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132408115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-699770</wp:posOffset>
                </wp:positionV>
                <wp:extent cx="2098675" cy="323850"/>
                <wp:effectExtent l="0" t="0" r="15875" b="0"/>
                <wp:wrapNone/>
                <wp:docPr id="49" name="平行四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323850"/>
                        </a:xfrm>
                        <a:prstGeom prst="parallelogram">
                          <a:avLst>
                            <a:gd name="adj" fmla="val 1375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386.2pt;margin-top:-55.1pt;height:25.5pt;width:165.25pt;z-index:1324081152;v-text-anchor:middle;mso-width-relative:page;mso-height-relative:page;" fillcolor="#000000 [3213]" filled="t" stroked="f" coordsize="21600,21600" o:gfxdata="UEsDBAoAAAAAAIdO4kAAAAAAAAAAAAAAAAAEAAAAZHJzL1BLAwQUAAAACACHTuJAvsnMot0AAAAN&#10;AQAADwAAAGRycy9kb3ducmV2LnhtbE2Py07DMBBF90j8gzVIbFBrJwJKQ5wuQK3EBtSHKpZuPMSB&#10;2A6x0yZ8PdMV7OZxdOdMvhhsw47Yhdo7CclUAENXel27SsJuu5w8AAtROa0a71DCiAEWxeVFrjLt&#10;T26Nx02sGIW4kCkJJsY24zyUBq0KU9+io92H76yK1HYV1506UbhteCrEPbeqdnTBqBafDJZfm95K&#10;uBl37/2LCcvn+m38/Fm97r/Xw0rK66tEPAKLOMQ/GM76pA4FOR1873RgjYTZLL0lVMIkSUQK7IxQ&#10;MQd2oNndPAVe5Pz/F8UvUEsDBBQAAAAIAIdO4kC+DkuBmwIAABYFAAAOAAAAZHJzL2Uyb0RvYy54&#10;bWytVMFOGzEQvVfqP1i+l01CICFigyIiqkqoINGqZ8drZ13ZHtd2sqHf0D/gRH+hJw7t3yDxGR17&#10;l5DSHjg0B2dmZ/xm5s2Mj082RpO18EGBLWl/r0eJsBwqZZcl/fjh7M2YkhCZrZgGK0p6LQI9mb5+&#10;ddy4iRhADboSniCIDZPGlbSO0U2KIvBaGBb2wAmLRgnesIiqXxaVZw2iG10Mer3DogFfOQ9chIBf&#10;562Rdoj+JYAgpeJiDnxlhI0tqheaRSwp1MoFOs3ZSil4vJAyiEh0SbHSmE8MgvIincX0mE2Wnrla&#10;8S4F9pIUntVkmLIYdAs1Z5GRlVd/QRnFPQSQcY+DKdpCMiNYRb/3jJurmjmRa0Gqg9uSHv4fLH+/&#10;vvREVSUdHlFimcGO39/9eLj9dn9z8/Dr7v7nd4IWpKlxYYLeV+7Sd1pAMdW8kd6kf6yGbDK111tq&#10;xSYSjh8HvaPx4eiAEo62/cH++CBzXzzddj7EtwIMSUJJHfNMa6EBm2MytWx9HmLmuOoSZdVnSqTR&#10;2LE106S/P9qids6I/4ibbgbQqjpTWmfFLxen2hO8iunmX6oTr/zhpi1pcE8Gox7ODGc48RInDUXj&#10;kLVgl5QwvcRV4tHnPC2kCHmwUuw5C3UbI8O2E2dUxCXSypR0vBtZW0wgMd1ym6S4WWw6whdQXWO3&#10;PLRjHBw/UxjhnIV4iXRl6nGz4wUeUgOmDZ1ESQ3+67++J38cJ7RS0uAeYElfVswLSvQ7i4N21B8O&#10;0+JkZXgwGqDidy2LXYtdmVNAOvv4hjiexeQf9aMoPZhP+ADMUlQ0Mcsxdktep5zGdj/xCeFiNstu&#10;uCyOxXN75XgCT+2zMFtFkCqmniWiWnY6Bdclt7Jb7bSPu3r2enrO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vsnMot0AAAANAQAADwAAAAAAAAABACAAAAAiAAAAZHJzL2Rvd25yZXYueG1sUEsB&#10;AhQAFAAAAAgAh07iQL4OS4GbAgAAFgUAAA4AAAAAAAAAAQAgAAAALAEAAGRycy9lMm9Eb2MueG1s&#10;UEsFBgAAAAAGAAYAWQEAADkGAAAAAA==&#10;" adj="458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2411494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-245745</wp:posOffset>
                </wp:positionV>
                <wp:extent cx="346837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5270" y="668655"/>
                          <a:ext cx="3468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35pt;margin-top:-19.35pt;height:0pt;width:273.1pt;z-index:1324114944;mso-width-relative:page;mso-height-relative:page;" filled="f" stroked="t" coordsize="21600,21600" o:gfxdata="UEsDBAoAAAAAAIdO4kAAAAAAAAAAAAAAAAAEAAAAZHJzL1BLAwQUAAAACACHTuJA9CHDoNkAAAAL&#10;AQAADwAAAGRycy9kb3ducmV2LnhtbE2PTUvEMBCG74L/IYzgbTdZreu2Nl20oAfBBauix2wzttVk&#10;UpLs1783C4Le5uPhnWfK5d4atkUfBkcSZlMBDKl1eqBOwuvL/WQBLERFWhlHKOGAAZbV6UmpCu12&#10;9IzbJnYshVAolIQ+xrHgPLQ9WhWmbkRKu0/nrYqp9R3XXu1SuDX8Qog5t2qgdKFXI9Y9tt/Nxkpo&#10;3uzq6cvkc3H1cVs/vN/VfvV4kPL8bCZugEXcxz8YjvpJHarktHYb0oEZCVm2uE6ohMnlsUhEnmc5&#10;sPXvhFcl//9D9QNQSwMEFAAAAAgAh07iQMSgQ24EAgAA4QMAAA4AAABkcnMvZTJvRG9jLnhtbK1T&#10;S27bMBDdF+gdCO5rKU6sGoLloIiRbvox0OYANEVKBPgDh7bsS/QCBbprV112n9s0PUaGlOu06SaL&#10;QgBFzgzfzHszXFzujSY7EUA529CzSUmJsNy1ynYNvfl4/WJOCURmW6adFQ09CKCXy+fPFoOvxdT1&#10;TrciEASxUA++oX2Mvi4K4L0wDCbOC4tO6YJhEY+hK9rABkQ3upiWZVUMLrQ+OC4A0LoanfSIGJ4C&#10;6KRUXKwc3xph44gahGYRKUGvPNBlrlZKweN7KUFEohuKTGNeMQnuN2ktlgtWd4H5XvFjCewpJTzi&#10;ZJiymPQEtWKRkW1Q/0AZxYMDJ+OEO1OMRLIiyOKsfKTNh555kbmg1OBPosP/g+XvdutAVNvQ6YwS&#10;ywx2/O7zj5+fvv66/YLr3fdvBD0o0+Chxugruw7HE/h1SJz3Mpj0RzZk39CLsppNX6LAh4ZW1bya&#10;5eusFvtIOPrPL6r5efJzDMgdKB4wfID4WjhD0qahWtkkAKvZ7g1EzIuhv0OS2bprpXVuorZkwHnG&#10;zAma4WRKnAjcGo/swHaUMN3hyPMYMiQ4rdp0PQFB6DZXOpAdw0F5VaUvB+mteeva0VzNSsQeizjG&#10;54L+AkrVrRj045XsGofMqIjvRivT0DninJC0RZAk7ihn2m1ce8gqZzt2Pqc5TmkarT/P+fbDy1ze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Qhw6DZAAAACwEAAA8AAAAAAAAAAQAgAAAAIgAAAGRy&#10;cy9kb3ducmV2LnhtbFBLAQIUABQAAAAIAIdO4kDEoENuBAIAAOEDAAAOAAAAAAAAAAEAIAAAACgB&#10;AABkcnMvZTJvRG9jLnhtbFBLBQYAAAAABgAGAFkBAACeBQAAAAA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453391872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-525780</wp:posOffset>
                </wp:positionV>
                <wp:extent cx="1099820" cy="555625"/>
                <wp:effectExtent l="0" t="0" r="0" b="0"/>
                <wp:wrapNone/>
                <wp:docPr id="3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555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default" w:asciiTheme="majorAscii" w:eastAsiaTheme="minorEastAsia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ajorAscii"/>
                                <w:b/>
                                <w:bCs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47.1pt;margin-top:-41.4pt;height:43.75pt;width:86.6pt;z-index:1453391872;v-text-anchor:middle;mso-width-relative:page;mso-height-relative:page;" filled="f" stroked="f" coordsize="21600,21600" o:gfxdata="UEsDBAoAAAAAAIdO4kAAAAAAAAAAAAAAAAAEAAAAZHJzL1BLAwQUAAAACACHTuJAIo82YdcAAAAJ&#10;AQAADwAAAGRycy9kb3ducmV2LnhtbE2PwUrDQBCG74LvsIzgrd00hDbGbAoKItKD2Op9sztNgtnZ&#10;kN0k7ds7nvQ2w3z88/3l/uJ6MeMYOk8KNusEBJLxtqNGwefpZZWDCFGT1b0nVHDFAPvq9qbUhfUL&#10;feB8jI3gEAqFVtDGOBRSBtOi02HtByS+nf3odOR1bKQd9cLhrpdpkmyl0x3xh1YP+Nyi+T5OTsGX&#10;Pz8tztT0Nl/fu+n1MBqTH5S6v9skjyAiXuIfDL/6rA4VO9V+IhtEryB9yFJGFazylDswkW13GYia&#10;hx3IqpT/G1Q/UEsDBBQAAAAIAIdO4kBUrL2f5gEAALgDAAAOAAAAZHJzL2Uyb0RvYy54bWytU0tu&#10;2zAQ3RfoHQjua8kqnDiC5SxipJuiDZDmAGOKsgjwBw5jyacp0F0P0eMUvUaHlOoE6SaLaEENyeGb&#10;eY+Pm+vRaHaUAZWzDV8uSs6kFa5V9tDwh2+3H9acYQTbgnZWNvwkkV9v37/bDL6WleudbmVgBGKx&#10;HnzD+xh9XRQoemkAF85LS5udCwYiTcOhaAMMhG50UZXlRTG40PrghESk1d20yWfE8BpA13VKyJ0T&#10;j0baOKEGqSESJeyVR77N3XadFPFr16GMTDecmMY8UhGK92ksthuoDwF8r8TcArymhRecDChLRc9Q&#10;O4jAHoP6D8ooERy6Li6EM8VEJCtCLJblC23ue/AycyGp0Z9Fx7eDFV+Od4GptuEfK84sGLrxP99/&#10;/v71gy0vkzqDx5qS7v1dmGdIYaI6dsGkP5FgY1b0dFZUjpEJWlyWV1frisQWtLdarS6qVQItnk77&#10;gPGTdIaloOGBbiwLCcfPGKfUfympmHW3Smtah1pbNlCF6rJM+EBW7MgCFBpPdNAeOAN9II+LGDLk&#10;s7MJcgfYsyOQMdBp1U5WMCqSu7UyDV+X6Zvb1TaVlNlRc2NJmUmLFMVxP84C7V17IlFD1Ddush1Y&#10;0TtyXeokcUoH6EKzELP5kmOez3PW04Pb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jzZh1wAA&#10;AAkBAAAPAAAAAAAAAAEAIAAAACIAAABkcnMvZG93bnJldi54bWxQSwECFAAUAAAACACHTuJAVKy9&#10;n+YBAAC4AwAADgAAAAAAAAABACAAAAAm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default" w:asciiTheme="majorAscii" w:eastAsiaTheme="minorEastAsia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 w:asciiTheme="majorAscii"/>
                          <w:b/>
                          <w:bCs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420874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70485</wp:posOffset>
                </wp:positionV>
                <wp:extent cx="4657090" cy="14954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9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天津大学/2015.9-2019.6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财务管理（本科）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财务管理学、工商管理、经济学、财务会计、资本市场或金融市场、管理会计（包括了成本会计）、财务管理或公司财务、资本市场或金融市场、投资学、公司金融、财务分析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5pt;margin-top:5.55pt;height:117.75pt;width:366.7pt;z-index:842087424;mso-width-relative:page;mso-height-relative:page;" filled="f" stroked="f" coordsize="21600,21600" o:gfxdata="UEsDBAoAAAAAAIdO4kAAAAAAAAAAAAAAAAAEAAAAZHJzL1BLAwQUAAAACACHTuJAeRQ8pNYAAAAK&#10;AQAADwAAAGRycy9kb3ducmV2LnhtbE2PwU7DMBBE70j8g7VI3KjtKkQkjdMDiCuIUpC4ufE2iRqv&#10;o9htwt+znOC4eqPZN9V28YO44BT7QAb0SoFAaoLrqTWwf3++ewARkyVnh0Bo4BsjbOvrq8qWLsz0&#10;hpddagWXUCytgS6lsZQyNh16G1dhRGJ2DJO3ic+plW6yM5f7Qa6VyqW3PfGHzo742GFz2p29gY+X&#10;49dnpl7bJ38/zmFRknwhjbm90WoDIuGS/sLwq8/qULPTIZzJRTEYWOeatyQGWoPgQFFkGYgDkyzP&#10;QdaV/D+h/gFQSwMEFAAAAAgAh07iQOqsBxg9AgAAbAQAAA4AAABkcnMvZTJvRG9jLnhtbK1UzW4T&#10;MRC+I/EOlu90k7BpadRNFVoVIVW0UkGcHa83a2ntMbbT3fIA8AY9ceHOc+U5+LybtKFw6IGLM3/7&#10;zcw3Mzk57UzDbpUPmmzBxwcjzpSVVGq7Kvinjxev3nAWorClaMiqgt+pwE/nL1+ctG6mJlRTUyrP&#10;AGLDrHUFr2N0sywLslZGhANyysJZkTciQvWrrPSiBbppsslodJi15EvnSaoQYD0fnHyL6J8DSFWl&#10;pTonuTbKxgHVq0ZEtBRq7QKf99VWlZLxqqqCiqwpODqN/YskkJfpzeYnYrbywtVabksQzynhSU9G&#10;aIukD1DnIgq29vovKKOlp0BVPJBksqGRnhF0MR494eamFk71vYDq4B5ID/8PVn64vfZMlwXPX3Nm&#10;hcHEN/ffNz9+bX5+Y7CBoNaFGeJuHCJj95Y6rM3OHmBMfXeVN+kXHTH4Qe/dA72qi0zCmB9Oj0bH&#10;cEn4xvnxNJ9ME072+LnzIb5TZFgSCu4xv55WcXsZ4hC6C0nZLF3opuln2Ng/DMBMlizVPtSYpNgt&#10;u21DSyrv0I+nYSWCkxcaOS9FiNfCYwdQJ64kXuGpGmoLTluJs5r813/ZUzxGAy9nLXaq4OHLWnjF&#10;WfPeYmjH4zwHbOyVfHo0geL3Pct9j12bM8LajnGPTvZiio/NTqw8mc84pkXKCpewErkLHnfiWRw2&#10;Hcco1WLRB62d16saHwAWK+hEvLQ3TiZ9IHCxjlTpnuxE2cDTlkksYT+u7cGkLd/X+6jHP4n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kUPKTWAAAACgEAAA8AAAAAAAAAAQAgAAAAIgAAAGRycy9k&#10;b3ducmV2LnhtbFBLAQIUABQAAAAIAIdO4kDqrAcYPQIAAGwEAAAOAAAAAAAAAAEAIAAAACUBAABk&#10;cnMvZTJvRG9jLnhtbFBLBQYAAAAABgAGAFkBAAD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天津大学/2015.9-2019.6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财务管理（本科）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财务管理学、工商管理、经济学、财务会计、资本市场或金融市场、管理会计（包括了成本会计）、财务管理或公司财务、资本市场或金融市场、投资学、公司金融、财务分析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411289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-389255</wp:posOffset>
                </wp:positionV>
                <wp:extent cx="176530" cy="227965"/>
                <wp:effectExtent l="4445" t="4445" r="9525" b="15240"/>
                <wp:wrapNone/>
                <wp:docPr id="84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6530" cy="227965"/>
                        </a:xfrm>
                        <a:custGeom>
                          <a:avLst/>
                          <a:gdLst>
                            <a:gd name="connsiteX0" fmla="*/ 92856 w 460721"/>
                            <a:gd name="connsiteY0" fmla="*/ 454159 h 604746"/>
                            <a:gd name="connsiteX1" fmla="*/ 177338 w 460721"/>
                            <a:gd name="connsiteY1" fmla="*/ 454159 h 604746"/>
                            <a:gd name="connsiteX2" fmla="*/ 192502 w 460721"/>
                            <a:gd name="connsiteY2" fmla="*/ 469284 h 604746"/>
                            <a:gd name="connsiteX3" fmla="*/ 177338 w 460721"/>
                            <a:gd name="connsiteY3" fmla="*/ 484502 h 604746"/>
                            <a:gd name="connsiteX4" fmla="*/ 92856 w 460721"/>
                            <a:gd name="connsiteY4" fmla="*/ 484502 h 604746"/>
                            <a:gd name="connsiteX5" fmla="*/ 77692 w 460721"/>
                            <a:gd name="connsiteY5" fmla="*/ 469284 h 604746"/>
                            <a:gd name="connsiteX6" fmla="*/ 92856 w 460721"/>
                            <a:gd name="connsiteY6" fmla="*/ 454159 h 604746"/>
                            <a:gd name="connsiteX7" fmla="*/ 249963 w 460721"/>
                            <a:gd name="connsiteY7" fmla="*/ 425452 h 604746"/>
                            <a:gd name="connsiteX8" fmla="*/ 249963 w 460721"/>
                            <a:gd name="connsiteY8" fmla="*/ 497874 h 604746"/>
                            <a:gd name="connsiteX9" fmla="*/ 352948 w 460721"/>
                            <a:gd name="connsiteY9" fmla="*/ 497874 h 604746"/>
                            <a:gd name="connsiteX10" fmla="*/ 352948 w 460721"/>
                            <a:gd name="connsiteY10" fmla="*/ 425452 h 604746"/>
                            <a:gd name="connsiteX11" fmla="*/ 230082 w 460721"/>
                            <a:gd name="connsiteY11" fmla="*/ 395167 h 604746"/>
                            <a:gd name="connsiteX12" fmla="*/ 372829 w 460721"/>
                            <a:gd name="connsiteY12" fmla="*/ 395167 h 604746"/>
                            <a:gd name="connsiteX13" fmla="*/ 383382 w 460721"/>
                            <a:gd name="connsiteY13" fmla="*/ 405701 h 604746"/>
                            <a:gd name="connsiteX14" fmla="*/ 383382 w 460721"/>
                            <a:gd name="connsiteY14" fmla="*/ 517625 h 604746"/>
                            <a:gd name="connsiteX15" fmla="*/ 372829 w 460721"/>
                            <a:gd name="connsiteY15" fmla="*/ 528253 h 604746"/>
                            <a:gd name="connsiteX16" fmla="*/ 230082 w 460721"/>
                            <a:gd name="connsiteY16" fmla="*/ 528253 h 604746"/>
                            <a:gd name="connsiteX17" fmla="*/ 219529 w 460721"/>
                            <a:gd name="connsiteY17" fmla="*/ 517625 h 604746"/>
                            <a:gd name="connsiteX18" fmla="*/ 219529 w 460721"/>
                            <a:gd name="connsiteY18" fmla="*/ 405701 h 604746"/>
                            <a:gd name="connsiteX19" fmla="*/ 230082 w 460721"/>
                            <a:gd name="connsiteY19" fmla="*/ 395167 h 604746"/>
                            <a:gd name="connsiteX20" fmla="*/ 92856 w 460721"/>
                            <a:gd name="connsiteY20" fmla="*/ 393473 h 604746"/>
                            <a:gd name="connsiteX21" fmla="*/ 177338 w 460721"/>
                            <a:gd name="connsiteY21" fmla="*/ 393473 h 604746"/>
                            <a:gd name="connsiteX22" fmla="*/ 192502 w 460721"/>
                            <a:gd name="connsiteY22" fmla="*/ 408609 h 604746"/>
                            <a:gd name="connsiteX23" fmla="*/ 177338 w 460721"/>
                            <a:gd name="connsiteY23" fmla="*/ 423746 h 604746"/>
                            <a:gd name="connsiteX24" fmla="*/ 92856 w 460721"/>
                            <a:gd name="connsiteY24" fmla="*/ 423746 h 604746"/>
                            <a:gd name="connsiteX25" fmla="*/ 77692 w 460721"/>
                            <a:gd name="connsiteY25" fmla="*/ 408609 h 604746"/>
                            <a:gd name="connsiteX26" fmla="*/ 92856 w 460721"/>
                            <a:gd name="connsiteY26" fmla="*/ 393473 h 604746"/>
                            <a:gd name="connsiteX27" fmla="*/ 92858 w 460721"/>
                            <a:gd name="connsiteY27" fmla="*/ 332716 h 604746"/>
                            <a:gd name="connsiteX28" fmla="*/ 359724 w 460721"/>
                            <a:gd name="connsiteY28" fmla="*/ 332716 h 604746"/>
                            <a:gd name="connsiteX29" fmla="*/ 374984 w 460721"/>
                            <a:gd name="connsiteY29" fmla="*/ 347841 h 604746"/>
                            <a:gd name="connsiteX30" fmla="*/ 359724 w 460721"/>
                            <a:gd name="connsiteY30" fmla="*/ 363059 h 604746"/>
                            <a:gd name="connsiteX31" fmla="*/ 92858 w 460721"/>
                            <a:gd name="connsiteY31" fmla="*/ 363059 h 604746"/>
                            <a:gd name="connsiteX32" fmla="*/ 77692 w 460721"/>
                            <a:gd name="connsiteY32" fmla="*/ 347841 h 604746"/>
                            <a:gd name="connsiteX33" fmla="*/ 92858 w 460721"/>
                            <a:gd name="connsiteY33" fmla="*/ 332716 h 604746"/>
                            <a:gd name="connsiteX34" fmla="*/ 92858 w 460721"/>
                            <a:gd name="connsiteY34" fmla="*/ 271959 h 604746"/>
                            <a:gd name="connsiteX35" fmla="*/ 359724 w 460721"/>
                            <a:gd name="connsiteY35" fmla="*/ 271959 h 604746"/>
                            <a:gd name="connsiteX36" fmla="*/ 374984 w 460721"/>
                            <a:gd name="connsiteY36" fmla="*/ 287177 h 604746"/>
                            <a:gd name="connsiteX37" fmla="*/ 359724 w 460721"/>
                            <a:gd name="connsiteY37" fmla="*/ 302302 h 604746"/>
                            <a:gd name="connsiteX38" fmla="*/ 92858 w 460721"/>
                            <a:gd name="connsiteY38" fmla="*/ 302302 h 604746"/>
                            <a:gd name="connsiteX39" fmla="*/ 77692 w 460721"/>
                            <a:gd name="connsiteY39" fmla="*/ 287177 h 604746"/>
                            <a:gd name="connsiteX40" fmla="*/ 92858 w 460721"/>
                            <a:gd name="connsiteY40" fmla="*/ 271959 h 604746"/>
                            <a:gd name="connsiteX41" fmla="*/ 255044 w 460721"/>
                            <a:gd name="connsiteY41" fmla="*/ 211273 h 604746"/>
                            <a:gd name="connsiteX42" fmla="*/ 359721 w 460721"/>
                            <a:gd name="connsiteY42" fmla="*/ 211273 h 604746"/>
                            <a:gd name="connsiteX43" fmla="*/ 374984 w 460721"/>
                            <a:gd name="connsiteY43" fmla="*/ 226398 h 604746"/>
                            <a:gd name="connsiteX44" fmla="*/ 359721 w 460721"/>
                            <a:gd name="connsiteY44" fmla="*/ 241616 h 604746"/>
                            <a:gd name="connsiteX45" fmla="*/ 255044 w 460721"/>
                            <a:gd name="connsiteY45" fmla="*/ 241616 h 604746"/>
                            <a:gd name="connsiteX46" fmla="*/ 239781 w 460721"/>
                            <a:gd name="connsiteY46" fmla="*/ 226398 h 604746"/>
                            <a:gd name="connsiteX47" fmla="*/ 255044 w 460721"/>
                            <a:gd name="connsiteY47" fmla="*/ 211273 h 604746"/>
                            <a:gd name="connsiteX48" fmla="*/ 86547 w 460721"/>
                            <a:gd name="connsiteY48" fmla="*/ 103872 h 604746"/>
                            <a:gd name="connsiteX49" fmla="*/ 208981 w 460721"/>
                            <a:gd name="connsiteY49" fmla="*/ 103872 h 604746"/>
                            <a:gd name="connsiteX50" fmla="*/ 219529 w 460721"/>
                            <a:gd name="connsiteY50" fmla="*/ 114405 h 604746"/>
                            <a:gd name="connsiteX51" fmla="*/ 219529 w 460721"/>
                            <a:gd name="connsiteY51" fmla="*/ 236657 h 604746"/>
                            <a:gd name="connsiteX52" fmla="*/ 208981 w 460721"/>
                            <a:gd name="connsiteY52" fmla="*/ 247190 h 604746"/>
                            <a:gd name="connsiteX53" fmla="*/ 86547 w 460721"/>
                            <a:gd name="connsiteY53" fmla="*/ 247190 h 604746"/>
                            <a:gd name="connsiteX54" fmla="*/ 75999 w 460721"/>
                            <a:gd name="connsiteY54" fmla="*/ 236657 h 604746"/>
                            <a:gd name="connsiteX55" fmla="*/ 75999 w 460721"/>
                            <a:gd name="connsiteY55" fmla="*/ 114405 h 604746"/>
                            <a:gd name="connsiteX56" fmla="*/ 86547 w 460721"/>
                            <a:gd name="connsiteY56" fmla="*/ 103872 h 604746"/>
                            <a:gd name="connsiteX57" fmla="*/ 292861 w 460721"/>
                            <a:gd name="connsiteY57" fmla="*/ 39225 h 604746"/>
                            <a:gd name="connsiteX58" fmla="*/ 64431 w 460721"/>
                            <a:gd name="connsiteY58" fmla="*/ 39413 h 604746"/>
                            <a:gd name="connsiteX59" fmla="*/ 39469 w 460721"/>
                            <a:gd name="connsiteY59" fmla="*/ 64341 h 604746"/>
                            <a:gd name="connsiteX60" fmla="*/ 39469 w 460721"/>
                            <a:gd name="connsiteY60" fmla="*/ 540311 h 604746"/>
                            <a:gd name="connsiteX61" fmla="*/ 64431 w 460721"/>
                            <a:gd name="connsiteY61" fmla="*/ 565239 h 604746"/>
                            <a:gd name="connsiteX62" fmla="*/ 396290 w 460721"/>
                            <a:gd name="connsiteY62" fmla="*/ 565239 h 604746"/>
                            <a:gd name="connsiteX63" fmla="*/ 421158 w 460721"/>
                            <a:gd name="connsiteY63" fmla="*/ 540311 h 604746"/>
                            <a:gd name="connsiteX64" fmla="*/ 420310 w 460721"/>
                            <a:gd name="connsiteY64" fmla="*/ 167907 h 604746"/>
                            <a:gd name="connsiteX65" fmla="*/ 337510 w 460721"/>
                            <a:gd name="connsiteY65" fmla="*/ 168189 h 604746"/>
                            <a:gd name="connsiteX66" fmla="*/ 292861 w 460721"/>
                            <a:gd name="connsiteY66" fmla="*/ 123508 h 604746"/>
                            <a:gd name="connsiteX67" fmla="*/ 64431 w 460721"/>
                            <a:gd name="connsiteY67" fmla="*/ 0 h 604746"/>
                            <a:gd name="connsiteX68" fmla="*/ 307650 w 460721"/>
                            <a:gd name="connsiteY68" fmla="*/ 0 h 604746"/>
                            <a:gd name="connsiteX69" fmla="*/ 460721 w 460721"/>
                            <a:gd name="connsiteY69" fmla="*/ 152292 h 604746"/>
                            <a:gd name="connsiteX70" fmla="*/ 460721 w 460721"/>
                            <a:gd name="connsiteY70" fmla="*/ 540311 h 604746"/>
                            <a:gd name="connsiteX71" fmla="*/ 396290 w 460721"/>
                            <a:gd name="connsiteY71" fmla="*/ 604746 h 604746"/>
                            <a:gd name="connsiteX72" fmla="*/ 64431 w 460721"/>
                            <a:gd name="connsiteY72" fmla="*/ 604746 h 604746"/>
                            <a:gd name="connsiteX73" fmla="*/ 0 w 460721"/>
                            <a:gd name="connsiteY73" fmla="*/ 540311 h 604746"/>
                            <a:gd name="connsiteX74" fmla="*/ 0 w 460721"/>
                            <a:gd name="connsiteY74" fmla="*/ 64341 h 604746"/>
                            <a:gd name="connsiteX75" fmla="*/ 64431 w 460721"/>
                            <a:gd name="connsiteY75" fmla="*/ 0 h 604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460721" h="604746">
                              <a:moveTo>
                                <a:pt x="92856" y="454159"/>
                              </a:moveTo>
                              <a:lnTo>
                                <a:pt x="177338" y="454159"/>
                              </a:lnTo>
                              <a:cubicBezTo>
                                <a:pt x="185721" y="454159"/>
                                <a:pt x="192502" y="460923"/>
                                <a:pt x="192502" y="469284"/>
                              </a:cubicBezTo>
                              <a:cubicBezTo>
                                <a:pt x="192502" y="477738"/>
                                <a:pt x="185721" y="484502"/>
                                <a:pt x="177338" y="484502"/>
                              </a:cubicBezTo>
                              <a:lnTo>
                                <a:pt x="92856" y="484502"/>
                              </a:lnTo>
                              <a:cubicBezTo>
                                <a:pt x="84473" y="484502"/>
                                <a:pt x="77692" y="477738"/>
                                <a:pt x="77692" y="469284"/>
                              </a:cubicBezTo>
                              <a:cubicBezTo>
                                <a:pt x="77692" y="460923"/>
                                <a:pt x="84473" y="454159"/>
                                <a:pt x="92856" y="454159"/>
                              </a:cubicBezTo>
                              <a:close/>
                              <a:moveTo>
                                <a:pt x="249963" y="425452"/>
                              </a:moveTo>
                              <a:lnTo>
                                <a:pt x="249963" y="497874"/>
                              </a:lnTo>
                              <a:lnTo>
                                <a:pt x="352948" y="497874"/>
                              </a:lnTo>
                              <a:lnTo>
                                <a:pt x="352948" y="425452"/>
                              </a:lnTo>
                              <a:close/>
                              <a:moveTo>
                                <a:pt x="230082" y="395167"/>
                              </a:moveTo>
                              <a:lnTo>
                                <a:pt x="372829" y="395167"/>
                              </a:lnTo>
                              <a:cubicBezTo>
                                <a:pt x="378671" y="395167"/>
                                <a:pt x="383382" y="399870"/>
                                <a:pt x="383382" y="405701"/>
                              </a:cubicBezTo>
                              <a:lnTo>
                                <a:pt x="383382" y="517625"/>
                              </a:lnTo>
                              <a:cubicBezTo>
                                <a:pt x="383382" y="523456"/>
                                <a:pt x="378671" y="528253"/>
                                <a:pt x="372829" y="528253"/>
                              </a:cubicBezTo>
                              <a:lnTo>
                                <a:pt x="230082" y="528253"/>
                              </a:lnTo>
                              <a:cubicBezTo>
                                <a:pt x="224240" y="528253"/>
                                <a:pt x="219529" y="523456"/>
                                <a:pt x="219529" y="517625"/>
                              </a:cubicBezTo>
                              <a:lnTo>
                                <a:pt x="219529" y="405701"/>
                              </a:lnTo>
                              <a:cubicBezTo>
                                <a:pt x="219529" y="399870"/>
                                <a:pt x="224240" y="395167"/>
                                <a:pt x="230082" y="395167"/>
                              </a:cubicBezTo>
                              <a:close/>
                              <a:moveTo>
                                <a:pt x="92856" y="393473"/>
                              </a:moveTo>
                              <a:lnTo>
                                <a:pt x="177338" y="393473"/>
                              </a:lnTo>
                              <a:cubicBezTo>
                                <a:pt x="185721" y="393473"/>
                                <a:pt x="192502" y="400242"/>
                                <a:pt x="192502" y="408609"/>
                              </a:cubicBezTo>
                              <a:cubicBezTo>
                                <a:pt x="192502" y="416977"/>
                                <a:pt x="185721" y="423746"/>
                                <a:pt x="177338" y="423746"/>
                              </a:cubicBezTo>
                              <a:lnTo>
                                <a:pt x="92856" y="423746"/>
                              </a:lnTo>
                              <a:cubicBezTo>
                                <a:pt x="84473" y="423746"/>
                                <a:pt x="77692" y="416977"/>
                                <a:pt x="77692" y="408609"/>
                              </a:cubicBezTo>
                              <a:cubicBezTo>
                                <a:pt x="77692" y="400242"/>
                                <a:pt x="84473" y="393473"/>
                                <a:pt x="92856" y="393473"/>
                              </a:cubicBezTo>
                              <a:close/>
                              <a:moveTo>
                                <a:pt x="92858" y="332716"/>
                              </a:moveTo>
                              <a:lnTo>
                                <a:pt x="359724" y="332716"/>
                              </a:lnTo>
                              <a:cubicBezTo>
                                <a:pt x="368107" y="332716"/>
                                <a:pt x="374984" y="339480"/>
                                <a:pt x="374984" y="347841"/>
                              </a:cubicBezTo>
                              <a:cubicBezTo>
                                <a:pt x="374984" y="356295"/>
                                <a:pt x="368107" y="363059"/>
                                <a:pt x="359724" y="363059"/>
                              </a:cubicBezTo>
                              <a:lnTo>
                                <a:pt x="92858" y="363059"/>
                              </a:lnTo>
                              <a:cubicBezTo>
                                <a:pt x="84474" y="363059"/>
                                <a:pt x="77692" y="356295"/>
                                <a:pt x="77692" y="347841"/>
                              </a:cubicBezTo>
                              <a:cubicBezTo>
                                <a:pt x="77692" y="339480"/>
                                <a:pt x="84474" y="332716"/>
                                <a:pt x="92858" y="332716"/>
                              </a:cubicBezTo>
                              <a:close/>
                              <a:moveTo>
                                <a:pt x="92858" y="271959"/>
                              </a:moveTo>
                              <a:lnTo>
                                <a:pt x="359724" y="271959"/>
                              </a:lnTo>
                              <a:cubicBezTo>
                                <a:pt x="368107" y="271959"/>
                                <a:pt x="374984" y="278817"/>
                                <a:pt x="374984" y="287177"/>
                              </a:cubicBezTo>
                              <a:cubicBezTo>
                                <a:pt x="374984" y="295538"/>
                                <a:pt x="368107" y="302302"/>
                                <a:pt x="359724" y="302302"/>
                              </a:cubicBezTo>
                              <a:lnTo>
                                <a:pt x="92858" y="302302"/>
                              </a:lnTo>
                              <a:cubicBezTo>
                                <a:pt x="84474" y="302302"/>
                                <a:pt x="77692" y="295538"/>
                                <a:pt x="77692" y="287177"/>
                              </a:cubicBezTo>
                              <a:cubicBezTo>
                                <a:pt x="77692" y="278817"/>
                                <a:pt x="84474" y="271959"/>
                                <a:pt x="92858" y="271959"/>
                              </a:cubicBezTo>
                              <a:close/>
                              <a:moveTo>
                                <a:pt x="255044" y="211273"/>
                              </a:moveTo>
                              <a:lnTo>
                                <a:pt x="359721" y="211273"/>
                              </a:lnTo>
                              <a:cubicBezTo>
                                <a:pt x="368106" y="211273"/>
                                <a:pt x="374984" y="218037"/>
                                <a:pt x="374984" y="226398"/>
                              </a:cubicBezTo>
                              <a:cubicBezTo>
                                <a:pt x="374984" y="234758"/>
                                <a:pt x="368106" y="241616"/>
                                <a:pt x="359721" y="241616"/>
                              </a:cubicBezTo>
                              <a:lnTo>
                                <a:pt x="255044" y="241616"/>
                              </a:lnTo>
                              <a:cubicBezTo>
                                <a:pt x="246565" y="241616"/>
                                <a:pt x="239781" y="234758"/>
                                <a:pt x="239781" y="226398"/>
                              </a:cubicBezTo>
                              <a:cubicBezTo>
                                <a:pt x="239781" y="218037"/>
                                <a:pt x="246565" y="211273"/>
                                <a:pt x="255044" y="211273"/>
                              </a:cubicBezTo>
                              <a:close/>
                              <a:moveTo>
                                <a:pt x="86547" y="103872"/>
                              </a:moveTo>
                              <a:lnTo>
                                <a:pt x="208981" y="103872"/>
                              </a:lnTo>
                              <a:cubicBezTo>
                                <a:pt x="214820" y="103872"/>
                                <a:pt x="219529" y="108574"/>
                                <a:pt x="219529" y="114405"/>
                              </a:cubicBezTo>
                              <a:lnTo>
                                <a:pt x="219529" y="236657"/>
                              </a:lnTo>
                              <a:cubicBezTo>
                                <a:pt x="219529" y="242488"/>
                                <a:pt x="214820" y="247190"/>
                                <a:pt x="208981" y="247190"/>
                              </a:cubicBezTo>
                              <a:lnTo>
                                <a:pt x="86547" y="247190"/>
                              </a:lnTo>
                              <a:cubicBezTo>
                                <a:pt x="80708" y="247190"/>
                                <a:pt x="75999" y="242488"/>
                                <a:pt x="75999" y="236657"/>
                              </a:cubicBezTo>
                              <a:lnTo>
                                <a:pt x="75999" y="114405"/>
                              </a:lnTo>
                              <a:cubicBezTo>
                                <a:pt x="75999" y="108574"/>
                                <a:pt x="80708" y="103872"/>
                                <a:pt x="86547" y="103872"/>
                              </a:cubicBezTo>
                              <a:close/>
                              <a:moveTo>
                                <a:pt x="292861" y="39225"/>
                              </a:moveTo>
                              <a:lnTo>
                                <a:pt x="64431" y="39413"/>
                              </a:lnTo>
                              <a:cubicBezTo>
                                <a:pt x="50678" y="39413"/>
                                <a:pt x="39469" y="50607"/>
                                <a:pt x="39469" y="64341"/>
                              </a:cubicBezTo>
                              <a:lnTo>
                                <a:pt x="39469" y="540311"/>
                              </a:lnTo>
                              <a:cubicBezTo>
                                <a:pt x="39469" y="554139"/>
                                <a:pt x="50678" y="565239"/>
                                <a:pt x="64431" y="565239"/>
                              </a:cubicBezTo>
                              <a:lnTo>
                                <a:pt x="396290" y="565239"/>
                              </a:lnTo>
                              <a:cubicBezTo>
                                <a:pt x="410043" y="565239"/>
                                <a:pt x="421158" y="554139"/>
                                <a:pt x="421158" y="540311"/>
                              </a:cubicBezTo>
                              <a:lnTo>
                                <a:pt x="420310" y="167907"/>
                              </a:lnTo>
                              <a:lnTo>
                                <a:pt x="337510" y="168189"/>
                              </a:lnTo>
                              <a:cubicBezTo>
                                <a:pt x="312925" y="168189"/>
                                <a:pt x="292861" y="148153"/>
                                <a:pt x="292861" y="123508"/>
                              </a:cubicBezTo>
                              <a:close/>
                              <a:moveTo>
                                <a:pt x="64431" y="0"/>
                              </a:moveTo>
                              <a:lnTo>
                                <a:pt x="307650" y="0"/>
                              </a:lnTo>
                              <a:lnTo>
                                <a:pt x="460721" y="152292"/>
                              </a:lnTo>
                              <a:lnTo>
                                <a:pt x="460721" y="540311"/>
                              </a:lnTo>
                              <a:cubicBezTo>
                                <a:pt x="460721" y="575868"/>
                                <a:pt x="431802" y="604746"/>
                                <a:pt x="396290" y="604746"/>
                              </a:cubicBezTo>
                              <a:lnTo>
                                <a:pt x="64431" y="604746"/>
                              </a:lnTo>
                              <a:cubicBezTo>
                                <a:pt x="28825" y="604746"/>
                                <a:pt x="0" y="575868"/>
                                <a:pt x="0" y="540311"/>
                              </a:cubicBezTo>
                              <a:lnTo>
                                <a:pt x="0" y="64341"/>
                              </a:lnTo>
                              <a:cubicBezTo>
                                <a:pt x="0" y="28878"/>
                                <a:pt x="28825" y="0"/>
                                <a:pt x="64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122.6pt;margin-top:-30.65pt;height:17.95pt;width:13.9pt;z-index:1324112896;mso-width-relative:page;mso-height-relative:page;" fillcolor="#FFFFFF [3212]" filled="t" stroked="f" coordsize="460721,604746" o:gfxdata="UEsDBAoAAAAAAIdO4kAAAAAAAAAAAAAAAAAEAAAAZHJzL1BLAwQUAAAACACHTuJAcUbSvtsAAAAL&#10;AQAADwAAAGRycy9kb3ducmV2LnhtbE2Py07DMBBF90j8gzVIbFDrxH0qxKkQUoCKFW0XZefGQxwR&#10;21Hs9MHXd1jBcu4c3Ue+OtuWHbEPjXcS0nECDF3ldeNqCbttOVoCC1E5rVrvUMIFA6yK25tcZdqf&#10;3AceN7FmZOJCpiSYGLuM81AZtCqMfYeOfl++tyrS2ddc9+pE5rblIknm3KrGUYJRHT4brL43g6UQ&#10;U+739uW1XG8/15en5fuD+XkbpLy/S5NHYBHP8Q+G3/pUHQrqdPCD04G1EsR0JgiVMJqnE2BEiMWE&#10;1h1IEbMp8CLn/zcUV1BLAwQUAAAACACHTuJAHRW9musMAACtTAAADgAAAGRycy9lMm9Eb2MueG1s&#10;rVxdj9u4FX0v0P9g+LHAZiSS+hpksmg3SF+2bYDdAtunwuPxzBi1LcNyMsn++l6SonhIaYaXRfch&#10;G4U8vF/nXknkld//+O14WH3dXYZ9f7pbl++K9Wp32vYP+9PT3fqfv376oV2vhuvm9LA59Kfd3fr7&#10;blj/+OGPf3j/cr7dif65PzzsLita5DTcvpzv1s/X6/n25mbYPu+Om+Fdf96daPCxvxw3V7q8PN08&#10;XDYvtPrxcCOKor556S8P50u/3Q0D/etHO7geV7xwFuwfH/fb3cd+++W4O13tqpfdYXMlk4bn/XlY&#10;fzDaPj7uttd/PD4Ou+vqcLcmS6/mTxJCf7/Xf958eL+5fbpszs/77ajChqNCZNNxsz+R0Gmpj5vr&#10;ZvXlsp8tddxvL/3QP17fbfvjjTXEeISsKIvIN788b847Ywu5ejhPTh/+f8tu//7182W1f7hbt2q9&#10;Om2OFPH7/dMPz7vN5frvplGt1D56OQ+3NPWX8+eLtnI4/9xv/zOsTv1Pz5vT0+7Pw5k8TWzSc2+C&#10;yfpiINjq/uVv/QOtvvly7Y2rvj1ejnoxcsLqm4nI9ykiu2/X1Zb+sWzqSlKstjQkRNPVlZGwuXXg&#10;7Zfh+tddbxbafP15uNqAPtDfTDgeRpu2/ek07K+732ixx+OBYvynm1Un2qpevaxUXTTC6E4BjBH/&#10;QoSqVFl1q+dVXahG1SN9YshvJQgpm0bKNikFIUwpAqV0oipEUgpCVE32q6QtEqXwbEGIapVWLOUx&#10;Il9mWBDBFFKBkKYh85P+QgTTXzUI4REMEczQNyBEqK6rZdIUhChRqSodFLoTTEFhSkGI6pq2SROs&#10;AymyEp1KJwtCmFJKTGOmmADD9FmJiSxkUbRplgUY2VVl3SQTpsRUlo1oRZekQIhhysFkli2VMoY9&#10;iFFF1RRl2h7MZ64cxFR0rxBVWg6mNNdviKnI1ZVMy8Gs5vIAMVw5mNei7CiB0jxADNdvmNlcOYjh&#10;8gBzm+s3xDDzR2A94NXpACI7qZo0DeixwtdQ5qNAgOHKwXJQMh8GEKOKti7STzYCU5trD2KUkPTg&#10;lEwfganNDA9CuGIws3mPBAIhXK9hYjOtQQiXBJjXWkz6TioQIqVoSkZsMK1l1TVCJUuOCDBMOUFa&#10;N6qjp9XUw7oIMKppVfrWo18wpuccpj0hppYF461AYi3ghSeASKYYTGsepyVCqK6xvIZZzbQGIUyy&#10;ScxqphiEEKM7Tmwwq7kcQAxXTpDWPE5LxIi2obKbrJ8yyGtejoaYgm6+6VcEiXnNDA9CSAZLDKY1&#10;k9MIYXpNYSXgWRNAmCRQWAhEVRUqXdhCTFkKxsOHCtJak6BMFtAAI5hygrzmkVohRohadm2S1AoT&#10;2yQpwx7ECFXWjBucChKbGZ8Aw5QTJLak12WGPQGG6TcsBly+BRgmDzCz27pSTZpuCCkL2TbpmqOC&#10;zC7ajuM2xDDlVFgNmK88AaYsFb31JGldBeWA9woXYmRdV+l7QoXlQPD8FmIU3UyLtD2Y2jwaVAgR&#10;TDGY2U3VdekX3wohguk1TGymGIRwSYB5zXQaQricDtKabnF1uuRUiJGdYOyyVJjWtVKSIQUhslNl&#10;+uW6wqQmSM1gAEJqJRmvBzWWAZ6UAFKpQpbpt5AaqwDPZQGkqish0y/wNRYB2dWCEjr1UhVguHIw&#10;oxU9SDBeRmvEcN2GKa0EuZphD2Jos7Ur0sWTTp7gJVE2FUcOYsq6LVtGfDCpBS9Ba8SUQlZF+lmq&#10;xqRm0g0h6dtAHSR0QSd5jMgghiECs9me4qXJjJiyEuTj5B2twRLAlBNgmGRusAYwkzPA2GPJtD1Y&#10;BHjBbwKIOf1Mi8F8Tge/welcj2EqM0TgdF75bzCJmb5CSMjiG33CPB5Ob57defX222n8N/rbik7U&#10;9UG4Pr8+94M+G8fTazoJd5d0NK3P2ze3hNKzE2AiF4LtYT0XTOFHsMiSTIFFsGkpYKtNIUOwypJM&#10;kUCwax/gOYzKKoLNcT9bbSqWCG6y1KYyiOA2C0wFDsFdFlifeSKarrM4FpMsj2X6hDKQnsezMiIa&#10;XWcpH1GtzONaGZGNrrOkR3Qr8/hWRoSj6yzpEeXKPM6VEenoOke6PlrDuNN1FjxinW3mYaeqiFhH&#10;11nSI9bRGVkWPGIdHX1lwSPW0flUFjxinchjnT4/CgKXxzp9LBTA81inT3sCeB7r9CEOwuk6x3X6&#10;cCaA59U6fegSwPNYJyPW0XWW8hHr6JwlCx6xTuaxTh9pBLbnsU6fVATwPNbpQ4sAnsc6GbGOrnNc&#10;p08MUDpdZ8Ej1tHBQBY8Yh3t92fBI9bRNn4WPGId7ehnwSPW0UZ9FjxinW3gZN8mVMQ6us6SHrFO&#10;5bFO73oHtMljnd6YRjhd5yiv95sDeB7r9DZyAM9jnd4eDuB5rNPbvgE8j3VVxDq6znJdxLoqr9bp&#10;3ddA+TzW6Z3YAJ7HOr3FGsDzWKc3QhFO1zmu0xucATyPdXrfMoDnsU5vRwbwPNbVEevoOsv2iHVT&#10;6zvz3TViHe0RZkmPWEfbhVnwiHW0F5gFj1hX57FOb71h4Og6R7reUQvgeazTO2UBPI91ehcsgOex&#10;rolYR9dZtkeso90vgNtb5bhVdaFPPvRnNQfzWc11vaLPai7ms5p7jaHNq81V73C5v65e7tbjlxar&#10;57v1+AWFHj32X3e/9mbeVW936c4LS1/bDj+q4KcdTjjdtiEarwXz3aztl/v99i+73wNMW+lPPrSn&#10;PYZUNvJt/6QdpKZI+z63OEiaTv4NpCzKNG2ZdtmGvqQwOTEtCwqZTyZGH1qFzHcXFjkN6mAEMp29&#10;1ghwIkLcpBBqIa2iltZIitPPNN28ojuMmW9KHGUC7ZYEIjD2MyhjPrpBf4Bt09jMHdtDP+wMET1x&#10;rJ32WwZrjPkSIkEwnG++aRjnO1+6/9vV7ccFdvW82aiLW/MNK8zHBUaO7XlOWGGb3efzJ0lBuEZb&#10;mrYey6GX4Shhu/THBbvWVtmFQdv5PWoX0sDJHqWZzwvMgrYrPfJziJ1jhFT24WpSwqtv2+n1gn5Q&#10;fzRhpZmefoaGtiF9jnF2LGkohBLjO99cCdtWMi4Yq4+D5usGjoamf8QsGPj9TQ09RnZxIEH9OQXA&#10;H34wIxN9ItsW59FAn7BObRtsqPTBfDdryf2lL6we4ziAlb4oKFBIkGBQd8cvun9RJlT6su4a8/A0&#10;yfQK2S71QCZUetMpvyjT2Wu94p3o16MYuElLCkJxnaQ4/aAoz3SHMfO9wKJ2SwIRGPvZKzMPkLfN&#10;j2Xyyz6K2nbjUd/X+GUbf03yBPPfcqWkc/3CPi17jPMlfetAXevjgvRlm3kQXRo0Pddsb+KyFbVw&#10;mIe0aVlQyHSM62WnQdMKbBWaBmcOdfZ6fo1ORIibtBRuHdLR7AniVPBUkDPdYSzPIwCkFp3Qz6CM&#10;+fAA/aH5tUCQ0KbX78Eeblt/+fwK5r/lSuCXxzhfAhFE07b2zGdp0HSN/y/8InJV4ZMqKGS7t9Gf&#10;mEGmtXtRprN3xi+EuElhLCwEQjpBnNmeCnPdYSzPIwCc+dkrMw/QKwQJbXqdX7ZZ16Sr7cXmEMy+&#10;1gTz3/Kliad93fIY50wkWNkWtPGOxcRXN9vBvRjs0FYbP1yWvjehFMRldQEbFTKN1MGgaWO3HpkG&#10;EwUMvYiYt7wiVE2dbpEc5xVqtKNebTs4Ux8HTX822yuInDkbFTLt2OgVtHAanHnldZ6ZhlNjj+0j&#10;HVV+7T5pm4fn8990aKna8ZjXy5gc6p9Ay4Kej8xL9dKg6ahedKiTbQkGj862z3fEuFlLpEQMPbK3&#10;ASmFV9/2JwfuN83UI1l0jzRDQ+9yvx5F7C0F26Ip7M3KQ5yTTGfyqEGsO4yZnmeGdh5i+5cZ7gPI&#10;LIRe83nsvSP8WAZ1bY+ksdz0Jo+avkZd08E1zqYeY4ZdVVE34yOC7krWCOd00w1sFqNJ9BC4OGTa&#10;zEY5Ie1crMeaqBuY7WKmY5ihGsinfRB7Dul082rbjl1UzjvBj81cHmunW4WteqbTmKGeKotCf+dD&#10;m2xejtPP9gTbwZnyOIjOeMt/tvnXLGh7eiMNI3tMC+84W3fmRrNDSWOESiKbvSfYbl70KfCQSkVJ&#10;R1bABhw0/bmjtFDK6/XZB8yVltf4LU2jrbHLTXWGu/9bY9xWLAXHdsFGDnh1tu3MjGaHhswkVHSL&#10;t2cAU/gl3eHsTjn+lo5LhYlsfjBBUO+iAOLMWFJQtPRTDsZVHuL0G6k+03v8dy4p7XQsAW8pZGeT&#10;WlRwkD2TnsH7o7fYRTo00tGJHKe34k2n6LQnb7zpfztp6A/7h0/7w0EXt+HydP/T4bL6uqHt/U/m&#10;vzHcwbSDaTo99RpG2tKK+l/Mzz/pX3yyvxp13z98/3zRw/qXoOhXrMzE8Re39M9k4bWZ5X9l7M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8P&#10;AABbQ29udGVudF9UeXBlc10ueG1sUEsBAhQACgAAAAAAh07iQAAAAAAAAAAAAAAAAAYAAAAAAAAA&#10;AAAQAAAAQQ4AAF9yZWxzL1BLAQIUABQAAAAIAIdO4kCKFGY80QAAAJQBAAALAAAAAAAAAAEAIAAA&#10;AGUOAABfcmVscy8ucmVsc1BLAQIUAAoAAAAAAIdO4kAAAAAAAAAAAAAAAAAEAAAAAAAAAAAAEAAA&#10;AAAAAABkcnMvUEsBAhQAFAAAAAgAh07iQHFG0r7bAAAACwEAAA8AAAAAAAAAAQAgAAAAIgAAAGRy&#10;cy9kb3ducmV2LnhtbFBLAQIUABQAAAAIAIdO4kAdFb2a6wwAAK1MAAAOAAAAAAAAAAEAIAAAACoB&#10;AABkcnMvZTJvRG9jLnhtbFBLBQYAAAAABgAGAFkBAACHEAAAAAA=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<v:path o:connectlocs="35578,171199;67948,171199;73759,176901;67948,182637;35578,182637;29768,176901;35578,171199;95775,160378;95775,187678;135235,187678;135235,160378;88158,148962;142853,148962;146896,152933;146896,195123;142853,199130;88158,199130;84114,195123;84114,152933;88158,148962;35578,148323;67948,148323;73759,154029;67948,159735;35578,159735;29768,154029;35578,148323;35579,125420;137831,125420;143678,131122;137831,136858;35579,136858;29768,131122;35579,125420;35579,102517;137831,102517;143678,108254;137831,113955;35579,113955;29768,108254;35579,102517;97722,79641;137830,79641;143678,85342;137830,91079;97722,91079;91874,85342;97722,79641;33161,39155;80073,39155;84114,43126;84114,89210;80073,93180;33161,93180;29119,89210;29119,43126;33161,39155;112212,14786;24687,14857;15122,24253;15122,203675;24687,213072;151842,213072;161371,203675;161046,63294;129320,63400;112212,46557;24687,0;117879,0;176530,57407;176530,203675;151842,227965;24687,227965;0,203675;0,24253;24687,0" o:connectangles="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08944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-140335</wp:posOffset>
                </wp:positionV>
                <wp:extent cx="3810" cy="955675"/>
                <wp:effectExtent l="12700" t="0" r="21590" b="158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16300" y="1394460"/>
                          <a:ext cx="3810" cy="955675"/>
                        </a:xfrm>
                        <a:prstGeom prst="line">
                          <a:avLst/>
                        </a:prstGeom>
                        <a:ln w="254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8.95pt;margin-top:-11.05pt;height:75.25pt;width:0.3pt;z-index:-1534072832;mso-width-relative:page;mso-height-relative:page;" filled="f" stroked="t" coordsize="21600,21600" o:gfxdata="UEsDBAoAAAAAAIdO4kAAAAAAAAAAAAAAAAAEAAAAZHJzL1BLAwQUAAAACACHTuJA9nVNG9sAAAAL&#10;AQAADwAAAGRycy9kb3ducmV2LnhtbE2Py07DMBBF90j8gzVI7Fo7FqEhxOkCCZC6gvKQ2LmxGwfi&#10;cRo7ffw90xUsR/fo3jPV8uh7trdj7AIqyOYCmMUmmA5bBe9vj7MCWEwaje4DWgUnG2FZX15UujTh&#10;gK92v04toxKMpVbgUhpKzmPjrNdxHgaLlG3D6HWic2y5GfWByn3PpRC33OsOacHpwT442/ysJ6/g&#10;qXDffveCw7Tark6fz4ud+PjSSl1fZeIeWLLH9AfDWZ/UoSanTZjQRNYrkPnijlAFMykzYETIvMiB&#10;bQiVxQ3wuuL/f6h/AVBLAwQUAAAACACHTuJAQNEtqhoCAAAgBAAADgAAAGRycy9lMm9Eb2MueG1s&#10;rVNLjhMxEN0jcQfLe9L5k2mlM4sJAwsEkYADVNx2tyX/ZHvSySW4ABI7WLFkz20YjkHZ3QQYNlng&#10;hVV2Vb2q91xeXx+1Igfug7SmopPRmBJumK2laSr67u3tkxUlIYKpQVnDK3rigV5vHj9ad67kU9ta&#10;VXNPEMSEsnMVbWN0ZVEE1nINYWQdN+gU1muIePRNUXvoEF2rYjoeL4vO+tp5y3gIeLvtnXRA9JcA&#10;WiEk41vL7jQ3sUf1XEFESqGVLtBN7lYIzuJrIQKPRFUUmca8YxG092kvNmsoGw+ulWxoAS5p4QEn&#10;DdJg0TPUFiKQOy//gdKSeRusiCNmddETyYogi8n4gTZvWnA8c0GpgzuLHv4fLHt12Hki64rOp5QY&#10;0Pji9x++fn//6ce3j7jff/lM0IMydS6UGH1jdn44BbfzifNReE2Eku4FzlNWAXmRY0Vn88lyNkap&#10;T+iYXc3ny0FwfoyEpYDVBL0M3VeLxfLpItUpesAE7HyIz7nVJBkVVdIkNaCEw8sQ+9BfIena2Fup&#10;FN5DqQzpKjpdzFN1BjimAscDTe2QajANJaAanH8WfYYMVsk6pafs4Jv9jfLkAGlq8ho6+yss1d5C&#10;aPu47EphUGoZ8YsoqSu6OmdD2XKon5maxJNDlQ3+Lpq61LymRHFsJlkZIIJUl0SiVsqgZOlt+tdI&#10;1t7Wp/xI+R4HJ4s6DHmazD/POfv3x97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Z1TRvbAAAA&#10;CwEAAA8AAAAAAAAAAQAgAAAAIgAAAGRycy9kb3ducmV2LnhtbFBLAQIUABQAAAAIAIdO4kBA0S2q&#10;GgIAACAEAAAOAAAAAAAAAAEAIAAAACoBAABkcnMvZTJvRG9jLnhtbFBLBQYAAAAABgAGAFkBAAC2&#10;BQAAAAA=&#10;">
                <v:fill on="f" focussize="0,0"/>
                <v:stroke weight="2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370428825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-421640</wp:posOffset>
                </wp:positionV>
                <wp:extent cx="328930" cy="328930"/>
                <wp:effectExtent l="0" t="0" r="13970" b="13970"/>
                <wp:wrapNone/>
                <wp:docPr id="1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" cy="328930"/>
                          <a:chOff x="2066" y="8450"/>
                          <a:chExt cx="518" cy="518"/>
                        </a:xfrm>
                        <a:solidFill>
                          <a:schemeClr val="tx1"/>
                        </a:solidFill>
                      </wpg:grpSpPr>
                      <wps:wsp>
                        <wps:cNvPr id="4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16.95pt;margin-top:-33.2pt;height:25.9pt;width:25.9pt;z-index:-590679040;mso-width-relative:page;mso-height-relative:page;" coordorigin="2066,8450" coordsize="518,518" o:gfxdata="UEsDBAoAAAAAAIdO4kAAAAAAAAAAAAAAAAAEAAAAZHJzL1BLAwQUAAAACACHTuJAlASiwNwAAAAL&#10;AQAADwAAAGRycy9kb3ducmV2LnhtbE2PwU7DMAyG70i8Q2QkbluadiujNJ3QBJwmJDYkxM1rvbZa&#10;k1RN1m5vjznB0fan39+fry+mEyMNvnVWg5pHIMiWrmptreFz/zpbgfABbYWds6ThSh7Wxe1Njlnl&#10;JvtB4y7UgkOsz1BDE0KfSenLhgz6uevJ8u3oBoOBx6GW1YATh5tOxlGUSoOt5Q8N9rRpqDztzkbD&#10;24TTc6Jexu3puLl+75fvX1tFWt/fqegJRKBL+IPhV5/VoWCngzvbyotOQ5wkj4xqmKXpAgQT8Wr5&#10;AOLAG7VIQRa5/N+h+AFQSwMEFAAAAAgAh07iQNW/SLGdBQAAkxcAAA4AAABkcnMvZTJvRG9jLnht&#10;bL1Yy27jNhTdF+g/CNo31vthxBmgTZNN0Q4w0w9QZNkSIIkqKcfJrIuiy37ALLvtF/R7pv2N3kvy&#10;Wg97HMYFJotIIu/rnHNJ0bp+89TU1mPBRcXale1eObZVtDlbV+12Zf/8/u6bxLZEn7XrrGZtsbKf&#10;C2G/ufn6q+t9tyw8VrJ6XXALgrRiue9Wdtn33XKxEHlZNJm4Yl3RwuSG8Sbr4ZFvF2ue7SF6Uy88&#10;x4kWe8bXHWd5IQSM3qpJW0fkJgHZZlPlxS3Ld03R9ioqL+qsB0iirDph38hqN5si73/abETRW/XK&#10;BqS9/A9J4P4B/y9urrPllmddWeW6hMykhBmmJqtaSHoIdZv1mbXj1VGopso5E2zTX+WsWSggkhFA&#10;4Tozbu4523USy3a533YH0kGoGesXh81/fHzLrWoNnWBbbdaA4P/+/eunP363PB/J2XfbJdjc8+5d&#10;95brga16QrxPG97gFZBYT5LW5wOtxVNv5TDoe0nqA+E5TOl7SXtegjbo5TlRZFswmwShliQvv9fe&#10;oQsNia54A36LIalgdbW+q+oaKxB8+/Bdza3HDKWWf9p8ZLZAPIfy9x20sBh4Ff+P13dl1hVSLoGc&#10;aV4D4vWfP//69PE3y3MVr9LmQKpYCuD3BKMnuCFezzDTcdHfF6yx8GZlF3UNqwJry5bZ4w+iVzyS&#10;FQ4DKcikFKZurT00RJjEoXRpmZ4C7usWJEDiVL1498DWzwAW9hRIVTL+wbb2sKJWtvhll/HCtrI2&#10;h+GV3dvWruPVtgQ7yYIMBApgn30BKaCRVIvf8aLAHcpyZbthchDMQAw3iFWjhoEEkC1JDN/XbYo3&#10;0zbNd0qMMftA+FrpAIqUdJc/tXCLdnAHtMFCd6QCHRO4UHwvjly1VLzAD8NUZwLrzzuhZQTFydUX&#10;R05g4jTKFLhuFBhlQssI+v3STOaY/MhNYSFhpiCJo1TKCN15loixU5D6idzgXnLyUt93daaLnIzL&#10;c6M49DR7AM+hNjqLyXNCL4K9FSm/xAnhOUbsjcozdxqxh/6HHfw8poFyhBca6TQS9yIn8/Kg4WJH&#10;bQPmRARBmsae1OkiJ3NxR+WZO43YM19PYRgH0WsxjTKlcRzFRpvRsNqNWnXUda+1N64JDGO17sz1&#10;vMzeXMWhJnOfEVeop3qtvWJTjMIg8qNXqniRk3l5o8Y0JwJrevVOOnIyb4NRecdOinp9CuiyHs8G&#10;+G7HW3kqc4PQtko4QOENzjTssXjPpE2Ph4Qw9tWL0SNZBot891Dl3xYfxvZBqtZwoOwhlQyDj/L9&#10;CtPyVDgdxizqmDONOX2a+gBbk1A6cezJVUqJqX49jIRMqp4+qQwYGYudhcJHHJ4lpuHXYCAfZGtE&#10;ByWekUcY9PAxhpqJQoYZtNFIfKVecnjtDRZ1O9Yt0pZxQjrTPF1VxNBVEU3thswU5xTjgaPr9OTR&#10;kMTz9fE0DmR70DD0uRICaj7VNZRJVezDwVbKdrCmebpO7RChikrzdFV2lP3Y7hQygoAIR0oTYJwe&#10;DRO7mONlZGSNCM9VTNqa2g3ZCfkpZCgK8jqDkOCPcxieAcY+wOGBtWlMyqQ4jhN1JBqsaZ6uUztE&#10;eI4Byn5sN61CRSUIs7YjwMm0SYndodOnMfPPrs4UfhFPORlW5zSGqiuFH06ScV8edGg5JI4adtPJ&#10;MNXlxurX8XznmzJJ1nTEoVm6qgqo48yshswU5RQqH9Agqln5+HgCLMaccjaNSZlUvaoVX+oiva2/&#10;0EOU2ayHqHwUZ7TACSxKORomXrEjVB+fQ0XW8qV9ru1JVGPDIT/xOK1Drw/dcDMQ1J4zyNTlA2/T&#10;mJRJxZalosCDORnQdWb4krqU/9iOVia8UPFAJL8GHg5J8i07fGqZftHC89EX+I4lPzDCt1pZmf6u&#10;jB+Dx8/yA9rwLf3m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JQEosDcAAAACwEAAA8AAAAAAAAA&#10;AQAgAAAAIgAAAGRycy9kb3ducmV2LnhtbFBLAQIUABQAAAAIAIdO4kDVv0ixnQUAAJMXAAAOAAAA&#10;AAAAAAEAIAAAACsBAABkcnMvZTJvRG9jLnhtbFBLBQYAAAAABgAGAFkBAAA6CQAAAAA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gCM1zb4AAADa&#10;AAAADwAAAGRycy9kb3ducmV2LnhtbEWPQWvCQBSE70L/w/IKvRTd2IpomtWDUhqqF6Pg9ZF9TZZk&#10;34bsGm1/fbdQ8DjMzDdMtr7ZVgzUe+NYwXSSgCAunTZcKTgd38cLED4ga2wdk4Jv8rBePYwyTLW7&#10;8oGGIlQiQtinqKAOoUul9GVNFv3EdcTR+3K9xRBlX0nd4zXCbStfkmQuLRqOCzV2tKmpbIqLVTA8&#10;L3e5NybXP9i8bvnzvD9fPpR6epwmbyAC3cI9/N/OtYIZ/F2JN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M1zb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gXUQCLsAAADa&#10;AAAADwAAAGRycy9kb3ducmV2LnhtbEVPTWuDQBC9F/IflgnkVldLWopx9RAoGLw0MaU9Du5Ebd1Z&#10;cTfR/vvsodDj431nxWIGcaPJ9ZYVJFEMgrixuudWwbl+e3wF4TyyxsEyKfglB0W+esgw1XbmI91O&#10;vhUhhF2KCjrvx1RK13Rk0EV2JA7cxU4GfYBTK/WEcwg3g3yK4xdpsOfQ0OFI+46an9PVKPjY6ueq&#10;/iy/DnV5/e737byt3melNusk3oHwtPh/8Z+71ArC1nAl3A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XUQCLsAAADa&#10;AAAADwAAAAAAAAABACAAAAAiAAAAZHJzL2Rvd25yZXYueG1sUEsBAhQAFAAAAAgAh07iQDMvBZ47&#10;AAAAOQAAABAAAAAAAAAAAQAgAAAACgEAAGRycy9zaGFwZXhtbC54bWxQSwUGAAAAAAYABgBbAQAA&#10;tAMAAAAA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132411187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-842010</wp:posOffset>
                </wp:positionV>
                <wp:extent cx="1924050" cy="486410"/>
                <wp:effectExtent l="0" t="0" r="0" b="0"/>
                <wp:wrapNone/>
                <wp:docPr id="111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864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394.35pt;margin-top:-66.3pt;height:38.3pt;width:151.5pt;z-index:1324111872;mso-width-relative:page;mso-height-relative:page;" filled="f" stroked="f" coordsize="21600,21600" o:gfxdata="UEsDBAoAAAAAAIdO4kAAAAAAAAAAAAAAAAAEAAAAZHJzL1BLAwQUAAAACACHTuJAmT7Stt0AAAAN&#10;AQAADwAAAGRycy9kb3ducmV2LnhtbE2PwU7DMAyG70i8Q2QkLmhLOqArpekOTDsgQIiBgGPWmrai&#10;caombTeeHu8ER//+9PtzttrbVozY+8aRhmiuQCAVrmyo0vD2upklIHwwVJrWEWo4oIdVfnqSmbR0&#10;E73guA2V4BLyqdFQh9ClUvqiRmv83HVIvPtyvTWBx76SZW8mLretXCgVS2sa4gu16fCuxuJ7O1gN&#10;45O6en8sPg7DxWb9eZ88r/3D9KP1+VmkbkEE3Ic/GI76rA45O+3cQKUXrYZlkiwZ1TCLLhcxiCOi&#10;biLOdpxdxwpknsn/X+S/UEsDBBQAAAAIAIdO4kDgT01O0QEAAIEDAAAOAAAAZHJzL2Uyb0RvYy54&#10;bWytU0uOEzEQ3SNxB8t70t1RMoRWOiONomGDAGngAI7bnbZku4zLSXc4ANyAFRv2nCvnmLKTyaBh&#10;M4vZ+FOfV/Ve2cvr0Rq2VwE1uIZXk5Iz5SS02m0b/vXL7ZsFZxiFa4UBpxp+UMivV69fLQdfqyn0&#10;YFoVGIE4rAff8D5GXxcFyl5ZgRPwypGzg2BFpGvYFm0QA6FbU0zL8qoYILQ+gFSIZF2fnPyMGJ4D&#10;CF2npVqD3Fnl4gk1KCMiUcJee+Sr3G3XKRk/dR2qyEzDiWnMKxWh8yatxWop6m0Qvtfy3IJ4TgtP&#10;OFmhHRW9QK1FFGwX9H9QVssACF2cSLDFiUhWhFhU5RNt7nrhVeZCUqO/iI4vBys/7j8Hplt6CVXF&#10;mROWRn789fP4++/xzw82W0yTRIPHmiLvPMXG8QZGCn+wIxkT87ELNu3EiZGfBD5cBFZjZDIlvZvO&#10;yjm5JPlmi6tZlSdQPGb7gPG9AsvSoeGBBph1FfsPGKkTCn0IScUc3Gpj8hCNYwNVmC/eznPGxUUp&#10;xlFmInFqNp3iuBnPzDbQHogY/Qmq2EP4ztlAL6Lh+G0nguJMOEnmhkfOdj7obU9xmX/GpMnkvs6v&#10;KI3+33uu/PhzVv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ZPtK23QAAAA0BAAAPAAAAAAAAAAEA&#10;IAAAACIAAABkcnMvZG93bnJldi54bWxQSwECFAAUAAAACACHTuJA4E9NTtEBAACBAwAADgAAAAAA&#10;AAABACAAAAAsAQAAZHJzL2Uyb0RvYy54bWxQSwUGAAAAAAYABgBZAQAAb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-911860</wp:posOffset>
            </wp:positionV>
            <wp:extent cx="2242185" cy="10688320"/>
            <wp:effectExtent l="0" t="0" r="5715" b="17780"/>
            <wp:wrapNone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4">
                      <a:lum bright="-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0688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-807085</wp:posOffset>
                </wp:positionV>
                <wp:extent cx="1513840" cy="1470025"/>
                <wp:effectExtent l="0" t="0" r="10160" b="1587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290" y="342900"/>
                          <a:ext cx="1513840" cy="1470025"/>
                        </a:xfrm>
                        <a:prstGeom prst="ellipse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4.1pt;margin-top:-63.55pt;height:115.75pt;width:119.2pt;z-index:251659264;v-text-anchor:middle;mso-width-relative:page;mso-height-relative:page;" fillcolor="#515151" filled="t" stroked="f" coordsize="21600,21600" o:gfxdata="UEsDBAoAAAAAAIdO4kAAAAAAAAAAAAAAAAAEAAAAZHJzL1BLAwQUAAAACACHTuJA+2WqktoAAAAN&#10;AQAADwAAAGRycy9kb3ducmV2LnhtbE2PQU/DMAyF70j8h8hIXKYtabXBVJpOaIAE0i4bcE8b01Y0&#10;TtVk3frv8bjA7dnv6flzvjm7Tow4hNaThmShQCBV3rZUa/h4f5mvQYRoyJrOE2qYMMCmuL7KTWb9&#10;ifY4HmItuIRCZjQ0MfaZlKFq0Jmw8D0Se19+cCbyONTSDubE5a6TqVJ30pmW+EJjetw2WH0fjk7D&#10;uC2f314/sZ/Npp3ar8bHp9VUa317k6gHEBHP8S8MF3xGh4KZSn8kG0SnYZ6k65Szv+o+AXHJJIpX&#10;JQu1XIIscvn/i+IHUEsDBBQAAAAIAIdO4kAj5uiKfgIAAOQEAAAOAAAAZHJzL2Uyb0RvYy54bWyt&#10;VEtu2zAQ3RfoHQjuG0mO7SRC5MCIkaJA0ARIi65pirII8FeStpweoKfostseqz1HHyUlTtMusqgX&#10;8oxm9N7M4wzPL/ZakZ3wQVpT0eIop0QYbmtpNhX9+OHqzSklITJTM2WNqOi9CPRi8frVeedKMbGt&#10;VbXwBCAmlJ2raBujK7Ms8FZoFo6sEwbBxnrNIly/yWrPOqBrlU3yfJ511tfOWy5CwNvVEKQjon8J&#10;oG0aycXK8q0WJg6oXigW0VJopQt00VfbNILHm6YJIhJVUXQa+ydIYK/TM1ucs3LjmWslH0tgLynh&#10;WU+aSQPSR6gVi4xsvfwLSkvubbBNPOJWZ0MjvSLoosifaXPXMif6XiB1cI+ih/8Hy9/vbj2RdUXn&#10;lBimceC/vv/4+e0rmSdtOhdKpNy5Wz96AWZqdN94nf7RAtljjubF5Ayi3lf0eAprVFbsI+EpPCuO&#10;T6eIcyQU05M8n8wSfnYAcj7Et8JqkoyKCqVwkKl7VrLddYhD9kNWeh2skvWVVKp3/GZ9qTzZMZz0&#10;DHyzYiT4I00Z0qGCCSpAMQzz22BuYGoHDYLZUMLUBovBo++5jU0MIGdl4l6x0A4cPWyiYKWWESuh&#10;pK7oaZ5+I7My6DBJOIiWrLhf7/FNMte2vof23g5DGRy/kmC4ZiHeMo8pRIXY03iDR6MsyrajRUlr&#10;/Zd/vU/5GA5EKekw1Wjp85Z5QYl6ZzA2Z8U0nULsnensZALHP42sn0bMVl9ayFngRnC8N1N+VA9m&#10;463+hHVeJlaEmOHgHsQbncs4bBsuBC6Wyz4No+9YvDZ3jifwJKGxy220jeyP+aDOqB+Gv5+VcVHT&#10;dj31+6zD5bT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tlqpLaAAAADQEAAA8AAAAAAAAAAQAg&#10;AAAAIgAAAGRycy9kb3ducmV2LnhtbFBLAQIUABQAAAAIAIdO4kAj5uiKfgIAAOQEAAAOAAAAAAAA&#10;AAEAIAAAACk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-750570</wp:posOffset>
            </wp:positionV>
            <wp:extent cx="1373505" cy="1373505"/>
            <wp:effectExtent l="0" t="0" r="17145" b="17145"/>
            <wp:wrapNone/>
            <wp:docPr id="3" name="图片 3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-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 w:eastAsiaTheme="minorEastAsia"/>
          <w:lang w:eastAsia="zh-CN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83335116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193040</wp:posOffset>
                </wp:positionV>
                <wp:extent cx="635" cy="11709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70940"/>
                        </a:xfrm>
                        <a:prstGeom prst="line">
                          <a:avLst/>
                        </a:prstGeom>
                        <a:ln w="254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9pt;margin-top:15.2pt;height:92.2pt;width:0.05pt;z-index:-461616128;mso-width-relative:page;mso-height-relative:page;" filled="f" stroked="t" coordsize="21600,21600" o:gfxdata="UEsDBAoAAAAAAIdO4kAAAAAAAAAAAAAAAAAEAAAAZHJzL1BLAwQUAAAACACHTuJAcwJpAdkAAAAK&#10;AQAADwAAAGRycy9kb3ducmV2LnhtbE2PzU7DMBCE70i8g7VI3KidUmgU4vSABEg9QYFK3Nx4Gwfi&#10;dRo7/Xl7tie47e6MZr8pF0ffiT0OsQ2kIZsoEEh1sC01Gj7en25yEDEZsqYLhBpOGGFRXV6UprDh&#10;QG+4X6VGcAjFwmhwKfWFlLF26E2chB6JtW0YvEm8Do20gzlwuO/kVKl76U1L/MGZHh8d1j+r0Wt4&#10;zt23371SPy63y9P6Zb5Tn19G6+urTD2ASHhMf2Y44zM6VMy0CSPZKDoN07ucuyQNt2oGgg18yEBs&#10;eMhmOciqlP8rVL9QSwMEFAAAAAgAh07iQMnoSA4RAgAAFAQAAA4AAABkcnMvZTJvRG9jLnhtbK1T&#10;S44TMRDdI3EHy3vSnTAzDK10ZjFhYIEgEnCAiu3utuSfXJ58LsEFkNjBiiV7bsNwDMruEGDYZIEX&#10;VrlcflXvVXl+tbOGbVRE7V3Lp5OaM+WEl9r1LX/39ubRJWeYwEkw3qmW7xXyq8XDB/NtaNTMD95I&#10;FRmBOGy2oeVDSqGpKhSDsoATH5Sjy85HC4mOsa9khC2hW1PN6vqi2vooQ/RCIZJ3OV7yA2I8BdB3&#10;nRZq6cWtVS6NqFEZSEQJBx2QL0q1XadEet11qBIzLSemqeyUhOx13qvFHJo+Qhi0OJQAp5Rwj5MF&#10;7SjpEWoJCdht1P9AWS2iR9+lifC2GokURYjFtL6nzZsBgipcSGoMR9Hx/8GKV5tVZFq2fDbjzIGl&#10;jt99+Pr9/acf3z7SfvflM6MbkmkbsKHoa7eKhxOGVcycd120rDM6vKB5KioQL7YrIu+PIqtdYoKc&#10;F4/PORPkn06f1E/PSguqESSDhYjpufKWZaPlRrusADSweYmJElPor5Dsdv5GG1O6aBzbEo3zs5qa&#10;K4BGs6ORINMGooeu5wxMTzMvUiyQ6I2W+XkGwtivr01kG8iTUlZmTen+Csu5l4DDGFeuxhmyOtG3&#10;MNq2/PL4GppBgXzmJEv7QMo6+lE8V2mV5MwoKiZbpfwE2pwSSRUZR4XlfowdyNbay31pTPHTsJTS&#10;D4Odp/HPc3n9+zM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AmkB2QAAAAoBAAAPAAAAAAAA&#10;AAEAIAAAACIAAABkcnMvZG93bnJldi54bWxQSwECFAAUAAAACACHTuJAyehIDhECAAAUBAAADgAA&#10;AAAAAAABACAAAAAoAQAAZHJzL2Uyb0RvYy54bWxQSwUGAAAAAAYABgBZAQAAqwUAAAAA&#10;">
                <v:fill on="f" focussize="0,0"/>
                <v:stroke weight="2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2411392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69215</wp:posOffset>
                </wp:positionV>
                <wp:extent cx="76200" cy="76200"/>
                <wp:effectExtent l="0" t="0" r="0" b="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4560" y="2501265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6.5pt;margin-top:5.45pt;height:6pt;width:6pt;z-index:1324113920;v-text-anchor:middle;mso-width-relative:page;mso-height-relative:page;" fillcolor="#000000 [3213]" filled="t" stroked="f" coordsize="21600,21600" o:gfxdata="UEsDBAoAAAAAAIdO4kAAAAAAAAAAAAAAAAAEAAAAZHJzL1BLAwQUAAAACACHTuJAjl8jjtUAAAAJ&#10;AQAADwAAAGRycy9kb3ducmV2LnhtbE1Py07DMBC8I/EP1iJxo3aCGpEQpwekSj1waQsSRzfexhH2&#10;OordB3w9ywluOzujebSra/DijHMaI2koFgoEUh/tSIOGt/364QlEyoas8ZFQwxcmWHW3N61pbLzQ&#10;Fs+7PAg2odQYDS7nqZEy9Q6DSYs4ITF3jHMwmeE8SDubC5sHL0ulKhnMSJzgzIQvDvvP3SlwLqnv&#10;4n3cVHGDW19/HF/3a9drfX9XqGcQGa/5Twy/9bk6dNzpEE9kk/AayuUjb8lMqBoEC8pqyY8DH2UN&#10;smvl/wXdD1BLAwQUAAAACACHTuJAnK5uUW0CAADVBAAADgAAAGRycy9lMm9Eb2MueG1srVTNbhMx&#10;EL4j8Q6W73STkKRl1U0VNSpCqmilgDg7Xm/Wkv+wnWzKA/AUHLnyWPAcfPZu21A49EAOzoxn9I2/&#10;b2b2/OKgFdkLH6Q1FR2fjCgRhttamm1FP364enVGSYjM1ExZIyp6JwK9WLx8cd65Ukxsa1UtPAGI&#10;CWXnKtrG6MqiCLwVmoUT64RBsLFeswjXb4vasw7oWhWT0WhedNbXzlsuQsDtqg/SAdE/B9A2jeRi&#10;ZflOCxN7VC8Ui6AUWukCXeTXNo3g8aZpgohEVRRMYz5RBPYmncXinJVbz1wr+fAE9pwnPOGkmTQo&#10;+gC1YpGRnZd/QWnJvQ22iSfc6qInkhUBi/HoiTbrljmRuUDq4B5ED/8Plr/f33oi64pOxpQYptHx&#10;X99//Pz2leAC6nQulEhau1s/eAFmonpovE7/IEEOFX09nU9nc+h6B6zZaDyZz3p1xSESjoTTOdpP&#10;CUe8N4FXPMI4H+JbYTVJRkWFUmhkYs9Ktr8Osc++z0rXwSpZX0mlsuO3m0vlyZ6lTudfKo8Cf6Qp&#10;Q7rcfc4wuw1mBi/SDvyD2VLC1BZLwaPPdY1N6EBhZaq7YqHt8TNkz07LiHVQUlf07LiqMiiexOvl&#10;StbG1ncQ29t+CoPjVxKw1yzEW+YxdlAHixlvcDTK4p12sChprf/yr/uUj2lAlJIOYwwen3fMC0rU&#10;O4M5eTOeTgEbszOdnU7g+OPI5jhidvrSQj+MAl6XzZQf1b3ZeKs/YX+XqSpCzHDU7hUbnMvYrxe+&#10;AFwsl73YVjsWr83a8QSeBDV2uYu2kbmvj+oMomHac++GzUzrdOznrMev0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l8jjtUAAAAJAQAADwAAAAAAAAABACAAAAAiAAAAZHJzL2Rvd25yZXYueG1s&#10;UEsBAhQAFAAAAAgAh07iQJyublFtAgAA1QQAAA4AAAAAAAAAAQAgAAAAJAEAAGRycy9lMm9Eb2Mu&#10;eG1sUEsFBgAAAAAGAAYAWQEAAAMGAAAAAA==&#10;">
                <v:fill on="t" focussize="0,0"/>
                <v:stroke on="f" weight="0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16176384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6985</wp:posOffset>
                </wp:positionV>
                <wp:extent cx="1224280" cy="634365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color w:val="auto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1.55pt;margin-top:0.55pt;height:49.95pt;width:96.4pt;z-index:316176384;mso-width-relative:page;mso-height-relative:page;" filled="f" stroked="f" coordsize="21600,21600" o:gfxdata="UEsDBAoAAAAAAIdO4kAAAAAAAAAAAAAAAAAEAAAAZHJzL1BLAwQUAAAACACHTuJA8urT0NUAAAAJ&#10;AQAADwAAAGRycy9kb3ducmV2LnhtbE2PS0/DMBCE70j8B2uRuLVe82xDnB5AXEGUh8TNjbdJRLyO&#10;YrcJ/57lBKfVaD7NzpSbOfTqSGPqIlswSwRFXEffcWPh7fVxsQKVsmPv+shk4ZsSbKrTk9IVPk78&#10;QsdtbpSEcCqchTbnodA61S0Fl5ZxIBZvH8fgssix0X50k4SHXl8g3ujgOpYPrRvovqX6a3sIFt6f&#10;9p8fV/jcPITrYYozag5rbe35mcE7UJnm/AfDb32pDpV02sUD+6R6CwuDl0ZYceQIsFrfgtqJRIOg&#10;q1L/X1D9AFBLAwQUAAAACACHTuJAjyjsXCICAAApBAAADgAAAGRycy9lMm9Eb2MueG1srVPNjtMw&#10;EL4j8Q6W7zRtti3dqOlq2WoR0vIjLTyA6ziNhe0xttukPAC8AScu3HmuPgdjJ1uq5bIHcrA8Gfub&#10;+b75vLzqtCJ74bwEU9LJaEyJMBwqabYl/fTx9sWCEh+YqZgCI0p6EJ5erZ4/W7a2EDk0oCrhCIIY&#10;X7S2pE0ItsgyzxuhmR+BFQaTNTjNAoZum1WOtYiuVZaPx/OsBVdZB1x4j3/XfZIOiO4pgFDXkos1&#10;8J0WJvSoTigWkJJvpPV0lbqta8HD+7r2IhBVUmQa0opFcL+Ja7ZasmLrmG0kH1pgT2nhESfNpMGi&#10;J6g1C4zsnPwHSkvuwEMdRhx01hNJiiCLyfiRNvcNsyJxQam9PYnu/x8sf7f/4IisSjqjxDCNAz/+&#10;+H78+fv46xvJozyt9QWeurd4LnSvoEPTJKre3gH/7ImBm4aZrbh2DtpGsArbm8Sb2dnVHsdHkE37&#10;Fiqsw3YBElBXOx21QzUIouNoDqfRiC4QHkvm+TRfYIpjbn4xvZjPUglWPNy2zofXAjSJm5I6HH1C&#10;Z/s7H2I3rHg4EosZuJVKpfErQ9qSXs7yWbpwltEyoNeV1CVdjOM31FRmYBcJ9dRCt+kGtTZQHZCn&#10;g95t+NZw04D7SkmLTiup/7JjTlCi3hjU6nIynUZrpmA6e5lj4M4zm/MMMxyhShoo6bc3Idm553SN&#10;mtYy0Y3i950MvaKDkgqD26NFz+N06u8LX/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urT0NUA&#10;AAAJAQAADwAAAAAAAAABACAAAAAiAAAAZHJzL2Rvd25yZXYueG1sUEsBAhQAFAAAAAgAh07iQI8o&#10;7FwiAgAAKQQAAA4AAAAAAAAAAQAgAAAAJA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color w:val="auto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48"/>
                          <w:szCs w:val="48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某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380716032" behindDoc="0" locked="0" layoutInCell="1" allowOverlap="1">
                <wp:simplePos x="0" y="0"/>
                <wp:positionH relativeFrom="column">
                  <wp:posOffset>-1127125</wp:posOffset>
                </wp:positionH>
                <wp:positionV relativeFrom="paragraph">
                  <wp:posOffset>162560</wp:posOffset>
                </wp:positionV>
                <wp:extent cx="2166620" cy="334645"/>
                <wp:effectExtent l="0" t="0" r="0" b="0"/>
                <wp:wrapNone/>
                <wp:docPr id="2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eastAsia="微软雅黑 Light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人力资源主管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88.75pt;margin-top:12.8pt;height:26.35pt;width:170.6pt;z-index:380716032;mso-width-relative:page;mso-height-relative:page;" filled="f" stroked="f" coordsize="21600,21600" o:gfxdata="UEsDBAoAAAAAAIdO4kAAAAAAAAAAAAAAAAAEAAAAZHJzL1BLAwQUAAAACACHTuJAN+ByJ9gAAAAK&#10;AQAADwAAAGRycy9kb3ducmV2LnhtbE2Py07DMBBF90j8gzVI7FonrZJUIU6FeEgs2FDCfhoPcUQ8&#10;jmK3Sf8edwXL0T2690y1X+wgzjT53rGCdJ2AIG6d7rlT0Hy+rnYgfEDWODgmBRfysK9vbyostZv5&#10;g86H0IlYwr5EBSaEsZTSt4Ys+rUbiWP27SaLIZ5TJ/WEcyy3g9wkSS4t9hwXDI70ZKj9OZysghD0&#10;Y3ppXqx/+1ren2eTtBk2St3fpckDiEBL+IPhqh/VoY5OR3di7cWgYJUWRRZZBZssB3El8m0B4qig&#10;2G1B1pX8/0L9C1BLAwQUAAAACACHTuJAIV5j6K8BAABJAwAADgAAAGRycy9lMm9Eb2MueG1srVNB&#10;btswELwX6B8I3mvZiisUguUghZFcgrZAmgfQFGkRELksl7bkD7Q/6KmX3vsuv6NLSXGC5JJDLhS5&#10;OzvcmaVWl71t2UEFNOAqvpjNOVNOQm3cruL3368/fOIMo3C1aMGpih8V8sv1+3erzpcqhwbaWgVG&#10;JA7Lzle8idGXWYayUVbgDLxylNQQrIh0DLusDqIjdttm+XxeZB2E2geQCpGimzHJJ8bwGkLQ2ki1&#10;Abm3ysWRNahWRJKEjfHI10O3WisZv2qNKrK24qQ0DitdQvttWrP1SpS7IHxj5NSCeE0LzzRZYRxd&#10;eqbaiCjYPpgXVNbIAAg6ziTYbBQyOEIqFvNn3tw1wqtBC1mN/mw6vh2t/HL4FpipK54vOXPC0sRP&#10;v3+d/vw7/f3JlnkyqPNYEu7OEzL2n6GnZ/MQRwom3b0ONn1JEaM82Xs826v6yCQF80VRFDmlJOUu&#10;LpbF8mOiyR6rfcB4o8CytKl4oPENrorDLcYR+gChutTXeH/axX7bT81uoT5Srx2NteL4Yy9CclEQ&#10;+Gof4doMVKlmBE5U5PDQzPQa0gifngfU4x+w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34HIn&#10;2AAAAAoBAAAPAAAAAAAAAAEAIAAAACIAAABkcnMvZG93bnJldi54bWxQSwECFAAUAAAACACHTuJA&#10;IV5j6K8BAABJ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eastAsia="微软雅黑 Light"/>
                          <w:color w:val="FFFFFF" w:themeColor="background1"/>
                          <w:kern w:val="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人力资源主管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72758528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124460</wp:posOffset>
                </wp:positionV>
                <wp:extent cx="1099820" cy="555625"/>
                <wp:effectExtent l="0" t="0" r="0" b="0"/>
                <wp:wrapNone/>
                <wp:docPr id="50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555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default" w:asciiTheme="majorAscii" w:eastAsiaTheme="minorEastAsia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ajorAscii"/>
                                <w:b/>
                                <w:bCs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48.55pt;margin-top:9.8pt;height:43.75pt;width:86.6pt;z-index:-567382016;v-text-anchor:middle;mso-width-relative:page;mso-height-relative:page;" filled="f" stroked="f" coordsize="21600,21600" o:gfxdata="UEsDBAoAAAAAAIdO4kAAAAAAAAAAAAAAAAAEAAAAZHJzL1BLAwQUAAAACACHTuJAONMFoNcAAAAK&#10;AQAADwAAAGRycy9kb3ducmV2LnhtbE2PTU/DMAyG70j8h8hI3FjSgfZRmk4CCSG0A2LAPU28tqJx&#10;qiZtt3+PObGj/bx6/bjYnXwnJhxiG0hDtlAgkGxwLdUavj5f7jYgYjLkTBcINZwxwq68vipM7sJM&#10;HzgdUi24hGJuNDQp9bmU0TboTVyEHonZMQzeJB6HWrrBzFzuO7lUaiW9aYkvNKbH5wbtz2H0Gr7D&#10;8Wn2tqK36fzejq/7wdrNXuvbm0w9gkh4Sv9h+NNndSjZqQojuSg6DcvtOuMog+0KBAce1uoeRMUL&#10;xUSWhbx8ofwFUEsDBBQAAAAIAIdO4kDNt3Gg5QEAALgDAAAOAAAAZHJzL2Uyb0RvYy54bWytU0tu&#10;2zAQ3RfoHQjua8kCnDiC5SxqpJuiDZD2AGOKlAjwBw5jyacp0F0P0eMUvUaHkuoE6SaLakENyeGb&#10;eY+Pu9vRGnaSEbV3DV+vSs6kE77Vrmv41y9377acYQLXgvFONvwskd/u377ZDaGWle+9aWVkBOKw&#10;HkLD+5RCXRQoemkBVz5IR5vKRwuJprEr2ggDoVtTVGV5VQw+tiF6IRFp9TBv8gUxvgbQK6WFPHjx&#10;aKVLM2qUBhJRwl4H5PupW6WkSJ+VQpmYaTgxTdNIRSg+5rHY76DuIoRei6UFeE0LLzhZ0I6KXqAO&#10;kIA9Rv0PlNUievQqrYS3xUxkUoRYrMsX2jz0EOTEhaTGcBEd/x+s+HS6j0y3Dd+QJA4s3fjvbz9+&#10;/fzO1tdZnSFgTUkP4T4uM6QwUx1VtPlPJNg4KXq+KCrHxAQtrsubm21FyIL2NpvNVbXJoMXT6RAx&#10;fZDeshw0PNKNTULC6SOmOfVvSi7m/J02htahNo4NVKG6LjM+kBUVWYBCG4gOuo4zMB15XKQ4QT47&#10;myEPgD07ARkDvdHtbAWrE7nbaNvwbZm/pV3jckk5OWppLCsza5GjNB7HRaCjb88kakzmvZ9tB070&#10;nlyXO8mc8gG60EmIxXzZMc/nU9bTg9v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jTBaDXAAAA&#10;CgEAAA8AAAAAAAAAAQAgAAAAIgAAAGRycy9kb3ducmV2LnhtbFBLAQIUABQAAAAIAIdO4kDNt3Gg&#10;5QEAALgDAAAOAAAAAAAAAAEAIAAAACY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default" w:asciiTheme="majorAscii" w:eastAsiaTheme="minorEastAsia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 w:asciiTheme="majorAscii"/>
                          <w:b/>
                          <w:bCs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145339289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43815</wp:posOffset>
                </wp:positionV>
                <wp:extent cx="235585" cy="230505"/>
                <wp:effectExtent l="0" t="0" r="12065" b="17145"/>
                <wp:wrapNone/>
                <wp:docPr id="70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5585" cy="230505"/>
                        </a:xfrm>
                        <a:custGeom>
                          <a:avLst/>
                          <a:gdLst>
                            <a:gd name="connsiteX0" fmla="*/ 86413 w 591547"/>
                            <a:gd name="connsiteY0" fmla="*/ 515758 h 590770"/>
                            <a:gd name="connsiteX1" fmla="*/ 171919 w 591547"/>
                            <a:gd name="connsiteY1" fmla="*/ 515758 h 590770"/>
                            <a:gd name="connsiteX2" fmla="*/ 171919 w 591547"/>
                            <a:gd name="connsiteY2" fmla="*/ 537523 h 590770"/>
                            <a:gd name="connsiteX3" fmla="*/ 86413 w 591547"/>
                            <a:gd name="connsiteY3" fmla="*/ 537523 h 590770"/>
                            <a:gd name="connsiteX4" fmla="*/ 86413 w 591547"/>
                            <a:gd name="connsiteY4" fmla="*/ 461733 h 590770"/>
                            <a:gd name="connsiteX5" fmla="*/ 171919 w 591547"/>
                            <a:gd name="connsiteY5" fmla="*/ 461733 h 590770"/>
                            <a:gd name="connsiteX6" fmla="*/ 171919 w 591547"/>
                            <a:gd name="connsiteY6" fmla="*/ 483498 h 590770"/>
                            <a:gd name="connsiteX7" fmla="*/ 86413 w 591547"/>
                            <a:gd name="connsiteY7" fmla="*/ 483498 h 590770"/>
                            <a:gd name="connsiteX8" fmla="*/ 86413 w 591547"/>
                            <a:gd name="connsiteY8" fmla="*/ 408616 h 590770"/>
                            <a:gd name="connsiteX9" fmla="*/ 171919 w 591547"/>
                            <a:gd name="connsiteY9" fmla="*/ 408616 h 590770"/>
                            <a:gd name="connsiteX10" fmla="*/ 171919 w 591547"/>
                            <a:gd name="connsiteY10" fmla="*/ 429474 h 590770"/>
                            <a:gd name="connsiteX11" fmla="*/ 86413 w 591547"/>
                            <a:gd name="connsiteY11" fmla="*/ 429474 h 590770"/>
                            <a:gd name="connsiteX12" fmla="*/ 204177 w 591547"/>
                            <a:gd name="connsiteY12" fmla="*/ 357041 h 590770"/>
                            <a:gd name="connsiteX13" fmla="*/ 204177 w 591547"/>
                            <a:gd name="connsiteY13" fmla="*/ 569815 h 590770"/>
                            <a:gd name="connsiteX14" fmla="*/ 333300 w 591547"/>
                            <a:gd name="connsiteY14" fmla="*/ 569815 h 590770"/>
                            <a:gd name="connsiteX15" fmla="*/ 333300 w 591547"/>
                            <a:gd name="connsiteY15" fmla="*/ 382026 h 590770"/>
                            <a:gd name="connsiteX16" fmla="*/ 183194 w 591547"/>
                            <a:gd name="connsiteY16" fmla="*/ 357041 h 590770"/>
                            <a:gd name="connsiteX17" fmla="*/ 75053 w 591547"/>
                            <a:gd name="connsiteY17" fmla="*/ 382026 h 590770"/>
                            <a:gd name="connsiteX18" fmla="*/ 75053 w 591547"/>
                            <a:gd name="connsiteY18" fmla="*/ 569815 h 590770"/>
                            <a:gd name="connsiteX19" fmla="*/ 183194 w 591547"/>
                            <a:gd name="connsiteY19" fmla="*/ 569815 h 590770"/>
                            <a:gd name="connsiteX20" fmla="*/ 247709 w 591547"/>
                            <a:gd name="connsiteY20" fmla="*/ 311838 h 590770"/>
                            <a:gd name="connsiteX21" fmla="*/ 322851 w 591547"/>
                            <a:gd name="connsiteY21" fmla="*/ 311838 h 590770"/>
                            <a:gd name="connsiteX22" fmla="*/ 322851 w 591547"/>
                            <a:gd name="connsiteY22" fmla="*/ 332826 h 590770"/>
                            <a:gd name="connsiteX23" fmla="*/ 247709 w 591547"/>
                            <a:gd name="connsiteY23" fmla="*/ 332826 h 590770"/>
                            <a:gd name="connsiteX24" fmla="*/ 247709 w 591547"/>
                            <a:gd name="connsiteY24" fmla="*/ 257944 h 590770"/>
                            <a:gd name="connsiteX25" fmla="*/ 322851 w 591547"/>
                            <a:gd name="connsiteY25" fmla="*/ 257944 h 590770"/>
                            <a:gd name="connsiteX26" fmla="*/ 322851 w 591547"/>
                            <a:gd name="connsiteY26" fmla="*/ 279580 h 590770"/>
                            <a:gd name="connsiteX27" fmla="*/ 247709 w 591547"/>
                            <a:gd name="connsiteY27" fmla="*/ 279580 h 590770"/>
                            <a:gd name="connsiteX28" fmla="*/ 247709 w 591547"/>
                            <a:gd name="connsiteY28" fmla="*/ 203919 h 590770"/>
                            <a:gd name="connsiteX29" fmla="*/ 322851 w 591547"/>
                            <a:gd name="connsiteY29" fmla="*/ 203919 h 590770"/>
                            <a:gd name="connsiteX30" fmla="*/ 322851 w 591547"/>
                            <a:gd name="connsiteY30" fmla="*/ 225684 h 590770"/>
                            <a:gd name="connsiteX31" fmla="*/ 247709 w 591547"/>
                            <a:gd name="connsiteY31" fmla="*/ 225684 h 590770"/>
                            <a:gd name="connsiteX32" fmla="*/ 247709 w 591547"/>
                            <a:gd name="connsiteY32" fmla="*/ 150672 h 590770"/>
                            <a:gd name="connsiteX33" fmla="*/ 322851 w 591547"/>
                            <a:gd name="connsiteY33" fmla="*/ 150672 h 590770"/>
                            <a:gd name="connsiteX34" fmla="*/ 322851 w 591547"/>
                            <a:gd name="connsiteY34" fmla="*/ 171660 h 590770"/>
                            <a:gd name="connsiteX35" fmla="*/ 247709 w 591547"/>
                            <a:gd name="connsiteY35" fmla="*/ 171660 h 590770"/>
                            <a:gd name="connsiteX36" fmla="*/ 355090 w 591547"/>
                            <a:gd name="connsiteY36" fmla="*/ 102357 h 590770"/>
                            <a:gd name="connsiteX37" fmla="*/ 355090 w 591547"/>
                            <a:gd name="connsiteY37" fmla="*/ 373160 h 590770"/>
                            <a:gd name="connsiteX38" fmla="*/ 355090 w 591547"/>
                            <a:gd name="connsiteY38" fmla="*/ 376384 h 590770"/>
                            <a:gd name="connsiteX39" fmla="*/ 355090 w 591547"/>
                            <a:gd name="connsiteY39" fmla="*/ 569815 h 590770"/>
                            <a:gd name="connsiteX40" fmla="*/ 484213 w 591547"/>
                            <a:gd name="connsiteY40" fmla="*/ 569815 h 590770"/>
                            <a:gd name="connsiteX41" fmla="*/ 484213 w 591547"/>
                            <a:gd name="connsiteY41" fmla="*/ 154744 h 590770"/>
                            <a:gd name="connsiteX42" fmla="*/ 333300 w 591547"/>
                            <a:gd name="connsiteY42" fmla="*/ 99939 h 590770"/>
                            <a:gd name="connsiteX43" fmla="*/ 236458 w 591547"/>
                            <a:gd name="connsiteY43" fmla="*/ 125730 h 590770"/>
                            <a:gd name="connsiteX44" fmla="*/ 236458 w 591547"/>
                            <a:gd name="connsiteY44" fmla="*/ 341728 h 590770"/>
                            <a:gd name="connsiteX45" fmla="*/ 333300 w 591547"/>
                            <a:gd name="connsiteY45" fmla="*/ 360265 h 590770"/>
                            <a:gd name="connsiteX46" fmla="*/ 397862 w 591547"/>
                            <a:gd name="connsiteY46" fmla="*/ 21761 h 590770"/>
                            <a:gd name="connsiteX47" fmla="*/ 387371 w 591547"/>
                            <a:gd name="connsiteY47" fmla="*/ 32238 h 590770"/>
                            <a:gd name="connsiteX48" fmla="*/ 397862 w 591547"/>
                            <a:gd name="connsiteY48" fmla="*/ 42716 h 590770"/>
                            <a:gd name="connsiteX49" fmla="*/ 409160 w 591547"/>
                            <a:gd name="connsiteY49" fmla="*/ 32238 h 590770"/>
                            <a:gd name="connsiteX50" fmla="*/ 397862 w 591547"/>
                            <a:gd name="connsiteY50" fmla="*/ 21761 h 590770"/>
                            <a:gd name="connsiteX51" fmla="*/ 397862 w 591547"/>
                            <a:gd name="connsiteY51" fmla="*/ 0 h 590770"/>
                            <a:gd name="connsiteX52" fmla="*/ 430143 w 591547"/>
                            <a:gd name="connsiteY52" fmla="*/ 32238 h 590770"/>
                            <a:gd name="connsiteX53" fmla="*/ 409160 w 591547"/>
                            <a:gd name="connsiteY53" fmla="*/ 62865 h 590770"/>
                            <a:gd name="connsiteX54" fmla="*/ 409160 w 591547"/>
                            <a:gd name="connsiteY54" fmla="*/ 100745 h 590770"/>
                            <a:gd name="connsiteX55" fmla="*/ 498740 w 591547"/>
                            <a:gd name="connsiteY55" fmla="*/ 137819 h 590770"/>
                            <a:gd name="connsiteX56" fmla="*/ 506003 w 591547"/>
                            <a:gd name="connsiteY56" fmla="*/ 147491 h 590770"/>
                            <a:gd name="connsiteX57" fmla="*/ 506003 w 591547"/>
                            <a:gd name="connsiteY57" fmla="*/ 569815 h 590770"/>
                            <a:gd name="connsiteX58" fmla="*/ 591547 w 591547"/>
                            <a:gd name="connsiteY58" fmla="*/ 569815 h 590770"/>
                            <a:gd name="connsiteX59" fmla="*/ 591547 w 591547"/>
                            <a:gd name="connsiteY59" fmla="*/ 590770 h 590770"/>
                            <a:gd name="connsiteX60" fmla="*/ 494705 w 591547"/>
                            <a:gd name="connsiteY60" fmla="*/ 590770 h 590770"/>
                            <a:gd name="connsiteX61" fmla="*/ 344598 w 591547"/>
                            <a:gd name="connsiteY61" fmla="*/ 590770 h 590770"/>
                            <a:gd name="connsiteX62" fmla="*/ 193685 w 591547"/>
                            <a:gd name="connsiteY62" fmla="*/ 590770 h 590770"/>
                            <a:gd name="connsiteX63" fmla="*/ 64562 w 591547"/>
                            <a:gd name="connsiteY63" fmla="*/ 590770 h 590770"/>
                            <a:gd name="connsiteX64" fmla="*/ 0 w 591547"/>
                            <a:gd name="connsiteY64" fmla="*/ 590770 h 590770"/>
                            <a:gd name="connsiteX65" fmla="*/ 0 w 591547"/>
                            <a:gd name="connsiteY65" fmla="*/ 569815 h 590770"/>
                            <a:gd name="connsiteX66" fmla="*/ 54070 w 591547"/>
                            <a:gd name="connsiteY66" fmla="*/ 569815 h 590770"/>
                            <a:gd name="connsiteX67" fmla="*/ 54070 w 591547"/>
                            <a:gd name="connsiteY67" fmla="*/ 373160 h 590770"/>
                            <a:gd name="connsiteX68" fmla="*/ 62141 w 591547"/>
                            <a:gd name="connsiteY68" fmla="*/ 362683 h 590770"/>
                            <a:gd name="connsiteX69" fmla="*/ 191264 w 591547"/>
                            <a:gd name="connsiteY69" fmla="*/ 333668 h 590770"/>
                            <a:gd name="connsiteX70" fmla="*/ 195299 w 591547"/>
                            <a:gd name="connsiteY70" fmla="*/ 333668 h 590770"/>
                            <a:gd name="connsiteX71" fmla="*/ 196106 w 591547"/>
                            <a:gd name="connsiteY71" fmla="*/ 333668 h 590770"/>
                            <a:gd name="connsiteX72" fmla="*/ 215475 w 591547"/>
                            <a:gd name="connsiteY72" fmla="*/ 336892 h 590770"/>
                            <a:gd name="connsiteX73" fmla="*/ 215475 w 591547"/>
                            <a:gd name="connsiteY73" fmla="*/ 116864 h 590770"/>
                            <a:gd name="connsiteX74" fmla="*/ 223545 w 591547"/>
                            <a:gd name="connsiteY74" fmla="*/ 106387 h 590770"/>
                            <a:gd name="connsiteX75" fmla="*/ 341370 w 591547"/>
                            <a:gd name="connsiteY75" fmla="*/ 75760 h 590770"/>
                            <a:gd name="connsiteX76" fmla="*/ 342984 w 591547"/>
                            <a:gd name="connsiteY76" fmla="*/ 75760 h 590770"/>
                            <a:gd name="connsiteX77" fmla="*/ 345405 w 591547"/>
                            <a:gd name="connsiteY77" fmla="*/ 75760 h 590770"/>
                            <a:gd name="connsiteX78" fmla="*/ 347020 w 591547"/>
                            <a:gd name="connsiteY78" fmla="*/ 75760 h 590770"/>
                            <a:gd name="connsiteX79" fmla="*/ 348634 w 591547"/>
                            <a:gd name="connsiteY79" fmla="*/ 75760 h 590770"/>
                            <a:gd name="connsiteX80" fmla="*/ 387371 w 591547"/>
                            <a:gd name="connsiteY80" fmla="*/ 91879 h 590770"/>
                            <a:gd name="connsiteX81" fmla="*/ 387371 w 591547"/>
                            <a:gd name="connsiteY81" fmla="*/ 62865 h 590770"/>
                            <a:gd name="connsiteX82" fmla="*/ 365581 w 591547"/>
                            <a:gd name="connsiteY82" fmla="*/ 32238 h 590770"/>
                            <a:gd name="connsiteX83" fmla="*/ 397862 w 591547"/>
                            <a:gd name="connsiteY83" fmla="*/ 0 h 59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591547" h="590770">
                              <a:moveTo>
                                <a:pt x="86413" y="515758"/>
                              </a:moveTo>
                              <a:lnTo>
                                <a:pt x="171919" y="515758"/>
                              </a:lnTo>
                              <a:lnTo>
                                <a:pt x="171919" y="537523"/>
                              </a:lnTo>
                              <a:lnTo>
                                <a:pt x="86413" y="537523"/>
                              </a:lnTo>
                              <a:close/>
                              <a:moveTo>
                                <a:pt x="86413" y="461733"/>
                              </a:moveTo>
                              <a:lnTo>
                                <a:pt x="171919" y="461733"/>
                              </a:lnTo>
                              <a:lnTo>
                                <a:pt x="171919" y="483498"/>
                              </a:lnTo>
                              <a:lnTo>
                                <a:pt x="86413" y="483498"/>
                              </a:lnTo>
                              <a:close/>
                              <a:moveTo>
                                <a:pt x="86413" y="408616"/>
                              </a:moveTo>
                              <a:lnTo>
                                <a:pt x="171919" y="408616"/>
                              </a:lnTo>
                              <a:lnTo>
                                <a:pt x="171919" y="429474"/>
                              </a:lnTo>
                              <a:lnTo>
                                <a:pt x="86413" y="429474"/>
                              </a:lnTo>
                              <a:close/>
                              <a:moveTo>
                                <a:pt x="204177" y="357041"/>
                              </a:moveTo>
                              <a:lnTo>
                                <a:pt x="204177" y="569815"/>
                              </a:lnTo>
                              <a:lnTo>
                                <a:pt x="333300" y="569815"/>
                              </a:lnTo>
                              <a:lnTo>
                                <a:pt x="333300" y="382026"/>
                              </a:lnTo>
                              <a:close/>
                              <a:moveTo>
                                <a:pt x="183194" y="357041"/>
                              </a:moveTo>
                              <a:lnTo>
                                <a:pt x="75053" y="382026"/>
                              </a:lnTo>
                              <a:lnTo>
                                <a:pt x="75053" y="569815"/>
                              </a:lnTo>
                              <a:lnTo>
                                <a:pt x="183194" y="569815"/>
                              </a:lnTo>
                              <a:close/>
                              <a:moveTo>
                                <a:pt x="247709" y="311838"/>
                              </a:moveTo>
                              <a:lnTo>
                                <a:pt x="322851" y="311838"/>
                              </a:lnTo>
                              <a:lnTo>
                                <a:pt x="322851" y="332826"/>
                              </a:lnTo>
                              <a:lnTo>
                                <a:pt x="247709" y="332826"/>
                              </a:lnTo>
                              <a:close/>
                              <a:moveTo>
                                <a:pt x="247709" y="257944"/>
                              </a:moveTo>
                              <a:lnTo>
                                <a:pt x="322851" y="257944"/>
                              </a:lnTo>
                              <a:lnTo>
                                <a:pt x="322851" y="279580"/>
                              </a:lnTo>
                              <a:lnTo>
                                <a:pt x="247709" y="279580"/>
                              </a:lnTo>
                              <a:close/>
                              <a:moveTo>
                                <a:pt x="247709" y="203919"/>
                              </a:moveTo>
                              <a:lnTo>
                                <a:pt x="322851" y="203919"/>
                              </a:lnTo>
                              <a:lnTo>
                                <a:pt x="322851" y="225684"/>
                              </a:lnTo>
                              <a:lnTo>
                                <a:pt x="247709" y="225684"/>
                              </a:lnTo>
                              <a:close/>
                              <a:moveTo>
                                <a:pt x="247709" y="150672"/>
                              </a:moveTo>
                              <a:lnTo>
                                <a:pt x="322851" y="150672"/>
                              </a:lnTo>
                              <a:lnTo>
                                <a:pt x="322851" y="171660"/>
                              </a:lnTo>
                              <a:lnTo>
                                <a:pt x="247709" y="171660"/>
                              </a:lnTo>
                              <a:close/>
                              <a:moveTo>
                                <a:pt x="355090" y="102357"/>
                              </a:moveTo>
                              <a:lnTo>
                                <a:pt x="355090" y="373160"/>
                              </a:lnTo>
                              <a:lnTo>
                                <a:pt x="355090" y="376384"/>
                              </a:lnTo>
                              <a:lnTo>
                                <a:pt x="355090" y="569815"/>
                              </a:lnTo>
                              <a:lnTo>
                                <a:pt x="484213" y="569815"/>
                              </a:lnTo>
                              <a:lnTo>
                                <a:pt x="484213" y="154744"/>
                              </a:lnTo>
                              <a:close/>
                              <a:moveTo>
                                <a:pt x="333300" y="99939"/>
                              </a:moveTo>
                              <a:lnTo>
                                <a:pt x="236458" y="125730"/>
                              </a:lnTo>
                              <a:lnTo>
                                <a:pt x="236458" y="341728"/>
                              </a:lnTo>
                              <a:lnTo>
                                <a:pt x="333300" y="360265"/>
                              </a:lnTo>
                              <a:close/>
                              <a:moveTo>
                                <a:pt x="397862" y="21761"/>
                              </a:moveTo>
                              <a:cubicBezTo>
                                <a:pt x="392213" y="21761"/>
                                <a:pt x="387371" y="26596"/>
                                <a:pt x="387371" y="32238"/>
                              </a:cubicBezTo>
                              <a:cubicBezTo>
                                <a:pt x="387371" y="37880"/>
                                <a:pt x="392213" y="42716"/>
                                <a:pt x="397862" y="42716"/>
                              </a:cubicBezTo>
                              <a:cubicBezTo>
                                <a:pt x="404318" y="42716"/>
                                <a:pt x="409160" y="37880"/>
                                <a:pt x="409160" y="32238"/>
                              </a:cubicBezTo>
                              <a:cubicBezTo>
                                <a:pt x="409160" y="26596"/>
                                <a:pt x="404318" y="21761"/>
                                <a:pt x="397862" y="21761"/>
                              </a:cubicBezTo>
                              <a:close/>
                              <a:moveTo>
                                <a:pt x="397862" y="0"/>
                              </a:moveTo>
                              <a:cubicBezTo>
                                <a:pt x="415616" y="0"/>
                                <a:pt x="430143" y="14507"/>
                                <a:pt x="430143" y="32238"/>
                              </a:cubicBezTo>
                              <a:cubicBezTo>
                                <a:pt x="430143" y="45940"/>
                                <a:pt x="421266" y="58029"/>
                                <a:pt x="409160" y="62865"/>
                              </a:cubicBezTo>
                              <a:lnTo>
                                <a:pt x="409160" y="100745"/>
                              </a:lnTo>
                              <a:lnTo>
                                <a:pt x="498740" y="137819"/>
                              </a:lnTo>
                              <a:cubicBezTo>
                                <a:pt x="502775" y="139431"/>
                                <a:pt x="506003" y="143461"/>
                                <a:pt x="506003" y="147491"/>
                              </a:cubicBezTo>
                              <a:lnTo>
                                <a:pt x="506003" y="569815"/>
                              </a:lnTo>
                              <a:lnTo>
                                <a:pt x="591547" y="569815"/>
                              </a:lnTo>
                              <a:lnTo>
                                <a:pt x="591547" y="590770"/>
                              </a:lnTo>
                              <a:lnTo>
                                <a:pt x="494705" y="590770"/>
                              </a:lnTo>
                              <a:lnTo>
                                <a:pt x="344598" y="590770"/>
                              </a:lnTo>
                              <a:lnTo>
                                <a:pt x="193685" y="590770"/>
                              </a:lnTo>
                              <a:lnTo>
                                <a:pt x="64562" y="590770"/>
                              </a:lnTo>
                              <a:lnTo>
                                <a:pt x="0" y="590770"/>
                              </a:lnTo>
                              <a:lnTo>
                                <a:pt x="0" y="569815"/>
                              </a:lnTo>
                              <a:lnTo>
                                <a:pt x="54070" y="569815"/>
                              </a:lnTo>
                              <a:lnTo>
                                <a:pt x="54070" y="373160"/>
                              </a:lnTo>
                              <a:cubicBezTo>
                                <a:pt x="54070" y="368324"/>
                                <a:pt x="57298" y="364294"/>
                                <a:pt x="62141" y="362683"/>
                              </a:cubicBezTo>
                              <a:lnTo>
                                <a:pt x="191264" y="333668"/>
                              </a:lnTo>
                              <a:cubicBezTo>
                                <a:pt x="192878" y="332862"/>
                                <a:pt x="194492" y="332862"/>
                                <a:pt x="195299" y="333668"/>
                              </a:cubicBezTo>
                              <a:cubicBezTo>
                                <a:pt x="196106" y="333668"/>
                                <a:pt x="196106" y="333668"/>
                                <a:pt x="196106" y="333668"/>
                              </a:cubicBezTo>
                              <a:lnTo>
                                <a:pt x="215475" y="336892"/>
                              </a:lnTo>
                              <a:lnTo>
                                <a:pt x="215475" y="116864"/>
                              </a:lnTo>
                              <a:cubicBezTo>
                                <a:pt x="215475" y="112028"/>
                                <a:pt x="218703" y="107999"/>
                                <a:pt x="223545" y="106387"/>
                              </a:cubicBezTo>
                              <a:lnTo>
                                <a:pt x="341370" y="75760"/>
                              </a:lnTo>
                              <a:cubicBezTo>
                                <a:pt x="342177" y="75760"/>
                                <a:pt x="342177" y="75760"/>
                                <a:pt x="342984" y="75760"/>
                              </a:cubicBezTo>
                              <a:cubicBezTo>
                                <a:pt x="343791" y="75760"/>
                                <a:pt x="344598" y="74954"/>
                                <a:pt x="345405" y="75760"/>
                              </a:cubicBezTo>
                              <a:cubicBezTo>
                                <a:pt x="346213" y="75760"/>
                                <a:pt x="347020" y="75760"/>
                                <a:pt x="347020" y="75760"/>
                              </a:cubicBezTo>
                              <a:cubicBezTo>
                                <a:pt x="347827" y="75760"/>
                                <a:pt x="347827" y="75760"/>
                                <a:pt x="348634" y="75760"/>
                              </a:cubicBezTo>
                              <a:lnTo>
                                <a:pt x="387371" y="91879"/>
                              </a:lnTo>
                              <a:lnTo>
                                <a:pt x="387371" y="62865"/>
                              </a:lnTo>
                              <a:cubicBezTo>
                                <a:pt x="375265" y="58029"/>
                                <a:pt x="365581" y="45940"/>
                                <a:pt x="365581" y="32238"/>
                              </a:cubicBezTo>
                              <a:cubicBezTo>
                                <a:pt x="365581" y="14507"/>
                                <a:pt x="380107" y="0"/>
                                <a:pt x="397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120.4pt;margin-top:3.45pt;height:18.15pt;width:18.55pt;z-index:1453392896;mso-width-relative:page;mso-height-relative:page;" fillcolor="#FFFFFF [3212]" filled="t" stroked="f" coordsize="591547,590770" o:gfxdata="UEsDBAoAAAAAAIdO4kAAAAAAAAAAAAAAAAAEAAAAZHJzL1BLAwQUAAAACACHTuJAfS4N+9kAAAAI&#10;AQAADwAAAGRycy9kb3ducmV2LnhtbE2PwU7DMBBE70j8g7VI3KjdkKYQ4vSABIIDqiggxG0TL0lo&#10;vI5iJy1/jznBbUczmnlbbI62FzONvnOsYblQIIhrZzpuNLy+3F1cgfAB2WDvmDR8k4dNeXpSYG7c&#10;gZ9p3oVGxBL2OWpoQxhyKX3dkkW/cANx9D7daDFEOTbSjHiI5baXiVKZtNhxXGhxoNuW6v1ushoY&#10;77OvJ/++n7d2Vanp4/HtIV1pfX62VDcgAh3DXxh+8SM6lJGpchMbL3oNSaoietCQXYOIfrJex6PS&#10;kF4mIMtC/n+g/AFQSwMEFAAAAAgAh07iQLuHUNeHDAAAr04AAA4AAABkcnMvZTJvRG9jLnhtbK1c&#10;S4/juBG+B8h/EHwMsNPiQ6LUmJ5FsoPJZZMMsBtg9xSobXXbiG0Zlmd6Zn99qkjJrqLdzSKQPayb&#10;o/pYrOJXFB9Fvf/x225bfO2P42bYPyzUu3JR9PvlsNrsnx8W//710w/NohhP3X7VbYd9/7D43o+L&#10;Hz/8+U/vXw73vR7Ww3bVHwuoZD/evxweFuvT6XB/dzcu1/2uG98Nh34PD5+G4647QfH4fLc6di9Q&#10;+257p8uyvnsZjqvDcVj24wj/+jE8XEw1HiUVDk9Pm2X/cVh+2fX7U6j12G+7E5g0rjeHcfHBt/bp&#10;qV+e/vX0NPanYvuwAEtP/v+gBP5+xP/ffXjf3T8fu8N6s5ya0EmaENm06zZ7UHqu6mN36oovx81V&#10;VbvN8jiMw9Pp3XLY3QVDvEfAClVGvvll3R16bwu4ejycnT7+/6pd/vPr52OxWT0sHLhk3+2gxx83&#10;zz+s++54+o9ztjHoo5fDeA+ivxw+H9HK8fDzsPzvWOyHn9bd/rn/63gATwObUPaOCWNhBFjx+PKP&#10;YQW1d19Og3fVt6fjDisDJxTffI98P/dI/+1ULOEftamqploUS3ikTVmVldfQ3c/g5Zfx9Pd+8BV1&#10;X38eT6FDV/CX747VZNNy2O/Hzan/Dax82m2hj/9yVzS1VaZ4KapWVdZNXIgRv1NEpSpXNcUaIKUD&#10;j03aYiWKKFFOtapNaqEQoRadr4VCKuMqbZK2GKJF5jCKECqx2UoowtbKmbQlwKNz1wt7hUKEWup8&#10;LRQCAWfbNMMc0SLrFYoQKoE3wdlhMiUUYcumVnWSXy1RIuwVChFqUTSKhWoYxurWOpu0RtE4lvmM&#10;QaRqaCDr0irn0iMMxZjKASptDo1lqR6Kqeq2UVVaDw1nA/+VZdoeipHqoQEt1cMwjS51mtSKhrRq&#10;jGpt2h6KkfYPjWoHr8f060xRiBGaQ+NaqIZCpL1DA1vqNYoR6tF0MNAWXuTp9zPDGAWtSw/Smg4G&#10;RuumUkkWcIxQD4tsoR6GMboRsFrTyJb6jWKMUA+NbKkehqlca9ODtWaRLfQbxWihHhbZQj0Uo11b&#10;NWVyFNU0tKV+YxihHhrbUj0MUxqcE6em0ZrGtjR+KEbL9Bg6Hgj1MIzWVd2k+WboeCD0G8cI9dDY&#10;luqhGFWVtdPJ/jEstmW8ZhipHhrb0v6hGJjw1XU6fgyLbdl7gWGkemhswwq3bNOzHUMxqoSFsUv3&#10;D41tqR6GcUZJ/EZjW6qHYVxtJPFDY1uqh2KE8wNLxwPbWC3YJWAYqR46Hkj1UAxuWwjec5bGtnDW&#10;yzBt25r0cG3pcKBNbWGnJLW5wjAK3qcmHaaWhrZUD8UYWC/p9PTN0uFA6jaGqWGtkF78WBrapnVN&#10;rdN+oxitXJ1ey8EO12U5bxpnXHo2yjFaCya9lgW20BqKsRpG6+TYZmlc27LFcSpJNoqB94jAmooO&#10;BcK+YRhZ31Q0qqVqKCYdNRUdBKwplU2vFRlG6DA6CAj7paKYWjeCmKloPEvVUIwqS2fTsVnReIaN&#10;OWfTNGMYZVwjmOpWNJ5h9lWWgt6hGAVvgjY9CFR0EJDqYRjZhk5FIzrsryfDk2OEemhIS/VwDG7k&#10;J4ebmo4DFrYCyyppD8OEA4O0HhrUxtoK9oJTw1pNMVI9dDRQrakbgT0UI9XDQttWgldbTSFSNTS0&#10;0xFaU3GpCjoSCFRQceF8sKYBXdkSeJnsewaRxUzN4lmmhkKMbFVQ0yGg1gq2m5PWUIipdd2kT3Vq&#10;Gs1w1Kbr9FYrw8DMrq7Ts0E8Hz2fhqi20m1605BhpHpoNKu2VmWd9JujGKkeGs0aVxLpEcBRDLit&#10;adObBI6Gs1QPxShVw0FKcuR0NKZhblfB2z3FN4YBR8OsOK2HBjasJIwgSh3FuMoJ1tSOBraBYyFY&#10;HyfNoRihGhbYFgYdgdcoRqiGBTa8PXV6aHMUI1RDxwJjm9oInEYxMjUNHQqEKymGaVXj0uvphkW1&#10;bMHGMLKpdMOCuoaEi/RAzTGilRQkklzGT+ESh2H4JO0Ocm3mLI9uPSd+LL/tp8wP+KuA1BTMKMFE&#10;kMMwYpIJTQOBlJK5CDkemLjS3QMKpRNg6BcKDlkvUjB4m4J1lmbwIQX73Bxxs2GApGCbpRlGMAqe&#10;83BkDoNxiYLrLM0w2lCwz9MR2wxjCAU3WZphZKDgNguM2QMUDeUsjsUky2OZimgG5SztEdFUHtNU&#10;RDUoZ2mPyKby2IaH78zzeXzDA3IGz2OciigH5SzbI9KpPNbhMTVtPJRztOPpM4PnsU5HrINylvaI&#10;dXDenAWPWKfzWIenwcz2PNbpiHVQzmp8xDo4y82CR6zTeazDk1Zmex7r8DCUwqGc03g842TwPNaZ&#10;iHVQztIesQ5OKLPgEetMHuvw/JDZnsc6PBZk8DzWmYh1UM6yPWKdyWOdiVgH5RzteORGbYdyFjxi&#10;nc1jHR6QMe15rMODLwbPYx2egTF4HuvwaIvB81iHJ1YMnsc6PFVi8DzW4QkTg+exDk+OGDyPdXi6&#10;Q+FQzmEdnvQweB7r8ESGwfNYhyctDJ7HOjx1YfA81uHBCIPnsQ7PSBg8j3V49MHgeazD0wkGz2Nd&#10;FbEOyjm0wbMEqh3KWfCIdXBkkAWPWFfnsQ539Fnj81iHu/UMnse6OmIdlLNsj1gHm/RZ8Ih1sPme&#10;BY9YB5vqWfCIdbDxnQPH/Wvq+XDjRbz4xm1pBs9jHe42M3ge63DjmcHzWId7wwyexzrc8mXwPNbh&#10;9i+D57HORayDcla/R6yDrdgseMQ6l8c63CqltkM5RztugTJ4Hutwa5PB81iHW5YMzlgXQmfaojzC&#10;nTm8l7j19xJPiwLuJR79vcRHNBg2LbsT7mzOfxYvD4vpqlqxxj/9FTR8uhu+9r8OXu6E25z+4olv&#10;R7hKNvnvIrbdU/FwH+Zafpaafw++cirtr5BNtc9S82+QJk25JbzcDmPvjb00LgaGi1dyG5j83Jr5&#10;98qGcBdKaMNNYZEN/jJUhg1Ufm77/Httg7+cJLXhlvDrNoRbP54c4VJKwggiH46932xWSKsL1POn&#10;11LpcHMlkn7dinCbRG6Fv+QSxP0VmUgR74mLsMBi0pKb0q/bEDK5Q6P8xZCpUZfI4c0KmdLX8rPU&#10;/BvoRKX9NY03TaZtuSUtsiJcn5BbweTn1s+/V1aESxNSK25Ky6zwlwwyrKDyc+vn32srfMq/2Ipb&#10;0iIrQiq+3AomP7d+/r2yIiTGS624Kf26FSET3PM8JManrPAZ9yEufCrLm+0itRufpi6Vvhnd3EMh&#10;59u3JE86JH5HLXnDQzDMlmFW5VO5Ew4KOdXBoT4lO1LEjSDSIbH6TWky4BufHh1Jv2GEzyX2rfJJ&#10;tVdGLL88bpZ/6/+gUxvTasje5yCYWPmJTDi5D8/qqvUz7BvPfN7rpIyr4KWrSiHzM0xdz5VeGuOT&#10;nLHSyzPM+/aNOT/D2SKziZeCQltaM505nYFzpSEx1ld61Rj6DA/wxRYSIGS3c7eRxpz7aG5MOPPn&#10;XXFt4avzQQKf1wOXF99Nx6gK7p97fR4wtyPkPvt/V7Yq/croxrO8bieVQs5m2Ik+V6ohKS00BG7x&#10;wVEL6XbiTJ+tcbMXeLwRSEhinjCz1Pw70cPnLAdrfSpyJH3Lc1Wp3bR+VaYFetEWh6ThyX0G5tqv&#10;PsSE5Ekb18JbSCoUDILzAgjWWJnS5y92AOnmFsy/s68wr9ebNi2uoKdelQ7ZuVLpkGMrlYa7M9Ng&#10;IGhIGNjlgul5ts89DW3NEQ6JoRKCYdKprx9yCI32OytztFQOct2mZ/g1BEovn0U6PcPkUAG7QkZo&#10;wPhET0HzVKsbzD4DjuGN5bDbObcPrvLbNgzUtx5iXui1Ns5/XgrcC5meEfKiE9NAcx5eDayc6SEP&#10;c6oQ0zgjr7wqHZIxI+lb9hANSsE3E/z7ZbZHQ/5bGd7KqnQwJcEKzw997qZvW0jJnLRxLbyFIQ/T&#10;Y3wKn6CBkFMJX83gkLkJiWeQi8lxV97mbQ09bKxxMCAiq85tvCjETP/wzLZwzEL8YXxWJscJFUK8&#10;BC/fUIg5mLzSS2OunwkVugbvoN+28K1nmKnJcVcKow736ZAe4pMpow5/VZi+ZGehm50F30aaDg6u&#10;3tnG50h63VfvevIsbwJBgFezEtPAt8GCX9lM5saUiNsyT6bBmbiX6F9m501F7+HL17PGYbtZfdps&#10;txiJ4/H58aftsfjawf7kJ//f5GEmtvXZkvsBYfOrcvoAGH7zK3w37HFYff98xMf4LTD4jplvxvTN&#10;NfxQGi17qct35j78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kOAABbQ29udGVudF9UeXBlc10ueG1sUEsBAhQACgAAAAAAh07iQAAAAAAAAAAA&#10;AAAAAAYAAAAAAAAAAAAQAAAA2w0AAF9yZWxzL1BLAQIUABQAAAAIAIdO4kCKFGY80QAAAJQBAAAL&#10;AAAAAAAAAAEAIAAAAP8NAABfcmVscy8ucmVsc1BLAQIUAAoAAAAAAIdO4kAAAAAAAAAAAAAAAAAE&#10;AAAAAAAAAAAAEAAAAAAAAABkcnMvUEsBAhQAFAAAAAgAh07iQH0uDfvZAAAACAEAAA8AAAAAAAAA&#10;AQAgAAAAIgAAAGRycy9kb3ducmV2LnhtbFBLAQIUABQAAAAIAIdO4kC7h1DXhwwAAK9OAAAOAAAA&#10;AAAAAAEAIAAAACgBAABkcnMvZTJvRG9jLnhtbFBLBQYAAAAABgAGAFkBAAAhEAAAAAA=&#10;" path="m86413,515758l171919,515758,171919,537523,86413,537523xm86413,461733l171919,461733,171919,483498,86413,483498xm86413,408616l171919,408616,171919,429474,86413,429474xm204177,357041l204177,569815,333300,569815,333300,382026xm183194,357041l75053,382026,75053,569815,183194,569815xm247709,311838l322851,311838,322851,332826,247709,332826xm247709,257944l322851,257944,322851,279580,247709,279580xm247709,203919l322851,203919,322851,225684,247709,225684xm247709,150672l322851,150672,322851,171660,247709,171660xm355090,102357l355090,373160,355090,376384,355090,569815,484213,569815,484213,154744xm333300,99939l236458,125730,236458,341728,333300,360265xm397862,21761c392213,21761,387371,26596,387371,32238c387371,37880,392213,42716,397862,42716c404318,42716,409160,37880,409160,32238c409160,26596,404318,21761,397862,21761xm397862,0c415616,0,430143,14507,430143,32238c430143,45940,421266,58029,409160,62865l409160,100745,498740,137819c502775,139431,506003,143461,506003,147491l506003,569815,591547,569815,591547,590770,494705,590770,344598,590770,193685,590770,64562,590770,0,590770,0,569815,54070,569815,54070,373160c54070,368324,57298,364294,62141,362683l191264,333668c192878,332862,194492,332862,195299,333668c196106,333668,196106,333668,196106,333668l215475,336892,215475,116864c215475,112028,218703,107999,223545,106387l341370,75760c342177,75760,342177,75760,342984,75760c343791,75760,344598,74954,345405,75760c346213,75760,347020,75760,347020,75760c347827,75760,347827,75760,348634,75760l387371,91879,387371,62865c375265,58029,365581,45940,365581,32238c365581,14507,380107,0,397862,0xe">
                <v:path o:connectlocs="34414,201237;68467,201237;68467,209729;34414,209729;34414,180157;68467,180157;68467,188649;34414,188649;34414,159432;68467,159432;68467,167570;34414,167570;81313,139309;81313,222328;132737,222328;132737,149057;72957,139309;29890,149057;29890,222328;72957,222328;98650,121672;128576,121672;128576,129861;98650,129861;98650,100643;128576,100643;128576,109085;98650,109085;98650,79564;128576,79564;128576,88056;98650,88056;98650,58788;128576,58788;128576,66977;98650,66977;141415,39937;141415,145598;141415,146856;141415,222328;192838,222328;192838,60377;132737,38993;94169,49056;94169,133334;132737,140567;158449,8490;154271,12578;158449,16666;162948,12578;158449,8490;158449,0;171305,12578;162948,24528;162948,39308;198624,53773;201516,57547;201516,222328;235585,222328;235585,230505;197017,230505;137236,230505;77135,230505;25711,230505;0,230505;0,222328;21533,222328;21533,145598;24747,141510;76171,130189;77778,130189;78099,130189;85813,131447;85813,45597;89027,41509;135951,29559;136594,29559;137558,29559;138201,29559;138844,29559;154271,35849;154271,24528;145593,12578;158449,0" o:connectangles="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61105561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9525</wp:posOffset>
                </wp:positionV>
                <wp:extent cx="328930" cy="328930"/>
                <wp:effectExtent l="0" t="0" r="13970" b="13970"/>
                <wp:wrapNone/>
                <wp:docPr id="44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" cy="328930"/>
                          <a:chOff x="2066" y="8450"/>
                          <a:chExt cx="518" cy="518"/>
                        </a:xfrm>
                        <a:solidFill>
                          <a:schemeClr val="tx1"/>
                        </a:solidFill>
                      </wpg:grpSpPr>
                      <wps:wsp>
                        <wps:cNvPr id="46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7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16.7pt;margin-top:0.75pt;height:25.9pt;width:25.9pt;z-index:611055616;mso-width-relative:page;mso-height-relative:page;" coordorigin="2066,8450" coordsize="518,518" o:gfxdata="UEsDBAoAAAAAAIdO4kAAAAAAAAAAAAAAAAAEAAAAZHJzL1BLAwQUAAAACACHTuJA9TOPM9gAAAAI&#10;AQAADwAAAGRycy9kb3ducmV2LnhtbE2PQUvDQBCF74L/YRnBm90ka6TEbIoU9VQEW0G8TbPTJDQ7&#10;G7LbpP33rid7HL7He9+Uq7PtxUSj7xxrSBcJCOLamY4bDV+7t4clCB+QDfaOScOFPKyq25sSC+Nm&#10;/qRpGxoRS9gXqKENYSik9HVLFv3CDcSRHdxoMcRzbKQZcY7ltpdZkjxJix3HhRYHWrdUH7cnq+F9&#10;xvlFpa/T5nhYX352+cf3JiWt7+/S5BlEoHP4D8OfflSHKjrt3YmNF72GTKnHGI0gBxF5tswzEHsN&#10;uVIgq1JeP1D9AlBLAwQUAAAACACHTuJA/pTka58FAACWFwAADgAAAGRycy9lMm9Eb2MueG1svVjL&#10;buM2FN0X6D8I2jfW+2HEGaBNk03RDjDTD1Bk2RIgiSopx8msi6LLfsAsu+0X9Hum/Y3eS/JaD3sc&#10;xgUmi0gi7+ucc0nRun7z1NTWY8FFxdqV7V45tlW0OVtX7XZl//z+7pvEtkSfteusZm2xsp8LYb+5&#10;+fqr6323LDxWsnpdcAuCtGK571Z22ffdcrEQeVk0mbhiXdHC5IbxJuvhkW8Xa57tIXpTLzzHiRZ7&#10;xtcdZ3khBIzeqklbR+QmAdlmU+XFLct3TdH2Kiov6qwHSKKsOmHfyGo3myLvf9psRNFb9coGpL38&#10;D0ng/gH/L26us+WWZ11Z5bqEzKSEGaYmq1pIegh1m/WZtePVUaimyjkTbNNf5axZKCCSEUDhOjNu&#10;7jnbdRLLdrnfdgfSQagZ6xeHzX98fMutar2yg8C22qwBxf/9+9dPf/xueT6ys++2SzC659277i3X&#10;A1v1hICfNrzBK0CxniSvzwdei6feymHQ95LUB8ZzmNL3kve8BHHQy3OiyLZgNglCrUlefq+9Qxc6&#10;El3xBvwWQ1LB6mp9V9U1ViD49uG7mluPGWot/7T5yGyBeA7l7zvoYTEQK/4fse/KrCukXgI5I2IB&#10;miL2nz//+vTxN8tzFbHS6MCqWAog+ASlJ8ghYs9Q03HR3xessfBmZRd1DesCi8uW2eMPoldEkhUO&#10;AytIpVSmbq09bA5hEofSpWV6CsivW9AAmVP14t0DWz8DWthVIFXJ+Afb2sOaWtnil13GC9vK2hyG&#10;V3ZvW7uOV9sS7CQLMhBIgI32JbSISYs7XhS4SVmubDjMDpIZqOEGEANbNQwkgmxJavi+blS8mTZq&#10;vlNqjOkHxtdKCJCkpLv8qYVbtIM74A3WuiMl6JjApeJ7ceSqxeIFfhimOhNYf94JLSMoTq6/OHIC&#10;E6dRpsB1o8AoE1pGsJNcmskckx+5KawkzBQkcZRKGaE9zxIxdgpSP5Fb3EtOXur7rs50kZNxeW4U&#10;h55mD+A51EZnMXlO6EWwuyLllzghPMeIvVF55k4j9tD/sIefxzRQjvBCI51G4l7kZF4eNFzsqG3A&#10;nIggSNPYkzpd5GQu7qg8c6cRe+brKQzjIHotplGmNI6j2GgzGla7UauOuu619sY1gWGs1p25npfZ&#10;m6s41GTuM+IK9VSvtVdsilEYRH70ShUvcjIvb9SY5kRgTa/eSUdO5m0wKu/YSVGvTwFd1uPZAN/t&#10;eCuPZW4Q2lYJJyi8wZmGPRbvmbTp8ZAQxr56MXoky2CR7x6q/Nviw9g+SNUaDpQ9pJJh8FG+X2Fa&#10;Hgunw5hFHXOmMadPUx9gaxJKJ449uUopMdWvh5GQSdXTJ5UBI2Oxs1D4iMOzxDT8Ggzkg2yN6KDE&#10;M/IIgx4+xlAzUcgwgzYaia/USw6vvcGibse6RdoyTkhnmqerihi6KqKp3ZCZ4pxiPHB0nZ48GpJ4&#10;vj6exoFsDxqGPldCQM2nuoYyqYp9ONhK2Q7WNE/XqR0iVFFpnq7KjrIf251CRhAQ4UhpAozTo2Fi&#10;F3O8jIysEeG5iklbU7shOyE/hQxFQV5nEBL8eQ7DM8DYBzg8sDaNSZkUx3GijkSDNc3TdWqHCM8x&#10;QNmP7aZVqKgEYdZ2BDiZNimxO3T6NGb+2dWZwk/iKSfD6pzGUHWl8MNJMu7Lgw4th8RRw246Gaa6&#10;3Fj9PJ7vfFMmyZqOODRLV1UBdZyZ1ZCZopxC5QMaRDUrHx9PgMWYU86mMSmTqle14ktdpLf1F3qI&#10;Mpv1EJWP4owWOIFFKUfDxCt2hOrjc6jIWr60z7U9iWpsOOQnHqd16PWhG24GgtpzBpm6fOBtGpMy&#10;qdiyVBR4MCcDus4MX1KX8h/b0cqEFyoeiOT3wMMhSb5lh08t009aeD76Ah+y5CdG+FwrK9OflvF7&#10;8PhZfkEbPqff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QCAAAW0NvbnRlbnRfVHlwZXNdLnhtbFBLAQIUAAoAAAAAAIdO4kAAAAAAAAAAAAAA&#10;AAAGAAAAAAAAAAAAEAAAAPIGAABfcmVscy9QSwECFAAUAAAACACHTuJAihRmPNEAAACUAQAACwAA&#10;AAAAAAABACAAAAAWBwAAX3JlbHMvLnJlbHNQSwECFAAKAAAAAACHTuJAAAAAAAAAAAAAAAAABAAA&#10;AAAAAAAAABAAAAAAAAAAZHJzL1BLAQIUABQAAAAIAIdO4kD1M48z2AAAAAgBAAAPAAAAAAAAAAEA&#10;IAAAACIAAABkcnMvZG93bnJldi54bWxQSwECFAAUAAAACACHTuJA/pTka58FAACWFwAADgAAAAAA&#10;AAABACAAAAAnAQAAZHJzL2Uyb0RvYy54bWxQSwUGAAAAAAYABgBZAQAAOAkAAAAA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UItzgL4AAADb&#10;AAAADwAAAGRycy9kb3ducmV2LnhtbEWPQWvCQBSE70L/w/IKvRTdWEvQmNWDUhpaL7VCro/sM1nM&#10;vg3ZNWp/fbdQ8DjMzDdMvr7aVgzUe+NYwXSSgCCunDZcKzh8v43nIHxA1tg6JgU38rBePYxyzLS7&#10;8BcN+1CLCGGfoYImhC6T0lcNWfQT1xFH7+h6iyHKvpa6x0uE21a+JEkqLRqOCw12tGmoOu3PVsHw&#10;vPgsvDGF/sHTbMsf5a48vyv19DhNliACXcM9/N8utILXFP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tzg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BGuu9r8AAADb&#10;AAAADwAAAGRycy9kb3ducmV2LnhtbEWPT2vCQBTE7wW/w/KE3upGSaukrh4EISWX1ljq8ZF9TaLZ&#10;tyG7+dNv3y0UPA4z8xtmu59MIwbqXG1ZwXIRgSAurK65VHDOj08bEM4ja2wsk4IfcrDfzR62mGg7&#10;8gcNJ1+KAGGXoILK+zaR0hUVGXQL2xIH79t2Bn2QXSl1h2OAm0auouhFGqw5LFTY0qGi4nbqjYLP&#10;WD9n+Vd6ecvT/lofyjHO3kelHufL6BWEp8nfw//tVCuI1/D3JfwAu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rrva/&#10;AAAA2wAAAA8AAAAAAAAAAQAgAAAAIgAAAGRycy9kb3ducmV2LnhtbFBLAQIUABQAAAAIAIdO4kAz&#10;LwWeOwAAADkAAAAQAAAAAAAAAAEAIAAAAA4BAABkcnMvc2hhcGV4bWwueG1sUEsFBgAAAAAGAAYA&#10;WwEAALg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585062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635</wp:posOffset>
                </wp:positionV>
                <wp:extent cx="3423920" cy="6985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92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pt;margin-top:0.05pt;height:0.55pt;width:269.6pt;z-index:-1769116672;mso-width-relative:page;mso-height-relative:page;" filled="f" stroked="t" coordsize="21600,21600" o:gfxdata="UEsDBAoAAAAAAIdO4kAAAAAAAAAAAAAAAAAEAAAAZHJzL1BLAwQUAAAACACHTuJAteO+s9YAAAAG&#10;AQAADwAAAGRycy9kb3ducmV2LnhtbE2Py07DMBBF90j8gzVI7KidiFYkxKkgEiyQqEQAtUs3HpKA&#10;PY5s9/X3uCtYXp3RvWeq5dEatkcfRkcSspkAhtQ5PVIv4eP96eYOWIiKtDKOUMIJAyzry4tKldod&#10;6A33bexZKqFQKglDjFPJeegGtCrM3ISU2JfzVsUUfc+1V4dUbg3PhVhwq0ZKC4OasBmw+2l3VkL7&#10;aVev36ZYiPnmoXlePzZ+9XKS8voqE/fAIh7j3zGc9ZM61Mlp63akAzMSbud5+iWeAUu4KLIc2DbF&#10;HHhd8f/69S9QSwMEFAAAAAgAh07iQOgQZAz7AQAA2QMAAA4AAABkcnMvZTJvRG9jLnhtbK1TzW4T&#10;MRC+I/EOlu9kt2kb0lU2FWpULvxEAh5g4vXuWvKfPE42fQleAIkbnDj2zttQHoOxN6RQLj2glbzj&#10;+fk83+fx4nJvNNvJgMrZmp9MSs6kFa5Rtqv5h/fXz+acYQTbgHZW1vxGIr9cPn2yGHwlp653upGB&#10;EYjFavA172P0VVGg6KUBnDgvLQVbFwxE2oauaAIMhG50MS3LWTG40PjghEQk72oM8gNieAyga1sl&#10;5MqJrZE2jqhBaohECXvlkS9zt20rRXzbtigj0zUnpjGvdAjZm7QWywVUXQDfK3FoAR7TwgNOBpSl&#10;Q49QK4jAtkH9A2WUCA5dGyfCmWIkkhUhFiflA23e9eBl5kJSoz+Kjv8PVrzZrQNTTc3P6N4tGLrx&#10;u0+3Pz5++fn9M613374yipBMg8eKsq/sOhx26Nchcd63waQ/sWH7LO3NUVq5j0yQ8/RsenoxJdUF&#10;xWYX8/MEWdzX+oDxpXSGJaPmWtlEHCrYvcI4pv5OSW7rrpXW5IdKWzbQHE+flwkdaCJbmgQyjSdW&#10;aDvOQHc06iKGDIlOqyaVp2oM3eZKB7YDGpAXs/TlJL01r10zumfnJWGPTRzyc+9/AaXuVoD9WJJD&#10;qQQqoyK9F61MzeeEc0TSlkCSqKOMydq45iarm/104/mYw3Smkfpzn6vvX+T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XjvrPWAAAABgEAAA8AAAAAAAAAAQAgAAAAIgAAAGRycy9kb3ducmV2Lnht&#10;bFBLAQIUABQAAAAIAIdO4kDoEGQM+wEAANkDAAAOAAAAAAAAAAEAIAAAACUBAABkcnMvZTJvRG9j&#10;LnhtbFBLBQYAAAAABgAGAFkBAACSBQAAAAA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80676096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108585</wp:posOffset>
                </wp:positionV>
                <wp:extent cx="1644650" cy="1939290"/>
                <wp:effectExtent l="0" t="0" r="0" b="0"/>
                <wp:wrapNone/>
                <wp:docPr id="6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93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出生年月：1994.06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现居地址：北京市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最高学历：硕士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主修专业：人力资源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0.35pt;margin-top:8.55pt;height:152.7pt;width:129.5pt;z-index:380676096;mso-width-relative:page;mso-height-relative:page;" filled="f" stroked="f" coordsize="21600,21600" o:gfxdata="UEsDBAoAAAAAAIdO4kAAAAAAAAAAAAAAAAAEAAAAZHJzL1BLAwQUAAAACACHTuJAjz/TftsAAAAL&#10;AQAADwAAAGRycy9kb3ducmV2LnhtbE2Py2rDMBBF94X+g5hCd4lkBzfGtRyKIRRKs0iaTXdjS7FN&#10;pZFrKY/266us0uVwD/eeKVcXa9hJT35wJCGZC2CaWqcG6iTsP9azHJgPSAqNIy3hR3tYVfd3JRbK&#10;nWmrT7vQsVhCvkAJfQhjwblve23Rz92oKWYHN1kM8Zw6riY8x3JreCrEE7c4UFzocdR1r9uv3dFK&#10;eKvXG9w2qc1/Tf36fngZv/efmZSPD4l4Bhb0JdxguOpHdaiiU+OOpDwzEmaJEMvIxmSZALsSWb4A&#10;1khYpGkGvCr5/x+qP1BLAwQUAAAACACHTuJAI1RwJjACAABHBAAADgAAAGRycy9lMm9Eb2MueG1s&#10;rVPNjtowEL5X6jtYvpcAC7QgwoouoqqE2pVo1bNxHGLJf7UHEvoA7RvsqZfe+1w8R8cOsHR72UMv&#10;yYxn/M18n2emt41WZC98kNbktNfpUiIMt4U025x+/rR89YaSAMwUTFkjcnoQgd7OXr6Y1m4i+ray&#10;qhCeIIgJk9rltAJwkywLvBKahY51wmCwtF4zQNdvs8KzGtG1yvrd7iirrS+ct1yEgKeLNkhPiP45&#10;gLYsJRcLy3daGGhRvVAMkFKopAt0lrotS8HhY1kGAUTlFJlC+mIRtDfxm82mbLL1zFWSn1pgz2nh&#10;CSfNpMGiF6gFA0Z2Xv4DpSX3NtgSOtzqrCWSFEEWve4TbdYVcyJxQamDu4ge/h8s/7C/90QWOR2N&#10;hpQYpvHJjw8/jj9/H399J/0oUO3CBPPWDjOheWsbHJvzecDDyLspvY5/ZEQwjvIeLvKKBgiPl0aD&#10;wWiIIY6x3vhm3B+nB8gerzsf4J2wmkQjpx7fL8nK9qsA2AqmnlNiNWOXUqn0hsqQGkncIP5fEbyh&#10;TDwRaRpOMJFS23q0oNk0J54bWxyQprftpATHlxJbWbEA98zjaGD7uDwYraz/RkmNo5PT8HXHvKBE&#10;vTf4NuPeYIBpkJzB8HUfHX8d2VxHzE7fWZzOHq6d48mM+aDOZumt/oI7M49VMcQMx9o5hbN5B+1A&#10;485xMZ+nJJwux2Bl1o5H6FaS+Q5sKZOOkXbLFUWNDs5Xkve0C3GAr/2U9bj/s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PP9N+2wAAAAsBAAAPAAAAAAAAAAEAIAAAACIAAABkcnMvZG93bnJldi54&#10;bWxQSwECFAAUAAAACACHTuJAI1RwJjACAABH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出生年月：1994.06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现居地址：北京市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最高学历：硕士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主修专业：人力资源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1055334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48895</wp:posOffset>
                </wp:positionV>
                <wp:extent cx="4618355" cy="4140200"/>
                <wp:effectExtent l="0" t="0" r="0" b="0"/>
                <wp:wrapNone/>
                <wp:docPr id="287" name="文本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414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"https://jobs.51job.com/all/co5792159.html" \o "深圳市万创置业有限公司" \t "https://jobs.51job.com/shenzhen-gmxq/_blank"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飞创科技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2019.6-2019.12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人事行政总监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1、根据公司年度人员需求,完成招聘任务KPI;为公司XX项目引进高质量人才20名,打造国内一流项目团队。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2、制定和完善人力资源各类标准、流程、制度,并组织培训考核,监督执行。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3、建立员工沟通机制,组织开展各类员工活动,维护员工关系,成功化解各类劳动争议及纠纷30起。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4、构建适应公司发展的绩效管理体系和薪酬福利体系,形成良好的激励机制,优化公司人力资源管理体系,并监督各分公司落地执行;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5、规范公司人事行政管理体系,优化各类制度、流程,行政效率提高50%;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汇通科技有限公司/2020.07-2020.11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1、建立并完善人力资源管理制度和体系,协调和指导团队成员人才招聘、员工培训、绩效考评、薪酬等工作的进行,确保公司人力资源的合理使用;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2、通过与劳动人事、政府行政部门建立良好的联系,获得相关政策支持;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3、及时处理公司管理过程中的重大劳资纠纷申述案件。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3pt;margin-top:3.85pt;height:326pt;width:363.65pt;z-index:10553344;mso-width-relative:page;mso-height-relative:page;" filled="f" stroked="f" coordsize="21600,21600" o:gfxdata="UEsDBAoAAAAAAIdO4kAAAAAAAAAAAAAAAAAEAAAAZHJzL1BLAwQUAAAACACHTuJACTGAVtoAAAAJ&#10;AQAADwAAAGRycy9kb3ducmV2LnhtbE2Py07DMBRE90j9B+tWYkedRsqTOBWKVCEhWLR0w+4mdpMI&#10;+zrE7gO+HrOiy9GMZs5Um6vR7KxmN1oSsF5FwBR1Vo7UCzi8bx9yYM4jSdSWlIBv5WBTL+4qLKW9&#10;0E6d975noYRciQIG76eSc9cNyqBb2UlR8I52NuiDnHsuZ7yEcqN5HEUpNzhSWBhwUs2gus/9yQh4&#10;abZvuGtjk//o5vn1+DR9HT4SIe6X6+gRmFdX/x+GP/yADnVgau2JpGNaQJzkaYgKyDJgwS/ypADW&#10;CkiTIgNeV/z2Qf0LUEsDBBQAAAAIAIdO4kDgGzEkPwIAAGsEAAAOAAAAZHJzL2Uyb0RvYy54bWyt&#10;VMGO2jAQvVfqP1i+lwAbWIoIK7qIqtKquxKtejaOQyLZHtc2JPQD2j/YUy+997v4jo6dwKJtD3vo&#10;xYxnJjN+b94wu2mUJHthXQU6o4NenxKhOeSV3mb086fVmwklzjOdMwlaZPQgHL2Zv341q81UDKEE&#10;mQtLsIh209pktPTeTJPE8VIo5npghMZgAVYxj1e7TXLLaqyuZDLs98dJDTY3FrhwDr3LNki7ivYl&#10;BaEoKi6WwHdKaN9WtUIyj5BcWRlH5/G1RSG4vy8KJzyRGUWkPp7YBO1NOJP5jE23lpmy4t0T2Eue&#10;8AyTYpXGpudSS+YZ2dnqr1Kq4hYcFL7HQSUtkMgIohj0n3GzLpkREQtS7cyZdPf/yvKP+wdLqjyj&#10;w8k1JZopHPnx8cfx5+/jr+8kOJGi2rgpZq4N5vrmHTQonJPfoTMgbwqrwi9iIhhHgg9ngkXjCUdn&#10;Oh5MrkYjSjjG0kHaR0GEOsnT58Y6/16AIsHIqMUJRmLZ/s75NvWUErppWFVSxilKTeqMjq9G/fjB&#10;OYLFpcYeAUT72GD5ZtN0yDaQHxCYhVYdzvBVhc3vmPMPzKIcEAsujL/Ho5CATaCzKCnBfvuXP+Tj&#10;lDBKSY3yyqj7umNWUCI/aJzf20GaBj3GSzq6HuLFXkY2lxG9U7eACh7gahoezZDv5cksLKgvuFeL&#10;0BVDTHPsnVF/Mm99K3rcSy4Wi5iECjTM3+m14aF0S+di56GoItOBppabjj3UYJxVty9B5Jf3mPX0&#10;Hz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kxgFbaAAAACQEAAA8AAAAAAAAAAQAgAAAAIgAA&#10;AGRycy9kb3ducmV2LnhtbFBLAQIUABQAAAAIAIdO4kDgGzEkPwIAAGsEAAAOAAAAAAAAAAEAIAAA&#10;ACk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"https://jobs.51job.com/all/co5792159.html" \o "深圳市万创置业有限公司" \t "https://jobs.51job.com/shenzhen-gmxq/_blank"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飞创科技</w:t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2019.6-2019.12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人事行政总监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shd w:val="clear" w:fill="FFFFFF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1、根据公司年度人员需求,完成招聘任务KPI;为公司XX项目引进高质量人才20名,打造国内一流项目团队。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2、制定和完善人力资源各类标准、流程、制度,并组织培训考核,监督执行。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3、建立员工沟通机制,组织开展各类员工活动,维护员工关系,成功化解各类劳动争议及纠纷30起。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4、构建适应公司发展的绩效管理体系和薪酬福利体系,形成良好的激励机制,优化公司人力资源管理体系,并监督各分公司落地执行;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5、规范公司人事行政管理体系,优化各类制度、流程,行政效率提高50%;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汇通科技有限公司/2020.07-2020.11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1、建立并完善人力资源管理制度和体系,协调和指导团队成员人才招聘、员工培训、绩效考评、薪酬等工作的进行,确保公司人力资源的合理使用;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2、通过与劳动人事、政府行政部门建立良好的联系,获得相关政策支持;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3、及时处理公司管理过程中的重大劳资纠纷申述案件。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301004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66675</wp:posOffset>
                </wp:positionV>
                <wp:extent cx="76200" cy="76200"/>
                <wp:effectExtent l="0" t="0" r="0" b="0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6.3pt;margin-top:5.25pt;height:6pt;width:6pt;z-index:1083010048;v-text-anchor:middle;mso-width-relative:page;mso-height-relative:page;" fillcolor="#000000 [3213]" filled="t" stroked="f" coordsize="21600,21600" o:gfxdata="UEsDBAoAAAAAAIdO4kAAAAAAAAAAAAAAAAAEAAAAZHJzL1BLAwQUAAAACACHTuJAir+QxNcAAAAJ&#10;AQAADwAAAGRycy9kb3ducmV2LnhtbE2PzU7DMBCE70i8g7VI3Kgdi0QQ4vSAVKkHLm2pxNGNt3FE&#10;vI5i9weenuUEt92d0cy3zfIaRnHGOQ2RDBQLBQKpi26g3sD7bvXwBCJlS86OkdDAFyZYtrc3ja1d&#10;vNAGz9vcCw6hVFsDPuepljJ1HoNNizghsXaMc7CZ17mXbrYXDg+j1EpVMtiBuMHbCV89dp/bU+Be&#10;Ut/FflhXcY2b8fnj+LZb+c6Y+7tCvYDIeM1/ZvjFZ3RomekQT+SSGA3oUldsZUGVINigq0c+HHjQ&#10;Jci2kf8/aH8AUEsDBBQAAAAIAIdO4kBl6j6aXwIAAMkEAAAOAAAAZHJzL2Uyb0RvYy54bWytVM1u&#10;EzEQviPxDpbvdJOqP7DqpooaFSFVtFJBnB2vN2vJ9hjb+SkPwFNw5MpjwXPw2bttQ+HQAzk485dv&#10;Zr6Zydn5zhq2USFqcg2fHkw4U05Sq92q4R8/XL56zVlMwrXCkFMNv1ORn89evjjb+lodUk+mVYEB&#10;xMV66xvep+TrqoqyV1bEA/LKwdlRsCJBDauqDWILdGuqw8nkpNpSaH0gqWKEdTE4+YgYngNIXael&#10;WpBcW+XSgBqUEQktxV77yGel2q5TMl13XVSJmYaj01ReJIG8zG81OxP1KgjfazmWIJ5TwpOerNAO&#10;SR+gFiIJtg76LyirZaBIXTqQZKuhkcIIuphOnnBz2wuvSi+gOvoH0uP/g5XvNzeB6bbhx1POnLCY&#10;+K/vP35++8pgADtbH2sE3fqbMGoRYm511wWbv9EE2xVG7x4YVbvEJIynJxg5ZxKeQQRG9fhTH2J6&#10;q8iyLDRcGYPh5Y5FLTZXMQ3R91HZHMno9lIbU5SwWl6YwDYiT7d8cslI8EeYcWxb6pMC+9phT1CR&#10;9eg5uhVnwqxwCDKFktdRRgeKqHPehYj9gF8gh32xOuEEjLYNf72f1Tgkz4QNFGVpSe0dCA40bF70&#10;8lID9krEdCMCVg3s4BjTNZ7OEOqkUeKsp/DlX/Ycjw2Al7MtVhd9fF6LoDgz7xx248306CjvelGO&#10;jk8PoYR9z3Lf49b2gsAfxo/qipjjk7kXu0D2E252nrPCJZxE7oGxUblIw0nh6qWazweyyXqRrtyt&#10;lxk8E+povk7U6TLXR3ZG0rDhZXbjNeYT2tdL1OM/0O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r+QxNcAAAAJAQAADwAAAAAAAAABACAAAAAiAAAAZHJzL2Rvd25yZXYueG1sUEsBAhQAFAAAAAgA&#10;h07iQGXqPppfAgAAyQQAAA4AAAAAAAAAAQAgAAAAJgEAAGRycy9lMm9Eb2MueG1sUEsFBgAAAAAG&#10;AAYAWQEAAPcFAAAAAA==&#10;">
                <v:fill on="t" focussize="0,0"/>
                <v:stroke on="f" weight="0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80717056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121285</wp:posOffset>
                </wp:positionV>
                <wp:extent cx="216535" cy="223520"/>
                <wp:effectExtent l="0" t="0" r="12065" b="5080"/>
                <wp:wrapNone/>
                <wp:docPr id="104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6535" cy="223520"/>
                        </a:xfrm>
                        <a:custGeom>
                          <a:avLst/>
                          <a:gdLst>
                            <a:gd name="connsiteX0" fmla="*/ 510101 w 577807"/>
                            <a:gd name="connsiteY0" fmla="*/ 468052 h 606710"/>
                            <a:gd name="connsiteX1" fmla="*/ 466708 w 577807"/>
                            <a:gd name="connsiteY1" fmla="*/ 511097 h 606710"/>
                            <a:gd name="connsiteX2" fmla="*/ 448566 w 577807"/>
                            <a:gd name="connsiteY2" fmla="*/ 492889 h 606710"/>
                            <a:gd name="connsiteX3" fmla="*/ 429582 w 577807"/>
                            <a:gd name="connsiteY3" fmla="*/ 511750 h 606710"/>
                            <a:gd name="connsiteX4" fmla="*/ 447818 w 577807"/>
                            <a:gd name="connsiteY4" fmla="*/ 529865 h 606710"/>
                            <a:gd name="connsiteX5" fmla="*/ 466615 w 577807"/>
                            <a:gd name="connsiteY5" fmla="*/ 548819 h 606710"/>
                            <a:gd name="connsiteX6" fmla="*/ 485599 w 577807"/>
                            <a:gd name="connsiteY6" fmla="*/ 530051 h 606710"/>
                            <a:gd name="connsiteX7" fmla="*/ 528991 w 577807"/>
                            <a:gd name="connsiteY7" fmla="*/ 486913 h 606710"/>
                            <a:gd name="connsiteX8" fmla="*/ 479333 w 577807"/>
                            <a:gd name="connsiteY8" fmla="*/ 409974 h 606710"/>
                            <a:gd name="connsiteX9" fmla="*/ 577807 w 577807"/>
                            <a:gd name="connsiteY9" fmla="*/ 508389 h 606710"/>
                            <a:gd name="connsiteX10" fmla="*/ 479333 w 577807"/>
                            <a:gd name="connsiteY10" fmla="*/ 606710 h 606710"/>
                            <a:gd name="connsiteX11" fmla="*/ 380859 w 577807"/>
                            <a:gd name="connsiteY11" fmla="*/ 508389 h 606710"/>
                            <a:gd name="connsiteX12" fmla="*/ 479333 w 577807"/>
                            <a:gd name="connsiteY12" fmla="*/ 409974 h 606710"/>
                            <a:gd name="connsiteX13" fmla="*/ 156092 w 577807"/>
                            <a:gd name="connsiteY13" fmla="*/ 299045 h 606710"/>
                            <a:gd name="connsiteX14" fmla="*/ 201451 w 577807"/>
                            <a:gd name="connsiteY14" fmla="*/ 442283 h 606710"/>
                            <a:gd name="connsiteX15" fmla="*/ 207717 w 577807"/>
                            <a:gd name="connsiteY15" fmla="*/ 461705 h 606710"/>
                            <a:gd name="connsiteX16" fmla="*/ 228012 w 577807"/>
                            <a:gd name="connsiteY16" fmla="*/ 404186 h 606710"/>
                            <a:gd name="connsiteX17" fmla="*/ 240263 w 577807"/>
                            <a:gd name="connsiteY17" fmla="*/ 335928 h 606710"/>
                            <a:gd name="connsiteX18" fmla="*/ 240357 w 577807"/>
                            <a:gd name="connsiteY18" fmla="*/ 335928 h 606710"/>
                            <a:gd name="connsiteX19" fmla="*/ 240544 w 577807"/>
                            <a:gd name="connsiteY19" fmla="*/ 335928 h 606710"/>
                            <a:gd name="connsiteX20" fmla="*/ 240638 w 577807"/>
                            <a:gd name="connsiteY20" fmla="*/ 335928 h 606710"/>
                            <a:gd name="connsiteX21" fmla="*/ 240731 w 577807"/>
                            <a:gd name="connsiteY21" fmla="*/ 335928 h 606710"/>
                            <a:gd name="connsiteX22" fmla="*/ 252983 w 577807"/>
                            <a:gd name="connsiteY22" fmla="*/ 404186 h 606710"/>
                            <a:gd name="connsiteX23" fmla="*/ 273277 w 577807"/>
                            <a:gd name="connsiteY23" fmla="*/ 461705 h 606710"/>
                            <a:gd name="connsiteX24" fmla="*/ 279544 w 577807"/>
                            <a:gd name="connsiteY24" fmla="*/ 442283 h 606710"/>
                            <a:gd name="connsiteX25" fmla="*/ 324903 w 577807"/>
                            <a:gd name="connsiteY25" fmla="*/ 299045 h 606710"/>
                            <a:gd name="connsiteX26" fmla="*/ 419082 w 577807"/>
                            <a:gd name="connsiteY26" fmla="*/ 344519 h 606710"/>
                            <a:gd name="connsiteX27" fmla="*/ 462009 w 577807"/>
                            <a:gd name="connsiteY27" fmla="*/ 375799 h 606710"/>
                            <a:gd name="connsiteX28" fmla="*/ 343140 w 577807"/>
                            <a:gd name="connsiteY28" fmla="*/ 508393 h 606710"/>
                            <a:gd name="connsiteX29" fmla="*/ 343795 w 577807"/>
                            <a:gd name="connsiteY29" fmla="*/ 521185 h 606710"/>
                            <a:gd name="connsiteX30" fmla="*/ 240918 w 577807"/>
                            <a:gd name="connsiteY30" fmla="*/ 521185 h 606710"/>
                            <a:gd name="connsiteX31" fmla="*/ 240263 w 577807"/>
                            <a:gd name="connsiteY31" fmla="*/ 521185 h 606710"/>
                            <a:gd name="connsiteX32" fmla="*/ 0 w 577807"/>
                            <a:gd name="connsiteY32" fmla="*/ 521185 h 606710"/>
                            <a:gd name="connsiteX33" fmla="*/ 61913 w 577807"/>
                            <a:gd name="connsiteY33" fmla="*/ 344519 h 606710"/>
                            <a:gd name="connsiteX34" fmla="*/ 156092 w 577807"/>
                            <a:gd name="connsiteY34" fmla="*/ 299045 h 606710"/>
                            <a:gd name="connsiteX35" fmla="*/ 240564 w 577807"/>
                            <a:gd name="connsiteY35" fmla="*/ 48 h 606710"/>
                            <a:gd name="connsiteX36" fmla="*/ 352492 w 577807"/>
                            <a:gd name="connsiteY36" fmla="*/ 114519 h 606710"/>
                            <a:gd name="connsiteX37" fmla="*/ 241312 w 577807"/>
                            <a:gd name="connsiteY37" fmla="*/ 289307 h 606710"/>
                            <a:gd name="connsiteX38" fmla="*/ 240564 w 577807"/>
                            <a:gd name="connsiteY38" fmla="*/ 289307 h 606710"/>
                            <a:gd name="connsiteX39" fmla="*/ 239815 w 577807"/>
                            <a:gd name="connsiteY39" fmla="*/ 289307 h 606710"/>
                            <a:gd name="connsiteX40" fmla="*/ 128542 w 577807"/>
                            <a:gd name="connsiteY40" fmla="*/ 114519 h 606710"/>
                            <a:gd name="connsiteX41" fmla="*/ 240564 w 577807"/>
                            <a:gd name="connsiteY41" fmla="*/ 48 h 606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77807" h="606710">
                              <a:moveTo>
                                <a:pt x="510101" y="468052"/>
                              </a:moveTo>
                              <a:lnTo>
                                <a:pt x="466708" y="511097"/>
                              </a:lnTo>
                              <a:lnTo>
                                <a:pt x="448566" y="492889"/>
                              </a:lnTo>
                              <a:lnTo>
                                <a:pt x="429582" y="511750"/>
                              </a:lnTo>
                              <a:lnTo>
                                <a:pt x="447818" y="529865"/>
                              </a:lnTo>
                              <a:lnTo>
                                <a:pt x="466615" y="548819"/>
                              </a:lnTo>
                              <a:lnTo>
                                <a:pt x="485599" y="530051"/>
                              </a:lnTo>
                              <a:lnTo>
                                <a:pt x="528991" y="486913"/>
                              </a:lnTo>
                              <a:close/>
                              <a:moveTo>
                                <a:pt x="479333" y="409974"/>
                              </a:moveTo>
                              <a:cubicBezTo>
                                <a:pt x="533667" y="409974"/>
                                <a:pt x="577807" y="454046"/>
                                <a:pt x="577807" y="508389"/>
                              </a:cubicBezTo>
                              <a:cubicBezTo>
                                <a:pt x="577807" y="562638"/>
                                <a:pt x="533667" y="606710"/>
                                <a:pt x="479333" y="606710"/>
                              </a:cubicBezTo>
                              <a:cubicBezTo>
                                <a:pt x="425000" y="606710"/>
                                <a:pt x="380859" y="562638"/>
                                <a:pt x="380859" y="508389"/>
                              </a:cubicBezTo>
                              <a:cubicBezTo>
                                <a:pt x="380859" y="454046"/>
                                <a:pt x="425000" y="409974"/>
                                <a:pt x="479333" y="409974"/>
                              </a:cubicBezTo>
                              <a:close/>
                              <a:moveTo>
                                <a:pt x="156092" y="299045"/>
                              </a:moveTo>
                              <a:lnTo>
                                <a:pt x="201451" y="442283"/>
                              </a:lnTo>
                              <a:lnTo>
                                <a:pt x="207717" y="461705"/>
                              </a:lnTo>
                              <a:lnTo>
                                <a:pt x="228012" y="404186"/>
                              </a:lnTo>
                              <a:cubicBezTo>
                                <a:pt x="181437" y="339010"/>
                                <a:pt x="231566" y="336022"/>
                                <a:pt x="240263" y="335928"/>
                              </a:cubicBezTo>
                              <a:lnTo>
                                <a:pt x="240357" y="335928"/>
                              </a:lnTo>
                              <a:lnTo>
                                <a:pt x="240544" y="335928"/>
                              </a:lnTo>
                              <a:lnTo>
                                <a:pt x="240638" y="335928"/>
                              </a:lnTo>
                              <a:lnTo>
                                <a:pt x="240731" y="335928"/>
                              </a:lnTo>
                              <a:cubicBezTo>
                                <a:pt x="249522" y="336022"/>
                                <a:pt x="299651" y="339196"/>
                                <a:pt x="252983" y="404186"/>
                              </a:cubicBezTo>
                              <a:lnTo>
                                <a:pt x="273277" y="461705"/>
                              </a:lnTo>
                              <a:lnTo>
                                <a:pt x="279544" y="442283"/>
                              </a:lnTo>
                              <a:lnTo>
                                <a:pt x="324903" y="299045"/>
                              </a:lnTo>
                              <a:cubicBezTo>
                                <a:pt x="324903" y="299045"/>
                                <a:pt x="360255" y="322109"/>
                                <a:pt x="419082" y="344519"/>
                              </a:cubicBezTo>
                              <a:cubicBezTo>
                                <a:pt x="439376" y="351895"/>
                                <a:pt x="452844" y="362073"/>
                                <a:pt x="462009" y="375799"/>
                              </a:cubicBezTo>
                              <a:cubicBezTo>
                                <a:pt x="395233" y="383083"/>
                                <a:pt x="343140" y="439762"/>
                                <a:pt x="343140" y="508393"/>
                              </a:cubicBezTo>
                              <a:cubicBezTo>
                                <a:pt x="343140" y="512688"/>
                                <a:pt x="343420" y="516983"/>
                                <a:pt x="343795" y="521185"/>
                              </a:cubicBezTo>
                              <a:lnTo>
                                <a:pt x="240918" y="521185"/>
                              </a:lnTo>
                              <a:lnTo>
                                <a:pt x="240263" y="521185"/>
                              </a:lnTo>
                              <a:lnTo>
                                <a:pt x="0" y="521185"/>
                              </a:lnTo>
                              <a:cubicBezTo>
                                <a:pt x="1216" y="421367"/>
                                <a:pt x="-2805" y="368049"/>
                                <a:pt x="61913" y="344519"/>
                              </a:cubicBezTo>
                              <a:cubicBezTo>
                                <a:pt x="120833" y="322109"/>
                                <a:pt x="156092" y="299045"/>
                                <a:pt x="156092" y="299045"/>
                              </a:cubicBezTo>
                              <a:close/>
                              <a:moveTo>
                                <a:pt x="240564" y="48"/>
                              </a:moveTo>
                              <a:cubicBezTo>
                                <a:pt x="250008" y="-325"/>
                                <a:pt x="347162" y="-1352"/>
                                <a:pt x="352492" y="114519"/>
                              </a:cubicBezTo>
                              <a:cubicBezTo>
                                <a:pt x="352492" y="114519"/>
                                <a:pt x="371474" y="288000"/>
                                <a:pt x="241312" y="289307"/>
                              </a:cubicBezTo>
                              <a:lnTo>
                                <a:pt x="240564" y="289307"/>
                              </a:lnTo>
                              <a:lnTo>
                                <a:pt x="239815" y="289307"/>
                              </a:lnTo>
                              <a:cubicBezTo>
                                <a:pt x="109747" y="288000"/>
                                <a:pt x="128542" y="114519"/>
                                <a:pt x="128542" y="114519"/>
                              </a:cubicBezTo>
                              <a:cubicBezTo>
                                <a:pt x="133778" y="-1352"/>
                                <a:pt x="230932" y="-325"/>
                                <a:pt x="240564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-68.05pt;margin-top:9.55pt;height:17.6pt;width:17.05pt;z-index:380717056;mso-width-relative:page;mso-height-relative:page;" fillcolor="#262626 [2749]" filled="t" stroked="f" coordsize="577807,606710" o:gfxdata="UEsDBAoAAAAAAIdO4kAAAAAAAAAAAAAAAAAEAAAAZHJzL1BLAwQUAAAACACHTuJA2cBFMdoAAAAL&#10;AQAADwAAAGRycy9kb3ducmV2LnhtbE2PzU7DMBCE70i8g7VIvaW2G4hKiNMDUnvhAiUS5ebGJokS&#10;ryPb/eHtWU5wWo3m0+xMtbm6iZ1tiINHBXIpgFlsvRmwU9C8b7M1sJg0Gj15tAq+bYRNfXtT6dL4&#10;C77Z8z51jEIwllpBn9Jcch7b3jodl362SN6XD04nkqHjJugLhbuJr4QouNMD0odez/a5t+24PzkF&#10;69eXnQlDwQ/zofks8t34EcZGqcWdFE/Akr2mPxh+61N1qKnT0Z/QRDYpyGReSGLJeaRLRCbFiuYd&#10;FTzc58Driv/fUP8AUEsDBBQAAAAIAIdO4kCa4VeX6wgAAJArAAAOAAAAZHJzL2Uyb0RvYy54bWyt&#10;WkuP47gRvgfIfxB8DNBj8aVHY3oWyQ42l00ywG6AzWmhluW2EVsyJPVj8utTLIp2kXY3SWAv7bZV&#10;H4vF+oosVunzD2/HQ/bSjdN+6B9W7FO+yrq+HTb7/ulh9e9ff7qrVtk0N/2mOQx997D63k2rH778&#10;+U+fX0/3HR92w2HTjRkM0k/3r6eH1W6eT/fr9dTuumMzfRpOXQ8Pt8N4bGb4Oj6tN2PzCqMfD2ue&#10;58X6dRg3p3Fou2mCX7+ah6tlxDFmwGG73bfd16F9Pnb9bEYdu0Mzg0nTbn+aVl9wtttt187/2m6n&#10;bs4ODyuwdMa/oAT+f9R/118+N/dPY3Pa7dtlCk3MFDybjs2+B6Xnob42c5M9j/uroY77dhymYTt/&#10;aofj2hiCKwJWsNxbm192zalDW2Cpp9N50ac/btj2ny/fxmy/ASbkcpX1zRFc/rh/utt1zTj/Xpay&#10;EnqRXk/TPcj+cvo2ajOn089D+98p64cfd03/1P11OsFSwyBadu0I6y8TwLLH138MGxi9eZ4HXKu3&#10;7XjUg8EqZG/oku9nl3Rvc9bCj5wVSqhV1sIjzoXi6LJ1c2/B7fM0/70bcKDm5edpNh7dwH/oj81i&#10;Uzv0/bSfu9/A89vjAZz8l3WmGCw6y14zVZZVXi5s8CH/oRBZVLni2S4r8qJklkA+5DdGtMiiKPMq&#10;qIVCFGN5XQa1cKpFVqooglocSM2rqg5qEVQLr1XFg1ooBGwpVR7UAuw7+0XKsmLhFaMQxeuqUEEt&#10;QKWLlqIomAraQiFKVhULr1hBtVRK1XVQC4UokeeKBW0piRbFq7oOM5lCZFXUTAS1wHFwWbGyFkIE&#10;bXEgeV2XMqilJlpMMAa1OJC8EhFMhnhNNsbBmKAPWsNoLIsqr1SYAA5GRdrjRHOcc5iDifMOo/HM&#10;VJHX4S3AwfC6zmU4OhmNaDgQJURBaHN2MFJyXoU5zWhM87wsWRnWQzGyYGUeYQ+NaphZziLWjWJk&#10;LllVhPlG45rLnBfhIGUUI4SCsyCsh0Y26BEqYt0oJlYPjW3Qo6QM+4diIvVANnHZD0BPIcKHjoOJ&#10;1UP3A9BTijCvOcXE6qGxzfWRGOYBp5hIvnG6H/BS8DLMAwcTGT/c2Q/KOoYHDiZyP+A0tgWXdR6x&#10;bhQTub9xJ7ZZnUekUg5GSNgSw/kHp7EtC7h2hc8fByNKVULSEspyuRPbUjCZB+PUwehzrg7v19yJ&#10;bSmACWE9FKM4Y1V4vxbeflBHJKEOJlYPjW3YD2L2a0ExsXpobIddI6h4rAq6FRRMZ5ShE1tQSCSj&#10;Bd0JIjMQBxMZofqueU539clThE8eByPDp6iguwBcaWVENuVgmE6MwtEp6C7AJRMR2YeLqWqRh2+h&#10;gu4CsWvmYCL10Ijmoq4iLm/CwcTpkXQXYLxSMpy1uZg4/0ga0ZHr5mA8rkFV5MnWPZqdLYW0b/1S&#10;C4H/MijW6BqLLo2chkmXXWhhBIos9isUPXQpp7kHlJYOgMEUCjZ1oFgwbDsUzJM0w2ZCwVitip42&#10;7CoULJM0w1ZBwSoJDHsABRdJYAhsCsbCVbTNEHkUXCVphnCi4DoJrK/SFG3KZ9ET1zdkB57GMn3x&#10;deBpPNP3WQeexjR9TXXgaVzTN1YHnsY25tENvidFt0c4uDsmwT3KsTTOMY908D1Fu76w0aWD70lw&#10;j3VwL0uCe6yD61YS3GMd3KKS4B7r4HKUBPdYB/ekJLjHOrjKJME91sENJQnusQ4uHklwj3VwB0mB&#10;62sBZR18T4J7rIPsPwnusQ4y+yS4xzrI2JPgHusgEU+Ce6yD/DoJ7rEOUuckuMc6yIiT4B7rIDlO&#10;gnusg/w1Ba7TUMo6+J4E91gH2SaBm4N6SSZH6PfppuoBm6rzKoOm6ohN1UeNgfSymXUOav/NXh9W&#10;S5ct2z2slu6ZfnocXrpfB5SbdUJqmnJoh2m2LXO4yB16Km/aayhv2maLvJWynyccXWKbzIyO7a+P&#10;pbHdZceGNtbH0ti2MtLYjvpYGttPRhrbSh9LYxvJSGN76ENp0w5CadPm8aTbwzB16KbLqi7rg10E&#10;g8TmwIK8yLXPj/v2b93/qA+UENDk9FDAAeNQ01zVxJQKKowYjzcemqbHos/V4n67GlYVUEHBQDsP&#10;e5kQbdRe2Xh5qNntWOZ+W5Bc5bmJsQvS6jSNHuOiqwnRh9jcibaTIK+XT14mJM/ushOS7/jStex9&#10;Lpg6CxpkyidXXHBjy3RsDAuwEbPIWyn7adbS9F2MNLZTPpbG7omRxqaIJ+3aZDSwikGtEDFC1NDq&#10;1xi7OFyAeeaoAK7kJi87P8Sa3ILUrZFFm6vFswf7IdcYK2U/F+uxq5EgrQmuQ8i0Ajzrr8aGDsP7&#10;0q4Vdj610q0A1HC1HHVdKDtgzWongk2fAZGmfRCzVtgzMJgI32Pl30iHeWXq9yjtsNau0S3rb2Is&#10;GTQ7lMlJBOfwYgalkcQqPmozpcyb1t/SKaHyXS4EVKyqMcuxOiXs4NKkUQLq9yUmYOeHWNE3OrFQ&#10;H61TgJN1+VV7uRKwD1FTBBbw8SHMrSwwZ7Q6yUNTtI/XeRlWMV5Uzj4Nw8rlgqZYAf0qb0LgeZyQ&#10;qUbf1Gn9anmcQ9X+GmOl7OdZGk6OWGmz8TtTscPdcjCDl5fManIm4HQkm88d7GYLo+B9IukwCovo&#10;iEskFOPg0MW5Vzy9uZdb5958eH0gvps0mOKlsdVulR8nDHhsGTfdCXOttJMRsmTAPc3ROwblcbpu&#10;plqOz0wR/CYjbjnjJvKssmSyNNEGb0TpE574ylTOUSe8ZAMF8Zs6LRHOvILOwTXGStnPRRpr2e9L&#10;37JHvx8mzdl2PWVTtPaWyRp78+G1s51cyMyTCQGpHA575Rku8lr3j7TXPIfeYodrkk1BYBb62oB1&#10;5/P9Aad2eclvGg77zU/7w0Ef5dP49PjjYcxeGriKcEi6oMSgfz88H+FlQ/NzhSkbOhR+htdBzc/M&#10;/gzjL8OgXmf8A9a++0HrgxFAVP+CLzjqdxrNe5GPw+b7t1E/1u86wouaKLi8VKrfBKXfUeryIu2X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DZwEUx2gAAAAsBAAAPAAAAAAAAAAEAIAAAACIAAABk&#10;cnMvZG93bnJldi54bWxQSwECFAAUAAAACACHTuJAmuFXl+sIAACQKwAADgAAAAAAAAABACAAAAAp&#10;AQAAZHJzL2Uyb0RvYy54bWxQSwUGAAAAAAYABgBZAQAAhgwAAAAA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<v:path o:connectlocs="191161,172436;174900,188294;168101,181586;160987,188535;167821,195209;174865,202192;181979,195277;198241,179385;179631,151039;216535,187297;179631,223520;142728,187297;179631,151039;58495,110172;75494,162942;77842,170098;85448,148907;90039,123760;90074,123760;90144,123760;90179,123760;90214,123760;94806,148907;102411,170098;104759,162942;121758,110172;157052,126925;173139,138449;128592,187298;128838,192011;90284,192011;90039,192011;0,192011;23202,126925;58495,110172;90152,17;132097,42190;90432,106584;90152,106584;89871,106584;48171,42190;90152,1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760895488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104775</wp:posOffset>
                </wp:positionV>
                <wp:extent cx="198755" cy="217170"/>
                <wp:effectExtent l="0" t="0" r="10795" b="11430"/>
                <wp:wrapNone/>
                <wp:docPr id="7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217170"/>
                          <a:chOff x="2066" y="8450"/>
                          <a:chExt cx="518" cy="518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1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2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67.9pt;margin-top:8.25pt;height:17.1pt;width:15.65pt;z-index:-1534071808;mso-width-relative:page;mso-height-relative:page;" coordorigin="2066,8450" coordsize="518,518" o:gfxdata="UEsDBAoAAAAAAIdO4kAAAAAAAAAAAAAAAAAEAAAAZHJzL1BLAwQUAAAACACHTuJAPDLATtoAAAAL&#10;AQAADwAAAGRycy9kb3ducmV2LnhtbE2PQUvDQBCF74L/YRnBW7q71lSJ2RQp6qkItkLpbZtMk9Ds&#10;bMhuk/bfO5709ob3eO+bfHlxnRhxCK0nA3qmQCCVvmqpNvC9fU+eQYRoqbKdJzRwxQDL4vYmt1nl&#10;J/rCcRNrwSUUMmugibHPpAxlg86Gme+R2Dv6wdnI51DLarATl7tOPii1kM62xAuN7XHVYHnanJ2B&#10;j8lOr3P9Nq5Px9V1v00/d2uNxtzfafUCIuIl/oXhF5/RoWCmgz9TFURnINHzlNkjO4sUBCcSrR5Z&#10;HQyk6glkkcv/PxQ/UEsDBBQAAAAIAIdO4kC8spMQsQUAALcXAAAOAAAAZHJzL2Uyb0RvYy54bWy9&#10;WMtu4zYU3RfoPwjaN9ZblhFngDZNNn0MMNMPUGTaFiCJKinHyayLost+QJfd9gv6PdP+Ru8ldS1K&#10;8Ti0CwwCRBJ5X+ecS4rW9ZununIemZAlb5auf+W5DmsKviqbzdL96f3dV3PXkV3erPKKN2zpPjPp&#10;vrn58ovrfbtgAd/yasWEA0Eaudi3S3fbde1iNpPFltW5vOIta2ByzUWdd/AoNrOVyPcQva5mgecl&#10;sz0Xq1bwgkkJo7d60u0jCpuAfL0uC3bLi13Nmk5HFazKO4Akt2Ur3RtV7XrNiu7H9VqyzqmWLiDt&#10;1H9IAvcP+H92c50vNiJvt2XRl5DblDDBVOdlA0kPoW7zLnd2onwRqi4LwSVfd1cFr2caiGIEUPje&#10;hJt7wXetwrJZ7DftgXQQasL6xWGLHx7fCqdcLd3UdZq8BsH//fuXj7//5gQhkrNvNwuwuRftu/at&#10;6Ac2+gnxPq1FjVdA4jwpWp8PtLKnzilg0M/maRy7TgFTgZ/6aU97sQVt0CvwksR1YHYexYe5b3vv&#10;2IeGRFe8gQJmQ1LJq3J1V1YVViDF5uGbSjiPOUh9m+GfUqTa1d/zlR6ex56nEkCQ3l4FNALNEPEB&#10;4L6FJpcD8/L/Mf9um7dMCSqR1Z553yfq//nzr49//OoEvqZeGR14lwsJEhwh/Qh9RP0J8lohu3vG&#10;awdvli6rKlg4WFy+yB+/k52mmqxwGFhBsmEiX1SNswdlY1BWuTS8nwJmqwZIReZ0vXj3wFfPgBa2&#10;HUi15eKD6+xh0S1d+fMuF8x18qaA4aXbuc6uFeVmC3aKBRUIJMBW/BxaBKTFnWAMdzHHVx2D2UEy&#10;CzX8CJYSNnMcKQT5gtQIw76V8WbcysVOq2HSD4yvtBAgyZbuiqcGbtEO7oA32Aw8JUHLJS6mMEgT&#10;Xy+nIArjOOszgfWnndAygeKgbPT3IhsnI1Pk+0lklQktk+jyTPaYwsTPYCUhpmieJhkt/JNEmE5R&#10;Fs7VJgg9fdIpyMIQFzFmusjJujw/SeOgZw/gedRGp8vz4iCBFx6Ke4kTwjtsmyczGeXZOxnsof9h&#10;lz+ZyXAKAF5spZMh7kVO9uVBw6We3gbsiYDeyVLYf0Cni5zsxTXKs3cy2LNfT3GcRsm5mIxMWZom&#10;qdVmNKx2q4VuNNC59tY1gSGcdc7T8zJ7exWHmux9DK5QT/1aO2NTTOIoCZMzVbzIyb48ozHticCa&#10;zt5JDSf7ZW2U99JJU9+fAtq8w7MBvtvxVh3L/AiO21s4QeENztT8kb3nyqbDQ0Kchvp1FZAsg0Wx&#10;eyiLr9kH0z7K9BqOtD2kUmHwUb31YFodC8fDmEUfc8Yxx09jH2BrFKpPnAZqlVJiqr8fRkJGVY+f&#10;dAaMjMVOQuEjDk8S0/A5GMgH2TLooMQT8ghDP/wSQ8UlU2EGbXokoVZvfnjtDRZVY+qW9JbpnHSm&#10;ebrqiLGvI9raDZkpzjHGI6+vM1BHQxIv7I+naaTag4ahz7UQUPOxrqFMuuIQDrZKtoM1zdN1bIcI&#10;dVSap6u2o+wv7Y4hIwiI0FCaAOO0MUzsYo7XkZE1IjxVMWlrazdkJ+THkKEoyOsEwjzUq2QCGPsA&#10;rQfWxjEpk+Y4nesj0WBN83Qd2yHCUwxQ9pd24yp0VIIwaTsCPB83KbE7dPo4ZvHJ1ZnBT+IxJ8Pq&#10;HMfQdWXww0kxHqqDDi2HuaeH/Ww0THXBdxSLXiJrOuIQz3TVFVDH2VkNmSnKMVQhoEFUk/Lx8QhY&#10;jDnmbByTMul6dSu+1kX9tv5KD1Fmux6i8lEcY4ETWJTSGCZesSN0H59CRdbqpX2q7UlUa8MhP/E4&#10;rqNfH33DTUBQe04gU5cPvI1jUiYdW5WKAg/mZEDXieFr6lL+l3a0MuGFigci9YHvcEhSb9nhU8v4&#10;kxaejz7Dhyz1iRG+56rK+m/P+MHYfFZf0Ibv7Tf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QIAABbQ29udGVudF9UeXBlc10ueG1sUEsBAhQA&#10;CgAAAAAAh07iQAAAAAAAAAAAAAAAAAYAAAAAAAAAAAAQAAAABgcAAF9yZWxzL1BLAQIUABQAAAAI&#10;AIdO4kCKFGY80QAAAJQBAAALAAAAAAAAAAEAIAAAACoHAABfcmVscy8ucmVsc1BLAQIUAAoAAAAA&#10;AIdO4kAAAAAAAAAAAAAAAAAEAAAAAAAAAAAAEAAAAAAAAABkcnMvUEsBAhQAFAAAAAgAh07iQDwy&#10;wE7aAAAACwEAAA8AAAAAAAAAAQAgAAAAIgAAAGRycy9kb3ducmV2LnhtbFBLAQIUABQAAAAIAIdO&#10;4kC8spMQsQUAALcXAAAOAAAAAAAAAAEAIAAAACkBAABkcnMvZTJvRG9jLnhtbFBLBQYAAAAABgAG&#10;AFkBAABMCQAAAAA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zNHE6bwAAADb&#10;AAAADwAAAGRycy9kb3ducmV2LnhtbEVPS2vCQBC+C/0PyxS8iG6iIG3M6qGlGGwv2oLXITtNlmRn&#10;Q3aNj1/vFgre5uN7Tr652FYM1HvjWEE6S0AQl04brhT8fH9MX0D4gKyxdUwKruRhs34a5Zhpd+Y9&#10;DYdQiRjCPkMFdQhdJqUva7LoZ64jjtyv6y2GCPtK6h7PMdy2cp4kS2nRcGyosaO3msrmcLIKhsnr&#10;Z+GNKfQNm8U7745fx9NWqfFzmqxABLqEh/jfXeg4P4W/X+IB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RxO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B68ic7wAAADb&#10;AAAADwAAAGRycy9kb3ducmV2LnhtbEVPTWuDQBC9B/Iflgn0FldDGop1zSFQsOTSxpT2OLhTtXVn&#10;xV01+ffZQiG3ebzPyfYX04mJBtdaVpBEMQjiyuqWawXn8mX9BMJ5ZI2dZVJwJQf7fLnIMNV25nea&#10;Tr4WIYRdigoa7/tUSlc1ZNBFticO3LcdDPoAh1rqAecQbjq5ieOdNNhyaGiwp0ND1e9pNAo+tvrx&#10;WH4WX69lMf60h3reHt9mpR5WSfwMwtPF38X/7kKH+Rv4+yUcI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vInO8AAAA&#10;2wAAAA8AAAAAAAAAAQAgAAAAIgAAAGRycy9kb3ducmV2LnhtbFBLAQIUABQAAAAIAIdO4kAzLwWe&#10;OwAAADkAAAAQAAAAAAAAAAEAIAAAAAsBAABkcnMvc2hhcGV4bWwueG1sUEsFBgAAAAAGAAYAWwEA&#10;ALU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6973670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13335</wp:posOffset>
                </wp:positionV>
                <wp:extent cx="19050" cy="3387090"/>
                <wp:effectExtent l="12700" t="0" r="25400" b="381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87090"/>
                        </a:xfrm>
                        <a:prstGeom prst="line">
                          <a:avLst/>
                        </a:prstGeom>
                        <a:ln w="254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8.15pt;margin-top:1.05pt;height:266.7pt;width:1.5pt;z-index:369736704;mso-width-relative:page;mso-height-relative:page;" filled="f" stroked="t" coordsize="21600,21600" o:gfxdata="UEsDBAoAAAAAAIdO4kAAAAAAAAAAAAAAAAAEAAAAZHJzL1BLAwQUAAAACACHTuJAzis6ydkAAAAJ&#10;AQAADwAAAGRycy9kb3ducmV2LnhtbE2PzU7DMBCE70i8g7VI3KidVC4lxOkBCZB6ggKVenNjNw7E&#10;6zR2+vP2bE9w29GMZr8pFyffsYMdYhtQQTYRwCzWwbTYKPj8eL6bA4tJo9FdQKvgbCMsquurUhcm&#10;HPHdHlapYVSCsdAKXEp9wXmsnfU6TkJvkbxdGLxOJIeGm0Efqdx3PBdixr1ukT443dsnZ+uf1egV&#10;vMzdt9+/YT8ud8vz+vV+L742Wqnbm0w8Akv2lP7CcMEndKiIaRtGNJF1CnI5m1KUjgwY+bl8IL1V&#10;IKdSAq9K/n9B9QtQSwMEFAAAAAgAh07iQOdMMuYSAgAAFgQAAA4AAABkcnMvZTJvRG9jLnhtbK1T&#10;S44TMRDdI3EHy3vSnQyBTCudWUwYWCCIBByg4k+3Jf9ke9LJJbgAEjtYsWTPbRiOQdkdAgybLPDC&#10;KrvKr+q9Ki+v9kaTnQhROdvS6aSmRFjmuLJdS9+9vXm0oCQmsBy0s6KlBxHp1erhg+XgGzFzvdNc&#10;BIIgNjaDb2mfkm+qKrJeGIgT54VFp3TBQMJj6CoeYEB0o6tZXT+pBhe4D46JGPF2PTrpETGcA+ik&#10;VEysHbs1wqYRNQgNCSnFXvlIV6VaKQVLr6WMIhHdUmSayo5J0N7mvVotoekC+F6xYwlwTgn3OBlQ&#10;FpOeoNaQgNwG9Q+UUSy46GSaMGeqkUhRBFlM63vavOnBi8IFpY7+JHr8f7Ds1W4TiOItnc8osWCw&#10;43cfvn5//+nHt4+43335TNCDMg0+Nhh9bTfheIp+EzLnvQyGSK38C5ynogLyIvsi8uEkstgnwvBy&#10;elnPUX2GnouLxdP6sjShGmEynA8xPRfOkGy0VCubNYAGdi9jwtQY+iskX1t3o7QufdSWDC2dzR/X&#10;OQHgcEocCjSNR4LRdpSA7nDqWQoFMjqteH6egWLottc6kB3kWSkr88Z0f4Xl3GuI/RhXXOMUGZXw&#10;Y2hlWro4vYamF8CfWU7SwaO2Fv8UzVUawSnRAovJVik/gdLnRGJF2mJhuSNjD7K1dfxQWlPucVxK&#10;6cfRzvP457m8/v2d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is6ydkAAAAJAQAADwAAAAAA&#10;AAABACAAAAAiAAAAZHJzL2Rvd25yZXYueG1sUEsBAhQAFAAAAAgAh07iQOdMMuYSAgAAFgQAAA4A&#10;AAAAAAAAAQAgAAAAKAEAAGRycy9lMm9Eb2MueG1sUEsFBgAAAAAGAAYAWQEAAKwFAAAAAA==&#10;">
                <v:fill on="f" focussize="0,0"/>
                <v:stroke weight="2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8067814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124460</wp:posOffset>
                </wp:positionV>
                <wp:extent cx="91440" cy="156210"/>
                <wp:effectExtent l="19050" t="0" r="22860" b="15240"/>
                <wp:wrapNone/>
                <wp:docPr id="66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5pt;margin-top:9.8pt;height:12.3pt;width:7.2pt;z-index:380678144;v-text-anchor:middle;mso-width-relative:page;mso-height-relative:page;" fillcolor="#000000 [3213]" filled="t" stroked="f" coordsize="559792,955625" o:gfxdata="UEsDBAoAAAAAAIdO4kAAAAAAAAAAAAAAAAAEAAAAZHJzL1BLAwQUAAAACACHTuJAenklUdkAAAAL&#10;AQAADwAAAGRycy9kb3ducmV2LnhtbE2PzU7DMBCE70i8g7VI3FLHUahoiNMDAoUb6o8ERyfeOimx&#10;HcVuE96e5QS3Hc1o9ptyu9iBXXEKvXcSxCoFhq71undGwvHwmjwCC1E5rQbvUMI3BthWtzelKrSf&#10;3Q6v+2gYlbhQKAldjGPBeWg7tCqs/IiOvJOfrIokJ8P1pGYqtwPP0nTNreodfejUiM8dtl/7i5Uw&#10;v4+7Oi51Y/THp8G3h+O55i9S3t+J9AlYxCX+heEXn9ChIqbGX5wObJCQiGxDYyI5mzUwSiRC5HQ1&#10;EvI8A16V/P+G6gdQSwMEFAAAAAgAh07iQA3p3C5TAwAAxQgAAA4AAABkcnMvZTJvRG9jLnhtbK1W&#10;227cNhB9L9B/EPhuS9RdC68DtEaCIEUTwOlzwaWolQCKFEh6d52v75CULMrrAA7QfZBIDedyzgxn&#10;9u7DZeTRiSk9SLFH+DZBERNUtoM47tE/3z/e1CjShoiWcCnYHj0zjT7c//7b3XnasVT2krdMRWBE&#10;6N152qPemGkXx5r2bCT6Vk5MgLCTaiQGtuoYt4qcwfrI4zRJyvgsVTspSZnW8PXBC9FsUb3HoOy6&#10;gbIHSZ9GJoy3qhgnBiDpfpg0unfRdh2j5mvXaWYivkeA1LgnOIH1wT7j+zuyOyoy9QOdQyDvCeEV&#10;ppEMApy+mHoghkRPargyNQ5USS07c0vlGHsgjhFAgZNX3Dz2ZGIOC1CtpxfS9f9nlv59+qaiod2j&#10;sqxQJMgIKf/y+PVf7xvoOU96B6cep29q3mlYWqyXTo32DSiii6P0+YVSdjERhY8NznPgmoIEF2WK&#10;HePxqkuftPnEpLNDTn9p4xPSLivSLyt6EctSQVptQrlLqEERJFS5hB58QidirJ4Nzi6j8x4VRVM1&#10;KYp6iKmASAqXrlGe2HfpzhmLIa2auilRZMNt8jxNrT0Idz1Hnw4D/YP9CLVwWZcloNxogWtnsqrz&#10;unCytM4LMO4QvpZlTVFn2ext62O7e61YJFVSNqHRIBrAnOZ5KAwArkIAuHWy3XmXWYMxRGhBrpoL&#10;yLzGWQL1Y4VXAQXCX4QZaF6TFwS05moJKMC5Cq9xcqmZy8eaYI820F9Kdj3yJj01xg20TmDgBoeM&#10;53VaJNgJsrrMN/lfitIWDi6arHp/AeA8q+ayqpICbyqgWoVFivFPfZZVUaVO84oZLsICD9iYL4+/&#10;Fsup5e258zdhY3w58BZzN7jIofh98VyFG0rTK6TzpftF7gD0TxKCq7po8jeyGDCw1MMWC51LCZi0&#10;Lcd1jZc25OhdG52WfGg/DpzbxqPV8fAnV9GJ2BHlfnMVbI5xYbsYBgpsOyUweDsYeLAcJ2jeWhxR&#10;RPgRJjo1yrU2Ia0H32yUNg9E996HM+srdBwMzHI+jHtUh565sJExNz99043tGPCN364Osn2GucE/&#10;C5hFc483bpNDSUGEKpQc3CZtsiaFHkEE7SV0bBuoLSNrD6abY2yexHZ8hnt3av33cf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enklUdkAAAALAQAADwAAAAAAAAABACAAAAAiAAAAZHJzL2Rvd25y&#10;ZXYueG1sUEsBAhQAFAAAAAgAh07iQA3p3C5TAwAAxQgAAA4AAAAAAAAAAQAgAAAAKAEAAGRycy9l&#10;Mm9Eb2MueG1sUEsFBgAAAAAGAAYAWQEAAO0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88995532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93980</wp:posOffset>
                </wp:positionV>
                <wp:extent cx="198755" cy="217170"/>
                <wp:effectExtent l="0" t="0" r="10795" b="11430"/>
                <wp:wrapNone/>
                <wp:docPr id="9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217170"/>
                          <a:chOff x="2066" y="8450"/>
                          <a:chExt cx="518" cy="518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0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3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68.4pt;margin-top:7.4pt;height:17.1pt;width:15.65pt;z-index:-1405011968;mso-width-relative:page;mso-height-relative:page;" coordorigin="2066,8450" coordsize="518,518" o:gfxdata="UEsDBAoAAAAAAIdO4kAAAAAAAAAAAAAAAAAEAAAAZHJzL1BLAwQUAAAACACHTuJA7pcSENsAAAAL&#10;AQAADwAAAGRycy9kb3ducmV2LnhtbE2PQUvDQBCF74L/YRnBW7q7tikasylS1FMRbAXxNk2mSWh2&#10;N2S3SfvvHU/29Bje471v8tXZdmKkIbTeGdAzBYJc6avW1Qa+dm/JI4gQ0VXYeUcGLhRgVdze5JhV&#10;fnKfNG5jLbjEhQwNNDH2mZShbMhimPmeHHsHP1iMfA61rAacuNx28kGppbTYOl5osKd1Q+Vxe7IG&#10;3iecXub6ddwcD+vLzy79+N5oMub+TqtnEJHO8T8Mf/iMDgUz7f3JVUF0BhI9XzJ7ZGfByolEqzQF&#10;sTeweFIgi1xe/1D8AlBLAwQUAAAACACHTuJAOTLdubAFAAC3FwAADgAAAGRycy9lMm9Eb2MueG1s&#10;vVjLbuM2FN0X6D8I2jfW+2HEGaBNk00fA8z0AxSZtgVIokrJcTLrouiyH9Blt/2Cfs+0v9F7SV6L&#10;cjwO7QKDAUYSeV/nnEua4fWbp6Z2HpnoK94uXP/Kcx3WlnxZteuF+9P7u68y1+mHol0WNW/Zwn1m&#10;vfvm5ssvrnfdnAV8w+slEw4Eafv5rlu4m2Ho5rNZX25YU/RXvGMtTK64aIoBPsV6thTFDqI39Szw&#10;vGS242LZCV6yvofRWzXp6ojCJiBfraqS3fJy27B2UFEFq4sBIPWbquvdG1ntasXK4cfVqmeDUy9c&#10;QDrI/yEJvD/g/7Ob62K+FkW3qUpdQmFTwgGmpqhaSLoPdVsMhbMV1YtQTVUK3vPVcFXyZqaASEYA&#10;he8dcHMv+LaTWNbz3brbkw5CHbB+cdjyh8e3wqmWCzd3nbZoQPB///7l4++/OUGI5Oy69Rxs7kX3&#10;rnsr9MBafSHep5Vo8AlInCdJ6/OeVvY0OCUM+nmWxrHrlDAV+KmfatrLDWiDXoGXJK4Ds1kU7+e+&#10;1d6xDw2JrvgCBczGpD2vq+VdVddYQS/WD9/UwnksQOrbHP9JRept8z1fquEs9jyZAIJoexnQCDRD&#10;xHuAuw6avB+Z7/8f8+82RcekoD2yqpn3oRkV9f/8+dfHP351Al9RL432vPfzHiQ4QvoR+oj6E+R1&#10;oh/uGW8cfFm4rK5h4WBxxbx4/K4fFNVkhcPACpINE8W8bp0dKBuDstKl5XoKmK1bIBWZU/Xi2wNf&#10;PgNa2HYg1YaLD66zg0W3cPuft4VgrlO0JQwv3MF1tp2o1huwkyzIQCABtuLn0CIkLe4EY7iLOSCP&#10;7HtbNfwoVc0cRxJBMSc1wlC3Mr5MW7ncKjVM+oHxpRICJNnQW/nUwivawRvwBpuBJyXoeI+LKQzS&#10;xFfLKYjCOM51JrD+tBNaJlAcLDP09yIbJyNT5PtJZJUJLZPo8kz2mMLEz2ElIaYoS5OcFv5JIkyn&#10;KA8zuQlCT590CvIw9HWmi5ysy/OTNA40ewDPozY6XZ4XBwnsMSjuJU4Ib79tnsxklGfvZLCH/vtd&#10;/mQmwykAeLGVToa4FznZlwcNl3pqG7AnIoryPA2kThc52YtrlGfvZLBnv57iOI2SczEZmfI0TVKr&#10;zWhc7VYL3Wigc+2tawJDOOvgurPX8zJ7exXHmux9DK5QT/WzdsammMRREiZnqniRk315RmPaE4E1&#10;nb2TGk72bWCU99JJUa9PAV0x4NkAf9vxVR7L/AiO2xs4QeELzjT8kb3n0mbAQ0KcwjkHfxgDkmW0&#10;KLcPVfk1+2DaR7law9oeUskw+CnDwLQ8Fk6HMYs65kxjTr+mPsDWJJROnAZylVJiql8PIyGTqqdf&#10;KgNGxmIPQuEnDh8kpuFzMJAPsmXQQYkPyCMMowbTqsua90yGGbXRSEKlXrb/2Rst6tbULdGWaUY6&#10;0zw9VcTYVxFt7cbMFGdau9bU03UG8mhI4oX6eJpGsj1oGPpcCQE1H+sayqRih3CwlbLtrWmenlM7&#10;RKii0jw9lR1lf2l3DBlBiAChoTR+YlE4bQwTu5jjdWRkjQhPVUza2tqN2Qn5MWQoyhEIWahWyQFg&#10;7AO0HlmbxqRMiuM0U0ei0Zrm6Tm1Q4SnGKDsL+2mVaioBOGg7QhwNm1SYnfs9GnMT6/OHP4knnIy&#10;rs5pDFVXDn84ScZDedCh5ZB5atjPJ8NUF9yjWPQSWdMRh3imp6qAOs7OasxMUY6hCgENojooHz+P&#10;gMWYU86mMSmTqle14mtdpLf1V3qIMtv1EJWP4hgLnMCilMYw8Yodofr4FCqylj/ap9qeRLU2HPMT&#10;j9M69PrQDXcAgtrzADJ1+cjbNCZlUrFlqSjwaE4G9DwwfE1dyv/SjlYmHArwQCQv+PaHJHlSGK9a&#10;pldaeD76DBdZ8ooR7nNlZfruGS+MzW95gzbet9/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QIAABbQ29udGVudF9UeXBlc10ueG1sUEsBAhQA&#10;CgAAAAAAh07iQAAAAAAAAAAAAAAAAAYAAAAAAAAAAAAQAAAABgcAAF9yZWxzL1BLAQIUABQAAAAI&#10;AIdO4kCKFGY80QAAAJQBAAALAAAAAAAAAAEAIAAAACoHAABfcmVscy8ucmVsc1BLAQIUAAoAAAAA&#10;AIdO4kAAAAAAAAAAAAAAAAAEAAAAAAAAAAAAEAAAAAAAAABkcnMvUEsBAhQAFAAAAAgAh07iQO6X&#10;EhDbAAAACwEAAA8AAAAAAAAAAQAgAAAAIgAAAGRycy9kb3ducmV2LnhtbFBLAQIUABQAAAAIAIdO&#10;4kA5Mt25sAUAALcXAAAOAAAAAAAAAAEAIAAAACoBAABkcnMvZTJvRG9jLnhtbFBLBQYAAAAABgAG&#10;AFkBAABMCQAAAAA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o51hcr4AAADb&#10;AAAADwAAAGRycy9kb3ducmV2LnhtbEWPT2vCQBDF74V+h2UKvRTdWKHU1NWDIgbtpSp4HbLTZDE7&#10;G7Jr/PPpnUOhtxnem/d+M51ffaN66qILbGA0zEARl8E6rgwc9qvBJ6iYkC02gcnAjSLMZ89PU8xt&#10;uPAP9btUKQnhmKOBOqU21zqWNXmMw9ASi/YbOo9J1q7StsOLhPtGv2fZh/boWBpqbGlRU3nanb2B&#10;/m2yLaJzhb3jabzkzfH7eF4b8/oyyr5AJbqmf/PfdWEFX+jlFxlAz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51hc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aOOH6LsAAADb&#10;AAAADwAAAGRycy9kb3ducmV2LnhtbEVPS4vCMBC+C/6HMMLebOprkWr0IAgVL2p3WY9DM7bdbSal&#10;idb990YQvM3H95zl+m5qcaPWVZYVjKIYBHFudcWFgq9sO5yDcB5ZY22ZFPyTg/Wq31tiom3HR7qd&#10;fCFCCLsEFZTeN4mULi/JoItsQxy4i20N+gDbQuoWuxBuajmO409psOLQUGJDm5Lyv9PVKPie6tk+&#10;+0nPuyy9/labopvuD51SH4NRvADh6e7f4pc71WH+BJ6/h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OH6LsAAADb&#10;AAAADwAAAAAAAAABACAAAAAiAAAAZHJzL2Rvd25yZXYueG1sUEsBAhQAFAAAAAgAh07iQDMvBZ47&#10;AAAAOQAAABAAAAAAAAAAAQAgAAAACgEAAGRycy9zaGFwZXhtbC54bWxQSwUGAAAAAAYABgBbAQAA&#10;tAMAAAAA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w:rPr>
          <w:sz w:val="18"/>
        </w:rPr>
        <mc:AlternateContent>
          <mc:Choice Requires="wpg">
            <w:drawing>
              <wp:anchor distT="0" distB="0" distL="114300" distR="114300" simplePos="0" relativeHeight="3019015168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60960</wp:posOffset>
                </wp:positionV>
                <wp:extent cx="198755" cy="217170"/>
                <wp:effectExtent l="0" t="0" r="10795" b="11430"/>
                <wp:wrapNone/>
                <wp:docPr id="14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217170"/>
                          <a:chOff x="2066" y="8450"/>
                          <a:chExt cx="518" cy="518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5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6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67.85pt;margin-top:4.8pt;height:17.1pt;width:15.65pt;z-index:-1275952128;mso-width-relative:page;mso-height-relative:page;" coordorigin="2066,8450" coordsize="518,518" o:gfxdata="UEsDBAoAAAAAAIdO4kAAAAAAAAAAAAAAAAAEAAAAZHJzL1BLAwQUAAAACACHTuJAh2OE99sAAAAK&#10;AQAADwAAAGRycy9kb3ducmV2LnhtbE2PwU7DMBBE70j8g7VI3FLbJC0lZFOhCjhVlWiREDc33iZR&#10;YzuK3aT9e8wJjqt5mnlbrC6mYyMNvnUWQc4EMLKV062tET73b8kSmA/KatU5SwhX8rAqb28KlWs3&#10;2Q8ad6FmscT6XCE0IfQ5575qyCg/cz3ZmB3dYFSI51BzPagplpuOPwix4Ea1Ni40qqd1Q9VpdzYI&#10;75OaXlL5Om5Ox/X1ez/ffm0kId7fSfEMLNAl/MHwqx/VoYxOB3e22rMOIZHp/DGyCE8LYBFIpMgy&#10;YAeELF0CLwv+/4XyB1BLAwQUAAAACACHTuJAk5fY47MFAAC4FwAADgAAAGRycy9lMm9Eb2MueG1s&#10;vVjLbuM2FN0X6D8I2jfWW5YRZ4A2TTZ9DDDTD1Bk2hYgiSopx8msi6LLfkCX3fYL+j3T/kbvJXUt&#10;SvY4jAsMAkQSeV/nnEuK1vWbp7pyHpmQJW+Wrn/luQ5rCr4qm83S/en93Vdz15Fd3qzyijds6T4z&#10;6b65+fKL6327YAHf8mrFhANBGrnYt0t323XtYjaTxZbVubziLWtgcs1FnXfwKDazlcj3EL2uZoHn&#10;JbM9F6tW8IJJCaO3etLtIwqbgHy9Lgt2y4tdzZpORxWsyjuAJLdlK90bVe16zYrux/Vass6pli4g&#10;7dR/SAL3D/h/dnOdLzYib7dl0ZeQ25QwwVTnZQNJD6Fu8y53dqI8ClWXheCSr7urgtczDUQxAih8&#10;b8LNveC7VmHZLPab9kA6CDVh/eKwxQ+Pb4VTrqATItdp8hoU//fvXz7+/psThMjOvt0swOhetO/a&#10;t6If2OgnBPy0FjVeAYrzpHh9PvDKnjqngEE/m6dx7DoFTAV+6qc978UWxEGvwEsS14HZeRQf5r7t&#10;vWMfOhJd8QYKmA1JJa/K1V1ZVViBFJuHbyrhPOag9W2Gf0qSald/z1d6eB57nkoAQXp7FdAINEPE&#10;B4D7FrpcDtTL/0f9u23eMqWoRFaJeuBGU//Pn399/ONXJ/A19crowLtcSJDgBOkn6CPqz5DXCtnd&#10;M147eLN0WVXBysHi8kX++J3sNNVkhcPACpINE/miapw9KBuDssql4f0UMFs1QCoyp+vFuwe+ega0&#10;sO9Aqi0XH1xnD6tu6cqfd7lgrpM3BQwv3c51dq0oN1uwUyyoQCABtuLn0AIaUWtxJxjDbczxVcdg&#10;dpDMQg0/SnUzx5FCkC9IjTDsWxlvxq1c7LQaJv3A+EoLAZJs6a54auAW7eAOeIPdwFMStFziYgqD&#10;NPH1cgqiMI6zPhNYf9oJLRMoDpYZ+nuRjZORKfL9JLLKhJYJ7DWXZrLHFCZ+BisJM0XzNMlo4Z8l&#10;wnSKsnCuNkHo6bNOQRaGfp/pIifr8vwkjYOePYDnURudL8+LgwTeeEj5JU4I77Btns1klGfvZLCH&#10;/odd/mwmwykAeLGVToa4FznZlwcNl3p6G7AnIoqyLA2UThc52YtrlGfvZLBnv57iOI2S12IyMmVp&#10;mqRWm9Gw2q0WutFAr7W3rgkM4ayD685ez8vs7VUcarL3MbhCPfVr7RWbYhJHSZi8UsWLnOzLMxrT&#10;ngis6dU7qeFk3wZGecdOmvr+FNDmHZ4N8N2Ot+pY5kdwpNzCCQpvcKbmj+w9VzYdHhLiNNQvxoBk&#10;GSyK3UNZfM0+mPZRptdwpO0hlQqDj+r9CtPqWDgexiz6mDOOOX4a+wBbo1B94jRQq5QSU/39MBIy&#10;qnr8pDNgZCx2EgofcXiSmIZfg4F8kC2DDko8IY8w9MPHGCoumQozaNMjCbV688Nrb7CoGlO3pLdM&#10;56QzzdNVR4x9HdHWbshMcU4xHnl9nYE6GpJ4YX88TSPVHjQMfa6FgJpPdQ1l0hWHcLBVsh2saZ6u&#10;YztEqKPSPF21HWU/tjuFjCAgQkNpAozTxjCxizleRkbWiPBcxaStrd2QnZCfQoaiIK8TCPNQr5IJ&#10;YOwDtB5YG8ekTJrjdK6PRIM1zdN1bIcIzzFA2Y/txlXoqARh0nYEeD5uUmJ36PRxzOKTqzODn8Rj&#10;TobVOY6h68rgh5NiPFQHHVoOc08P+9lomOqC7ygWvUTWdMQhnumqK6COs7MaMlOUU6hCQIOoJuXj&#10;4wmwGHPM2TgmZdL16lZ8qYv6bf2FHqLMdj1E5aM4xgInsCilMUy8YkfoPj6HiqzVS/tc25Oo1oZD&#10;fuJxXEe/PvqGm4Cg9pxApi4feBvHpEw6tioVBR7MyYCuE8OX1KX8x3a0MuGFigci9YHvcEhSb9nh&#10;U8v4kxaejz7Dhyz1iRE+6KrK+o/P+MXYfFZf0IYP7jf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IdjhPfbAAAACgEAAA8AAAAAAAAAAQAgAAAAIgAAAGRycy9kb3ducmV2LnhtbFBLAQIUABQAAAAI&#10;AIdO4kCTl9jjswUAALgXAAAOAAAAAAAAAAEAIAAAACoBAABkcnMvZTJvRG9jLnhtbFBLBQYAAAAA&#10;BgAGAFkBAABPCQAAAAA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s+rC6rwAAADb&#10;AAAADwAAAGRycy9kb3ducmV2LnhtbEVPTWvCQBC9C/0PyxR6KbqxRdE0qwelNFQvRsHrkJ0mS7Kz&#10;IbtG21/fLRS8zeN9Tra+2VYM1HvjWMF0koAgLp02XCk4Hd/HCxA+IGtsHZOCb/KwXj2MMky1u/KB&#10;hiJUIoawT1FBHUKXSunLmiz6ieuII/fleoshwr6SusdrDLetfEmSubRoODbU2NGmprIpLlbB8Lzc&#10;5d6YXP9g87rlz/P+fPlQ6ulxmryBCHQLd/G/O9dx/gz+fok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qwu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eJQkcLwAAADb&#10;AAAADwAAAGRycy9kb3ducmV2LnhtbEVPTWvCQBC9C/6HZYTezCZipaTZeBCEFC/VWNrjkJ1u0mZn&#10;Q3Y19t+7hUJv83ifU2xvthdXGn3nWEGWpCCIG6c7NgrO9X75BMIHZI29Y1LwQx625XxWYK7dxEe6&#10;noIRMYR9jgraEIZcSt+0ZNEnbiCO3KcbLYYIRyP1iFMMt71cpelGWuw4NrQ40K6l5vt0sQre1vrx&#10;UL9XHy91dfnqdmZaH14npR4WWfoMItAt/Iv/3JWO8zfw+0s8QJ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UJHC8AAAA&#10;2wAAAA8AAAAAAAAAAQAgAAAAIgAAAGRycy9kb3ducmV2LnhtbFBLAQIUABQAAAAIAIdO4kAzLwWe&#10;OwAAADkAAAAQAAAAAAAAAAEAIAAAAAsBAABkcnMvc2hhcGV4bWwueG1sUEsFBgAAAAAGAAYAWwEA&#10;ALU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8068121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118745</wp:posOffset>
                </wp:positionV>
                <wp:extent cx="173990" cy="121920"/>
                <wp:effectExtent l="0" t="0" r="16510" b="12065"/>
                <wp:wrapNone/>
                <wp:docPr id="670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3990" cy="121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67.5pt;margin-top:9.35pt;height:9.6pt;width:13.7pt;z-index:380681216;mso-width-relative:page;mso-height-relative:page;" fillcolor="#000000 [3213]" filled="t" stroked="f" coordsize="263,184" o:gfxdata="UEsDBAoAAAAAAIdO4kAAAAAAAAAAAAAAAAAEAAAAZHJzL1BLAwQUAAAACACHTuJADXY0tNwAAAAL&#10;AQAADwAAAGRycy9kb3ducmV2LnhtbE2Py07DMBRE90j8g3WR2KDUDlWbEuJUAgmxoUgpLOjOjZ1H&#10;ia8j231+PZcVLEczmjlTLE92YAfjQ+9QQjoRwAzWTvfYSvj8eEkWwEJUqNXg0Eg4mwDL8vqqULl2&#10;R6zMYR1bRiUYciWhi3HMOQ91Z6wKEzcaJK9x3qpI0rdce3WkcjvweyHm3KoeaaFTo3nuTP293lsJ&#10;K1s9Na9+d9mcm9nu623zjqG6k/L2JhWPwKI5xb8w/OITOpTEtHV71IENEpJ0OqMzkZxFBowSSSqy&#10;ObCthGn2ALws+P8P5Q9QSwMEFAAAAAgAh07iQOEkdmBjBQAAmxkAAA4AAABkcnMvZTJvRG9jLnht&#10;bMVZ227jNhB9L9B/EPTe2JR8R5xFu2n6st0G2O0HyBIdC5VEgZTjbL++w5vlkZzlGFigeXCk8ejM&#10;hcOZQ/n+w1tdRa9cqlI025jdTeOIN7koyuZlG//99emXVRypLmuKrBIN38bfuIo/PPz80/2p3fBE&#10;HERVcBkBSKM2p3YbH7qu3UwmKj/wOlN3ouUNfLkXss46uJUvk0JmJ0Cvq0kynS4mJyGLVoqcKwXS&#10;R/tl7BAlBVDs92XOH0V+rHnTWVTJq6yDkNShbFX8YLzd73ne/bXfK95F1TaGSDvzCUbgeqc/Jw/3&#10;2eZFZu2hzJ0LGcWFQUx1VjZg9Az1mHVZdJTlCKoucymU2Hd3uagnNhCTEYiCTQe5+XLIWm5igVSr&#10;9px09eNg88+vzzIqi228WEJOmqyGJX+SnOsFjNgs0Rk6tWoDil/aZ6ljVO0nkf+jokZ8PGTNC/9V&#10;tZBnqCV4XvxelN2zKJsOnGT64Ql6Wt8owIl2pz9FAbayYydM5t72stbokJPozSzQt/MC8bcuykHI&#10;lul6DW7m8BVL2DoxCzjJNv7h/Ki6P7gwQNnrJ9XZ9S38VXbwV/lbA5faIFxFEIY2pm9bobT9ZD6P&#10;IzBjMwAmQO19bTYDr0DbpCuonCxvUIas0t2wynOb+IDPKWx0QF6QlBObjfXaLGkAmdn4GKNBz4wf&#10;LCElz+YZCoHkyNpCr2YU7dS5nZDchsLQ6SMGmS6s9tRX7HfLaW6jXCwobsNqm3WcU5RZarVTWv5c&#10;jYD3eieHlv1GbbfBSGuzsMW6JC0NS6z2mqY9symhaSdzu5JzUrXe1kVu0/ZRsilpdVw/W5H8dsqM&#10;Vq7QQuxWIC2lSyCDLkgoKo+dkrCTqdvxUOYE8ITZGoRZcov6iqTNXF0R1+fG5fxf1G0HcHNTwtAf&#10;0ippaNVOJxMmadbpcesvoxPMx0UaRwfomtCRtbwWr/yrMBrd1anbK+THXZn/xv+9VEdjFwwajLBQ&#10;h4HQ8J2DgRapq9pxRC+0wwoLh/M8jG03jOUWZ7+DQpLf1uuZ2S4e2snM8PYyGM46vJ4rBL1GhMHD&#10;hIUkrxPbVe1Y99iOdKzMZBsIeyYS9BtYomlPU7NtPY4nKbZ7DqU9dQnCeyBm2rAH8kbhv90Mtr5H&#10;XCcID7TIeA/s5AIIjBnp3Mxxb3REjoLodlCyJS4NZ9L2OQ/ORmQqiO450hJXowOaoYjG7CsM7+IF&#10;zy5S441Cb78mPffuMLxLA64Qx/TZ1AxSn5wxvwvCu4BXqGwcOk7YiA4Gsf0TKAWIKHrHkZC0VTGF&#10;9DgUKRHe7pEU5Ze5bFne2hu19dvz02BmGCKp14GuS4ne2+JOUUl6ozO0W1k6ZMBB7xEN9m6GhTTX&#10;EWv24J5nWHZ8XUqDd9GuUS9gwOt0IxtIR5Q8mBnMy72fFCnJe0NcwM8ZWtezFO2zMY0neO9KARU9&#10;BupjutQde18JxU3j67mTIy9ugXtC2mtcY0DoxOCth4Vjj1D41hd8wBiAu2PHdSkN3o2YKSo2f5aA&#10;Q8LFZPBSZnRJ8OdHENDcGU2Q0fFxB6XjauLdi4gUcQcPj1ugd6U/HwXhGWTFkgc0gNnCzbs5El85&#10;UgUtJMwyTpagBPXHLbxfxqcwggW7CTBF8Qa+JyUt8ODs5iuRJqZZcMcLhovRz4SheLR1cd3gu6vb&#10;/RwDhnpHPI7hh7UVP1FcG3rHgXfEA7/gVp8yzbup83HT6PTvgZWoyuKprCp9zFTyZfexktFrpn8Q&#10;MH+6F8AjSK1q9Gl1PYcTiH6qEfp50zOkODaFfaKCF8Lm7bZ+oW3fku9E8e1Z6q/1i254Z2+g3e8L&#10;+keBy3uj1f+m8vA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DXY0tNwAAAALAQAADwAAAAAAAAAB&#10;ACAAAAAiAAAAZHJzL2Rvd25yZXYueG1sUEsBAhQAFAAAAAgAh07iQOEkdmBjBQAAmxkAAA4AAAAA&#10;AAAAAQAgAAAAKwEAAGRycy9lMm9Eb2MueG1sUEsFBgAAAAAGAAYAWQEAAAA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3148075008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53975</wp:posOffset>
                </wp:positionV>
                <wp:extent cx="198755" cy="217170"/>
                <wp:effectExtent l="0" t="0" r="10795" b="11430"/>
                <wp:wrapNone/>
                <wp:docPr id="17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217170"/>
                          <a:chOff x="2066" y="8450"/>
                          <a:chExt cx="518" cy="518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8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9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68pt;margin-top:4.25pt;height:17.1pt;width:15.65pt;z-index:-1146892288;mso-width-relative:page;mso-height-relative:page;" coordorigin="2066,8450" coordsize="518,518" o:gfxdata="UEsDBAoAAAAAAIdO4kAAAAAAAAAAAAAAAAAEAAAAZHJzL1BLAwQUAAAACACHTuJA9fYSXNoAAAAK&#10;AQAADwAAAGRycy9kb3ducmV2LnhtbE2PzWrDMBCE74W+g9hCb46k/ONaDiW0PYVCk0LpbWNvbBNr&#10;ZSzFTt6+6qk9DjPMfJNtrrYVA/W+cWxATxQI4sKVDVcGPg+vyRqED8glto7JwI08bPL7uwzT0o38&#10;QcM+VCKWsE/RQB1Cl0rpi5os+onriKN3cr3FEGVfybLHMZbbVk6VWkqLDceFGjva1lSc9xdr4G3E&#10;8XmmX4bd+bS9fR8W7187TcY8Pmj1BCLQNfyF4Rc/okMemY7uwqUXrYFEz5bxTDCwXoCIgUSr+QrE&#10;0cB8ugKZZ/L/hfwHUEsDBBQAAAAIAIdO4kA+H4pKsQUAALgXAAAOAAAAZHJzL2Uyb0RvYy54bWy9&#10;WMtu4zYU3RfoPwjaN9ZblhFngDZNNn0MMNMPUGTaFiCJKinHyayLost+QJfd9gv6PdP+Ru8ldS1K&#10;9jiMCwwCRBJ5X+ecS4rW9ZununIemZAlb5auf+W5DmsKviqbzdL96f3dV3PXkV3erPKKN2zpPjPp&#10;vrn58ovrfbtgAd/yasWEA0Eaudi3S3fbde1iNpPFltW5vOIta2ByzUWdd/AoNrOVyPcQva5mgecl&#10;sz0Xq1bwgkkJo7d60u0jCpuAfL0uC3bLi13Nmk5HFazKO4Akt2Ur3RtV7XrNiu7H9VqyzqmWLiDt&#10;1H9IAvcP+H92c50vNiJvt2XRl5DblDDBVOdlA0kPoW7zLnd2ojwKVZeF4JKvu6uC1zMNRDECKHxv&#10;ws294LtWYdks9pv2QDoINWH94rDFD49vhVOuoBNS12nyGhT/9+9fPv7+mxOEyM6+3SzA6F6079q3&#10;oh/Y6CcE/LQWNV4BivOkeH0+8MqeOqeAQT+bp3HsOgVMBX7qpz3vxRbEQa/ASxLXgdl5FB/mvu29&#10;Yx86El3xBgqYDUklr8rVXVlVWIEUm4dvKuE85qD1bYZ/SpJqV3/PV3p4HnueSgBBensV0Ag0Q8QH&#10;gPsWulwO1Mv/R/27bd4ypahEVol6AKip/+fPvz7+8asT+Jp6ZXTgXS4kSHCC9BP0EfVnyGuF7O4Z&#10;rx28WbqsqmDlYHH5In/8TnaaarLCYWAFyYaJfFE1zh6UjUFZ5dLwfgqYrRogFZnT9eLdA189A1rY&#10;dyDVlosPrrOHVbd05c+7XDDXyZsChpdu5zq7VpSbLdgpFlQgkABb8XNokZEWd4Ix3MYcX3UMZgfJ&#10;LNTwI1hK2MxxpBDkC1IjDPtWxptxKxc7rYZJPzC+0kKAJFu6K54auEU7uAPeYDfwlAQtl7iYwiBN&#10;fL2cgiiM46zPBNafdkLLBIqDstHfi2ycjEyR7yeRVSa0TKLLM9ljChM/g5WEmKJ5mmS08M8SYTpF&#10;WThXmyD09FmnIAtDv890kZN1eX6SxkHPHsDzqI3Ol+fFQQJvPBT3EieEd9g2z2YyyrN3MthD/8Mu&#10;fzaT4RQAvNhKJ0Pci5zsy4OGSz29DdgTEUVZlgZKp4uc7MU1yrN3MtizX09xnEbJazEZmbI0TVKr&#10;zWhY7VYL3Wig19pb1wSGcNbBdWev52X29ioONdn7GFyhnvq19opNMYmjJExeqeJFTvblGY1pTwTW&#10;9Oqd1HCybwOjvGMnTX1/CmjzDs8G+G7HW3Us8yM4bm/hBIU3OFPzR/aeK5sODwlxGuoXY0CyDBbF&#10;7qEsvmYfTPso02s40vaQSoXBR/V+hWl1LBwPYxZ9zBnHHD+NfYCtUag+cRqoVUqJqf5+GAkZVT1+&#10;0hkwMhY7CYWPODxJTMOvwUA+yJZBByWekEcY+uFjDBWXTIUZtOmRhFq9+eG1N1hUjalb0lumc9KZ&#10;5umqI8a+jmhrN2SmOKcYj7y+zkAdDUm8sD+eppFqDxqGPtdCQM2nuoYy6YpDONgq2Q7WNE/XsR0i&#10;1FFpnq7ajrIf251CRhAQoaE0AcZpY5jYxRwvIyNrRHiuYtLW1m7ITshPIUNRkNcJhHmoV8kEMPYB&#10;Wg+sjWNSJs1xOtdHosGa5uk6tkOE5xig7Md24yp0VIIwaTsCPB83KbE7dPo4ZvHJ1ZnBT+IxJ8Pq&#10;HMfQdWXww0kxHqqDDi2HuaeH/Ww0THXBdxSLXiJrOuIQz3TVFVDH2VkNmSnKKVQhoEFUk/Lx8QRY&#10;jDnmbByTMul6dSu+1EX9tv5CD1Fmux6i8lEcY4ETWJTSGCZesSN0H59DRdbqpX2u7UlUa8MhP/E4&#10;rqNfH33DTUBQe04gU5cPvI1jUiYdW5WKAg/mZEDXieFL6lL+YztamfBCxQOR+sB3OCSpt+zwqWX8&#10;SQvPR5/hQ5b6xAgfdFVl/cdn/GJsPqsvaMMH95v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QIAABbQ29udGVudF9UeXBlc10ueG1sUEsBAhQA&#10;CgAAAAAAh07iQAAAAAAAAAAAAAAAAAYAAAAAAAAAAAAQAAAABgcAAF9yZWxzL1BLAQIUABQAAAAI&#10;AIdO4kCKFGY80QAAAJQBAAALAAAAAAAAAAEAIAAAACoHAABfcmVscy8ucmVsc1BLAQIUAAoAAAAA&#10;AIdO4kAAAAAAAAAAAAAAAAAEAAAAAAAAAAAAEAAAAAAAAABkcnMvUEsBAhQAFAAAAAgAh07iQPX2&#10;ElzaAAAACgEAAA8AAAAAAAAAAQAgAAAAIgAAAGRycy9kb3ducmV2LnhtbFBLAQIUABQAAAAIAIdO&#10;4kA+H4pKsQUAALgXAAAOAAAAAAAAAAEAIAAAACkBAABkcnMvZTJvRG9jLnhtbFBLBQYAAAAABgAG&#10;AFkBAABMCQAAAAA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XettdL4AAADb&#10;AAAADwAAAGRycy9kb3ducmV2LnhtbEWPT2vCQBDF74V+h2UKvRTdWKHU1NWDIgbtpSp4HbLTZDE7&#10;G7Jr/PPpnUOhtxnem/d+M51ffaN66qILbGA0zEARl8E6rgwc9qvBJ6iYkC02gcnAjSLMZ89PU8xt&#10;uPAP9btUKQnhmKOBOqU21zqWNXmMw9ASi/YbOo9J1q7StsOLhPtGv2fZh/boWBpqbGlRU3nanb2B&#10;/m2yLaJzhb3jabzkzfH7eF4b8/oyyr5AJbqmf/PfdWEFX2DlFxlAz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ettd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CQuwArwAAADb&#10;AAAADwAAAGRycy9kb3ducmV2LnhtbEVPTWvCQBC9F/wPywi91U3EFpu65iAIKblYo9jjkJ0m0exs&#10;yK4m/vtuoeBtHu9zVuloWnGj3jWWFcSzCARxaXXDlYJDsX1ZgnAeWWNrmRTcyUG6njytMNF24C+6&#10;7X0lQgi7BBXU3neJlK6syaCb2Y44cD+2N+gD7CupexxCuGnlPIrepMGGQ0ONHW1qKi/7q1FwXOjX&#10;vDhl359Fdj03m2pY5LtBqedpHH2A8DT6h/jfnekw/x3+fgk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LsAK8AAAA&#10;2wAAAA8AAAAAAAAAAQAgAAAAIgAAAGRycy9kb3ducmV2LnhtbFBLAQIUABQAAAAIAIdO4kAzLwWe&#10;OwAAADkAAAAQAAAAAAAAAAEAIAAAAAsBAABkcnMvc2hhcGV4bWwueG1sUEsFBgAAAAAGAAYAWwEA&#10;ALU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80718080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97790</wp:posOffset>
                </wp:positionV>
                <wp:extent cx="147320" cy="135255"/>
                <wp:effectExtent l="0" t="0" r="5080" b="17145"/>
                <wp:wrapNone/>
                <wp:docPr id="89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7320" cy="135255"/>
                        </a:xfrm>
                        <a:custGeom>
                          <a:avLst/>
                          <a:gdLst>
                            <a:gd name="connsiteX0" fmla="*/ 98086 w 607639"/>
                            <a:gd name="connsiteY0" fmla="*/ 443362 h 567628"/>
                            <a:gd name="connsiteX1" fmla="*/ 409985 w 607639"/>
                            <a:gd name="connsiteY1" fmla="*/ 443362 h 567628"/>
                            <a:gd name="connsiteX2" fmla="*/ 409985 w 607639"/>
                            <a:gd name="connsiteY2" fmla="*/ 479491 h 567628"/>
                            <a:gd name="connsiteX3" fmla="*/ 98086 w 607639"/>
                            <a:gd name="connsiteY3" fmla="*/ 479491 h 567628"/>
                            <a:gd name="connsiteX4" fmla="*/ 133939 w 607639"/>
                            <a:gd name="connsiteY4" fmla="*/ 301819 h 567628"/>
                            <a:gd name="connsiteX5" fmla="*/ 133939 w 607639"/>
                            <a:gd name="connsiteY5" fmla="*/ 384218 h 567628"/>
                            <a:gd name="connsiteX6" fmla="*/ 374152 w 607639"/>
                            <a:gd name="connsiteY6" fmla="*/ 384218 h 567628"/>
                            <a:gd name="connsiteX7" fmla="*/ 374152 w 607639"/>
                            <a:gd name="connsiteY7" fmla="*/ 301819 h 567628"/>
                            <a:gd name="connsiteX8" fmla="*/ 97804 w 607639"/>
                            <a:gd name="connsiteY8" fmla="*/ 265820 h 567628"/>
                            <a:gd name="connsiteX9" fmla="*/ 410197 w 607639"/>
                            <a:gd name="connsiteY9" fmla="*/ 265820 h 567628"/>
                            <a:gd name="connsiteX10" fmla="*/ 410197 w 607639"/>
                            <a:gd name="connsiteY10" fmla="*/ 420217 h 567628"/>
                            <a:gd name="connsiteX11" fmla="*/ 97804 w 607639"/>
                            <a:gd name="connsiteY11" fmla="*/ 420217 h 567628"/>
                            <a:gd name="connsiteX12" fmla="*/ 98086 w 607639"/>
                            <a:gd name="connsiteY12" fmla="*/ 206545 h 567628"/>
                            <a:gd name="connsiteX13" fmla="*/ 409985 w 607639"/>
                            <a:gd name="connsiteY13" fmla="*/ 206545 h 567628"/>
                            <a:gd name="connsiteX14" fmla="*/ 409985 w 607639"/>
                            <a:gd name="connsiteY14" fmla="*/ 242604 h 567628"/>
                            <a:gd name="connsiteX15" fmla="*/ 98086 w 607639"/>
                            <a:gd name="connsiteY15" fmla="*/ 242604 h 567628"/>
                            <a:gd name="connsiteX16" fmla="*/ 98086 w 607639"/>
                            <a:gd name="connsiteY16" fmla="*/ 147341 h 567628"/>
                            <a:gd name="connsiteX17" fmla="*/ 409985 w 607639"/>
                            <a:gd name="connsiteY17" fmla="*/ 147341 h 567628"/>
                            <a:gd name="connsiteX18" fmla="*/ 409985 w 607639"/>
                            <a:gd name="connsiteY18" fmla="*/ 183470 h 567628"/>
                            <a:gd name="connsiteX19" fmla="*/ 98086 w 607639"/>
                            <a:gd name="connsiteY19" fmla="*/ 183470 h 567628"/>
                            <a:gd name="connsiteX20" fmla="*/ 508042 w 607639"/>
                            <a:gd name="connsiteY20" fmla="*/ 100515 h 567628"/>
                            <a:gd name="connsiteX21" fmla="*/ 508042 w 607639"/>
                            <a:gd name="connsiteY21" fmla="*/ 510839 h 567628"/>
                            <a:gd name="connsiteX22" fmla="*/ 528870 w 607639"/>
                            <a:gd name="connsiteY22" fmla="*/ 531546 h 567628"/>
                            <a:gd name="connsiteX23" fmla="*/ 550765 w 607639"/>
                            <a:gd name="connsiteY23" fmla="*/ 531546 h 567628"/>
                            <a:gd name="connsiteX24" fmla="*/ 571503 w 607639"/>
                            <a:gd name="connsiteY24" fmla="*/ 510839 h 567628"/>
                            <a:gd name="connsiteX25" fmla="*/ 571503 w 607639"/>
                            <a:gd name="connsiteY25" fmla="*/ 100515 h 567628"/>
                            <a:gd name="connsiteX26" fmla="*/ 98086 w 607639"/>
                            <a:gd name="connsiteY26" fmla="*/ 88136 h 567628"/>
                            <a:gd name="connsiteX27" fmla="*/ 409985 w 607639"/>
                            <a:gd name="connsiteY27" fmla="*/ 88136 h 567628"/>
                            <a:gd name="connsiteX28" fmla="*/ 409985 w 607639"/>
                            <a:gd name="connsiteY28" fmla="*/ 124265 h 567628"/>
                            <a:gd name="connsiteX29" fmla="*/ 98086 w 607639"/>
                            <a:gd name="connsiteY29" fmla="*/ 124265 h 567628"/>
                            <a:gd name="connsiteX30" fmla="*/ 36136 w 607639"/>
                            <a:gd name="connsiteY30" fmla="*/ 36082 h 567628"/>
                            <a:gd name="connsiteX31" fmla="*/ 36136 w 607639"/>
                            <a:gd name="connsiteY31" fmla="*/ 510839 h 567628"/>
                            <a:gd name="connsiteX32" fmla="*/ 56874 w 607639"/>
                            <a:gd name="connsiteY32" fmla="*/ 531546 h 567628"/>
                            <a:gd name="connsiteX33" fmla="*/ 475911 w 607639"/>
                            <a:gd name="connsiteY33" fmla="*/ 531546 h 567628"/>
                            <a:gd name="connsiteX34" fmla="*/ 471995 w 607639"/>
                            <a:gd name="connsiteY34" fmla="*/ 510839 h 567628"/>
                            <a:gd name="connsiteX35" fmla="*/ 471995 w 607639"/>
                            <a:gd name="connsiteY35" fmla="*/ 100515 h 567628"/>
                            <a:gd name="connsiteX36" fmla="*/ 471995 w 607639"/>
                            <a:gd name="connsiteY36" fmla="*/ 82474 h 567628"/>
                            <a:gd name="connsiteX37" fmla="*/ 471995 w 607639"/>
                            <a:gd name="connsiteY37" fmla="*/ 36082 h 567628"/>
                            <a:gd name="connsiteX38" fmla="*/ 0 w 607639"/>
                            <a:gd name="connsiteY38" fmla="*/ 0 h 567628"/>
                            <a:gd name="connsiteX39" fmla="*/ 508042 w 607639"/>
                            <a:gd name="connsiteY39" fmla="*/ 0 h 567628"/>
                            <a:gd name="connsiteX40" fmla="*/ 508042 w 607639"/>
                            <a:gd name="connsiteY40" fmla="*/ 64521 h 567628"/>
                            <a:gd name="connsiteX41" fmla="*/ 607639 w 607639"/>
                            <a:gd name="connsiteY41" fmla="*/ 64521 h 567628"/>
                            <a:gd name="connsiteX42" fmla="*/ 607639 w 607639"/>
                            <a:gd name="connsiteY42" fmla="*/ 510839 h 567628"/>
                            <a:gd name="connsiteX43" fmla="*/ 550765 w 607639"/>
                            <a:gd name="connsiteY43" fmla="*/ 567628 h 567628"/>
                            <a:gd name="connsiteX44" fmla="*/ 56874 w 607639"/>
                            <a:gd name="connsiteY44" fmla="*/ 567628 h 567628"/>
                            <a:gd name="connsiteX45" fmla="*/ 0 w 607639"/>
                            <a:gd name="connsiteY45" fmla="*/ 510839 h 567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607639" h="567628">
                              <a:moveTo>
                                <a:pt x="98086" y="443362"/>
                              </a:moveTo>
                              <a:lnTo>
                                <a:pt x="409985" y="443362"/>
                              </a:lnTo>
                              <a:lnTo>
                                <a:pt x="409985" y="479491"/>
                              </a:lnTo>
                              <a:lnTo>
                                <a:pt x="98086" y="479491"/>
                              </a:lnTo>
                              <a:close/>
                              <a:moveTo>
                                <a:pt x="133939" y="301819"/>
                              </a:moveTo>
                              <a:lnTo>
                                <a:pt x="133939" y="384218"/>
                              </a:lnTo>
                              <a:lnTo>
                                <a:pt x="374152" y="384218"/>
                              </a:lnTo>
                              <a:lnTo>
                                <a:pt x="374152" y="301819"/>
                              </a:lnTo>
                              <a:close/>
                              <a:moveTo>
                                <a:pt x="97804" y="265820"/>
                              </a:moveTo>
                              <a:lnTo>
                                <a:pt x="410197" y="265820"/>
                              </a:lnTo>
                              <a:lnTo>
                                <a:pt x="410197" y="420217"/>
                              </a:lnTo>
                              <a:lnTo>
                                <a:pt x="97804" y="420217"/>
                              </a:lnTo>
                              <a:close/>
                              <a:moveTo>
                                <a:pt x="98086" y="206545"/>
                              </a:moveTo>
                              <a:lnTo>
                                <a:pt x="409985" y="206545"/>
                              </a:lnTo>
                              <a:lnTo>
                                <a:pt x="409985" y="242604"/>
                              </a:lnTo>
                              <a:lnTo>
                                <a:pt x="98086" y="242604"/>
                              </a:lnTo>
                              <a:close/>
                              <a:moveTo>
                                <a:pt x="98086" y="147341"/>
                              </a:moveTo>
                              <a:lnTo>
                                <a:pt x="409985" y="147341"/>
                              </a:lnTo>
                              <a:lnTo>
                                <a:pt x="409985" y="183470"/>
                              </a:lnTo>
                              <a:lnTo>
                                <a:pt x="98086" y="183470"/>
                              </a:lnTo>
                              <a:close/>
                              <a:moveTo>
                                <a:pt x="508042" y="100515"/>
                              </a:moveTo>
                              <a:lnTo>
                                <a:pt x="508042" y="510839"/>
                              </a:lnTo>
                              <a:cubicBezTo>
                                <a:pt x="508042" y="522214"/>
                                <a:pt x="517388" y="531546"/>
                                <a:pt x="528870" y="531546"/>
                              </a:cubicBezTo>
                              <a:lnTo>
                                <a:pt x="550765" y="531546"/>
                              </a:lnTo>
                              <a:cubicBezTo>
                                <a:pt x="562158" y="531546"/>
                                <a:pt x="571503" y="522214"/>
                                <a:pt x="571503" y="510839"/>
                              </a:cubicBezTo>
                              <a:lnTo>
                                <a:pt x="571503" y="100515"/>
                              </a:lnTo>
                              <a:close/>
                              <a:moveTo>
                                <a:pt x="98086" y="88136"/>
                              </a:moveTo>
                              <a:lnTo>
                                <a:pt x="409985" y="88136"/>
                              </a:lnTo>
                              <a:lnTo>
                                <a:pt x="409985" y="124265"/>
                              </a:lnTo>
                              <a:lnTo>
                                <a:pt x="98086" y="124265"/>
                              </a:lnTo>
                              <a:close/>
                              <a:moveTo>
                                <a:pt x="36136" y="36082"/>
                              </a:moveTo>
                              <a:lnTo>
                                <a:pt x="36136" y="510839"/>
                              </a:lnTo>
                              <a:cubicBezTo>
                                <a:pt x="36136" y="522214"/>
                                <a:pt x="45392" y="531546"/>
                                <a:pt x="56874" y="531546"/>
                              </a:cubicBezTo>
                              <a:lnTo>
                                <a:pt x="475911" y="531546"/>
                              </a:lnTo>
                              <a:cubicBezTo>
                                <a:pt x="473419" y="525147"/>
                                <a:pt x="471995" y="518126"/>
                                <a:pt x="471995" y="510839"/>
                              </a:cubicBezTo>
                              <a:lnTo>
                                <a:pt x="471995" y="100515"/>
                              </a:lnTo>
                              <a:lnTo>
                                <a:pt x="471995" y="82474"/>
                              </a:lnTo>
                              <a:lnTo>
                                <a:pt x="471995" y="3608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08042" y="0"/>
                              </a:lnTo>
                              <a:lnTo>
                                <a:pt x="508042" y="64521"/>
                              </a:lnTo>
                              <a:lnTo>
                                <a:pt x="607639" y="64521"/>
                              </a:lnTo>
                              <a:lnTo>
                                <a:pt x="607639" y="510839"/>
                              </a:lnTo>
                              <a:cubicBezTo>
                                <a:pt x="607639" y="542122"/>
                                <a:pt x="582095" y="567628"/>
                                <a:pt x="550765" y="567628"/>
                              </a:cubicBezTo>
                              <a:lnTo>
                                <a:pt x="56874" y="567628"/>
                              </a:lnTo>
                              <a:cubicBezTo>
                                <a:pt x="25544" y="567628"/>
                                <a:pt x="0" y="542122"/>
                                <a:pt x="0" y="5108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-66.1pt;margin-top:7.7pt;height:10.65pt;width:11.6pt;z-index:380718080;mso-width-relative:page;mso-height-relative:page;" fillcolor="#262626 [2749]" filled="t" stroked="f" coordsize="607639,567628" o:gfxdata="UEsDBAoAAAAAAIdO4kAAAAAAAAAAAAAAAAAEAAAAZHJzL1BLAwQUAAAACACHTuJASWkiddkAAAAL&#10;AQAADwAAAGRycy9kb3ducmV2LnhtbE2PQU7DMBBF90jcwRokNii1k5ZAQ5wuoBXtkpYDuPGQRI3H&#10;Uey24fYMK1iO/tOf98vV5HpxwTF0njSkMwUCqfa2o0bD52GTPIMI0ZA1vSfU8I0BVtXtTWkK66/0&#10;gZd9bASXUCiMhjbGoZAy1C06E2Z+QOLsy4/ORD7HRtrRXLnc9TJTKpfOdMQfWjPga4v1aX92GuJm&#10;25jY5bu398NiynfL9ekB11rf36XqBUTEKf7B8KvP6lCx09GfyQbRa0jSeZYxy8njAgQTSaqWPO+o&#10;YZ4/gaxK+X9D9QNQSwMEFAAAAAgAh07iQG2Kr2L+BwAAOCwAAA4AAABkcnMvZTJvRG9jLnhtbK1a&#10;34/bNgx+H7D/wcjjgDaW/DtoWmwtupduK9AO6J4Gn+Ncgjl2YPsu1/31oyQrpuTLiQKGA86xzU8U&#10;qY+yROrNu6dTEzzW/XDs2u2KvQ5XQd1W3e7Y3m9Xf379+CpfBcNYtruy6dp6u/peD6t3b3/84c3l&#10;vKl5d+iaXd0H0Eg7bC7n7eowjufNej1Uh/pUDq+7c93Cy33Xn8oRbvv79a4vL9D6qVnzMEzXl67f&#10;nfuuqocBnn5QL1dTiz2lwW6/P1b1h656ONXtqFrt66YcwaThcDwPq7eyt/t9XY1/7PdDPQbNdgWW&#10;jvI/KIHfd+L/+u2bcnPfl+fDsZq6UFK6YNl0Ko8tKL029aEcy+ChPy6aOh2rvhu6/fi66k5rZYj0&#10;CFjBQss3Xw7luZa2gKuH89Xpw//XbPX74+c+OO62q7xYBW15ghG/O96/OtRlP/6dZXEeCR9dzsMG&#10;RL+cP/fCyuH8qav+GYK2e38o2/v65+EMngY2Cdm1ISxuBoAFd5ffuh20Xj6MnXTV074/icbACcGT&#10;HJHv1xGpn8aggocsziIOY1XBKxYlPEmkhnKjwdXDMP5ad7Kh8vHTMKoB3cEvORy7yaaqa9vhONbf&#10;oLH9qYEx/mkdFHmYp8ElSMMsjYqJCzbiL4yI4yhKeXAIkjRLeX4D8o0hJXFYFHni1GJAaFq4vxYD&#10;khVxwZy2REgLzWEYEdOUxEgJi6IiKpwOw5AoZDkrnKYk/lowJMpjznKnlhRpibKYJdxpiwGhacn8&#10;tRgQmsfgWzBHS5aHsdMUjOBpkvPQ6TCYeK5KYhayInNqwRCiFmbEMU2NieEhZ5nTGoYjuSD5zIDE&#10;RDU4lGlxyTCEh2kSJ25rjGAmTmUYQ9WDw5k6ZWIMj3kK9HTOzDigiW7DEKoaHNFENRgivnuxe25m&#10;OKSpXsMYqh4c1VQ9GMPyKM7cMwHDcU10G4YQ1YgVxXXGSUKY1txTtIFhYZgwd/BwPBVQ9RgYFubw&#10;KXSRmuPATnieg6tdqxoTE7EkTt16cGAnCaya3OsabmCIenBgJxlLwshtj4Eh+g1HNlUPxlB5gEOb&#10;RmuOIXnOIsLo4MAmBinHGKIaHNdUNRjDxBxKCB4c2ESnYQhRTYTngigVjnaFjgUJc/eGIMJRTdSC&#10;IQmN0JExEaR55l6vmRBafEY4puMsKRhzOw1jEqIeHNNxxorCPd9EGEN1G45pqh6MIc4DEQ5qqh6M&#10;yXkMQ+r6HEQ4qKlqMCZKSZzGQe3+4ESmuNMIHMvEbyfs4efvunu1EePQJ6owMGmccPciLcaBrFIN&#10;zmgxMTQ1OPapajCGGCyxEci0RYCJkakTJ4tjI5BJc5kFERkatxocx24Wx1j8GY+tIQWok0/lQeej&#10;qqd2SkjBrwAyZiLRJfJT524QuS+cnYJMl76F1JPIp5UbQAlpBxh4hsEqGUcFAxMwmHtpBkpgsEwZ&#10;krsN44zBsZdmGA4M1ulBmsNgasXg1EszTJgYnHmBYS7EYJlIJDsMZjkMlolLMlikNDAa7r04ZpPM&#10;j2UiBWFo9+MZs4gG916dt6jG/LjGLLLBvZd2i27Mj29ir2+4zo9xzKIc3Ht13iId7NR94GL3jDsP&#10;915wi3WwsfaCW6yDva8X3GIdbGm94BbruB/ruMU6uPfSbrEONpZecIt1sGH0glusUyUT8mTFLdbB&#10;vY92sVHDrIN7L7jFOtjEecEt1sFOywtusQ42XV5wi3WwL/KCW6yL/FgndjqG5/1YJ3YwBtyPdWKr&#10;YcD95jqxjTDgfqwTWwQMh3sfz4ulvwH3Y11ssQ7uvbRbrIOVuxfcYh2syL3gFutgtY3gatqYFtI9&#10;FJxFUb+RRf1xFUBRv5dF/TuBgaV1OYr1t/4ZXLarqc4bHLarqX4r3p66x/prJ+VGsRiXuSY5Bqra&#10;O3VhFmtaLK5SYEt5LaWvZ9k4lpal0al1LaWvShp15TnhqumGWho7d04BVQ1VdkrVRh1GYHlZf3yx&#10;W6qqqVr3k5ZVR6vt21bI6plUo2p8DiNU7XApr32qr9NIyBKglFYlN6tbpvTclWeFX7BBnDFQfZIV&#10;N5cNssS2lNe90dcFm1Rh6mUb5q7IYpklTLFB1YvoNhjyuu/6urBBlW+sbpnSc0Q8K3zbBpXfkY5V&#10;2TqHEUhebfOtblUPd8fql/pfPBVgDOdcbS9gJpKRn7AsytWHSaU/RYPXl7JoI3s3vxTznaHFdIUq&#10;wCwxWsrETp1IOUtudkJWWlSDy+6jlzIZPfnD1KJ1T9pmjOFzLXV7tOZhlkUJx1ihSRWLazX6uuSb&#10;rERYA2tKzx1R9QRL+LYFMskvfSmzqQ4LZmky2RBkMVhxEhVqHTCz6Uo1kUpbsualcVQp/iVGu8rE&#10;Tm4WBWy1kIJjWzAPCA/oPqiktGoQTu6oPcmzL0X9c/KdqUXr1tpEcUA2+CzTbkrLjLo1qDeF8Uhq&#10;odsMUMtAvfibv9AaOcWILD/LnmtRLaCvC0GZd36x03qlAwtJL2Ey+5CCBE5FqR21HkFx6mcaDXxO&#10;brJDpozV2F8P0bmmupmzGKIdZDJDqYGjgiIdDA5YdkGNzLLf0/Pb05sebOiuWF7K3Ox1nSltmE8j&#10;Dl1z3H08No2g/dDf371v+uCxhCUrT8WfzP82Dyc4Fake50kYSgqUG3gMx1bVY6h+q8fQ/tSM1Gu0&#10;38j8cNsJfRBnICqeyJOY4vClOsB51+2+f+7Fa3EoEw6USsHp8Ks4sYrvpdR84Pft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AKAABbQ29udGVu&#10;dF9UeXBlc10ueG1sUEsBAhQACgAAAAAAh07iQAAAAAAAAAAAAAAAAAYAAAAAAAAAAAAQAAAAUgkA&#10;AF9yZWxzL1BLAQIUABQAAAAIAIdO4kCKFGY80QAAAJQBAAALAAAAAAAAAAEAIAAAAHYJAABfcmVs&#10;cy8ucmVsc1BLAQIUAAoAAAAAAIdO4kAAAAAAAAAAAAAAAAAEAAAAAAAAAAAAEAAAAAAAAABkcnMv&#10;UEsBAhQAFAAAAAgAh07iQElpInXZAAAACwEAAA8AAAAAAAAAAQAgAAAAIgAAAGRycy9kb3ducmV2&#10;LnhtbFBLAQIUABQAAAAIAIdO4kBtiq9i/gcAADgsAAAOAAAAAAAAAAEAIAAAACgBAABkcnMvZTJv&#10;RG9jLnhtbFBLBQYAAAAABgAGAFkBAACYCwAAAAA=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<v:path o:connectlocs="23780,105644;99399,105644;99399,114253;23780,114253;32473,71917;32473,91551;90711,91551;90711,71917;23712,63339;99450,63339;99450,100129;23712,100129;23780,49215;99399,49215;99399,57807;23780,57807;23780,35108;99399,35108;99399,43717;23780,43717;123173,23950;123173,121723;128222,126657;133531,126657;138558,121723;138558,23950;23780,21001;99399,21001;99399,29609;23780,29609;8761,8597;8761,121723;13788,126657;115382,126657;114433,121723;114433,23950;114433,19651;114433,8597;0,0;123173,0;123173,15374;147320,15374;147320,121723;133531,135255;13788,135255;0,121723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0719104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163830</wp:posOffset>
                </wp:positionV>
                <wp:extent cx="76200" cy="1355725"/>
                <wp:effectExtent l="6350" t="6350" r="12700" b="95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9500" y="3195320"/>
                          <a:ext cx="76200" cy="135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55pt;margin-top:12.9pt;height:106.75pt;width:6pt;z-index:380719104;v-text-anchor:middle;mso-width-relative:page;mso-height-relative:page;" fillcolor="#D9D9D9 [2732]" filled="t" stroked="t" coordsize="21600,21600" o:gfxdata="UEsDBAoAAAAAAIdO4kAAAAAAAAAAAAAAAAAEAAAAZHJzL1BLAwQUAAAACACHTuJATdJEGtsAAAAM&#10;AQAADwAAAGRycy9kb3ducmV2LnhtbE2PTUvEMBCG74L/IYzgRbppWnbV2nQPisoqCHYFr9lmbKvN&#10;pDTZ7vrvHU96nHce3o9yfXSDmHEKvScNapGCQGq87anV8La9T65AhGjImsETavjGAOvq9KQ0hfUH&#10;esW5jq1gEwqF0dDFOBZShqZDZ8LCj0j8+/CTM5HPqZV2Mgc2d4PM0nQlnemJEzoz4m2HzVe9dxo+&#10;n1+6u+1j27xvni5mu6mXlw+rUevzM5XegIh4jH8w/Nbn6lBxp53fkw1i0JCoPFfMasiWvIGJRGWK&#10;lR0r+XUOsirl/xHVD1BLAwQUAAAACACHTuJAf9ien50CAABPBQAADgAAAGRycy9lMm9Eb2MueG1s&#10;rVTbbhMxEH1H4h8sv9PNpknTRN2gKFERUqGVCuLZ8XqzK/mG7VzKzyDxxkfwOYjf4NjeXkGiDyjS&#10;ZsYzPjNzZsZnrw9Kkp1wvjO6ouXRgBKhuak7vanoxw/nr04p8YHpmkmjRUVvhKev5y9fnO3tTAxN&#10;a2QtHAGI9rO9rWgbgp0VheetUMwfGSs0jI1xigWoblPUju2BrmQxHAxOir1xtXWGC+9xuspG2iO6&#10;5wCapum4WBm+VUKHjOqEZAEl+bazns5Ttk0jeLhsGi8CkRVFpSF9EQTyOn6L+RmbbRyzbcf7FNhz&#10;UnhSk2KdRtA7qBULjGxd9weU6rgz3jThiBtV5EISI6iiHDzh5rplVqRaQLW3d6T7/wfL3++uHOnq&#10;ig5BiWYKHf/19fvPH98IDsDO3voZnK7tles1DzGWemiciv8oghwqenxSTscDgNxAhnic77OZOATC&#10;4TA5Qfsp4bCXx+PxZDiO+MU9kHU+vBFGkShU1KF5iVO2u/Ahu966xLjeyK4+76RMitusl9KRHUOj&#10;V9P4S3flVr0zdT4+RXqpJsT02T/FfwQkNdkjweEk5cow4A0GC2krC5K83lDC5Aabw4NLER7d7mFz&#10;vFE5KafL7NSyWuTTmMQ/s4h1rphv85UUIo+q6gK2T3aqoqcR6BZJapQSe5W7E6VwWB/6lq1NfYM2&#10;O5Pn31t+3iHCBfPhijkMPPqCJyFc4tNIAwJML1HSGvflb+fRH3MIKyV7LBDI+bxlTlAi32pM6LQc&#10;jQAbkjJCu6G4h5b1Q4veqqVB60o8PpYnMfoHeSs2zqhPeDkWMSpMTHPEzm3olWXIi423h4vFIrlh&#10;yywLF/ra8ggeR0WbxTaYpksjFYnK7PT8Yc/SUPRvQlzkh3ryun8H5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TdJEGtsAAAAMAQAADwAAAAAAAAABACAAAAAiAAAAZHJzL2Rvd25yZXYueG1sUEsB&#10;AhQAFAAAAAgAh07iQH/Ynp+dAgAATwUAAA4AAAAAAAAAAQAgAAAAKg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806863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145415</wp:posOffset>
                </wp:positionV>
                <wp:extent cx="1684020" cy="152781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52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188xxxx1234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docer@163.com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VXZHWZZ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1.8pt;margin-top:11.45pt;height:120.3pt;width:132.6pt;z-index:380686336;mso-width-relative:page;mso-height-relative:page;" filled="f" stroked="f" coordsize="21600,21600" o:gfxdata="UEsDBAoAAAAAAIdO4kAAAAAAAAAAAAAAAAAEAAAAZHJzL1BLAwQUAAAACACHTuJASrGHwNsAAAAL&#10;AQAADwAAAGRycy9kb3ducmV2LnhtbE2Py07DMBBF90j8gzVI7FonLo1KGqdCkSokBIuWbtg58TSJ&#10;6keI3Qd8PdNVWc6doztnitXFGnbCMfTeSUinCTB0jde9ayXsPteTBbAQldPKeIcSfjDAqry/K1Su&#10;/dlt8LSNLaMSF3IloYtxyDkPTYdWhakf0NFu70erIo1jy/WozlRuDRdJknGrekcXOjVg1WFz2B6t&#10;hLdq/aE2tbCLX1O9vu9fhu/d11zKx4c0WQKLeIk3GK76pA4lOdX+6HRgRsIkFbOMWAlCPAO7Ek8p&#10;BTUF2WwOvCz4/x/KP1BLAwQUAAAACACHTuJAm1PaMTECAABGBAAADgAAAGRycy9lMm9Eb2MueG1s&#10;rVPBjtMwEL0j8Q+W7zRpabularoqWxUhrWClgji7jtNYsj3GdpuUD4A/4MSFO9/V72DstN1queyB&#10;SzL2jJ/nPb+Z3bZakb1wXoIpaL+XUyIMh1KabUE/f1q9mlDiAzMlU2BEQQ/C09v5yxezxk7FAGpQ&#10;pXAEQYyfNragdQh2mmWe10Iz3wMrDCYrcJoFXLptVjrWILpW2SDPx1kDrrQOuPAed5ddkp4Q3XMA&#10;oaokF0vgOy1M6FCdUCwgJV9L6+k8dVtVgoePVeVFIKqgyDSkL16C8SZ+s/mMTbeO2VryUwvsOS08&#10;4aSZNHjpBWrJAiM7J/+B0pI78FCFHgeddUSSIsiinz/RZl0zKxIXlNrbi+j+/8HyD/sHR2RZ0OGI&#10;EsM0vvjx54/jrz/H39/JIOrTWD/FsrXFwtC+hRZdc973uBlpt5XT8Y+ECOZR3cNFXdEGwuOh8WSY&#10;DzDFMdcfDW4m/aR/9njcOh/eCdAkBgV1+HxJVba/9wFbwdJzSbzNwEoqlZ5QGdIUdPx6lKcDlwye&#10;UCbWimSGE0yk1LUeo9Bu2hPPDZQHpOmgM4q3fCWxlXvmwwNz6AxsH2cHszW4b5Q06JyC+q875gQl&#10;6r3Bp3nTHw6xLKTFcHQTKbvrzOY6Y3b6DtCcfZw6y1MY64M6h5UD/QVHZhFvxRQzHO8uaDiHd6Hz&#10;M44cF4tFKkJzWRbuzdryCN2JtdgFqGTSMdLuuKKocYH2SvKeRiH693qdqh7Hf/4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rGHwNsAAAALAQAADwAAAAAAAAABACAAAAAiAAAAZHJzL2Rvd25yZXYu&#10;eG1sUEsBAhQAFAAAAAgAh07iQJtT2jExAgAARg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188xxxx1234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docer@163.com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</w:t>
                      </w: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VXZHWZZ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9143628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111125</wp:posOffset>
                </wp:positionV>
                <wp:extent cx="76200" cy="76200"/>
                <wp:effectExtent l="0" t="0" r="0" b="0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25pt;margin-top:8.75pt;height:6pt;width:6pt;z-index:1914362880;v-text-anchor:middle;mso-width-relative:page;mso-height-relative:page;" fillcolor="#000000 [3213]" filled="t" stroked="f" coordsize="21600,21600" o:gfxdata="UEsDBAoAAAAAAIdO4kAAAAAAAAAAAAAAAAAEAAAAZHJzL1BLAwQUAAAACACHTuJA33DdltQAAAAJ&#10;AQAADwAAAGRycy9kb3ducmV2LnhtbE1Py07DMBC8I/EP1iJxo3YiJdAQpwekSj1waQsSRzfexhH2&#10;OordB3w9ywlOO6sZzaNdXYMXZ5zTGElDsVAgkPpoRxo0vO3XD08gUjZkjY+EGr4wwaq7vWlNY+OF&#10;tnje5UGwCaXGaHA5T42UqXcYTFrECYm5Y5yDyfzOg7SzubB58LJUqpbBjMQJzkz44rD/3J0C55L6&#10;Lt7HTR03uPXLj+Prfu16re/vCvUMIuM1/4nhtz5Xh447HeKJbBJeQ1mpiqVMPPJlQVmXDA4MlhXI&#10;rpX/F3Q/UEsDBBQAAAAIAIdO4kCEQRlUYAIAAMkEAAAOAAAAZHJzL2Uyb0RvYy54bWytVM1uEzEQ&#10;viPxDpbvdJPSP1bdVFGjIqSKVgqI88RrZy3ZHmM72ZQH4Ck4cuWx4DkYe7dtKBx6IAdn/vLNzDcz&#10;Ob/YWcO2MkSNruHTgwln0glstVs3/OOHq1dnnMUErgWDTjb8TkZ+MXv54rz3tTzEDk0rAyMQF+ve&#10;N7xLyddVFUUnLcQD9NKRU2GwkEgN66oN0BO6NdXhZHJS9RhaH1DIGMm6GJx8RAzPAUSltJALFBsr&#10;XRpQgzSQqKXYaR/5rFSrlBTpRqkoEzMNp05TeSkJyav8VrNzqNcBfKfFWAI8p4QnPVnQjpI+QC0g&#10;AdsE/ReU1SJgRJUOBNpqaKQwQl1MJ0+4WXbgZemFqI7+gfT4/2DF++1tYLpt+PFrzhxYmviv7z9+&#10;fvvKyEDs9D7WFLT0t2HUIom51Z0KNn9TE2xXGL17YFTuEhNkPD2hkXMmyDOIhFE9/tSHmN5KtCwL&#10;DZfG0PByx1DD9jqmIfo+KpsjGt1eaWOKEtarSxPYFvJ0yyeXTAn+CDOO9aU+AbSvivaEKrKeeo5u&#10;zRmYNR2CSKHkdZjRCQXqnHcBsRvwC+SwL1YnOgGjbcPP9rMaR8kzYQNFWVphe0cEBxw2L3pxpQn2&#10;GmK6hUCrRuzQMaYbepRBqhNHibMOw5d/2XM8bQB5OetpdamPzxsIkjPzztFuvJkeHeVdL8rR8ekh&#10;KWHfs9r3uI29ROJvSmfvRRFzfDL3ogpoP9HNznNWcoETlHtgbFQu03BSdPVCzucD2Wg9pGu39CKD&#10;Z0IdzjcJlS5zfWRnJI02vMxuvMZ8Qvt6iXr8B5r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9w&#10;3ZbUAAAACQEAAA8AAAAAAAAAAQAgAAAAIgAAAGRycy9kb3ducmV2LnhtbFBLAQIUABQAAAAIAIdO&#10;4kCEQRlUYAIAAMkEAAAOAAAAAAAAAAEAIAAAACMBAABkcnMvZTJvRG9jLnhtbFBLBQYAAAAABgAG&#10;AFkBAAD1BQAAAAA=&#10;">
                <v:fill on="t" focussize="0,0"/>
                <v:stroke on="f" weight="0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9184076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36830</wp:posOffset>
                </wp:positionV>
                <wp:extent cx="19050" cy="3387090"/>
                <wp:effectExtent l="12700" t="0" r="25400" b="381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87090"/>
                        </a:xfrm>
                        <a:prstGeom prst="line">
                          <a:avLst/>
                        </a:prstGeom>
                        <a:ln w="254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3pt;margin-top:2.9pt;height:266.7pt;width:1.5pt;z-index:-1903126528;mso-width-relative:page;mso-height-relative:page;" filled="f" stroked="t" coordsize="21600,21600" o:gfxdata="UEsDBAoAAAAAAIdO4kAAAAAAAAAAAAAAAAAEAAAAZHJzL1BLAwQUAAAACACHTuJAIAavhdcAAAAJ&#10;AQAADwAAAGRycy9kb3ducmV2LnhtbE2Py07DMBBF90j8gzVI7Khdo5Q2xOkCCZC6gvKQunPjaRKI&#10;x2ns9PH3DCtYHt2r+yiWJ9+JAw6xDWRgOlEgkKrgWqoNvL893sxBxGTJ2S4QGjhjhGV5eVHY3IUj&#10;veJhnWrBIRRza6BJqc+ljFWD3sZJ6JFY24XB28Q41NIN9sjhvpNaqZn0tiVuaGyPDw1W3+vRG3ia&#10;N19+/0L9uNqtzp/Pd3v1sbHGXF9N1T2IhKf0Z4bf+TwdSt60DSO5KDoDOtMzthrI+AHrOsuYt8y3&#10;Cw2yLOT/B+UPUEsDBBQAAAAIAIdO4kAeR9QbEgIAABYEAAAOAAAAZHJzL2Uyb0RvYy54bWytU0uO&#10;EzEQ3SNxB8t70p3MBDKt6cxiwsACQSTgABV/ui35J9uTTi7BBZDYwYrl7LkNwzEou0OAYZMFXlhl&#10;V/lVvVfly6ud0WQrQlTOtnQ6qSkRljmubNfS9+9uniwoiQksB+2saOleRHq1fPzocvCNmLneaS4C&#10;QRAbm8G3tE/JN1UVWS8MxInzwqJTumAg4TF0FQ8wILrR1ayun1aDC9wHx0SMeLsanfSAGE4BdFIq&#10;JlaO3Rph04gahIaElGKvfKTLUq2UgqU3UkaRiG4pMk1lxyRob/JeLS+h6QL4XrFDCXBKCQ84GVAW&#10;kx6hVpCA3Ab1D5RRLLjoZJowZ6qRSFEEWUzrB9q87cGLwgWljv4oevx/sOz1dh2I4i2dn1NiwWDH&#10;7z/eff/w+ce3T7jff/1C0IMyDT42GH1t1+Fwin4dMuedDIZIrfxLnKeiAvIiuyLy/iiy2CXC8HJ6&#10;Uc9RfYaes7PFs/qiNKEaYTKcDzG9EM6QbLRUK5s1gAa2r2LC1Bj6KyRfW3ejtC591JYMLZ3Nz+uc&#10;AHA4JQ4FmsYjwWg7SkB3OPUshQIZnVY8P89AMXSbax3IFvKslJV5Y7q/wnLuFcR+jCuucYqMSvgx&#10;tDItXRxfQ9ML4M8tJ2nvUVuLf4rmKo3glGiBxWSrlJ9A6VMisSJtsbDckbEH2do4vi+tKfc4LqX0&#10;w2jnefzzXF7//s7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AGr4XXAAAACQEAAA8AAAAAAAAA&#10;AQAgAAAAIgAAAGRycy9kb3ducmV2LnhtbFBLAQIUABQAAAAIAIdO4kAeR9QbEgIAABYEAAAOAAAA&#10;AAAAAAEAIAAAACYBAABkcnMvZTJvRG9jLnhtbFBLBQYAAAAABgAGAFkBAACqBQAAAAA=&#10;">
                <v:fill on="f" focussize="0,0"/>
                <v:stroke weight="2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380720128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61595</wp:posOffset>
                </wp:positionV>
                <wp:extent cx="249555" cy="260985"/>
                <wp:effectExtent l="0" t="0" r="17145" b="5715"/>
                <wp:wrapNone/>
                <wp:docPr id="34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60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994539" y="110670642"/>
                            </a:cxn>
                            <a:cxn ang="0">
                              <a:pos x="235621065" y="110670642"/>
                            </a:cxn>
                            <a:cxn ang="0">
                              <a:pos x="226332022" y="88376478"/>
                            </a:cxn>
                            <a:cxn ang="0">
                              <a:pos x="242413048" y="72180789"/>
                            </a:cxn>
                            <a:cxn ang="0">
                              <a:pos x="242413048" y="45987794"/>
                            </a:cxn>
                            <a:cxn ang="0">
                              <a:pos x="229328462" y="32891219"/>
                            </a:cxn>
                            <a:cxn ang="0">
                              <a:pos x="203159445" y="32891219"/>
                            </a:cxn>
                            <a:cxn ang="0">
                              <a:pos x="186778851" y="49286876"/>
                            </a:cxn>
                            <a:cxn ang="0">
                              <a:pos x="165903674" y="40789096"/>
                            </a:cxn>
                            <a:cxn ang="0">
                              <a:pos x="165903674" y="18395179"/>
                            </a:cxn>
                            <a:cxn ang="0">
                              <a:pos x="147425495" y="0"/>
                            </a:cxn>
                            <a:cxn ang="0">
                              <a:pos x="129047223" y="0"/>
                            </a:cxn>
                            <a:cxn ang="0">
                              <a:pos x="110569044" y="18395179"/>
                            </a:cxn>
                            <a:cxn ang="0">
                              <a:pos x="110569044" y="40789096"/>
                            </a:cxn>
                            <a:cxn ang="0">
                              <a:pos x="88994671" y="49686811"/>
                            </a:cxn>
                            <a:cxn ang="0">
                              <a:pos x="72114697" y="32891219"/>
                            </a:cxn>
                            <a:cxn ang="0">
                              <a:pos x="45945679" y="32891219"/>
                            </a:cxn>
                            <a:cxn ang="0">
                              <a:pos x="32861094" y="45987794"/>
                            </a:cxn>
                            <a:cxn ang="0">
                              <a:pos x="32861094" y="72180789"/>
                            </a:cxn>
                            <a:cxn ang="0">
                              <a:pos x="49641161" y="89076288"/>
                            </a:cxn>
                            <a:cxn ang="0">
                              <a:pos x="40751746" y="110670642"/>
                            </a:cxn>
                            <a:cxn ang="0">
                              <a:pos x="18378271" y="110670642"/>
                            </a:cxn>
                            <a:cxn ang="0">
                              <a:pos x="0" y="129065667"/>
                            </a:cxn>
                            <a:cxn ang="0">
                              <a:pos x="0" y="147560754"/>
                            </a:cxn>
                            <a:cxn ang="0">
                              <a:pos x="18378271" y="166055840"/>
                            </a:cxn>
                            <a:cxn ang="0">
                              <a:pos x="40751746" y="166055840"/>
                            </a:cxn>
                            <a:cxn ang="0">
                              <a:pos x="49241687" y="186950384"/>
                            </a:cxn>
                            <a:cxn ang="0">
                              <a:pos x="32861094" y="203346040"/>
                            </a:cxn>
                            <a:cxn ang="0">
                              <a:pos x="32861094" y="229539036"/>
                            </a:cxn>
                            <a:cxn ang="0">
                              <a:pos x="45945679" y="242635610"/>
                            </a:cxn>
                            <a:cxn ang="0">
                              <a:pos x="72114697" y="242635610"/>
                            </a:cxn>
                            <a:cxn ang="0">
                              <a:pos x="88195569" y="226539828"/>
                            </a:cxn>
                            <a:cxn ang="0">
                              <a:pos x="110569044" y="235837325"/>
                            </a:cxn>
                            <a:cxn ang="0">
                              <a:pos x="110569044" y="258231396"/>
                            </a:cxn>
                            <a:cxn ang="0">
                              <a:pos x="129047223" y="276726482"/>
                            </a:cxn>
                            <a:cxn ang="0">
                              <a:pos x="147425495" y="276726482"/>
                            </a:cxn>
                            <a:cxn ang="0">
                              <a:pos x="165903674" y="258231396"/>
                            </a:cxn>
                            <a:cxn ang="0">
                              <a:pos x="165903674" y="235837325"/>
                            </a:cxn>
                            <a:cxn ang="0">
                              <a:pos x="187478046" y="226939764"/>
                            </a:cxn>
                            <a:cxn ang="0">
                              <a:pos x="203159445" y="242635610"/>
                            </a:cxn>
                            <a:cxn ang="0">
                              <a:pos x="229328462" y="242635610"/>
                            </a:cxn>
                            <a:cxn ang="0">
                              <a:pos x="242413048" y="229539036"/>
                            </a:cxn>
                            <a:cxn ang="0">
                              <a:pos x="242413048" y="203346040"/>
                            </a:cxn>
                            <a:cxn ang="0">
                              <a:pos x="226731650" y="187650194"/>
                            </a:cxn>
                            <a:cxn ang="0">
                              <a:pos x="235621065" y="166055840"/>
                            </a:cxn>
                            <a:cxn ang="0">
                              <a:pos x="257994539" y="166055840"/>
                            </a:cxn>
                            <a:cxn ang="0">
                              <a:pos x="276472718" y="147560754"/>
                            </a:cxn>
                            <a:cxn ang="0">
                              <a:pos x="276472718" y="129065667"/>
                            </a:cxn>
                            <a:cxn ang="0">
                              <a:pos x="257994539" y="110670642"/>
                            </a:cxn>
                            <a:cxn ang="0">
                              <a:pos x="138236359" y="193648608"/>
                            </a:cxn>
                            <a:cxn ang="0">
                              <a:pos x="82901883" y="138363318"/>
                            </a:cxn>
                            <a:cxn ang="0">
                              <a:pos x="138236359" y="82977966"/>
                            </a:cxn>
                            <a:cxn ang="0">
                              <a:pos x="193470928" y="138363318"/>
                            </a:cxn>
                            <a:cxn ang="0">
                              <a:pos x="138236359" y="193648608"/>
                            </a:cxn>
                            <a:cxn ang="0">
                              <a:pos x="138236359" y="110670642"/>
                            </a:cxn>
                            <a:cxn ang="0">
                              <a:pos x="110569044" y="138363318"/>
                            </a:cxn>
                            <a:cxn ang="0">
                              <a:pos x="138236359" y="166055840"/>
                            </a:cxn>
                            <a:cxn ang="0">
                              <a:pos x="165903674" y="138363318"/>
                            </a:cxn>
                            <a:cxn ang="0">
                              <a:pos x="138236359" y="110670642"/>
                            </a:cxn>
                          </a:cxnLst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60.55pt;margin-top:4.85pt;height:20.55pt;width:19.65pt;z-index:380720128;v-text-anchor:middle-center;mso-width-relative:page;mso-height-relative:page;" fillcolor="#D9D9D9 [2732]" filled="t" stroked="f" coordsize="2768,2768" o:gfxdata="UEsDBAoAAAAAAIdO4kAAAAAAAAAAAAAAAAAEAAAAZHJzL1BLAwQUAAAACACHTuJAms+I29cAAAAJ&#10;AQAADwAAAGRycy9kb3ducmV2LnhtbE2Py07DMBBF90j8gzVI7FLHKY8Q4lSooht2FD7Ajd3ExR5b&#10;sfv8eoYVXY7m6N5z28XJO3YwU7IBJYhZCcxgH7TFQcL316qogaWsUCsX0Eg4mwSL7vamVY0OR/w0&#10;h3UeGIVgapSEMefYcJ760XiVZiEapN82TF5lOqeB60kdKdw7XpXlE/fKIjWMKprlaPqf9d5LeMBl&#10;dHZuL1sX31bv8/PlY1ftpLy/E+UrsGxO+R+GP31Sh46cNmGPOjEnoRCVEMRKeHkGRkBRC9qykfBY&#10;1sC7ll8v6H4BUEsDBBQAAAAIAIdO4kDOqM4hLggAADAoAAAOAAAAZHJzL2Uyb0RvYy54bWytWluO&#10;47YS/b9A9mD4P2ORoiipMT0BkkHuz01ugCQL0Mhy24BtOZL6MVlUdhBkO8kucoovi5pOdzEJBuiR&#10;i6o69WKxSPHtF0+n4+qhG8ZDf75dizfZetWd2357ON/drn/84evPq/VqnJrztjn25+52/bEb11+8&#10;++w/bx8vN53s9/1x2w0rCDmPN4+X2/V+mi43m83Y7rtTM77pL90Zg7t+ODUTfg53m+3QPEL66biR&#10;WaY3j/2wvQx9240jqO/t4NpJHDgC+93u0Hbv+/b+1J0nK3Xojs0Ek8b94TKu3xltd7uunf6/243d&#10;tDrermHpZP4CBM8f6O/m3dvm5m5oLvtD61RoOCosbDo1hzNAg6j3zdSs7ofDJ6JOh3box343vWn7&#10;08YaYjwCK0S28M33++bSGVvg6vESnD7+e2Lbbx++G1aH7e06V+vVuTkh4n/8+tvvv/5Crnm8jDd4&#10;4/vLd4P7NeKR7HzaDSf6Hxasnow7PwZ3dk/TqgVRqrooivWqxZDUWV0VJHNzZW7vx+m/XW8ENQ//&#10;Gycbja1/avb+qX0645EA8bRqKFUz4+9LPxK+LMq6VkVer1cAEyLTZaaVdHjgeYE1L7QEAxRNZpU6&#10;z2UmpWGtqrzUqqxYoEoqkWcKcw2gpRRVVlZ1Oqcq6qosa8XilHUuK6WttnishRQ8zCwXRa2UdVEK&#10;p6h0WVZVIYydqpaVrkrN0Vboos5yXSIr4SFF7snqv8EpqrwuRMmyU6hSyQJZazBNcUC2vpg9QtaZ&#10;KqXME1hEVmhwWcuS9Is4U3xSVZgeuvRh0AiDEJwwIDWF0nVpzEuJPDJTFRp+p/ClMOJdLTKktIl7&#10;Qn5HjClTStVaCaGtc5BmpZYVaxYjAkgtpY2qSUUHUS8r6eKRxImFi8oU0k4XWpecGDoWVRYaCrNq&#10;Rayf1llRVIo1IWKfJHHWqIkoD9bAStdFllcsbaPIyyzPlc542sacssYKgqLDcWqU31JhJSiQthzO&#10;aEolcVaVwIqq7ZySUkPbSrIyFSk2qzkyL5B/ufTr8csVLmYtKpmLnFmJo+IoS11KrSrWqhyX4jTW&#10;aOWQSQrHrEluqkqs/ZkrBghOnddoBzgJgYydLa9JGSGjNT2NNWpBIIif+8CZdS9JEw6OKXOs7a4m&#10;oRkoMsHsX+JGLaW0LNrDJFbq6VCpbaeGtOQXUWTtnDWlZC8UTulnRY4ZimrkWuE6x5TTGatKVFBR&#10;oI21FTivICaH4bZpf7lIRKCQg6ZUs+qoqHNVZmgM/ykoBPEtXTgpyb9RPYSgv+slkZKGcTv8T1Cf&#10;s9V2uW6HdWkm2nfRjokeV4/YXpUa8dm7Bxo59Q/dD715Z7IbMJ82IvNNyfWd9v7Dof2y+zniCCnq&#10;OABnRbEHSO1IcvzLi8tdS5HZtfKKk9nODZWPcjzQJTKXmqzq2n28jqKkRcFeIBLGpPNMKTJbN6l+&#10;zjX29CJ/Hhz9kJ/Fr1sisbjbpt1smq5u4dF5lkhpG3xZmCoRQJCdBnxJz+h4wuwkwk7uVUtEVVp3&#10;qToKMJfOsgQ7d79VMXnvLRGl01jJyI2Y9W4Xdq3Jr1vimYRNyQDCpPMs8cIwk2fJJQocaZDro5TD&#10;QmgDxU8s7Fns0UMsiEHlqS9qG+1YPBUXM5ljozzZOZSJ4GQpG7oQBS/sFToPBM2gUVjlkSF1YaOA&#10;fcc8OjjEsW9ji46gsSCoRM3mkjeDR2Yh+P5uMYupPBHwgkzVaaYPCyHHrCIeV9m8DTwyC4GUJIRl&#10;TXXkRQn2wK78sxCUO1ahGM4mHI/MQ3CepeSZIyC1yDRBuTanI68N3a3ILAyaQXMmHwounQWyaC48&#10;hjODZv7MDEeV1q0s+Y6Fitqngl6kpoinSjoT742iujsjB8c5OguBSo+JwkIYl84DcZPOrG0zjVXh&#10;D22wFs7pWHeNUrQQg84C8TMJ28pIGJfOAvGTmw7+5xoHOvUnM0sCODVHXEt8XcN2OWoNuHSWJdea&#10;it5wpvG1BMd0X+W9UiwQvyfE7j1yF5fOAqE2nLJF5nFMBPXtdgCd/MxEHGrZvMN5VkJXGLhwCPa8&#10;uNcGWOZctdP2w5cvWsI3KmZXNbfHt0J+gIfjOzHPFXDYAzwc3wd+guP7Rrk0NAw4h/JwApeLarCH&#10;PcDDKd2+UOZ5VJbR0bsT1nzR5+FTm01EmVDPTB0z6bsoA/wBlj2mlBkc2g3O0kpe91rLAbejS6oF&#10;5mWD42qhjw9/gGeP39Qa/ef2hIFl8fZ7bb908HAomGQPtoVReZHsAR4OZZPFQX7N7aH8MwOUkdGA&#10;P8SjzMcAD4cmmxHnuEJ82AM8HJrtz+KYwyJy6KLfMYXDcLiOiocTxLmGLtjDHkjEWbSTpqwZtV1b&#10;HBQIDv3LfvnYj52J6PUszJ5K4QTPtc21DTp0vL7z3DkWMFyaOA6vRuW7eXxUnqdPoM++or160hCY&#10;CG2WiwGdXpjTvR2OznI1vvLZCrsURpYZTy/Rw0CKLTgRduIWngn45o3nrPEDn5rDiOg1G16JKL6k&#10;WXMdh49oaB0EvTHXj140DkryQ+Aq4gJjxBtxi1Jxzc6UyiNI/LPiSIoZWCoQBpLsCVxL9wQFlg71&#10;WWo8C4f+ZVwxQIfe5o1wEG7evl5VGvvjYfv14XikM+NxuPvw1XFYPTS4Yfa+pn/mYtLx/vRNv7Xk&#10;CiuWmTUQ5N43AJGgo7mjdO5JsNWQKBu6gmUvXdHTh377Efe1HnFh7XY9/nTfDN0a16HafY87be00&#10;+B9fTfgNn99fhsPdHrfe7PpBInCRzIC7S290U23+20BeL/q9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eCgAAW0NvbnRlbnRfVHlwZXNdLnht&#10;bFBLAQIUAAoAAAAAAIdO4kAAAAAAAAAAAAAAAAAGAAAAAAAAAAAAEAAAAIAJAABfcmVscy9QSwEC&#10;FAAUAAAACACHTuJAihRmPNEAAACUAQAACwAAAAAAAAABACAAAACkCQAAX3JlbHMvLnJlbHNQSwEC&#10;FAAKAAAAAACHTuJAAAAAAAAAAAAAAAAABAAAAAAAAAAAABAAAAAAAAAAZHJzL1BLAQIUABQAAAAI&#10;AIdO4kCaz4jb1wAAAAkBAAAPAAAAAAAAAAEAIAAAACIAAABkcnMvZG93bnJldi54bWxQSwECFAAU&#10;AAAACACHTuJAzqjOIS4IAAAwKAAADgAAAAAAAAABACAAAAAmAQAAZHJzL2Uyb0RvYy54bWxQSwUG&#10;AAAAAAYABgBZAQAAxgs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80701696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8255</wp:posOffset>
                </wp:positionV>
                <wp:extent cx="1544955" cy="353060"/>
                <wp:effectExtent l="0" t="0" r="0" b="0"/>
                <wp:wrapNone/>
                <wp:docPr id="61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力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-48.85pt;margin-top:0.65pt;height:27.8pt;width:121.65pt;z-index:380701696;mso-width-relative:page;mso-height-relative:page;" filled="f" stroked="f" coordsize="21600,21600" o:gfxdata="UEsDBAoAAAAAAIdO4kAAAAAAAAAAAAAAAAAEAAAAZHJzL1BLAwQUAAAACACHTuJAskXnkdYAAAAI&#10;AQAADwAAAGRycy9kb3ducmV2LnhtbE2PwU7DMBBE70j8g7VI3Fo7QFIa4lQIqMSBCyXct/GSRMTr&#10;KHab9O/rnuC4eqOZt8Vmtr040ug7xxqSpQJBXDvTcaOh+touHkH4gGywd0waTuRhU15fFZgbN/En&#10;HXehEbGEfY4a2hCGXEpft2TRL91AHNmPGy2GeI6NNCNOsdz28k6pTFrsOC60ONBLS/Xv7mA1hGCe&#10;k1P1Zv379/zxOrWqTrHS+vYmUU8gAs3hLwwX/agOZXTauwMbL3oNi/VqFaMR3IO48Ic0A7HXkGZr&#10;kGUh/z9QngFQSwMEFAAAAAgAh07iQES/54fFAQAAeAMAAA4AAABkcnMvZTJvRG9jLnhtbK1TzY7T&#10;MBC+I/EOlu80SXdbQdR0BVTLBQHSwgO4jt1Y8h8et0lfAN6AExfuPFefY8dOtsvuXvbAxbHn55v5&#10;vpmsrgajyUEEUM42tJqVlAjLXavsrqHfvl6/ek0JRGZbpp0VDT0KoFfrly9Wva/F3HVOtyIQBLFQ&#10;976hXYy+LgrgnTAMZs4Li07pgmERn2FXtIH1iG50MS/LZdG70PrguABA62Z00gkxPAfQSam42Di+&#10;N8LGETUIzSJSgk55oOvcrZSCx89SgohENxSZxnxiEbxv01msV6zeBeY7xacW2HNaeMTJMGWx6Blq&#10;wyIj+6CeQBnFgwMn44w7U4xEsiLIoiofaXPTMS8yF5Qa/Fl0+H+w/NPhSyCqbeiyosQygxM//fp5&#10;+v339OcHqap5Uqj3UGPgjcfQOLxzA+7NnR3QmIgPMpj0RUoE/ajv8ayvGCLhKWlxeflmsaCEo+9i&#10;cVEu8wCK+2wfIH4QzpB0aWjA+WVZ2eEjROwEQ+9CUjHrrpXWeYbaPjBgYLIUqfWxxXSLw3aY+Gxd&#10;e0Q6PY6+ofB9z4KgJET93uVNSWDg3+4jVsiFU/qYM6HiQHI/0/Kkif/7zlH3P8z6F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JF55HWAAAACAEAAA8AAAAAAAAAAQAgAAAAIgAAAGRycy9kb3ducmV2&#10;LnhtbFBLAQIUABQAAAAIAIdO4kBEv+eHxQEAAHgDAAAOAAAAAAAAAAEAIAAAACU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力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157280153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34925</wp:posOffset>
                </wp:positionV>
                <wp:extent cx="1099820" cy="555625"/>
                <wp:effectExtent l="0" t="0" r="0" b="0"/>
                <wp:wrapNone/>
                <wp:docPr id="60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555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default" w:asciiTheme="majorAscii" w:eastAsiaTheme="minorEastAsia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ajorAscii"/>
                                <w:b/>
                                <w:bCs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技能相关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45.1pt;margin-top:2.75pt;height:43.75pt;width:86.6pt;z-index:1572801536;v-text-anchor:middle;mso-width-relative:page;mso-height-relative:page;" filled="f" stroked="f" coordsize="21600,21600" o:gfxdata="UEsDBAoAAAAAAIdO4kAAAAAAAAAAAAAAAAAEAAAAZHJzL1BLAwQUAAAACACHTuJAyR+WXdgAAAAI&#10;AQAADwAAAGRycy9kb3ducmV2LnhtbE2PzU7DMBCE70i8g7VI3Kjd9EdtGqcSSAihHhAF7o69TaLG&#10;68h2kvbtMSd6HM1o5ptif7EdG9GH1pGE+UwAQ9LOtFRL+P56fdoAC1GRUZ0jlHDFAPvy/q5QuXET&#10;feJ4jDVLJRRyJaGJsc85D7pBq8LM9UjJOzlvVUzS19x4NaVy2/FMiDW3qqW00KgeXxrU5+NgJfy4&#10;0/NkdUXv4/WjHd4OXuvNQcrHh7nYAYt4if9h+MNP6FAmpsoNZALrJGRbkaWohNUKWPKX68USWCVh&#10;uxDAy4LfHih/AVBLAwQUAAAACACHTuJAooYSPeUBAAC4AwAADgAAAGRycy9lMm9Eb2MueG1srVNL&#10;btswEN0XyB0I7mPJBuw4guUsaqSbog2Q9gBjipQI8AcOY8mnKdBdD9HjFL1Gh5LqBOkmi2pBDcnh&#10;m3mPj7u7wRp2khG1dzVfLkrOpBO+0a6t+dcv99dbzjCBa8B4J2t+lsjv9lfvdn2o5Mp33jQyMgJx&#10;WPWh5l1KoSoKFJ20gAsfpKNN5aOFRNPYFk2EntCtKVZluSl6H5sQvZCItHqYNvmMGN8C6JXSQh68&#10;eLLSpQk1SgOJKGGnA/L92K1SUqTPSqFMzNScmKZxpCIUH/NY7HdQtRFCp8XcArylhVecLGhHRS9Q&#10;B0jAnqL+B8pqET16lRbC22IiMipCLJblK20eOwhy5EJSY7iIjv8PVnw6PUSmm5pvSBIHlm7897cf&#10;v35+Z8ubrE4fsKKkx/AQ5xlSmKkOKtr8JxJsGBU9XxSVQ2KCFpfl7e12RciC9tbr9Wa1zqDF8+kQ&#10;MX2Q3rIc1DzSjY1Cwukjpin1b0ou5vy9NobWoTKO9VRhdVNmfCArKrIAhTYQHXQtZ2Ba8rhIcYR8&#10;cTZDHgA7dgIyBnqjm8kKVidyt9G25tsyf3O7xuWScnTU3FhWZtIiR2k4DrNAR9+cSdSYzHs/2Q6c&#10;6Dy5LneSOeUDdKGjELP5smNezses5we3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JH5Zd2AAA&#10;AAgBAAAPAAAAAAAAAAEAIAAAACIAAABkcnMvZG93bnJldi54bWxQSwECFAAUAAAACACHTuJAooYS&#10;PeUBAAC4AwAADgAAAAAAAAABACAAAAAn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default" w:asciiTheme="majorAscii" w:eastAsiaTheme="minorEastAsia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 w:asciiTheme="majorAscii"/>
                          <w:b/>
                          <w:bCs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技能相关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03244236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159385</wp:posOffset>
                </wp:positionV>
                <wp:extent cx="328930" cy="328930"/>
                <wp:effectExtent l="0" t="0" r="13970" b="13970"/>
                <wp:wrapNone/>
                <wp:docPr id="55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" cy="328930"/>
                          <a:chOff x="2066" y="8450"/>
                          <a:chExt cx="518" cy="518"/>
                        </a:xfrm>
                        <a:solidFill>
                          <a:schemeClr val="tx1"/>
                        </a:solidFill>
                      </wpg:grpSpPr>
                      <wps:wsp>
                        <wps:cNvPr id="56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8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14.8pt;margin-top:12.55pt;height:25.9pt;width:25.9pt;z-index:2032442368;mso-width-relative:page;mso-height-relative:page;" coordorigin="2066,8450" coordsize="518,518" o:gfxdata="UEsDBAoAAAAAAIdO4kAAAAAAAAAAAAAAAAAEAAAAZHJzL1BLAwQUAAAACACHTuJA64GZf9oAAAAJ&#10;AQAADwAAAGRycy9kb3ducmV2LnhtbE2PwU7DMAyG70i8Q2QkbixNYWUrTSc0AacJiQ0Jccsar63W&#10;OFWTtdvbY05ws+VPv7+/WJ1dJ0YcQutJg5olIJAqb1uqNXzuXu8WIEI0ZE3nCTVcMMCqvL4qTG79&#10;RB84bmMtOIRCbjQ0Mfa5lKFq0Jkw8z0S3w5+cCbyOtTSDmbicNfJNEky6UxL/KExPa4brI7bk9Pw&#10;Npnp+V69jJvjYX353s3fvzYKtb69UckTiIjn+AfDrz6rQ8lOe38iG0SnIU2XGaM8zBUIBtKFegCx&#10;1/CYLUGWhfzfoPwBUEsDBBQAAAAIAIdO4kArbyfnngUAAJYXAAAOAAAAZHJzL2Uyb0RvYy54bWy9&#10;WMtu4zYU3RfoPwjaN9b7YcQZoE2TTdEOMNMPUGTZEiCJKinHyayLost+wCy77Rf0e6b9jd5L8loP&#10;exzGBSaLSCLv65xzSdG6fvPU1NZjwUXF2pXtXjm2VbQ5W1ftdmX//P7um8S2RJ+166xmbbGynwth&#10;v7n5+qvrfbcsPFayel1wC4K0YrnvVnbZ991ysRB5WTSZuGJd0cLkhvEm6+GRbxdrnu0helMvPMeJ&#10;FnvG1x1neSEEjN6qSVtH5CYB2WZT5cUty3dN0fYqKi/qrAdIoqw6Yd/IajebIu9/2mxE0Vv1ygak&#10;vfwPSeD+Af8vbq6z5ZZnXVnluoTMpIQZpiarWkh6CHWb9Zm149VRqKbKORNs01/lrFkoIJIRQOE6&#10;M27uOdt1Est2ud92B9JBqBnrF4fNf3x8y61qvbLD0LbarAHF//37109//G55PrKz77ZLMLrn3bvu&#10;LdcDW/WEgJ82vMErQLGeJK/PB16Lp97KYdD3ktQHxnOY0veS97wEcdDLc6LItmA2CUKtSV5+r71D&#10;FzoSXfEG/BZDUsHqan1X1TVWIPj24buaW48Zai3/tPnIbIF4DuXvO+hhMRAr/h+x78qsK6ReAjkj&#10;YgGaIvafP//69PE3y3MVsdLowKpYCiD4BKUnyCFiz1DTcdHfF6yx8GZlF3UN6wKLy5bZ4w+iV0SS&#10;FQ4DK0ilVKZurT1sDmESh9KlZXoKyK9b0ACZU/Xi3QNbPwNa2FUgVcn4B9vaw5pa2eKXXcYL28ra&#10;HIZXdm9bu45X2xLsJAsyEEiAjfYltIBWUlrc8aLATcpyZcNhdpDMQA03iFWrhoFEkC1JDd/XjYo3&#10;00bNd0qNMf3A+FoJAZKUdJc/tXCLdnAHvMFad6QEHRO4VHwvjly1WLzAD8NUZwLrzzuhZQTFyfUX&#10;R05g4jTKFLhuFBhlQssouDyTOSY/clNYSYgpSOIolTJCe54lYuwUpH4it7iXnLzU912d6SIn4/Lc&#10;KA49zR7Ac6iNzmLynNCLYHdFcS9xQniOEXuj8sydRuyh/2EPP49poBzhhUY6jcS9yMm8PGi42FHb&#10;gDkRQZCmsSd1usjJXNxReeZOI/bM11MYxkH0WkyjTGkcR7HRZjSsdqNWHXXda+2NawLDWK07cz0v&#10;szdXcajJ3GfEFeqpXmuv2BSjMIj86JUqXuRkXt6oMc2JwJpevZOOnMzbYFTesZOiXp8CuqzHswG+&#10;2/FWHsvcAM7qJZyg8AZnGvZYvGfSpsdDQhj76sXokSyDRb57qPJviw9j+yBVazhQ9pBKhsFH+X6F&#10;aXksnA5jFnXMmcacPk19gK1JKJ049uQqpcRUvx5GQiZVT59UBoyMxc5C4SMOzxLT8GswkA+yNaKD&#10;Es/IIwx6+BhDzUQhwwzaaCS+Ui85vPYGi7od6xZpyzghnWmeripi6KqIpnZDZopzivHA0XV68mhI&#10;4vn6eBoHsj1oGPpcCQE1n+oayqQq9uFgK2U7WNM8Xad2iFBFpXm6KjvKfmx3ChlBQIQjpQkwTo+G&#10;iV3M8TIyskaE5yombU3thuyE/BQyFAV5nUFI8Oc5DM8AYx/g8MDaNCZlUhzHiToSDdY0T9epHSI8&#10;xwBlP7abVqGiEoRZ2xHgZNqkxO7Q6dOY+WdXZwo/iaecDKtzGkPVlcIPJ8m4Lw86tBwSRw276WSY&#10;6nJj9fN4vvNNmSRrOuLQLF1VBdRxZlZDZopyCpUPaBDVrHx8PAEWY045m8akTKpe1YovdZHe1l/o&#10;Icps1kNUPoozWuAEFqUcDROv2BGqj8+hImv50j7X9iSqseGQn3ic1qHXh264GQhqzxlk6vKBt2lM&#10;yqRiy1JR4MGcDOg6M3xJXcp/bEcrE16oeCCS3wMPhyT5lh0+tUw/aeH56At8yJKfGOFzraxMf1rG&#10;78HjZ/kFbficfv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QgAAFtDb250ZW50X1R5cGVzXS54bWxQSwECFAAKAAAAAACHTuJAAAAAAAAAAAAA&#10;AAAABgAAAAAAAAAAABAAAADzBgAAX3JlbHMvUEsBAhQAFAAAAAgAh07iQIoUZjzRAAAAlAEAAAsA&#10;AAAAAAAAAQAgAAAAFwcAAF9yZWxzLy5yZWxzUEsBAhQACgAAAAAAh07iQAAAAAAAAAAAAAAAAAQA&#10;AAAAAAAAAAAQAAAAAAAAAGRycy9QSwECFAAUAAAACACHTuJA64GZf9oAAAAJAQAADwAAAAAAAAAB&#10;ACAAAAAiAAAAZHJzL2Rvd25yZXYueG1sUEsBAhQAFAAAAAgAh07iQCtvJ+eeBQAAlhcAAA4AAAAA&#10;AAAAAQAgAAAAKQEAAGRycy9lMm9Eb2MueG1sUEsFBgAAAAAGAAYAWQEAADkJAAAAAA=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1VLlXb4AAADb&#10;AAAADwAAAGRycy9kb3ducmV2LnhtbEWPQWvCQBSE70L/w/IKvRTdWGnQmNWDUhpaL7VCro/sM1nM&#10;vg3ZNWp/fbdQ8DjMzDdMvr7aVgzUe+NYwXSSgCCunDZcKzh8v43nIHxA1tg6JgU38rBePYxyzLS7&#10;8BcN+1CLCGGfoYImhC6T0lcNWfQT1xFH7+h6iyHKvpa6x0uE21a+JEkqLRqOCw12tGmoOu3PVsHw&#10;vPgsvDGF/sHTbMsf5a48vyv19DhNliACXcM9/N8utILXFP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VLlX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8C2sWbwAAADb&#10;AAAADwAAAGRycy9kb3ducmV2LnhtbEVPTWuDQBC9F/oflgn01qwGU4rNxoNQMHhpYkt7HNyJmriz&#10;4m6i+ffZQ6DHx/veZLPpxZVG11lWEC8jEMS11R03Cr6rz9d3EM4ja+wtk4IbOci2z08bTLWdeE/X&#10;g29ECGGXooLW+yGV0tUtGXRLOxAH7mhHgz7AsZF6xCmEm16uouhNGuw4NLQ4UN5SfT5cjIKfRK/L&#10;6rf421XF5dTlzZSUX5NSL4s4+gDhafb/4oe70ArWYWz4En6A3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trFm8AAAA&#10;2wAAAA8AAAAAAAAAAQAgAAAAIgAAAGRycy9kb3ducmV2LnhtbFBLAQIUABQAAAAIAIdO4kAzLwWe&#10;OwAAADkAAAAQAAAAAAAAAAEAIAAAAAsBAABkcnMvc2hhcGV4bWwueG1sUEsFBgAAAAAGAAYAWwEA&#10;ALU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0314240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168910</wp:posOffset>
                </wp:positionV>
                <wp:extent cx="1037590" cy="2694305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269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7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沟通能力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7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领悟能力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7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执行能力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7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审计能力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7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团队协作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25pt;margin-top:13.3pt;height:212.15pt;width:81.7pt;z-index:1250314240;mso-width-relative:page;mso-height-relative:page;" filled="f" stroked="f" coordsize="21600,21600" o:gfxdata="UEsDBAoAAAAAAIdO4kAAAAAAAAAAAAAAAAAEAAAAZHJzL1BLAwQUAAAACACHTuJAoDb6ttwAAAAK&#10;AQAADwAAAGRycy9kb3ducmV2LnhtbE2Py2rDMBBF94X+g5hCd4lkEZvEtRyKIRRKs0iaTXdja2Kb&#10;WpJrKY/266uu0uVwD/eeKdZXM7AzTb53VkEyF8DINk73tlVweN/MlsB8QKtxcJYUfJOHdXl/V2Cu&#10;3cXu6LwPLYsl1ueooAthzDn3TUcG/dyNZGN2dJPBEM+p5XrCSyw3A5dCZNxgb+NChyNVHTWf+5NR&#10;8FpttrirpVn+DNXL2/F5/Dp8pEo9PiTiCViga7jB8Kcf1aGMTrU7We3ZoGCWLEQaWQUyy4BFQsoV&#10;sFrBIhUr4GXB/79Q/gJQSwMEFAAAAAgAh07iQN6GCQkwAgAARgQAAA4AAABkcnMvZTJvRG9jLnht&#10;bK1TS44TMRDdI3EHy3vSnT+J0hmFiYKQIhgpINaO205b8g/bSXc4ANxgVmzYc66cg7I7yUTDZhZs&#10;uqtc5Vf1nqtmd42S6MCcF0YXuNvJMWKamlLoXYG/fF69eYuRD0SXRBrNCnxkHt/NX7+a1XbKeqYy&#10;smQOAYj209oWuArBTrPM04op4jvGMg1BbpwiAVy3y0pHakBXMuvl+SirjSutM5R5D6fLNojPiO4l&#10;gIZzQdnS0L1iOrSojkkSgJKvhPV4nrrlnNHwiXPPApIFBqYhfaEI2Nv4zeYzMt05YitBzy2Ql7Tw&#10;jJMiQkPRK9SSBIL2TvwDpQR1xhseOtSorCWSFAEW3fyZNpuKWJa4gNTeXkX3/w+Wfjw8OCTKAg/H&#10;GGmi4MVPjz9Pv/6cfv9AvahPbf0U0jYWEkPzzjQwNZdzD4eRdsOdin8ghCAO6h6v6rImIBov5f3x&#10;cAIhCrHeaDLo58OIkz1dt86H98woFI0CO3i+pCo5rH1oUy8psZo2KyFlekKpUV3gUX+YpwvXCIBL&#10;HXNZGoYzTKTUth6t0GybM8+tKY9A05l2ULylKwGtrIkPD8TBZED7sDsQrYz7jlENk1Ng/21PHMNI&#10;ftDwNJPuYABpITmD4bgHjruNbG8jeq/uDQxnF7bO0mTG/CAvJndGfYWVWcSqECKaQu0Ch4t5H9p5&#10;hpWjbLFISTBcloS13lgaoVuxFvtguEg6RtotV9A/OjBe6SXOqxDn99ZPWU/rP/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Db6ttwAAAAKAQAADwAAAAAAAAABACAAAAAiAAAAZHJzL2Rvd25yZXYu&#10;eG1sUEsBAhQAFAAAAAgAh07iQN6GCQkwAgAARg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7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沟通能力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7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领悟能力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7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执行能力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7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审计能力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7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团队协作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39184179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12065</wp:posOffset>
                </wp:positionV>
                <wp:extent cx="224155" cy="219710"/>
                <wp:effectExtent l="0" t="0" r="4445" b="8890"/>
                <wp:wrapNone/>
                <wp:docPr id="247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4155" cy="219710"/>
                        </a:xfrm>
                        <a:custGeom>
                          <a:avLst/>
                          <a:gdLst>
                            <a:gd name="connsiteX0" fmla="*/ 288111 w 575551"/>
                            <a:gd name="connsiteY0" fmla="*/ 195956 h 574680"/>
                            <a:gd name="connsiteX1" fmla="*/ 250987 w 575551"/>
                            <a:gd name="connsiteY1" fmla="*/ 204012 h 574680"/>
                            <a:gd name="connsiteX2" fmla="*/ 204180 w 575551"/>
                            <a:gd name="connsiteY2" fmla="*/ 324853 h 574680"/>
                            <a:gd name="connsiteX3" fmla="*/ 288111 w 575551"/>
                            <a:gd name="connsiteY3" fmla="*/ 378828 h 574680"/>
                            <a:gd name="connsiteX4" fmla="*/ 325234 w 575551"/>
                            <a:gd name="connsiteY4" fmla="*/ 370772 h 574680"/>
                            <a:gd name="connsiteX5" fmla="*/ 371234 w 575551"/>
                            <a:gd name="connsiteY5" fmla="*/ 250737 h 574680"/>
                            <a:gd name="connsiteX6" fmla="*/ 288111 w 575551"/>
                            <a:gd name="connsiteY6" fmla="*/ 195956 h 574680"/>
                            <a:gd name="connsiteX7" fmla="*/ 288111 w 575551"/>
                            <a:gd name="connsiteY7" fmla="*/ 163732 h 574680"/>
                            <a:gd name="connsiteX8" fmla="*/ 401094 w 575551"/>
                            <a:gd name="connsiteY8" fmla="*/ 237042 h 574680"/>
                            <a:gd name="connsiteX9" fmla="*/ 338146 w 575551"/>
                            <a:gd name="connsiteY9" fmla="*/ 400579 h 574680"/>
                            <a:gd name="connsiteX10" fmla="*/ 288111 w 575551"/>
                            <a:gd name="connsiteY10" fmla="*/ 411052 h 574680"/>
                            <a:gd name="connsiteX11" fmla="*/ 175127 w 575551"/>
                            <a:gd name="connsiteY11" fmla="*/ 337742 h 574680"/>
                            <a:gd name="connsiteX12" fmla="*/ 237268 w 575551"/>
                            <a:gd name="connsiteY12" fmla="*/ 175011 h 574680"/>
                            <a:gd name="connsiteX13" fmla="*/ 288111 w 575551"/>
                            <a:gd name="connsiteY13" fmla="*/ 163732 h 574680"/>
                            <a:gd name="connsiteX14" fmla="*/ 307478 w 575551"/>
                            <a:gd name="connsiteY14" fmla="*/ 33198 h 574680"/>
                            <a:gd name="connsiteX15" fmla="*/ 260674 w 575551"/>
                            <a:gd name="connsiteY15" fmla="*/ 34004 h 574680"/>
                            <a:gd name="connsiteX16" fmla="*/ 255025 w 575551"/>
                            <a:gd name="connsiteY16" fmla="*/ 64624 h 574680"/>
                            <a:gd name="connsiteX17" fmla="*/ 179171 w 575551"/>
                            <a:gd name="connsiteY17" fmla="*/ 116999 h 574680"/>
                            <a:gd name="connsiteX18" fmla="*/ 150120 w 575551"/>
                            <a:gd name="connsiteY18" fmla="*/ 111359 h 574680"/>
                            <a:gd name="connsiteX19" fmla="*/ 121876 w 575551"/>
                            <a:gd name="connsiteY19" fmla="*/ 93631 h 574680"/>
                            <a:gd name="connsiteX20" fmla="*/ 88791 w 575551"/>
                            <a:gd name="connsiteY20" fmla="*/ 127474 h 574680"/>
                            <a:gd name="connsiteX21" fmla="*/ 107351 w 575551"/>
                            <a:gd name="connsiteY21" fmla="*/ 153259 h 574680"/>
                            <a:gd name="connsiteX22" fmla="*/ 108965 w 575551"/>
                            <a:gd name="connsiteY22" fmla="*/ 215304 h 574680"/>
                            <a:gd name="connsiteX23" fmla="*/ 66196 w 575551"/>
                            <a:gd name="connsiteY23" fmla="*/ 260427 h 574680"/>
                            <a:gd name="connsiteX24" fmla="*/ 33110 w 575551"/>
                            <a:gd name="connsiteY24" fmla="*/ 267679 h 574680"/>
                            <a:gd name="connsiteX25" fmla="*/ 33917 w 575551"/>
                            <a:gd name="connsiteY25" fmla="*/ 314414 h 574680"/>
                            <a:gd name="connsiteX26" fmla="*/ 65389 w 575551"/>
                            <a:gd name="connsiteY26" fmla="*/ 320055 h 574680"/>
                            <a:gd name="connsiteX27" fmla="*/ 110579 w 575551"/>
                            <a:gd name="connsiteY27" fmla="*/ 362761 h 574680"/>
                            <a:gd name="connsiteX28" fmla="*/ 112193 w 575551"/>
                            <a:gd name="connsiteY28" fmla="*/ 424806 h 574680"/>
                            <a:gd name="connsiteX29" fmla="*/ 93633 w 575551"/>
                            <a:gd name="connsiteY29" fmla="*/ 453008 h 574680"/>
                            <a:gd name="connsiteX30" fmla="*/ 127525 w 575551"/>
                            <a:gd name="connsiteY30" fmla="*/ 486045 h 574680"/>
                            <a:gd name="connsiteX31" fmla="*/ 154155 w 575551"/>
                            <a:gd name="connsiteY31" fmla="*/ 467512 h 574680"/>
                            <a:gd name="connsiteX32" fmla="*/ 187240 w 575551"/>
                            <a:gd name="connsiteY32" fmla="*/ 460260 h 574680"/>
                            <a:gd name="connsiteX33" fmla="*/ 261481 w 575551"/>
                            <a:gd name="connsiteY33" fmla="*/ 508606 h 574680"/>
                            <a:gd name="connsiteX34" fmla="*/ 268743 w 575551"/>
                            <a:gd name="connsiteY34" fmla="*/ 541643 h 574680"/>
                            <a:gd name="connsiteX35" fmla="*/ 315547 w 575551"/>
                            <a:gd name="connsiteY35" fmla="*/ 541643 h 574680"/>
                            <a:gd name="connsiteX36" fmla="*/ 321196 w 575551"/>
                            <a:gd name="connsiteY36" fmla="*/ 508606 h 574680"/>
                            <a:gd name="connsiteX37" fmla="*/ 397050 w 575551"/>
                            <a:gd name="connsiteY37" fmla="*/ 457037 h 574680"/>
                            <a:gd name="connsiteX38" fmla="*/ 426101 w 575551"/>
                            <a:gd name="connsiteY38" fmla="*/ 461871 h 574680"/>
                            <a:gd name="connsiteX39" fmla="*/ 454345 w 575551"/>
                            <a:gd name="connsiteY39" fmla="*/ 481210 h 574680"/>
                            <a:gd name="connsiteX40" fmla="*/ 487430 w 575551"/>
                            <a:gd name="connsiteY40" fmla="*/ 446562 h 574680"/>
                            <a:gd name="connsiteX41" fmla="*/ 468870 w 575551"/>
                            <a:gd name="connsiteY41" fmla="*/ 420777 h 574680"/>
                            <a:gd name="connsiteX42" fmla="*/ 510025 w 575551"/>
                            <a:gd name="connsiteY42" fmla="*/ 313609 h 574680"/>
                            <a:gd name="connsiteX43" fmla="*/ 543111 w 575551"/>
                            <a:gd name="connsiteY43" fmla="*/ 306357 h 574680"/>
                            <a:gd name="connsiteX44" fmla="*/ 541497 w 575551"/>
                            <a:gd name="connsiteY44" fmla="*/ 258816 h 574680"/>
                            <a:gd name="connsiteX45" fmla="*/ 510832 w 575551"/>
                            <a:gd name="connsiteY45" fmla="*/ 253981 h 574680"/>
                            <a:gd name="connsiteX46" fmla="*/ 464028 w 575551"/>
                            <a:gd name="connsiteY46" fmla="*/ 149230 h 574680"/>
                            <a:gd name="connsiteX47" fmla="*/ 481781 w 575551"/>
                            <a:gd name="connsiteY47" fmla="*/ 121028 h 574680"/>
                            <a:gd name="connsiteX48" fmla="*/ 447889 w 575551"/>
                            <a:gd name="connsiteY48" fmla="*/ 88797 h 574680"/>
                            <a:gd name="connsiteX49" fmla="*/ 422066 w 575551"/>
                            <a:gd name="connsiteY49" fmla="*/ 106524 h 574680"/>
                            <a:gd name="connsiteX50" fmla="*/ 388981 w 575551"/>
                            <a:gd name="connsiteY50" fmla="*/ 113776 h 574680"/>
                            <a:gd name="connsiteX51" fmla="*/ 314740 w 575551"/>
                            <a:gd name="connsiteY51" fmla="*/ 65429 h 574680"/>
                            <a:gd name="connsiteX52" fmla="*/ 307478 w 575551"/>
                            <a:gd name="connsiteY52" fmla="*/ 33198 h 574680"/>
                            <a:gd name="connsiteX53" fmla="*/ 327652 w 575551"/>
                            <a:gd name="connsiteY53" fmla="*/ 2579 h 574680"/>
                            <a:gd name="connsiteX54" fmla="*/ 338142 w 575551"/>
                            <a:gd name="connsiteY54" fmla="*/ 9831 h 574680"/>
                            <a:gd name="connsiteX55" fmla="*/ 340563 w 575551"/>
                            <a:gd name="connsiteY55" fmla="*/ 21917 h 574680"/>
                            <a:gd name="connsiteX56" fmla="*/ 343791 w 575551"/>
                            <a:gd name="connsiteY56" fmla="*/ 52537 h 574680"/>
                            <a:gd name="connsiteX57" fmla="*/ 388981 w 575551"/>
                            <a:gd name="connsiteY57" fmla="*/ 81545 h 574680"/>
                            <a:gd name="connsiteX58" fmla="*/ 409155 w 575551"/>
                            <a:gd name="connsiteY58" fmla="*/ 76710 h 574680"/>
                            <a:gd name="connsiteX59" fmla="*/ 430943 w 575551"/>
                            <a:gd name="connsiteY59" fmla="*/ 57372 h 574680"/>
                            <a:gd name="connsiteX60" fmla="*/ 441433 w 575551"/>
                            <a:gd name="connsiteY60" fmla="*/ 50120 h 574680"/>
                            <a:gd name="connsiteX61" fmla="*/ 454345 w 575551"/>
                            <a:gd name="connsiteY61" fmla="*/ 52537 h 574680"/>
                            <a:gd name="connsiteX62" fmla="*/ 517288 w 575551"/>
                            <a:gd name="connsiteY62" fmla="*/ 113776 h 574680"/>
                            <a:gd name="connsiteX63" fmla="*/ 519709 w 575551"/>
                            <a:gd name="connsiteY63" fmla="*/ 125863 h 574680"/>
                            <a:gd name="connsiteX64" fmla="*/ 513253 w 575551"/>
                            <a:gd name="connsiteY64" fmla="*/ 137143 h 574680"/>
                            <a:gd name="connsiteX65" fmla="*/ 493886 w 575551"/>
                            <a:gd name="connsiteY65" fmla="*/ 160511 h 574680"/>
                            <a:gd name="connsiteX66" fmla="*/ 522130 w 575551"/>
                            <a:gd name="connsiteY66" fmla="*/ 224167 h 574680"/>
                            <a:gd name="connsiteX67" fmla="*/ 551987 w 575551"/>
                            <a:gd name="connsiteY67" fmla="*/ 225779 h 574680"/>
                            <a:gd name="connsiteX68" fmla="*/ 564092 w 575551"/>
                            <a:gd name="connsiteY68" fmla="*/ 227391 h 574680"/>
                            <a:gd name="connsiteX69" fmla="*/ 571354 w 575551"/>
                            <a:gd name="connsiteY69" fmla="*/ 238671 h 574680"/>
                            <a:gd name="connsiteX70" fmla="*/ 572968 w 575551"/>
                            <a:gd name="connsiteY70" fmla="*/ 326501 h 574680"/>
                            <a:gd name="connsiteX71" fmla="*/ 566513 w 575551"/>
                            <a:gd name="connsiteY71" fmla="*/ 336976 h 574680"/>
                            <a:gd name="connsiteX72" fmla="*/ 553601 w 575551"/>
                            <a:gd name="connsiteY72" fmla="*/ 339393 h 574680"/>
                            <a:gd name="connsiteX73" fmla="*/ 522937 w 575551"/>
                            <a:gd name="connsiteY73" fmla="*/ 342617 h 574680"/>
                            <a:gd name="connsiteX74" fmla="*/ 497921 w 575551"/>
                            <a:gd name="connsiteY74" fmla="*/ 407884 h 574680"/>
                            <a:gd name="connsiteX75" fmla="*/ 518095 w 575551"/>
                            <a:gd name="connsiteY75" fmla="*/ 429640 h 574680"/>
                            <a:gd name="connsiteX76" fmla="*/ 526164 w 575551"/>
                            <a:gd name="connsiteY76" fmla="*/ 440116 h 574680"/>
                            <a:gd name="connsiteX77" fmla="*/ 522937 w 575551"/>
                            <a:gd name="connsiteY77" fmla="*/ 453008 h 574680"/>
                            <a:gd name="connsiteX78" fmla="*/ 461607 w 575551"/>
                            <a:gd name="connsiteY78" fmla="*/ 516664 h 574680"/>
                            <a:gd name="connsiteX79" fmla="*/ 449503 w 575551"/>
                            <a:gd name="connsiteY79" fmla="*/ 519082 h 574680"/>
                            <a:gd name="connsiteX80" fmla="*/ 438205 w 575551"/>
                            <a:gd name="connsiteY80" fmla="*/ 511830 h 574680"/>
                            <a:gd name="connsiteX81" fmla="*/ 414804 w 575551"/>
                            <a:gd name="connsiteY81" fmla="*/ 492491 h 574680"/>
                            <a:gd name="connsiteX82" fmla="*/ 397050 w 575551"/>
                            <a:gd name="connsiteY82" fmla="*/ 489268 h 574680"/>
                            <a:gd name="connsiteX83" fmla="*/ 351054 w 575551"/>
                            <a:gd name="connsiteY83" fmla="*/ 520693 h 574680"/>
                            <a:gd name="connsiteX84" fmla="*/ 349440 w 575551"/>
                            <a:gd name="connsiteY84" fmla="*/ 550507 h 574680"/>
                            <a:gd name="connsiteX85" fmla="*/ 347826 w 575551"/>
                            <a:gd name="connsiteY85" fmla="*/ 563399 h 574680"/>
                            <a:gd name="connsiteX86" fmla="*/ 336528 w 575551"/>
                            <a:gd name="connsiteY86" fmla="*/ 570651 h 574680"/>
                            <a:gd name="connsiteX87" fmla="*/ 288110 w 575551"/>
                            <a:gd name="connsiteY87" fmla="*/ 574680 h 574680"/>
                            <a:gd name="connsiteX88" fmla="*/ 248569 w 575551"/>
                            <a:gd name="connsiteY88" fmla="*/ 572263 h 574680"/>
                            <a:gd name="connsiteX89" fmla="*/ 237272 w 575551"/>
                            <a:gd name="connsiteY89" fmla="*/ 565011 h 574680"/>
                            <a:gd name="connsiteX90" fmla="*/ 234851 w 575551"/>
                            <a:gd name="connsiteY90" fmla="*/ 552924 h 574680"/>
                            <a:gd name="connsiteX91" fmla="*/ 232430 w 575551"/>
                            <a:gd name="connsiteY91" fmla="*/ 521499 h 574680"/>
                            <a:gd name="connsiteX92" fmla="*/ 187240 w 575551"/>
                            <a:gd name="connsiteY92" fmla="*/ 492491 h 574680"/>
                            <a:gd name="connsiteX93" fmla="*/ 167066 w 575551"/>
                            <a:gd name="connsiteY93" fmla="*/ 496520 h 574680"/>
                            <a:gd name="connsiteX94" fmla="*/ 144471 w 575551"/>
                            <a:gd name="connsiteY94" fmla="*/ 516664 h 574680"/>
                            <a:gd name="connsiteX95" fmla="*/ 133981 w 575551"/>
                            <a:gd name="connsiteY95" fmla="*/ 524722 h 574680"/>
                            <a:gd name="connsiteX96" fmla="*/ 121069 w 575551"/>
                            <a:gd name="connsiteY96" fmla="*/ 522305 h 574680"/>
                            <a:gd name="connsiteX97" fmla="*/ 58126 w 575551"/>
                            <a:gd name="connsiteY97" fmla="*/ 460260 h 574680"/>
                            <a:gd name="connsiteX98" fmla="*/ 54898 w 575551"/>
                            <a:gd name="connsiteY98" fmla="*/ 448173 h 574680"/>
                            <a:gd name="connsiteX99" fmla="*/ 62161 w 575551"/>
                            <a:gd name="connsiteY99" fmla="*/ 436892 h 574680"/>
                            <a:gd name="connsiteX100" fmla="*/ 82335 w 575551"/>
                            <a:gd name="connsiteY100" fmla="*/ 413525 h 574680"/>
                            <a:gd name="connsiteX101" fmla="*/ 81528 w 575551"/>
                            <a:gd name="connsiteY101" fmla="*/ 375653 h 574680"/>
                            <a:gd name="connsiteX102" fmla="*/ 54091 w 575551"/>
                            <a:gd name="connsiteY102" fmla="*/ 349869 h 574680"/>
                            <a:gd name="connsiteX103" fmla="*/ 24234 w 575551"/>
                            <a:gd name="connsiteY103" fmla="*/ 348257 h 574680"/>
                            <a:gd name="connsiteX104" fmla="*/ 11322 w 575551"/>
                            <a:gd name="connsiteY104" fmla="*/ 346645 h 574680"/>
                            <a:gd name="connsiteX105" fmla="*/ 4060 w 575551"/>
                            <a:gd name="connsiteY105" fmla="*/ 335365 h 574680"/>
                            <a:gd name="connsiteX106" fmla="*/ 3253 w 575551"/>
                            <a:gd name="connsiteY106" fmla="*/ 247535 h 574680"/>
                            <a:gd name="connsiteX107" fmla="*/ 9708 w 575551"/>
                            <a:gd name="connsiteY107" fmla="*/ 236254 h 574680"/>
                            <a:gd name="connsiteX108" fmla="*/ 22620 w 575551"/>
                            <a:gd name="connsiteY108" fmla="*/ 233837 h 574680"/>
                            <a:gd name="connsiteX109" fmla="*/ 53284 w 575551"/>
                            <a:gd name="connsiteY109" fmla="*/ 230614 h 574680"/>
                            <a:gd name="connsiteX110" fmla="*/ 79107 w 575551"/>
                            <a:gd name="connsiteY110" fmla="*/ 204023 h 574680"/>
                            <a:gd name="connsiteX111" fmla="*/ 78300 w 575551"/>
                            <a:gd name="connsiteY111" fmla="*/ 166152 h 574680"/>
                            <a:gd name="connsiteX112" fmla="*/ 58126 w 575551"/>
                            <a:gd name="connsiteY112" fmla="*/ 144395 h 574680"/>
                            <a:gd name="connsiteX113" fmla="*/ 50864 w 575551"/>
                            <a:gd name="connsiteY113" fmla="*/ 133920 h 574680"/>
                            <a:gd name="connsiteX114" fmla="*/ 53284 w 575551"/>
                            <a:gd name="connsiteY114" fmla="*/ 121028 h 574680"/>
                            <a:gd name="connsiteX115" fmla="*/ 114614 w 575551"/>
                            <a:gd name="connsiteY115" fmla="*/ 58177 h 574680"/>
                            <a:gd name="connsiteX116" fmla="*/ 127525 w 575551"/>
                            <a:gd name="connsiteY116" fmla="*/ 54954 h 574680"/>
                            <a:gd name="connsiteX117" fmla="*/ 138015 w 575551"/>
                            <a:gd name="connsiteY117" fmla="*/ 62206 h 574680"/>
                            <a:gd name="connsiteX118" fmla="*/ 161417 w 575551"/>
                            <a:gd name="connsiteY118" fmla="*/ 81545 h 574680"/>
                            <a:gd name="connsiteX119" fmla="*/ 179171 w 575551"/>
                            <a:gd name="connsiteY119" fmla="*/ 84768 h 574680"/>
                            <a:gd name="connsiteX120" fmla="*/ 225167 w 575551"/>
                            <a:gd name="connsiteY120" fmla="*/ 53343 h 574680"/>
                            <a:gd name="connsiteX121" fmla="*/ 226781 w 575551"/>
                            <a:gd name="connsiteY121" fmla="*/ 24335 h 574680"/>
                            <a:gd name="connsiteX122" fmla="*/ 229202 w 575551"/>
                            <a:gd name="connsiteY122" fmla="*/ 11442 h 574680"/>
                            <a:gd name="connsiteX123" fmla="*/ 239693 w 575551"/>
                            <a:gd name="connsiteY123" fmla="*/ 4190 h 574680"/>
                            <a:gd name="connsiteX124" fmla="*/ 327652 w 575551"/>
                            <a:gd name="connsiteY124" fmla="*/ 2579 h 574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</a:cxnLst>
                          <a:rect l="l" t="t" r="r" b="b"/>
                          <a:pathLst>
                            <a:path w="575551" h="574680">
                              <a:moveTo>
                                <a:pt x="288111" y="195956"/>
                              </a:moveTo>
                              <a:cubicBezTo>
                                <a:pt x="275198" y="195956"/>
                                <a:pt x="262286" y="199179"/>
                                <a:pt x="250987" y="204012"/>
                              </a:cubicBezTo>
                              <a:cubicBezTo>
                                <a:pt x="204987" y="224958"/>
                                <a:pt x="184004" y="278933"/>
                                <a:pt x="204180" y="324853"/>
                              </a:cubicBezTo>
                              <a:cubicBezTo>
                                <a:pt x="218706" y="357882"/>
                                <a:pt x="251794" y="378828"/>
                                <a:pt x="288111" y="378828"/>
                              </a:cubicBezTo>
                              <a:cubicBezTo>
                                <a:pt x="301023" y="378828"/>
                                <a:pt x="313128" y="376411"/>
                                <a:pt x="325234" y="370772"/>
                              </a:cubicBezTo>
                              <a:cubicBezTo>
                                <a:pt x="371234" y="350632"/>
                                <a:pt x="392217" y="296657"/>
                                <a:pt x="371234" y="250737"/>
                              </a:cubicBezTo>
                              <a:cubicBezTo>
                                <a:pt x="356708" y="217708"/>
                                <a:pt x="323620" y="195956"/>
                                <a:pt x="288111" y="195956"/>
                              </a:cubicBezTo>
                              <a:close/>
                              <a:moveTo>
                                <a:pt x="288111" y="163732"/>
                              </a:moveTo>
                              <a:cubicBezTo>
                                <a:pt x="336532" y="163732"/>
                                <a:pt x="380919" y="192734"/>
                                <a:pt x="401094" y="237042"/>
                              </a:cubicBezTo>
                              <a:cubicBezTo>
                                <a:pt x="428533" y="299879"/>
                                <a:pt x="400287" y="372383"/>
                                <a:pt x="338146" y="400579"/>
                              </a:cubicBezTo>
                              <a:cubicBezTo>
                                <a:pt x="322006" y="407830"/>
                                <a:pt x="305058" y="411052"/>
                                <a:pt x="288111" y="411052"/>
                              </a:cubicBezTo>
                              <a:cubicBezTo>
                                <a:pt x="238882" y="411052"/>
                                <a:pt x="194496" y="382050"/>
                                <a:pt x="175127" y="337742"/>
                              </a:cubicBezTo>
                              <a:cubicBezTo>
                                <a:pt x="146881" y="275711"/>
                                <a:pt x="175127" y="202401"/>
                                <a:pt x="237268" y="175011"/>
                              </a:cubicBezTo>
                              <a:cubicBezTo>
                                <a:pt x="253408" y="167760"/>
                                <a:pt x="270356" y="163732"/>
                                <a:pt x="288111" y="163732"/>
                              </a:cubicBezTo>
                              <a:close/>
                              <a:moveTo>
                                <a:pt x="307478" y="33198"/>
                              </a:moveTo>
                              <a:cubicBezTo>
                                <a:pt x="292145" y="31587"/>
                                <a:pt x="276006" y="32392"/>
                                <a:pt x="260674" y="34004"/>
                              </a:cubicBezTo>
                              <a:cubicBezTo>
                                <a:pt x="260674" y="44479"/>
                                <a:pt x="259060" y="54954"/>
                                <a:pt x="255025" y="64624"/>
                              </a:cubicBezTo>
                              <a:cubicBezTo>
                                <a:pt x="242921" y="96049"/>
                                <a:pt x="212256" y="116999"/>
                                <a:pt x="179171" y="116999"/>
                              </a:cubicBezTo>
                              <a:cubicBezTo>
                                <a:pt x="168680" y="116999"/>
                                <a:pt x="158997" y="115387"/>
                                <a:pt x="150120" y="111359"/>
                              </a:cubicBezTo>
                              <a:cubicBezTo>
                                <a:pt x="139629" y="107330"/>
                                <a:pt x="129946" y="101689"/>
                                <a:pt x="121876" y="93631"/>
                              </a:cubicBezTo>
                              <a:cubicBezTo>
                                <a:pt x="109772" y="103301"/>
                                <a:pt x="99281" y="114582"/>
                                <a:pt x="88791" y="127474"/>
                              </a:cubicBezTo>
                              <a:cubicBezTo>
                                <a:pt x="96860" y="134726"/>
                                <a:pt x="103316" y="143590"/>
                                <a:pt x="107351" y="153259"/>
                              </a:cubicBezTo>
                              <a:cubicBezTo>
                                <a:pt x="116228" y="172598"/>
                                <a:pt x="117034" y="195160"/>
                                <a:pt x="108965" y="215304"/>
                              </a:cubicBezTo>
                              <a:cubicBezTo>
                                <a:pt x="100895" y="235448"/>
                                <a:pt x="86370" y="251564"/>
                                <a:pt x="66196" y="260427"/>
                              </a:cubicBezTo>
                              <a:cubicBezTo>
                                <a:pt x="55705" y="265262"/>
                                <a:pt x="44408" y="267679"/>
                                <a:pt x="33110" y="267679"/>
                              </a:cubicBezTo>
                              <a:cubicBezTo>
                                <a:pt x="31496" y="282989"/>
                                <a:pt x="32303" y="299105"/>
                                <a:pt x="33917" y="314414"/>
                              </a:cubicBezTo>
                              <a:cubicBezTo>
                                <a:pt x="44408" y="313609"/>
                                <a:pt x="55705" y="316026"/>
                                <a:pt x="65389" y="320055"/>
                              </a:cubicBezTo>
                              <a:cubicBezTo>
                                <a:pt x="85563" y="327307"/>
                                <a:pt x="101702" y="342617"/>
                                <a:pt x="110579" y="362761"/>
                              </a:cubicBezTo>
                              <a:cubicBezTo>
                                <a:pt x="119455" y="382100"/>
                                <a:pt x="120262" y="404661"/>
                                <a:pt x="112193" y="424806"/>
                              </a:cubicBezTo>
                              <a:cubicBezTo>
                                <a:pt x="108158" y="435281"/>
                                <a:pt x="101702" y="444950"/>
                                <a:pt x="93633" y="453008"/>
                              </a:cubicBezTo>
                              <a:cubicBezTo>
                                <a:pt x="104123" y="465095"/>
                                <a:pt x="115421" y="476375"/>
                                <a:pt x="127525" y="486045"/>
                              </a:cubicBezTo>
                              <a:cubicBezTo>
                                <a:pt x="134788" y="477987"/>
                                <a:pt x="143664" y="471541"/>
                                <a:pt x="154155" y="467512"/>
                              </a:cubicBezTo>
                              <a:cubicBezTo>
                                <a:pt x="164645" y="462677"/>
                                <a:pt x="175943" y="460260"/>
                                <a:pt x="187240" y="460260"/>
                              </a:cubicBezTo>
                              <a:cubicBezTo>
                                <a:pt x="219519" y="460260"/>
                                <a:pt x="248569" y="478793"/>
                                <a:pt x="261481" y="508606"/>
                              </a:cubicBezTo>
                              <a:cubicBezTo>
                                <a:pt x="266323" y="519082"/>
                                <a:pt x="268743" y="530362"/>
                                <a:pt x="268743" y="541643"/>
                              </a:cubicBezTo>
                              <a:cubicBezTo>
                                <a:pt x="284076" y="543255"/>
                                <a:pt x="300215" y="543255"/>
                                <a:pt x="315547" y="541643"/>
                              </a:cubicBezTo>
                              <a:cubicBezTo>
                                <a:pt x="315547" y="530362"/>
                                <a:pt x="317161" y="519082"/>
                                <a:pt x="321196" y="508606"/>
                              </a:cubicBezTo>
                              <a:cubicBezTo>
                                <a:pt x="333300" y="477987"/>
                                <a:pt x="363965" y="457037"/>
                                <a:pt x="397050" y="457037"/>
                              </a:cubicBezTo>
                              <a:cubicBezTo>
                                <a:pt x="406734" y="457037"/>
                                <a:pt x="417224" y="458648"/>
                                <a:pt x="426101" y="461871"/>
                              </a:cubicBezTo>
                              <a:cubicBezTo>
                                <a:pt x="437399" y="466706"/>
                                <a:pt x="446275" y="472347"/>
                                <a:pt x="454345" y="481210"/>
                              </a:cubicBezTo>
                              <a:cubicBezTo>
                                <a:pt x="466449" y="470735"/>
                                <a:pt x="477747" y="459454"/>
                                <a:pt x="487430" y="446562"/>
                              </a:cubicBezTo>
                              <a:cubicBezTo>
                                <a:pt x="479361" y="439310"/>
                                <a:pt x="472905" y="430446"/>
                                <a:pt x="468870" y="420777"/>
                              </a:cubicBezTo>
                              <a:cubicBezTo>
                                <a:pt x="450310" y="379682"/>
                                <a:pt x="468870" y="331336"/>
                                <a:pt x="510025" y="313609"/>
                              </a:cubicBezTo>
                              <a:cubicBezTo>
                                <a:pt x="520516" y="308774"/>
                                <a:pt x="531006" y="306357"/>
                                <a:pt x="543111" y="306357"/>
                              </a:cubicBezTo>
                              <a:cubicBezTo>
                                <a:pt x="543918" y="290241"/>
                                <a:pt x="543918" y="274931"/>
                                <a:pt x="541497" y="258816"/>
                              </a:cubicBezTo>
                              <a:cubicBezTo>
                                <a:pt x="531006" y="259622"/>
                                <a:pt x="520516" y="258010"/>
                                <a:pt x="510832" y="253981"/>
                              </a:cubicBezTo>
                              <a:cubicBezTo>
                                <a:pt x="468870" y="237866"/>
                                <a:pt x="447889" y="190325"/>
                                <a:pt x="464028" y="149230"/>
                              </a:cubicBezTo>
                              <a:cubicBezTo>
                                <a:pt x="468063" y="138755"/>
                                <a:pt x="473712" y="129086"/>
                                <a:pt x="481781" y="121028"/>
                              </a:cubicBezTo>
                              <a:cubicBezTo>
                                <a:pt x="471291" y="108941"/>
                                <a:pt x="459993" y="98466"/>
                                <a:pt x="447889" y="88797"/>
                              </a:cubicBezTo>
                              <a:cubicBezTo>
                                <a:pt x="440626" y="96049"/>
                                <a:pt x="431750" y="102495"/>
                                <a:pt x="422066" y="106524"/>
                              </a:cubicBezTo>
                              <a:cubicBezTo>
                                <a:pt x="411576" y="111359"/>
                                <a:pt x="400278" y="113776"/>
                                <a:pt x="388981" y="113776"/>
                              </a:cubicBezTo>
                              <a:cubicBezTo>
                                <a:pt x="356702" y="113776"/>
                                <a:pt x="327652" y="94437"/>
                                <a:pt x="314740" y="65429"/>
                              </a:cubicBezTo>
                              <a:cubicBezTo>
                                <a:pt x="309898" y="54954"/>
                                <a:pt x="307478" y="44479"/>
                                <a:pt x="307478" y="33198"/>
                              </a:cubicBezTo>
                              <a:close/>
                              <a:moveTo>
                                <a:pt x="327652" y="2579"/>
                              </a:moveTo>
                              <a:cubicBezTo>
                                <a:pt x="331686" y="3385"/>
                                <a:pt x="335721" y="5802"/>
                                <a:pt x="338142" y="9831"/>
                              </a:cubicBezTo>
                              <a:cubicBezTo>
                                <a:pt x="340563" y="13054"/>
                                <a:pt x="341370" y="17889"/>
                                <a:pt x="340563" y="21917"/>
                              </a:cubicBezTo>
                              <a:cubicBezTo>
                                <a:pt x="338949" y="32392"/>
                                <a:pt x="339756" y="42868"/>
                                <a:pt x="343791" y="52537"/>
                              </a:cubicBezTo>
                              <a:cubicBezTo>
                                <a:pt x="351861" y="70264"/>
                                <a:pt x="369614" y="81545"/>
                                <a:pt x="388981" y="81545"/>
                              </a:cubicBezTo>
                              <a:cubicBezTo>
                                <a:pt x="395436" y="81545"/>
                                <a:pt x="402699" y="79933"/>
                                <a:pt x="409155" y="76710"/>
                              </a:cubicBezTo>
                              <a:cubicBezTo>
                                <a:pt x="418031" y="72681"/>
                                <a:pt x="425294" y="66235"/>
                                <a:pt x="430943" y="57372"/>
                              </a:cubicBezTo>
                              <a:cubicBezTo>
                                <a:pt x="433364" y="54148"/>
                                <a:pt x="437399" y="50925"/>
                                <a:pt x="441433" y="50120"/>
                              </a:cubicBezTo>
                              <a:cubicBezTo>
                                <a:pt x="445468" y="49314"/>
                                <a:pt x="450310" y="50120"/>
                                <a:pt x="454345" y="52537"/>
                              </a:cubicBezTo>
                              <a:cubicBezTo>
                                <a:pt x="477747" y="69458"/>
                                <a:pt x="499535" y="90408"/>
                                <a:pt x="517288" y="113776"/>
                              </a:cubicBezTo>
                              <a:cubicBezTo>
                                <a:pt x="519709" y="116999"/>
                                <a:pt x="520516" y="121834"/>
                                <a:pt x="519709" y="125863"/>
                              </a:cubicBezTo>
                              <a:cubicBezTo>
                                <a:pt x="519709" y="130697"/>
                                <a:pt x="516481" y="134726"/>
                                <a:pt x="513253" y="137143"/>
                              </a:cubicBezTo>
                              <a:cubicBezTo>
                                <a:pt x="504376" y="142784"/>
                                <a:pt x="497114" y="150842"/>
                                <a:pt x="493886" y="160511"/>
                              </a:cubicBezTo>
                              <a:cubicBezTo>
                                <a:pt x="484202" y="185490"/>
                                <a:pt x="497114" y="214498"/>
                                <a:pt x="522130" y="224167"/>
                              </a:cubicBezTo>
                              <a:cubicBezTo>
                                <a:pt x="531813" y="227391"/>
                                <a:pt x="541497" y="228196"/>
                                <a:pt x="551987" y="225779"/>
                              </a:cubicBezTo>
                              <a:cubicBezTo>
                                <a:pt x="556022" y="224167"/>
                                <a:pt x="560864" y="224973"/>
                                <a:pt x="564092" y="227391"/>
                              </a:cubicBezTo>
                              <a:cubicBezTo>
                                <a:pt x="568126" y="229808"/>
                                <a:pt x="570547" y="233837"/>
                                <a:pt x="571354" y="238671"/>
                              </a:cubicBezTo>
                              <a:cubicBezTo>
                                <a:pt x="576196" y="267679"/>
                                <a:pt x="577003" y="296687"/>
                                <a:pt x="572968" y="326501"/>
                              </a:cubicBezTo>
                              <a:cubicBezTo>
                                <a:pt x="572161" y="330530"/>
                                <a:pt x="569740" y="334559"/>
                                <a:pt x="566513" y="336976"/>
                              </a:cubicBezTo>
                              <a:cubicBezTo>
                                <a:pt x="562478" y="339393"/>
                                <a:pt x="558443" y="341005"/>
                                <a:pt x="553601" y="339393"/>
                              </a:cubicBezTo>
                              <a:cubicBezTo>
                                <a:pt x="543111" y="337782"/>
                                <a:pt x="532620" y="338588"/>
                                <a:pt x="522937" y="342617"/>
                              </a:cubicBezTo>
                              <a:cubicBezTo>
                                <a:pt x="498728" y="353897"/>
                                <a:pt x="487430" y="382905"/>
                                <a:pt x="497921" y="407884"/>
                              </a:cubicBezTo>
                              <a:cubicBezTo>
                                <a:pt x="501956" y="416748"/>
                                <a:pt x="509218" y="424806"/>
                                <a:pt x="518095" y="429640"/>
                              </a:cubicBezTo>
                              <a:cubicBezTo>
                                <a:pt x="522130" y="432058"/>
                                <a:pt x="524550" y="436087"/>
                                <a:pt x="526164" y="440116"/>
                              </a:cubicBezTo>
                              <a:cubicBezTo>
                                <a:pt x="526971" y="444950"/>
                                <a:pt x="526164" y="448979"/>
                                <a:pt x="522937" y="453008"/>
                              </a:cubicBezTo>
                              <a:cubicBezTo>
                                <a:pt x="505990" y="477181"/>
                                <a:pt x="485816" y="498937"/>
                                <a:pt x="461607" y="516664"/>
                              </a:cubicBezTo>
                              <a:cubicBezTo>
                                <a:pt x="458380" y="519082"/>
                                <a:pt x="453538" y="520693"/>
                                <a:pt x="449503" y="519082"/>
                              </a:cubicBezTo>
                              <a:cubicBezTo>
                                <a:pt x="444661" y="518276"/>
                                <a:pt x="440626" y="515858"/>
                                <a:pt x="438205" y="511830"/>
                              </a:cubicBezTo>
                              <a:cubicBezTo>
                                <a:pt x="432557" y="502966"/>
                                <a:pt x="424487" y="495714"/>
                                <a:pt x="414804" y="492491"/>
                              </a:cubicBezTo>
                              <a:cubicBezTo>
                                <a:pt x="409155" y="490074"/>
                                <a:pt x="403506" y="489268"/>
                                <a:pt x="397050" y="489268"/>
                              </a:cubicBezTo>
                              <a:cubicBezTo>
                                <a:pt x="376876" y="489268"/>
                                <a:pt x="358316" y="501355"/>
                                <a:pt x="351054" y="520693"/>
                              </a:cubicBezTo>
                              <a:cubicBezTo>
                                <a:pt x="347826" y="530362"/>
                                <a:pt x="347019" y="540838"/>
                                <a:pt x="349440" y="550507"/>
                              </a:cubicBezTo>
                              <a:cubicBezTo>
                                <a:pt x="351054" y="555342"/>
                                <a:pt x="350247" y="559370"/>
                                <a:pt x="347826" y="563399"/>
                              </a:cubicBezTo>
                              <a:cubicBezTo>
                                <a:pt x="345405" y="567428"/>
                                <a:pt x="341370" y="569845"/>
                                <a:pt x="336528" y="570651"/>
                              </a:cubicBezTo>
                              <a:cubicBezTo>
                                <a:pt x="321196" y="573874"/>
                                <a:pt x="304250" y="574680"/>
                                <a:pt x="288110" y="574680"/>
                              </a:cubicBezTo>
                              <a:cubicBezTo>
                                <a:pt x="275199" y="574680"/>
                                <a:pt x="261481" y="573874"/>
                                <a:pt x="248569" y="572263"/>
                              </a:cubicBezTo>
                              <a:cubicBezTo>
                                <a:pt x="243728" y="571457"/>
                                <a:pt x="239693" y="569040"/>
                                <a:pt x="237272" y="565011"/>
                              </a:cubicBezTo>
                              <a:cubicBezTo>
                                <a:pt x="234851" y="561788"/>
                                <a:pt x="234044" y="556953"/>
                                <a:pt x="234851" y="552924"/>
                              </a:cubicBezTo>
                              <a:cubicBezTo>
                                <a:pt x="237272" y="542449"/>
                                <a:pt x="236465" y="531168"/>
                                <a:pt x="232430" y="521499"/>
                              </a:cubicBezTo>
                              <a:cubicBezTo>
                                <a:pt x="224360" y="503772"/>
                                <a:pt x="206607" y="492491"/>
                                <a:pt x="187240" y="492491"/>
                              </a:cubicBezTo>
                              <a:cubicBezTo>
                                <a:pt x="179978" y="492491"/>
                                <a:pt x="173522" y="494103"/>
                                <a:pt x="167066" y="496520"/>
                              </a:cubicBezTo>
                              <a:cubicBezTo>
                                <a:pt x="157383" y="500549"/>
                                <a:pt x="150120" y="507801"/>
                                <a:pt x="144471" y="516664"/>
                              </a:cubicBezTo>
                              <a:cubicBezTo>
                                <a:pt x="142050" y="520693"/>
                                <a:pt x="138822" y="523916"/>
                                <a:pt x="133981" y="524722"/>
                              </a:cubicBezTo>
                              <a:cubicBezTo>
                                <a:pt x="129946" y="525528"/>
                                <a:pt x="125104" y="524722"/>
                                <a:pt x="121069" y="522305"/>
                              </a:cubicBezTo>
                              <a:cubicBezTo>
                                <a:pt x="96860" y="504578"/>
                                <a:pt x="75879" y="484433"/>
                                <a:pt x="58126" y="460260"/>
                              </a:cubicBezTo>
                              <a:cubicBezTo>
                                <a:pt x="54898" y="457037"/>
                                <a:pt x="54091" y="452202"/>
                                <a:pt x="54898" y="448173"/>
                              </a:cubicBezTo>
                              <a:cubicBezTo>
                                <a:pt x="55705" y="443339"/>
                                <a:pt x="58126" y="439310"/>
                                <a:pt x="62161" y="436892"/>
                              </a:cubicBezTo>
                              <a:cubicBezTo>
                                <a:pt x="71845" y="431252"/>
                                <a:pt x="78300" y="423194"/>
                                <a:pt x="82335" y="413525"/>
                              </a:cubicBezTo>
                              <a:cubicBezTo>
                                <a:pt x="87177" y="400632"/>
                                <a:pt x="86370" y="387740"/>
                                <a:pt x="81528" y="375653"/>
                              </a:cubicBezTo>
                              <a:cubicBezTo>
                                <a:pt x="75879" y="363567"/>
                                <a:pt x="66196" y="354703"/>
                                <a:pt x="54091" y="349869"/>
                              </a:cubicBezTo>
                              <a:cubicBezTo>
                                <a:pt x="44408" y="345840"/>
                                <a:pt x="33917" y="345840"/>
                                <a:pt x="24234" y="348257"/>
                              </a:cubicBezTo>
                              <a:cubicBezTo>
                                <a:pt x="19392" y="349063"/>
                                <a:pt x="15357" y="349063"/>
                                <a:pt x="11322" y="346645"/>
                              </a:cubicBezTo>
                              <a:cubicBezTo>
                                <a:pt x="7288" y="343422"/>
                                <a:pt x="4867" y="340199"/>
                                <a:pt x="4060" y="335365"/>
                              </a:cubicBezTo>
                              <a:cubicBezTo>
                                <a:pt x="-782" y="306357"/>
                                <a:pt x="-1589" y="276543"/>
                                <a:pt x="3253" y="247535"/>
                              </a:cubicBezTo>
                              <a:cubicBezTo>
                                <a:pt x="3253" y="242700"/>
                                <a:pt x="5674" y="238671"/>
                                <a:pt x="9708" y="236254"/>
                              </a:cubicBezTo>
                              <a:cubicBezTo>
                                <a:pt x="13743" y="233837"/>
                                <a:pt x="17778" y="233031"/>
                                <a:pt x="22620" y="233837"/>
                              </a:cubicBezTo>
                              <a:cubicBezTo>
                                <a:pt x="33110" y="236254"/>
                                <a:pt x="43601" y="235448"/>
                                <a:pt x="53284" y="230614"/>
                              </a:cubicBezTo>
                              <a:cubicBezTo>
                                <a:pt x="65389" y="225779"/>
                                <a:pt x="74265" y="216110"/>
                                <a:pt x="79107" y="204023"/>
                              </a:cubicBezTo>
                              <a:cubicBezTo>
                                <a:pt x="83949" y="191131"/>
                                <a:pt x="83142" y="178238"/>
                                <a:pt x="78300" y="166152"/>
                              </a:cubicBezTo>
                              <a:cubicBezTo>
                                <a:pt x="73459" y="157288"/>
                                <a:pt x="67003" y="149230"/>
                                <a:pt x="58126" y="144395"/>
                              </a:cubicBezTo>
                              <a:cubicBezTo>
                                <a:pt x="54091" y="141978"/>
                                <a:pt x="51671" y="137949"/>
                                <a:pt x="50864" y="133920"/>
                              </a:cubicBezTo>
                              <a:cubicBezTo>
                                <a:pt x="50057" y="129086"/>
                                <a:pt x="50864" y="124251"/>
                                <a:pt x="53284" y="121028"/>
                              </a:cubicBezTo>
                              <a:cubicBezTo>
                                <a:pt x="70231" y="96855"/>
                                <a:pt x="91212" y="75904"/>
                                <a:pt x="114614" y="58177"/>
                              </a:cubicBezTo>
                              <a:cubicBezTo>
                                <a:pt x="118648" y="55760"/>
                                <a:pt x="122683" y="54148"/>
                                <a:pt x="127525" y="54954"/>
                              </a:cubicBezTo>
                              <a:cubicBezTo>
                                <a:pt x="131560" y="55760"/>
                                <a:pt x="135595" y="58177"/>
                                <a:pt x="138015" y="62206"/>
                              </a:cubicBezTo>
                              <a:cubicBezTo>
                                <a:pt x="143664" y="71070"/>
                                <a:pt x="151734" y="77516"/>
                                <a:pt x="161417" y="81545"/>
                              </a:cubicBezTo>
                              <a:cubicBezTo>
                                <a:pt x="167066" y="83962"/>
                                <a:pt x="172715" y="84768"/>
                                <a:pt x="179171" y="84768"/>
                              </a:cubicBezTo>
                              <a:cubicBezTo>
                                <a:pt x="199345" y="84768"/>
                                <a:pt x="217905" y="71876"/>
                                <a:pt x="225167" y="53343"/>
                              </a:cubicBezTo>
                              <a:cubicBezTo>
                                <a:pt x="228395" y="43673"/>
                                <a:pt x="229202" y="34004"/>
                                <a:pt x="226781" y="24335"/>
                              </a:cubicBezTo>
                              <a:cubicBezTo>
                                <a:pt x="225974" y="19500"/>
                                <a:pt x="226781" y="14665"/>
                                <a:pt x="229202" y="11442"/>
                              </a:cubicBezTo>
                              <a:cubicBezTo>
                                <a:pt x="231623" y="7413"/>
                                <a:pt x="235658" y="4996"/>
                                <a:pt x="239693" y="4190"/>
                              </a:cubicBezTo>
                              <a:cubicBezTo>
                                <a:pt x="268743" y="-644"/>
                                <a:pt x="297794" y="-1450"/>
                                <a:pt x="327652" y="25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118.4pt;margin-top:0.95pt;height:17.3pt;width:17.65pt;z-index:-1903125504;mso-width-relative:page;mso-height-relative:page;" fillcolor="#FFFFFF [3212]" filled="t" stroked="f" coordsize="575551,574680" o:gfxdata="UEsDBAoAAAAAAIdO4kAAAAAAAAAAAAAAAAAEAAAAZHJzL1BLAwQUAAAACACHTuJA0j2ZX9YAAAAI&#10;AQAADwAAAGRycy9kb3ducmV2LnhtbE2PwU7DMBBE70j8g7VI3KiTFJI2xKlaJIQ4tnDh5sRLHBGv&#10;Q+ym5e9ZTuW4eqOZt9Xm7AYx4xR6TwrSRQICqfWmp07B+9vz3QpEiJqMHjyhgh8MsKmvrypdGn+i&#10;Pc6H2AkuoVBqBTbGsZQytBadDgs/IjH79JPTkc+pk2bSJy53g8ySJJdO98QLVo/4ZLH9OhydAtx9&#10;N9v5xWz38WMuXqm4n3fWK3V7kyaPICKe4yUMf/qsDjU7Nf5IJohBQbbMWT0yWINgnhVZCqJRsMwf&#10;QNaV/P9A/QtQSwMEFAAAAAgAh07iQB9kPhanGwAAyYwAAA4AAABkcnMvZTJvRG9jLnhtbK1d348k&#10;N25+D5D/oTGPAdZbKkn1Y+H1ITnD93JJDNwFuDwFvTO9O4PMTA+62177/vp8JFVdZLV9ooB4AWN6&#10;NJ9YUpEURVFff/uHX16edz8fTuen4+vHu/BNd7c7vN4fH55ev3y8+6+//vBuutudL/vXh/3z8fXw&#10;8e7Xw/nuD9/98z99+/Xtw6E/Ph6fHw6nHTp5PX/4+vbx7vFyefvw/v35/vHwsj9/c3w7vKLx8/H0&#10;sr/g4+nL+4fT/it6f3l+33fd8P7r8fTwdjreH85n/PZ7abwrPZ48HR4/f366P3x/vP/p5fB6kV5P&#10;h+f9BUM6Pz69ne++46f9/Plwf/nPz5/Ph8vu+eMdRnrh/0MIfv5E/3//3bf7D19O+7fHp/vyCHvP&#10;I2zG9LJ/eoXQa1ff7y/73U+np5uuXp7uT8fz8fPlm/vjy3sZCM8IRhG6zdz85XH/duCxYKrPb9dJ&#10;P///dXv/Hz//eNo9PXy869N4t3vdv+CVf3r68u7xsD9d/mcc0xRpkr6+nT/gb//y9uOJhnl++/Px&#10;/n/Pu9fjHx/3r18O/3p+w1RDnehv35s/pg9nwHafvv778QG973+6HHmufvl8eqHOMAu7X/iV/Hp9&#10;JYdfLrt7/LLvU8j5bnePpj7MY+BX9n7/YQHf/3S+/Olw5I72P//5fJE3+oCf+H08lDHdH19fz0+X&#10;w9/w5j+/POMl/8v7XT9NIYTd110ec8788HiFW8h/a0iY85yH3SMgaZgWBdpC/ha0lNzN01iVYiBd&#10;6kJfldJrKV0KU1eVoiGxT1OOVSlRS/HNmIbEcZr6qSolKSmxz31M1bEYyNiNY33GoErXtx/H4JGi&#10;IX3uxjhWxzIoKU4d0xCnjsFer2NxStGQMMQx1mcMy8FVCpSym+vvRUP6OHapLmVWUmKcQhqqb19D&#10;Utflca6+F3iPdTDOKTOYFEKX66MJ2pbDmEPvMH+NiRGe1yFHWzNmuh+m6rQFjcGzdXCAVW+m7dk7&#10;bxrj1LVgLLob0+gYj8HEMNddTTAmPXTDWNdpg4nQt1SfNW3Tfc5dn+tvR2OGNPQOMcaoxzmM9RUt&#10;GEwY5tlhPNqsA/Smr682wWBCiNkhRxt26MM01n1B0Jg5DrGu0732BdOEeau+HAOBTSfoTc10em3W&#10;AatHdsgxmIzVsD5rvTHrbpqHurIZTB9ydCh1r816GMJcfzkG0g9YDuoraL+x6lDXNQPph3FwLAi9&#10;9gQxwnbqSmAgIaXgUAJj1TlOc12MhkRsnHKu65q1al4Sa7FtrzFx6MfBYTrWqhGXx/p4NCYh8Ozq&#10;QXS/tWqHGA1J0OiuvhxE7Qlg1tnhpw0mTVDq+uuJ1qxpY1OdNoNJA4USVTWIxhVMY5/qxmMwaehg&#10;pnU52hX0Q0hT3bVFjckdJq6uBlH7AoQ4Y6rrgcHkFAZgaq46WsvOOdW9gcF45VjTDh4fGjXGO2/G&#10;tOexyw490JiUx86x24nWtIfQOfTAYAYs8nW3E61tpwibq7k3i5kQTtT1Oml/kEjd6vNmMWnIQ91O&#10;k/YHSCZMo0OOwfTY89bX0qT9QQ6dJw41mBji0NVDkGRsO0VPasVgYjfE7BiP9gewuTTX7TRpTJ+R&#10;xaj7naT9AeZtwm65pm8G0+c4wyfW/E7Stp2G1CFbUpWjMZiBHjpalWNsewqjw19TUvC6/Sfr8WRy&#10;jG1jD+cId5LGUDTuUAPjDvq+G+qhaNKY0A3Zsb/K2h1EDMYxbQaDbc+IPUzt9SD/uE51DNhc1N2B&#10;wQw59XUrzdobRN8e22Jce+ysnUFEWIm0SU2pDab3JHSyNmvOGzmkaMw8ObaKlIC+GgH2/nmoByAG&#10;gwg51BU6a5uOKXq2pAaDwNWxXGdt0l591pgpZEe0m7VFp272RLsGgw2cY7HO2qKxUs+O4NBgMhK6&#10;9bV60E6A9nyxrgIGI/mSmg8YtA9I2RXiGIxPBQbtA3IYkdKrGqfBOF3aoJ1AxvENooiaEzCYgKUa&#10;xladNm3SOSBh4ng7GgMPjVdal6MdQZphPPUlZ9CYMHTZkW8dtCfIfR8cEajB0LHZUPc4gzZrHIB5&#10;jqkMpoeXdqRZBu0LMiKcue6mDabvRyRn6u9HO4M8It1YT+wOGtPHCV6nKmfU3iCP/ezIuxtM7Ac4&#10;hLoc7Q7yMEC1q/YzakyMw+wIPUbjDzKi/foOzmCQOsO/+niMP+j7GctVzR+MGhMT8gx1vR61bWN7&#10;MPeO8RhMh6i1ntcbtW1nHL/O9R2pwSBggzXU5836gwHpjPq8aUzCyZ1jxzMaf+B8PxrjzLiN2h8k&#10;DKdz6IHG5DAMmIPaujBq205pzp3DfjQGLrGb6tEB6gDWADHFqe/qemAwWBQmxw5u0raNIGRCwr5m&#10;PxYz98nhRyftD6Ivc2QwaZrpLLL2flBbss4bTkY6h782mIxdn8PvTNq2Y5phDvV50xgc3uHkvz4e&#10;7Q8idr59PT6YNAY7i+g4ipu0bcPHZ0fGwGCQ2MNiUh+Ptm0+93XMm8ZIkUxdjrZtKkoZ6nHipDFY&#10;g3tHnDhp26bzckT+VfvRmEzLdn3eZu0PUGMyOQ79DCbnHpZanbdZ+4Me5TyOONFgco/cUT1nMGt/&#10;gFyt50TBYJCg8vidWfsDBLCelI7BJBx74li65ndmbds4wkuOI3ODca4/s7btANN2pI4MBvkpaHZ9&#10;PNofUJbOYT+zxmCPEbFmVefN2Day6XX3NmuI82BpNqaNtaS+OzWQhJOosR6Nztqyhz7g5LPmDAwk&#10;xQHLXHXSkHBXq9zUx1gPDiwmYSODM8na28G5ixYUPKuCxcQRDq4+ccgCK0GZkjvVmbMYrMETdLQ+&#10;Iu0Q+uQp1wudxsD3YovqEGQ8AjII9YUhdBoTEwJSzzvSLiF1OGat6RyiIjXb0B6s944BafN2JUTg&#10;NZQcOJ4MRa2/IW3fiBTrpooiGC0HNQeI+upytE/AYu8pPuoMBulhR3YUBY7q6VB7g21g/Q1pDDwp&#10;zsLrIzKFhcj1OvZAqD5UD9ejSLh3WKupRhyxz3DonMFgswVn4hiRcQuu5SHYcsSUIrbQVWUI2sTp&#10;NNzxjgyG1mJHnBBMQaJTGQzGeWQWTHkhxJIGVdXOgDLWPIejC9rIncUuSB0otcvYR3vUW1t5iFMX&#10;HMueqUsc6EzPoQzayrGIp1BPJmC7rUbkO9BAnYbCBGehpQFNaXTsilFYqQQhxUqp3KoyGFCOOD+q&#10;T50pToRT9ZwIQ6P10+EgxGGwttIQe5vOsb4aEGzCVRCtPUMfZ8oO1KdOgxJSPo6ZM2u/73gz2ArF&#10;7fkmLrV8Wa6t7B+Xmyz3v7yWqyz4aYe7NnRFhm62vB3PdGtG32vBHZnlI+6s0E2c/Qeg6K8rYLxS&#10;DZZrPF4wvL4G902SMfUazJeN3I+Nl6DBqUkyoioNzk1gOEQNHprA8IwaPDaB4bg0eGoCw4Np8NwE&#10;puBDo/G5Sce2StamZRQoGOltekbLv4G3aRot6gbepmu0Uht4m7bR+mvgbfpGq6qBt2kcrZUG3qZz&#10;tAIaeJvW0bqm4fjconW0Whl4m9bRGmTgbVpHpe8G3qZ1tGAYeJvWUXW7gbdpXb/ROnxumvmN1qHS&#10;vAm+0bq+TeuodtyMvU3rqL5bw/G55eGpbNvA27SOqrENvE3rqMjawNu0jmqnDbxN66gk2sDbtI4q&#10;nQ28TeviRuvwuenFbbQOtc1N8I3Wofy4BU5VxHrs+NwE32gdCoyb4ButQw1wE3yjdSjtbYJvtA4V&#10;u03wjdahELcJvtE61OQ2wTdah7LZJvhG61AN2wTfaB2qXFvgVKyqtQ6fm+AbrZN79O4YnmpLjfQ2&#10;raOaUQNv0zoqIDXwNq2jKk8Db9M6qt408Dato0pOA2/TOqq2NPA2raMqSgNv0zqqjtRwfG7ROqp6&#10;NPA2X0fVjAbepnVUpGjgbVo3bLQOn5vGvtE6lBg2wTdah8rBJvhG61AQ2ATfaB3q/JrgG61D+V4L&#10;nKrw9IvD5yb4RutQbNcE32gdauia4ButQ2lcE3yjdaiSa4JvtA6FbE3wjdaNbVpHpWnmxbVpHVWc&#10;GXib1lEhmYG3aR3Vemm48Ma4l0gq4TLwNq2jyiwDb9M6Krgy8Dato9orA2/TOiqPMvA2raOqJwNv&#10;07ppo3X43KLzVKNkpLdpHZUrGXib1lFFkYbjc8vDU6GQgbdpHdX/GHib1lFZj4G3aR1V6xh4m9ZR&#10;EY6Bt2kd1dYYeJvWUc2MgbdpHdXCGHib1lGNi4G3aR2Xrmg8/aJF77gkxXbQpnlcamI7aNM9LiGx&#10;HbRpH5eG2A7a9I9rPmwHbRrIxRy2gzYd5CoN20GbFuK+rNUj+kWbHmwUkUozmjq4ObBoPrHYuEDc&#10;aG58go0TpHKHtiFs3CAuXjV2sHGEVNLQ9gQbV0ilCm0dbJwhVRO0dbBxhwHnGW0dbDURJxptHWw1&#10;EWcaTR1sDzHoiL+tg60m4lyjrYOtJuJko62DrSbibKOtg60m4nRDdSDRcDnrPoFNkig7n5my83K3&#10;A2XniSk7PxEGp9/7Cx2RLz/uvn68KxyOu0f6kbkZqfXl+PPhr0f+uwudlwt7GXsmodkrz7D+3f1P&#10;n57u/+3wd4MC8UpZVlcUnkK6RKFKiTPDjIu+rBvXRiZ/ZHlUr7Xav5HymzI7FEmK6uM634xsjYyc&#10;ZYaJKMik23GakfFXjRCEu0jcKBSPZYxWiv1UhoLibioDhOMHEwN4G023uCla4irhdDSNTAwpSCZ8&#10;dMuMIBUs52S33YJ6IuDkhx9oHEC/p2UKTWRpJPpHv0ymfizjBOuEGSdKw/pyZIrrWQOybGpuhTSS&#10;kUIG6ZeZUdAuQ0H39KPutkcdpLyy31CwdW7XRrIXq0PPx/OBu1x1ubxVhWfSx/LM69/ZngRF90rK&#10;QZTQ95nnxV23crAbZlzOZFNedF5oImWOmP7RPUepByGpOJp+hvYbU4LG98UgcHUD1ZzmgZg0kmUK&#10;GaRbJmp9QUtckFQeabrFvZ+SJxXuR92ofMnaePtezFsqbwRXh8u2fEUu0xdwP6nsIPgqmXkgYZPk&#10;pxWSSPc4UVQIPZC3MuJyrDEl1S1qs/ACzTiZWZKRQhjplomL2KnoPIrYRsnxLuPswS5UMuC3Cqbm&#10;dm28ndvf1XlhtijzRL4blgH4P1Z5FKYFYnAh9xeybPbXpx0WNYkoLDMeA2xZ4JAUHPtlEWatyn4q&#10;erAC6RaKUXew/qE8nDvlkkvzRphNktuYJNL/QnDjtJREzCAtswIDag3FEBCjgRJSS5R6R5a4Nt6+&#10;j9/Q9TBMRJRMk7oil1nFLM9lu4vAMtopF5LJgiTuSPcwAyr/SgUAcS5amw5wLcS5Qw/U4ensOJlw&#10;khuZR9IvsptpBZJeIdFY0Dz3xfQQf2e7rDL3pOCYUtItEbfOi34E3DWU6ozrvHYxlqohEBtAk8y7&#10;ZBpKEcnskm6ReIGIdQQ5QkHNGoa4vCu1A1imcKnXyiRKSkYK06RfJjj8Sj6mx4V+ORtdxgl2iJLS&#10;R5ksmAW0SGanFIlMOumWmHE9sjwqrpPhqEgt1DDTZRFnikndhikvW06hn3QLBNtPcfj91M9WIeFs&#10;6EYLlBVqS3kB9TCoYi+BCnrAfWC3wHUUwu2lO11HDw0CEaBuQ0RQkpJCSekWOGVcbeVRgAsIvll3&#10;CiMc6UYReV2+328aMeSSfRd2SrdI1Guncj6LZbRkoRa9wQaMXizJTB2u7hhrxS4dlJbSyEyVfpkd&#10;asnFPmB1ZPPqbalxYv5xGV03krMpIpm1skFkAo25PCxup8JStEhQ9RR3j9JzXO8yjUx1KUhmsPTL&#10;pLvNZZjg/9h4bdyLKwecuFcJfjYjE5/LSxE2S79MLHRlbQYtMoIJ0+2YQfxTJoHIK00jX1jdNLqW&#10;LqgB9n0b5KJCck9ZGkeEqiYcFTpMbhS2Rvc4+wHbERmKsA/ooQj7pXQLt2Bdk25kxku/TOwmcR5H&#10;1gDOIVBVa5m4LwSP/XuNeJvEEcdIYtl0y0SAdUXeDCWCxLqc8N9OQuyJMlNkMoOoX2bEwiyhSLrR&#10;WxjgskIJ8aWZBCZBYJlro0uHcMePtkfsaZhPU3eLuyrY25dGXGMy6yn5QrrSST6KGTLd4wR3GGgE&#10;CpKuURuZMB8iIaFusY2SUqVFqYVzShqZLdMvE0ZP9HrcLQUYRiZ4KouaJFgqqm6UkxKKTUEyc6Zf&#10;JqyuqAkujkVJ716HAl6esozjXnySiq5rI9Ntikxm0fTLBIlIWeXB0DbYWE5YPLlbBAPYQetxCvWm&#10;NDKjplsm7rQjnhJkN2EqTbd4nCVnwwSappFpOAuS2DX9MjGjpfIb8wg+qU2318YRRFibRqLkZJnC&#10;tOmXuQ4FwSVCTSNznQR0i6SRaWR6ziKT7tm7ZapXBkaISYphrmrC7JXcLa4FwTNqmULVKY3MwNki&#10;E29KkNjzWH+bQEhXLjtgpwIHZ2QybacgmY3TLxOdliNdzNVs3yeMci4RzzwhHDIi1zlgYk6/RLi+&#10;UkN+s9eEWuKrJ2QcUC4btSQm8yyNiMAb4lpsIstChrOasmO8vkwsZKUORPjr9CiFCFFkMl+ne5jI&#10;YSzh6290y1fDuFtkdaQYeXke4fjkNqbu9EvE9wmVbPRNZkDlPW4yCqoN3umaE7GJifvfT6msY8Gd&#10;+mUz/o8zKrQLLblx3L825oOLg2OJTWHOxtSFyVNmDQSd/olhbk55ieCzMG4ygkWhbBXBfLvZY604&#10;pur0C8R2qCx6N0khbM5Ap8APg7SmlLldXz2ze3IbMzb6BYJlrKx4UDq73wXXG26/cqd8o5U6vQpk&#10;3lrb5gpfcB8b8bwFLp3i+jnSRNw2wn2YAFgYP6WNiDzdI6Sji3J9gr7PxqwsCd8LVU4ghgHJAD1C&#10;4f5kgUzp6ReIoLDsV4hM2oZgayCFrdXG/TMLqAikL0PxC0T8Q+yGFClh6TRamtboghlDzQiZD1QE&#10;EtOrX+AafQ0IvuwI5xk8D9zpjPMp0ybMoNy2ejaX1iBoB9dnQW5TiSqawUZ7smcHGsnkn+5RaiQo&#10;GBCBKP1H+ARSGHmgm2SZMIaWRiIC9cvsYMhiHQFfa4JaNyUTQRCdttN7RiZzkusUV9th9lBpZFJQ&#10;t8yEnkq6JEzw/yYOUjKRysYBon4gYRJlmUIQ6paZY5jKDUqh4jTdwhCWeA8pD2zN1CQIq2iRSWSh&#10;fpkZ2SdJ0axPu0wf2rBdWoYySyXs2kgMo6WRiEP9MuFwSsgC9sNpYw7ICpZNDEh8QCZixslsoyKT&#10;SUT9MvGVK0v27yaliBnrrum/Ad99YWUS8yjLFELRBplEdyRILJQ2Pw72NXCPl0ak0Ex+XFhISyOR&#10;i/pl4susSviFpRH/zFDyhPBIuk3YzxjXnpmRtMhckD4/pLY/IGG3mzWkvpczV4pNkNDSesvsl+WB&#10;iHTUPU46tV+OrCldal6Z2usiKUn7UyUTVrQcziAfAwJSt0ysFfhWSn5aIv61ixitXGUnJ1+8o2UK&#10;a6kgmYzUL5N5iQWJbLBdVhC044iqNMJWzSQgpw53LI1MTNogEypXUiI3KVTTLebd6u36PoWk1C+z&#10;w+bomjSCH9TTB2o/fJWEDAVBufUJwmzKjVh/KCmKl+3SWyzSYEwpSKIgNTKxYNN3rmBdEf5L00iJ&#10;5W360CcTKZJrzm1CrG+7ve7lcM6CQZtGPqYuT0tEptTok0nJxpI+7KjYwnTb47BHGjEorMumkdlP&#10;WaaQC/plMhd9QXb4AgTTLY6kl2IA5jDVjcKEKshro2ucCBLwNXYb5LJcRbzsokOw42izAcKKysj1&#10;ZftkwtuWtQwOfpMrRgwElyHdIuqTa67XB2KGVGlk4lP33Oqnhde2IQ9mFitA6RamYgIXOlFYnpZJ&#10;UP0yEU6XPB924thqmVe27vqwrE1yK/Q6TmZOlQdiQlS/TJWCHpHBMTqEZCNKg0q3iPTNOIVFddPo&#10;ep9I2qK8bINchqLPG24eSJ1UCFGqe5xgFF3WMjJAWwol9DryQANtHvTEC7tqaSTSVL9M5kstSNqq&#10;225xXCdLB04UsXXZNIJpVZBMoNogk7hgBYk1clMXge1hObpGHIx8hpVJrKuCZDJVv0wAl/oOfM2W&#10;VK9d3yeoT4knj/eIxJ2qZQoD66bRpUOo4phLDLZ6zUUmODOxQyjdIggzcytsrKWRSFbd40RGjmq1&#10;eLlCYGfnVpV4gGAZWV0zTspglffZtn5iM4bCLZHJFNGmW+T6yjjxNdMzXK+KwYSltSCJfNU/zrWs&#10;BDkdHP6ablGeUOo1hdPVNhJja5FJRKxumWsJSMY3EOLNqpGMKGCSTrFjBE2XbkPQUpytULK6BWZi&#10;Y+UnXY/BFv1hItDShgyuiVkUjslZ/QKvtRg0BuFTuApcR3Fz+sN8rvIwTNPqFjiitLacjqH0FLfT&#10;9ZQSeaJ02iOBarw+E7tKG9O1ugXiq+/K5UaUjm1KUdfyFiwytClTD4Mc37LNYNpWt8BVMXDkiSVT&#10;d7rWzKDUBuU8um19v0Lf6haoqk0Q2NpRqBKWmzYmfOUpFRpXt0BUb5T9P56UTlrUtKHKrEScv9FG&#10;xK9FING5ugXSN+gUHIIeozP4clDx46iEpPVbPQrRvwqKSV3d0t7RRpb8qXxhnu7yHRXUcRsl6yWT&#10;tZgLYm1xw8Lt6hancCjZNDpIAZdIu+Y8FmnEBVuaiOHVLQ1Z+pIIuE2ywFDK6oU2yhKryWRO2CJw&#10;Sc641kRVtYUg2R4a0AotC9Bt6RnTgRaBxPjqHuFaRCVfn6NHgfj1WiU3UDWZGiFzxIpAZn51C5zi&#10;ckiB7yFDQb3uFFsP+q5HylFCq+w+gLlipQ1+QVyha0pR8FDYIbD4k2moUeCwrOxPkTXEYqfb1mUJ&#10;uUucPLhHuLom0H9ShKMEYutdggioFk2EbrtmEYUR1i8QkYyY9e0ZLRPSyrTBgwkdymIVq9IIM6xb&#10;IE57yqkI1ny7RZzRlbxCVEEhyFDjQ/55ORJifli3OBCkUjUKB204UTVvCWXCwxLQbQ9MhFFWcNi0&#10;+40Caomc7u8IxJ64VIBeR7FMqDDLMo75Yv0jXMvUcDxlN6MBJx+lZmfErssGiMwwywKvp2wuo1AR&#10;NAzSlm6hDAilctIpccSad8hMs7bNJxBnciWUYeJZ3SluoCzFMQh4bK5HGGdZIPPIuqcUpcFktKQ0&#10;mFybk0f6bTm1wEJotVSYZxmHPZEc67lGiCdFqpqByH/apUl1CiMQipRFadTDwEJWnitTvW6PxZd7&#10;GyiAlkV0RGbBzChCqaX0c7ZnIGqjTOyy/vnk77rm4b1DcZWRhmLzchL6DvtyY5/ybZsynes5vR3O&#10;csqPaaardJyuu96p47k/X/50OL7QCfL5+Pz08MPT8zN/OH359Mfn0+7nPa7n/cD/lfGYP3tm1tnX&#10;I8Hgj9Aj/eb917fzh/Pbj6fvvqWfPh0ffv3xRM306ev5jf/wy2n/9vh0//3+stef+a8+HPrj4/H5&#10;4XD67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h4AAFtDb250ZW50X1R5cGVzXS54bWxQSwECFAAKAAAAAACHTuJAAAAAAAAAAAAAAAAABgAA&#10;AAAAAAAAABAAAAD4HAAAX3JlbHMvUEsBAhQAFAAAAAgAh07iQIoUZjzRAAAAlAEAAAsAAAAAAAAA&#10;AQAgAAAAHB0AAF9yZWxzLy5yZWxzUEsBAhQACgAAAAAAh07iQAAAAAAAAAAAAAAAAAQAAAAAAAAA&#10;AAAQAAAAAAAAAGRycy9QSwECFAAUAAAACACHTuJA0j2ZX9YAAAAIAQAADwAAAAAAAAABACAAAAAi&#10;AAAAZHJzL2Rvd25yZXYueG1sUEsBAhQAFAAAAAgAh07iQB9kPhanGwAAyYwAAA4AAAAAAAAAAQAg&#10;AAAAJQEAAGRycy9lMm9Eb2MueG1sUEsFBgAAAAAGAAYAWQEAAD4fAAAAAA==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<v:path o:connectlocs="112208,74917;97749,77997;79520,124196;112208,144832;126666,141752;144581,95861;112208,74917;112208,62597;156210,90625;131694,153148;112208,157152;68205,129124;92406,66909;112208,62597;119750,12692;101522,13000;99322,24706;69780,44730;58465,42574;47466,35796;34580,48735;41809,58593;42437,82314;25780,99565;12895,102338;13209,120205;25466,122362;43066,138689;43694,162410;36466,173192;49666,185823;60037,178737;72922,175965;101836,194448;104665,207079;122893,207079;125093,194448;154635,174733;165949,176581;176949,183974;189835,170728;182606,160870;198635,119898;211520,117125;210892,98949;198949,97101;180721,57053;187635,46271;174435,33948;164378,40725;151493,43498;122579,25014;119750,12692;127607,985;131693,3758;132636,8379;133893,20085;151493,31176;159350,29327;167835,21934;171921,19161;176949,20085;201463,43498;202406,48119;199892,52432;192349,61366;203349,85702;214977,86319;219692,86935;222520,91248;223149,124826;220635,128831;215606,129755;203663,130988;193921,155941;201778,164258;204920,168263;203663,173192;179778,197529;175064,198453;170664,195681;161550,188287;154635,187055;136722,199069;136093,210468;135464,215397;131064,218169;112207,219710;96808,218785;92408,216013;91465,211392;90522,199377;72922,188287;65065,189828;56265,197529;52180,200610;47151,199686;22637,175965;21380,171344;24209,167031;32066,158097;31752,143618;21066,133760;9438,133144;4409,132528;1581,128215;1266,94636;3780,90323;8809,89399;20752,88167;30809,78001;30494,63522;22637,55204;19809,51199;20752,46271;44637,22242;49666,21009;53751,23782;62865,31176;69780,32408;87693,20393;88322,9303;89265,4374;93351,1601;127607,985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06688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106045</wp:posOffset>
                </wp:positionV>
                <wp:extent cx="3439795" cy="13970"/>
                <wp:effectExtent l="0" t="6350" r="8255" b="825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9795" cy="139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65pt;margin-top:8.35pt;height:1.1pt;width:270.85pt;z-index:371066880;mso-width-relative:page;mso-height-relative:page;" filled="f" stroked="t" coordsize="21600,21600" o:gfxdata="UEsDBAoAAAAAAIdO4kAAAAAAAAAAAAAAAAAEAAAAZHJzL1BLAwQUAAAACACHTuJAzp6RydoAAAAJ&#10;AQAADwAAAGRycy9kb3ducmV2LnhtbE2PzU7DMBCE70i8g7VI3KgdWtIkxKkgEhyQqEQKgqMbmyQQ&#10;ryPb/Xt7lhMcd+bT7Ey5OtqR7Y0Pg0MJyUwAM9g6PWAn4XXzcJUBC1GhVqNDI+FkAqyq87NSFdod&#10;8MXsm9gxCsFQKAl9jFPBeWh7Y1WYuckgeZ/OWxXp9B3XXh0o3I78WoiUWzUgfejVZOretN/Nzkpo&#10;3uz6+WvMU3HzcVc/vt/Xfv10kvLyIhG3wKI5xj8YfutTdaio09btUAc2SlgskjmhZKRLYATk2ZzG&#10;bUnIcuBVyf8vqH4AUEsDBBQAAAAIAIdO4kDogeVl/AEAANoDAAAOAAAAZHJzL2Uyb0RvYy54bWyt&#10;U0tu2zAQ3RfoHQjua8lO7cSC5aCIkW76MdD0ADRFSgT4A4e27Ev0AgW6a1ddZt/bND1GhpTrtOkm&#10;i0IANZzP47zH4eJybzTZiQDK2ZqORyUlwnLXKNvW9OPN9YsLSiAy2zDtrKjpQQC9XD5/tuh9JSau&#10;c7oRgSCIhar3Ne1i9FVRAO+EYTByXlgMShcMi7gNbdEE1iO60cWkLGdF70Ljg+MCAL2rIUiPiOEp&#10;gE5KxcXK8a0RNg6oQWgWkRJ0ygNd5m6lFDy+lxJEJLqmyDTmFQ9Be5PWYrlgVRuY7xQ/tsCe0sIj&#10;ToYpi4eeoFYsMrIN6h8oo3hw4GQccWeKgUhWBFmMy0fafOiYF5kLSg3+JDr8P1j+brcORDU1nc4p&#10;sczgjd99vv356euvH19wvfv+jWAEZeo9VJh9ZdfhuAO/DonzXgaT/siG7LO0h5O0Yh8JR+fZy7P5&#10;+XxKCcfYGO0sffFQ7APE18IZkoyaamUTc1ax3RuIeCCm/k5Jbuuuldb59rQlPWJOzku8VM5wJCWO&#10;AprGIy2wLSVMtzjrPIYMCU6rJpUnIAjt5koHsmM4Ia9m6ctJemveumZwz6YlYg9NHPNzQ38Bpe5W&#10;DLqhJIeG6TIq4oPRytT0AnFOSNoiSFJ10DFZG9ccsrzZj1eejzmOZ5qpP/e5+uFJLu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p6RydoAAAAJAQAADwAAAAAAAAABACAAAAAiAAAAZHJzL2Rvd25y&#10;ZXYueG1sUEsBAhQAFAAAAAgAh07iQOiB5WX8AQAA2gMAAA4AAAAAAAAAAQAgAAAAKQEAAGRycy9l&#10;Mm9Eb2MueG1sUEsFBgAAAAAGAAYAWQEAAJc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198825881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154305</wp:posOffset>
                </wp:positionV>
                <wp:extent cx="4695190" cy="101473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1014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通过大学英语CET4、普通话二级甲等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经济管理师、计算机四级证书、C1驾驶证、人力资源管理师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 w:val="0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熟练掌握Word、Excel、PPT等日常办公软件，掌握U8、金蝶等多种会计软件操作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75pt;margin-top:12.15pt;height:79.9pt;width:369.7pt;z-index:1988258816;mso-width-relative:page;mso-height-relative:page;" filled="f" stroked="f" coordsize="21600,21600" o:gfxdata="UEsDBAoAAAAAAIdO4kAAAAAAAAAAAAAAAAAEAAAAZHJzL1BLAwQUAAAACACHTuJAcjEOZtYAAAAK&#10;AQAADwAAAGRycy9kb3ducmV2LnhtbE2Py07DMBBF90j8gzVIbBC1HVrUhDhdVMq6asoHuPGQpPUj&#10;ip2m/D3DCnYzmqM755a7u7PshlMcglcgVwIY+jaYwXcKPk/16xZYTNobbYNHBd8YYVc9PpS6MGHx&#10;R7w1qWMU4mOhFfQpjQXnse3R6bgKI3q6fYXJ6UTr1HEz6YXCneWZEO/c6cHTh16PuO+xvTazUxCy&#10;5cUeG1nvD8ulFocZT01EpZ6fpPgAlvCe/mD41Sd1qMjpHGZvIrMKso3cEErD+g0YAXkucmBnIrdr&#10;Cbwq+f8K1Q9QSwMEFAAAAAgAh07iQJfUJrZDAgAAdQQAAA4AAABkcnMvZTJvRG9jLnhtbK1Uy24T&#10;MRTdI/EPlvd0Mmma0iiTKjQqQqpopYJYOx5PZiS/sJ3OhA+AP+iKDXu+K9/BsSdJo8KiCzae6/s+&#10;517P9LJTkjwI5xujC5qfDCgRmpuy0auCfv50/eYtJT4wXTJptCjoRnh6OXv9atraiRia2shSOIIk&#10;2k9aW9A6BDvJMs9roZg/MVZoGCvjFAu4ulVWOtYiu5LZcDAYZ61xpXWGC++hXfRGusvoXpLQVFXD&#10;xcLwtRI69FmdkCwAkq8b6+ksdVtVgofbqvIiEFlQIA3pRBHIy3hmsymbrByzdcN3LbCXtPAMk2KN&#10;RtFDqgULjKxd81cq1XBnvKnCCTcq64EkRoAiHzzj5r5mViQsoNrbA+n+/6XlHx/uHGnKgo6HlGim&#10;MPHt44/tz9/bX98JdCCotX4Cv3sLz9C9Mx3WZq/3UEbcXeVU/AIRgR30bg70ii4QDuVofHGWX8DE&#10;YcsH+ej8NA0gewq3zof3wigShYI6zC/Ryh5ufEArcN27xGraXDdSphlKTVqAOD0bpICDBRFSIzCC&#10;6JuNUuiW3Q7Z0pQbAHOm3w1v+XWD4jfMhzvmsAxoGM8l3OKopEERs5MoqY379i999MeMYKWkxXIV&#10;1H9dMycokR80pneRj0ZIG9JldHY+xMUdW5bHFr1WVwb7m+NhWp7E6B/kXqycUV/wquaxKkxMc9Qu&#10;aNiLV6FfebxKLubz5LS2rlnVfQB20bJwo+8tj2Uitd7O1wH0JtYjZT1POyaxjWkYu5cT1/34nrye&#10;/ha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IxDmbWAAAACgEAAA8AAAAAAAAAAQAgAAAAIgAA&#10;AGRycy9kb3ducmV2LnhtbFBLAQIUABQAAAAIAIdO4kCX1Ca2QwIAAHU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通过大学英语CET4、普通话二级甲等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经济管理师、计算机四级证书、C1驾驶证、人力资源管理师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/>
                          <w:b w:val="0"/>
                          <w:bCs w:val="0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熟练掌握Word、Excel、PPT等日常办公软件，掌握U8、金蝶等多种会计软件操作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125033574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74295</wp:posOffset>
                </wp:positionV>
                <wp:extent cx="728980" cy="90805"/>
                <wp:effectExtent l="0" t="3175" r="13970" b="2032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28980" cy="90805"/>
                          <a:chOff x="15634" y="8749"/>
                          <a:chExt cx="1672" cy="209"/>
                        </a:xfrm>
                      </wpg:grpSpPr>
                      <wps:wsp>
                        <wps:cNvPr id="36" name="椭圆 83"/>
                        <wps:cNvSpPr/>
                        <wps:spPr>
                          <a:xfrm>
                            <a:off x="15634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椭圆 85"/>
                        <wps:cNvSpPr/>
                        <wps:spPr>
                          <a:xfrm>
                            <a:off x="15926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椭圆 88"/>
                        <wps:cNvSpPr/>
                        <wps:spPr>
                          <a:xfrm>
                            <a:off x="16222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椭圆 87"/>
                        <wps:cNvSpPr/>
                        <wps:spPr>
                          <a:xfrm>
                            <a:off x="16514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椭圆 90"/>
                        <wps:cNvSpPr/>
                        <wps:spPr>
                          <a:xfrm>
                            <a:off x="16810" y="8752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椭圆 89"/>
                        <wps:cNvSpPr/>
                        <wps:spPr>
                          <a:xfrm>
                            <a:off x="17102" y="8752"/>
                            <a:ext cx="204" cy="2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55pt;margin-top:5.85pt;height:7.15pt;width:57.4pt;z-index:1250335744;mso-width-relative:page;mso-height-relative:page;" coordorigin="15634,8749" coordsize="1672,209" o:gfxdata="UEsDBAoAAAAAAIdO4kAAAAAAAAAAAAAAAAAEAAAAZHJzL1BLAwQUAAAACACHTuJAZFxMKtUAAAAH&#10;AQAADwAAAGRycy9kb3ducmV2LnhtbE2OQUvDQBSE74L/YXmCN7u7lVaN2RQp6qkItoJ4e82+JqHZ&#10;tyG7Tdp/7+akp2GYYebLV2fXioH60Hg2oGcKBHHpbcOVga/d290jiBCRLbaeycCFAqyK66scM+tH&#10;/qRhGyuRRjhkaKCOscukDGVNDsPMd8QpO/jeYUy2r6TtcUzjrpVzpZbSYcPpocaO1jWVx+3JGXgf&#10;cXy516/D5nhYX352i4/vjSZjbm+0egYR6Rz/yjDhJ3QoEtPen9gG0SavU3GSBxBTrBdPIPYG5ksF&#10;ssjlf/7iF1BLAwQUAAAACACHTuJAUIwl958DAADBFAAADgAAAGRycy9lMm9Eb2MueG1s7VhLbtw4&#10;EN0HyB0I7mN93B+14G7DsMdGACM24ARZ02zqA1Akh2RbdtZBMMs5QJbZ5gQ5TzLXmCIptds9WbQn&#10;iOGFtBD4UxXr1WOpigeHtw1HN0ybWoo5TvZijJigclmLco7fvT19lWFkLBFLwqVgc3zHDD5cvHxx&#10;0KqcpbKSfMk0AiHC5K2a48palUeRoRVriNmTigmYLKRuiIWuLqOlJi1Ib3iUxvEkaqVeKi0pMwZG&#10;T8Ik7iTqXQTKoqgpO5F01TBhg1TNOLFgkqlqZfDC77YoGLUXRWGYRXyOwVLr36AE2tfuHS0OSF5q&#10;oqqadlsgu2xhy6aG1AKUrkWdEEvQStf/EdXUVEsjC7tHZRMFQzwiYEUSb2FzpuVKeVvKvC3VGnRw&#10;1Bbq/1ssfXNzqVG9nOP9MUaCNODxf759/P73XwgGAJ1WlTksOtPqSl3qbqAMPWfwbaEbpKUH1vXB&#10;JHTr8b1b48tuLaIwOE2zWQbIU5iaxVnsFZCcVuAj91EynuyPMILZbDqaBd/Q6o/u62QyTcO3aewn&#10;o6B9cRC5Ta731CogprlHy/waWlcVUcw7wTggerQmPVo/vnz9/vkTyvYDWn7RGiqTG0Ctx2kDn5+Z&#10;2sOUxgCCw8g1APG1nSRX2tgzJhvkGnPMOAe2u92RnNycGxtW96vcsJG8Xp7WnPuOLq+PuUY3BI7D&#10;qX86BQ+WcYFa8EY6jZ2zCBzyAg4XNBsFRDGixIjwEqIHtdrrFtJpAOVhhyfEVEGHFxsc2dQW4gav&#10;G/Bu7J5OMxfegT1SznvXcnkHOHesQkbR0xrsPSfGXhIN5xO2BRHMXsCr4BL2KrsWRpXUH3427tYD&#10;EWAWoxbOO9jx54pohhF/LYAis2Q0ArHWd0bjaQodvTlzvTkjVs2xBAwTiJWK+qZbb3nfLLRs3kOg&#10;O3JaYYoICroDYl3n2IY4BKGSsqMjvwyCgiL2XFwp6oQ7QIU8WllZ1N639+h0oAHR3Rl9CsZPtxnf&#10;xYedGT9L4dA8ONwD4yE23Pt0YPzzYjxkQuGP2Mf4zMUs5y/4EewQ4ydpCn8sz/ixj+QkHxg/MP4Z&#10;x/jZNuOnj2T8OOkTuIHxkJYOWY1Lfp5xVuNyvgcxfubz0kfE+CwBESHGpyHTHWL8EOOfb4wfQc3y&#10;gPGZL6Z3Z/w0iddZze9k/EZRGQrS2TiFO4pd6lFfdj6y6HVF81C4oictXP3FDdxs+TuO7hbOXZ1t&#10;9n2he3/zuPg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ZFxMKtUAAAAHAQAADwAAAAAAAAABACAA&#10;AAAiAAAAZHJzL2Rvd25yZXYueG1sUEsBAhQAFAAAAAgAh07iQFCMJfefAwAAwRQAAA4AAAAAAAAA&#10;AQAgAAAAJAEAAGRycy9lMm9Eb2MueG1sUEsFBgAAAAAGAAYAWQEAADUHAAAAAA==&#10;">
                <o:lock v:ext="edit" aspectratio="f"/>
                <v:shape id="椭圆 83" o:spid="_x0000_s1026" o:spt="3" type="#_x0000_t3" style="position:absolute;left:15634;top:8749;height:204;width:204;v-text-anchor:middle;" fillcolor="#FFFFFF [3212]" filled="t" stroked="f" coordsize="21600,21600" o:gfxdata="UEsDBAoAAAAAAIdO4kAAAAAAAAAAAAAAAAAEAAAAZHJzL1BLAwQUAAAACACHTuJAUMaEvL0AAADb&#10;AAAADwAAAGRycy9kb3ducmV2LnhtbEWPQWvCQBSE7wX/w/IEb3U3FWyJboIYBUtPWi/eHtlnEpJ9&#10;G7LbqP313UKhx2FmvmHW+d12YqTBN441JHMFgrh0puFKw/lz//wGwgdkg51j0vAgD3k2eVpjatyN&#10;jzSeQiUihH2KGuoQ+lRKX9Zk0c9dTxy9qxsshiiHSpoBbxFuO/mi1FJabDgu1NjTtqayPX1ZDZeC&#10;dx/qYPffG/l+fC06pTy3Ws+miVqBCHQP/+G/9sFoWCzh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xoS8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5" o:spid="_x0000_s1026" o:spt="3" type="#_x0000_t3" style="position:absolute;left:15926;top:8749;height:204;width:204;v-text-anchor:middle;" fillcolor="#FFFFFF [3212]" filled="t" stroked="f" coordsize="21600,21600" o:gfxdata="UEsDBAoAAAAAAIdO4kAAAAAAAAAAAAAAAAAEAAAAZHJzL1BLAwQUAAAACACHTuJAP4ohJ70AAADb&#10;AAAADwAAAGRycy9kb3ducmV2LnhtbEWPQWvCQBSE7wX/w/IEb3U3LWiJrkFMhUhPWi/eHtlnEsy+&#10;DdltjP313UKhx2FmvmHW2WhbMVDvG8cakrkCQVw603Cl4fy5f34D4QOywdYxaXiQh2wzeVpjatyd&#10;jzScQiUihH2KGuoQulRKX9Zk0c9dRxy9q+sthij7Spoe7xFuW/mi1EJabDgu1NjRrqbydvqyGi45&#10;v3+owu6/t/JwXOatUp5vWs+miVqBCDSG//BfuzAaXpfw+yX+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iiE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8" o:spid="_x0000_s1026" o:spt="3" type="#_x0000_t3" style="position:absolute;left:16222;top:8754;height:204;width:204;v-text-anchor:middle;" fillcolor="#FFFFFF [3212]" filled="t" stroked="f" coordsize="21600,21600" o:gfxdata="UEsDBAoAAAAAAIdO4kAAAAAAAAAAAAAAAAAEAAAAZHJzL1BLAwQUAAAACACHTuJAThW1VbUAAADb&#10;AAAADwAAAGRycy9kb3ducmV2LnhtbEVPyQrCMBC9C/5DGMGbJiqoVKOICyieXC7ehmZsi82kNHH9&#10;enMQPD7ePp2/bCkeVPvCsYZeV4EgTp0pONNwPm06YxA+IBssHZOGN3mYz5qNKSbGPflAj2PIRAxh&#10;n6CGPIQqkdKnOVn0XVcRR+7qaoshwjqTpsZnDLel7Cs1lBYLjg05VrTMKb0d71bDZcXrvdrazWch&#10;d4fRqlTK803rdqunJiACvcJf/HNvjYZBHBu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hW1Vb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7" o:spid="_x0000_s1026" o:spt="3" type="#_x0000_t3" style="position:absolute;left:16514;top:8754;height:204;width:204;v-text-anchor:middle;" fillcolor="#FFFFFF [3212]" filled="t" stroked="f" coordsize="21600,21600" o:gfxdata="UEsDBAoAAAAAAIdO4kAAAAAAAAAAAAAAAAAEAAAAZHJzL1BLAwQUAAAACACHTuJAIVkQzrwAAADb&#10;AAAADwAAAGRycy9kb3ducmV2LnhtbEWPzYvCMBTE7wv+D+EJe1uTruBqNYr4Acqe/Lh4ezTPtti8&#10;lCarXf96Iwgeh5n5DTOZtbYSV2p86VhD0lMgiDNnSs41HA/rryEIH5ANVo5Jwz95mE07HxNMjbvx&#10;jq77kIsIYZ+ihiKEOpXSZwVZ9D1XE0fv7BqLIcoml6bBW4TbSn4rNZAWS44LBda0KCi77P+shtOS&#10;V79qY9f3udzufpaVUp4vWn92EzUGEagN7/CrvTEa+i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ZEM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90" o:spid="_x0000_s1026" o:spt="3" type="#_x0000_t3" style="position:absolute;left:16810;top:8752;height:204;width:204;v-text-anchor:middle;" fillcolor="#FFFFFF [3212]" filled="t" stroked="f" coordsize="21600,21600" o:gfxdata="UEsDBAoAAAAAAIdO4kAAAAAAAAAAAAAAAAAEAAAAZHJzL1BLAwQUAAAACACHTuJA6GXKLrUAAADb&#10;AAAADwAAAGRycy9kb3ducmV2LnhtbEVPyQrCMBC9C/5DGMGbJoqoVKOICyieXC7ehmZsi82kNHH9&#10;enMQPD7ePp2/bCkeVPvCsYZeV4EgTp0pONNwPm06YxA+IBssHZOGN3mYz5qNKSbGPflAj2PIRAxh&#10;n6CGPIQqkdKnOVn0XVcRR+7qaoshwjqTpsZnDLel7Cs1lBYLjg05VrTMKb0d71bDZcXrvdrazWch&#10;d4fRqlTK803rdqunJiACvcJf/HNvjYZBXB+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GXKLr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9" o:spid="_x0000_s1026" o:spt="3" type="#_x0000_t3" style="position:absolute;left:17102;top:8752;height:204;width:204;v-text-anchor:middle;" filled="f" stroked="t" coordsize="21600,21600" o:gfxdata="UEsDBAoAAAAAAIdO4kAAAAAAAAAAAAAAAAAEAAAAZHJzL1BLAwQUAAAACACHTuJAa8qfL70AAADb&#10;AAAADwAAAGRycy9kb3ducmV2LnhtbEWPX2vCQBDE3wv9DscWfKuXSKkSPX0QLBWk+Bd8XHJrEszt&#10;hexVo5/eKxR8HGbmN8xk1rlaXaiVyrOBtJ+AIs69rbgwsN8t3kegJCBbrD2TgRsJzKavLxPMrL/y&#10;hi7bUKgIYcnQQBlCk2kteUkOpe8b4uidfOswRNkW2rZ4jXBX60GSfGqHFceFEhual5Sft7/OwHHo&#10;f7rVYtnI+n4682E5ENl/GdN7S5MxqEBdeIb/29/WwEcKf1/iD9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yp8v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5845483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159385</wp:posOffset>
                </wp:positionV>
                <wp:extent cx="728980" cy="90805"/>
                <wp:effectExtent l="0" t="3175" r="13970" b="2032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28980" cy="90805"/>
                          <a:chOff x="15634" y="8749"/>
                          <a:chExt cx="1672" cy="209"/>
                        </a:xfrm>
                      </wpg:grpSpPr>
                      <wps:wsp>
                        <wps:cNvPr id="94" name="椭圆 83"/>
                        <wps:cNvSpPr/>
                        <wps:spPr>
                          <a:xfrm>
                            <a:off x="15634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椭圆 85"/>
                        <wps:cNvSpPr/>
                        <wps:spPr>
                          <a:xfrm>
                            <a:off x="15926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椭圆 88"/>
                        <wps:cNvSpPr/>
                        <wps:spPr>
                          <a:xfrm>
                            <a:off x="16222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椭圆 87"/>
                        <wps:cNvSpPr/>
                        <wps:spPr>
                          <a:xfrm>
                            <a:off x="16514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椭圆 90"/>
                        <wps:cNvSpPr/>
                        <wps:spPr>
                          <a:xfrm>
                            <a:off x="16810" y="8752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椭圆 89"/>
                        <wps:cNvSpPr/>
                        <wps:spPr>
                          <a:xfrm>
                            <a:off x="17102" y="8752"/>
                            <a:ext cx="204" cy="2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1pt;margin-top:12.55pt;height:7.15pt;width:57.4pt;z-index:584548352;mso-width-relative:page;mso-height-relative:page;" coordorigin="15634,8749" coordsize="1672,209" o:gfxdata="UEsDBAoAAAAAAIdO4kAAAAAAAAAAAAAAAAAEAAAAZHJzL1BLAwQUAAAACACHTuJApoi5sdYAAAAG&#10;AQAADwAAAGRycy9kb3ducmV2LnhtbE2PQUvDQBCF74L/YRnBm91sa0RjNkWKeiqCrSDepsk0Cc3O&#10;huw2af+905NeHgzv8d43+fLkOjXSEFrPFswsAUVc+qrl2sLX9u3uEVSIyBV2nsnCmQIsi+urHLPK&#10;T/xJ4ybWSko4ZGihibHPtA5lQw7DzPfE4u394DDKOdS6GnCSctfpeZI8aIcty0KDPa0aKg+bo7Pw&#10;PuH0sjCv4/qwX51/tunH99qQtbc3JnkGFekU/8JwwRd0KIRp549cBdVZmEtONDWgLq5J5bOdhcXT&#10;Pegi1//xi19QSwMEFAAAAAgAh07iQDejCf2YAwAAwRQAAA4AAABkcnMvZTJvRG9jLnhtbO1Yy27j&#10;NhTdF+g/ENo3eowfkhB7ECRNUCDoBMgUXTM0JQugSJako6TrouiyH9Blt/2Cfs9Mf6OHlOw47iyc&#10;Fh1kIS0EvnQf5x5e8fL07UMryD03tlFyEaUnSUS4ZGrVyHoRfff+8qs8ItZRuaJCSb6IHrmN3i6/&#10;/OK00yXP1FqJFTcEQqQtO72I1s7pMo4tW/OW2hOlucRkpUxLHbqmjleGdpDeijhLklncKbPSRjFu&#10;LUYv+slokGiOEaiqqmH8QrFNy6XrpRouqINLdt1oGy2DtVXFmXtXVZY7IhYRPHXhDSVo3/l3vDyl&#10;ZW2oXjdsMIEeY8KBTy1tJJTuRF1QR8nGNP8Q1TbMKKsqd8JUG/eOBETgRZocYHNl1EYHX+qyq/UO&#10;dATqAPV/LZZ9e39jSLNaREUWEUlbRPyvP3/68OsvBANAp9N1iUVXRt/qGzMM1H3PO/xQmZYYFYD1&#10;fbhEHgK+jzt8+YMjDIPzLC9yIM8wVSR5Mu3hZ2vEyH+UTmdvJhHBbD6fFNvJr4ev09kcJvpvsyRM&#10;xr325WnsjdzZ1GkQ0z6hZf8bWrdrqnkIgvVAbNGCnT1aH3//48NvP5P8TY9WWLSDypYWqG1x2sPn&#10;U65uYcoSCO/9nHihOz9pqY11V1y1xDcWERcCbPfW0ZLeX1vXr96u8sNWiWZ12QgROqa+OxeG3FNs&#10;h8vwDAqeLROSdIhGNk98sCg2eYXNhWarQRQr64hQUSN7MGeCbqm8BijvLbygdt3rCGL7QLaNQ94Q&#10;TYvoJv4ZNAsZArhFykfvTq0egfPAKmI1u2zg7zW17oYa7E+YhQzm3uFVCQVb1dCKyFqZHz817teD&#10;CJiNSIf9Dj9+2FDDIyK+kaBIkU4mEOtCZzKdZ+iY/Zm7/Rm5ac8VMEyRKzULTb/eiW2zMqr9Honu&#10;zGvFFJUMunvEhs656/MQUiXjZ2dhGZKCpu5a3mrmhXtApTrbOFU1IbZP6Ayggeh+j34Oxk8PGR+2&#10;r9eNbXEM44tsdrC5R8YjNzzFdGT862I86Po8x+c+Zx3P+FmW4Y8VfmfTkMlpOTJ+ZPwrzvHzQ8bP&#10;X8j4abo9wI2Mx7F0PNX4w89rPtWg2n2W44twLn1Bjs9TeNjn+FAwjTk+VDzjqea1nuOLA8bnoZg+&#10;nvHzNNmdav5Pxu8VlX1BWkwz1CDH1KOh7Hxh0euL5rFwJZ+1cA0XN7jZCnccwy2cvzrb74dC9+nm&#10;cfk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poi5sdYAAAAGAQAADwAAAAAAAAABACAAAAAiAAAA&#10;ZHJzL2Rvd25yZXYueG1sUEsBAhQAFAAAAAgAh07iQDejCf2YAwAAwRQAAA4AAAAAAAAAAQAgAAAA&#10;JQEAAGRycy9lMm9Eb2MueG1sUEsFBgAAAAAGAAYAWQEAAC8HAAAAAA==&#10;">
                <o:lock v:ext="edit" aspectratio="f"/>
                <v:shape id="椭圆 83" o:spid="_x0000_s1026" o:spt="3" type="#_x0000_t3" style="position:absolute;left:15634;top:8749;height:204;width:204;v-text-anchor:middle;" fillcolor="#FFFFFF [3212]" filled="t" stroked="f" coordsize="21600,21600" o:gfxdata="UEsDBAoAAAAAAIdO4kAAAAAAAAAAAAAAAAAEAAAAZHJzL1BLAwQUAAAACACHTuJA6T7garwAAADb&#10;AAAADwAAAGRycy9kb3ducmV2LnhtbEWPzYvCMBTE7wv+D+EJe1uTLuJqNYr4Acqe/Lh4ezTPtti8&#10;lCarXf96Iwgeh5n5DTOZtbYSV2p86VhD0lMgiDNnSs41HA/rryEIH5ANVo5Jwz95mE07HxNMjbvx&#10;jq77kIsIYZ+ihiKEOpXSZwVZ9D1XE0fv7BqLIcoml6bBW4TbSn4rNZAWS44LBda0KCi77P+shtOS&#10;V79qY9f3udzufpaVUp4vWn92EzUGEagN7/CrvTEaRn1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+4G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5" o:spid="_x0000_s1026" o:spt="3" type="#_x0000_t3" style="position:absolute;left:15926;top:8749;height:204;width:204;v-text-anchor:middle;" fillcolor="#FFFFFF [3212]" filled="t" stroked="f" coordsize="21600,21600" o:gfxdata="UEsDBAoAAAAAAIdO4kAAAAAAAAAAAAAAAAAEAAAAZHJzL1BLAwQUAAAACACHTuJAhnJF8bwAAADb&#10;AAAADwAAAGRycy9kb3ducmV2LnhtbEWPzYvCMBTE7wv+D+EJe1uTLuhqNYr4Acqe/Lh4ezTPtti8&#10;lCarXf96Iwgeh5n5DTOZtbYSV2p86VhD0lMgiDNnSs41HA/rryEIH5ANVo5Jwz95mE07HxNMjbvx&#10;jq77kIsIYZ+ihiKEOpXSZwVZ9D1XE0fv7BqLIcoml6bBW4TbSn4rNZAWS44LBda0KCi77P+shtOS&#10;V79qY9f3udzufpaVUp4vWn92EzUGEagN7/CrvTEaRn1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yRf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8" o:spid="_x0000_s1026" o:spt="3" type="#_x0000_t3" style="position:absolute;left:16222;top:8754;height:204;width:204;v-text-anchor:middle;" fillcolor="#FFFFFF [3212]" filled="t" stroked="f" coordsize="21600,21600" o:gfxdata="UEsDBAoAAAAAAIdO4kAAAAAAAAAAAAAAAAAEAAAAZHJzL1BLAwQUAAAACACHTuJAdqDbhr0AAADb&#10;AAAADwAAAGRycy9kb3ducmV2LnhtbEWPQWvCQBSE70L/w/KE3nQ3PaQ2ugnSVFB6Mu2lt0f2mYRk&#10;34bsVm1/vVsoeBxm5htmU1ztIM40+c6xhmSpQBDXznTcaPj82C1WIHxANjg4Jg0/5KHIH2YbzIy7&#10;8JHOVWhEhLDPUEMbwphJ6euWLPqlG4mjd3KTxRDl1Egz4SXC7SCflEqlxY7jQosjvbZU99W31fBV&#10;8tu72tvd71Yejs/loJTnXuvHeaLWIAJdwz38394bDS8p/H2JP0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oNu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7" o:spid="_x0000_s1026" o:spt="3" type="#_x0000_t3" style="position:absolute;left:16514;top:8754;height:204;width:204;v-text-anchor:middle;" fillcolor="#FFFFFF [3212]" filled="t" stroked="f" coordsize="21600,21600" o:gfxdata="UEsDBAoAAAAAAIdO4kAAAAAAAAAAAAAAAAAEAAAAZHJzL1BLAwQUAAAACACHTuJAGex+Hb0AAADb&#10;AAAADwAAAGRycy9kb3ducmV2LnhtbEWPQWvCQBSE7wX/w/IEb3U3PWgb3QQxCpaetF68PbLPJCT7&#10;NmS3Ufvru4VCj8PMfMOs87vtxEiDbxxrSOYKBHHpTMOVhvPn/vkVhA/IBjvHpOFBHvJs8rTG1Lgb&#10;H2k8hUpECPsUNdQh9KmUvqzJop+7njh6VzdYDFEOlTQD3iLcdvJFqYW02HBcqLGnbU1le/qyGi4F&#10;7z7Uwe6/N/L9uCw6pTy3Ws+miVqBCHQP/+G/9sFoeFvC75f4A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7H4d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90" o:spid="_x0000_s1026" o:spt="3" type="#_x0000_t3" style="position:absolute;left:16810;top:8752;height:204;width:204;v-text-anchor:middle;" fillcolor="#FFFFFF [3212]" filled="t" stroked="f" coordsize="21600,21600" o:gfxdata="UEsDBAoAAAAAAIdO4kAAAAAAAAAAAAAAAAAEAAAAZHJzL1BLAwQUAAAACACHTuJAaHPqb7UAAADb&#10;AAAADwAAAGRycy9kb3ducmV2LnhtbEVPuQoCMRDtBf8hjGCniRYeq1HEAxQrj8Zu2Iy7i5vJsonn&#10;15tCsHy8ezp/2VI8qPaFYw29rgJBnDpTcKbhfNp0RiB8QDZYOiYNb/IwnzUbU0yMe/KBHseQiRjC&#10;PkENeQhVIqVPc7Lou64ijtzV1RZDhHUmTY3PGG5L2VdqIC0WHBtyrGiZU3o73q2Gy4rXe7W1m89C&#10;7g7DVamU55vW7VZPTUAEeoW/+OfeGg3jODZ+iT9Az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HPqb7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9" o:spid="_x0000_s1026" o:spt="3" type="#_x0000_t3" style="position:absolute;left:17102;top:8752;height:204;width:204;v-text-anchor:middle;" filled="f" stroked="t" coordsize="21600,21600" o:gfxdata="UEsDBAoAAAAAAIdO4kAAAAAAAAAAAAAAAAAEAAAAZHJzL1BLAwQUAAAACACHTuJA69y/br0AAADb&#10;AAAADwAAAGRycy9kb3ducmV2LnhtbEWPQWvCQBSE74L/YXmCN93oQWt09SBYKoi0VsHjI/tMgtm3&#10;IW/VtL++Kwg9DjPzDbNYta5Sd2qk9GxgNExAEWfelpwbOH5vBm+gJCBbrDyTgR8SWC27nQWm1j/4&#10;i+6HkKsIYUnRQBFCnWotWUEOZehr4uhdfOMwRNnk2jb4iHBX6XGSTLTDkuNCgTWtC8quh5szcJ76&#10;fbvbbGv5/L1c+bQdixzfjen3RskcVKA2/Idf7Q9rYDaD55f4A/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3L9u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81552588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196850</wp:posOffset>
                </wp:positionV>
                <wp:extent cx="88900" cy="88900"/>
                <wp:effectExtent l="0" t="0" r="6350" b="6350"/>
                <wp:wrapNone/>
                <wp:docPr id="33" name="椭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9" cy="890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90" o:spid="_x0000_s1026" o:spt="3" type="#_x0000_t3" style="position:absolute;left:0pt;margin-left:49.45pt;margin-top:15.5pt;height:7pt;width:7pt;z-index:815525888;v-text-anchor:middle;mso-width-relative:page;mso-height-relative:page;" fillcolor="#FFFFFF [3212]" filled="t" stroked="f" coordsize="21600,21600" o:gfxdata="UEsDBAoAAAAAAIdO4kAAAAAAAAAAAAAAAAAEAAAAZHJzL1BLAwQUAAAACACHTuJABfO+NtcAAAAI&#10;AQAADwAAAGRycy9kb3ducmV2LnhtbE2PS0/DMBCE70j8B2uRuFE75dWGbCpEqQTi1MeFmxsvSdR4&#10;HcXuA3492xMcd2Y0+00xO/lOHWiIbWCEbGRAEVfBtVwjbNaLmwmomCw72wUmhG+KMCsvLwqbu3Dk&#10;JR1WqVZSwjG3CE1Kfa51rBryNo5CTyzeVxi8TXIOtXaDPUq57/TYmAftbcvyobE9vTRU7VZ7j/A5&#10;59cP8+YXP8/6ffk474yJvEO8vsrME6hEp/QXhjO+oEMpTNuwZxdVhzCdTCWJcJvJpLOfjUXYItzd&#10;G9Blof8PKH8BUEsDBBQAAAAIAIdO4kAL2cjUcQIAANgEAAAOAAAAZHJzL2Uyb0RvYy54bWytVM1u&#10;EzEQviPxDpbvdDdpaZOomypqFIRU0UgFcXa83qwl/2E72ZQH4Ck4cu1jwXPw2bv9oXDogT04M57J&#10;jL/P3/j84qAV2QsfpDUVHR2VlAjDbS3NtqKfPq7eTCgJkZmaKWtERW9FoBfz16/OOzcTY9taVQtP&#10;UMSEWecq2sboZkUReCs0C0fWCYNgY71mEa7fFrVnHaprVYzL8rTorK+dt1yEgN1lH6RDRf+SgrZp&#10;JBdLy3damNhX9UKxCEihlS7QeT5t0wger5smiEhURYE05hVNYG/SWszP2WzrmWslH47AXnKEZ5g0&#10;kwZNH0otWWRk5+VfpbTk3gbbxCNuddEDyYwAxah8xs1Ny5zIWEB1cA+kh/9Xln/Yrz2RdUWPjykx&#10;TOPGf/24+/n9G5lmdjoXZki6cWsPrpIXYCaoh8br9AsQ5JAZvX1gVBwi4dicTKanU0o4IpNpeXqW&#10;+C4e/+p8iO+E1SQZFRVK4fISYjZj+6sQ++z7rLQdrJL1SiqVHb/dXCpP9gy3u8rf0OCPNGVIB6WP&#10;z0rcOmfQbAOtwNQOuIPZUsLUFsPAo8+9jU0dsjRS7yULbd8jl+01o2XEGCipgaxM39BZGSB8pClZ&#10;8bA5DNxtbH0Lvr3thRgcX0l0uGIhrpmH8nBCzGa8xtIoi2PbwaKktf7rv/ZTPgSBKCUdlAxIX3bM&#10;C0rUewOpTEcnJ0n62Tl5ezaG459GNk8jZqcvLegc4RVwPJspP6p7s/FWf8YIL1JXhJjh6N2TNziX&#10;sZ8wPAJcLBY5DXJ3LF6ZG8dT8XR9xi520TYyX3Miqmdn4A+Cz1oZhjNN1FM/Zz0+SP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fO+NtcAAAAIAQAADwAAAAAAAAABACAAAAAiAAAAZHJzL2Rvd25y&#10;ZXYueG1sUEsBAhQAFAAAAAgAh07iQAvZyNRxAgAA2AQAAA4AAAAAAAAAAQAgAAAAJ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8155248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194310</wp:posOffset>
                </wp:positionV>
                <wp:extent cx="591820" cy="90805"/>
                <wp:effectExtent l="0" t="0" r="17780" b="444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1642" cy="90805"/>
                          <a:chOff x="15634" y="8749"/>
                          <a:chExt cx="1357" cy="209"/>
                        </a:xfrm>
                      </wpg:grpSpPr>
                      <wps:wsp>
                        <wps:cNvPr id="27" name="椭圆 83"/>
                        <wps:cNvSpPr/>
                        <wps:spPr>
                          <a:xfrm>
                            <a:off x="15634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椭圆 85"/>
                        <wps:cNvSpPr/>
                        <wps:spPr>
                          <a:xfrm>
                            <a:off x="15926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椭圆 88"/>
                        <wps:cNvSpPr/>
                        <wps:spPr>
                          <a:xfrm>
                            <a:off x="16222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椭圆 87"/>
                        <wps:cNvSpPr/>
                        <wps:spPr>
                          <a:xfrm>
                            <a:off x="16514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椭圆 90"/>
                        <wps:cNvSpPr/>
                        <wps:spPr>
                          <a:xfrm>
                            <a:off x="16787" y="8752"/>
                            <a:ext cx="204" cy="2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4pt;margin-top:15.3pt;height:7.15pt;width:46.6pt;z-index:815524864;mso-width-relative:page;mso-height-relative:page;" coordorigin="15634,8749" coordsize="1357,209" o:gfxdata="UEsDBAoAAAAAAIdO4kAAAAAAAAAAAAAAAAAEAAAAZHJzL1BLAwQUAAAACACHTuJAD1WxadcAAAAG&#10;AQAADwAAAGRycy9kb3ducmV2LnhtbE3OQWvCQBAF4Huh/2GZQm91N5pKTTORIm1PUqgWxNuaHZNg&#10;djZk10T/fddTexze8N6XLy+2FQP1vnGMkEwUCOLSmYYrhJ/tx9MLCB80G906JoQreVgW93e5zowb&#10;+ZuGTahELGGfaYQ6hC6T0pc1We0nriOO2dH1Vod49pU0vR5juW3lVKm5tLrhuFDrjlY1lafN2SJ8&#10;jnp8myXvw/p0XF332+ev3TohxMeHRL2CCHQJf89w40c6FNF0cGc2XrQIN3hAmKk5iBgvpimIA0Ka&#10;LkAWufzPL34BUEsDBBQAAAAIAIdO4kD19tE9cwMAANARAAAOAAAAZHJzL2Uyb0RvYy54bWztWMtu&#10;3DYU3QfoPxDc19Jo3oJnAsOOjQBGYsAtsqY51AOgSIbkWHbWRZFlPiDLbvsF/Z60v9FDSjP2OEbg&#10;pEDhxWgh8KX7OPfcqysdvrxpJLkW1tVaLejgIKVEKK5XtSoX9NdfTn+eUeI8UysmtRILeiscfbn8&#10;6cVha3KR6UrLlbAEQpTLW7OglfcmTxLHK9Ewd6CNUNgstG2Yx9SWycqyFtIbmWRpOklabVfGai6c&#10;w+pJt0l7ifYpAnVR1FycaL5uhPKdVCsk83DJVbVxdBmtLQrB/duicMITuaDw1Mc7lGB8Fe7J8pDl&#10;pWWmqnlvAnuKCQ98alitoHQr6oR5Rta2/kpUU3OrnS78AddN0jkSEYEXg/QBNmdWr030pczb0mxB&#10;R6AeoP7DYvmb6wtL6tWCZhNKFGsQ8X/++u3Lp48EC0CnNWWOQ2fWXJoL2y+U3Sw4fFPYhlgdgQ1z&#10;uERuIr63W3zFjScci+P5YDLKKOHYmqezdNzBzyvEKDw0GE+GI0qwO5uO5pvNV/3Tg+F42j2bpXEz&#10;6bQvD5Ng5Nam1oCY7g4t99/QuqyYETEILgCxQQumdGj9/cefXz7/TmbDDq14aAuVyx1Q2+B0D5/H&#10;XN3AlKUAIWAUBkB86yfLjXX+TOiGhMGCCinB9mAdy9n1ufPd6c2psOy0rFentZRxYsurY2nJNUM6&#10;nMarV7BzTCrSIhrZNEWacIYkL5BcGDYGRHGqpITJEtWDext1Kx00QHln4QlzVacjiu0C2dQedUPW&#10;DaKbhqvXLFUM4AapEL0rvboFzj2riDP8tIa/58z5C2aRnzALFcy/xa2QGrbqfkRJpe2Hx9bDeRAB&#10;u5S0yHf48X7NrKBEvlagyHwwGoUCESej8TTDxN7fubq/o9bNsQaGA9RKw+MwnPdyMyysbt6h0B0F&#10;rdhiikN3h1g/OfZdHUKp5OLoKB5DUTDMn6tLw4PwAKjSR2uvizrG9g6dHjQQPeTo/8F4vBd2GR/T&#10;N+hGWjyF8fNQYnaSe8941Ia7mO4Z/7wYP3/I+FmoWU9n/CTL8LaLjB/HSs7yPeP3jH++NX6IN9Vu&#10;jZ9+J+PHg00Dt2c82tJ9VxOan2fc1QzRwe0wfh770u+o8dMZPgW6Gp91ne4jNT62Svs+ft/Hf7OP&#10;j9+x+NCPn3z9T4nwJ+H+PPb9dz9ilv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D1WxadcAAAAG&#10;AQAADwAAAAAAAAABACAAAAAiAAAAZHJzL2Rvd25yZXYueG1sUEsBAhQAFAAAAAgAh07iQPX20T1z&#10;AwAA0BEAAA4AAAAAAAAAAQAgAAAAJgEAAGRycy9lMm9Eb2MueG1sUEsFBgAAAAAGAAYAWQEAAAsH&#10;AAAAAA==&#10;">
                <o:lock v:ext="edit" aspectratio="f"/>
                <v:shape id="椭圆 83" o:spid="_x0000_s1026" o:spt="3" type="#_x0000_t3" style="position:absolute;left:15634;top:8749;height:204;width:204;v-text-anchor:middle;" fillcolor="#FFFFFF [3212]" filled="t" stroked="f" coordsize="21600,21600" o:gfxdata="UEsDBAoAAAAAAIdO4kAAAAAAAAAAAAAAAAAEAAAAZHJzL1BLAwQUAAAACACHTuJAulO3+rgAAADb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39IXy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lO3+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5" o:spid="_x0000_s1026" o:spt="3" type="#_x0000_t3" style="position:absolute;left:15926;top:8749;height:204;width:204;v-text-anchor:middle;" fillcolor="#FFFFFF [3212]" filled="t" stroked="f" coordsize="21600,21600" o:gfxdata="UEsDBAoAAAAAAIdO4kAAAAAAAAAAAAAAAAAEAAAAZHJzL1BLAwQUAAAACACHTuJAy8wjiLUAAADb&#10;AAAADwAAAGRycy9kb3ducmV2LnhtbEVPuwrCMBTdBf8hXMFNEx1UqlFELShOPha3S3Nti81NaeLz&#10;680gOB7Oe7Z42Uo8qPGlYw2DvgJBnDlTcq7hfEp7ExA+IBusHJOGN3lYzNutGSbGPflAj2PIRQxh&#10;n6CGIoQ6kdJnBVn0fVcTR+7qGoshwiaXpsFnDLeVHCo1khZLjg0F1rQqKLsd71bDZc2bvdra9LOU&#10;u8N4XSnl+aZ1tzNQUxCBXuEv/rm3RsMwjo1f4g+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8wjiL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8" o:spid="_x0000_s1026" o:spt="3" type="#_x0000_t3" style="position:absolute;left:16222;top:8754;height:204;width:204;v-text-anchor:middle;" fillcolor="#FFFFFF [3212]" filled="t" stroked="f" coordsize="21600,21600" o:gfxdata="UEsDBAoAAAAAAIdO4kAAAAAAAAAAAAAAAAAEAAAAZHJzL1BLAwQUAAAACACHTuJApICGE70AAADb&#10;AAAADwAAAGRycy9kb3ducmV2LnhtbEWPQWvCQBSE70L/w/KE3nQ3ObQ2ugnSVFB6Mu2lt0f2mYRk&#10;34bsVm1/vVsoeBxm5htmU1ztIM40+c6xhmSpQBDXznTcaPj82C1WIHxANjg4Jg0/5KHIH2YbzIy7&#10;8JHOVWhEhLDPUEMbwphJ6euWLPqlG4mjd3KTxRDl1Egz4SXC7SBTpZ6kxY7jQosjvbZU99W31fBV&#10;8tu72tvd71Yejs/loJTnXuvHeaLWIAJdwz38394bDekL/H2JP0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gIY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7" o:spid="_x0000_s1026" o:spt="3" type="#_x0000_t3" style="position:absolute;left:16514;top:8754;height:204;width:204;v-text-anchor:middle;" fillcolor="#FFFFFF [3212]" filled="t" stroked="f" coordsize="21600,21600" o:gfxdata="UEsDBAoAAAAAAIdO4kAAAAAAAAAAAAAAAAAEAAAAZHJzL1BLAwQUAAAACACHTuJAsGO5U7UAAADb&#10;AAAADwAAAGRycy9kb3ducmV2LnhtbEVPyQrCMBC9C/5DGMGbJiqoVKOICyieXC7ehmZsi82kNHH9&#10;enMQPD7ePp2/bCkeVPvCsYZeV4EgTp0pONNwPm06YxA+IBssHZOGN3mYz5qNKSbGPflAj2PIRAxh&#10;n6CGPIQqkdKnOVn0XVcRR+7qaoshwjqTpsZnDLel7Cs1lBYLjg05VrTMKb0d71bDZcXrvdrazWch&#10;d4fRqlTK803rdqunJiACvcJf/HNvjYZBXB+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GO5U7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90" o:spid="_x0000_s1026" o:spt="3" type="#_x0000_t3" style="position:absolute;left:16787;top:8752;height:205;width:204;v-text-anchor:middle;" fillcolor="#FFFFFF [3212]" filled="t" stroked="f" coordsize="21600,21600" o:gfxdata="UEsDBAoAAAAAAIdO4kAAAAAAAAAAAAAAAAAEAAAAZHJzL1BLAwQUAAAACACHTuJA3y8cyLwAAADb&#10;AAAADwAAAGRycy9kb3ducmV2LnhtbEWPS4vCQBCE7wv+h6EFb+tMFFaJjkF8gLInHxdvTaZNQjI9&#10;ITM+dn+9s7Dgsaiqr6h59rSNuFPnK8cakqECQZw7U3Gh4Xzafk5B+IBssHFMGn7IQ7bofcwxNe7B&#10;B7ofQyEihH2KGsoQ2lRKn5dk0Q9dSxy9q+sshii7QpoOHxFuGzlS6ktarDgulNjSqqS8Pt6shsua&#10;N99qZ7e/S7k/TNaNUp5rrQf9RM1ABHqGd/i/vTMaxgn8fY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vHM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131821363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83185</wp:posOffset>
                </wp:positionV>
                <wp:extent cx="1099820" cy="555625"/>
                <wp:effectExtent l="0" t="0" r="0" b="0"/>
                <wp:wrapNone/>
                <wp:docPr id="6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555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default" w:asciiTheme="majorAscii" w:eastAsiaTheme="minorEastAsia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ajorAscii"/>
                                <w:b/>
                                <w:bCs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47.25pt;margin-top:6.55pt;height:43.75pt;width:86.6pt;z-index:1318213632;v-text-anchor:middle;mso-width-relative:page;mso-height-relative:page;" filled="f" stroked="f" coordsize="21600,21600" o:gfxdata="UEsDBAoAAAAAAIdO4kAAAAAAAAAAAAAAAAAEAAAAZHJzL1BLAwQUAAAACACHTuJAq4kM49cAAAAK&#10;AQAADwAAAGRycy9kb3ducmV2LnhtbE2Py07DMBBF90j8gzVI7KiTUtoS4lQCCSHUBaLA3rGnSUQ8&#10;jmwnaf+eYQXLmXt0H+Xu5HoxYYidJwX5IgOBZLztqFHw+fF8swURkyare0+o4IwRdtXlRakL62d6&#10;x+mQGsEmFAutoE1pKKSMpkWn48IPSKwdfXA68RkaaYOe2dz1cplla+l0R5zQ6gGfWjTfh9Ep+PLH&#10;x9mZml6n81s3vuyDMdu9UtdXefYAIuEp/cHwW5+rQ8Wdaj+SjaJXsLxf3THKwm0OgoHVerMBUfOD&#10;c0FWpfw/ofoBUEsDBBQAAAAIAIdO4kBqvtPr5QEAALgDAAAOAAAAZHJzL2Uyb0RvYy54bWytU0tu&#10;2zAQ3RfoHQjua8kG/IlgOYsa6aZoA6Q9wJgiJQL8gcNY8mkKdNdD9DhFr9GhpDpBusmiWlBDcvhm&#10;3uPj/nawhp1lRO1dzZeLkjPphG+0a2v+9cvdux1nmMA1YLyTNb9I5LeHt2/2fajkynfeNDIyAnFY&#10;9aHmXUqhKgoUnbSACx+ko03lo4VE09gWTYSe0K0pVmW5KXofmxC9kIi0epw2+YwYXwPoldJCHr14&#10;tNKlCTVKA4koYacD8sPYrVJSpM9KoUzM1JyYpnGkIhSf8lgc9lC1EUKnxdwCvKaFF5wsaEdFr1BH&#10;SMAeo/4HymoRPXqVFsLbYiIyKkIsluULbR46CHLkQlJjuIqO/w9WfDrfR6abmm+2nDmwdOO/v/34&#10;9fM7W26zOn3AipIewn2cZ0hhpjqoaPOfSLBhVPRyVVQOiQlaXJY3N7sViS1ob71eb1brDFo8nQ4R&#10;0wfpLctBzSPd2CgknD9imlL/puRizt9pY2gdKuNYTxVW2zLjA1lRkQUotIHooGs5A9OSx0WKI+Sz&#10;sxnyCNixM5Ax0BvdTFawOpG7jbY135X5m9s1LpeUo6PmxrIykxY5SsNpmAU6+eZCosZk3vvJduBE&#10;58l1uZPMKR+gCx2FmM2XHfN8PmY9PbjD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uJDOPXAAAA&#10;CgEAAA8AAAAAAAAAAQAgAAAAIgAAAGRycy9kb3ducmV2LnhtbFBLAQIUABQAAAAIAIdO4kBqvtPr&#10;5QEAALgDAAAOAAAAAAAAAAEAIAAAACY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default" w:asciiTheme="majorAscii" w:eastAsiaTheme="minorEastAsia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 w:asciiTheme="majorAscii"/>
                          <w:b/>
                          <w:bCs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417262694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196850</wp:posOffset>
                </wp:positionV>
                <wp:extent cx="328930" cy="328930"/>
                <wp:effectExtent l="0" t="0" r="13970" b="13970"/>
                <wp:wrapNone/>
                <wp:docPr id="6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" cy="328930"/>
                          <a:chOff x="2066" y="8450"/>
                          <a:chExt cx="518" cy="518"/>
                        </a:xfrm>
                        <a:solidFill>
                          <a:schemeClr val="tx1"/>
                        </a:solidFill>
                      </wpg:grpSpPr>
                      <wps:wsp>
                        <wps:cNvPr id="64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5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13.75pt;margin-top:15.5pt;height:25.9pt;width:25.9pt;z-index:-122340352;mso-width-relative:page;mso-height-relative:page;" coordorigin="2066,8450" coordsize="518,518" o:gfxdata="UEsDBAoAAAAAAIdO4kAAAAAAAAAAAAAAAAAEAAAAZHJzL1BLAwQUAAAACACHTuJAVpzgQtoAAAAJ&#10;AQAADwAAAGRycy9kb3ducmV2LnhtbE2PwWrDMBBE74X+g9hCb40smTSOYzmU0PYUCk0KpTfF2tgm&#10;lmQsxU7+vttTc1z2MfOmWF9sx0YcQuudAjFLgKGrvGldreBr//aUAQtRO6M771DBFQOsy/u7QufG&#10;T+4Tx12sGYW4kGsFTYx9znmoGrQ6zHyPjn5HP1gd6RxqbgY9UbjtuEySZ25166ih0T1uGqxOu7NV&#10;8D7p6SUVr+P2dNxcf/bzj++tQKUeH0SyAhbxEv9h+NMndSjJ6eDPzgTWKZByMSdUQSpoEwFysUyB&#10;HRRkMgNeFvx2QfkLUEsDBBQAAAAIAIdO4kBDOToPnwUAAJYXAAAOAAAAZHJzL2Uyb0RvYy54bWy9&#10;WMtu4zYU3RfoPwjaN9b7YcQZoE2TTdEOMNMPUGTaEqBXRTlOZl0UXfYDZtltv6DfM+1v9F6S1xIV&#10;j0O7wGQRSeR9nXMuKVrXb57qynpkPS/bZmW7V45tsSZv12WzXdk/v7/7JrEtPmTNOqvahq3sZ8bt&#10;Nzdff3W975bMa4u2WrPegiANX+67lV0MQ7dcLHhesDrjV23HGpjctH2dDfDYbxfrPttD9LpaeI4T&#10;LfZtv+76Nmecw+itnLRVxN4kYLvZlDm7bfNdzZpBRu1ZlQ0AiRdlx+0bUe1mw/Lhp82Gs8GqVjYg&#10;HcR/SAL3D/h/cXOdLbd91hVlrkrITEqYYaqzsoGkh1C32ZBZu758Eaou877l7Wa4ytt6IYEIRgCF&#10;68y4ue/bXSewbJf7bXcgHYSasX5x2PzHx7e9Va5XduTbVpPVoPi/f//66Y/fLc9HdvbddglG9333&#10;rnvbq4GtfELAT5u+xitAsZ4Er88HXtnTYOUw6HtJ6gPjOUype8F7XoA46OU5UWRbMJsEodIkL75X&#10;3qELHYmueAN+izEpb6tyfVdWFVbA++3Dd1VvPWaotfhT5hOzBeI5lL/voIf5SCz/f8S+K7KOCb04&#10;ckbEBkTsP3/+9enjb5bnSmKF0YFVvuRA8BFKj5BDxJ6gpuv5cM/a2sKblc2qCtYFFpcts8cf+CCJ&#10;JCscBlaQSqFM1Vh72BzCJA6FS9OqKSC/akADZE7Wi3cP7foZ0MKuAqmKtv9gW3tYUyub/7LLemZb&#10;WZPD8MoebGvX9eW2ADvBgggEEmCjfQktQtLirmcMNynLFQ2H2UEyAzXcIJatGgYCQbYkNXxfNSre&#10;6I2a76QaU/qB8bUUAiQp6C5/auAW7eAOeIO17ggJupbjUvG9OHLlYvECPwxTlQmsP++ElhEUJ9Zf&#10;HDmBidMkU+C6UWCUCS0jaPhLM5lj8iM3hZWEmYIkjlIhI7TnSSKmTkHqJ2KLe83JS33fVZkucjIu&#10;z43i0FPsATyH2ugkJs8JvQh2V6T8EieE5xixNynP3GnCHvof9vDTmEbKEV5opNNE3IuczMuDhosd&#10;uQ2YExEEaRp7QqeLnMzFnZRn7jRhz3w9hWEcROdimmRK4ziKjTajcbUbteqk6861N64JDGO57sz1&#10;vMzeXMWxJnOfCVeop3ytnbEpRmEQ+dGZKl7kZF7epDHNicCazt5JJ07mbTAp76WTpF6dArpswLMB&#10;vtvxVhzL3ACOMQWcoPAGZ+r2kb1vhc2Ah4QwhsM8vhg9kmW0yHcPZf4t+zC1D1K5hpU9pBJh8FGE&#10;gWlxLNSHMYs85ugx9SfdB9jSQqnEsSdWKSWm+tUwEqJVrT/JDBgZi52FwkccniWm4XMwkA+yNaGD&#10;Es/IIwyjBnrVedVyJsKM2igkvlQvObz2RouqmeoWKcs4IZ1pnq4yYujKiKZ2Y2aKo9euNHVUnZ44&#10;GpJ4vjqexoFoDxqGPpdCQM3HuoYyydg+HGyFbAdrmqerbocIZVSap6u0o+wv7Y4hIwgBIJwojY9Y&#10;FE5PholdzPE6MrJGhKcqJm1N7cbshPwYMhTlCIQEf57jhqEDxj7A4ZE1PSZlkhzHiTwSjdY0T1fd&#10;DhGeYoCyv7TTq5BRCcKs7QhwojcpsTt2uh7z86szhZ/EOifj6tRjyLpS+OEkGPfFQYeWQ+LIYTfV&#10;hqkuN5Y/j+c7n84kWdMRh2bpKiugjjOzGjNTlGOofECDqGbl4+MRsBhT50yPSZlkvbIVX+sita2/&#10;0kOU2ayHqHwUZ7LACSxKORkmXrEjZB+fQkXW4qV9qu1JVGPDMT/xqNeh1odquBkIas8ZZOrykTc9&#10;JmWSsUWpKPBoTgZ0nRm+pi7lf2lHKxMOBXggEt8DD4ckcVIYP7Xon7TwfPQFPmSJT4zwuVZUpj4t&#10;4/fg6bP4gjZ+Tr/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Fac4ELaAAAACQEAAA8AAAAAAAAA&#10;AQAgAAAAIgAAAGRycy9kb3ducmV2LnhtbFBLAQIUABQAAAAIAIdO4kBDOToPnwUAAJYXAAAOAAAA&#10;AAAAAAEAIAAAACkBAABkcnMvZTJvRG9jLnhtbFBLBQYAAAAABgAGAFkBAAA6CQAAAAA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hKAUDL4AAADb&#10;AAAADwAAAGRycy9kb3ducmV2LnhtbEWPQWvCQBSE70L/w/IKvRTdWEvQmNWDUhpaL7VCro/sM1nM&#10;vg3ZNWp/fbdQ8DjMzDdMvr7aVgzUe+NYwXSSgCCunDZcKzh8v43nIHxA1tg6JgU38rBePYxyzLS7&#10;8BcN+1CLCGGfoYImhC6T0lcNWfQT1xFH7+h6iyHKvpa6x0uE21a+JEkqLRqOCw12tGmoOu3PVsHw&#10;vPgsvDGF/sHTbMsf5a48vyv19DhNliACXcM9/N8utIL0Ff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AUD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0EDJer8AAADb&#10;AAAADwAAAGRycy9kb3ducmV2LnhtbEWPzWrDMBCE74G8g9hAb4mcYIfiRskhEHDwpY1b2uNibW03&#10;1spY8k/fvioUehxm5hvmcJpNK0bqXWNZwXYTgSAurW64UvBaXNaPIJxH1thaJgXf5OB0XC4OmGo7&#10;8QuNN1+JAGGXooLa+y6V0pU1GXQb2xEH79P2Bn2QfSV1j1OAm1buomgvDTYcFmrs6FxTeb8NRsFb&#10;rJO8eM8+rkU2fDXnaorz50mph9U2egLhafb/4b92phXsE/j9En6AP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AyXq/&#10;AAAA2wAAAA8AAAAAAAAAAQAgAAAAIgAAAGRycy9kb3ducmV2LnhtbFBLAQIUABQAAAAIAIdO4kAz&#10;LwWeOwAAADkAAAAQAAAAAAAAAAEAIAAAAA4BAABkcnMvc2hhcGV4bWwueG1sUEsFBgAAAAAGAAYA&#10;WwEAALg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3918428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30480</wp:posOffset>
                </wp:positionV>
                <wp:extent cx="233680" cy="217170"/>
                <wp:effectExtent l="0" t="0" r="13970" b="11430"/>
                <wp:wrapNone/>
                <wp:docPr id="152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3680" cy="217170"/>
                        </a:xfrm>
                        <a:custGeom>
                          <a:avLst/>
                          <a:gdLst>
                            <a:gd name="connsiteX0" fmla="*/ 63097 w 606204"/>
                            <a:gd name="connsiteY0" fmla="*/ 473064 h 574043"/>
                            <a:gd name="connsiteX1" fmla="*/ 75787 w 606204"/>
                            <a:gd name="connsiteY1" fmla="*/ 485725 h 574043"/>
                            <a:gd name="connsiteX2" fmla="*/ 75787 w 606204"/>
                            <a:gd name="connsiteY2" fmla="*/ 510928 h 574043"/>
                            <a:gd name="connsiteX3" fmla="*/ 63097 w 606204"/>
                            <a:gd name="connsiteY3" fmla="*/ 523589 h 574043"/>
                            <a:gd name="connsiteX4" fmla="*/ 50525 w 606204"/>
                            <a:gd name="connsiteY4" fmla="*/ 510928 h 574043"/>
                            <a:gd name="connsiteX5" fmla="*/ 50525 w 606204"/>
                            <a:gd name="connsiteY5" fmla="*/ 485725 h 574043"/>
                            <a:gd name="connsiteX6" fmla="*/ 63097 w 606204"/>
                            <a:gd name="connsiteY6" fmla="*/ 473064 h 574043"/>
                            <a:gd name="connsiteX7" fmla="*/ 318375 w 606204"/>
                            <a:gd name="connsiteY7" fmla="*/ 25832 h 574043"/>
                            <a:gd name="connsiteX8" fmla="*/ 307719 w 606204"/>
                            <a:gd name="connsiteY8" fmla="*/ 28315 h 574043"/>
                            <a:gd name="connsiteX9" fmla="*/ 303101 w 606204"/>
                            <a:gd name="connsiteY9" fmla="*/ 38127 h 574043"/>
                            <a:gd name="connsiteX10" fmla="*/ 303101 w 606204"/>
                            <a:gd name="connsiteY10" fmla="*/ 75960 h 574043"/>
                            <a:gd name="connsiteX11" fmla="*/ 284749 w 606204"/>
                            <a:gd name="connsiteY11" fmla="*/ 140865 h 574043"/>
                            <a:gd name="connsiteX12" fmla="*/ 239995 w 606204"/>
                            <a:gd name="connsiteY12" fmla="*/ 215465 h 574043"/>
                            <a:gd name="connsiteX13" fmla="*/ 186478 w 606204"/>
                            <a:gd name="connsiteY13" fmla="*/ 246086 h 574043"/>
                            <a:gd name="connsiteX14" fmla="*/ 148591 w 606204"/>
                            <a:gd name="connsiteY14" fmla="*/ 246086 h 574043"/>
                            <a:gd name="connsiteX15" fmla="*/ 151551 w 606204"/>
                            <a:gd name="connsiteY15" fmla="*/ 271386 h 574043"/>
                            <a:gd name="connsiteX16" fmla="*/ 151551 w 606204"/>
                            <a:gd name="connsiteY16" fmla="*/ 498379 h 574043"/>
                            <a:gd name="connsiteX17" fmla="*/ 199147 w 606204"/>
                            <a:gd name="connsiteY17" fmla="*/ 498379 h 574043"/>
                            <a:gd name="connsiteX18" fmla="*/ 232772 w 606204"/>
                            <a:gd name="connsiteY18" fmla="*/ 502517 h 574043"/>
                            <a:gd name="connsiteX19" fmla="*/ 276106 w 606204"/>
                            <a:gd name="connsiteY19" fmla="*/ 513393 h 574043"/>
                            <a:gd name="connsiteX20" fmla="*/ 358157 w 606204"/>
                            <a:gd name="connsiteY20" fmla="*/ 519305 h 574043"/>
                            <a:gd name="connsiteX21" fmla="*/ 485672 w 606204"/>
                            <a:gd name="connsiteY21" fmla="*/ 505354 h 574043"/>
                            <a:gd name="connsiteX22" fmla="*/ 530545 w 606204"/>
                            <a:gd name="connsiteY22" fmla="*/ 454990 h 574043"/>
                            <a:gd name="connsiteX23" fmla="*/ 528296 w 606204"/>
                            <a:gd name="connsiteY23" fmla="*/ 454990 h 574043"/>
                            <a:gd name="connsiteX24" fmla="*/ 494671 w 606204"/>
                            <a:gd name="connsiteY24" fmla="*/ 460547 h 574043"/>
                            <a:gd name="connsiteX25" fmla="*/ 492539 w 606204"/>
                            <a:gd name="connsiteY25" fmla="*/ 460547 h 574043"/>
                            <a:gd name="connsiteX26" fmla="*/ 478805 w 606204"/>
                            <a:gd name="connsiteY26" fmla="*/ 448961 h 574043"/>
                            <a:gd name="connsiteX27" fmla="*/ 490408 w 606204"/>
                            <a:gd name="connsiteY27" fmla="*/ 435246 h 574043"/>
                            <a:gd name="connsiteX28" fmla="*/ 524033 w 606204"/>
                            <a:gd name="connsiteY28" fmla="*/ 430399 h 574043"/>
                            <a:gd name="connsiteX29" fmla="*/ 555646 w 606204"/>
                            <a:gd name="connsiteY29" fmla="*/ 392567 h 574043"/>
                            <a:gd name="connsiteX30" fmla="*/ 555646 w 606204"/>
                            <a:gd name="connsiteY30" fmla="*/ 384882 h 574043"/>
                            <a:gd name="connsiteX31" fmla="*/ 553396 w 606204"/>
                            <a:gd name="connsiteY31" fmla="*/ 378380 h 574043"/>
                            <a:gd name="connsiteX32" fmla="*/ 551976 w 606204"/>
                            <a:gd name="connsiteY32" fmla="*/ 378380 h 574043"/>
                            <a:gd name="connsiteX33" fmla="*/ 506984 w 606204"/>
                            <a:gd name="connsiteY33" fmla="*/ 384882 h 574043"/>
                            <a:gd name="connsiteX34" fmla="*/ 505208 w 606204"/>
                            <a:gd name="connsiteY34" fmla="*/ 384882 h 574043"/>
                            <a:gd name="connsiteX35" fmla="*/ 491711 w 606204"/>
                            <a:gd name="connsiteY35" fmla="*/ 373060 h 574043"/>
                            <a:gd name="connsiteX36" fmla="*/ 503432 w 606204"/>
                            <a:gd name="connsiteY36" fmla="*/ 359582 h 574043"/>
                            <a:gd name="connsiteX37" fmla="*/ 548305 w 606204"/>
                            <a:gd name="connsiteY37" fmla="*/ 353671 h 574043"/>
                            <a:gd name="connsiteX38" fmla="*/ 580983 w 606204"/>
                            <a:gd name="connsiteY38" fmla="*/ 315839 h 574043"/>
                            <a:gd name="connsiteX39" fmla="*/ 580983 w 606204"/>
                            <a:gd name="connsiteY39" fmla="*/ 309218 h 574043"/>
                            <a:gd name="connsiteX40" fmla="*/ 568315 w 606204"/>
                            <a:gd name="connsiteY40" fmla="*/ 296568 h 574043"/>
                            <a:gd name="connsiteX41" fmla="*/ 492539 w 606204"/>
                            <a:gd name="connsiteY41" fmla="*/ 296568 h 574043"/>
                            <a:gd name="connsiteX42" fmla="*/ 479871 w 606204"/>
                            <a:gd name="connsiteY42" fmla="*/ 283918 h 574043"/>
                            <a:gd name="connsiteX43" fmla="*/ 492539 w 606204"/>
                            <a:gd name="connsiteY43" fmla="*/ 271386 h 574043"/>
                            <a:gd name="connsiteX44" fmla="*/ 529835 w 606204"/>
                            <a:gd name="connsiteY44" fmla="*/ 271386 h 574043"/>
                            <a:gd name="connsiteX45" fmla="*/ 555054 w 606204"/>
                            <a:gd name="connsiteY45" fmla="*/ 246086 h 574043"/>
                            <a:gd name="connsiteX46" fmla="*/ 555054 w 606204"/>
                            <a:gd name="connsiteY46" fmla="*/ 243721 h 574043"/>
                            <a:gd name="connsiteX47" fmla="*/ 519061 w 606204"/>
                            <a:gd name="connsiteY47" fmla="*/ 205889 h 574043"/>
                            <a:gd name="connsiteX48" fmla="*/ 339686 w 606204"/>
                            <a:gd name="connsiteY48" fmla="*/ 196904 h 574043"/>
                            <a:gd name="connsiteX49" fmla="*/ 327728 w 606204"/>
                            <a:gd name="connsiteY49" fmla="*/ 183663 h 574043"/>
                            <a:gd name="connsiteX50" fmla="*/ 340989 w 606204"/>
                            <a:gd name="connsiteY50" fmla="*/ 171722 h 574043"/>
                            <a:gd name="connsiteX51" fmla="*/ 355433 w 606204"/>
                            <a:gd name="connsiteY51" fmla="*/ 172313 h 574043"/>
                            <a:gd name="connsiteX52" fmla="*/ 363958 w 606204"/>
                            <a:gd name="connsiteY52" fmla="*/ 124905 h 574043"/>
                            <a:gd name="connsiteX53" fmla="*/ 353184 w 606204"/>
                            <a:gd name="connsiteY53" fmla="*/ 58580 h 574043"/>
                            <a:gd name="connsiteX54" fmla="*/ 345606 w 606204"/>
                            <a:gd name="connsiteY54" fmla="*/ 44748 h 574043"/>
                            <a:gd name="connsiteX55" fmla="*/ 320387 w 606204"/>
                            <a:gd name="connsiteY55" fmla="*/ 25832 h 574043"/>
                            <a:gd name="connsiteX56" fmla="*/ 323703 w 606204"/>
                            <a:gd name="connsiteY56" fmla="*/ 887 h 574043"/>
                            <a:gd name="connsiteX57" fmla="*/ 325715 w 606204"/>
                            <a:gd name="connsiteY57" fmla="*/ 887 h 574043"/>
                            <a:gd name="connsiteX58" fmla="*/ 367865 w 606204"/>
                            <a:gd name="connsiteY58" fmla="*/ 32334 h 574043"/>
                            <a:gd name="connsiteX59" fmla="*/ 375443 w 606204"/>
                            <a:gd name="connsiteY59" fmla="*/ 46285 h 574043"/>
                            <a:gd name="connsiteX60" fmla="*/ 388822 w 606204"/>
                            <a:gd name="connsiteY60" fmla="*/ 129161 h 574043"/>
                            <a:gd name="connsiteX61" fmla="*/ 380771 w 606204"/>
                            <a:gd name="connsiteY61" fmla="*/ 173495 h 574043"/>
                            <a:gd name="connsiteX62" fmla="*/ 520955 w 606204"/>
                            <a:gd name="connsiteY62" fmla="*/ 180589 h 574043"/>
                            <a:gd name="connsiteX63" fmla="*/ 580983 w 606204"/>
                            <a:gd name="connsiteY63" fmla="*/ 243603 h 574043"/>
                            <a:gd name="connsiteX64" fmla="*/ 580983 w 606204"/>
                            <a:gd name="connsiteY64" fmla="*/ 246086 h 574043"/>
                            <a:gd name="connsiteX65" fmla="*/ 573643 w 606204"/>
                            <a:gd name="connsiteY65" fmla="*/ 271386 h 574043"/>
                            <a:gd name="connsiteX66" fmla="*/ 606202 w 606204"/>
                            <a:gd name="connsiteY66" fmla="*/ 309218 h 574043"/>
                            <a:gd name="connsiteX67" fmla="*/ 606202 w 606204"/>
                            <a:gd name="connsiteY67" fmla="*/ 315839 h 574043"/>
                            <a:gd name="connsiteX68" fmla="*/ 577313 w 606204"/>
                            <a:gd name="connsiteY68" fmla="*/ 368567 h 574043"/>
                            <a:gd name="connsiteX69" fmla="*/ 580983 w 606204"/>
                            <a:gd name="connsiteY69" fmla="*/ 384882 h 574043"/>
                            <a:gd name="connsiteX70" fmla="*/ 580983 w 606204"/>
                            <a:gd name="connsiteY70" fmla="*/ 393040 h 574043"/>
                            <a:gd name="connsiteX71" fmla="*/ 554817 w 606204"/>
                            <a:gd name="connsiteY71" fmla="*/ 443522 h 574043"/>
                            <a:gd name="connsiteX72" fmla="*/ 555646 w 606204"/>
                            <a:gd name="connsiteY72" fmla="*/ 447896 h 574043"/>
                            <a:gd name="connsiteX73" fmla="*/ 555646 w 606204"/>
                            <a:gd name="connsiteY73" fmla="*/ 454162 h 574043"/>
                            <a:gd name="connsiteX74" fmla="*/ 488514 w 606204"/>
                            <a:gd name="connsiteY74" fmla="*/ 529827 h 574043"/>
                            <a:gd name="connsiteX75" fmla="*/ 360998 w 606204"/>
                            <a:gd name="connsiteY75" fmla="*/ 544369 h 574043"/>
                            <a:gd name="connsiteX76" fmla="*/ 270068 w 606204"/>
                            <a:gd name="connsiteY76" fmla="*/ 537748 h 574043"/>
                            <a:gd name="connsiteX77" fmla="*/ 226734 w 606204"/>
                            <a:gd name="connsiteY77" fmla="*/ 526989 h 574043"/>
                            <a:gd name="connsiteX78" fmla="*/ 199147 w 606204"/>
                            <a:gd name="connsiteY78" fmla="*/ 523561 h 574043"/>
                            <a:gd name="connsiteX79" fmla="*/ 148591 w 606204"/>
                            <a:gd name="connsiteY79" fmla="*/ 523561 h 574043"/>
                            <a:gd name="connsiteX80" fmla="*/ 75775 w 606204"/>
                            <a:gd name="connsiteY80" fmla="*/ 574043 h 574043"/>
                            <a:gd name="connsiteX81" fmla="*/ 12669 w 606204"/>
                            <a:gd name="connsiteY81" fmla="*/ 574043 h 574043"/>
                            <a:gd name="connsiteX82" fmla="*/ 0 w 606204"/>
                            <a:gd name="connsiteY82" fmla="*/ 561393 h 574043"/>
                            <a:gd name="connsiteX83" fmla="*/ 12669 w 606204"/>
                            <a:gd name="connsiteY83" fmla="*/ 548743 h 574043"/>
                            <a:gd name="connsiteX84" fmla="*/ 75775 w 606204"/>
                            <a:gd name="connsiteY84" fmla="*/ 548743 h 574043"/>
                            <a:gd name="connsiteX85" fmla="*/ 126332 w 606204"/>
                            <a:gd name="connsiteY85" fmla="*/ 498379 h 574043"/>
                            <a:gd name="connsiteX86" fmla="*/ 126332 w 606204"/>
                            <a:gd name="connsiteY86" fmla="*/ 271386 h 574043"/>
                            <a:gd name="connsiteX87" fmla="*/ 75775 w 606204"/>
                            <a:gd name="connsiteY87" fmla="*/ 220904 h 574043"/>
                            <a:gd name="connsiteX88" fmla="*/ 75775 w 606204"/>
                            <a:gd name="connsiteY88" fmla="*/ 435246 h 574043"/>
                            <a:gd name="connsiteX89" fmla="*/ 63107 w 606204"/>
                            <a:gd name="connsiteY89" fmla="*/ 447896 h 574043"/>
                            <a:gd name="connsiteX90" fmla="*/ 50556 w 606204"/>
                            <a:gd name="connsiteY90" fmla="*/ 435246 h 574043"/>
                            <a:gd name="connsiteX91" fmla="*/ 50556 w 606204"/>
                            <a:gd name="connsiteY91" fmla="*/ 220904 h 574043"/>
                            <a:gd name="connsiteX92" fmla="*/ 12669 w 606204"/>
                            <a:gd name="connsiteY92" fmla="*/ 220904 h 574043"/>
                            <a:gd name="connsiteX93" fmla="*/ 0 w 606204"/>
                            <a:gd name="connsiteY93" fmla="*/ 208254 h 574043"/>
                            <a:gd name="connsiteX94" fmla="*/ 12669 w 606204"/>
                            <a:gd name="connsiteY94" fmla="*/ 195722 h 574043"/>
                            <a:gd name="connsiteX95" fmla="*/ 75775 w 606204"/>
                            <a:gd name="connsiteY95" fmla="*/ 195722 h 574043"/>
                            <a:gd name="connsiteX96" fmla="*/ 137580 w 606204"/>
                            <a:gd name="connsiteY96" fmla="*/ 220904 h 574043"/>
                            <a:gd name="connsiteX97" fmla="*/ 138882 w 606204"/>
                            <a:gd name="connsiteY97" fmla="*/ 220904 h 574043"/>
                            <a:gd name="connsiteX98" fmla="*/ 186123 w 606204"/>
                            <a:gd name="connsiteY98" fmla="*/ 220904 h 574043"/>
                            <a:gd name="connsiteX99" fmla="*/ 218564 w 606204"/>
                            <a:gd name="connsiteY99" fmla="*/ 202106 h 574043"/>
                            <a:gd name="connsiteX100" fmla="*/ 263438 w 606204"/>
                            <a:gd name="connsiteY100" fmla="*/ 127506 h 574043"/>
                            <a:gd name="connsiteX101" fmla="*/ 277882 w 606204"/>
                            <a:gd name="connsiteY101" fmla="*/ 75487 h 574043"/>
                            <a:gd name="connsiteX102" fmla="*/ 277882 w 606204"/>
                            <a:gd name="connsiteY102" fmla="*/ 37655 h 574043"/>
                            <a:gd name="connsiteX103" fmla="*/ 278711 w 606204"/>
                            <a:gd name="connsiteY103" fmla="*/ 29852 h 574043"/>
                            <a:gd name="connsiteX104" fmla="*/ 323703 w 606204"/>
                            <a:gd name="connsiteY104" fmla="*/ 887 h 574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606204" h="574043">
                              <a:moveTo>
                                <a:pt x="63097" y="473064"/>
                              </a:moveTo>
                              <a:cubicBezTo>
                                <a:pt x="70094" y="473064"/>
                                <a:pt x="75787" y="478744"/>
                                <a:pt x="75787" y="485725"/>
                              </a:cubicBezTo>
                              <a:lnTo>
                                <a:pt x="75787" y="510928"/>
                              </a:lnTo>
                              <a:cubicBezTo>
                                <a:pt x="75787" y="517909"/>
                                <a:pt x="70094" y="523589"/>
                                <a:pt x="63097" y="523589"/>
                              </a:cubicBezTo>
                              <a:cubicBezTo>
                                <a:pt x="56099" y="523589"/>
                                <a:pt x="50525" y="517909"/>
                                <a:pt x="50525" y="510928"/>
                              </a:cubicBezTo>
                              <a:lnTo>
                                <a:pt x="50525" y="485725"/>
                              </a:lnTo>
                              <a:cubicBezTo>
                                <a:pt x="50525" y="478744"/>
                                <a:pt x="56099" y="473064"/>
                                <a:pt x="63097" y="473064"/>
                              </a:cubicBezTo>
                              <a:close/>
                              <a:moveTo>
                                <a:pt x="318375" y="25832"/>
                              </a:moveTo>
                              <a:cubicBezTo>
                                <a:pt x="314704" y="25004"/>
                                <a:pt x="310797" y="25950"/>
                                <a:pt x="307719" y="28315"/>
                              </a:cubicBezTo>
                              <a:cubicBezTo>
                                <a:pt x="304759" y="30679"/>
                                <a:pt x="303101" y="34344"/>
                                <a:pt x="303101" y="38127"/>
                              </a:cubicBezTo>
                              <a:lnTo>
                                <a:pt x="303101" y="75960"/>
                              </a:lnTo>
                              <a:cubicBezTo>
                                <a:pt x="302983" y="98895"/>
                                <a:pt x="296708" y="121240"/>
                                <a:pt x="284749" y="140865"/>
                              </a:cubicBezTo>
                              <a:lnTo>
                                <a:pt x="239995" y="215465"/>
                              </a:lnTo>
                              <a:cubicBezTo>
                                <a:pt x="228628" y="234263"/>
                                <a:pt x="208500" y="245849"/>
                                <a:pt x="186478" y="246086"/>
                              </a:cubicBezTo>
                              <a:lnTo>
                                <a:pt x="148591" y="246086"/>
                              </a:lnTo>
                              <a:cubicBezTo>
                                <a:pt x="150603" y="254362"/>
                                <a:pt x="151551" y="262874"/>
                                <a:pt x="151551" y="271386"/>
                              </a:cubicBezTo>
                              <a:lnTo>
                                <a:pt x="151551" y="498379"/>
                              </a:lnTo>
                              <a:lnTo>
                                <a:pt x="199147" y="498379"/>
                              </a:lnTo>
                              <a:cubicBezTo>
                                <a:pt x="210513" y="498379"/>
                                <a:pt x="221761" y="499798"/>
                                <a:pt x="232772" y="502517"/>
                              </a:cubicBezTo>
                              <a:lnTo>
                                <a:pt x="276106" y="513393"/>
                              </a:lnTo>
                              <a:cubicBezTo>
                                <a:pt x="302864" y="520014"/>
                                <a:pt x="330688" y="522024"/>
                                <a:pt x="358157" y="519305"/>
                              </a:cubicBezTo>
                              <a:lnTo>
                                <a:pt x="485672" y="505354"/>
                              </a:lnTo>
                              <a:cubicBezTo>
                                <a:pt x="511365" y="502517"/>
                                <a:pt x="530664" y="480763"/>
                                <a:pt x="530545" y="454990"/>
                              </a:cubicBezTo>
                              <a:lnTo>
                                <a:pt x="528296" y="454990"/>
                              </a:lnTo>
                              <a:lnTo>
                                <a:pt x="494671" y="460547"/>
                              </a:lnTo>
                              <a:lnTo>
                                <a:pt x="492539" y="460547"/>
                              </a:lnTo>
                              <a:cubicBezTo>
                                <a:pt x="485554" y="461138"/>
                                <a:pt x="479397" y="455936"/>
                                <a:pt x="478805" y="448961"/>
                              </a:cubicBezTo>
                              <a:cubicBezTo>
                                <a:pt x="478213" y="441985"/>
                                <a:pt x="483423" y="435838"/>
                                <a:pt x="490408" y="435246"/>
                              </a:cubicBezTo>
                              <a:lnTo>
                                <a:pt x="524033" y="430399"/>
                              </a:lnTo>
                              <a:cubicBezTo>
                                <a:pt x="542504" y="427325"/>
                                <a:pt x="555883" y="411247"/>
                                <a:pt x="555646" y="392567"/>
                              </a:cubicBezTo>
                              <a:lnTo>
                                <a:pt x="555646" y="384882"/>
                              </a:lnTo>
                              <a:cubicBezTo>
                                <a:pt x="555528" y="382518"/>
                                <a:pt x="554699" y="380272"/>
                                <a:pt x="553396" y="378380"/>
                              </a:cubicBezTo>
                              <a:lnTo>
                                <a:pt x="551976" y="378380"/>
                              </a:lnTo>
                              <a:lnTo>
                                <a:pt x="506984" y="384882"/>
                              </a:lnTo>
                              <a:lnTo>
                                <a:pt x="505208" y="384882"/>
                              </a:lnTo>
                              <a:cubicBezTo>
                                <a:pt x="498223" y="385355"/>
                                <a:pt x="492184" y="380035"/>
                                <a:pt x="491711" y="373060"/>
                              </a:cubicBezTo>
                              <a:cubicBezTo>
                                <a:pt x="491119" y="366203"/>
                                <a:pt x="496447" y="360055"/>
                                <a:pt x="503432" y="359582"/>
                              </a:cubicBezTo>
                              <a:lnTo>
                                <a:pt x="548305" y="353671"/>
                              </a:lnTo>
                              <a:cubicBezTo>
                                <a:pt x="567249" y="351070"/>
                                <a:pt x="581102" y="334873"/>
                                <a:pt x="580983" y="315839"/>
                              </a:cubicBezTo>
                              <a:lnTo>
                                <a:pt x="580983" y="309218"/>
                              </a:lnTo>
                              <a:cubicBezTo>
                                <a:pt x="580983" y="302243"/>
                                <a:pt x="575300" y="296568"/>
                                <a:pt x="568315" y="296568"/>
                              </a:cubicBezTo>
                              <a:lnTo>
                                <a:pt x="492539" y="296568"/>
                              </a:lnTo>
                              <a:cubicBezTo>
                                <a:pt x="485554" y="296568"/>
                                <a:pt x="479871" y="290893"/>
                                <a:pt x="479871" y="283918"/>
                              </a:cubicBezTo>
                              <a:cubicBezTo>
                                <a:pt x="479871" y="276943"/>
                                <a:pt x="485554" y="271386"/>
                                <a:pt x="492539" y="271386"/>
                              </a:cubicBezTo>
                              <a:lnTo>
                                <a:pt x="529835" y="271386"/>
                              </a:lnTo>
                              <a:cubicBezTo>
                                <a:pt x="543688" y="271386"/>
                                <a:pt x="555054" y="260036"/>
                                <a:pt x="555054" y="246086"/>
                              </a:cubicBezTo>
                              <a:lnTo>
                                <a:pt x="555054" y="243721"/>
                              </a:lnTo>
                              <a:cubicBezTo>
                                <a:pt x="555054" y="223505"/>
                                <a:pt x="539189" y="206953"/>
                                <a:pt x="519061" y="205889"/>
                              </a:cubicBezTo>
                              <a:lnTo>
                                <a:pt x="339686" y="196904"/>
                              </a:lnTo>
                              <a:cubicBezTo>
                                <a:pt x="332701" y="196549"/>
                                <a:pt x="327373" y="190638"/>
                                <a:pt x="327728" y="183663"/>
                              </a:cubicBezTo>
                              <a:cubicBezTo>
                                <a:pt x="328083" y="176688"/>
                                <a:pt x="334003" y="171367"/>
                                <a:pt x="340989" y="171722"/>
                              </a:cubicBezTo>
                              <a:lnTo>
                                <a:pt x="355433" y="172313"/>
                              </a:lnTo>
                              <a:lnTo>
                                <a:pt x="363958" y="124905"/>
                              </a:lnTo>
                              <a:cubicBezTo>
                                <a:pt x="368102" y="102206"/>
                                <a:pt x="364313" y="78797"/>
                                <a:pt x="353184" y="58580"/>
                              </a:cubicBezTo>
                              <a:lnTo>
                                <a:pt x="345606" y="44748"/>
                              </a:lnTo>
                              <a:cubicBezTo>
                                <a:pt x="340397" y="35054"/>
                                <a:pt x="331162" y="28197"/>
                                <a:pt x="320387" y="25832"/>
                              </a:cubicBezTo>
                              <a:close/>
                              <a:moveTo>
                                <a:pt x="323703" y="887"/>
                              </a:moveTo>
                              <a:lnTo>
                                <a:pt x="325715" y="887"/>
                              </a:lnTo>
                              <a:cubicBezTo>
                                <a:pt x="343712" y="4670"/>
                                <a:pt x="359104" y="16256"/>
                                <a:pt x="367865" y="32334"/>
                              </a:cubicBezTo>
                              <a:lnTo>
                                <a:pt x="375443" y="46285"/>
                              </a:lnTo>
                              <a:cubicBezTo>
                                <a:pt x="389296" y="71585"/>
                                <a:pt x="394032" y="100787"/>
                                <a:pt x="388822" y="129161"/>
                              </a:cubicBezTo>
                              <a:lnTo>
                                <a:pt x="380771" y="173495"/>
                              </a:lnTo>
                              <a:lnTo>
                                <a:pt x="520955" y="180589"/>
                              </a:lnTo>
                              <a:cubicBezTo>
                                <a:pt x="554580" y="182244"/>
                                <a:pt x="580983" y="210027"/>
                                <a:pt x="580983" y="243603"/>
                              </a:cubicBezTo>
                              <a:lnTo>
                                <a:pt x="580983" y="246086"/>
                              </a:lnTo>
                              <a:cubicBezTo>
                                <a:pt x="580747" y="255071"/>
                                <a:pt x="578260" y="263701"/>
                                <a:pt x="573643" y="271386"/>
                              </a:cubicBezTo>
                              <a:cubicBezTo>
                                <a:pt x="592468" y="273987"/>
                                <a:pt x="606439" y="290184"/>
                                <a:pt x="606202" y="309218"/>
                              </a:cubicBezTo>
                              <a:lnTo>
                                <a:pt x="606202" y="315839"/>
                              </a:lnTo>
                              <a:cubicBezTo>
                                <a:pt x="606084" y="337238"/>
                                <a:pt x="595191" y="356981"/>
                                <a:pt x="577313" y="368567"/>
                              </a:cubicBezTo>
                              <a:cubicBezTo>
                                <a:pt x="579681" y="373651"/>
                                <a:pt x="580983" y="379208"/>
                                <a:pt x="580983" y="384882"/>
                              </a:cubicBezTo>
                              <a:lnTo>
                                <a:pt x="580983" y="393040"/>
                              </a:lnTo>
                              <a:cubicBezTo>
                                <a:pt x="580747" y="413020"/>
                                <a:pt x="571038" y="431700"/>
                                <a:pt x="554817" y="443522"/>
                              </a:cubicBezTo>
                              <a:cubicBezTo>
                                <a:pt x="555409" y="444941"/>
                                <a:pt x="555646" y="446360"/>
                                <a:pt x="555646" y="447896"/>
                              </a:cubicBezTo>
                              <a:lnTo>
                                <a:pt x="555646" y="454162"/>
                              </a:lnTo>
                              <a:cubicBezTo>
                                <a:pt x="555883" y="492822"/>
                                <a:pt x="526993" y="525452"/>
                                <a:pt x="488514" y="529827"/>
                              </a:cubicBezTo>
                              <a:lnTo>
                                <a:pt x="360998" y="544369"/>
                              </a:lnTo>
                              <a:cubicBezTo>
                                <a:pt x="330451" y="547442"/>
                                <a:pt x="299668" y="545196"/>
                                <a:pt x="270068" y="537748"/>
                              </a:cubicBezTo>
                              <a:lnTo>
                                <a:pt x="226734" y="526989"/>
                              </a:lnTo>
                              <a:cubicBezTo>
                                <a:pt x="217736" y="524743"/>
                                <a:pt x="208500" y="523561"/>
                                <a:pt x="199147" y="523561"/>
                              </a:cubicBezTo>
                              <a:lnTo>
                                <a:pt x="148591" y="523561"/>
                              </a:lnTo>
                              <a:cubicBezTo>
                                <a:pt x="140776" y="556900"/>
                                <a:pt x="116741" y="574043"/>
                                <a:pt x="75775" y="574043"/>
                              </a:cubicBezTo>
                              <a:lnTo>
                                <a:pt x="12669" y="574043"/>
                              </a:lnTo>
                              <a:cubicBezTo>
                                <a:pt x="5683" y="574043"/>
                                <a:pt x="0" y="568368"/>
                                <a:pt x="0" y="561393"/>
                              </a:cubicBezTo>
                              <a:cubicBezTo>
                                <a:pt x="0" y="554418"/>
                                <a:pt x="5683" y="548743"/>
                                <a:pt x="12669" y="548743"/>
                              </a:cubicBezTo>
                              <a:lnTo>
                                <a:pt x="75775" y="548743"/>
                              </a:lnTo>
                              <a:cubicBezTo>
                                <a:pt x="112597" y="548743"/>
                                <a:pt x="126332" y="535147"/>
                                <a:pt x="126332" y="498379"/>
                              </a:cubicBezTo>
                              <a:lnTo>
                                <a:pt x="126332" y="271386"/>
                              </a:lnTo>
                              <a:cubicBezTo>
                                <a:pt x="126332" y="235564"/>
                                <a:pt x="111650" y="220904"/>
                                <a:pt x="75775" y="220904"/>
                              </a:cubicBezTo>
                              <a:lnTo>
                                <a:pt x="75775" y="435246"/>
                              </a:lnTo>
                              <a:cubicBezTo>
                                <a:pt x="75775" y="442222"/>
                                <a:pt x="70092" y="447896"/>
                                <a:pt x="63107" y="447896"/>
                              </a:cubicBezTo>
                              <a:cubicBezTo>
                                <a:pt x="56121" y="447896"/>
                                <a:pt x="50556" y="442222"/>
                                <a:pt x="50556" y="435246"/>
                              </a:cubicBezTo>
                              <a:lnTo>
                                <a:pt x="50556" y="220904"/>
                              </a:lnTo>
                              <a:lnTo>
                                <a:pt x="12669" y="220904"/>
                              </a:lnTo>
                              <a:cubicBezTo>
                                <a:pt x="5683" y="220904"/>
                                <a:pt x="0" y="215229"/>
                                <a:pt x="0" y="208254"/>
                              </a:cubicBezTo>
                              <a:cubicBezTo>
                                <a:pt x="0" y="201278"/>
                                <a:pt x="5683" y="195722"/>
                                <a:pt x="12669" y="195722"/>
                              </a:cubicBezTo>
                              <a:lnTo>
                                <a:pt x="75775" y="195722"/>
                              </a:lnTo>
                              <a:cubicBezTo>
                                <a:pt x="104665" y="195722"/>
                                <a:pt x="124911" y="204116"/>
                                <a:pt x="137580" y="220904"/>
                              </a:cubicBezTo>
                              <a:lnTo>
                                <a:pt x="138882" y="220904"/>
                              </a:lnTo>
                              <a:lnTo>
                                <a:pt x="186123" y="220904"/>
                              </a:lnTo>
                              <a:cubicBezTo>
                                <a:pt x="199502" y="220786"/>
                                <a:pt x="211934" y="213692"/>
                                <a:pt x="218564" y="202106"/>
                              </a:cubicBezTo>
                              <a:lnTo>
                                <a:pt x="263438" y="127506"/>
                              </a:lnTo>
                              <a:cubicBezTo>
                                <a:pt x="272909" y="111782"/>
                                <a:pt x="277882" y="93812"/>
                                <a:pt x="277882" y="75487"/>
                              </a:cubicBezTo>
                              <a:lnTo>
                                <a:pt x="277882" y="37655"/>
                              </a:lnTo>
                              <a:cubicBezTo>
                                <a:pt x="277882" y="35054"/>
                                <a:pt x="278119" y="32453"/>
                                <a:pt x="278711" y="29852"/>
                              </a:cubicBezTo>
                              <a:cubicBezTo>
                                <a:pt x="283092" y="9399"/>
                                <a:pt x="303220" y="-3606"/>
                                <a:pt x="323703" y="8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117.3pt;margin-top:2.4pt;height:17.1pt;width:18.4pt;z-index:-1903124480;mso-width-relative:page;mso-height-relative:page;" fillcolor="#FFFFFF [3212]" filled="t" stroked="f" coordsize="606204,574043" o:gfxdata="UEsDBAoAAAAAAIdO4kAAAAAAAAAAAAAAAAAEAAAAZHJzL1BLAwQUAAAACACHTuJAVaolydgAAAAI&#10;AQAADwAAAGRycy9kb3ducmV2LnhtbE2PT0sDMRTE74LfITzBi9hk06Wt62YLWloQQbDqPd08N4v5&#10;s2yybf32Pk96HGaY+U29PnvHjjimPgYFxUwAw9BG04dOwfvb9nYFLGUdjHYxoIJvTLBuLi9qXZl4&#10;Cq943OeOUUlIlVZgcx4qzlNr0es0iwMG8j7j6HUmOXbcjPpE5d5xKcSCe90HWrB6wEeL7dd+8gqS&#10;3Xw8TNtlcvJpg7tW3qx2zy9KXV8V4h5YxnP+C8MvPqFDQ0yHOAWTmFMg5+WCogpKekC+XBYlsIOC&#10;+Z0A3tT8/4HmB1BLAwQUAAAACACHTuJAJT+kgL4TAACzaQAADgAAAGRycy9lMm9Eb2MueG1srV1L&#10;jyQ5br4vsP8hUccFZipCCsWjMT0Lewfjy649wK6B9cnIzsrqKrgqs5CZ/Rj/en+kpAwyMrpFAZ7D&#10;VEcpviBFkdSLZP3056+vL5vP+9P5+Xh4f9f+2Nxt9ofd8eH58PH93X/+49cfxrvN+bI9PGxfjof9&#10;+7vf9+e7P//8xz/89OXt3d4dn44vD/vTBh85nN99eXt/93S5vL27vz/vnvav2/OPx7f9AY2Px9Pr&#10;9oLH08f7h9P2C77++nLvmqa//3I8Pbydjrv9+Yzf/hIb79IXT5YPHh8fn3f7X467T6/7wyV+9bR/&#10;2V7QpfPT89v57mfm9vFxv7v8x+PjeX/ZvLy/Q08v/H8Qwb8/0P/vf/5p++7jafv29LxLLGwtLCz6&#10;9Lp9PoDo9VO/bC/bzafT882nXp93p+P5+Hj5cXd8vY8dYYmgF22zkM3fn7Zve+4LRH1+uwr9/P/3&#10;2d2/f/7ttHl+gCYEd7c5bF8x5B+eP/7wtN+eLv89DN3oSUhf3s7v8O7f3347UTfPb3897v7nvDkc&#10;//K0PXzc/8v5DaLGR+jde/UyPZwB23z48rfjA76+/XQ5sqy+Pp5e6WOQwuYrD8nv1yHZf71sdvil&#10;874fMVg7NLl2aAcesvvtuwzefTpf/m1/5A9tP//1fIkj+oB/8Xg8pD7tjofD+fmy/yc+9vj6gkH+&#10;0/2m9800bL5s+qZ3TZeUYYn4L4noBt/03eZpE4au6Vg0GPQl5J+tIDKEYSwTkYhuDIMLRSIYr2tP&#10;bEQkIrTN5MYiES+I2MQlEcH5ME5FIp0gEpqAvpfGRCFsPQnVRCTCOCa9IGITl0QYtWsQRHw7+qEs&#10;LwlxYfSuOCaYBq7a5ZthaKfioEiIG31bVuFJEfFt0xaJKMjYuqHYk1YasG9MVBRmCFPflMlIE3Zj&#10;N3RlibUS03bN2Jdl1kordn6apvLwa0wbOgsdacjt2HfDWBycVmJc16NDZblJW25hZ1NZCVqJsdKR&#10;5tyGNgQDHYlxQ+st/ZEWbaUjMd0Eky47zVbadDtNbWeYZSTGSkeZtXfD4Mp6IDGhcaE1mKm0bDf0&#10;bdOX6UhMaL2ffFHfnHIHYWxDWW4KE9rJN2U7ddK2oda9QW4Kg5nQh/Jaw0l/EMBZV/YHCtOFbprK&#10;/s1J2w5udFN5fBTGSkfadjd1/VC2U6cwPWRQ1jcnbbubXPBlf60xRjrKtodxhO6UljdOYbpx6tuy&#10;XmvbbjCblOkojA9wpWU6yrZd13hfpiMxHebgqezfnLLtEHrwVpSbxHiMaV/WAy/9QbDRURg/duNY&#10;XlB56Q9CgK8q90dh/DD6sWynXvkDOKvBQEdirHSUP2j6aeyK4+Mlxio3adu0OzDotZcYKx3tD7DZ&#10;LPsdLzGe9oaG8ZG2HRrfYTFe0msvMT5MwaJv0rYD9vEGv+MlxgdPvre01/XStsPYYPVS7o/EYKMw&#10;wvcW6UjbttKRGGz2XVve8XbKH/S8jymNj8JgYgy9gY70B8b5p5MYKx1p290wjYb5tJMYbOUmi9yk&#10;bVv7IzHG9XUnbTs4qFt5PlUYKx1p25gXsKgo6nUnMcZ9SSdt20pHYlznB1e2007aNqaFBmuKol5L&#10;jGvCaDnMUbaNWQ57piIdiWmnfmrK695O2TZtS8rrHYXByUnfl/cLQfoD38G/ldeJCkPHlq68PgjS&#10;tn0InWFdpTCg4ltDf6Rt+95jMimOD50NX0+DWtdNhv1PkLaNuaQ1rA8UJozw8sVpIUh34LuAs9xy&#10;dySmw0lN2VsHadneNd5wpqswtlO3IA3bOz805clUYUbwVZpJg7Rq78KAk7qShSqMiYg0aSwk6Gir&#10;SERhcPZf9gJBeYEhdJ1BYBLT9W4sb+Z75QRGrPfLizaFad3UGjZxvXICI527FqWmMO3gOxwIllSg&#10;lwaNJfUUyqOjMC22sYbJoJdOwLhoUxhMbj1soNgfadFWOhJjnKx76QbC4HuDuimMcfHRSz/A11MG&#10;fZMY42K3l67ASkdijIv3Xlp2GAaaqEreQGFwDWjZzPfStK16IDHGzSLuIecJ0UhHYXBSiROaol4P&#10;0h9gTTC25cNKhYE/DIbFx6D8ge0QRGEwi+KUqtwf5Q+MdCQGh4htX15MDdK2cTwT2vLiXWFoY2G4&#10;WxqkP4CnmqbyYkphaMLqy5vfQdq2GxBHYaAjMcHTXX55fKRtO9djNina6SAxweEgyNAf6Q+MlxeD&#10;xNDNsmE+HaRtGy+XFMZIh2IUrgtkXMYbrmQVJIYTFIdnlO6gdT00p+RFFcRKRnqDpkxCvo5RsdzC&#10;IKxkFpixJxICVzhg7i2tC0bpB4zjIiFWMtINoDfecKY3SozxLm6UJm2lIzHG5ccoTdooNglxWFEa&#10;tvCjtGgjGQmhuc1wYzFKJ9Dj/r88hyqIcW6bpA/AcVEob0QVxNibSfoAIxkJMY7NJI3aZqAKYiUj&#10;jbrsaib5Om4CnOGCdJIGbeyJgkwIxyovOSZpzzZlVpDWSEaac4vYH5yRlOaASWKsAyPtGYEPdMVV&#10;pCMxVjrSoBFm0rryzmCSGCsd6QRwD4D7xHJ/FKZxFJJQmnHaRroBTAWdLy/VNAhBTcFESZn1gKvl&#10;8hAhxEpMvDgvMZwXtY30BThptRGSID/0OGEoy06ZN+ImDXdwbaNA0xjKttoi2nNefhjP2TRoeQaG&#10;mNSPOep0+5QDUXdfDykSFf/aIFSWIlwpMPXteKagVxmWihDX/IiYUwqk3b4Dit4ugDGkEhyjcK1g&#10;DJMEuyrKEL0Ec0CsmW2MgQRzAK4ZDG8rwaGKbfhDCe6rwHByEjxUgeG5JHisAsMdSfBUBaaQRonG&#10;c5WOLZWsTssoAlFRr9MzCixU8DpNo3hBBa/TtXahbHiuEt1C3do6faNAP8V8nca1C5XDcxXzC6Vr&#10;67SOIuck83iuoU4BcQpep3UU56bgdVpH4WsKXqd1FJWm4HVaR8FmCl6ndRRDpuB1WucWWofnqoFb&#10;aJ2r0zoK/lLM12kdxWdJOJ5rmKewKwWv0zqKwFLwOq2jICkFr9M6in1S8Dqto5AmBa/TOopUUvA6&#10;raMAJAWv0zqKRVLwOq3zC63Dc43aUBSQpI7nKvhC6xDsUwVfaB1ieKrgC62LyU3m5RhF2Ki+12kd&#10;Bc4oeJ3WUQyNgtdpHYXGKHid1nULrcNzleQXWocglRo4xZpI5vFcBV9oHUJKquALrUOkSBV8oXUI&#10;AKmCL7QOwSBV8IXWIWCjCr7QOgRiVMEXWocQiyr4QutCndZR4IRSmzqto+AGCcdzDfMUs6DgdVpH&#10;oQgKXqd1FGGg4HVa1y+0Ds9VfV9oHeIDquALrUOoQBV8oXWIAKiCL7QOl/RV8IXW4b6+Bk5X6HLg&#10;runAtnMSuhlX8DqtowtvBa/TumGhdXiu6vtC63BdXQVfaB1uoavgC63DhXQVfKF1uDOugi+0DlfB&#10;VfCF1uGGtwZON7Vy3PFcBV9oHW5kq+ALrRvrtI4uWhXzdVpHF6gKXqd1dMmp4HVaR/edCl6ndXSN&#10;qeB1WkfXkwpep3V0h6jgdVpHd4MSjucataFrQgWv0zq6y1PwOq2jezoFr9M6urJT8Dqto3s1Ba/T&#10;OrouU/A6rZsWWofnqoFbaB0uu6rgC62b6rSOb6Jk5+kXNfT5gkl/oE7z+LZJf6BO9/hCSH+gTvv4&#10;okd/QOlf3BSne50TCp9QdZkXri5zudugusyJq8t8ILnhpmd7oeug/M/Nl/d3qd7I5un9XaojQq2v&#10;x8/7fxz5vQvdDXH9CNbEWBciDcP82u7Th+fdv+7/V4IQGpaMZwaBB/4gLqWTR0Sw3oAde+Rv2cbV&#10;R/KYKxIvB0Xq+rlYSyRB8kur3AnIMDWsmlfurpzHqiGSu1kUcxuNguJOP8UuIx0ABkDWPAMzQcol&#10;jI4C6ekLZmQb1UkxiGOGxFohBnEIyM2AzJzfDuQsjrntVhwvx/OeR3jWmCiUWDOEpcJZCYnT+bU1&#10;SXrUF6BbU4jShSZXy8kfbIbk9RySE9lhZCnH2iERR7l0q5JcJdh0KLzBQORVxiXb/FGq4hHbOq81&#10;OVb4iG1UH2SVYFbSxD8XBWEI1/owDJ1vKPOMIROyorhbmTsk5g1N9OKtQ7aMkkesDMLAWPDDwF+s&#10;8sEYx8U7DAw6NyKzIWJ8hzgEwlw5bEaMYWzswhhPnHJjrPWRGqmEh4HDGFp5i8lyXhvgFkEOdHfP&#10;GoUoWPbyVya4QEdsRD/iZmetkYtyWDicPxiD7RYyzJxGjYghqUx+9e21/iA8BCUoFpjMskP1qnTo&#10;gWoLyMJUw8FVNRgZi2UY+hMrZEQMF75Y9GeNQygt6rhEDGqx4VZU6ISHlaUVLyLGG6cbuU5Gokbl&#10;LwwcxpoXqVdUysLAYWhbT/kS5LC5bIjkEMUt+sR+h9QYrdKx8gUjY6EJA4exisUtJutC/hl1Itai&#10;iG9z6YdFf5ZvU0WJb7+9Nj6QGGL8EwaSUEqC1F2fnGwXwoSLFjF4mNCRkBORXC5itferNIfRZa3t&#10;WkTPqM+OcB1JpVHJa8EQQjyTm4uhi6s0tVQQr4l6EZFPLgORMPmtNQ5DhwknScUNyFeTHEJgY/LD&#10;XQtfy+4+Gx0aUTWCqcViEBYOBYYLO1g4BKHkaz1CEuMN+8xE16c1CMo3OBwiiXGLdSAih1zewcQh&#10;1XS4xWQZ5p9Ra+FkUZkhvr3Wn+XbVF/h22+vjQ8cpEtK4kfYuRofJIIj8TN9sGlwuyh6301UZSH1&#10;hIonrPZ+nWbbIhKB/ASSeJGOqT/bI2Q3NTYIxJWNseJCbORCCqs0F1Lh6gkJQ0UREia/tcYh1fuh&#10;dGPiEOvjeFJ51YmxzdscJDmO8SRwbqQaChHJpREsHHLdhYjhMgcWDiXGIdGOMFcmBjjUtELgegaq&#10;kasiMLVYhMDAYawIcIv5ngyFP5zpZA5jKYP0wWbEiYNgXzZy+YJVDtfGTSKHftJSkQxdFx5XhriG&#10;UGTo2nizLM/9TdbJ9QtuMfmtNQ6RGZ4n6hjOLzsOT4RCBfGDPexNzRKykYuzrUol004cig9yoYGE&#10;yW+tcigwyNOJq4UsJsyKbToac/BN8cbv2sh1CSL7XG7AwCFV0kkHhbF0gIFDJGgMaQMBDApgESYz&#10;gTbUcmEmiB096/FSLS3uuYDAKodrUvFubJJdYy1IQyhporJAWgzDJ8LHqEauOhAZ4mICqzTziMRx&#10;ixUEEoYKAyRMfiv/TG9zHYD4Nqf3L95e7U8/ZieGnxhLxTIyY9OyAlvbeAR2lS8XA2BinONv6Q0n&#10;9jOE8/Ut7GGlkdZLpIJ6OetbZBHy59yI2VRxzsn9sY0qZa5yt/v25pqT9hmOEOEEnrfWC7Fz8v3i&#10;5fzKqsxhgimUEoXR1MYSZYHywRX6Fu+irxLn/Humg2BnRAhB8wqeCZkFSE1kCKfIJ8h3mRsnuGmG&#10;oKSAXkn6CcMRJY4TRTqHksrPCfUMjHnyFv44OT5iOOd9wWBmNPtZSnGPb3Pm+uLtNVljKY7kioTB&#10;/Kg0KOb8ciP2fVjWyf7IRs5fN/RHYcSuO/djlUPIIC10HFxuXJfkMcdRm0u39Nj9k7cTEo+p65H9&#10;b89VqzQnpFylc4XBo5qQ/CwONru06XFTQws/QTOmlzPNmJ1ukIrEyLXQ96QCTJOXnKiMo903lnxt&#10;uhpBAukU7+JmkVFieuSQ881XOVyVyoA56LqS7WMQzfWzYqE1TLS+FlIR4x5zz1dp5v4mbRYf5Dzy&#10;hMlvrXI460rX4iBA+Q6UAEFFE+443DbOkBWHnHYeGzmbfJXDVZowIRzy0hq467B91io4b7S6rkfu&#10;tKZ53bnF7LtVmrm/SSrig5wlnjD5rW9weN0+4pgX8cJyaJDLnC6ycFLcxdCmPKgxqZz7FnPFDRzG&#10;BPGI4bxvA4c4lumozA+diKBSTYzqy0y4acJCIjVCsdUUHNPEYyNnfxs4jCnfEcOZ3AYOcbKFQhgJ&#10;AxbVQhzank8aYyo1fTCzL07Z5sbCvCROGhXme6OMg9Yh7ZihI5NWb6wEBqqrRgIWRd2jTnEe36Kt&#10;xCClZd9CvscfysVFr3PLQJx/6IUYaZNFl39Pydar47qm7QmEiX1xRHGlz1nVaojm3lzbCgIQMpOQ&#10;7wkAJzchrdVixvWCBSzXo0SxldZHPDEJmhvVQa3ufqYdB1Vg5g0UOpXf0thbDJbWMeQrDwbOIvoU&#10;hhmzESX7szjmNrME1cHa9/ibqcBF4D/FAW7WovxmX5pZ53ToKD6u4EG4G+7WBII8/5SccftRLLep&#10;KBW7/SUzoo2zt1cJ5p4mx379nJJgfin/vA5UMr/Vl9e7ksxvRmTxRIvBpYtDRoLwXOn3nIC82oM1&#10;OhmESym9BMjmF1OAJR1OV2ZJzm03w6MFMGuCguSX1hjDvqFPp+4zJouAyr2lQzr8kQxouuKPE5CZ&#10;wVl4BQZjMvEtJnOYf6bx5JTgb7+92h/UxKecVSgguELpMcmyw8FhypHAwXcPyxDjGhODI5Lzfamx&#10;0J+Y48uYmLmbMLkfaxziGJhunIlDOA+s1BUTnGHLjZPHFeY32jh518Lf/DlOwzWxRzm+zMHN3hnK&#10;ez16dZ0+vkFbPtDFwdYcC168p0eN0eyjcMuhTA3XBBhE5uUHLKDUWMbMXW6bN9ta3nmnjkGkSAwe&#10;zWtIBo/s/AdkzseX54dfn19eaIlyPn388JeX0+bzFtEdv/J/SXLqtRdO0D0cCRZ1hX7DfwOH/uxN&#10;/NM5H44Pv/92omb6czj4Wz7MRvq7Q/THguQzvzX/raWf/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vFgAAW0NvbnRlbnRfVHlwZXNdLnhtbFBL&#10;AQIUAAoAAAAAAIdO4kAAAAAAAAAAAAAAAAAGAAAAAAAAAAAAEAAAABEVAABfcmVscy9QSwECFAAU&#10;AAAACACHTuJAihRmPNEAAACUAQAACwAAAAAAAAABACAAAAA1FQAAX3JlbHMvLnJlbHNQSwECFAAK&#10;AAAAAACHTuJAAAAAAAAAAAAAAAAABAAAAAAAAAAAABAAAAAAAAAAZHJzL1BLAQIUABQAAAAIAIdO&#10;4kBVqiXJ2AAAAAgBAAAPAAAAAAAAAAEAIAAAACIAAABkcnMvZG93bnJldi54bWxQSwECFAAUAAAA&#10;CACHTuJAJT+kgL4TAACzaQAADgAAAAAAAAABACAAAAAnAQAAZHJzL2Uyb0RvYy54bWxQSwUGAAAA&#10;AAYABgBZAQAAVxcAAAAA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<v:path o:connectlocs="24322,178967;29214,183757;29214,193292;24322,198082;19476,193292;19476,183757;24322,178967;122727,9772;118619,10712;116839,14424;116839,28736;109765,53291;92513,81513;71883,93098;57278,93098;58420,102669;58420,188545;76767,188545;89729,190110;106433,194225;138062,196461;187217,191183;204514,172130;203647,172130;190686,174232;189864,174232;184570,169849;189042,164660;202004,162827;214190,148514;214190,145607;213323,143147;212776,143147;195432,145607;194747,145607;189545,141134;194063,136035;211361,133799;223957,119487;223957,116982;219074,112196;189864,112196;184981,107410;189864,102669;204241,102669;213962,93098;213962,92203;200088,77891;130942,74492;126332,69482;131444,64965;137012,65188;140298,47253;136145,22161;133224,16928;123503,9772;124781,335;125556,335;141804,12232;144726,17510;149883,48863;146779,65636;200818,68319;223957,92159;223957,93098;221128,102669;233679,116982;233679,119487;222543,139435;223957,145607;223957,148693;213871,167791;214190,169446;214190,171817;188312,200442;139157,205943;104106,203438;87401,199368;76767,198071;57278,198071;29209,217170;4883,217170;0,212384;4883,207598;29209,207598;48698,188545;48698,102669;29209,83571;29209,164660;24326,169446;19488,164660;19488,83571;4883,83571;0,78785;4883,74044;29209,74044;53034,83571;53536,83571;71746,83571;84252,76460;101550,48237;107118,28557;107118,14245;107437,11293;124781,335" o:connectangles="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920366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175260</wp:posOffset>
                </wp:positionV>
                <wp:extent cx="3553460" cy="9525"/>
                <wp:effectExtent l="0" t="6350" r="8890" b="1270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346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7.95pt;margin-top:13.8pt;height:0.75pt;width:279.8pt;z-index:-2930688;mso-width-relative:page;mso-height-relative:page;" filled="f" stroked="t" coordsize="21600,21600" o:gfxdata="UEsDBAoAAAAAAIdO4kAAAAAAAAAAAAAAAAAEAAAAZHJzL1BLAwQUAAAACACHTuJA6yx8YdoAAAAJ&#10;AQAADwAAAGRycy9kb3ducmV2LnhtbE2PQU7DMBBF90jcwRokdtROaZo6xKkEEitQJdJKiJ0bT+2I&#10;2I5iNym3x6zKcmae/rxfbS+2JxOOofNOQLZgQNC1XnVOCzjsXx82QEKUTsneOxTwgwG29e1NJUvl&#10;Z/eBUxM1SSEulFKAiXEoKQ2tQSvDwg/o0u3kRytjGkdN1SjnFG57umRsTa3sXPpg5IAvBtvv5mwF&#10;vLF3PRWFWX3Nz4p/6sOu2Wc7Ie7vMvYEJOIlXmH400/qUCenoz87FUgvYPWY84QKWBZrIAngPM+B&#10;HNOCZ0Driv5vUP8CUEsDBBQAAAAIAIdO4kCeCqdzAgIAAOMDAAAOAAAAZHJzL2Uyb0RvYy54bWyt&#10;k8uO0zAUhvdIvIPlPU2mQ8MQNR2hqYYNl0pc9q5jJ5Z8k4/btC/BCyCxg9Us2fM2DI/BsRMKDJtZ&#10;oEiWfS6fz/lzvLw8GE32IoBytqFns5ISYblrle0a+u7t9aMLSiAy2zLtrGjoUQC9XD18sBx8Leau&#10;d7oVgSDEQj34hvYx+roogPfCMJg5Lyw6pQuGRTyGrmgDG5BudDEvy6oYXGh9cFwAoHU9OulEDPcB&#10;OikVF2vHd0bYOFKD0CxiS9ArD3SVq5VS8PhaShCR6IZipzGveAnut2ktVktWd4H5XvGpBHafEu70&#10;ZJiyeOkJtWaRkV1Q/6CM4sGBk3HGnSnGRrIi2MVZeUebNz3zIveCUoM/iQ7/D8tf7TeBqLahVUWJ&#10;ZQb/+O3Hr98/fP7x7ROutzdfCHpQpsFDjdFXdhOmE/hNSD0fZDBEauXf4zxlFbAvcsgiH08ii0Mk&#10;HI3ni8X54wr15+h7upgvErwYKYnmA8TnwhmSNg3VyiYJWM32LyCOob9Cktm6a6U12lmtLRmwgvmT&#10;MtEZzqbEmcCt8dgf2I4Spjsceh5DRoLTqk3pKRtCt73SgewZjsqzKn05SO/MS9eO5mpRInssYorP&#10;tf8FStWtGfRjSnalFFYbFfHlaGUaeoGcE0lbhCR5R0HTbuvaY9Y52/Hf52umOU3D9ec5Z/9+m6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yx8YdoAAAAJAQAADwAAAAAAAAABACAAAAAiAAAAZHJz&#10;L2Rvd25yZXYueG1sUEsBAhQAFAAAAAgAh07iQJ4Kp3MCAgAA4wMAAA4AAAAAAAAAAQAgAAAAKQEA&#10;AGRycy9lMm9Eb2MueG1sUEsFBgAAAAAGAAYAWQEAAJ0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9174446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74295</wp:posOffset>
                </wp:positionV>
                <wp:extent cx="728980" cy="90805"/>
                <wp:effectExtent l="0" t="3175" r="13970" b="20320"/>
                <wp:wrapNone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28980" cy="90805"/>
                          <a:chOff x="15634" y="8749"/>
                          <a:chExt cx="1672" cy="209"/>
                        </a:xfrm>
                      </wpg:grpSpPr>
                      <wps:wsp>
                        <wps:cNvPr id="130" name="椭圆 83"/>
                        <wps:cNvSpPr/>
                        <wps:spPr>
                          <a:xfrm>
                            <a:off x="15634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1" name="椭圆 85"/>
                        <wps:cNvSpPr/>
                        <wps:spPr>
                          <a:xfrm>
                            <a:off x="15926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2" name="椭圆 88"/>
                        <wps:cNvSpPr/>
                        <wps:spPr>
                          <a:xfrm>
                            <a:off x="16222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椭圆 87"/>
                        <wps:cNvSpPr/>
                        <wps:spPr>
                          <a:xfrm>
                            <a:off x="16514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4" name="椭圆 90"/>
                        <wps:cNvSpPr/>
                        <wps:spPr>
                          <a:xfrm>
                            <a:off x="16810" y="8752"/>
                            <a:ext cx="204" cy="2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5" name="椭圆 89"/>
                        <wps:cNvSpPr/>
                        <wps:spPr>
                          <a:xfrm>
                            <a:off x="17102" y="8752"/>
                            <a:ext cx="204" cy="2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5pt;margin-top:5.85pt;height:7.15pt;width:57.4pt;z-index:917444608;mso-width-relative:page;mso-height-relative:page;" coordorigin="15634,8749" coordsize="1672,209" o:gfxdata="UEsDBAoAAAAAAIdO4kAAAAAAAAAAAAAAAAAEAAAAZHJzL1BLAwQUAAAACACHTuJAwwMJHNcAAAAI&#10;AQAADwAAAGRycy9kb3ducmV2LnhtbE2PQWvDMAyF74P9B6PBbq3tlnUli1NG2XYqg7WD0Zsaq0lo&#10;bIfYTdp/P/W06SKk93j6lK8urhUD9bEJ3oCeKhDky2AbXxn43r1PliBiQm+xDZ4MXCnCqri/yzGz&#10;YfRfNGxTJTjExwwN1Cl1mZSxrMlhnIaOPGvH0DtMPPaVtD2OHO5aOVNqIR02ni/U2NG6pvK0PTsD&#10;HyOOr3P9NmxOx/V1v3v6/NloMubxQasXEIku6c8MN3xGh4KZDuHsbRStgcn8mZ2819xvOheIg4HZ&#10;QoEscvn/geIXUEsDBBQAAAAIAIdO4kBjechSmQMAAMgUAAAOAAAAZHJzL2Uyb0RvYy54bWztWEtu&#10;5DYQ3QfIHQjtY33cX8HdA8OOjQBGxoATZE2zqQ9AkQzJtuysg2CWOUCW2eYEc56ZXCOPlLrd3ZlF&#10;O4MERiAtBP5UxXr1qlTk2ZvHRpAHbmyt5CJKT5KIcMnUqpblIvr+u6uvZhGxjsoVFUryRfTEbfRm&#10;+eUXZ63OeaYqJVbcEAiRNm/1Iqqc03kcW1bxhtoTpbnEZKFMQx26poxXhraQ3og4S5JJ3Cqz0kYx&#10;bi1GL7vJqJdojhGoiqJm/FKxdcOl66QaLqiDSbaqtY2WYbdFwZl7WxSWOyIWESx14Q0laN/7d7w8&#10;o3lpqK5q1m+BHrOFA5saWkso3Yq6pI6Stan/JqqpmVFWFe6EqSbuDAmIwIo0OcDm2qi1DraUeVvq&#10;Lehw1AHq/1gs+/bh1pB6BSZk84hI2sDlf77/+cOv74gfAT6tLnMsuzb6Tt+afqDset7kx8I0xKgA&#10;re/DKPIYEH7aIswfHWEYnGaz+QzYM0zNk1ky7hzAKnjJf5SOJ6ejiGB2Nh0F7TRn1df91+lkmnXf&#10;ZkmYjDvty7PYb3K7p1aDmvYZL/t5eN1VVPPgBuuB2OB1Cjs6vD7+/seH334hs9MOrrBqi5XNLWDb&#10;ALUD0Kds3eCUJUDBg+QbgHxrKM21se6aq4b4xiLiQoDwfns0pw831nWrN6v8sFWiXl3VQoSOKe8v&#10;hCEPFBFxFZ5ewd4yIUnrOTFNvLco4rxAfKHZaHDFyjIiVJRIIMyZoFsqrwHKux1eUlt1OoLYzs1N&#10;7ZA6RN3AvYl/es1CBg9ukPLuu1erJwDd04pYza5q2HtDrbulBiGKbSGJubd4FUJhr6pvRaRS5qdP&#10;jfv1YAJmI9Ii5GHHj2tqeETENxIcmaejEcS60BmNpxk6ZnfmfndGrpsLBQxTpEvNQtOvd2LTLIxq&#10;fkCuO/daMUUlg+4Osb5z4bpUhGzJ+Pl5WIa8oKm7kXeaeeEeUKnO104VdfDtMzo9aGC6D9L/hPIw&#10;dp/yIYC9cgTGMZSfZ5OD8B4oj+Tw7NSB8q+M8vjj7FN+5rPW8ZSfZBlEhD/aOORymg+UHyj/mrP8&#10;6SHlpy+k/DjdFHED5VGaDoWNr39edWEDvu5l+XmoTV+Q5WcpTOyyfNZVu/9Klt8ps7sSfT7OxsdV&#10;6KEQf+ExwB8jhlKe/B9LebBmj/Gz/rB/bCk/TZNtXTMwfsjxn3F4Dbc3uOAK9xz9ZZy/Qdvth8Pu&#10;8wXk8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DDAwkc1wAAAAgBAAAPAAAAAAAAAAEAIAAAACIA&#10;AABkcnMvZG93bnJldi54bWxQSwECFAAUAAAACACHTuJAY3nIUpkDAADIFAAADgAAAAAAAAABACAA&#10;AAAmAQAAZHJzL2Uyb0RvYy54bWxQSwUGAAAAAAYABgBZAQAAMQcAAAAA&#10;">
                <o:lock v:ext="edit" aspectratio="f"/>
                <v:shape id="椭圆 83" o:spid="_x0000_s1026" o:spt="3" type="#_x0000_t3" style="position:absolute;left:15634;top:8749;height:204;width:204;v-text-anchor:middle;" fillcolor="#FFFFFF [3212]" filled="t" stroked="f" coordsize="21600,21600" o:gfxdata="UEsDBAoAAAAAAIdO4kAAAAAAAAAAAAAAAAAEAAAAZHJzL1BLAwQUAAAACACHTuJAPzqtFb4AAADc&#10;AAAADwAAAGRycy9kb3ducmV2LnhtbEWPQWvCQBCF70L/wzKF3nQ3FapEVymNAUtPai+9DdkxCWZn&#10;Q3araX9951DwNsN789436+3oO3WlIbaBLWQzA4q4Cq7l2sLnqZwuQcWE7LALTBZ+KMJ28zBZY+7C&#10;jQ90PaZaSQjHHC00KfW51rFqyGOchZ5YtHMYPCZZh1q7AW8S7jv9bMyL9tiyNDTY01tD1eX47S18&#10;Fbz7MHtf/r7q98Oi6IyJfLH26TEzK1CJxnQ3/1/vneDPBV+ekQn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zqtF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5" o:spid="_x0000_s1026" o:spt="3" type="#_x0000_t3" style="position:absolute;left:15926;top:8749;height:204;width:204;v-text-anchor:middle;" fillcolor="#FFFFFF [3212]" filled="t" stroked="f" coordsize="21600,21600" o:gfxdata="UEsDBAoAAAAAAIdO4kAAAAAAAAAAAAAAAAAEAAAAZHJzL1BLAwQUAAAACACHTuJAUHYIjrsAAADc&#10;AAAADwAAAGRycy9kb3ducmV2LnhtbEVPTWvCQBC9C/6HZYTedDcWbEmzEdEKKZ7UXnobsmMSzM6G&#10;7Fajv74rCL3N431OthxsKy7U+8axhmSmQBCXzjRcafg+bqfvIHxANtg6Jg038rDMx6MMU+OuvKfL&#10;IVQihrBPUUMdQpdK6cuaLPqZ64gjd3K9xRBhX0nT4zWG21bOlVpIiw3Hhho7WtdUng+/VsPPhj93&#10;qrDb+0p+7d82rVKez1q/TBL1ASLQEP7FT3dh4vzXBB7PxAt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YIj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8" o:spid="_x0000_s1026" o:spt="3" type="#_x0000_t3" style="position:absolute;left:16222;top:8754;height:204;width:204;v-text-anchor:middle;" fillcolor="#FFFFFF [3212]" filled="t" stroked="f" coordsize="21600,21600" o:gfxdata="UEsDBAoAAAAAAIdO4kAAAAAAAAAAAAAAAAAEAAAAZHJzL1BLAwQUAAAACACHTuJAoKSW+bsAAADc&#10;AAAADwAAAGRycy9kb3ducmV2LnhtbEVPTWvCQBC9F/wPywje6m4i2BLdBDEVLD1pvXgbsmMSkp0N&#10;2a3a/vquUOhtHu9z1sXd9uJKo28da0jmCgRx5UzLtYbT5+75FYQPyAZ7x6ThmzwU+eRpjZlxNz7Q&#10;9RhqEUPYZ6ihCWHIpPRVQxb93A3Ekbu40WKIcKylGfEWw20vU6WW0mLLsaHBgbYNVd3xy2o4l/z2&#10;ofZ297OR74eXslfKc6f1bJqoFYhA9/Av/nPvTZy/SOHxTLx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SW+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7" o:spid="_x0000_s1026" o:spt="3" type="#_x0000_t3" style="position:absolute;left:16514;top:8754;height:204;width:204;v-text-anchor:middle;" fillcolor="#FFFFFF [3212]" filled="t" stroked="f" coordsize="21600,21600" o:gfxdata="UEsDBAoAAAAAAIdO4kAAAAAAAAAAAAAAAAAEAAAAZHJzL1BLAwQUAAAACACHTuJAz+gzYrsAAADc&#10;AAAADwAAAGRycy9kb3ducmV2LnhtbEVPS2vCQBC+F/wPywi91d00YEt0E8RUsPSk9eJtyI5JSHY2&#10;ZLe+fn1XKPQ2H99zlsXV9uJMo28da0hmCgRx5UzLtYbD9+blHYQPyAZ7x6ThRh6KfPK0xMy4C+/o&#10;vA+1iCHsM9TQhDBkUvqqIYt+5gbiyJ3caDFEONbSjHiJ4baXr0rNpcWWY0ODA60bqrr9j9VwLPnj&#10;S23t5r6Sn7u3slfKc6f18zRRCxCBruFf/Ofemjg/TeHxTLx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+gzY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90" o:spid="_x0000_s1026" o:spt="3" type="#_x0000_t3" style="position:absolute;left:16810;top:8752;height:204;width:204;v-text-anchor:middle;" filled="f" stroked="t" coordsize="21600,21600" o:gfxdata="UEsDBAoAAAAAAIdO4kAAAAAAAAAAAAAAAAAEAAAAZHJzL1BLAwQUAAAACACHTuJA8F+Nv70AAADc&#10;AAAADwAAAGRycy9kb3ducmV2LnhtbEVPS2vCQBC+C/0PyxS86UYrWlI3HgqWClLUWuhxyE4emJ0N&#10;ma3G/vpuQfA2H99zlqveNepMndSeDUzGCSji3NuaSwPHz/XoGZQEZIuNZzJwJYFV9jBYYmr9hfd0&#10;PoRSxRCWFA1UIbSp1pJX5FDGviWOXOE7hyHCrtS2w0sMd42eJslcO6w5NlTY0mtF+enw4wx8L/xH&#10;v11vWtn9Fif+2kxFjm/GDB8nyQuoQH24i2/udxvnP83g/5l4g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X42/vQAA&#10;ANwAAAAPAAAAAAAAAAEAIAAAACIAAABkcnMvZG93bnJldi54bWxQSwECFAAUAAAACACHTuJAMy8F&#10;njsAAAA5AAAAEAAAAAAAAAABACAAAAAMAQAAZHJzL3NoYXBleG1sLnhtbFBLBQYAAAAABgAGAFsB&#10;AAC2AwAAAAA=&#10;">
                  <v:fill on="f" focussize="0,0"/>
                  <v:stroke color="#FFFFFF [3212]" miterlimit="8" joinstyle="miter"/>
                  <v:imagedata o:title=""/>
                  <o:lock v:ext="edit" aspectratio="f"/>
                </v:shape>
                <v:shape id="椭圆 89" o:spid="_x0000_s1026" o:spt="3" type="#_x0000_t3" style="position:absolute;left:17102;top:8752;height:204;width:204;v-text-anchor:middle;" filled="f" stroked="t" coordsize="21600,21600" o:gfxdata="UEsDBAoAAAAAAIdO4kAAAAAAAAAAAAAAAAAEAAAAZHJzL1BLAwQUAAAACACHTuJAnxMoJL0AAADc&#10;AAAADwAAAGRycy9kb3ducmV2LnhtbEVPS2vCQBC+C/0PyxS86UaLWlI3HgqWClLUWuhxyE4emJ0N&#10;ma3G/vpuQfA2H99zlqveNepMndSeDUzGCSji3NuaSwPHz/XoGZQEZIuNZzJwJYFV9jBYYmr9hfd0&#10;PoRSxRCWFA1UIbSp1pJX5FDGviWOXOE7hyHCrtS2w0sMd42eJslcO6w5NlTY0mtF+enw4wx8L/xH&#10;v11vWtn9Fif+2kxFjm/GDB8nyQuoQH24i2/udxvnP83g/5l4g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EygkvQAA&#10;ANwAAAAPAAAAAAAAAAEAIAAAACIAAABkcnMvZG93bnJldi54bWxQSwECFAAUAAAACACHTuJAMy8F&#10;njsAAAA5AAAAEAAAAAAAAAABACAAAAAMAQAAZHJzL3NoYXBleG1sLnhtbFBLBQYAAAAABgAGAFsB&#10;AAC2AwAAAAA=&#10;">
                  <v:fill on="f" focussize="0,0"/>
                  <v:stroke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423489433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191770</wp:posOffset>
                </wp:positionV>
                <wp:extent cx="4690745" cy="1028065"/>
                <wp:effectExtent l="0" t="0" r="0" b="0"/>
                <wp:wrapNone/>
                <wp:docPr id="293" name="文本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1028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自律性强。坚信，只要我认定的事，就一定能做好。喜欢钻研，自学能力强，待人真诚，喜欢独立思考。乐观向上，拥有较强的工作能力以及适应能力，能够较快的融入新的工作环境氛围。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5pt;margin-top:15.1pt;height:80.95pt;width:369.35pt;z-index:-60072960;mso-width-relative:page;mso-height-relative:page;" filled="f" stroked="f" coordsize="21600,21600" o:gfxdata="UEsDBAoAAAAAAIdO4kAAAAAAAAAAAAAAAAAEAAAAZHJzL1BLAwQUAAAACACHTuJAgrncYdoAAAAK&#10;AQAADwAAAGRycy9kb3ducmV2LnhtbE2Py07DMBBF90j8gzVI7KgdVy1NiFOhSBUSgkVLN+wmsZtE&#10;+BFi9wFfz7CC5WiO7j23XF+cZSczxSF4BdlMADO+DXrwnYL92+ZuBSwm9Bpt8EbBl4mwrq6vSix0&#10;OPutOe1SxyjExwIV9CmNBeex7Y3DOAuj8fQ7hMlhonPquJ7wTOHOcinEkjscPDX0OJq6N+3H7ugU&#10;PNebV9w20q2+bf30cngcP/fvC6VubzLxACyZS/qD4Vef1KEipyYcvY7MKpCL+zmhCuZCAiMgz5c0&#10;riEylxnwquT/J1Q/UEsDBBQAAAAIAIdO4kBvlGvBPwIAAGsEAAAOAAAAZHJzL2Uyb0RvYy54bWyt&#10;VMGO2jAQvVfqP1i+lwQW2AURVnQRVaVVdyVa9Wwch0SyPa5tSOgHtH/QUy+997v4jo6dwKJtD3vo&#10;xYxnJm/83swwu22UJHthXQU6o/1eSonQHPJKbzP66ePqzQ0lzjOdMwlaZPQgHL2dv341q81UDKAE&#10;mQtLEES7aW0yWnpvpknieCkUcz0wQmOwAKuYx6vdJrllNaIrmQzSdJzUYHNjgQvn0Ltsg7RDtC8B&#10;hKKouFgC3ymhfYtqhWQeKbmyMo7O42uLQnD/UBROeCIzikx9PLEI2ptwJvMZm24tM2XFuyewlzzh&#10;GSfFKo1Fz1BL5hnZ2eovKFVxCw4K3+OgkpZIVARZ9NNn2qxLZkTkglI7cxbd/T9Y/mH/aEmVZ3Qw&#10;uaJEM4UtP/74fvz5+/jrGwlOlKg2boqZa4O5vnkLDQ7Oye/QGZg3hVXhFzkRjKPAh7PAovGEo3M4&#10;nqTXwxElHGP9dHCTjkcBJ3n63Fjn3wlQJBgZtdjBKCzb3zvfpp5SQjUNq0rK2EWpSZ3R8dUojR+c&#10;IwguNdYIJNrHBss3m6ZjtoH8gMQstNPhDF9VWPyeOf/ILI4DcsGF8Q94FBKwCHQWJSXYr//yh3zs&#10;EkYpqXG8Muq+7JgVlMj3Gvs36Q+HYR7jZTi6HuDFXkY2lxG9U3eAE9zH1TQ8miHfy5NZWFCfca8W&#10;oSqGmOZYO6P+ZN75duhxL7lYLGISTqBh/l6vDQ/QrZyLnYeiikoHmVptOvVwBmOvun0JQ355j1lP&#10;/xH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K53GHaAAAACgEAAA8AAAAAAAAAAQAgAAAAIgAA&#10;AGRycy9kb3ducmV2LnhtbFBLAQIUABQAAAAIAIdO4kBvlGvBPwIAAGsEAAAOAAAAAAAAAAEAIAAA&#10;ACk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自律性强。坚信，只要我认定的事，就一定能做好。喜欢钻研，自学能力强，待人真诚，喜欢独立思考。乐观向上，拥有较强的工作能力以及适应能力，能够较快的融入新的工作环境氛围。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76089344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1149985</wp:posOffset>
                </wp:positionV>
                <wp:extent cx="5385435" cy="210185"/>
                <wp:effectExtent l="0" t="0" r="5715" b="18415"/>
                <wp:wrapNone/>
                <wp:docPr id="68" name="剪去单角的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3032760" y="10411460"/>
                          <a:ext cx="5385435" cy="210185"/>
                        </a:xfrm>
                        <a:prstGeom prst="snip1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2.1pt;margin-top:90.55pt;height:16.55pt;width:424.05pt;rotation:11796480f;z-index:-1534073856;v-text-anchor:middle;mso-width-relative:page;mso-height-relative:page;" fillcolor="#000000 [3213]" filled="t" stroked="f" coordsize="5385435,210185" o:gfxdata="UEsDBAoAAAAAAIdO4kAAAAAAAAAAAAAAAAAEAAAAZHJzL1BLAwQUAAAACACHTuJAKgKkFtgAAAAM&#10;AQAADwAAAGRycy9kb3ducmV2LnhtbE2PzWrDMBCE74W+g9hAb41+WoLjWs4hUGgvoXVCzoql2ibW&#10;ylhynLx9N6f2tsN8zM4Um6vv2cWNsQuoQS4FMId1sB02Gg779+cMWEwGrekDOg03F2FTPj4UJrdh&#10;xm93qVLDKARjbjS0KQ0557FunTdxGQaH5P2E0ZtEcmy4Hc1M4b7nSogV96ZD+tCawW1bV5+ryWuo&#10;Pm9bNa+/9s1wsEccs+n4sdtp/bSQ4g1Yctf0B8O9PlWHkjqdwoQ2sp706lURSkcmJbA7IaR6AXbS&#10;oCR5vCz4/xHlL1BLAwQUAAAACACHTuJAoiTV0aMCAAAIBQAADgAAAGRycy9lMm9Eb2MueG1srVTN&#10;bhMxEL4j8Q6W73R389OGqJsqShSEVNGKgjg7XjtryX/YTjblzIVDOSBx4YLEBcErIB4nKo/B2Lv9&#10;oXDogT1YM57xzHzfzOzh0VZJtGHOC6NLXOzlGDFNTSX0qsQvXywejTDygeiKSKNZic+Zx0eThw8O&#10;GztmPVMbWTGHIIj248aWuA7BjrPM05op4veMZRqM3DhFAqhulVWONBBdyayX5/tZY1xlnaHMe7id&#10;t0bcRXT3CWg4F5TNDV0rpkMb1TFJAkDytbAeT1K1nDMaTjj3LCBZYkAa0glJQF7GM5sckvHKEVsL&#10;2pVA7lPCHUyKCA1Jr0PNSSBo7cRfoZSgznjDwx41KmuBJEYARZHf4easJpYlLEC1t9ek+/8Xlj7b&#10;nDokqhLvQ981UdDx3bvvu/c/dhcff339cPnp7eXnb7ufXxDYgazG+jG8ObOnrtM8iBH5ljuFnAGG&#10;i3yUxy8RAhDRtsT9vN872AfWz6N9UBQDUBL5bBsQBY9hfzQc9IcYUXDpFXkxGkaHrI0cM1jnwxNm&#10;FIpCib0WtngOHU55yObYh9b/yi++8UaKaiGkTIpbLWfSoQ2J09DW2D75w01q1ECVvQOAgCiBGecw&#10;WyAqCzx5vcKIyBUsDw0u5dYmZkhoYu458XWbI4VtYSoRYG2kUCXu2GkzSw0YI6stj1EK2+UWjFFc&#10;muoc+pNohWK8pQsBGY6JD6fEwaTCJexyOIGDSwNlm07CqDbuzb/uoz8MEFgxamDyAdLrNXEMI/lU&#10;w2g9LgYDCBuSMhge9EBxty3L2xa9VjMDdBapuiRG/yCvRO6MegUrP41ZwUQ0hdwteZ0yC+1Gwk+D&#10;suk0ucF6WBKO9ZmlMXhsnzbTdTBcpDbfsNPxBwuSpqVb5riBt/XkdfMDm/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KgKkFtgAAAAMAQAADwAAAAAAAAABACAAAAAiAAAAZHJzL2Rvd25yZXYueG1s&#10;UEsBAhQAFAAAAAgAh07iQKIk1dGjAgAACAUAAA4AAAAAAAAAAQAgAAAAJwEAAGRycy9lMm9Eb2Mu&#10;eG1sUEsFBgAAAAAGAAYAWQEAADwGAAAAAA==&#10;" path="m0,0l5350403,0,5385435,35031,5385435,210185,0,210185xe">
                <v:path textboxrect="0,0,5385435,210185" o:connectlocs="5385435,105092;2692717,210185;0,105092;269271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482633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157480</wp:posOffset>
                </wp:positionV>
                <wp:extent cx="728980" cy="90805"/>
                <wp:effectExtent l="0" t="3175" r="13970" b="2032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28980" cy="90805"/>
                          <a:chOff x="15634" y="8749"/>
                          <a:chExt cx="1672" cy="209"/>
                        </a:xfrm>
                      </wpg:grpSpPr>
                      <wps:wsp>
                        <wps:cNvPr id="83" name="椭圆 83"/>
                        <wps:cNvSpPr/>
                        <wps:spPr>
                          <a:xfrm>
                            <a:off x="15634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椭圆 85"/>
                        <wps:cNvSpPr/>
                        <wps:spPr>
                          <a:xfrm>
                            <a:off x="15926" y="8749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椭圆 88"/>
                        <wps:cNvSpPr/>
                        <wps:spPr>
                          <a:xfrm>
                            <a:off x="16222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椭圆 87"/>
                        <wps:cNvSpPr/>
                        <wps:spPr>
                          <a:xfrm>
                            <a:off x="16514" y="8754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椭圆 90"/>
                        <wps:cNvSpPr/>
                        <wps:spPr>
                          <a:xfrm>
                            <a:off x="16810" y="8752"/>
                            <a:ext cx="204" cy="2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椭圆 89"/>
                        <wps:cNvSpPr/>
                        <wps:spPr>
                          <a:xfrm>
                            <a:off x="17102" y="8752"/>
                            <a:ext cx="204" cy="2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3pt;margin-top:12.4pt;height:7.15pt;width:57.4pt;z-index:482633728;mso-width-relative:page;mso-height-relative:page;" coordorigin="15634,8749" coordsize="1672,209" o:gfxdata="UEsDBAoAAAAAAIdO4kAAAAAAAAAAAAAAAAAEAAAAZHJzL1BLAwQUAAAACACHTuJAbpkBn9gAAAAI&#10;AQAADwAAAGRycy9kb3ducmV2LnhtbE2PQWvCQBSE74X+h+UVetPNxlZqmhcp0vYkhWqheFuzzySY&#10;fRuya6L/vuupHocZZr7Jl2fbioF63zhGUNMEBHHpTMMVws/2Y/ICwgfNRreOCeFCHpbF/V2uM+NG&#10;/qZhEyoRS9hnGqEOocuk9GVNVvup64ijd3C91SHKvpKm12Mst61Mk2QurW44LtS6o1VN5XFzsgif&#10;ox7fZup9WB8Pq8tu+/z1u1aE+PigklcQgc7hPwxX/IgORWTauxMbL1qESTqPSYT0KT64+ipNQewR&#10;ZgsFssjl7YHiD1BLAwQUAAAACACHTuJA2r4epZcDAADBFAAADgAAAGRycy9lMm9Eb2MueG1s7VhJ&#10;buQ2FN0HyB0I7mMNXaPgqoZhx0YAI23ACbKmVdQAUCRDsiw76yDoZQ6QZbY5QZ+nO9fIIyWVq6t7&#10;UU6QhhfSQuCkP7w/6H+evn5oBLnnxtZKrmhyElPCZa42tSxX9McfLr9ZUGIdkxsmlOQr+sgtfb3+&#10;+qvTVmc8VZUSG24IiEibtXpFK+d0FkU2r3jD7InSXGKzUKZhDlNTRhvDWlBvRJTG8Sxqldloo3Ju&#10;LVYvuk3aUzTHEFRFUef8QuXbhkvXUTVcMAeVbFVrS9dB2qLguXtTFJY7IlYUmrrwBhOM7/w7Wp+y&#10;rDRMV3Xei8COEeFAp4bVEkx3pC6YY2Rr6k9INXVulFWFO8lVE3WKBESgRRIfYHNl1FYHXcqsLfUO&#10;dBjqAPV/TTb//v7GkHqzosuEEskaWPzvd7++//0twQLQaXWZ4dCV0bf6xvQLZTfzCj8UpiFGBWD9&#10;HCqRh4Dv4w5f/uBIjsV5ulgugHyOrWW8iKcd/HkFG/mPkuns1YQS7C7mk+Ww+W3/dTKbp923aRw2&#10;o477+jTyQu5kajUc0z6hZf8bWrcV0zwYwXogerQWrwa0Pvz51/s/fiNYCOCEQzuobGaB2oDTHj6f&#10;U3WAKY0BgsfID0B0pyfLtLHuiquG+MGKciHg7V46lrH7a+u608Mpv2yVqDeXtRBhYsq7c2HIPUM4&#10;XIanZ/DRMSFJC2uk89gbiyHICwQXho2Go1hZUsJEieyROxN4S+U5gHkn4QWzVccjkO0M2dQOeUPU&#10;Dawb+6fnLGQw4ICUt96d2jwC596riNX5ZQ19r5l1N8wgPiEWMph7g1chFGRV/YiSSplfPrfuz8MR&#10;sEtJi3iHHj9vmeGUiO8kXGSZTCYg68JkMp2nmJj9nbv9HbltzhUwRMxAujD0550YhoVRzU9IdGee&#10;K7aYzMG7Q6yfnLsuDyFV5vzsLBxDUtDMXctbnXviHlCpzrZOFXWw7RM6PWhwdB+jX8Ljp4ceH8LX&#10;80ZYHOPxy3R2ENyjxyM3PNl09PiX5fGohLo/4pDjFz5nHe/xszTFHyv8zqYhk7Ns9PjR419wjp8f&#10;evz8mR4/TYYCbvR4lKVjVeOLnxdc1Swh3kc5HgvPy/GLBCS6HJ/6T8ccHzqesap5oXV8+knnGprp&#10;46uaeRLvqpr/0+P3msquIV1OU/Qgx/Sjoe18ZtPrm+axcSVftHENFze42Qp3HP0tnL8625+HRvfp&#10;5nH9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G6ZAZ/YAAAACAEAAA8AAAAAAAAAAQAgAAAAIgAA&#10;AGRycy9kb3ducmV2LnhtbFBLAQIUABQAAAAIAIdO4kDavh6llwMAAMEUAAAOAAAAAAAAAAEAIAAA&#10;ACcBAABkcnMvZTJvRG9jLnhtbFBLBQYAAAAABgAGAFkBAAAwBwAAAAA=&#10;">
                <o:lock v:ext="edit" aspectratio="f"/>
                <v:shape id="_x0000_s1026" o:spid="_x0000_s1026" o:spt="3" type="#_x0000_t3" style="position:absolute;left:15634;top:8749;height:204;width:204;v-text-anchor:middle;" fillcolor="#FFFFFF [3212]" filled="t" stroked="f" coordsize="21600,21600" o:gfxdata="UEsDBAoAAAAAAIdO4kAAAAAAAAAAAAAAAAAEAAAAZHJzL1BLAwQUAAAACACHTuJA4w7uw7oAAADb&#10;AAAADwAAAGRycy9kb3ducmV2LnhtbEWPS6vCMBSE94L/IRzBnSYqqPQa5eIDFFdWN3d3aM5ti81J&#10;aeLz1xtBcDnMzDfMbHG3lbhS40vHGgZ9BYI4c6bkXMPpuOlNQfiAbLByTBoe5GExb7dmmBh34wNd&#10;05CLCGGfoIYihDqR0mcFWfR9VxNH7981FkOUTS5Ng7cIt5UcKjWWFkuOCwXWtCwoO6cXq+Fvxeu9&#10;2trN81fuDpNVpZTns9bdzkD9gAh0D9/wp701GqYj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7D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5926;top:8749;height:204;width:204;v-text-anchor:middle;" fillcolor="#FFFFFF [3212]" filled="t" stroked="f" coordsize="21600,21600" o:gfxdata="UEsDBAoAAAAAAIdO4kAAAAAAAAAAAAAAAAAEAAAAZHJzL1BLAwQUAAAACACHTuJAA6vTLLsAAADb&#10;AAAADwAAAGRycy9kb3ducmV2LnhtbEWPS6vCMBSE94L/IRzBnSYKPug1ysUHKK6sbu7u0JzbFpuT&#10;0sTnrzeC4HKYmW+Y2eJuK3GlxpeONQz6CgRx5kzJuYbTcdObgvAB2WDlmDQ8yMNi3m7NMDHuxge6&#10;piEXEcI+QQ1FCHUipc8Ksuj7riaO3r9rLIYom1yaBm8Rbis5VGosLZYcFwqsaVlQdk4vVsPfitd7&#10;tbWb56/cHSarSinPZ627nYH6ARHoHr7hT3trNExH8P4Sf4C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6vTL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222;top:8754;height:204;width:204;v-text-anchor:middle;" fillcolor="#FFFFFF [3212]" filled="t" stroked="f" coordsize="21600,21600" o:gfxdata="UEsDBAoAAAAAAIdO4kAAAAAAAAAAAAAAAAAEAAAAZHJzL1BLAwQUAAAACACHTuJA7ap8srUAAADb&#10;AAAADwAAAGRycy9kb3ducmV2LnhtbEVPuwrCMBTdBf8hXMFNEx1UqlFELShOPha3S3Nti81NaeLz&#10;680gOB7Oe7Z42Uo8qPGlYw2DvgJBnDlTcq7hfEp7ExA+IBusHJOGN3lYzNutGSbGPflAj2PIRQxh&#10;n6CGIoQ6kdJnBVn0fVcTR+7qGoshwiaXpsFnDLeVHCo1khZLjg0F1rQqKLsd71bDZc2bvdra9LOU&#10;u8N4XSnl+aZ1tzNQUxCBXuEv/rm3RsMkjo1f4g+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ap8sr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514;top:8754;height:204;width:204;v-text-anchor:middle;" fillcolor="#FFFFFF [3212]" filled="t" stroked="f" coordsize="21600,21600" o:gfxdata="UEsDBAoAAAAAAIdO4kAAAAAAAAAAAAAAAAAEAAAAZHJzL1BLAwQUAAAACACHTuJAnDXowLgAAADb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2jIXy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DXow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810;top:8752;height:204;width:204;v-text-anchor:middle;" fillcolor="#FFFFFF [3212]" filled="t" stroked="f" coordsize="21600,21600" o:gfxdata="UEsDBAoAAAAAAIdO4kAAAAAAAAAAAAAAAAAEAAAAZHJzL1BLAwQUAAAACACHTuJAlgXmabUAAADb&#10;AAAADwAAAGRycy9kb3ducmV2LnhtbEVPuQoCMRDtBf8hjGCniRYeq1HEAxQrj8Zu2Iy7i5vJsonn&#10;15tCsHy8ezp/2VI8qPaFYw29rgJBnDpTcKbhfNp0RiB8QDZYOiYNb/IwnzUbU0yMe/KBHseQiRjC&#10;PkENeQhVIqVPc7Lou64ijtzV1RZDhHUmTY3PGG5L2VdqIC0WHBtyrGiZU3o73q2Gy4rXe7W1m89C&#10;7g7DVamU55vW7VZPTUAEeoW/+OfeGg3juD5+iT9Az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gXmab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9" o:spid="_x0000_s1026" o:spt="3" type="#_x0000_t3" style="position:absolute;left:17102;top:8752;height:204;width:204;v-text-anchor:middle;" filled="f" stroked="t" coordsize="21600,21600" o:gfxdata="UEsDBAoAAAAAAIdO4kAAAAAAAAAAAAAAAAAEAAAAZHJzL1BLAwQUAAAACACHTuJAKYtBY74AAADb&#10;AAAADwAAAGRycy9kb3ducmV2LnhtbEWPX2vCQBDE3wv9DscWfKsXI1iJnj4IioJI6x/wccmtSTC3&#10;F7Knpv30vULBx2FmfsNM552r1Z1aqTwbGPQTUMS5txUXBo6H5fsYlARki7VnMvBNAvPZ68sUM+sf&#10;/EX3fShUhLBkaKAMocm0lrwkh9L3DXH0Lr51GKJsC21bfES4q3WaJCPtsOK4UGJDi5Ly6/7mDJw/&#10;/K7bLjeNfP5crnzapCLHlTG9t0EyARWoC8/wf3ttDaRD+PsSf4C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YtBY7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9124531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-553720</wp:posOffset>
                </wp:positionV>
                <wp:extent cx="2643505" cy="57785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附赠小图标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2pt;margin-top:-43.6pt;height:45.5pt;width:208.15pt;z-index:-1303721984;mso-width-relative:page;mso-height-relative:page;" filled="f" stroked="f" coordsize="21600,21600" o:gfxdata="UEsDBAoAAAAAAIdO4kAAAAAAAAAAAAAAAAAEAAAAZHJzL1BLAwQUAAAACACHTuJAGPEGd9sAAAAJ&#10;AQAADwAAAGRycy9kb3ducmV2LnhtbE2Py07DMBBF90j8gzVI7Fq7IaRRmkmFIlVICBYt3bBzYjeJ&#10;ao9D7D7g6zErWI7u0b1nyvXVGnbWkx8cISzmApim1qmBOoT9+2aWA/NBkpLGkUb40h7W1e1NKQvl&#10;LrTV513oWCwhX0iEPoSx4Ny3vbbSz92oKWYHN1kZ4jl1XE3yEsut4YkQGbdyoLjQy1HXvW6Pu5NF&#10;eKk3b3LbJDb/NvXz6+Fp/Nx/PCLe3y3ECljQ1/AHw69+VIcqOjXuRMozg5CkaRpRhFm+TIBFIsvE&#10;EliD8JADr0r+/4PqB1BLAwQUAAAACACHTuJA4kWRPj0CAABoBAAADgAAAGRycy9lMm9Eb2MueG1s&#10;rVTBbhMxEL0j8Q+W73STkDQl6qYKrYqQKlqpIM6O19tdyfYY2+lu+QD4A05cuPNd/Q6evUlaFQ49&#10;cNmMZ8Yz89485/ikN5rdKh9asiUfH4w4U1ZS1dqbkn/6eP7qiLMQha2EJqtKfqcCP1m+fHHcuYWa&#10;UEO6Up6hiA2LzpW8idEtiiLIRhkRDsgpi2BN3oiIo78pKi86VDe6mIxGh0VHvnKepAoB3rMhyLcV&#10;/XMKUl23Up2R3Bhl41DVKy0iIIWmdYEv87R1rWS8rOugItMlB9KYv2gCe52+xfJYLG68cE0rtyOI&#10;54zwBJMRrUXTfakzEQXb+PavUqaVngLV8UCSKQYgmRGgGI+ecHPdCKcyFlAd3J708P/Kyg+3V561&#10;VcnnY86sMNj4/Y/v9z9/3//6xuADQZ0LC+RdO2TG/i31kM3OH+BMuPvam/QLRAxx0Hu3p1f1kUk4&#10;J4fT17PRjDOJ2Gw+P5pl/ouH286H+E6RYckoucf6Mqvi9iJETILUXUpqZum81TqvUFvWlfwQ9fOF&#10;fQQ3tMXFhGGYNVmxX/dbYGuq7oDL0yCN4OR5i+YXIsQr4aEFQMFriZf41JrQhLYWZw35r//yp3ys&#10;CFHOOmir5OHLRnjFmX5vsbw34+k0iTEfprP5BAf/OLJ+HLEbc0qQL/aD6bKZ8qPembUn8xmPapW6&#10;IiSsRO+Sx515GgfF41FKtVrlJMjPiXhhr51MpQc6V5tIdZuZTjQN3GzZgwDzAraPJSn88TlnPfxB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PEGd9sAAAAJAQAADwAAAAAAAAABACAAAAAiAAAA&#10;ZHJzL2Rvd25yZXYueG1sUEsBAhQAFAAAAAgAh07iQOJFkT4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附赠小图标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930969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-553720</wp:posOffset>
                </wp:positionV>
                <wp:extent cx="2643505" cy="577850"/>
                <wp:effectExtent l="0" t="0" r="0" b="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附赠小图标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85pt;margin-top:-43.6pt;height:45.5pt;width:208.15pt;z-index:369309696;mso-width-relative:page;mso-height-relative:page;" filled="f" stroked="f" coordsize="21600,21600" o:gfxdata="UEsDBAoAAAAAAIdO4kAAAAAAAAAAAAAAAAAEAAAAZHJzL1BLAwQUAAAACACHTuJASNc3j9sAAAAJ&#10;AQAADwAAAGRycy9kb3ducmV2LnhtbE2Py07DMBBF90j8gzVI7FqnoSRRmkmFIlVICBYt3bCbxG4S&#10;NbZD7D7g6xlWsBzN0b3nFuurGcRZT753FmExj0Bo2zjV2xZh/76ZZSB8IKtocFYjfGkP6/L2pqBc&#10;uYvd6vMutIJDrM8JoQthzKX0TacN+bkbteXfwU2GAp9TK9VEFw43g4yjKJGGessNHY266nRz3J0M&#10;wku1eaNtHZvse6ieXw9P4+f+4xHx/m4RrUAEfQ1/MPzqszqU7FS7k1VeDAjxMk0ZRZhlaQyCiSRZ&#10;8roa4SEDWRby/4LyB1BLAwQUAAAACACHTuJAZ9FM3D4CAABqBAAADgAAAGRycy9lMm9Eb2MueG1s&#10;rVTBbhMxEL0j8Q+W73STkLQl6qYKrYqQKlqpIM6O19tdyfYY2+lu+QD4A05cuPNd+Q6evUlaFQ49&#10;cPGOZ8Yz897M7MlpbzS7Uz60ZEs+PhhxpqykqrW3Jf/08eLVMWchClsJTVaV/F4Ffrp4+eKkc3M1&#10;oYZ0pTxDEBvmnSt5E6ObF0WQjTIiHJBTFsaavBERV39bVF50iG50MRmNDouOfOU8SRUCtOeDkW8j&#10;+ucEpLpupTonuTbKxiGqV1pEQApN6wJf5GrrWsl4VddBRaZLDqQxn0gCeZXOYnEi5rdeuKaV2xLE&#10;c0p4gsmI1iLpPtS5iIKtfftXKNNKT4HqeCDJFAOQzAhQjEdPuLlphFMZC6gObk96+H9h5Ye7a8/a&#10;CpMwReOtMGj55sf3zc/fm1/fWFKCos6FOTxvHHxj/5Z6uO/0AcqEvK+9SV9gYrCD4Ps9waqPTEI5&#10;OZy+no1mnEnYZkdHx7PcgeLhtfMhvlNkWBJK7tHAzKu4uwwRlcB155KSWbpotc5N1JZ1JT9E/Pxg&#10;b8ELbfEwYRhqTVLsV/0W2Iqqe+DyNAxHcPKiRfJLEeK18JgGQMG+xCsctSYkoa3EWUP+67/0yR9N&#10;gpWzDtNV8vBlLbziTL+3aN+b8XSaxjFfprOjCS7+sWX12GLX5owwwGNsppNZTP5R78Tak/mMtVqm&#10;rDAJK5G75HEnnsVh5rGWUi2X2QkD6ES8tDdOptADnct1pLrNTCeaBm627GEEcwO265Jm/PE9ez38&#10;Ih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jXN4/bAAAACQEAAA8AAAAAAAAAAQAgAAAAIgAA&#10;AGRycy9kb3ducmV2LnhtbFBLAQIUABQAAAAIAIdO4kBn0UzcPgIAAGo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附赠小图标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27760128" behindDoc="0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-958215</wp:posOffset>
                </wp:positionV>
                <wp:extent cx="7555230" cy="1229995"/>
                <wp:effectExtent l="6350" t="6350" r="20320" b="2095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230" cy="12299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pt;margin-top:-75.45pt;height:96.85pt;width:594.9pt;z-index:-467207168;v-text-anchor:middle;mso-width-relative:page;mso-height-relative:page;" fillcolor="#000000 [3213]" filled="t" stroked="t" coordsize="21600,21600" o:gfxdata="UEsDBAoAAAAAAIdO4kAAAAAAAAAAAAAAAAAEAAAAZHJzL1BLAwQUAAAACACHTuJA1Sq1DNoAAAAN&#10;AQAADwAAAGRycy9kb3ducmV2LnhtbE2PwU7DMAyG70i8Q2QkblvSCqa2NN0BaSAkLgwkxC1rTBut&#10;cUqSdtvbk57gZsuffn9/vT3bgc3og3EkIVsLYEit04Y6CR/vu1UBLERFWg2OUMIFA2yb66taVdqd&#10;6A3nfexYCqFQKQl9jGPFeWh7tCqs3YiUbt/OWxXT6juuvTqlcDvwXIgNt8pQ+tCrER97bI/7yUpo&#10;n7B8ff48+p9592K+LhRKMwUpb28y8QAs4jn+wbDoJ3VoktPBTaQDGySssiLbJHaZ7kUJbGGEKHJg&#10;Bwl3eQG8qfn/Fs0vUEsDBBQAAAAIAIdO4kB/aq02hgIAACMFAAAOAAAAZHJzL2Uyb0RvYy54bWyt&#10;VM1uEzEQviPxDpbvdLMhaZoomypKVIRU0UoFcZ547awl/2E72ZSXQeLGQ/A4iNdg7N22SeHQAzls&#10;xp7xN/6+mfH88qAV2XMfpDUVLc8GlHDDbC3NtqKfPl69uaAkRDA1KGt4Re95oJeL16/mrZvxoW2s&#10;qrknCGLCrHUVbWJ0s6IIrOEawpl13KBTWK8h4tJvi9pDi+haFcPB4Lxora+dt4yHgLvrzkl7RP8S&#10;QCuEZHxt2U5zEztUzxVEpBQa6QJd5NsKwVm8ESLwSFRFkWnMX0yC9iZ9i8UcZlsPrpGsvwK85ArP&#10;OGmQBpM+Qq0hAtl5+ReUlszbYEU8Y1YXHZGsCLIoB8+0uWvA8cwFpQ7uUfTw/2DZh/2tJ7Ku6PmU&#10;EgMaK/77249fP78T3EB1WhdmGHTnbn2/CmgmqgfhdfpHEuSQFb1/VJQfImG4ORmPx8O3KDZDXzkc&#10;TqfTcUItno47H+I7bjVJRkU9liwrCfvrELvQh5CULVgl6yupVF747WalPNlDKm/+9egnYcqQNqWf&#10;DNJNAJtWYLOgqR0SD2ZLCagtTgOLPuc+OR2Ok4zKSTlddUEN1LxLPU6pHzJ34ZnjCU5isYbQdEey&#10;Kx2BmZYRJ0pJXdGLYw7KIEjSv1M8WfGwOfRl2Nj6HkvnbdfTwbEriRmuIcRb8NjEyBXHPN7gRyiL&#10;AtjeoqSx/uu/9lM89hZ6KWlxKFCcLzvwnBL13mDXTcvRCGFjXozGkyEu/LFnc+wxO72yWJgSHxTH&#10;spnio3owhbf6M74Gy5QVXWAY5u7K0C9WsRtWfE8YXy5zGE6Og3ht7hxL4ElCY5e7aIXMDZOE6tTp&#10;9cPZyeXo5zwN5/E6Rz29bY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1Sq1DNoAAAANAQAADwAA&#10;AAAAAAABACAAAAAiAAAAZHJzL2Rvd25yZXYueG1sUEsBAhQAFAAAAAgAh07iQH9qrTaGAgAAIwUA&#10;AA4AAAAAAAAAAQAgAAAAKQ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8696115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63500</wp:posOffset>
                </wp:positionV>
                <wp:extent cx="76200" cy="9503410"/>
                <wp:effectExtent l="0" t="0" r="0" b="2540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034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7.25pt;margin-top:5pt;height:748.3pt;width:6pt;z-index:486961152;v-text-anchor:middle;mso-width-relative:page;mso-height-relative:page;" fillcolor="#000000 [3213]" filled="t" stroked="f" coordsize="21600,21600" o:gfxdata="UEsDBAoAAAAAAIdO4kAAAAAAAAAAAAAAAAAEAAAAZHJzL1BLAwQUAAAACACHTuJAp6Qn3dUAAAAM&#10;AQAADwAAAGRycy9kb3ducmV2LnhtbE1Py07DMBC8I/EP1iJxQdQOaqIkxKlQRT+goeLsxEsSEa+j&#10;2E3L37M9wW1nZzSPand1k1hxCaMnDclGgUDqvB2p13D6ODznIEI0ZM3kCTX8YIBdfX9XmdL6Cx1x&#10;bWIv2IRCaTQMMc6llKEb0Jmw8TMSc19+cSYyXHppF3NhczfJF6Uy6cxInDCYGfcDdt/N2bHLqXhL&#10;5XveJtun/We+rElzVAetHx8S9Qoi4jX+ieFWn6tDzZ1afyYbxKShKLYpS5lQvOkm4Dj+tHylKstA&#10;1pX8P6L+BVBLAwQUAAAACACHTuJA1qZ6PGcCAADOBAAADgAAAGRycy9lMm9Eb2MueG1srVTNbhMx&#10;EL4j8Q6W73STkP5F3VRRoyKkilYqiLPjtbOW/IftZFNeBokbD9HHQbwGn73bNhQOPZDDZsYz+818&#10;n2f27HxnNNmKEJWzNR0fjCgRlrtG2XVNP328fHNCSUzMNkw7K2p6JyI9n79+ddb5mZi41ulGBAIQ&#10;G2edr2mbkp9VVeStMCweOC8sgtIFwxLcsK6awDqgG11NRqOjqnOh8cFxESNOl32QDojhJYBOSsXF&#10;0vGNETb1qEFolkAptspHOi/dSil4upYyikR0TcE0lSeKwF7lZzU/Y7N1YL5VfGiBvaSFZ5wMUxZF&#10;H6GWLDGyCeovKKN4cNHJdMCdqXoiRRGwGI+eaXPbMi8KF0gd/aPo8f/B8g/bm0BUg0k4hCaWGVz5&#10;r28/ft5/J/kE+nQ+zpB262/C4EWYmexOBpP/QYPsiqZ3j5qKXSIch8dHuHRKOCKnh6O303HBrJ5e&#10;9iGmd8IZko2aBlxZUZJtr2JCQaQ+pORa0WnVXCqtixPWqwsdyJbl6y2/3DFe+SNNW9KB4OS4dMIw&#10;tBLDgqaMB/Fo15QwvcY28BRKbetyBSD1tZcstn2NAtsPjVEJe6CVqenJfmVt0UDWrFcpWyvX3EHl&#10;4Prxi55fKpC9YjHdsIB5g0DYyHSNh9QOvbrBoqR14eu/znM+xgBRSjrML3h82bAgKNHvLQbkdDyd&#10;AjYVZ3p4PIET9iOr/YjdmAsHDcfYfc+LmfOTfjBlcOYzFneRqyLELEftXrHBuUj9XmH1uVgsShqG&#10;3LN0ZW89z+BZUOsWm+SkKnf7pM4gGsa83N+wknmP9v2S9fQZmv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6Qn3dUAAAAMAQAADwAAAAAAAAABACAAAAAiAAAAZHJzL2Rvd25yZXYueG1sUEsBAhQA&#10;FAAAAAgAh07iQNamejxnAgAAzgQAAA4AAAAAAAAAAQAgAAAAJA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9308672" behindDoc="0" locked="0" layoutInCell="1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43815</wp:posOffset>
                </wp:positionV>
                <wp:extent cx="76200" cy="9503410"/>
                <wp:effectExtent l="0" t="0" r="0" b="2540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" y="1209675"/>
                          <a:ext cx="76200" cy="95034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7pt;margin-top:3.45pt;height:748.3pt;width:6pt;z-index:369308672;v-text-anchor:middle;mso-width-relative:page;mso-height-relative:page;" fillcolor="#000000 [3213]" filled="t" stroked="f" coordsize="21600,21600" o:gfxdata="UEsDBAoAAAAAAIdO4kAAAAAAAAAAAAAAAAAEAAAAZHJzL1BLAwQUAAAACACHTuJALQbCMdgAAAAM&#10;AQAADwAAAGRycy9kb3ducmV2LnhtbE2PQU7DMBBF90jcwRokNii1DU2ahjgVqugBmlasnXhIImI7&#10;it203J5hBcuZefrzfrm72ZEtOIfBOwVyJYCha70ZXKfgfDokObAQtTN69A4VfGOAXXV/V+rC+Ks7&#10;4lLHjlGIC4VW0Mc4FZyHtkerw8pP6Oj26WerI41zx82srxRuR/4sRMatHhx96PWE+x7br/piKeW8&#10;fUv5e97I9dP+I58XWR/FQanHBylegUW8xT8YfvVJHSpyavzFmcBGBYncbNbEKsi2wAhIZJbSoiE0&#10;FS8p8Krk/0tUP1BLAwQUAAAACACHTuJAxkZrWHcCAADjBAAADgAAAGRycy9lMm9Eb2MueG1srVTN&#10;bhMxEL4j8Q6W73STkJ8m6qaKGhUhVbRSQZwdrzdryX/YTjblZZC48RB9HMRr8Nm7bUPh0AM5ODM7&#10;o++b+Tzjs/ODVmQvfJDWlHR4MqBEGG4rabYl/fTx8s0pJSEyUzFljSjpnQj0fPn61VnrFmJkG6sq&#10;4QlATFi0rqRNjG5RFIE3QrNwYp0wCNbWaxbh+m1RedYCXatiNBhMi9b6ynnLRQj4uu6CtEf0LwG0&#10;dS25WFu+08LEDtULxSJaCo10gS5ztXUteLyu6yAiUSVFpzGfIIG9SWexPGOLrWeukbwvgb2khGc9&#10;aSYNSB+h1iwysvPyLygtubfB1vGEW110jWRF0MVw8Eyb24Y5kXuB1ME9ih7+Hyz/sL/xRFaYhPGc&#10;EsM0rvzXtx8/77+T9AX6tC4skHbrbnzvBZip2UPtdfpHG+QAhOlkCF3vYI0G8+ls0qkrDpFwhGdT&#10;XD8lHPH5ZPB2jFzgFU8wzof4TlhNklFSj8vLmrL9VYhd6kNKYg1WyepSKpUdv91cKE/2LF10/vXo&#10;f6QpQ9pU3ixXwjC+NcYGRWkHCYLZUsLUFnvBo8/cxiYGkLNF4l6z0HQcGbZrUMuIjVBSl/T0mFkZ&#10;tJfU6/RKVjxsDr2IG1vdQXpvu5kMjl9KMFyxEG+YxxBCK6xpvMZRK4uybW9R0lj/9V/fUz5mA1FK&#10;Wgw1WvqyY15Qot4bTM18OB4DNmZnPJmN4PjjyOY4Ynb6wkLOIR4Ex7OZ8qN6MGtv9Wds8yqxIsQM&#10;B3cnXu9cxG7Z8B5wsVrlNEy+Y/HK3DqewJO2xq520dYyX3MSqlOn1w+znwel39O0XMd+znp6m5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0GwjHYAAAADAEAAA8AAAAAAAAAAQAgAAAAIgAAAGRy&#10;cy9kb3ducmV2LnhtbFBLAQIUABQAAAAIAIdO4kDGRmtYdwIAAOMEAAAOAAAAAAAAAAEAIAAAACc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3827759104" behindDoc="0" locked="0" layoutInCell="1" allowOverlap="1">
                <wp:simplePos x="0" y="0"/>
                <wp:positionH relativeFrom="column">
                  <wp:posOffset>-1064895</wp:posOffset>
                </wp:positionH>
                <wp:positionV relativeFrom="paragraph">
                  <wp:posOffset>-2037715</wp:posOffset>
                </wp:positionV>
                <wp:extent cx="7397115" cy="10342245"/>
                <wp:effectExtent l="294005" t="129540" r="195580" b="310515"/>
                <wp:wrapNone/>
                <wp:docPr id="7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115" cy="10342245"/>
                          <a:chOff x="50166" y="106598"/>
                          <a:chExt cx="7150483" cy="10213383"/>
                        </a:xfrm>
                      </wpg:grpSpPr>
                      <wps:wsp>
                        <wps:cNvPr id="73" name="矩形 35"/>
                        <wps:cNvSpPr/>
                        <wps:spPr>
                          <a:xfrm>
                            <a:off x="50166" y="106598"/>
                            <a:ext cx="7150483" cy="10213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330200" dist="76200" dir="8100000" algn="tr" rotWithShape="0">
                              <a:prstClr val="black">
                                <a:alpha val="31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2279897"/>
                            <a:ext cx="387861" cy="387544"/>
                          </a:xfrm>
                          <a:custGeom>
                            <a:avLst/>
                            <a:gdLst>
                              <a:gd name="T0" fmla="*/ 4032 w 4680"/>
                              <a:gd name="T1" fmla="*/ 894 h 4683"/>
                              <a:gd name="T2" fmla="*/ 2716 w 4680"/>
                              <a:gd name="T3" fmla="*/ 894 h 4683"/>
                              <a:gd name="T4" fmla="*/ 3505 w 4680"/>
                              <a:gd name="T5" fmla="*/ 254 h 4683"/>
                              <a:gd name="T6" fmla="*/ 3525 w 4680"/>
                              <a:gd name="T7" fmla="*/ 66 h 4683"/>
                              <a:gd name="T8" fmla="*/ 3337 w 4680"/>
                              <a:gd name="T9" fmla="*/ 46 h 4683"/>
                              <a:gd name="T10" fmla="*/ 2340 w 4680"/>
                              <a:gd name="T11" fmla="*/ 855 h 4683"/>
                              <a:gd name="T12" fmla="*/ 1343 w 4680"/>
                              <a:gd name="T13" fmla="*/ 46 h 4683"/>
                              <a:gd name="T14" fmla="*/ 1155 w 4680"/>
                              <a:gd name="T15" fmla="*/ 66 h 4683"/>
                              <a:gd name="T16" fmla="*/ 1175 w 4680"/>
                              <a:gd name="T17" fmla="*/ 253 h 4683"/>
                              <a:gd name="T18" fmla="*/ 1964 w 4680"/>
                              <a:gd name="T19" fmla="*/ 894 h 4683"/>
                              <a:gd name="T20" fmla="*/ 648 w 4680"/>
                              <a:gd name="T21" fmla="*/ 894 h 4683"/>
                              <a:gd name="T22" fmla="*/ 0 w 4680"/>
                              <a:gd name="T23" fmla="*/ 1542 h 4683"/>
                              <a:gd name="T24" fmla="*/ 0 w 4680"/>
                              <a:gd name="T25" fmla="*/ 3730 h 4683"/>
                              <a:gd name="T26" fmla="*/ 648 w 4680"/>
                              <a:gd name="T27" fmla="*/ 4378 h 4683"/>
                              <a:gd name="T28" fmla="*/ 673 w 4680"/>
                              <a:gd name="T29" fmla="*/ 4378 h 4683"/>
                              <a:gd name="T30" fmla="*/ 673 w 4680"/>
                              <a:gd name="T31" fmla="*/ 4550 h 4683"/>
                              <a:gd name="T32" fmla="*/ 806 w 4680"/>
                              <a:gd name="T33" fmla="*/ 4683 h 4683"/>
                              <a:gd name="T34" fmla="*/ 1240 w 4680"/>
                              <a:gd name="T35" fmla="*/ 4683 h 4683"/>
                              <a:gd name="T36" fmla="*/ 1374 w 4680"/>
                              <a:gd name="T37" fmla="*/ 4550 h 4683"/>
                              <a:gd name="T38" fmla="*/ 1374 w 4680"/>
                              <a:gd name="T39" fmla="*/ 4378 h 4683"/>
                              <a:gd name="T40" fmla="*/ 3306 w 4680"/>
                              <a:gd name="T41" fmla="*/ 4378 h 4683"/>
                              <a:gd name="T42" fmla="*/ 3306 w 4680"/>
                              <a:gd name="T43" fmla="*/ 4550 h 4683"/>
                              <a:gd name="T44" fmla="*/ 3440 w 4680"/>
                              <a:gd name="T45" fmla="*/ 4683 h 4683"/>
                              <a:gd name="T46" fmla="*/ 3874 w 4680"/>
                              <a:gd name="T47" fmla="*/ 4683 h 4683"/>
                              <a:gd name="T48" fmla="*/ 4007 w 4680"/>
                              <a:gd name="T49" fmla="*/ 4550 h 4683"/>
                              <a:gd name="T50" fmla="*/ 4007 w 4680"/>
                              <a:gd name="T51" fmla="*/ 4378 h 4683"/>
                              <a:gd name="T52" fmla="*/ 4032 w 4680"/>
                              <a:gd name="T53" fmla="*/ 4378 h 4683"/>
                              <a:gd name="T54" fmla="*/ 4680 w 4680"/>
                              <a:gd name="T55" fmla="*/ 3730 h 4683"/>
                              <a:gd name="T56" fmla="*/ 4680 w 4680"/>
                              <a:gd name="T57" fmla="*/ 1542 h 4683"/>
                              <a:gd name="T58" fmla="*/ 4032 w 4680"/>
                              <a:gd name="T59" fmla="*/ 894 h 4683"/>
                              <a:gd name="T60" fmla="*/ 3031 w 4680"/>
                              <a:gd name="T61" fmla="*/ 3730 h 4683"/>
                              <a:gd name="T62" fmla="*/ 2884 w 4680"/>
                              <a:gd name="T63" fmla="*/ 3877 h 4683"/>
                              <a:gd name="T64" fmla="*/ 652 w 4680"/>
                              <a:gd name="T65" fmla="*/ 3877 h 4683"/>
                              <a:gd name="T66" fmla="*/ 505 w 4680"/>
                              <a:gd name="T67" fmla="*/ 3730 h 4683"/>
                              <a:gd name="T68" fmla="*/ 505 w 4680"/>
                              <a:gd name="T69" fmla="*/ 1542 h 4683"/>
                              <a:gd name="T70" fmla="*/ 652 w 4680"/>
                              <a:gd name="T71" fmla="*/ 1395 h 4683"/>
                              <a:gd name="T72" fmla="*/ 2884 w 4680"/>
                              <a:gd name="T73" fmla="*/ 1395 h 4683"/>
                              <a:gd name="T74" fmla="*/ 3031 w 4680"/>
                              <a:gd name="T75" fmla="*/ 1542 h 4683"/>
                              <a:gd name="T76" fmla="*/ 3031 w 4680"/>
                              <a:gd name="T77" fmla="*/ 3730 h 4683"/>
                              <a:gd name="T78" fmla="*/ 3948 w 4680"/>
                              <a:gd name="T79" fmla="*/ 1491 h 4683"/>
                              <a:gd name="T80" fmla="*/ 4168 w 4680"/>
                              <a:gd name="T81" fmla="*/ 1712 h 4683"/>
                              <a:gd name="T82" fmla="*/ 3948 w 4680"/>
                              <a:gd name="T83" fmla="*/ 1932 h 4683"/>
                              <a:gd name="T84" fmla="*/ 3727 w 4680"/>
                              <a:gd name="T85" fmla="*/ 1712 h 4683"/>
                              <a:gd name="T86" fmla="*/ 3948 w 4680"/>
                              <a:gd name="T87" fmla="*/ 1491 h 4683"/>
                              <a:gd name="T88" fmla="*/ 3948 w 4680"/>
                              <a:gd name="T89" fmla="*/ 2315 h 4683"/>
                              <a:gd name="T90" fmla="*/ 4168 w 4680"/>
                              <a:gd name="T91" fmla="*/ 2535 h 4683"/>
                              <a:gd name="T92" fmla="*/ 3948 w 4680"/>
                              <a:gd name="T93" fmla="*/ 2756 h 4683"/>
                              <a:gd name="T94" fmla="*/ 3727 w 4680"/>
                              <a:gd name="T95" fmla="*/ 2535 h 4683"/>
                              <a:gd name="T96" fmla="*/ 3948 w 4680"/>
                              <a:gd name="T97" fmla="*/ 2315 h 4683"/>
                              <a:gd name="T98" fmla="*/ 4032 w 4680"/>
                              <a:gd name="T99" fmla="*/ 4112 h 4683"/>
                              <a:gd name="T100" fmla="*/ 3532 w 4680"/>
                              <a:gd name="T101" fmla="*/ 4112 h 4683"/>
                              <a:gd name="T102" fmla="*/ 3532 w 4680"/>
                              <a:gd name="T103" fmla="*/ 3784 h 4683"/>
                              <a:gd name="T104" fmla="*/ 4409 w 4680"/>
                              <a:gd name="T105" fmla="*/ 3784 h 4683"/>
                              <a:gd name="T106" fmla="*/ 4032 w 4680"/>
                              <a:gd name="T107" fmla="*/ 4112 h 4683"/>
                              <a:gd name="T108" fmla="*/ 4413 w 4680"/>
                              <a:gd name="T109" fmla="*/ 3518 h 4683"/>
                              <a:gd name="T110" fmla="*/ 3532 w 4680"/>
                              <a:gd name="T111" fmla="*/ 3518 h 4683"/>
                              <a:gd name="T112" fmla="*/ 3532 w 4680"/>
                              <a:gd name="T113" fmla="*/ 3225 h 4683"/>
                              <a:gd name="T114" fmla="*/ 4413 w 4680"/>
                              <a:gd name="T115" fmla="*/ 3225 h 4683"/>
                              <a:gd name="T116" fmla="*/ 4413 w 4680"/>
                              <a:gd name="T117" fmla="*/ 3518 h 4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80" h="4683">
                                <a:moveTo>
                                  <a:pt x="4032" y="894"/>
                                </a:moveTo>
                                <a:lnTo>
                                  <a:pt x="2716" y="894"/>
                                </a:lnTo>
                                <a:lnTo>
                                  <a:pt x="3505" y="254"/>
                                </a:lnTo>
                                <a:cubicBezTo>
                                  <a:pt x="3562" y="207"/>
                                  <a:pt x="3571" y="123"/>
                                  <a:pt x="3525" y="66"/>
                                </a:cubicBezTo>
                                <a:cubicBezTo>
                                  <a:pt x="3478" y="9"/>
                                  <a:pt x="3394" y="0"/>
                                  <a:pt x="3337" y="46"/>
                                </a:cubicBezTo>
                                <a:lnTo>
                                  <a:pt x="2340" y="855"/>
                                </a:lnTo>
                                <a:lnTo>
                                  <a:pt x="1343" y="46"/>
                                </a:lnTo>
                                <a:cubicBezTo>
                                  <a:pt x="1286" y="0"/>
                                  <a:pt x="1202" y="9"/>
                                  <a:pt x="1155" y="66"/>
                                </a:cubicBezTo>
                                <a:cubicBezTo>
                                  <a:pt x="1109" y="123"/>
                                  <a:pt x="1118" y="207"/>
                                  <a:pt x="1175" y="253"/>
                                </a:cubicBezTo>
                                <a:lnTo>
                                  <a:pt x="1964" y="894"/>
                                </a:lnTo>
                                <a:lnTo>
                                  <a:pt x="648" y="894"/>
                                </a:lnTo>
                                <a:cubicBezTo>
                                  <a:pt x="291" y="894"/>
                                  <a:pt x="0" y="1185"/>
                                  <a:pt x="0" y="1542"/>
                                </a:cubicBezTo>
                                <a:lnTo>
                                  <a:pt x="0" y="3730"/>
                                </a:lnTo>
                                <a:cubicBezTo>
                                  <a:pt x="0" y="4088"/>
                                  <a:pt x="291" y="4378"/>
                                  <a:pt x="648" y="4378"/>
                                </a:cubicBezTo>
                                <a:lnTo>
                                  <a:pt x="673" y="4378"/>
                                </a:lnTo>
                                <a:lnTo>
                                  <a:pt x="673" y="4550"/>
                                </a:lnTo>
                                <a:cubicBezTo>
                                  <a:pt x="673" y="4624"/>
                                  <a:pt x="733" y="4683"/>
                                  <a:pt x="806" y="4683"/>
                                </a:cubicBezTo>
                                <a:lnTo>
                                  <a:pt x="1240" y="4683"/>
                                </a:lnTo>
                                <a:cubicBezTo>
                                  <a:pt x="1314" y="4683"/>
                                  <a:pt x="1374" y="4624"/>
                                  <a:pt x="1374" y="4550"/>
                                </a:cubicBezTo>
                                <a:lnTo>
                                  <a:pt x="1374" y="4378"/>
                                </a:lnTo>
                                <a:lnTo>
                                  <a:pt x="3306" y="4378"/>
                                </a:lnTo>
                                <a:lnTo>
                                  <a:pt x="3306" y="4550"/>
                                </a:lnTo>
                                <a:cubicBezTo>
                                  <a:pt x="3306" y="4624"/>
                                  <a:pt x="3366" y="4683"/>
                                  <a:pt x="3440" y="4683"/>
                                </a:cubicBezTo>
                                <a:lnTo>
                                  <a:pt x="3874" y="4683"/>
                                </a:lnTo>
                                <a:cubicBezTo>
                                  <a:pt x="3947" y="4683"/>
                                  <a:pt x="4007" y="4624"/>
                                  <a:pt x="4007" y="4550"/>
                                </a:cubicBezTo>
                                <a:lnTo>
                                  <a:pt x="4007" y="4378"/>
                                </a:lnTo>
                                <a:lnTo>
                                  <a:pt x="4032" y="4378"/>
                                </a:lnTo>
                                <a:cubicBezTo>
                                  <a:pt x="4389" y="4378"/>
                                  <a:pt x="4680" y="4088"/>
                                  <a:pt x="4680" y="3730"/>
                                </a:cubicBezTo>
                                <a:lnTo>
                                  <a:pt x="4680" y="1542"/>
                                </a:lnTo>
                                <a:cubicBezTo>
                                  <a:pt x="4680" y="1185"/>
                                  <a:pt x="4389" y="894"/>
                                  <a:pt x="4032" y="894"/>
                                </a:cubicBezTo>
                                <a:close/>
                                <a:moveTo>
                                  <a:pt x="3031" y="3730"/>
                                </a:moveTo>
                                <a:cubicBezTo>
                                  <a:pt x="3031" y="3811"/>
                                  <a:pt x="2965" y="3877"/>
                                  <a:pt x="2884" y="3877"/>
                                </a:cubicBezTo>
                                <a:lnTo>
                                  <a:pt x="652" y="3877"/>
                                </a:lnTo>
                                <a:cubicBezTo>
                                  <a:pt x="571" y="3877"/>
                                  <a:pt x="505" y="3811"/>
                                  <a:pt x="505" y="3730"/>
                                </a:cubicBezTo>
                                <a:lnTo>
                                  <a:pt x="505" y="1542"/>
                                </a:lnTo>
                                <a:cubicBezTo>
                                  <a:pt x="505" y="1461"/>
                                  <a:pt x="571" y="1395"/>
                                  <a:pt x="652" y="1395"/>
                                </a:cubicBezTo>
                                <a:lnTo>
                                  <a:pt x="2884" y="1395"/>
                                </a:lnTo>
                                <a:cubicBezTo>
                                  <a:pt x="2965" y="1395"/>
                                  <a:pt x="3031" y="1461"/>
                                  <a:pt x="3031" y="1542"/>
                                </a:cubicBezTo>
                                <a:lnTo>
                                  <a:pt x="3031" y="3730"/>
                                </a:lnTo>
                                <a:close/>
                                <a:moveTo>
                                  <a:pt x="3948" y="1491"/>
                                </a:moveTo>
                                <a:cubicBezTo>
                                  <a:pt x="4069" y="1491"/>
                                  <a:pt x="4168" y="1590"/>
                                  <a:pt x="4168" y="1712"/>
                                </a:cubicBezTo>
                                <a:cubicBezTo>
                                  <a:pt x="4168" y="1833"/>
                                  <a:pt x="4069" y="1932"/>
                                  <a:pt x="3948" y="1932"/>
                                </a:cubicBezTo>
                                <a:cubicBezTo>
                                  <a:pt x="3826" y="1932"/>
                                  <a:pt x="3727" y="1833"/>
                                  <a:pt x="3727" y="1712"/>
                                </a:cubicBezTo>
                                <a:cubicBezTo>
                                  <a:pt x="3727" y="1590"/>
                                  <a:pt x="3826" y="1491"/>
                                  <a:pt x="3948" y="1491"/>
                                </a:cubicBezTo>
                                <a:close/>
                                <a:moveTo>
                                  <a:pt x="3948" y="2315"/>
                                </a:moveTo>
                                <a:cubicBezTo>
                                  <a:pt x="4069" y="2315"/>
                                  <a:pt x="4168" y="2414"/>
                                  <a:pt x="4168" y="2535"/>
                                </a:cubicBezTo>
                                <a:cubicBezTo>
                                  <a:pt x="4168" y="2657"/>
                                  <a:pt x="4069" y="2756"/>
                                  <a:pt x="3948" y="2756"/>
                                </a:cubicBezTo>
                                <a:cubicBezTo>
                                  <a:pt x="3826" y="2756"/>
                                  <a:pt x="3727" y="2657"/>
                                  <a:pt x="3727" y="2535"/>
                                </a:cubicBezTo>
                                <a:cubicBezTo>
                                  <a:pt x="3727" y="2414"/>
                                  <a:pt x="3826" y="2315"/>
                                  <a:pt x="3948" y="2315"/>
                                </a:cubicBezTo>
                                <a:close/>
                                <a:moveTo>
                                  <a:pt x="4032" y="4112"/>
                                </a:moveTo>
                                <a:lnTo>
                                  <a:pt x="3532" y="4112"/>
                                </a:lnTo>
                                <a:lnTo>
                                  <a:pt x="3532" y="3784"/>
                                </a:lnTo>
                                <a:lnTo>
                                  <a:pt x="4409" y="3784"/>
                                </a:lnTo>
                                <a:cubicBezTo>
                                  <a:pt x="4383" y="3969"/>
                                  <a:pt x="4224" y="4112"/>
                                  <a:pt x="4032" y="4112"/>
                                </a:cubicBezTo>
                                <a:close/>
                                <a:moveTo>
                                  <a:pt x="4413" y="3518"/>
                                </a:moveTo>
                                <a:lnTo>
                                  <a:pt x="3532" y="3518"/>
                                </a:lnTo>
                                <a:lnTo>
                                  <a:pt x="3532" y="3225"/>
                                </a:lnTo>
                                <a:lnTo>
                                  <a:pt x="4413" y="3225"/>
                                </a:lnTo>
                                <a:lnTo>
                                  <a:pt x="4413" y="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2280045"/>
                            <a:ext cx="387861" cy="387250"/>
                          </a:xfrm>
                          <a:custGeom>
                            <a:avLst/>
                            <a:gdLst>
                              <a:gd name="connsiteX0" fmla="*/ 447961 w 581483"/>
                              <a:gd name="connsiteY0" fmla="*/ 200403 h 580569"/>
                              <a:gd name="connsiteX1" fmla="*/ 464384 w 581483"/>
                              <a:gd name="connsiteY1" fmla="*/ 209058 h 580569"/>
                              <a:gd name="connsiteX2" fmla="*/ 464384 w 581483"/>
                              <a:gd name="connsiteY2" fmla="*/ 371612 h 580569"/>
                              <a:gd name="connsiteX3" fmla="*/ 430203 w 581483"/>
                              <a:gd name="connsiteY3" fmla="*/ 374812 h 580569"/>
                              <a:gd name="connsiteX4" fmla="*/ 427087 w 581483"/>
                              <a:gd name="connsiteY4" fmla="*/ 340683 h 580569"/>
                              <a:gd name="connsiteX5" fmla="*/ 427087 w 581483"/>
                              <a:gd name="connsiteY5" fmla="*/ 240075 h 580569"/>
                              <a:gd name="connsiteX6" fmla="*/ 430203 w 581483"/>
                              <a:gd name="connsiteY6" fmla="*/ 205947 h 580569"/>
                              <a:gd name="connsiteX7" fmla="*/ 447961 w 581483"/>
                              <a:gd name="connsiteY7" fmla="*/ 200403 h 580569"/>
                              <a:gd name="connsiteX8" fmla="*/ 48514 w 581483"/>
                              <a:gd name="connsiteY8" fmla="*/ 184637 h 580569"/>
                              <a:gd name="connsiteX9" fmla="*/ 48514 w 581483"/>
                              <a:gd name="connsiteY9" fmla="*/ 392932 h 580569"/>
                              <a:gd name="connsiteX10" fmla="*/ 109669 w 581483"/>
                              <a:gd name="connsiteY10" fmla="*/ 392932 h 580569"/>
                              <a:gd name="connsiteX11" fmla="*/ 109669 w 581483"/>
                              <a:gd name="connsiteY11" fmla="*/ 184637 h 580569"/>
                              <a:gd name="connsiteX12" fmla="*/ 511047 w 581483"/>
                              <a:gd name="connsiteY12" fmla="*/ 124686 h 580569"/>
                              <a:gd name="connsiteX13" fmla="*/ 527471 w 581483"/>
                              <a:gd name="connsiteY13" fmla="*/ 133340 h 580569"/>
                              <a:gd name="connsiteX14" fmla="*/ 527471 w 581483"/>
                              <a:gd name="connsiteY14" fmla="*/ 447415 h 580569"/>
                              <a:gd name="connsiteX15" fmla="*/ 493288 w 581483"/>
                              <a:gd name="connsiteY15" fmla="*/ 450615 h 580569"/>
                              <a:gd name="connsiteX16" fmla="*/ 490262 w 581483"/>
                              <a:gd name="connsiteY16" fmla="*/ 416488 h 580569"/>
                              <a:gd name="connsiteX17" fmla="*/ 490262 w 581483"/>
                              <a:gd name="connsiteY17" fmla="*/ 164357 h 580569"/>
                              <a:gd name="connsiteX18" fmla="*/ 493288 w 581483"/>
                              <a:gd name="connsiteY18" fmla="*/ 130230 h 580569"/>
                              <a:gd name="connsiteX19" fmla="*/ 511047 w 581483"/>
                              <a:gd name="connsiteY19" fmla="*/ 124686 h 580569"/>
                              <a:gd name="connsiteX20" fmla="*/ 339154 w 581483"/>
                              <a:gd name="connsiteY20" fmla="*/ 67338 h 580569"/>
                              <a:gd name="connsiteX21" fmla="*/ 158094 w 581483"/>
                              <a:gd name="connsiteY21" fmla="*/ 177173 h 580569"/>
                              <a:gd name="connsiteX22" fmla="*/ 158094 w 581483"/>
                              <a:gd name="connsiteY22" fmla="*/ 403596 h 580569"/>
                              <a:gd name="connsiteX23" fmla="*/ 339154 w 581483"/>
                              <a:gd name="connsiteY23" fmla="*/ 513430 h 580569"/>
                              <a:gd name="connsiteX24" fmla="*/ 375384 w 581483"/>
                              <a:gd name="connsiteY24" fmla="*/ 3090 h 580569"/>
                              <a:gd name="connsiteX25" fmla="*/ 387579 w 581483"/>
                              <a:gd name="connsiteY25" fmla="*/ 24240 h 580569"/>
                              <a:gd name="connsiteX26" fmla="*/ 387579 w 581483"/>
                              <a:gd name="connsiteY26" fmla="*/ 556351 h 580569"/>
                              <a:gd name="connsiteX27" fmla="*/ 375295 w 581483"/>
                              <a:gd name="connsiteY27" fmla="*/ 577412 h 580569"/>
                              <a:gd name="connsiteX28" fmla="*/ 350815 w 581483"/>
                              <a:gd name="connsiteY28" fmla="*/ 577056 h 580569"/>
                              <a:gd name="connsiteX29" fmla="*/ 126938 w 581483"/>
                              <a:gd name="connsiteY29" fmla="*/ 441274 h 580569"/>
                              <a:gd name="connsiteX30" fmla="*/ 24213 w 581483"/>
                              <a:gd name="connsiteY30" fmla="*/ 441274 h 580569"/>
                              <a:gd name="connsiteX31" fmla="*/ 0 w 581483"/>
                              <a:gd name="connsiteY31" fmla="*/ 417103 h 580569"/>
                              <a:gd name="connsiteX32" fmla="*/ 0 w 581483"/>
                              <a:gd name="connsiteY32" fmla="*/ 160378 h 580569"/>
                              <a:gd name="connsiteX33" fmla="*/ 24213 w 581483"/>
                              <a:gd name="connsiteY33" fmla="*/ 136207 h 580569"/>
                              <a:gd name="connsiteX34" fmla="*/ 132190 w 581483"/>
                              <a:gd name="connsiteY34" fmla="*/ 136207 h 580569"/>
                              <a:gd name="connsiteX35" fmla="*/ 350904 w 581483"/>
                              <a:gd name="connsiteY35" fmla="*/ 3446 h 580569"/>
                              <a:gd name="connsiteX36" fmla="*/ 375384 w 581483"/>
                              <a:gd name="connsiteY36" fmla="*/ 3090 h 58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81483" h="580569">
                                <a:moveTo>
                                  <a:pt x="447961" y="200403"/>
                                </a:moveTo>
                                <a:cubicBezTo>
                                  <a:pt x="454147" y="200970"/>
                                  <a:pt x="460111" y="203903"/>
                                  <a:pt x="464384" y="209058"/>
                                </a:cubicBezTo>
                                <a:cubicBezTo>
                                  <a:pt x="502214" y="254651"/>
                                  <a:pt x="502214" y="326019"/>
                                  <a:pt x="464384" y="371612"/>
                                </a:cubicBezTo>
                                <a:cubicBezTo>
                                  <a:pt x="459488" y="377389"/>
                                  <a:pt x="442932" y="384677"/>
                                  <a:pt x="430203" y="374812"/>
                                </a:cubicBezTo>
                                <a:cubicBezTo>
                                  <a:pt x="419610" y="366546"/>
                                  <a:pt x="418542" y="350993"/>
                                  <a:pt x="427087" y="340683"/>
                                </a:cubicBezTo>
                                <a:cubicBezTo>
                                  <a:pt x="449785" y="313398"/>
                                  <a:pt x="449785" y="267360"/>
                                  <a:pt x="427087" y="240075"/>
                                </a:cubicBezTo>
                                <a:cubicBezTo>
                                  <a:pt x="418453" y="229766"/>
                                  <a:pt x="419877" y="214479"/>
                                  <a:pt x="430203" y="205947"/>
                                </a:cubicBezTo>
                                <a:cubicBezTo>
                                  <a:pt x="435366" y="201637"/>
                                  <a:pt x="441774" y="199837"/>
                                  <a:pt x="447961" y="200403"/>
                                </a:cubicBezTo>
                                <a:close/>
                                <a:moveTo>
                                  <a:pt x="48514" y="184637"/>
                                </a:moveTo>
                                <a:lnTo>
                                  <a:pt x="48514" y="392932"/>
                                </a:lnTo>
                                <a:lnTo>
                                  <a:pt x="109669" y="392932"/>
                                </a:lnTo>
                                <a:lnTo>
                                  <a:pt x="109669" y="184637"/>
                                </a:lnTo>
                                <a:close/>
                                <a:moveTo>
                                  <a:pt x="511047" y="124686"/>
                                </a:moveTo>
                                <a:cubicBezTo>
                                  <a:pt x="517234" y="125253"/>
                                  <a:pt x="523198" y="128186"/>
                                  <a:pt x="527471" y="133340"/>
                                </a:cubicBezTo>
                                <a:cubicBezTo>
                                  <a:pt x="599665" y="219902"/>
                                  <a:pt x="599309" y="360498"/>
                                  <a:pt x="527471" y="447415"/>
                                </a:cubicBezTo>
                                <a:cubicBezTo>
                                  <a:pt x="516433" y="460746"/>
                                  <a:pt x="497828" y="454436"/>
                                  <a:pt x="493288" y="450615"/>
                                </a:cubicBezTo>
                                <a:cubicBezTo>
                                  <a:pt x="483140" y="441994"/>
                                  <a:pt x="481716" y="426797"/>
                                  <a:pt x="490262" y="416488"/>
                                </a:cubicBezTo>
                                <a:cubicBezTo>
                                  <a:pt x="548124" y="346989"/>
                                  <a:pt x="548124" y="233944"/>
                                  <a:pt x="490262" y="164357"/>
                                </a:cubicBezTo>
                                <a:cubicBezTo>
                                  <a:pt x="481538" y="154047"/>
                                  <a:pt x="482962" y="138761"/>
                                  <a:pt x="493288" y="130230"/>
                                </a:cubicBezTo>
                                <a:cubicBezTo>
                                  <a:pt x="498451" y="125920"/>
                                  <a:pt x="504861" y="124120"/>
                                  <a:pt x="511047" y="124686"/>
                                </a:cubicBezTo>
                                <a:close/>
                                <a:moveTo>
                                  <a:pt x="339154" y="67338"/>
                                </a:moveTo>
                                <a:lnTo>
                                  <a:pt x="158094" y="177173"/>
                                </a:lnTo>
                                <a:lnTo>
                                  <a:pt x="158094" y="403596"/>
                                </a:lnTo>
                                <a:lnTo>
                                  <a:pt x="339154" y="513430"/>
                                </a:lnTo>
                                <a:close/>
                                <a:moveTo>
                                  <a:pt x="375384" y="3090"/>
                                </a:moveTo>
                                <a:cubicBezTo>
                                  <a:pt x="382950" y="7356"/>
                                  <a:pt x="387757" y="15442"/>
                                  <a:pt x="387579" y="24240"/>
                                </a:cubicBezTo>
                                <a:lnTo>
                                  <a:pt x="387579" y="556351"/>
                                </a:lnTo>
                                <a:cubicBezTo>
                                  <a:pt x="387579" y="565060"/>
                                  <a:pt x="382861" y="573146"/>
                                  <a:pt x="375295" y="577412"/>
                                </a:cubicBezTo>
                                <a:cubicBezTo>
                                  <a:pt x="367639" y="581766"/>
                                  <a:pt x="358292" y="581588"/>
                                  <a:pt x="350815" y="577056"/>
                                </a:cubicBezTo>
                                <a:lnTo>
                                  <a:pt x="126938" y="441274"/>
                                </a:lnTo>
                                <a:lnTo>
                                  <a:pt x="24213" y="441274"/>
                                </a:lnTo>
                                <a:cubicBezTo>
                                  <a:pt x="10771" y="441274"/>
                                  <a:pt x="0" y="430521"/>
                                  <a:pt x="0" y="417103"/>
                                </a:cubicBezTo>
                                <a:lnTo>
                                  <a:pt x="0" y="160378"/>
                                </a:lnTo>
                                <a:cubicBezTo>
                                  <a:pt x="0" y="146960"/>
                                  <a:pt x="10771" y="136207"/>
                                  <a:pt x="24213" y="136207"/>
                                </a:cubicBezTo>
                                <a:lnTo>
                                  <a:pt x="132190" y="136207"/>
                                </a:lnTo>
                                <a:lnTo>
                                  <a:pt x="350904" y="3446"/>
                                </a:lnTo>
                                <a:cubicBezTo>
                                  <a:pt x="358381" y="-997"/>
                                  <a:pt x="367817" y="-1175"/>
                                  <a:pt x="375384" y="3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2288815"/>
                            <a:ext cx="387861" cy="369708"/>
                          </a:xfrm>
                          <a:custGeom>
                            <a:avLst/>
                            <a:gdLst>
                              <a:gd name="T0" fmla="*/ 407031 w 604011"/>
                              <a:gd name="T1" fmla="*/ 407031 w 604011"/>
                              <a:gd name="T2" fmla="*/ 407031 w 604011"/>
                              <a:gd name="T3" fmla="*/ 407031 w 604011"/>
                              <a:gd name="T4" fmla="*/ 407031 w 604011"/>
                              <a:gd name="T5" fmla="*/ 407031 w 604011"/>
                              <a:gd name="T6" fmla="*/ 407031 w 604011"/>
                              <a:gd name="T7" fmla="*/ 407031 w 604011"/>
                              <a:gd name="T8" fmla="*/ 407031 w 604011"/>
                              <a:gd name="T9" fmla="*/ 407031 w 604011"/>
                              <a:gd name="T10" fmla="*/ 407031 w 604011"/>
                              <a:gd name="T11" fmla="*/ 407031 w 604011"/>
                              <a:gd name="T12" fmla="*/ 407031 w 604011"/>
                              <a:gd name="T13" fmla="*/ 407031 w 604011"/>
                              <a:gd name="T14" fmla="*/ 407031 w 604011"/>
                              <a:gd name="T15" fmla="*/ 407031 w 604011"/>
                              <a:gd name="T16" fmla="*/ 407031 w 604011"/>
                              <a:gd name="T17" fmla="*/ 407031 w 604011"/>
                              <a:gd name="T18" fmla="*/ 407031 w 604011"/>
                              <a:gd name="T19" fmla="*/ 407031 w 604011"/>
                              <a:gd name="T20" fmla="*/ 407031 w 604011"/>
                              <a:gd name="T21" fmla="*/ 407031 w 604011"/>
                              <a:gd name="T22" fmla="*/ 407031 w 604011"/>
                              <a:gd name="T23" fmla="*/ 407031 w 604011"/>
                              <a:gd name="T24" fmla="*/ 407031 w 604011"/>
                              <a:gd name="T25" fmla="*/ 407031 w 604011"/>
                              <a:gd name="T26" fmla="*/ 407031 w 604011"/>
                              <a:gd name="T27" fmla="*/ 407031 w 604011"/>
                              <a:gd name="T28" fmla="*/ 407031 w 604011"/>
                              <a:gd name="T29" fmla="*/ 407031 w 604011"/>
                              <a:gd name="T30" fmla="*/ 407031 w 604011"/>
                              <a:gd name="T31" fmla="*/ 407031 w 604011"/>
                              <a:gd name="T32" fmla="*/ 407031 w 604011"/>
                              <a:gd name="T33" fmla="*/ 407031 w 604011"/>
                              <a:gd name="T34" fmla="*/ 407031 w 604011"/>
                              <a:gd name="T35" fmla="*/ 407031 w 604011"/>
                              <a:gd name="T36" fmla="*/ 407031 w 604011"/>
                              <a:gd name="T37" fmla="*/ 407031 w 604011"/>
                              <a:gd name="T38" fmla="*/ 407031 w 604011"/>
                              <a:gd name="T39" fmla="*/ 407031 w 604011"/>
                              <a:gd name="T40" fmla="*/ 407031 w 604011"/>
                              <a:gd name="T41" fmla="*/ 407031 w 604011"/>
                              <a:gd name="T42" fmla="*/ 407031 w 604011"/>
                              <a:gd name="T43" fmla="*/ 407031 w 604011"/>
                              <a:gd name="T44" fmla="*/ 407031 w 604011"/>
                              <a:gd name="T45" fmla="*/ 407031 w 604011"/>
                              <a:gd name="T46" fmla="*/ 407031 w 604011"/>
                              <a:gd name="T47" fmla="*/ 407031 w 604011"/>
                              <a:gd name="T48" fmla="*/ 407031 w 604011"/>
                              <a:gd name="T49" fmla="*/ 407031 w 604011"/>
                              <a:gd name="T50" fmla="*/ 407031 w 604011"/>
                              <a:gd name="T51" fmla="*/ 407031 w 604011"/>
                              <a:gd name="T52" fmla="*/ 407031 w 604011"/>
                              <a:gd name="T53" fmla="*/ 407031 w 604011"/>
                              <a:gd name="T54" fmla="*/ 407031 w 604011"/>
                              <a:gd name="T55" fmla="*/ 407031 w 604011"/>
                              <a:gd name="T56" fmla="*/ 407031 w 604011"/>
                              <a:gd name="T57" fmla="*/ 407031 w 604011"/>
                              <a:gd name="T58" fmla="*/ 407031 w 604011"/>
                              <a:gd name="T59" fmla="*/ 407031 w 604011"/>
                              <a:gd name="T60" fmla="*/ 407031 w 604011"/>
                              <a:gd name="T61" fmla="*/ 407031 w 604011"/>
                              <a:gd name="T62" fmla="*/ 407031 w 604011"/>
                              <a:gd name="T63" fmla="*/ 407031 w 604011"/>
                              <a:gd name="T64" fmla="*/ 407031 w 604011"/>
                              <a:gd name="T65" fmla="*/ 407031 w 60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00" h="4964">
                                <a:moveTo>
                                  <a:pt x="5200" y="698"/>
                                </a:moveTo>
                                <a:cubicBezTo>
                                  <a:pt x="5200" y="313"/>
                                  <a:pt x="4887" y="0"/>
                                  <a:pt x="4502" y="0"/>
                                </a:cubicBezTo>
                                <a:lnTo>
                                  <a:pt x="2356" y="0"/>
                                </a:lnTo>
                                <a:cubicBezTo>
                                  <a:pt x="1971" y="0"/>
                                  <a:pt x="1658" y="313"/>
                                  <a:pt x="1658" y="698"/>
                                </a:cubicBezTo>
                                <a:lnTo>
                                  <a:pt x="1658" y="3047"/>
                                </a:lnTo>
                                <a:lnTo>
                                  <a:pt x="1609" y="3025"/>
                                </a:lnTo>
                                <a:cubicBezTo>
                                  <a:pt x="1457" y="2958"/>
                                  <a:pt x="1293" y="2923"/>
                                  <a:pt x="1120" y="2923"/>
                                </a:cubicBezTo>
                                <a:cubicBezTo>
                                  <a:pt x="503" y="2923"/>
                                  <a:pt x="0" y="3381"/>
                                  <a:pt x="0" y="3944"/>
                                </a:cubicBezTo>
                                <a:cubicBezTo>
                                  <a:pt x="0" y="4506"/>
                                  <a:pt x="503" y="4964"/>
                                  <a:pt x="1120" y="4964"/>
                                </a:cubicBezTo>
                                <a:cubicBezTo>
                                  <a:pt x="1415" y="4964"/>
                                  <a:pt x="1692" y="4861"/>
                                  <a:pt x="1902" y="4673"/>
                                </a:cubicBezTo>
                                <a:cubicBezTo>
                                  <a:pt x="2114" y="4484"/>
                                  <a:pt x="2233" y="4230"/>
                                  <a:pt x="2237" y="3959"/>
                                </a:cubicBezTo>
                                <a:lnTo>
                                  <a:pt x="2237" y="3948"/>
                                </a:lnTo>
                                <a:lnTo>
                                  <a:pt x="2241" y="698"/>
                                </a:lnTo>
                                <a:cubicBezTo>
                                  <a:pt x="2241" y="634"/>
                                  <a:pt x="2292" y="583"/>
                                  <a:pt x="2356" y="583"/>
                                </a:cubicBezTo>
                                <a:lnTo>
                                  <a:pt x="4503" y="583"/>
                                </a:lnTo>
                                <a:cubicBezTo>
                                  <a:pt x="4566" y="583"/>
                                  <a:pt x="4617" y="634"/>
                                  <a:pt x="4617" y="698"/>
                                </a:cubicBezTo>
                                <a:lnTo>
                                  <a:pt x="4617" y="2598"/>
                                </a:lnTo>
                                <a:lnTo>
                                  <a:pt x="4568" y="2576"/>
                                </a:lnTo>
                                <a:cubicBezTo>
                                  <a:pt x="4416" y="2509"/>
                                  <a:pt x="4252" y="2475"/>
                                  <a:pt x="4079" y="2475"/>
                                </a:cubicBezTo>
                                <a:cubicBezTo>
                                  <a:pt x="3462" y="2475"/>
                                  <a:pt x="2959" y="2932"/>
                                  <a:pt x="2959" y="3495"/>
                                </a:cubicBezTo>
                                <a:cubicBezTo>
                                  <a:pt x="2959" y="4057"/>
                                  <a:pt x="3462" y="4515"/>
                                  <a:pt x="4079" y="4515"/>
                                </a:cubicBezTo>
                                <a:cubicBezTo>
                                  <a:pt x="4697" y="4515"/>
                                  <a:pt x="5200" y="4057"/>
                                  <a:pt x="5200" y="3495"/>
                                </a:cubicBezTo>
                                <a:lnTo>
                                  <a:pt x="5200" y="698"/>
                                </a:lnTo>
                                <a:close/>
                                <a:moveTo>
                                  <a:pt x="1120" y="4394"/>
                                </a:moveTo>
                                <a:cubicBezTo>
                                  <a:pt x="817" y="4394"/>
                                  <a:pt x="570" y="4192"/>
                                  <a:pt x="570" y="3944"/>
                                </a:cubicBezTo>
                                <a:cubicBezTo>
                                  <a:pt x="570" y="3695"/>
                                  <a:pt x="817" y="3493"/>
                                  <a:pt x="1120" y="3493"/>
                                </a:cubicBezTo>
                                <a:cubicBezTo>
                                  <a:pt x="1424" y="3493"/>
                                  <a:pt x="1671" y="3695"/>
                                  <a:pt x="1671" y="3944"/>
                                </a:cubicBezTo>
                                <a:cubicBezTo>
                                  <a:pt x="1671" y="4192"/>
                                  <a:pt x="1424" y="4394"/>
                                  <a:pt x="1120" y="4394"/>
                                </a:cubicBezTo>
                                <a:close/>
                                <a:moveTo>
                                  <a:pt x="4079" y="3945"/>
                                </a:moveTo>
                                <a:cubicBezTo>
                                  <a:pt x="3776" y="3945"/>
                                  <a:pt x="3529" y="3743"/>
                                  <a:pt x="3529" y="3495"/>
                                </a:cubicBezTo>
                                <a:cubicBezTo>
                                  <a:pt x="3529" y="3246"/>
                                  <a:pt x="3776" y="3044"/>
                                  <a:pt x="4079" y="3044"/>
                                </a:cubicBezTo>
                                <a:cubicBezTo>
                                  <a:pt x="4383" y="3044"/>
                                  <a:pt x="4630" y="3246"/>
                                  <a:pt x="4630" y="3495"/>
                                </a:cubicBezTo>
                                <a:cubicBezTo>
                                  <a:pt x="4630" y="3743"/>
                                  <a:pt x="4383" y="3945"/>
                                  <a:pt x="4079" y="3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2323765"/>
                            <a:ext cx="387861" cy="299808"/>
                          </a:xfrm>
                          <a:custGeom>
                            <a:avLst/>
                            <a:gdLst>
                              <a:gd name="T0" fmla="*/ 6681 w 6866"/>
                              <a:gd name="T1" fmla="*/ 126 h 5315"/>
                              <a:gd name="T2" fmla="*/ 6231 w 6866"/>
                              <a:gd name="T3" fmla="*/ 69 h 5315"/>
                              <a:gd name="T4" fmla="*/ 231 w 6866"/>
                              <a:gd name="T5" fmla="*/ 2829 h 5315"/>
                              <a:gd name="T6" fmla="*/ 15 w 6866"/>
                              <a:gd name="T7" fmla="*/ 3205 h 5315"/>
                              <a:gd name="T8" fmla="*/ 297 w 6866"/>
                              <a:gd name="T9" fmla="*/ 3534 h 5315"/>
                              <a:gd name="T10" fmla="*/ 1492 w 6866"/>
                              <a:gd name="T11" fmla="*/ 3833 h 5315"/>
                              <a:gd name="T12" fmla="*/ 2196 w 6866"/>
                              <a:gd name="T13" fmla="*/ 5120 h 5315"/>
                              <a:gd name="T14" fmla="*/ 2464 w 6866"/>
                              <a:gd name="T15" fmla="*/ 5310 h 5315"/>
                              <a:gd name="T16" fmla="*/ 2526 w 6866"/>
                              <a:gd name="T17" fmla="*/ 5315 h 5315"/>
                              <a:gd name="T18" fmla="*/ 2778 w 6866"/>
                              <a:gd name="T19" fmla="*/ 5217 h 5315"/>
                              <a:gd name="T20" fmla="*/ 3461 w 6866"/>
                              <a:gd name="T21" fmla="*/ 4594 h 5315"/>
                              <a:gd name="T22" fmla="*/ 3473 w 6866"/>
                              <a:gd name="T23" fmla="*/ 4582 h 5315"/>
                              <a:gd name="T24" fmla="*/ 5347 w 6866"/>
                              <a:gd name="T25" fmla="*/ 5173 h 5315"/>
                              <a:gd name="T26" fmla="*/ 5646 w 6866"/>
                              <a:gd name="T27" fmla="*/ 5141 h 5315"/>
                              <a:gd name="T28" fmla="*/ 5826 w 6866"/>
                              <a:gd name="T29" fmla="*/ 4899 h 5315"/>
                              <a:gd name="T30" fmla="*/ 6828 w 6866"/>
                              <a:gd name="T31" fmla="*/ 556 h 5315"/>
                              <a:gd name="T32" fmla="*/ 6681 w 6866"/>
                              <a:gd name="T33" fmla="*/ 126 h 5315"/>
                              <a:gd name="T34" fmla="*/ 1690 w 6866"/>
                              <a:gd name="T35" fmla="*/ 3434 h 5315"/>
                              <a:gd name="T36" fmla="*/ 568 w 6866"/>
                              <a:gd name="T37" fmla="*/ 3154 h 5315"/>
                              <a:gd name="T38" fmla="*/ 4640 w 6866"/>
                              <a:gd name="T39" fmla="*/ 1280 h 5315"/>
                              <a:gd name="T40" fmla="*/ 1754 w 6866"/>
                              <a:gd name="T41" fmla="*/ 3461 h 5315"/>
                              <a:gd name="T42" fmla="*/ 1690 w 6866"/>
                              <a:gd name="T43" fmla="*/ 3434 h 5315"/>
                              <a:gd name="T44" fmla="*/ 2541 w 6866"/>
                              <a:gd name="T45" fmla="*/ 4844 h 5315"/>
                              <a:gd name="T46" fmla="*/ 1986 w 6866"/>
                              <a:gd name="T47" fmla="*/ 3830 h 5315"/>
                              <a:gd name="T48" fmla="*/ 2002 w 6866"/>
                              <a:gd name="T49" fmla="*/ 3819 h 5315"/>
                              <a:gd name="T50" fmla="*/ 5226 w 6866"/>
                              <a:gd name="T51" fmla="*/ 1383 h 5315"/>
                              <a:gd name="T52" fmla="*/ 2734 w 6866"/>
                              <a:gd name="T53" fmla="*/ 4021 h 5315"/>
                              <a:gd name="T54" fmla="*/ 2681 w 6866"/>
                              <a:gd name="T55" fmla="*/ 4225 h 5315"/>
                              <a:gd name="T56" fmla="*/ 2826 w 6866"/>
                              <a:gd name="T57" fmla="*/ 4378 h 5315"/>
                              <a:gd name="T58" fmla="*/ 2994 w 6866"/>
                              <a:gd name="T59" fmla="*/ 4431 h 5315"/>
                              <a:gd name="T60" fmla="*/ 2541 w 6866"/>
                              <a:gd name="T61" fmla="*/ 4844 h 5315"/>
                              <a:gd name="T62" fmla="*/ 5416 w 6866"/>
                              <a:gd name="T63" fmla="*/ 4738 h 5315"/>
                              <a:gd name="T64" fmla="*/ 3289 w 6866"/>
                              <a:gd name="T65" fmla="*/ 4067 h 5315"/>
                              <a:gd name="T66" fmla="*/ 6309 w 6866"/>
                              <a:gd name="T67" fmla="*/ 870 h 5315"/>
                              <a:gd name="T68" fmla="*/ 5416 w 6866"/>
                              <a:gd name="T69" fmla="*/ 4738 h 5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66" h="5315">
                                <a:moveTo>
                                  <a:pt x="6681" y="126"/>
                                </a:moveTo>
                                <a:cubicBezTo>
                                  <a:pt x="6553" y="22"/>
                                  <a:pt x="6381" y="0"/>
                                  <a:pt x="6231" y="69"/>
                                </a:cubicBezTo>
                                <a:lnTo>
                                  <a:pt x="231" y="2829"/>
                                </a:lnTo>
                                <a:cubicBezTo>
                                  <a:pt x="85" y="2897"/>
                                  <a:pt x="0" y="3044"/>
                                  <a:pt x="15" y="3205"/>
                                </a:cubicBezTo>
                                <a:cubicBezTo>
                                  <a:pt x="30" y="3366"/>
                                  <a:pt x="141" y="3495"/>
                                  <a:pt x="297" y="3534"/>
                                </a:cubicBezTo>
                                <a:lnTo>
                                  <a:pt x="1492" y="3833"/>
                                </a:lnTo>
                                <a:lnTo>
                                  <a:pt x="2196" y="5120"/>
                                </a:lnTo>
                                <a:cubicBezTo>
                                  <a:pt x="2252" y="5222"/>
                                  <a:pt x="2349" y="5291"/>
                                  <a:pt x="2464" y="5310"/>
                                </a:cubicBezTo>
                                <a:cubicBezTo>
                                  <a:pt x="2485" y="5313"/>
                                  <a:pt x="2505" y="5315"/>
                                  <a:pt x="2526" y="5315"/>
                                </a:cubicBezTo>
                                <a:cubicBezTo>
                                  <a:pt x="2619" y="5315"/>
                                  <a:pt x="2708" y="5281"/>
                                  <a:pt x="2778" y="5217"/>
                                </a:cubicBezTo>
                                <a:lnTo>
                                  <a:pt x="3461" y="4594"/>
                                </a:lnTo>
                                <a:cubicBezTo>
                                  <a:pt x="3465" y="4590"/>
                                  <a:pt x="3469" y="4586"/>
                                  <a:pt x="3473" y="4582"/>
                                </a:cubicBezTo>
                                <a:lnTo>
                                  <a:pt x="5347" y="5173"/>
                                </a:lnTo>
                                <a:cubicBezTo>
                                  <a:pt x="5447" y="5204"/>
                                  <a:pt x="5556" y="5192"/>
                                  <a:pt x="5646" y="5141"/>
                                </a:cubicBezTo>
                                <a:cubicBezTo>
                                  <a:pt x="5737" y="5089"/>
                                  <a:pt x="5802" y="5001"/>
                                  <a:pt x="5826" y="4899"/>
                                </a:cubicBezTo>
                                <a:lnTo>
                                  <a:pt x="6828" y="556"/>
                                </a:lnTo>
                                <a:cubicBezTo>
                                  <a:pt x="6866" y="395"/>
                                  <a:pt x="6809" y="231"/>
                                  <a:pt x="6681" y="126"/>
                                </a:cubicBezTo>
                                <a:close/>
                                <a:moveTo>
                                  <a:pt x="1690" y="3434"/>
                                </a:moveTo>
                                <a:lnTo>
                                  <a:pt x="568" y="3154"/>
                                </a:lnTo>
                                <a:lnTo>
                                  <a:pt x="4640" y="1280"/>
                                </a:lnTo>
                                <a:lnTo>
                                  <a:pt x="1754" y="3461"/>
                                </a:lnTo>
                                <a:cubicBezTo>
                                  <a:pt x="1734" y="3449"/>
                                  <a:pt x="1713" y="3440"/>
                                  <a:pt x="1690" y="3434"/>
                                </a:cubicBezTo>
                                <a:close/>
                                <a:moveTo>
                                  <a:pt x="2541" y="4844"/>
                                </a:moveTo>
                                <a:lnTo>
                                  <a:pt x="1986" y="3830"/>
                                </a:lnTo>
                                <a:cubicBezTo>
                                  <a:pt x="1992" y="3826"/>
                                  <a:pt x="1997" y="3823"/>
                                  <a:pt x="2002" y="3819"/>
                                </a:cubicBezTo>
                                <a:lnTo>
                                  <a:pt x="5226" y="1383"/>
                                </a:lnTo>
                                <a:lnTo>
                                  <a:pt x="2734" y="4021"/>
                                </a:lnTo>
                                <a:cubicBezTo>
                                  <a:pt x="2682" y="4076"/>
                                  <a:pt x="2662" y="4153"/>
                                  <a:pt x="2681" y="4225"/>
                                </a:cubicBezTo>
                                <a:cubicBezTo>
                                  <a:pt x="2700" y="4298"/>
                                  <a:pt x="2755" y="4355"/>
                                  <a:pt x="2826" y="4378"/>
                                </a:cubicBezTo>
                                <a:lnTo>
                                  <a:pt x="2994" y="4431"/>
                                </a:lnTo>
                                <a:lnTo>
                                  <a:pt x="2541" y="4844"/>
                                </a:lnTo>
                                <a:close/>
                                <a:moveTo>
                                  <a:pt x="5416" y="4738"/>
                                </a:moveTo>
                                <a:lnTo>
                                  <a:pt x="3289" y="4067"/>
                                </a:lnTo>
                                <a:lnTo>
                                  <a:pt x="6309" y="870"/>
                                </a:lnTo>
                                <a:lnTo>
                                  <a:pt x="5416" y="4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51253" y="2279738"/>
                            <a:ext cx="278647" cy="387861"/>
                          </a:xfrm>
                          <a:custGeom>
                            <a:avLst/>
                            <a:gdLst>
                              <a:gd name="connsiteX0" fmla="*/ 217897 w 435882"/>
                              <a:gd name="connsiteY0" fmla="*/ 369269 h 606722"/>
                              <a:gd name="connsiteX1" fmla="*/ 257564 w 435882"/>
                              <a:gd name="connsiteY1" fmla="*/ 408905 h 606722"/>
                              <a:gd name="connsiteX2" fmla="*/ 237731 w 435882"/>
                              <a:gd name="connsiteY2" fmla="*/ 443120 h 606722"/>
                              <a:gd name="connsiteX3" fmla="*/ 237731 w 435882"/>
                              <a:gd name="connsiteY3" fmla="*/ 507818 h 606722"/>
                              <a:gd name="connsiteX4" fmla="*/ 217897 w 435882"/>
                              <a:gd name="connsiteY4" fmla="*/ 527547 h 606722"/>
                              <a:gd name="connsiteX5" fmla="*/ 198152 w 435882"/>
                              <a:gd name="connsiteY5" fmla="*/ 507818 h 606722"/>
                              <a:gd name="connsiteX6" fmla="*/ 198152 w 435882"/>
                              <a:gd name="connsiteY6" fmla="*/ 443120 h 606722"/>
                              <a:gd name="connsiteX7" fmla="*/ 178319 w 435882"/>
                              <a:gd name="connsiteY7" fmla="*/ 408905 h 606722"/>
                              <a:gd name="connsiteX8" fmla="*/ 217897 w 435882"/>
                              <a:gd name="connsiteY8" fmla="*/ 369269 h 606722"/>
                              <a:gd name="connsiteX9" fmla="*/ 59370 w 435882"/>
                              <a:gd name="connsiteY9" fmla="*/ 329711 h 606722"/>
                              <a:gd name="connsiteX10" fmla="*/ 39609 w 435882"/>
                              <a:gd name="connsiteY10" fmla="*/ 349529 h 606722"/>
                              <a:gd name="connsiteX11" fmla="*/ 39609 w 435882"/>
                              <a:gd name="connsiteY11" fmla="*/ 547356 h 606722"/>
                              <a:gd name="connsiteX12" fmla="*/ 59370 w 435882"/>
                              <a:gd name="connsiteY12" fmla="*/ 567086 h 606722"/>
                              <a:gd name="connsiteX13" fmla="*/ 376423 w 435882"/>
                              <a:gd name="connsiteY13" fmla="*/ 567086 h 606722"/>
                              <a:gd name="connsiteX14" fmla="*/ 396273 w 435882"/>
                              <a:gd name="connsiteY14" fmla="*/ 547356 h 606722"/>
                              <a:gd name="connsiteX15" fmla="*/ 396273 w 435882"/>
                              <a:gd name="connsiteY15" fmla="*/ 349529 h 606722"/>
                              <a:gd name="connsiteX16" fmla="*/ 376423 w 435882"/>
                              <a:gd name="connsiteY16" fmla="*/ 329711 h 606722"/>
                              <a:gd name="connsiteX17" fmla="*/ 217896 w 435882"/>
                              <a:gd name="connsiteY17" fmla="*/ 118731 h 606722"/>
                              <a:gd name="connsiteX18" fmla="*/ 158527 w 435882"/>
                              <a:gd name="connsiteY18" fmla="*/ 178008 h 606722"/>
                              <a:gd name="connsiteX19" fmla="*/ 158527 w 435882"/>
                              <a:gd name="connsiteY19" fmla="*/ 290163 h 606722"/>
                              <a:gd name="connsiteX20" fmla="*/ 277355 w 435882"/>
                              <a:gd name="connsiteY20" fmla="*/ 290163 h 606722"/>
                              <a:gd name="connsiteX21" fmla="*/ 277355 w 435882"/>
                              <a:gd name="connsiteY21" fmla="*/ 178008 h 606722"/>
                              <a:gd name="connsiteX22" fmla="*/ 217896 w 435882"/>
                              <a:gd name="connsiteY22" fmla="*/ 118731 h 606722"/>
                              <a:gd name="connsiteX23" fmla="*/ 217896 w 435882"/>
                              <a:gd name="connsiteY23" fmla="*/ 39547 h 606722"/>
                              <a:gd name="connsiteX24" fmla="*/ 79219 w 435882"/>
                              <a:gd name="connsiteY24" fmla="*/ 178008 h 606722"/>
                              <a:gd name="connsiteX25" fmla="*/ 79219 w 435882"/>
                              <a:gd name="connsiteY25" fmla="*/ 290163 h 606722"/>
                              <a:gd name="connsiteX26" fmla="*/ 118828 w 435882"/>
                              <a:gd name="connsiteY26" fmla="*/ 290163 h 606722"/>
                              <a:gd name="connsiteX27" fmla="*/ 118828 w 435882"/>
                              <a:gd name="connsiteY27" fmla="*/ 178008 h 606722"/>
                              <a:gd name="connsiteX28" fmla="*/ 217896 w 435882"/>
                              <a:gd name="connsiteY28" fmla="*/ 79095 h 606722"/>
                              <a:gd name="connsiteX29" fmla="*/ 316965 w 435882"/>
                              <a:gd name="connsiteY29" fmla="*/ 178008 h 606722"/>
                              <a:gd name="connsiteX30" fmla="*/ 316965 w 435882"/>
                              <a:gd name="connsiteY30" fmla="*/ 290163 h 606722"/>
                              <a:gd name="connsiteX31" fmla="*/ 356663 w 435882"/>
                              <a:gd name="connsiteY31" fmla="*/ 290163 h 606722"/>
                              <a:gd name="connsiteX32" fmla="*/ 356663 w 435882"/>
                              <a:gd name="connsiteY32" fmla="*/ 178008 h 606722"/>
                              <a:gd name="connsiteX33" fmla="*/ 217896 w 435882"/>
                              <a:gd name="connsiteY33" fmla="*/ 39547 h 606722"/>
                              <a:gd name="connsiteX34" fmla="*/ 217896 w 435882"/>
                              <a:gd name="connsiteY34" fmla="*/ 0 h 606722"/>
                              <a:gd name="connsiteX35" fmla="*/ 396273 w 435882"/>
                              <a:gd name="connsiteY35" fmla="*/ 178008 h 606722"/>
                              <a:gd name="connsiteX36" fmla="*/ 396273 w 435882"/>
                              <a:gd name="connsiteY36" fmla="*/ 293541 h 606722"/>
                              <a:gd name="connsiteX37" fmla="*/ 435882 w 435882"/>
                              <a:gd name="connsiteY37" fmla="*/ 349529 h 606722"/>
                              <a:gd name="connsiteX38" fmla="*/ 435882 w 435882"/>
                              <a:gd name="connsiteY38" fmla="*/ 547356 h 606722"/>
                              <a:gd name="connsiteX39" fmla="*/ 376423 w 435882"/>
                              <a:gd name="connsiteY39" fmla="*/ 606722 h 606722"/>
                              <a:gd name="connsiteX40" fmla="*/ 59370 w 435882"/>
                              <a:gd name="connsiteY40" fmla="*/ 606722 h 606722"/>
                              <a:gd name="connsiteX41" fmla="*/ 0 w 435882"/>
                              <a:gd name="connsiteY41" fmla="*/ 547356 h 606722"/>
                              <a:gd name="connsiteX42" fmla="*/ 0 w 435882"/>
                              <a:gd name="connsiteY42" fmla="*/ 349529 h 606722"/>
                              <a:gd name="connsiteX43" fmla="*/ 39609 w 435882"/>
                              <a:gd name="connsiteY43" fmla="*/ 293541 h 606722"/>
                              <a:gd name="connsiteX44" fmla="*/ 39609 w 435882"/>
                              <a:gd name="connsiteY44" fmla="*/ 178008 h 606722"/>
                              <a:gd name="connsiteX45" fmla="*/ 217896 w 435882"/>
                              <a:gd name="connsiteY45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435882" h="606722">
                                <a:moveTo>
                                  <a:pt x="217897" y="369269"/>
                                </a:moveTo>
                                <a:cubicBezTo>
                                  <a:pt x="239776" y="369269"/>
                                  <a:pt x="257564" y="387043"/>
                                  <a:pt x="257564" y="408905"/>
                                </a:cubicBezTo>
                                <a:cubicBezTo>
                                  <a:pt x="257564" y="423480"/>
                                  <a:pt x="249559" y="436277"/>
                                  <a:pt x="237731" y="443120"/>
                                </a:cubicBezTo>
                                <a:lnTo>
                                  <a:pt x="237731" y="507818"/>
                                </a:lnTo>
                                <a:cubicBezTo>
                                  <a:pt x="237731" y="518749"/>
                                  <a:pt x="228837" y="527547"/>
                                  <a:pt x="217897" y="527547"/>
                                </a:cubicBezTo>
                                <a:cubicBezTo>
                                  <a:pt x="206957" y="527547"/>
                                  <a:pt x="198152" y="518749"/>
                                  <a:pt x="198152" y="507818"/>
                                </a:cubicBezTo>
                                <a:lnTo>
                                  <a:pt x="198152" y="443120"/>
                                </a:lnTo>
                                <a:cubicBezTo>
                                  <a:pt x="186324" y="436277"/>
                                  <a:pt x="178319" y="423480"/>
                                  <a:pt x="178319" y="408905"/>
                                </a:cubicBezTo>
                                <a:cubicBezTo>
                                  <a:pt x="178319" y="387043"/>
                                  <a:pt x="196107" y="369269"/>
                                  <a:pt x="217897" y="369269"/>
                                </a:cubicBezTo>
                                <a:close/>
                                <a:moveTo>
                                  <a:pt x="59370" y="329711"/>
                                </a:moveTo>
                                <a:cubicBezTo>
                                  <a:pt x="48510" y="329711"/>
                                  <a:pt x="39609" y="338598"/>
                                  <a:pt x="39609" y="349529"/>
                                </a:cubicBezTo>
                                <a:lnTo>
                                  <a:pt x="39609" y="547356"/>
                                </a:lnTo>
                                <a:cubicBezTo>
                                  <a:pt x="39609" y="558288"/>
                                  <a:pt x="48510" y="567086"/>
                                  <a:pt x="59370" y="567086"/>
                                </a:cubicBezTo>
                                <a:lnTo>
                                  <a:pt x="376423" y="567086"/>
                                </a:lnTo>
                                <a:cubicBezTo>
                                  <a:pt x="387372" y="567086"/>
                                  <a:pt x="396273" y="558288"/>
                                  <a:pt x="396273" y="547356"/>
                                </a:cubicBezTo>
                                <a:lnTo>
                                  <a:pt x="396273" y="349529"/>
                                </a:lnTo>
                                <a:cubicBezTo>
                                  <a:pt x="396273" y="338598"/>
                                  <a:pt x="387372" y="329711"/>
                                  <a:pt x="376423" y="329711"/>
                                </a:cubicBezTo>
                                <a:close/>
                                <a:moveTo>
                                  <a:pt x="217896" y="118731"/>
                                </a:moveTo>
                                <a:cubicBezTo>
                                  <a:pt x="185141" y="118731"/>
                                  <a:pt x="158527" y="145304"/>
                                  <a:pt x="158527" y="178008"/>
                                </a:cubicBezTo>
                                <a:lnTo>
                                  <a:pt x="158527" y="290163"/>
                                </a:lnTo>
                                <a:lnTo>
                                  <a:pt x="277355" y="290163"/>
                                </a:lnTo>
                                <a:lnTo>
                                  <a:pt x="277355" y="178008"/>
                                </a:lnTo>
                                <a:cubicBezTo>
                                  <a:pt x="277355" y="145304"/>
                                  <a:pt x="250741" y="118731"/>
                                  <a:pt x="217896" y="118731"/>
                                </a:cubicBezTo>
                                <a:close/>
                                <a:moveTo>
                                  <a:pt x="217896" y="39547"/>
                                </a:moveTo>
                                <a:cubicBezTo>
                                  <a:pt x="141437" y="39547"/>
                                  <a:pt x="79219" y="101668"/>
                                  <a:pt x="79219" y="178008"/>
                                </a:cubicBezTo>
                                <a:lnTo>
                                  <a:pt x="79219" y="290163"/>
                                </a:lnTo>
                                <a:lnTo>
                                  <a:pt x="118828" y="290163"/>
                                </a:lnTo>
                                <a:lnTo>
                                  <a:pt x="118828" y="178008"/>
                                </a:lnTo>
                                <a:cubicBezTo>
                                  <a:pt x="118828" y="123530"/>
                                  <a:pt x="163333" y="79095"/>
                                  <a:pt x="217896" y="79095"/>
                                </a:cubicBezTo>
                                <a:cubicBezTo>
                                  <a:pt x="272549" y="79095"/>
                                  <a:pt x="316965" y="123530"/>
                                  <a:pt x="316965" y="178008"/>
                                </a:cubicBezTo>
                                <a:lnTo>
                                  <a:pt x="316965" y="290163"/>
                                </a:lnTo>
                                <a:lnTo>
                                  <a:pt x="356663" y="290163"/>
                                </a:lnTo>
                                <a:lnTo>
                                  <a:pt x="356663" y="178008"/>
                                </a:lnTo>
                                <a:cubicBezTo>
                                  <a:pt x="356663" y="101668"/>
                                  <a:pt x="294445" y="39547"/>
                                  <a:pt x="217896" y="39547"/>
                                </a:cubicBezTo>
                                <a:close/>
                                <a:moveTo>
                                  <a:pt x="217896" y="0"/>
                                </a:moveTo>
                                <a:cubicBezTo>
                                  <a:pt x="316253" y="0"/>
                                  <a:pt x="396273" y="79895"/>
                                  <a:pt x="396273" y="178008"/>
                                </a:cubicBezTo>
                                <a:lnTo>
                                  <a:pt x="396273" y="293541"/>
                                </a:lnTo>
                                <a:cubicBezTo>
                                  <a:pt x="419326" y="301717"/>
                                  <a:pt x="435882" y="323757"/>
                                  <a:pt x="435882" y="349529"/>
                                </a:cubicBezTo>
                                <a:lnTo>
                                  <a:pt x="435882" y="547356"/>
                                </a:lnTo>
                                <a:cubicBezTo>
                                  <a:pt x="435882" y="580061"/>
                                  <a:pt x="409179" y="606722"/>
                                  <a:pt x="376423" y="606722"/>
                                </a:cubicBezTo>
                                <a:lnTo>
                                  <a:pt x="59370" y="606722"/>
                                </a:lnTo>
                                <a:cubicBezTo>
                                  <a:pt x="26614" y="606722"/>
                                  <a:pt x="0" y="580061"/>
                                  <a:pt x="0" y="547356"/>
                                </a:cubicBezTo>
                                <a:lnTo>
                                  <a:pt x="0" y="349529"/>
                                </a:lnTo>
                                <a:cubicBezTo>
                                  <a:pt x="0" y="323757"/>
                                  <a:pt x="16556" y="301717"/>
                                  <a:pt x="39609" y="293541"/>
                                </a:cubicBezTo>
                                <a:lnTo>
                                  <a:pt x="39609" y="178008"/>
                                </a:lnTo>
                                <a:cubicBezTo>
                                  <a:pt x="39609" y="79895"/>
                                  <a:pt x="119629" y="0"/>
                                  <a:pt x="217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3087073"/>
                            <a:ext cx="387861" cy="367283"/>
                          </a:xfrm>
                          <a:custGeom>
                            <a:avLst/>
                            <a:gdLst>
                              <a:gd name="connsiteX0" fmla="*/ 63097 w 606204"/>
                              <a:gd name="connsiteY0" fmla="*/ 473064 h 574043"/>
                              <a:gd name="connsiteX1" fmla="*/ 75787 w 606204"/>
                              <a:gd name="connsiteY1" fmla="*/ 485725 h 574043"/>
                              <a:gd name="connsiteX2" fmla="*/ 75787 w 606204"/>
                              <a:gd name="connsiteY2" fmla="*/ 510928 h 574043"/>
                              <a:gd name="connsiteX3" fmla="*/ 63097 w 606204"/>
                              <a:gd name="connsiteY3" fmla="*/ 523589 h 574043"/>
                              <a:gd name="connsiteX4" fmla="*/ 50525 w 606204"/>
                              <a:gd name="connsiteY4" fmla="*/ 510928 h 574043"/>
                              <a:gd name="connsiteX5" fmla="*/ 50525 w 606204"/>
                              <a:gd name="connsiteY5" fmla="*/ 485725 h 574043"/>
                              <a:gd name="connsiteX6" fmla="*/ 63097 w 606204"/>
                              <a:gd name="connsiteY6" fmla="*/ 473064 h 574043"/>
                              <a:gd name="connsiteX7" fmla="*/ 318375 w 606204"/>
                              <a:gd name="connsiteY7" fmla="*/ 25832 h 574043"/>
                              <a:gd name="connsiteX8" fmla="*/ 307719 w 606204"/>
                              <a:gd name="connsiteY8" fmla="*/ 28315 h 574043"/>
                              <a:gd name="connsiteX9" fmla="*/ 303101 w 606204"/>
                              <a:gd name="connsiteY9" fmla="*/ 38127 h 574043"/>
                              <a:gd name="connsiteX10" fmla="*/ 303101 w 606204"/>
                              <a:gd name="connsiteY10" fmla="*/ 75960 h 574043"/>
                              <a:gd name="connsiteX11" fmla="*/ 284749 w 606204"/>
                              <a:gd name="connsiteY11" fmla="*/ 140865 h 574043"/>
                              <a:gd name="connsiteX12" fmla="*/ 239995 w 606204"/>
                              <a:gd name="connsiteY12" fmla="*/ 215465 h 574043"/>
                              <a:gd name="connsiteX13" fmla="*/ 186478 w 606204"/>
                              <a:gd name="connsiteY13" fmla="*/ 246086 h 574043"/>
                              <a:gd name="connsiteX14" fmla="*/ 148591 w 606204"/>
                              <a:gd name="connsiteY14" fmla="*/ 246086 h 574043"/>
                              <a:gd name="connsiteX15" fmla="*/ 151551 w 606204"/>
                              <a:gd name="connsiteY15" fmla="*/ 271386 h 574043"/>
                              <a:gd name="connsiteX16" fmla="*/ 151551 w 606204"/>
                              <a:gd name="connsiteY16" fmla="*/ 498379 h 574043"/>
                              <a:gd name="connsiteX17" fmla="*/ 199147 w 606204"/>
                              <a:gd name="connsiteY17" fmla="*/ 498379 h 574043"/>
                              <a:gd name="connsiteX18" fmla="*/ 232772 w 606204"/>
                              <a:gd name="connsiteY18" fmla="*/ 502517 h 574043"/>
                              <a:gd name="connsiteX19" fmla="*/ 276106 w 606204"/>
                              <a:gd name="connsiteY19" fmla="*/ 513393 h 574043"/>
                              <a:gd name="connsiteX20" fmla="*/ 358157 w 606204"/>
                              <a:gd name="connsiteY20" fmla="*/ 519305 h 574043"/>
                              <a:gd name="connsiteX21" fmla="*/ 485672 w 606204"/>
                              <a:gd name="connsiteY21" fmla="*/ 505354 h 574043"/>
                              <a:gd name="connsiteX22" fmla="*/ 530545 w 606204"/>
                              <a:gd name="connsiteY22" fmla="*/ 454990 h 574043"/>
                              <a:gd name="connsiteX23" fmla="*/ 528296 w 606204"/>
                              <a:gd name="connsiteY23" fmla="*/ 454990 h 574043"/>
                              <a:gd name="connsiteX24" fmla="*/ 494671 w 606204"/>
                              <a:gd name="connsiteY24" fmla="*/ 460547 h 574043"/>
                              <a:gd name="connsiteX25" fmla="*/ 492539 w 606204"/>
                              <a:gd name="connsiteY25" fmla="*/ 460547 h 574043"/>
                              <a:gd name="connsiteX26" fmla="*/ 478805 w 606204"/>
                              <a:gd name="connsiteY26" fmla="*/ 448961 h 574043"/>
                              <a:gd name="connsiteX27" fmla="*/ 490408 w 606204"/>
                              <a:gd name="connsiteY27" fmla="*/ 435246 h 574043"/>
                              <a:gd name="connsiteX28" fmla="*/ 524033 w 606204"/>
                              <a:gd name="connsiteY28" fmla="*/ 430399 h 574043"/>
                              <a:gd name="connsiteX29" fmla="*/ 555646 w 606204"/>
                              <a:gd name="connsiteY29" fmla="*/ 392567 h 574043"/>
                              <a:gd name="connsiteX30" fmla="*/ 555646 w 606204"/>
                              <a:gd name="connsiteY30" fmla="*/ 384882 h 574043"/>
                              <a:gd name="connsiteX31" fmla="*/ 553396 w 606204"/>
                              <a:gd name="connsiteY31" fmla="*/ 378380 h 574043"/>
                              <a:gd name="connsiteX32" fmla="*/ 551976 w 606204"/>
                              <a:gd name="connsiteY32" fmla="*/ 378380 h 574043"/>
                              <a:gd name="connsiteX33" fmla="*/ 506984 w 606204"/>
                              <a:gd name="connsiteY33" fmla="*/ 384882 h 574043"/>
                              <a:gd name="connsiteX34" fmla="*/ 505208 w 606204"/>
                              <a:gd name="connsiteY34" fmla="*/ 384882 h 574043"/>
                              <a:gd name="connsiteX35" fmla="*/ 491711 w 606204"/>
                              <a:gd name="connsiteY35" fmla="*/ 373060 h 574043"/>
                              <a:gd name="connsiteX36" fmla="*/ 503432 w 606204"/>
                              <a:gd name="connsiteY36" fmla="*/ 359582 h 574043"/>
                              <a:gd name="connsiteX37" fmla="*/ 548305 w 606204"/>
                              <a:gd name="connsiteY37" fmla="*/ 353671 h 574043"/>
                              <a:gd name="connsiteX38" fmla="*/ 580983 w 606204"/>
                              <a:gd name="connsiteY38" fmla="*/ 315839 h 574043"/>
                              <a:gd name="connsiteX39" fmla="*/ 580983 w 606204"/>
                              <a:gd name="connsiteY39" fmla="*/ 309218 h 574043"/>
                              <a:gd name="connsiteX40" fmla="*/ 568315 w 606204"/>
                              <a:gd name="connsiteY40" fmla="*/ 296568 h 574043"/>
                              <a:gd name="connsiteX41" fmla="*/ 492539 w 606204"/>
                              <a:gd name="connsiteY41" fmla="*/ 296568 h 574043"/>
                              <a:gd name="connsiteX42" fmla="*/ 479871 w 606204"/>
                              <a:gd name="connsiteY42" fmla="*/ 283918 h 574043"/>
                              <a:gd name="connsiteX43" fmla="*/ 492539 w 606204"/>
                              <a:gd name="connsiteY43" fmla="*/ 271386 h 574043"/>
                              <a:gd name="connsiteX44" fmla="*/ 529835 w 606204"/>
                              <a:gd name="connsiteY44" fmla="*/ 271386 h 574043"/>
                              <a:gd name="connsiteX45" fmla="*/ 555054 w 606204"/>
                              <a:gd name="connsiteY45" fmla="*/ 246086 h 574043"/>
                              <a:gd name="connsiteX46" fmla="*/ 555054 w 606204"/>
                              <a:gd name="connsiteY46" fmla="*/ 243721 h 574043"/>
                              <a:gd name="connsiteX47" fmla="*/ 519061 w 606204"/>
                              <a:gd name="connsiteY47" fmla="*/ 205889 h 574043"/>
                              <a:gd name="connsiteX48" fmla="*/ 339686 w 606204"/>
                              <a:gd name="connsiteY48" fmla="*/ 196904 h 574043"/>
                              <a:gd name="connsiteX49" fmla="*/ 327728 w 606204"/>
                              <a:gd name="connsiteY49" fmla="*/ 183663 h 574043"/>
                              <a:gd name="connsiteX50" fmla="*/ 340989 w 606204"/>
                              <a:gd name="connsiteY50" fmla="*/ 171722 h 574043"/>
                              <a:gd name="connsiteX51" fmla="*/ 355433 w 606204"/>
                              <a:gd name="connsiteY51" fmla="*/ 172313 h 574043"/>
                              <a:gd name="connsiteX52" fmla="*/ 363958 w 606204"/>
                              <a:gd name="connsiteY52" fmla="*/ 124905 h 574043"/>
                              <a:gd name="connsiteX53" fmla="*/ 353184 w 606204"/>
                              <a:gd name="connsiteY53" fmla="*/ 58580 h 574043"/>
                              <a:gd name="connsiteX54" fmla="*/ 345606 w 606204"/>
                              <a:gd name="connsiteY54" fmla="*/ 44748 h 574043"/>
                              <a:gd name="connsiteX55" fmla="*/ 320387 w 606204"/>
                              <a:gd name="connsiteY55" fmla="*/ 25832 h 574043"/>
                              <a:gd name="connsiteX56" fmla="*/ 323703 w 606204"/>
                              <a:gd name="connsiteY56" fmla="*/ 887 h 574043"/>
                              <a:gd name="connsiteX57" fmla="*/ 325715 w 606204"/>
                              <a:gd name="connsiteY57" fmla="*/ 887 h 574043"/>
                              <a:gd name="connsiteX58" fmla="*/ 367865 w 606204"/>
                              <a:gd name="connsiteY58" fmla="*/ 32334 h 574043"/>
                              <a:gd name="connsiteX59" fmla="*/ 375443 w 606204"/>
                              <a:gd name="connsiteY59" fmla="*/ 46285 h 574043"/>
                              <a:gd name="connsiteX60" fmla="*/ 388822 w 606204"/>
                              <a:gd name="connsiteY60" fmla="*/ 129161 h 574043"/>
                              <a:gd name="connsiteX61" fmla="*/ 380771 w 606204"/>
                              <a:gd name="connsiteY61" fmla="*/ 173495 h 574043"/>
                              <a:gd name="connsiteX62" fmla="*/ 520955 w 606204"/>
                              <a:gd name="connsiteY62" fmla="*/ 180589 h 574043"/>
                              <a:gd name="connsiteX63" fmla="*/ 580983 w 606204"/>
                              <a:gd name="connsiteY63" fmla="*/ 243603 h 574043"/>
                              <a:gd name="connsiteX64" fmla="*/ 580983 w 606204"/>
                              <a:gd name="connsiteY64" fmla="*/ 246086 h 574043"/>
                              <a:gd name="connsiteX65" fmla="*/ 573643 w 606204"/>
                              <a:gd name="connsiteY65" fmla="*/ 271386 h 574043"/>
                              <a:gd name="connsiteX66" fmla="*/ 606202 w 606204"/>
                              <a:gd name="connsiteY66" fmla="*/ 309218 h 574043"/>
                              <a:gd name="connsiteX67" fmla="*/ 606202 w 606204"/>
                              <a:gd name="connsiteY67" fmla="*/ 315839 h 574043"/>
                              <a:gd name="connsiteX68" fmla="*/ 577313 w 606204"/>
                              <a:gd name="connsiteY68" fmla="*/ 368567 h 574043"/>
                              <a:gd name="connsiteX69" fmla="*/ 580983 w 606204"/>
                              <a:gd name="connsiteY69" fmla="*/ 384882 h 574043"/>
                              <a:gd name="connsiteX70" fmla="*/ 580983 w 606204"/>
                              <a:gd name="connsiteY70" fmla="*/ 393040 h 574043"/>
                              <a:gd name="connsiteX71" fmla="*/ 554817 w 606204"/>
                              <a:gd name="connsiteY71" fmla="*/ 443522 h 574043"/>
                              <a:gd name="connsiteX72" fmla="*/ 555646 w 606204"/>
                              <a:gd name="connsiteY72" fmla="*/ 447896 h 574043"/>
                              <a:gd name="connsiteX73" fmla="*/ 555646 w 606204"/>
                              <a:gd name="connsiteY73" fmla="*/ 454162 h 574043"/>
                              <a:gd name="connsiteX74" fmla="*/ 488514 w 606204"/>
                              <a:gd name="connsiteY74" fmla="*/ 529827 h 574043"/>
                              <a:gd name="connsiteX75" fmla="*/ 360998 w 606204"/>
                              <a:gd name="connsiteY75" fmla="*/ 544369 h 574043"/>
                              <a:gd name="connsiteX76" fmla="*/ 270068 w 606204"/>
                              <a:gd name="connsiteY76" fmla="*/ 537748 h 574043"/>
                              <a:gd name="connsiteX77" fmla="*/ 226734 w 606204"/>
                              <a:gd name="connsiteY77" fmla="*/ 526989 h 574043"/>
                              <a:gd name="connsiteX78" fmla="*/ 199147 w 606204"/>
                              <a:gd name="connsiteY78" fmla="*/ 523561 h 574043"/>
                              <a:gd name="connsiteX79" fmla="*/ 148591 w 606204"/>
                              <a:gd name="connsiteY79" fmla="*/ 523561 h 574043"/>
                              <a:gd name="connsiteX80" fmla="*/ 75775 w 606204"/>
                              <a:gd name="connsiteY80" fmla="*/ 574043 h 574043"/>
                              <a:gd name="connsiteX81" fmla="*/ 12669 w 606204"/>
                              <a:gd name="connsiteY81" fmla="*/ 574043 h 574043"/>
                              <a:gd name="connsiteX82" fmla="*/ 0 w 606204"/>
                              <a:gd name="connsiteY82" fmla="*/ 561393 h 574043"/>
                              <a:gd name="connsiteX83" fmla="*/ 12669 w 606204"/>
                              <a:gd name="connsiteY83" fmla="*/ 548743 h 574043"/>
                              <a:gd name="connsiteX84" fmla="*/ 75775 w 606204"/>
                              <a:gd name="connsiteY84" fmla="*/ 548743 h 574043"/>
                              <a:gd name="connsiteX85" fmla="*/ 126332 w 606204"/>
                              <a:gd name="connsiteY85" fmla="*/ 498379 h 574043"/>
                              <a:gd name="connsiteX86" fmla="*/ 126332 w 606204"/>
                              <a:gd name="connsiteY86" fmla="*/ 271386 h 574043"/>
                              <a:gd name="connsiteX87" fmla="*/ 75775 w 606204"/>
                              <a:gd name="connsiteY87" fmla="*/ 220904 h 574043"/>
                              <a:gd name="connsiteX88" fmla="*/ 75775 w 606204"/>
                              <a:gd name="connsiteY88" fmla="*/ 435246 h 574043"/>
                              <a:gd name="connsiteX89" fmla="*/ 63107 w 606204"/>
                              <a:gd name="connsiteY89" fmla="*/ 447896 h 574043"/>
                              <a:gd name="connsiteX90" fmla="*/ 50556 w 606204"/>
                              <a:gd name="connsiteY90" fmla="*/ 435246 h 574043"/>
                              <a:gd name="connsiteX91" fmla="*/ 50556 w 606204"/>
                              <a:gd name="connsiteY91" fmla="*/ 220904 h 574043"/>
                              <a:gd name="connsiteX92" fmla="*/ 12669 w 606204"/>
                              <a:gd name="connsiteY92" fmla="*/ 220904 h 574043"/>
                              <a:gd name="connsiteX93" fmla="*/ 0 w 606204"/>
                              <a:gd name="connsiteY93" fmla="*/ 208254 h 574043"/>
                              <a:gd name="connsiteX94" fmla="*/ 12669 w 606204"/>
                              <a:gd name="connsiteY94" fmla="*/ 195722 h 574043"/>
                              <a:gd name="connsiteX95" fmla="*/ 75775 w 606204"/>
                              <a:gd name="connsiteY95" fmla="*/ 195722 h 574043"/>
                              <a:gd name="connsiteX96" fmla="*/ 137580 w 606204"/>
                              <a:gd name="connsiteY96" fmla="*/ 220904 h 574043"/>
                              <a:gd name="connsiteX97" fmla="*/ 138882 w 606204"/>
                              <a:gd name="connsiteY97" fmla="*/ 220904 h 574043"/>
                              <a:gd name="connsiteX98" fmla="*/ 186123 w 606204"/>
                              <a:gd name="connsiteY98" fmla="*/ 220904 h 574043"/>
                              <a:gd name="connsiteX99" fmla="*/ 218564 w 606204"/>
                              <a:gd name="connsiteY99" fmla="*/ 202106 h 574043"/>
                              <a:gd name="connsiteX100" fmla="*/ 263438 w 606204"/>
                              <a:gd name="connsiteY100" fmla="*/ 127506 h 574043"/>
                              <a:gd name="connsiteX101" fmla="*/ 277882 w 606204"/>
                              <a:gd name="connsiteY101" fmla="*/ 75487 h 574043"/>
                              <a:gd name="connsiteX102" fmla="*/ 277882 w 606204"/>
                              <a:gd name="connsiteY102" fmla="*/ 37655 h 574043"/>
                              <a:gd name="connsiteX103" fmla="*/ 278711 w 606204"/>
                              <a:gd name="connsiteY103" fmla="*/ 29852 h 574043"/>
                              <a:gd name="connsiteX104" fmla="*/ 323703 w 606204"/>
                              <a:gd name="connsiteY104" fmla="*/ 887 h 574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606204" h="574043">
                                <a:moveTo>
                                  <a:pt x="63097" y="473064"/>
                                </a:moveTo>
                                <a:cubicBezTo>
                                  <a:pt x="70094" y="473064"/>
                                  <a:pt x="75787" y="478744"/>
                                  <a:pt x="75787" y="485725"/>
                                </a:cubicBezTo>
                                <a:lnTo>
                                  <a:pt x="75787" y="510928"/>
                                </a:lnTo>
                                <a:cubicBezTo>
                                  <a:pt x="75787" y="517909"/>
                                  <a:pt x="70094" y="523589"/>
                                  <a:pt x="63097" y="523589"/>
                                </a:cubicBezTo>
                                <a:cubicBezTo>
                                  <a:pt x="56099" y="523589"/>
                                  <a:pt x="50525" y="517909"/>
                                  <a:pt x="50525" y="510928"/>
                                </a:cubicBezTo>
                                <a:lnTo>
                                  <a:pt x="50525" y="485725"/>
                                </a:lnTo>
                                <a:cubicBezTo>
                                  <a:pt x="50525" y="478744"/>
                                  <a:pt x="56099" y="473064"/>
                                  <a:pt x="63097" y="473064"/>
                                </a:cubicBezTo>
                                <a:close/>
                                <a:moveTo>
                                  <a:pt x="318375" y="25832"/>
                                </a:moveTo>
                                <a:cubicBezTo>
                                  <a:pt x="314704" y="25004"/>
                                  <a:pt x="310797" y="25950"/>
                                  <a:pt x="307719" y="28315"/>
                                </a:cubicBezTo>
                                <a:cubicBezTo>
                                  <a:pt x="304759" y="30679"/>
                                  <a:pt x="303101" y="34344"/>
                                  <a:pt x="303101" y="38127"/>
                                </a:cubicBezTo>
                                <a:lnTo>
                                  <a:pt x="303101" y="75960"/>
                                </a:lnTo>
                                <a:cubicBezTo>
                                  <a:pt x="302983" y="98895"/>
                                  <a:pt x="296708" y="121240"/>
                                  <a:pt x="284749" y="140865"/>
                                </a:cubicBezTo>
                                <a:lnTo>
                                  <a:pt x="239995" y="215465"/>
                                </a:lnTo>
                                <a:cubicBezTo>
                                  <a:pt x="228628" y="234263"/>
                                  <a:pt x="208500" y="245849"/>
                                  <a:pt x="186478" y="246086"/>
                                </a:cubicBezTo>
                                <a:lnTo>
                                  <a:pt x="148591" y="246086"/>
                                </a:lnTo>
                                <a:cubicBezTo>
                                  <a:pt x="150603" y="254362"/>
                                  <a:pt x="151551" y="262874"/>
                                  <a:pt x="151551" y="271386"/>
                                </a:cubicBezTo>
                                <a:lnTo>
                                  <a:pt x="151551" y="498379"/>
                                </a:lnTo>
                                <a:lnTo>
                                  <a:pt x="199147" y="498379"/>
                                </a:lnTo>
                                <a:cubicBezTo>
                                  <a:pt x="210513" y="498379"/>
                                  <a:pt x="221761" y="499798"/>
                                  <a:pt x="232772" y="502517"/>
                                </a:cubicBezTo>
                                <a:lnTo>
                                  <a:pt x="276106" y="513393"/>
                                </a:lnTo>
                                <a:cubicBezTo>
                                  <a:pt x="302864" y="520014"/>
                                  <a:pt x="330688" y="522024"/>
                                  <a:pt x="358157" y="519305"/>
                                </a:cubicBezTo>
                                <a:lnTo>
                                  <a:pt x="485672" y="505354"/>
                                </a:lnTo>
                                <a:cubicBezTo>
                                  <a:pt x="511365" y="502517"/>
                                  <a:pt x="530664" y="480763"/>
                                  <a:pt x="530545" y="454990"/>
                                </a:cubicBezTo>
                                <a:lnTo>
                                  <a:pt x="528296" y="454990"/>
                                </a:lnTo>
                                <a:lnTo>
                                  <a:pt x="494671" y="460547"/>
                                </a:lnTo>
                                <a:lnTo>
                                  <a:pt x="492539" y="460547"/>
                                </a:lnTo>
                                <a:cubicBezTo>
                                  <a:pt x="485554" y="461138"/>
                                  <a:pt x="479397" y="455936"/>
                                  <a:pt x="478805" y="448961"/>
                                </a:cubicBezTo>
                                <a:cubicBezTo>
                                  <a:pt x="478213" y="441985"/>
                                  <a:pt x="483423" y="435838"/>
                                  <a:pt x="490408" y="435246"/>
                                </a:cubicBezTo>
                                <a:lnTo>
                                  <a:pt x="524033" y="430399"/>
                                </a:lnTo>
                                <a:cubicBezTo>
                                  <a:pt x="542504" y="427325"/>
                                  <a:pt x="555883" y="411247"/>
                                  <a:pt x="555646" y="392567"/>
                                </a:cubicBezTo>
                                <a:lnTo>
                                  <a:pt x="555646" y="384882"/>
                                </a:lnTo>
                                <a:cubicBezTo>
                                  <a:pt x="555528" y="382518"/>
                                  <a:pt x="554699" y="380272"/>
                                  <a:pt x="553396" y="378380"/>
                                </a:cubicBezTo>
                                <a:lnTo>
                                  <a:pt x="551976" y="378380"/>
                                </a:lnTo>
                                <a:lnTo>
                                  <a:pt x="506984" y="384882"/>
                                </a:lnTo>
                                <a:lnTo>
                                  <a:pt x="505208" y="384882"/>
                                </a:lnTo>
                                <a:cubicBezTo>
                                  <a:pt x="498223" y="385355"/>
                                  <a:pt x="492184" y="380035"/>
                                  <a:pt x="491711" y="373060"/>
                                </a:cubicBezTo>
                                <a:cubicBezTo>
                                  <a:pt x="491119" y="366203"/>
                                  <a:pt x="496447" y="360055"/>
                                  <a:pt x="503432" y="359582"/>
                                </a:cubicBezTo>
                                <a:lnTo>
                                  <a:pt x="548305" y="353671"/>
                                </a:lnTo>
                                <a:cubicBezTo>
                                  <a:pt x="567249" y="351070"/>
                                  <a:pt x="581102" y="334873"/>
                                  <a:pt x="580983" y="315839"/>
                                </a:cubicBezTo>
                                <a:lnTo>
                                  <a:pt x="580983" y="309218"/>
                                </a:lnTo>
                                <a:cubicBezTo>
                                  <a:pt x="580983" y="302243"/>
                                  <a:pt x="575300" y="296568"/>
                                  <a:pt x="568315" y="296568"/>
                                </a:cubicBezTo>
                                <a:lnTo>
                                  <a:pt x="492539" y="296568"/>
                                </a:lnTo>
                                <a:cubicBezTo>
                                  <a:pt x="485554" y="296568"/>
                                  <a:pt x="479871" y="290893"/>
                                  <a:pt x="479871" y="283918"/>
                                </a:cubicBezTo>
                                <a:cubicBezTo>
                                  <a:pt x="479871" y="276943"/>
                                  <a:pt x="485554" y="271386"/>
                                  <a:pt x="492539" y="271386"/>
                                </a:cubicBezTo>
                                <a:lnTo>
                                  <a:pt x="529835" y="271386"/>
                                </a:lnTo>
                                <a:cubicBezTo>
                                  <a:pt x="543688" y="271386"/>
                                  <a:pt x="555054" y="260036"/>
                                  <a:pt x="555054" y="246086"/>
                                </a:cubicBezTo>
                                <a:lnTo>
                                  <a:pt x="555054" y="243721"/>
                                </a:lnTo>
                                <a:cubicBezTo>
                                  <a:pt x="555054" y="223505"/>
                                  <a:pt x="539189" y="206953"/>
                                  <a:pt x="519061" y="205889"/>
                                </a:cubicBezTo>
                                <a:lnTo>
                                  <a:pt x="339686" y="196904"/>
                                </a:lnTo>
                                <a:cubicBezTo>
                                  <a:pt x="332701" y="196549"/>
                                  <a:pt x="327373" y="190638"/>
                                  <a:pt x="327728" y="183663"/>
                                </a:cubicBezTo>
                                <a:cubicBezTo>
                                  <a:pt x="328083" y="176688"/>
                                  <a:pt x="334003" y="171367"/>
                                  <a:pt x="340989" y="171722"/>
                                </a:cubicBezTo>
                                <a:lnTo>
                                  <a:pt x="355433" y="172313"/>
                                </a:lnTo>
                                <a:lnTo>
                                  <a:pt x="363958" y="124905"/>
                                </a:lnTo>
                                <a:cubicBezTo>
                                  <a:pt x="368102" y="102206"/>
                                  <a:pt x="364313" y="78797"/>
                                  <a:pt x="353184" y="58580"/>
                                </a:cubicBezTo>
                                <a:lnTo>
                                  <a:pt x="345606" y="44748"/>
                                </a:lnTo>
                                <a:cubicBezTo>
                                  <a:pt x="340397" y="35054"/>
                                  <a:pt x="331162" y="28197"/>
                                  <a:pt x="320387" y="25832"/>
                                </a:cubicBezTo>
                                <a:close/>
                                <a:moveTo>
                                  <a:pt x="323703" y="887"/>
                                </a:moveTo>
                                <a:lnTo>
                                  <a:pt x="325715" y="887"/>
                                </a:lnTo>
                                <a:cubicBezTo>
                                  <a:pt x="343712" y="4670"/>
                                  <a:pt x="359104" y="16256"/>
                                  <a:pt x="367865" y="32334"/>
                                </a:cubicBezTo>
                                <a:lnTo>
                                  <a:pt x="375443" y="46285"/>
                                </a:lnTo>
                                <a:cubicBezTo>
                                  <a:pt x="389296" y="71585"/>
                                  <a:pt x="394032" y="100787"/>
                                  <a:pt x="388822" y="129161"/>
                                </a:cubicBezTo>
                                <a:lnTo>
                                  <a:pt x="380771" y="173495"/>
                                </a:lnTo>
                                <a:lnTo>
                                  <a:pt x="520955" y="180589"/>
                                </a:lnTo>
                                <a:cubicBezTo>
                                  <a:pt x="554580" y="182244"/>
                                  <a:pt x="580983" y="210027"/>
                                  <a:pt x="580983" y="243603"/>
                                </a:cubicBezTo>
                                <a:lnTo>
                                  <a:pt x="580983" y="246086"/>
                                </a:lnTo>
                                <a:cubicBezTo>
                                  <a:pt x="580747" y="255071"/>
                                  <a:pt x="578260" y="263701"/>
                                  <a:pt x="573643" y="271386"/>
                                </a:cubicBezTo>
                                <a:cubicBezTo>
                                  <a:pt x="592468" y="273987"/>
                                  <a:pt x="606439" y="290184"/>
                                  <a:pt x="606202" y="309218"/>
                                </a:cubicBezTo>
                                <a:lnTo>
                                  <a:pt x="606202" y="315839"/>
                                </a:lnTo>
                                <a:cubicBezTo>
                                  <a:pt x="606084" y="337238"/>
                                  <a:pt x="595191" y="356981"/>
                                  <a:pt x="577313" y="368567"/>
                                </a:cubicBezTo>
                                <a:cubicBezTo>
                                  <a:pt x="579681" y="373651"/>
                                  <a:pt x="580983" y="379208"/>
                                  <a:pt x="580983" y="384882"/>
                                </a:cubicBezTo>
                                <a:lnTo>
                                  <a:pt x="580983" y="393040"/>
                                </a:lnTo>
                                <a:cubicBezTo>
                                  <a:pt x="580747" y="413020"/>
                                  <a:pt x="571038" y="431700"/>
                                  <a:pt x="554817" y="443522"/>
                                </a:cubicBezTo>
                                <a:cubicBezTo>
                                  <a:pt x="555409" y="444941"/>
                                  <a:pt x="555646" y="446360"/>
                                  <a:pt x="555646" y="447896"/>
                                </a:cubicBezTo>
                                <a:lnTo>
                                  <a:pt x="555646" y="454162"/>
                                </a:lnTo>
                                <a:cubicBezTo>
                                  <a:pt x="555883" y="492822"/>
                                  <a:pt x="526993" y="525452"/>
                                  <a:pt x="488514" y="529827"/>
                                </a:cubicBezTo>
                                <a:lnTo>
                                  <a:pt x="360998" y="544369"/>
                                </a:lnTo>
                                <a:cubicBezTo>
                                  <a:pt x="330451" y="547442"/>
                                  <a:pt x="299668" y="545196"/>
                                  <a:pt x="270068" y="537748"/>
                                </a:cubicBezTo>
                                <a:lnTo>
                                  <a:pt x="226734" y="526989"/>
                                </a:lnTo>
                                <a:cubicBezTo>
                                  <a:pt x="217736" y="524743"/>
                                  <a:pt x="208500" y="523561"/>
                                  <a:pt x="199147" y="523561"/>
                                </a:cubicBezTo>
                                <a:lnTo>
                                  <a:pt x="148591" y="523561"/>
                                </a:lnTo>
                                <a:cubicBezTo>
                                  <a:pt x="140776" y="556900"/>
                                  <a:pt x="116741" y="574043"/>
                                  <a:pt x="75775" y="574043"/>
                                </a:cubicBezTo>
                                <a:lnTo>
                                  <a:pt x="12669" y="574043"/>
                                </a:lnTo>
                                <a:cubicBezTo>
                                  <a:pt x="5683" y="574043"/>
                                  <a:pt x="0" y="568368"/>
                                  <a:pt x="0" y="561393"/>
                                </a:cubicBezTo>
                                <a:cubicBezTo>
                                  <a:pt x="0" y="554418"/>
                                  <a:pt x="5683" y="548743"/>
                                  <a:pt x="12669" y="548743"/>
                                </a:cubicBezTo>
                                <a:lnTo>
                                  <a:pt x="75775" y="548743"/>
                                </a:lnTo>
                                <a:cubicBezTo>
                                  <a:pt x="112597" y="548743"/>
                                  <a:pt x="126332" y="535147"/>
                                  <a:pt x="126332" y="498379"/>
                                </a:cubicBezTo>
                                <a:lnTo>
                                  <a:pt x="126332" y="271386"/>
                                </a:lnTo>
                                <a:cubicBezTo>
                                  <a:pt x="126332" y="235564"/>
                                  <a:pt x="111650" y="220904"/>
                                  <a:pt x="75775" y="220904"/>
                                </a:cubicBezTo>
                                <a:lnTo>
                                  <a:pt x="75775" y="435246"/>
                                </a:lnTo>
                                <a:cubicBezTo>
                                  <a:pt x="75775" y="442222"/>
                                  <a:pt x="70092" y="447896"/>
                                  <a:pt x="63107" y="447896"/>
                                </a:cubicBezTo>
                                <a:cubicBezTo>
                                  <a:pt x="56121" y="447896"/>
                                  <a:pt x="50556" y="442222"/>
                                  <a:pt x="50556" y="435246"/>
                                </a:cubicBezTo>
                                <a:lnTo>
                                  <a:pt x="50556" y="220904"/>
                                </a:lnTo>
                                <a:lnTo>
                                  <a:pt x="12669" y="220904"/>
                                </a:lnTo>
                                <a:cubicBezTo>
                                  <a:pt x="5683" y="220904"/>
                                  <a:pt x="0" y="215229"/>
                                  <a:pt x="0" y="208254"/>
                                </a:cubicBezTo>
                                <a:cubicBezTo>
                                  <a:pt x="0" y="201278"/>
                                  <a:pt x="5683" y="195722"/>
                                  <a:pt x="12669" y="195722"/>
                                </a:cubicBezTo>
                                <a:lnTo>
                                  <a:pt x="75775" y="195722"/>
                                </a:lnTo>
                                <a:cubicBezTo>
                                  <a:pt x="104665" y="195722"/>
                                  <a:pt x="124911" y="204116"/>
                                  <a:pt x="137580" y="220904"/>
                                </a:cubicBezTo>
                                <a:lnTo>
                                  <a:pt x="138882" y="220904"/>
                                </a:lnTo>
                                <a:lnTo>
                                  <a:pt x="186123" y="220904"/>
                                </a:lnTo>
                                <a:cubicBezTo>
                                  <a:pt x="199502" y="220786"/>
                                  <a:pt x="211934" y="213692"/>
                                  <a:pt x="218564" y="202106"/>
                                </a:cubicBezTo>
                                <a:lnTo>
                                  <a:pt x="263438" y="127506"/>
                                </a:lnTo>
                                <a:cubicBezTo>
                                  <a:pt x="272909" y="111782"/>
                                  <a:pt x="277882" y="93812"/>
                                  <a:pt x="277882" y="75487"/>
                                </a:cubicBezTo>
                                <a:lnTo>
                                  <a:pt x="277882" y="37655"/>
                                </a:lnTo>
                                <a:cubicBezTo>
                                  <a:pt x="277882" y="35054"/>
                                  <a:pt x="278119" y="32453"/>
                                  <a:pt x="278711" y="29852"/>
                                </a:cubicBezTo>
                                <a:cubicBezTo>
                                  <a:pt x="283092" y="9399"/>
                                  <a:pt x="303220" y="-3606"/>
                                  <a:pt x="323703" y="8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3138957"/>
                            <a:ext cx="387861" cy="263516"/>
                          </a:xfrm>
                          <a:custGeom>
                            <a:avLst/>
                            <a:gdLst>
                              <a:gd name="T0" fmla="*/ 641 w 776"/>
                              <a:gd name="T1" fmla="*/ 217 h 528"/>
                              <a:gd name="T2" fmla="*/ 641 w 776"/>
                              <a:gd name="T3" fmla="*/ 205 h 528"/>
                              <a:gd name="T4" fmla="*/ 437 w 776"/>
                              <a:gd name="T5" fmla="*/ 0 h 528"/>
                              <a:gd name="T6" fmla="*/ 250 w 776"/>
                              <a:gd name="T7" fmla="*/ 123 h 528"/>
                              <a:gd name="T8" fmla="*/ 248 w 776"/>
                              <a:gd name="T9" fmla="*/ 124 h 528"/>
                              <a:gd name="T10" fmla="*/ 131 w 776"/>
                              <a:gd name="T11" fmla="*/ 208 h 528"/>
                              <a:gd name="T12" fmla="*/ 127 w 776"/>
                              <a:gd name="T13" fmla="*/ 211 h 528"/>
                              <a:gd name="T14" fmla="*/ 0 w 776"/>
                              <a:gd name="T15" fmla="*/ 369 h 528"/>
                              <a:gd name="T16" fmla="*/ 162 w 776"/>
                              <a:gd name="T17" fmla="*/ 528 h 528"/>
                              <a:gd name="T18" fmla="*/ 621 w 776"/>
                              <a:gd name="T19" fmla="*/ 528 h 528"/>
                              <a:gd name="T20" fmla="*/ 776 w 776"/>
                              <a:gd name="T21" fmla="*/ 370 h 528"/>
                              <a:gd name="T22" fmla="*/ 641 w 776"/>
                              <a:gd name="T23" fmla="*/ 217 h 528"/>
                              <a:gd name="T24" fmla="*/ 621 w 776"/>
                              <a:gd name="T25" fmla="*/ 488 h 528"/>
                              <a:gd name="T26" fmla="*/ 162 w 776"/>
                              <a:gd name="T27" fmla="*/ 488 h 528"/>
                              <a:gd name="T28" fmla="*/ 40 w 776"/>
                              <a:gd name="T29" fmla="*/ 369 h 528"/>
                              <a:gd name="T30" fmla="*/ 136 w 776"/>
                              <a:gd name="T31" fmla="*/ 250 h 528"/>
                              <a:gd name="T32" fmla="*/ 168 w 776"/>
                              <a:gd name="T33" fmla="*/ 224 h 528"/>
                              <a:gd name="T34" fmla="*/ 252 w 776"/>
                              <a:gd name="T35" fmla="*/ 164 h 528"/>
                              <a:gd name="T36" fmla="*/ 286 w 776"/>
                              <a:gd name="T37" fmla="*/ 139 h 528"/>
                              <a:gd name="T38" fmla="*/ 437 w 776"/>
                              <a:gd name="T39" fmla="*/ 40 h 528"/>
                              <a:gd name="T40" fmla="*/ 601 w 776"/>
                              <a:gd name="T41" fmla="*/ 205 h 528"/>
                              <a:gd name="T42" fmla="*/ 601 w 776"/>
                              <a:gd name="T43" fmla="*/ 220 h 528"/>
                              <a:gd name="T44" fmla="*/ 605 w 776"/>
                              <a:gd name="T45" fmla="*/ 249 h 528"/>
                              <a:gd name="T46" fmla="*/ 620 w 776"/>
                              <a:gd name="T47" fmla="*/ 256 h 528"/>
                              <a:gd name="T48" fmla="*/ 622 w 776"/>
                              <a:gd name="T49" fmla="*/ 255 h 528"/>
                              <a:gd name="T50" fmla="*/ 736 w 776"/>
                              <a:gd name="T51" fmla="*/ 370 h 528"/>
                              <a:gd name="T52" fmla="*/ 621 w 776"/>
                              <a:gd name="T53" fmla="*/ 4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76" h="528">
                                <a:moveTo>
                                  <a:pt x="641" y="217"/>
                                </a:moveTo>
                                <a:cubicBezTo>
                                  <a:pt x="641" y="213"/>
                                  <a:pt x="641" y="209"/>
                                  <a:pt x="641" y="205"/>
                                </a:cubicBezTo>
                                <a:cubicBezTo>
                                  <a:pt x="641" y="92"/>
                                  <a:pt x="550" y="0"/>
                                  <a:pt x="437" y="0"/>
                                </a:cubicBezTo>
                                <a:cubicBezTo>
                                  <a:pt x="356" y="0"/>
                                  <a:pt x="282" y="48"/>
                                  <a:pt x="250" y="123"/>
                                </a:cubicBezTo>
                                <a:cubicBezTo>
                                  <a:pt x="249" y="123"/>
                                  <a:pt x="248" y="124"/>
                                  <a:pt x="248" y="124"/>
                                </a:cubicBezTo>
                                <a:cubicBezTo>
                                  <a:pt x="197" y="129"/>
                                  <a:pt x="153" y="161"/>
                                  <a:pt x="131" y="208"/>
                                </a:cubicBezTo>
                                <a:cubicBezTo>
                                  <a:pt x="131" y="209"/>
                                  <a:pt x="128" y="211"/>
                                  <a:pt x="127" y="211"/>
                                </a:cubicBezTo>
                                <a:cubicBezTo>
                                  <a:pt x="52" y="228"/>
                                  <a:pt x="0" y="292"/>
                                  <a:pt x="0" y="369"/>
                                </a:cubicBezTo>
                                <a:cubicBezTo>
                                  <a:pt x="0" y="458"/>
                                  <a:pt x="71" y="528"/>
                                  <a:pt x="162" y="528"/>
                                </a:cubicBezTo>
                                <a:lnTo>
                                  <a:pt x="621" y="528"/>
                                </a:lnTo>
                                <a:cubicBezTo>
                                  <a:pt x="707" y="528"/>
                                  <a:pt x="776" y="457"/>
                                  <a:pt x="776" y="370"/>
                                </a:cubicBezTo>
                                <a:cubicBezTo>
                                  <a:pt x="776" y="292"/>
                                  <a:pt x="717" y="226"/>
                                  <a:pt x="641" y="217"/>
                                </a:cubicBezTo>
                                <a:close/>
                                <a:moveTo>
                                  <a:pt x="621" y="488"/>
                                </a:moveTo>
                                <a:lnTo>
                                  <a:pt x="162" y="488"/>
                                </a:lnTo>
                                <a:cubicBezTo>
                                  <a:pt x="94" y="488"/>
                                  <a:pt x="40" y="436"/>
                                  <a:pt x="40" y="369"/>
                                </a:cubicBezTo>
                                <a:cubicBezTo>
                                  <a:pt x="40" y="311"/>
                                  <a:pt x="79" y="263"/>
                                  <a:pt x="136" y="250"/>
                                </a:cubicBezTo>
                                <a:cubicBezTo>
                                  <a:pt x="149" y="247"/>
                                  <a:pt x="162" y="237"/>
                                  <a:pt x="168" y="224"/>
                                </a:cubicBezTo>
                                <a:cubicBezTo>
                                  <a:pt x="183" y="191"/>
                                  <a:pt x="215" y="168"/>
                                  <a:pt x="252" y="164"/>
                                </a:cubicBezTo>
                                <a:cubicBezTo>
                                  <a:pt x="266" y="162"/>
                                  <a:pt x="280" y="152"/>
                                  <a:pt x="286" y="139"/>
                                </a:cubicBezTo>
                                <a:cubicBezTo>
                                  <a:pt x="313" y="79"/>
                                  <a:pt x="372" y="40"/>
                                  <a:pt x="437" y="40"/>
                                </a:cubicBezTo>
                                <a:cubicBezTo>
                                  <a:pt x="528" y="40"/>
                                  <a:pt x="601" y="114"/>
                                  <a:pt x="601" y="205"/>
                                </a:cubicBezTo>
                                <a:cubicBezTo>
                                  <a:pt x="601" y="210"/>
                                  <a:pt x="601" y="215"/>
                                  <a:pt x="601" y="220"/>
                                </a:cubicBezTo>
                                <a:cubicBezTo>
                                  <a:pt x="599" y="233"/>
                                  <a:pt x="598" y="241"/>
                                  <a:pt x="605" y="249"/>
                                </a:cubicBezTo>
                                <a:cubicBezTo>
                                  <a:pt x="609" y="253"/>
                                  <a:pt x="614" y="256"/>
                                  <a:pt x="620" y="256"/>
                                </a:cubicBezTo>
                                <a:cubicBezTo>
                                  <a:pt x="620" y="255"/>
                                  <a:pt x="621" y="256"/>
                                  <a:pt x="622" y="255"/>
                                </a:cubicBezTo>
                                <a:cubicBezTo>
                                  <a:pt x="685" y="256"/>
                                  <a:pt x="736" y="307"/>
                                  <a:pt x="736" y="370"/>
                                </a:cubicBezTo>
                                <a:cubicBezTo>
                                  <a:pt x="736" y="434"/>
                                  <a:pt x="684" y="488"/>
                                  <a:pt x="621" y="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3077077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325000 h 606722"/>
                              <a:gd name="connsiteY0" fmla="*/ 325000 h 606722"/>
                              <a:gd name="connsiteX1" fmla="*/ 325000 h 606722"/>
                              <a:gd name="connsiteY1" fmla="*/ 325000 h 606722"/>
                              <a:gd name="connsiteX2" fmla="*/ 325000 h 606722"/>
                              <a:gd name="connsiteY2" fmla="*/ 325000 h 606722"/>
                              <a:gd name="connsiteX3" fmla="*/ 325000 h 606722"/>
                              <a:gd name="connsiteY3" fmla="*/ 325000 h 606722"/>
                              <a:gd name="connsiteX4" fmla="*/ 325000 h 606722"/>
                              <a:gd name="connsiteY4" fmla="*/ 325000 h 606722"/>
                              <a:gd name="connsiteX5" fmla="*/ 325000 h 606722"/>
                              <a:gd name="connsiteY5" fmla="*/ 325000 h 606722"/>
                              <a:gd name="connsiteX6" fmla="*/ 325000 h 606722"/>
                              <a:gd name="connsiteY6" fmla="*/ 325000 h 606722"/>
                              <a:gd name="connsiteX7" fmla="*/ 325000 h 606722"/>
                              <a:gd name="connsiteY7" fmla="*/ 325000 h 606722"/>
                              <a:gd name="connsiteX8" fmla="*/ 325000 h 606722"/>
                              <a:gd name="connsiteY8" fmla="*/ 325000 h 606722"/>
                              <a:gd name="connsiteX9" fmla="*/ 325000 h 606722"/>
                              <a:gd name="connsiteY9" fmla="*/ 325000 h 606722"/>
                              <a:gd name="connsiteX10" fmla="*/ 325000 h 606722"/>
                              <a:gd name="connsiteY10" fmla="*/ 325000 h 606722"/>
                              <a:gd name="connsiteX11" fmla="*/ 325000 h 606722"/>
                              <a:gd name="connsiteY11" fmla="*/ 325000 h 606722"/>
                              <a:gd name="connsiteX12" fmla="*/ 325000 h 606722"/>
                              <a:gd name="connsiteY12" fmla="*/ 325000 h 606722"/>
                              <a:gd name="connsiteX13" fmla="*/ 325000 h 606722"/>
                              <a:gd name="connsiteY13" fmla="*/ 325000 h 606722"/>
                              <a:gd name="connsiteX14" fmla="*/ 325000 h 606722"/>
                              <a:gd name="connsiteY14" fmla="*/ 325000 h 606722"/>
                              <a:gd name="connsiteX15" fmla="*/ 325000 h 606722"/>
                              <a:gd name="connsiteY15" fmla="*/ 325000 h 606722"/>
                              <a:gd name="connsiteX16" fmla="*/ 325000 h 606722"/>
                              <a:gd name="connsiteY16" fmla="*/ 325000 h 606722"/>
                              <a:gd name="connsiteX17" fmla="*/ 325000 h 606722"/>
                              <a:gd name="connsiteY17" fmla="*/ 325000 h 606722"/>
                              <a:gd name="connsiteX18" fmla="*/ 325000 h 606722"/>
                              <a:gd name="connsiteY18" fmla="*/ 325000 h 606722"/>
                              <a:gd name="connsiteX19" fmla="*/ 325000 h 606722"/>
                              <a:gd name="connsiteY19" fmla="*/ 325000 h 606722"/>
                              <a:gd name="connsiteX20" fmla="*/ 325000 h 606722"/>
                              <a:gd name="connsiteY20" fmla="*/ 325000 h 606722"/>
                              <a:gd name="connsiteX21" fmla="*/ 325000 h 606722"/>
                              <a:gd name="connsiteY21" fmla="*/ 325000 h 606722"/>
                              <a:gd name="connsiteX22" fmla="*/ 325000 h 606722"/>
                              <a:gd name="connsiteY22" fmla="*/ 325000 h 606722"/>
                              <a:gd name="connsiteX23" fmla="*/ 325000 h 606722"/>
                              <a:gd name="connsiteY23" fmla="*/ 325000 h 606722"/>
                              <a:gd name="connsiteX24" fmla="*/ 325000 h 606722"/>
                              <a:gd name="connsiteY24" fmla="*/ 325000 h 606722"/>
                              <a:gd name="connsiteX25" fmla="*/ 325000 h 606722"/>
                              <a:gd name="connsiteY25" fmla="*/ 325000 h 606722"/>
                              <a:gd name="connsiteX26" fmla="*/ 325000 h 606722"/>
                              <a:gd name="connsiteY26" fmla="*/ 325000 h 606722"/>
                              <a:gd name="connsiteX27" fmla="*/ 325000 h 606722"/>
                              <a:gd name="connsiteY27" fmla="*/ 325000 h 606722"/>
                              <a:gd name="connsiteX28" fmla="*/ 325000 h 606722"/>
                              <a:gd name="connsiteY28" fmla="*/ 325000 h 606722"/>
                              <a:gd name="connsiteX29" fmla="*/ 325000 h 606722"/>
                              <a:gd name="connsiteY29" fmla="*/ 325000 h 606722"/>
                              <a:gd name="connsiteX30" fmla="*/ 325000 h 606722"/>
                              <a:gd name="connsiteY30" fmla="*/ 325000 h 606722"/>
                              <a:gd name="connsiteX31" fmla="*/ 325000 h 606722"/>
                              <a:gd name="connsiteY31" fmla="*/ 325000 h 606722"/>
                              <a:gd name="connsiteX32" fmla="*/ 325000 h 606722"/>
                              <a:gd name="connsiteY32" fmla="*/ 325000 h 606722"/>
                              <a:gd name="connsiteX33" fmla="*/ 325000 h 606722"/>
                              <a:gd name="connsiteY33" fmla="*/ 325000 h 606722"/>
                              <a:gd name="connsiteX34" fmla="*/ 325000 h 606722"/>
                              <a:gd name="connsiteY34" fmla="*/ 325000 h 606722"/>
                              <a:gd name="connsiteX35" fmla="*/ 325000 h 606722"/>
                              <a:gd name="connsiteY35" fmla="*/ 325000 h 606722"/>
                              <a:gd name="connsiteX36" fmla="*/ 325000 h 606722"/>
                              <a:gd name="connsiteY36" fmla="*/ 325000 h 606722"/>
                              <a:gd name="connsiteX37" fmla="*/ 325000 h 606722"/>
                              <a:gd name="connsiteY37" fmla="*/ 325000 h 606722"/>
                              <a:gd name="connsiteX38" fmla="*/ 325000 h 606722"/>
                              <a:gd name="connsiteY38" fmla="*/ 325000 h 606722"/>
                              <a:gd name="connsiteX39" fmla="*/ 325000 h 606722"/>
                              <a:gd name="connsiteY39" fmla="*/ 325000 h 606722"/>
                              <a:gd name="connsiteX40" fmla="*/ 325000 h 606722"/>
                              <a:gd name="connsiteY40" fmla="*/ 325000 h 606722"/>
                              <a:gd name="connsiteX41" fmla="*/ 325000 h 606722"/>
                              <a:gd name="connsiteY41" fmla="*/ 325000 h 606722"/>
                              <a:gd name="connsiteX42" fmla="*/ 325000 h 606722"/>
                              <a:gd name="connsiteY42" fmla="*/ 325000 h 606722"/>
                              <a:gd name="connsiteX43" fmla="*/ 325000 h 606722"/>
                              <a:gd name="connsiteY43" fmla="*/ 325000 h 606722"/>
                              <a:gd name="connsiteX44" fmla="*/ 325000 h 606722"/>
                              <a:gd name="connsiteY44" fmla="*/ 325000 h 606722"/>
                              <a:gd name="connsiteX45" fmla="*/ 325000 h 606722"/>
                              <a:gd name="connsiteY45" fmla="*/ 325000 h 606722"/>
                              <a:gd name="connsiteX46" fmla="*/ 325000 h 606722"/>
                              <a:gd name="connsiteY46" fmla="*/ 325000 h 606722"/>
                              <a:gd name="connsiteX47" fmla="*/ 325000 h 606722"/>
                              <a:gd name="connsiteY47" fmla="*/ 325000 h 606722"/>
                              <a:gd name="connsiteX48" fmla="*/ 325000 h 606722"/>
                              <a:gd name="connsiteY48" fmla="*/ 325000 h 606722"/>
                              <a:gd name="connsiteX49" fmla="*/ 325000 h 606722"/>
                              <a:gd name="connsiteY49" fmla="*/ 325000 h 606722"/>
                              <a:gd name="connsiteX50" fmla="*/ 325000 h 606722"/>
                              <a:gd name="connsiteY50" fmla="*/ 325000 h 606722"/>
                              <a:gd name="connsiteX51" fmla="*/ 325000 h 606722"/>
                              <a:gd name="connsiteY51" fmla="*/ 325000 h 606722"/>
                              <a:gd name="connsiteX52" fmla="*/ 325000 h 606722"/>
                              <a:gd name="connsiteY52" fmla="*/ 325000 h 606722"/>
                              <a:gd name="connsiteX53" fmla="*/ 325000 h 606722"/>
                              <a:gd name="connsiteY53" fmla="*/ 325000 h 606722"/>
                              <a:gd name="connsiteX54" fmla="*/ 325000 h 606722"/>
                              <a:gd name="connsiteY54" fmla="*/ 325000 h 606722"/>
                              <a:gd name="connsiteX55" fmla="*/ 325000 h 606722"/>
                              <a:gd name="connsiteY55" fmla="*/ 325000 h 606722"/>
                              <a:gd name="connsiteX56" fmla="*/ 325000 h 606722"/>
                              <a:gd name="connsiteY56" fmla="*/ 325000 h 606722"/>
                              <a:gd name="connsiteX57" fmla="*/ 325000 h 606722"/>
                              <a:gd name="connsiteY57" fmla="*/ 325000 h 606722"/>
                              <a:gd name="connsiteX58" fmla="*/ 325000 h 606722"/>
                              <a:gd name="connsiteY58" fmla="*/ 325000 h 606722"/>
                              <a:gd name="connsiteX59" fmla="*/ 325000 h 606722"/>
                              <a:gd name="connsiteY59" fmla="*/ 325000 h 606722"/>
                              <a:gd name="connsiteX60" fmla="*/ 325000 h 606722"/>
                              <a:gd name="connsiteY60" fmla="*/ 325000 h 606722"/>
                              <a:gd name="connsiteX61" fmla="*/ 325000 h 606722"/>
                              <a:gd name="connsiteY61" fmla="*/ 325000 h 606722"/>
                              <a:gd name="connsiteX62" fmla="*/ 325000 h 606722"/>
                              <a:gd name="connsiteY62" fmla="*/ 325000 h 606722"/>
                              <a:gd name="connsiteX63" fmla="*/ 325000 h 606722"/>
                              <a:gd name="connsiteY63" fmla="*/ 325000 h 606722"/>
                              <a:gd name="connsiteX64" fmla="*/ 325000 h 606722"/>
                              <a:gd name="connsiteY64" fmla="*/ 325000 h 606722"/>
                              <a:gd name="connsiteX65" fmla="*/ 325000 h 606722"/>
                              <a:gd name="connsiteY65" fmla="*/ 325000 h 606722"/>
                              <a:gd name="connsiteX66" fmla="*/ 325000 h 606722"/>
                              <a:gd name="connsiteY66" fmla="*/ 325000 h 606722"/>
                              <a:gd name="connsiteX67" fmla="*/ 325000 h 606722"/>
                              <a:gd name="connsiteY67" fmla="*/ 325000 h 606722"/>
                              <a:gd name="connsiteX68" fmla="*/ 325000 h 606722"/>
                              <a:gd name="connsiteY68" fmla="*/ 325000 h 606722"/>
                              <a:gd name="connsiteX69" fmla="*/ 325000 h 606722"/>
                              <a:gd name="connsiteY69" fmla="*/ 325000 h 606722"/>
                              <a:gd name="connsiteX70" fmla="*/ 325000 h 606722"/>
                              <a:gd name="connsiteY70" fmla="*/ 325000 h 606722"/>
                              <a:gd name="connsiteX71" fmla="*/ 325000 h 606722"/>
                              <a:gd name="connsiteY71" fmla="*/ 325000 h 606722"/>
                              <a:gd name="connsiteX72" fmla="*/ 325000 h 606722"/>
                              <a:gd name="connsiteY72" fmla="*/ 325000 h 606722"/>
                              <a:gd name="connsiteX73" fmla="*/ 325000 h 606722"/>
                              <a:gd name="connsiteY73" fmla="*/ 325000 h 606722"/>
                              <a:gd name="connsiteX74" fmla="*/ 325000 h 606722"/>
                              <a:gd name="connsiteY74" fmla="*/ 325000 h 606722"/>
                              <a:gd name="connsiteX75" fmla="*/ 325000 h 606722"/>
                              <a:gd name="connsiteY75" fmla="*/ 32500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314009" y="327936"/>
                                </a:moveTo>
                                <a:lnTo>
                                  <a:pt x="314009" y="412104"/>
                                </a:lnTo>
                                <a:cubicBezTo>
                                  <a:pt x="336526" y="410059"/>
                                  <a:pt x="357085" y="401083"/>
                                  <a:pt x="373550" y="387396"/>
                                </a:cubicBezTo>
                                <a:close/>
                                <a:moveTo>
                                  <a:pt x="293629" y="327936"/>
                                </a:moveTo>
                                <a:lnTo>
                                  <a:pt x="233999" y="387396"/>
                                </a:lnTo>
                                <a:cubicBezTo>
                                  <a:pt x="250553" y="401083"/>
                                  <a:pt x="271112" y="410059"/>
                                  <a:pt x="293629" y="412104"/>
                                </a:cubicBezTo>
                                <a:close/>
                                <a:moveTo>
                                  <a:pt x="140711" y="293200"/>
                                </a:moveTo>
                                <a:cubicBezTo>
                                  <a:pt x="146319" y="293200"/>
                                  <a:pt x="150859" y="297733"/>
                                  <a:pt x="150859" y="303332"/>
                                </a:cubicBezTo>
                                <a:cubicBezTo>
                                  <a:pt x="150859" y="387585"/>
                                  <a:pt x="219486" y="456018"/>
                                  <a:pt x="303780" y="456018"/>
                                </a:cubicBezTo>
                                <a:cubicBezTo>
                                  <a:pt x="309476" y="456018"/>
                                  <a:pt x="314016" y="460639"/>
                                  <a:pt x="314016" y="466239"/>
                                </a:cubicBezTo>
                                <a:cubicBezTo>
                                  <a:pt x="314016" y="471838"/>
                                  <a:pt x="309476" y="476459"/>
                                  <a:pt x="303780" y="476459"/>
                                </a:cubicBezTo>
                                <a:cubicBezTo>
                                  <a:pt x="208271" y="476459"/>
                                  <a:pt x="130475" y="398783"/>
                                  <a:pt x="130475" y="303332"/>
                                </a:cubicBezTo>
                                <a:cubicBezTo>
                                  <a:pt x="130475" y="297733"/>
                                  <a:pt x="135015" y="293200"/>
                                  <a:pt x="140711" y="293200"/>
                                </a:cubicBezTo>
                                <a:close/>
                                <a:moveTo>
                                  <a:pt x="97174" y="293200"/>
                                </a:moveTo>
                                <a:cubicBezTo>
                                  <a:pt x="102782" y="293200"/>
                                  <a:pt x="107411" y="297732"/>
                                  <a:pt x="107411" y="303330"/>
                                </a:cubicBezTo>
                                <a:cubicBezTo>
                                  <a:pt x="107411" y="411469"/>
                                  <a:pt x="195448" y="499438"/>
                                  <a:pt x="303780" y="499438"/>
                                </a:cubicBezTo>
                                <a:cubicBezTo>
                                  <a:pt x="309477" y="499438"/>
                                  <a:pt x="314017" y="503969"/>
                                  <a:pt x="314017" y="509656"/>
                                </a:cubicBezTo>
                                <a:cubicBezTo>
                                  <a:pt x="314017" y="515254"/>
                                  <a:pt x="309477" y="519786"/>
                                  <a:pt x="303780" y="519786"/>
                                </a:cubicBezTo>
                                <a:cubicBezTo>
                                  <a:pt x="184232" y="519786"/>
                                  <a:pt x="86937" y="422754"/>
                                  <a:pt x="86937" y="303330"/>
                                </a:cubicBezTo>
                                <a:cubicBezTo>
                                  <a:pt x="86937" y="297732"/>
                                  <a:pt x="91566" y="293200"/>
                                  <a:pt x="97174" y="293200"/>
                                </a:cubicBezTo>
                                <a:close/>
                                <a:moveTo>
                                  <a:pt x="53685" y="293200"/>
                                </a:moveTo>
                                <a:cubicBezTo>
                                  <a:pt x="59381" y="293200"/>
                                  <a:pt x="63920" y="297732"/>
                                  <a:pt x="63920" y="303330"/>
                                </a:cubicBezTo>
                                <a:cubicBezTo>
                                  <a:pt x="63920" y="435469"/>
                                  <a:pt x="171524" y="542904"/>
                                  <a:pt x="303781" y="542904"/>
                                </a:cubicBezTo>
                                <a:cubicBezTo>
                                  <a:pt x="309477" y="542904"/>
                                  <a:pt x="314016" y="547436"/>
                                  <a:pt x="314016" y="553035"/>
                                </a:cubicBezTo>
                                <a:cubicBezTo>
                                  <a:pt x="314016" y="558722"/>
                                  <a:pt x="309477" y="563254"/>
                                  <a:pt x="303781" y="563254"/>
                                </a:cubicBezTo>
                                <a:cubicBezTo>
                                  <a:pt x="160310" y="563254"/>
                                  <a:pt x="43539" y="446666"/>
                                  <a:pt x="43539" y="303330"/>
                                </a:cubicBezTo>
                                <a:cubicBezTo>
                                  <a:pt x="43539" y="297732"/>
                                  <a:pt x="48078" y="293200"/>
                                  <a:pt x="53685" y="293200"/>
                                </a:cubicBezTo>
                                <a:close/>
                                <a:moveTo>
                                  <a:pt x="314009" y="194530"/>
                                </a:moveTo>
                                <a:lnTo>
                                  <a:pt x="314009" y="299139"/>
                                </a:lnTo>
                                <a:lnTo>
                                  <a:pt x="387968" y="372997"/>
                                </a:lnTo>
                                <a:cubicBezTo>
                                  <a:pt x="403720" y="354066"/>
                                  <a:pt x="413243" y="329802"/>
                                  <a:pt x="413243" y="303317"/>
                                </a:cubicBezTo>
                                <a:cubicBezTo>
                                  <a:pt x="413243" y="246523"/>
                                  <a:pt x="369545" y="199685"/>
                                  <a:pt x="314009" y="194530"/>
                                </a:cubicBezTo>
                                <a:close/>
                                <a:moveTo>
                                  <a:pt x="293629" y="194530"/>
                                </a:moveTo>
                                <a:cubicBezTo>
                                  <a:pt x="238004" y="199685"/>
                                  <a:pt x="194395" y="246523"/>
                                  <a:pt x="194395" y="303317"/>
                                </a:cubicBezTo>
                                <a:cubicBezTo>
                                  <a:pt x="194395" y="329802"/>
                                  <a:pt x="203829" y="354066"/>
                                  <a:pt x="219581" y="372997"/>
                                </a:cubicBezTo>
                                <a:lnTo>
                                  <a:pt x="293629" y="299139"/>
                                </a:lnTo>
                                <a:close/>
                                <a:moveTo>
                                  <a:pt x="303774" y="173732"/>
                                </a:moveTo>
                                <a:cubicBezTo>
                                  <a:pt x="375419" y="173732"/>
                                  <a:pt x="433624" y="231858"/>
                                  <a:pt x="433624" y="303317"/>
                                </a:cubicBezTo>
                                <a:cubicBezTo>
                                  <a:pt x="433624" y="374864"/>
                                  <a:pt x="375419" y="432990"/>
                                  <a:pt x="303774" y="432990"/>
                                </a:cubicBezTo>
                                <a:cubicBezTo>
                                  <a:pt x="232219" y="432990"/>
                                  <a:pt x="174014" y="374864"/>
                                  <a:pt x="174014" y="303317"/>
                                </a:cubicBezTo>
                                <a:cubicBezTo>
                                  <a:pt x="174014" y="231858"/>
                                  <a:pt x="232219" y="173732"/>
                                  <a:pt x="303774" y="173732"/>
                                </a:cubicBezTo>
                                <a:close/>
                                <a:moveTo>
                                  <a:pt x="303770" y="130264"/>
                                </a:moveTo>
                                <a:cubicBezTo>
                                  <a:pt x="399368" y="130264"/>
                                  <a:pt x="477164" y="207940"/>
                                  <a:pt x="477164" y="303303"/>
                                </a:cubicBezTo>
                                <a:cubicBezTo>
                                  <a:pt x="477164" y="308990"/>
                                  <a:pt x="472535" y="313523"/>
                                  <a:pt x="466928" y="313523"/>
                                </a:cubicBezTo>
                                <a:cubicBezTo>
                                  <a:pt x="461320" y="313523"/>
                                  <a:pt x="456691" y="308990"/>
                                  <a:pt x="456691" y="303303"/>
                                </a:cubicBezTo>
                                <a:cubicBezTo>
                                  <a:pt x="456691" y="219138"/>
                                  <a:pt x="388153" y="150616"/>
                                  <a:pt x="303770" y="150616"/>
                                </a:cubicBezTo>
                                <a:cubicBezTo>
                                  <a:pt x="298163" y="150616"/>
                                  <a:pt x="293623" y="146084"/>
                                  <a:pt x="293623" y="140485"/>
                                </a:cubicBezTo>
                                <a:cubicBezTo>
                                  <a:pt x="293623" y="134797"/>
                                  <a:pt x="298163" y="130264"/>
                                  <a:pt x="303770" y="130264"/>
                                </a:cubicBezTo>
                                <a:close/>
                                <a:moveTo>
                                  <a:pt x="303768" y="86796"/>
                                </a:moveTo>
                                <a:cubicBezTo>
                                  <a:pt x="423378" y="86796"/>
                                  <a:pt x="520561" y="183939"/>
                                  <a:pt x="520561" y="303302"/>
                                </a:cubicBezTo>
                                <a:cubicBezTo>
                                  <a:pt x="520561" y="308990"/>
                                  <a:pt x="516022" y="313523"/>
                                  <a:pt x="510416" y="313523"/>
                                </a:cubicBezTo>
                                <a:cubicBezTo>
                                  <a:pt x="504720" y="313523"/>
                                  <a:pt x="500181" y="308990"/>
                                  <a:pt x="500181" y="303302"/>
                                </a:cubicBezTo>
                                <a:cubicBezTo>
                                  <a:pt x="500181" y="195138"/>
                                  <a:pt x="412076" y="107238"/>
                                  <a:pt x="303768" y="107238"/>
                                </a:cubicBezTo>
                                <a:cubicBezTo>
                                  <a:pt x="298162" y="107238"/>
                                  <a:pt x="293623" y="102616"/>
                                  <a:pt x="293623" y="97017"/>
                                </a:cubicBezTo>
                                <a:cubicBezTo>
                                  <a:pt x="293623" y="91418"/>
                                  <a:pt x="298162" y="86796"/>
                                  <a:pt x="303768" y="86796"/>
                                </a:cubicBezTo>
                                <a:close/>
                                <a:moveTo>
                                  <a:pt x="303769" y="43468"/>
                                </a:moveTo>
                                <a:cubicBezTo>
                                  <a:pt x="447329" y="43468"/>
                                  <a:pt x="564100" y="160056"/>
                                  <a:pt x="564100" y="303303"/>
                                </a:cubicBezTo>
                                <a:cubicBezTo>
                                  <a:pt x="564100" y="308990"/>
                                  <a:pt x="559561" y="313522"/>
                                  <a:pt x="553865" y="313522"/>
                                </a:cubicBezTo>
                                <a:cubicBezTo>
                                  <a:pt x="548258" y="313522"/>
                                  <a:pt x="543719" y="308990"/>
                                  <a:pt x="543719" y="303303"/>
                                </a:cubicBezTo>
                                <a:cubicBezTo>
                                  <a:pt x="543719" y="171253"/>
                                  <a:pt x="436115" y="63818"/>
                                  <a:pt x="303769" y="63818"/>
                                </a:cubicBezTo>
                                <a:cubicBezTo>
                                  <a:pt x="298162" y="63818"/>
                                  <a:pt x="293623" y="59286"/>
                                  <a:pt x="293623" y="53598"/>
                                </a:cubicBezTo>
                                <a:cubicBezTo>
                                  <a:pt x="293623" y="48000"/>
                                  <a:pt x="298162" y="43468"/>
                                  <a:pt x="303769" y="43468"/>
                                </a:cubicBezTo>
                                <a:close/>
                                <a:moveTo>
                                  <a:pt x="303775" y="20351"/>
                                </a:moveTo>
                                <a:cubicBezTo>
                                  <a:pt x="147571" y="20351"/>
                                  <a:pt x="20382" y="147348"/>
                                  <a:pt x="20382" y="303317"/>
                                </a:cubicBezTo>
                                <a:cubicBezTo>
                                  <a:pt x="20382" y="459374"/>
                                  <a:pt x="147571" y="586371"/>
                                  <a:pt x="303775" y="586371"/>
                                </a:cubicBezTo>
                                <a:cubicBezTo>
                                  <a:pt x="460068" y="586371"/>
                                  <a:pt x="587257" y="459374"/>
                                  <a:pt x="587257" y="303317"/>
                                </a:cubicBezTo>
                                <a:cubicBezTo>
                                  <a:pt x="587257" y="147348"/>
                                  <a:pt x="460068" y="20351"/>
                                  <a:pt x="303775" y="20351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384948" y="0"/>
                                  <a:pt x="461225" y="31549"/>
                                  <a:pt x="518634" y="88871"/>
                                </a:cubicBezTo>
                                <a:cubicBezTo>
                                  <a:pt x="576042" y="146104"/>
                                  <a:pt x="607639" y="222355"/>
                                  <a:pt x="607639" y="303317"/>
                                </a:cubicBezTo>
                                <a:cubicBezTo>
                                  <a:pt x="607639" y="384367"/>
                                  <a:pt x="576042" y="460529"/>
                                  <a:pt x="518634" y="517851"/>
                                </a:cubicBezTo>
                                <a:cubicBezTo>
                                  <a:pt x="461225" y="575173"/>
                                  <a:pt x="384948" y="606722"/>
                                  <a:pt x="303775" y="606722"/>
                                </a:cubicBezTo>
                                <a:cubicBezTo>
                                  <a:pt x="222691" y="606722"/>
                                  <a:pt x="146325" y="575173"/>
                                  <a:pt x="89005" y="517851"/>
                                </a:cubicBezTo>
                                <a:cubicBezTo>
                                  <a:pt x="31597" y="460529"/>
                                  <a:pt x="0" y="384367"/>
                                  <a:pt x="0" y="303317"/>
                                </a:cubicBezTo>
                                <a:cubicBezTo>
                                  <a:pt x="0" y="222355"/>
                                  <a:pt x="31597" y="146104"/>
                                  <a:pt x="89005" y="88871"/>
                                </a:cubicBezTo>
                                <a:cubicBezTo>
                                  <a:pt x="146325" y="31549"/>
                                  <a:pt x="222691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2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4991685" y="3077108"/>
                            <a:ext cx="387861" cy="387212"/>
                          </a:xfrm>
                          <a:custGeom>
                            <a:avLst/>
                            <a:gdLst>
                              <a:gd name="connsiteX0" fmla="*/ 557185 w 607525"/>
                              <a:gd name="connsiteY0" fmla="*/ 548939 h 606510"/>
                              <a:gd name="connsiteX1" fmla="*/ 550588 w 607525"/>
                              <a:gd name="connsiteY1" fmla="*/ 555526 h 606510"/>
                              <a:gd name="connsiteX2" fmla="*/ 557185 w 607525"/>
                              <a:gd name="connsiteY2" fmla="*/ 562113 h 606510"/>
                              <a:gd name="connsiteX3" fmla="*/ 563781 w 607525"/>
                              <a:gd name="connsiteY3" fmla="*/ 555526 h 606510"/>
                              <a:gd name="connsiteX4" fmla="*/ 557185 w 607525"/>
                              <a:gd name="connsiteY4" fmla="*/ 548939 h 606510"/>
                              <a:gd name="connsiteX5" fmla="*/ 557185 w 607525"/>
                              <a:gd name="connsiteY5" fmla="*/ 530299 h 606510"/>
                              <a:gd name="connsiteX6" fmla="*/ 582447 w 607525"/>
                              <a:gd name="connsiteY6" fmla="*/ 555526 h 606510"/>
                              <a:gd name="connsiteX7" fmla="*/ 557185 w 607525"/>
                              <a:gd name="connsiteY7" fmla="*/ 580753 h 606510"/>
                              <a:gd name="connsiteX8" fmla="*/ 531922 w 607525"/>
                              <a:gd name="connsiteY8" fmla="*/ 555526 h 606510"/>
                              <a:gd name="connsiteX9" fmla="*/ 557185 w 607525"/>
                              <a:gd name="connsiteY9" fmla="*/ 530299 h 606510"/>
                              <a:gd name="connsiteX10" fmla="*/ 374257 w 607525"/>
                              <a:gd name="connsiteY10" fmla="*/ 430563 h 606510"/>
                              <a:gd name="connsiteX11" fmla="*/ 387447 w 607525"/>
                              <a:gd name="connsiteY11" fmla="*/ 430563 h 606510"/>
                              <a:gd name="connsiteX12" fmla="*/ 536037 w 607525"/>
                              <a:gd name="connsiteY12" fmla="*/ 578773 h 606510"/>
                              <a:gd name="connsiteX13" fmla="*/ 579674 w 607525"/>
                              <a:gd name="connsiteY13" fmla="*/ 578773 h 606510"/>
                              <a:gd name="connsiteX14" fmla="*/ 579674 w 607525"/>
                              <a:gd name="connsiteY14" fmla="*/ 535207 h 606510"/>
                              <a:gd name="connsiteX15" fmla="*/ 546841 w 607525"/>
                              <a:gd name="connsiteY15" fmla="*/ 502427 h 606510"/>
                              <a:gd name="connsiteX16" fmla="*/ 546841 w 607525"/>
                              <a:gd name="connsiteY16" fmla="*/ 489259 h 606510"/>
                              <a:gd name="connsiteX17" fmla="*/ 560170 w 607525"/>
                              <a:gd name="connsiteY17" fmla="*/ 489259 h 606510"/>
                              <a:gd name="connsiteX18" fmla="*/ 593003 w 607525"/>
                              <a:gd name="connsiteY18" fmla="*/ 521899 h 606510"/>
                              <a:gd name="connsiteX19" fmla="*/ 593003 w 607525"/>
                              <a:gd name="connsiteY19" fmla="*/ 592081 h 606510"/>
                              <a:gd name="connsiteX20" fmla="*/ 557925 w 607525"/>
                              <a:gd name="connsiteY20" fmla="*/ 606510 h 606510"/>
                              <a:gd name="connsiteX21" fmla="*/ 522707 w 607525"/>
                              <a:gd name="connsiteY21" fmla="*/ 592081 h 606510"/>
                              <a:gd name="connsiteX22" fmla="*/ 374257 w 607525"/>
                              <a:gd name="connsiteY22" fmla="*/ 443731 h 606510"/>
                              <a:gd name="connsiteX23" fmla="*/ 374257 w 607525"/>
                              <a:gd name="connsiteY23" fmla="*/ 430563 h 606510"/>
                              <a:gd name="connsiteX24" fmla="*/ 347364 w 607525"/>
                              <a:gd name="connsiteY24" fmla="*/ 403685 h 606510"/>
                              <a:gd name="connsiteX25" fmla="*/ 360524 w 607525"/>
                              <a:gd name="connsiteY25" fmla="*/ 403685 h 606510"/>
                              <a:gd name="connsiteX26" fmla="*/ 366264 w 607525"/>
                              <a:gd name="connsiteY26" fmla="*/ 409439 h 606510"/>
                              <a:gd name="connsiteX27" fmla="*/ 366264 w 607525"/>
                              <a:gd name="connsiteY27" fmla="*/ 422632 h 606510"/>
                              <a:gd name="connsiteX28" fmla="*/ 359684 w 607525"/>
                              <a:gd name="connsiteY28" fmla="*/ 425298 h 606510"/>
                              <a:gd name="connsiteX29" fmla="*/ 353104 w 607525"/>
                              <a:gd name="connsiteY29" fmla="*/ 422632 h 606510"/>
                              <a:gd name="connsiteX30" fmla="*/ 347364 w 607525"/>
                              <a:gd name="connsiteY30" fmla="*/ 416877 h 606510"/>
                              <a:gd name="connsiteX31" fmla="*/ 347364 w 607525"/>
                              <a:gd name="connsiteY31" fmla="*/ 403685 h 606510"/>
                              <a:gd name="connsiteX32" fmla="*/ 46737 w 607525"/>
                              <a:gd name="connsiteY32" fmla="*/ 222058 h 606510"/>
                              <a:gd name="connsiteX33" fmla="*/ 58378 w 607525"/>
                              <a:gd name="connsiteY33" fmla="*/ 228221 h 606510"/>
                              <a:gd name="connsiteX34" fmla="*/ 176475 w 607525"/>
                              <a:gd name="connsiteY34" fmla="*/ 321923 h 606510"/>
                              <a:gd name="connsiteX35" fmla="*/ 240012 w 607525"/>
                              <a:gd name="connsiteY35" fmla="*/ 311699 h 606510"/>
                              <a:gd name="connsiteX36" fmla="*/ 252354 w 607525"/>
                              <a:gd name="connsiteY36" fmla="*/ 316601 h 606510"/>
                              <a:gd name="connsiteX37" fmla="*/ 247305 w 607525"/>
                              <a:gd name="connsiteY37" fmla="*/ 328927 h 606510"/>
                              <a:gd name="connsiteX38" fmla="*/ 187415 w 607525"/>
                              <a:gd name="connsiteY38" fmla="*/ 340972 h 606510"/>
                              <a:gd name="connsiteX39" fmla="*/ 174932 w 607525"/>
                              <a:gd name="connsiteY39" fmla="*/ 340552 h 606510"/>
                              <a:gd name="connsiteX40" fmla="*/ 40566 w 607525"/>
                              <a:gd name="connsiteY40" fmla="*/ 233823 h 606510"/>
                              <a:gd name="connsiteX41" fmla="*/ 46737 w 607525"/>
                              <a:gd name="connsiteY41" fmla="*/ 222058 h 606510"/>
                              <a:gd name="connsiteX42" fmla="*/ 45714 w 607525"/>
                              <a:gd name="connsiteY42" fmla="*/ 155874 h 606510"/>
                              <a:gd name="connsiteX43" fmla="*/ 53565 w 607525"/>
                              <a:gd name="connsiteY43" fmla="*/ 166535 h 606510"/>
                              <a:gd name="connsiteX44" fmla="*/ 52443 w 607525"/>
                              <a:gd name="connsiteY44" fmla="*/ 176214 h 606510"/>
                              <a:gd name="connsiteX45" fmla="*/ 52163 w 607525"/>
                              <a:gd name="connsiteY45" fmla="*/ 191503 h 606510"/>
                              <a:gd name="connsiteX46" fmla="*/ 43050 w 607525"/>
                              <a:gd name="connsiteY46" fmla="*/ 201182 h 606510"/>
                              <a:gd name="connsiteX47" fmla="*/ 42769 w 607525"/>
                              <a:gd name="connsiteY47" fmla="*/ 201182 h 606510"/>
                              <a:gd name="connsiteX48" fmla="*/ 33376 w 607525"/>
                              <a:gd name="connsiteY48" fmla="*/ 192064 h 606510"/>
                              <a:gd name="connsiteX49" fmla="*/ 33797 w 607525"/>
                              <a:gd name="connsiteY49" fmla="*/ 174671 h 606510"/>
                              <a:gd name="connsiteX50" fmla="*/ 35199 w 607525"/>
                              <a:gd name="connsiteY50" fmla="*/ 163730 h 606510"/>
                              <a:gd name="connsiteX51" fmla="*/ 45714 w 607525"/>
                              <a:gd name="connsiteY51" fmla="*/ 155874 h 606510"/>
                              <a:gd name="connsiteX52" fmla="*/ 293082 w 607525"/>
                              <a:gd name="connsiteY52" fmla="*/ 147331 h 606510"/>
                              <a:gd name="connsiteX53" fmla="*/ 304728 w 607525"/>
                              <a:gd name="connsiteY53" fmla="*/ 153778 h 606510"/>
                              <a:gd name="connsiteX54" fmla="*/ 309358 w 607525"/>
                              <a:gd name="connsiteY54" fmla="*/ 187416 h 606510"/>
                              <a:gd name="connsiteX55" fmla="*/ 300098 w 607525"/>
                              <a:gd name="connsiteY55" fmla="*/ 196807 h 606510"/>
                              <a:gd name="connsiteX56" fmla="*/ 290697 w 607525"/>
                              <a:gd name="connsiteY56" fmla="*/ 187416 h 606510"/>
                              <a:gd name="connsiteX57" fmla="*/ 286628 w 607525"/>
                              <a:gd name="connsiteY57" fmla="*/ 158964 h 606510"/>
                              <a:gd name="connsiteX58" fmla="*/ 293082 w 607525"/>
                              <a:gd name="connsiteY58" fmla="*/ 147331 h 606510"/>
                              <a:gd name="connsiteX59" fmla="*/ 187012 w 607525"/>
                              <a:gd name="connsiteY59" fmla="*/ 65273 h 606510"/>
                              <a:gd name="connsiteX60" fmla="*/ 293073 w 607525"/>
                              <a:gd name="connsiteY60" fmla="*/ 126488 h 606510"/>
                              <a:gd name="connsiteX61" fmla="*/ 289566 w 607525"/>
                              <a:gd name="connsiteY61" fmla="*/ 139235 h 606510"/>
                              <a:gd name="connsiteX62" fmla="*/ 284936 w 607525"/>
                              <a:gd name="connsiteY62" fmla="*/ 140496 h 606510"/>
                              <a:gd name="connsiteX63" fmla="*/ 276799 w 607525"/>
                              <a:gd name="connsiteY63" fmla="*/ 135873 h 606510"/>
                              <a:gd name="connsiteX64" fmla="*/ 187012 w 607525"/>
                              <a:gd name="connsiteY64" fmla="*/ 84044 h 606510"/>
                              <a:gd name="connsiteX65" fmla="*/ 177613 w 607525"/>
                              <a:gd name="connsiteY65" fmla="*/ 74658 h 606510"/>
                              <a:gd name="connsiteX66" fmla="*/ 187012 w 607525"/>
                              <a:gd name="connsiteY66" fmla="*/ 65273 h 606510"/>
                              <a:gd name="connsiteX67" fmla="*/ 199879 w 607525"/>
                              <a:gd name="connsiteY67" fmla="*/ 33900 h 606510"/>
                              <a:gd name="connsiteX68" fmla="*/ 341013 w 607525"/>
                              <a:gd name="connsiteY68" fmla="*/ 199605 h 606510"/>
                              <a:gd name="connsiteX69" fmla="*/ 271568 w 607525"/>
                              <a:gd name="connsiteY69" fmla="*/ 316004 h 606510"/>
                              <a:gd name="connsiteX70" fmla="*/ 266518 w 607525"/>
                              <a:gd name="connsiteY70" fmla="*/ 317545 h 606510"/>
                              <a:gd name="connsiteX71" fmla="*/ 258662 w 607525"/>
                              <a:gd name="connsiteY71" fmla="*/ 313343 h 606510"/>
                              <a:gd name="connsiteX72" fmla="*/ 261327 w 607525"/>
                              <a:gd name="connsiteY72" fmla="*/ 300316 h 606510"/>
                              <a:gd name="connsiteX73" fmla="*/ 322354 w 607525"/>
                              <a:gd name="connsiteY73" fmla="*/ 198204 h 606510"/>
                              <a:gd name="connsiteX74" fmla="*/ 198336 w 607525"/>
                              <a:gd name="connsiteY74" fmla="*/ 52389 h 606510"/>
                              <a:gd name="connsiteX75" fmla="*/ 60570 w 607525"/>
                              <a:gd name="connsiteY75" fmla="*/ 139794 h 606510"/>
                              <a:gd name="connsiteX76" fmla="*/ 48505 w 607525"/>
                              <a:gd name="connsiteY76" fmla="*/ 145397 h 606510"/>
                              <a:gd name="connsiteX77" fmla="*/ 43034 w 607525"/>
                              <a:gd name="connsiteY77" fmla="*/ 133351 h 606510"/>
                              <a:gd name="connsiteX78" fmla="*/ 199879 w 607525"/>
                              <a:gd name="connsiteY78" fmla="*/ 33900 h 606510"/>
                              <a:gd name="connsiteX79" fmla="*/ 187425 w 607525"/>
                              <a:gd name="connsiteY79" fmla="*/ 18631 h 606510"/>
                              <a:gd name="connsiteX80" fmla="*/ 68180 w 607525"/>
                              <a:gd name="connsiteY80" fmla="*/ 68081 h 606510"/>
                              <a:gd name="connsiteX81" fmla="*/ 18658 w 607525"/>
                              <a:gd name="connsiteY81" fmla="*/ 187154 h 606510"/>
                              <a:gd name="connsiteX82" fmla="*/ 68180 w 607525"/>
                              <a:gd name="connsiteY82" fmla="*/ 306226 h 606510"/>
                              <a:gd name="connsiteX83" fmla="*/ 187425 w 607525"/>
                              <a:gd name="connsiteY83" fmla="*/ 355676 h 606510"/>
                              <a:gd name="connsiteX84" fmla="*/ 306670 w 607525"/>
                              <a:gd name="connsiteY84" fmla="*/ 306226 h 606510"/>
                              <a:gd name="connsiteX85" fmla="*/ 306670 w 607525"/>
                              <a:gd name="connsiteY85" fmla="*/ 68081 h 606510"/>
                              <a:gd name="connsiteX86" fmla="*/ 187425 w 607525"/>
                              <a:gd name="connsiteY86" fmla="*/ 18631 h 606510"/>
                              <a:gd name="connsiteX87" fmla="*/ 187425 w 607525"/>
                              <a:gd name="connsiteY87" fmla="*/ 0 h 606510"/>
                              <a:gd name="connsiteX88" fmla="*/ 319997 w 607525"/>
                              <a:gd name="connsiteY88" fmla="*/ 54773 h 606510"/>
                              <a:gd name="connsiteX89" fmla="*/ 350299 w 607525"/>
                              <a:gd name="connsiteY89" fmla="*/ 279750 h 606510"/>
                              <a:gd name="connsiteX90" fmla="*/ 536883 w 607525"/>
                              <a:gd name="connsiteY90" fmla="*/ 466063 h 606510"/>
                              <a:gd name="connsiteX91" fmla="*/ 536883 w 607525"/>
                              <a:gd name="connsiteY91" fmla="*/ 479231 h 606510"/>
                              <a:gd name="connsiteX92" fmla="*/ 530289 w 607525"/>
                              <a:gd name="connsiteY92" fmla="*/ 482033 h 606510"/>
                              <a:gd name="connsiteX93" fmla="*/ 523696 w 607525"/>
                              <a:gd name="connsiteY93" fmla="*/ 479231 h 606510"/>
                              <a:gd name="connsiteX94" fmla="*/ 340058 w 607525"/>
                              <a:gd name="connsiteY94" fmla="*/ 295860 h 606510"/>
                              <a:gd name="connsiteX95" fmla="*/ 319997 w 607525"/>
                              <a:gd name="connsiteY95" fmla="*/ 319534 h 606510"/>
                              <a:gd name="connsiteX96" fmla="*/ 296289 w 607525"/>
                              <a:gd name="connsiteY96" fmla="*/ 339566 h 606510"/>
                              <a:gd name="connsiteX97" fmla="*/ 340058 w 607525"/>
                              <a:gd name="connsiteY97" fmla="*/ 383133 h 606510"/>
                              <a:gd name="connsiteX98" fmla="*/ 340058 w 607525"/>
                              <a:gd name="connsiteY98" fmla="*/ 396441 h 606510"/>
                              <a:gd name="connsiteX99" fmla="*/ 333465 w 607525"/>
                              <a:gd name="connsiteY99" fmla="*/ 399103 h 606510"/>
                              <a:gd name="connsiteX100" fmla="*/ 326731 w 607525"/>
                              <a:gd name="connsiteY100" fmla="*/ 396441 h 606510"/>
                              <a:gd name="connsiteX101" fmla="*/ 280155 w 607525"/>
                              <a:gd name="connsiteY101" fmla="*/ 349933 h 606510"/>
                              <a:gd name="connsiteX102" fmla="*/ 187425 w 607525"/>
                              <a:gd name="connsiteY102" fmla="*/ 374308 h 606510"/>
                              <a:gd name="connsiteX103" fmla="*/ 54853 w 607525"/>
                              <a:gd name="connsiteY103" fmla="*/ 319534 h 606510"/>
                              <a:gd name="connsiteX104" fmla="*/ 0 w 607525"/>
                              <a:gd name="connsiteY104" fmla="*/ 187154 h 606510"/>
                              <a:gd name="connsiteX105" fmla="*/ 54853 w 607525"/>
                              <a:gd name="connsiteY105" fmla="*/ 54773 h 606510"/>
                              <a:gd name="connsiteX106" fmla="*/ 187425 w 607525"/>
                              <a:gd name="connsiteY106" fmla="*/ 0 h 60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</a:cxnLst>
                            <a:rect l="l" t="t" r="r" b="b"/>
                            <a:pathLst>
                              <a:path w="607525" h="606510">
                                <a:moveTo>
                                  <a:pt x="557185" y="548939"/>
                                </a:moveTo>
                                <a:cubicBezTo>
                                  <a:pt x="553536" y="548939"/>
                                  <a:pt x="550588" y="551882"/>
                                  <a:pt x="550588" y="555526"/>
                                </a:cubicBezTo>
                                <a:cubicBezTo>
                                  <a:pt x="550588" y="559170"/>
                                  <a:pt x="553536" y="562113"/>
                                  <a:pt x="557185" y="562113"/>
                                </a:cubicBezTo>
                                <a:cubicBezTo>
                                  <a:pt x="560834" y="562113"/>
                                  <a:pt x="563781" y="559170"/>
                                  <a:pt x="563781" y="555526"/>
                                </a:cubicBezTo>
                                <a:cubicBezTo>
                                  <a:pt x="563781" y="551882"/>
                                  <a:pt x="560834" y="548939"/>
                                  <a:pt x="557185" y="548939"/>
                                </a:cubicBezTo>
                                <a:close/>
                                <a:moveTo>
                                  <a:pt x="557185" y="530299"/>
                                </a:moveTo>
                                <a:cubicBezTo>
                                  <a:pt x="571079" y="530299"/>
                                  <a:pt x="582447" y="541651"/>
                                  <a:pt x="582447" y="555526"/>
                                </a:cubicBezTo>
                                <a:cubicBezTo>
                                  <a:pt x="582447" y="569401"/>
                                  <a:pt x="571079" y="580753"/>
                                  <a:pt x="557185" y="580753"/>
                                </a:cubicBezTo>
                                <a:cubicBezTo>
                                  <a:pt x="543290" y="580753"/>
                                  <a:pt x="531922" y="569401"/>
                                  <a:pt x="531922" y="555526"/>
                                </a:cubicBezTo>
                                <a:cubicBezTo>
                                  <a:pt x="531922" y="541651"/>
                                  <a:pt x="543290" y="530299"/>
                                  <a:pt x="557185" y="530299"/>
                                </a:cubicBezTo>
                                <a:close/>
                                <a:moveTo>
                                  <a:pt x="374257" y="430563"/>
                                </a:moveTo>
                                <a:cubicBezTo>
                                  <a:pt x="377905" y="426921"/>
                                  <a:pt x="383798" y="426921"/>
                                  <a:pt x="387447" y="430563"/>
                                </a:cubicBezTo>
                                <a:lnTo>
                                  <a:pt x="536037" y="578773"/>
                                </a:lnTo>
                                <a:cubicBezTo>
                                  <a:pt x="548103" y="590821"/>
                                  <a:pt x="567607" y="590821"/>
                                  <a:pt x="579674" y="578773"/>
                                </a:cubicBezTo>
                                <a:cubicBezTo>
                                  <a:pt x="591740" y="566726"/>
                                  <a:pt x="591740" y="547254"/>
                                  <a:pt x="579674" y="535207"/>
                                </a:cubicBezTo>
                                <a:lnTo>
                                  <a:pt x="546841" y="502427"/>
                                </a:lnTo>
                                <a:cubicBezTo>
                                  <a:pt x="543192" y="498785"/>
                                  <a:pt x="543192" y="492901"/>
                                  <a:pt x="546841" y="489259"/>
                                </a:cubicBezTo>
                                <a:cubicBezTo>
                                  <a:pt x="550629" y="485617"/>
                                  <a:pt x="556522" y="485617"/>
                                  <a:pt x="560170" y="489259"/>
                                </a:cubicBezTo>
                                <a:lnTo>
                                  <a:pt x="593003" y="521899"/>
                                </a:lnTo>
                                <a:cubicBezTo>
                                  <a:pt x="612366" y="541230"/>
                                  <a:pt x="612366" y="572750"/>
                                  <a:pt x="593003" y="592081"/>
                                </a:cubicBezTo>
                                <a:cubicBezTo>
                                  <a:pt x="583322" y="601747"/>
                                  <a:pt x="570553" y="606510"/>
                                  <a:pt x="557925" y="606510"/>
                                </a:cubicBezTo>
                                <a:cubicBezTo>
                                  <a:pt x="545157" y="606510"/>
                                  <a:pt x="532388" y="601747"/>
                                  <a:pt x="522707" y="592081"/>
                                </a:cubicBezTo>
                                <a:lnTo>
                                  <a:pt x="374257" y="443731"/>
                                </a:lnTo>
                                <a:cubicBezTo>
                                  <a:pt x="370609" y="440089"/>
                                  <a:pt x="370609" y="434205"/>
                                  <a:pt x="374257" y="430563"/>
                                </a:cubicBezTo>
                                <a:close/>
                                <a:moveTo>
                                  <a:pt x="347364" y="403685"/>
                                </a:moveTo>
                                <a:cubicBezTo>
                                  <a:pt x="351004" y="400036"/>
                                  <a:pt x="356884" y="400036"/>
                                  <a:pt x="360524" y="403685"/>
                                </a:cubicBezTo>
                                <a:lnTo>
                                  <a:pt x="366264" y="409439"/>
                                </a:lnTo>
                                <a:cubicBezTo>
                                  <a:pt x="369904" y="413088"/>
                                  <a:pt x="369904" y="418983"/>
                                  <a:pt x="366264" y="422632"/>
                                </a:cubicBezTo>
                                <a:cubicBezTo>
                                  <a:pt x="364444" y="424456"/>
                                  <a:pt x="362064" y="425298"/>
                                  <a:pt x="359684" y="425298"/>
                                </a:cubicBezTo>
                                <a:cubicBezTo>
                                  <a:pt x="357304" y="425298"/>
                                  <a:pt x="354924" y="424456"/>
                                  <a:pt x="353104" y="422632"/>
                                </a:cubicBezTo>
                                <a:lnTo>
                                  <a:pt x="347364" y="416877"/>
                                </a:lnTo>
                                <a:cubicBezTo>
                                  <a:pt x="343724" y="413228"/>
                                  <a:pt x="343724" y="407334"/>
                                  <a:pt x="347364" y="403685"/>
                                </a:cubicBezTo>
                                <a:close/>
                                <a:moveTo>
                                  <a:pt x="46737" y="222058"/>
                                </a:moveTo>
                                <a:cubicBezTo>
                                  <a:pt x="51646" y="220517"/>
                                  <a:pt x="56836" y="223178"/>
                                  <a:pt x="58378" y="228221"/>
                                </a:cubicBezTo>
                                <a:cubicBezTo>
                                  <a:pt x="75209" y="280605"/>
                                  <a:pt x="121494" y="317441"/>
                                  <a:pt x="176475" y="321923"/>
                                </a:cubicBezTo>
                                <a:cubicBezTo>
                                  <a:pt x="198075" y="323604"/>
                                  <a:pt x="220095" y="320103"/>
                                  <a:pt x="240012" y="311699"/>
                                </a:cubicBezTo>
                                <a:cubicBezTo>
                                  <a:pt x="244780" y="309738"/>
                                  <a:pt x="250250" y="311979"/>
                                  <a:pt x="252354" y="316601"/>
                                </a:cubicBezTo>
                                <a:cubicBezTo>
                                  <a:pt x="254318" y="321363"/>
                                  <a:pt x="252074" y="326966"/>
                                  <a:pt x="247305" y="328927"/>
                                </a:cubicBezTo>
                                <a:cubicBezTo>
                                  <a:pt x="228511" y="336910"/>
                                  <a:pt x="208033" y="340972"/>
                                  <a:pt x="187415" y="340972"/>
                                </a:cubicBezTo>
                                <a:cubicBezTo>
                                  <a:pt x="183207" y="340972"/>
                                  <a:pt x="179000" y="340832"/>
                                  <a:pt x="174932" y="340552"/>
                                </a:cubicBezTo>
                                <a:cubicBezTo>
                                  <a:pt x="112377" y="335370"/>
                                  <a:pt x="59641" y="293490"/>
                                  <a:pt x="40566" y="233823"/>
                                </a:cubicBezTo>
                                <a:cubicBezTo>
                                  <a:pt x="39023" y="228921"/>
                                  <a:pt x="41688" y="223598"/>
                                  <a:pt x="46737" y="222058"/>
                                </a:cubicBezTo>
                                <a:close/>
                                <a:moveTo>
                                  <a:pt x="45714" y="155874"/>
                                </a:moveTo>
                                <a:cubicBezTo>
                                  <a:pt x="50901" y="156716"/>
                                  <a:pt x="54406" y="161485"/>
                                  <a:pt x="53565" y="166535"/>
                                </a:cubicBezTo>
                                <a:cubicBezTo>
                                  <a:pt x="53144" y="169761"/>
                                  <a:pt x="52723" y="172988"/>
                                  <a:pt x="52443" y="176214"/>
                                </a:cubicBezTo>
                                <a:cubicBezTo>
                                  <a:pt x="52022" y="181264"/>
                                  <a:pt x="51882" y="186454"/>
                                  <a:pt x="52163" y="191503"/>
                                </a:cubicBezTo>
                                <a:cubicBezTo>
                                  <a:pt x="52303" y="196693"/>
                                  <a:pt x="48237" y="201042"/>
                                  <a:pt x="43050" y="201182"/>
                                </a:cubicBezTo>
                                <a:cubicBezTo>
                                  <a:pt x="42910" y="201182"/>
                                  <a:pt x="42910" y="201182"/>
                                  <a:pt x="42769" y="201182"/>
                                </a:cubicBezTo>
                                <a:cubicBezTo>
                                  <a:pt x="37722" y="201182"/>
                                  <a:pt x="33516" y="197114"/>
                                  <a:pt x="33376" y="192064"/>
                                </a:cubicBezTo>
                                <a:cubicBezTo>
                                  <a:pt x="33236" y="186313"/>
                                  <a:pt x="33376" y="180422"/>
                                  <a:pt x="33797" y="174671"/>
                                </a:cubicBezTo>
                                <a:cubicBezTo>
                                  <a:pt x="34217" y="171024"/>
                                  <a:pt x="34638" y="167377"/>
                                  <a:pt x="35199" y="163730"/>
                                </a:cubicBezTo>
                                <a:cubicBezTo>
                                  <a:pt x="35900" y="158680"/>
                                  <a:pt x="40666" y="155173"/>
                                  <a:pt x="45714" y="155874"/>
                                </a:cubicBezTo>
                                <a:close/>
                                <a:moveTo>
                                  <a:pt x="293082" y="147331"/>
                                </a:moveTo>
                                <a:cubicBezTo>
                                  <a:pt x="298133" y="145929"/>
                                  <a:pt x="303185" y="148872"/>
                                  <a:pt x="304728" y="153778"/>
                                </a:cubicBezTo>
                                <a:cubicBezTo>
                                  <a:pt x="307815" y="164710"/>
                                  <a:pt x="309358" y="176063"/>
                                  <a:pt x="309358" y="187416"/>
                                </a:cubicBezTo>
                                <a:cubicBezTo>
                                  <a:pt x="309358" y="192602"/>
                                  <a:pt x="305149" y="196807"/>
                                  <a:pt x="300098" y="196807"/>
                                </a:cubicBezTo>
                                <a:cubicBezTo>
                                  <a:pt x="294906" y="196807"/>
                                  <a:pt x="290697" y="192602"/>
                                  <a:pt x="290697" y="187416"/>
                                </a:cubicBezTo>
                                <a:cubicBezTo>
                                  <a:pt x="290697" y="177745"/>
                                  <a:pt x="289294" y="168214"/>
                                  <a:pt x="286628" y="158964"/>
                                </a:cubicBezTo>
                                <a:cubicBezTo>
                                  <a:pt x="285225" y="153918"/>
                                  <a:pt x="288172" y="148732"/>
                                  <a:pt x="293082" y="147331"/>
                                </a:cubicBezTo>
                                <a:close/>
                                <a:moveTo>
                                  <a:pt x="187012" y="65273"/>
                                </a:moveTo>
                                <a:cubicBezTo>
                                  <a:pt x="230643" y="65273"/>
                                  <a:pt x="271187" y="88806"/>
                                  <a:pt x="293073" y="126488"/>
                                </a:cubicBezTo>
                                <a:cubicBezTo>
                                  <a:pt x="295598" y="130970"/>
                                  <a:pt x="294055" y="136714"/>
                                  <a:pt x="289566" y="139235"/>
                                </a:cubicBezTo>
                                <a:cubicBezTo>
                                  <a:pt x="288163" y="140076"/>
                                  <a:pt x="286479" y="140496"/>
                                  <a:pt x="284936" y="140496"/>
                                </a:cubicBezTo>
                                <a:cubicBezTo>
                                  <a:pt x="281709" y="140496"/>
                                  <a:pt x="278623" y="138815"/>
                                  <a:pt x="276799" y="135873"/>
                                </a:cubicBezTo>
                                <a:cubicBezTo>
                                  <a:pt x="258421" y="103795"/>
                                  <a:pt x="223909" y="84044"/>
                                  <a:pt x="187012" y="84044"/>
                                </a:cubicBezTo>
                                <a:cubicBezTo>
                                  <a:pt x="181822" y="84044"/>
                                  <a:pt x="177613" y="79841"/>
                                  <a:pt x="177613" y="74658"/>
                                </a:cubicBezTo>
                                <a:cubicBezTo>
                                  <a:pt x="177613" y="69475"/>
                                  <a:pt x="181822" y="65273"/>
                                  <a:pt x="187012" y="65273"/>
                                </a:cubicBezTo>
                                <a:close/>
                                <a:moveTo>
                                  <a:pt x="199879" y="33900"/>
                                </a:moveTo>
                                <a:cubicBezTo>
                                  <a:pt x="284615" y="40763"/>
                                  <a:pt x="347887" y="115141"/>
                                  <a:pt x="341013" y="199605"/>
                                </a:cubicBezTo>
                                <a:cubicBezTo>
                                  <a:pt x="337085" y="247369"/>
                                  <a:pt x="311692" y="289811"/>
                                  <a:pt x="271568" y="316004"/>
                                </a:cubicBezTo>
                                <a:cubicBezTo>
                                  <a:pt x="270025" y="316985"/>
                                  <a:pt x="268201" y="317545"/>
                                  <a:pt x="266518" y="317545"/>
                                </a:cubicBezTo>
                                <a:cubicBezTo>
                                  <a:pt x="263431" y="317545"/>
                                  <a:pt x="260345" y="316004"/>
                                  <a:pt x="258662" y="313343"/>
                                </a:cubicBezTo>
                                <a:cubicBezTo>
                                  <a:pt x="255856" y="309001"/>
                                  <a:pt x="256978" y="303118"/>
                                  <a:pt x="261327" y="300316"/>
                                </a:cubicBezTo>
                                <a:cubicBezTo>
                                  <a:pt x="296681" y="277345"/>
                                  <a:pt x="318847" y="240085"/>
                                  <a:pt x="322354" y="198204"/>
                                </a:cubicBezTo>
                                <a:cubicBezTo>
                                  <a:pt x="328387" y="123826"/>
                                  <a:pt x="272831" y="58552"/>
                                  <a:pt x="198336" y="52389"/>
                                </a:cubicBezTo>
                                <a:cubicBezTo>
                                  <a:pt x="138292" y="47487"/>
                                  <a:pt x="81614" y="83485"/>
                                  <a:pt x="60570" y="139794"/>
                                </a:cubicBezTo>
                                <a:cubicBezTo>
                                  <a:pt x="58746" y="144696"/>
                                  <a:pt x="53415" y="147078"/>
                                  <a:pt x="48505" y="145397"/>
                                </a:cubicBezTo>
                                <a:cubicBezTo>
                                  <a:pt x="43735" y="143576"/>
                                  <a:pt x="41210" y="138113"/>
                                  <a:pt x="43034" y="133351"/>
                                </a:cubicBezTo>
                                <a:cubicBezTo>
                                  <a:pt x="67023" y="69198"/>
                                  <a:pt x="131558" y="28297"/>
                                  <a:pt x="199879" y="33900"/>
                                </a:cubicBezTo>
                                <a:close/>
                                <a:moveTo>
                                  <a:pt x="187425" y="18631"/>
                                </a:moveTo>
                                <a:cubicBezTo>
                                  <a:pt x="142392" y="18631"/>
                                  <a:pt x="100025" y="36142"/>
                                  <a:pt x="68180" y="68081"/>
                                </a:cubicBezTo>
                                <a:cubicBezTo>
                                  <a:pt x="36194" y="99881"/>
                                  <a:pt x="18658" y="142186"/>
                                  <a:pt x="18658" y="187154"/>
                                </a:cubicBezTo>
                                <a:cubicBezTo>
                                  <a:pt x="18658" y="232121"/>
                                  <a:pt x="36194" y="274427"/>
                                  <a:pt x="68180" y="306226"/>
                                </a:cubicBezTo>
                                <a:cubicBezTo>
                                  <a:pt x="100025" y="338166"/>
                                  <a:pt x="142392" y="355676"/>
                                  <a:pt x="187425" y="355676"/>
                                </a:cubicBezTo>
                                <a:cubicBezTo>
                                  <a:pt x="232457" y="355676"/>
                                  <a:pt x="274824" y="338166"/>
                                  <a:pt x="306670" y="306226"/>
                                </a:cubicBezTo>
                                <a:cubicBezTo>
                                  <a:pt x="372465" y="240666"/>
                                  <a:pt x="372465" y="133781"/>
                                  <a:pt x="306670" y="68081"/>
                                </a:cubicBezTo>
                                <a:cubicBezTo>
                                  <a:pt x="274824" y="36142"/>
                                  <a:pt x="232457" y="18631"/>
                                  <a:pt x="187425" y="18631"/>
                                </a:cubicBezTo>
                                <a:close/>
                                <a:moveTo>
                                  <a:pt x="187425" y="0"/>
                                </a:moveTo>
                                <a:cubicBezTo>
                                  <a:pt x="237508" y="0"/>
                                  <a:pt x="284504" y="19472"/>
                                  <a:pt x="319997" y="54773"/>
                                </a:cubicBezTo>
                                <a:cubicBezTo>
                                  <a:pt x="380882" y="115710"/>
                                  <a:pt x="390983" y="208307"/>
                                  <a:pt x="350299" y="279750"/>
                                </a:cubicBezTo>
                                <a:lnTo>
                                  <a:pt x="536883" y="466063"/>
                                </a:lnTo>
                                <a:cubicBezTo>
                                  <a:pt x="540530" y="469706"/>
                                  <a:pt x="540530" y="475589"/>
                                  <a:pt x="536883" y="479231"/>
                                </a:cubicBezTo>
                                <a:cubicBezTo>
                                  <a:pt x="535059" y="481052"/>
                                  <a:pt x="532674" y="482033"/>
                                  <a:pt x="530289" y="482033"/>
                                </a:cubicBezTo>
                                <a:cubicBezTo>
                                  <a:pt x="527904" y="482033"/>
                                  <a:pt x="525519" y="481052"/>
                                  <a:pt x="523696" y="479231"/>
                                </a:cubicBezTo>
                                <a:lnTo>
                                  <a:pt x="340058" y="295860"/>
                                </a:lnTo>
                                <a:cubicBezTo>
                                  <a:pt x="334026" y="304125"/>
                                  <a:pt x="327433" y="312110"/>
                                  <a:pt x="319997" y="319534"/>
                                </a:cubicBezTo>
                                <a:cubicBezTo>
                                  <a:pt x="312562" y="326819"/>
                                  <a:pt x="304706" y="333543"/>
                                  <a:pt x="296289" y="339566"/>
                                </a:cubicBezTo>
                                <a:lnTo>
                                  <a:pt x="340058" y="383133"/>
                                </a:lnTo>
                                <a:cubicBezTo>
                                  <a:pt x="343706" y="386775"/>
                                  <a:pt x="343706" y="392799"/>
                                  <a:pt x="340058" y="396441"/>
                                </a:cubicBezTo>
                                <a:cubicBezTo>
                                  <a:pt x="338235" y="398262"/>
                                  <a:pt x="335850" y="399103"/>
                                  <a:pt x="333465" y="399103"/>
                                </a:cubicBezTo>
                                <a:cubicBezTo>
                                  <a:pt x="331080" y="399103"/>
                                  <a:pt x="328555" y="398262"/>
                                  <a:pt x="326731" y="396441"/>
                                </a:cubicBezTo>
                                <a:lnTo>
                                  <a:pt x="280155" y="349933"/>
                                </a:lnTo>
                                <a:cubicBezTo>
                                  <a:pt x="252238" y="365762"/>
                                  <a:pt x="220533" y="374308"/>
                                  <a:pt x="187425" y="374308"/>
                                </a:cubicBezTo>
                                <a:cubicBezTo>
                                  <a:pt x="137342" y="374308"/>
                                  <a:pt x="90345" y="354836"/>
                                  <a:pt x="54853" y="319534"/>
                                </a:cubicBezTo>
                                <a:cubicBezTo>
                                  <a:pt x="19500" y="284093"/>
                                  <a:pt x="0" y="237164"/>
                                  <a:pt x="0" y="187154"/>
                                </a:cubicBezTo>
                                <a:cubicBezTo>
                                  <a:pt x="0" y="137143"/>
                                  <a:pt x="19500" y="90215"/>
                                  <a:pt x="54853" y="54773"/>
                                </a:cubicBezTo>
                                <a:cubicBezTo>
                                  <a:pt x="90345" y="19472"/>
                                  <a:pt x="137342" y="0"/>
                                  <a:pt x="187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3077077"/>
                            <a:ext cx="387861" cy="387276"/>
                          </a:xfrm>
                          <a:custGeom>
                            <a:avLst/>
                            <a:gdLst>
                              <a:gd name="T0" fmla="*/ 3823 w 6827"/>
                              <a:gd name="T1" fmla="*/ 25 h 6827"/>
                              <a:gd name="T2" fmla="*/ 3744 w 6827"/>
                              <a:gd name="T3" fmla="*/ 16 h 6827"/>
                              <a:gd name="T4" fmla="*/ 3664 w 6827"/>
                              <a:gd name="T5" fmla="*/ 9 h 6827"/>
                              <a:gd name="T6" fmla="*/ 3582 w 6827"/>
                              <a:gd name="T7" fmla="*/ 4 h 6827"/>
                              <a:gd name="T8" fmla="*/ 3498 w 6827"/>
                              <a:gd name="T9" fmla="*/ 1 h 6827"/>
                              <a:gd name="T10" fmla="*/ 3328 w 6827"/>
                              <a:gd name="T11" fmla="*/ 1 h 6827"/>
                              <a:gd name="T12" fmla="*/ 3245 w 6827"/>
                              <a:gd name="T13" fmla="*/ 4 h 6827"/>
                              <a:gd name="T14" fmla="*/ 3163 w 6827"/>
                              <a:gd name="T15" fmla="*/ 9 h 6827"/>
                              <a:gd name="T16" fmla="*/ 3083 w 6827"/>
                              <a:gd name="T17" fmla="*/ 16 h 6827"/>
                              <a:gd name="T18" fmla="*/ 3004 w 6827"/>
                              <a:gd name="T19" fmla="*/ 25 h 6827"/>
                              <a:gd name="T20" fmla="*/ 1062 w 6827"/>
                              <a:gd name="T21" fmla="*/ 5887 h 6827"/>
                              <a:gd name="T22" fmla="*/ 5765 w 6827"/>
                              <a:gd name="T23" fmla="*/ 5887 h 6827"/>
                              <a:gd name="T24" fmla="*/ 583 w 6827"/>
                              <a:gd name="T25" fmla="*/ 3698 h 6827"/>
                              <a:gd name="T26" fmla="*/ 2104 w 6827"/>
                              <a:gd name="T27" fmla="*/ 4813 h 6827"/>
                              <a:gd name="T28" fmla="*/ 583 w 6827"/>
                              <a:gd name="T29" fmla="*/ 3698 h 6827"/>
                              <a:gd name="T30" fmla="*/ 2101 w 6827"/>
                              <a:gd name="T31" fmla="*/ 2034 h 6827"/>
                              <a:gd name="T32" fmla="*/ 583 w 6827"/>
                              <a:gd name="T33" fmla="*/ 3129 h 6827"/>
                              <a:gd name="T34" fmla="*/ 6244 w 6827"/>
                              <a:gd name="T35" fmla="*/ 3129 h 6827"/>
                              <a:gd name="T36" fmla="*/ 4726 w 6827"/>
                              <a:gd name="T37" fmla="*/ 2034 h 6827"/>
                              <a:gd name="T38" fmla="*/ 6244 w 6827"/>
                              <a:gd name="T39" fmla="*/ 3129 h 6827"/>
                              <a:gd name="T40" fmla="*/ 2654 w 6827"/>
                              <a:gd name="T41" fmla="*/ 2198 h 6827"/>
                              <a:gd name="T42" fmla="*/ 4173 w 6827"/>
                              <a:gd name="T43" fmla="*/ 2198 h 6827"/>
                              <a:gd name="T44" fmla="*/ 2565 w 6827"/>
                              <a:gd name="T45" fmla="*/ 3129 h 6827"/>
                              <a:gd name="T46" fmla="*/ 4171 w 6827"/>
                              <a:gd name="T47" fmla="*/ 4636 h 6827"/>
                              <a:gd name="T48" fmla="*/ 2655 w 6827"/>
                              <a:gd name="T49" fmla="*/ 4636 h 6827"/>
                              <a:gd name="T50" fmla="*/ 4262 w 6827"/>
                              <a:gd name="T51" fmla="*/ 3698 h 6827"/>
                              <a:gd name="T52" fmla="*/ 4317 w 6827"/>
                              <a:gd name="T53" fmla="*/ 717 h 6827"/>
                              <a:gd name="T54" fmla="*/ 4603 w 6827"/>
                              <a:gd name="T55" fmla="*/ 1470 h 6827"/>
                              <a:gd name="T56" fmla="*/ 3413 w 6827"/>
                              <a:gd name="T57" fmla="*/ 1707 h 6827"/>
                              <a:gd name="T58" fmla="*/ 3413 w 6827"/>
                              <a:gd name="T59" fmla="*/ 569 h 6827"/>
                              <a:gd name="T60" fmla="*/ 2224 w 6827"/>
                              <a:gd name="T61" fmla="*/ 1470 h 6827"/>
                              <a:gd name="T62" fmla="*/ 2509 w 6827"/>
                              <a:gd name="T63" fmla="*/ 717 h 6827"/>
                              <a:gd name="T64" fmla="*/ 2230 w 6827"/>
                              <a:gd name="T65" fmla="*/ 5379 h 6827"/>
                              <a:gd name="T66" fmla="*/ 1709 w 6827"/>
                              <a:gd name="T67" fmla="*/ 5691 h 6827"/>
                              <a:gd name="T68" fmla="*/ 2772 w 6827"/>
                              <a:gd name="T69" fmla="*/ 5193 h 6827"/>
                              <a:gd name="T70" fmla="*/ 4055 w 6827"/>
                              <a:gd name="T71" fmla="*/ 5193 h 6827"/>
                              <a:gd name="T72" fmla="*/ 2772 w 6827"/>
                              <a:gd name="T73" fmla="*/ 5193 h 6827"/>
                              <a:gd name="T74" fmla="*/ 4597 w 6827"/>
                              <a:gd name="T75" fmla="*/ 5379 h 6827"/>
                              <a:gd name="T76" fmla="*/ 4317 w 6827"/>
                              <a:gd name="T77" fmla="*/ 6111 h 6827"/>
                              <a:gd name="T78" fmla="*/ 4831 w 6827"/>
                              <a:gd name="T79" fmla="*/ 3698 h 6827"/>
                              <a:gd name="T80" fmla="*/ 5542 w 6827"/>
                              <a:gd name="T81" fmla="*/ 5300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27" h="6827">
                                <a:moveTo>
                                  <a:pt x="6827" y="3413"/>
                                </a:moveTo>
                                <a:cubicBezTo>
                                  <a:pt x="6827" y="1667"/>
                                  <a:pt x="5515" y="227"/>
                                  <a:pt x="3823" y="25"/>
                                </a:cubicBezTo>
                                <a:cubicBezTo>
                                  <a:pt x="3822" y="24"/>
                                  <a:pt x="3821" y="24"/>
                                  <a:pt x="3821" y="24"/>
                                </a:cubicBezTo>
                                <a:cubicBezTo>
                                  <a:pt x="3795" y="21"/>
                                  <a:pt x="3770" y="18"/>
                                  <a:pt x="3744" y="16"/>
                                </a:cubicBezTo>
                                <a:cubicBezTo>
                                  <a:pt x="3739" y="16"/>
                                  <a:pt x="3735" y="15"/>
                                  <a:pt x="3730" y="15"/>
                                </a:cubicBezTo>
                                <a:cubicBezTo>
                                  <a:pt x="3708" y="13"/>
                                  <a:pt x="3686" y="11"/>
                                  <a:pt x="3664" y="9"/>
                                </a:cubicBezTo>
                                <a:cubicBezTo>
                                  <a:pt x="3655" y="9"/>
                                  <a:pt x="3646" y="8"/>
                                  <a:pt x="3637" y="7"/>
                                </a:cubicBezTo>
                                <a:cubicBezTo>
                                  <a:pt x="3618" y="6"/>
                                  <a:pt x="3600" y="5"/>
                                  <a:pt x="3582" y="4"/>
                                </a:cubicBezTo>
                                <a:cubicBezTo>
                                  <a:pt x="3567" y="3"/>
                                  <a:pt x="3553" y="3"/>
                                  <a:pt x="3538" y="3"/>
                                </a:cubicBezTo>
                                <a:cubicBezTo>
                                  <a:pt x="3525" y="2"/>
                                  <a:pt x="3512" y="1"/>
                                  <a:pt x="3498" y="1"/>
                                </a:cubicBezTo>
                                <a:cubicBezTo>
                                  <a:pt x="3470" y="0"/>
                                  <a:pt x="3442" y="0"/>
                                  <a:pt x="3413" y="0"/>
                                </a:cubicBezTo>
                                <a:cubicBezTo>
                                  <a:pt x="3385" y="0"/>
                                  <a:pt x="3357" y="0"/>
                                  <a:pt x="3328" y="1"/>
                                </a:cubicBezTo>
                                <a:cubicBezTo>
                                  <a:pt x="3315" y="1"/>
                                  <a:pt x="3302" y="2"/>
                                  <a:pt x="3288" y="3"/>
                                </a:cubicBezTo>
                                <a:cubicBezTo>
                                  <a:pt x="3274" y="3"/>
                                  <a:pt x="3259" y="3"/>
                                  <a:pt x="3245" y="4"/>
                                </a:cubicBezTo>
                                <a:cubicBezTo>
                                  <a:pt x="3227" y="5"/>
                                  <a:pt x="3208" y="6"/>
                                  <a:pt x="3190" y="7"/>
                                </a:cubicBezTo>
                                <a:cubicBezTo>
                                  <a:pt x="3181" y="8"/>
                                  <a:pt x="3172" y="9"/>
                                  <a:pt x="3163" y="9"/>
                                </a:cubicBezTo>
                                <a:cubicBezTo>
                                  <a:pt x="3141" y="11"/>
                                  <a:pt x="3119" y="13"/>
                                  <a:pt x="3097" y="15"/>
                                </a:cubicBezTo>
                                <a:cubicBezTo>
                                  <a:pt x="3092" y="15"/>
                                  <a:pt x="3087" y="16"/>
                                  <a:pt x="3083" y="16"/>
                                </a:cubicBezTo>
                                <a:cubicBezTo>
                                  <a:pt x="3057" y="18"/>
                                  <a:pt x="3031" y="21"/>
                                  <a:pt x="3006" y="24"/>
                                </a:cubicBezTo>
                                <a:cubicBezTo>
                                  <a:pt x="3005" y="24"/>
                                  <a:pt x="3005" y="24"/>
                                  <a:pt x="3004" y="25"/>
                                </a:cubicBezTo>
                                <a:cubicBezTo>
                                  <a:pt x="1312" y="227"/>
                                  <a:pt x="0" y="1667"/>
                                  <a:pt x="0" y="3413"/>
                                </a:cubicBezTo>
                                <a:cubicBezTo>
                                  <a:pt x="0" y="4387"/>
                                  <a:pt x="408" y="5265"/>
                                  <a:pt x="1062" y="5887"/>
                                </a:cubicBezTo>
                                <a:cubicBezTo>
                                  <a:pt x="1589" y="6473"/>
                                  <a:pt x="2462" y="6827"/>
                                  <a:pt x="3413" y="6827"/>
                                </a:cubicBezTo>
                                <a:cubicBezTo>
                                  <a:pt x="4365" y="6827"/>
                                  <a:pt x="5238" y="6473"/>
                                  <a:pt x="5765" y="5887"/>
                                </a:cubicBezTo>
                                <a:cubicBezTo>
                                  <a:pt x="6419" y="5265"/>
                                  <a:pt x="6827" y="4387"/>
                                  <a:pt x="6827" y="3413"/>
                                </a:cubicBezTo>
                                <a:close/>
                                <a:moveTo>
                                  <a:pt x="583" y="3698"/>
                                </a:moveTo>
                                <a:lnTo>
                                  <a:pt x="1996" y="3698"/>
                                </a:lnTo>
                                <a:cubicBezTo>
                                  <a:pt x="2008" y="4092"/>
                                  <a:pt x="2045" y="4468"/>
                                  <a:pt x="2104" y="4813"/>
                                </a:cubicBezTo>
                                <a:cubicBezTo>
                                  <a:pt x="1811" y="4936"/>
                                  <a:pt x="1535" y="5099"/>
                                  <a:pt x="1285" y="5300"/>
                                </a:cubicBezTo>
                                <a:cubicBezTo>
                                  <a:pt x="899" y="4864"/>
                                  <a:pt x="644" y="4310"/>
                                  <a:pt x="583" y="3698"/>
                                </a:cubicBezTo>
                                <a:close/>
                                <a:moveTo>
                                  <a:pt x="1271" y="1542"/>
                                </a:moveTo>
                                <a:cubicBezTo>
                                  <a:pt x="1506" y="1745"/>
                                  <a:pt x="1788" y="1912"/>
                                  <a:pt x="2101" y="2034"/>
                                </a:cubicBezTo>
                                <a:cubicBezTo>
                                  <a:pt x="2043" y="2374"/>
                                  <a:pt x="2007" y="2743"/>
                                  <a:pt x="1996" y="3129"/>
                                </a:cubicBezTo>
                                <a:lnTo>
                                  <a:pt x="583" y="3129"/>
                                </a:lnTo>
                                <a:cubicBezTo>
                                  <a:pt x="643" y="2524"/>
                                  <a:pt x="893" y="1975"/>
                                  <a:pt x="1271" y="1542"/>
                                </a:cubicBezTo>
                                <a:close/>
                                <a:moveTo>
                                  <a:pt x="6244" y="3129"/>
                                </a:moveTo>
                                <a:lnTo>
                                  <a:pt x="4831" y="3129"/>
                                </a:lnTo>
                                <a:cubicBezTo>
                                  <a:pt x="4819" y="2743"/>
                                  <a:pt x="4783" y="2374"/>
                                  <a:pt x="4726" y="2034"/>
                                </a:cubicBezTo>
                                <a:cubicBezTo>
                                  <a:pt x="5039" y="1912"/>
                                  <a:pt x="5320" y="1745"/>
                                  <a:pt x="5555" y="1542"/>
                                </a:cubicBezTo>
                                <a:cubicBezTo>
                                  <a:pt x="5934" y="1975"/>
                                  <a:pt x="6184" y="2524"/>
                                  <a:pt x="6244" y="3129"/>
                                </a:cubicBezTo>
                                <a:close/>
                                <a:moveTo>
                                  <a:pt x="2565" y="3129"/>
                                </a:moveTo>
                                <a:cubicBezTo>
                                  <a:pt x="2577" y="2798"/>
                                  <a:pt x="2608" y="2485"/>
                                  <a:pt x="2654" y="2198"/>
                                </a:cubicBezTo>
                                <a:cubicBezTo>
                                  <a:pt x="2898" y="2249"/>
                                  <a:pt x="3153" y="2276"/>
                                  <a:pt x="3413" y="2276"/>
                                </a:cubicBezTo>
                                <a:cubicBezTo>
                                  <a:pt x="3674" y="2276"/>
                                  <a:pt x="3929" y="2249"/>
                                  <a:pt x="4173" y="2198"/>
                                </a:cubicBezTo>
                                <a:cubicBezTo>
                                  <a:pt x="4219" y="2485"/>
                                  <a:pt x="4250" y="2798"/>
                                  <a:pt x="4262" y="3129"/>
                                </a:cubicBezTo>
                                <a:lnTo>
                                  <a:pt x="2565" y="3129"/>
                                </a:lnTo>
                                <a:close/>
                                <a:moveTo>
                                  <a:pt x="4262" y="3698"/>
                                </a:moveTo>
                                <a:cubicBezTo>
                                  <a:pt x="4250" y="4031"/>
                                  <a:pt x="4218" y="4347"/>
                                  <a:pt x="4171" y="4636"/>
                                </a:cubicBezTo>
                                <a:cubicBezTo>
                                  <a:pt x="3926" y="4580"/>
                                  <a:pt x="3672" y="4551"/>
                                  <a:pt x="3413" y="4551"/>
                                </a:cubicBezTo>
                                <a:cubicBezTo>
                                  <a:pt x="3155" y="4551"/>
                                  <a:pt x="2901" y="4580"/>
                                  <a:pt x="2655" y="4636"/>
                                </a:cubicBezTo>
                                <a:cubicBezTo>
                                  <a:pt x="2609" y="4347"/>
                                  <a:pt x="2577" y="4031"/>
                                  <a:pt x="2565" y="3698"/>
                                </a:cubicBezTo>
                                <a:lnTo>
                                  <a:pt x="4262" y="3698"/>
                                </a:lnTo>
                                <a:close/>
                                <a:moveTo>
                                  <a:pt x="4603" y="1470"/>
                                </a:moveTo>
                                <a:cubicBezTo>
                                  <a:pt x="4525" y="1184"/>
                                  <a:pt x="4429" y="930"/>
                                  <a:pt x="4317" y="717"/>
                                </a:cubicBezTo>
                                <a:cubicBezTo>
                                  <a:pt x="4611" y="816"/>
                                  <a:pt x="4887" y="963"/>
                                  <a:pt x="5135" y="1152"/>
                                </a:cubicBezTo>
                                <a:cubicBezTo>
                                  <a:pt x="4981" y="1277"/>
                                  <a:pt x="4801" y="1384"/>
                                  <a:pt x="4603" y="1470"/>
                                </a:cubicBezTo>
                                <a:close/>
                                <a:moveTo>
                                  <a:pt x="4057" y="1641"/>
                                </a:moveTo>
                                <a:cubicBezTo>
                                  <a:pt x="3852" y="1684"/>
                                  <a:pt x="3636" y="1707"/>
                                  <a:pt x="3413" y="1707"/>
                                </a:cubicBezTo>
                                <a:cubicBezTo>
                                  <a:pt x="3191" y="1707"/>
                                  <a:pt x="2975" y="1684"/>
                                  <a:pt x="2770" y="1641"/>
                                </a:cubicBezTo>
                                <a:cubicBezTo>
                                  <a:pt x="2940" y="987"/>
                                  <a:pt x="3188" y="569"/>
                                  <a:pt x="3413" y="569"/>
                                </a:cubicBezTo>
                                <a:cubicBezTo>
                                  <a:pt x="3639" y="569"/>
                                  <a:pt x="3887" y="987"/>
                                  <a:pt x="4057" y="1641"/>
                                </a:cubicBezTo>
                                <a:close/>
                                <a:moveTo>
                                  <a:pt x="2224" y="1470"/>
                                </a:moveTo>
                                <a:cubicBezTo>
                                  <a:pt x="2025" y="1384"/>
                                  <a:pt x="1846" y="1277"/>
                                  <a:pt x="1692" y="1152"/>
                                </a:cubicBezTo>
                                <a:cubicBezTo>
                                  <a:pt x="1940" y="963"/>
                                  <a:pt x="2216" y="816"/>
                                  <a:pt x="2509" y="717"/>
                                </a:cubicBezTo>
                                <a:cubicBezTo>
                                  <a:pt x="2397" y="930"/>
                                  <a:pt x="2301" y="1184"/>
                                  <a:pt x="2224" y="1470"/>
                                </a:cubicBezTo>
                                <a:close/>
                                <a:moveTo>
                                  <a:pt x="2230" y="5379"/>
                                </a:moveTo>
                                <a:cubicBezTo>
                                  <a:pt x="2306" y="5656"/>
                                  <a:pt x="2401" y="5903"/>
                                  <a:pt x="2510" y="6111"/>
                                </a:cubicBezTo>
                                <a:cubicBezTo>
                                  <a:pt x="2219" y="6014"/>
                                  <a:pt x="1949" y="5871"/>
                                  <a:pt x="1709" y="5691"/>
                                </a:cubicBezTo>
                                <a:cubicBezTo>
                                  <a:pt x="1872" y="5568"/>
                                  <a:pt x="2046" y="5464"/>
                                  <a:pt x="2230" y="5379"/>
                                </a:cubicBezTo>
                                <a:close/>
                                <a:moveTo>
                                  <a:pt x="2772" y="5193"/>
                                </a:moveTo>
                                <a:cubicBezTo>
                                  <a:pt x="2979" y="5145"/>
                                  <a:pt x="3194" y="5120"/>
                                  <a:pt x="3413" y="5120"/>
                                </a:cubicBezTo>
                                <a:cubicBezTo>
                                  <a:pt x="3632" y="5120"/>
                                  <a:pt x="3847" y="5145"/>
                                  <a:pt x="4055" y="5193"/>
                                </a:cubicBezTo>
                                <a:cubicBezTo>
                                  <a:pt x="3885" y="5843"/>
                                  <a:pt x="3638" y="6258"/>
                                  <a:pt x="3413" y="6258"/>
                                </a:cubicBezTo>
                                <a:cubicBezTo>
                                  <a:pt x="3189" y="6258"/>
                                  <a:pt x="2942" y="5843"/>
                                  <a:pt x="2772" y="5193"/>
                                </a:cubicBezTo>
                                <a:close/>
                                <a:moveTo>
                                  <a:pt x="4317" y="6111"/>
                                </a:moveTo>
                                <a:cubicBezTo>
                                  <a:pt x="4426" y="5903"/>
                                  <a:pt x="4520" y="5656"/>
                                  <a:pt x="4597" y="5379"/>
                                </a:cubicBezTo>
                                <a:cubicBezTo>
                                  <a:pt x="4781" y="5464"/>
                                  <a:pt x="4955" y="5568"/>
                                  <a:pt x="5118" y="5691"/>
                                </a:cubicBezTo>
                                <a:cubicBezTo>
                                  <a:pt x="4877" y="5871"/>
                                  <a:pt x="4607" y="6014"/>
                                  <a:pt x="4317" y="6111"/>
                                </a:cubicBezTo>
                                <a:close/>
                                <a:moveTo>
                                  <a:pt x="4722" y="4813"/>
                                </a:moveTo>
                                <a:cubicBezTo>
                                  <a:pt x="4782" y="4468"/>
                                  <a:pt x="4819" y="4092"/>
                                  <a:pt x="4831" y="3698"/>
                                </a:cubicBezTo>
                                <a:lnTo>
                                  <a:pt x="6244" y="3698"/>
                                </a:lnTo>
                                <a:cubicBezTo>
                                  <a:pt x="6183" y="4310"/>
                                  <a:pt x="5928" y="4864"/>
                                  <a:pt x="5542" y="5300"/>
                                </a:cubicBezTo>
                                <a:cubicBezTo>
                                  <a:pt x="5292" y="5099"/>
                                  <a:pt x="5016" y="4936"/>
                                  <a:pt x="4722" y="4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3817695"/>
                            <a:ext cx="387861" cy="365038"/>
                          </a:xfrm>
                          <a:custGeom>
                            <a:avLst/>
                            <a:gdLst>
                              <a:gd name="connsiteX0" fmla="*/ 155944 w 590095"/>
                              <a:gd name="connsiteY0" fmla="*/ 227108 h 555374"/>
                              <a:gd name="connsiteX1" fmla="*/ 142036 w 590095"/>
                              <a:gd name="connsiteY1" fmla="*/ 270734 h 555374"/>
                              <a:gd name="connsiteX2" fmla="*/ 221507 w 590095"/>
                              <a:gd name="connsiteY2" fmla="*/ 270734 h 555374"/>
                              <a:gd name="connsiteX3" fmla="*/ 456940 w 590095"/>
                              <a:gd name="connsiteY3" fmla="*/ 270734 h 555374"/>
                              <a:gd name="connsiteX4" fmla="*/ 442040 w 590095"/>
                              <a:gd name="connsiteY4" fmla="*/ 227108 h 555374"/>
                              <a:gd name="connsiteX5" fmla="*/ 399324 w 590095"/>
                              <a:gd name="connsiteY5" fmla="*/ 227108 h 555374"/>
                              <a:gd name="connsiteX6" fmla="*/ 150977 w 590095"/>
                              <a:gd name="connsiteY6" fmla="*/ 214218 h 555374"/>
                              <a:gd name="connsiteX7" fmla="*/ 198659 w 590095"/>
                              <a:gd name="connsiteY7" fmla="*/ 214218 h 555374"/>
                              <a:gd name="connsiteX8" fmla="*/ 447007 w 590095"/>
                              <a:gd name="connsiteY8" fmla="*/ 214218 h 555374"/>
                              <a:gd name="connsiteX9" fmla="*/ 450980 w 590095"/>
                              <a:gd name="connsiteY9" fmla="*/ 215210 h 555374"/>
                              <a:gd name="connsiteX10" fmla="*/ 452967 w 590095"/>
                              <a:gd name="connsiteY10" fmla="*/ 219176 h 555374"/>
                              <a:gd name="connsiteX11" fmla="*/ 472835 w 590095"/>
                              <a:gd name="connsiteY11" fmla="*/ 275691 h 555374"/>
                              <a:gd name="connsiteX12" fmla="*/ 471841 w 590095"/>
                              <a:gd name="connsiteY12" fmla="*/ 282632 h 555374"/>
                              <a:gd name="connsiteX13" fmla="*/ 470848 w 590095"/>
                              <a:gd name="connsiteY13" fmla="*/ 282632 h 555374"/>
                              <a:gd name="connsiteX14" fmla="*/ 466874 w 590095"/>
                              <a:gd name="connsiteY14" fmla="*/ 284615 h 555374"/>
                              <a:gd name="connsiteX15" fmla="*/ 378463 w 590095"/>
                              <a:gd name="connsiteY15" fmla="*/ 284615 h 555374"/>
                              <a:gd name="connsiteX16" fmla="*/ 133096 w 590095"/>
                              <a:gd name="connsiteY16" fmla="*/ 284615 h 555374"/>
                              <a:gd name="connsiteX17" fmla="*/ 128129 w 590095"/>
                              <a:gd name="connsiteY17" fmla="*/ 281640 h 555374"/>
                              <a:gd name="connsiteX18" fmla="*/ 127135 w 590095"/>
                              <a:gd name="connsiteY18" fmla="*/ 275691 h 555374"/>
                              <a:gd name="connsiteX19" fmla="*/ 145016 w 590095"/>
                              <a:gd name="connsiteY19" fmla="*/ 219176 h 555374"/>
                              <a:gd name="connsiteX20" fmla="*/ 150977 w 590095"/>
                              <a:gd name="connsiteY20" fmla="*/ 214218 h 555374"/>
                              <a:gd name="connsiteX21" fmla="*/ 175802 w 590095"/>
                              <a:gd name="connsiteY21" fmla="*/ 129943 h 555374"/>
                              <a:gd name="connsiteX22" fmla="*/ 160903 w 590095"/>
                              <a:gd name="connsiteY22" fmla="*/ 171554 h 555374"/>
                              <a:gd name="connsiteX23" fmla="*/ 198647 w 590095"/>
                              <a:gd name="connsiteY23" fmla="*/ 171554 h 555374"/>
                              <a:gd name="connsiteX24" fmla="*/ 435047 w 590095"/>
                              <a:gd name="connsiteY24" fmla="*/ 171554 h 555374"/>
                              <a:gd name="connsiteX25" fmla="*/ 408228 w 590095"/>
                              <a:gd name="connsiteY25" fmla="*/ 129943 h 555374"/>
                              <a:gd name="connsiteX26" fmla="*/ 407235 w 590095"/>
                              <a:gd name="connsiteY26" fmla="*/ 129943 h 555374"/>
                              <a:gd name="connsiteX27" fmla="*/ 171829 w 590095"/>
                              <a:gd name="connsiteY27" fmla="*/ 117063 h 555374"/>
                              <a:gd name="connsiteX28" fmla="*/ 247318 w 590095"/>
                              <a:gd name="connsiteY28" fmla="*/ 117063 h 555374"/>
                              <a:gd name="connsiteX29" fmla="*/ 394323 w 590095"/>
                              <a:gd name="connsiteY29" fmla="*/ 117063 h 555374"/>
                              <a:gd name="connsiteX30" fmla="*/ 410215 w 590095"/>
                              <a:gd name="connsiteY30" fmla="*/ 117063 h 555374"/>
                              <a:gd name="connsiteX31" fmla="*/ 420148 w 590095"/>
                              <a:gd name="connsiteY31" fmla="*/ 123008 h 555374"/>
                              <a:gd name="connsiteX32" fmla="*/ 452926 w 590095"/>
                              <a:gd name="connsiteY32" fmla="*/ 174526 h 555374"/>
                              <a:gd name="connsiteX33" fmla="*/ 451932 w 590095"/>
                              <a:gd name="connsiteY33" fmla="*/ 182452 h 555374"/>
                              <a:gd name="connsiteX34" fmla="*/ 449946 w 590095"/>
                              <a:gd name="connsiteY34" fmla="*/ 184434 h 555374"/>
                              <a:gd name="connsiteX35" fmla="*/ 448953 w 590095"/>
                              <a:gd name="connsiteY35" fmla="*/ 184434 h 555374"/>
                              <a:gd name="connsiteX36" fmla="*/ 446966 w 590095"/>
                              <a:gd name="connsiteY36" fmla="*/ 184434 h 555374"/>
                              <a:gd name="connsiteX37" fmla="*/ 399289 w 590095"/>
                              <a:gd name="connsiteY37" fmla="*/ 184434 h 555374"/>
                              <a:gd name="connsiteX38" fmla="*/ 150970 w 590095"/>
                              <a:gd name="connsiteY38" fmla="*/ 184434 h 555374"/>
                              <a:gd name="connsiteX39" fmla="*/ 145011 w 590095"/>
                              <a:gd name="connsiteY39" fmla="*/ 176508 h 555374"/>
                              <a:gd name="connsiteX40" fmla="*/ 164876 w 590095"/>
                              <a:gd name="connsiteY40" fmla="*/ 122017 h 555374"/>
                              <a:gd name="connsiteX41" fmla="*/ 171829 w 590095"/>
                              <a:gd name="connsiteY41" fmla="*/ 117063 h 555374"/>
                              <a:gd name="connsiteX42" fmla="*/ 151025 w 590095"/>
                              <a:gd name="connsiteY42" fmla="*/ 75421 h 555374"/>
                              <a:gd name="connsiteX43" fmla="*/ 148045 w 590095"/>
                              <a:gd name="connsiteY43" fmla="*/ 84347 h 555374"/>
                              <a:gd name="connsiteX44" fmla="*/ 81495 w 590095"/>
                              <a:gd name="connsiteY44" fmla="*/ 306510 h 555374"/>
                              <a:gd name="connsiteX45" fmla="*/ 188770 w 590095"/>
                              <a:gd name="connsiteY45" fmla="*/ 312461 h 555374"/>
                              <a:gd name="connsiteX46" fmla="*/ 197710 w 590095"/>
                              <a:gd name="connsiteY46" fmla="*/ 319404 h 555374"/>
                              <a:gd name="connsiteX47" fmla="*/ 236448 w 590095"/>
                              <a:gd name="connsiteY47" fmla="*/ 415608 h 555374"/>
                              <a:gd name="connsiteX48" fmla="*/ 346703 w 590095"/>
                              <a:gd name="connsiteY48" fmla="*/ 415608 h 555374"/>
                              <a:gd name="connsiteX49" fmla="*/ 385441 w 590095"/>
                              <a:gd name="connsiteY49" fmla="*/ 312461 h 555374"/>
                              <a:gd name="connsiteX50" fmla="*/ 388421 w 590095"/>
                              <a:gd name="connsiteY50" fmla="*/ 307502 h 555374"/>
                              <a:gd name="connsiteX51" fmla="*/ 394381 w 590095"/>
                              <a:gd name="connsiteY51" fmla="*/ 305518 h 555374"/>
                              <a:gd name="connsiteX52" fmla="*/ 511589 w 590095"/>
                              <a:gd name="connsiteY52" fmla="*/ 305518 h 555374"/>
                              <a:gd name="connsiteX53" fmla="*/ 510596 w 590095"/>
                              <a:gd name="connsiteY53" fmla="*/ 301551 h 555374"/>
                              <a:gd name="connsiteX54" fmla="*/ 442059 w 590095"/>
                              <a:gd name="connsiteY54" fmla="*/ 75421 h 555374"/>
                              <a:gd name="connsiteX55" fmla="*/ 391401 w 590095"/>
                              <a:gd name="connsiteY55" fmla="*/ 75421 h 555374"/>
                              <a:gd name="connsiteX56" fmla="*/ 144072 w 590095"/>
                              <a:gd name="connsiteY56" fmla="*/ 55585 h 555374"/>
                              <a:gd name="connsiteX57" fmla="*/ 202676 w 590095"/>
                              <a:gd name="connsiteY57" fmla="*/ 55585 h 555374"/>
                              <a:gd name="connsiteX58" fmla="*/ 450005 w 590095"/>
                              <a:gd name="connsiteY58" fmla="*/ 55585 h 555374"/>
                              <a:gd name="connsiteX59" fmla="*/ 455965 w 590095"/>
                              <a:gd name="connsiteY59" fmla="*/ 57569 h 555374"/>
                              <a:gd name="connsiteX60" fmla="*/ 458945 w 590095"/>
                              <a:gd name="connsiteY60" fmla="*/ 62528 h 555374"/>
                              <a:gd name="connsiteX61" fmla="*/ 464904 w 590095"/>
                              <a:gd name="connsiteY61" fmla="*/ 79388 h 555374"/>
                              <a:gd name="connsiteX62" fmla="*/ 535428 w 590095"/>
                              <a:gd name="connsiteY62" fmla="*/ 312461 h 555374"/>
                              <a:gd name="connsiteX63" fmla="*/ 525495 w 590095"/>
                              <a:gd name="connsiteY63" fmla="*/ 325354 h 555374"/>
                              <a:gd name="connsiteX64" fmla="*/ 401334 w 590095"/>
                              <a:gd name="connsiteY64" fmla="*/ 325354 h 555374"/>
                              <a:gd name="connsiteX65" fmla="*/ 363589 w 590095"/>
                              <a:gd name="connsiteY65" fmla="*/ 428501 h 555374"/>
                              <a:gd name="connsiteX66" fmla="*/ 353656 w 590095"/>
                              <a:gd name="connsiteY66" fmla="*/ 435444 h 555374"/>
                              <a:gd name="connsiteX67" fmla="*/ 229495 w 590095"/>
                              <a:gd name="connsiteY67" fmla="*/ 435444 h 555374"/>
                              <a:gd name="connsiteX68" fmla="*/ 221549 w 590095"/>
                              <a:gd name="connsiteY68" fmla="*/ 430485 h 555374"/>
                              <a:gd name="connsiteX69" fmla="*/ 220555 w 590095"/>
                              <a:gd name="connsiteY69" fmla="*/ 428501 h 555374"/>
                              <a:gd name="connsiteX70" fmla="*/ 181817 w 590095"/>
                              <a:gd name="connsiteY70" fmla="*/ 332297 h 555374"/>
                              <a:gd name="connsiteX71" fmla="*/ 68582 w 590095"/>
                              <a:gd name="connsiteY71" fmla="*/ 325354 h 555374"/>
                              <a:gd name="connsiteX72" fmla="*/ 60636 w 590095"/>
                              <a:gd name="connsiteY72" fmla="*/ 321387 h 555374"/>
                              <a:gd name="connsiteX73" fmla="*/ 58649 w 590095"/>
                              <a:gd name="connsiteY73" fmla="*/ 312461 h 555374"/>
                              <a:gd name="connsiteX74" fmla="*/ 63616 w 590095"/>
                              <a:gd name="connsiteY74" fmla="*/ 295600 h 555374"/>
                              <a:gd name="connsiteX75" fmla="*/ 134139 w 590095"/>
                              <a:gd name="connsiteY75" fmla="*/ 62528 h 555374"/>
                              <a:gd name="connsiteX76" fmla="*/ 136126 w 590095"/>
                              <a:gd name="connsiteY76" fmla="*/ 58560 h 555374"/>
                              <a:gd name="connsiteX77" fmla="*/ 144072 w 590095"/>
                              <a:gd name="connsiteY77" fmla="*/ 55585 h 555374"/>
                              <a:gd name="connsiteX78" fmla="*/ 116231 w 590095"/>
                              <a:gd name="connsiteY78" fmla="*/ 26777 h 555374"/>
                              <a:gd name="connsiteX79" fmla="*/ 96362 w 590095"/>
                              <a:gd name="connsiteY79" fmla="*/ 90248 h 555374"/>
                              <a:gd name="connsiteX80" fmla="*/ 48678 w 590095"/>
                              <a:gd name="connsiteY80" fmla="*/ 241984 h 555374"/>
                              <a:gd name="connsiteX81" fmla="*/ 31790 w 590095"/>
                              <a:gd name="connsiteY81" fmla="*/ 297522 h 555374"/>
                              <a:gd name="connsiteX82" fmla="*/ 26823 w 590095"/>
                              <a:gd name="connsiteY82" fmla="*/ 312398 h 555374"/>
                              <a:gd name="connsiteX83" fmla="*/ 26823 w 590095"/>
                              <a:gd name="connsiteY83" fmla="*/ 314381 h 555374"/>
                              <a:gd name="connsiteX84" fmla="*/ 26823 w 590095"/>
                              <a:gd name="connsiteY84" fmla="*/ 528597 h 555374"/>
                              <a:gd name="connsiteX85" fmla="*/ 81461 w 590095"/>
                              <a:gd name="connsiteY85" fmla="*/ 528597 h 555374"/>
                              <a:gd name="connsiteX86" fmla="*/ 385449 w 590095"/>
                              <a:gd name="connsiteY86" fmla="*/ 528597 h 555374"/>
                              <a:gd name="connsiteX87" fmla="*/ 563273 w 590095"/>
                              <a:gd name="connsiteY87" fmla="*/ 528597 h 555374"/>
                              <a:gd name="connsiteX88" fmla="*/ 563273 w 590095"/>
                              <a:gd name="connsiteY88" fmla="*/ 451241 h 555374"/>
                              <a:gd name="connsiteX89" fmla="*/ 563273 w 590095"/>
                              <a:gd name="connsiteY89" fmla="*/ 317357 h 555374"/>
                              <a:gd name="connsiteX90" fmla="*/ 563273 w 590095"/>
                              <a:gd name="connsiteY90" fmla="*/ 314381 h 555374"/>
                              <a:gd name="connsiteX91" fmla="*/ 561286 w 590095"/>
                              <a:gd name="connsiteY91" fmla="*/ 304464 h 555374"/>
                              <a:gd name="connsiteX92" fmla="*/ 546384 w 590095"/>
                              <a:gd name="connsiteY92" fmla="*/ 254877 h 555374"/>
                              <a:gd name="connsiteX93" fmla="*/ 480818 w 590095"/>
                              <a:gd name="connsiteY93" fmla="*/ 26777 h 555374"/>
                              <a:gd name="connsiteX94" fmla="*/ 340745 w 590095"/>
                              <a:gd name="connsiteY94" fmla="*/ 26777 h 555374"/>
                              <a:gd name="connsiteX95" fmla="*/ 106297 w 590095"/>
                              <a:gd name="connsiteY95" fmla="*/ 0 h 555374"/>
                              <a:gd name="connsiteX96" fmla="*/ 256304 w 590095"/>
                              <a:gd name="connsiteY96" fmla="*/ 0 h 555374"/>
                              <a:gd name="connsiteX97" fmla="*/ 490752 w 590095"/>
                              <a:gd name="connsiteY97" fmla="*/ 0 h 555374"/>
                              <a:gd name="connsiteX98" fmla="*/ 503667 w 590095"/>
                              <a:gd name="connsiteY98" fmla="*/ 9917 h 555374"/>
                              <a:gd name="connsiteX99" fmla="*/ 525522 w 590095"/>
                              <a:gd name="connsiteY99" fmla="*/ 84298 h 555374"/>
                              <a:gd name="connsiteX100" fmla="*/ 569233 w 590095"/>
                              <a:gd name="connsiteY100" fmla="*/ 237026 h 555374"/>
                              <a:gd name="connsiteX101" fmla="*/ 585128 w 590095"/>
                              <a:gd name="connsiteY101" fmla="*/ 292563 h 555374"/>
                              <a:gd name="connsiteX102" fmla="*/ 590095 w 590095"/>
                              <a:gd name="connsiteY102" fmla="*/ 313390 h 555374"/>
                              <a:gd name="connsiteX103" fmla="*/ 590095 w 590095"/>
                              <a:gd name="connsiteY103" fmla="*/ 542481 h 555374"/>
                              <a:gd name="connsiteX104" fmla="*/ 587115 w 590095"/>
                              <a:gd name="connsiteY104" fmla="*/ 550415 h 555374"/>
                              <a:gd name="connsiteX105" fmla="*/ 586121 w 590095"/>
                              <a:gd name="connsiteY105" fmla="*/ 551407 h 555374"/>
                              <a:gd name="connsiteX106" fmla="*/ 585128 w 590095"/>
                              <a:gd name="connsiteY106" fmla="*/ 552399 h 555374"/>
                              <a:gd name="connsiteX107" fmla="*/ 577180 w 590095"/>
                              <a:gd name="connsiteY107" fmla="*/ 555374 h 555374"/>
                              <a:gd name="connsiteX108" fmla="*/ 508634 w 590095"/>
                              <a:gd name="connsiteY108" fmla="*/ 555374 h 555374"/>
                              <a:gd name="connsiteX109" fmla="*/ 204646 w 590095"/>
                              <a:gd name="connsiteY109" fmla="*/ 555374 h 555374"/>
                              <a:gd name="connsiteX110" fmla="*/ 12915 w 590095"/>
                              <a:gd name="connsiteY110" fmla="*/ 555374 h 555374"/>
                              <a:gd name="connsiteX111" fmla="*/ 0 w 590095"/>
                              <a:gd name="connsiteY111" fmla="*/ 542481 h 555374"/>
                              <a:gd name="connsiteX112" fmla="*/ 0 w 590095"/>
                              <a:gd name="connsiteY112" fmla="*/ 444299 h 555374"/>
                              <a:gd name="connsiteX113" fmla="*/ 0 w 590095"/>
                              <a:gd name="connsiteY113" fmla="*/ 315373 h 555374"/>
                              <a:gd name="connsiteX114" fmla="*/ 3974 w 590095"/>
                              <a:gd name="connsiteY114" fmla="*/ 296530 h 555374"/>
                              <a:gd name="connsiteX115" fmla="*/ 19869 w 590095"/>
                              <a:gd name="connsiteY115" fmla="*/ 245951 h 555374"/>
                              <a:gd name="connsiteX116" fmla="*/ 93382 w 590095"/>
                              <a:gd name="connsiteY116" fmla="*/ 9917 h 555374"/>
                              <a:gd name="connsiteX117" fmla="*/ 106297 w 590095"/>
                              <a:gd name="connsiteY117" fmla="*/ 0 h 555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590095" h="555374">
                                <a:moveTo>
                                  <a:pt x="155944" y="227108"/>
                                </a:moveTo>
                                <a:cubicBezTo>
                                  <a:pt x="150977" y="241980"/>
                                  <a:pt x="147003" y="256853"/>
                                  <a:pt x="142036" y="270734"/>
                                </a:cubicBezTo>
                                <a:lnTo>
                                  <a:pt x="221507" y="270734"/>
                                </a:lnTo>
                                <a:lnTo>
                                  <a:pt x="456940" y="270734"/>
                                </a:lnTo>
                                <a:cubicBezTo>
                                  <a:pt x="451973" y="256853"/>
                                  <a:pt x="447007" y="241980"/>
                                  <a:pt x="442040" y="227108"/>
                                </a:cubicBezTo>
                                <a:lnTo>
                                  <a:pt x="399324" y="227108"/>
                                </a:lnTo>
                                <a:close/>
                                <a:moveTo>
                                  <a:pt x="150977" y="214218"/>
                                </a:moveTo>
                                <a:lnTo>
                                  <a:pt x="198659" y="214218"/>
                                </a:lnTo>
                                <a:lnTo>
                                  <a:pt x="447007" y="214218"/>
                                </a:lnTo>
                                <a:cubicBezTo>
                                  <a:pt x="448000" y="214218"/>
                                  <a:pt x="449987" y="214218"/>
                                  <a:pt x="450980" y="215210"/>
                                </a:cubicBezTo>
                                <a:cubicBezTo>
                                  <a:pt x="451973" y="216201"/>
                                  <a:pt x="452967" y="217193"/>
                                  <a:pt x="452967" y="219176"/>
                                </a:cubicBezTo>
                                <a:cubicBezTo>
                                  <a:pt x="459921" y="238014"/>
                                  <a:pt x="466874" y="256853"/>
                                  <a:pt x="472835" y="275691"/>
                                </a:cubicBezTo>
                                <a:cubicBezTo>
                                  <a:pt x="473828" y="278666"/>
                                  <a:pt x="472835" y="280649"/>
                                  <a:pt x="471841" y="282632"/>
                                </a:cubicBezTo>
                                <a:cubicBezTo>
                                  <a:pt x="470848" y="282632"/>
                                  <a:pt x="470848" y="282632"/>
                                  <a:pt x="470848" y="282632"/>
                                </a:cubicBezTo>
                                <a:cubicBezTo>
                                  <a:pt x="469854" y="283623"/>
                                  <a:pt x="468861" y="284615"/>
                                  <a:pt x="466874" y="284615"/>
                                </a:cubicBezTo>
                                <a:lnTo>
                                  <a:pt x="378463" y="284615"/>
                                </a:lnTo>
                                <a:lnTo>
                                  <a:pt x="133096" y="284615"/>
                                </a:lnTo>
                                <a:cubicBezTo>
                                  <a:pt x="131109" y="284615"/>
                                  <a:pt x="129122" y="283623"/>
                                  <a:pt x="128129" y="281640"/>
                                </a:cubicBezTo>
                                <a:cubicBezTo>
                                  <a:pt x="127135" y="280649"/>
                                  <a:pt x="126142" y="277674"/>
                                  <a:pt x="127135" y="275691"/>
                                </a:cubicBezTo>
                                <a:cubicBezTo>
                                  <a:pt x="133096" y="256853"/>
                                  <a:pt x="139056" y="238014"/>
                                  <a:pt x="145016" y="219176"/>
                                </a:cubicBezTo>
                                <a:cubicBezTo>
                                  <a:pt x="146010" y="216201"/>
                                  <a:pt x="147997" y="214218"/>
                                  <a:pt x="150977" y="214218"/>
                                </a:cubicBezTo>
                                <a:close/>
                                <a:moveTo>
                                  <a:pt x="175802" y="129943"/>
                                </a:moveTo>
                                <a:cubicBezTo>
                                  <a:pt x="170836" y="143813"/>
                                  <a:pt x="165869" y="157684"/>
                                  <a:pt x="160903" y="171554"/>
                                </a:cubicBezTo>
                                <a:lnTo>
                                  <a:pt x="198647" y="171554"/>
                                </a:lnTo>
                                <a:lnTo>
                                  <a:pt x="435047" y="171554"/>
                                </a:lnTo>
                                <a:cubicBezTo>
                                  <a:pt x="426107" y="157684"/>
                                  <a:pt x="417168" y="143813"/>
                                  <a:pt x="408228" y="129943"/>
                                </a:cubicBezTo>
                                <a:lnTo>
                                  <a:pt x="407235" y="129943"/>
                                </a:lnTo>
                                <a:close/>
                                <a:moveTo>
                                  <a:pt x="171829" y="117063"/>
                                </a:moveTo>
                                <a:lnTo>
                                  <a:pt x="247318" y="117063"/>
                                </a:lnTo>
                                <a:lnTo>
                                  <a:pt x="394323" y="117063"/>
                                </a:lnTo>
                                <a:lnTo>
                                  <a:pt x="410215" y="117063"/>
                                </a:lnTo>
                                <a:cubicBezTo>
                                  <a:pt x="415181" y="117063"/>
                                  <a:pt x="418161" y="119044"/>
                                  <a:pt x="420148" y="123008"/>
                                </a:cubicBezTo>
                                <a:cubicBezTo>
                                  <a:pt x="431074" y="140841"/>
                                  <a:pt x="442000" y="157684"/>
                                  <a:pt x="452926" y="174526"/>
                                </a:cubicBezTo>
                                <a:cubicBezTo>
                                  <a:pt x="453919" y="177499"/>
                                  <a:pt x="453919" y="180471"/>
                                  <a:pt x="451932" y="182452"/>
                                </a:cubicBezTo>
                                <a:cubicBezTo>
                                  <a:pt x="450939" y="183443"/>
                                  <a:pt x="450939" y="183443"/>
                                  <a:pt x="449946" y="184434"/>
                                </a:cubicBezTo>
                                <a:cubicBezTo>
                                  <a:pt x="449946" y="184434"/>
                                  <a:pt x="448953" y="184434"/>
                                  <a:pt x="448953" y="184434"/>
                                </a:cubicBezTo>
                                <a:cubicBezTo>
                                  <a:pt x="447959" y="184434"/>
                                  <a:pt x="447959" y="184434"/>
                                  <a:pt x="446966" y="184434"/>
                                </a:cubicBezTo>
                                <a:lnTo>
                                  <a:pt x="399289" y="184434"/>
                                </a:lnTo>
                                <a:lnTo>
                                  <a:pt x="150970" y="184434"/>
                                </a:lnTo>
                                <a:cubicBezTo>
                                  <a:pt x="146997" y="184434"/>
                                  <a:pt x="143024" y="180471"/>
                                  <a:pt x="145011" y="176508"/>
                                </a:cubicBezTo>
                                <a:cubicBezTo>
                                  <a:pt x="150970" y="157684"/>
                                  <a:pt x="157923" y="139850"/>
                                  <a:pt x="164876" y="122017"/>
                                </a:cubicBezTo>
                                <a:cubicBezTo>
                                  <a:pt x="165869" y="119044"/>
                                  <a:pt x="167856" y="117063"/>
                                  <a:pt x="171829" y="117063"/>
                                </a:cubicBezTo>
                                <a:close/>
                                <a:moveTo>
                                  <a:pt x="151025" y="75421"/>
                                </a:moveTo>
                                <a:cubicBezTo>
                                  <a:pt x="150032" y="78396"/>
                                  <a:pt x="149039" y="81372"/>
                                  <a:pt x="148045" y="84347"/>
                                </a:cubicBezTo>
                                <a:cubicBezTo>
                                  <a:pt x="126193" y="158732"/>
                                  <a:pt x="103347" y="232125"/>
                                  <a:pt x="81495" y="306510"/>
                                </a:cubicBezTo>
                                <a:cubicBezTo>
                                  <a:pt x="117253" y="308494"/>
                                  <a:pt x="153012" y="310477"/>
                                  <a:pt x="188770" y="312461"/>
                                </a:cubicBezTo>
                                <a:cubicBezTo>
                                  <a:pt x="193737" y="312461"/>
                                  <a:pt x="196716" y="315436"/>
                                  <a:pt x="197710" y="319404"/>
                                </a:cubicBezTo>
                                <a:cubicBezTo>
                                  <a:pt x="210622" y="352133"/>
                                  <a:pt x="223535" y="383870"/>
                                  <a:pt x="236448" y="415608"/>
                                </a:cubicBezTo>
                                <a:lnTo>
                                  <a:pt x="346703" y="415608"/>
                                </a:lnTo>
                                <a:cubicBezTo>
                                  <a:pt x="359616" y="380895"/>
                                  <a:pt x="372528" y="347174"/>
                                  <a:pt x="385441" y="312461"/>
                                </a:cubicBezTo>
                                <a:cubicBezTo>
                                  <a:pt x="386434" y="310477"/>
                                  <a:pt x="387428" y="309486"/>
                                  <a:pt x="388421" y="307502"/>
                                </a:cubicBezTo>
                                <a:cubicBezTo>
                                  <a:pt x="390408" y="306510"/>
                                  <a:pt x="392394" y="305518"/>
                                  <a:pt x="394381" y="305518"/>
                                </a:cubicBezTo>
                                <a:lnTo>
                                  <a:pt x="511589" y="305518"/>
                                </a:lnTo>
                                <a:cubicBezTo>
                                  <a:pt x="511589" y="304527"/>
                                  <a:pt x="511589" y="302543"/>
                                  <a:pt x="510596" y="301551"/>
                                </a:cubicBezTo>
                                <a:cubicBezTo>
                                  <a:pt x="487750" y="226174"/>
                                  <a:pt x="464904" y="150798"/>
                                  <a:pt x="442059" y="75421"/>
                                </a:cubicBezTo>
                                <a:lnTo>
                                  <a:pt x="391401" y="75421"/>
                                </a:lnTo>
                                <a:close/>
                                <a:moveTo>
                                  <a:pt x="144072" y="55585"/>
                                </a:moveTo>
                                <a:lnTo>
                                  <a:pt x="202676" y="55585"/>
                                </a:lnTo>
                                <a:lnTo>
                                  <a:pt x="450005" y="55585"/>
                                </a:lnTo>
                                <a:cubicBezTo>
                                  <a:pt x="451992" y="55585"/>
                                  <a:pt x="453978" y="55585"/>
                                  <a:pt x="455965" y="57569"/>
                                </a:cubicBezTo>
                                <a:cubicBezTo>
                                  <a:pt x="457951" y="58560"/>
                                  <a:pt x="458945" y="60544"/>
                                  <a:pt x="458945" y="62528"/>
                                </a:cubicBezTo>
                                <a:cubicBezTo>
                                  <a:pt x="460931" y="68478"/>
                                  <a:pt x="462918" y="73437"/>
                                  <a:pt x="464904" y="79388"/>
                                </a:cubicBezTo>
                                <a:cubicBezTo>
                                  <a:pt x="487750" y="157740"/>
                                  <a:pt x="511589" y="235101"/>
                                  <a:pt x="535428" y="312461"/>
                                </a:cubicBezTo>
                                <a:cubicBezTo>
                                  <a:pt x="536421" y="319404"/>
                                  <a:pt x="531455" y="325354"/>
                                  <a:pt x="525495" y="325354"/>
                                </a:cubicBezTo>
                                <a:lnTo>
                                  <a:pt x="401334" y="325354"/>
                                </a:lnTo>
                                <a:cubicBezTo>
                                  <a:pt x="388421" y="360067"/>
                                  <a:pt x="375508" y="393788"/>
                                  <a:pt x="363589" y="428501"/>
                                </a:cubicBezTo>
                                <a:cubicBezTo>
                                  <a:pt x="361602" y="432469"/>
                                  <a:pt x="358622" y="435444"/>
                                  <a:pt x="353656" y="435444"/>
                                </a:cubicBezTo>
                                <a:lnTo>
                                  <a:pt x="229495" y="435444"/>
                                </a:lnTo>
                                <a:cubicBezTo>
                                  <a:pt x="226515" y="435444"/>
                                  <a:pt x="223535" y="433460"/>
                                  <a:pt x="221549" y="430485"/>
                                </a:cubicBezTo>
                                <a:cubicBezTo>
                                  <a:pt x="221549" y="430485"/>
                                  <a:pt x="220555" y="429493"/>
                                  <a:pt x="220555" y="428501"/>
                                </a:cubicBezTo>
                                <a:cubicBezTo>
                                  <a:pt x="207643" y="395772"/>
                                  <a:pt x="194730" y="364034"/>
                                  <a:pt x="181817" y="332297"/>
                                </a:cubicBezTo>
                                <a:cubicBezTo>
                                  <a:pt x="144072" y="329322"/>
                                  <a:pt x="106327" y="327338"/>
                                  <a:pt x="68582" y="325354"/>
                                </a:cubicBezTo>
                                <a:cubicBezTo>
                                  <a:pt x="65602" y="325354"/>
                                  <a:pt x="62622" y="323371"/>
                                  <a:pt x="60636" y="321387"/>
                                </a:cubicBezTo>
                                <a:cubicBezTo>
                                  <a:pt x="58649" y="319404"/>
                                  <a:pt x="57656" y="316428"/>
                                  <a:pt x="58649" y="312461"/>
                                </a:cubicBezTo>
                                <a:cubicBezTo>
                                  <a:pt x="60636" y="307502"/>
                                  <a:pt x="62622" y="301551"/>
                                  <a:pt x="63616" y="295600"/>
                                </a:cubicBezTo>
                                <a:cubicBezTo>
                                  <a:pt x="87455" y="218240"/>
                                  <a:pt x="111294" y="139888"/>
                                  <a:pt x="134139" y="62528"/>
                                </a:cubicBezTo>
                                <a:cubicBezTo>
                                  <a:pt x="135133" y="60544"/>
                                  <a:pt x="135133" y="59552"/>
                                  <a:pt x="136126" y="58560"/>
                                </a:cubicBezTo>
                                <a:cubicBezTo>
                                  <a:pt x="138112" y="56577"/>
                                  <a:pt x="140099" y="55585"/>
                                  <a:pt x="144072" y="55585"/>
                                </a:cubicBezTo>
                                <a:close/>
                                <a:moveTo>
                                  <a:pt x="116231" y="26777"/>
                                </a:moveTo>
                                <a:cubicBezTo>
                                  <a:pt x="109277" y="47603"/>
                                  <a:pt x="102323" y="69422"/>
                                  <a:pt x="96362" y="90248"/>
                                </a:cubicBezTo>
                                <a:cubicBezTo>
                                  <a:pt x="80468" y="140827"/>
                                  <a:pt x="64573" y="191406"/>
                                  <a:pt x="48678" y="241984"/>
                                </a:cubicBezTo>
                                <a:cubicBezTo>
                                  <a:pt x="42717" y="260827"/>
                                  <a:pt x="37750" y="279670"/>
                                  <a:pt x="31790" y="297522"/>
                                </a:cubicBezTo>
                                <a:cubicBezTo>
                                  <a:pt x="29803" y="302480"/>
                                  <a:pt x="28809" y="307439"/>
                                  <a:pt x="26823" y="312398"/>
                                </a:cubicBezTo>
                                <a:cubicBezTo>
                                  <a:pt x="26823" y="313390"/>
                                  <a:pt x="26823" y="313390"/>
                                  <a:pt x="26823" y="314381"/>
                                </a:cubicBezTo>
                                <a:lnTo>
                                  <a:pt x="26823" y="528597"/>
                                </a:lnTo>
                                <a:lnTo>
                                  <a:pt x="81461" y="528597"/>
                                </a:lnTo>
                                <a:lnTo>
                                  <a:pt x="385449" y="528597"/>
                                </a:lnTo>
                                <a:cubicBezTo>
                                  <a:pt x="445055" y="528597"/>
                                  <a:pt x="504660" y="528597"/>
                                  <a:pt x="563273" y="528597"/>
                                </a:cubicBezTo>
                                <a:lnTo>
                                  <a:pt x="563273" y="451241"/>
                                </a:lnTo>
                                <a:lnTo>
                                  <a:pt x="563273" y="317357"/>
                                </a:lnTo>
                                <a:lnTo>
                                  <a:pt x="563273" y="314381"/>
                                </a:lnTo>
                                <a:cubicBezTo>
                                  <a:pt x="563273" y="311406"/>
                                  <a:pt x="562279" y="308431"/>
                                  <a:pt x="561286" y="304464"/>
                                </a:cubicBezTo>
                                <a:cubicBezTo>
                                  <a:pt x="556319" y="288596"/>
                                  <a:pt x="551351" y="271737"/>
                                  <a:pt x="546384" y="254877"/>
                                </a:cubicBezTo>
                                <a:cubicBezTo>
                                  <a:pt x="524529" y="178513"/>
                                  <a:pt x="502674" y="103141"/>
                                  <a:pt x="480818" y="26777"/>
                                </a:cubicBezTo>
                                <a:lnTo>
                                  <a:pt x="340745" y="26777"/>
                                </a:lnTo>
                                <a:close/>
                                <a:moveTo>
                                  <a:pt x="106297" y="0"/>
                                </a:moveTo>
                                <a:lnTo>
                                  <a:pt x="256304" y="0"/>
                                </a:lnTo>
                                <a:lnTo>
                                  <a:pt x="490752" y="0"/>
                                </a:lnTo>
                                <a:cubicBezTo>
                                  <a:pt x="496713" y="0"/>
                                  <a:pt x="502674" y="3967"/>
                                  <a:pt x="503667" y="9917"/>
                                </a:cubicBezTo>
                                <a:cubicBezTo>
                                  <a:pt x="510621" y="34711"/>
                                  <a:pt x="518568" y="59504"/>
                                  <a:pt x="525522" y="84298"/>
                                </a:cubicBezTo>
                                <a:cubicBezTo>
                                  <a:pt x="539430" y="134877"/>
                                  <a:pt x="554332" y="186447"/>
                                  <a:pt x="569233" y="237026"/>
                                </a:cubicBezTo>
                                <a:cubicBezTo>
                                  <a:pt x="574200" y="254877"/>
                                  <a:pt x="580161" y="273720"/>
                                  <a:pt x="585128" y="292563"/>
                                </a:cubicBezTo>
                                <a:cubicBezTo>
                                  <a:pt x="587115" y="298514"/>
                                  <a:pt x="590095" y="306447"/>
                                  <a:pt x="590095" y="313390"/>
                                </a:cubicBezTo>
                                <a:cubicBezTo>
                                  <a:pt x="590095" y="389754"/>
                                  <a:pt x="590095" y="466117"/>
                                  <a:pt x="590095" y="542481"/>
                                </a:cubicBezTo>
                                <a:cubicBezTo>
                                  <a:pt x="590095" y="545457"/>
                                  <a:pt x="589102" y="548432"/>
                                  <a:pt x="587115" y="550415"/>
                                </a:cubicBezTo>
                                <a:cubicBezTo>
                                  <a:pt x="587115" y="550415"/>
                                  <a:pt x="586121" y="551407"/>
                                  <a:pt x="586121" y="551407"/>
                                </a:cubicBezTo>
                                <a:cubicBezTo>
                                  <a:pt x="586121" y="551407"/>
                                  <a:pt x="586121" y="551407"/>
                                  <a:pt x="585128" y="552399"/>
                                </a:cubicBezTo>
                                <a:cubicBezTo>
                                  <a:pt x="583141" y="553390"/>
                                  <a:pt x="580161" y="555374"/>
                                  <a:pt x="577180" y="555374"/>
                                </a:cubicBezTo>
                                <a:lnTo>
                                  <a:pt x="508634" y="555374"/>
                                </a:lnTo>
                                <a:lnTo>
                                  <a:pt x="204646" y="555374"/>
                                </a:lnTo>
                                <a:lnTo>
                                  <a:pt x="12915" y="555374"/>
                                </a:lnTo>
                                <a:cubicBezTo>
                                  <a:pt x="5961" y="555374"/>
                                  <a:pt x="0" y="549424"/>
                                  <a:pt x="0" y="542481"/>
                                </a:cubicBezTo>
                                <a:lnTo>
                                  <a:pt x="0" y="444299"/>
                                </a:lnTo>
                                <a:lnTo>
                                  <a:pt x="0" y="315373"/>
                                </a:lnTo>
                                <a:cubicBezTo>
                                  <a:pt x="0" y="308431"/>
                                  <a:pt x="1987" y="303472"/>
                                  <a:pt x="3974" y="296530"/>
                                </a:cubicBezTo>
                                <a:cubicBezTo>
                                  <a:pt x="9934" y="279670"/>
                                  <a:pt x="14901" y="262811"/>
                                  <a:pt x="19869" y="245951"/>
                                </a:cubicBezTo>
                                <a:cubicBezTo>
                                  <a:pt x="44704" y="166612"/>
                                  <a:pt x="68546" y="88265"/>
                                  <a:pt x="93382" y="9917"/>
                                </a:cubicBezTo>
                                <a:cubicBezTo>
                                  <a:pt x="95369" y="3967"/>
                                  <a:pt x="100336" y="0"/>
                                  <a:pt x="106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3806378"/>
                            <a:ext cx="387861" cy="387671"/>
                          </a:xfrm>
                          <a:custGeom>
                            <a:avLst/>
                            <a:gdLst>
                              <a:gd name="connsiteX0" fmla="*/ 143396 w 608783"/>
                              <a:gd name="connsiteY0" fmla="*/ 396016 h 608485"/>
                              <a:gd name="connsiteX1" fmla="*/ 143396 w 608783"/>
                              <a:gd name="connsiteY1" fmla="*/ 584198 h 608485"/>
                              <a:gd name="connsiteX2" fmla="*/ 259821 w 608783"/>
                              <a:gd name="connsiteY2" fmla="*/ 584198 h 608485"/>
                              <a:gd name="connsiteX3" fmla="*/ 259821 w 608783"/>
                              <a:gd name="connsiteY3" fmla="*/ 396016 h 608485"/>
                              <a:gd name="connsiteX4" fmla="*/ 351853 w 608783"/>
                              <a:gd name="connsiteY4" fmla="*/ 395979 h 608485"/>
                              <a:gd name="connsiteX5" fmla="*/ 351853 w 608783"/>
                              <a:gd name="connsiteY5" fmla="*/ 468659 h 608485"/>
                              <a:gd name="connsiteX6" fmla="*/ 469293 w 608783"/>
                              <a:gd name="connsiteY6" fmla="*/ 468659 h 608485"/>
                              <a:gd name="connsiteX7" fmla="*/ 469293 w 608783"/>
                              <a:gd name="connsiteY7" fmla="*/ 395979 h 608485"/>
                              <a:gd name="connsiteX8" fmla="*/ 327436 w 608783"/>
                              <a:gd name="connsiteY8" fmla="*/ 371597 h 608485"/>
                              <a:gd name="connsiteX9" fmla="*/ 493617 w 608783"/>
                              <a:gd name="connsiteY9" fmla="*/ 371597 h 608485"/>
                              <a:gd name="connsiteX10" fmla="*/ 493617 w 608783"/>
                              <a:gd name="connsiteY10" fmla="*/ 493040 h 608485"/>
                              <a:gd name="connsiteX11" fmla="*/ 327436 w 608783"/>
                              <a:gd name="connsiteY11" fmla="*/ 493040 h 608485"/>
                              <a:gd name="connsiteX12" fmla="*/ 125756 w 608783"/>
                              <a:gd name="connsiteY12" fmla="*/ 280696 h 608485"/>
                              <a:gd name="connsiteX13" fmla="*/ 69493 w 608783"/>
                              <a:gd name="connsiteY13" fmla="*/ 312214 h 608485"/>
                              <a:gd name="connsiteX14" fmla="*/ 69493 w 608783"/>
                              <a:gd name="connsiteY14" fmla="*/ 584198 h 608485"/>
                              <a:gd name="connsiteX15" fmla="*/ 119071 w 608783"/>
                              <a:gd name="connsiteY15" fmla="*/ 584198 h 608485"/>
                              <a:gd name="connsiteX16" fmla="*/ 119071 w 608783"/>
                              <a:gd name="connsiteY16" fmla="*/ 371636 h 608485"/>
                              <a:gd name="connsiteX17" fmla="*/ 284146 w 608783"/>
                              <a:gd name="connsiteY17" fmla="*/ 371636 h 608485"/>
                              <a:gd name="connsiteX18" fmla="*/ 284146 w 608783"/>
                              <a:gd name="connsiteY18" fmla="*/ 584198 h 608485"/>
                              <a:gd name="connsiteX19" fmla="*/ 539278 w 608783"/>
                              <a:gd name="connsiteY19" fmla="*/ 584198 h 608485"/>
                              <a:gd name="connsiteX20" fmla="*/ 539278 w 608783"/>
                              <a:gd name="connsiteY20" fmla="*/ 312214 h 608485"/>
                              <a:gd name="connsiteX21" fmla="*/ 483015 w 608783"/>
                              <a:gd name="connsiteY21" fmla="*/ 280696 h 608485"/>
                              <a:gd name="connsiteX22" fmla="*/ 423503 w 608783"/>
                              <a:gd name="connsiteY22" fmla="*/ 312400 h 608485"/>
                              <a:gd name="connsiteX23" fmla="*/ 363991 w 608783"/>
                              <a:gd name="connsiteY23" fmla="*/ 280696 h 608485"/>
                              <a:gd name="connsiteX24" fmla="*/ 304386 w 608783"/>
                              <a:gd name="connsiteY24" fmla="*/ 312400 h 608485"/>
                              <a:gd name="connsiteX25" fmla="*/ 244873 w 608783"/>
                              <a:gd name="connsiteY25" fmla="*/ 280696 h 608485"/>
                              <a:gd name="connsiteX26" fmla="*/ 185361 w 608783"/>
                              <a:gd name="connsiteY26" fmla="*/ 312400 h 608485"/>
                              <a:gd name="connsiteX27" fmla="*/ 125756 w 608783"/>
                              <a:gd name="connsiteY27" fmla="*/ 280696 h 608485"/>
                              <a:gd name="connsiteX28" fmla="*/ 113036 w 608783"/>
                              <a:gd name="connsiteY28" fmla="*/ 77405 h 608485"/>
                              <a:gd name="connsiteX29" fmla="*/ 29292 w 608783"/>
                              <a:gd name="connsiteY29" fmla="*/ 223778 h 608485"/>
                              <a:gd name="connsiteX30" fmla="*/ 29756 w 608783"/>
                              <a:gd name="connsiteY30" fmla="*/ 266142 h 608485"/>
                              <a:gd name="connsiteX31" fmla="*/ 60673 w 608783"/>
                              <a:gd name="connsiteY31" fmla="*/ 287742 h 608485"/>
                              <a:gd name="connsiteX32" fmla="*/ 66243 w 608783"/>
                              <a:gd name="connsiteY32" fmla="*/ 288020 h 608485"/>
                              <a:gd name="connsiteX33" fmla="*/ 113593 w 608783"/>
                              <a:gd name="connsiteY33" fmla="*/ 240743 h 608485"/>
                              <a:gd name="connsiteX34" fmla="*/ 138011 w 608783"/>
                              <a:gd name="connsiteY34" fmla="*/ 240743 h 608485"/>
                              <a:gd name="connsiteX35" fmla="*/ 185361 w 608783"/>
                              <a:gd name="connsiteY35" fmla="*/ 288020 h 608485"/>
                              <a:gd name="connsiteX36" fmla="*/ 232711 w 608783"/>
                              <a:gd name="connsiteY36" fmla="*/ 240743 h 608485"/>
                              <a:gd name="connsiteX37" fmla="*/ 257036 w 608783"/>
                              <a:gd name="connsiteY37" fmla="*/ 240743 h 608485"/>
                              <a:gd name="connsiteX38" fmla="*/ 304386 w 608783"/>
                              <a:gd name="connsiteY38" fmla="*/ 288020 h 608485"/>
                              <a:gd name="connsiteX39" fmla="*/ 351736 w 608783"/>
                              <a:gd name="connsiteY39" fmla="*/ 240743 h 608485"/>
                              <a:gd name="connsiteX40" fmla="*/ 376153 w 608783"/>
                              <a:gd name="connsiteY40" fmla="*/ 240743 h 608485"/>
                              <a:gd name="connsiteX41" fmla="*/ 423503 w 608783"/>
                              <a:gd name="connsiteY41" fmla="*/ 288020 h 608485"/>
                              <a:gd name="connsiteX42" fmla="*/ 470853 w 608783"/>
                              <a:gd name="connsiteY42" fmla="*/ 240743 h 608485"/>
                              <a:gd name="connsiteX43" fmla="*/ 495271 w 608783"/>
                              <a:gd name="connsiteY43" fmla="*/ 240743 h 608485"/>
                              <a:gd name="connsiteX44" fmla="*/ 542621 w 608783"/>
                              <a:gd name="connsiteY44" fmla="*/ 288020 h 608485"/>
                              <a:gd name="connsiteX45" fmla="*/ 548098 w 608783"/>
                              <a:gd name="connsiteY45" fmla="*/ 287742 h 608485"/>
                              <a:gd name="connsiteX46" fmla="*/ 579015 w 608783"/>
                              <a:gd name="connsiteY46" fmla="*/ 266142 h 608485"/>
                              <a:gd name="connsiteX47" fmla="*/ 579294 w 608783"/>
                              <a:gd name="connsiteY47" fmla="*/ 223408 h 608485"/>
                              <a:gd name="connsiteX48" fmla="*/ 495828 w 608783"/>
                              <a:gd name="connsiteY48" fmla="*/ 77405 h 608485"/>
                              <a:gd name="connsiteX49" fmla="*/ 420904 w 608783"/>
                              <a:gd name="connsiteY49" fmla="*/ 77405 h 608485"/>
                              <a:gd name="connsiteX50" fmla="*/ 187960 w 608783"/>
                              <a:gd name="connsiteY50" fmla="*/ 77405 h 608485"/>
                              <a:gd name="connsiteX51" fmla="*/ 212285 w 608783"/>
                              <a:gd name="connsiteY51" fmla="*/ 24380 h 608485"/>
                              <a:gd name="connsiteX52" fmla="*/ 212285 w 608783"/>
                              <a:gd name="connsiteY52" fmla="*/ 53117 h 608485"/>
                              <a:gd name="connsiteX53" fmla="*/ 396486 w 608783"/>
                              <a:gd name="connsiteY53" fmla="*/ 53117 h 608485"/>
                              <a:gd name="connsiteX54" fmla="*/ 396486 w 608783"/>
                              <a:gd name="connsiteY54" fmla="*/ 24380 h 608485"/>
                              <a:gd name="connsiteX55" fmla="*/ 187960 w 608783"/>
                              <a:gd name="connsiteY55" fmla="*/ 0 h 608485"/>
                              <a:gd name="connsiteX56" fmla="*/ 420904 w 608783"/>
                              <a:gd name="connsiteY56" fmla="*/ 0 h 608485"/>
                              <a:gd name="connsiteX57" fmla="*/ 420904 w 608783"/>
                              <a:gd name="connsiteY57" fmla="*/ 53117 h 608485"/>
                              <a:gd name="connsiteX58" fmla="*/ 509940 w 608783"/>
                              <a:gd name="connsiteY58" fmla="*/ 53117 h 608485"/>
                              <a:gd name="connsiteX59" fmla="*/ 600648 w 608783"/>
                              <a:gd name="connsiteY59" fmla="*/ 211727 h 608485"/>
                              <a:gd name="connsiteX60" fmla="*/ 600555 w 608783"/>
                              <a:gd name="connsiteY60" fmla="*/ 277545 h 608485"/>
                              <a:gd name="connsiteX61" fmla="*/ 563696 w 608783"/>
                              <a:gd name="connsiteY61" fmla="*/ 308970 h 608485"/>
                              <a:gd name="connsiteX62" fmla="*/ 563696 w 608783"/>
                              <a:gd name="connsiteY62" fmla="*/ 608485 h 608485"/>
                              <a:gd name="connsiteX63" fmla="*/ 284146 w 608783"/>
                              <a:gd name="connsiteY63" fmla="*/ 608485 h 608485"/>
                              <a:gd name="connsiteX64" fmla="*/ 119071 w 608783"/>
                              <a:gd name="connsiteY64" fmla="*/ 608485 h 608485"/>
                              <a:gd name="connsiteX65" fmla="*/ 45168 w 608783"/>
                              <a:gd name="connsiteY65" fmla="*/ 608485 h 608485"/>
                              <a:gd name="connsiteX66" fmla="*/ 45168 w 608783"/>
                              <a:gd name="connsiteY66" fmla="*/ 309063 h 608485"/>
                              <a:gd name="connsiteX67" fmla="*/ 8216 w 608783"/>
                              <a:gd name="connsiteY67" fmla="*/ 277545 h 608485"/>
                              <a:gd name="connsiteX68" fmla="*/ 7938 w 608783"/>
                              <a:gd name="connsiteY68" fmla="*/ 212098 h 608485"/>
                              <a:gd name="connsiteX69" fmla="*/ 98831 w 608783"/>
                              <a:gd name="connsiteY69" fmla="*/ 53117 h 608485"/>
                              <a:gd name="connsiteX70" fmla="*/ 187960 w 608783"/>
                              <a:gd name="connsiteY70" fmla="*/ 53117 h 608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608783" h="608485">
                                <a:moveTo>
                                  <a:pt x="143396" y="396016"/>
                                </a:moveTo>
                                <a:lnTo>
                                  <a:pt x="143396" y="584198"/>
                                </a:lnTo>
                                <a:lnTo>
                                  <a:pt x="259821" y="584198"/>
                                </a:lnTo>
                                <a:lnTo>
                                  <a:pt x="259821" y="396016"/>
                                </a:lnTo>
                                <a:close/>
                                <a:moveTo>
                                  <a:pt x="351853" y="395979"/>
                                </a:moveTo>
                                <a:lnTo>
                                  <a:pt x="351853" y="468659"/>
                                </a:lnTo>
                                <a:lnTo>
                                  <a:pt x="469293" y="468659"/>
                                </a:lnTo>
                                <a:lnTo>
                                  <a:pt x="469293" y="395979"/>
                                </a:lnTo>
                                <a:close/>
                                <a:moveTo>
                                  <a:pt x="327436" y="371597"/>
                                </a:moveTo>
                                <a:lnTo>
                                  <a:pt x="493617" y="371597"/>
                                </a:lnTo>
                                <a:lnTo>
                                  <a:pt x="493617" y="493040"/>
                                </a:lnTo>
                                <a:lnTo>
                                  <a:pt x="327436" y="493040"/>
                                </a:lnTo>
                                <a:close/>
                                <a:moveTo>
                                  <a:pt x="125756" y="280696"/>
                                </a:moveTo>
                                <a:cubicBezTo>
                                  <a:pt x="113500" y="298958"/>
                                  <a:pt x="92889" y="311195"/>
                                  <a:pt x="69493" y="312214"/>
                                </a:cubicBezTo>
                                <a:lnTo>
                                  <a:pt x="69493" y="584198"/>
                                </a:lnTo>
                                <a:lnTo>
                                  <a:pt x="119071" y="584198"/>
                                </a:lnTo>
                                <a:lnTo>
                                  <a:pt x="119071" y="371636"/>
                                </a:lnTo>
                                <a:lnTo>
                                  <a:pt x="284146" y="371636"/>
                                </a:lnTo>
                                <a:lnTo>
                                  <a:pt x="284146" y="584198"/>
                                </a:lnTo>
                                <a:lnTo>
                                  <a:pt x="539278" y="584198"/>
                                </a:lnTo>
                                <a:lnTo>
                                  <a:pt x="539278" y="312214"/>
                                </a:lnTo>
                                <a:cubicBezTo>
                                  <a:pt x="515882" y="311195"/>
                                  <a:pt x="495364" y="298958"/>
                                  <a:pt x="483015" y="280696"/>
                                </a:cubicBezTo>
                                <a:cubicBezTo>
                                  <a:pt x="470110" y="299793"/>
                                  <a:pt x="448292" y="312400"/>
                                  <a:pt x="423503" y="312400"/>
                                </a:cubicBezTo>
                                <a:cubicBezTo>
                                  <a:pt x="398714" y="312400"/>
                                  <a:pt x="376803" y="299793"/>
                                  <a:pt x="363991" y="280696"/>
                                </a:cubicBezTo>
                                <a:cubicBezTo>
                                  <a:pt x="351086" y="299793"/>
                                  <a:pt x="329175" y="312400"/>
                                  <a:pt x="304386" y="312400"/>
                                </a:cubicBezTo>
                                <a:cubicBezTo>
                                  <a:pt x="279596" y="312400"/>
                                  <a:pt x="257778" y="299793"/>
                                  <a:pt x="244873" y="280696"/>
                                </a:cubicBezTo>
                                <a:cubicBezTo>
                                  <a:pt x="231968" y="299793"/>
                                  <a:pt x="210057" y="312400"/>
                                  <a:pt x="185361" y="312400"/>
                                </a:cubicBezTo>
                                <a:cubicBezTo>
                                  <a:pt x="160572" y="312400"/>
                                  <a:pt x="138661" y="299793"/>
                                  <a:pt x="125756" y="280696"/>
                                </a:cubicBezTo>
                                <a:close/>
                                <a:moveTo>
                                  <a:pt x="113036" y="77405"/>
                                </a:moveTo>
                                <a:lnTo>
                                  <a:pt x="29292" y="223778"/>
                                </a:lnTo>
                                <a:cubicBezTo>
                                  <a:pt x="22514" y="236756"/>
                                  <a:pt x="22607" y="252701"/>
                                  <a:pt x="29756" y="266142"/>
                                </a:cubicBezTo>
                                <a:cubicBezTo>
                                  <a:pt x="36255" y="278379"/>
                                  <a:pt x="47489" y="286166"/>
                                  <a:pt x="60673" y="287742"/>
                                </a:cubicBezTo>
                                <a:cubicBezTo>
                                  <a:pt x="62530" y="287927"/>
                                  <a:pt x="64386" y="288020"/>
                                  <a:pt x="66243" y="288020"/>
                                </a:cubicBezTo>
                                <a:cubicBezTo>
                                  <a:pt x="92332" y="288020"/>
                                  <a:pt x="113593" y="266884"/>
                                  <a:pt x="113593" y="240743"/>
                                </a:cubicBezTo>
                                <a:lnTo>
                                  <a:pt x="138011" y="240743"/>
                                </a:lnTo>
                                <a:cubicBezTo>
                                  <a:pt x="138011" y="266884"/>
                                  <a:pt x="159179" y="288020"/>
                                  <a:pt x="185361" y="288020"/>
                                </a:cubicBezTo>
                                <a:cubicBezTo>
                                  <a:pt x="211450" y="288020"/>
                                  <a:pt x="232711" y="266884"/>
                                  <a:pt x="232711" y="240743"/>
                                </a:cubicBezTo>
                                <a:lnTo>
                                  <a:pt x="257036" y="240743"/>
                                </a:lnTo>
                                <a:cubicBezTo>
                                  <a:pt x="257036" y="266884"/>
                                  <a:pt x="278297" y="288020"/>
                                  <a:pt x="304386" y="288020"/>
                                </a:cubicBezTo>
                                <a:cubicBezTo>
                                  <a:pt x="330474" y="288020"/>
                                  <a:pt x="351736" y="266884"/>
                                  <a:pt x="351736" y="240743"/>
                                </a:cubicBezTo>
                                <a:lnTo>
                                  <a:pt x="376153" y="240743"/>
                                </a:lnTo>
                                <a:cubicBezTo>
                                  <a:pt x="376153" y="266884"/>
                                  <a:pt x="397414" y="288020"/>
                                  <a:pt x="423503" y="288020"/>
                                </a:cubicBezTo>
                                <a:cubicBezTo>
                                  <a:pt x="449592" y="288020"/>
                                  <a:pt x="470853" y="266884"/>
                                  <a:pt x="470853" y="240743"/>
                                </a:cubicBezTo>
                                <a:lnTo>
                                  <a:pt x="495271" y="240743"/>
                                </a:lnTo>
                                <a:cubicBezTo>
                                  <a:pt x="495271" y="266884"/>
                                  <a:pt x="516439" y="288020"/>
                                  <a:pt x="542621" y="288020"/>
                                </a:cubicBezTo>
                                <a:cubicBezTo>
                                  <a:pt x="544478" y="288020"/>
                                  <a:pt x="546242" y="287927"/>
                                  <a:pt x="548098" y="287742"/>
                                </a:cubicBezTo>
                                <a:cubicBezTo>
                                  <a:pt x="561282" y="286166"/>
                                  <a:pt x="572516" y="278379"/>
                                  <a:pt x="579015" y="266142"/>
                                </a:cubicBezTo>
                                <a:cubicBezTo>
                                  <a:pt x="586164" y="252701"/>
                                  <a:pt x="586257" y="236756"/>
                                  <a:pt x="579294" y="223408"/>
                                </a:cubicBezTo>
                                <a:lnTo>
                                  <a:pt x="495828" y="77405"/>
                                </a:lnTo>
                                <a:lnTo>
                                  <a:pt x="420904" y="77405"/>
                                </a:lnTo>
                                <a:lnTo>
                                  <a:pt x="187960" y="77405"/>
                                </a:lnTo>
                                <a:close/>
                                <a:moveTo>
                                  <a:pt x="212285" y="24380"/>
                                </a:moveTo>
                                <a:lnTo>
                                  <a:pt x="212285" y="53117"/>
                                </a:lnTo>
                                <a:lnTo>
                                  <a:pt x="396486" y="53117"/>
                                </a:lnTo>
                                <a:lnTo>
                                  <a:pt x="396486" y="24380"/>
                                </a:lnTo>
                                <a:close/>
                                <a:moveTo>
                                  <a:pt x="187960" y="0"/>
                                </a:moveTo>
                                <a:lnTo>
                                  <a:pt x="420904" y="0"/>
                                </a:lnTo>
                                <a:lnTo>
                                  <a:pt x="420904" y="53117"/>
                                </a:lnTo>
                                <a:lnTo>
                                  <a:pt x="509940" y="53117"/>
                                </a:lnTo>
                                <a:lnTo>
                                  <a:pt x="600648" y="211727"/>
                                </a:lnTo>
                                <a:cubicBezTo>
                                  <a:pt x="611603" y="232585"/>
                                  <a:pt x="611417" y="257058"/>
                                  <a:pt x="600555" y="277545"/>
                                </a:cubicBezTo>
                                <a:cubicBezTo>
                                  <a:pt x="592384" y="292933"/>
                                  <a:pt x="579294" y="303871"/>
                                  <a:pt x="563696" y="308970"/>
                                </a:cubicBezTo>
                                <a:lnTo>
                                  <a:pt x="563696" y="608485"/>
                                </a:lnTo>
                                <a:lnTo>
                                  <a:pt x="284146" y="608485"/>
                                </a:lnTo>
                                <a:lnTo>
                                  <a:pt x="119071" y="608485"/>
                                </a:lnTo>
                                <a:lnTo>
                                  <a:pt x="45168" y="608485"/>
                                </a:lnTo>
                                <a:lnTo>
                                  <a:pt x="45168" y="309063"/>
                                </a:lnTo>
                                <a:cubicBezTo>
                                  <a:pt x="29478" y="303871"/>
                                  <a:pt x="16387" y="292933"/>
                                  <a:pt x="8216" y="277545"/>
                                </a:cubicBezTo>
                                <a:cubicBezTo>
                                  <a:pt x="-2646" y="257058"/>
                                  <a:pt x="-2739" y="232585"/>
                                  <a:pt x="7938" y="212098"/>
                                </a:cubicBezTo>
                                <a:lnTo>
                                  <a:pt x="98831" y="53117"/>
                                </a:lnTo>
                                <a:lnTo>
                                  <a:pt x="187960" y="53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3806578"/>
                            <a:ext cx="387861" cy="387273"/>
                          </a:xfrm>
                          <a:custGeom>
                            <a:avLst/>
                            <a:gdLst>
                              <a:gd name="connsiteX0" fmla="*/ 288111 w 575551"/>
                              <a:gd name="connsiteY0" fmla="*/ 195956 h 574680"/>
                              <a:gd name="connsiteX1" fmla="*/ 250987 w 575551"/>
                              <a:gd name="connsiteY1" fmla="*/ 204012 h 574680"/>
                              <a:gd name="connsiteX2" fmla="*/ 204180 w 575551"/>
                              <a:gd name="connsiteY2" fmla="*/ 324853 h 574680"/>
                              <a:gd name="connsiteX3" fmla="*/ 288111 w 575551"/>
                              <a:gd name="connsiteY3" fmla="*/ 378828 h 574680"/>
                              <a:gd name="connsiteX4" fmla="*/ 325234 w 575551"/>
                              <a:gd name="connsiteY4" fmla="*/ 370772 h 574680"/>
                              <a:gd name="connsiteX5" fmla="*/ 371234 w 575551"/>
                              <a:gd name="connsiteY5" fmla="*/ 250737 h 574680"/>
                              <a:gd name="connsiteX6" fmla="*/ 288111 w 575551"/>
                              <a:gd name="connsiteY6" fmla="*/ 195956 h 574680"/>
                              <a:gd name="connsiteX7" fmla="*/ 288111 w 575551"/>
                              <a:gd name="connsiteY7" fmla="*/ 163732 h 574680"/>
                              <a:gd name="connsiteX8" fmla="*/ 401094 w 575551"/>
                              <a:gd name="connsiteY8" fmla="*/ 237042 h 574680"/>
                              <a:gd name="connsiteX9" fmla="*/ 338146 w 575551"/>
                              <a:gd name="connsiteY9" fmla="*/ 400579 h 574680"/>
                              <a:gd name="connsiteX10" fmla="*/ 288111 w 575551"/>
                              <a:gd name="connsiteY10" fmla="*/ 411052 h 574680"/>
                              <a:gd name="connsiteX11" fmla="*/ 175127 w 575551"/>
                              <a:gd name="connsiteY11" fmla="*/ 337742 h 574680"/>
                              <a:gd name="connsiteX12" fmla="*/ 237268 w 575551"/>
                              <a:gd name="connsiteY12" fmla="*/ 175011 h 574680"/>
                              <a:gd name="connsiteX13" fmla="*/ 288111 w 575551"/>
                              <a:gd name="connsiteY13" fmla="*/ 163732 h 574680"/>
                              <a:gd name="connsiteX14" fmla="*/ 307478 w 575551"/>
                              <a:gd name="connsiteY14" fmla="*/ 33198 h 574680"/>
                              <a:gd name="connsiteX15" fmla="*/ 260674 w 575551"/>
                              <a:gd name="connsiteY15" fmla="*/ 34004 h 574680"/>
                              <a:gd name="connsiteX16" fmla="*/ 255025 w 575551"/>
                              <a:gd name="connsiteY16" fmla="*/ 64624 h 574680"/>
                              <a:gd name="connsiteX17" fmla="*/ 179171 w 575551"/>
                              <a:gd name="connsiteY17" fmla="*/ 116999 h 574680"/>
                              <a:gd name="connsiteX18" fmla="*/ 150120 w 575551"/>
                              <a:gd name="connsiteY18" fmla="*/ 111359 h 574680"/>
                              <a:gd name="connsiteX19" fmla="*/ 121876 w 575551"/>
                              <a:gd name="connsiteY19" fmla="*/ 93631 h 574680"/>
                              <a:gd name="connsiteX20" fmla="*/ 88791 w 575551"/>
                              <a:gd name="connsiteY20" fmla="*/ 127474 h 574680"/>
                              <a:gd name="connsiteX21" fmla="*/ 107351 w 575551"/>
                              <a:gd name="connsiteY21" fmla="*/ 153259 h 574680"/>
                              <a:gd name="connsiteX22" fmla="*/ 108965 w 575551"/>
                              <a:gd name="connsiteY22" fmla="*/ 215304 h 574680"/>
                              <a:gd name="connsiteX23" fmla="*/ 66196 w 575551"/>
                              <a:gd name="connsiteY23" fmla="*/ 260427 h 574680"/>
                              <a:gd name="connsiteX24" fmla="*/ 33110 w 575551"/>
                              <a:gd name="connsiteY24" fmla="*/ 267679 h 574680"/>
                              <a:gd name="connsiteX25" fmla="*/ 33917 w 575551"/>
                              <a:gd name="connsiteY25" fmla="*/ 314414 h 574680"/>
                              <a:gd name="connsiteX26" fmla="*/ 65389 w 575551"/>
                              <a:gd name="connsiteY26" fmla="*/ 320055 h 574680"/>
                              <a:gd name="connsiteX27" fmla="*/ 110579 w 575551"/>
                              <a:gd name="connsiteY27" fmla="*/ 362761 h 574680"/>
                              <a:gd name="connsiteX28" fmla="*/ 112193 w 575551"/>
                              <a:gd name="connsiteY28" fmla="*/ 424806 h 574680"/>
                              <a:gd name="connsiteX29" fmla="*/ 93633 w 575551"/>
                              <a:gd name="connsiteY29" fmla="*/ 453008 h 574680"/>
                              <a:gd name="connsiteX30" fmla="*/ 127525 w 575551"/>
                              <a:gd name="connsiteY30" fmla="*/ 486045 h 574680"/>
                              <a:gd name="connsiteX31" fmla="*/ 154155 w 575551"/>
                              <a:gd name="connsiteY31" fmla="*/ 467512 h 574680"/>
                              <a:gd name="connsiteX32" fmla="*/ 187240 w 575551"/>
                              <a:gd name="connsiteY32" fmla="*/ 460260 h 574680"/>
                              <a:gd name="connsiteX33" fmla="*/ 261481 w 575551"/>
                              <a:gd name="connsiteY33" fmla="*/ 508606 h 574680"/>
                              <a:gd name="connsiteX34" fmla="*/ 268743 w 575551"/>
                              <a:gd name="connsiteY34" fmla="*/ 541643 h 574680"/>
                              <a:gd name="connsiteX35" fmla="*/ 315547 w 575551"/>
                              <a:gd name="connsiteY35" fmla="*/ 541643 h 574680"/>
                              <a:gd name="connsiteX36" fmla="*/ 321196 w 575551"/>
                              <a:gd name="connsiteY36" fmla="*/ 508606 h 574680"/>
                              <a:gd name="connsiteX37" fmla="*/ 397050 w 575551"/>
                              <a:gd name="connsiteY37" fmla="*/ 457037 h 574680"/>
                              <a:gd name="connsiteX38" fmla="*/ 426101 w 575551"/>
                              <a:gd name="connsiteY38" fmla="*/ 461871 h 574680"/>
                              <a:gd name="connsiteX39" fmla="*/ 454345 w 575551"/>
                              <a:gd name="connsiteY39" fmla="*/ 481210 h 574680"/>
                              <a:gd name="connsiteX40" fmla="*/ 487430 w 575551"/>
                              <a:gd name="connsiteY40" fmla="*/ 446562 h 574680"/>
                              <a:gd name="connsiteX41" fmla="*/ 468870 w 575551"/>
                              <a:gd name="connsiteY41" fmla="*/ 420777 h 574680"/>
                              <a:gd name="connsiteX42" fmla="*/ 510025 w 575551"/>
                              <a:gd name="connsiteY42" fmla="*/ 313609 h 574680"/>
                              <a:gd name="connsiteX43" fmla="*/ 543111 w 575551"/>
                              <a:gd name="connsiteY43" fmla="*/ 306357 h 574680"/>
                              <a:gd name="connsiteX44" fmla="*/ 541497 w 575551"/>
                              <a:gd name="connsiteY44" fmla="*/ 258816 h 574680"/>
                              <a:gd name="connsiteX45" fmla="*/ 510832 w 575551"/>
                              <a:gd name="connsiteY45" fmla="*/ 253981 h 574680"/>
                              <a:gd name="connsiteX46" fmla="*/ 464028 w 575551"/>
                              <a:gd name="connsiteY46" fmla="*/ 149230 h 574680"/>
                              <a:gd name="connsiteX47" fmla="*/ 481781 w 575551"/>
                              <a:gd name="connsiteY47" fmla="*/ 121028 h 574680"/>
                              <a:gd name="connsiteX48" fmla="*/ 447889 w 575551"/>
                              <a:gd name="connsiteY48" fmla="*/ 88797 h 574680"/>
                              <a:gd name="connsiteX49" fmla="*/ 422066 w 575551"/>
                              <a:gd name="connsiteY49" fmla="*/ 106524 h 574680"/>
                              <a:gd name="connsiteX50" fmla="*/ 388981 w 575551"/>
                              <a:gd name="connsiteY50" fmla="*/ 113776 h 574680"/>
                              <a:gd name="connsiteX51" fmla="*/ 314740 w 575551"/>
                              <a:gd name="connsiteY51" fmla="*/ 65429 h 574680"/>
                              <a:gd name="connsiteX52" fmla="*/ 307478 w 575551"/>
                              <a:gd name="connsiteY52" fmla="*/ 33198 h 574680"/>
                              <a:gd name="connsiteX53" fmla="*/ 327652 w 575551"/>
                              <a:gd name="connsiteY53" fmla="*/ 2579 h 574680"/>
                              <a:gd name="connsiteX54" fmla="*/ 338142 w 575551"/>
                              <a:gd name="connsiteY54" fmla="*/ 9831 h 574680"/>
                              <a:gd name="connsiteX55" fmla="*/ 340563 w 575551"/>
                              <a:gd name="connsiteY55" fmla="*/ 21917 h 574680"/>
                              <a:gd name="connsiteX56" fmla="*/ 343791 w 575551"/>
                              <a:gd name="connsiteY56" fmla="*/ 52537 h 574680"/>
                              <a:gd name="connsiteX57" fmla="*/ 388981 w 575551"/>
                              <a:gd name="connsiteY57" fmla="*/ 81545 h 574680"/>
                              <a:gd name="connsiteX58" fmla="*/ 409155 w 575551"/>
                              <a:gd name="connsiteY58" fmla="*/ 76710 h 574680"/>
                              <a:gd name="connsiteX59" fmla="*/ 430943 w 575551"/>
                              <a:gd name="connsiteY59" fmla="*/ 57372 h 574680"/>
                              <a:gd name="connsiteX60" fmla="*/ 441433 w 575551"/>
                              <a:gd name="connsiteY60" fmla="*/ 50120 h 574680"/>
                              <a:gd name="connsiteX61" fmla="*/ 454345 w 575551"/>
                              <a:gd name="connsiteY61" fmla="*/ 52537 h 574680"/>
                              <a:gd name="connsiteX62" fmla="*/ 517288 w 575551"/>
                              <a:gd name="connsiteY62" fmla="*/ 113776 h 574680"/>
                              <a:gd name="connsiteX63" fmla="*/ 519709 w 575551"/>
                              <a:gd name="connsiteY63" fmla="*/ 125863 h 574680"/>
                              <a:gd name="connsiteX64" fmla="*/ 513253 w 575551"/>
                              <a:gd name="connsiteY64" fmla="*/ 137143 h 574680"/>
                              <a:gd name="connsiteX65" fmla="*/ 493886 w 575551"/>
                              <a:gd name="connsiteY65" fmla="*/ 160511 h 574680"/>
                              <a:gd name="connsiteX66" fmla="*/ 522130 w 575551"/>
                              <a:gd name="connsiteY66" fmla="*/ 224167 h 574680"/>
                              <a:gd name="connsiteX67" fmla="*/ 551987 w 575551"/>
                              <a:gd name="connsiteY67" fmla="*/ 225779 h 574680"/>
                              <a:gd name="connsiteX68" fmla="*/ 564092 w 575551"/>
                              <a:gd name="connsiteY68" fmla="*/ 227391 h 574680"/>
                              <a:gd name="connsiteX69" fmla="*/ 571354 w 575551"/>
                              <a:gd name="connsiteY69" fmla="*/ 238671 h 574680"/>
                              <a:gd name="connsiteX70" fmla="*/ 572968 w 575551"/>
                              <a:gd name="connsiteY70" fmla="*/ 326501 h 574680"/>
                              <a:gd name="connsiteX71" fmla="*/ 566513 w 575551"/>
                              <a:gd name="connsiteY71" fmla="*/ 336976 h 574680"/>
                              <a:gd name="connsiteX72" fmla="*/ 553601 w 575551"/>
                              <a:gd name="connsiteY72" fmla="*/ 339393 h 574680"/>
                              <a:gd name="connsiteX73" fmla="*/ 522937 w 575551"/>
                              <a:gd name="connsiteY73" fmla="*/ 342617 h 574680"/>
                              <a:gd name="connsiteX74" fmla="*/ 497921 w 575551"/>
                              <a:gd name="connsiteY74" fmla="*/ 407884 h 574680"/>
                              <a:gd name="connsiteX75" fmla="*/ 518095 w 575551"/>
                              <a:gd name="connsiteY75" fmla="*/ 429640 h 574680"/>
                              <a:gd name="connsiteX76" fmla="*/ 526164 w 575551"/>
                              <a:gd name="connsiteY76" fmla="*/ 440116 h 574680"/>
                              <a:gd name="connsiteX77" fmla="*/ 522937 w 575551"/>
                              <a:gd name="connsiteY77" fmla="*/ 453008 h 574680"/>
                              <a:gd name="connsiteX78" fmla="*/ 461607 w 575551"/>
                              <a:gd name="connsiteY78" fmla="*/ 516664 h 574680"/>
                              <a:gd name="connsiteX79" fmla="*/ 449503 w 575551"/>
                              <a:gd name="connsiteY79" fmla="*/ 519082 h 574680"/>
                              <a:gd name="connsiteX80" fmla="*/ 438205 w 575551"/>
                              <a:gd name="connsiteY80" fmla="*/ 511830 h 574680"/>
                              <a:gd name="connsiteX81" fmla="*/ 414804 w 575551"/>
                              <a:gd name="connsiteY81" fmla="*/ 492491 h 574680"/>
                              <a:gd name="connsiteX82" fmla="*/ 397050 w 575551"/>
                              <a:gd name="connsiteY82" fmla="*/ 489268 h 574680"/>
                              <a:gd name="connsiteX83" fmla="*/ 351054 w 575551"/>
                              <a:gd name="connsiteY83" fmla="*/ 520693 h 574680"/>
                              <a:gd name="connsiteX84" fmla="*/ 349440 w 575551"/>
                              <a:gd name="connsiteY84" fmla="*/ 550507 h 574680"/>
                              <a:gd name="connsiteX85" fmla="*/ 347826 w 575551"/>
                              <a:gd name="connsiteY85" fmla="*/ 563399 h 574680"/>
                              <a:gd name="connsiteX86" fmla="*/ 336528 w 575551"/>
                              <a:gd name="connsiteY86" fmla="*/ 570651 h 574680"/>
                              <a:gd name="connsiteX87" fmla="*/ 288110 w 575551"/>
                              <a:gd name="connsiteY87" fmla="*/ 574680 h 574680"/>
                              <a:gd name="connsiteX88" fmla="*/ 248569 w 575551"/>
                              <a:gd name="connsiteY88" fmla="*/ 572263 h 574680"/>
                              <a:gd name="connsiteX89" fmla="*/ 237272 w 575551"/>
                              <a:gd name="connsiteY89" fmla="*/ 565011 h 574680"/>
                              <a:gd name="connsiteX90" fmla="*/ 234851 w 575551"/>
                              <a:gd name="connsiteY90" fmla="*/ 552924 h 574680"/>
                              <a:gd name="connsiteX91" fmla="*/ 232430 w 575551"/>
                              <a:gd name="connsiteY91" fmla="*/ 521499 h 574680"/>
                              <a:gd name="connsiteX92" fmla="*/ 187240 w 575551"/>
                              <a:gd name="connsiteY92" fmla="*/ 492491 h 574680"/>
                              <a:gd name="connsiteX93" fmla="*/ 167066 w 575551"/>
                              <a:gd name="connsiteY93" fmla="*/ 496520 h 574680"/>
                              <a:gd name="connsiteX94" fmla="*/ 144471 w 575551"/>
                              <a:gd name="connsiteY94" fmla="*/ 516664 h 574680"/>
                              <a:gd name="connsiteX95" fmla="*/ 133981 w 575551"/>
                              <a:gd name="connsiteY95" fmla="*/ 524722 h 574680"/>
                              <a:gd name="connsiteX96" fmla="*/ 121069 w 575551"/>
                              <a:gd name="connsiteY96" fmla="*/ 522305 h 574680"/>
                              <a:gd name="connsiteX97" fmla="*/ 58126 w 575551"/>
                              <a:gd name="connsiteY97" fmla="*/ 460260 h 574680"/>
                              <a:gd name="connsiteX98" fmla="*/ 54898 w 575551"/>
                              <a:gd name="connsiteY98" fmla="*/ 448173 h 574680"/>
                              <a:gd name="connsiteX99" fmla="*/ 62161 w 575551"/>
                              <a:gd name="connsiteY99" fmla="*/ 436892 h 574680"/>
                              <a:gd name="connsiteX100" fmla="*/ 82335 w 575551"/>
                              <a:gd name="connsiteY100" fmla="*/ 413525 h 574680"/>
                              <a:gd name="connsiteX101" fmla="*/ 81528 w 575551"/>
                              <a:gd name="connsiteY101" fmla="*/ 375653 h 574680"/>
                              <a:gd name="connsiteX102" fmla="*/ 54091 w 575551"/>
                              <a:gd name="connsiteY102" fmla="*/ 349869 h 574680"/>
                              <a:gd name="connsiteX103" fmla="*/ 24234 w 575551"/>
                              <a:gd name="connsiteY103" fmla="*/ 348257 h 574680"/>
                              <a:gd name="connsiteX104" fmla="*/ 11322 w 575551"/>
                              <a:gd name="connsiteY104" fmla="*/ 346645 h 574680"/>
                              <a:gd name="connsiteX105" fmla="*/ 4060 w 575551"/>
                              <a:gd name="connsiteY105" fmla="*/ 335365 h 574680"/>
                              <a:gd name="connsiteX106" fmla="*/ 3253 w 575551"/>
                              <a:gd name="connsiteY106" fmla="*/ 247535 h 574680"/>
                              <a:gd name="connsiteX107" fmla="*/ 9708 w 575551"/>
                              <a:gd name="connsiteY107" fmla="*/ 236254 h 574680"/>
                              <a:gd name="connsiteX108" fmla="*/ 22620 w 575551"/>
                              <a:gd name="connsiteY108" fmla="*/ 233837 h 574680"/>
                              <a:gd name="connsiteX109" fmla="*/ 53284 w 575551"/>
                              <a:gd name="connsiteY109" fmla="*/ 230614 h 574680"/>
                              <a:gd name="connsiteX110" fmla="*/ 79107 w 575551"/>
                              <a:gd name="connsiteY110" fmla="*/ 204023 h 574680"/>
                              <a:gd name="connsiteX111" fmla="*/ 78300 w 575551"/>
                              <a:gd name="connsiteY111" fmla="*/ 166152 h 574680"/>
                              <a:gd name="connsiteX112" fmla="*/ 58126 w 575551"/>
                              <a:gd name="connsiteY112" fmla="*/ 144395 h 574680"/>
                              <a:gd name="connsiteX113" fmla="*/ 50864 w 575551"/>
                              <a:gd name="connsiteY113" fmla="*/ 133920 h 574680"/>
                              <a:gd name="connsiteX114" fmla="*/ 53284 w 575551"/>
                              <a:gd name="connsiteY114" fmla="*/ 121028 h 574680"/>
                              <a:gd name="connsiteX115" fmla="*/ 114614 w 575551"/>
                              <a:gd name="connsiteY115" fmla="*/ 58177 h 574680"/>
                              <a:gd name="connsiteX116" fmla="*/ 127525 w 575551"/>
                              <a:gd name="connsiteY116" fmla="*/ 54954 h 574680"/>
                              <a:gd name="connsiteX117" fmla="*/ 138015 w 575551"/>
                              <a:gd name="connsiteY117" fmla="*/ 62206 h 574680"/>
                              <a:gd name="connsiteX118" fmla="*/ 161417 w 575551"/>
                              <a:gd name="connsiteY118" fmla="*/ 81545 h 574680"/>
                              <a:gd name="connsiteX119" fmla="*/ 179171 w 575551"/>
                              <a:gd name="connsiteY119" fmla="*/ 84768 h 574680"/>
                              <a:gd name="connsiteX120" fmla="*/ 225167 w 575551"/>
                              <a:gd name="connsiteY120" fmla="*/ 53343 h 574680"/>
                              <a:gd name="connsiteX121" fmla="*/ 226781 w 575551"/>
                              <a:gd name="connsiteY121" fmla="*/ 24335 h 574680"/>
                              <a:gd name="connsiteX122" fmla="*/ 229202 w 575551"/>
                              <a:gd name="connsiteY122" fmla="*/ 11442 h 574680"/>
                              <a:gd name="connsiteX123" fmla="*/ 239693 w 575551"/>
                              <a:gd name="connsiteY123" fmla="*/ 4190 h 574680"/>
                              <a:gd name="connsiteX124" fmla="*/ 327652 w 575551"/>
                              <a:gd name="connsiteY124" fmla="*/ 2579 h 574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</a:cxnLst>
                            <a:rect l="l" t="t" r="r" b="b"/>
                            <a:pathLst>
                              <a:path w="575551" h="574680">
                                <a:moveTo>
                                  <a:pt x="288111" y="195956"/>
                                </a:moveTo>
                                <a:cubicBezTo>
                                  <a:pt x="275198" y="195956"/>
                                  <a:pt x="262286" y="199179"/>
                                  <a:pt x="250987" y="204012"/>
                                </a:cubicBezTo>
                                <a:cubicBezTo>
                                  <a:pt x="204987" y="224958"/>
                                  <a:pt x="184004" y="278933"/>
                                  <a:pt x="204180" y="324853"/>
                                </a:cubicBezTo>
                                <a:cubicBezTo>
                                  <a:pt x="218706" y="357882"/>
                                  <a:pt x="251794" y="378828"/>
                                  <a:pt x="288111" y="378828"/>
                                </a:cubicBezTo>
                                <a:cubicBezTo>
                                  <a:pt x="301023" y="378828"/>
                                  <a:pt x="313128" y="376411"/>
                                  <a:pt x="325234" y="370772"/>
                                </a:cubicBezTo>
                                <a:cubicBezTo>
                                  <a:pt x="371234" y="350632"/>
                                  <a:pt x="392217" y="296657"/>
                                  <a:pt x="371234" y="250737"/>
                                </a:cubicBezTo>
                                <a:cubicBezTo>
                                  <a:pt x="356708" y="217708"/>
                                  <a:pt x="323620" y="195956"/>
                                  <a:pt x="288111" y="195956"/>
                                </a:cubicBezTo>
                                <a:close/>
                                <a:moveTo>
                                  <a:pt x="288111" y="163732"/>
                                </a:moveTo>
                                <a:cubicBezTo>
                                  <a:pt x="336532" y="163732"/>
                                  <a:pt x="380919" y="192734"/>
                                  <a:pt x="401094" y="237042"/>
                                </a:cubicBezTo>
                                <a:cubicBezTo>
                                  <a:pt x="428533" y="299879"/>
                                  <a:pt x="400287" y="372383"/>
                                  <a:pt x="338146" y="400579"/>
                                </a:cubicBezTo>
                                <a:cubicBezTo>
                                  <a:pt x="322006" y="407830"/>
                                  <a:pt x="305058" y="411052"/>
                                  <a:pt x="288111" y="411052"/>
                                </a:cubicBezTo>
                                <a:cubicBezTo>
                                  <a:pt x="238882" y="411052"/>
                                  <a:pt x="194496" y="382050"/>
                                  <a:pt x="175127" y="337742"/>
                                </a:cubicBezTo>
                                <a:cubicBezTo>
                                  <a:pt x="146881" y="275711"/>
                                  <a:pt x="175127" y="202401"/>
                                  <a:pt x="237268" y="175011"/>
                                </a:cubicBezTo>
                                <a:cubicBezTo>
                                  <a:pt x="253408" y="167760"/>
                                  <a:pt x="270356" y="163732"/>
                                  <a:pt x="288111" y="163732"/>
                                </a:cubicBezTo>
                                <a:close/>
                                <a:moveTo>
                                  <a:pt x="307478" y="33198"/>
                                </a:moveTo>
                                <a:cubicBezTo>
                                  <a:pt x="292145" y="31587"/>
                                  <a:pt x="276006" y="32392"/>
                                  <a:pt x="260674" y="34004"/>
                                </a:cubicBezTo>
                                <a:cubicBezTo>
                                  <a:pt x="260674" y="44479"/>
                                  <a:pt x="259060" y="54954"/>
                                  <a:pt x="255025" y="64624"/>
                                </a:cubicBezTo>
                                <a:cubicBezTo>
                                  <a:pt x="242921" y="96049"/>
                                  <a:pt x="212256" y="116999"/>
                                  <a:pt x="179171" y="116999"/>
                                </a:cubicBezTo>
                                <a:cubicBezTo>
                                  <a:pt x="168680" y="116999"/>
                                  <a:pt x="158997" y="115387"/>
                                  <a:pt x="150120" y="111359"/>
                                </a:cubicBezTo>
                                <a:cubicBezTo>
                                  <a:pt x="139629" y="107330"/>
                                  <a:pt x="129946" y="101689"/>
                                  <a:pt x="121876" y="93631"/>
                                </a:cubicBezTo>
                                <a:cubicBezTo>
                                  <a:pt x="109772" y="103301"/>
                                  <a:pt x="99281" y="114582"/>
                                  <a:pt x="88791" y="127474"/>
                                </a:cubicBezTo>
                                <a:cubicBezTo>
                                  <a:pt x="96860" y="134726"/>
                                  <a:pt x="103316" y="143590"/>
                                  <a:pt x="107351" y="153259"/>
                                </a:cubicBezTo>
                                <a:cubicBezTo>
                                  <a:pt x="116228" y="172598"/>
                                  <a:pt x="117034" y="195160"/>
                                  <a:pt x="108965" y="215304"/>
                                </a:cubicBezTo>
                                <a:cubicBezTo>
                                  <a:pt x="100895" y="235448"/>
                                  <a:pt x="86370" y="251564"/>
                                  <a:pt x="66196" y="260427"/>
                                </a:cubicBezTo>
                                <a:cubicBezTo>
                                  <a:pt x="55705" y="265262"/>
                                  <a:pt x="44408" y="267679"/>
                                  <a:pt x="33110" y="267679"/>
                                </a:cubicBezTo>
                                <a:cubicBezTo>
                                  <a:pt x="31496" y="282989"/>
                                  <a:pt x="32303" y="299105"/>
                                  <a:pt x="33917" y="314414"/>
                                </a:cubicBezTo>
                                <a:cubicBezTo>
                                  <a:pt x="44408" y="313609"/>
                                  <a:pt x="55705" y="316026"/>
                                  <a:pt x="65389" y="320055"/>
                                </a:cubicBezTo>
                                <a:cubicBezTo>
                                  <a:pt x="85563" y="327307"/>
                                  <a:pt x="101702" y="342617"/>
                                  <a:pt x="110579" y="362761"/>
                                </a:cubicBezTo>
                                <a:cubicBezTo>
                                  <a:pt x="119455" y="382100"/>
                                  <a:pt x="120262" y="404661"/>
                                  <a:pt x="112193" y="424806"/>
                                </a:cubicBezTo>
                                <a:cubicBezTo>
                                  <a:pt x="108158" y="435281"/>
                                  <a:pt x="101702" y="444950"/>
                                  <a:pt x="93633" y="453008"/>
                                </a:cubicBezTo>
                                <a:cubicBezTo>
                                  <a:pt x="104123" y="465095"/>
                                  <a:pt x="115421" y="476375"/>
                                  <a:pt x="127525" y="486045"/>
                                </a:cubicBezTo>
                                <a:cubicBezTo>
                                  <a:pt x="134788" y="477987"/>
                                  <a:pt x="143664" y="471541"/>
                                  <a:pt x="154155" y="467512"/>
                                </a:cubicBezTo>
                                <a:cubicBezTo>
                                  <a:pt x="164645" y="462677"/>
                                  <a:pt x="175943" y="460260"/>
                                  <a:pt x="187240" y="460260"/>
                                </a:cubicBezTo>
                                <a:cubicBezTo>
                                  <a:pt x="219519" y="460260"/>
                                  <a:pt x="248569" y="478793"/>
                                  <a:pt x="261481" y="508606"/>
                                </a:cubicBezTo>
                                <a:cubicBezTo>
                                  <a:pt x="266323" y="519082"/>
                                  <a:pt x="268743" y="530362"/>
                                  <a:pt x="268743" y="541643"/>
                                </a:cubicBezTo>
                                <a:cubicBezTo>
                                  <a:pt x="284076" y="543255"/>
                                  <a:pt x="300215" y="543255"/>
                                  <a:pt x="315547" y="541643"/>
                                </a:cubicBezTo>
                                <a:cubicBezTo>
                                  <a:pt x="315547" y="530362"/>
                                  <a:pt x="317161" y="519082"/>
                                  <a:pt x="321196" y="508606"/>
                                </a:cubicBezTo>
                                <a:cubicBezTo>
                                  <a:pt x="333300" y="477987"/>
                                  <a:pt x="363965" y="457037"/>
                                  <a:pt x="397050" y="457037"/>
                                </a:cubicBezTo>
                                <a:cubicBezTo>
                                  <a:pt x="406734" y="457037"/>
                                  <a:pt x="417224" y="458648"/>
                                  <a:pt x="426101" y="461871"/>
                                </a:cubicBezTo>
                                <a:cubicBezTo>
                                  <a:pt x="437399" y="466706"/>
                                  <a:pt x="446275" y="472347"/>
                                  <a:pt x="454345" y="481210"/>
                                </a:cubicBezTo>
                                <a:cubicBezTo>
                                  <a:pt x="466449" y="470735"/>
                                  <a:pt x="477747" y="459454"/>
                                  <a:pt x="487430" y="446562"/>
                                </a:cubicBezTo>
                                <a:cubicBezTo>
                                  <a:pt x="479361" y="439310"/>
                                  <a:pt x="472905" y="430446"/>
                                  <a:pt x="468870" y="420777"/>
                                </a:cubicBezTo>
                                <a:cubicBezTo>
                                  <a:pt x="450310" y="379682"/>
                                  <a:pt x="468870" y="331336"/>
                                  <a:pt x="510025" y="313609"/>
                                </a:cubicBezTo>
                                <a:cubicBezTo>
                                  <a:pt x="520516" y="308774"/>
                                  <a:pt x="531006" y="306357"/>
                                  <a:pt x="543111" y="306357"/>
                                </a:cubicBezTo>
                                <a:cubicBezTo>
                                  <a:pt x="543918" y="290241"/>
                                  <a:pt x="543918" y="274931"/>
                                  <a:pt x="541497" y="258816"/>
                                </a:cubicBezTo>
                                <a:cubicBezTo>
                                  <a:pt x="531006" y="259622"/>
                                  <a:pt x="520516" y="258010"/>
                                  <a:pt x="510832" y="253981"/>
                                </a:cubicBezTo>
                                <a:cubicBezTo>
                                  <a:pt x="468870" y="237866"/>
                                  <a:pt x="447889" y="190325"/>
                                  <a:pt x="464028" y="149230"/>
                                </a:cubicBezTo>
                                <a:cubicBezTo>
                                  <a:pt x="468063" y="138755"/>
                                  <a:pt x="473712" y="129086"/>
                                  <a:pt x="481781" y="121028"/>
                                </a:cubicBezTo>
                                <a:cubicBezTo>
                                  <a:pt x="471291" y="108941"/>
                                  <a:pt x="459993" y="98466"/>
                                  <a:pt x="447889" y="88797"/>
                                </a:cubicBezTo>
                                <a:cubicBezTo>
                                  <a:pt x="440626" y="96049"/>
                                  <a:pt x="431750" y="102495"/>
                                  <a:pt x="422066" y="106524"/>
                                </a:cubicBezTo>
                                <a:cubicBezTo>
                                  <a:pt x="411576" y="111359"/>
                                  <a:pt x="400278" y="113776"/>
                                  <a:pt x="388981" y="113776"/>
                                </a:cubicBezTo>
                                <a:cubicBezTo>
                                  <a:pt x="356702" y="113776"/>
                                  <a:pt x="327652" y="94437"/>
                                  <a:pt x="314740" y="65429"/>
                                </a:cubicBezTo>
                                <a:cubicBezTo>
                                  <a:pt x="309898" y="54954"/>
                                  <a:pt x="307478" y="44479"/>
                                  <a:pt x="307478" y="33198"/>
                                </a:cubicBezTo>
                                <a:close/>
                                <a:moveTo>
                                  <a:pt x="327652" y="2579"/>
                                </a:moveTo>
                                <a:cubicBezTo>
                                  <a:pt x="331686" y="3385"/>
                                  <a:pt x="335721" y="5802"/>
                                  <a:pt x="338142" y="9831"/>
                                </a:cubicBezTo>
                                <a:cubicBezTo>
                                  <a:pt x="340563" y="13054"/>
                                  <a:pt x="341370" y="17889"/>
                                  <a:pt x="340563" y="21917"/>
                                </a:cubicBezTo>
                                <a:cubicBezTo>
                                  <a:pt x="338949" y="32392"/>
                                  <a:pt x="339756" y="42868"/>
                                  <a:pt x="343791" y="52537"/>
                                </a:cubicBezTo>
                                <a:cubicBezTo>
                                  <a:pt x="351861" y="70264"/>
                                  <a:pt x="369614" y="81545"/>
                                  <a:pt x="388981" y="81545"/>
                                </a:cubicBezTo>
                                <a:cubicBezTo>
                                  <a:pt x="395436" y="81545"/>
                                  <a:pt x="402699" y="79933"/>
                                  <a:pt x="409155" y="76710"/>
                                </a:cubicBezTo>
                                <a:cubicBezTo>
                                  <a:pt x="418031" y="72681"/>
                                  <a:pt x="425294" y="66235"/>
                                  <a:pt x="430943" y="57372"/>
                                </a:cubicBezTo>
                                <a:cubicBezTo>
                                  <a:pt x="433364" y="54148"/>
                                  <a:pt x="437399" y="50925"/>
                                  <a:pt x="441433" y="50120"/>
                                </a:cubicBezTo>
                                <a:cubicBezTo>
                                  <a:pt x="445468" y="49314"/>
                                  <a:pt x="450310" y="50120"/>
                                  <a:pt x="454345" y="52537"/>
                                </a:cubicBezTo>
                                <a:cubicBezTo>
                                  <a:pt x="477747" y="69458"/>
                                  <a:pt x="499535" y="90408"/>
                                  <a:pt x="517288" y="113776"/>
                                </a:cubicBezTo>
                                <a:cubicBezTo>
                                  <a:pt x="519709" y="116999"/>
                                  <a:pt x="520516" y="121834"/>
                                  <a:pt x="519709" y="125863"/>
                                </a:cubicBezTo>
                                <a:cubicBezTo>
                                  <a:pt x="519709" y="130697"/>
                                  <a:pt x="516481" y="134726"/>
                                  <a:pt x="513253" y="137143"/>
                                </a:cubicBezTo>
                                <a:cubicBezTo>
                                  <a:pt x="504376" y="142784"/>
                                  <a:pt x="497114" y="150842"/>
                                  <a:pt x="493886" y="160511"/>
                                </a:cubicBezTo>
                                <a:cubicBezTo>
                                  <a:pt x="484202" y="185490"/>
                                  <a:pt x="497114" y="214498"/>
                                  <a:pt x="522130" y="224167"/>
                                </a:cubicBezTo>
                                <a:cubicBezTo>
                                  <a:pt x="531813" y="227391"/>
                                  <a:pt x="541497" y="228196"/>
                                  <a:pt x="551987" y="225779"/>
                                </a:cubicBezTo>
                                <a:cubicBezTo>
                                  <a:pt x="556022" y="224167"/>
                                  <a:pt x="560864" y="224973"/>
                                  <a:pt x="564092" y="227391"/>
                                </a:cubicBezTo>
                                <a:cubicBezTo>
                                  <a:pt x="568126" y="229808"/>
                                  <a:pt x="570547" y="233837"/>
                                  <a:pt x="571354" y="238671"/>
                                </a:cubicBezTo>
                                <a:cubicBezTo>
                                  <a:pt x="576196" y="267679"/>
                                  <a:pt x="577003" y="296687"/>
                                  <a:pt x="572968" y="326501"/>
                                </a:cubicBezTo>
                                <a:cubicBezTo>
                                  <a:pt x="572161" y="330530"/>
                                  <a:pt x="569740" y="334559"/>
                                  <a:pt x="566513" y="336976"/>
                                </a:cubicBezTo>
                                <a:cubicBezTo>
                                  <a:pt x="562478" y="339393"/>
                                  <a:pt x="558443" y="341005"/>
                                  <a:pt x="553601" y="339393"/>
                                </a:cubicBezTo>
                                <a:cubicBezTo>
                                  <a:pt x="543111" y="337782"/>
                                  <a:pt x="532620" y="338588"/>
                                  <a:pt x="522937" y="342617"/>
                                </a:cubicBezTo>
                                <a:cubicBezTo>
                                  <a:pt x="498728" y="353897"/>
                                  <a:pt x="487430" y="382905"/>
                                  <a:pt x="497921" y="407884"/>
                                </a:cubicBezTo>
                                <a:cubicBezTo>
                                  <a:pt x="501956" y="416748"/>
                                  <a:pt x="509218" y="424806"/>
                                  <a:pt x="518095" y="429640"/>
                                </a:cubicBezTo>
                                <a:cubicBezTo>
                                  <a:pt x="522130" y="432058"/>
                                  <a:pt x="524550" y="436087"/>
                                  <a:pt x="526164" y="440116"/>
                                </a:cubicBezTo>
                                <a:cubicBezTo>
                                  <a:pt x="526971" y="444950"/>
                                  <a:pt x="526164" y="448979"/>
                                  <a:pt x="522937" y="453008"/>
                                </a:cubicBezTo>
                                <a:cubicBezTo>
                                  <a:pt x="505990" y="477181"/>
                                  <a:pt x="485816" y="498937"/>
                                  <a:pt x="461607" y="516664"/>
                                </a:cubicBezTo>
                                <a:cubicBezTo>
                                  <a:pt x="458380" y="519082"/>
                                  <a:pt x="453538" y="520693"/>
                                  <a:pt x="449503" y="519082"/>
                                </a:cubicBezTo>
                                <a:cubicBezTo>
                                  <a:pt x="444661" y="518276"/>
                                  <a:pt x="440626" y="515858"/>
                                  <a:pt x="438205" y="511830"/>
                                </a:cubicBezTo>
                                <a:cubicBezTo>
                                  <a:pt x="432557" y="502966"/>
                                  <a:pt x="424487" y="495714"/>
                                  <a:pt x="414804" y="492491"/>
                                </a:cubicBezTo>
                                <a:cubicBezTo>
                                  <a:pt x="409155" y="490074"/>
                                  <a:pt x="403506" y="489268"/>
                                  <a:pt x="397050" y="489268"/>
                                </a:cubicBezTo>
                                <a:cubicBezTo>
                                  <a:pt x="376876" y="489268"/>
                                  <a:pt x="358316" y="501355"/>
                                  <a:pt x="351054" y="520693"/>
                                </a:cubicBezTo>
                                <a:cubicBezTo>
                                  <a:pt x="347826" y="530362"/>
                                  <a:pt x="347019" y="540838"/>
                                  <a:pt x="349440" y="550507"/>
                                </a:cubicBezTo>
                                <a:cubicBezTo>
                                  <a:pt x="351054" y="555342"/>
                                  <a:pt x="350247" y="559370"/>
                                  <a:pt x="347826" y="563399"/>
                                </a:cubicBezTo>
                                <a:cubicBezTo>
                                  <a:pt x="345405" y="567428"/>
                                  <a:pt x="341370" y="569845"/>
                                  <a:pt x="336528" y="570651"/>
                                </a:cubicBezTo>
                                <a:cubicBezTo>
                                  <a:pt x="321196" y="573874"/>
                                  <a:pt x="304250" y="574680"/>
                                  <a:pt x="288110" y="574680"/>
                                </a:cubicBezTo>
                                <a:cubicBezTo>
                                  <a:pt x="275199" y="574680"/>
                                  <a:pt x="261481" y="573874"/>
                                  <a:pt x="248569" y="572263"/>
                                </a:cubicBezTo>
                                <a:cubicBezTo>
                                  <a:pt x="243728" y="571457"/>
                                  <a:pt x="239693" y="569040"/>
                                  <a:pt x="237272" y="565011"/>
                                </a:cubicBezTo>
                                <a:cubicBezTo>
                                  <a:pt x="234851" y="561788"/>
                                  <a:pt x="234044" y="556953"/>
                                  <a:pt x="234851" y="552924"/>
                                </a:cubicBezTo>
                                <a:cubicBezTo>
                                  <a:pt x="237272" y="542449"/>
                                  <a:pt x="236465" y="531168"/>
                                  <a:pt x="232430" y="521499"/>
                                </a:cubicBezTo>
                                <a:cubicBezTo>
                                  <a:pt x="224360" y="503772"/>
                                  <a:pt x="206607" y="492491"/>
                                  <a:pt x="187240" y="492491"/>
                                </a:cubicBezTo>
                                <a:cubicBezTo>
                                  <a:pt x="179978" y="492491"/>
                                  <a:pt x="173522" y="494103"/>
                                  <a:pt x="167066" y="496520"/>
                                </a:cubicBezTo>
                                <a:cubicBezTo>
                                  <a:pt x="157383" y="500549"/>
                                  <a:pt x="150120" y="507801"/>
                                  <a:pt x="144471" y="516664"/>
                                </a:cubicBezTo>
                                <a:cubicBezTo>
                                  <a:pt x="142050" y="520693"/>
                                  <a:pt x="138822" y="523916"/>
                                  <a:pt x="133981" y="524722"/>
                                </a:cubicBezTo>
                                <a:cubicBezTo>
                                  <a:pt x="129946" y="525528"/>
                                  <a:pt x="125104" y="524722"/>
                                  <a:pt x="121069" y="522305"/>
                                </a:cubicBezTo>
                                <a:cubicBezTo>
                                  <a:pt x="96860" y="504578"/>
                                  <a:pt x="75879" y="484433"/>
                                  <a:pt x="58126" y="460260"/>
                                </a:cubicBezTo>
                                <a:cubicBezTo>
                                  <a:pt x="54898" y="457037"/>
                                  <a:pt x="54091" y="452202"/>
                                  <a:pt x="54898" y="448173"/>
                                </a:cubicBezTo>
                                <a:cubicBezTo>
                                  <a:pt x="55705" y="443339"/>
                                  <a:pt x="58126" y="439310"/>
                                  <a:pt x="62161" y="436892"/>
                                </a:cubicBezTo>
                                <a:cubicBezTo>
                                  <a:pt x="71845" y="431252"/>
                                  <a:pt x="78300" y="423194"/>
                                  <a:pt x="82335" y="413525"/>
                                </a:cubicBezTo>
                                <a:cubicBezTo>
                                  <a:pt x="87177" y="400632"/>
                                  <a:pt x="86370" y="387740"/>
                                  <a:pt x="81528" y="375653"/>
                                </a:cubicBezTo>
                                <a:cubicBezTo>
                                  <a:pt x="75879" y="363567"/>
                                  <a:pt x="66196" y="354703"/>
                                  <a:pt x="54091" y="349869"/>
                                </a:cubicBezTo>
                                <a:cubicBezTo>
                                  <a:pt x="44408" y="345840"/>
                                  <a:pt x="33917" y="345840"/>
                                  <a:pt x="24234" y="348257"/>
                                </a:cubicBezTo>
                                <a:cubicBezTo>
                                  <a:pt x="19392" y="349063"/>
                                  <a:pt x="15357" y="349063"/>
                                  <a:pt x="11322" y="346645"/>
                                </a:cubicBezTo>
                                <a:cubicBezTo>
                                  <a:pt x="7288" y="343422"/>
                                  <a:pt x="4867" y="340199"/>
                                  <a:pt x="4060" y="335365"/>
                                </a:cubicBezTo>
                                <a:cubicBezTo>
                                  <a:pt x="-782" y="306357"/>
                                  <a:pt x="-1589" y="276543"/>
                                  <a:pt x="3253" y="247535"/>
                                </a:cubicBezTo>
                                <a:cubicBezTo>
                                  <a:pt x="3253" y="242700"/>
                                  <a:pt x="5674" y="238671"/>
                                  <a:pt x="9708" y="236254"/>
                                </a:cubicBezTo>
                                <a:cubicBezTo>
                                  <a:pt x="13743" y="233837"/>
                                  <a:pt x="17778" y="233031"/>
                                  <a:pt x="22620" y="233837"/>
                                </a:cubicBezTo>
                                <a:cubicBezTo>
                                  <a:pt x="33110" y="236254"/>
                                  <a:pt x="43601" y="235448"/>
                                  <a:pt x="53284" y="230614"/>
                                </a:cubicBezTo>
                                <a:cubicBezTo>
                                  <a:pt x="65389" y="225779"/>
                                  <a:pt x="74265" y="216110"/>
                                  <a:pt x="79107" y="204023"/>
                                </a:cubicBezTo>
                                <a:cubicBezTo>
                                  <a:pt x="83949" y="191131"/>
                                  <a:pt x="83142" y="178238"/>
                                  <a:pt x="78300" y="166152"/>
                                </a:cubicBezTo>
                                <a:cubicBezTo>
                                  <a:pt x="73459" y="157288"/>
                                  <a:pt x="67003" y="149230"/>
                                  <a:pt x="58126" y="144395"/>
                                </a:cubicBezTo>
                                <a:cubicBezTo>
                                  <a:pt x="54091" y="141978"/>
                                  <a:pt x="51671" y="137949"/>
                                  <a:pt x="50864" y="133920"/>
                                </a:cubicBezTo>
                                <a:cubicBezTo>
                                  <a:pt x="50057" y="129086"/>
                                  <a:pt x="50864" y="124251"/>
                                  <a:pt x="53284" y="121028"/>
                                </a:cubicBezTo>
                                <a:cubicBezTo>
                                  <a:pt x="70231" y="96855"/>
                                  <a:pt x="91212" y="75904"/>
                                  <a:pt x="114614" y="58177"/>
                                </a:cubicBezTo>
                                <a:cubicBezTo>
                                  <a:pt x="118648" y="55760"/>
                                  <a:pt x="122683" y="54148"/>
                                  <a:pt x="127525" y="54954"/>
                                </a:cubicBezTo>
                                <a:cubicBezTo>
                                  <a:pt x="131560" y="55760"/>
                                  <a:pt x="135595" y="58177"/>
                                  <a:pt x="138015" y="62206"/>
                                </a:cubicBezTo>
                                <a:cubicBezTo>
                                  <a:pt x="143664" y="71070"/>
                                  <a:pt x="151734" y="77516"/>
                                  <a:pt x="161417" y="81545"/>
                                </a:cubicBezTo>
                                <a:cubicBezTo>
                                  <a:pt x="167066" y="83962"/>
                                  <a:pt x="172715" y="84768"/>
                                  <a:pt x="179171" y="84768"/>
                                </a:cubicBezTo>
                                <a:cubicBezTo>
                                  <a:pt x="199345" y="84768"/>
                                  <a:pt x="217905" y="71876"/>
                                  <a:pt x="225167" y="53343"/>
                                </a:cubicBezTo>
                                <a:cubicBezTo>
                                  <a:pt x="228395" y="43673"/>
                                  <a:pt x="229202" y="34004"/>
                                  <a:pt x="226781" y="24335"/>
                                </a:cubicBezTo>
                                <a:cubicBezTo>
                                  <a:pt x="225974" y="19500"/>
                                  <a:pt x="226781" y="14665"/>
                                  <a:pt x="229202" y="11442"/>
                                </a:cubicBezTo>
                                <a:cubicBezTo>
                                  <a:pt x="231623" y="7413"/>
                                  <a:pt x="235658" y="4996"/>
                                  <a:pt x="239693" y="4190"/>
                                </a:cubicBezTo>
                                <a:cubicBezTo>
                                  <a:pt x="268743" y="-644"/>
                                  <a:pt x="297794" y="-1450"/>
                                  <a:pt x="327652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3822151"/>
                            <a:ext cx="387861" cy="356126"/>
                          </a:xfrm>
                          <a:custGeom>
                            <a:avLst/>
                            <a:gdLst>
                              <a:gd name="T0" fmla="*/ 2762 w 3307"/>
                              <a:gd name="T1" fmla="*/ 51 h 3041"/>
                              <a:gd name="T2" fmla="*/ 633 w 3307"/>
                              <a:gd name="T3" fmla="*/ 0 h 3041"/>
                              <a:gd name="T4" fmla="*/ 20 w 3307"/>
                              <a:gd name="T5" fmla="*/ 993 h 3041"/>
                              <a:gd name="T6" fmla="*/ 1576 w 3307"/>
                              <a:gd name="T7" fmla="*/ 3004 h 3041"/>
                              <a:gd name="T8" fmla="*/ 1583 w 3307"/>
                              <a:gd name="T9" fmla="*/ 3012 h 3041"/>
                              <a:gd name="T10" fmla="*/ 1585 w 3307"/>
                              <a:gd name="T11" fmla="*/ 3013 h 3041"/>
                              <a:gd name="T12" fmla="*/ 1591 w 3307"/>
                              <a:gd name="T13" fmla="*/ 3019 h 3041"/>
                              <a:gd name="T14" fmla="*/ 1599 w 3307"/>
                              <a:gd name="T15" fmla="*/ 3025 h 3041"/>
                              <a:gd name="T16" fmla="*/ 1607 w 3307"/>
                              <a:gd name="T17" fmla="*/ 3030 h 3041"/>
                              <a:gd name="T18" fmla="*/ 1612 w 3307"/>
                              <a:gd name="T19" fmla="*/ 3032 h 3041"/>
                              <a:gd name="T20" fmla="*/ 1622 w 3307"/>
                              <a:gd name="T21" fmla="*/ 3036 h 3041"/>
                              <a:gd name="T22" fmla="*/ 1623 w 3307"/>
                              <a:gd name="T23" fmla="*/ 3036 h 3041"/>
                              <a:gd name="T24" fmla="*/ 1636 w 3307"/>
                              <a:gd name="T25" fmla="*/ 3039 h 3041"/>
                              <a:gd name="T26" fmla="*/ 1653 w 3307"/>
                              <a:gd name="T27" fmla="*/ 3041 h 3041"/>
                              <a:gd name="T28" fmla="*/ 1654 w 3307"/>
                              <a:gd name="T29" fmla="*/ 3041 h 3041"/>
                              <a:gd name="T30" fmla="*/ 1655 w 3307"/>
                              <a:gd name="T31" fmla="*/ 3041 h 3041"/>
                              <a:gd name="T32" fmla="*/ 1672 w 3307"/>
                              <a:gd name="T33" fmla="*/ 3039 h 3041"/>
                              <a:gd name="T34" fmla="*/ 1685 w 3307"/>
                              <a:gd name="T35" fmla="*/ 3036 h 3041"/>
                              <a:gd name="T36" fmla="*/ 1686 w 3307"/>
                              <a:gd name="T37" fmla="*/ 3036 h 3041"/>
                              <a:gd name="T38" fmla="*/ 1696 w 3307"/>
                              <a:gd name="T39" fmla="*/ 3032 h 3041"/>
                              <a:gd name="T40" fmla="*/ 1700 w 3307"/>
                              <a:gd name="T41" fmla="*/ 3030 h 3041"/>
                              <a:gd name="T42" fmla="*/ 1708 w 3307"/>
                              <a:gd name="T43" fmla="*/ 3025 h 3041"/>
                              <a:gd name="T44" fmla="*/ 1717 w 3307"/>
                              <a:gd name="T45" fmla="*/ 3019 h 3041"/>
                              <a:gd name="T46" fmla="*/ 1723 w 3307"/>
                              <a:gd name="T47" fmla="*/ 3013 h 3041"/>
                              <a:gd name="T48" fmla="*/ 1725 w 3307"/>
                              <a:gd name="T49" fmla="*/ 3012 h 3041"/>
                              <a:gd name="T50" fmla="*/ 1731 w 3307"/>
                              <a:gd name="T51" fmla="*/ 3004 h 3041"/>
                              <a:gd name="T52" fmla="*/ 3288 w 3307"/>
                              <a:gd name="T53" fmla="*/ 993 h 3041"/>
                              <a:gd name="T54" fmla="*/ 2134 w 3307"/>
                              <a:gd name="T55" fmla="*/ 942 h 3041"/>
                              <a:gd name="T56" fmla="*/ 1456 w 3307"/>
                              <a:gd name="T57" fmla="*/ 200 h 3041"/>
                              <a:gd name="T58" fmla="*/ 2141 w 3307"/>
                              <a:gd name="T59" fmla="*/ 1142 h 3041"/>
                              <a:gd name="T60" fmla="*/ 1166 w 3307"/>
                              <a:gd name="T61" fmla="*/ 1142 h 3041"/>
                              <a:gd name="T62" fmla="*/ 956 w 3307"/>
                              <a:gd name="T63" fmla="*/ 1142 h 3041"/>
                              <a:gd name="T64" fmla="*/ 317 w 3307"/>
                              <a:gd name="T65" fmla="*/ 1142 h 3041"/>
                              <a:gd name="T66" fmla="*/ 2352 w 3307"/>
                              <a:gd name="T67" fmla="*/ 1142 h 3041"/>
                              <a:gd name="T68" fmla="*/ 1918 w 3307"/>
                              <a:gd name="T69" fmla="*/ 2458 h 3041"/>
                              <a:gd name="T70" fmla="*/ 3030 w 3307"/>
                              <a:gd name="T71" fmla="*/ 942 h 3041"/>
                              <a:gd name="T72" fmla="*/ 2065 w 3307"/>
                              <a:gd name="T73" fmla="*/ 200 h 3041"/>
                              <a:gd name="T74" fmla="*/ 3030 w 3307"/>
                              <a:gd name="T75" fmla="*/ 942 h 3041"/>
                              <a:gd name="T76" fmla="*/ 1242 w 3307"/>
                              <a:gd name="T77" fmla="*/ 200 h 3041"/>
                              <a:gd name="T78" fmla="*/ 277 w 3307"/>
                              <a:gd name="T79" fmla="*/ 942 h 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07" h="3041">
                                <a:moveTo>
                                  <a:pt x="3288" y="993"/>
                                </a:moveTo>
                                <a:lnTo>
                                  <a:pt x="2762" y="51"/>
                                </a:lnTo>
                                <a:cubicBezTo>
                                  <a:pt x="2744" y="20"/>
                                  <a:pt x="2711" y="0"/>
                                  <a:pt x="2675" y="0"/>
                                </a:cubicBezTo>
                                <a:lnTo>
                                  <a:pt x="633" y="0"/>
                                </a:lnTo>
                                <a:cubicBezTo>
                                  <a:pt x="596" y="0"/>
                                  <a:pt x="563" y="20"/>
                                  <a:pt x="545" y="51"/>
                                </a:cubicBezTo>
                                <a:lnTo>
                                  <a:pt x="20" y="993"/>
                                </a:lnTo>
                                <a:cubicBezTo>
                                  <a:pt x="0" y="1029"/>
                                  <a:pt x="4" y="1074"/>
                                  <a:pt x="29" y="1105"/>
                                </a:cubicBezTo>
                                <a:lnTo>
                                  <a:pt x="1576" y="3004"/>
                                </a:lnTo>
                                <a:cubicBezTo>
                                  <a:pt x="1577" y="3005"/>
                                  <a:pt x="1577" y="3006"/>
                                  <a:pt x="1578" y="3006"/>
                                </a:cubicBezTo>
                                <a:cubicBezTo>
                                  <a:pt x="1579" y="3008"/>
                                  <a:pt x="1581" y="3010"/>
                                  <a:pt x="1583" y="3012"/>
                                </a:cubicBezTo>
                                <a:cubicBezTo>
                                  <a:pt x="1583" y="3012"/>
                                  <a:pt x="1583" y="3012"/>
                                  <a:pt x="1583" y="3012"/>
                                </a:cubicBezTo>
                                <a:cubicBezTo>
                                  <a:pt x="1584" y="3013"/>
                                  <a:pt x="1584" y="3013"/>
                                  <a:pt x="1585" y="3013"/>
                                </a:cubicBezTo>
                                <a:cubicBezTo>
                                  <a:pt x="1585" y="3014"/>
                                  <a:pt x="1585" y="3014"/>
                                  <a:pt x="1585" y="3014"/>
                                </a:cubicBezTo>
                                <a:cubicBezTo>
                                  <a:pt x="1587" y="3016"/>
                                  <a:pt x="1589" y="3017"/>
                                  <a:pt x="1591" y="3019"/>
                                </a:cubicBezTo>
                                <a:cubicBezTo>
                                  <a:pt x="1592" y="3019"/>
                                  <a:pt x="1592" y="3020"/>
                                  <a:pt x="1593" y="3021"/>
                                </a:cubicBezTo>
                                <a:cubicBezTo>
                                  <a:pt x="1595" y="3022"/>
                                  <a:pt x="1597" y="3024"/>
                                  <a:pt x="1599" y="3025"/>
                                </a:cubicBezTo>
                                <a:cubicBezTo>
                                  <a:pt x="1600" y="3026"/>
                                  <a:pt x="1601" y="3026"/>
                                  <a:pt x="1602" y="3027"/>
                                </a:cubicBezTo>
                                <a:cubicBezTo>
                                  <a:pt x="1604" y="3028"/>
                                  <a:pt x="1606" y="3029"/>
                                  <a:pt x="1607" y="3030"/>
                                </a:cubicBezTo>
                                <a:cubicBezTo>
                                  <a:pt x="1608" y="3030"/>
                                  <a:pt x="1609" y="3031"/>
                                  <a:pt x="1610" y="3031"/>
                                </a:cubicBezTo>
                                <a:cubicBezTo>
                                  <a:pt x="1610" y="3031"/>
                                  <a:pt x="1611" y="3032"/>
                                  <a:pt x="1612" y="3032"/>
                                </a:cubicBezTo>
                                <a:cubicBezTo>
                                  <a:pt x="1614" y="3033"/>
                                  <a:pt x="1616" y="3034"/>
                                  <a:pt x="1618" y="3034"/>
                                </a:cubicBezTo>
                                <a:cubicBezTo>
                                  <a:pt x="1619" y="3035"/>
                                  <a:pt x="1620" y="3035"/>
                                  <a:pt x="1622" y="3036"/>
                                </a:cubicBezTo>
                                <a:cubicBezTo>
                                  <a:pt x="1622" y="3036"/>
                                  <a:pt x="1622" y="3036"/>
                                  <a:pt x="1622" y="3036"/>
                                </a:cubicBezTo>
                                <a:cubicBezTo>
                                  <a:pt x="1622" y="3036"/>
                                  <a:pt x="1623" y="3036"/>
                                  <a:pt x="1623" y="3036"/>
                                </a:cubicBezTo>
                                <a:cubicBezTo>
                                  <a:pt x="1624" y="3037"/>
                                  <a:pt x="1625" y="3037"/>
                                  <a:pt x="1625" y="3037"/>
                                </a:cubicBezTo>
                                <a:cubicBezTo>
                                  <a:pt x="1629" y="3038"/>
                                  <a:pt x="1632" y="3039"/>
                                  <a:pt x="1636" y="3039"/>
                                </a:cubicBezTo>
                                <a:cubicBezTo>
                                  <a:pt x="1637" y="3040"/>
                                  <a:pt x="1639" y="3040"/>
                                  <a:pt x="1640" y="3040"/>
                                </a:cubicBezTo>
                                <a:cubicBezTo>
                                  <a:pt x="1644" y="3041"/>
                                  <a:pt x="1648" y="3041"/>
                                  <a:pt x="1653" y="3041"/>
                                </a:cubicBezTo>
                                <a:cubicBezTo>
                                  <a:pt x="1653" y="3041"/>
                                  <a:pt x="1653" y="3041"/>
                                  <a:pt x="1654" y="3041"/>
                                </a:cubicBezTo>
                                <a:lnTo>
                                  <a:pt x="1654" y="3041"/>
                                </a:lnTo>
                                <a:lnTo>
                                  <a:pt x="1654" y="3041"/>
                                </a:lnTo>
                                <a:cubicBezTo>
                                  <a:pt x="1654" y="3041"/>
                                  <a:pt x="1654" y="3041"/>
                                  <a:pt x="1655" y="3041"/>
                                </a:cubicBezTo>
                                <a:cubicBezTo>
                                  <a:pt x="1659" y="3041"/>
                                  <a:pt x="1663" y="3041"/>
                                  <a:pt x="1667" y="3040"/>
                                </a:cubicBezTo>
                                <a:cubicBezTo>
                                  <a:pt x="1669" y="3040"/>
                                  <a:pt x="1670" y="3040"/>
                                  <a:pt x="1672" y="3039"/>
                                </a:cubicBezTo>
                                <a:cubicBezTo>
                                  <a:pt x="1675" y="3039"/>
                                  <a:pt x="1679" y="3038"/>
                                  <a:pt x="1682" y="3037"/>
                                </a:cubicBezTo>
                                <a:cubicBezTo>
                                  <a:pt x="1683" y="3037"/>
                                  <a:pt x="1684" y="3037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6" y="3036"/>
                                </a:cubicBezTo>
                                <a:cubicBezTo>
                                  <a:pt x="1687" y="3035"/>
                                  <a:pt x="1688" y="3035"/>
                                  <a:pt x="1690" y="3034"/>
                                </a:cubicBezTo>
                                <a:cubicBezTo>
                                  <a:pt x="1692" y="3034"/>
                                  <a:pt x="1694" y="3033"/>
                                  <a:pt x="1696" y="3032"/>
                                </a:cubicBezTo>
                                <a:cubicBezTo>
                                  <a:pt x="1696" y="3032"/>
                                  <a:pt x="1697" y="3031"/>
                                  <a:pt x="1698" y="3031"/>
                                </a:cubicBezTo>
                                <a:cubicBezTo>
                                  <a:pt x="1698" y="3031"/>
                                  <a:pt x="1699" y="3030"/>
                                  <a:pt x="1700" y="3030"/>
                                </a:cubicBezTo>
                                <a:cubicBezTo>
                                  <a:pt x="1702" y="3029"/>
                                  <a:pt x="1703" y="3028"/>
                                  <a:pt x="1705" y="3027"/>
                                </a:cubicBezTo>
                                <a:cubicBezTo>
                                  <a:pt x="1706" y="3026"/>
                                  <a:pt x="1707" y="3026"/>
                                  <a:pt x="1708" y="3025"/>
                                </a:cubicBezTo>
                                <a:cubicBezTo>
                                  <a:pt x="1710" y="3024"/>
                                  <a:pt x="1712" y="3022"/>
                                  <a:pt x="1714" y="3021"/>
                                </a:cubicBezTo>
                                <a:cubicBezTo>
                                  <a:pt x="1715" y="3020"/>
                                  <a:pt x="1716" y="3019"/>
                                  <a:pt x="1717" y="3019"/>
                                </a:cubicBezTo>
                                <a:cubicBezTo>
                                  <a:pt x="1719" y="3017"/>
                                  <a:pt x="1720" y="3016"/>
                                  <a:pt x="1722" y="3014"/>
                                </a:cubicBezTo>
                                <a:cubicBezTo>
                                  <a:pt x="1722" y="3014"/>
                                  <a:pt x="1723" y="3014"/>
                                  <a:pt x="1723" y="3013"/>
                                </a:cubicBezTo>
                                <a:cubicBezTo>
                                  <a:pt x="1723" y="3013"/>
                                  <a:pt x="1724" y="3013"/>
                                  <a:pt x="1724" y="3012"/>
                                </a:cubicBezTo>
                                <a:cubicBezTo>
                                  <a:pt x="1724" y="3012"/>
                                  <a:pt x="1724" y="3012"/>
                                  <a:pt x="1725" y="3012"/>
                                </a:cubicBezTo>
                                <a:cubicBezTo>
                                  <a:pt x="1726" y="3010"/>
                                  <a:pt x="1728" y="3008"/>
                                  <a:pt x="1730" y="3006"/>
                                </a:cubicBezTo>
                                <a:cubicBezTo>
                                  <a:pt x="1730" y="3005"/>
                                  <a:pt x="1731" y="3005"/>
                                  <a:pt x="1731" y="3004"/>
                                </a:cubicBezTo>
                                <a:lnTo>
                                  <a:pt x="3278" y="1105"/>
                                </a:lnTo>
                                <a:cubicBezTo>
                                  <a:pt x="3304" y="1074"/>
                                  <a:pt x="3307" y="1029"/>
                                  <a:pt x="3288" y="993"/>
                                </a:cubicBezTo>
                                <a:close/>
                                <a:moveTo>
                                  <a:pt x="1851" y="200"/>
                                </a:moveTo>
                                <a:lnTo>
                                  <a:pt x="2134" y="942"/>
                                </a:lnTo>
                                <a:lnTo>
                                  <a:pt x="1173" y="942"/>
                                </a:lnTo>
                                <a:lnTo>
                                  <a:pt x="1456" y="200"/>
                                </a:lnTo>
                                <a:lnTo>
                                  <a:pt x="1851" y="200"/>
                                </a:lnTo>
                                <a:close/>
                                <a:moveTo>
                                  <a:pt x="2141" y="1142"/>
                                </a:moveTo>
                                <a:lnTo>
                                  <a:pt x="1654" y="2622"/>
                                </a:lnTo>
                                <a:lnTo>
                                  <a:pt x="1166" y="1142"/>
                                </a:lnTo>
                                <a:lnTo>
                                  <a:pt x="2141" y="1142"/>
                                </a:lnTo>
                                <a:close/>
                                <a:moveTo>
                                  <a:pt x="956" y="1142"/>
                                </a:moveTo>
                                <a:lnTo>
                                  <a:pt x="1389" y="2458"/>
                                </a:lnTo>
                                <a:lnTo>
                                  <a:pt x="317" y="1142"/>
                                </a:lnTo>
                                <a:lnTo>
                                  <a:pt x="956" y="1142"/>
                                </a:lnTo>
                                <a:close/>
                                <a:moveTo>
                                  <a:pt x="2352" y="1142"/>
                                </a:moveTo>
                                <a:lnTo>
                                  <a:pt x="2990" y="1142"/>
                                </a:lnTo>
                                <a:lnTo>
                                  <a:pt x="1918" y="2458"/>
                                </a:lnTo>
                                <a:lnTo>
                                  <a:pt x="2352" y="1142"/>
                                </a:lnTo>
                                <a:close/>
                                <a:moveTo>
                                  <a:pt x="3030" y="942"/>
                                </a:moveTo>
                                <a:lnTo>
                                  <a:pt x="2348" y="942"/>
                                </a:lnTo>
                                <a:lnTo>
                                  <a:pt x="2065" y="200"/>
                                </a:lnTo>
                                <a:lnTo>
                                  <a:pt x="2616" y="200"/>
                                </a:lnTo>
                                <a:lnTo>
                                  <a:pt x="3030" y="942"/>
                                </a:lnTo>
                                <a:close/>
                                <a:moveTo>
                                  <a:pt x="691" y="200"/>
                                </a:moveTo>
                                <a:lnTo>
                                  <a:pt x="1242" y="200"/>
                                </a:lnTo>
                                <a:lnTo>
                                  <a:pt x="959" y="942"/>
                                </a:lnTo>
                                <a:lnTo>
                                  <a:pt x="277" y="942"/>
                                </a:lnTo>
                                <a:lnTo>
                                  <a:pt x="69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3806550"/>
                            <a:ext cx="387861" cy="387326"/>
                          </a:xfrm>
                          <a:custGeom>
                            <a:avLst/>
                            <a:gdLst>
                              <a:gd name="connsiteX0" fmla="*/ 582110 w 608294"/>
                              <a:gd name="connsiteY0" fmla="*/ 424622 h 607457"/>
                              <a:gd name="connsiteX1" fmla="*/ 608294 w 608294"/>
                              <a:gd name="connsiteY1" fmla="*/ 607457 h 607457"/>
                              <a:gd name="connsiteX2" fmla="*/ 425459 w 608294"/>
                              <a:gd name="connsiteY2" fmla="*/ 581381 h 607457"/>
                              <a:gd name="connsiteX3" fmla="*/ 527554 w 608294"/>
                              <a:gd name="connsiteY3" fmla="*/ 523275 h 607457"/>
                              <a:gd name="connsiteX4" fmla="*/ 582110 w 608294"/>
                              <a:gd name="connsiteY4" fmla="*/ 424622 h 607457"/>
                              <a:gd name="connsiteX5" fmla="*/ 60621 w 608294"/>
                              <a:gd name="connsiteY5" fmla="*/ 143122 h 607457"/>
                              <a:gd name="connsiteX6" fmla="*/ 36018 w 608294"/>
                              <a:gd name="connsiteY6" fmla="*/ 167688 h 607457"/>
                              <a:gd name="connsiteX7" fmla="*/ 376767 w 608294"/>
                              <a:gd name="connsiteY7" fmla="*/ 507548 h 607457"/>
                              <a:gd name="connsiteX8" fmla="*/ 401370 w 608294"/>
                              <a:gd name="connsiteY8" fmla="*/ 507548 h 607457"/>
                              <a:gd name="connsiteX9" fmla="*/ 401370 w 608294"/>
                              <a:gd name="connsiteY9" fmla="*/ 482982 h 607457"/>
                              <a:gd name="connsiteX10" fmla="*/ 114054 w 608294"/>
                              <a:gd name="connsiteY10" fmla="*/ 89769 h 607457"/>
                              <a:gd name="connsiteX11" fmla="*/ 89451 w 608294"/>
                              <a:gd name="connsiteY11" fmla="*/ 114335 h 607457"/>
                              <a:gd name="connsiteX12" fmla="*/ 452916 w 608294"/>
                              <a:gd name="connsiteY12" fmla="*/ 476802 h 607457"/>
                              <a:gd name="connsiteX13" fmla="*/ 477444 w 608294"/>
                              <a:gd name="connsiteY13" fmla="*/ 476802 h 607457"/>
                              <a:gd name="connsiteX14" fmla="*/ 477444 w 608294"/>
                              <a:gd name="connsiteY14" fmla="*/ 452236 h 607457"/>
                              <a:gd name="connsiteX15" fmla="*/ 167487 w 608294"/>
                              <a:gd name="connsiteY15" fmla="*/ 36416 h 607457"/>
                              <a:gd name="connsiteX16" fmla="*/ 142884 w 608294"/>
                              <a:gd name="connsiteY16" fmla="*/ 60983 h 607457"/>
                              <a:gd name="connsiteX17" fmla="*/ 487935 w 608294"/>
                              <a:gd name="connsiteY17" fmla="*/ 405063 h 607457"/>
                              <a:gd name="connsiteX18" fmla="*/ 512538 w 608294"/>
                              <a:gd name="connsiteY18" fmla="*/ 405063 h 607457"/>
                              <a:gd name="connsiteX19" fmla="*/ 512538 w 608294"/>
                              <a:gd name="connsiteY19" fmla="*/ 380572 h 607457"/>
                              <a:gd name="connsiteX20" fmla="*/ 159676 w 608294"/>
                              <a:gd name="connsiteY20" fmla="*/ 0 h 607457"/>
                              <a:gd name="connsiteX21" fmla="*/ 206430 w 608294"/>
                              <a:gd name="connsiteY21" fmla="*/ 19385 h 607457"/>
                              <a:gd name="connsiteX22" fmla="*/ 212845 w 608294"/>
                              <a:gd name="connsiteY22" fmla="*/ 26318 h 607457"/>
                              <a:gd name="connsiteX23" fmla="*/ 547632 w 608294"/>
                              <a:gd name="connsiteY23" fmla="*/ 360753 h 607457"/>
                              <a:gd name="connsiteX24" fmla="*/ 501897 w 608294"/>
                              <a:gd name="connsiteY24" fmla="*/ 493607 h 607457"/>
                              <a:gd name="connsiteX25" fmla="*/ 361220 w 608294"/>
                              <a:gd name="connsiteY25" fmla="*/ 546884 h 607457"/>
                              <a:gd name="connsiteX26" fmla="*/ 26358 w 608294"/>
                              <a:gd name="connsiteY26" fmla="*/ 212450 h 607457"/>
                              <a:gd name="connsiteX27" fmla="*/ 19414 w 608294"/>
                              <a:gd name="connsiteY27" fmla="*/ 206120 h 607457"/>
                              <a:gd name="connsiteX28" fmla="*/ 19414 w 608294"/>
                              <a:gd name="connsiteY28" fmla="*/ 112753 h 607457"/>
                              <a:gd name="connsiteX29" fmla="*/ 112922 w 608294"/>
                              <a:gd name="connsiteY29" fmla="*/ 19385 h 607457"/>
                              <a:gd name="connsiteX30" fmla="*/ 159676 w 608294"/>
                              <a:gd name="connsiteY30" fmla="*/ 0 h 607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608294" h="607457">
                                <a:moveTo>
                                  <a:pt x="582110" y="424622"/>
                                </a:moveTo>
                                <a:lnTo>
                                  <a:pt x="608294" y="607457"/>
                                </a:lnTo>
                                <a:lnTo>
                                  <a:pt x="425459" y="581381"/>
                                </a:lnTo>
                                <a:cubicBezTo>
                                  <a:pt x="430666" y="578969"/>
                                  <a:pt x="489297" y="561635"/>
                                  <a:pt x="527554" y="523275"/>
                                </a:cubicBezTo>
                                <a:cubicBezTo>
                                  <a:pt x="563849" y="486873"/>
                                  <a:pt x="579922" y="429521"/>
                                  <a:pt x="582110" y="424622"/>
                                </a:cubicBezTo>
                                <a:close/>
                                <a:moveTo>
                                  <a:pt x="60621" y="143122"/>
                                </a:moveTo>
                                <a:lnTo>
                                  <a:pt x="36018" y="167688"/>
                                </a:lnTo>
                                <a:lnTo>
                                  <a:pt x="376767" y="507548"/>
                                </a:lnTo>
                                <a:cubicBezTo>
                                  <a:pt x="383559" y="514255"/>
                                  <a:pt x="394578" y="514330"/>
                                  <a:pt x="401370" y="507548"/>
                                </a:cubicBezTo>
                                <a:cubicBezTo>
                                  <a:pt x="408162" y="500691"/>
                                  <a:pt x="408162" y="489764"/>
                                  <a:pt x="401370" y="482982"/>
                                </a:cubicBezTo>
                                <a:close/>
                                <a:moveTo>
                                  <a:pt x="114054" y="89769"/>
                                </a:moveTo>
                                <a:lnTo>
                                  <a:pt x="89451" y="114335"/>
                                </a:lnTo>
                                <a:lnTo>
                                  <a:pt x="452916" y="476802"/>
                                </a:lnTo>
                                <a:cubicBezTo>
                                  <a:pt x="459709" y="483509"/>
                                  <a:pt x="470652" y="483584"/>
                                  <a:pt x="477444" y="476802"/>
                                </a:cubicBezTo>
                                <a:cubicBezTo>
                                  <a:pt x="484236" y="470020"/>
                                  <a:pt x="484236" y="458943"/>
                                  <a:pt x="477444" y="452236"/>
                                </a:cubicBezTo>
                                <a:close/>
                                <a:moveTo>
                                  <a:pt x="167487" y="36416"/>
                                </a:moveTo>
                                <a:lnTo>
                                  <a:pt x="142884" y="60983"/>
                                </a:lnTo>
                                <a:lnTo>
                                  <a:pt x="487935" y="405063"/>
                                </a:lnTo>
                                <a:cubicBezTo>
                                  <a:pt x="494802" y="411845"/>
                                  <a:pt x="505746" y="411845"/>
                                  <a:pt x="512538" y="405063"/>
                                </a:cubicBezTo>
                                <a:cubicBezTo>
                                  <a:pt x="519330" y="398280"/>
                                  <a:pt x="519406" y="387278"/>
                                  <a:pt x="512538" y="380572"/>
                                </a:cubicBezTo>
                                <a:close/>
                                <a:moveTo>
                                  <a:pt x="159676" y="0"/>
                                </a:moveTo>
                                <a:cubicBezTo>
                                  <a:pt x="176600" y="0"/>
                                  <a:pt x="193525" y="6462"/>
                                  <a:pt x="206430" y="19385"/>
                                </a:cubicBezTo>
                                <a:cubicBezTo>
                                  <a:pt x="208694" y="21646"/>
                                  <a:pt x="212845" y="26318"/>
                                  <a:pt x="212845" y="26318"/>
                                </a:cubicBezTo>
                                <a:lnTo>
                                  <a:pt x="547632" y="360753"/>
                                </a:lnTo>
                                <a:cubicBezTo>
                                  <a:pt x="558122" y="371227"/>
                                  <a:pt x="545669" y="448920"/>
                                  <a:pt x="501897" y="493607"/>
                                </a:cubicBezTo>
                                <a:cubicBezTo>
                                  <a:pt x="453746" y="542815"/>
                                  <a:pt x="372767" y="558414"/>
                                  <a:pt x="361220" y="546884"/>
                                </a:cubicBezTo>
                                <a:lnTo>
                                  <a:pt x="26358" y="212450"/>
                                </a:lnTo>
                                <a:cubicBezTo>
                                  <a:pt x="23867" y="210566"/>
                                  <a:pt x="21678" y="208381"/>
                                  <a:pt x="19414" y="206120"/>
                                </a:cubicBezTo>
                                <a:cubicBezTo>
                                  <a:pt x="-6472" y="180348"/>
                                  <a:pt x="-6472" y="138525"/>
                                  <a:pt x="19414" y="112753"/>
                                </a:cubicBezTo>
                                <a:lnTo>
                                  <a:pt x="112922" y="19385"/>
                                </a:lnTo>
                                <a:cubicBezTo>
                                  <a:pt x="125828" y="6462"/>
                                  <a:pt x="142752" y="0"/>
                                  <a:pt x="159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4536038"/>
                            <a:ext cx="387861" cy="387350"/>
                          </a:xfrm>
                          <a:custGeom>
                            <a:avLst/>
                            <a:gdLst>
                              <a:gd name="connsiteX0" fmla="*/ 86413 w 591547"/>
                              <a:gd name="connsiteY0" fmla="*/ 515758 h 590770"/>
                              <a:gd name="connsiteX1" fmla="*/ 171919 w 591547"/>
                              <a:gd name="connsiteY1" fmla="*/ 515758 h 590770"/>
                              <a:gd name="connsiteX2" fmla="*/ 171919 w 591547"/>
                              <a:gd name="connsiteY2" fmla="*/ 537523 h 590770"/>
                              <a:gd name="connsiteX3" fmla="*/ 86413 w 591547"/>
                              <a:gd name="connsiteY3" fmla="*/ 537523 h 590770"/>
                              <a:gd name="connsiteX4" fmla="*/ 86413 w 591547"/>
                              <a:gd name="connsiteY4" fmla="*/ 461733 h 590770"/>
                              <a:gd name="connsiteX5" fmla="*/ 171919 w 591547"/>
                              <a:gd name="connsiteY5" fmla="*/ 461733 h 590770"/>
                              <a:gd name="connsiteX6" fmla="*/ 171919 w 591547"/>
                              <a:gd name="connsiteY6" fmla="*/ 483498 h 590770"/>
                              <a:gd name="connsiteX7" fmla="*/ 86413 w 591547"/>
                              <a:gd name="connsiteY7" fmla="*/ 483498 h 590770"/>
                              <a:gd name="connsiteX8" fmla="*/ 86413 w 591547"/>
                              <a:gd name="connsiteY8" fmla="*/ 408616 h 590770"/>
                              <a:gd name="connsiteX9" fmla="*/ 171919 w 591547"/>
                              <a:gd name="connsiteY9" fmla="*/ 408616 h 590770"/>
                              <a:gd name="connsiteX10" fmla="*/ 171919 w 591547"/>
                              <a:gd name="connsiteY10" fmla="*/ 429474 h 590770"/>
                              <a:gd name="connsiteX11" fmla="*/ 86413 w 591547"/>
                              <a:gd name="connsiteY11" fmla="*/ 429474 h 590770"/>
                              <a:gd name="connsiteX12" fmla="*/ 204177 w 591547"/>
                              <a:gd name="connsiteY12" fmla="*/ 357041 h 590770"/>
                              <a:gd name="connsiteX13" fmla="*/ 204177 w 591547"/>
                              <a:gd name="connsiteY13" fmla="*/ 569815 h 590770"/>
                              <a:gd name="connsiteX14" fmla="*/ 333300 w 591547"/>
                              <a:gd name="connsiteY14" fmla="*/ 569815 h 590770"/>
                              <a:gd name="connsiteX15" fmla="*/ 333300 w 591547"/>
                              <a:gd name="connsiteY15" fmla="*/ 382026 h 590770"/>
                              <a:gd name="connsiteX16" fmla="*/ 183194 w 591547"/>
                              <a:gd name="connsiteY16" fmla="*/ 357041 h 590770"/>
                              <a:gd name="connsiteX17" fmla="*/ 75053 w 591547"/>
                              <a:gd name="connsiteY17" fmla="*/ 382026 h 590770"/>
                              <a:gd name="connsiteX18" fmla="*/ 75053 w 591547"/>
                              <a:gd name="connsiteY18" fmla="*/ 569815 h 590770"/>
                              <a:gd name="connsiteX19" fmla="*/ 183194 w 591547"/>
                              <a:gd name="connsiteY19" fmla="*/ 569815 h 590770"/>
                              <a:gd name="connsiteX20" fmla="*/ 247709 w 591547"/>
                              <a:gd name="connsiteY20" fmla="*/ 311838 h 590770"/>
                              <a:gd name="connsiteX21" fmla="*/ 322851 w 591547"/>
                              <a:gd name="connsiteY21" fmla="*/ 311838 h 590770"/>
                              <a:gd name="connsiteX22" fmla="*/ 322851 w 591547"/>
                              <a:gd name="connsiteY22" fmla="*/ 332826 h 590770"/>
                              <a:gd name="connsiteX23" fmla="*/ 247709 w 591547"/>
                              <a:gd name="connsiteY23" fmla="*/ 332826 h 590770"/>
                              <a:gd name="connsiteX24" fmla="*/ 247709 w 591547"/>
                              <a:gd name="connsiteY24" fmla="*/ 257944 h 590770"/>
                              <a:gd name="connsiteX25" fmla="*/ 322851 w 591547"/>
                              <a:gd name="connsiteY25" fmla="*/ 257944 h 590770"/>
                              <a:gd name="connsiteX26" fmla="*/ 322851 w 591547"/>
                              <a:gd name="connsiteY26" fmla="*/ 279580 h 590770"/>
                              <a:gd name="connsiteX27" fmla="*/ 247709 w 591547"/>
                              <a:gd name="connsiteY27" fmla="*/ 279580 h 590770"/>
                              <a:gd name="connsiteX28" fmla="*/ 247709 w 591547"/>
                              <a:gd name="connsiteY28" fmla="*/ 203919 h 590770"/>
                              <a:gd name="connsiteX29" fmla="*/ 322851 w 591547"/>
                              <a:gd name="connsiteY29" fmla="*/ 203919 h 590770"/>
                              <a:gd name="connsiteX30" fmla="*/ 322851 w 591547"/>
                              <a:gd name="connsiteY30" fmla="*/ 225684 h 590770"/>
                              <a:gd name="connsiteX31" fmla="*/ 247709 w 591547"/>
                              <a:gd name="connsiteY31" fmla="*/ 225684 h 590770"/>
                              <a:gd name="connsiteX32" fmla="*/ 247709 w 591547"/>
                              <a:gd name="connsiteY32" fmla="*/ 150672 h 590770"/>
                              <a:gd name="connsiteX33" fmla="*/ 322851 w 591547"/>
                              <a:gd name="connsiteY33" fmla="*/ 150672 h 590770"/>
                              <a:gd name="connsiteX34" fmla="*/ 322851 w 591547"/>
                              <a:gd name="connsiteY34" fmla="*/ 171660 h 590770"/>
                              <a:gd name="connsiteX35" fmla="*/ 247709 w 591547"/>
                              <a:gd name="connsiteY35" fmla="*/ 171660 h 590770"/>
                              <a:gd name="connsiteX36" fmla="*/ 355090 w 591547"/>
                              <a:gd name="connsiteY36" fmla="*/ 102357 h 590770"/>
                              <a:gd name="connsiteX37" fmla="*/ 355090 w 591547"/>
                              <a:gd name="connsiteY37" fmla="*/ 373160 h 590770"/>
                              <a:gd name="connsiteX38" fmla="*/ 355090 w 591547"/>
                              <a:gd name="connsiteY38" fmla="*/ 376384 h 590770"/>
                              <a:gd name="connsiteX39" fmla="*/ 355090 w 591547"/>
                              <a:gd name="connsiteY39" fmla="*/ 569815 h 590770"/>
                              <a:gd name="connsiteX40" fmla="*/ 484213 w 591547"/>
                              <a:gd name="connsiteY40" fmla="*/ 569815 h 590770"/>
                              <a:gd name="connsiteX41" fmla="*/ 484213 w 591547"/>
                              <a:gd name="connsiteY41" fmla="*/ 154744 h 590770"/>
                              <a:gd name="connsiteX42" fmla="*/ 333300 w 591547"/>
                              <a:gd name="connsiteY42" fmla="*/ 99939 h 590770"/>
                              <a:gd name="connsiteX43" fmla="*/ 236458 w 591547"/>
                              <a:gd name="connsiteY43" fmla="*/ 125730 h 590770"/>
                              <a:gd name="connsiteX44" fmla="*/ 236458 w 591547"/>
                              <a:gd name="connsiteY44" fmla="*/ 341728 h 590770"/>
                              <a:gd name="connsiteX45" fmla="*/ 333300 w 591547"/>
                              <a:gd name="connsiteY45" fmla="*/ 360265 h 590770"/>
                              <a:gd name="connsiteX46" fmla="*/ 397862 w 591547"/>
                              <a:gd name="connsiteY46" fmla="*/ 21761 h 590770"/>
                              <a:gd name="connsiteX47" fmla="*/ 387371 w 591547"/>
                              <a:gd name="connsiteY47" fmla="*/ 32238 h 590770"/>
                              <a:gd name="connsiteX48" fmla="*/ 397862 w 591547"/>
                              <a:gd name="connsiteY48" fmla="*/ 42716 h 590770"/>
                              <a:gd name="connsiteX49" fmla="*/ 409160 w 591547"/>
                              <a:gd name="connsiteY49" fmla="*/ 32238 h 590770"/>
                              <a:gd name="connsiteX50" fmla="*/ 397862 w 591547"/>
                              <a:gd name="connsiteY50" fmla="*/ 21761 h 590770"/>
                              <a:gd name="connsiteX51" fmla="*/ 397862 w 591547"/>
                              <a:gd name="connsiteY51" fmla="*/ 0 h 590770"/>
                              <a:gd name="connsiteX52" fmla="*/ 430143 w 591547"/>
                              <a:gd name="connsiteY52" fmla="*/ 32238 h 590770"/>
                              <a:gd name="connsiteX53" fmla="*/ 409160 w 591547"/>
                              <a:gd name="connsiteY53" fmla="*/ 62865 h 590770"/>
                              <a:gd name="connsiteX54" fmla="*/ 409160 w 591547"/>
                              <a:gd name="connsiteY54" fmla="*/ 100745 h 590770"/>
                              <a:gd name="connsiteX55" fmla="*/ 498740 w 591547"/>
                              <a:gd name="connsiteY55" fmla="*/ 137819 h 590770"/>
                              <a:gd name="connsiteX56" fmla="*/ 506003 w 591547"/>
                              <a:gd name="connsiteY56" fmla="*/ 147491 h 590770"/>
                              <a:gd name="connsiteX57" fmla="*/ 506003 w 591547"/>
                              <a:gd name="connsiteY57" fmla="*/ 569815 h 590770"/>
                              <a:gd name="connsiteX58" fmla="*/ 591547 w 591547"/>
                              <a:gd name="connsiteY58" fmla="*/ 569815 h 590770"/>
                              <a:gd name="connsiteX59" fmla="*/ 591547 w 591547"/>
                              <a:gd name="connsiteY59" fmla="*/ 590770 h 590770"/>
                              <a:gd name="connsiteX60" fmla="*/ 494705 w 591547"/>
                              <a:gd name="connsiteY60" fmla="*/ 590770 h 590770"/>
                              <a:gd name="connsiteX61" fmla="*/ 344598 w 591547"/>
                              <a:gd name="connsiteY61" fmla="*/ 590770 h 590770"/>
                              <a:gd name="connsiteX62" fmla="*/ 193685 w 591547"/>
                              <a:gd name="connsiteY62" fmla="*/ 590770 h 590770"/>
                              <a:gd name="connsiteX63" fmla="*/ 64562 w 591547"/>
                              <a:gd name="connsiteY63" fmla="*/ 590770 h 590770"/>
                              <a:gd name="connsiteX64" fmla="*/ 0 w 591547"/>
                              <a:gd name="connsiteY64" fmla="*/ 590770 h 590770"/>
                              <a:gd name="connsiteX65" fmla="*/ 0 w 591547"/>
                              <a:gd name="connsiteY65" fmla="*/ 569815 h 590770"/>
                              <a:gd name="connsiteX66" fmla="*/ 54070 w 591547"/>
                              <a:gd name="connsiteY66" fmla="*/ 569815 h 590770"/>
                              <a:gd name="connsiteX67" fmla="*/ 54070 w 591547"/>
                              <a:gd name="connsiteY67" fmla="*/ 373160 h 590770"/>
                              <a:gd name="connsiteX68" fmla="*/ 62141 w 591547"/>
                              <a:gd name="connsiteY68" fmla="*/ 362683 h 590770"/>
                              <a:gd name="connsiteX69" fmla="*/ 191264 w 591547"/>
                              <a:gd name="connsiteY69" fmla="*/ 333668 h 590770"/>
                              <a:gd name="connsiteX70" fmla="*/ 195299 w 591547"/>
                              <a:gd name="connsiteY70" fmla="*/ 333668 h 590770"/>
                              <a:gd name="connsiteX71" fmla="*/ 196106 w 591547"/>
                              <a:gd name="connsiteY71" fmla="*/ 333668 h 590770"/>
                              <a:gd name="connsiteX72" fmla="*/ 215475 w 591547"/>
                              <a:gd name="connsiteY72" fmla="*/ 336892 h 590770"/>
                              <a:gd name="connsiteX73" fmla="*/ 215475 w 591547"/>
                              <a:gd name="connsiteY73" fmla="*/ 116864 h 590770"/>
                              <a:gd name="connsiteX74" fmla="*/ 223545 w 591547"/>
                              <a:gd name="connsiteY74" fmla="*/ 106387 h 590770"/>
                              <a:gd name="connsiteX75" fmla="*/ 341370 w 591547"/>
                              <a:gd name="connsiteY75" fmla="*/ 75760 h 590770"/>
                              <a:gd name="connsiteX76" fmla="*/ 342984 w 591547"/>
                              <a:gd name="connsiteY76" fmla="*/ 75760 h 590770"/>
                              <a:gd name="connsiteX77" fmla="*/ 345405 w 591547"/>
                              <a:gd name="connsiteY77" fmla="*/ 75760 h 590770"/>
                              <a:gd name="connsiteX78" fmla="*/ 347020 w 591547"/>
                              <a:gd name="connsiteY78" fmla="*/ 75760 h 590770"/>
                              <a:gd name="connsiteX79" fmla="*/ 348634 w 591547"/>
                              <a:gd name="connsiteY79" fmla="*/ 75760 h 590770"/>
                              <a:gd name="connsiteX80" fmla="*/ 387371 w 591547"/>
                              <a:gd name="connsiteY80" fmla="*/ 91879 h 590770"/>
                              <a:gd name="connsiteX81" fmla="*/ 387371 w 591547"/>
                              <a:gd name="connsiteY81" fmla="*/ 62865 h 590770"/>
                              <a:gd name="connsiteX82" fmla="*/ 365581 w 591547"/>
                              <a:gd name="connsiteY82" fmla="*/ 32238 h 590770"/>
                              <a:gd name="connsiteX83" fmla="*/ 397862 w 591547"/>
                              <a:gd name="connsiteY83" fmla="*/ 0 h 590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591547" h="590770">
                                <a:moveTo>
                                  <a:pt x="86413" y="515758"/>
                                </a:moveTo>
                                <a:lnTo>
                                  <a:pt x="171919" y="515758"/>
                                </a:lnTo>
                                <a:lnTo>
                                  <a:pt x="171919" y="537523"/>
                                </a:lnTo>
                                <a:lnTo>
                                  <a:pt x="86413" y="537523"/>
                                </a:lnTo>
                                <a:close/>
                                <a:moveTo>
                                  <a:pt x="86413" y="461733"/>
                                </a:moveTo>
                                <a:lnTo>
                                  <a:pt x="171919" y="461733"/>
                                </a:lnTo>
                                <a:lnTo>
                                  <a:pt x="171919" y="483498"/>
                                </a:lnTo>
                                <a:lnTo>
                                  <a:pt x="86413" y="483498"/>
                                </a:lnTo>
                                <a:close/>
                                <a:moveTo>
                                  <a:pt x="86413" y="408616"/>
                                </a:moveTo>
                                <a:lnTo>
                                  <a:pt x="171919" y="408616"/>
                                </a:lnTo>
                                <a:lnTo>
                                  <a:pt x="171919" y="429474"/>
                                </a:lnTo>
                                <a:lnTo>
                                  <a:pt x="86413" y="429474"/>
                                </a:lnTo>
                                <a:close/>
                                <a:moveTo>
                                  <a:pt x="204177" y="357041"/>
                                </a:moveTo>
                                <a:lnTo>
                                  <a:pt x="204177" y="569815"/>
                                </a:lnTo>
                                <a:lnTo>
                                  <a:pt x="333300" y="569815"/>
                                </a:lnTo>
                                <a:lnTo>
                                  <a:pt x="333300" y="382026"/>
                                </a:lnTo>
                                <a:close/>
                                <a:moveTo>
                                  <a:pt x="183194" y="357041"/>
                                </a:moveTo>
                                <a:lnTo>
                                  <a:pt x="75053" y="382026"/>
                                </a:lnTo>
                                <a:lnTo>
                                  <a:pt x="75053" y="569815"/>
                                </a:lnTo>
                                <a:lnTo>
                                  <a:pt x="183194" y="569815"/>
                                </a:lnTo>
                                <a:close/>
                                <a:moveTo>
                                  <a:pt x="247709" y="311838"/>
                                </a:moveTo>
                                <a:lnTo>
                                  <a:pt x="322851" y="311838"/>
                                </a:lnTo>
                                <a:lnTo>
                                  <a:pt x="322851" y="332826"/>
                                </a:lnTo>
                                <a:lnTo>
                                  <a:pt x="247709" y="332826"/>
                                </a:lnTo>
                                <a:close/>
                                <a:moveTo>
                                  <a:pt x="247709" y="257944"/>
                                </a:moveTo>
                                <a:lnTo>
                                  <a:pt x="322851" y="257944"/>
                                </a:lnTo>
                                <a:lnTo>
                                  <a:pt x="322851" y="279580"/>
                                </a:lnTo>
                                <a:lnTo>
                                  <a:pt x="247709" y="279580"/>
                                </a:lnTo>
                                <a:close/>
                                <a:moveTo>
                                  <a:pt x="247709" y="203919"/>
                                </a:moveTo>
                                <a:lnTo>
                                  <a:pt x="322851" y="203919"/>
                                </a:lnTo>
                                <a:lnTo>
                                  <a:pt x="322851" y="225684"/>
                                </a:lnTo>
                                <a:lnTo>
                                  <a:pt x="247709" y="225684"/>
                                </a:lnTo>
                                <a:close/>
                                <a:moveTo>
                                  <a:pt x="247709" y="150672"/>
                                </a:moveTo>
                                <a:lnTo>
                                  <a:pt x="322851" y="150672"/>
                                </a:lnTo>
                                <a:lnTo>
                                  <a:pt x="322851" y="171660"/>
                                </a:lnTo>
                                <a:lnTo>
                                  <a:pt x="247709" y="171660"/>
                                </a:lnTo>
                                <a:close/>
                                <a:moveTo>
                                  <a:pt x="355090" y="102357"/>
                                </a:moveTo>
                                <a:lnTo>
                                  <a:pt x="355090" y="373160"/>
                                </a:lnTo>
                                <a:lnTo>
                                  <a:pt x="355090" y="376384"/>
                                </a:lnTo>
                                <a:lnTo>
                                  <a:pt x="355090" y="569815"/>
                                </a:lnTo>
                                <a:lnTo>
                                  <a:pt x="484213" y="569815"/>
                                </a:lnTo>
                                <a:lnTo>
                                  <a:pt x="484213" y="154744"/>
                                </a:lnTo>
                                <a:close/>
                                <a:moveTo>
                                  <a:pt x="333300" y="99939"/>
                                </a:moveTo>
                                <a:lnTo>
                                  <a:pt x="236458" y="125730"/>
                                </a:lnTo>
                                <a:lnTo>
                                  <a:pt x="236458" y="341728"/>
                                </a:lnTo>
                                <a:lnTo>
                                  <a:pt x="333300" y="360265"/>
                                </a:lnTo>
                                <a:close/>
                                <a:moveTo>
                                  <a:pt x="397862" y="21761"/>
                                </a:moveTo>
                                <a:cubicBezTo>
                                  <a:pt x="392213" y="21761"/>
                                  <a:pt x="387371" y="26596"/>
                                  <a:pt x="387371" y="32238"/>
                                </a:cubicBezTo>
                                <a:cubicBezTo>
                                  <a:pt x="387371" y="37880"/>
                                  <a:pt x="392213" y="42716"/>
                                  <a:pt x="397862" y="42716"/>
                                </a:cubicBezTo>
                                <a:cubicBezTo>
                                  <a:pt x="404318" y="42716"/>
                                  <a:pt x="409160" y="37880"/>
                                  <a:pt x="409160" y="32238"/>
                                </a:cubicBezTo>
                                <a:cubicBezTo>
                                  <a:pt x="409160" y="26596"/>
                                  <a:pt x="404318" y="21761"/>
                                  <a:pt x="397862" y="21761"/>
                                </a:cubicBezTo>
                                <a:close/>
                                <a:moveTo>
                                  <a:pt x="397862" y="0"/>
                                </a:moveTo>
                                <a:cubicBezTo>
                                  <a:pt x="415616" y="0"/>
                                  <a:pt x="430143" y="14507"/>
                                  <a:pt x="430143" y="32238"/>
                                </a:cubicBezTo>
                                <a:cubicBezTo>
                                  <a:pt x="430143" y="45940"/>
                                  <a:pt x="421266" y="58029"/>
                                  <a:pt x="409160" y="62865"/>
                                </a:cubicBezTo>
                                <a:lnTo>
                                  <a:pt x="409160" y="100745"/>
                                </a:lnTo>
                                <a:lnTo>
                                  <a:pt x="498740" y="137819"/>
                                </a:lnTo>
                                <a:cubicBezTo>
                                  <a:pt x="502775" y="139431"/>
                                  <a:pt x="506003" y="143461"/>
                                  <a:pt x="506003" y="147491"/>
                                </a:cubicBezTo>
                                <a:lnTo>
                                  <a:pt x="506003" y="569815"/>
                                </a:lnTo>
                                <a:lnTo>
                                  <a:pt x="591547" y="569815"/>
                                </a:lnTo>
                                <a:lnTo>
                                  <a:pt x="591547" y="590770"/>
                                </a:lnTo>
                                <a:lnTo>
                                  <a:pt x="494705" y="590770"/>
                                </a:lnTo>
                                <a:lnTo>
                                  <a:pt x="344598" y="590770"/>
                                </a:lnTo>
                                <a:lnTo>
                                  <a:pt x="193685" y="590770"/>
                                </a:lnTo>
                                <a:lnTo>
                                  <a:pt x="64562" y="590770"/>
                                </a:lnTo>
                                <a:lnTo>
                                  <a:pt x="0" y="590770"/>
                                </a:lnTo>
                                <a:lnTo>
                                  <a:pt x="0" y="569815"/>
                                </a:lnTo>
                                <a:lnTo>
                                  <a:pt x="54070" y="569815"/>
                                </a:lnTo>
                                <a:lnTo>
                                  <a:pt x="54070" y="373160"/>
                                </a:lnTo>
                                <a:cubicBezTo>
                                  <a:pt x="54070" y="368324"/>
                                  <a:pt x="57298" y="364294"/>
                                  <a:pt x="62141" y="362683"/>
                                </a:cubicBezTo>
                                <a:lnTo>
                                  <a:pt x="191264" y="333668"/>
                                </a:lnTo>
                                <a:cubicBezTo>
                                  <a:pt x="192878" y="332862"/>
                                  <a:pt x="194492" y="332862"/>
                                  <a:pt x="195299" y="333668"/>
                                </a:cubicBezTo>
                                <a:cubicBezTo>
                                  <a:pt x="196106" y="333668"/>
                                  <a:pt x="196106" y="333668"/>
                                  <a:pt x="196106" y="333668"/>
                                </a:cubicBezTo>
                                <a:lnTo>
                                  <a:pt x="215475" y="336892"/>
                                </a:lnTo>
                                <a:lnTo>
                                  <a:pt x="215475" y="116864"/>
                                </a:lnTo>
                                <a:cubicBezTo>
                                  <a:pt x="215475" y="112028"/>
                                  <a:pt x="218703" y="107999"/>
                                  <a:pt x="223545" y="106387"/>
                                </a:cubicBezTo>
                                <a:lnTo>
                                  <a:pt x="341370" y="75760"/>
                                </a:lnTo>
                                <a:cubicBezTo>
                                  <a:pt x="342177" y="75760"/>
                                  <a:pt x="342177" y="75760"/>
                                  <a:pt x="342984" y="75760"/>
                                </a:cubicBezTo>
                                <a:cubicBezTo>
                                  <a:pt x="343791" y="75760"/>
                                  <a:pt x="344598" y="74954"/>
                                  <a:pt x="345405" y="75760"/>
                                </a:cubicBezTo>
                                <a:cubicBezTo>
                                  <a:pt x="346213" y="75760"/>
                                  <a:pt x="347020" y="75760"/>
                                  <a:pt x="347020" y="75760"/>
                                </a:cubicBezTo>
                                <a:cubicBezTo>
                                  <a:pt x="347827" y="75760"/>
                                  <a:pt x="347827" y="75760"/>
                                  <a:pt x="348634" y="75760"/>
                                </a:cubicBezTo>
                                <a:lnTo>
                                  <a:pt x="387371" y="91879"/>
                                </a:lnTo>
                                <a:lnTo>
                                  <a:pt x="387371" y="62865"/>
                                </a:lnTo>
                                <a:cubicBezTo>
                                  <a:pt x="375265" y="58029"/>
                                  <a:pt x="365581" y="45940"/>
                                  <a:pt x="365581" y="32238"/>
                                </a:cubicBezTo>
                                <a:cubicBezTo>
                                  <a:pt x="365581" y="14507"/>
                                  <a:pt x="380107" y="0"/>
                                  <a:pt x="397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4536705"/>
                            <a:ext cx="387861" cy="386016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608849" y="4535783"/>
                            <a:ext cx="343610" cy="387861"/>
                          </a:xfrm>
                          <a:custGeom>
                            <a:avLst/>
                            <a:gdLst>
                              <a:gd name="connsiteX0" fmla="*/ 211268 w 536440"/>
                              <a:gd name="connsiteY0" fmla="*/ 520202 h 605522"/>
                              <a:gd name="connsiteX1" fmla="*/ 191678 w 536440"/>
                              <a:gd name="connsiteY1" fmla="*/ 539755 h 605522"/>
                              <a:gd name="connsiteX2" fmla="*/ 211268 w 536440"/>
                              <a:gd name="connsiteY2" fmla="*/ 559308 h 605522"/>
                              <a:gd name="connsiteX3" fmla="*/ 230858 w 536440"/>
                              <a:gd name="connsiteY3" fmla="*/ 539755 h 605522"/>
                              <a:gd name="connsiteX4" fmla="*/ 211268 w 536440"/>
                              <a:gd name="connsiteY4" fmla="*/ 520202 h 605522"/>
                              <a:gd name="connsiteX5" fmla="*/ 211268 w 536440"/>
                              <a:gd name="connsiteY5" fmla="*/ 502426 h 605522"/>
                              <a:gd name="connsiteX6" fmla="*/ 248668 w 536440"/>
                              <a:gd name="connsiteY6" fmla="*/ 539755 h 605522"/>
                              <a:gd name="connsiteX7" fmla="*/ 211268 w 536440"/>
                              <a:gd name="connsiteY7" fmla="*/ 577084 h 605522"/>
                              <a:gd name="connsiteX8" fmla="*/ 173869 w 536440"/>
                              <a:gd name="connsiteY8" fmla="*/ 539755 h 605522"/>
                              <a:gd name="connsiteX9" fmla="*/ 211268 w 536440"/>
                              <a:gd name="connsiteY9" fmla="*/ 502426 h 605522"/>
                              <a:gd name="connsiteX10" fmla="*/ 347548 w 536440"/>
                              <a:gd name="connsiteY10" fmla="*/ 464751 h 605522"/>
                              <a:gd name="connsiteX11" fmla="*/ 354225 w 536440"/>
                              <a:gd name="connsiteY11" fmla="*/ 475416 h 605522"/>
                              <a:gd name="connsiteX12" fmla="*/ 319951 w 536440"/>
                              <a:gd name="connsiteY12" fmla="*/ 567663 h 605522"/>
                              <a:gd name="connsiteX13" fmla="*/ 268228 w 536440"/>
                              <a:gd name="connsiteY13" fmla="*/ 605522 h 605522"/>
                              <a:gd name="connsiteX14" fmla="*/ 238583 w 536440"/>
                              <a:gd name="connsiteY14" fmla="*/ 594147 h 605522"/>
                              <a:gd name="connsiteX15" fmla="*/ 237248 w 536440"/>
                              <a:gd name="connsiteY15" fmla="*/ 581616 h 605522"/>
                              <a:gd name="connsiteX16" fmla="*/ 249800 w 536440"/>
                              <a:gd name="connsiteY16" fmla="*/ 580283 h 605522"/>
                              <a:gd name="connsiteX17" fmla="*/ 268228 w 536440"/>
                              <a:gd name="connsiteY17" fmla="*/ 587748 h 605522"/>
                              <a:gd name="connsiteX18" fmla="*/ 336865 w 536440"/>
                              <a:gd name="connsiteY18" fmla="*/ 471417 h 605522"/>
                              <a:gd name="connsiteX19" fmla="*/ 347548 w 536440"/>
                              <a:gd name="connsiteY19" fmla="*/ 464751 h 605522"/>
                              <a:gd name="connsiteX20" fmla="*/ 184951 w 536440"/>
                              <a:gd name="connsiteY20" fmla="*/ 373636 h 605522"/>
                              <a:gd name="connsiteX21" fmla="*/ 192250 w 536440"/>
                              <a:gd name="connsiteY21" fmla="*/ 434160 h 605522"/>
                              <a:gd name="connsiteX22" fmla="*/ 248322 w 536440"/>
                              <a:gd name="connsiteY22" fmla="*/ 410253 h 605522"/>
                              <a:gd name="connsiteX23" fmla="*/ 216281 w 536440"/>
                              <a:gd name="connsiteY23" fmla="*/ 392566 h 605522"/>
                              <a:gd name="connsiteX24" fmla="*/ 184951 w 536440"/>
                              <a:gd name="connsiteY24" fmla="*/ 373636 h 605522"/>
                              <a:gd name="connsiteX25" fmla="*/ 102445 w 536440"/>
                              <a:gd name="connsiteY25" fmla="*/ 314355 h 605522"/>
                              <a:gd name="connsiteX26" fmla="*/ 21095 w 536440"/>
                              <a:gd name="connsiteY26" fmla="*/ 445270 h 605522"/>
                              <a:gd name="connsiteX27" fmla="*/ 119711 w 536440"/>
                              <a:gd name="connsiteY27" fmla="*/ 456024 h 605522"/>
                              <a:gd name="connsiteX28" fmla="*/ 175250 w 536440"/>
                              <a:gd name="connsiteY28" fmla="*/ 440293 h 605522"/>
                              <a:gd name="connsiteX29" fmla="*/ 166261 w 536440"/>
                              <a:gd name="connsiteY29" fmla="*/ 361548 h 605522"/>
                              <a:gd name="connsiteX30" fmla="*/ 102445 w 536440"/>
                              <a:gd name="connsiteY30" fmla="*/ 314355 h 605522"/>
                              <a:gd name="connsiteX31" fmla="*/ 268226 w 536440"/>
                              <a:gd name="connsiteY31" fmla="*/ 284379 h 605522"/>
                              <a:gd name="connsiteX32" fmla="*/ 286562 w 536440"/>
                              <a:gd name="connsiteY32" fmla="*/ 302793 h 605522"/>
                              <a:gd name="connsiteX33" fmla="*/ 277661 w 536440"/>
                              <a:gd name="connsiteY33" fmla="*/ 311688 h 605522"/>
                              <a:gd name="connsiteX34" fmla="*/ 268760 w 536440"/>
                              <a:gd name="connsiteY34" fmla="*/ 302793 h 605522"/>
                              <a:gd name="connsiteX35" fmla="*/ 268226 w 536440"/>
                              <a:gd name="connsiteY35" fmla="*/ 302170 h 605522"/>
                              <a:gd name="connsiteX36" fmla="*/ 259324 w 536440"/>
                              <a:gd name="connsiteY36" fmla="*/ 293274 h 605522"/>
                              <a:gd name="connsiteX37" fmla="*/ 268226 w 536440"/>
                              <a:gd name="connsiteY37" fmla="*/ 284379 h 605522"/>
                              <a:gd name="connsiteX38" fmla="*/ 268259 w 536440"/>
                              <a:gd name="connsiteY38" fmla="*/ 264192 h 605522"/>
                              <a:gd name="connsiteX39" fmla="*/ 229633 w 536440"/>
                              <a:gd name="connsiteY39" fmla="*/ 302769 h 605522"/>
                              <a:gd name="connsiteX40" fmla="*/ 268259 w 536440"/>
                              <a:gd name="connsiteY40" fmla="*/ 341258 h 605522"/>
                              <a:gd name="connsiteX41" fmla="*/ 306796 w 536440"/>
                              <a:gd name="connsiteY41" fmla="*/ 302769 h 605522"/>
                              <a:gd name="connsiteX42" fmla="*/ 268259 w 536440"/>
                              <a:gd name="connsiteY42" fmla="*/ 264192 h 605522"/>
                              <a:gd name="connsiteX43" fmla="*/ 268259 w 536440"/>
                              <a:gd name="connsiteY43" fmla="*/ 246414 h 605522"/>
                              <a:gd name="connsiteX44" fmla="*/ 324596 w 536440"/>
                              <a:gd name="connsiteY44" fmla="*/ 302769 h 605522"/>
                              <a:gd name="connsiteX45" fmla="*/ 268259 w 536440"/>
                              <a:gd name="connsiteY45" fmla="*/ 359036 h 605522"/>
                              <a:gd name="connsiteX46" fmla="*/ 211833 w 536440"/>
                              <a:gd name="connsiteY46" fmla="*/ 302769 h 605522"/>
                              <a:gd name="connsiteX47" fmla="*/ 268259 w 536440"/>
                              <a:gd name="connsiteY47" fmla="*/ 246414 h 605522"/>
                              <a:gd name="connsiteX48" fmla="*/ 40394 w 536440"/>
                              <a:gd name="connsiteY48" fmla="*/ 216841 h 605522"/>
                              <a:gd name="connsiteX49" fmla="*/ 20822 w 536440"/>
                              <a:gd name="connsiteY49" fmla="*/ 236394 h 605522"/>
                              <a:gd name="connsiteX50" fmla="*/ 40394 w 536440"/>
                              <a:gd name="connsiteY50" fmla="*/ 255947 h 605522"/>
                              <a:gd name="connsiteX51" fmla="*/ 59966 w 536440"/>
                              <a:gd name="connsiteY51" fmla="*/ 236394 h 605522"/>
                              <a:gd name="connsiteX52" fmla="*/ 40394 w 536440"/>
                              <a:gd name="connsiteY52" fmla="*/ 216841 h 605522"/>
                              <a:gd name="connsiteX53" fmla="*/ 40394 w 536440"/>
                              <a:gd name="connsiteY53" fmla="*/ 199065 h 605522"/>
                              <a:gd name="connsiteX54" fmla="*/ 77759 w 536440"/>
                              <a:gd name="connsiteY54" fmla="*/ 236394 h 605522"/>
                              <a:gd name="connsiteX55" fmla="*/ 40394 w 536440"/>
                              <a:gd name="connsiteY55" fmla="*/ 273723 h 605522"/>
                              <a:gd name="connsiteX56" fmla="*/ 3030 w 536440"/>
                              <a:gd name="connsiteY56" fmla="*/ 236394 h 605522"/>
                              <a:gd name="connsiteX57" fmla="*/ 40394 w 536440"/>
                              <a:gd name="connsiteY57" fmla="*/ 199065 h 605522"/>
                              <a:gd name="connsiteX58" fmla="*/ 344180 w 536440"/>
                              <a:gd name="connsiteY58" fmla="*/ 171442 h 605522"/>
                              <a:gd name="connsiteX59" fmla="*/ 288108 w 536440"/>
                              <a:gd name="connsiteY59" fmla="*/ 195350 h 605522"/>
                              <a:gd name="connsiteX60" fmla="*/ 320149 w 536440"/>
                              <a:gd name="connsiteY60" fmla="*/ 212947 h 605522"/>
                              <a:gd name="connsiteX61" fmla="*/ 351479 w 536440"/>
                              <a:gd name="connsiteY61" fmla="*/ 231878 h 605522"/>
                              <a:gd name="connsiteX62" fmla="*/ 344180 w 536440"/>
                              <a:gd name="connsiteY62" fmla="*/ 171442 h 605522"/>
                              <a:gd name="connsiteX63" fmla="*/ 429598 w 536440"/>
                              <a:gd name="connsiteY63" fmla="*/ 122001 h 605522"/>
                              <a:gd name="connsiteX64" fmla="*/ 410008 w 536440"/>
                              <a:gd name="connsiteY64" fmla="*/ 141554 h 605522"/>
                              <a:gd name="connsiteX65" fmla="*/ 429598 w 536440"/>
                              <a:gd name="connsiteY65" fmla="*/ 161107 h 605522"/>
                              <a:gd name="connsiteX66" fmla="*/ 449188 w 536440"/>
                              <a:gd name="connsiteY66" fmla="*/ 141554 h 605522"/>
                              <a:gd name="connsiteX67" fmla="*/ 429598 w 536440"/>
                              <a:gd name="connsiteY67" fmla="*/ 122001 h 605522"/>
                              <a:gd name="connsiteX68" fmla="*/ 429598 w 536440"/>
                              <a:gd name="connsiteY68" fmla="*/ 104225 h 605522"/>
                              <a:gd name="connsiteX69" fmla="*/ 466997 w 536440"/>
                              <a:gd name="connsiteY69" fmla="*/ 141554 h 605522"/>
                              <a:gd name="connsiteX70" fmla="*/ 429598 w 536440"/>
                              <a:gd name="connsiteY70" fmla="*/ 178883 h 605522"/>
                              <a:gd name="connsiteX71" fmla="*/ 392198 w 536440"/>
                              <a:gd name="connsiteY71" fmla="*/ 141554 h 605522"/>
                              <a:gd name="connsiteX72" fmla="*/ 429598 w 536440"/>
                              <a:gd name="connsiteY72" fmla="*/ 104225 h 605522"/>
                              <a:gd name="connsiteX73" fmla="*/ 268260 w 536440"/>
                              <a:gd name="connsiteY73" fmla="*/ 0 h 605522"/>
                              <a:gd name="connsiteX74" fmla="*/ 312228 w 536440"/>
                              <a:gd name="connsiteY74" fmla="*/ 26574 h 605522"/>
                              <a:gd name="connsiteX75" fmla="*/ 343824 w 536440"/>
                              <a:gd name="connsiteY75" fmla="*/ 92254 h 605522"/>
                              <a:gd name="connsiteX76" fmla="*/ 357976 w 536440"/>
                              <a:gd name="connsiteY76" fmla="*/ 147623 h 605522"/>
                              <a:gd name="connsiteX77" fmla="*/ 373374 w 536440"/>
                              <a:gd name="connsiteY77" fmla="*/ 142557 h 605522"/>
                              <a:gd name="connsiteX78" fmla="*/ 384499 w 536440"/>
                              <a:gd name="connsiteY78" fmla="*/ 148423 h 605522"/>
                              <a:gd name="connsiteX79" fmla="*/ 378625 w 536440"/>
                              <a:gd name="connsiteY79" fmla="*/ 159622 h 605522"/>
                              <a:gd name="connsiteX80" fmla="*/ 361180 w 536440"/>
                              <a:gd name="connsiteY80" fmla="*/ 165310 h 605522"/>
                              <a:gd name="connsiteX81" fmla="*/ 370169 w 536440"/>
                              <a:gd name="connsiteY81" fmla="*/ 243965 h 605522"/>
                              <a:gd name="connsiteX82" fmla="*/ 433985 w 536440"/>
                              <a:gd name="connsiteY82" fmla="*/ 291159 h 605522"/>
                              <a:gd name="connsiteX83" fmla="*/ 515424 w 536440"/>
                              <a:gd name="connsiteY83" fmla="*/ 160244 h 605522"/>
                              <a:gd name="connsiteX84" fmla="*/ 485252 w 536440"/>
                              <a:gd name="connsiteY84" fmla="*/ 144513 h 605522"/>
                              <a:gd name="connsiteX85" fmla="*/ 477775 w 536440"/>
                              <a:gd name="connsiteY85" fmla="*/ 134381 h 605522"/>
                              <a:gd name="connsiteX86" fmla="*/ 487922 w 536440"/>
                              <a:gd name="connsiteY86" fmla="*/ 126915 h 605522"/>
                              <a:gd name="connsiteX87" fmla="*/ 530822 w 536440"/>
                              <a:gd name="connsiteY87" fmla="*/ 151356 h 605522"/>
                              <a:gd name="connsiteX88" fmla="*/ 508571 w 536440"/>
                              <a:gd name="connsiteY88" fmla="*/ 238633 h 605522"/>
                              <a:gd name="connsiteX89" fmla="*/ 447692 w 536440"/>
                              <a:gd name="connsiteY89" fmla="*/ 302801 h 605522"/>
                              <a:gd name="connsiteX90" fmla="*/ 488634 w 536440"/>
                              <a:gd name="connsiteY90" fmla="*/ 342618 h 605522"/>
                              <a:gd name="connsiteX91" fmla="*/ 529754 w 536440"/>
                              <a:gd name="connsiteY91" fmla="*/ 402787 h 605522"/>
                              <a:gd name="connsiteX92" fmla="*/ 530822 w 536440"/>
                              <a:gd name="connsiteY92" fmla="*/ 454157 h 605522"/>
                              <a:gd name="connsiteX93" fmla="*/ 485697 w 536440"/>
                              <a:gd name="connsiteY93" fmla="*/ 478954 h 605522"/>
                              <a:gd name="connsiteX94" fmla="*/ 467718 w 536440"/>
                              <a:gd name="connsiteY94" fmla="*/ 480020 h 605522"/>
                              <a:gd name="connsiteX95" fmla="*/ 412980 w 536440"/>
                              <a:gd name="connsiteY95" fmla="*/ 473444 h 605522"/>
                              <a:gd name="connsiteX96" fmla="*/ 268260 w 536440"/>
                              <a:gd name="connsiteY96" fmla="*/ 420385 h 605522"/>
                              <a:gd name="connsiteX97" fmla="*/ 195454 w 536440"/>
                              <a:gd name="connsiteY97" fmla="*/ 451936 h 605522"/>
                              <a:gd name="connsiteX98" fmla="*/ 201862 w 536440"/>
                              <a:gd name="connsiteY98" fmla="*/ 480731 h 605522"/>
                              <a:gd name="connsiteX99" fmla="*/ 195365 w 536440"/>
                              <a:gd name="connsiteY99" fmla="*/ 491485 h 605522"/>
                              <a:gd name="connsiteX100" fmla="*/ 193229 w 536440"/>
                              <a:gd name="connsiteY100" fmla="*/ 491841 h 605522"/>
                              <a:gd name="connsiteX101" fmla="*/ 184595 w 536440"/>
                              <a:gd name="connsiteY101" fmla="*/ 485086 h 605522"/>
                              <a:gd name="connsiteX102" fmla="*/ 178543 w 536440"/>
                              <a:gd name="connsiteY102" fmla="*/ 457979 h 605522"/>
                              <a:gd name="connsiteX103" fmla="*/ 123450 w 536440"/>
                              <a:gd name="connsiteY103" fmla="*/ 473444 h 605522"/>
                              <a:gd name="connsiteX104" fmla="*/ 68712 w 536440"/>
                              <a:gd name="connsiteY104" fmla="*/ 480020 h 605522"/>
                              <a:gd name="connsiteX105" fmla="*/ 50733 w 536440"/>
                              <a:gd name="connsiteY105" fmla="*/ 478954 h 605522"/>
                              <a:gd name="connsiteX106" fmla="*/ 5608 w 536440"/>
                              <a:gd name="connsiteY106" fmla="*/ 454157 h 605522"/>
                              <a:gd name="connsiteX107" fmla="*/ 27859 w 536440"/>
                              <a:gd name="connsiteY107" fmla="*/ 366881 h 605522"/>
                              <a:gd name="connsiteX108" fmla="*/ 88738 w 536440"/>
                              <a:gd name="connsiteY108" fmla="*/ 302712 h 605522"/>
                              <a:gd name="connsiteX109" fmla="*/ 72183 w 536440"/>
                              <a:gd name="connsiteY109" fmla="*/ 287692 h 605522"/>
                              <a:gd name="connsiteX110" fmla="*/ 71916 w 536440"/>
                              <a:gd name="connsiteY110" fmla="*/ 275161 h 605522"/>
                              <a:gd name="connsiteX111" fmla="*/ 84466 w 536440"/>
                              <a:gd name="connsiteY111" fmla="*/ 274805 h 605522"/>
                              <a:gd name="connsiteX112" fmla="*/ 102534 w 536440"/>
                              <a:gd name="connsiteY112" fmla="*/ 291070 h 605522"/>
                              <a:gd name="connsiteX113" fmla="*/ 139559 w 536440"/>
                              <a:gd name="connsiteY113" fmla="*/ 262540 h 605522"/>
                              <a:gd name="connsiteX114" fmla="*/ 152020 w 536440"/>
                              <a:gd name="connsiteY114" fmla="*/ 264496 h 605522"/>
                              <a:gd name="connsiteX115" fmla="*/ 150062 w 536440"/>
                              <a:gd name="connsiteY115" fmla="*/ 276938 h 605522"/>
                              <a:gd name="connsiteX116" fmla="*/ 116329 w 536440"/>
                              <a:gd name="connsiteY116" fmla="*/ 302712 h 605522"/>
                              <a:gd name="connsiteX117" fmla="*/ 165104 w 536440"/>
                              <a:gd name="connsiteY117" fmla="*/ 339329 h 605522"/>
                              <a:gd name="connsiteX118" fmla="*/ 164392 w 536440"/>
                              <a:gd name="connsiteY118" fmla="*/ 302801 h 605522"/>
                              <a:gd name="connsiteX119" fmla="*/ 171868 w 536440"/>
                              <a:gd name="connsiteY119" fmla="*/ 187795 h 605522"/>
                              <a:gd name="connsiteX120" fmla="*/ 181836 w 536440"/>
                              <a:gd name="connsiteY120" fmla="*/ 180241 h 605522"/>
                              <a:gd name="connsiteX121" fmla="*/ 189491 w 536440"/>
                              <a:gd name="connsiteY121" fmla="*/ 190195 h 605522"/>
                              <a:gd name="connsiteX122" fmla="*/ 182192 w 536440"/>
                              <a:gd name="connsiteY122" fmla="*/ 302801 h 605522"/>
                              <a:gd name="connsiteX123" fmla="*/ 183527 w 536440"/>
                              <a:gd name="connsiteY123" fmla="*/ 351594 h 605522"/>
                              <a:gd name="connsiteX124" fmla="*/ 225181 w 536440"/>
                              <a:gd name="connsiteY124" fmla="*/ 377191 h 605522"/>
                              <a:gd name="connsiteX125" fmla="*/ 268260 w 536440"/>
                              <a:gd name="connsiteY125" fmla="*/ 400476 h 605522"/>
                              <a:gd name="connsiteX126" fmla="*/ 311249 w 536440"/>
                              <a:gd name="connsiteY126" fmla="*/ 377191 h 605522"/>
                              <a:gd name="connsiteX127" fmla="*/ 321840 w 536440"/>
                              <a:gd name="connsiteY127" fmla="*/ 370969 h 605522"/>
                              <a:gd name="connsiteX128" fmla="*/ 334034 w 536440"/>
                              <a:gd name="connsiteY128" fmla="*/ 374080 h 605522"/>
                              <a:gd name="connsiteX129" fmla="*/ 330919 w 536440"/>
                              <a:gd name="connsiteY129" fmla="*/ 386256 h 605522"/>
                              <a:gd name="connsiteX130" fmla="*/ 320149 w 536440"/>
                              <a:gd name="connsiteY130" fmla="*/ 392566 h 605522"/>
                              <a:gd name="connsiteX131" fmla="*/ 288108 w 536440"/>
                              <a:gd name="connsiteY131" fmla="*/ 410253 h 605522"/>
                              <a:gd name="connsiteX132" fmla="*/ 416718 w 536440"/>
                              <a:gd name="connsiteY132" fmla="*/ 456024 h 605522"/>
                              <a:gd name="connsiteX133" fmla="*/ 515424 w 536440"/>
                              <a:gd name="connsiteY133" fmla="*/ 445270 h 605522"/>
                              <a:gd name="connsiteX134" fmla="*/ 475372 w 536440"/>
                              <a:gd name="connsiteY134" fmla="*/ 354616 h 605522"/>
                              <a:gd name="connsiteX135" fmla="*/ 433985 w 536440"/>
                              <a:gd name="connsiteY135" fmla="*/ 314444 h 605522"/>
                              <a:gd name="connsiteX136" fmla="*/ 396871 w 536440"/>
                              <a:gd name="connsiteY136" fmla="*/ 343062 h 605522"/>
                              <a:gd name="connsiteX137" fmla="*/ 391619 w 536440"/>
                              <a:gd name="connsiteY137" fmla="*/ 344751 h 605522"/>
                              <a:gd name="connsiteX138" fmla="*/ 384410 w 536440"/>
                              <a:gd name="connsiteY138" fmla="*/ 341018 h 605522"/>
                              <a:gd name="connsiteX139" fmla="*/ 386457 w 536440"/>
                              <a:gd name="connsiteY139" fmla="*/ 328664 h 605522"/>
                              <a:gd name="connsiteX140" fmla="*/ 420101 w 536440"/>
                              <a:gd name="connsiteY140" fmla="*/ 302801 h 605522"/>
                              <a:gd name="connsiteX141" fmla="*/ 371326 w 536440"/>
                              <a:gd name="connsiteY141" fmla="*/ 266273 h 605522"/>
                              <a:gd name="connsiteX142" fmla="*/ 372038 w 536440"/>
                              <a:gd name="connsiteY142" fmla="*/ 302801 h 605522"/>
                              <a:gd name="connsiteX143" fmla="*/ 364562 w 536440"/>
                              <a:gd name="connsiteY143" fmla="*/ 417718 h 605522"/>
                              <a:gd name="connsiteX144" fmla="*/ 355840 w 536440"/>
                              <a:gd name="connsiteY144" fmla="*/ 425450 h 605522"/>
                              <a:gd name="connsiteX145" fmla="*/ 354594 w 536440"/>
                              <a:gd name="connsiteY145" fmla="*/ 425362 h 605522"/>
                              <a:gd name="connsiteX146" fmla="*/ 346939 w 536440"/>
                              <a:gd name="connsiteY146" fmla="*/ 415319 h 605522"/>
                              <a:gd name="connsiteX147" fmla="*/ 354238 w 536440"/>
                              <a:gd name="connsiteY147" fmla="*/ 302801 h 605522"/>
                              <a:gd name="connsiteX148" fmla="*/ 352903 w 536440"/>
                              <a:gd name="connsiteY148" fmla="*/ 253919 h 605522"/>
                              <a:gd name="connsiteX149" fmla="*/ 311249 w 536440"/>
                              <a:gd name="connsiteY149" fmla="*/ 228412 h 605522"/>
                              <a:gd name="connsiteX150" fmla="*/ 268260 w 536440"/>
                              <a:gd name="connsiteY150" fmla="*/ 205126 h 605522"/>
                              <a:gd name="connsiteX151" fmla="*/ 225181 w 536440"/>
                              <a:gd name="connsiteY151" fmla="*/ 228412 h 605522"/>
                              <a:gd name="connsiteX152" fmla="*/ 206401 w 536440"/>
                              <a:gd name="connsiteY152" fmla="*/ 239521 h 605522"/>
                              <a:gd name="connsiteX153" fmla="*/ 201773 w 536440"/>
                              <a:gd name="connsiteY153" fmla="*/ 240855 h 605522"/>
                              <a:gd name="connsiteX154" fmla="*/ 194119 w 536440"/>
                              <a:gd name="connsiteY154" fmla="*/ 236589 h 605522"/>
                              <a:gd name="connsiteX155" fmla="*/ 197145 w 536440"/>
                              <a:gd name="connsiteY155" fmla="*/ 224324 h 605522"/>
                              <a:gd name="connsiteX156" fmla="*/ 216281 w 536440"/>
                              <a:gd name="connsiteY156" fmla="*/ 212947 h 605522"/>
                              <a:gd name="connsiteX157" fmla="*/ 248322 w 536440"/>
                              <a:gd name="connsiteY157" fmla="*/ 195350 h 605522"/>
                              <a:gd name="connsiteX158" fmla="*/ 119711 w 536440"/>
                              <a:gd name="connsiteY158" fmla="*/ 149490 h 605522"/>
                              <a:gd name="connsiteX159" fmla="*/ 21095 w 536440"/>
                              <a:gd name="connsiteY159" fmla="*/ 160244 h 605522"/>
                              <a:gd name="connsiteX160" fmla="*/ 19849 w 536440"/>
                              <a:gd name="connsiteY160" fmla="*/ 186640 h 605522"/>
                              <a:gd name="connsiteX161" fmla="*/ 13708 w 536440"/>
                              <a:gd name="connsiteY161" fmla="*/ 197572 h 605522"/>
                              <a:gd name="connsiteX162" fmla="*/ 2671 w 536440"/>
                              <a:gd name="connsiteY162" fmla="*/ 191439 h 605522"/>
                              <a:gd name="connsiteX163" fmla="*/ 5608 w 536440"/>
                              <a:gd name="connsiteY163" fmla="*/ 151356 h 605522"/>
                              <a:gd name="connsiteX164" fmla="*/ 50733 w 536440"/>
                              <a:gd name="connsiteY164" fmla="*/ 126649 h 605522"/>
                              <a:gd name="connsiteX165" fmla="*/ 123450 w 536440"/>
                              <a:gd name="connsiteY165" fmla="*/ 132159 h 605522"/>
                              <a:gd name="connsiteX166" fmla="*/ 268260 w 536440"/>
                              <a:gd name="connsiteY166" fmla="*/ 185218 h 605522"/>
                              <a:gd name="connsiteX167" fmla="*/ 340976 w 536440"/>
                              <a:gd name="connsiteY167" fmla="*/ 153667 h 605522"/>
                              <a:gd name="connsiteX168" fmla="*/ 326913 w 536440"/>
                              <a:gd name="connsiteY168" fmla="*/ 97675 h 605522"/>
                              <a:gd name="connsiteX169" fmla="*/ 268260 w 536440"/>
                              <a:gd name="connsiteY169" fmla="*/ 17775 h 605522"/>
                              <a:gd name="connsiteX170" fmla="*/ 200883 w 536440"/>
                              <a:gd name="connsiteY170" fmla="*/ 128515 h 605522"/>
                              <a:gd name="connsiteX171" fmla="*/ 190203 w 536440"/>
                              <a:gd name="connsiteY171" fmla="*/ 135092 h 605522"/>
                              <a:gd name="connsiteX172" fmla="*/ 183616 w 536440"/>
                              <a:gd name="connsiteY172" fmla="*/ 124338 h 605522"/>
                              <a:gd name="connsiteX173" fmla="*/ 217527 w 536440"/>
                              <a:gd name="connsiteY173" fmla="*/ 36173 h 605522"/>
                              <a:gd name="connsiteX174" fmla="*/ 268260 w 536440"/>
                              <a:gd name="connsiteY174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</a:cxnLst>
                            <a:rect l="l" t="t" r="r" b="b"/>
                            <a:pathLst>
                              <a:path w="536440" h="605522">
                                <a:moveTo>
                                  <a:pt x="211268" y="520202"/>
                                </a:moveTo>
                                <a:cubicBezTo>
                                  <a:pt x="200405" y="520202"/>
                                  <a:pt x="191678" y="529001"/>
                                  <a:pt x="191678" y="539755"/>
                                </a:cubicBezTo>
                                <a:cubicBezTo>
                                  <a:pt x="191678" y="550598"/>
                                  <a:pt x="200405" y="559308"/>
                                  <a:pt x="211268" y="559308"/>
                                </a:cubicBezTo>
                                <a:cubicBezTo>
                                  <a:pt x="222043" y="559308"/>
                                  <a:pt x="230858" y="550598"/>
                                  <a:pt x="230858" y="539755"/>
                                </a:cubicBezTo>
                                <a:cubicBezTo>
                                  <a:pt x="230858" y="529001"/>
                                  <a:pt x="222043" y="520202"/>
                                  <a:pt x="211268" y="520202"/>
                                </a:cubicBezTo>
                                <a:close/>
                                <a:moveTo>
                                  <a:pt x="211268" y="502426"/>
                                </a:moveTo>
                                <a:cubicBezTo>
                                  <a:pt x="231838" y="502426"/>
                                  <a:pt x="248668" y="519224"/>
                                  <a:pt x="248668" y="539755"/>
                                </a:cubicBezTo>
                                <a:cubicBezTo>
                                  <a:pt x="248668" y="560375"/>
                                  <a:pt x="231838" y="577084"/>
                                  <a:pt x="211268" y="577084"/>
                                </a:cubicBezTo>
                                <a:cubicBezTo>
                                  <a:pt x="190609" y="577084"/>
                                  <a:pt x="173869" y="560375"/>
                                  <a:pt x="173869" y="539755"/>
                                </a:cubicBezTo>
                                <a:cubicBezTo>
                                  <a:pt x="173869" y="519224"/>
                                  <a:pt x="190609" y="502426"/>
                                  <a:pt x="211268" y="502426"/>
                                </a:cubicBezTo>
                                <a:close/>
                                <a:moveTo>
                                  <a:pt x="347548" y="464751"/>
                                </a:moveTo>
                                <a:cubicBezTo>
                                  <a:pt x="352266" y="465907"/>
                                  <a:pt x="355293" y="470617"/>
                                  <a:pt x="354225" y="475416"/>
                                </a:cubicBezTo>
                                <a:cubicBezTo>
                                  <a:pt x="345323" y="513630"/>
                                  <a:pt x="333482" y="545535"/>
                                  <a:pt x="319951" y="567663"/>
                                </a:cubicBezTo>
                                <a:cubicBezTo>
                                  <a:pt x="304461" y="592814"/>
                                  <a:pt x="287101" y="605522"/>
                                  <a:pt x="268228" y="605522"/>
                                </a:cubicBezTo>
                                <a:cubicBezTo>
                                  <a:pt x="257990" y="605522"/>
                                  <a:pt x="248019" y="601701"/>
                                  <a:pt x="238583" y="594147"/>
                                </a:cubicBezTo>
                                <a:cubicBezTo>
                                  <a:pt x="234755" y="591036"/>
                                  <a:pt x="234132" y="585437"/>
                                  <a:pt x="237248" y="581616"/>
                                </a:cubicBezTo>
                                <a:cubicBezTo>
                                  <a:pt x="240363" y="577794"/>
                                  <a:pt x="245972" y="577172"/>
                                  <a:pt x="249800" y="580283"/>
                                </a:cubicBezTo>
                                <a:cubicBezTo>
                                  <a:pt x="255943" y="585260"/>
                                  <a:pt x="262175" y="587748"/>
                                  <a:pt x="268228" y="587748"/>
                                </a:cubicBezTo>
                                <a:cubicBezTo>
                                  <a:pt x="293956" y="587748"/>
                                  <a:pt x="320307" y="543224"/>
                                  <a:pt x="336865" y="471417"/>
                                </a:cubicBezTo>
                                <a:cubicBezTo>
                                  <a:pt x="337934" y="466618"/>
                                  <a:pt x="342741" y="463685"/>
                                  <a:pt x="347548" y="464751"/>
                                </a:cubicBezTo>
                                <a:close/>
                                <a:moveTo>
                                  <a:pt x="184951" y="373636"/>
                                </a:moveTo>
                                <a:cubicBezTo>
                                  <a:pt x="186643" y="394610"/>
                                  <a:pt x="189135" y="414874"/>
                                  <a:pt x="192250" y="434160"/>
                                </a:cubicBezTo>
                                <a:cubicBezTo>
                                  <a:pt x="210496" y="427228"/>
                                  <a:pt x="229275" y="419229"/>
                                  <a:pt x="248322" y="410253"/>
                                </a:cubicBezTo>
                                <a:cubicBezTo>
                                  <a:pt x="237642" y="404653"/>
                                  <a:pt x="226961" y="398699"/>
                                  <a:pt x="216281" y="392566"/>
                                </a:cubicBezTo>
                                <a:cubicBezTo>
                                  <a:pt x="205600" y="386434"/>
                                  <a:pt x="195187" y="380124"/>
                                  <a:pt x="184951" y="373636"/>
                                </a:cubicBezTo>
                                <a:close/>
                                <a:moveTo>
                                  <a:pt x="102445" y="314355"/>
                                </a:moveTo>
                                <a:cubicBezTo>
                                  <a:pt x="33556" y="373991"/>
                                  <a:pt x="8456" y="423406"/>
                                  <a:pt x="21095" y="445270"/>
                                </a:cubicBezTo>
                                <a:cubicBezTo>
                                  <a:pt x="31330" y="463045"/>
                                  <a:pt x="68178" y="467045"/>
                                  <a:pt x="119711" y="456024"/>
                                </a:cubicBezTo>
                                <a:cubicBezTo>
                                  <a:pt x="137156" y="452291"/>
                                  <a:pt x="155847" y="446959"/>
                                  <a:pt x="175250" y="440293"/>
                                </a:cubicBezTo>
                                <a:cubicBezTo>
                                  <a:pt x="171067" y="415407"/>
                                  <a:pt x="168041" y="389011"/>
                                  <a:pt x="166261" y="361548"/>
                                </a:cubicBezTo>
                                <a:cubicBezTo>
                                  <a:pt x="143298" y="346262"/>
                                  <a:pt x="121937" y="330442"/>
                                  <a:pt x="102445" y="314355"/>
                                </a:cubicBezTo>
                                <a:close/>
                                <a:moveTo>
                                  <a:pt x="268226" y="284379"/>
                                </a:moveTo>
                                <a:cubicBezTo>
                                  <a:pt x="278373" y="284379"/>
                                  <a:pt x="286562" y="292652"/>
                                  <a:pt x="286562" y="302793"/>
                                </a:cubicBezTo>
                                <a:cubicBezTo>
                                  <a:pt x="286562" y="307685"/>
                                  <a:pt x="282557" y="311688"/>
                                  <a:pt x="277661" y="311688"/>
                                </a:cubicBezTo>
                                <a:cubicBezTo>
                                  <a:pt x="272765" y="311688"/>
                                  <a:pt x="268760" y="307685"/>
                                  <a:pt x="268760" y="302793"/>
                                </a:cubicBezTo>
                                <a:cubicBezTo>
                                  <a:pt x="268760" y="302437"/>
                                  <a:pt x="268493" y="302170"/>
                                  <a:pt x="268226" y="302170"/>
                                </a:cubicBezTo>
                                <a:cubicBezTo>
                                  <a:pt x="263241" y="302170"/>
                                  <a:pt x="259324" y="298167"/>
                                  <a:pt x="259324" y="293274"/>
                                </a:cubicBezTo>
                                <a:cubicBezTo>
                                  <a:pt x="259324" y="288382"/>
                                  <a:pt x="263241" y="284379"/>
                                  <a:pt x="268226" y="284379"/>
                                </a:cubicBezTo>
                                <a:close/>
                                <a:moveTo>
                                  <a:pt x="268259" y="264192"/>
                                </a:moveTo>
                                <a:cubicBezTo>
                                  <a:pt x="246988" y="264192"/>
                                  <a:pt x="229633" y="281525"/>
                                  <a:pt x="229633" y="302769"/>
                                </a:cubicBezTo>
                                <a:cubicBezTo>
                                  <a:pt x="229633" y="324014"/>
                                  <a:pt x="246988" y="341258"/>
                                  <a:pt x="268259" y="341258"/>
                                </a:cubicBezTo>
                                <a:cubicBezTo>
                                  <a:pt x="289441" y="341258"/>
                                  <a:pt x="306796" y="324014"/>
                                  <a:pt x="306796" y="302769"/>
                                </a:cubicBezTo>
                                <a:cubicBezTo>
                                  <a:pt x="306796" y="281525"/>
                                  <a:pt x="289441" y="264192"/>
                                  <a:pt x="268259" y="264192"/>
                                </a:cubicBezTo>
                                <a:close/>
                                <a:moveTo>
                                  <a:pt x="268259" y="246414"/>
                                </a:moveTo>
                                <a:cubicBezTo>
                                  <a:pt x="299320" y="246414"/>
                                  <a:pt x="324596" y="271658"/>
                                  <a:pt x="324596" y="302769"/>
                                </a:cubicBezTo>
                                <a:cubicBezTo>
                                  <a:pt x="324596" y="333792"/>
                                  <a:pt x="299320" y="359036"/>
                                  <a:pt x="268259" y="359036"/>
                                </a:cubicBezTo>
                                <a:cubicBezTo>
                                  <a:pt x="237109" y="359036"/>
                                  <a:pt x="211833" y="333792"/>
                                  <a:pt x="211833" y="302769"/>
                                </a:cubicBezTo>
                                <a:cubicBezTo>
                                  <a:pt x="211833" y="271658"/>
                                  <a:pt x="237109" y="246414"/>
                                  <a:pt x="268259" y="246414"/>
                                </a:cubicBezTo>
                                <a:close/>
                                <a:moveTo>
                                  <a:pt x="40394" y="216841"/>
                                </a:moveTo>
                                <a:cubicBezTo>
                                  <a:pt x="29541" y="216841"/>
                                  <a:pt x="20822" y="225640"/>
                                  <a:pt x="20822" y="236394"/>
                                </a:cubicBezTo>
                                <a:cubicBezTo>
                                  <a:pt x="20822" y="247148"/>
                                  <a:pt x="29541" y="255947"/>
                                  <a:pt x="40394" y="255947"/>
                                </a:cubicBezTo>
                                <a:cubicBezTo>
                                  <a:pt x="51159" y="255947"/>
                                  <a:pt x="59966" y="247148"/>
                                  <a:pt x="59966" y="236394"/>
                                </a:cubicBezTo>
                                <a:cubicBezTo>
                                  <a:pt x="59966" y="225640"/>
                                  <a:pt x="51159" y="216841"/>
                                  <a:pt x="40394" y="216841"/>
                                </a:cubicBezTo>
                                <a:close/>
                                <a:moveTo>
                                  <a:pt x="40394" y="199065"/>
                                </a:moveTo>
                                <a:cubicBezTo>
                                  <a:pt x="60945" y="199065"/>
                                  <a:pt x="77759" y="215774"/>
                                  <a:pt x="77759" y="236394"/>
                                </a:cubicBezTo>
                                <a:cubicBezTo>
                                  <a:pt x="77759" y="257014"/>
                                  <a:pt x="60945" y="273723"/>
                                  <a:pt x="40394" y="273723"/>
                                </a:cubicBezTo>
                                <a:cubicBezTo>
                                  <a:pt x="19755" y="273723"/>
                                  <a:pt x="3030" y="257014"/>
                                  <a:pt x="3030" y="236394"/>
                                </a:cubicBezTo>
                                <a:cubicBezTo>
                                  <a:pt x="3030" y="215774"/>
                                  <a:pt x="19755" y="199065"/>
                                  <a:pt x="40394" y="199065"/>
                                </a:cubicBezTo>
                                <a:close/>
                                <a:moveTo>
                                  <a:pt x="344180" y="171442"/>
                                </a:moveTo>
                                <a:cubicBezTo>
                                  <a:pt x="325934" y="178375"/>
                                  <a:pt x="307155" y="186373"/>
                                  <a:pt x="288108" y="195350"/>
                                </a:cubicBezTo>
                                <a:cubicBezTo>
                                  <a:pt x="298788" y="200949"/>
                                  <a:pt x="309469" y="206815"/>
                                  <a:pt x="320149" y="212947"/>
                                </a:cubicBezTo>
                                <a:cubicBezTo>
                                  <a:pt x="330830" y="219169"/>
                                  <a:pt x="341243" y="225390"/>
                                  <a:pt x="351479" y="231878"/>
                                </a:cubicBezTo>
                                <a:cubicBezTo>
                                  <a:pt x="349787" y="210903"/>
                                  <a:pt x="347295" y="190639"/>
                                  <a:pt x="344180" y="171442"/>
                                </a:cubicBezTo>
                                <a:close/>
                                <a:moveTo>
                                  <a:pt x="429598" y="122001"/>
                                </a:moveTo>
                                <a:cubicBezTo>
                                  <a:pt x="418823" y="122001"/>
                                  <a:pt x="410008" y="130800"/>
                                  <a:pt x="410008" y="141554"/>
                                </a:cubicBezTo>
                                <a:cubicBezTo>
                                  <a:pt x="410008" y="152397"/>
                                  <a:pt x="418823" y="161107"/>
                                  <a:pt x="429598" y="161107"/>
                                </a:cubicBezTo>
                                <a:cubicBezTo>
                                  <a:pt x="440372" y="161107"/>
                                  <a:pt x="449188" y="152397"/>
                                  <a:pt x="449188" y="141554"/>
                                </a:cubicBezTo>
                                <a:cubicBezTo>
                                  <a:pt x="449188" y="130800"/>
                                  <a:pt x="440372" y="122001"/>
                                  <a:pt x="429598" y="122001"/>
                                </a:cubicBezTo>
                                <a:close/>
                                <a:moveTo>
                                  <a:pt x="429598" y="104225"/>
                                </a:moveTo>
                                <a:cubicBezTo>
                                  <a:pt x="450167" y="104225"/>
                                  <a:pt x="466997" y="121023"/>
                                  <a:pt x="466997" y="141554"/>
                                </a:cubicBezTo>
                                <a:cubicBezTo>
                                  <a:pt x="466997" y="162174"/>
                                  <a:pt x="450167" y="178883"/>
                                  <a:pt x="429598" y="178883"/>
                                </a:cubicBezTo>
                                <a:cubicBezTo>
                                  <a:pt x="408939" y="178883"/>
                                  <a:pt x="392198" y="162174"/>
                                  <a:pt x="392198" y="141554"/>
                                </a:cubicBezTo>
                                <a:cubicBezTo>
                                  <a:pt x="392198" y="121023"/>
                                  <a:pt x="408939" y="104225"/>
                                  <a:pt x="429598" y="104225"/>
                                </a:cubicBezTo>
                                <a:close/>
                                <a:moveTo>
                                  <a:pt x="268260" y="0"/>
                                </a:moveTo>
                                <a:cubicBezTo>
                                  <a:pt x="283924" y="0"/>
                                  <a:pt x="298788" y="8976"/>
                                  <a:pt x="312228" y="26574"/>
                                </a:cubicBezTo>
                                <a:cubicBezTo>
                                  <a:pt x="324154" y="42216"/>
                                  <a:pt x="334835" y="64258"/>
                                  <a:pt x="343824" y="92254"/>
                                </a:cubicBezTo>
                                <a:cubicBezTo>
                                  <a:pt x="349253" y="109140"/>
                                  <a:pt x="353971" y="127715"/>
                                  <a:pt x="357976" y="147623"/>
                                </a:cubicBezTo>
                                <a:cubicBezTo>
                                  <a:pt x="363138" y="145846"/>
                                  <a:pt x="368300" y="144157"/>
                                  <a:pt x="373374" y="142557"/>
                                </a:cubicBezTo>
                                <a:cubicBezTo>
                                  <a:pt x="378002" y="141135"/>
                                  <a:pt x="382986" y="143802"/>
                                  <a:pt x="384499" y="148423"/>
                                </a:cubicBezTo>
                                <a:cubicBezTo>
                                  <a:pt x="385923" y="153134"/>
                                  <a:pt x="383342" y="158111"/>
                                  <a:pt x="378625" y="159622"/>
                                </a:cubicBezTo>
                                <a:cubicBezTo>
                                  <a:pt x="372839" y="161310"/>
                                  <a:pt x="367054" y="163266"/>
                                  <a:pt x="361180" y="165310"/>
                                </a:cubicBezTo>
                                <a:cubicBezTo>
                                  <a:pt x="365363" y="190017"/>
                                  <a:pt x="368389" y="216502"/>
                                  <a:pt x="370169" y="243965"/>
                                </a:cubicBezTo>
                                <a:cubicBezTo>
                                  <a:pt x="393132" y="259252"/>
                                  <a:pt x="414582" y="275161"/>
                                  <a:pt x="433985" y="291159"/>
                                </a:cubicBezTo>
                                <a:cubicBezTo>
                                  <a:pt x="502963" y="231523"/>
                                  <a:pt x="528063" y="182107"/>
                                  <a:pt x="515424" y="160244"/>
                                </a:cubicBezTo>
                                <a:cubicBezTo>
                                  <a:pt x="510618" y="152067"/>
                                  <a:pt x="500471" y="146735"/>
                                  <a:pt x="485252" y="144513"/>
                                </a:cubicBezTo>
                                <a:cubicBezTo>
                                  <a:pt x="480445" y="143802"/>
                                  <a:pt x="477063" y="139269"/>
                                  <a:pt x="477775" y="134381"/>
                                </a:cubicBezTo>
                                <a:cubicBezTo>
                                  <a:pt x="478487" y="129493"/>
                                  <a:pt x="483027" y="126204"/>
                                  <a:pt x="487922" y="126915"/>
                                </a:cubicBezTo>
                                <a:cubicBezTo>
                                  <a:pt x="508749" y="130026"/>
                                  <a:pt x="523167" y="138203"/>
                                  <a:pt x="530822" y="151356"/>
                                </a:cubicBezTo>
                                <a:cubicBezTo>
                                  <a:pt x="542926" y="172420"/>
                                  <a:pt x="535272" y="202549"/>
                                  <a:pt x="508571" y="238633"/>
                                </a:cubicBezTo>
                                <a:cubicBezTo>
                                  <a:pt x="493440" y="259163"/>
                                  <a:pt x="472791" y="280849"/>
                                  <a:pt x="447692" y="302801"/>
                                </a:cubicBezTo>
                                <a:cubicBezTo>
                                  <a:pt x="462912" y="316133"/>
                                  <a:pt x="476707" y="329464"/>
                                  <a:pt x="488634" y="342618"/>
                                </a:cubicBezTo>
                                <a:cubicBezTo>
                                  <a:pt x="508304" y="364481"/>
                                  <a:pt x="522188" y="384656"/>
                                  <a:pt x="529754" y="402787"/>
                                </a:cubicBezTo>
                                <a:cubicBezTo>
                                  <a:pt x="538298" y="423229"/>
                                  <a:pt x="538654" y="440559"/>
                                  <a:pt x="530822" y="454157"/>
                                </a:cubicBezTo>
                                <a:cubicBezTo>
                                  <a:pt x="522900" y="467756"/>
                                  <a:pt x="507770" y="476110"/>
                                  <a:pt x="485697" y="478954"/>
                                </a:cubicBezTo>
                                <a:cubicBezTo>
                                  <a:pt x="480089" y="479665"/>
                                  <a:pt x="474126" y="480020"/>
                                  <a:pt x="467718" y="480020"/>
                                </a:cubicBezTo>
                                <a:cubicBezTo>
                                  <a:pt x="451786" y="480020"/>
                                  <a:pt x="433540" y="477799"/>
                                  <a:pt x="412980" y="473444"/>
                                </a:cubicBezTo>
                                <a:cubicBezTo>
                                  <a:pt x="369635" y="464112"/>
                                  <a:pt x="319526" y="445714"/>
                                  <a:pt x="268260" y="420385"/>
                                </a:cubicBezTo>
                                <a:cubicBezTo>
                                  <a:pt x="243427" y="432561"/>
                                  <a:pt x="219040" y="443137"/>
                                  <a:pt x="195454" y="451936"/>
                                </a:cubicBezTo>
                                <a:cubicBezTo>
                                  <a:pt x="197412" y="461801"/>
                                  <a:pt x="199548" y="471488"/>
                                  <a:pt x="201862" y="480731"/>
                                </a:cubicBezTo>
                                <a:cubicBezTo>
                                  <a:pt x="203019" y="485531"/>
                                  <a:pt x="200171" y="490330"/>
                                  <a:pt x="195365" y="491485"/>
                                </a:cubicBezTo>
                                <a:cubicBezTo>
                                  <a:pt x="194653" y="491752"/>
                                  <a:pt x="193941" y="491841"/>
                                  <a:pt x="193229" y="491841"/>
                                </a:cubicBezTo>
                                <a:cubicBezTo>
                                  <a:pt x="189224" y="491841"/>
                                  <a:pt x="185574" y="489086"/>
                                  <a:pt x="184595" y="485086"/>
                                </a:cubicBezTo>
                                <a:cubicBezTo>
                                  <a:pt x="182370" y="476288"/>
                                  <a:pt x="180323" y="467222"/>
                                  <a:pt x="178543" y="457979"/>
                                </a:cubicBezTo>
                                <a:cubicBezTo>
                                  <a:pt x="159318" y="464467"/>
                                  <a:pt x="140805" y="469711"/>
                                  <a:pt x="123450" y="473444"/>
                                </a:cubicBezTo>
                                <a:cubicBezTo>
                                  <a:pt x="102979" y="477799"/>
                                  <a:pt x="84644" y="480020"/>
                                  <a:pt x="68712" y="480020"/>
                                </a:cubicBezTo>
                                <a:cubicBezTo>
                                  <a:pt x="62304" y="480020"/>
                                  <a:pt x="56341" y="479665"/>
                                  <a:pt x="50733" y="478954"/>
                                </a:cubicBezTo>
                                <a:cubicBezTo>
                                  <a:pt x="28660" y="476110"/>
                                  <a:pt x="13530" y="467756"/>
                                  <a:pt x="5608" y="454157"/>
                                </a:cubicBezTo>
                                <a:cubicBezTo>
                                  <a:pt x="-6496" y="433094"/>
                                  <a:pt x="1158" y="402965"/>
                                  <a:pt x="27859" y="366881"/>
                                </a:cubicBezTo>
                                <a:cubicBezTo>
                                  <a:pt x="43079" y="346351"/>
                                  <a:pt x="63728" y="324665"/>
                                  <a:pt x="88738" y="302712"/>
                                </a:cubicBezTo>
                                <a:cubicBezTo>
                                  <a:pt x="83042" y="297735"/>
                                  <a:pt x="77524" y="292758"/>
                                  <a:pt x="72183" y="287692"/>
                                </a:cubicBezTo>
                                <a:cubicBezTo>
                                  <a:pt x="68623" y="284315"/>
                                  <a:pt x="68534" y="278716"/>
                                  <a:pt x="71916" y="275161"/>
                                </a:cubicBezTo>
                                <a:cubicBezTo>
                                  <a:pt x="75298" y="271606"/>
                                  <a:pt x="80906" y="271428"/>
                                  <a:pt x="84466" y="274805"/>
                                </a:cubicBezTo>
                                <a:cubicBezTo>
                                  <a:pt x="90251" y="280227"/>
                                  <a:pt x="96214" y="285648"/>
                                  <a:pt x="102534" y="291070"/>
                                </a:cubicBezTo>
                                <a:cubicBezTo>
                                  <a:pt x="114104" y="281560"/>
                                  <a:pt x="126476" y="272050"/>
                                  <a:pt x="139559" y="262540"/>
                                </a:cubicBezTo>
                                <a:cubicBezTo>
                                  <a:pt x="143565" y="259607"/>
                                  <a:pt x="149083" y="260496"/>
                                  <a:pt x="152020" y="264496"/>
                                </a:cubicBezTo>
                                <a:cubicBezTo>
                                  <a:pt x="154868" y="268495"/>
                                  <a:pt x="153978" y="274005"/>
                                  <a:pt x="150062" y="276938"/>
                                </a:cubicBezTo>
                                <a:cubicBezTo>
                                  <a:pt x="137957" y="285648"/>
                                  <a:pt x="126743" y="294269"/>
                                  <a:pt x="116329" y="302712"/>
                                </a:cubicBezTo>
                                <a:cubicBezTo>
                                  <a:pt x="131460" y="315155"/>
                                  <a:pt x="147748" y="327331"/>
                                  <a:pt x="165104" y="339329"/>
                                </a:cubicBezTo>
                                <a:cubicBezTo>
                                  <a:pt x="164659" y="327242"/>
                                  <a:pt x="164392" y="315066"/>
                                  <a:pt x="164392" y="302801"/>
                                </a:cubicBezTo>
                                <a:cubicBezTo>
                                  <a:pt x="164392" y="262896"/>
                                  <a:pt x="166884" y="224235"/>
                                  <a:pt x="171868" y="187795"/>
                                </a:cubicBezTo>
                                <a:cubicBezTo>
                                  <a:pt x="172491" y="182996"/>
                                  <a:pt x="176941" y="179530"/>
                                  <a:pt x="181836" y="180241"/>
                                </a:cubicBezTo>
                                <a:cubicBezTo>
                                  <a:pt x="186732" y="180863"/>
                                  <a:pt x="190114" y="185307"/>
                                  <a:pt x="189491" y="190195"/>
                                </a:cubicBezTo>
                                <a:cubicBezTo>
                                  <a:pt x="184595" y="225834"/>
                                  <a:pt x="182192" y="263696"/>
                                  <a:pt x="182192" y="302801"/>
                                </a:cubicBezTo>
                                <a:cubicBezTo>
                                  <a:pt x="182192" y="319332"/>
                                  <a:pt x="182637" y="335597"/>
                                  <a:pt x="183527" y="351594"/>
                                </a:cubicBezTo>
                                <a:cubicBezTo>
                                  <a:pt x="196967" y="360393"/>
                                  <a:pt x="210852" y="368925"/>
                                  <a:pt x="225181" y="377191"/>
                                </a:cubicBezTo>
                                <a:cubicBezTo>
                                  <a:pt x="239511" y="385456"/>
                                  <a:pt x="253930" y="393188"/>
                                  <a:pt x="268260" y="400476"/>
                                </a:cubicBezTo>
                                <a:cubicBezTo>
                                  <a:pt x="282500" y="393188"/>
                                  <a:pt x="296919" y="385456"/>
                                  <a:pt x="311249" y="377191"/>
                                </a:cubicBezTo>
                                <a:cubicBezTo>
                                  <a:pt x="314720" y="375147"/>
                                  <a:pt x="318280" y="373102"/>
                                  <a:pt x="321840" y="370969"/>
                                </a:cubicBezTo>
                                <a:cubicBezTo>
                                  <a:pt x="326023" y="368481"/>
                                  <a:pt x="331542" y="369814"/>
                                  <a:pt x="334034" y="374080"/>
                                </a:cubicBezTo>
                                <a:cubicBezTo>
                                  <a:pt x="336526" y="378257"/>
                                  <a:pt x="335191" y="383768"/>
                                  <a:pt x="330919" y="386256"/>
                                </a:cubicBezTo>
                                <a:cubicBezTo>
                                  <a:pt x="327358" y="388389"/>
                                  <a:pt x="323709" y="390522"/>
                                  <a:pt x="320149" y="392566"/>
                                </a:cubicBezTo>
                                <a:cubicBezTo>
                                  <a:pt x="309469" y="398699"/>
                                  <a:pt x="298788" y="404653"/>
                                  <a:pt x="288108" y="410253"/>
                                </a:cubicBezTo>
                                <a:cubicBezTo>
                                  <a:pt x="333856" y="431938"/>
                                  <a:pt x="378091" y="447758"/>
                                  <a:pt x="416718" y="456024"/>
                                </a:cubicBezTo>
                                <a:cubicBezTo>
                                  <a:pt x="468252" y="467045"/>
                                  <a:pt x="505100" y="463045"/>
                                  <a:pt x="515424" y="445270"/>
                                </a:cubicBezTo>
                                <a:cubicBezTo>
                                  <a:pt x="525659" y="427495"/>
                                  <a:pt x="510707" y="393544"/>
                                  <a:pt x="475372" y="354616"/>
                                </a:cubicBezTo>
                                <a:cubicBezTo>
                                  <a:pt x="463446" y="341285"/>
                                  <a:pt x="449472" y="327864"/>
                                  <a:pt x="433985" y="314444"/>
                                </a:cubicBezTo>
                                <a:cubicBezTo>
                                  <a:pt x="422415" y="323954"/>
                                  <a:pt x="409954" y="333552"/>
                                  <a:pt x="396871" y="343062"/>
                                </a:cubicBezTo>
                                <a:cubicBezTo>
                                  <a:pt x="395269" y="344129"/>
                                  <a:pt x="393488" y="344751"/>
                                  <a:pt x="391619" y="344751"/>
                                </a:cubicBezTo>
                                <a:cubicBezTo>
                                  <a:pt x="388860" y="344751"/>
                                  <a:pt x="386190" y="343418"/>
                                  <a:pt x="384410" y="341018"/>
                                </a:cubicBezTo>
                                <a:cubicBezTo>
                                  <a:pt x="381562" y="337107"/>
                                  <a:pt x="382452" y="331508"/>
                                  <a:pt x="386457" y="328664"/>
                                </a:cubicBezTo>
                                <a:cubicBezTo>
                                  <a:pt x="398562" y="319865"/>
                                  <a:pt x="409776" y="311245"/>
                                  <a:pt x="420101" y="302801"/>
                                </a:cubicBezTo>
                                <a:cubicBezTo>
                                  <a:pt x="405059" y="290447"/>
                                  <a:pt x="388682" y="278183"/>
                                  <a:pt x="371326" y="266273"/>
                                </a:cubicBezTo>
                                <a:cubicBezTo>
                                  <a:pt x="371860" y="278271"/>
                                  <a:pt x="372038" y="290447"/>
                                  <a:pt x="372038" y="302801"/>
                                </a:cubicBezTo>
                                <a:cubicBezTo>
                                  <a:pt x="372038" y="342618"/>
                                  <a:pt x="369546" y="381279"/>
                                  <a:pt x="364562" y="417718"/>
                                </a:cubicBezTo>
                                <a:cubicBezTo>
                                  <a:pt x="364028" y="422162"/>
                                  <a:pt x="360201" y="425450"/>
                                  <a:pt x="355840" y="425450"/>
                                </a:cubicBezTo>
                                <a:cubicBezTo>
                                  <a:pt x="355395" y="425450"/>
                                  <a:pt x="355039" y="425362"/>
                                  <a:pt x="354594" y="425362"/>
                                </a:cubicBezTo>
                                <a:cubicBezTo>
                                  <a:pt x="349698" y="424651"/>
                                  <a:pt x="346316" y="420207"/>
                                  <a:pt x="346939" y="415319"/>
                                </a:cubicBezTo>
                                <a:cubicBezTo>
                                  <a:pt x="351835" y="379679"/>
                                  <a:pt x="354238" y="341818"/>
                                  <a:pt x="354238" y="302801"/>
                                </a:cubicBezTo>
                                <a:cubicBezTo>
                                  <a:pt x="354238" y="286270"/>
                                  <a:pt x="353793" y="269917"/>
                                  <a:pt x="352903" y="253919"/>
                                </a:cubicBezTo>
                                <a:cubicBezTo>
                                  <a:pt x="339552" y="245209"/>
                                  <a:pt x="325578" y="236677"/>
                                  <a:pt x="311249" y="228412"/>
                                </a:cubicBezTo>
                                <a:cubicBezTo>
                                  <a:pt x="296919" y="220146"/>
                                  <a:pt x="282500" y="212325"/>
                                  <a:pt x="268260" y="205126"/>
                                </a:cubicBezTo>
                                <a:cubicBezTo>
                                  <a:pt x="253930" y="212325"/>
                                  <a:pt x="239511" y="220146"/>
                                  <a:pt x="225181" y="228412"/>
                                </a:cubicBezTo>
                                <a:cubicBezTo>
                                  <a:pt x="218862" y="231967"/>
                                  <a:pt x="212543" y="235789"/>
                                  <a:pt x="206401" y="239521"/>
                                </a:cubicBezTo>
                                <a:cubicBezTo>
                                  <a:pt x="204977" y="240410"/>
                                  <a:pt x="203375" y="240855"/>
                                  <a:pt x="201773" y="240855"/>
                                </a:cubicBezTo>
                                <a:cubicBezTo>
                                  <a:pt x="198747" y="240855"/>
                                  <a:pt x="195810" y="239255"/>
                                  <a:pt x="194119" y="236589"/>
                                </a:cubicBezTo>
                                <a:cubicBezTo>
                                  <a:pt x="191627" y="232322"/>
                                  <a:pt x="192962" y="226901"/>
                                  <a:pt x="197145" y="224324"/>
                                </a:cubicBezTo>
                                <a:cubicBezTo>
                                  <a:pt x="203464" y="220502"/>
                                  <a:pt x="209873" y="216680"/>
                                  <a:pt x="216281" y="212947"/>
                                </a:cubicBezTo>
                                <a:cubicBezTo>
                                  <a:pt x="226961" y="206815"/>
                                  <a:pt x="237642" y="200949"/>
                                  <a:pt x="248322" y="195350"/>
                                </a:cubicBezTo>
                                <a:cubicBezTo>
                                  <a:pt x="202574" y="173664"/>
                                  <a:pt x="158339" y="157755"/>
                                  <a:pt x="119711" y="149490"/>
                                </a:cubicBezTo>
                                <a:cubicBezTo>
                                  <a:pt x="68178" y="138469"/>
                                  <a:pt x="31330" y="142469"/>
                                  <a:pt x="21095" y="160244"/>
                                </a:cubicBezTo>
                                <a:cubicBezTo>
                                  <a:pt x="17179" y="166910"/>
                                  <a:pt x="16823" y="175797"/>
                                  <a:pt x="19849" y="186640"/>
                                </a:cubicBezTo>
                                <a:cubicBezTo>
                                  <a:pt x="21184" y="191351"/>
                                  <a:pt x="18425" y="196239"/>
                                  <a:pt x="13708" y="197572"/>
                                </a:cubicBezTo>
                                <a:cubicBezTo>
                                  <a:pt x="8990" y="198905"/>
                                  <a:pt x="4006" y="196150"/>
                                  <a:pt x="2671" y="191439"/>
                                </a:cubicBezTo>
                                <a:cubicBezTo>
                                  <a:pt x="-1690" y="175886"/>
                                  <a:pt x="-711" y="162377"/>
                                  <a:pt x="5608" y="151356"/>
                                </a:cubicBezTo>
                                <a:cubicBezTo>
                                  <a:pt x="13530" y="137758"/>
                                  <a:pt x="28660" y="129404"/>
                                  <a:pt x="50733" y="126649"/>
                                </a:cubicBezTo>
                                <a:cubicBezTo>
                                  <a:pt x="70225" y="124071"/>
                                  <a:pt x="94701" y="125938"/>
                                  <a:pt x="123450" y="132159"/>
                                </a:cubicBezTo>
                                <a:cubicBezTo>
                                  <a:pt x="166884" y="141402"/>
                                  <a:pt x="216904" y="159888"/>
                                  <a:pt x="268260" y="185218"/>
                                </a:cubicBezTo>
                                <a:cubicBezTo>
                                  <a:pt x="292914" y="173042"/>
                                  <a:pt x="317390" y="162466"/>
                                  <a:pt x="340976" y="153667"/>
                                </a:cubicBezTo>
                                <a:cubicBezTo>
                                  <a:pt x="337149" y="133492"/>
                                  <a:pt x="332343" y="114739"/>
                                  <a:pt x="326913" y="97675"/>
                                </a:cubicBezTo>
                                <a:cubicBezTo>
                                  <a:pt x="310715" y="47638"/>
                                  <a:pt x="288820" y="17775"/>
                                  <a:pt x="268260" y="17775"/>
                                </a:cubicBezTo>
                                <a:cubicBezTo>
                                  <a:pt x="243249" y="17775"/>
                                  <a:pt x="217527" y="60169"/>
                                  <a:pt x="200883" y="128515"/>
                                </a:cubicBezTo>
                                <a:cubicBezTo>
                                  <a:pt x="199726" y="133314"/>
                                  <a:pt x="194920" y="136247"/>
                                  <a:pt x="190203" y="135092"/>
                                </a:cubicBezTo>
                                <a:cubicBezTo>
                                  <a:pt x="185396" y="133936"/>
                                  <a:pt x="182459" y="129137"/>
                                  <a:pt x="183616" y="124338"/>
                                </a:cubicBezTo>
                                <a:cubicBezTo>
                                  <a:pt x="192517" y="87721"/>
                                  <a:pt x="204265" y="57236"/>
                                  <a:pt x="217527" y="36173"/>
                                </a:cubicBezTo>
                                <a:cubicBezTo>
                                  <a:pt x="232747" y="12176"/>
                                  <a:pt x="249746" y="0"/>
                                  <a:pt x="268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4570858"/>
                            <a:ext cx="387861" cy="317710"/>
                          </a:xfrm>
                          <a:custGeom>
                            <a:avLst/>
                            <a:gdLst>
                              <a:gd name="connsiteX0" fmla="*/ 50165 w 607074"/>
                              <a:gd name="connsiteY0" fmla="*/ 185064 h 497275"/>
                              <a:gd name="connsiteX1" fmla="*/ 20045 w 607074"/>
                              <a:gd name="connsiteY1" fmla="*/ 215133 h 497275"/>
                              <a:gd name="connsiteX2" fmla="*/ 20045 w 607074"/>
                              <a:gd name="connsiteY2" fmla="*/ 463854 h 497275"/>
                              <a:gd name="connsiteX3" fmla="*/ 33478 w 607074"/>
                              <a:gd name="connsiteY3" fmla="*/ 477160 h 497275"/>
                              <a:gd name="connsiteX4" fmla="*/ 98126 w 607074"/>
                              <a:gd name="connsiteY4" fmla="*/ 477160 h 497275"/>
                              <a:gd name="connsiteX5" fmla="*/ 111559 w 607074"/>
                              <a:gd name="connsiteY5" fmla="*/ 463854 h 497275"/>
                              <a:gd name="connsiteX6" fmla="*/ 111559 w 607074"/>
                              <a:gd name="connsiteY6" fmla="*/ 215133 h 497275"/>
                              <a:gd name="connsiteX7" fmla="*/ 81439 w 607074"/>
                              <a:gd name="connsiteY7" fmla="*/ 185064 h 497275"/>
                              <a:gd name="connsiteX8" fmla="*/ 50165 w 607074"/>
                              <a:gd name="connsiteY8" fmla="*/ 165053 h 497275"/>
                              <a:gd name="connsiteX9" fmla="*/ 81439 w 607074"/>
                              <a:gd name="connsiteY9" fmla="*/ 165053 h 497275"/>
                              <a:gd name="connsiteX10" fmla="*/ 131604 w 607074"/>
                              <a:gd name="connsiteY10" fmla="*/ 215133 h 497275"/>
                              <a:gd name="connsiteX11" fmla="*/ 131604 w 607074"/>
                              <a:gd name="connsiteY11" fmla="*/ 483865 h 497275"/>
                              <a:gd name="connsiteX12" fmla="*/ 118171 w 607074"/>
                              <a:gd name="connsiteY12" fmla="*/ 497275 h 497275"/>
                              <a:gd name="connsiteX13" fmla="*/ 13328 w 607074"/>
                              <a:gd name="connsiteY13" fmla="*/ 497275 h 497275"/>
                              <a:gd name="connsiteX14" fmla="*/ 0 w 607074"/>
                              <a:gd name="connsiteY14" fmla="*/ 483865 h 497275"/>
                              <a:gd name="connsiteX15" fmla="*/ 0 w 607074"/>
                              <a:gd name="connsiteY15" fmla="*/ 215133 h 497275"/>
                              <a:gd name="connsiteX16" fmla="*/ 50165 w 607074"/>
                              <a:gd name="connsiteY16" fmla="*/ 165053 h 497275"/>
                              <a:gd name="connsiteX17" fmla="*/ 208711 w 607074"/>
                              <a:gd name="connsiteY17" fmla="*/ 130236 h 497275"/>
                              <a:gd name="connsiteX18" fmla="*/ 178599 w 607074"/>
                              <a:gd name="connsiteY18" fmla="*/ 160307 h 497275"/>
                              <a:gd name="connsiteX19" fmla="*/ 178599 w 607074"/>
                              <a:gd name="connsiteY19" fmla="*/ 463851 h 497275"/>
                              <a:gd name="connsiteX20" fmla="*/ 191924 w 607074"/>
                              <a:gd name="connsiteY20" fmla="*/ 477158 h 497275"/>
                              <a:gd name="connsiteX21" fmla="*/ 256659 w 607074"/>
                              <a:gd name="connsiteY21" fmla="*/ 477158 h 497275"/>
                              <a:gd name="connsiteX22" fmla="*/ 269984 w 607074"/>
                              <a:gd name="connsiteY22" fmla="*/ 463851 h 497275"/>
                              <a:gd name="connsiteX23" fmla="*/ 269984 w 607074"/>
                              <a:gd name="connsiteY23" fmla="*/ 160307 h 497275"/>
                              <a:gd name="connsiteX24" fmla="*/ 239872 w 607074"/>
                              <a:gd name="connsiteY24" fmla="*/ 130236 h 497275"/>
                              <a:gd name="connsiteX25" fmla="*/ 208711 w 607074"/>
                              <a:gd name="connsiteY25" fmla="*/ 110223 h 497275"/>
                              <a:gd name="connsiteX26" fmla="*/ 239872 w 607074"/>
                              <a:gd name="connsiteY26" fmla="*/ 110223 h 497275"/>
                              <a:gd name="connsiteX27" fmla="*/ 290023 w 607074"/>
                              <a:gd name="connsiteY27" fmla="*/ 160307 h 497275"/>
                              <a:gd name="connsiteX28" fmla="*/ 290023 w 607074"/>
                              <a:gd name="connsiteY28" fmla="*/ 483864 h 497275"/>
                              <a:gd name="connsiteX29" fmla="*/ 276698 w 607074"/>
                              <a:gd name="connsiteY29" fmla="*/ 497275 h 497275"/>
                              <a:gd name="connsiteX30" fmla="*/ 171885 w 607074"/>
                              <a:gd name="connsiteY30" fmla="*/ 497275 h 497275"/>
                              <a:gd name="connsiteX31" fmla="*/ 158560 w 607074"/>
                              <a:gd name="connsiteY31" fmla="*/ 483864 h 497275"/>
                              <a:gd name="connsiteX32" fmla="*/ 158560 w 607074"/>
                              <a:gd name="connsiteY32" fmla="*/ 160307 h 497275"/>
                              <a:gd name="connsiteX33" fmla="*/ 208711 w 607074"/>
                              <a:gd name="connsiteY33" fmla="*/ 110223 h 497275"/>
                              <a:gd name="connsiteX34" fmla="*/ 367250 w 607074"/>
                              <a:gd name="connsiteY34" fmla="*/ 66832 h 497275"/>
                              <a:gd name="connsiteX35" fmla="*/ 337130 w 607074"/>
                              <a:gd name="connsiteY35" fmla="*/ 96905 h 497275"/>
                              <a:gd name="connsiteX36" fmla="*/ 337130 w 607074"/>
                              <a:gd name="connsiteY36" fmla="*/ 463850 h 497275"/>
                              <a:gd name="connsiteX37" fmla="*/ 350458 w 607074"/>
                              <a:gd name="connsiteY37" fmla="*/ 477157 h 497275"/>
                              <a:gd name="connsiteX38" fmla="*/ 415106 w 607074"/>
                              <a:gd name="connsiteY38" fmla="*/ 477157 h 497275"/>
                              <a:gd name="connsiteX39" fmla="*/ 428539 w 607074"/>
                              <a:gd name="connsiteY39" fmla="*/ 463850 h 497275"/>
                              <a:gd name="connsiteX40" fmla="*/ 428539 w 607074"/>
                              <a:gd name="connsiteY40" fmla="*/ 96905 h 497275"/>
                              <a:gd name="connsiteX41" fmla="*/ 398419 w 607074"/>
                              <a:gd name="connsiteY41" fmla="*/ 66832 h 497275"/>
                              <a:gd name="connsiteX42" fmla="*/ 367250 w 607074"/>
                              <a:gd name="connsiteY42" fmla="*/ 46714 h 497275"/>
                              <a:gd name="connsiteX43" fmla="*/ 398419 w 607074"/>
                              <a:gd name="connsiteY43" fmla="*/ 46714 h 497275"/>
                              <a:gd name="connsiteX44" fmla="*/ 448584 w 607074"/>
                              <a:gd name="connsiteY44" fmla="*/ 96905 h 497275"/>
                              <a:gd name="connsiteX45" fmla="*/ 448584 w 607074"/>
                              <a:gd name="connsiteY45" fmla="*/ 483863 h 497275"/>
                              <a:gd name="connsiteX46" fmla="*/ 435256 w 607074"/>
                              <a:gd name="connsiteY46" fmla="*/ 497275 h 497275"/>
                              <a:gd name="connsiteX47" fmla="*/ 330413 w 607074"/>
                              <a:gd name="connsiteY47" fmla="*/ 497275 h 497275"/>
                              <a:gd name="connsiteX48" fmla="*/ 316980 w 607074"/>
                              <a:gd name="connsiteY48" fmla="*/ 483863 h 497275"/>
                              <a:gd name="connsiteX49" fmla="*/ 316980 w 607074"/>
                              <a:gd name="connsiteY49" fmla="*/ 96905 h 497275"/>
                              <a:gd name="connsiteX50" fmla="*/ 367250 w 607074"/>
                              <a:gd name="connsiteY50" fmla="*/ 46714 h 497275"/>
                              <a:gd name="connsiteX51" fmla="*/ 525678 w 607074"/>
                              <a:gd name="connsiteY51" fmla="*/ 20013 h 497275"/>
                              <a:gd name="connsiteX52" fmla="*/ 495574 w 607074"/>
                              <a:gd name="connsiteY52" fmla="*/ 50084 h 497275"/>
                              <a:gd name="connsiteX53" fmla="*/ 495574 w 607074"/>
                              <a:gd name="connsiteY53" fmla="*/ 463851 h 497275"/>
                              <a:gd name="connsiteX54" fmla="*/ 509000 w 607074"/>
                              <a:gd name="connsiteY54" fmla="*/ 477158 h 497275"/>
                              <a:gd name="connsiteX55" fmla="*/ 573614 w 607074"/>
                              <a:gd name="connsiteY55" fmla="*/ 477158 h 497275"/>
                              <a:gd name="connsiteX56" fmla="*/ 587040 w 607074"/>
                              <a:gd name="connsiteY56" fmla="*/ 463851 h 497275"/>
                              <a:gd name="connsiteX57" fmla="*/ 587040 w 607074"/>
                              <a:gd name="connsiteY57" fmla="*/ 50084 h 497275"/>
                              <a:gd name="connsiteX58" fmla="*/ 556936 w 607074"/>
                              <a:gd name="connsiteY58" fmla="*/ 20013 h 497275"/>
                              <a:gd name="connsiteX59" fmla="*/ 525678 w 607074"/>
                              <a:gd name="connsiteY59" fmla="*/ 0 h 497275"/>
                              <a:gd name="connsiteX60" fmla="*/ 556936 w 607074"/>
                              <a:gd name="connsiteY60" fmla="*/ 0 h 497275"/>
                              <a:gd name="connsiteX61" fmla="*/ 607074 w 607074"/>
                              <a:gd name="connsiteY61" fmla="*/ 50084 h 497275"/>
                              <a:gd name="connsiteX62" fmla="*/ 607074 w 607074"/>
                              <a:gd name="connsiteY62" fmla="*/ 483864 h 497275"/>
                              <a:gd name="connsiteX63" fmla="*/ 593648 w 607074"/>
                              <a:gd name="connsiteY63" fmla="*/ 497275 h 497275"/>
                              <a:gd name="connsiteX64" fmla="*/ 488861 w 607074"/>
                              <a:gd name="connsiteY64" fmla="*/ 497275 h 497275"/>
                              <a:gd name="connsiteX65" fmla="*/ 475540 w 607074"/>
                              <a:gd name="connsiteY65" fmla="*/ 483864 h 497275"/>
                              <a:gd name="connsiteX66" fmla="*/ 475540 w 607074"/>
                              <a:gd name="connsiteY66" fmla="*/ 50084 h 497275"/>
                              <a:gd name="connsiteX67" fmla="*/ 525678 w 607074"/>
                              <a:gd name="connsiteY67" fmla="*/ 0 h 49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607074" h="497275">
                                <a:moveTo>
                                  <a:pt x="50165" y="185064"/>
                                </a:moveTo>
                                <a:cubicBezTo>
                                  <a:pt x="33583" y="185064"/>
                                  <a:pt x="20045" y="198579"/>
                                  <a:pt x="20045" y="215133"/>
                                </a:cubicBezTo>
                                <a:lnTo>
                                  <a:pt x="20045" y="463854"/>
                                </a:lnTo>
                                <a:cubicBezTo>
                                  <a:pt x="20045" y="471188"/>
                                  <a:pt x="26027" y="477160"/>
                                  <a:pt x="33478" y="477160"/>
                                </a:cubicBezTo>
                                <a:lnTo>
                                  <a:pt x="98126" y="477160"/>
                                </a:lnTo>
                                <a:cubicBezTo>
                                  <a:pt x="105472" y="477160"/>
                                  <a:pt x="111559" y="471188"/>
                                  <a:pt x="111559" y="463854"/>
                                </a:cubicBezTo>
                                <a:lnTo>
                                  <a:pt x="111559" y="215133"/>
                                </a:lnTo>
                                <a:cubicBezTo>
                                  <a:pt x="111559" y="198579"/>
                                  <a:pt x="98021" y="185064"/>
                                  <a:pt x="81439" y="185064"/>
                                </a:cubicBezTo>
                                <a:close/>
                                <a:moveTo>
                                  <a:pt x="50165" y="165053"/>
                                </a:moveTo>
                                <a:lnTo>
                                  <a:pt x="81439" y="165053"/>
                                </a:lnTo>
                                <a:cubicBezTo>
                                  <a:pt x="109040" y="165053"/>
                                  <a:pt x="131604" y="187579"/>
                                  <a:pt x="131604" y="215133"/>
                                </a:cubicBezTo>
                                <a:lnTo>
                                  <a:pt x="131604" y="483865"/>
                                </a:lnTo>
                                <a:cubicBezTo>
                                  <a:pt x="131604" y="491303"/>
                                  <a:pt x="125622" y="497275"/>
                                  <a:pt x="118171" y="497275"/>
                                </a:cubicBezTo>
                                <a:lnTo>
                                  <a:pt x="13328" y="497275"/>
                                </a:lnTo>
                                <a:cubicBezTo>
                                  <a:pt x="5982" y="497275"/>
                                  <a:pt x="0" y="491303"/>
                                  <a:pt x="0" y="483865"/>
                                </a:cubicBezTo>
                                <a:lnTo>
                                  <a:pt x="0" y="215133"/>
                                </a:lnTo>
                                <a:cubicBezTo>
                                  <a:pt x="0" y="187579"/>
                                  <a:pt x="22564" y="165053"/>
                                  <a:pt x="50165" y="165053"/>
                                </a:cubicBezTo>
                                <a:close/>
                                <a:moveTo>
                                  <a:pt x="208711" y="130236"/>
                                </a:moveTo>
                                <a:cubicBezTo>
                                  <a:pt x="192134" y="130236"/>
                                  <a:pt x="178599" y="143752"/>
                                  <a:pt x="178599" y="160307"/>
                                </a:cubicBezTo>
                                <a:lnTo>
                                  <a:pt x="178599" y="463851"/>
                                </a:lnTo>
                                <a:cubicBezTo>
                                  <a:pt x="178599" y="471185"/>
                                  <a:pt x="184580" y="477158"/>
                                  <a:pt x="191924" y="477158"/>
                                </a:cubicBezTo>
                                <a:lnTo>
                                  <a:pt x="256659" y="477158"/>
                                </a:lnTo>
                                <a:cubicBezTo>
                                  <a:pt x="264003" y="477158"/>
                                  <a:pt x="269984" y="471185"/>
                                  <a:pt x="269984" y="463851"/>
                                </a:cubicBezTo>
                                <a:lnTo>
                                  <a:pt x="269984" y="160307"/>
                                </a:lnTo>
                                <a:cubicBezTo>
                                  <a:pt x="269984" y="143752"/>
                                  <a:pt x="256449" y="130236"/>
                                  <a:pt x="239872" y="130236"/>
                                </a:cubicBezTo>
                                <a:close/>
                                <a:moveTo>
                                  <a:pt x="208711" y="110223"/>
                                </a:moveTo>
                                <a:lnTo>
                                  <a:pt x="239872" y="110223"/>
                                </a:lnTo>
                                <a:cubicBezTo>
                                  <a:pt x="267570" y="110223"/>
                                  <a:pt x="290023" y="132751"/>
                                  <a:pt x="290023" y="160307"/>
                                </a:cubicBezTo>
                                <a:lnTo>
                                  <a:pt x="290023" y="483864"/>
                                </a:lnTo>
                                <a:cubicBezTo>
                                  <a:pt x="290023" y="491303"/>
                                  <a:pt x="284043" y="497275"/>
                                  <a:pt x="276698" y="497275"/>
                                </a:cubicBezTo>
                                <a:lnTo>
                                  <a:pt x="171885" y="497275"/>
                                </a:lnTo>
                                <a:cubicBezTo>
                                  <a:pt x="164540" y="497275"/>
                                  <a:pt x="158560" y="491303"/>
                                  <a:pt x="158560" y="483864"/>
                                </a:cubicBezTo>
                                <a:lnTo>
                                  <a:pt x="158560" y="160307"/>
                                </a:lnTo>
                                <a:cubicBezTo>
                                  <a:pt x="158560" y="132751"/>
                                  <a:pt x="181013" y="110223"/>
                                  <a:pt x="208711" y="110223"/>
                                </a:cubicBezTo>
                                <a:close/>
                                <a:moveTo>
                                  <a:pt x="367250" y="66832"/>
                                </a:moveTo>
                                <a:cubicBezTo>
                                  <a:pt x="350563" y="66832"/>
                                  <a:pt x="337130" y="80244"/>
                                  <a:pt x="337130" y="96905"/>
                                </a:cubicBezTo>
                                <a:lnTo>
                                  <a:pt x="337130" y="463850"/>
                                </a:lnTo>
                                <a:cubicBezTo>
                                  <a:pt x="337130" y="471185"/>
                                  <a:pt x="343112" y="477157"/>
                                  <a:pt x="350458" y="477157"/>
                                </a:cubicBezTo>
                                <a:lnTo>
                                  <a:pt x="415106" y="477157"/>
                                </a:lnTo>
                                <a:cubicBezTo>
                                  <a:pt x="422557" y="477157"/>
                                  <a:pt x="428539" y="471185"/>
                                  <a:pt x="428539" y="463850"/>
                                </a:cubicBezTo>
                                <a:lnTo>
                                  <a:pt x="428539" y="96905"/>
                                </a:lnTo>
                                <a:cubicBezTo>
                                  <a:pt x="428539" y="80244"/>
                                  <a:pt x="415001" y="66832"/>
                                  <a:pt x="398419" y="66832"/>
                                </a:cubicBezTo>
                                <a:close/>
                                <a:moveTo>
                                  <a:pt x="367250" y="46714"/>
                                </a:moveTo>
                                <a:lnTo>
                                  <a:pt x="398419" y="46714"/>
                                </a:lnTo>
                                <a:cubicBezTo>
                                  <a:pt x="426125" y="46714"/>
                                  <a:pt x="448584" y="69242"/>
                                  <a:pt x="448584" y="96905"/>
                                </a:cubicBezTo>
                                <a:lnTo>
                                  <a:pt x="448584" y="483863"/>
                                </a:lnTo>
                                <a:cubicBezTo>
                                  <a:pt x="448584" y="491303"/>
                                  <a:pt x="442602" y="497275"/>
                                  <a:pt x="435256" y="497275"/>
                                </a:cubicBezTo>
                                <a:lnTo>
                                  <a:pt x="330413" y="497275"/>
                                </a:lnTo>
                                <a:cubicBezTo>
                                  <a:pt x="322962" y="497275"/>
                                  <a:pt x="316980" y="491303"/>
                                  <a:pt x="316980" y="483863"/>
                                </a:cubicBezTo>
                                <a:lnTo>
                                  <a:pt x="316980" y="96905"/>
                                </a:lnTo>
                                <a:cubicBezTo>
                                  <a:pt x="316980" y="69242"/>
                                  <a:pt x="339544" y="46714"/>
                                  <a:pt x="367250" y="46714"/>
                                </a:cubicBezTo>
                                <a:close/>
                                <a:moveTo>
                                  <a:pt x="525678" y="20013"/>
                                </a:moveTo>
                                <a:cubicBezTo>
                                  <a:pt x="509105" y="20013"/>
                                  <a:pt x="495574" y="33529"/>
                                  <a:pt x="495574" y="50084"/>
                                </a:cubicBezTo>
                                <a:lnTo>
                                  <a:pt x="495574" y="463851"/>
                                </a:lnTo>
                                <a:cubicBezTo>
                                  <a:pt x="495574" y="471186"/>
                                  <a:pt x="501553" y="477158"/>
                                  <a:pt x="509000" y="477158"/>
                                </a:cubicBezTo>
                                <a:lnTo>
                                  <a:pt x="573614" y="477158"/>
                                </a:lnTo>
                                <a:cubicBezTo>
                                  <a:pt x="580956" y="477158"/>
                                  <a:pt x="587040" y="471186"/>
                                  <a:pt x="587040" y="463851"/>
                                </a:cubicBezTo>
                                <a:lnTo>
                                  <a:pt x="587040" y="50084"/>
                                </a:lnTo>
                                <a:cubicBezTo>
                                  <a:pt x="587040" y="33529"/>
                                  <a:pt x="573509" y="20013"/>
                                  <a:pt x="556936" y="20013"/>
                                </a:cubicBezTo>
                                <a:close/>
                                <a:moveTo>
                                  <a:pt x="525678" y="0"/>
                                </a:moveTo>
                                <a:lnTo>
                                  <a:pt x="556936" y="0"/>
                                </a:lnTo>
                                <a:cubicBezTo>
                                  <a:pt x="584522" y="0"/>
                                  <a:pt x="607074" y="22527"/>
                                  <a:pt x="607074" y="50084"/>
                                </a:cubicBezTo>
                                <a:lnTo>
                                  <a:pt x="607074" y="483864"/>
                                </a:lnTo>
                                <a:cubicBezTo>
                                  <a:pt x="607074" y="491303"/>
                                  <a:pt x="601095" y="497275"/>
                                  <a:pt x="593648" y="497275"/>
                                </a:cubicBezTo>
                                <a:lnTo>
                                  <a:pt x="488861" y="497275"/>
                                </a:lnTo>
                                <a:cubicBezTo>
                                  <a:pt x="481519" y="497275"/>
                                  <a:pt x="475540" y="491303"/>
                                  <a:pt x="475540" y="483864"/>
                                </a:cubicBezTo>
                                <a:lnTo>
                                  <a:pt x="475540" y="50084"/>
                                </a:lnTo>
                                <a:cubicBezTo>
                                  <a:pt x="475540" y="22527"/>
                                  <a:pt x="498092" y="0"/>
                                  <a:pt x="525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66676" y="4535783"/>
                            <a:ext cx="247801" cy="387861"/>
                          </a:xfrm>
                          <a:custGeom>
                            <a:avLst/>
                            <a:gdLst>
                              <a:gd name="connsiteX0" fmla="*/ 156425 w 385556"/>
                              <a:gd name="connsiteY0" fmla="*/ 301726 h 603476"/>
                              <a:gd name="connsiteX1" fmla="*/ 156425 w 385556"/>
                              <a:gd name="connsiteY1" fmla="*/ 509843 h 603476"/>
                              <a:gd name="connsiteX2" fmla="*/ 229302 w 385556"/>
                              <a:gd name="connsiteY2" fmla="*/ 582626 h 603476"/>
                              <a:gd name="connsiteX3" fmla="*/ 302179 w 385556"/>
                              <a:gd name="connsiteY3" fmla="*/ 509843 h 603476"/>
                              <a:gd name="connsiteX4" fmla="*/ 302179 w 385556"/>
                              <a:gd name="connsiteY4" fmla="*/ 478568 h 603476"/>
                              <a:gd name="connsiteX5" fmla="*/ 239740 w 385556"/>
                              <a:gd name="connsiteY5" fmla="*/ 478568 h 603476"/>
                              <a:gd name="connsiteX6" fmla="*/ 239740 w 385556"/>
                              <a:gd name="connsiteY6" fmla="*/ 457719 h 603476"/>
                              <a:gd name="connsiteX7" fmla="*/ 302179 w 385556"/>
                              <a:gd name="connsiteY7" fmla="*/ 457719 h 603476"/>
                              <a:gd name="connsiteX8" fmla="*/ 302179 w 385556"/>
                              <a:gd name="connsiteY8" fmla="*/ 416209 h 603476"/>
                              <a:gd name="connsiteX9" fmla="*/ 271054 w 385556"/>
                              <a:gd name="connsiteY9" fmla="*/ 416209 h 603476"/>
                              <a:gd name="connsiteX10" fmla="*/ 271054 w 385556"/>
                              <a:gd name="connsiteY10" fmla="*/ 395359 h 603476"/>
                              <a:gd name="connsiteX11" fmla="*/ 302179 w 385556"/>
                              <a:gd name="connsiteY11" fmla="*/ 395359 h 603476"/>
                              <a:gd name="connsiteX12" fmla="*/ 302179 w 385556"/>
                              <a:gd name="connsiteY12" fmla="*/ 353850 h 603476"/>
                              <a:gd name="connsiteX13" fmla="*/ 239740 w 385556"/>
                              <a:gd name="connsiteY13" fmla="*/ 353850 h 603476"/>
                              <a:gd name="connsiteX14" fmla="*/ 239740 w 385556"/>
                              <a:gd name="connsiteY14" fmla="*/ 333000 h 603476"/>
                              <a:gd name="connsiteX15" fmla="*/ 302179 w 385556"/>
                              <a:gd name="connsiteY15" fmla="*/ 333000 h 603476"/>
                              <a:gd name="connsiteX16" fmla="*/ 302179 w 385556"/>
                              <a:gd name="connsiteY16" fmla="*/ 301726 h 603476"/>
                              <a:gd name="connsiteX17" fmla="*/ 100249 w 385556"/>
                              <a:gd name="connsiteY17" fmla="*/ 187243 h 603476"/>
                              <a:gd name="connsiteX18" fmla="*/ 110687 w 385556"/>
                              <a:gd name="connsiteY18" fmla="*/ 208092 h 603476"/>
                              <a:gd name="connsiteX19" fmla="*/ 145987 w 385556"/>
                              <a:gd name="connsiteY19" fmla="*/ 208092 h 603476"/>
                              <a:gd name="connsiteX20" fmla="*/ 156425 w 385556"/>
                              <a:gd name="connsiteY20" fmla="*/ 218517 h 603476"/>
                              <a:gd name="connsiteX21" fmla="*/ 156425 w 385556"/>
                              <a:gd name="connsiteY21" fmla="*/ 280876 h 603476"/>
                              <a:gd name="connsiteX22" fmla="*/ 302179 w 385556"/>
                              <a:gd name="connsiteY22" fmla="*/ 280876 h 603476"/>
                              <a:gd name="connsiteX23" fmla="*/ 302179 w 385556"/>
                              <a:gd name="connsiteY23" fmla="*/ 218517 h 603476"/>
                              <a:gd name="connsiteX24" fmla="*/ 312617 w 385556"/>
                              <a:gd name="connsiteY24" fmla="*/ 208092 h 603476"/>
                              <a:gd name="connsiteX25" fmla="*/ 347917 w 385556"/>
                              <a:gd name="connsiteY25" fmla="*/ 208092 h 603476"/>
                              <a:gd name="connsiteX26" fmla="*/ 358355 w 385556"/>
                              <a:gd name="connsiteY26" fmla="*/ 187243 h 603476"/>
                              <a:gd name="connsiteX27" fmla="*/ 83548 w 385556"/>
                              <a:gd name="connsiteY27" fmla="*/ 166393 h 603476"/>
                              <a:gd name="connsiteX28" fmla="*/ 375245 w 385556"/>
                              <a:gd name="connsiteY28" fmla="*/ 166393 h 603476"/>
                              <a:gd name="connsiteX29" fmla="*/ 383975 w 385556"/>
                              <a:gd name="connsiteY29" fmla="*/ 171321 h 603476"/>
                              <a:gd name="connsiteX30" fmla="*/ 384545 w 385556"/>
                              <a:gd name="connsiteY30" fmla="*/ 181556 h 603476"/>
                              <a:gd name="connsiteX31" fmla="*/ 363669 w 385556"/>
                              <a:gd name="connsiteY31" fmla="*/ 223066 h 603476"/>
                              <a:gd name="connsiteX32" fmla="*/ 354369 w 385556"/>
                              <a:gd name="connsiteY32" fmla="*/ 228942 h 603476"/>
                              <a:gd name="connsiteX33" fmla="*/ 323055 w 385556"/>
                              <a:gd name="connsiteY33" fmla="*/ 228942 h 603476"/>
                              <a:gd name="connsiteX34" fmla="*/ 323055 w 385556"/>
                              <a:gd name="connsiteY34" fmla="*/ 291301 h 603476"/>
                              <a:gd name="connsiteX35" fmla="*/ 323055 w 385556"/>
                              <a:gd name="connsiteY35" fmla="*/ 509843 h 603476"/>
                              <a:gd name="connsiteX36" fmla="*/ 229302 w 385556"/>
                              <a:gd name="connsiteY36" fmla="*/ 603476 h 603476"/>
                              <a:gd name="connsiteX37" fmla="*/ 135549 w 385556"/>
                              <a:gd name="connsiteY37" fmla="*/ 509843 h 603476"/>
                              <a:gd name="connsiteX38" fmla="*/ 135549 w 385556"/>
                              <a:gd name="connsiteY38" fmla="*/ 291301 h 603476"/>
                              <a:gd name="connsiteX39" fmla="*/ 135549 w 385556"/>
                              <a:gd name="connsiteY39" fmla="*/ 228942 h 603476"/>
                              <a:gd name="connsiteX40" fmla="*/ 104235 w 385556"/>
                              <a:gd name="connsiteY40" fmla="*/ 228942 h 603476"/>
                              <a:gd name="connsiteX41" fmla="*/ 94935 w 385556"/>
                              <a:gd name="connsiteY41" fmla="*/ 223066 h 603476"/>
                              <a:gd name="connsiteX42" fmla="*/ 74059 w 385556"/>
                              <a:gd name="connsiteY42" fmla="*/ 181556 h 603476"/>
                              <a:gd name="connsiteX43" fmla="*/ 74629 w 385556"/>
                              <a:gd name="connsiteY43" fmla="*/ 171321 h 603476"/>
                              <a:gd name="connsiteX44" fmla="*/ 83548 w 385556"/>
                              <a:gd name="connsiteY44" fmla="*/ 166393 h 603476"/>
                              <a:gd name="connsiteX45" fmla="*/ 161559 w 385556"/>
                              <a:gd name="connsiteY45" fmla="*/ 93600 h 603476"/>
                              <a:gd name="connsiteX46" fmla="*/ 145993 w 385556"/>
                              <a:gd name="connsiteY46" fmla="*/ 109141 h 603476"/>
                              <a:gd name="connsiteX47" fmla="*/ 161559 w 385556"/>
                              <a:gd name="connsiteY47" fmla="*/ 124871 h 603476"/>
                              <a:gd name="connsiteX48" fmla="*/ 177315 w 385556"/>
                              <a:gd name="connsiteY48" fmla="*/ 109141 h 603476"/>
                              <a:gd name="connsiteX49" fmla="*/ 161559 w 385556"/>
                              <a:gd name="connsiteY49" fmla="*/ 93600 h 603476"/>
                              <a:gd name="connsiteX50" fmla="*/ 161559 w 385556"/>
                              <a:gd name="connsiteY50" fmla="*/ 72753 h 603476"/>
                              <a:gd name="connsiteX51" fmla="*/ 198006 w 385556"/>
                              <a:gd name="connsiteY51" fmla="*/ 109141 h 603476"/>
                              <a:gd name="connsiteX52" fmla="*/ 161559 w 385556"/>
                              <a:gd name="connsiteY52" fmla="*/ 145718 h 603476"/>
                              <a:gd name="connsiteX53" fmla="*/ 125112 w 385556"/>
                              <a:gd name="connsiteY53" fmla="*/ 109141 h 603476"/>
                              <a:gd name="connsiteX54" fmla="*/ 161559 w 385556"/>
                              <a:gd name="connsiteY54" fmla="*/ 72753 h 603476"/>
                              <a:gd name="connsiteX55" fmla="*/ 52207 w 385556"/>
                              <a:gd name="connsiteY55" fmla="*/ 20841 h 603476"/>
                              <a:gd name="connsiteX56" fmla="*/ 20883 w 385556"/>
                              <a:gd name="connsiteY56" fmla="*/ 51912 h 603476"/>
                              <a:gd name="connsiteX57" fmla="*/ 52207 w 385556"/>
                              <a:gd name="connsiteY57" fmla="*/ 83173 h 603476"/>
                              <a:gd name="connsiteX58" fmla="*/ 83532 w 385556"/>
                              <a:gd name="connsiteY58" fmla="*/ 51912 h 603476"/>
                              <a:gd name="connsiteX59" fmla="*/ 52207 w 385556"/>
                              <a:gd name="connsiteY59" fmla="*/ 20841 h 603476"/>
                              <a:gd name="connsiteX60" fmla="*/ 52207 w 385556"/>
                              <a:gd name="connsiteY60" fmla="*/ 0 h 603476"/>
                              <a:gd name="connsiteX61" fmla="*/ 104225 w 385556"/>
                              <a:gd name="connsiteY61" fmla="*/ 51912 h 603476"/>
                              <a:gd name="connsiteX62" fmla="*/ 52207 w 385556"/>
                              <a:gd name="connsiteY62" fmla="*/ 104014 h 603476"/>
                              <a:gd name="connsiteX63" fmla="*/ 0 w 385556"/>
                              <a:gd name="connsiteY63" fmla="*/ 51912 h 603476"/>
                              <a:gd name="connsiteX64" fmla="*/ 52207 w 385556"/>
                              <a:gd name="connsiteY64" fmla="*/ 0 h 603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385556" h="603476">
                                <a:moveTo>
                                  <a:pt x="156425" y="301726"/>
                                </a:moveTo>
                                <a:lnTo>
                                  <a:pt x="156425" y="509843"/>
                                </a:lnTo>
                                <a:cubicBezTo>
                                  <a:pt x="156425" y="550025"/>
                                  <a:pt x="189068" y="582626"/>
                                  <a:pt x="229302" y="582626"/>
                                </a:cubicBezTo>
                                <a:cubicBezTo>
                                  <a:pt x="269536" y="582626"/>
                                  <a:pt x="302179" y="550025"/>
                                  <a:pt x="302179" y="509843"/>
                                </a:cubicBezTo>
                                <a:lnTo>
                                  <a:pt x="302179" y="478568"/>
                                </a:lnTo>
                                <a:lnTo>
                                  <a:pt x="239740" y="478568"/>
                                </a:lnTo>
                                <a:lnTo>
                                  <a:pt x="239740" y="457719"/>
                                </a:lnTo>
                                <a:lnTo>
                                  <a:pt x="302179" y="457719"/>
                                </a:lnTo>
                                <a:lnTo>
                                  <a:pt x="302179" y="416209"/>
                                </a:lnTo>
                                <a:lnTo>
                                  <a:pt x="271054" y="416209"/>
                                </a:lnTo>
                                <a:lnTo>
                                  <a:pt x="271054" y="395359"/>
                                </a:lnTo>
                                <a:lnTo>
                                  <a:pt x="302179" y="395359"/>
                                </a:lnTo>
                                <a:lnTo>
                                  <a:pt x="302179" y="353850"/>
                                </a:lnTo>
                                <a:lnTo>
                                  <a:pt x="239740" y="353850"/>
                                </a:lnTo>
                                <a:lnTo>
                                  <a:pt x="239740" y="333000"/>
                                </a:lnTo>
                                <a:lnTo>
                                  <a:pt x="302179" y="333000"/>
                                </a:lnTo>
                                <a:lnTo>
                                  <a:pt x="302179" y="301726"/>
                                </a:lnTo>
                                <a:close/>
                                <a:moveTo>
                                  <a:pt x="100249" y="187243"/>
                                </a:moveTo>
                                <a:lnTo>
                                  <a:pt x="110687" y="208092"/>
                                </a:lnTo>
                                <a:lnTo>
                                  <a:pt x="145987" y="208092"/>
                                </a:lnTo>
                                <a:cubicBezTo>
                                  <a:pt x="151681" y="208092"/>
                                  <a:pt x="156425" y="212831"/>
                                  <a:pt x="156425" y="218517"/>
                                </a:cubicBezTo>
                                <a:lnTo>
                                  <a:pt x="156425" y="280876"/>
                                </a:lnTo>
                                <a:lnTo>
                                  <a:pt x="302179" y="280876"/>
                                </a:lnTo>
                                <a:lnTo>
                                  <a:pt x="302179" y="218517"/>
                                </a:lnTo>
                                <a:cubicBezTo>
                                  <a:pt x="302179" y="212831"/>
                                  <a:pt x="306923" y="208092"/>
                                  <a:pt x="312617" y="208092"/>
                                </a:cubicBezTo>
                                <a:lnTo>
                                  <a:pt x="347917" y="208092"/>
                                </a:lnTo>
                                <a:lnTo>
                                  <a:pt x="358355" y="187243"/>
                                </a:lnTo>
                                <a:close/>
                                <a:moveTo>
                                  <a:pt x="83548" y="166393"/>
                                </a:moveTo>
                                <a:lnTo>
                                  <a:pt x="375245" y="166393"/>
                                </a:lnTo>
                                <a:cubicBezTo>
                                  <a:pt x="378851" y="166393"/>
                                  <a:pt x="382078" y="168288"/>
                                  <a:pt x="383975" y="171321"/>
                                </a:cubicBezTo>
                                <a:cubicBezTo>
                                  <a:pt x="385873" y="174543"/>
                                  <a:pt x="386063" y="178334"/>
                                  <a:pt x="384545" y="181556"/>
                                </a:cubicBezTo>
                                <a:lnTo>
                                  <a:pt x="363669" y="223066"/>
                                </a:lnTo>
                                <a:cubicBezTo>
                                  <a:pt x="361961" y="226667"/>
                                  <a:pt x="358355" y="228942"/>
                                  <a:pt x="354369" y="228942"/>
                                </a:cubicBezTo>
                                <a:lnTo>
                                  <a:pt x="323055" y="228942"/>
                                </a:lnTo>
                                <a:lnTo>
                                  <a:pt x="323055" y="291301"/>
                                </a:lnTo>
                                <a:lnTo>
                                  <a:pt x="323055" y="509843"/>
                                </a:lnTo>
                                <a:cubicBezTo>
                                  <a:pt x="323055" y="561398"/>
                                  <a:pt x="281113" y="603476"/>
                                  <a:pt x="229302" y="603476"/>
                                </a:cubicBezTo>
                                <a:cubicBezTo>
                                  <a:pt x="177681" y="603476"/>
                                  <a:pt x="135549" y="561398"/>
                                  <a:pt x="135549" y="509843"/>
                                </a:cubicBezTo>
                                <a:lnTo>
                                  <a:pt x="135549" y="291301"/>
                                </a:lnTo>
                                <a:lnTo>
                                  <a:pt x="135549" y="228942"/>
                                </a:lnTo>
                                <a:lnTo>
                                  <a:pt x="104235" y="228942"/>
                                </a:lnTo>
                                <a:cubicBezTo>
                                  <a:pt x="100439" y="228942"/>
                                  <a:pt x="96833" y="226667"/>
                                  <a:pt x="94935" y="223066"/>
                                </a:cubicBezTo>
                                <a:lnTo>
                                  <a:pt x="74059" y="181556"/>
                                </a:lnTo>
                                <a:cubicBezTo>
                                  <a:pt x="72541" y="178334"/>
                                  <a:pt x="72731" y="174543"/>
                                  <a:pt x="74629" y="171321"/>
                                </a:cubicBezTo>
                                <a:cubicBezTo>
                                  <a:pt x="76526" y="168288"/>
                                  <a:pt x="79943" y="166393"/>
                                  <a:pt x="83548" y="166393"/>
                                </a:cubicBezTo>
                                <a:close/>
                                <a:moveTo>
                                  <a:pt x="161559" y="93600"/>
                                </a:moveTo>
                                <a:cubicBezTo>
                                  <a:pt x="153017" y="93600"/>
                                  <a:pt x="145993" y="100612"/>
                                  <a:pt x="145993" y="109141"/>
                                </a:cubicBezTo>
                                <a:cubicBezTo>
                                  <a:pt x="145993" y="117859"/>
                                  <a:pt x="153017" y="124871"/>
                                  <a:pt x="161559" y="124871"/>
                                </a:cubicBezTo>
                                <a:cubicBezTo>
                                  <a:pt x="170291" y="124871"/>
                                  <a:pt x="177315" y="117859"/>
                                  <a:pt x="177315" y="109141"/>
                                </a:cubicBezTo>
                                <a:cubicBezTo>
                                  <a:pt x="177315" y="100612"/>
                                  <a:pt x="170291" y="93600"/>
                                  <a:pt x="161559" y="93600"/>
                                </a:cubicBezTo>
                                <a:close/>
                                <a:moveTo>
                                  <a:pt x="161559" y="72753"/>
                                </a:moveTo>
                                <a:cubicBezTo>
                                  <a:pt x="181681" y="72753"/>
                                  <a:pt x="198006" y="89052"/>
                                  <a:pt x="198006" y="109141"/>
                                </a:cubicBezTo>
                                <a:cubicBezTo>
                                  <a:pt x="198006" y="129230"/>
                                  <a:pt x="181681" y="145718"/>
                                  <a:pt x="161559" y="145718"/>
                                </a:cubicBezTo>
                                <a:cubicBezTo>
                                  <a:pt x="141437" y="145718"/>
                                  <a:pt x="125112" y="129230"/>
                                  <a:pt x="125112" y="109141"/>
                                </a:cubicBezTo>
                                <a:cubicBezTo>
                                  <a:pt x="125112" y="89052"/>
                                  <a:pt x="141437" y="72753"/>
                                  <a:pt x="161559" y="72753"/>
                                </a:cubicBezTo>
                                <a:close/>
                                <a:moveTo>
                                  <a:pt x="52207" y="20841"/>
                                </a:moveTo>
                                <a:cubicBezTo>
                                  <a:pt x="34932" y="20841"/>
                                  <a:pt x="20883" y="34861"/>
                                  <a:pt x="20883" y="51912"/>
                                </a:cubicBezTo>
                                <a:cubicBezTo>
                                  <a:pt x="20883" y="69153"/>
                                  <a:pt x="34932" y="83173"/>
                                  <a:pt x="52207" y="83173"/>
                                </a:cubicBezTo>
                                <a:cubicBezTo>
                                  <a:pt x="69483" y="83173"/>
                                  <a:pt x="83532" y="69153"/>
                                  <a:pt x="83532" y="51912"/>
                                </a:cubicBezTo>
                                <a:cubicBezTo>
                                  <a:pt x="83532" y="34861"/>
                                  <a:pt x="69483" y="20841"/>
                                  <a:pt x="52207" y="20841"/>
                                </a:cubicBezTo>
                                <a:close/>
                                <a:moveTo>
                                  <a:pt x="52207" y="0"/>
                                </a:moveTo>
                                <a:cubicBezTo>
                                  <a:pt x="80874" y="0"/>
                                  <a:pt x="104225" y="23304"/>
                                  <a:pt x="104225" y="51912"/>
                                </a:cubicBezTo>
                                <a:cubicBezTo>
                                  <a:pt x="104225" y="80710"/>
                                  <a:pt x="80874" y="104014"/>
                                  <a:pt x="52207" y="104014"/>
                                </a:cubicBezTo>
                                <a:cubicBezTo>
                                  <a:pt x="23541" y="104014"/>
                                  <a:pt x="0" y="80710"/>
                                  <a:pt x="0" y="51912"/>
                                </a:cubicBezTo>
                                <a:cubicBezTo>
                                  <a:pt x="0" y="23304"/>
                                  <a:pt x="23541" y="0"/>
                                  <a:pt x="52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846606" y="5265283"/>
                            <a:ext cx="248251" cy="387861"/>
                          </a:xfrm>
                          <a:custGeom>
                            <a:avLst/>
                            <a:gdLst>
                              <a:gd name="connsiteX0" fmla="*/ 162214 w 380114"/>
                              <a:gd name="connsiteY0" fmla="*/ 543113 h 593879"/>
                              <a:gd name="connsiteX1" fmla="*/ 167057 w 380114"/>
                              <a:gd name="connsiteY1" fmla="*/ 553589 h 593879"/>
                              <a:gd name="connsiteX2" fmla="*/ 191268 w 380114"/>
                              <a:gd name="connsiteY2" fmla="*/ 561647 h 593879"/>
                              <a:gd name="connsiteX3" fmla="*/ 213058 w 380114"/>
                              <a:gd name="connsiteY3" fmla="*/ 554395 h 593879"/>
                              <a:gd name="connsiteX4" fmla="*/ 217900 w 380114"/>
                              <a:gd name="connsiteY4" fmla="*/ 543113 h 593879"/>
                              <a:gd name="connsiteX5" fmla="*/ 200952 w 380114"/>
                              <a:gd name="connsiteY5" fmla="*/ 545531 h 593879"/>
                              <a:gd name="connsiteX6" fmla="*/ 190461 w 380114"/>
                              <a:gd name="connsiteY6" fmla="*/ 545531 h 593879"/>
                              <a:gd name="connsiteX7" fmla="*/ 189654 w 380114"/>
                              <a:gd name="connsiteY7" fmla="*/ 545531 h 593879"/>
                              <a:gd name="connsiteX8" fmla="*/ 178355 w 380114"/>
                              <a:gd name="connsiteY8" fmla="*/ 545531 h 593879"/>
                              <a:gd name="connsiteX9" fmla="*/ 162214 w 380114"/>
                              <a:gd name="connsiteY9" fmla="*/ 543113 h 593879"/>
                              <a:gd name="connsiteX10" fmla="*/ 119442 w 380114"/>
                              <a:gd name="connsiteY10" fmla="*/ 435941 h 593879"/>
                              <a:gd name="connsiteX11" fmla="*/ 123477 w 380114"/>
                              <a:gd name="connsiteY11" fmla="*/ 444805 h 593879"/>
                              <a:gd name="connsiteX12" fmla="*/ 118635 w 380114"/>
                              <a:gd name="connsiteY12" fmla="*/ 460921 h 593879"/>
                              <a:gd name="connsiteX13" fmla="*/ 118635 w 380114"/>
                              <a:gd name="connsiteY13" fmla="*/ 464144 h 593879"/>
                              <a:gd name="connsiteX14" fmla="*/ 126705 w 380114"/>
                              <a:gd name="connsiteY14" fmla="*/ 476231 h 593879"/>
                              <a:gd name="connsiteX15" fmla="*/ 121056 w 380114"/>
                              <a:gd name="connsiteY15" fmla="*/ 492347 h 593879"/>
                              <a:gd name="connsiteX16" fmla="*/ 120249 w 380114"/>
                              <a:gd name="connsiteY16" fmla="*/ 495571 h 593879"/>
                              <a:gd name="connsiteX17" fmla="*/ 180776 w 380114"/>
                              <a:gd name="connsiteY17" fmla="*/ 513298 h 593879"/>
                              <a:gd name="connsiteX18" fmla="*/ 189654 w 380114"/>
                              <a:gd name="connsiteY18" fmla="*/ 513298 h 593879"/>
                              <a:gd name="connsiteX19" fmla="*/ 198531 w 380114"/>
                              <a:gd name="connsiteY19" fmla="*/ 513298 h 593879"/>
                              <a:gd name="connsiteX20" fmla="*/ 259866 w 380114"/>
                              <a:gd name="connsiteY20" fmla="*/ 495571 h 593879"/>
                              <a:gd name="connsiteX21" fmla="*/ 259866 w 380114"/>
                              <a:gd name="connsiteY21" fmla="*/ 493153 h 593879"/>
                              <a:gd name="connsiteX22" fmla="*/ 253410 w 380114"/>
                              <a:gd name="connsiteY22" fmla="*/ 476231 h 593879"/>
                              <a:gd name="connsiteX23" fmla="*/ 261480 w 380114"/>
                              <a:gd name="connsiteY23" fmla="*/ 464144 h 593879"/>
                              <a:gd name="connsiteX24" fmla="*/ 262287 w 380114"/>
                              <a:gd name="connsiteY24" fmla="*/ 463338 h 593879"/>
                              <a:gd name="connsiteX25" fmla="*/ 261480 w 380114"/>
                              <a:gd name="connsiteY25" fmla="*/ 460921 h 593879"/>
                              <a:gd name="connsiteX26" fmla="*/ 255831 w 380114"/>
                              <a:gd name="connsiteY26" fmla="*/ 444805 h 593879"/>
                              <a:gd name="connsiteX27" fmla="*/ 260673 w 380114"/>
                              <a:gd name="connsiteY27" fmla="*/ 435941 h 593879"/>
                              <a:gd name="connsiteX28" fmla="*/ 248567 w 380114"/>
                              <a:gd name="connsiteY28" fmla="*/ 440776 h 593879"/>
                              <a:gd name="connsiteX29" fmla="*/ 242918 w 380114"/>
                              <a:gd name="connsiteY29" fmla="*/ 443193 h 593879"/>
                              <a:gd name="connsiteX30" fmla="*/ 233234 w 380114"/>
                              <a:gd name="connsiteY30" fmla="*/ 445611 h 593879"/>
                              <a:gd name="connsiteX31" fmla="*/ 228391 w 380114"/>
                              <a:gd name="connsiteY31" fmla="*/ 447222 h 593879"/>
                              <a:gd name="connsiteX32" fmla="*/ 193689 w 380114"/>
                              <a:gd name="connsiteY32" fmla="*/ 451251 h 593879"/>
                              <a:gd name="connsiteX33" fmla="*/ 186426 w 380114"/>
                              <a:gd name="connsiteY33" fmla="*/ 451251 h 593879"/>
                              <a:gd name="connsiteX34" fmla="*/ 119442 w 380114"/>
                              <a:gd name="connsiteY34" fmla="*/ 435941 h 593879"/>
                              <a:gd name="connsiteX35" fmla="*/ 113738 w 380114"/>
                              <a:gd name="connsiteY35" fmla="*/ 231313 h 593879"/>
                              <a:gd name="connsiteX36" fmla="*/ 119386 w 380114"/>
                              <a:gd name="connsiteY36" fmla="*/ 231313 h 593879"/>
                              <a:gd name="connsiteX37" fmla="*/ 259791 w 380114"/>
                              <a:gd name="connsiteY37" fmla="*/ 231313 h 593879"/>
                              <a:gd name="connsiteX38" fmla="*/ 266247 w 380114"/>
                              <a:gd name="connsiteY38" fmla="*/ 231313 h 593879"/>
                              <a:gd name="connsiteX39" fmla="*/ 268667 w 380114"/>
                              <a:gd name="connsiteY39" fmla="*/ 236953 h 593879"/>
                              <a:gd name="connsiteX40" fmla="*/ 240425 w 380114"/>
                              <a:gd name="connsiteY40" fmla="*/ 386032 h 593879"/>
                              <a:gd name="connsiteX41" fmla="*/ 235583 w 380114"/>
                              <a:gd name="connsiteY41" fmla="*/ 390061 h 593879"/>
                              <a:gd name="connsiteX42" fmla="*/ 233970 w 380114"/>
                              <a:gd name="connsiteY42" fmla="*/ 390061 h 593879"/>
                              <a:gd name="connsiteX43" fmla="*/ 229935 w 380114"/>
                              <a:gd name="connsiteY43" fmla="*/ 383615 h 593879"/>
                              <a:gd name="connsiteX44" fmla="*/ 255757 w 380114"/>
                              <a:gd name="connsiteY44" fmla="*/ 248235 h 593879"/>
                              <a:gd name="connsiteX45" fmla="*/ 123421 w 380114"/>
                              <a:gd name="connsiteY45" fmla="*/ 247429 h 593879"/>
                              <a:gd name="connsiteX46" fmla="*/ 143594 w 380114"/>
                              <a:gd name="connsiteY46" fmla="*/ 384420 h 593879"/>
                              <a:gd name="connsiteX47" fmla="*/ 138753 w 380114"/>
                              <a:gd name="connsiteY47" fmla="*/ 390061 h 593879"/>
                              <a:gd name="connsiteX48" fmla="*/ 133104 w 380114"/>
                              <a:gd name="connsiteY48" fmla="*/ 386032 h 593879"/>
                              <a:gd name="connsiteX49" fmla="*/ 111317 w 380114"/>
                              <a:gd name="connsiteY49" fmla="*/ 236953 h 593879"/>
                              <a:gd name="connsiteX50" fmla="*/ 113738 w 380114"/>
                              <a:gd name="connsiteY50" fmla="*/ 231313 h 593879"/>
                              <a:gd name="connsiteX51" fmla="*/ 189654 w 380114"/>
                              <a:gd name="connsiteY51" fmla="*/ 32232 h 593879"/>
                              <a:gd name="connsiteX52" fmla="*/ 32281 w 380114"/>
                              <a:gd name="connsiteY52" fmla="*/ 190170 h 593879"/>
                              <a:gd name="connsiteX53" fmla="*/ 78282 w 380114"/>
                              <a:gd name="connsiteY53" fmla="*/ 301371 h 593879"/>
                              <a:gd name="connsiteX54" fmla="*/ 91195 w 380114"/>
                              <a:gd name="connsiteY54" fmla="*/ 330380 h 593879"/>
                              <a:gd name="connsiteX55" fmla="*/ 190461 w 380114"/>
                              <a:gd name="connsiteY55" fmla="*/ 418213 h 593879"/>
                              <a:gd name="connsiteX56" fmla="*/ 191268 w 380114"/>
                              <a:gd name="connsiteY56" fmla="*/ 418213 h 593879"/>
                              <a:gd name="connsiteX57" fmla="*/ 230006 w 380114"/>
                              <a:gd name="connsiteY57" fmla="*/ 413378 h 593879"/>
                              <a:gd name="connsiteX58" fmla="*/ 231620 w 380114"/>
                              <a:gd name="connsiteY58" fmla="*/ 412573 h 593879"/>
                              <a:gd name="connsiteX59" fmla="*/ 288919 w 380114"/>
                              <a:gd name="connsiteY59" fmla="*/ 330380 h 593879"/>
                              <a:gd name="connsiteX60" fmla="*/ 301832 w 380114"/>
                              <a:gd name="connsiteY60" fmla="*/ 301371 h 593879"/>
                              <a:gd name="connsiteX61" fmla="*/ 347833 w 380114"/>
                              <a:gd name="connsiteY61" fmla="*/ 190170 h 593879"/>
                              <a:gd name="connsiteX62" fmla="*/ 189654 w 380114"/>
                              <a:gd name="connsiteY62" fmla="*/ 32232 h 593879"/>
                              <a:gd name="connsiteX63" fmla="*/ 189654 w 380114"/>
                              <a:gd name="connsiteY63" fmla="*/ 0 h 593879"/>
                              <a:gd name="connsiteX64" fmla="*/ 380114 w 380114"/>
                              <a:gd name="connsiteY64" fmla="*/ 190170 h 593879"/>
                              <a:gd name="connsiteX65" fmla="*/ 324429 w 380114"/>
                              <a:gd name="connsiteY65" fmla="*/ 324740 h 593879"/>
                              <a:gd name="connsiteX66" fmla="*/ 321201 w 380114"/>
                              <a:gd name="connsiteY66" fmla="*/ 331992 h 593879"/>
                              <a:gd name="connsiteX67" fmla="*/ 290533 w 380114"/>
                              <a:gd name="connsiteY67" fmla="*/ 412573 h 593879"/>
                              <a:gd name="connsiteX68" fmla="*/ 293761 w 380114"/>
                              <a:gd name="connsiteY68" fmla="*/ 418213 h 593879"/>
                              <a:gd name="connsiteX69" fmla="*/ 292147 w 380114"/>
                              <a:gd name="connsiteY69" fmla="*/ 449640 h 593879"/>
                              <a:gd name="connsiteX70" fmla="*/ 289726 w 380114"/>
                              <a:gd name="connsiteY70" fmla="*/ 480260 h 593879"/>
                              <a:gd name="connsiteX71" fmla="*/ 277621 w 380114"/>
                              <a:gd name="connsiteY71" fmla="*/ 522162 h 593879"/>
                              <a:gd name="connsiteX72" fmla="*/ 250181 w 380114"/>
                              <a:gd name="connsiteY72" fmla="*/ 535055 h 593879"/>
                              <a:gd name="connsiteX73" fmla="*/ 237269 w 380114"/>
                              <a:gd name="connsiteY73" fmla="*/ 576151 h 593879"/>
                              <a:gd name="connsiteX74" fmla="*/ 192075 w 380114"/>
                              <a:gd name="connsiteY74" fmla="*/ 593879 h 593879"/>
                              <a:gd name="connsiteX75" fmla="*/ 190461 w 380114"/>
                              <a:gd name="connsiteY75" fmla="*/ 593879 h 593879"/>
                              <a:gd name="connsiteX76" fmla="*/ 143653 w 380114"/>
                              <a:gd name="connsiteY76" fmla="*/ 575345 h 593879"/>
                              <a:gd name="connsiteX77" fmla="*/ 129126 w 380114"/>
                              <a:gd name="connsiteY77" fmla="*/ 535055 h 593879"/>
                              <a:gd name="connsiteX78" fmla="*/ 101686 w 380114"/>
                              <a:gd name="connsiteY78" fmla="*/ 522162 h 593879"/>
                              <a:gd name="connsiteX79" fmla="*/ 90388 w 380114"/>
                              <a:gd name="connsiteY79" fmla="*/ 481066 h 593879"/>
                              <a:gd name="connsiteX80" fmla="*/ 90388 w 380114"/>
                              <a:gd name="connsiteY80" fmla="*/ 480260 h 593879"/>
                              <a:gd name="connsiteX81" fmla="*/ 87967 w 380114"/>
                              <a:gd name="connsiteY81" fmla="*/ 449640 h 593879"/>
                              <a:gd name="connsiteX82" fmla="*/ 85546 w 380114"/>
                              <a:gd name="connsiteY82" fmla="*/ 418213 h 593879"/>
                              <a:gd name="connsiteX83" fmla="*/ 89581 w 380114"/>
                              <a:gd name="connsiteY83" fmla="*/ 411767 h 593879"/>
                              <a:gd name="connsiteX84" fmla="*/ 58913 w 380114"/>
                              <a:gd name="connsiteY84" fmla="*/ 331992 h 593879"/>
                              <a:gd name="connsiteX85" fmla="*/ 55685 w 380114"/>
                              <a:gd name="connsiteY85" fmla="*/ 324740 h 593879"/>
                              <a:gd name="connsiteX86" fmla="*/ 0 w 380114"/>
                              <a:gd name="connsiteY86" fmla="*/ 190170 h 593879"/>
                              <a:gd name="connsiteX87" fmla="*/ 189654 w 380114"/>
                              <a:gd name="connsiteY87" fmla="*/ 0 h 593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80114" h="593879">
                                <a:moveTo>
                                  <a:pt x="162214" y="543113"/>
                                </a:moveTo>
                                <a:cubicBezTo>
                                  <a:pt x="163022" y="546336"/>
                                  <a:pt x="164636" y="550365"/>
                                  <a:pt x="167057" y="553589"/>
                                </a:cubicBezTo>
                                <a:cubicBezTo>
                                  <a:pt x="171899" y="558424"/>
                                  <a:pt x="179969" y="561647"/>
                                  <a:pt x="191268" y="561647"/>
                                </a:cubicBezTo>
                                <a:cubicBezTo>
                                  <a:pt x="200952" y="561647"/>
                                  <a:pt x="209023" y="559229"/>
                                  <a:pt x="213058" y="554395"/>
                                </a:cubicBezTo>
                                <a:cubicBezTo>
                                  <a:pt x="216286" y="551171"/>
                                  <a:pt x="217900" y="546336"/>
                                  <a:pt x="217900" y="543113"/>
                                </a:cubicBezTo>
                                <a:cubicBezTo>
                                  <a:pt x="213058" y="543919"/>
                                  <a:pt x="207409" y="544725"/>
                                  <a:pt x="200952" y="545531"/>
                                </a:cubicBezTo>
                                <a:cubicBezTo>
                                  <a:pt x="196110" y="545531"/>
                                  <a:pt x="191268" y="545531"/>
                                  <a:pt x="190461" y="545531"/>
                                </a:cubicBezTo>
                                <a:lnTo>
                                  <a:pt x="189654" y="545531"/>
                                </a:lnTo>
                                <a:cubicBezTo>
                                  <a:pt x="188847" y="545531"/>
                                  <a:pt x="184004" y="545531"/>
                                  <a:pt x="178355" y="545531"/>
                                </a:cubicBezTo>
                                <a:cubicBezTo>
                                  <a:pt x="172706" y="544725"/>
                                  <a:pt x="167057" y="543919"/>
                                  <a:pt x="162214" y="543113"/>
                                </a:cubicBezTo>
                                <a:close/>
                                <a:moveTo>
                                  <a:pt x="119442" y="435941"/>
                                </a:moveTo>
                                <a:cubicBezTo>
                                  <a:pt x="121863" y="438358"/>
                                  <a:pt x="123477" y="441582"/>
                                  <a:pt x="123477" y="444805"/>
                                </a:cubicBezTo>
                                <a:cubicBezTo>
                                  <a:pt x="125091" y="452863"/>
                                  <a:pt x="121056" y="457698"/>
                                  <a:pt x="118635" y="460921"/>
                                </a:cubicBezTo>
                                <a:cubicBezTo>
                                  <a:pt x="117828" y="462533"/>
                                  <a:pt x="117828" y="463338"/>
                                  <a:pt x="118635" y="464144"/>
                                </a:cubicBezTo>
                                <a:cubicBezTo>
                                  <a:pt x="122670" y="466562"/>
                                  <a:pt x="125898" y="471397"/>
                                  <a:pt x="126705" y="476231"/>
                                </a:cubicBezTo>
                                <a:cubicBezTo>
                                  <a:pt x="128319" y="484289"/>
                                  <a:pt x="123477" y="489124"/>
                                  <a:pt x="121056" y="492347"/>
                                </a:cubicBezTo>
                                <a:cubicBezTo>
                                  <a:pt x="119442" y="493959"/>
                                  <a:pt x="120249" y="495571"/>
                                  <a:pt x="120249" y="495571"/>
                                </a:cubicBezTo>
                                <a:cubicBezTo>
                                  <a:pt x="120249" y="495571"/>
                                  <a:pt x="144460" y="510075"/>
                                  <a:pt x="180776" y="513298"/>
                                </a:cubicBezTo>
                                <a:cubicBezTo>
                                  <a:pt x="185619" y="513298"/>
                                  <a:pt x="188847" y="513298"/>
                                  <a:pt x="189654" y="513298"/>
                                </a:cubicBezTo>
                                <a:cubicBezTo>
                                  <a:pt x="191268" y="513298"/>
                                  <a:pt x="194496" y="513298"/>
                                  <a:pt x="198531" y="513298"/>
                                </a:cubicBezTo>
                                <a:cubicBezTo>
                                  <a:pt x="236462" y="510075"/>
                                  <a:pt x="259866" y="495571"/>
                                  <a:pt x="259866" y="495571"/>
                                </a:cubicBezTo>
                                <a:cubicBezTo>
                                  <a:pt x="259866" y="495571"/>
                                  <a:pt x="259866" y="493959"/>
                                  <a:pt x="259866" y="493153"/>
                                </a:cubicBezTo>
                                <a:cubicBezTo>
                                  <a:pt x="256638" y="489124"/>
                                  <a:pt x="251796" y="484289"/>
                                  <a:pt x="253410" y="476231"/>
                                </a:cubicBezTo>
                                <a:cubicBezTo>
                                  <a:pt x="254217" y="471397"/>
                                  <a:pt x="257445" y="466562"/>
                                  <a:pt x="261480" y="464144"/>
                                </a:cubicBezTo>
                                <a:lnTo>
                                  <a:pt x="262287" y="463338"/>
                                </a:lnTo>
                                <a:cubicBezTo>
                                  <a:pt x="262287" y="463338"/>
                                  <a:pt x="262287" y="462533"/>
                                  <a:pt x="261480" y="460921"/>
                                </a:cubicBezTo>
                                <a:cubicBezTo>
                                  <a:pt x="259059" y="457698"/>
                                  <a:pt x="255024" y="452057"/>
                                  <a:pt x="255831" y="444805"/>
                                </a:cubicBezTo>
                                <a:cubicBezTo>
                                  <a:pt x="256638" y="441582"/>
                                  <a:pt x="258252" y="438358"/>
                                  <a:pt x="260673" y="435941"/>
                                </a:cubicBezTo>
                                <a:cubicBezTo>
                                  <a:pt x="257445" y="437553"/>
                                  <a:pt x="253410" y="439164"/>
                                  <a:pt x="248567" y="440776"/>
                                </a:cubicBezTo>
                                <a:cubicBezTo>
                                  <a:pt x="246953" y="441582"/>
                                  <a:pt x="244532" y="442387"/>
                                  <a:pt x="242918" y="443193"/>
                                </a:cubicBezTo>
                                <a:cubicBezTo>
                                  <a:pt x="239690" y="443999"/>
                                  <a:pt x="236462" y="444805"/>
                                  <a:pt x="233234" y="445611"/>
                                </a:cubicBezTo>
                                <a:cubicBezTo>
                                  <a:pt x="231620" y="446417"/>
                                  <a:pt x="230006" y="446417"/>
                                  <a:pt x="228391" y="447222"/>
                                </a:cubicBezTo>
                                <a:cubicBezTo>
                                  <a:pt x="217900" y="448834"/>
                                  <a:pt x="206601" y="451251"/>
                                  <a:pt x="193689" y="451251"/>
                                </a:cubicBezTo>
                                <a:lnTo>
                                  <a:pt x="186426" y="451251"/>
                                </a:lnTo>
                                <a:cubicBezTo>
                                  <a:pt x="155758" y="450446"/>
                                  <a:pt x="131547" y="442387"/>
                                  <a:pt x="119442" y="435941"/>
                                </a:cubicBezTo>
                                <a:close/>
                                <a:moveTo>
                                  <a:pt x="113738" y="231313"/>
                                </a:moveTo>
                                <a:cubicBezTo>
                                  <a:pt x="115352" y="230507"/>
                                  <a:pt x="117773" y="230507"/>
                                  <a:pt x="119386" y="231313"/>
                                </a:cubicBezTo>
                                <a:cubicBezTo>
                                  <a:pt x="122614" y="233730"/>
                                  <a:pt x="191203" y="288527"/>
                                  <a:pt x="259791" y="231313"/>
                                </a:cubicBezTo>
                                <a:cubicBezTo>
                                  <a:pt x="261405" y="230507"/>
                                  <a:pt x="264633" y="229701"/>
                                  <a:pt x="266247" y="231313"/>
                                </a:cubicBezTo>
                                <a:cubicBezTo>
                                  <a:pt x="267860" y="232118"/>
                                  <a:pt x="269474" y="234536"/>
                                  <a:pt x="268667" y="236953"/>
                                </a:cubicBezTo>
                                <a:lnTo>
                                  <a:pt x="240425" y="386032"/>
                                </a:lnTo>
                                <a:cubicBezTo>
                                  <a:pt x="240425" y="388450"/>
                                  <a:pt x="238004" y="390061"/>
                                  <a:pt x="235583" y="390061"/>
                                </a:cubicBezTo>
                                <a:cubicBezTo>
                                  <a:pt x="234777" y="390061"/>
                                  <a:pt x="234777" y="390061"/>
                                  <a:pt x="233970" y="390061"/>
                                </a:cubicBezTo>
                                <a:cubicBezTo>
                                  <a:pt x="231549" y="389255"/>
                                  <a:pt x="229128" y="386838"/>
                                  <a:pt x="229935" y="383615"/>
                                </a:cubicBezTo>
                                <a:lnTo>
                                  <a:pt x="255757" y="248235"/>
                                </a:lnTo>
                                <a:cubicBezTo>
                                  <a:pt x="200079" y="285303"/>
                                  <a:pt x="146015" y="260323"/>
                                  <a:pt x="123421" y="247429"/>
                                </a:cubicBezTo>
                                <a:lnTo>
                                  <a:pt x="143594" y="384420"/>
                                </a:lnTo>
                                <a:cubicBezTo>
                                  <a:pt x="144401" y="386838"/>
                                  <a:pt x="141980" y="390061"/>
                                  <a:pt x="138753" y="390061"/>
                                </a:cubicBezTo>
                                <a:cubicBezTo>
                                  <a:pt x="136332" y="390867"/>
                                  <a:pt x="133104" y="388450"/>
                                  <a:pt x="133104" y="386032"/>
                                </a:cubicBezTo>
                                <a:lnTo>
                                  <a:pt x="111317" y="236953"/>
                                </a:lnTo>
                                <a:cubicBezTo>
                                  <a:pt x="110510" y="234536"/>
                                  <a:pt x="112124" y="232118"/>
                                  <a:pt x="113738" y="231313"/>
                                </a:cubicBezTo>
                                <a:close/>
                                <a:moveTo>
                                  <a:pt x="189654" y="32232"/>
                                </a:moveTo>
                                <a:cubicBezTo>
                                  <a:pt x="102493" y="32232"/>
                                  <a:pt x="32281" y="103143"/>
                                  <a:pt x="32281" y="190170"/>
                                </a:cubicBezTo>
                                <a:cubicBezTo>
                                  <a:pt x="32281" y="232072"/>
                                  <a:pt x="48422" y="271557"/>
                                  <a:pt x="78282" y="301371"/>
                                </a:cubicBezTo>
                                <a:cubicBezTo>
                                  <a:pt x="85546" y="308624"/>
                                  <a:pt x="90388" y="320711"/>
                                  <a:pt x="91195" y="330380"/>
                                </a:cubicBezTo>
                                <a:cubicBezTo>
                                  <a:pt x="92002" y="363419"/>
                                  <a:pt x="106529" y="417407"/>
                                  <a:pt x="190461" y="418213"/>
                                </a:cubicBezTo>
                                <a:lnTo>
                                  <a:pt x="191268" y="418213"/>
                                </a:lnTo>
                                <a:cubicBezTo>
                                  <a:pt x="206601" y="418213"/>
                                  <a:pt x="219514" y="416602"/>
                                  <a:pt x="230006" y="413378"/>
                                </a:cubicBezTo>
                                <a:cubicBezTo>
                                  <a:pt x="230813" y="413378"/>
                                  <a:pt x="230813" y="412573"/>
                                  <a:pt x="231620" y="412573"/>
                                </a:cubicBezTo>
                                <a:cubicBezTo>
                                  <a:pt x="278428" y="398068"/>
                                  <a:pt x="288112" y="356972"/>
                                  <a:pt x="288919" y="330380"/>
                                </a:cubicBezTo>
                                <a:cubicBezTo>
                                  <a:pt x="289726" y="320711"/>
                                  <a:pt x="294568" y="308624"/>
                                  <a:pt x="301832" y="301371"/>
                                </a:cubicBezTo>
                                <a:cubicBezTo>
                                  <a:pt x="331692" y="271557"/>
                                  <a:pt x="347833" y="232072"/>
                                  <a:pt x="347833" y="190170"/>
                                </a:cubicBezTo>
                                <a:cubicBezTo>
                                  <a:pt x="347833" y="103143"/>
                                  <a:pt x="276814" y="32232"/>
                                  <a:pt x="189654" y="32232"/>
                                </a:cubicBezTo>
                                <a:close/>
                                <a:moveTo>
                                  <a:pt x="189654" y="0"/>
                                </a:moveTo>
                                <a:cubicBezTo>
                                  <a:pt x="294568" y="0"/>
                                  <a:pt x="380114" y="85415"/>
                                  <a:pt x="380114" y="190170"/>
                                </a:cubicBezTo>
                                <a:cubicBezTo>
                                  <a:pt x="380114" y="240936"/>
                                  <a:pt x="360745" y="288479"/>
                                  <a:pt x="324429" y="324740"/>
                                </a:cubicBezTo>
                                <a:cubicBezTo>
                                  <a:pt x="322815" y="325546"/>
                                  <a:pt x="321201" y="329575"/>
                                  <a:pt x="321201" y="331992"/>
                                </a:cubicBezTo>
                                <a:cubicBezTo>
                                  <a:pt x="320394" y="348108"/>
                                  <a:pt x="316358" y="384369"/>
                                  <a:pt x="290533" y="412573"/>
                                </a:cubicBezTo>
                                <a:cubicBezTo>
                                  <a:pt x="292147" y="414184"/>
                                  <a:pt x="292954" y="416602"/>
                                  <a:pt x="293761" y="418213"/>
                                </a:cubicBezTo>
                                <a:cubicBezTo>
                                  <a:pt x="298604" y="428689"/>
                                  <a:pt x="296990" y="440776"/>
                                  <a:pt x="292147" y="449640"/>
                                </a:cubicBezTo>
                                <a:cubicBezTo>
                                  <a:pt x="296182" y="460115"/>
                                  <a:pt x="294568" y="471397"/>
                                  <a:pt x="289726" y="480260"/>
                                </a:cubicBezTo>
                                <a:cubicBezTo>
                                  <a:pt x="296182" y="495571"/>
                                  <a:pt x="290533" y="514104"/>
                                  <a:pt x="277621" y="522162"/>
                                </a:cubicBezTo>
                                <a:cubicBezTo>
                                  <a:pt x="276007" y="522968"/>
                                  <a:pt x="266322" y="529415"/>
                                  <a:pt x="250181" y="535055"/>
                                </a:cubicBezTo>
                                <a:cubicBezTo>
                                  <a:pt x="250988" y="539084"/>
                                  <a:pt x="251796" y="560035"/>
                                  <a:pt x="237269" y="576151"/>
                                </a:cubicBezTo>
                                <a:cubicBezTo>
                                  <a:pt x="226777" y="587433"/>
                                  <a:pt x="211444" y="593879"/>
                                  <a:pt x="192075" y="593879"/>
                                </a:cubicBezTo>
                                <a:cubicBezTo>
                                  <a:pt x="191268" y="593879"/>
                                  <a:pt x="191268" y="593879"/>
                                  <a:pt x="190461" y="593879"/>
                                </a:cubicBezTo>
                                <a:cubicBezTo>
                                  <a:pt x="170285" y="593073"/>
                                  <a:pt x="154144" y="587433"/>
                                  <a:pt x="143653" y="575345"/>
                                </a:cubicBezTo>
                                <a:cubicBezTo>
                                  <a:pt x="128319" y="558424"/>
                                  <a:pt x="129126" y="537473"/>
                                  <a:pt x="129126" y="535055"/>
                                </a:cubicBezTo>
                                <a:cubicBezTo>
                                  <a:pt x="112985" y="528609"/>
                                  <a:pt x="102493" y="522968"/>
                                  <a:pt x="101686" y="522162"/>
                                </a:cubicBezTo>
                                <a:cubicBezTo>
                                  <a:pt x="89581" y="514104"/>
                                  <a:pt x="83932" y="496376"/>
                                  <a:pt x="90388" y="481066"/>
                                </a:cubicBezTo>
                                <a:cubicBezTo>
                                  <a:pt x="90388" y="480260"/>
                                  <a:pt x="90388" y="480260"/>
                                  <a:pt x="90388" y="480260"/>
                                </a:cubicBezTo>
                                <a:cubicBezTo>
                                  <a:pt x="85546" y="472202"/>
                                  <a:pt x="83932" y="460115"/>
                                  <a:pt x="87967" y="449640"/>
                                </a:cubicBezTo>
                                <a:cubicBezTo>
                                  <a:pt x="82317" y="440776"/>
                                  <a:pt x="81510" y="428689"/>
                                  <a:pt x="85546" y="418213"/>
                                </a:cubicBezTo>
                                <a:cubicBezTo>
                                  <a:pt x="87160" y="415796"/>
                                  <a:pt x="87967" y="414184"/>
                                  <a:pt x="89581" y="411767"/>
                                </a:cubicBezTo>
                                <a:cubicBezTo>
                                  <a:pt x="63756" y="383564"/>
                                  <a:pt x="59720" y="347302"/>
                                  <a:pt x="58913" y="331992"/>
                                </a:cubicBezTo>
                                <a:cubicBezTo>
                                  <a:pt x="58913" y="329575"/>
                                  <a:pt x="57299" y="325546"/>
                                  <a:pt x="55685" y="324740"/>
                                </a:cubicBezTo>
                                <a:cubicBezTo>
                                  <a:pt x="19369" y="288479"/>
                                  <a:pt x="0" y="240936"/>
                                  <a:pt x="0" y="190170"/>
                                </a:cubicBezTo>
                                <a:cubicBezTo>
                                  <a:pt x="0" y="85415"/>
                                  <a:pt x="84739" y="0"/>
                                  <a:pt x="1896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2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2181762" y="5299713"/>
                            <a:ext cx="387861" cy="318999"/>
                          </a:xfrm>
                          <a:custGeom>
                            <a:avLst/>
                            <a:gdLst>
                              <a:gd name="T0" fmla="*/ 317 w 317"/>
                              <a:gd name="T1" fmla="*/ 107 h 261"/>
                              <a:gd name="T2" fmla="*/ 159 w 317"/>
                              <a:gd name="T3" fmla="*/ 0 h 261"/>
                              <a:gd name="T4" fmla="*/ 0 w 317"/>
                              <a:gd name="T5" fmla="*/ 107 h 261"/>
                              <a:gd name="T6" fmla="*/ 159 w 317"/>
                              <a:gd name="T7" fmla="*/ 214 h 261"/>
                              <a:gd name="T8" fmla="*/ 211 w 317"/>
                              <a:gd name="T9" fmla="*/ 208 h 261"/>
                              <a:gd name="T10" fmla="*/ 287 w 317"/>
                              <a:gd name="T11" fmla="*/ 261 h 261"/>
                              <a:gd name="T12" fmla="*/ 241 w 317"/>
                              <a:gd name="T13" fmla="*/ 199 h 261"/>
                              <a:gd name="T14" fmla="*/ 317 w 317"/>
                              <a:gd name="T15" fmla="*/ 107 h 261"/>
                              <a:gd name="T16" fmla="*/ 237 w 317"/>
                              <a:gd name="T17" fmla="*/ 190 h 261"/>
                              <a:gd name="T18" fmla="*/ 197 w 317"/>
                              <a:gd name="T19" fmla="*/ 202 h 261"/>
                              <a:gd name="T20" fmla="*/ 159 w 317"/>
                              <a:gd name="T21" fmla="*/ 205 h 261"/>
                              <a:gd name="T22" fmla="*/ 14 w 317"/>
                              <a:gd name="T23" fmla="*/ 107 h 261"/>
                              <a:gd name="T24" fmla="*/ 159 w 317"/>
                              <a:gd name="T25" fmla="*/ 9 h 261"/>
                              <a:gd name="T26" fmla="*/ 304 w 317"/>
                              <a:gd name="T27" fmla="*/ 107 h 261"/>
                              <a:gd name="T28" fmla="*/ 237 w 317"/>
                              <a:gd name="T29" fmla="*/ 19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07"/>
                                </a:moveTo>
                                <a:cubicBezTo>
                                  <a:pt x="317" y="48"/>
                                  <a:pt x="246" y="0"/>
                                  <a:pt x="159" y="0"/>
                                </a:cubicBezTo>
                                <a:cubicBezTo>
                                  <a:pt x="71" y="0"/>
                                  <a:pt x="0" y="48"/>
                                  <a:pt x="0" y="107"/>
                                </a:cubicBezTo>
                                <a:cubicBezTo>
                                  <a:pt x="0" y="166"/>
                                  <a:pt x="71" y="214"/>
                                  <a:pt x="159" y="214"/>
                                </a:cubicBezTo>
                                <a:cubicBezTo>
                                  <a:pt x="177" y="214"/>
                                  <a:pt x="195" y="212"/>
                                  <a:pt x="211" y="208"/>
                                </a:cubicBezTo>
                                <a:cubicBezTo>
                                  <a:pt x="234" y="220"/>
                                  <a:pt x="265" y="238"/>
                                  <a:pt x="287" y="261"/>
                                </a:cubicBezTo>
                                <a:cubicBezTo>
                                  <a:pt x="282" y="256"/>
                                  <a:pt x="258" y="230"/>
                                  <a:pt x="241" y="199"/>
                                </a:cubicBezTo>
                                <a:cubicBezTo>
                                  <a:pt x="287" y="180"/>
                                  <a:pt x="317" y="146"/>
                                  <a:pt x="317" y="107"/>
                                </a:cubicBezTo>
                                <a:close/>
                                <a:moveTo>
                                  <a:pt x="237" y="190"/>
                                </a:moveTo>
                                <a:cubicBezTo>
                                  <a:pt x="218" y="197"/>
                                  <a:pt x="219" y="197"/>
                                  <a:pt x="197" y="202"/>
                                </a:cubicBezTo>
                                <a:cubicBezTo>
                                  <a:pt x="185" y="204"/>
                                  <a:pt x="172" y="205"/>
                                  <a:pt x="159" y="205"/>
                                </a:cubicBezTo>
                                <a:cubicBezTo>
                                  <a:pt x="79" y="205"/>
                                  <a:pt x="14" y="161"/>
                                  <a:pt x="14" y="107"/>
                                </a:cubicBezTo>
                                <a:cubicBezTo>
                                  <a:pt x="14" y="53"/>
                                  <a:pt x="79" y="9"/>
                                  <a:pt x="159" y="9"/>
                                </a:cubicBezTo>
                                <a:cubicBezTo>
                                  <a:pt x="239" y="9"/>
                                  <a:pt x="304" y="53"/>
                                  <a:pt x="304" y="107"/>
                                </a:cubicBezTo>
                                <a:cubicBezTo>
                                  <a:pt x="304" y="142"/>
                                  <a:pt x="277" y="172"/>
                                  <a:pt x="237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5277030"/>
                            <a:ext cx="387861" cy="364364"/>
                          </a:xfrm>
                          <a:custGeom>
                            <a:avLst/>
                            <a:gdLst>
                              <a:gd name="T0" fmla="*/ 2278 w 2497"/>
                              <a:gd name="T1" fmla="*/ 2323 h 2350"/>
                              <a:gd name="T2" fmla="*/ 2111 w 2497"/>
                              <a:gd name="T3" fmla="*/ 927 h 2350"/>
                              <a:gd name="T4" fmla="*/ 2278 w 2497"/>
                              <a:gd name="T5" fmla="*/ 26 h 2350"/>
                              <a:gd name="T6" fmla="*/ 2331 w 2497"/>
                              <a:gd name="T7" fmla="*/ 26 h 2350"/>
                              <a:gd name="T8" fmla="*/ 2497 w 2497"/>
                              <a:gd name="T9" fmla="*/ 927 h 2350"/>
                              <a:gd name="T10" fmla="*/ 2331 w 2497"/>
                              <a:gd name="T11" fmla="*/ 2323 h 2350"/>
                              <a:gd name="T12" fmla="*/ 2304 w 2497"/>
                              <a:gd name="T13" fmla="*/ 787 h 2350"/>
                              <a:gd name="T14" fmla="*/ 2304 w 2497"/>
                              <a:gd name="T15" fmla="*/ 1067 h 2350"/>
                              <a:gd name="T16" fmla="*/ 2304 w 2497"/>
                              <a:gd name="T17" fmla="*/ 787 h 2350"/>
                              <a:gd name="T18" fmla="*/ 1574 w 2497"/>
                              <a:gd name="T19" fmla="*/ 2323 h 2350"/>
                              <a:gd name="T20" fmla="*/ 1407 w 2497"/>
                              <a:gd name="T21" fmla="*/ 516 h 2350"/>
                              <a:gd name="T22" fmla="*/ 1574 w 2497"/>
                              <a:gd name="T23" fmla="*/ 26 h 2350"/>
                              <a:gd name="T24" fmla="*/ 1627 w 2497"/>
                              <a:gd name="T25" fmla="*/ 26 h 2350"/>
                              <a:gd name="T26" fmla="*/ 1794 w 2497"/>
                              <a:gd name="T27" fmla="*/ 516 h 2350"/>
                              <a:gd name="T28" fmla="*/ 1627 w 2497"/>
                              <a:gd name="T29" fmla="*/ 2323 h 2350"/>
                              <a:gd name="T30" fmla="*/ 1601 w 2497"/>
                              <a:gd name="T31" fmla="*/ 377 h 2350"/>
                              <a:gd name="T32" fmla="*/ 1601 w 2497"/>
                              <a:gd name="T33" fmla="*/ 656 h 2350"/>
                              <a:gd name="T34" fmla="*/ 1601 w 2497"/>
                              <a:gd name="T35" fmla="*/ 377 h 2350"/>
                              <a:gd name="T36" fmla="*/ 870 w 2497"/>
                              <a:gd name="T37" fmla="*/ 2323 h 2350"/>
                              <a:gd name="T38" fmla="*/ 704 w 2497"/>
                              <a:gd name="T39" fmla="*/ 1798 h 2350"/>
                              <a:gd name="T40" fmla="*/ 870 w 2497"/>
                              <a:gd name="T41" fmla="*/ 26 h 2350"/>
                              <a:gd name="T42" fmla="*/ 924 w 2497"/>
                              <a:gd name="T43" fmla="*/ 26 h 2350"/>
                              <a:gd name="T44" fmla="*/ 1090 w 2497"/>
                              <a:gd name="T45" fmla="*/ 1798 h 2350"/>
                              <a:gd name="T46" fmla="*/ 924 w 2497"/>
                              <a:gd name="T47" fmla="*/ 2323 h 2350"/>
                              <a:gd name="T48" fmla="*/ 897 w 2497"/>
                              <a:gd name="T49" fmla="*/ 1658 h 2350"/>
                              <a:gd name="T50" fmla="*/ 897 w 2497"/>
                              <a:gd name="T51" fmla="*/ 1938 h 2350"/>
                              <a:gd name="T52" fmla="*/ 897 w 2497"/>
                              <a:gd name="T53" fmla="*/ 1658 h 2350"/>
                              <a:gd name="T54" fmla="*/ 166 w 2497"/>
                              <a:gd name="T55" fmla="*/ 2323 h 2350"/>
                              <a:gd name="T56" fmla="*/ 0 w 2497"/>
                              <a:gd name="T57" fmla="*/ 1075 h 2350"/>
                              <a:gd name="T58" fmla="*/ 166 w 2497"/>
                              <a:gd name="T59" fmla="*/ 26 h 2350"/>
                              <a:gd name="T60" fmla="*/ 220 w 2497"/>
                              <a:gd name="T61" fmla="*/ 26 h 2350"/>
                              <a:gd name="T62" fmla="*/ 386 w 2497"/>
                              <a:gd name="T63" fmla="*/ 1075 h 2350"/>
                              <a:gd name="T64" fmla="*/ 220 w 2497"/>
                              <a:gd name="T65" fmla="*/ 2323 h 2350"/>
                              <a:gd name="T66" fmla="*/ 193 w 2497"/>
                              <a:gd name="T67" fmla="*/ 935 h 2350"/>
                              <a:gd name="T68" fmla="*/ 193 w 2497"/>
                              <a:gd name="T69" fmla="*/ 1215 h 2350"/>
                              <a:gd name="T70" fmla="*/ 193 w 2497"/>
                              <a:gd name="T71" fmla="*/ 935 h 2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97" h="2350">
                                <a:moveTo>
                                  <a:pt x="2304" y="2350"/>
                                </a:moveTo>
                                <a:cubicBezTo>
                                  <a:pt x="2290" y="2350"/>
                                  <a:pt x="2278" y="2338"/>
                                  <a:pt x="2278" y="2323"/>
                                </a:cubicBezTo>
                                <a:lnTo>
                                  <a:pt x="2278" y="1118"/>
                                </a:lnTo>
                                <a:cubicBezTo>
                                  <a:pt x="2184" y="1105"/>
                                  <a:pt x="2111" y="1025"/>
                                  <a:pt x="2111" y="927"/>
                                </a:cubicBezTo>
                                <a:cubicBezTo>
                                  <a:pt x="2111" y="830"/>
                                  <a:pt x="2184" y="749"/>
                                  <a:pt x="2278" y="736"/>
                                </a:cubicBezTo>
                                <a:lnTo>
                                  <a:pt x="2278" y="26"/>
                                </a:lnTo>
                                <a:cubicBezTo>
                                  <a:pt x="2278" y="12"/>
                                  <a:pt x="2290" y="0"/>
                                  <a:pt x="2304" y="0"/>
                                </a:cubicBezTo>
                                <a:cubicBezTo>
                                  <a:pt x="2319" y="0"/>
                                  <a:pt x="2331" y="12"/>
                                  <a:pt x="2331" y="26"/>
                                </a:cubicBezTo>
                                <a:lnTo>
                                  <a:pt x="2331" y="736"/>
                                </a:lnTo>
                                <a:cubicBezTo>
                                  <a:pt x="2425" y="749"/>
                                  <a:pt x="2497" y="830"/>
                                  <a:pt x="2497" y="927"/>
                                </a:cubicBezTo>
                                <a:cubicBezTo>
                                  <a:pt x="2497" y="1025"/>
                                  <a:pt x="2425" y="1105"/>
                                  <a:pt x="2331" y="1118"/>
                                </a:cubicBezTo>
                                <a:lnTo>
                                  <a:pt x="2331" y="2323"/>
                                </a:lnTo>
                                <a:cubicBezTo>
                                  <a:pt x="2331" y="2338"/>
                                  <a:pt x="2319" y="2350"/>
                                  <a:pt x="2304" y="2350"/>
                                </a:cubicBezTo>
                                <a:close/>
                                <a:moveTo>
                                  <a:pt x="2304" y="787"/>
                                </a:moveTo>
                                <a:cubicBezTo>
                                  <a:pt x="2227" y="787"/>
                                  <a:pt x="2164" y="850"/>
                                  <a:pt x="2164" y="927"/>
                                </a:cubicBezTo>
                                <a:cubicBezTo>
                                  <a:pt x="2164" y="1004"/>
                                  <a:pt x="2227" y="1067"/>
                                  <a:pt x="2304" y="1067"/>
                                </a:cubicBezTo>
                                <a:cubicBezTo>
                                  <a:pt x="2381" y="1067"/>
                                  <a:pt x="2444" y="1004"/>
                                  <a:pt x="2444" y="927"/>
                                </a:cubicBezTo>
                                <a:cubicBezTo>
                                  <a:pt x="2444" y="850"/>
                                  <a:pt x="2381" y="787"/>
                                  <a:pt x="2304" y="787"/>
                                </a:cubicBezTo>
                                <a:close/>
                                <a:moveTo>
                                  <a:pt x="1601" y="2350"/>
                                </a:moveTo>
                                <a:cubicBezTo>
                                  <a:pt x="1586" y="2350"/>
                                  <a:pt x="1574" y="2338"/>
                                  <a:pt x="1574" y="2323"/>
                                </a:cubicBezTo>
                                <a:lnTo>
                                  <a:pt x="1574" y="708"/>
                                </a:lnTo>
                                <a:cubicBezTo>
                                  <a:pt x="1480" y="695"/>
                                  <a:pt x="1407" y="614"/>
                                  <a:pt x="1407" y="516"/>
                                </a:cubicBezTo>
                                <a:cubicBezTo>
                                  <a:pt x="1407" y="419"/>
                                  <a:pt x="1480" y="338"/>
                                  <a:pt x="1574" y="325"/>
                                </a:cubicBezTo>
                                <a:lnTo>
                                  <a:pt x="1574" y="26"/>
                                </a:lnTo>
                                <a:cubicBezTo>
                                  <a:pt x="1574" y="12"/>
                                  <a:pt x="1586" y="0"/>
                                  <a:pt x="1601" y="0"/>
                                </a:cubicBezTo>
                                <a:cubicBezTo>
                                  <a:pt x="1615" y="0"/>
                                  <a:pt x="1627" y="12"/>
                                  <a:pt x="1627" y="26"/>
                                </a:cubicBezTo>
                                <a:lnTo>
                                  <a:pt x="1627" y="325"/>
                                </a:lnTo>
                                <a:cubicBezTo>
                                  <a:pt x="1721" y="338"/>
                                  <a:pt x="1794" y="419"/>
                                  <a:pt x="1794" y="516"/>
                                </a:cubicBezTo>
                                <a:cubicBezTo>
                                  <a:pt x="1794" y="614"/>
                                  <a:pt x="1721" y="695"/>
                                  <a:pt x="1627" y="708"/>
                                </a:cubicBezTo>
                                <a:lnTo>
                                  <a:pt x="1627" y="2323"/>
                                </a:lnTo>
                                <a:cubicBezTo>
                                  <a:pt x="1627" y="2338"/>
                                  <a:pt x="1615" y="2350"/>
                                  <a:pt x="1601" y="2350"/>
                                </a:cubicBezTo>
                                <a:close/>
                                <a:moveTo>
                                  <a:pt x="1601" y="377"/>
                                </a:moveTo>
                                <a:cubicBezTo>
                                  <a:pt x="1523" y="377"/>
                                  <a:pt x="1461" y="439"/>
                                  <a:pt x="1461" y="516"/>
                                </a:cubicBezTo>
                                <a:cubicBezTo>
                                  <a:pt x="1461" y="593"/>
                                  <a:pt x="1523" y="656"/>
                                  <a:pt x="1601" y="656"/>
                                </a:cubicBezTo>
                                <a:cubicBezTo>
                                  <a:pt x="1678" y="656"/>
                                  <a:pt x="1740" y="593"/>
                                  <a:pt x="1740" y="516"/>
                                </a:cubicBezTo>
                                <a:cubicBezTo>
                                  <a:pt x="1740" y="439"/>
                                  <a:pt x="1678" y="377"/>
                                  <a:pt x="1601" y="377"/>
                                </a:cubicBezTo>
                                <a:close/>
                                <a:moveTo>
                                  <a:pt x="897" y="2350"/>
                                </a:moveTo>
                                <a:cubicBezTo>
                                  <a:pt x="882" y="2350"/>
                                  <a:pt x="870" y="2338"/>
                                  <a:pt x="870" y="2323"/>
                                </a:cubicBezTo>
                                <a:lnTo>
                                  <a:pt x="870" y="1989"/>
                                </a:lnTo>
                                <a:cubicBezTo>
                                  <a:pt x="776" y="1976"/>
                                  <a:pt x="704" y="1895"/>
                                  <a:pt x="704" y="1798"/>
                                </a:cubicBezTo>
                                <a:cubicBezTo>
                                  <a:pt x="704" y="1700"/>
                                  <a:pt x="776" y="1619"/>
                                  <a:pt x="870" y="1606"/>
                                </a:cubicBezTo>
                                <a:lnTo>
                                  <a:pt x="870" y="26"/>
                                </a:lnTo>
                                <a:cubicBezTo>
                                  <a:pt x="870" y="12"/>
                                  <a:pt x="882" y="0"/>
                                  <a:pt x="897" y="0"/>
                                </a:cubicBezTo>
                                <a:cubicBezTo>
                                  <a:pt x="912" y="0"/>
                                  <a:pt x="924" y="12"/>
                                  <a:pt x="924" y="26"/>
                                </a:cubicBezTo>
                                <a:lnTo>
                                  <a:pt x="924" y="1606"/>
                                </a:lnTo>
                                <a:cubicBezTo>
                                  <a:pt x="1017" y="1619"/>
                                  <a:pt x="1090" y="1700"/>
                                  <a:pt x="1090" y="1798"/>
                                </a:cubicBezTo>
                                <a:cubicBezTo>
                                  <a:pt x="1090" y="1895"/>
                                  <a:pt x="1017" y="1976"/>
                                  <a:pt x="924" y="1989"/>
                                </a:cubicBezTo>
                                <a:lnTo>
                                  <a:pt x="924" y="2323"/>
                                </a:lnTo>
                                <a:cubicBezTo>
                                  <a:pt x="924" y="2338"/>
                                  <a:pt x="912" y="2350"/>
                                  <a:pt x="897" y="2350"/>
                                </a:cubicBezTo>
                                <a:close/>
                                <a:moveTo>
                                  <a:pt x="897" y="1658"/>
                                </a:moveTo>
                                <a:cubicBezTo>
                                  <a:pt x="820" y="1658"/>
                                  <a:pt x="757" y="1721"/>
                                  <a:pt x="757" y="1798"/>
                                </a:cubicBezTo>
                                <a:cubicBezTo>
                                  <a:pt x="757" y="1875"/>
                                  <a:pt x="820" y="1938"/>
                                  <a:pt x="897" y="1938"/>
                                </a:cubicBezTo>
                                <a:cubicBezTo>
                                  <a:pt x="974" y="1938"/>
                                  <a:pt x="1037" y="1875"/>
                                  <a:pt x="1037" y="1798"/>
                                </a:cubicBezTo>
                                <a:cubicBezTo>
                                  <a:pt x="1037" y="1721"/>
                                  <a:pt x="974" y="1658"/>
                                  <a:pt x="897" y="1658"/>
                                </a:cubicBezTo>
                                <a:close/>
                                <a:moveTo>
                                  <a:pt x="193" y="2350"/>
                                </a:moveTo>
                                <a:cubicBezTo>
                                  <a:pt x="178" y="2350"/>
                                  <a:pt x="166" y="2338"/>
                                  <a:pt x="166" y="2323"/>
                                </a:cubicBezTo>
                                <a:lnTo>
                                  <a:pt x="166" y="1266"/>
                                </a:lnTo>
                                <a:cubicBezTo>
                                  <a:pt x="73" y="1253"/>
                                  <a:pt x="0" y="1172"/>
                                  <a:pt x="0" y="1075"/>
                                </a:cubicBezTo>
                                <a:cubicBezTo>
                                  <a:pt x="0" y="977"/>
                                  <a:pt x="73" y="897"/>
                                  <a:pt x="166" y="884"/>
                                </a:cubicBezTo>
                                <a:lnTo>
                                  <a:pt x="166" y="26"/>
                                </a:lnTo>
                                <a:cubicBezTo>
                                  <a:pt x="166" y="12"/>
                                  <a:pt x="178" y="0"/>
                                  <a:pt x="193" y="0"/>
                                </a:cubicBezTo>
                                <a:cubicBezTo>
                                  <a:pt x="208" y="0"/>
                                  <a:pt x="220" y="12"/>
                                  <a:pt x="220" y="26"/>
                                </a:cubicBezTo>
                                <a:lnTo>
                                  <a:pt x="220" y="884"/>
                                </a:lnTo>
                                <a:cubicBezTo>
                                  <a:pt x="314" y="897"/>
                                  <a:pt x="386" y="977"/>
                                  <a:pt x="386" y="1075"/>
                                </a:cubicBezTo>
                                <a:cubicBezTo>
                                  <a:pt x="386" y="1172"/>
                                  <a:pt x="314" y="1253"/>
                                  <a:pt x="220" y="1266"/>
                                </a:cubicBezTo>
                                <a:lnTo>
                                  <a:pt x="220" y="2323"/>
                                </a:lnTo>
                                <a:cubicBezTo>
                                  <a:pt x="220" y="2338"/>
                                  <a:pt x="208" y="2350"/>
                                  <a:pt x="193" y="2350"/>
                                </a:cubicBezTo>
                                <a:close/>
                                <a:moveTo>
                                  <a:pt x="193" y="935"/>
                                </a:moveTo>
                                <a:cubicBezTo>
                                  <a:pt x="116" y="935"/>
                                  <a:pt x="53" y="998"/>
                                  <a:pt x="53" y="1075"/>
                                </a:cubicBezTo>
                                <a:cubicBezTo>
                                  <a:pt x="53" y="1152"/>
                                  <a:pt x="116" y="1215"/>
                                  <a:pt x="193" y="1215"/>
                                </a:cubicBezTo>
                                <a:cubicBezTo>
                                  <a:pt x="270" y="1215"/>
                                  <a:pt x="333" y="1152"/>
                                  <a:pt x="333" y="1075"/>
                                </a:cubicBezTo>
                                <a:cubicBezTo>
                                  <a:pt x="333" y="998"/>
                                  <a:pt x="270" y="935"/>
                                  <a:pt x="193" y="9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5325775"/>
                            <a:ext cx="387861" cy="266876"/>
                          </a:xfrm>
                          <a:custGeom>
                            <a:avLst/>
                            <a:gdLst>
                              <a:gd name="T0" fmla="*/ 6771 w 6827"/>
                              <a:gd name="T1" fmla="*/ 2140 h 4704"/>
                              <a:gd name="T2" fmla="*/ 5664 w 6827"/>
                              <a:gd name="T3" fmla="*/ 664 h 4704"/>
                              <a:gd name="T4" fmla="*/ 5443 w 6827"/>
                              <a:gd name="T5" fmla="*/ 554 h 4704"/>
                              <a:gd name="T6" fmla="*/ 4613 w 6827"/>
                              <a:gd name="T7" fmla="*/ 554 h 4704"/>
                              <a:gd name="T8" fmla="*/ 4613 w 6827"/>
                              <a:gd name="T9" fmla="*/ 277 h 4704"/>
                              <a:gd name="T10" fmla="*/ 4336 w 6827"/>
                              <a:gd name="T11" fmla="*/ 0 h 4704"/>
                              <a:gd name="T12" fmla="*/ 830 w 6827"/>
                              <a:gd name="T13" fmla="*/ 0 h 4704"/>
                              <a:gd name="T14" fmla="*/ 554 w 6827"/>
                              <a:gd name="T15" fmla="*/ 277 h 4704"/>
                              <a:gd name="T16" fmla="*/ 554 w 6827"/>
                              <a:gd name="T17" fmla="*/ 3505 h 4704"/>
                              <a:gd name="T18" fmla="*/ 277 w 6827"/>
                              <a:gd name="T19" fmla="*/ 3505 h 4704"/>
                              <a:gd name="T20" fmla="*/ 0 w 6827"/>
                              <a:gd name="T21" fmla="*/ 3782 h 4704"/>
                              <a:gd name="T22" fmla="*/ 277 w 6827"/>
                              <a:gd name="T23" fmla="*/ 4059 h 4704"/>
                              <a:gd name="T24" fmla="*/ 830 w 6827"/>
                              <a:gd name="T25" fmla="*/ 4059 h 4704"/>
                              <a:gd name="T26" fmla="*/ 830 w 6827"/>
                              <a:gd name="T27" fmla="*/ 4059 h 4704"/>
                              <a:gd name="T28" fmla="*/ 831 w 6827"/>
                              <a:gd name="T29" fmla="*/ 4059 h 4704"/>
                              <a:gd name="T30" fmla="*/ 1519 w 6827"/>
                              <a:gd name="T31" fmla="*/ 4059 h 4704"/>
                              <a:gd name="T32" fmla="*/ 2399 w 6827"/>
                              <a:gd name="T33" fmla="*/ 4704 h 4704"/>
                              <a:gd name="T34" fmla="*/ 3279 w 6827"/>
                              <a:gd name="T35" fmla="*/ 4059 h 4704"/>
                              <a:gd name="T36" fmla="*/ 4102 w 6827"/>
                              <a:gd name="T37" fmla="*/ 4059 h 4704"/>
                              <a:gd name="T38" fmla="*/ 4982 w 6827"/>
                              <a:gd name="T39" fmla="*/ 4704 h 4704"/>
                              <a:gd name="T40" fmla="*/ 5862 w 6827"/>
                              <a:gd name="T41" fmla="*/ 4059 h 4704"/>
                              <a:gd name="T42" fmla="*/ 6550 w 6827"/>
                              <a:gd name="T43" fmla="*/ 4059 h 4704"/>
                              <a:gd name="T44" fmla="*/ 6827 w 6827"/>
                              <a:gd name="T45" fmla="*/ 3782 h 4704"/>
                              <a:gd name="T46" fmla="*/ 6827 w 6827"/>
                              <a:gd name="T47" fmla="*/ 2306 h 4704"/>
                              <a:gd name="T48" fmla="*/ 6771 w 6827"/>
                              <a:gd name="T49" fmla="*/ 2140 h 4704"/>
                              <a:gd name="T50" fmla="*/ 2399 w 6827"/>
                              <a:gd name="T51" fmla="*/ 4151 h 4704"/>
                              <a:gd name="T52" fmla="*/ 2030 w 6827"/>
                              <a:gd name="T53" fmla="*/ 3782 h 4704"/>
                              <a:gd name="T54" fmla="*/ 2399 w 6827"/>
                              <a:gd name="T55" fmla="*/ 3413 h 4704"/>
                              <a:gd name="T56" fmla="*/ 2768 w 6827"/>
                              <a:gd name="T57" fmla="*/ 3782 h 4704"/>
                              <a:gd name="T58" fmla="*/ 2399 w 6827"/>
                              <a:gd name="T59" fmla="*/ 4151 h 4704"/>
                              <a:gd name="T60" fmla="*/ 4059 w 6827"/>
                              <a:gd name="T61" fmla="*/ 831 h 4704"/>
                              <a:gd name="T62" fmla="*/ 4059 w 6827"/>
                              <a:gd name="T63" fmla="*/ 3505 h 4704"/>
                              <a:gd name="T64" fmla="*/ 3279 w 6827"/>
                              <a:gd name="T65" fmla="*/ 3505 h 4704"/>
                              <a:gd name="T66" fmla="*/ 2399 w 6827"/>
                              <a:gd name="T67" fmla="*/ 2859 h 4704"/>
                              <a:gd name="T68" fmla="*/ 1519 w 6827"/>
                              <a:gd name="T69" fmla="*/ 3505 h 4704"/>
                              <a:gd name="T70" fmla="*/ 1107 w 6827"/>
                              <a:gd name="T71" fmla="*/ 3505 h 4704"/>
                              <a:gd name="T72" fmla="*/ 1107 w 6827"/>
                              <a:gd name="T73" fmla="*/ 554 h 4704"/>
                              <a:gd name="T74" fmla="*/ 4059 w 6827"/>
                              <a:gd name="T75" fmla="*/ 554 h 4704"/>
                              <a:gd name="T76" fmla="*/ 4059 w 6827"/>
                              <a:gd name="T77" fmla="*/ 831 h 4704"/>
                              <a:gd name="T78" fmla="*/ 5351 w 6827"/>
                              <a:gd name="T79" fmla="*/ 3782 h 4704"/>
                              <a:gd name="T80" fmla="*/ 4982 w 6827"/>
                              <a:gd name="T81" fmla="*/ 4151 h 4704"/>
                              <a:gd name="T82" fmla="*/ 4613 w 6827"/>
                              <a:gd name="T83" fmla="*/ 3782 h 4704"/>
                              <a:gd name="T84" fmla="*/ 4982 w 6827"/>
                              <a:gd name="T85" fmla="*/ 3413 h 4704"/>
                              <a:gd name="T86" fmla="*/ 5351 w 6827"/>
                              <a:gd name="T87" fmla="*/ 3782 h 4704"/>
                              <a:gd name="T88" fmla="*/ 5351 w 6827"/>
                              <a:gd name="T89" fmla="*/ 3782 h 4704"/>
                              <a:gd name="T90" fmla="*/ 5351 w 6827"/>
                              <a:gd name="T91" fmla="*/ 3782 h 4704"/>
                              <a:gd name="T92" fmla="*/ 6273 w 6827"/>
                              <a:gd name="T93" fmla="*/ 3505 h 4704"/>
                              <a:gd name="T94" fmla="*/ 5862 w 6827"/>
                              <a:gd name="T95" fmla="*/ 3505 h 4704"/>
                              <a:gd name="T96" fmla="*/ 4982 w 6827"/>
                              <a:gd name="T97" fmla="*/ 2859 h 4704"/>
                              <a:gd name="T98" fmla="*/ 4613 w 6827"/>
                              <a:gd name="T99" fmla="*/ 2937 h 4704"/>
                              <a:gd name="T100" fmla="*/ 4613 w 6827"/>
                              <a:gd name="T101" fmla="*/ 1107 h 4704"/>
                              <a:gd name="T102" fmla="*/ 5305 w 6827"/>
                              <a:gd name="T103" fmla="*/ 1107 h 4704"/>
                              <a:gd name="T104" fmla="*/ 6273 w 6827"/>
                              <a:gd name="T105" fmla="*/ 2398 h 4704"/>
                              <a:gd name="T106" fmla="*/ 6273 w 6827"/>
                              <a:gd name="T107" fmla="*/ 3505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27" h="4704">
                                <a:moveTo>
                                  <a:pt x="6771" y="2140"/>
                                </a:moveTo>
                                <a:lnTo>
                                  <a:pt x="5664" y="664"/>
                                </a:lnTo>
                                <a:cubicBezTo>
                                  <a:pt x="5612" y="595"/>
                                  <a:pt x="5530" y="554"/>
                                  <a:pt x="5443" y="554"/>
                                </a:cubicBezTo>
                                <a:lnTo>
                                  <a:pt x="4613" y="554"/>
                                </a:lnTo>
                                <a:lnTo>
                                  <a:pt x="4613" y="277"/>
                                </a:lnTo>
                                <a:cubicBezTo>
                                  <a:pt x="4613" y="124"/>
                                  <a:pt x="4489" y="0"/>
                                  <a:pt x="4336" y="0"/>
                                </a:cubicBezTo>
                                <a:lnTo>
                                  <a:pt x="830" y="0"/>
                                </a:lnTo>
                                <a:cubicBezTo>
                                  <a:pt x="677" y="0"/>
                                  <a:pt x="554" y="124"/>
                                  <a:pt x="554" y="277"/>
                                </a:cubicBezTo>
                                <a:lnTo>
                                  <a:pt x="554" y="3505"/>
                                </a:lnTo>
                                <a:lnTo>
                                  <a:pt x="277" y="3505"/>
                                </a:lnTo>
                                <a:cubicBezTo>
                                  <a:pt x="124" y="3505"/>
                                  <a:pt x="0" y="3629"/>
                                  <a:pt x="0" y="3782"/>
                                </a:cubicBezTo>
                                <a:cubicBezTo>
                                  <a:pt x="0" y="3935"/>
                                  <a:pt x="124" y="4059"/>
                                  <a:pt x="277" y="4059"/>
                                </a:cubicBezTo>
                                <a:lnTo>
                                  <a:pt x="830" y="4059"/>
                                </a:lnTo>
                                <a:cubicBezTo>
                                  <a:pt x="830" y="4059"/>
                                  <a:pt x="830" y="4059"/>
                                  <a:pt x="830" y="4059"/>
                                </a:cubicBezTo>
                                <a:cubicBezTo>
                                  <a:pt x="831" y="4059"/>
                                  <a:pt x="831" y="4059"/>
                                  <a:pt x="831" y="4059"/>
                                </a:cubicBezTo>
                                <a:lnTo>
                                  <a:pt x="1519" y="4059"/>
                                </a:lnTo>
                                <a:cubicBezTo>
                                  <a:pt x="1636" y="4433"/>
                                  <a:pt x="1986" y="4704"/>
                                  <a:pt x="2399" y="4704"/>
                                </a:cubicBezTo>
                                <a:cubicBezTo>
                                  <a:pt x="2811" y="4704"/>
                                  <a:pt x="3161" y="4433"/>
                                  <a:pt x="3279" y="4059"/>
                                </a:cubicBezTo>
                                <a:lnTo>
                                  <a:pt x="4102" y="4059"/>
                                </a:lnTo>
                                <a:cubicBezTo>
                                  <a:pt x="4219" y="4433"/>
                                  <a:pt x="4569" y="4704"/>
                                  <a:pt x="4982" y="4704"/>
                                </a:cubicBezTo>
                                <a:cubicBezTo>
                                  <a:pt x="5394" y="4704"/>
                                  <a:pt x="5744" y="4433"/>
                                  <a:pt x="5862" y="4059"/>
                                </a:cubicBezTo>
                                <a:lnTo>
                                  <a:pt x="6550" y="4059"/>
                                </a:lnTo>
                                <a:cubicBezTo>
                                  <a:pt x="6703" y="4059"/>
                                  <a:pt x="6827" y="3935"/>
                                  <a:pt x="6827" y="3782"/>
                                </a:cubicBezTo>
                                <a:lnTo>
                                  <a:pt x="6827" y="2306"/>
                                </a:lnTo>
                                <a:cubicBezTo>
                                  <a:pt x="6827" y="2246"/>
                                  <a:pt x="6807" y="2188"/>
                                  <a:pt x="6771" y="2140"/>
                                </a:cubicBezTo>
                                <a:close/>
                                <a:moveTo>
                                  <a:pt x="2399" y="4151"/>
                                </a:moveTo>
                                <a:cubicBezTo>
                                  <a:pt x="2195" y="4151"/>
                                  <a:pt x="2030" y="3985"/>
                                  <a:pt x="2030" y="3782"/>
                                </a:cubicBezTo>
                                <a:cubicBezTo>
                                  <a:pt x="2030" y="3578"/>
                                  <a:pt x="2195" y="3413"/>
                                  <a:pt x="2399" y="3413"/>
                                </a:cubicBezTo>
                                <a:cubicBezTo>
                                  <a:pt x="2602" y="3413"/>
                                  <a:pt x="2768" y="3578"/>
                                  <a:pt x="2768" y="3782"/>
                                </a:cubicBezTo>
                                <a:cubicBezTo>
                                  <a:pt x="2768" y="3985"/>
                                  <a:pt x="2602" y="4151"/>
                                  <a:pt x="2399" y="4151"/>
                                </a:cubicBezTo>
                                <a:close/>
                                <a:moveTo>
                                  <a:pt x="4059" y="831"/>
                                </a:moveTo>
                                <a:lnTo>
                                  <a:pt x="4059" y="3505"/>
                                </a:lnTo>
                                <a:lnTo>
                                  <a:pt x="3279" y="3505"/>
                                </a:lnTo>
                                <a:cubicBezTo>
                                  <a:pt x="3161" y="3131"/>
                                  <a:pt x="2811" y="2859"/>
                                  <a:pt x="2399" y="2859"/>
                                </a:cubicBezTo>
                                <a:cubicBezTo>
                                  <a:pt x="1986" y="2859"/>
                                  <a:pt x="1636" y="3131"/>
                                  <a:pt x="1519" y="3505"/>
                                </a:cubicBezTo>
                                <a:lnTo>
                                  <a:pt x="1107" y="3505"/>
                                </a:lnTo>
                                <a:lnTo>
                                  <a:pt x="1107" y="554"/>
                                </a:lnTo>
                                <a:lnTo>
                                  <a:pt x="4059" y="554"/>
                                </a:lnTo>
                                <a:lnTo>
                                  <a:pt x="4059" y="831"/>
                                </a:lnTo>
                                <a:close/>
                                <a:moveTo>
                                  <a:pt x="5351" y="3782"/>
                                </a:moveTo>
                                <a:cubicBezTo>
                                  <a:pt x="5351" y="3985"/>
                                  <a:pt x="5185" y="4151"/>
                                  <a:pt x="4982" y="4151"/>
                                </a:cubicBezTo>
                                <a:cubicBezTo>
                                  <a:pt x="4778" y="4151"/>
                                  <a:pt x="4613" y="3985"/>
                                  <a:pt x="4613" y="3782"/>
                                </a:cubicBezTo>
                                <a:cubicBezTo>
                                  <a:pt x="4613" y="3578"/>
                                  <a:pt x="4778" y="3413"/>
                                  <a:pt x="4982" y="3413"/>
                                </a:cubicBezTo>
                                <a:cubicBezTo>
                                  <a:pt x="5185" y="3413"/>
                                  <a:pt x="5351" y="3578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lose/>
                                <a:moveTo>
                                  <a:pt x="6273" y="3505"/>
                                </a:moveTo>
                                <a:lnTo>
                                  <a:pt x="5862" y="3505"/>
                                </a:lnTo>
                                <a:cubicBezTo>
                                  <a:pt x="5744" y="3131"/>
                                  <a:pt x="5394" y="2859"/>
                                  <a:pt x="4982" y="2859"/>
                                </a:cubicBezTo>
                                <a:cubicBezTo>
                                  <a:pt x="4850" y="2859"/>
                                  <a:pt x="4726" y="2887"/>
                                  <a:pt x="4613" y="2937"/>
                                </a:cubicBezTo>
                                <a:lnTo>
                                  <a:pt x="4613" y="1107"/>
                                </a:lnTo>
                                <a:lnTo>
                                  <a:pt x="5305" y="1107"/>
                                </a:lnTo>
                                <a:lnTo>
                                  <a:pt x="6273" y="2398"/>
                                </a:lnTo>
                                <a:lnTo>
                                  <a:pt x="6273" y="3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5339413"/>
                            <a:ext cx="387861" cy="239598"/>
                          </a:xfrm>
                          <a:custGeom>
                            <a:avLst/>
                            <a:gdLst>
                              <a:gd name="connsiteX0" fmla="*/ 543428 w 576238"/>
                              <a:gd name="connsiteY0" fmla="*/ 274208 h 355968"/>
                              <a:gd name="connsiteX1" fmla="*/ 543428 w 576238"/>
                              <a:gd name="connsiteY1" fmla="*/ 338693 h 355968"/>
                              <a:gd name="connsiteX2" fmla="*/ 541442 w 576238"/>
                              <a:gd name="connsiteY2" fmla="*/ 343653 h 355968"/>
                              <a:gd name="connsiteX3" fmla="*/ 535484 w 576238"/>
                              <a:gd name="connsiteY3" fmla="*/ 345637 h 355968"/>
                              <a:gd name="connsiteX4" fmla="*/ 517608 w 576238"/>
                              <a:gd name="connsiteY4" fmla="*/ 354566 h 355968"/>
                              <a:gd name="connsiteX5" fmla="*/ 512643 w 576238"/>
                              <a:gd name="connsiteY5" fmla="*/ 355558 h 355968"/>
                              <a:gd name="connsiteX6" fmla="*/ 509663 w 576238"/>
                              <a:gd name="connsiteY6" fmla="*/ 350598 h 355968"/>
                              <a:gd name="connsiteX7" fmla="*/ 514629 w 576238"/>
                              <a:gd name="connsiteY7" fmla="*/ 277184 h 355968"/>
                              <a:gd name="connsiteX8" fmla="*/ 543428 w 576238"/>
                              <a:gd name="connsiteY8" fmla="*/ 274208 h 355968"/>
                              <a:gd name="connsiteX9" fmla="*/ 288119 w 576238"/>
                              <a:gd name="connsiteY9" fmla="*/ 251378 h 355968"/>
                              <a:gd name="connsiteX10" fmla="*/ 126176 w 576238"/>
                              <a:gd name="connsiteY10" fmla="*/ 274185 h 355968"/>
                              <a:gd name="connsiteX11" fmla="*/ 288119 w 576238"/>
                              <a:gd name="connsiteY11" fmla="*/ 296001 h 355968"/>
                              <a:gd name="connsiteX12" fmla="*/ 450062 w 576238"/>
                              <a:gd name="connsiteY12" fmla="*/ 274185 h 355968"/>
                              <a:gd name="connsiteX13" fmla="*/ 288119 w 576238"/>
                              <a:gd name="connsiteY13" fmla="*/ 251378 h 355968"/>
                              <a:gd name="connsiteX14" fmla="*/ 288119 w 576238"/>
                              <a:gd name="connsiteY14" fmla="*/ 126432 h 355968"/>
                              <a:gd name="connsiteX15" fmla="*/ 111273 w 576238"/>
                              <a:gd name="connsiteY15" fmla="*/ 178989 h 355968"/>
                              <a:gd name="connsiteX16" fmla="*/ 111273 w 576238"/>
                              <a:gd name="connsiteY16" fmla="*/ 190888 h 355968"/>
                              <a:gd name="connsiteX17" fmla="*/ 288119 w 576238"/>
                              <a:gd name="connsiteY17" fmla="*/ 144282 h 355968"/>
                              <a:gd name="connsiteX18" fmla="*/ 464964 w 576238"/>
                              <a:gd name="connsiteY18" fmla="*/ 190888 h 355968"/>
                              <a:gd name="connsiteX19" fmla="*/ 464964 w 576238"/>
                              <a:gd name="connsiteY19" fmla="*/ 178989 h 355968"/>
                              <a:gd name="connsiteX20" fmla="*/ 288119 w 576238"/>
                              <a:gd name="connsiteY20" fmla="*/ 126432 h 355968"/>
                              <a:gd name="connsiteX21" fmla="*/ 288119 w 576238"/>
                              <a:gd name="connsiteY21" fmla="*/ 0 h 355968"/>
                              <a:gd name="connsiteX22" fmla="*/ 306002 w 576238"/>
                              <a:gd name="connsiteY22" fmla="*/ 4462 h 355968"/>
                              <a:gd name="connsiteX23" fmla="*/ 569284 w 576238"/>
                              <a:gd name="connsiteY23" fmla="*/ 144282 h 355968"/>
                              <a:gd name="connsiteX24" fmla="*/ 576238 w 576238"/>
                              <a:gd name="connsiteY24" fmla="*/ 155190 h 355968"/>
                              <a:gd name="connsiteX25" fmla="*/ 569284 w 576238"/>
                              <a:gd name="connsiteY25" fmla="*/ 166098 h 355968"/>
                              <a:gd name="connsiteX26" fmla="*/ 533517 w 576238"/>
                              <a:gd name="connsiteY26" fmla="*/ 185930 h 355968"/>
                              <a:gd name="connsiteX27" fmla="*/ 533517 w 576238"/>
                              <a:gd name="connsiteY27" fmla="*/ 243445 h 355968"/>
                              <a:gd name="connsiteX28" fmla="*/ 543452 w 576238"/>
                              <a:gd name="connsiteY28" fmla="*/ 258319 h 355968"/>
                              <a:gd name="connsiteX29" fmla="*/ 527556 w 576238"/>
                              <a:gd name="connsiteY29" fmla="*/ 274185 h 355968"/>
                              <a:gd name="connsiteX30" fmla="*/ 511660 w 576238"/>
                              <a:gd name="connsiteY30" fmla="*/ 258319 h 355968"/>
                              <a:gd name="connsiteX31" fmla="*/ 521595 w 576238"/>
                              <a:gd name="connsiteY31" fmla="*/ 243445 h 355968"/>
                              <a:gd name="connsiteX32" fmla="*/ 521595 w 576238"/>
                              <a:gd name="connsiteY32" fmla="*/ 192872 h 355968"/>
                              <a:gd name="connsiteX33" fmla="*/ 470925 w 576238"/>
                              <a:gd name="connsiteY33" fmla="*/ 223612 h 355968"/>
                              <a:gd name="connsiteX34" fmla="*/ 470925 w 576238"/>
                              <a:gd name="connsiteY34" fmla="*/ 274185 h 355968"/>
                              <a:gd name="connsiteX35" fmla="*/ 288119 w 576238"/>
                              <a:gd name="connsiteY35" fmla="*/ 309884 h 355968"/>
                              <a:gd name="connsiteX36" fmla="*/ 106306 w 576238"/>
                              <a:gd name="connsiteY36" fmla="*/ 274185 h 355968"/>
                              <a:gd name="connsiteX37" fmla="*/ 105312 w 576238"/>
                              <a:gd name="connsiteY37" fmla="*/ 223612 h 355968"/>
                              <a:gd name="connsiteX38" fmla="*/ 5961 w 576238"/>
                              <a:gd name="connsiteY38" fmla="*/ 166098 h 355968"/>
                              <a:gd name="connsiteX39" fmla="*/ 0 w 576238"/>
                              <a:gd name="connsiteY39" fmla="*/ 155190 h 355968"/>
                              <a:gd name="connsiteX40" fmla="*/ 6954 w 576238"/>
                              <a:gd name="connsiteY40" fmla="*/ 144282 h 355968"/>
                              <a:gd name="connsiteX41" fmla="*/ 270236 w 576238"/>
                              <a:gd name="connsiteY41" fmla="*/ 4462 h 355968"/>
                              <a:gd name="connsiteX42" fmla="*/ 288119 w 576238"/>
                              <a:gd name="connsiteY42" fmla="*/ 0 h 355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576238" h="355968">
                                <a:moveTo>
                                  <a:pt x="543428" y="274208"/>
                                </a:moveTo>
                                <a:lnTo>
                                  <a:pt x="543428" y="338693"/>
                                </a:lnTo>
                                <a:cubicBezTo>
                                  <a:pt x="543428" y="340677"/>
                                  <a:pt x="542435" y="341669"/>
                                  <a:pt x="541442" y="343653"/>
                                </a:cubicBezTo>
                                <a:cubicBezTo>
                                  <a:pt x="539456" y="344645"/>
                                  <a:pt x="537470" y="345637"/>
                                  <a:pt x="535484" y="345637"/>
                                </a:cubicBezTo>
                                <a:cubicBezTo>
                                  <a:pt x="531511" y="345637"/>
                                  <a:pt x="524560" y="347621"/>
                                  <a:pt x="517608" y="354566"/>
                                </a:cubicBezTo>
                                <a:cubicBezTo>
                                  <a:pt x="516615" y="355558"/>
                                  <a:pt x="513636" y="356550"/>
                                  <a:pt x="512643" y="355558"/>
                                </a:cubicBezTo>
                                <a:cubicBezTo>
                                  <a:pt x="510656" y="354566"/>
                                  <a:pt x="509663" y="352582"/>
                                  <a:pt x="509663" y="350598"/>
                                </a:cubicBezTo>
                                <a:lnTo>
                                  <a:pt x="514629" y="277184"/>
                                </a:lnTo>
                                <a:cubicBezTo>
                                  <a:pt x="514629" y="277184"/>
                                  <a:pt x="530518" y="288097"/>
                                  <a:pt x="543428" y="274208"/>
                                </a:cubicBezTo>
                                <a:close/>
                                <a:moveTo>
                                  <a:pt x="288119" y="251378"/>
                                </a:moveTo>
                                <a:cubicBezTo>
                                  <a:pt x="198703" y="251378"/>
                                  <a:pt x="126176" y="261294"/>
                                  <a:pt x="126176" y="274185"/>
                                </a:cubicBezTo>
                                <a:cubicBezTo>
                                  <a:pt x="126176" y="286085"/>
                                  <a:pt x="198703" y="296001"/>
                                  <a:pt x="288119" y="296001"/>
                                </a:cubicBezTo>
                                <a:cubicBezTo>
                                  <a:pt x="377535" y="296001"/>
                                  <a:pt x="450062" y="286085"/>
                                  <a:pt x="450062" y="274185"/>
                                </a:cubicBezTo>
                                <a:cubicBezTo>
                                  <a:pt x="450062" y="261294"/>
                                  <a:pt x="377535" y="251378"/>
                                  <a:pt x="288119" y="251378"/>
                                </a:cubicBezTo>
                                <a:close/>
                                <a:moveTo>
                                  <a:pt x="288119" y="126432"/>
                                </a:moveTo>
                                <a:cubicBezTo>
                                  <a:pt x="146046" y="126432"/>
                                  <a:pt x="111273" y="178989"/>
                                  <a:pt x="111273" y="178989"/>
                                </a:cubicBezTo>
                                <a:lnTo>
                                  <a:pt x="111273" y="190888"/>
                                </a:lnTo>
                                <a:cubicBezTo>
                                  <a:pt x="123195" y="177997"/>
                                  <a:pt x="165917" y="144282"/>
                                  <a:pt x="288119" y="144282"/>
                                </a:cubicBezTo>
                                <a:cubicBezTo>
                                  <a:pt x="410321" y="144282"/>
                                  <a:pt x="453042" y="177997"/>
                                  <a:pt x="464964" y="190888"/>
                                </a:cubicBezTo>
                                <a:lnTo>
                                  <a:pt x="464964" y="178989"/>
                                </a:lnTo>
                                <a:cubicBezTo>
                                  <a:pt x="464964" y="178989"/>
                                  <a:pt x="430191" y="126432"/>
                                  <a:pt x="288119" y="126432"/>
                                </a:cubicBezTo>
                                <a:close/>
                                <a:moveTo>
                                  <a:pt x="288119" y="0"/>
                                </a:moveTo>
                                <a:cubicBezTo>
                                  <a:pt x="294328" y="0"/>
                                  <a:pt x="300538" y="1487"/>
                                  <a:pt x="306002" y="4462"/>
                                </a:cubicBezTo>
                                <a:lnTo>
                                  <a:pt x="569284" y="144282"/>
                                </a:lnTo>
                                <a:cubicBezTo>
                                  <a:pt x="573258" y="146265"/>
                                  <a:pt x="576238" y="150231"/>
                                  <a:pt x="576238" y="155190"/>
                                </a:cubicBezTo>
                                <a:cubicBezTo>
                                  <a:pt x="576238" y="160148"/>
                                  <a:pt x="573258" y="164114"/>
                                  <a:pt x="569284" y="166098"/>
                                </a:cubicBezTo>
                                <a:lnTo>
                                  <a:pt x="533517" y="185930"/>
                                </a:lnTo>
                                <a:lnTo>
                                  <a:pt x="533517" y="243445"/>
                                </a:lnTo>
                                <a:cubicBezTo>
                                  <a:pt x="539478" y="245428"/>
                                  <a:pt x="543452" y="251378"/>
                                  <a:pt x="543452" y="258319"/>
                                </a:cubicBezTo>
                                <a:cubicBezTo>
                                  <a:pt x="543452" y="266252"/>
                                  <a:pt x="536498" y="274185"/>
                                  <a:pt x="527556" y="274185"/>
                                </a:cubicBezTo>
                                <a:cubicBezTo>
                                  <a:pt x="519608" y="274185"/>
                                  <a:pt x="511660" y="266252"/>
                                  <a:pt x="511660" y="258319"/>
                                </a:cubicBezTo>
                                <a:cubicBezTo>
                                  <a:pt x="511660" y="251378"/>
                                  <a:pt x="515634" y="245428"/>
                                  <a:pt x="521595" y="243445"/>
                                </a:cubicBezTo>
                                <a:lnTo>
                                  <a:pt x="521595" y="192872"/>
                                </a:lnTo>
                                <a:lnTo>
                                  <a:pt x="470925" y="223612"/>
                                </a:lnTo>
                                <a:cubicBezTo>
                                  <a:pt x="470925" y="223612"/>
                                  <a:pt x="470925" y="272202"/>
                                  <a:pt x="470925" y="274185"/>
                                </a:cubicBezTo>
                                <a:cubicBezTo>
                                  <a:pt x="470925" y="294018"/>
                                  <a:pt x="388464" y="309884"/>
                                  <a:pt x="288119" y="309884"/>
                                </a:cubicBezTo>
                                <a:cubicBezTo>
                                  <a:pt x="187774" y="309884"/>
                                  <a:pt x="106306" y="294018"/>
                                  <a:pt x="106306" y="274185"/>
                                </a:cubicBezTo>
                                <a:cubicBezTo>
                                  <a:pt x="106306" y="272202"/>
                                  <a:pt x="105312" y="223612"/>
                                  <a:pt x="105312" y="223612"/>
                                </a:cubicBezTo>
                                <a:lnTo>
                                  <a:pt x="5961" y="166098"/>
                                </a:lnTo>
                                <a:cubicBezTo>
                                  <a:pt x="1987" y="164114"/>
                                  <a:pt x="0" y="160148"/>
                                  <a:pt x="0" y="155190"/>
                                </a:cubicBezTo>
                                <a:cubicBezTo>
                                  <a:pt x="0" y="151223"/>
                                  <a:pt x="2980" y="146265"/>
                                  <a:pt x="6954" y="144282"/>
                                </a:cubicBezTo>
                                <a:lnTo>
                                  <a:pt x="270236" y="4462"/>
                                </a:lnTo>
                                <a:cubicBezTo>
                                  <a:pt x="275700" y="1487"/>
                                  <a:pt x="281909" y="0"/>
                                  <a:pt x="2881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846554" y="6090351"/>
                            <a:ext cx="245086" cy="387861"/>
                          </a:xfrm>
                          <a:custGeom>
                            <a:avLst/>
                            <a:gdLst>
                              <a:gd name="connsiteX0" fmla="*/ 191656 w 383382"/>
                              <a:gd name="connsiteY0" fmla="*/ 492335 h 606722"/>
                              <a:gd name="connsiteX1" fmla="*/ 220870 w 383382"/>
                              <a:gd name="connsiteY1" fmla="*/ 521267 h 606722"/>
                              <a:gd name="connsiteX2" fmla="*/ 191656 w 383382"/>
                              <a:gd name="connsiteY2" fmla="*/ 550199 h 606722"/>
                              <a:gd name="connsiteX3" fmla="*/ 162442 w 383382"/>
                              <a:gd name="connsiteY3" fmla="*/ 521267 h 606722"/>
                              <a:gd name="connsiteX4" fmla="*/ 191656 w 383382"/>
                              <a:gd name="connsiteY4" fmla="*/ 492335 h 606722"/>
                              <a:gd name="connsiteX5" fmla="*/ 39611 w 383382"/>
                              <a:gd name="connsiteY5" fmla="*/ 475459 h 606722"/>
                              <a:gd name="connsiteX6" fmla="*/ 39611 w 383382"/>
                              <a:gd name="connsiteY6" fmla="*/ 551978 h 606722"/>
                              <a:gd name="connsiteX7" fmla="*/ 54832 w 383382"/>
                              <a:gd name="connsiteY7" fmla="*/ 567086 h 606722"/>
                              <a:gd name="connsiteX8" fmla="*/ 328550 w 383382"/>
                              <a:gd name="connsiteY8" fmla="*/ 567086 h 606722"/>
                              <a:gd name="connsiteX9" fmla="*/ 343771 w 383382"/>
                              <a:gd name="connsiteY9" fmla="*/ 551978 h 606722"/>
                              <a:gd name="connsiteX10" fmla="*/ 343771 w 383382"/>
                              <a:gd name="connsiteY10" fmla="*/ 475459 h 606722"/>
                              <a:gd name="connsiteX11" fmla="*/ 39611 w 383382"/>
                              <a:gd name="connsiteY11" fmla="*/ 133306 h 606722"/>
                              <a:gd name="connsiteX12" fmla="*/ 39611 w 383382"/>
                              <a:gd name="connsiteY12" fmla="*/ 435823 h 606722"/>
                              <a:gd name="connsiteX13" fmla="*/ 343771 w 383382"/>
                              <a:gd name="connsiteY13" fmla="*/ 435823 h 606722"/>
                              <a:gd name="connsiteX14" fmla="*/ 343771 w 383382"/>
                              <a:gd name="connsiteY14" fmla="*/ 133306 h 606722"/>
                              <a:gd name="connsiteX15" fmla="*/ 54832 w 383382"/>
                              <a:gd name="connsiteY15" fmla="*/ 39547 h 606722"/>
                              <a:gd name="connsiteX16" fmla="*/ 39611 w 383382"/>
                              <a:gd name="connsiteY16" fmla="*/ 54744 h 606722"/>
                              <a:gd name="connsiteX17" fmla="*/ 39611 w 383382"/>
                              <a:gd name="connsiteY17" fmla="*/ 93759 h 606722"/>
                              <a:gd name="connsiteX18" fmla="*/ 343771 w 383382"/>
                              <a:gd name="connsiteY18" fmla="*/ 93759 h 606722"/>
                              <a:gd name="connsiteX19" fmla="*/ 343771 w 383382"/>
                              <a:gd name="connsiteY19" fmla="*/ 54744 h 606722"/>
                              <a:gd name="connsiteX20" fmla="*/ 328550 w 383382"/>
                              <a:gd name="connsiteY20" fmla="*/ 39547 h 606722"/>
                              <a:gd name="connsiteX21" fmla="*/ 54832 w 383382"/>
                              <a:gd name="connsiteY21" fmla="*/ 0 h 606722"/>
                              <a:gd name="connsiteX22" fmla="*/ 328550 w 383382"/>
                              <a:gd name="connsiteY22" fmla="*/ 0 h 606722"/>
                              <a:gd name="connsiteX23" fmla="*/ 383382 w 383382"/>
                              <a:gd name="connsiteY23" fmla="*/ 54744 h 606722"/>
                              <a:gd name="connsiteX24" fmla="*/ 383382 w 383382"/>
                              <a:gd name="connsiteY24" fmla="*/ 551978 h 606722"/>
                              <a:gd name="connsiteX25" fmla="*/ 328550 w 383382"/>
                              <a:gd name="connsiteY25" fmla="*/ 606722 h 606722"/>
                              <a:gd name="connsiteX26" fmla="*/ 54832 w 383382"/>
                              <a:gd name="connsiteY26" fmla="*/ 606722 h 606722"/>
                              <a:gd name="connsiteX27" fmla="*/ 0 w 383382"/>
                              <a:gd name="connsiteY27" fmla="*/ 551978 h 606722"/>
                              <a:gd name="connsiteX28" fmla="*/ 0 w 383382"/>
                              <a:gd name="connsiteY28" fmla="*/ 54744 h 606722"/>
                              <a:gd name="connsiteX29" fmla="*/ 54832 w 383382"/>
                              <a:gd name="connsiteY29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383382" h="606722">
                                <a:moveTo>
                                  <a:pt x="191656" y="492335"/>
                                </a:moveTo>
                                <a:cubicBezTo>
                                  <a:pt x="207790" y="492335"/>
                                  <a:pt x="220870" y="505288"/>
                                  <a:pt x="220870" y="521267"/>
                                </a:cubicBezTo>
                                <a:cubicBezTo>
                                  <a:pt x="220870" y="537246"/>
                                  <a:pt x="207790" y="550199"/>
                                  <a:pt x="191656" y="550199"/>
                                </a:cubicBezTo>
                                <a:cubicBezTo>
                                  <a:pt x="175522" y="550199"/>
                                  <a:pt x="162442" y="537246"/>
                                  <a:pt x="162442" y="521267"/>
                                </a:cubicBezTo>
                                <a:cubicBezTo>
                                  <a:pt x="162442" y="505288"/>
                                  <a:pt x="175522" y="492335"/>
                                  <a:pt x="191656" y="492335"/>
                                </a:cubicBezTo>
                                <a:close/>
                                <a:moveTo>
                                  <a:pt x="39611" y="475459"/>
                                </a:moveTo>
                                <a:lnTo>
                                  <a:pt x="39611" y="551978"/>
                                </a:lnTo>
                                <a:cubicBezTo>
                                  <a:pt x="39611" y="560332"/>
                                  <a:pt x="46465" y="567086"/>
                                  <a:pt x="54832" y="567086"/>
                                </a:cubicBezTo>
                                <a:lnTo>
                                  <a:pt x="328550" y="567086"/>
                                </a:lnTo>
                                <a:cubicBezTo>
                                  <a:pt x="336917" y="567086"/>
                                  <a:pt x="343771" y="560332"/>
                                  <a:pt x="343771" y="551978"/>
                                </a:cubicBezTo>
                                <a:lnTo>
                                  <a:pt x="343771" y="475459"/>
                                </a:lnTo>
                                <a:close/>
                                <a:moveTo>
                                  <a:pt x="39611" y="133306"/>
                                </a:moveTo>
                                <a:lnTo>
                                  <a:pt x="39611" y="435823"/>
                                </a:lnTo>
                                <a:lnTo>
                                  <a:pt x="343771" y="435823"/>
                                </a:lnTo>
                                <a:lnTo>
                                  <a:pt x="343771" y="133306"/>
                                </a:lnTo>
                                <a:close/>
                                <a:moveTo>
                                  <a:pt x="54832" y="39547"/>
                                </a:moveTo>
                                <a:cubicBezTo>
                                  <a:pt x="46465" y="39547"/>
                                  <a:pt x="39611" y="46390"/>
                                  <a:pt x="39611" y="54744"/>
                                </a:cubicBezTo>
                                <a:lnTo>
                                  <a:pt x="39611" y="93759"/>
                                </a:lnTo>
                                <a:lnTo>
                                  <a:pt x="343771" y="93759"/>
                                </a:lnTo>
                                <a:lnTo>
                                  <a:pt x="343771" y="54744"/>
                                </a:lnTo>
                                <a:cubicBezTo>
                                  <a:pt x="343771" y="46390"/>
                                  <a:pt x="336917" y="39547"/>
                                  <a:pt x="328550" y="39547"/>
                                </a:cubicBezTo>
                                <a:close/>
                                <a:moveTo>
                                  <a:pt x="54832" y="0"/>
                                </a:moveTo>
                                <a:lnTo>
                                  <a:pt x="328550" y="0"/>
                                </a:lnTo>
                                <a:cubicBezTo>
                                  <a:pt x="358814" y="0"/>
                                  <a:pt x="383382" y="24528"/>
                                  <a:pt x="383382" y="54744"/>
                                </a:cubicBezTo>
                                <a:lnTo>
                                  <a:pt x="383382" y="551978"/>
                                </a:lnTo>
                                <a:cubicBezTo>
                                  <a:pt x="383382" y="582105"/>
                                  <a:pt x="358814" y="606722"/>
                                  <a:pt x="328550" y="606722"/>
                                </a:cubicBezTo>
                                <a:lnTo>
                                  <a:pt x="54832" y="606722"/>
                                </a:lnTo>
                                <a:cubicBezTo>
                                  <a:pt x="24568" y="606722"/>
                                  <a:pt x="0" y="582105"/>
                                  <a:pt x="0" y="551978"/>
                                </a:cubicBezTo>
                                <a:lnTo>
                                  <a:pt x="0" y="54744"/>
                                </a:lnTo>
                                <a:cubicBezTo>
                                  <a:pt x="0" y="24528"/>
                                  <a:pt x="24568" y="0"/>
                                  <a:pt x="54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226186" y="6100933"/>
                            <a:ext cx="295251" cy="388168"/>
                          </a:xfrm>
                          <a:custGeom>
                            <a:avLst/>
                            <a:gdLst>
                              <a:gd name="connsiteX0" fmla="*/ 92856 w 460721"/>
                              <a:gd name="connsiteY0" fmla="*/ 454159 h 604746"/>
                              <a:gd name="connsiteX1" fmla="*/ 177338 w 460721"/>
                              <a:gd name="connsiteY1" fmla="*/ 454159 h 604746"/>
                              <a:gd name="connsiteX2" fmla="*/ 192502 w 460721"/>
                              <a:gd name="connsiteY2" fmla="*/ 469284 h 604746"/>
                              <a:gd name="connsiteX3" fmla="*/ 177338 w 460721"/>
                              <a:gd name="connsiteY3" fmla="*/ 484502 h 604746"/>
                              <a:gd name="connsiteX4" fmla="*/ 92856 w 460721"/>
                              <a:gd name="connsiteY4" fmla="*/ 484502 h 604746"/>
                              <a:gd name="connsiteX5" fmla="*/ 77692 w 460721"/>
                              <a:gd name="connsiteY5" fmla="*/ 469284 h 604746"/>
                              <a:gd name="connsiteX6" fmla="*/ 92856 w 460721"/>
                              <a:gd name="connsiteY6" fmla="*/ 454159 h 604746"/>
                              <a:gd name="connsiteX7" fmla="*/ 249963 w 460721"/>
                              <a:gd name="connsiteY7" fmla="*/ 425452 h 604746"/>
                              <a:gd name="connsiteX8" fmla="*/ 249963 w 460721"/>
                              <a:gd name="connsiteY8" fmla="*/ 497874 h 604746"/>
                              <a:gd name="connsiteX9" fmla="*/ 352948 w 460721"/>
                              <a:gd name="connsiteY9" fmla="*/ 497874 h 604746"/>
                              <a:gd name="connsiteX10" fmla="*/ 352948 w 460721"/>
                              <a:gd name="connsiteY10" fmla="*/ 425452 h 604746"/>
                              <a:gd name="connsiteX11" fmla="*/ 230082 w 460721"/>
                              <a:gd name="connsiteY11" fmla="*/ 395167 h 604746"/>
                              <a:gd name="connsiteX12" fmla="*/ 372829 w 460721"/>
                              <a:gd name="connsiteY12" fmla="*/ 395167 h 604746"/>
                              <a:gd name="connsiteX13" fmla="*/ 383382 w 460721"/>
                              <a:gd name="connsiteY13" fmla="*/ 405701 h 604746"/>
                              <a:gd name="connsiteX14" fmla="*/ 383382 w 460721"/>
                              <a:gd name="connsiteY14" fmla="*/ 517625 h 604746"/>
                              <a:gd name="connsiteX15" fmla="*/ 372829 w 460721"/>
                              <a:gd name="connsiteY15" fmla="*/ 528253 h 604746"/>
                              <a:gd name="connsiteX16" fmla="*/ 230082 w 460721"/>
                              <a:gd name="connsiteY16" fmla="*/ 528253 h 604746"/>
                              <a:gd name="connsiteX17" fmla="*/ 219529 w 460721"/>
                              <a:gd name="connsiteY17" fmla="*/ 517625 h 604746"/>
                              <a:gd name="connsiteX18" fmla="*/ 219529 w 460721"/>
                              <a:gd name="connsiteY18" fmla="*/ 405701 h 604746"/>
                              <a:gd name="connsiteX19" fmla="*/ 230082 w 460721"/>
                              <a:gd name="connsiteY19" fmla="*/ 395167 h 604746"/>
                              <a:gd name="connsiteX20" fmla="*/ 92856 w 460721"/>
                              <a:gd name="connsiteY20" fmla="*/ 393473 h 604746"/>
                              <a:gd name="connsiteX21" fmla="*/ 177338 w 460721"/>
                              <a:gd name="connsiteY21" fmla="*/ 393473 h 604746"/>
                              <a:gd name="connsiteX22" fmla="*/ 192502 w 460721"/>
                              <a:gd name="connsiteY22" fmla="*/ 408609 h 604746"/>
                              <a:gd name="connsiteX23" fmla="*/ 177338 w 460721"/>
                              <a:gd name="connsiteY23" fmla="*/ 423746 h 604746"/>
                              <a:gd name="connsiteX24" fmla="*/ 92856 w 460721"/>
                              <a:gd name="connsiteY24" fmla="*/ 423746 h 604746"/>
                              <a:gd name="connsiteX25" fmla="*/ 77692 w 460721"/>
                              <a:gd name="connsiteY25" fmla="*/ 408609 h 604746"/>
                              <a:gd name="connsiteX26" fmla="*/ 92856 w 460721"/>
                              <a:gd name="connsiteY26" fmla="*/ 393473 h 604746"/>
                              <a:gd name="connsiteX27" fmla="*/ 92858 w 460721"/>
                              <a:gd name="connsiteY27" fmla="*/ 332716 h 604746"/>
                              <a:gd name="connsiteX28" fmla="*/ 359724 w 460721"/>
                              <a:gd name="connsiteY28" fmla="*/ 332716 h 604746"/>
                              <a:gd name="connsiteX29" fmla="*/ 374984 w 460721"/>
                              <a:gd name="connsiteY29" fmla="*/ 347841 h 604746"/>
                              <a:gd name="connsiteX30" fmla="*/ 359724 w 460721"/>
                              <a:gd name="connsiteY30" fmla="*/ 363059 h 604746"/>
                              <a:gd name="connsiteX31" fmla="*/ 92858 w 460721"/>
                              <a:gd name="connsiteY31" fmla="*/ 363059 h 604746"/>
                              <a:gd name="connsiteX32" fmla="*/ 77692 w 460721"/>
                              <a:gd name="connsiteY32" fmla="*/ 347841 h 604746"/>
                              <a:gd name="connsiteX33" fmla="*/ 92858 w 460721"/>
                              <a:gd name="connsiteY33" fmla="*/ 332716 h 604746"/>
                              <a:gd name="connsiteX34" fmla="*/ 92858 w 460721"/>
                              <a:gd name="connsiteY34" fmla="*/ 271959 h 604746"/>
                              <a:gd name="connsiteX35" fmla="*/ 359724 w 460721"/>
                              <a:gd name="connsiteY35" fmla="*/ 271959 h 604746"/>
                              <a:gd name="connsiteX36" fmla="*/ 374984 w 460721"/>
                              <a:gd name="connsiteY36" fmla="*/ 287177 h 604746"/>
                              <a:gd name="connsiteX37" fmla="*/ 359724 w 460721"/>
                              <a:gd name="connsiteY37" fmla="*/ 302302 h 604746"/>
                              <a:gd name="connsiteX38" fmla="*/ 92858 w 460721"/>
                              <a:gd name="connsiteY38" fmla="*/ 302302 h 604746"/>
                              <a:gd name="connsiteX39" fmla="*/ 77692 w 460721"/>
                              <a:gd name="connsiteY39" fmla="*/ 287177 h 604746"/>
                              <a:gd name="connsiteX40" fmla="*/ 92858 w 460721"/>
                              <a:gd name="connsiteY40" fmla="*/ 271959 h 604746"/>
                              <a:gd name="connsiteX41" fmla="*/ 255044 w 460721"/>
                              <a:gd name="connsiteY41" fmla="*/ 211273 h 604746"/>
                              <a:gd name="connsiteX42" fmla="*/ 359721 w 460721"/>
                              <a:gd name="connsiteY42" fmla="*/ 211273 h 604746"/>
                              <a:gd name="connsiteX43" fmla="*/ 374984 w 460721"/>
                              <a:gd name="connsiteY43" fmla="*/ 226398 h 604746"/>
                              <a:gd name="connsiteX44" fmla="*/ 359721 w 460721"/>
                              <a:gd name="connsiteY44" fmla="*/ 241616 h 604746"/>
                              <a:gd name="connsiteX45" fmla="*/ 255044 w 460721"/>
                              <a:gd name="connsiteY45" fmla="*/ 241616 h 604746"/>
                              <a:gd name="connsiteX46" fmla="*/ 239781 w 460721"/>
                              <a:gd name="connsiteY46" fmla="*/ 226398 h 604746"/>
                              <a:gd name="connsiteX47" fmla="*/ 255044 w 460721"/>
                              <a:gd name="connsiteY47" fmla="*/ 211273 h 604746"/>
                              <a:gd name="connsiteX48" fmla="*/ 86547 w 460721"/>
                              <a:gd name="connsiteY48" fmla="*/ 103872 h 604746"/>
                              <a:gd name="connsiteX49" fmla="*/ 208981 w 460721"/>
                              <a:gd name="connsiteY49" fmla="*/ 103872 h 604746"/>
                              <a:gd name="connsiteX50" fmla="*/ 219529 w 460721"/>
                              <a:gd name="connsiteY50" fmla="*/ 114405 h 604746"/>
                              <a:gd name="connsiteX51" fmla="*/ 219529 w 460721"/>
                              <a:gd name="connsiteY51" fmla="*/ 236657 h 604746"/>
                              <a:gd name="connsiteX52" fmla="*/ 208981 w 460721"/>
                              <a:gd name="connsiteY52" fmla="*/ 247190 h 604746"/>
                              <a:gd name="connsiteX53" fmla="*/ 86547 w 460721"/>
                              <a:gd name="connsiteY53" fmla="*/ 247190 h 604746"/>
                              <a:gd name="connsiteX54" fmla="*/ 75999 w 460721"/>
                              <a:gd name="connsiteY54" fmla="*/ 236657 h 604746"/>
                              <a:gd name="connsiteX55" fmla="*/ 75999 w 460721"/>
                              <a:gd name="connsiteY55" fmla="*/ 114405 h 604746"/>
                              <a:gd name="connsiteX56" fmla="*/ 86547 w 460721"/>
                              <a:gd name="connsiteY56" fmla="*/ 103872 h 604746"/>
                              <a:gd name="connsiteX57" fmla="*/ 292861 w 460721"/>
                              <a:gd name="connsiteY57" fmla="*/ 39225 h 604746"/>
                              <a:gd name="connsiteX58" fmla="*/ 64431 w 460721"/>
                              <a:gd name="connsiteY58" fmla="*/ 39413 h 604746"/>
                              <a:gd name="connsiteX59" fmla="*/ 39469 w 460721"/>
                              <a:gd name="connsiteY59" fmla="*/ 64341 h 604746"/>
                              <a:gd name="connsiteX60" fmla="*/ 39469 w 460721"/>
                              <a:gd name="connsiteY60" fmla="*/ 540311 h 604746"/>
                              <a:gd name="connsiteX61" fmla="*/ 64431 w 460721"/>
                              <a:gd name="connsiteY61" fmla="*/ 565239 h 604746"/>
                              <a:gd name="connsiteX62" fmla="*/ 396290 w 460721"/>
                              <a:gd name="connsiteY62" fmla="*/ 565239 h 604746"/>
                              <a:gd name="connsiteX63" fmla="*/ 421158 w 460721"/>
                              <a:gd name="connsiteY63" fmla="*/ 540311 h 604746"/>
                              <a:gd name="connsiteX64" fmla="*/ 420310 w 460721"/>
                              <a:gd name="connsiteY64" fmla="*/ 167907 h 604746"/>
                              <a:gd name="connsiteX65" fmla="*/ 337510 w 460721"/>
                              <a:gd name="connsiteY65" fmla="*/ 168189 h 604746"/>
                              <a:gd name="connsiteX66" fmla="*/ 292861 w 460721"/>
                              <a:gd name="connsiteY66" fmla="*/ 123508 h 604746"/>
                              <a:gd name="connsiteX67" fmla="*/ 64431 w 460721"/>
                              <a:gd name="connsiteY67" fmla="*/ 0 h 604746"/>
                              <a:gd name="connsiteX68" fmla="*/ 307650 w 460721"/>
                              <a:gd name="connsiteY68" fmla="*/ 0 h 604746"/>
                              <a:gd name="connsiteX69" fmla="*/ 460721 w 460721"/>
                              <a:gd name="connsiteY69" fmla="*/ 152292 h 604746"/>
                              <a:gd name="connsiteX70" fmla="*/ 460721 w 460721"/>
                              <a:gd name="connsiteY70" fmla="*/ 540311 h 604746"/>
                              <a:gd name="connsiteX71" fmla="*/ 396290 w 460721"/>
                              <a:gd name="connsiteY71" fmla="*/ 604746 h 604746"/>
                              <a:gd name="connsiteX72" fmla="*/ 64431 w 460721"/>
                              <a:gd name="connsiteY72" fmla="*/ 604746 h 604746"/>
                              <a:gd name="connsiteX73" fmla="*/ 0 w 460721"/>
                              <a:gd name="connsiteY73" fmla="*/ 540311 h 604746"/>
                              <a:gd name="connsiteX74" fmla="*/ 0 w 460721"/>
                              <a:gd name="connsiteY74" fmla="*/ 64341 h 604746"/>
                              <a:gd name="connsiteX75" fmla="*/ 64431 w 460721"/>
                              <a:gd name="connsiteY75" fmla="*/ 0 h 604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460721" h="604746">
                                <a:moveTo>
                                  <a:pt x="92856" y="454159"/>
                                </a:moveTo>
                                <a:lnTo>
                                  <a:pt x="177338" y="454159"/>
                                </a:lnTo>
                                <a:cubicBezTo>
                                  <a:pt x="185721" y="454159"/>
                                  <a:pt x="192502" y="460923"/>
                                  <a:pt x="192502" y="469284"/>
                                </a:cubicBezTo>
                                <a:cubicBezTo>
                                  <a:pt x="192502" y="477738"/>
                                  <a:pt x="185721" y="484502"/>
                                  <a:pt x="177338" y="484502"/>
                                </a:cubicBezTo>
                                <a:lnTo>
                                  <a:pt x="92856" y="484502"/>
                                </a:lnTo>
                                <a:cubicBezTo>
                                  <a:pt x="84473" y="484502"/>
                                  <a:pt x="77692" y="477738"/>
                                  <a:pt x="77692" y="469284"/>
                                </a:cubicBezTo>
                                <a:cubicBezTo>
                                  <a:pt x="77692" y="460923"/>
                                  <a:pt x="84473" y="454159"/>
                                  <a:pt x="92856" y="454159"/>
                                </a:cubicBezTo>
                                <a:close/>
                                <a:moveTo>
                                  <a:pt x="249963" y="425452"/>
                                </a:moveTo>
                                <a:lnTo>
                                  <a:pt x="249963" y="497874"/>
                                </a:lnTo>
                                <a:lnTo>
                                  <a:pt x="352948" y="497874"/>
                                </a:lnTo>
                                <a:lnTo>
                                  <a:pt x="352948" y="425452"/>
                                </a:lnTo>
                                <a:close/>
                                <a:moveTo>
                                  <a:pt x="230082" y="395167"/>
                                </a:moveTo>
                                <a:lnTo>
                                  <a:pt x="372829" y="395167"/>
                                </a:lnTo>
                                <a:cubicBezTo>
                                  <a:pt x="378671" y="395167"/>
                                  <a:pt x="383382" y="399870"/>
                                  <a:pt x="383382" y="405701"/>
                                </a:cubicBezTo>
                                <a:lnTo>
                                  <a:pt x="383382" y="517625"/>
                                </a:lnTo>
                                <a:cubicBezTo>
                                  <a:pt x="383382" y="523456"/>
                                  <a:pt x="378671" y="528253"/>
                                  <a:pt x="372829" y="528253"/>
                                </a:cubicBezTo>
                                <a:lnTo>
                                  <a:pt x="230082" y="528253"/>
                                </a:lnTo>
                                <a:cubicBezTo>
                                  <a:pt x="224240" y="528253"/>
                                  <a:pt x="219529" y="523456"/>
                                  <a:pt x="219529" y="517625"/>
                                </a:cubicBezTo>
                                <a:lnTo>
                                  <a:pt x="219529" y="405701"/>
                                </a:lnTo>
                                <a:cubicBezTo>
                                  <a:pt x="219529" y="399870"/>
                                  <a:pt x="224240" y="395167"/>
                                  <a:pt x="230082" y="395167"/>
                                </a:cubicBezTo>
                                <a:close/>
                                <a:moveTo>
                                  <a:pt x="92856" y="393473"/>
                                </a:moveTo>
                                <a:lnTo>
                                  <a:pt x="177338" y="393473"/>
                                </a:lnTo>
                                <a:cubicBezTo>
                                  <a:pt x="185721" y="393473"/>
                                  <a:pt x="192502" y="400242"/>
                                  <a:pt x="192502" y="408609"/>
                                </a:cubicBezTo>
                                <a:cubicBezTo>
                                  <a:pt x="192502" y="416977"/>
                                  <a:pt x="185721" y="423746"/>
                                  <a:pt x="177338" y="423746"/>
                                </a:cubicBezTo>
                                <a:lnTo>
                                  <a:pt x="92856" y="423746"/>
                                </a:lnTo>
                                <a:cubicBezTo>
                                  <a:pt x="84473" y="423746"/>
                                  <a:pt x="77692" y="416977"/>
                                  <a:pt x="77692" y="408609"/>
                                </a:cubicBezTo>
                                <a:cubicBezTo>
                                  <a:pt x="77692" y="400242"/>
                                  <a:pt x="84473" y="393473"/>
                                  <a:pt x="92856" y="393473"/>
                                </a:cubicBezTo>
                                <a:close/>
                                <a:moveTo>
                                  <a:pt x="92858" y="332716"/>
                                </a:moveTo>
                                <a:lnTo>
                                  <a:pt x="359724" y="332716"/>
                                </a:lnTo>
                                <a:cubicBezTo>
                                  <a:pt x="368107" y="332716"/>
                                  <a:pt x="374984" y="339480"/>
                                  <a:pt x="374984" y="347841"/>
                                </a:cubicBezTo>
                                <a:cubicBezTo>
                                  <a:pt x="374984" y="356295"/>
                                  <a:pt x="368107" y="363059"/>
                                  <a:pt x="359724" y="363059"/>
                                </a:cubicBezTo>
                                <a:lnTo>
                                  <a:pt x="92858" y="363059"/>
                                </a:lnTo>
                                <a:cubicBezTo>
                                  <a:pt x="84474" y="363059"/>
                                  <a:pt x="77692" y="356295"/>
                                  <a:pt x="77692" y="347841"/>
                                </a:cubicBezTo>
                                <a:cubicBezTo>
                                  <a:pt x="77692" y="339480"/>
                                  <a:pt x="84474" y="332716"/>
                                  <a:pt x="92858" y="332716"/>
                                </a:cubicBezTo>
                                <a:close/>
                                <a:moveTo>
                                  <a:pt x="92858" y="271959"/>
                                </a:moveTo>
                                <a:lnTo>
                                  <a:pt x="359724" y="271959"/>
                                </a:lnTo>
                                <a:cubicBezTo>
                                  <a:pt x="368107" y="271959"/>
                                  <a:pt x="374984" y="278817"/>
                                  <a:pt x="374984" y="287177"/>
                                </a:cubicBezTo>
                                <a:cubicBezTo>
                                  <a:pt x="374984" y="295538"/>
                                  <a:pt x="368107" y="302302"/>
                                  <a:pt x="359724" y="302302"/>
                                </a:cubicBezTo>
                                <a:lnTo>
                                  <a:pt x="92858" y="302302"/>
                                </a:lnTo>
                                <a:cubicBezTo>
                                  <a:pt x="84474" y="302302"/>
                                  <a:pt x="77692" y="295538"/>
                                  <a:pt x="77692" y="287177"/>
                                </a:cubicBezTo>
                                <a:cubicBezTo>
                                  <a:pt x="77692" y="278817"/>
                                  <a:pt x="84474" y="271959"/>
                                  <a:pt x="92858" y="271959"/>
                                </a:cubicBezTo>
                                <a:close/>
                                <a:moveTo>
                                  <a:pt x="255044" y="211273"/>
                                </a:moveTo>
                                <a:lnTo>
                                  <a:pt x="359721" y="211273"/>
                                </a:lnTo>
                                <a:cubicBezTo>
                                  <a:pt x="368106" y="211273"/>
                                  <a:pt x="374984" y="218037"/>
                                  <a:pt x="374984" y="226398"/>
                                </a:cubicBezTo>
                                <a:cubicBezTo>
                                  <a:pt x="374984" y="234758"/>
                                  <a:pt x="368106" y="241616"/>
                                  <a:pt x="359721" y="241616"/>
                                </a:cubicBezTo>
                                <a:lnTo>
                                  <a:pt x="255044" y="241616"/>
                                </a:lnTo>
                                <a:cubicBezTo>
                                  <a:pt x="246565" y="241616"/>
                                  <a:pt x="239781" y="234758"/>
                                  <a:pt x="239781" y="226398"/>
                                </a:cubicBezTo>
                                <a:cubicBezTo>
                                  <a:pt x="239781" y="218037"/>
                                  <a:pt x="246565" y="211273"/>
                                  <a:pt x="255044" y="211273"/>
                                </a:cubicBezTo>
                                <a:close/>
                                <a:moveTo>
                                  <a:pt x="86547" y="103872"/>
                                </a:moveTo>
                                <a:lnTo>
                                  <a:pt x="208981" y="103872"/>
                                </a:lnTo>
                                <a:cubicBezTo>
                                  <a:pt x="214820" y="103872"/>
                                  <a:pt x="219529" y="108574"/>
                                  <a:pt x="219529" y="114405"/>
                                </a:cubicBezTo>
                                <a:lnTo>
                                  <a:pt x="219529" y="236657"/>
                                </a:lnTo>
                                <a:cubicBezTo>
                                  <a:pt x="219529" y="242488"/>
                                  <a:pt x="214820" y="247190"/>
                                  <a:pt x="208981" y="247190"/>
                                </a:cubicBezTo>
                                <a:lnTo>
                                  <a:pt x="86547" y="247190"/>
                                </a:lnTo>
                                <a:cubicBezTo>
                                  <a:pt x="80708" y="247190"/>
                                  <a:pt x="75999" y="242488"/>
                                  <a:pt x="75999" y="236657"/>
                                </a:cubicBezTo>
                                <a:lnTo>
                                  <a:pt x="75999" y="114405"/>
                                </a:lnTo>
                                <a:cubicBezTo>
                                  <a:pt x="75999" y="108574"/>
                                  <a:pt x="80708" y="103872"/>
                                  <a:pt x="86547" y="103872"/>
                                </a:cubicBezTo>
                                <a:close/>
                                <a:moveTo>
                                  <a:pt x="292861" y="39225"/>
                                </a:moveTo>
                                <a:lnTo>
                                  <a:pt x="64431" y="39413"/>
                                </a:lnTo>
                                <a:cubicBezTo>
                                  <a:pt x="50678" y="39413"/>
                                  <a:pt x="39469" y="50607"/>
                                  <a:pt x="39469" y="64341"/>
                                </a:cubicBezTo>
                                <a:lnTo>
                                  <a:pt x="39469" y="540311"/>
                                </a:lnTo>
                                <a:cubicBezTo>
                                  <a:pt x="39469" y="554139"/>
                                  <a:pt x="50678" y="565239"/>
                                  <a:pt x="64431" y="565239"/>
                                </a:cubicBezTo>
                                <a:lnTo>
                                  <a:pt x="396290" y="565239"/>
                                </a:lnTo>
                                <a:cubicBezTo>
                                  <a:pt x="410043" y="565239"/>
                                  <a:pt x="421158" y="554139"/>
                                  <a:pt x="421158" y="540311"/>
                                </a:cubicBezTo>
                                <a:lnTo>
                                  <a:pt x="420310" y="167907"/>
                                </a:lnTo>
                                <a:lnTo>
                                  <a:pt x="337510" y="168189"/>
                                </a:lnTo>
                                <a:cubicBezTo>
                                  <a:pt x="312925" y="168189"/>
                                  <a:pt x="292861" y="148153"/>
                                  <a:pt x="292861" y="123508"/>
                                </a:cubicBezTo>
                                <a:close/>
                                <a:moveTo>
                                  <a:pt x="64431" y="0"/>
                                </a:moveTo>
                                <a:lnTo>
                                  <a:pt x="307650" y="0"/>
                                </a:lnTo>
                                <a:lnTo>
                                  <a:pt x="460721" y="152292"/>
                                </a:lnTo>
                                <a:lnTo>
                                  <a:pt x="460721" y="540311"/>
                                </a:lnTo>
                                <a:cubicBezTo>
                                  <a:pt x="460721" y="575868"/>
                                  <a:pt x="431802" y="604746"/>
                                  <a:pt x="396290" y="604746"/>
                                </a:cubicBezTo>
                                <a:lnTo>
                                  <a:pt x="64431" y="604746"/>
                                </a:lnTo>
                                <a:cubicBezTo>
                                  <a:pt x="28825" y="604746"/>
                                  <a:pt x="0" y="575868"/>
                                  <a:pt x="0" y="540311"/>
                                </a:cubicBezTo>
                                <a:lnTo>
                                  <a:pt x="0" y="64341"/>
                                </a:lnTo>
                                <a:cubicBezTo>
                                  <a:pt x="0" y="28878"/>
                                  <a:pt x="28825" y="0"/>
                                  <a:pt x="64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6122458"/>
                            <a:ext cx="387861" cy="323648"/>
                          </a:xfrm>
                          <a:custGeom>
                            <a:avLst/>
                            <a:gdLst>
                              <a:gd name="connsiteX0" fmla="*/ 346123 w 603969"/>
                              <a:gd name="connsiteY0" fmla="*/ 267675 h 503978"/>
                              <a:gd name="connsiteX1" fmla="*/ 283742 w 603969"/>
                              <a:gd name="connsiteY1" fmla="*/ 329964 h 503978"/>
                              <a:gd name="connsiteX2" fmla="*/ 346123 w 603969"/>
                              <a:gd name="connsiteY2" fmla="*/ 392253 h 503978"/>
                              <a:gd name="connsiteX3" fmla="*/ 408505 w 603969"/>
                              <a:gd name="connsiteY3" fmla="*/ 329964 h 503978"/>
                              <a:gd name="connsiteX4" fmla="*/ 346123 w 603969"/>
                              <a:gd name="connsiteY4" fmla="*/ 267675 h 503978"/>
                              <a:gd name="connsiteX5" fmla="*/ 346123 w 603969"/>
                              <a:gd name="connsiteY5" fmla="*/ 234630 h 503978"/>
                              <a:gd name="connsiteX6" fmla="*/ 441598 w 603969"/>
                              <a:gd name="connsiteY6" fmla="*/ 329964 h 503978"/>
                              <a:gd name="connsiteX7" fmla="*/ 346123 w 603969"/>
                              <a:gd name="connsiteY7" fmla="*/ 425298 h 503978"/>
                              <a:gd name="connsiteX8" fmla="*/ 250648 w 603969"/>
                              <a:gd name="connsiteY8" fmla="*/ 329964 h 503978"/>
                              <a:gd name="connsiteX9" fmla="*/ 346123 w 603969"/>
                              <a:gd name="connsiteY9" fmla="*/ 234630 h 503978"/>
                              <a:gd name="connsiteX10" fmla="*/ 346165 w 603969"/>
                              <a:gd name="connsiteY10" fmla="*/ 189033 h 503978"/>
                              <a:gd name="connsiteX11" fmla="*/ 204853 w 603969"/>
                              <a:gd name="connsiteY11" fmla="*/ 329982 h 503978"/>
                              <a:gd name="connsiteX12" fmla="*/ 346165 w 603969"/>
                              <a:gd name="connsiteY12" fmla="*/ 470930 h 503978"/>
                              <a:gd name="connsiteX13" fmla="*/ 487312 w 603969"/>
                              <a:gd name="connsiteY13" fmla="*/ 329982 h 503978"/>
                              <a:gd name="connsiteX14" fmla="*/ 346165 w 603969"/>
                              <a:gd name="connsiteY14" fmla="*/ 189033 h 503978"/>
                              <a:gd name="connsiteX15" fmla="*/ 85229 w 603969"/>
                              <a:gd name="connsiteY15" fmla="*/ 174036 h 503978"/>
                              <a:gd name="connsiteX16" fmla="*/ 85229 w 603969"/>
                              <a:gd name="connsiteY16" fmla="*/ 205087 h 503978"/>
                              <a:gd name="connsiteX17" fmla="*/ 151730 w 603969"/>
                              <a:gd name="connsiteY17" fmla="*/ 205087 h 503978"/>
                              <a:gd name="connsiteX18" fmla="*/ 151730 w 603969"/>
                              <a:gd name="connsiteY18" fmla="*/ 174036 h 503978"/>
                              <a:gd name="connsiteX19" fmla="*/ 85229 w 603969"/>
                              <a:gd name="connsiteY19" fmla="*/ 152068 h 503978"/>
                              <a:gd name="connsiteX20" fmla="*/ 151730 w 603969"/>
                              <a:gd name="connsiteY20" fmla="*/ 152068 h 503978"/>
                              <a:gd name="connsiteX21" fmla="*/ 173732 w 603969"/>
                              <a:gd name="connsiteY21" fmla="*/ 174036 h 503978"/>
                              <a:gd name="connsiteX22" fmla="*/ 173732 w 603969"/>
                              <a:gd name="connsiteY22" fmla="*/ 205087 h 503978"/>
                              <a:gd name="connsiteX23" fmla="*/ 151730 w 603969"/>
                              <a:gd name="connsiteY23" fmla="*/ 227220 h 503978"/>
                              <a:gd name="connsiteX24" fmla="*/ 85229 w 603969"/>
                              <a:gd name="connsiteY24" fmla="*/ 227220 h 503978"/>
                              <a:gd name="connsiteX25" fmla="*/ 63227 w 603969"/>
                              <a:gd name="connsiteY25" fmla="*/ 205087 h 503978"/>
                              <a:gd name="connsiteX26" fmla="*/ 63227 w 603969"/>
                              <a:gd name="connsiteY26" fmla="*/ 174036 h 503978"/>
                              <a:gd name="connsiteX27" fmla="*/ 85229 w 603969"/>
                              <a:gd name="connsiteY27" fmla="*/ 152068 h 503978"/>
                              <a:gd name="connsiteX28" fmla="*/ 49641 w 603969"/>
                              <a:gd name="connsiteY28" fmla="*/ 129217 h 503978"/>
                              <a:gd name="connsiteX29" fmla="*/ 33094 w 603969"/>
                              <a:gd name="connsiteY29" fmla="*/ 145741 h 503978"/>
                              <a:gd name="connsiteX30" fmla="*/ 33094 w 603969"/>
                              <a:gd name="connsiteY30" fmla="*/ 401695 h 503978"/>
                              <a:gd name="connsiteX31" fmla="*/ 49641 w 603969"/>
                              <a:gd name="connsiteY31" fmla="*/ 418219 h 503978"/>
                              <a:gd name="connsiteX32" fmla="*/ 196083 w 603969"/>
                              <a:gd name="connsiteY32" fmla="*/ 418219 h 503978"/>
                              <a:gd name="connsiteX33" fmla="*/ 171759 w 603969"/>
                              <a:gd name="connsiteY33" fmla="*/ 329982 h 503978"/>
                              <a:gd name="connsiteX34" fmla="*/ 346165 w 603969"/>
                              <a:gd name="connsiteY34" fmla="*/ 155985 h 503978"/>
                              <a:gd name="connsiteX35" fmla="*/ 520406 w 603969"/>
                              <a:gd name="connsiteY35" fmla="*/ 329982 h 503978"/>
                              <a:gd name="connsiteX36" fmla="*/ 496248 w 603969"/>
                              <a:gd name="connsiteY36" fmla="*/ 418219 h 503978"/>
                              <a:gd name="connsiteX37" fmla="*/ 554328 w 603969"/>
                              <a:gd name="connsiteY37" fmla="*/ 418219 h 503978"/>
                              <a:gd name="connsiteX38" fmla="*/ 570875 w 603969"/>
                              <a:gd name="connsiteY38" fmla="*/ 401695 h 503978"/>
                              <a:gd name="connsiteX39" fmla="*/ 570875 w 603969"/>
                              <a:gd name="connsiteY39" fmla="*/ 145741 h 503978"/>
                              <a:gd name="connsiteX40" fmla="*/ 554328 w 603969"/>
                              <a:gd name="connsiteY40" fmla="*/ 129217 h 503978"/>
                              <a:gd name="connsiteX41" fmla="*/ 192277 w 603969"/>
                              <a:gd name="connsiteY41" fmla="*/ 33048 h 503978"/>
                              <a:gd name="connsiteX42" fmla="*/ 190954 w 603969"/>
                              <a:gd name="connsiteY42" fmla="*/ 33874 h 503978"/>
                              <a:gd name="connsiteX43" fmla="*/ 161169 w 603969"/>
                              <a:gd name="connsiteY43" fmla="*/ 96169 h 503978"/>
                              <a:gd name="connsiteX44" fmla="*/ 442635 w 603969"/>
                              <a:gd name="connsiteY44" fmla="*/ 96169 h 503978"/>
                              <a:gd name="connsiteX45" fmla="*/ 412850 w 603969"/>
                              <a:gd name="connsiteY45" fmla="*/ 33874 h 503978"/>
                              <a:gd name="connsiteX46" fmla="*/ 411526 w 603969"/>
                              <a:gd name="connsiteY46" fmla="*/ 33048 h 503978"/>
                              <a:gd name="connsiteX47" fmla="*/ 191946 w 603969"/>
                              <a:gd name="connsiteY47" fmla="*/ 0 h 503978"/>
                              <a:gd name="connsiteX48" fmla="*/ 411857 w 603969"/>
                              <a:gd name="connsiteY48" fmla="*/ 0 h 503978"/>
                              <a:gd name="connsiteX49" fmla="*/ 442635 w 603969"/>
                              <a:gd name="connsiteY49" fmla="*/ 19333 h 503978"/>
                              <a:gd name="connsiteX50" fmla="*/ 479370 w 603969"/>
                              <a:gd name="connsiteY50" fmla="*/ 96169 h 503978"/>
                              <a:gd name="connsiteX51" fmla="*/ 554328 w 603969"/>
                              <a:gd name="connsiteY51" fmla="*/ 96169 h 503978"/>
                              <a:gd name="connsiteX52" fmla="*/ 603969 w 603969"/>
                              <a:gd name="connsiteY52" fmla="*/ 145741 h 503978"/>
                              <a:gd name="connsiteX53" fmla="*/ 603969 w 603969"/>
                              <a:gd name="connsiteY53" fmla="*/ 401695 h 503978"/>
                              <a:gd name="connsiteX54" fmla="*/ 554328 w 603969"/>
                              <a:gd name="connsiteY54" fmla="*/ 451267 h 503978"/>
                              <a:gd name="connsiteX55" fmla="*/ 478542 w 603969"/>
                              <a:gd name="connsiteY55" fmla="*/ 451267 h 503978"/>
                              <a:gd name="connsiteX56" fmla="*/ 472089 w 603969"/>
                              <a:gd name="connsiteY56" fmla="*/ 449945 h 503978"/>
                              <a:gd name="connsiteX57" fmla="*/ 346165 w 603969"/>
                              <a:gd name="connsiteY57" fmla="*/ 503978 h 503978"/>
                              <a:gd name="connsiteX58" fmla="*/ 220077 w 603969"/>
                              <a:gd name="connsiteY58" fmla="*/ 449945 h 503978"/>
                              <a:gd name="connsiteX59" fmla="*/ 213623 w 603969"/>
                              <a:gd name="connsiteY59" fmla="*/ 451267 h 503978"/>
                              <a:gd name="connsiteX60" fmla="*/ 49641 w 603969"/>
                              <a:gd name="connsiteY60" fmla="*/ 451267 h 503978"/>
                              <a:gd name="connsiteX61" fmla="*/ 0 w 603969"/>
                              <a:gd name="connsiteY61" fmla="*/ 401695 h 503978"/>
                              <a:gd name="connsiteX62" fmla="*/ 0 w 603969"/>
                              <a:gd name="connsiteY62" fmla="*/ 145741 h 503978"/>
                              <a:gd name="connsiteX63" fmla="*/ 49641 w 603969"/>
                              <a:gd name="connsiteY63" fmla="*/ 96169 h 503978"/>
                              <a:gd name="connsiteX64" fmla="*/ 124600 w 603969"/>
                              <a:gd name="connsiteY64" fmla="*/ 96169 h 503978"/>
                              <a:gd name="connsiteX65" fmla="*/ 161334 w 603969"/>
                              <a:gd name="connsiteY65" fmla="*/ 19333 h 503978"/>
                              <a:gd name="connsiteX66" fmla="*/ 191946 w 603969"/>
                              <a:gd name="connsiteY66" fmla="*/ 0 h 503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603969" h="503978">
                                <a:moveTo>
                                  <a:pt x="346123" y="267675"/>
                                </a:moveTo>
                                <a:cubicBezTo>
                                  <a:pt x="311706" y="267675"/>
                                  <a:pt x="283742" y="295597"/>
                                  <a:pt x="283742" y="329964"/>
                                </a:cubicBezTo>
                                <a:cubicBezTo>
                                  <a:pt x="283742" y="364330"/>
                                  <a:pt x="311706" y="392253"/>
                                  <a:pt x="346123" y="392253"/>
                                </a:cubicBezTo>
                                <a:cubicBezTo>
                                  <a:pt x="380540" y="392253"/>
                                  <a:pt x="408505" y="364330"/>
                                  <a:pt x="408505" y="329964"/>
                                </a:cubicBezTo>
                                <a:cubicBezTo>
                                  <a:pt x="408505" y="295597"/>
                                  <a:pt x="380540" y="267675"/>
                                  <a:pt x="346123" y="267675"/>
                                </a:cubicBezTo>
                                <a:close/>
                                <a:moveTo>
                                  <a:pt x="346123" y="234630"/>
                                </a:moveTo>
                                <a:cubicBezTo>
                                  <a:pt x="398742" y="234630"/>
                                  <a:pt x="441598" y="277258"/>
                                  <a:pt x="441598" y="329964"/>
                                </a:cubicBezTo>
                                <a:cubicBezTo>
                                  <a:pt x="441598" y="382505"/>
                                  <a:pt x="398742" y="425298"/>
                                  <a:pt x="346123" y="425298"/>
                                </a:cubicBezTo>
                                <a:cubicBezTo>
                                  <a:pt x="293339" y="425298"/>
                                  <a:pt x="250648" y="382505"/>
                                  <a:pt x="250648" y="329964"/>
                                </a:cubicBezTo>
                                <a:cubicBezTo>
                                  <a:pt x="250648" y="277258"/>
                                  <a:pt x="293339" y="234630"/>
                                  <a:pt x="346123" y="234630"/>
                                </a:cubicBezTo>
                                <a:close/>
                                <a:moveTo>
                                  <a:pt x="346165" y="189033"/>
                                </a:moveTo>
                                <a:cubicBezTo>
                                  <a:pt x="268229" y="189033"/>
                                  <a:pt x="204853" y="252154"/>
                                  <a:pt x="204853" y="329982"/>
                                </a:cubicBezTo>
                                <a:cubicBezTo>
                                  <a:pt x="204853" y="407644"/>
                                  <a:pt x="268229" y="470930"/>
                                  <a:pt x="346165" y="470930"/>
                                </a:cubicBezTo>
                                <a:cubicBezTo>
                                  <a:pt x="423937" y="470930"/>
                                  <a:pt x="487312" y="407644"/>
                                  <a:pt x="487312" y="329982"/>
                                </a:cubicBezTo>
                                <a:cubicBezTo>
                                  <a:pt x="487312" y="252154"/>
                                  <a:pt x="423937" y="189033"/>
                                  <a:pt x="346165" y="189033"/>
                                </a:cubicBezTo>
                                <a:close/>
                                <a:moveTo>
                                  <a:pt x="85229" y="174036"/>
                                </a:moveTo>
                                <a:lnTo>
                                  <a:pt x="85229" y="205087"/>
                                </a:lnTo>
                                <a:lnTo>
                                  <a:pt x="151730" y="205087"/>
                                </a:lnTo>
                                <a:lnTo>
                                  <a:pt x="151730" y="174036"/>
                                </a:lnTo>
                                <a:close/>
                                <a:moveTo>
                                  <a:pt x="85229" y="152068"/>
                                </a:moveTo>
                                <a:lnTo>
                                  <a:pt x="151730" y="152068"/>
                                </a:lnTo>
                                <a:cubicBezTo>
                                  <a:pt x="163972" y="152068"/>
                                  <a:pt x="173732" y="161978"/>
                                  <a:pt x="173732" y="174036"/>
                                </a:cubicBezTo>
                                <a:lnTo>
                                  <a:pt x="173732" y="205087"/>
                                </a:lnTo>
                                <a:cubicBezTo>
                                  <a:pt x="173732" y="217310"/>
                                  <a:pt x="163972" y="227220"/>
                                  <a:pt x="151730" y="227220"/>
                                </a:cubicBezTo>
                                <a:lnTo>
                                  <a:pt x="85229" y="227220"/>
                                </a:lnTo>
                                <a:cubicBezTo>
                                  <a:pt x="72987" y="227220"/>
                                  <a:pt x="63227" y="217310"/>
                                  <a:pt x="63227" y="205087"/>
                                </a:cubicBezTo>
                                <a:lnTo>
                                  <a:pt x="63227" y="174036"/>
                                </a:lnTo>
                                <a:cubicBezTo>
                                  <a:pt x="63227" y="161978"/>
                                  <a:pt x="72987" y="152068"/>
                                  <a:pt x="85229" y="152068"/>
                                </a:cubicBezTo>
                                <a:close/>
                                <a:moveTo>
                                  <a:pt x="49641" y="129217"/>
                                </a:moveTo>
                                <a:cubicBezTo>
                                  <a:pt x="40540" y="129217"/>
                                  <a:pt x="33094" y="136652"/>
                                  <a:pt x="33094" y="145741"/>
                                </a:cubicBezTo>
                                <a:lnTo>
                                  <a:pt x="33094" y="401695"/>
                                </a:lnTo>
                                <a:cubicBezTo>
                                  <a:pt x="33094" y="410783"/>
                                  <a:pt x="40540" y="418219"/>
                                  <a:pt x="49641" y="418219"/>
                                </a:cubicBezTo>
                                <a:lnTo>
                                  <a:pt x="196083" y="418219"/>
                                </a:lnTo>
                                <a:cubicBezTo>
                                  <a:pt x="180694" y="392277"/>
                                  <a:pt x="171759" y="362203"/>
                                  <a:pt x="171759" y="329982"/>
                                </a:cubicBezTo>
                                <a:cubicBezTo>
                                  <a:pt x="171759" y="233978"/>
                                  <a:pt x="250027" y="155985"/>
                                  <a:pt x="346165" y="155985"/>
                                </a:cubicBezTo>
                                <a:cubicBezTo>
                                  <a:pt x="442139" y="155985"/>
                                  <a:pt x="520406" y="233978"/>
                                  <a:pt x="520406" y="329982"/>
                                </a:cubicBezTo>
                                <a:cubicBezTo>
                                  <a:pt x="520406" y="362203"/>
                                  <a:pt x="511471" y="392277"/>
                                  <a:pt x="496248" y="418219"/>
                                </a:cubicBezTo>
                                <a:lnTo>
                                  <a:pt x="554328" y="418219"/>
                                </a:lnTo>
                                <a:cubicBezTo>
                                  <a:pt x="563429" y="418219"/>
                                  <a:pt x="570875" y="410783"/>
                                  <a:pt x="570875" y="401695"/>
                                </a:cubicBezTo>
                                <a:lnTo>
                                  <a:pt x="570875" y="145741"/>
                                </a:lnTo>
                                <a:cubicBezTo>
                                  <a:pt x="570875" y="136652"/>
                                  <a:pt x="563429" y="129217"/>
                                  <a:pt x="554328" y="129217"/>
                                </a:cubicBezTo>
                                <a:close/>
                                <a:moveTo>
                                  <a:pt x="192277" y="33048"/>
                                </a:moveTo>
                                <a:cubicBezTo>
                                  <a:pt x="191946" y="33213"/>
                                  <a:pt x="191285" y="33543"/>
                                  <a:pt x="190954" y="33874"/>
                                </a:cubicBezTo>
                                <a:lnTo>
                                  <a:pt x="161169" y="96169"/>
                                </a:lnTo>
                                <a:lnTo>
                                  <a:pt x="442635" y="96169"/>
                                </a:lnTo>
                                <a:lnTo>
                                  <a:pt x="412850" y="33874"/>
                                </a:lnTo>
                                <a:cubicBezTo>
                                  <a:pt x="412685" y="33543"/>
                                  <a:pt x="412023" y="33213"/>
                                  <a:pt x="411526" y="33048"/>
                                </a:cubicBezTo>
                                <a:close/>
                                <a:moveTo>
                                  <a:pt x="191946" y="0"/>
                                </a:moveTo>
                                <a:lnTo>
                                  <a:pt x="411857" y="0"/>
                                </a:lnTo>
                                <a:cubicBezTo>
                                  <a:pt x="424433" y="0"/>
                                  <a:pt x="437340" y="8097"/>
                                  <a:pt x="442635" y="19333"/>
                                </a:cubicBezTo>
                                <a:lnTo>
                                  <a:pt x="479370" y="96169"/>
                                </a:lnTo>
                                <a:lnTo>
                                  <a:pt x="554328" y="96169"/>
                                </a:lnTo>
                                <a:cubicBezTo>
                                  <a:pt x="581631" y="96169"/>
                                  <a:pt x="603969" y="118476"/>
                                  <a:pt x="603969" y="145741"/>
                                </a:cubicBezTo>
                                <a:lnTo>
                                  <a:pt x="603969" y="401695"/>
                                </a:lnTo>
                                <a:cubicBezTo>
                                  <a:pt x="603969" y="429125"/>
                                  <a:pt x="581631" y="451267"/>
                                  <a:pt x="554328" y="451267"/>
                                </a:cubicBezTo>
                                <a:lnTo>
                                  <a:pt x="478542" y="451267"/>
                                </a:lnTo>
                                <a:cubicBezTo>
                                  <a:pt x="476226" y="451267"/>
                                  <a:pt x="474074" y="450771"/>
                                  <a:pt x="472089" y="449945"/>
                                </a:cubicBezTo>
                                <a:cubicBezTo>
                                  <a:pt x="440318" y="483158"/>
                                  <a:pt x="395641" y="503978"/>
                                  <a:pt x="346165" y="503978"/>
                                </a:cubicBezTo>
                                <a:cubicBezTo>
                                  <a:pt x="296524" y="503978"/>
                                  <a:pt x="251847" y="483158"/>
                                  <a:pt x="220077" y="449945"/>
                                </a:cubicBezTo>
                                <a:cubicBezTo>
                                  <a:pt x="218091" y="450771"/>
                                  <a:pt x="215940" y="451267"/>
                                  <a:pt x="213623" y="451267"/>
                                </a:cubicBezTo>
                                <a:lnTo>
                                  <a:pt x="49641" y="451267"/>
                                </a:lnTo>
                                <a:cubicBezTo>
                                  <a:pt x="22338" y="451267"/>
                                  <a:pt x="0" y="429125"/>
                                  <a:pt x="0" y="401695"/>
                                </a:cubicBezTo>
                                <a:lnTo>
                                  <a:pt x="0" y="145741"/>
                                </a:lnTo>
                                <a:cubicBezTo>
                                  <a:pt x="0" y="118311"/>
                                  <a:pt x="22338" y="96169"/>
                                  <a:pt x="49641" y="96169"/>
                                </a:cubicBezTo>
                                <a:lnTo>
                                  <a:pt x="124600" y="96169"/>
                                </a:lnTo>
                                <a:lnTo>
                                  <a:pt x="161334" y="19333"/>
                                </a:lnTo>
                                <a:cubicBezTo>
                                  <a:pt x="166629" y="8097"/>
                                  <a:pt x="179536" y="0"/>
                                  <a:pt x="19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015968" y="6090351"/>
                            <a:ext cx="336028" cy="387861"/>
                          </a:xfrm>
                          <a:custGeom>
                            <a:avLst/>
                            <a:gdLst>
                              <a:gd name="connsiteX0" fmla="*/ 364492 w 525642"/>
                              <a:gd name="connsiteY0" fmla="*/ 201148 h 606722"/>
                              <a:gd name="connsiteX1" fmla="*/ 378547 w 525642"/>
                              <a:gd name="connsiteY1" fmla="*/ 215723 h 606722"/>
                              <a:gd name="connsiteX2" fmla="*/ 374010 w 525642"/>
                              <a:gd name="connsiteY2" fmla="*/ 448744 h 606722"/>
                              <a:gd name="connsiteX3" fmla="*/ 359777 w 525642"/>
                              <a:gd name="connsiteY3" fmla="*/ 462697 h 606722"/>
                              <a:gd name="connsiteX4" fmla="*/ 359510 w 525642"/>
                              <a:gd name="connsiteY4" fmla="*/ 462697 h 606722"/>
                              <a:gd name="connsiteX5" fmla="*/ 345455 w 525642"/>
                              <a:gd name="connsiteY5" fmla="*/ 448211 h 606722"/>
                              <a:gd name="connsiteX6" fmla="*/ 349992 w 525642"/>
                              <a:gd name="connsiteY6" fmla="*/ 215190 h 606722"/>
                              <a:gd name="connsiteX7" fmla="*/ 364492 w 525642"/>
                              <a:gd name="connsiteY7" fmla="*/ 201148 h 606722"/>
                              <a:gd name="connsiteX8" fmla="*/ 262847 w 525642"/>
                              <a:gd name="connsiteY8" fmla="*/ 201112 h 606722"/>
                              <a:gd name="connsiteX9" fmla="*/ 277181 w 525642"/>
                              <a:gd name="connsiteY9" fmla="*/ 215422 h 606722"/>
                              <a:gd name="connsiteX10" fmla="*/ 277181 w 525642"/>
                              <a:gd name="connsiteY10" fmla="*/ 448477 h 606722"/>
                              <a:gd name="connsiteX11" fmla="*/ 262847 w 525642"/>
                              <a:gd name="connsiteY11" fmla="*/ 462698 h 606722"/>
                              <a:gd name="connsiteX12" fmla="*/ 248602 w 525642"/>
                              <a:gd name="connsiteY12" fmla="*/ 448477 h 606722"/>
                              <a:gd name="connsiteX13" fmla="*/ 248602 w 525642"/>
                              <a:gd name="connsiteY13" fmla="*/ 215422 h 606722"/>
                              <a:gd name="connsiteX14" fmla="*/ 262847 w 525642"/>
                              <a:gd name="connsiteY14" fmla="*/ 201112 h 606722"/>
                              <a:gd name="connsiteX15" fmla="*/ 161210 w 525642"/>
                              <a:gd name="connsiteY15" fmla="*/ 201112 h 606722"/>
                              <a:gd name="connsiteX16" fmla="*/ 161566 w 525642"/>
                              <a:gd name="connsiteY16" fmla="*/ 201112 h 606722"/>
                              <a:gd name="connsiteX17" fmla="*/ 175807 w 525642"/>
                              <a:gd name="connsiteY17" fmla="*/ 215156 h 606722"/>
                              <a:gd name="connsiteX18" fmla="*/ 180257 w 525642"/>
                              <a:gd name="connsiteY18" fmla="*/ 448210 h 606722"/>
                              <a:gd name="connsiteX19" fmla="*/ 166283 w 525642"/>
                              <a:gd name="connsiteY19" fmla="*/ 462698 h 606722"/>
                              <a:gd name="connsiteX20" fmla="*/ 166016 w 525642"/>
                              <a:gd name="connsiteY20" fmla="*/ 462698 h 606722"/>
                              <a:gd name="connsiteX21" fmla="*/ 151686 w 525642"/>
                              <a:gd name="connsiteY21" fmla="*/ 448743 h 606722"/>
                              <a:gd name="connsiteX22" fmla="*/ 147236 w 525642"/>
                              <a:gd name="connsiteY22" fmla="*/ 215689 h 606722"/>
                              <a:gd name="connsiteX23" fmla="*/ 161210 w 525642"/>
                              <a:gd name="connsiteY23" fmla="*/ 201112 h 606722"/>
                              <a:gd name="connsiteX24" fmla="*/ 69421 w 525642"/>
                              <a:gd name="connsiteY24" fmla="*/ 85760 h 606722"/>
                              <a:gd name="connsiteX25" fmla="*/ 87488 w 525642"/>
                              <a:gd name="connsiteY25" fmla="*/ 554288 h 606722"/>
                              <a:gd name="connsiteX26" fmla="*/ 112231 w 525642"/>
                              <a:gd name="connsiteY26" fmla="*/ 578106 h 606722"/>
                              <a:gd name="connsiteX27" fmla="*/ 413411 w 525642"/>
                              <a:gd name="connsiteY27" fmla="*/ 578106 h 606722"/>
                              <a:gd name="connsiteX28" fmla="*/ 438243 w 525642"/>
                              <a:gd name="connsiteY28" fmla="*/ 554288 h 606722"/>
                              <a:gd name="connsiteX29" fmla="*/ 456221 w 525642"/>
                              <a:gd name="connsiteY29" fmla="*/ 85760 h 606722"/>
                              <a:gd name="connsiteX30" fmla="*/ 206216 w 525642"/>
                              <a:gd name="connsiteY30" fmla="*/ 28527 h 606722"/>
                              <a:gd name="connsiteX31" fmla="*/ 206216 w 525642"/>
                              <a:gd name="connsiteY31" fmla="*/ 57144 h 606722"/>
                              <a:gd name="connsiteX32" fmla="*/ 319515 w 525642"/>
                              <a:gd name="connsiteY32" fmla="*/ 57144 h 606722"/>
                              <a:gd name="connsiteX33" fmla="*/ 319515 w 525642"/>
                              <a:gd name="connsiteY33" fmla="*/ 28527 h 606722"/>
                              <a:gd name="connsiteX34" fmla="*/ 206038 w 525642"/>
                              <a:gd name="connsiteY34" fmla="*/ 0 h 606722"/>
                              <a:gd name="connsiteX35" fmla="*/ 319693 w 525642"/>
                              <a:gd name="connsiteY35" fmla="*/ 0 h 606722"/>
                              <a:gd name="connsiteX36" fmla="*/ 348084 w 525642"/>
                              <a:gd name="connsiteY36" fmla="*/ 28350 h 606722"/>
                              <a:gd name="connsiteX37" fmla="*/ 348084 w 525642"/>
                              <a:gd name="connsiteY37" fmla="*/ 57144 h 606722"/>
                              <a:gd name="connsiteX38" fmla="*/ 511402 w 525642"/>
                              <a:gd name="connsiteY38" fmla="*/ 57144 h 606722"/>
                              <a:gd name="connsiteX39" fmla="*/ 525642 w 525642"/>
                              <a:gd name="connsiteY39" fmla="*/ 71452 h 606722"/>
                              <a:gd name="connsiteX40" fmla="*/ 511402 w 525642"/>
                              <a:gd name="connsiteY40" fmla="*/ 85671 h 606722"/>
                              <a:gd name="connsiteX41" fmla="*/ 484879 w 525642"/>
                              <a:gd name="connsiteY41" fmla="*/ 85671 h 606722"/>
                              <a:gd name="connsiteX42" fmla="*/ 466812 w 525642"/>
                              <a:gd name="connsiteY42" fmla="*/ 555444 h 606722"/>
                              <a:gd name="connsiteX43" fmla="*/ 413411 w 525642"/>
                              <a:gd name="connsiteY43" fmla="*/ 606722 h 606722"/>
                              <a:gd name="connsiteX44" fmla="*/ 112231 w 525642"/>
                              <a:gd name="connsiteY44" fmla="*/ 606722 h 606722"/>
                              <a:gd name="connsiteX45" fmla="*/ 58919 w 525642"/>
                              <a:gd name="connsiteY45" fmla="*/ 555444 h 606722"/>
                              <a:gd name="connsiteX46" fmla="*/ 40852 w 525642"/>
                              <a:gd name="connsiteY46" fmla="*/ 85760 h 606722"/>
                              <a:gd name="connsiteX47" fmla="*/ 14329 w 525642"/>
                              <a:gd name="connsiteY47" fmla="*/ 85760 h 606722"/>
                              <a:gd name="connsiteX48" fmla="*/ 0 w 525642"/>
                              <a:gd name="connsiteY48" fmla="*/ 71452 h 606722"/>
                              <a:gd name="connsiteX49" fmla="*/ 14329 w 525642"/>
                              <a:gd name="connsiteY49" fmla="*/ 57144 h 606722"/>
                              <a:gd name="connsiteX50" fmla="*/ 177647 w 525642"/>
                              <a:gd name="connsiteY50" fmla="*/ 57144 h 606722"/>
                              <a:gd name="connsiteX51" fmla="*/ 177647 w 525642"/>
                              <a:gd name="connsiteY51" fmla="*/ 28350 h 606722"/>
                              <a:gd name="connsiteX52" fmla="*/ 206038 w 525642"/>
                              <a:gd name="connsiteY52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525642" h="606722">
                                <a:moveTo>
                                  <a:pt x="364492" y="201148"/>
                                </a:moveTo>
                                <a:cubicBezTo>
                                  <a:pt x="372409" y="201326"/>
                                  <a:pt x="378725" y="207813"/>
                                  <a:pt x="378547" y="215723"/>
                                </a:cubicBezTo>
                                <a:lnTo>
                                  <a:pt x="374010" y="448744"/>
                                </a:lnTo>
                                <a:cubicBezTo>
                                  <a:pt x="373921" y="456565"/>
                                  <a:pt x="367516" y="462697"/>
                                  <a:pt x="359777" y="462697"/>
                                </a:cubicBezTo>
                                <a:cubicBezTo>
                                  <a:pt x="359688" y="462697"/>
                                  <a:pt x="359599" y="462697"/>
                                  <a:pt x="359510" y="462697"/>
                                </a:cubicBezTo>
                                <a:cubicBezTo>
                                  <a:pt x="351593" y="462608"/>
                                  <a:pt x="345277" y="456032"/>
                                  <a:pt x="345455" y="448211"/>
                                </a:cubicBezTo>
                                <a:lnTo>
                                  <a:pt x="349992" y="215190"/>
                                </a:lnTo>
                                <a:cubicBezTo>
                                  <a:pt x="350081" y="207280"/>
                                  <a:pt x="356664" y="200970"/>
                                  <a:pt x="364492" y="201148"/>
                                </a:cubicBezTo>
                                <a:close/>
                                <a:moveTo>
                                  <a:pt x="262847" y="201112"/>
                                </a:moveTo>
                                <a:cubicBezTo>
                                  <a:pt x="270771" y="201112"/>
                                  <a:pt x="277181" y="207512"/>
                                  <a:pt x="277181" y="215422"/>
                                </a:cubicBezTo>
                                <a:lnTo>
                                  <a:pt x="277181" y="448477"/>
                                </a:lnTo>
                                <a:cubicBezTo>
                                  <a:pt x="277181" y="456387"/>
                                  <a:pt x="270771" y="462698"/>
                                  <a:pt x="262847" y="462698"/>
                                </a:cubicBezTo>
                                <a:cubicBezTo>
                                  <a:pt x="255012" y="462698"/>
                                  <a:pt x="248602" y="456387"/>
                                  <a:pt x="248602" y="448477"/>
                                </a:cubicBezTo>
                                <a:lnTo>
                                  <a:pt x="248602" y="215422"/>
                                </a:lnTo>
                                <a:cubicBezTo>
                                  <a:pt x="248602" y="207512"/>
                                  <a:pt x="255012" y="201112"/>
                                  <a:pt x="262847" y="201112"/>
                                </a:cubicBezTo>
                                <a:close/>
                                <a:moveTo>
                                  <a:pt x="161210" y="201112"/>
                                </a:moveTo>
                                <a:cubicBezTo>
                                  <a:pt x="161299" y="201112"/>
                                  <a:pt x="161388" y="201112"/>
                                  <a:pt x="161566" y="201112"/>
                                </a:cubicBezTo>
                                <a:cubicBezTo>
                                  <a:pt x="169309" y="201112"/>
                                  <a:pt x="175629" y="207334"/>
                                  <a:pt x="175807" y="215156"/>
                                </a:cubicBezTo>
                                <a:lnTo>
                                  <a:pt x="180257" y="448210"/>
                                </a:lnTo>
                                <a:cubicBezTo>
                                  <a:pt x="180435" y="456032"/>
                                  <a:pt x="174205" y="462609"/>
                                  <a:pt x="166283" y="462698"/>
                                </a:cubicBezTo>
                                <a:cubicBezTo>
                                  <a:pt x="166194" y="462698"/>
                                  <a:pt x="166105" y="462698"/>
                                  <a:pt x="166016" y="462698"/>
                                </a:cubicBezTo>
                                <a:cubicBezTo>
                                  <a:pt x="158273" y="462698"/>
                                  <a:pt x="151864" y="456565"/>
                                  <a:pt x="151686" y="448743"/>
                                </a:cubicBezTo>
                                <a:lnTo>
                                  <a:pt x="147236" y="215689"/>
                                </a:lnTo>
                                <a:cubicBezTo>
                                  <a:pt x="147058" y="207778"/>
                                  <a:pt x="153377" y="201290"/>
                                  <a:pt x="161210" y="201112"/>
                                </a:cubicBezTo>
                                <a:close/>
                                <a:moveTo>
                                  <a:pt x="69421" y="85760"/>
                                </a:moveTo>
                                <a:lnTo>
                                  <a:pt x="87488" y="554288"/>
                                </a:lnTo>
                                <a:cubicBezTo>
                                  <a:pt x="88022" y="567708"/>
                                  <a:pt x="98881" y="578106"/>
                                  <a:pt x="112231" y="578106"/>
                                </a:cubicBezTo>
                                <a:lnTo>
                                  <a:pt x="413411" y="578106"/>
                                </a:lnTo>
                                <a:cubicBezTo>
                                  <a:pt x="426850" y="578106"/>
                                  <a:pt x="437709" y="567708"/>
                                  <a:pt x="438243" y="554288"/>
                                </a:cubicBezTo>
                                <a:lnTo>
                                  <a:pt x="456221" y="85760"/>
                                </a:lnTo>
                                <a:close/>
                                <a:moveTo>
                                  <a:pt x="206216" y="28527"/>
                                </a:moveTo>
                                <a:lnTo>
                                  <a:pt x="206216" y="57144"/>
                                </a:lnTo>
                                <a:lnTo>
                                  <a:pt x="319515" y="57144"/>
                                </a:lnTo>
                                <a:lnTo>
                                  <a:pt x="319515" y="28527"/>
                                </a:lnTo>
                                <a:close/>
                                <a:moveTo>
                                  <a:pt x="206038" y="0"/>
                                </a:moveTo>
                                <a:lnTo>
                                  <a:pt x="319693" y="0"/>
                                </a:lnTo>
                                <a:cubicBezTo>
                                  <a:pt x="335357" y="0"/>
                                  <a:pt x="348084" y="12708"/>
                                  <a:pt x="348084" y="28350"/>
                                </a:cubicBezTo>
                                <a:lnTo>
                                  <a:pt x="348084" y="57144"/>
                                </a:lnTo>
                                <a:lnTo>
                                  <a:pt x="511402" y="57144"/>
                                </a:lnTo>
                                <a:cubicBezTo>
                                  <a:pt x="519234" y="57144"/>
                                  <a:pt x="525642" y="63543"/>
                                  <a:pt x="525642" y="71452"/>
                                </a:cubicBezTo>
                                <a:cubicBezTo>
                                  <a:pt x="525642" y="79362"/>
                                  <a:pt x="519234" y="85671"/>
                                  <a:pt x="511402" y="85671"/>
                                </a:cubicBezTo>
                                <a:lnTo>
                                  <a:pt x="484879" y="85671"/>
                                </a:lnTo>
                                <a:lnTo>
                                  <a:pt x="466812" y="555444"/>
                                </a:lnTo>
                                <a:cubicBezTo>
                                  <a:pt x="465655" y="584149"/>
                                  <a:pt x="442248" y="606722"/>
                                  <a:pt x="413411" y="606722"/>
                                </a:cubicBezTo>
                                <a:lnTo>
                                  <a:pt x="112231" y="606722"/>
                                </a:lnTo>
                                <a:cubicBezTo>
                                  <a:pt x="83483" y="606722"/>
                                  <a:pt x="59987" y="584149"/>
                                  <a:pt x="58919" y="555444"/>
                                </a:cubicBezTo>
                                <a:lnTo>
                                  <a:pt x="40852" y="85760"/>
                                </a:lnTo>
                                <a:lnTo>
                                  <a:pt x="14329" y="85760"/>
                                </a:lnTo>
                                <a:cubicBezTo>
                                  <a:pt x="6408" y="85760"/>
                                  <a:pt x="0" y="79362"/>
                                  <a:pt x="0" y="71452"/>
                                </a:cubicBezTo>
                                <a:cubicBezTo>
                                  <a:pt x="0" y="63543"/>
                                  <a:pt x="6408" y="57144"/>
                                  <a:pt x="14329" y="57144"/>
                                </a:cubicBezTo>
                                <a:lnTo>
                                  <a:pt x="177647" y="57144"/>
                                </a:lnTo>
                                <a:lnTo>
                                  <a:pt x="177647" y="28350"/>
                                </a:lnTo>
                                <a:cubicBezTo>
                                  <a:pt x="177647" y="12708"/>
                                  <a:pt x="190374" y="0"/>
                                  <a:pt x="2060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6887630"/>
                            <a:ext cx="387861" cy="387395"/>
                          </a:xfrm>
                          <a:custGeom>
                            <a:avLst/>
                            <a:gdLst>
                              <a:gd name="connsiteX0" fmla="*/ 307007 w 608227"/>
                              <a:gd name="connsiteY0" fmla="*/ 287130 h 607498"/>
                              <a:gd name="connsiteX1" fmla="*/ 316763 w 608227"/>
                              <a:gd name="connsiteY1" fmla="*/ 291151 h 607498"/>
                              <a:gd name="connsiteX2" fmla="*/ 316763 w 608227"/>
                              <a:gd name="connsiteY2" fmla="*/ 310634 h 607498"/>
                              <a:gd name="connsiteX3" fmla="*/ 151583 w 608227"/>
                              <a:gd name="connsiteY3" fmla="*/ 475472 h 607498"/>
                              <a:gd name="connsiteX4" fmla="*/ 141879 w 608227"/>
                              <a:gd name="connsiteY4" fmla="*/ 479492 h 607498"/>
                              <a:gd name="connsiteX5" fmla="*/ 132174 w 608227"/>
                              <a:gd name="connsiteY5" fmla="*/ 475472 h 607498"/>
                              <a:gd name="connsiteX6" fmla="*/ 132174 w 608227"/>
                              <a:gd name="connsiteY6" fmla="*/ 456091 h 607498"/>
                              <a:gd name="connsiteX7" fmla="*/ 297251 w 608227"/>
                              <a:gd name="connsiteY7" fmla="*/ 291151 h 607498"/>
                              <a:gd name="connsiteX8" fmla="*/ 307007 w 608227"/>
                              <a:gd name="connsiteY8" fmla="*/ 287130 h 607498"/>
                              <a:gd name="connsiteX9" fmla="*/ 463294 w 608227"/>
                              <a:gd name="connsiteY9" fmla="*/ 107756 h 607498"/>
                              <a:gd name="connsiteX10" fmla="*/ 437054 w 608227"/>
                              <a:gd name="connsiteY10" fmla="*/ 118576 h 607498"/>
                              <a:gd name="connsiteX11" fmla="*/ 437054 w 608227"/>
                              <a:gd name="connsiteY11" fmla="*/ 171032 h 607498"/>
                              <a:gd name="connsiteX12" fmla="*/ 489612 w 608227"/>
                              <a:gd name="connsiteY12" fmla="*/ 171032 h 607498"/>
                              <a:gd name="connsiteX13" fmla="*/ 489612 w 608227"/>
                              <a:gd name="connsiteY13" fmla="*/ 118576 h 607498"/>
                              <a:gd name="connsiteX14" fmla="*/ 463294 w 608227"/>
                              <a:gd name="connsiteY14" fmla="*/ 107756 h 607498"/>
                              <a:gd name="connsiteX15" fmla="*/ 463281 w 608227"/>
                              <a:gd name="connsiteY15" fmla="*/ 80265 h 607498"/>
                              <a:gd name="connsiteX16" fmla="*/ 509024 w 608227"/>
                              <a:gd name="connsiteY16" fmla="*/ 99202 h 607498"/>
                              <a:gd name="connsiteX17" fmla="*/ 509024 w 608227"/>
                              <a:gd name="connsiteY17" fmla="*/ 190509 h 607498"/>
                              <a:gd name="connsiteX18" fmla="*/ 463281 w 608227"/>
                              <a:gd name="connsiteY18" fmla="*/ 209368 h 607498"/>
                              <a:gd name="connsiteX19" fmla="*/ 417539 w 608227"/>
                              <a:gd name="connsiteY19" fmla="*/ 190509 h 607498"/>
                              <a:gd name="connsiteX20" fmla="*/ 417539 w 608227"/>
                              <a:gd name="connsiteY20" fmla="*/ 99202 h 607498"/>
                              <a:gd name="connsiteX21" fmla="*/ 463281 w 608227"/>
                              <a:gd name="connsiteY21" fmla="*/ 80265 h 607498"/>
                              <a:gd name="connsiteX22" fmla="*/ 426100 w 608227"/>
                              <a:gd name="connsiteY22" fmla="*/ 27524 h 607498"/>
                              <a:gd name="connsiteX23" fmla="*/ 316761 w 608227"/>
                              <a:gd name="connsiteY23" fmla="*/ 72677 h 607498"/>
                              <a:gd name="connsiteX24" fmla="*/ 287749 w 608227"/>
                              <a:gd name="connsiteY24" fmla="*/ 251020 h 607498"/>
                              <a:gd name="connsiteX25" fmla="*/ 285168 w 608227"/>
                              <a:gd name="connsiteY25" fmla="*/ 266895 h 607498"/>
                              <a:gd name="connsiteX26" fmla="*/ 27670 w 608227"/>
                              <a:gd name="connsiteY26" fmla="*/ 523997 h 607498"/>
                              <a:gd name="connsiteX27" fmla="*/ 27567 w 608227"/>
                              <a:gd name="connsiteY27" fmla="*/ 560387 h 607498"/>
                              <a:gd name="connsiteX28" fmla="*/ 93129 w 608227"/>
                              <a:gd name="connsiteY28" fmla="*/ 494926 h 607498"/>
                              <a:gd name="connsiteX29" fmla="*/ 112642 w 608227"/>
                              <a:gd name="connsiteY29" fmla="*/ 494926 h 607498"/>
                              <a:gd name="connsiteX30" fmla="*/ 112642 w 608227"/>
                              <a:gd name="connsiteY30" fmla="*/ 514307 h 607498"/>
                              <a:gd name="connsiteX31" fmla="*/ 46977 w 608227"/>
                              <a:gd name="connsiteY31" fmla="*/ 579871 h 607498"/>
                              <a:gd name="connsiteX32" fmla="*/ 146301 w 608227"/>
                              <a:gd name="connsiteY32" fmla="*/ 580077 h 607498"/>
                              <a:gd name="connsiteX33" fmla="*/ 146301 w 608227"/>
                              <a:gd name="connsiteY33" fmla="*/ 522760 h 607498"/>
                              <a:gd name="connsiteX34" fmla="*/ 160033 w 608227"/>
                              <a:gd name="connsiteY34" fmla="*/ 509049 h 607498"/>
                              <a:gd name="connsiteX35" fmla="*/ 217335 w 608227"/>
                              <a:gd name="connsiteY35" fmla="*/ 509049 h 607498"/>
                              <a:gd name="connsiteX36" fmla="*/ 217335 w 608227"/>
                              <a:gd name="connsiteY36" fmla="*/ 451732 h 607498"/>
                              <a:gd name="connsiteX37" fmla="*/ 231170 w 608227"/>
                              <a:gd name="connsiteY37" fmla="*/ 438021 h 607498"/>
                              <a:gd name="connsiteX38" fmla="*/ 288472 w 608227"/>
                              <a:gd name="connsiteY38" fmla="*/ 438021 h 607498"/>
                              <a:gd name="connsiteX39" fmla="*/ 288472 w 608227"/>
                              <a:gd name="connsiteY39" fmla="*/ 380704 h 607498"/>
                              <a:gd name="connsiteX40" fmla="*/ 292498 w 608227"/>
                              <a:gd name="connsiteY40" fmla="*/ 371014 h 607498"/>
                              <a:gd name="connsiteX41" fmla="*/ 340921 w 608227"/>
                              <a:gd name="connsiteY41" fmla="*/ 322666 h 607498"/>
                              <a:gd name="connsiteX42" fmla="*/ 356821 w 608227"/>
                              <a:gd name="connsiteY42" fmla="*/ 320089 h 607498"/>
                              <a:gd name="connsiteX43" fmla="*/ 535542 w 608227"/>
                              <a:gd name="connsiteY43" fmla="*/ 291121 h 607498"/>
                              <a:gd name="connsiteX44" fmla="*/ 580764 w 608227"/>
                              <a:gd name="connsiteY44" fmla="*/ 181951 h 607498"/>
                              <a:gd name="connsiteX45" fmla="*/ 535542 w 608227"/>
                              <a:gd name="connsiteY45" fmla="*/ 72677 h 607498"/>
                              <a:gd name="connsiteX46" fmla="*/ 426100 w 608227"/>
                              <a:gd name="connsiteY46" fmla="*/ 27524 h 607498"/>
                              <a:gd name="connsiteX47" fmla="*/ 426100 w 608227"/>
                              <a:gd name="connsiteY47" fmla="*/ 0 h 607498"/>
                              <a:gd name="connsiteX48" fmla="*/ 554952 w 608227"/>
                              <a:gd name="connsiteY48" fmla="*/ 53296 h 607498"/>
                              <a:gd name="connsiteX49" fmla="*/ 554952 w 608227"/>
                              <a:gd name="connsiteY49" fmla="*/ 310605 h 607498"/>
                              <a:gd name="connsiteX50" fmla="*/ 426100 w 608227"/>
                              <a:gd name="connsiteY50" fmla="*/ 364004 h 607498"/>
                              <a:gd name="connsiteX51" fmla="*/ 353621 w 608227"/>
                              <a:gd name="connsiteY51" fmla="*/ 348850 h 607498"/>
                              <a:gd name="connsiteX52" fmla="*/ 316039 w 608227"/>
                              <a:gd name="connsiteY52" fmla="*/ 386477 h 607498"/>
                              <a:gd name="connsiteX53" fmla="*/ 316039 w 608227"/>
                              <a:gd name="connsiteY53" fmla="*/ 451732 h 607498"/>
                              <a:gd name="connsiteX54" fmla="*/ 302307 w 608227"/>
                              <a:gd name="connsiteY54" fmla="*/ 465546 h 607498"/>
                              <a:gd name="connsiteX55" fmla="*/ 244902 w 608227"/>
                              <a:gd name="connsiteY55" fmla="*/ 465546 h 607498"/>
                              <a:gd name="connsiteX56" fmla="*/ 244902 w 608227"/>
                              <a:gd name="connsiteY56" fmla="*/ 522760 h 607498"/>
                              <a:gd name="connsiteX57" fmla="*/ 231170 w 608227"/>
                              <a:gd name="connsiteY57" fmla="*/ 536471 h 607498"/>
                              <a:gd name="connsiteX58" fmla="*/ 173764 w 608227"/>
                              <a:gd name="connsiteY58" fmla="*/ 536471 h 607498"/>
                              <a:gd name="connsiteX59" fmla="*/ 173764 w 608227"/>
                              <a:gd name="connsiteY59" fmla="*/ 593788 h 607498"/>
                              <a:gd name="connsiteX60" fmla="*/ 169738 w 608227"/>
                              <a:gd name="connsiteY60" fmla="*/ 603478 h 607498"/>
                              <a:gd name="connsiteX61" fmla="*/ 160033 w 608227"/>
                              <a:gd name="connsiteY61" fmla="*/ 607498 h 607498"/>
                              <a:gd name="connsiteX62" fmla="*/ 13732 w 608227"/>
                              <a:gd name="connsiteY62" fmla="*/ 607395 h 607498"/>
                              <a:gd name="connsiteX63" fmla="*/ 13525 w 608227"/>
                              <a:gd name="connsiteY63" fmla="*/ 607395 h 607498"/>
                              <a:gd name="connsiteX64" fmla="*/ 4027 w 608227"/>
                              <a:gd name="connsiteY64" fmla="*/ 603375 h 607498"/>
                              <a:gd name="connsiteX65" fmla="*/ 0 w 608227"/>
                              <a:gd name="connsiteY65" fmla="*/ 593994 h 607498"/>
                              <a:gd name="connsiteX66" fmla="*/ 0 w 608227"/>
                              <a:gd name="connsiteY66" fmla="*/ 593581 h 607498"/>
                              <a:gd name="connsiteX67" fmla="*/ 206 w 608227"/>
                              <a:gd name="connsiteY67" fmla="*/ 518327 h 607498"/>
                              <a:gd name="connsiteX68" fmla="*/ 4233 w 608227"/>
                              <a:gd name="connsiteY68" fmla="*/ 508637 h 607498"/>
                              <a:gd name="connsiteX69" fmla="*/ 258840 w 608227"/>
                              <a:gd name="connsiteY69" fmla="*/ 254319 h 607498"/>
                              <a:gd name="connsiteX70" fmla="*/ 297248 w 608227"/>
                              <a:gd name="connsiteY70" fmla="*/ 53296 h 607498"/>
                              <a:gd name="connsiteX71" fmla="*/ 426100 w 608227"/>
                              <a:gd name="connsiteY71" fmla="*/ 0 h 607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608227" h="607498">
                                <a:moveTo>
                                  <a:pt x="307007" y="287130"/>
                                </a:moveTo>
                                <a:cubicBezTo>
                                  <a:pt x="310543" y="287130"/>
                                  <a:pt x="314078" y="288471"/>
                                  <a:pt x="316763" y="291151"/>
                                </a:cubicBezTo>
                                <a:cubicBezTo>
                                  <a:pt x="322131" y="296511"/>
                                  <a:pt x="322131" y="305274"/>
                                  <a:pt x="316763" y="310634"/>
                                </a:cubicBezTo>
                                <a:lnTo>
                                  <a:pt x="151583" y="475472"/>
                                </a:lnTo>
                                <a:cubicBezTo>
                                  <a:pt x="148899" y="478152"/>
                                  <a:pt x="145389" y="479492"/>
                                  <a:pt x="141879" y="479492"/>
                                </a:cubicBezTo>
                                <a:cubicBezTo>
                                  <a:pt x="138369" y="479492"/>
                                  <a:pt x="134858" y="478152"/>
                                  <a:pt x="132174" y="475472"/>
                                </a:cubicBezTo>
                                <a:cubicBezTo>
                                  <a:pt x="126806" y="470111"/>
                                  <a:pt x="126806" y="461452"/>
                                  <a:pt x="132174" y="456091"/>
                                </a:cubicBezTo>
                                <a:lnTo>
                                  <a:pt x="297251" y="291151"/>
                                </a:lnTo>
                                <a:cubicBezTo>
                                  <a:pt x="299935" y="288471"/>
                                  <a:pt x="303471" y="287130"/>
                                  <a:pt x="307007" y="287130"/>
                                </a:cubicBezTo>
                                <a:close/>
                                <a:moveTo>
                                  <a:pt x="463294" y="107756"/>
                                </a:moveTo>
                                <a:cubicBezTo>
                                  <a:pt x="453782" y="107756"/>
                                  <a:pt x="444282" y="111363"/>
                                  <a:pt x="437054" y="118576"/>
                                </a:cubicBezTo>
                                <a:cubicBezTo>
                                  <a:pt x="422495" y="133107"/>
                                  <a:pt x="422495" y="156604"/>
                                  <a:pt x="437054" y="171032"/>
                                </a:cubicBezTo>
                                <a:cubicBezTo>
                                  <a:pt x="451510" y="185562"/>
                                  <a:pt x="475053" y="185562"/>
                                  <a:pt x="489612" y="171032"/>
                                </a:cubicBezTo>
                                <a:cubicBezTo>
                                  <a:pt x="504068" y="156604"/>
                                  <a:pt x="504068" y="133107"/>
                                  <a:pt x="489612" y="118576"/>
                                </a:cubicBezTo>
                                <a:cubicBezTo>
                                  <a:pt x="482332" y="111363"/>
                                  <a:pt x="472807" y="107756"/>
                                  <a:pt x="463294" y="107756"/>
                                </a:cubicBezTo>
                                <a:close/>
                                <a:moveTo>
                                  <a:pt x="463281" y="80265"/>
                                </a:moveTo>
                                <a:cubicBezTo>
                                  <a:pt x="479854" y="80265"/>
                                  <a:pt x="496427" y="86578"/>
                                  <a:pt x="509024" y="99202"/>
                                </a:cubicBezTo>
                                <a:cubicBezTo>
                                  <a:pt x="534322" y="124347"/>
                                  <a:pt x="534322" y="165364"/>
                                  <a:pt x="509024" y="190509"/>
                                </a:cubicBezTo>
                                <a:cubicBezTo>
                                  <a:pt x="496427" y="203082"/>
                                  <a:pt x="479906" y="209368"/>
                                  <a:pt x="463281" y="209368"/>
                                </a:cubicBezTo>
                                <a:cubicBezTo>
                                  <a:pt x="446760" y="209368"/>
                                  <a:pt x="430136" y="203082"/>
                                  <a:pt x="417539" y="190509"/>
                                </a:cubicBezTo>
                                <a:cubicBezTo>
                                  <a:pt x="392344" y="165364"/>
                                  <a:pt x="392344" y="124347"/>
                                  <a:pt x="417539" y="99202"/>
                                </a:cubicBezTo>
                                <a:cubicBezTo>
                                  <a:pt x="430136" y="86578"/>
                                  <a:pt x="446709" y="80265"/>
                                  <a:pt x="463281" y="80265"/>
                                </a:cubicBezTo>
                                <a:close/>
                                <a:moveTo>
                                  <a:pt x="426100" y="27524"/>
                                </a:moveTo>
                                <a:cubicBezTo>
                                  <a:pt x="384801" y="27524"/>
                                  <a:pt x="345980" y="43606"/>
                                  <a:pt x="316761" y="72677"/>
                                </a:cubicBezTo>
                                <a:cubicBezTo>
                                  <a:pt x="269578" y="119892"/>
                                  <a:pt x="257911" y="191538"/>
                                  <a:pt x="287749" y="251020"/>
                                </a:cubicBezTo>
                                <a:cubicBezTo>
                                  <a:pt x="290433" y="256380"/>
                                  <a:pt x="289401" y="262772"/>
                                  <a:pt x="285168" y="266895"/>
                                </a:cubicBezTo>
                                <a:lnTo>
                                  <a:pt x="27670" y="523997"/>
                                </a:lnTo>
                                <a:lnTo>
                                  <a:pt x="27567" y="560387"/>
                                </a:lnTo>
                                <a:lnTo>
                                  <a:pt x="93129" y="494926"/>
                                </a:lnTo>
                                <a:cubicBezTo>
                                  <a:pt x="98601" y="489565"/>
                                  <a:pt x="107273" y="489565"/>
                                  <a:pt x="112642" y="494926"/>
                                </a:cubicBezTo>
                                <a:cubicBezTo>
                                  <a:pt x="118011" y="500287"/>
                                  <a:pt x="118011" y="508946"/>
                                  <a:pt x="112642" y="514307"/>
                                </a:cubicBezTo>
                                <a:lnTo>
                                  <a:pt x="46977" y="579871"/>
                                </a:lnTo>
                                <a:lnTo>
                                  <a:pt x="146301" y="580077"/>
                                </a:lnTo>
                                <a:lnTo>
                                  <a:pt x="146301" y="522760"/>
                                </a:lnTo>
                                <a:cubicBezTo>
                                  <a:pt x="146301" y="515131"/>
                                  <a:pt x="152392" y="509049"/>
                                  <a:pt x="160033" y="509049"/>
                                </a:cubicBezTo>
                                <a:lnTo>
                                  <a:pt x="217335" y="509049"/>
                                </a:lnTo>
                                <a:lnTo>
                                  <a:pt x="217335" y="451732"/>
                                </a:lnTo>
                                <a:cubicBezTo>
                                  <a:pt x="217335" y="444207"/>
                                  <a:pt x="223529" y="438021"/>
                                  <a:pt x="231170" y="438021"/>
                                </a:cubicBezTo>
                                <a:lnTo>
                                  <a:pt x="288472" y="438021"/>
                                </a:lnTo>
                                <a:lnTo>
                                  <a:pt x="288472" y="380704"/>
                                </a:lnTo>
                                <a:cubicBezTo>
                                  <a:pt x="288472" y="377096"/>
                                  <a:pt x="289917" y="373591"/>
                                  <a:pt x="292498" y="371014"/>
                                </a:cubicBezTo>
                                <a:lnTo>
                                  <a:pt x="340921" y="322666"/>
                                </a:lnTo>
                                <a:cubicBezTo>
                                  <a:pt x="345154" y="318439"/>
                                  <a:pt x="351556" y="317408"/>
                                  <a:pt x="356821" y="320089"/>
                                </a:cubicBezTo>
                                <a:cubicBezTo>
                                  <a:pt x="416498" y="349881"/>
                                  <a:pt x="488255" y="338232"/>
                                  <a:pt x="535542" y="291121"/>
                                </a:cubicBezTo>
                                <a:cubicBezTo>
                                  <a:pt x="564657" y="261947"/>
                                  <a:pt x="580764" y="223186"/>
                                  <a:pt x="580764" y="181951"/>
                                </a:cubicBezTo>
                                <a:cubicBezTo>
                                  <a:pt x="580764" y="140715"/>
                                  <a:pt x="564657" y="101851"/>
                                  <a:pt x="535542" y="72677"/>
                                </a:cubicBezTo>
                                <a:cubicBezTo>
                                  <a:pt x="506323" y="43606"/>
                                  <a:pt x="467399" y="27524"/>
                                  <a:pt x="426100" y="27524"/>
                                </a:cubicBezTo>
                                <a:close/>
                                <a:moveTo>
                                  <a:pt x="426100" y="0"/>
                                </a:moveTo>
                                <a:cubicBezTo>
                                  <a:pt x="474833" y="0"/>
                                  <a:pt x="520571" y="18968"/>
                                  <a:pt x="554952" y="53296"/>
                                </a:cubicBezTo>
                                <a:cubicBezTo>
                                  <a:pt x="625986" y="124221"/>
                                  <a:pt x="625986" y="239680"/>
                                  <a:pt x="554952" y="310605"/>
                                </a:cubicBezTo>
                                <a:cubicBezTo>
                                  <a:pt x="519952" y="345551"/>
                                  <a:pt x="473387" y="364004"/>
                                  <a:pt x="426100" y="364004"/>
                                </a:cubicBezTo>
                                <a:cubicBezTo>
                                  <a:pt x="401631" y="364004"/>
                                  <a:pt x="376954" y="359056"/>
                                  <a:pt x="353621" y="348850"/>
                                </a:cubicBezTo>
                                <a:lnTo>
                                  <a:pt x="316039" y="386477"/>
                                </a:lnTo>
                                <a:lnTo>
                                  <a:pt x="316039" y="451732"/>
                                </a:lnTo>
                                <a:cubicBezTo>
                                  <a:pt x="316039" y="459361"/>
                                  <a:pt x="309844" y="465546"/>
                                  <a:pt x="302307" y="465546"/>
                                </a:cubicBezTo>
                                <a:lnTo>
                                  <a:pt x="244902" y="465546"/>
                                </a:lnTo>
                                <a:lnTo>
                                  <a:pt x="244902" y="522760"/>
                                </a:lnTo>
                                <a:cubicBezTo>
                                  <a:pt x="244902" y="530388"/>
                                  <a:pt x="238707" y="536471"/>
                                  <a:pt x="231170" y="536471"/>
                                </a:cubicBezTo>
                                <a:lnTo>
                                  <a:pt x="173764" y="536471"/>
                                </a:lnTo>
                                <a:lnTo>
                                  <a:pt x="173764" y="593788"/>
                                </a:lnTo>
                                <a:cubicBezTo>
                                  <a:pt x="173764" y="597396"/>
                                  <a:pt x="172319" y="600901"/>
                                  <a:pt x="169738" y="603478"/>
                                </a:cubicBezTo>
                                <a:cubicBezTo>
                                  <a:pt x="167157" y="606055"/>
                                  <a:pt x="163646" y="607498"/>
                                  <a:pt x="160033" y="607498"/>
                                </a:cubicBezTo>
                                <a:lnTo>
                                  <a:pt x="13732" y="607395"/>
                                </a:lnTo>
                                <a:cubicBezTo>
                                  <a:pt x="13732" y="607395"/>
                                  <a:pt x="13629" y="607292"/>
                                  <a:pt x="13525" y="607395"/>
                                </a:cubicBezTo>
                                <a:cubicBezTo>
                                  <a:pt x="10118" y="607292"/>
                                  <a:pt x="6711" y="605952"/>
                                  <a:pt x="4027" y="603375"/>
                                </a:cubicBezTo>
                                <a:cubicBezTo>
                                  <a:pt x="1445" y="600797"/>
                                  <a:pt x="103" y="597396"/>
                                  <a:pt x="0" y="593994"/>
                                </a:cubicBezTo>
                                <a:cubicBezTo>
                                  <a:pt x="0" y="593891"/>
                                  <a:pt x="0" y="593684"/>
                                  <a:pt x="0" y="593581"/>
                                </a:cubicBezTo>
                                <a:lnTo>
                                  <a:pt x="206" y="518327"/>
                                </a:lnTo>
                                <a:cubicBezTo>
                                  <a:pt x="206" y="514719"/>
                                  <a:pt x="1652" y="511214"/>
                                  <a:pt x="4233" y="508637"/>
                                </a:cubicBezTo>
                                <a:lnTo>
                                  <a:pt x="258840" y="254319"/>
                                </a:lnTo>
                                <a:cubicBezTo>
                                  <a:pt x="229208" y="186074"/>
                                  <a:pt x="244076" y="106387"/>
                                  <a:pt x="297248" y="53296"/>
                                </a:cubicBezTo>
                                <a:cubicBezTo>
                                  <a:pt x="331732" y="18968"/>
                                  <a:pt x="377471" y="0"/>
                                  <a:pt x="426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232900" y="6887397"/>
                            <a:ext cx="282318" cy="387861"/>
                          </a:xfrm>
                          <a:custGeom>
                            <a:avLst/>
                            <a:gdLst>
                              <a:gd name="connsiteX0" fmla="*/ 116276 w 441316"/>
                              <a:gd name="connsiteY0" fmla="*/ 484786 h 606298"/>
                              <a:gd name="connsiteX1" fmla="*/ 116276 w 441316"/>
                              <a:gd name="connsiteY1" fmla="*/ 562468 h 606298"/>
                              <a:gd name="connsiteX2" fmla="*/ 126398 w 441316"/>
                              <a:gd name="connsiteY2" fmla="*/ 572573 h 606298"/>
                              <a:gd name="connsiteX3" fmla="*/ 274937 w 441316"/>
                              <a:gd name="connsiteY3" fmla="*/ 572573 h 606298"/>
                              <a:gd name="connsiteX4" fmla="*/ 285059 w 441316"/>
                              <a:gd name="connsiteY4" fmla="*/ 562468 h 606298"/>
                              <a:gd name="connsiteX5" fmla="*/ 285059 w 441316"/>
                              <a:gd name="connsiteY5" fmla="*/ 484786 h 606298"/>
                              <a:gd name="connsiteX6" fmla="*/ 200667 w 441316"/>
                              <a:gd name="connsiteY6" fmla="*/ 503480 h 606298"/>
                              <a:gd name="connsiteX7" fmla="*/ 116276 w 441316"/>
                              <a:gd name="connsiteY7" fmla="*/ 484786 h 606298"/>
                              <a:gd name="connsiteX8" fmla="*/ 152990 w 441316"/>
                              <a:gd name="connsiteY8" fmla="*/ 251848 h 606298"/>
                              <a:gd name="connsiteX9" fmla="*/ 200688 w 441316"/>
                              <a:gd name="connsiteY9" fmla="*/ 299480 h 606298"/>
                              <a:gd name="connsiteX10" fmla="*/ 248385 w 441316"/>
                              <a:gd name="connsiteY10" fmla="*/ 251848 h 606298"/>
                              <a:gd name="connsiteX11" fmla="*/ 272170 w 441316"/>
                              <a:gd name="connsiteY11" fmla="*/ 275727 h 606298"/>
                              <a:gd name="connsiteX12" fmla="*/ 200688 w 441316"/>
                              <a:gd name="connsiteY12" fmla="*/ 347111 h 606298"/>
                              <a:gd name="connsiteX13" fmla="*/ 129205 w 441316"/>
                              <a:gd name="connsiteY13" fmla="*/ 275727 h 606298"/>
                              <a:gd name="connsiteX14" fmla="*/ 200667 w 441316"/>
                              <a:gd name="connsiteY14" fmla="*/ 136544 h 606298"/>
                              <a:gd name="connsiteX15" fmla="*/ 33782 w 441316"/>
                              <a:gd name="connsiteY15" fmla="*/ 303149 h 606298"/>
                              <a:gd name="connsiteX16" fmla="*/ 200667 w 441316"/>
                              <a:gd name="connsiteY16" fmla="*/ 469755 h 606298"/>
                              <a:gd name="connsiteX17" fmla="*/ 367552 w 441316"/>
                              <a:gd name="connsiteY17" fmla="*/ 303149 h 606298"/>
                              <a:gd name="connsiteX18" fmla="*/ 200667 w 441316"/>
                              <a:gd name="connsiteY18" fmla="*/ 136544 h 606298"/>
                              <a:gd name="connsiteX19" fmla="*/ 126398 w 441316"/>
                              <a:gd name="connsiteY19" fmla="*/ 33726 h 606298"/>
                              <a:gd name="connsiteX20" fmla="*/ 116276 w 441316"/>
                              <a:gd name="connsiteY20" fmla="*/ 43831 h 606298"/>
                              <a:gd name="connsiteX21" fmla="*/ 116276 w 441316"/>
                              <a:gd name="connsiteY21" fmla="*/ 121512 h 606298"/>
                              <a:gd name="connsiteX22" fmla="*/ 200667 w 441316"/>
                              <a:gd name="connsiteY22" fmla="*/ 102818 h 606298"/>
                              <a:gd name="connsiteX23" fmla="*/ 285059 w 441316"/>
                              <a:gd name="connsiteY23" fmla="*/ 121512 h 606298"/>
                              <a:gd name="connsiteX24" fmla="*/ 285059 w 441316"/>
                              <a:gd name="connsiteY24" fmla="*/ 43831 h 606298"/>
                              <a:gd name="connsiteX25" fmla="*/ 274937 w 441316"/>
                              <a:gd name="connsiteY25" fmla="*/ 33726 h 606298"/>
                              <a:gd name="connsiteX26" fmla="*/ 126398 w 441316"/>
                              <a:gd name="connsiteY26" fmla="*/ 0 h 606298"/>
                              <a:gd name="connsiteX27" fmla="*/ 274937 w 441316"/>
                              <a:gd name="connsiteY27" fmla="*/ 0 h 606298"/>
                              <a:gd name="connsiteX28" fmla="*/ 318714 w 441316"/>
                              <a:gd name="connsiteY28" fmla="*/ 43831 h 606298"/>
                              <a:gd name="connsiteX29" fmla="*/ 318714 w 441316"/>
                              <a:gd name="connsiteY29" fmla="*/ 141343 h 606298"/>
                              <a:gd name="connsiteX30" fmla="*/ 371601 w 441316"/>
                              <a:gd name="connsiteY30" fmla="*/ 198310 h 606298"/>
                              <a:gd name="connsiteX31" fmla="*/ 383495 w 441316"/>
                              <a:gd name="connsiteY31" fmla="*/ 186563 h 606298"/>
                              <a:gd name="connsiteX32" fmla="*/ 407281 w 441316"/>
                              <a:gd name="connsiteY32" fmla="*/ 210310 h 606298"/>
                              <a:gd name="connsiteX33" fmla="*/ 387543 w 441316"/>
                              <a:gd name="connsiteY33" fmla="*/ 230141 h 606298"/>
                              <a:gd name="connsiteX34" fmla="*/ 400575 w 441316"/>
                              <a:gd name="connsiteY34" fmla="*/ 286350 h 606298"/>
                              <a:gd name="connsiteX35" fmla="*/ 407534 w 441316"/>
                              <a:gd name="connsiteY35" fmla="*/ 286350 h 606298"/>
                              <a:gd name="connsiteX36" fmla="*/ 407534 w 441316"/>
                              <a:gd name="connsiteY36" fmla="*/ 269424 h 606298"/>
                              <a:gd name="connsiteX37" fmla="*/ 441316 w 441316"/>
                              <a:gd name="connsiteY37" fmla="*/ 269424 h 606298"/>
                              <a:gd name="connsiteX38" fmla="*/ 441316 w 441316"/>
                              <a:gd name="connsiteY38" fmla="*/ 336875 h 606298"/>
                              <a:gd name="connsiteX39" fmla="*/ 407534 w 441316"/>
                              <a:gd name="connsiteY39" fmla="*/ 336875 h 606298"/>
                              <a:gd name="connsiteX40" fmla="*/ 407534 w 441316"/>
                              <a:gd name="connsiteY40" fmla="*/ 319949 h 606298"/>
                              <a:gd name="connsiteX41" fmla="*/ 400575 w 441316"/>
                              <a:gd name="connsiteY41" fmla="*/ 319949 h 606298"/>
                              <a:gd name="connsiteX42" fmla="*/ 387543 w 441316"/>
                              <a:gd name="connsiteY42" fmla="*/ 376158 h 606298"/>
                              <a:gd name="connsiteX43" fmla="*/ 407281 w 441316"/>
                              <a:gd name="connsiteY43" fmla="*/ 395989 h 606298"/>
                              <a:gd name="connsiteX44" fmla="*/ 383495 w 441316"/>
                              <a:gd name="connsiteY44" fmla="*/ 419735 h 606298"/>
                              <a:gd name="connsiteX45" fmla="*/ 371601 w 441316"/>
                              <a:gd name="connsiteY45" fmla="*/ 407988 h 606298"/>
                              <a:gd name="connsiteX46" fmla="*/ 318714 w 441316"/>
                              <a:gd name="connsiteY46" fmla="*/ 464955 h 606298"/>
                              <a:gd name="connsiteX47" fmla="*/ 318714 w 441316"/>
                              <a:gd name="connsiteY47" fmla="*/ 562468 h 606298"/>
                              <a:gd name="connsiteX48" fmla="*/ 274937 w 441316"/>
                              <a:gd name="connsiteY48" fmla="*/ 606298 h 606298"/>
                              <a:gd name="connsiteX49" fmla="*/ 126398 w 441316"/>
                              <a:gd name="connsiteY49" fmla="*/ 606298 h 606298"/>
                              <a:gd name="connsiteX50" fmla="*/ 82620 w 441316"/>
                              <a:gd name="connsiteY50" fmla="*/ 562468 h 606298"/>
                              <a:gd name="connsiteX51" fmla="*/ 82620 w 441316"/>
                              <a:gd name="connsiteY51" fmla="*/ 464955 h 606298"/>
                              <a:gd name="connsiteX52" fmla="*/ 0 w 441316"/>
                              <a:gd name="connsiteY52" fmla="*/ 303149 h 606298"/>
                              <a:gd name="connsiteX53" fmla="*/ 82620 w 441316"/>
                              <a:gd name="connsiteY53" fmla="*/ 141343 h 606298"/>
                              <a:gd name="connsiteX54" fmla="*/ 82620 w 441316"/>
                              <a:gd name="connsiteY54" fmla="*/ 43831 h 606298"/>
                              <a:gd name="connsiteX55" fmla="*/ 126398 w 441316"/>
                              <a:gd name="connsiteY55" fmla="*/ 0 h 606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441316" h="606298">
                                <a:moveTo>
                                  <a:pt x="116276" y="484786"/>
                                </a:moveTo>
                                <a:lnTo>
                                  <a:pt x="116276" y="562468"/>
                                </a:lnTo>
                                <a:cubicBezTo>
                                  <a:pt x="116276" y="568026"/>
                                  <a:pt x="120831" y="572573"/>
                                  <a:pt x="126398" y="572573"/>
                                </a:cubicBezTo>
                                <a:lnTo>
                                  <a:pt x="274937" y="572573"/>
                                </a:lnTo>
                                <a:cubicBezTo>
                                  <a:pt x="280504" y="572573"/>
                                  <a:pt x="285059" y="568026"/>
                                  <a:pt x="285059" y="562468"/>
                                </a:cubicBezTo>
                                <a:lnTo>
                                  <a:pt x="285059" y="484786"/>
                                </a:lnTo>
                                <a:cubicBezTo>
                                  <a:pt x="259374" y="496786"/>
                                  <a:pt x="230780" y="503480"/>
                                  <a:pt x="200667" y="503480"/>
                                </a:cubicBezTo>
                                <a:cubicBezTo>
                                  <a:pt x="170554" y="503480"/>
                                  <a:pt x="141960" y="496786"/>
                                  <a:pt x="116276" y="484786"/>
                                </a:cubicBezTo>
                                <a:close/>
                                <a:moveTo>
                                  <a:pt x="152990" y="251848"/>
                                </a:moveTo>
                                <a:lnTo>
                                  <a:pt x="200688" y="299480"/>
                                </a:lnTo>
                                <a:lnTo>
                                  <a:pt x="248385" y="251848"/>
                                </a:lnTo>
                                <a:lnTo>
                                  <a:pt x="272170" y="275727"/>
                                </a:lnTo>
                                <a:lnTo>
                                  <a:pt x="200688" y="347111"/>
                                </a:lnTo>
                                <a:lnTo>
                                  <a:pt x="129205" y="275727"/>
                                </a:lnTo>
                                <a:close/>
                                <a:moveTo>
                                  <a:pt x="200667" y="136544"/>
                                </a:moveTo>
                                <a:cubicBezTo>
                                  <a:pt x="108684" y="136544"/>
                                  <a:pt x="33782" y="211320"/>
                                  <a:pt x="33782" y="303149"/>
                                </a:cubicBezTo>
                                <a:cubicBezTo>
                                  <a:pt x="33782" y="394978"/>
                                  <a:pt x="108684" y="469755"/>
                                  <a:pt x="200667" y="469755"/>
                                </a:cubicBezTo>
                                <a:cubicBezTo>
                                  <a:pt x="292650" y="469755"/>
                                  <a:pt x="367552" y="394978"/>
                                  <a:pt x="367552" y="303149"/>
                                </a:cubicBezTo>
                                <a:cubicBezTo>
                                  <a:pt x="367552" y="211320"/>
                                  <a:pt x="292650" y="136544"/>
                                  <a:pt x="200667" y="136544"/>
                                </a:cubicBezTo>
                                <a:close/>
                                <a:moveTo>
                                  <a:pt x="126398" y="33726"/>
                                </a:moveTo>
                                <a:cubicBezTo>
                                  <a:pt x="120831" y="33726"/>
                                  <a:pt x="116276" y="38273"/>
                                  <a:pt x="116276" y="43831"/>
                                </a:cubicBezTo>
                                <a:lnTo>
                                  <a:pt x="116276" y="121512"/>
                                </a:lnTo>
                                <a:cubicBezTo>
                                  <a:pt x="141960" y="109513"/>
                                  <a:pt x="170554" y="102818"/>
                                  <a:pt x="200667" y="102818"/>
                                </a:cubicBezTo>
                                <a:cubicBezTo>
                                  <a:pt x="230780" y="102818"/>
                                  <a:pt x="259374" y="109513"/>
                                  <a:pt x="285059" y="121512"/>
                                </a:cubicBezTo>
                                <a:lnTo>
                                  <a:pt x="285059" y="43831"/>
                                </a:lnTo>
                                <a:cubicBezTo>
                                  <a:pt x="285059" y="38273"/>
                                  <a:pt x="280504" y="33726"/>
                                  <a:pt x="274937" y="33726"/>
                                </a:cubicBezTo>
                                <a:close/>
                                <a:moveTo>
                                  <a:pt x="126398" y="0"/>
                                </a:moveTo>
                                <a:lnTo>
                                  <a:pt x="274937" y="0"/>
                                </a:lnTo>
                                <a:cubicBezTo>
                                  <a:pt x="299103" y="0"/>
                                  <a:pt x="318714" y="19705"/>
                                  <a:pt x="318714" y="43831"/>
                                </a:cubicBezTo>
                                <a:lnTo>
                                  <a:pt x="318714" y="141343"/>
                                </a:lnTo>
                                <a:cubicBezTo>
                                  <a:pt x="339844" y="156754"/>
                                  <a:pt x="357810" y="176079"/>
                                  <a:pt x="371601" y="198310"/>
                                </a:cubicBezTo>
                                <a:lnTo>
                                  <a:pt x="383495" y="186563"/>
                                </a:lnTo>
                                <a:lnTo>
                                  <a:pt x="407281" y="210310"/>
                                </a:lnTo>
                                <a:lnTo>
                                  <a:pt x="387543" y="230141"/>
                                </a:lnTo>
                                <a:cubicBezTo>
                                  <a:pt x="394502" y="247825"/>
                                  <a:pt x="398930" y="266645"/>
                                  <a:pt x="400575" y="286350"/>
                                </a:cubicBezTo>
                                <a:lnTo>
                                  <a:pt x="407534" y="286350"/>
                                </a:lnTo>
                                <a:lnTo>
                                  <a:pt x="407534" y="269424"/>
                                </a:lnTo>
                                <a:lnTo>
                                  <a:pt x="441316" y="269424"/>
                                </a:lnTo>
                                <a:lnTo>
                                  <a:pt x="441316" y="336875"/>
                                </a:lnTo>
                                <a:lnTo>
                                  <a:pt x="407534" y="336875"/>
                                </a:lnTo>
                                <a:lnTo>
                                  <a:pt x="407534" y="319949"/>
                                </a:lnTo>
                                <a:lnTo>
                                  <a:pt x="400575" y="319949"/>
                                </a:lnTo>
                                <a:cubicBezTo>
                                  <a:pt x="398930" y="339653"/>
                                  <a:pt x="394502" y="358474"/>
                                  <a:pt x="387543" y="376158"/>
                                </a:cubicBezTo>
                                <a:lnTo>
                                  <a:pt x="407281" y="395989"/>
                                </a:lnTo>
                                <a:lnTo>
                                  <a:pt x="383495" y="419735"/>
                                </a:lnTo>
                                <a:lnTo>
                                  <a:pt x="371601" y="407988"/>
                                </a:lnTo>
                                <a:cubicBezTo>
                                  <a:pt x="357810" y="430219"/>
                                  <a:pt x="339844" y="449545"/>
                                  <a:pt x="318714" y="464955"/>
                                </a:cubicBezTo>
                                <a:lnTo>
                                  <a:pt x="318714" y="562468"/>
                                </a:lnTo>
                                <a:cubicBezTo>
                                  <a:pt x="318714" y="586594"/>
                                  <a:pt x="299103" y="606298"/>
                                  <a:pt x="274937" y="606298"/>
                                </a:cubicBezTo>
                                <a:lnTo>
                                  <a:pt x="126398" y="606298"/>
                                </a:lnTo>
                                <a:cubicBezTo>
                                  <a:pt x="102231" y="606298"/>
                                  <a:pt x="82620" y="586594"/>
                                  <a:pt x="82620" y="562468"/>
                                </a:cubicBezTo>
                                <a:lnTo>
                                  <a:pt x="82620" y="464955"/>
                                </a:lnTo>
                                <a:cubicBezTo>
                                  <a:pt x="32643" y="428451"/>
                                  <a:pt x="0" y="369589"/>
                                  <a:pt x="0" y="303149"/>
                                </a:cubicBezTo>
                                <a:cubicBezTo>
                                  <a:pt x="0" y="236709"/>
                                  <a:pt x="32643" y="177848"/>
                                  <a:pt x="82620" y="141343"/>
                                </a:cubicBezTo>
                                <a:lnTo>
                                  <a:pt x="82620" y="43831"/>
                                </a:lnTo>
                                <a:cubicBezTo>
                                  <a:pt x="82620" y="19705"/>
                                  <a:pt x="102231" y="0"/>
                                  <a:pt x="126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6900167"/>
                            <a:ext cx="387861" cy="362321"/>
                          </a:xfrm>
                          <a:custGeom>
                            <a:avLst/>
                            <a:gdLst>
                              <a:gd name="connsiteX0" fmla="*/ 98086 w 607639"/>
                              <a:gd name="connsiteY0" fmla="*/ 443362 h 567628"/>
                              <a:gd name="connsiteX1" fmla="*/ 409985 w 607639"/>
                              <a:gd name="connsiteY1" fmla="*/ 443362 h 567628"/>
                              <a:gd name="connsiteX2" fmla="*/ 409985 w 607639"/>
                              <a:gd name="connsiteY2" fmla="*/ 479491 h 567628"/>
                              <a:gd name="connsiteX3" fmla="*/ 98086 w 607639"/>
                              <a:gd name="connsiteY3" fmla="*/ 479491 h 567628"/>
                              <a:gd name="connsiteX4" fmla="*/ 133939 w 607639"/>
                              <a:gd name="connsiteY4" fmla="*/ 301819 h 567628"/>
                              <a:gd name="connsiteX5" fmla="*/ 133939 w 607639"/>
                              <a:gd name="connsiteY5" fmla="*/ 384218 h 567628"/>
                              <a:gd name="connsiteX6" fmla="*/ 374152 w 607639"/>
                              <a:gd name="connsiteY6" fmla="*/ 384218 h 567628"/>
                              <a:gd name="connsiteX7" fmla="*/ 374152 w 607639"/>
                              <a:gd name="connsiteY7" fmla="*/ 301819 h 567628"/>
                              <a:gd name="connsiteX8" fmla="*/ 97804 w 607639"/>
                              <a:gd name="connsiteY8" fmla="*/ 265820 h 567628"/>
                              <a:gd name="connsiteX9" fmla="*/ 410197 w 607639"/>
                              <a:gd name="connsiteY9" fmla="*/ 265820 h 567628"/>
                              <a:gd name="connsiteX10" fmla="*/ 410197 w 607639"/>
                              <a:gd name="connsiteY10" fmla="*/ 420217 h 567628"/>
                              <a:gd name="connsiteX11" fmla="*/ 97804 w 607639"/>
                              <a:gd name="connsiteY11" fmla="*/ 420217 h 567628"/>
                              <a:gd name="connsiteX12" fmla="*/ 98086 w 607639"/>
                              <a:gd name="connsiteY12" fmla="*/ 206545 h 567628"/>
                              <a:gd name="connsiteX13" fmla="*/ 409985 w 607639"/>
                              <a:gd name="connsiteY13" fmla="*/ 206545 h 567628"/>
                              <a:gd name="connsiteX14" fmla="*/ 409985 w 607639"/>
                              <a:gd name="connsiteY14" fmla="*/ 242604 h 567628"/>
                              <a:gd name="connsiteX15" fmla="*/ 98086 w 607639"/>
                              <a:gd name="connsiteY15" fmla="*/ 242604 h 567628"/>
                              <a:gd name="connsiteX16" fmla="*/ 98086 w 607639"/>
                              <a:gd name="connsiteY16" fmla="*/ 147341 h 567628"/>
                              <a:gd name="connsiteX17" fmla="*/ 409985 w 607639"/>
                              <a:gd name="connsiteY17" fmla="*/ 147341 h 567628"/>
                              <a:gd name="connsiteX18" fmla="*/ 409985 w 607639"/>
                              <a:gd name="connsiteY18" fmla="*/ 183470 h 567628"/>
                              <a:gd name="connsiteX19" fmla="*/ 98086 w 607639"/>
                              <a:gd name="connsiteY19" fmla="*/ 183470 h 567628"/>
                              <a:gd name="connsiteX20" fmla="*/ 508042 w 607639"/>
                              <a:gd name="connsiteY20" fmla="*/ 100515 h 567628"/>
                              <a:gd name="connsiteX21" fmla="*/ 508042 w 607639"/>
                              <a:gd name="connsiteY21" fmla="*/ 510839 h 567628"/>
                              <a:gd name="connsiteX22" fmla="*/ 528870 w 607639"/>
                              <a:gd name="connsiteY22" fmla="*/ 531546 h 567628"/>
                              <a:gd name="connsiteX23" fmla="*/ 550765 w 607639"/>
                              <a:gd name="connsiteY23" fmla="*/ 531546 h 567628"/>
                              <a:gd name="connsiteX24" fmla="*/ 571503 w 607639"/>
                              <a:gd name="connsiteY24" fmla="*/ 510839 h 567628"/>
                              <a:gd name="connsiteX25" fmla="*/ 571503 w 607639"/>
                              <a:gd name="connsiteY25" fmla="*/ 100515 h 567628"/>
                              <a:gd name="connsiteX26" fmla="*/ 98086 w 607639"/>
                              <a:gd name="connsiteY26" fmla="*/ 88136 h 567628"/>
                              <a:gd name="connsiteX27" fmla="*/ 409985 w 607639"/>
                              <a:gd name="connsiteY27" fmla="*/ 88136 h 567628"/>
                              <a:gd name="connsiteX28" fmla="*/ 409985 w 607639"/>
                              <a:gd name="connsiteY28" fmla="*/ 124265 h 567628"/>
                              <a:gd name="connsiteX29" fmla="*/ 98086 w 607639"/>
                              <a:gd name="connsiteY29" fmla="*/ 124265 h 567628"/>
                              <a:gd name="connsiteX30" fmla="*/ 36136 w 607639"/>
                              <a:gd name="connsiteY30" fmla="*/ 36082 h 567628"/>
                              <a:gd name="connsiteX31" fmla="*/ 36136 w 607639"/>
                              <a:gd name="connsiteY31" fmla="*/ 510839 h 567628"/>
                              <a:gd name="connsiteX32" fmla="*/ 56874 w 607639"/>
                              <a:gd name="connsiteY32" fmla="*/ 531546 h 567628"/>
                              <a:gd name="connsiteX33" fmla="*/ 475911 w 607639"/>
                              <a:gd name="connsiteY33" fmla="*/ 531546 h 567628"/>
                              <a:gd name="connsiteX34" fmla="*/ 471995 w 607639"/>
                              <a:gd name="connsiteY34" fmla="*/ 510839 h 567628"/>
                              <a:gd name="connsiteX35" fmla="*/ 471995 w 607639"/>
                              <a:gd name="connsiteY35" fmla="*/ 100515 h 567628"/>
                              <a:gd name="connsiteX36" fmla="*/ 471995 w 607639"/>
                              <a:gd name="connsiteY36" fmla="*/ 82474 h 567628"/>
                              <a:gd name="connsiteX37" fmla="*/ 471995 w 607639"/>
                              <a:gd name="connsiteY37" fmla="*/ 36082 h 567628"/>
                              <a:gd name="connsiteX38" fmla="*/ 0 w 607639"/>
                              <a:gd name="connsiteY38" fmla="*/ 0 h 567628"/>
                              <a:gd name="connsiteX39" fmla="*/ 508042 w 607639"/>
                              <a:gd name="connsiteY39" fmla="*/ 0 h 567628"/>
                              <a:gd name="connsiteX40" fmla="*/ 508042 w 607639"/>
                              <a:gd name="connsiteY40" fmla="*/ 64521 h 567628"/>
                              <a:gd name="connsiteX41" fmla="*/ 607639 w 607639"/>
                              <a:gd name="connsiteY41" fmla="*/ 64521 h 567628"/>
                              <a:gd name="connsiteX42" fmla="*/ 607639 w 607639"/>
                              <a:gd name="connsiteY42" fmla="*/ 510839 h 567628"/>
                              <a:gd name="connsiteX43" fmla="*/ 550765 w 607639"/>
                              <a:gd name="connsiteY43" fmla="*/ 567628 h 567628"/>
                              <a:gd name="connsiteX44" fmla="*/ 56874 w 607639"/>
                              <a:gd name="connsiteY44" fmla="*/ 567628 h 567628"/>
                              <a:gd name="connsiteX45" fmla="*/ 0 w 607639"/>
                              <a:gd name="connsiteY45" fmla="*/ 510839 h 567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607639" h="567628">
                                <a:moveTo>
                                  <a:pt x="98086" y="443362"/>
                                </a:moveTo>
                                <a:lnTo>
                                  <a:pt x="409985" y="443362"/>
                                </a:lnTo>
                                <a:lnTo>
                                  <a:pt x="409985" y="479491"/>
                                </a:lnTo>
                                <a:lnTo>
                                  <a:pt x="98086" y="479491"/>
                                </a:lnTo>
                                <a:close/>
                                <a:moveTo>
                                  <a:pt x="133939" y="301819"/>
                                </a:moveTo>
                                <a:lnTo>
                                  <a:pt x="133939" y="384218"/>
                                </a:lnTo>
                                <a:lnTo>
                                  <a:pt x="374152" y="384218"/>
                                </a:lnTo>
                                <a:lnTo>
                                  <a:pt x="374152" y="301819"/>
                                </a:lnTo>
                                <a:close/>
                                <a:moveTo>
                                  <a:pt x="97804" y="265820"/>
                                </a:moveTo>
                                <a:lnTo>
                                  <a:pt x="410197" y="265820"/>
                                </a:lnTo>
                                <a:lnTo>
                                  <a:pt x="410197" y="420217"/>
                                </a:lnTo>
                                <a:lnTo>
                                  <a:pt x="97804" y="420217"/>
                                </a:lnTo>
                                <a:close/>
                                <a:moveTo>
                                  <a:pt x="98086" y="206545"/>
                                </a:moveTo>
                                <a:lnTo>
                                  <a:pt x="409985" y="206545"/>
                                </a:lnTo>
                                <a:lnTo>
                                  <a:pt x="409985" y="242604"/>
                                </a:lnTo>
                                <a:lnTo>
                                  <a:pt x="98086" y="242604"/>
                                </a:lnTo>
                                <a:close/>
                                <a:moveTo>
                                  <a:pt x="98086" y="147341"/>
                                </a:moveTo>
                                <a:lnTo>
                                  <a:pt x="409985" y="147341"/>
                                </a:lnTo>
                                <a:lnTo>
                                  <a:pt x="409985" y="183470"/>
                                </a:lnTo>
                                <a:lnTo>
                                  <a:pt x="98086" y="183470"/>
                                </a:lnTo>
                                <a:close/>
                                <a:moveTo>
                                  <a:pt x="508042" y="100515"/>
                                </a:moveTo>
                                <a:lnTo>
                                  <a:pt x="508042" y="510839"/>
                                </a:lnTo>
                                <a:cubicBezTo>
                                  <a:pt x="508042" y="522214"/>
                                  <a:pt x="517388" y="531546"/>
                                  <a:pt x="528870" y="531546"/>
                                </a:cubicBezTo>
                                <a:lnTo>
                                  <a:pt x="550765" y="531546"/>
                                </a:lnTo>
                                <a:cubicBezTo>
                                  <a:pt x="562158" y="531546"/>
                                  <a:pt x="571503" y="522214"/>
                                  <a:pt x="571503" y="510839"/>
                                </a:cubicBezTo>
                                <a:lnTo>
                                  <a:pt x="571503" y="100515"/>
                                </a:lnTo>
                                <a:close/>
                                <a:moveTo>
                                  <a:pt x="98086" y="88136"/>
                                </a:moveTo>
                                <a:lnTo>
                                  <a:pt x="409985" y="88136"/>
                                </a:lnTo>
                                <a:lnTo>
                                  <a:pt x="409985" y="124265"/>
                                </a:lnTo>
                                <a:lnTo>
                                  <a:pt x="98086" y="124265"/>
                                </a:lnTo>
                                <a:close/>
                                <a:moveTo>
                                  <a:pt x="36136" y="36082"/>
                                </a:moveTo>
                                <a:lnTo>
                                  <a:pt x="36136" y="510839"/>
                                </a:lnTo>
                                <a:cubicBezTo>
                                  <a:pt x="36136" y="522214"/>
                                  <a:pt x="45392" y="531546"/>
                                  <a:pt x="56874" y="531546"/>
                                </a:cubicBezTo>
                                <a:lnTo>
                                  <a:pt x="475911" y="531546"/>
                                </a:lnTo>
                                <a:cubicBezTo>
                                  <a:pt x="473419" y="525147"/>
                                  <a:pt x="471995" y="518126"/>
                                  <a:pt x="471995" y="510839"/>
                                </a:cubicBezTo>
                                <a:lnTo>
                                  <a:pt x="471995" y="100515"/>
                                </a:lnTo>
                                <a:lnTo>
                                  <a:pt x="471995" y="82474"/>
                                </a:lnTo>
                                <a:lnTo>
                                  <a:pt x="471995" y="3608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8042" y="0"/>
                                </a:lnTo>
                                <a:lnTo>
                                  <a:pt x="508042" y="64521"/>
                                </a:lnTo>
                                <a:lnTo>
                                  <a:pt x="607639" y="64521"/>
                                </a:lnTo>
                                <a:lnTo>
                                  <a:pt x="607639" y="510839"/>
                                </a:lnTo>
                                <a:cubicBezTo>
                                  <a:pt x="607639" y="542122"/>
                                  <a:pt x="582095" y="567628"/>
                                  <a:pt x="550765" y="567628"/>
                                </a:cubicBezTo>
                                <a:lnTo>
                                  <a:pt x="56874" y="567628"/>
                                </a:lnTo>
                                <a:cubicBezTo>
                                  <a:pt x="25544" y="567628"/>
                                  <a:pt x="0" y="542122"/>
                                  <a:pt x="0" y="510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6887690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207024 w 608556"/>
                              <a:gd name="connsiteY0" fmla="*/ 250059 h 607639"/>
                              <a:gd name="connsiteX1" fmla="*/ 37806 w 608556"/>
                              <a:gd name="connsiteY1" fmla="*/ 493609 h 607639"/>
                              <a:gd name="connsiteX2" fmla="*/ 37806 w 608556"/>
                              <a:gd name="connsiteY2" fmla="*/ 562079 h 607639"/>
                              <a:gd name="connsiteX3" fmla="*/ 45759 w 608556"/>
                              <a:gd name="connsiteY3" fmla="*/ 569890 h 607639"/>
                              <a:gd name="connsiteX4" fmla="*/ 562928 w 608556"/>
                              <a:gd name="connsiteY4" fmla="*/ 569890 h 607639"/>
                              <a:gd name="connsiteX5" fmla="*/ 570750 w 608556"/>
                              <a:gd name="connsiteY5" fmla="*/ 562079 h 607639"/>
                              <a:gd name="connsiteX6" fmla="*/ 570750 w 608556"/>
                              <a:gd name="connsiteY6" fmla="*/ 495562 h 607639"/>
                              <a:gd name="connsiteX7" fmla="*/ 428388 w 608556"/>
                              <a:gd name="connsiteY7" fmla="*/ 354977 h 607639"/>
                              <a:gd name="connsiteX8" fmla="*/ 337392 w 608556"/>
                              <a:gd name="connsiteY8" fmla="*/ 422666 h 607639"/>
                              <a:gd name="connsiteX9" fmla="*/ 322530 w 608556"/>
                              <a:gd name="connsiteY9" fmla="*/ 426050 h 607639"/>
                              <a:gd name="connsiteX10" fmla="*/ 310014 w 608556"/>
                              <a:gd name="connsiteY10" fmla="*/ 417329 h 607639"/>
                              <a:gd name="connsiteX11" fmla="*/ 397072 w 608556"/>
                              <a:gd name="connsiteY11" fmla="*/ 129263 h 607639"/>
                              <a:gd name="connsiteX12" fmla="*/ 344915 w 608556"/>
                              <a:gd name="connsiteY12" fmla="*/ 181318 h 607639"/>
                              <a:gd name="connsiteX13" fmla="*/ 397072 w 608556"/>
                              <a:gd name="connsiteY13" fmla="*/ 233373 h 607639"/>
                              <a:gd name="connsiteX14" fmla="*/ 449229 w 608556"/>
                              <a:gd name="connsiteY14" fmla="*/ 181318 h 607639"/>
                              <a:gd name="connsiteX15" fmla="*/ 397072 w 608556"/>
                              <a:gd name="connsiteY15" fmla="*/ 129263 h 607639"/>
                              <a:gd name="connsiteX16" fmla="*/ 397072 w 608556"/>
                              <a:gd name="connsiteY16" fmla="*/ 91523 h 607639"/>
                              <a:gd name="connsiteX17" fmla="*/ 487043 w 608556"/>
                              <a:gd name="connsiteY17" fmla="*/ 181318 h 607639"/>
                              <a:gd name="connsiteX18" fmla="*/ 397072 w 608556"/>
                              <a:gd name="connsiteY18" fmla="*/ 271112 h 607639"/>
                              <a:gd name="connsiteX19" fmla="*/ 307101 w 608556"/>
                              <a:gd name="connsiteY19" fmla="*/ 181318 h 607639"/>
                              <a:gd name="connsiteX20" fmla="*/ 397072 w 608556"/>
                              <a:gd name="connsiteY20" fmla="*/ 91523 h 607639"/>
                              <a:gd name="connsiteX21" fmla="*/ 45759 w 608556"/>
                              <a:gd name="connsiteY21" fmla="*/ 37749 h 607639"/>
                              <a:gd name="connsiteX22" fmla="*/ 37806 w 608556"/>
                              <a:gd name="connsiteY22" fmla="*/ 45690 h 607639"/>
                              <a:gd name="connsiteX23" fmla="*/ 37806 w 608556"/>
                              <a:gd name="connsiteY23" fmla="*/ 427352 h 607639"/>
                              <a:gd name="connsiteX24" fmla="*/ 192422 w 608556"/>
                              <a:gd name="connsiteY24" fmla="*/ 204759 h 607639"/>
                              <a:gd name="connsiteX25" fmla="*/ 208588 w 608556"/>
                              <a:gd name="connsiteY25" fmla="*/ 196689 h 607639"/>
                              <a:gd name="connsiteX26" fmla="*/ 224102 w 608556"/>
                              <a:gd name="connsiteY26" fmla="*/ 205671 h 607639"/>
                              <a:gd name="connsiteX27" fmla="*/ 331525 w 608556"/>
                              <a:gd name="connsiteY27" fmla="*/ 379970 h 607639"/>
                              <a:gd name="connsiteX28" fmla="*/ 418871 w 608556"/>
                              <a:gd name="connsiteY28" fmla="*/ 315014 h 607639"/>
                              <a:gd name="connsiteX29" fmla="*/ 443511 w 608556"/>
                              <a:gd name="connsiteY29" fmla="*/ 316707 h 607639"/>
                              <a:gd name="connsiteX30" fmla="*/ 570750 w 608556"/>
                              <a:gd name="connsiteY30" fmla="*/ 442452 h 607639"/>
                              <a:gd name="connsiteX31" fmla="*/ 570750 w 608556"/>
                              <a:gd name="connsiteY31" fmla="*/ 45690 h 607639"/>
                              <a:gd name="connsiteX32" fmla="*/ 562928 w 608556"/>
                              <a:gd name="connsiteY32" fmla="*/ 37749 h 607639"/>
                              <a:gd name="connsiteX33" fmla="*/ 45759 w 608556"/>
                              <a:gd name="connsiteY33" fmla="*/ 0 h 607639"/>
                              <a:gd name="connsiteX34" fmla="*/ 562928 w 608556"/>
                              <a:gd name="connsiteY34" fmla="*/ 0 h 607639"/>
                              <a:gd name="connsiteX35" fmla="*/ 608556 w 608556"/>
                              <a:gd name="connsiteY35" fmla="*/ 45690 h 607639"/>
                              <a:gd name="connsiteX36" fmla="*/ 608556 w 608556"/>
                              <a:gd name="connsiteY36" fmla="*/ 562079 h 607639"/>
                              <a:gd name="connsiteX37" fmla="*/ 562928 w 608556"/>
                              <a:gd name="connsiteY37" fmla="*/ 607639 h 607639"/>
                              <a:gd name="connsiteX38" fmla="*/ 45759 w 608556"/>
                              <a:gd name="connsiteY38" fmla="*/ 607639 h 607639"/>
                              <a:gd name="connsiteX39" fmla="*/ 0 w 608556"/>
                              <a:gd name="connsiteY39" fmla="*/ 562079 h 607639"/>
                              <a:gd name="connsiteX40" fmla="*/ 0 w 608556"/>
                              <a:gd name="connsiteY40" fmla="*/ 45690 h 607639"/>
                              <a:gd name="connsiteX41" fmla="*/ 45759 w 608556"/>
                              <a:gd name="connsiteY41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207024" y="250059"/>
                                </a:moveTo>
                                <a:lnTo>
                                  <a:pt x="37806" y="493609"/>
                                </a:lnTo>
                                <a:lnTo>
                                  <a:pt x="37806" y="562079"/>
                                </a:lnTo>
                                <a:cubicBezTo>
                                  <a:pt x="37806" y="566375"/>
                                  <a:pt x="41326" y="569890"/>
                                  <a:pt x="45759" y="569890"/>
                                </a:cubicBezTo>
                                <a:lnTo>
                                  <a:pt x="562928" y="569890"/>
                                </a:lnTo>
                                <a:cubicBezTo>
                                  <a:pt x="567230" y="569890"/>
                                  <a:pt x="570750" y="566375"/>
                                  <a:pt x="570750" y="562079"/>
                                </a:cubicBezTo>
                                <a:lnTo>
                                  <a:pt x="570750" y="495562"/>
                                </a:lnTo>
                                <a:lnTo>
                                  <a:pt x="428388" y="354977"/>
                                </a:lnTo>
                                <a:lnTo>
                                  <a:pt x="337392" y="422666"/>
                                </a:lnTo>
                                <a:cubicBezTo>
                                  <a:pt x="333220" y="425790"/>
                                  <a:pt x="327875" y="426962"/>
                                  <a:pt x="322530" y="426050"/>
                                </a:cubicBezTo>
                                <a:cubicBezTo>
                                  <a:pt x="317445" y="425009"/>
                                  <a:pt x="312882" y="421885"/>
                                  <a:pt x="310014" y="417329"/>
                                </a:cubicBezTo>
                                <a:close/>
                                <a:moveTo>
                                  <a:pt x="397072" y="129263"/>
                                </a:moveTo>
                                <a:cubicBezTo>
                                  <a:pt x="368255" y="129263"/>
                                  <a:pt x="344915" y="152557"/>
                                  <a:pt x="344915" y="181318"/>
                                </a:cubicBezTo>
                                <a:cubicBezTo>
                                  <a:pt x="344915" y="210078"/>
                                  <a:pt x="368255" y="233373"/>
                                  <a:pt x="397072" y="233373"/>
                                </a:cubicBezTo>
                                <a:cubicBezTo>
                                  <a:pt x="425759" y="233373"/>
                                  <a:pt x="449229" y="210078"/>
                                  <a:pt x="449229" y="181318"/>
                                </a:cubicBezTo>
                                <a:cubicBezTo>
                                  <a:pt x="449229" y="152557"/>
                                  <a:pt x="425759" y="129263"/>
                                  <a:pt x="397072" y="129263"/>
                                </a:cubicBezTo>
                                <a:close/>
                                <a:moveTo>
                                  <a:pt x="397072" y="91523"/>
                                </a:moveTo>
                                <a:cubicBezTo>
                                  <a:pt x="446621" y="91523"/>
                                  <a:pt x="487043" y="131736"/>
                                  <a:pt x="487043" y="181318"/>
                                </a:cubicBezTo>
                                <a:cubicBezTo>
                                  <a:pt x="487043" y="230900"/>
                                  <a:pt x="446621" y="271112"/>
                                  <a:pt x="397072" y="271112"/>
                                </a:cubicBezTo>
                                <a:cubicBezTo>
                                  <a:pt x="347393" y="271112"/>
                                  <a:pt x="307101" y="230900"/>
                                  <a:pt x="307101" y="181318"/>
                                </a:cubicBezTo>
                                <a:cubicBezTo>
                                  <a:pt x="307101" y="131736"/>
                                  <a:pt x="347393" y="91523"/>
                                  <a:pt x="397072" y="91523"/>
                                </a:cubicBezTo>
                                <a:close/>
                                <a:moveTo>
                                  <a:pt x="45759" y="37749"/>
                                </a:moveTo>
                                <a:cubicBezTo>
                                  <a:pt x="41326" y="37749"/>
                                  <a:pt x="37806" y="41264"/>
                                  <a:pt x="37806" y="45690"/>
                                </a:cubicBezTo>
                                <a:lnTo>
                                  <a:pt x="37806" y="427352"/>
                                </a:lnTo>
                                <a:lnTo>
                                  <a:pt x="192422" y="204759"/>
                                </a:lnTo>
                                <a:cubicBezTo>
                                  <a:pt x="196073" y="199553"/>
                                  <a:pt x="202200" y="196429"/>
                                  <a:pt x="208588" y="196689"/>
                                </a:cubicBezTo>
                                <a:cubicBezTo>
                                  <a:pt x="214846" y="196819"/>
                                  <a:pt x="220712" y="200203"/>
                                  <a:pt x="224102" y="205671"/>
                                </a:cubicBezTo>
                                <a:lnTo>
                                  <a:pt x="331525" y="379970"/>
                                </a:lnTo>
                                <a:lnTo>
                                  <a:pt x="418871" y="315014"/>
                                </a:lnTo>
                                <a:cubicBezTo>
                                  <a:pt x="426433" y="309417"/>
                                  <a:pt x="436862" y="310198"/>
                                  <a:pt x="443511" y="316707"/>
                                </a:cubicBezTo>
                                <a:lnTo>
                                  <a:pt x="570750" y="442452"/>
                                </a:lnTo>
                                <a:lnTo>
                                  <a:pt x="570750" y="45690"/>
                                </a:lnTo>
                                <a:cubicBezTo>
                                  <a:pt x="570750" y="41264"/>
                                  <a:pt x="567230" y="37749"/>
                                  <a:pt x="562928" y="37749"/>
                                </a:cubicBezTo>
                                <a:close/>
                                <a:moveTo>
                                  <a:pt x="45759" y="0"/>
                                </a:moveTo>
                                <a:lnTo>
                                  <a:pt x="562928" y="0"/>
                                </a:lnTo>
                                <a:cubicBezTo>
                                  <a:pt x="588089" y="0"/>
                                  <a:pt x="608556" y="20437"/>
                                  <a:pt x="608556" y="45690"/>
                                </a:cubicBezTo>
                                <a:lnTo>
                                  <a:pt x="608556" y="562079"/>
                                </a:lnTo>
                                <a:cubicBezTo>
                                  <a:pt x="608556" y="587202"/>
                                  <a:pt x="588089" y="607639"/>
                                  <a:pt x="562928" y="607639"/>
                                </a:cubicBezTo>
                                <a:lnTo>
                                  <a:pt x="45759" y="607639"/>
                                </a:lnTo>
                                <a:cubicBezTo>
                                  <a:pt x="20467" y="607639"/>
                                  <a:pt x="0" y="587202"/>
                                  <a:pt x="0" y="562079"/>
                                </a:cubicBezTo>
                                <a:lnTo>
                                  <a:pt x="0" y="45690"/>
                                </a:lnTo>
                                <a:cubicBezTo>
                                  <a:pt x="0" y="20437"/>
                                  <a:pt x="20467" y="0"/>
                                  <a:pt x="457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7635013"/>
                            <a:ext cx="387861" cy="351626"/>
                          </a:xfrm>
                          <a:custGeom>
                            <a:avLst/>
                            <a:gdLst>
                              <a:gd name="T0" fmla="*/ 521 w 575"/>
                              <a:gd name="T1" fmla="*/ 95 h 522"/>
                              <a:gd name="T2" fmla="*/ 558 w 575"/>
                              <a:gd name="T3" fmla="*/ 197 h 522"/>
                              <a:gd name="T4" fmla="*/ 574 w 575"/>
                              <a:gd name="T5" fmla="*/ 349 h 522"/>
                              <a:gd name="T6" fmla="*/ 543 w 575"/>
                              <a:gd name="T7" fmla="*/ 424 h 522"/>
                              <a:gd name="T8" fmla="*/ 502 w 575"/>
                              <a:gd name="T9" fmla="*/ 517 h 522"/>
                              <a:gd name="T10" fmla="*/ 205 w 575"/>
                              <a:gd name="T11" fmla="*/ 516 h 522"/>
                              <a:gd name="T12" fmla="*/ 9 w 575"/>
                              <a:gd name="T13" fmla="*/ 460 h 522"/>
                              <a:gd name="T14" fmla="*/ 3 w 575"/>
                              <a:gd name="T15" fmla="*/ 184 h 522"/>
                              <a:gd name="T16" fmla="*/ 9 w 575"/>
                              <a:gd name="T17" fmla="*/ 76 h 522"/>
                              <a:gd name="T18" fmla="*/ 362 w 575"/>
                              <a:gd name="T19" fmla="*/ 11 h 522"/>
                              <a:gd name="T20" fmla="*/ 478 w 575"/>
                              <a:gd name="T21" fmla="*/ 64 h 522"/>
                              <a:gd name="T22" fmla="*/ 485 w 575"/>
                              <a:gd name="T23" fmla="*/ 87 h 522"/>
                              <a:gd name="T24" fmla="*/ 523 w 575"/>
                              <a:gd name="T25" fmla="*/ 170 h 522"/>
                              <a:gd name="T26" fmla="*/ 384 w 575"/>
                              <a:gd name="T27" fmla="*/ 130 h 522"/>
                              <a:gd name="T28" fmla="*/ 220 w 575"/>
                              <a:gd name="T29" fmla="*/ 141 h 522"/>
                              <a:gd name="T30" fmla="*/ 45 w 575"/>
                              <a:gd name="T31" fmla="*/ 438 h 522"/>
                              <a:gd name="T32" fmla="*/ 229 w 575"/>
                              <a:gd name="T33" fmla="*/ 481 h 522"/>
                              <a:gd name="T34" fmla="*/ 501 w 575"/>
                              <a:gd name="T35" fmla="*/ 481 h 522"/>
                              <a:gd name="T36" fmla="*/ 492 w 575"/>
                              <a:gd name="T37" fmla="*/ 379 h 522"/>
                              <a:gd name="T38" fmla="*/ 386 w 575"/>
                              <a:gd name="T39" fmla="*/ 319 h 522"/>
                              <a:gd name="T40" fmla="*/ 421 w 575"/>
                              <a:gd name="T41" fmla="*/ 231 h 522"/>
                              <a:gd name="T42" fmla="*/ 439 w 575"/>
                              <a:gd name="T43" fmla="*/ 52 h 522"/>
                              <a:gd name="T44" fmla="*/ 111 w 575"/>
                              <a:gd name="T45" fmla="*/ 49 h 522"/>
                              <a:gd name="T46" fmla="*/ 397 w 575"/>
                              <a:gd name="T47" fmla="*/ 60 h 522"/>
                              <a:gd name="T48" fmla="*/ 396 w 575"/>
                              <a:gd name="T49" fmla="*/ 88 h 522"/>
                              <a:gd name="T50" fmla="*/ 127 w 575"/>
                              <a:gd name="T51" fmla="*/ 86 h 522"/>
                              <a:gd name="T52" fmla="*/ 439 w 575"/>
                              <a:gd name="T53" fmla="*/ 52 h 522"/>
                              <a:gd name="T54" fmla="*/ 423 w 575"/>
                              <a:gd name="T55" fmla="*/ 270 h 522"/>
                              <a:gd name="T56" fmla="*/ 469 w 575"/>
                              <a:gd name="T57" fmla="*/ 345 h 522"/>
                              <a:gd name="T58" fmla="*/ 537 w 575"/>
                              <a:gd name="T59" fmla="*/ 286 h 522"/>
                              <a:gd name="T60" fmla="*/ 464 w 575"/>
                              <a:gd name="T61" fmla="*/ 261 h 522"/>
                              <a:gd name="T62" fmla="*/ 478 w 575"/>
                              <a:gd name="T63" fmla="*/ 325 h 522"/>
                              <a:gd name="T64" fmla="*/ 439 w 575"/>
                              <a:gd name="T65" fmla="*/ 26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522">
                                <a:moveTo>
                                  <a:pt x="485" y="87"/>
                                </a:moveTo>
                                <a:cubicBezTo>
                                  <a:pt x="496" y="89"/>
                                  <a:pt x="509" y="91"/>
                                  <a:pt x="521" y="95"/>
                                </a:cubicBezTo>
                                <a:cubicBezTo>
                                  <a:pt x="549" y="104"/>
                                  <a:pt x="560" y="120"/>
                                  <a:pt x="560" y="149"/>
                                </a:cubicBezTo>
                                <a:cubicBezTo>
                                  <a:pt x="560" y="165"/>
                                  <a:pt x="560" y="181"/>
                                  <a:pt x="558" y="197"/>
                                </a:cubicBezTo>
                                <a:cubicBezTo>
                                  <a:pt x="556" y="216"/>
                                  <a:pt x="561" y="232"/>
                                  <a:pt x="566" y="250"/>
                                </a:cubicBezTo>
                                <a:cubicBezTo>
                                  <a:pt x="575" y="281"/>
                                  <a:pt x="573" y="316"/>
                                  <a:pt x="574" y="349"/>
                                </a:cubicBezTo>
                                <a:cubicBezTo>
                                  <a:pt x="575" y="353"/>
                                  <a:pt x="572" y="359"/>
                                  <a:pt x="570" y="360"/>
                                </a:cubicBezTo>
                                <a:cubicBezTo>
                                  <a:pt x="535" y="371"/>
                                  <a:pt x="545" y="400"/>
                                  <a:pt x="543" y="424"/>
                                </a:cubicBezTo>
                                <a:cubicBezTo>
                                  <a:pt x="541" y="444"/>
                                  <a:pt x="540" y="464"/>
                                  <a:pt x="537" y="484"/>
                                </a:cubicBezTo>
                                <a:cubicBezTo>
                                  <a:pt x="534" y="503"/>
                                  <a:pt x="522" y="515"/>
                                  <a:pt x="502" y="517"/>
                                </a:cubicBezTo>
                                <a:cubicBezTo>
                                  <a:pt x="484" y="519"/>
                                  <a:pt x="465" y="522"/>
                                  <a:pt x="446" y="522"/>
                                </a:cubicBezTo>
                                <a:cubicBezTo>
                                  <a:pt x="366" y="520"/>
                                  <a:pt x="285" y="519"/>
                                  <a:pt x="205" y="516"/>
                                </a:cubicBezTo>
                                <a:cubicBezTo>
                                  <a:pt x="156" y="515"/>
                                  <a:pt x="106" y="514"/>
                                  <a:pt x="57" y="509"/>
                                </a:cubicBezTo>
                                <a:cubicBezTo>
                                  <a:pt x="23" y="506"/>
                                  <a:pt x="14" y="495"/>
                                  <a:pt x="9" y="460"/>
                                </a:cubicBezTo>
                                <a:cubicBezTo>
                                  <a:pt x="5" y="431"/>
                                  <a:pt x="2" y="402"/>
                                  <a:pt x="2" y="372"/>
                                </a:cubicBezTo>
                                <a:cubicBezTo>
                                  <a:pt x="1" y="309"/>
                                  <a:pt x="3" y="247"/>
                                  <a:pt x="3" y="184"/>
                                </a:cubicBezTo>
                                <a:cubicBezTo>
                                  <a:pt x="3" y="173"/>
                                  <a:pt x="0" y="162"/>
                                  <a:pt x="1" y="152"/>
                                </a:cubicBezTo>
                                <a:cubicBezTo>
                                  <a:pt x="3" y="127"/>
                                  <a:pt x="4" y="101"/>
                                  <a:pt x="9" y="76"/>
                                </a:cubicBezTo>
                                <a:cubicBezTo>
                                  <a:pt x="16" y="45"/>
                                  <a:pt x="37" y="27"/>
                                  <a:pt x="70" y="20"/>
                                </a:cubicBezTo>
                                <a:cubicBezTo>
                                  <a:pt x="167" y="0"/>
                                  <a:pt x="264" y="0"/>
                                  <a:pt x="362" y="11"/>
                                </a:cubicBezTo>
                                <a:cubicBezTo>
                                  <a:pt x="381" y="13"/>
                                  <a:pt x="402" y="14"/>
                                  <a:pt x="422" y="14"/>
                                </a:cubicBezTo>
                                <a:cubicBezTo>
                                  <a:pt x="473" y="14"/>
                                  <a:pt x="482" y="24"/>
                                  <a:pt x="478" y="64"/>
                                </a:cubicBezTo>
                                <a:cubicBezTo>
                                  <a:pt x="478" y="68"/>
                                  <a:pt x="479" y="72"/>
                                  <a:pt x="480" y="76"/>
                                </a:cubicBezTo>
                                <a:cubicBezTo>
                                  <a:pt x="481" y="79"/>
                                  <a:pt x="482" y="81"/>
                                  <a:pt x="485" y="87"/>
                                </a:cubicBezTo>
                                <a:close/>
                                <a:moveTo>
                                  <a:pt x="520" y="223"/>
                                </a:moveTo>
                                <a:cubicBezTo>
                                  <a:pt x="521" y="202"/>
                                  <a:pt x="521" y="186"/>
                                  <a:pt x="523" y="170"/>
                                </a:cubicBezTo>
                                <a:cubicBezTo>
                                  <a:pt x="528" y="133"/>
                                  <a:pt x="513" y="123"/>
                                  <a:pt x="472" y="123"/>
                                </a:cubicBezTo>
                                <a:cubicBezTo>
                                  <a:pt x="442" y="124"/>
                                  <a:pt x="413" y="127"/>
                                  <a:pt x="384" y="130"/>
                                </a:cubicBezTo>
                                <a:cubicBezTo>
                                  <a:pt x="341" y="133"/>
                                  <a:pt x="298" y="137"/>
                                  <a:pt x="256" y="140"/>
                                </a:cubicBezTo>
                                <a:cubicBezTo>
                                  <a:pt x="244" y="141"/>
                                  <a:pt x="232" y="141"/>
                                  <a:pt x="220" y="141"/>
                                </a:cubicBezTo>
                                <a:cubicBezTo>
                                  <a:pt x="160" y="138"/>
                                  <a:pt x="100" y="134"/>
                                  <a:pt x="43" y="105"/>
                                </a:cubicBezTo>
                                <a:cubicBezTo>
                                  <a:pt x="36" y="219"/>
                                  <a:pt x="36" y="328"/>
                                  <a:pt x="45" y="438"/>
                                </a:cubicBezTo>
                                <a:cubicBezTo>
                                  <a:pt x="47" y="470"/>
                                  <a:pt x="55" y="475"/>
                                  <a:pt x="93" y="477"/>
                                </a:cubicBezTo>
                                <a:cubicBezTo>
                                  <a:pt x="138" y="479"/>
                                  <a:pt x="184" y="481"/>
                                  <a:pt x="229" y="481"/>
                                </a:cubicBezTo>
                                <a:cubicBezTo>
                                  <a:pt x="305" y="482"/>
                                  <a:pt x="382" y="482"/>
                                  <a:pt x="458" y="483"/>
                                </a:cubicBezTo>
                                <a:cubicBezTo>
                                  <a:pt x="471" y="483"/>
                                  <a:pt x="484" y="481"/>
                                  <a:pt x="501" y="481"/>
                                </a:cubicBezTo>
                                <a:cubicBezTo>
                                  <a:pt x="504" y="446"/>
                                  <a:pt x="506" y="415"/>
                                  <a:pt x="508" y="385"/>
                                </a:cubicBezTo>
                                <a:cubicBezTo>
                                  <a:pt x="499" y="381"/>
                                  <a:pt x="496" y="379"/>
                                  <a:pt x="492" y="379"/>
                                </a:cubicBezTo>
                                <a:cubicBezTo>
                                  <a:pt x="477" y="378"/>
                                  <a:pt x="463" y="379"/>
                                  <a:pt x="448" y="378"/>
                                </a:cubicBezTo>
                                <a:cubicBezTo>
                                  <a:pt x="402" y="378"/>
                                  <a:pt x="387" y="364"/>
                                  <a:pt x="386" y="319"/>
                                </a:cubicBezTo>
                                <a:cubicBezTo>
                                  <a:pt x="385" y="304"/>
                                  <a:pt x="385" y="289"/>
                                  <a:pt x="385" y="275"/>
                                </a:cubicBezTo>
                                <a:cubicBezTo>
                                  <a:pt x="383" y="242"/>
                                  <a:pt x="389" y="234"/>
                                  <a:pt x="421" y="231"/>
                                </a:cubicBezTo>
                                <a:cubicBezTo>
                                  <a:pt x="453" y="229"/>
                                  <a:pt x="485" y="226"/>
                                  <a:pt x="520" y="223"/>
                                </a:cubicBezTo>
                                <a:close/>
                                <a:moveTo>
                                  <a:pt x="439" y="52"/>
                                </a:moveTo>
                                <a:cubicBezTo>
                                  <a:pt x="409" y="51"/>
                                  <a:pt x="380" y="51"/>
                                  <a:pt x="351" y="46"/>
                                </a:cubicBezTo>
                                <a:cubicBezTo>
                                  <a:pt x="271" y="33"/>
                                  <a:pt x="191" y="38"/>
                                  <a:pt x="111" y="49"/>
                                </a:cubicBezTo>
                                <a:cubicBezTo>
                                  <a:pt x="102" y="50"/>
                                  <a:pt x="94" y="54"/>
                                  <a:pt x="85" y="57"/>
                                </a:cubicBezTo>
                                <a:cubicBezTo>
                                  <a:pt x="191" y="60"/>
                                  <a:pt x="294" y="60"/>
                                  <a:pt x="397" y="60"/>
                                </a:cubicBezTo>
                                <a:cubicBezTo>
                                  <a:pt x="408" y="60"/>
                                  <a:pt x="422" y="57"/>
                                  <a:pt x="428" y="72"/>
                                </a:cubicBezTo>
                                <a:cubicBezTo>
                                  <a:pt x="412" y="87"/>
                                  <a:pt x="412" y="88"/>
                                  <a:pt x="396" y="88"/>
                                </a:cubicBezTo>
                                <a:cubicBezTo>
                                  <a:pt x="362" y="87"/>
                                  <a:pt x="328" y="86"/>
                                  <a:pt x="295" y="86"/>
                                </a:cubicBezTo>
                                <a:cubicBezTo>
                                  <a:pt x="239" y="86"/>
                                  <a:pt x="183" y="86"/>
                                  <a:pt x="127" y="86"/>
                                </a:cubicBezTo>
                                <a:cubicBezTo>
                                  <a:pt x="231" y="120"/>
                                  <a:pt x="334" y="86"/>
                                  <a:pt x="439" y="96"/>
                                </a:cubicBezTo>
                                <a:cubicBezTo>
                                  <a:pt x="439" y="79"/>
                                  <a:pt x="439" y="68"/>
                                  <a:pt x="439" y="52"/>
                                </a:cubicBezTo>
                                <a:close/>
                                <a:moveTo>
                                  <a:pt x="439" y="265"/>
                                </a:moveTo>
                                <a:cubicBezTo>
                                  <a:pt x="434" y="266"/>
                                  <a:pt x="423" y="268"/>
                                  <a:pt x="423" y="270"/>
                                </a:cubicBezTo>
                                <a:cubicBezTo>
                                  <a:pt x="423" y="291"/>
                                  <a:pt x="421" y="313"/>
                                  <a:pt x="427" y="333"/>
                                </a:cubicBezTo>
                                <a:cubicBezTo>
                                  <a:pt x="432" y="352"/>
                                  <a:pt x="454" y="344"/>
                                  <a:pt x="469" y="345"/>
                                </a:cubicBezTo>
                                <a:cubicBezTo>
                                  <a:pt x="477" y="345"/>
                                  <a:pt x="486" y="344"/>
                                  <a:pt x="494" y="344"/>
                                </a:cubicBezTo>
                                <a:cubicBezTo>
                                  <a:pt x="539" y="341"/>
                                  <a:pt x="547" y="329"/>
                                  <a:pt x="537" y="286"/>
                                </a:cubicBezTo>
                                <a:cubicBezTo>
                                  <a:pt x="532" y="266"/>
                                  <a:pt x="522" y="255"/>
                                  <a:pt x="500" y="258"/>
                                </a:cubicBezTo>
                                <a:cubicBezTo>
                                  <a:pt x="490" y="259"/>
                                  <a:pt x="480" y="260"/>
                                  <a:pt x="464" y="261"/>
                                </a:cubicBezTo>
                                <a:cubicBezTo>
                                  <a:pt x="473" y="271"/>
                                  <a:pt x="480" y="277"/>
                                  <a:pt x="485" y="285"/>
                                </a:cubicBezTo>
                                <a:cubicBezTo>
                                  <a:pt x="497" y="303"/>
                                  <a:pt x="494" y="318"/>
                                  <a:pt x="478" y="325"/>
                                </a:cubicBezTo>
                                <a:cubicBezTo>
                                  <a:pt x="463" y="333"/>
                                  <a:pt x="445" y="326"/>
                                  <a:pt x="440" y="308"/>
                                </a:cubicBezTo>
                                <a:cubicBezTo>
                                  <a:pt x="436" y="295"/>
                                  <a:pt x="439" y="281"/>
                                  <a:pt x="439" y="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0128" y="7621551"/>
                            <a:ext cx="387861" cy="378551"/>
                          </a:xfrm>
                          <a:custGeom>
                            <a:avLst/>
                            <a:gdLst>
                              <a:gd name="connsiteX0" fmla="*/ 215749 w 607639"/>
                              <a:gd name="connsiteY0" fmla="*/ 381889 h 593055"/>
                              <a:gd name="connsiteX1" fmla="*/ 225450 w 607639"/>
                              <a:gd name="connsiteY1" fmla="*/ 447567 h 593055"/>
                              <a:gd name="connsiteX2" fmla="*/ 247791 w 607639"/>
                              <a:gd name="connsiteY2" fmla="*/ 415750 h 593055"/>
                              <a:gd name="connsiteX3" fmla="*/ 215749 w 607639"/>
                              <a:gd name="connsiteY3" fmla="*/ 381889 h 593055"/>
                              <a:gd name="connsiteX4" fmla="*/ 104225 w 607639"/>
                              <a:gd name="connsiteY4" fmla="*/ 379045 h 593055"/>
                              <a:gd name="connsiteX5" fmla="*/ 130660 w 607639"/>
                              <a:gd name="connsiteY5" fmla="*/ 557772 h 593055"/>
                              <a:gd name="connsiteX6" fmla="*/ 206581 w 607639"/>
                              <a:gd name="connsiteY6" fmla="*/ 546574 h 593055"/>
                              <a:gd name="connsiteX7" fmla="*/ 181838 w 607639"/>
                              <a:gd name="connsiteY7" fmla="*/ 379045 h 593055"/>
                              <a:gd name="connsiteX8" fmla="*/ 530738 w 607639"/>
                              <a:gd name="connsiteY8" fmla="*/ 194541 h 593055"/>
                              <a:gd name="connsiteX9" fmla="*/ 530738 w 607639"/>
                              <a:gd name="connsiteY9" fmla="*/ 306879 h 593055"/>
                              <a:gd name="connsiteX10" fmla="*/ 574529 w 607639"/>
                              <a:gd name="connsiteY10" fmla="*/ 250710 h 593055"/>
                              <a:gd name="connsiteX11" fmla="*/ 530738 w 607639"/>
                              <a:gd name="connsiteY11" fmla="*/ 194541 h 593055"/>
                              <a:gd name="connsiteX12" fmla="*/ 154323 w 607639"/>
                              <a:gd name="connsiteY12" fmla="*/ 172860 h 593055"/>
                              <a:gd name="connsiteX13" fmla="*/ 160822 w 607639"/>
                              <a:gd name="connsiteY13" fmla="*/ 172860 h 593055"/>
                              <a:gd name="connsiteX14" fmla="*/ 163937 w 607639"/>
                              <a:gd name="connsiteY14" fmla="*/ 173838 h 593055"/>
                              <a:gd name="connsiteX15" fmla="*/ 166786 w 607639"/>
                              <a:gd name="connsiteY15" fmla="*/ 175349 h 593055"/>
                              <a:gd name="connsiteX16" fmla="*/ 169278 w 607639"/>
                              <a:gd name="connsiteY16" fmla="*/ 177394 h 593055"/>
                              <a:gd name="connsiteX17" fmla="*/ 171325 w 607639"/>
                              <a:gd name="connsiteY17" fmla="*/ 179884 h 593055"/>
                              <a:gd name="connsiteX18" fmla="*/ 172839 w 607639"/>
                              <a:gd name="connsiteY18" fmla="*/ 182729 h 593055"/>
                              <a:gd name="connsiteX19" fmla="*/ 173818 w 607639"/>
                              <a:gd name="connsiteY19" fmla="*/ 185842 h 593055"/>
                              <a:gd name="connsiteX20" fmla="*/ 174085 w 607639"/>
                              <a:gd name="connsiteY20" fmla="*/ 189043 h 593055"/>
                              <a:gd name="connsiteX21" fmla="*/ 169278 w 607639"/>
                              <a:gd name="connsiteY21" fmla="*/ 200780 h 593055"/>
                              <a:gd name="connsiteX22" fmla="*/ 166786 w 607639"/>
                              <a:gd name="connsiteY22" fmla="*/ 202825 h 593055"/>
                              <a:gd name="connsiteX23" fmla="*/ 163937 w 607639"/>
                              <a:gd name="connsiteY23" fmla="*/ 204336 h 593055"/>
                              <a:gd name="connsiteX24" fmla="*/ 160822 w 607639"/>
                              <a:gd name="connsiteY24" fmla="*/ 205314 h 593055"/>
                              <a:gd name="connsiteX25" fmla="*/ 157617 w 607639"/>
                              <a:gd name="connsiteY25" fmla="*/ 205581 h 593055"/>
                              <a:gd name="connsiteX26" fmla="*/ 154323 w 607639"/>
                              <a:gd name="connsiteY26" fmla="*/ 205314 h 593055"/>
                              <a:gd name="connsiteX27" fmla="*/ 151208 w 607639"/>
                              <a:gd name="connsiteY27" fmla="*/ 204336 h 593055"/>
                              <a:gd name="connsiteX28" fmla="*/ 148359 w 607639"/>
                              <a:gd name="connsiteY28" fmla="*/ 202825 h 593055"/>
                              <a:gd name="connsiteX29" fmla="*/ 145867 w 607639"/>
                              <a:gd name="connsiteY29" fmla="*/ 200780 h 593055"/>
                              <a:gd name="connsiteX30" fmla="*/ 141060 w 607639"/>
                              <a:gd name="connsiteY30" fmla="*/ 189043 h 593055"/>
                              <a:gd name="connsiteX31" fmla="*/ 141327 w 607639"/>
                              <a:gd name="connsiteY31" fmla="*/ 185842 h 593055"/>
                              <a:gd name="connsiteX32" fmla="*/ 142306 w 607639"/>
                              <a:gd name="connsiteY32" fmla="*/ 182729 h 593055"/>
                              <a:gd name="connsiteX33" fmla="*/ 143820 w 607639"/>
                              <a:gd name="connsiteY33" fmla="*/ 179884 h 593055"/>
                              <a:gd name="connsiteX34" fmla="*/ 145867 w 607639"/>
                              <a:gd name="connsiteY34" fmla="*/ 177394 h 593055"/>
                              <a:gd name="connsiteX35" fmla="*/ 148359 w 607639"/>
                              <a:gd name="connsiteY35" fmla="*/ 175349 h 593055"/>
                              <a:gd name="connsiteX36" fmla="*/ 151208 w 607639"/>
                              <a:gd name="connsiteY36" fmla="*/ 173838 h 593055"/>
                              <a:gd name="connsiteX37" fmla="*/ 154323 w 607639"/>
                              <a:gd name="connsiteY37" fmla="*/ 172860 h 593055"/>
                              <a:gd name="connsiteX38" fmla="*/ 33110 w 607639"/>
                              <a:gd name="connsiteY38" fmla="*/ 164324 h 593055"/>
                              <a:gd name="connsiteX39" fmla="*/ 33110 w 607639"/>
                              <a:gd name="connsiteY39" fmla="*/ 309989 h 593055"/>
                              <a:gd name="connsiteX40" fmla="*/ 66754 w 607639"/>
                              <a:gd name="connsiteY40" fmla="*/ 309989 h 593055"/>
                              <a:gd name="connsiteX41" fmla="*/ 66754 w 607639"/>
                              <a:gd name="connsiteY41" fmla="*/ 164324 h 593055"/>
                              <a:gd name="connsiteX42" fmla="*/ 433120 w 607639"/>
                              <a:gd name="connsiteY42" fmla="*/ 153595 h 593055"/>
                              <a:gd name="connsiteX43" fmla="*/ 439614 w 607639"/>
                              <a:gd name="connsiteY43" fmla="*/ 153595 h 593055"/>
                              <a:gd name="connsiteX44" fmla="*/ 442728 w 607639"/>
                              <a:gd name="connsiteY44" fmla="*/ 154573 h 593055"/>
                              <a:gd name="connsiteX45" fmla="*/ 445575 w 607639"/>
                              <a:gd name="connsiteY45" fmla="*/ 156084 h 593055"/>
                              <a:gd name="connsiteX46" fmla="*/ 448066 w 607639"/>
                              <a:gd name="connsiteY46" fmla="*/ 158129 h 593055"/>
                              <a:gd name="connsiteX47" fmla="*/ 450112 w 607639"/>
                              <a:gd name="connsiteY47" fmla="*/ 160619 h 593055"/>
                              <a:gd name="connsiteX48" fmla="*/ 451625 w 607639"/>
                              <a:gd name="connsiteY48" fmla="*/ 163464 h 593055"/>
                              <a:gd name="connsiteX49" fmla="*/ 452603 w 607639"/>
                              <a:gd name="connsiteY49" fmla="*/ 166576 h 593055"/>
                              <a:gd name="connsiteX50" fmla="*/ 452959 w 607639"/>
                              <a:gd name="connsiteY50" fmla="*/ 169777 h 593055"/>
                              <a:gd name="connsiteX51" fmla="*/ 452603 w 607639"/>
                              <a:gd name="connsiteY51" fmla="*/ 173067 h 593055"/>
                              <a:gd name="connsiteX52" fmla="*/ 451625 w 607639"/>
                              <a:gd name="connsiteY52" fmla="*/ 176180 h 593055"/>
                              <a:gd name="connsiteX53" fmla="*/ 450112 w 607639"/>
                              <a:gd name="connsiteY53" fmla="*/ 179025 h 593055"/>
                              <a:gd name="connsiteX54" fmla="*/ 448066 w 607639"/>
                              <a:gd name="connsiteY54" fmla="*/ 181515 h 593055"/>
                              <a:gd name="connsiteX55" fmla="*/ 445575 w 607639"/>
                              <a:gd name="connsiteY55" fmla="*/ 183560 h 593055"/>
                              <a:gd name="connsiteX56" fmla="*/ 442728 w 607639"/>
                              <a:gd name="connsiteY56" fmla="*/ 185071 h 593055"/>
                              <a:gd name="connsiteX57" fmla="*/ 439614 w 607639"/>
                              <a:gd name="connsiteY57" fmla="*/ 186049 h 593055"/>
                              <a:gd name="connsiteX58" fmla="*/ 436411 w 607639"/>
                              <a:gd name="connsiteY58" fmla="*/ 186316 h 593055"/>
                              <a:gd name="connsiteX59" fmla="*/ 424668 w 607639"/>
                              <a:gd name="connsiteY59" fmla="*/ 181515 h 593055"/>
                              <a:gd name="connsiteX60" fmla="*/ 422622 w 607639"/>
                              <a:gd name="connsiteY60" fmla="*/ 179025 h 593055"/>
                              <a:gd name="connsiteX61" fmla="*/ 421110 w 607639"/>
                              <a:gd name="connsiteY61" fmla="*/ 176180 h 593055"/>
                              <a:gd name="connsiteX62" fmla="*/ 420131 w 607639"/>
                              <a:gd name="connsiteY62" fmla="*/ 173067 h 593055"/>
                              <a:gd name="connsiteX63" fmla="*/ 419864 w 607639"/>
                              <a:gd name="connsiteY63" fmla="*/ 169777 h 593055"/>
                              <a:gd name="connsiteX64" fmla="*/ 420131 w 607639"/>
                              <a:gd name="connsiteY64" fmla="*/ 166576 h 593055"/>
                              <a:gd name="connsiteX65" fmla="*/ 421110 w 607639"/>
                              <a:gd name="connsiteY65" fmla="*/ 163464 h 593055"/>
                              <a:gd name="connsiteX66" fmla="*/ 422622 w 607639"/>
                              <a:gd name="connsiteY66" fmla="*/ 160619 h 593055"/>
                              <a:gd name="connsiteX67" fmla="*/ 424668 w 607639"/>
                              <a:gd name="connsiteY67" fmla="*/ 158129 h 593055"/>
                              <a:gd name="connsiteX68" fmla="*/ 427159 w 607639"/>
                              <a:gd name="connsiteY68" fmla="*/ 156084 h 593055"/>
                              <a:gd name="connsiteX69" fmla="*/ 430006 w 607639"/>
                              <a:gd name="connsiteY69" fmla="*/ 154573 h 593055"/>
                              <a:gd name="connsiteX70" fmla="*/ 433120 w 607639"/>
                              <a:gd name="connsiteY70" fmla="*/ 153595 h 593055"/>
                              <a:gd name="connsiteX71" fmla="*/ 100576 w 607639"/>
                              <a:gd name="connsiteY71" fmla="*/ 131262 h 593055"/>
                              <a:gd name="connsiteX72" fmla="*/ 100576 w 607639"/>
                              <a:gd name="connsiteY72" fmla="*/ 345984 h 593055"/>
                              <a:gd name="connsiteX73" fmla="*/ 141073 w 607639"/>
                              <a:gd name="connsiteY73" fmla="*/ 345984 h 593055"/>
                              <a:gd name="connsiteX74" fmla="*/ 141073 w 607639"/>
                              <a:gd name="connsiteY74" fmla="*/ 238623 h 593055"/>
                              <a:gd name="connsiteX75" fmla="*/ 157628 w 607639"/>
                              <a:gd name="connsiteY75" fmla="*/ 222092 h 593055"/>
                              <a:gd name="connsiteX76" fmla="*/ 174183 w 607639"/>
                              <a:gd name="connsiteY76" fmla="*/ 238623 h 593055"/>
                              <a:gd name="connsiteX77" fmla="*/ 174183 w 607639"/>
                              <a:gd name="connsiteY77" fmla="*/ 345984 h 593055"/>
                              <a:gd name="connsiteX78" fmla="*/ 196168 w 607639"/>
                              <a:gd name="connsiteY78" fmla="*/ 345984 h 593055"/>
                              <a:gd name="connsiteX79" fmla="*/ 214592 w 607639"/>
                              <a:gd name="connsiteY79" fmla="*/ 345984 h 593055"/>
                              <a:gd name="connsiteX80" fmla="*/ 214592 w 607639"/>
                              <a:gd name="connsiteY80" fmla="*/ 131262 h 593055"/>
                              <a:gd name="connsiteX81" fmla="*/ 497628 w 607639"/>
                              <a:gd name="connsiteY81" fmla="*/ 47098 h 593055"/>
                              <a:gd name="connsiteX82" fmla="*/ 409157 w 607639"/>
                              <a:gd name="connsiteY82" fmla="*/ 94202 h 593055"/>
                              <a:gd name="connsiteX83" fmla="*/ 247702 w 607639"/>
                              <a:gd name="connsiteY83" fmla="*/ 130374 h 593055"/>
                              <a:gd name="connsiteX84" fmla="*/ 247702 w 607639"/>
                              <a:gd name="connsiteY84" fmla="*/ 153214 h 593055"/>
                              <a:gd name="connsiteX85" fmla="*/ 386728 w 607639"/>
                              <a:gd name="connsiteY85" fmla="*/ 153214 h 593055"/>
                              <a:gd name="connsiteX86" fmla="*/ 403283 w 607639"/>
                              <a:gd name="connsiteY86" fmla="*/ 169745 h 593055"/>
                              <a:gd name="connsiteX87" fmla="*/ 386728 w 607639"/>
                              <a:gd name="connsiteY87" fmla="*/ 186276 h 593055"/>
                              <a:gd name="connsiteX88" fmla="*/ 247702 w 607639"/>
                              <a:gd name="connsiteY88" fmla="*/ 186276 h 593055"/>
                              <a:gd name="connsiteX89" fmla="*/ 247702 w 607639"/>
                              <a:gd name="connsiteY89" fmla="*/ 346872 h 593055"/>
                              <a:gd name="connsiteX90" fmla="*/ 409157 w 607639"/>
                              <a:gd name="connsiteY90" fmla="*/ 382956 h 593055"/>
                              <a:gd name="connsiteX91" fmla="*/ 497628 w 607639"/>
                              <a:gd name="connsiteY91" fmla="*/ 430148 h 593055"/>
                              <a:gd name="connsiteX92" fmla="*/ 497628 w 607639"/>
                              <a:gd name="connsiteY92" fmla="*/ 325098 h 593055"/>
                              <a:gd name="connsiteX93" fmla="*/ 497628 w 607639"/>
                              <a:gd name="connsiteY93" fmla="*/ 176322 h 593055"/>
                              <a:gd name="connsiteX94" fmla="*/ 521927 w 607639"/>
                              <a:gd name="connsiteY94" fmla="*/ 1950 h 593055"/>
                              <a:gd name="connsiteX95" fmla="*/ 530738 w 607639"/>
                              <a:gd name="connsiteY95" fmla="*/ 16525 h 593055"/>
                              <a:gd name="connsiteX96" fmla="*/ 530738 w 607639"/>
                              <a:gd name="connsiteY96" fmla="*/ 160858 h 593055"/>
                              <a:gd name="connsiteX97" fmla="*/ 607639 w 607639"/>
                              <a:gd name="connsiteY97" fmla="*/ 250710 h 593055"/>
                              <a:gd name="connsiteX98" fmla="*/ 530738 w 607639"/>
                              <a:gd name="connsiteY98" fmla="*/ 340562 h 593055"/>
                              <a:gd name="connsiteX99" fmla="*/ 530738 w 607639"/>
                              <a:gd name="connsiteY99" fmla="*/ 460721 h 593055"/>
                              <a:gd name="connsiteX100" fmla="*/ 521927 w 607639"/>
                              <a:gd name="connsiteY100" fmla="*/ 475296 h 593055"/>
                              <a:gd name="connsiteX101" fmla="*/ 514183 w 607639"/>
                              <a:gd name="connsiteY101" fmla="*/ 477251 h 593055"/>
                              <a:gd name="connsiteX102" fmla="*/ 504927 w 607639"/>
                              <a:gd name="connsiteY102" fmla="*/ 474407 h 593055"/>
                              <a:gd name="connsiteX103" fmla="*/ 497628 w 607639"/>
                              <a:gd name="connsiteY103" fmla="*/ 469519 h 593055"/>
                              <a:gd name="connsiteX104" fmla="*/ 395806 w 607639"/>
                              <a:gd name="connsiteY104" fmla="*/ 413173 h 593055"/>
                              <a:gd name="connsiteX105" fmla="*/ 271733 w 607639"/>
                              <a:gd name="connsiteY105" fmla="*/ 381978 h 593055"/>
                              <a:gd name="connsiteX106" fmla="*/ 280901 w 607639"/>
                              <a:gd name="connsiteY106" fmla="*/ 415750 h 593055"/>
                              <a:gd name="connsiteX107" fmla="*/ 230346 w 607639"/>
                              <a:gd name="connsiteY107" fmla="*/ 480629 h 593055"/>
                              <a:gd name="connsiteX108" fmla="*/ 241738 w 607639"/>
                              <a:gd name="connsiteY108" fmla="*/ 558038 h 593055"/>
                              <a:gd name="connsiteX109" fmla="*/ 227853 w 607639"/>
                              <a:gd name="connsiteY109" fmla="*/ 576791 h 593055"/>
                              <a:gd name="connsiteX110" fmla="*/ 119089 w 607639"/>
                              <a:gd name="connsiteY110" fmla="*/ 592877 h 593055"/>
                              <a:gd name="connsiteX111" fmla="*/ 116686 w 607639"/>
                              <a:gd name="connsiteY111" fmla="*/ 593055 h 593055"/>
                              <a:gd name="connsiteX112" fmla="*/ 106806 w 607639"/>
                              <a:gd name="connsiteY112" fmla="*/ 589767 h 593055"/>
                              <a:gd name="connsiteX113" fmla="*/ 100309 w 607639"/>
                              <a:gd name="connsiteY113" fmla="*/ 578924 h 593055"/>
                              <a:gd name="connsiteX114" fmla="*/ 69424 w 607639"/>
                              <a:gd name="connsiteY114" fmla="*/ 370246 h 593055"/>
                              <a:gd name="connsiteX115" fmla="*/ 67466 w 607639"/>
                              <a:gd name="connsiteY115" fmla="*/ 362514 h 593055"/>
                              <a:gd name="connsiteX116" fmla="*/ 67466 w 607639"/>
                              <a:gd name="connsiteY116" fmla="*/ 343051 h 593055"/>
                              <a:gd name="connsiteX117" fmla="*/ 16555 w 607639"/>
                              <a:gd name="connsiteY117" fmla="*/ 343051 h 593055"/>
                              <a:gd name="connsiteX118" fmla="*/ 0 w 607639"/>
                              <a:gd name="connsiteY118" fmla="*/ 326520 h 593055"/>
                              <a:gd name="connsiteX119" fmla="*/ 0 w 607639"/>
                              <a:gd name="connsiteY119" fmla="*/ 147793 h 593055"/>
                              <a:gd name="connsiteX120" fmla="*/ 16555 w 607639"/>
                              <a:gd name="connsiteY120" fmla="*/ 131262 h 593055"/>
                              <a:gd name="connsiteX121" fmla="*/ 67466 w 607639"/>
                              <a:gd name="connsiteY121" fmla="*/ 131262 h 593055"/>
                              <a:gd name="connsiteX122" fmla="*/ 67466 w 607639"/>
                              <a:gd name="connsiteY122" fmla="*/ 114732 h 593055"/>
                              <a:gd name="connsiteX123" fmla="*/ 84021 w 607639"/>
                              <a:gd name="connsiteY123" fmla="*/ 98201 h 593055"/>
                              <a:gd name="connsiteX124" fmla="*/ 228744 w 607639"/>
                              <a:gd name="connsiteY124" fmla="*/ 98201 h 593055"/>
                              <a:gd name="connsiteX125" fmla="*/ 230702 w 607639"/>
                              <a:gd name="connsiteY125" fmla="*/ 98023 h 593055"/>
                              <a:gd name="connsiteX126" fmla="*/ 395806 w 607639"/>
                              <a:gd name="connsiteY126" fmla="*/ 63984 h 593055"/>
                              <a:gd name="connsiteX127" fmla="*/ 497628 w 607639"/>
                              <a:gd name="connsiteY127" fmla="*/ 7727 h 593055"/>
                              <a:gd name="connsiteX128" fmla="*/ 504927 w 607639"/>
                              <a:gd name="connsiteY128" fmla="*/ 2750 h 593055"/>
                              <a:gd name="connsiteX129" fmla="*/ 521927 w 607639"/>
                              <a:gd name="connsiteY129" fmla="*/ 1950 h 59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</a:cxnLst>
                            <a:rect l="l" t="t" r="r" b="b"/>
                            <a:pathLst>
                              <a:path w="607639" h="593055">
                                <a:moveTo>
                                  <a:pt x="215749" y="381889"/>
                                </a:moveTo>
                                <a:lnTo>
                                  <a:pt x="225450" y="447567"/>
                                </a:lnTo>
                                <a:cubicBezTo>
                                  <a:pt x="238445" y="442857"/>
                                  <a:pt x="247791" y="430326"/>
                                  <a:pt x="247791" y="415750"/>
                                </a:cubicBezTo>
                                <a:cubicBezTo>
                                  <a:pt x="247791" y="397620"/>
                                  <a:pt x="233550" y="382867"/>
                                  <a:pt x="215749" y="381889"/>
                                </a:cubicBezTo>
                                <a:close/>
                                <a:moveTo>
                                  <a:pt x="104225" y="379045"/>
                                </a:moveTo>
                                <a:lnTo>
                                  <a:pt x="130660" y="557772"/>
                                </a:lnTo>
                                <a:lnTo>
                                  <a:pt x="206581" y="546574"/>
                                </a:lnTo>
                                <a:lnTo>
                                  <a:pt x="181838" y="379045"/>
                                </a:lnTo>
                                <a:close/>
                                <a:moveTo>
                                  <a:pt x="530738" y="194541"/>
                                </a:moveTo>
                                <a:lnTo>
                                  <a:pt x="530738" y="306879"/>
                                </a:lnTo>
                                <a:cubicBezTo>
                                  <a:pt x="555838" y="300569"/>
                                  <a:pt x="574529" y="277728"/>
                                  <a:pt x="574529" y="250710"/>
                                </a:cubicBezTo>
                                <a:cubicBezTo>
                                  <a:pt x="574529" y="223692"/>
                                  <a:pt x="555838" y="200940"/>
                                  <a:pt x="530738" y="194541"/>
                                </a:cubicBezTo>
                                <a:close/>
                                <a:moveTo>
                                  <a:pt x="154323" y="172860"/>
                                </a:moveTo>
                                <a:cubicBezTo>
                                  <a:pt x="156460" y="172415"/>
                                  <a:pt x="158685" y="172415"/>
                                  <a:pt x="160822" y="172860"/>
                                </a:cubicBezTo>
                                <a:cubicBezTo>
                                  <a:pt x="161890" y="173037"/>
                                  <a:pt x="162869" y="173393"/>
                                  <a:pt x="163937" y="173838"/>
                                </a:cubicBezTo>
                                <a:cubicBezTo>
                                  <a:pt x="164916" y="174193"/>
                                  <a:pt x="165896" y="174727"/>
                                  <a:pt x="166786" y="175349"/>
                                </a:cubicBezTo>
                                <a:cubicBezTo>
                                  <a:pt x="167676" y="175972"/>
                                  <a:pt x="168477" y="176594"/>
                                  <a:pt x="169278" y="177394"/>
                                </a:cubicBezTo>
                                <a:cubicBezTo>
                                  <a:pt x="170079" y="178195"/>
                                  <a:pt x="170702" y="178995"/>
                                  <a:pt x="171325" y="179884"/>
                                </a:cubicBezTo>
                                <a:cubicBezTo>
                                  <a:pt x="171949" y="180773"/>
                                  <a:pt x="172483" y="181751"/>
                                  <a:pt x="172839" y="182729"/>
                                </a:cubicBezTo>
                                <a:cubicBezTo>
                                  <a:pt x="173284" y="183796"/>
                                  <a:pt x="173640" y="184775"/>
                                  <a:pt x="173818" y="185842"/>
                                </a:cubicBezTo>
                                <a:cubicBezTo>
                                  <a:pt x="173996" y="186909"/>
                                  <a:pt x="174085" y="187976"/>
                                  <a:pt x="174085" y="189043"/>
                                </a:cubicBezTo>
                                <a:cubicBezTo>
                                  <a:pt x="174085" y="193399"/>
                                  <a:pt x="172394" y="197667"/>
                                  <a:pt x="169278" y="200780"/>
                                </a:cubicBezTo>
                                <a:cubicBezTo>
                                  <a:pt x="168477" y="201491"/>
                                  <a:pt x="167676" y="202202"/>
                                  <a:pt x="166786" y="202825"/>
                                </a:cubicBezTo>
                                <a:cubicBezTo>
                                  <a:pt x="165896" y="203447"/>
                                  <a:pt x="164916" y="203892"/>
                                  <a:pt x="163937" y="204336"/>
                                </a:cubicBezTo>
                                <a:cubicBezTo>
                                  <a:pt x="162869" y="204781"/>
                                  <a:pt x="161890" y="205048"/>
                                  <a:pt x="160822" y="205314"/>
                                </a:cubicBezTo>
                                <a:cubicBezTo>
                                  <a:pt x="159753" y="205492"/>
                                  <a:pt x="158685" y="205581"/>
                                  <a:pt x="157617" y="205581"/>
                                </a:cubicBezTo>
                                <a:cubicBezTo>
                                  <a:pt x="156460" y="205581"/>
                                  <a:pt x="155392" y="205492"/>
                                  <a:pt x="154323" y="205314"/>
                                </a:cubicBezTo>
                                <a:cubicBezTo>
                                  <a:pt x="153255" y="205048"/>
                                  <a:pt x="152276" y="204781"/>
                                  <a:pt x="151208" y="204336"/>
                                </a:cubicBezTo>
                                <a:cubicBezTo>
                                  <a:pt x="150229" y="203892"/>
                                  <a:pt x="149249" y="203447"/>
                                  <a:pt x="148359" y="202825"/>
                                </a:cubicBezTo>
                                <a:cubicBezTo>
                                  <a:pt x="147469" y="202202"/>
                                  <a:pt x="146668" y="201491"/>
                                  <a:pt x="145867" y="200780"/>
                                </a:cubicBezTo>
                                <a:cubicBezTo>
                                  <a:pt x="142751" y="197667"/>
                                  <a:pt x="141060" y="193399"/>
                                  <a:pt x="141060" y="189043"/>
                                </a:cubicBezTo>
                                <a:cubicBezTo>
                                  <a:pt x="141060" y="187976"/>
                                  <a:pt x="141149" y="186909"/>
                                  <a:pt x="141327" y="185842"/>
                                </a:cubicBezTo>
                                <a:cubicBezTo>
                                  <a:pt x="141594" y="184775"/>
                                  <a:pt x="141861" y="183796"/>
                                  <a:pt x="142306" y="182729"/>
                                </a:cubicBezTo>
                                <a:cubicBezTo>
                                  <a:pt x="142751" y="181751"/>
                                  <a:pt x="143196" y="180773"/>
                                  <a:pt x="143820" y="179884"/>
                                </a:cubicBezTo>
                                <a:cubicBezTo>
                                  <a:pt x="144443" y="178995"/>
                                  <a:pt x="145066" y="178195"/>
                                  <a:pt x="145867" y="177394"/>
                                </a:cubicBezTo>
                                <a:cubicBezTo>
                                  <a:pt x="146668" y="176594"/>
                                  <a:pt x="147469" y="175972"/>
                                  <a:pt x="148359" y="175349"/>
                                </a:cubicBezTo>
                                <a:cubicBezTo>
                                  <a:pt x="149249" y="174727"/>
                                  <a:pt x="150229" y="174193"/>
                                  <a:pt x="151208" y="173838"/>
                                </a:cubicBezTo>
                                <a:cubicBezTo>
                                  <a:pt x="152276" y="173393"/>
                                  <a:pt x="153255" y="173037"/>
                                  <a:pt x="154323" y="172860"/>
                                </a:cubicBezTo>
                                <a:close/>
                                <a:moveTo>
                                  <a:pt x="33110" y="164324"/>
                                </a:moveTo>
                                <a:lnTo>
                                  <a:pt x="33110" y="309989"/>
                                </a:lnTo>
                                <a:lnTo>
                                  <a:pt x="66754" y="309989"/>
                                </a:lnTo>
                                <a:lnTo>
                                  <a:pt x="66754" y="164324"/>
                                </a:lnTo>
                                <a:close/>
                                <a:moveTo>
                                  <a:pt x="433120" y="153595"/>
                                </a:moveTo>
                                <a:cubicBezTo>
                                  <a:pt x="435255" y="153150"/>
                                  <a:pt x="437479" y="153150"/>
                                  <a:pt x="439614" y="153595"/>
                                </a:cubicBezTo>
                                <a:cubicBezTo>
                                  <a:pt x="440682" y="153861"/>
                                  <a:pt x="441660" y="154128"/>
                                  <a:pt x="442728" y="154573"/>
                                </a:cubicBezTo>
                                <a:cubicBezTo>
                                  <a:pt x="443707" y="154928"/>
                                  <a:pt x="444685" y="155462"/>
                                  <a:pt x="445575" y="156084"/>
                                </a:cubicBezTo>
                                <a:cubicBezTo>
                                  <a:pt x="446465" y="156707"/>
                                  <a:pt x="447265" y="157329"/>
                                  <a:pt x="448066" y="158129"/>
                                </a:cubicBezTo>
                                <a:cubicBezTo>
                                  <a:pt x="448867" y="158841"/>
                                  <a:pt x="449489" y="159730"/>
                                  <a:pt x="450112" y="160619"/>
                                </a:cubicBezTo>
                                <a:cubicBezTo>
                                  <a:pt x="450735" y="161508"/>
                                  <a:pt x="451269" y="162486"/>
                                  <a:pt x="451625" y="163464"/>
                                </a:cubicBezTo>
                                <a:cubicBezTo>
                                  <a:pt x="452069" y="164442"/>
                                  <a:pt x="452336" y="165509"/>
                                  <a:pt x="452603" y="166576"/>
                                </a:cubicBezTo>
                                <a:cubicBezTo>
                                  <a:pt x="452781" y="167643"/>
                                  <a:pt x="452959" y="168710"/>
                                  <a:pt x="452959" y="169777"/>
                                </a:cubicBezTo>
                                <a:cubicBezTo>
                                  <a:pt x="452959" y="170844"/>
                                  <a:pt x="452781" y="172000"/>
                                  <a:pt x="452603" y="173067"/>
                                </a:cubicBezTo>
                                <a:cubicBezTo>
                                  <a:pt x="452336" y="174134"/>
                                  <a:pt x="452069" y="175113"/>
                                  <a:pt x="451625" y="176180"/>
                                </a:cubicBezTo>
                                <a:cubicBezTo>
                                  <a:pt x="451269" y="177158"/>
                                  <a:pt x="450735" y="178136"/>
                                  <a:pt x="450112" y="179025"/>
                                </a:cubicBezTo>
                                <a:cubicBezTo>
                                  <a:pt x="449489" y="179914"/>
                                  <a:pt x="448867" y="180714"/>
                                  <a:pt x="448066" y="181515"/>
                                </a:cubicBezTo>
                                <a:cubicBezTo>
                                  <a:pt x="447265" y="182315"/>
                                  <a:pt x="446465" y="182937"/>
                                  <a:pt x="445575" y="183560"/>
                                </a:cubicBezTo>
                                <a:cubicBezTo>
                                  <a:pt x="444685" y="184182"/>
                                  <a:pt x="443707" y="184716"/>
                                  <a:pt x="442728" y="185071"/>
                                </a:cubicBezTo>
                                <a:cubicBezTo>
                                  <a:pt x="441660" y="185516"/>
                                  <a:pt x="440682" y="185783"/>
                                  <a:pt x="439614" y="186049"/>
                                </a:cubicBezTo>
                                <a:cubicBezTo>
                                  <a:pt x="438547" y="186227"/>
                                  <a:pt x="437479" y="186316"/>
                                  <a:pt x="436411" y="186316"/>
                                </a:cubicBezTo>
                                <a:cubicBezTo>
                                  <a:pt x="432052" y="186316"/>
                                  <a:pt x="427782" y="184627"/>
                                  <a:pt x="424668" y="181515"/>
                                </a:cubicBezTo>
                                <a:cubicBezTo>
                                  <a:pt x="423867" y="180714"/>
                                  <a:pt x="423245" y="179914"/>
                                  <a:pt x="422622" y="179025"/>
                                </a:cubicBezTo>
                                <a:cubicBezTo>
                                  <a:pt x="421999" y="178136"/>
                                  <a:pt x="421554" y="177158"/>
                                  <a:pt x="421110" y="176180"/>
                                </a:cubicBezTo>
                                <a:cubicBezTo>
                                  <a:pt x="420665" y="175113"/>
                                  <a:pt x="420309" y="174134"/>
                                  <a:pt x="420131" y="173067"/>
                                </a:cubicBezTo>
                                <a:cubicBezTo>
                                  <a:pt x="419953" y="172000"/>
                                  <a:pt x="419864" y="170844"/>
                                  <a:pt x="419864" y="169777"/>
                                </a:cubicBezTo>
                                <a:cubicBezTo>
                                  <a:pt x="419864" y="168710"/>
                                  <a:pt x="419953" y="167643"/>
                                  <a:pt x="420131" y="166576"/>
                                </a:cubicBezTo>
                                <a:cubicBezTo>
                                  <a:pt x="420309" y="165509"/>
                                  <a:pt x="420665" y="164442"/>
                                  <a:pt x="421110" y="163464"/>
                                </a:cubicBezTo>
                                <a:cubicBezTo>
                                  <a:pt x="421554" y="162486"/>
                                  <a:pt x="421999" y="161508"/>
                                  <a:pt x="422622" y="160619"/>
                                </a:cubicBezTo>
                                <a:cubicBezTo>
                                  <a:pt x="423245" y="159730"/>
                                  <a:pt x="423867" y="158841"/>
                                  <a:pt x="424668" y="158129"/>
                                </a:cubicBezTo>
                                <a:cubicBezTo>
                                  <a:pt x="425469" y="157329"/>
                                  <a:pt x="426269" y="156707"/>
                                  <a:pt x="427159" y="156084"/>
                                </a:cubicBezTo>
                                <a:cubicBezTo>
                                  <a:pt x="428049" y="155462"/>
                                  <a:pt x="429027" y="154928"/>
                                  <a:pt x="430006" y="154573"/>
                                </a:cubicBezTo>
                                <a:cubicBezTo>
                                  <a:pt x="431074" y="154128"/>
                                  <a:pt x="432052" y="153861"/>
                                  <a:pt x="433120" y="153595"/>
                                </a:cubicBezTo>
                                <a:close/>
                                <a:moveTo>
                                  <a:pt x="100576" y="131262"/>
                                </a:moveTo>
                                <a:lnTo>
                                  <a:pt x="100576" y="345984"/>
                                </a:lnTo>
                                <a:lnTo>
                                  <a:pt x="141073" y="345984"/>
                                </a:lnTo>
                                <a:lnTo>
                                  <a:pt x="141073" y="238623"/>
                                </a:lnTo>
                                <a:cubicBezTo>
                                  <a:pt x="141073" y="229558"/>
                                  <a:pt x="148461" y="222092"/>
                                  <a:pt x="157628" y="222092"/>
                                </a:cubicBezTo>
                                <a:cubicBezTo>
                                  <a:pt x="166707" y="222092"/>
                                  <a:pt x="174183" y="229558"/>
                                  <a:pt x="174183" y="238623"/>
                                </a:cubicBezTo>
                                <a:lnTo>
                                  <a:pt x="174183" y="345984"/>
                                </a:lnTo>
                                <a:lnTo>
                                  <a:pt x="196168" y="345984"/>
                                </a:lnTo>
                                <a:lnTo>
                                  <a:pt x="214592" y="345984"/>
                                </a:lnTo>
                                <a:lnTo>
                                  <a:pt x="214592" y="131262"/>
                                </a:lnTo>
                                <a:close/>
                                <a:moveTo>
                                  <a:pt x="497628" y="47098"/>
                                </a:moveTo>
                                <a:cubicBezTo>
                                  <a:pt x="468524" y="65318"/>
                                  <a:pt x="438885" y="81137"/>
                                  <a:pt x="409157" y="94202"/>
                                </a:cubicBezTo>
                                <a:cubicBezTo>
                                  <a:pt x="363676" y="114376"/>
                                  <a:pt x="306890" y="126996"/>
                                  <a:pt x="247702" y="130374"/>
                                </a:cubicBezTo>
                                <a:lnTo>
                                  <a:pt x="247702" y="153214"/>
                                </a:lnTo>
                                <a:lnTo>
                                  <a:pt x="386728" y="153214"/>
                                </a:lnTo>
                                <a:cubicBezTo>
                                  <a:pt x="395806" y="153214"/>
                                  <a:pt x="403283" y="160680"/>
                                  <a:pt x="403283" y="169745"/>
                                </a:cubicBezTo>
                                <a:cubicBezTo>
                                  <a:pt x="403283" y="178899"/>
                                  <a:pt x="395806" y="186276"/>
                                  <a:pt x="386728" y="186276"/>
                                </a:cubicBezTo>
                                <a:lnTo>
                                  <a:pt x="247702" y="186276"/>
                                </a:lnTo>
                                <a:lnTo>
                                  <a:pt x="247702" y="346872"/>
                                </a:lnTo>
                                <a:cubicBezTo>
                                  <a:pt x="306890" y="350161"/>
                                  <a:pt x="363676" y="362870"/>
                                  <a:pt x="409157" y="382956"/>
                                </a:cubicBezTo>
                                <a:cubicBezTo>
                                  <a:pt x="438885" y="396109"/>
                                  <a:pt x="468524" y="411929"/>
                                  <a:pt x="497628" y="430148"/>
                                </a:cubicBezTo>
                                <a:lnTo>
                                  <a:pt x="497628" y="325098"/>
                                </a:lnTo>
                                <a:lnTo>
                                  <a:pt x="497628" y="176322"/>
                                </a:lnTo>
                                <a:close/>
                                <a:moveTo>
                                  <a:pt x="521927" y="1950"/>
                                </a:moveTo>
                                <a:cubicBezTo>
                                  <a:pt x="527356" y="4794"/>
                                  <a:pt x="530738" y="10393"/>
                                  <a:pt x="530738" y="16525"/>
                                </a:cubicBezTo>
                                <a:lnTo>
                                  <a:pt x="530738" y="160858"/>
                                </a:lnTo>
                                <a:cubicBezTo>
                                  <a:pt x="574262" y="167701"/>
                                  <a:pt x="607639" y="205384"/>
                                  <a:pt x="607639" y="250710"/>
                                </a:cubicBezTo>
                                <a:cubicBezTo>
                                  <a:pt x="607639" y="296036"/>
                                  <a:pt x="574262" y="333719"/>
                                  <a:pt x="530738" y="340562"/>
                                </a:cubicBezTo>
                                <a:lnTo>
                                  <a:pt x="530738" y="460721"/>
                                </a:lnTo>
                                <a:cubicBezTo>
                                  <a:pt x="530738" y="466764"/>
                                  <a:pt x="527356" y="472363"/>
                                  <a:pt x="521927" y="475296"/>
                                </a:cubicBezTo>
                                <a:cubicBezTo>
                                  <a:pt x="519524" y="476540"/>
                                  <a:pt x="516854" y="477251"/>
                                  <a:pt x="514183" y="477251"/>
                                </a:cubicBezTo>
                                <a:cubicBezTo>
                                  <a:pt x="510890" y="477251"/>
                                  <a:pt x="507686" y="476274"/>
                                  <a:pt x="504927" y="474407"/>
                                </a:cubicBezTo>
                                <a:lnTo>
                                  <a:pt x="497628" y="469519"/>
                                </a:lnTo>
                                <a:cubicBezTo>
                                  <a:pt x="464251" y="447301"/>
                                  <a:pt x="429984" y="428282"/>
                                  <a:pt x="395806" y="413173"/>
                                </a:cubicBezTo>
                                <a:cubicBezTo>
                                  <a:pt x="360471" y="397531"/>
                                  <a:pt x="317482" y="386866"/>
                                  <a:pt x="271733" y="381978"/>
                                </a:cubicBezTo>
                                <a:cubicBezTo>
                                  <a:pt x="277518" y="391843"/>
                                  <a:pt x="280901" y="403397"/>
                                  <a:pt x="280901" y="415750"/>
                                </a:cubicBezTo>
                                <a:cubicBezTo>
                                  <a:pt x="280901" y="446945"/>
                                  <a:pt x="259361" y="473252"/>
                                  <a:pt x="230346" y="480629"/>
                                </a:cubicBezTo>
                                <a:lnTo>
                                  <a:pt x="241738" y="558038"/>
                                </a:lnTo>
                                <a:cubicBezTo>
                                  <a:pt x="243073" y="567104"/>
                                  <a:pt x="236843" y="575458"/>
                                  <a:pt x="227853" y="576791"/>
                                </a:cubicBezTo>
                                <a:lnTo>
                                  <a:pt x="119089" y="592877"/>
                                </a:lnTo>
                                <a:cubicBezTo>
                                  <a:pt x="118288" y="592966"/>
                                  <a:pt x="117487" y="593055"/>
                                  <a:pt x="116686" y="593055"/>
                                </a:cubicBezTo>
                                <a:cubicBezTo>
                                  <a:pt x="113126" y="593055"/>
                                  <a:pt x="109655" y="591900"/>
                                  <a:pt x="106806" y="589767"/>
                                </a:cubicBezTo>
                                <a:cubicBezTo>
                                  <a:pt x="103246" y="587189"/>
                                  <a:pt x="100932" y="583279"/>
                                  <a:pt x="100309" y="578924"/>
                                </a:cubicBezTo>
                                <a:lnTo>
                                  <a:pt x="69424" y="370246"/>
                                </a:lnTo>
                                <a:cubicBezTo>
                                  <a:pt x="68178" y="367936"/>
                                  <a:pt x="67466" y="365269"/>
                                  <a:pt x="67466" y="362514"/>
                                </a:cubicBezTo>
                                <a:lnTo>
                                  <a:pt x="67466" y="343051"/>
                                </a:lnTo>
                                <a:lnTo>
                                  <a:pt x="16555" y="343051"/>
                                </a:lnTo>
                                <a:cubicBezTo>
                                  <a:pt x="7387" y="343051"/>
                                  <a:pt x="0" y="335585"/>
                                  <a:pt x="0" y="326520"/>
                                </a:cubicBezTo>
                                <a:lnTo>
                                  <a:pt x="0" y="147793"/>
                                </a:lnTo>
                                <a:cubicBezTo>
                                  <a:pt x="0" y="138639"/>
                                  <a:pt x="7387" y="131262"/>
                                  <a:pt x="16555" y="131262"/>
                                </a:cubicBezTo>
                                <a:lnTo>
                                  <a:pt x="67466" y="131262"/>
                                </a:lnTo>
                                <a:lnTo>
                                  <a:pt x="67466" y="114732"/>
                                </a:lnTo>
                                <a:cubicBezTo>
                                  <a:pt x="67466" y="105578"/>
                                  <a:pt x="74942" y="98201"/>
                                  <a:pt x="84021" y="98201"/>
                                </a:cubicBezTo>
                                <a:lnTo>
                                  <a:pt x="228744" y="98201"/>
                                </a:lnTo>
                                <a:cubicBezTo>
                                  <a:pt x="229367" y="98112"/>
                                  <a:pt x="229990" y="98023"/>
                                  <a:pt x="230702" y="98023"/>
                                </a:cubicBezTo>
                                <a:cubicBezTo>
                                  <a:pt x="291403" y="96335"/>
                                  <a:pt x="350058" y="84248"/>
                                  <a:pt x="395806" y="63984"/>
                                </a:cubicBezTo>
                                <a:cubicBezTo>
                                  <a:pt x="429984" y="48876"/>
                                  <a:pt x="464251" y="29945"/>
                                  <a:pt x="497628" y="7727"/>
                                </a:cubicBezTo>
                                <a:lnTo>
                                  <a:pt x="504927" y="2750"/>
                                </a:lnTo>
                                <a:cubicBezTo>
                                  <a:pt x="510000" y="-627"/>
                                  <a:pt x="516587" y="-894"/>
                                  <a:pt x="521927" y="1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7631735"/>
                            <a:ext cx="387861" cy="358184"/>
                          </a:xfrm>
                          <a:custGeom>
                            <a:avLst/>
                            <a:gdLst>
                              <a:gd name="connsiteX0" fmla="*/ 186302 w 608697"/>
                              <a:gd name="connsiteY0" fmla="*/ 63862 h 562124"/>
                              <a:gd name="connsiteX1" fmla="*/ 204357 w 608697"/>
                              <a:gd name="connsiteY1" fmla="*/ 81889 h 562124"/>
                              <a:gd name="connsiteX2" fmla="*/ 186302 w 608697"/>
                              <a:gd name="connsiteY2" fmla="*/ 99991 h 562124"/>
                              <a:gd name="connsiteX3" fmla="*/ 99759 w 608697"/>
                              <a:gd name="connsiteY3" fmla="*/ 186326 h 562124"/>
                              <a:gd name="connsiteX4" fmla="*/ 81705 w 608697"/>
                              <a:gd name="connsiteY4" fmla="*/ 204428 h 562124"/>
                              <a:gd name="connsiteX5" fmla="*/ 63650 w 608697"/>
                              <a:gd name="connsiteY5" fmla="*/ 186326 h 562124"/>
                              <a:gd name="connsiteX6" fmla="*/ 186302 w 608697"/>
                              <a:gd name="connsiteY6" fmla="*/ 63862 h 562124"/>
                              <a:gd name="connsiteX7" fmla="*/ 175448 w 608697"/>
                              <a:gd name="connsiteY7" fmla="*/ 36129 h 562124"/>
                              <a:gd name="connsiteX8" fmla="*/ 36179 w 608697"/>
                              <a:gd name="connsiteY8" fmla="*/ 175282 h 562124"/>
                              <a:gd name="connsiteX9" fmla="*/ 276226 w 608697"/>
                              <a:gd name="connsiteY9" fmla="*/ 490611 h 562124"/>
                              <a:gd name="connsiteX10" fmla="*/ 276972 w 608697"/>
                              <a:gd name="connsiteY10" fmla="*/ 491356 h 562124"/>
                              <a:gd name="connsiteX11" fmla="*/ 304349 w 608697"/>
                              <a:gd name="connsiteY11" fmla="*/ 518546 h 562124"/>
                              <a:gd name="connsiteX12" fmla="*/ 331725 w 608697"/>
                              <a:gd name="connsiteY12" fmla="*/ 491356 h 562124"/>
                              <a:gd name="connsiteX13" fmla="*/ 332471 w 608697"/>
                              <a:gd name="connsiteY13" fmla="*/ 490611 h 562124"/>
                              <a:gd name="connsiteX14" fmla="*/ 572518 w 608697"/>
                              <a:gd name="connsiteY14" fmla="*/ 175282 h 562124"/>
                              <a:gd name="connsiteX15" fmla="*/ 433249 w 608697"/>
                              <a:gd name="connsiteY15" fmla="*/ 36129 h 562124"/>
                              <a:gd name="connsiteX16" fmla="*/ 318149 w 608697"/>
                              <a:gd name="connsiteY16" fmla="*/ 89764 h 562124"/>
                              <a:gd name="connsiteX17" fmla="*/ 304349 w 608697"/>
                              <a:gd name="connsiteY17" fmla="*/ 96170 h 562124"/>
                              <a:gd name="connsiteX18" fmla="*/ 290548 w 608697"/>
                              <a:gd name="connsiteY18" fmla="*/ 89764 h 562124"/>
                              <a:gd name="connsiteX19" fmla="*/ 175448 w 608697"/>
                              <a:gd name="connsiteY19" fmla="*/ 36129 h 562124"/>
                              <a:gd name="connsiteX20" fmla="*/ 175448 w 608697"/>
                              <a:gd name="connsiteY20" fmla="*/ 0 h 562124"/>
                              <a:gd name="connsiteX21" fmla="*/ 304349 w 608697"/>
                              <a:gd name="connsiteY21" fmla="*/ 51847 h 562124"/>
                              <a:gd name="connsiteX22" fmla="*/ 433249 w 608697"/>
                              <a:gd name="connsiteY22" fmla="*/ 0 h 562124"/>
                              <a:gd name="connsiteX23" fmla="*/ 608697 w 608697"/>
                              <a:gd name="connsiteY23" fmla="*/ 175282 h 562124"/>
                              <a:gd name="connsiteX24" fmla="*/ 537309 w 608697"/>
                              <a:gd name="connsiteY24" fmla="*/ 342593 h 562124"/>
                              <a:gd name="connsiteX25" fmla="*/ 356864 w 608697"/>
                              <a:gd name="connsiteY25" fmla="*/ 517354 h 562124"/>
                              <a:gd name="connsiteX26" fmla="*/ 317104 w 608697"/>
                              <a:gd name="connsiteY26" fmla="*/ 556835 h 562124"/>
                              <a:gd name="connsiteX27" fmla="*/ 304349 w 608697"/>
                              <a:gd name="connsiteY27" fmla="*/ 562124 h 562124"/>
                              <a:gd name="connsiteX28" fmla="*/ 291593 w 608697"/>
                              <a:gd name="connsiteY28" fmla="*/ 556835 h 562124"/>
                              <a:gd name="connsiteX29" fmla="*/ 251834 w 608697"/>
                              <a:gd name="connsiteY29" fmla="*/ 517354 h 562124"/>
                              <a:gd name="connsiteX30" fmla="*/ 71388 w 608697"/>
                              <a:gd name="connsiteY30" fmla="*/ 342593 h 562124"/>
                              <a:gd name="connsiteX31" fmla="*/ 0 w 608697"/>
                              <a:gd name="connsiteY31" fmla="*/ 175282 h 562124"/>
                              <a:gd name="connsiteX32" fmla="*/ 175448 w 608697"/>
                              <a:gd name="connsiteY32" fmla="*/ 0 h 562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608697" h="562124">
                                <a:moveTo>
                                  <a:pt x="186302" y="63862"/>
                                </a:moveTo>
                                <a:cubicBezTo>
                                  <a:pt x="196225" y="63862"/>
                                  <a:pt x="204357" y="71907"/>
                                  <a:pt x="204357" y="81889"/>
                                </a:cubicBezTo>
                                <a:cubicBezTo>
                                  <a:pt x="204357" y="91871"/>
                                  <a:pt x="196300" y="99991"/>
                                  <a:pt x="186302" y="99991"/>
                                </a:cubicBezTo>
                                <a:cubicBezTo>
                                  <a:pt x="137808" y="99991"/>
                                  <a:pt x="99759" y="137907"/>
                                  <a:pt x="99759" y="186326"/>
                                </a:cubicBezTo>
                                <a:cubicBezTo>
                                  <a:pt x="99759" y="196308"/>
                                  <a:pt x="91702" y="204428"/>
                                  <a:pt x="81705" y="204428"/>
                                </a:cubicBezTo>
                                <a:cubicBezTo>
                                  <a:pt x="71708" y="204428"/>
                                  <a:pt x="63650" y="196308"/>
                                  <a:pt x="63650" y="186326"/>
                                </a:cubicBezTo>
                                <a:cubicBezTo>
                                  <a:pt x="63650" y="117645"/>
                                  <a:pt x="117516" y="63862"/>
                                  <a:pt x="186302" y="63862"/>
                                </a:cubicBezTo>
                                <a:close/>
                                <a:moveTo>
                                  <a:pt x="175448" y="36129"/>
                                </a:moveTo>
                                <a:cubicBezTo>
                                  <a:pt x="97347" y="36129"/>
                                  <a:pt x="36179" y="97213"/>
                                  <a:pt x="36179" y="175282"/>
                                </a:cubicBezTo>
                                <a:cubicBezTo>
                                  <a:pt x="36179" y="273687"/>
                                  <a:pt x="122933" y="355182"/>
                                  <a:pt x="276226" y="490611"/>
                                </a:cubicBezTo>
                                <a:cubicBezTo>
                                  <a:pt x="276450" y="490834"/>
                                  <a:pt x="276748" y="491132"/>
                                  <a:pt x="276972" y="491356"/>
                                </a:cubicBezTo>
                                <a:lnTo>
                                  <a:pt x="304349" y="518546"/>
                                </a:lnTo>
                                <a:lnTo>
                                  <a:pt x="331725" y="491356"/>
                                </a:lnTo>
                                <a:cubicBezTo>
                                  <a:pt x="331949" y="491132"/>
                                  <a:pt x="332247" y="490834"/>
                                  <a:pt x="332471" y="490611"/>
                                </a:cubicBezTo>
                                <a:cubicBezTo>
                                  <a:pt x="485764" y="355182"/>
                                  <a:pt x="572518" y="273762"/>
                                  <a:pt x="572518" y="175282"/>
                                </a:cubicBezTo>
                                <a:cubicBezTo>
                                  <a:pt x="572518" y="97213"/>
                                  <a:pt x="511350" y="36129"/>
                                  <a:pt x="433249" y="36129"/>
                                </a:cubicBezTo>
                                <a:cubicBezTo>
                                  <a:pt x="390282" y="36129"/>
                                  <a:pt x="346196" y="56689"/>
                                  <a:pt x="318149" y="89764"/>
                                </a:cubicBezTo>
                                <a:cubicBezTo>
                                  <a:pt x="314717" y="93861"/>
                                  <a:pt x="309645" y="96170"/>
                                  <a:pt x="304349" y="96170"/>
                                </a:cubicBezTo>
                                <a:cubicBezTo>
                                  <a:pt x="299052" y="96170"/>
                                  <a:pt x="293980" y="93861"/>
                                  <a:pt x="290548" y="89764"/>
                                </a:cubicBezTo>
                                <a:cubicBezTo>
                                  <a:pt x="262501" y="56689"/>
                                  <a:pt x="218415" y="36129"/>
                                  <a:pt x="175448" y="36129"/>
                                </a:cubicBezTo>
                                <a:close/>
                                <a:moveTo>
                                  <a:pt x="175448" y="0"/>
                                </a:moveTo>
                                <a:cubicBezTo>
                                  <a:pt x="222891" y="0"/>
                                  <a:pt x="269736" y="19145"/>
                                  <a:pt x="304349" y="51847"/>
                                </a:cubicBezTo>
                                <a:cubicBezTo>
                                  <a:pt x="338961" y="19145"/>
                                  <a:pt x="385807" y="0"/>
                                  <a:pt x="433249" y="0"/>
                                </a:cubicBezTo>
                                <a:cubicBezTo>
                                  <a:pt x="531640" y="0"/>
                                  <a:pt x="608697" y="77026"/>
                                  <a:pt x="608697" y="175282"/>
                                </a:cubicBezTo>
                                <a:cubicBezTo>
                                  <a:pt x="608697" y="230258"/>
                                  <a:pt x="586020" y="283446"/>
                                  <a:pt x="537309" y="342593"/>
                                </a:cubicBezTo>
                                <a:cubicBezTo>
                                  <a:pt x="494865" y="394291"/>
                                  <a:pt x="435711" y="447628"/>
                                  <a:pt x="356864" y="517354"/>
                                </a:cubicBezTo>
                                <a:lnTo>
                                  <a:pt x="317104" y="556835"/>
                                </a:lnTo>
                                <a:cubicBezTo>
                                  <a:pt x="313598" y="560336"/>
                                  <a:pt x="308973" y="562124"/>
                                  <a:pt x="304349" y="562124"/>
                                </a:cubicBezTo>
                                <a:cubicBezTo>
                                  <a:pt x="299724" y="562124"/>
                                  <a:pt x="295099" y="560336"/>
                                  <a:pt x="291593" y="556835"/>
                                </a:cubicBezTo>
                                <a:lnTo>
                                  <a:pt x="251834" y="517354"/>
                                </a:lnTo>
                                <a:cubicBezTo>
                                  <a:pt x="172986" y="447628"/>
                                  <a:pt x="113832" y="394291"/>
                                  <a:pt x="71388" y="342593"/>
                                </a:cubicBezTo>
                                <a:cubicBezTo>
                                  <a:pt x="22677" y="283446"/>
                                  <a:pt x="0" y="230258"/>
                                  <a:pt x="0" y="175282"/>
                                </a:cubicBezTo>
                                <a:cubicBezTo>
                                  <a:pt x="0" y="77026"/>
                                  <a:pt x="77057" y="0"/>
                                  <a:pt x="175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7617190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3538 w 607004"/>
                              <a:gd name="connsiteY0" fmla="*/ 267035 h 606087"/>
                              <a:gd name="connsiteX1" fmla="*/ 282830 w 607004"/>
                              <a:gd name="connsiteY1" fmla="*/ 287802 h 606087"/>
                              <a:gd name="connsiteX2" fmla="*/ 303538 w 607004"/>
                              <a:gd name="connsiteY2" fmla="*/ 308568 h 606087"/>
                              <a:gd name="connsiteX3" fmla="*/ 324424 w 607004"/>
                              <a:gd name="connsiteY3" fmla="*/ 287802 h 606087"/>
                              <a:gd name="connsiteX4" fmla="*/ 303717 w 607004"/>
                              <a:gd name="connsiteY4" fmla="*/ 267035 h 606087"/>
                              <a:gd name="connsiteX5" fmla="*/ 303627 w 607004"/>
                              <a:gd name="connsiteY5" fmla="*/ 267035 h 606087"/>
                              <a:gd name="connsiteX6" fmla="*/ 462804 w 607004"/>
                              <a:gd name="connsiteY6" fmla="*/ 218612 h 606087"/>
                              <a:gd name="connsiteX7" fmla="*/ 479634 w 607004"/>
                              <a:gd name="connsiteY7" fmla="*/ 235435 h 606087"/>
                              <a:gd name="connsiteX8" fmla="*/ 479634 w 607004"/>
                              <a:gd name="connsiteY8" fmla="*/ 340309 h 606087"/>
                              <a:gd name="connsiteX9" fmla="*/ 462804 w 607004"/>
                              <a:gd name="connsiteY9" fmla="*/ 357132 h 606087"/>
                              <a:gd name="connsiteX10" fmla="*/ 445974 w 607004"/>
                              <a:gd name="connsiteY10" fmla="*/ 340309 h 606087"/>
                              <a:gd name="connsiteX11" fmla="*/ 445974 w 607004"/>
                              <a:gd name="connsiteY11" fmla="*/ 235435 h 606087"/>
                              <a:gd name="connsiteX12" fmla="*/ 462804 w 607004"/>
                              <a:gd name="connsiteY12" fmla="*/ 218612 h 606087"/>
                              <a:gd name="connsiteX13" fmla="*/ 303538 w 607004"/>
                              <a:gd name="connsiteY13" fmla="*/ 193279 h 606087"/>
                              <a:gd name="connsiteX14" fmla="*/ 320390 w 607004"/>
                              <a:gd name="connsiteY14" fmla="*/ 210107 h 606087"/>
                              <a:gd name="connsiteX15" fmla="*/ 320390 w 607004"/>
                              <a:gd name="connsiteY15" fmla="*/ 236154 h 606087"/>
                              <a:gd name="connsiteX16" fmla="*/ 355262 w 607004"/>
                              <a:gd name="connsiteY16" fmla="*/ 270974 h 606087"/>
                              <a:gd name="connsiteX17" fmla="*/ 381348 w 607004"/>
                              <a:gd name="connsiteY17" fmla="*/ 270974 h 606087"/>
                              <a:gd name="connsiteX18" fmla="*/ 398201 w 607004"/>
                              <a:gd name="connsiteY18" fmla="*/ 287802 h 606087"/>
                              <a:gd name="connsiteX19" fmla="*/ 381348 w 607004"/>
                              <a:gd name="connsiteY19" fmla="*/ 304629 h 606087"/>
                              <a:gd name="connsiteX20" fmla="*/ 355262 w 607004"/>
                              <a:gd name="connsiteY20" fmla="*/ 304629 h 606087"/>
                              <a:gd name="connsiteX21" fmla="*/ 320390 w 607004"/>
                              <a:gd name="connsiteY21" fmla="*/ 339449 h 606087"/>
                              <a:gd name="connsiteX22" fmla="*/ 320390 w 607004"/>
                              <a:gd name="connsiteY22" fmla="*/ 365496 h 606087"/>
                              <a:gd name="connsiteX23" fmla="*/ 303538 w 607004"/>
                              <a:gd name="connsiteY23" fmla="*/ 382324 h 606087"/>
                              <a:gd name="connsiteX24" fmla="*/ 286685 w 607004"/>
                              <a:gd name="connsiteY24" fmla="*/ 365496 h 606087"/>
                              <a:gd name="connsiteX25" fmla="*/ 286685 w 607004"/>
                              <a:gd name="connsiteY25" fmla="*/ 339449 h 606087"/>
                              <a:gd name="connsiteX26" fmla="*/ 251724 w 607004"/>
                              <a:gd name="connsiteY26" fmla="*/ 304629 h 606087"/>
                              <a:gd name="connsiteX27" fmla="*/ 225727 w 607004"/>
                              <a:gd name="connsiteY27" fmla="*/ 304629 h 606087"/>
                              <a:gd name="connsiteX28" fmla="*/ 208874 w 607004"/>
                              <a:gd name="connsiteY28" fmla="*/ 287802 h 606087"/>
                              <a:gd name="connsiteX29" fmla="*/ 225727 w 607004"/>
                              <a:gd name="connsiteY29" fmla="*/ 270974 h 606087"/>
                              <a:gd name="connsiteX30" fmla="*/ 251724 w 607004"/>
                              <a:gd name="connsiteY30" fmla="*/ 270974 h 606087"/>
                              <a:gd name="connsiteX31" fmla="*/ 286685 w 607004"/>
                              <a:gd name="connsiteY31" fmla="*/ 236154 h 606087"/>
                              <a:gd name="connsiteX32" fmla="*/ 286685 w 607004"/>
                              <a:gd name="connsiteY32" fmla="*/ 210107 h 606087"/>
                              <a:gd name="connsiteX33" fmla="*/ 303538 w 607004"/>
                              <a:gd name="connsiteY33" fmla="*/ 193279 h 606087"/>
                              <a:gd name="connsiteX34" fmla="*/ 33698 w 607004"/>
                              <a:gd name="connsiteY34" fmla="*/ 182461 h 606087"/>
                              <a:gd name="connsiteX35" fmla="*/ 33698 w 607004"/>
                              <a:gd name="connsiteY35" fmla="*/ 393111 h 606087"/>
                              <a:gd name="connsiteX36" fmla="*/ 63721 w 607004"/>
                              <a:gd name="connsiteY36" fmla="*/ 393111 h 606087"/>
                              <a:gd name="connsiteX37" fmla="*/ 63721 w 607004"/>
                              <a:gd name="connsiteY37" fmla="*/ 182461 h 606087"/>
                              <a:gd name="connsiteX38" fmla="*/ 97418 w 607004"/>
                              <a:gd name="connsiteY38" fmla="*/ 97361 h 606087"/>
                              <a:gd name="connsiteX39" fmla="*/ 97418 w 607004"/>
                              <a:gd name="connsiteY39" fmla="*/ 478301 h 606087"/>
                              <a:gd name="connsiteX40" fmla="*/ 509496 w 607004"/>
                              <a:gd name="connsiteY40" fmla="*/ 478301 h 606087"/>
                              <a:gd name="connsiteX41" fmla="*/ 509496 w 607004"/>
                              <a:gd name="connsiteY41" fmla="*/ 97361 h 606087"/>
                              <a:gd name="connsiteX42" fmla="*/ 67395 w 607004"/>
                              <a:gd name="connsiteY42" fmla="*/ 33647 h 606087"/>
                              <a:gd name="connsiteX43" fmla="*/ 33698 w 607004"/>
                              <a:gd name="connsiteY43" fmla="*/ 67293 h 606087"/>
                              <a:gd name="connsiteX44" fmla="*/ 33698 w 607004"/>
                              <a:gd name="connsiteY44" fmla="*/ 148904 h 606087"/>
                              <a:gd name="connsiteX45" fmla="*/ 63721 w 607004"/>
                              <a:gd name="connsiteY45" fmla="*/ 148904 h 606087"/>
                              <a:gd name="connsiteX46" fmla="*/ 63721 w 607004"/>
                              <a:gd name="connsiteY46" fmla="*/ 80537 h 606087"/>
                              <a:gd name="connsiteX47" fmla="*/ 80569 w 607004"/>
                              <a:gd name="connsiteY47" fmla="*/ 63714 h 606087"/>
                              <a:gd name="connsiteX48" fmla="*/ 526524 w 607004"/>
                              <a:gd name="connsiteY48" fmla="*/ 63714 h 606087"/>
                              <a:gd name="connsiteX49" fmla="*/ 543373 w 607004"/>
                              <a:gd name="connsiteY49" fmla="*/ 80537 h 606087"/>
                              <a:gd name="connsiteX50" fmla="*/ 543373 w 607004"/>
                              <a:gd name="connsiteY50" fmla="*/ 495125 h 606087"/>
                              <a:gd name="connsiteX51" fmla="*/ 526524 w 607004"/>
                              <a:gd name="connsiteY51" fmla="*/ 511948 h 606087"/>
                              <a:gd name="connsiteX52" fmla="*/ 80569 w 607004"/>
                              <a:gd name="connsiteY52" fmla="*/ 511948 h 606087"/>
                              <a:gd name="connsiteX53" fmla="*/ 63721 w 607004"/>
                              <a:gd name="connsiteY53" fmla="*/ 495125 h 606087"/>
                              <a:gd name="connsiteX54" fmla="*/ 63721 w 607004"/>
                              <a:gd name="connsiteY54" fmla="*/ 426758 h 606087"/>
                              <a:gd name="connsiteX55" fmla="*/ 33698 w 607004"/>
                              <a:gd name="connsiteY55" fmla="*/ 426758 h 606087"/>
                              <a:gd name="connsiteX56" fmla="*/ 33698 w 607004"/>
                              <a:gd name="connsiteY56" fmla="*/ 518391 h 606087"/>
                              <a:gd name="connsiteX57" fmla="*/ 67395 w 607004"/>
                              <a:gd name="connsiteY57" fmla="*/ 552038 h 606087"/>
                              <a:gd name="connsiteX58" fmla="*/ 539609 w 607004"/>
                              <a:gd name="connsiteY58" fmla="*/ 552038 h 606087"/>
                              <a:gd name="connsiteX59" fmla="*/ 573306 w 607004"/>
                              <a:gd name="connsiteY59" fmla="*/ 518391 h 606087"/>
                              <a:gd name="connsiteX60" fmla="*/ 573217 w 607004"/>
                              <a:gd name="connsiteY60" fmla="*/ 518391 h 606087"/>
                              <a:gd name="connsiteX61" fmla="*/ 573217 w 607004"/>
                              <a:gd name="connsiteY61" fmla="*/ 67293 h 606087"/>
                              <a:gd name="connsiteX62" fmla="*/ 539519 w 607004"/>
                              <a:gd name="connsiteY62" fmla="*/ 33647 h 606087"/>
                              <a:gd name="connsiteX63" fmla="*/ 67395 w 607004"/>
                              <a:gd name="connsiteY63" fmla="*/ 0 h 606087"/>
                              <a:gd name="connsiteX64" fmla="*/ 539609 w 607004"/>
                              <a:gd name="connsiteY64" fmla="*/ 0 h 606087"/>
                              <a:gd name="connsiteX65" fmla="*/ 607004 w 607004"/>
                              <a:gd name="connsiteY65" fmla="*/ 67293 h 606087"/>
                              <a:gd name="connsiteX66" fmla="*/ 607004 w 607004"/>
                              <a:gd name="connsiteY66" fmla="*/ 518391 h 606087"/>
                              <a:gd name="connsiteX67" fmla="*/ 564255 w 607004"/>
                              <a:gd name="connsiteY67" fmla="*/ 581031 h 606087"/>
                              <a:gd name="connsiteX68" fmla="*/ 564255 w 607004"/>
                              <a:gd name="connsiteY68" fmla="*/ 589264 h 606087"/>
                              <a:gd name="connsiteX69" fmla="*/ 547406 w 607004"/>
                              <a:gd name="connsiteY69" fmla="*/ 606087 h 606087"/>
                              <a:gd name="connsiteX70" fmla="*/ 530557 w 607004"/>
                              <a:gd name="connsiteY70" fmla="*/ 589264 h 606087"/>
                              <a:gd name="connsiteX71" fmla="*/ 530557 w 607004"/>
                              <a:gd name="connsiteY71" fmla="*/ 585863 h 606087"/>
                              <a:gd name="connsiteX72" fmla="*/ 76357 w 607004"/>
                              <a:gd name="connsiteY72" fmla="*/ 585863 h 606087"/>
                              <a:gd name="connsiteX73" fmla="*/ 76357 w 607004"/>
                              <a:gd name="connsiteY73" fmla="*/ 589264 h 606087"/>
                              <a:gd name="connsiteX74" fmla="*/ 59508 w 607004"/>
                              <a:gd name="connsiteY74" fmla="*/ 606087 h 606087"/>
                              <a:gd name="connsiteX75" fmla="*/ 42660 w 607004"/>
                              <a:gd name="connsiteY75" fmla="*/ 589264 h 606087"/>
                              <a:gd name="connsiteX76" fmla="*/ 42660 w 607004"/>
                              <a:gd name="connsiteY76" fmla="*/ 581031 h 606087"/>
                              <a:gd name="connsiteX77" fmla="*/ 0 w 607004"/>
                              <a:gd name="connsiteY77" fmla="*/ 518391 h 606087"/>
                              <a:gd name="connsiteX78" fmla="*/ 0 w 607004"/>
                              <a:gd name="connsiteY78" fmla="*/ 67293 h 606087"/>
                              <a:gd name="connsiteX79" fmla="*/ 67395 w 607004"/>
                              <a:gd name="connsiteY79" fmla="*/ 0 h 6060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607004" h="606087">
                                <a:moveTo>
                                  <a:pt x="303538" y="267035"/>
                                </a:moveTo>
                                <a:cubicBezTo>
                                  <a:pt x="292063" y="267125"/>
                                  <a:pt x="282830" y="276344"/>
                                  <a:pt x="282830" y="287802"/>
                                </a:cubicBezTo>
                                <a:cubicBezTo>
                                  <a:pt x="282830" y="299259"/>
                                  <a:pt x="292063" y="308568"/>
                                  <a:pt x="303538" y="308568"/>
                                </a:cubicBezTo>
                                <a:cubicBezTo>
                                  <a:pt x="315012" y="308568"/>
                                  <a:pt x="324156" y="299259"/>
                                  <a:pt x="324424" y="287802"/>
                                </a:cubicBezTo>
                                <a:cubicBezTo>
                                  <a:pt x="324424" y="276344"/>
                                  <a:pt x="315102" y="267035"/>
                                  <a:pt x="303717" y="267035"/>
                                </a:cubicBezTo>
                                <a:lnTo>
                                  <a:pt x="303627" y="267035"/>
                                </a:lnTo>
                                <a:close/>
                                <a:moveTo>
                                  <a:pt x="462804" y="218612"/>
                                </a:moveTo>
                                <a:cubicBezTo>
                                  <a:pt x="472114" y="218612"/>
                                  <a:pt x="479634" y="226129"/>
                                  <a:pt x="479634" y="235435"/>
                                </a:cubicBezTo>
                                <a:lnTo>
                                  <a:pt x="479634" y="340309"/>
                                </a:lnTo>
                                <a:cubicBezTo>
                                  <a:pt x="479634" y="349615"/>
                                  <a:pt x="472114" y="357132"/>
                                  <a:pt x="462804" y="357132"/>
                                </a:cubicBezTo>
                                <a:cubicBezTo>
                                  <a:pt x="453494" y="357132"/>
                                  <a:pt x="445974" y="349615"/>
                                  <a:pt x="445974" y="340309"/>
                                </a:cubicBezTo>
                                <a:lnTo>
                                  <a:pt x="445974" y="235435"/>
                                </a:lnTo>
                                <a:cubicBezTo>
                                  <a:pt x="445974" y="226129"/>
                                  <a:pt x="453494" y="218612"/>
                                  <a:pt x="462804" y="218612"/>
                                </a:cubicBezTo>
                                <a:close/>
                                <a:moveTo>
                                  <a:pt x="303538" y="193279"/>
                                </a:moveTo>
                                <a:cubicBezTo>
                                  <a:pt x="312860" y="193279"/>
                                  <a:pt x="320390" y="200798"/>
                                  <a:pt x="320390" y="210107"/>
                                </a:cubicBezTo>
                                <a:lnTo>
                                  <a:pt x="320390" y="236154"/>
                                </a:lnTo>
                                <a:cubicBezTo>
                                  <a:pt x="336885" y="241525"/>
                                  <a:pt x="349883" y="254504"/>
                                  <a:pt x="355262" y="270974"/>
                                </a:cubicBezTo>
                                <a:lnTo>
                                  <a:pt x="381348" y="270974"/>
                                </a:lnTo>
                                <a:cubicBezTo>
                                  <a:pt x="390671" y="270974"/>
                                  <a:pt x="398201" y="278492"/>
                                  <a:pt x="398201" y="287802"/>
                                </a:cubicBezTo>
                                <a:cubicBezTo>
                                  <a:pt x="398201" y="297111"/>
                                  <a:pt x="390671" y="304629"/>
                                  <a:pt x="381348" y="304629"/>
                                </a:cubicBezTo>
                                <a:lnTo>
                                  <a:pt x="355262" y="304629"/>
                                </a:lnTo>
                                <a:cubicBezTo>
                                  <a:pt x="349883" y="321099"/>
                                  <a:pt x="336885" y="334078"/>
                                  <a:pt x="320390" y="339449"/>
                                </a:cubicBezTo>
                                <a:lnTo>
                                  <a:pt x="320390" y="365496"/>
                                </a:lnTo>
                                <a:cubicBezTo>
                                  <a:pt x="320390" y="374805"/>
                                  <a:pt x="312860" y="382324"/>
                                  <a:pt x="303538" y="382324"/>
                                </a:cubicBezTo>
                                <a:cubicBezTo>
                                  <a:pt x="294215" y="382324"/>
                                  <a:pt x="286685" y="374805"/>
                                  <a:pt x="286685" y="365496"/>
                                </a:cubicBezTo>
                                <a:lnTo>
                                  <a:pt x="286685" y="339449"/>
                                </a:lnTo>
                                <a:cubicBezTo>
                                  <a:pt x="270190" y="334078"/>
                                  <a:pt x="257102" y="321099"/>
                                  <a:pt x="251724" y="304629"/>
                                </a:cubicBezTo>
                                <a:lnTo>
                                  <a:pt x="225727" y="304629"/>
                                </a:lnTo>
                                <a:cubicBezTo>
                                  <a:pt x="216404" y="304629"/>
                                  <a:pt x="208874" y="297111"/>
                                  <a:pt x="208874" y="287802"/>
                                </a:cubicBezTo>
                                <a:cubicBezTo>
                                  <a:pt x="208874" y="278492"/>
                                  <a:pt x="216404" y="270974"/>
                                  <a:pt x="225727" y="270974"/>
                                </a:cubicBezTo>
                                <a:lnTo>
                                  <a:pt x="251724" y="270974"/>
                                </a:lnTo>
                                <a:cubicBezTo>
                                  <a:pt x="257102" y="254504"/>
                                  <a:pt x="270190" y="241525"/>
                                  <a:pt x="286685" y="236154"/>
                                </a:cubicBezTo>
                                <a:lnTo>
                                  <a:pt x="286685" y="210107"/>
                                </a:lnTo>
                                <a:cubicBezTo>
                                  <a:pt x="286685" y="200798"/>
                                  <a:pt x="294215" y="193279"/>
                                  <a:pt x="303538" y="193279"/>
                                </a:cubicBezTo>
                                <a:close/>
                                <a:moveTo>
                                  <a:pt x="33698" y="182461"/>
                                </a:moveTo>
                                <a:lnTo>
                                  <a:pt x="33698" y="393111"/>
                                </a:lnTo>
                                <a:lnTo>
                                  <a:pt x="63721" y="393111"/>
                                </a:lnTo>
                                <a:lnTo>
                                  <a:pt x="63721" y="182461"/>
                                </a:lnTo>
                                <a:close/>
                                <a:moveTo>
                                  <a:pt x="97418" y="97361"/>
                                </a:moveTo>
                                <a:lnTo>
                                  <a:pt x="97418" y="478301"/>
                                </a:lnTo>
                                <a:lnTo>
                                  <a:pt x="509496" y="478301"/>
                                </a:lnTo>
                                <a:lnTo>
                                  <a:pt x="509496" y="97361"/>
                                </a:lnTo>
                                <a:close/>
                                <a:moveTo>
                                  <a:pt x="67395" y="33647"/>
                                </a:moveTo>
                                <a:cubicBezTo>
                                  <a:pt x="48844" y="33647"/>
                                  <a:pt x="33698" y="48680"/>
                                  <a:pt x="33698" y="67293"/>
                                </a:cubicBezTo>
                                <a:lnTo>
                                  <a:pt x="33698" y="148904"/>
                                </a:lnTo>
                                <a:lnTo>
                                  <a:pt x="63721" y="148904"/>
                                </a:lnTo>
                                <a:lnTo>
                                  <a:pt x="63721" y="80537"/>
                                </a:lnTo>
                                <a:cubicBezTo>
                                  <a:pt x="63721" y="71231"/>
                                  <a:pt x="71249" y="63714"/>
                                  <a:pt x="80569" y="63714"/>
                                </a:cubicBezTo>
                                <a:lnTo>
                                  <a:pt x="526524" y="63714"/>
                                </a:lnTo>
                                <a:cubicBezTo>
                                  <a:pt x="535845" y="63714"/>
                                  <a:pt x="543373" y="71231"/>
                                  <a:pt x="543373" y="80537"/>
                                </a:cubicBezTo>
                                <a:lnTo>
                                  <a:pt x="543373" y="495125"/>
                                </a:lnTo>
                                <a:cubicBezTo>
                                  <a:pt x="543373" y="504431"/>
                                  <a:pt x="535845" y="511948"/>
                                  <a:pt x="526524" y="511948"/>
                                </a:cubicBezTo>
                                <a:lnTo>
                                  <a:pt x="80569" y="511948"/>
                                </a:lnTo>
                                <a:cubicBezTo>
                                  <a:pt x="71249" y="511948"/>
                                  <a:pt x="63721" y="504431"/>
                                  <a:pt x="63721" y="495125"/>
                                </a:cubicBezTo>
                                <a:lnTo>
                                  <a:pt x="63721" y="426758"/>
                                </a:lnTo>
                                <a:lnTo>
                                  <a:pt x="33698" y="426758"/>
                                </a:lnTo>
                                <a:lnTo>
                                  <a:pt x="33698" y="518391"/>
                                </a:lnTo>
                                <a:cubicBezTo>
                                  <a:pt x="33698" y="536915"/>
                                  <a:pt x="48754" y="552038"/>
                                  <a:pt x="67395" y="552038"/>
                                </a:cubicBezTo>
                                <a:lnTo>
                                  <a:pt x="539609" y="552038"/>
                                </a:lnTo>
                                <a:cubicBezTo>
                                  <a:pt x="558160" y="552038"/>
                                  <a:pt x="573306" y="537004"/>
                                  <a:pt x="573306" y="518391"/>
                                </a:cubicBezTo>
                                <a:lnTo>
                                  <a:pt x="573217" y="518391"/>
                                </a:lnTo>
                                <a:lnTo>
                                  <a:pt x="573217" y="67293"/>
                                </a:lnTo>
                                <a:cubicBezTo>
                                  <a:pt x="573217" y="48770"/>
                                  <a:pt x="558160" y="33647"/>
                                  <a:pt x="539519" y="33647"/>
                                </a:cubicBezTo>
                                <a:close/>
                                <a:moveTo>
                                  <a:pt x="67395" y="0"/>
                                </a:moveTo>
                                <a:lnTo>
                                  <a:pt x="539609" y="0"/>
                                </a:lnTo>
                                <a:cubicBezTo>
                                  <a:pt x="576802" y="0"/>
                                  <a:pt x="607004" y="30157"/>
                                  <a:pt x="607004" y="67293"/>
                                </a:cubicBezTo>
                                <a:lnTo>
                                  <a:pt x="607004" y="518391"/>
                                </a:lnTo>
                                <a:cubicBezTo>
                                  <a:pt x="607004" y="546937"/>
                                  <a:pt x="589259" y="571188"/>
                                  <a:pt x="564255" y="581031"/>
                                </a:cubicBezTo>
                                <a:lnTo>
                                  <a:pt x="564255" y="589264"/>
                                </a:lnTo>
                                <a:cubicBezTo>
                                  <a:pt x="564255" y="598570"/>
                                  <a:pt x="556727" y="606087"/>
                                  <a:pt x="547406" y="606087"/>
                                </a:cubicBezTo>
                                <a:cubicBezTo>
                                  <a:pt x="538085" y="606087"/>
                                  <a:pt x="530557" y="598570"/>
                                  <a:pt x="530557" y="589264"/>
                                </a:cubicBezTo>
                                <a:lnTo>
                                  <a:pt x="530557" y="585863"/>
                                </a:lnTo>
                                <a:lnTo>
                                  <a:pt x="76357" y="585863"/>
                                </a:lnTo>
                                <a:lnTo>
                                  <a:pt x="76357" y="589264"/>
                                </a:lnTo>
                                <a:cubicBezTo>
                                  <a:pt x="76357" y="598570"/>
                                  <a:pt x="68829" y="606087"/>
                                  <a:pt x="59508" y="606087"/>
                                </a:cubicBezTo>
                                <a:cubicBezTo>
                                  <a:pt x="50188" y="606087"/>
                                  <a:pt x="42660" y="598570"/>
                                  <a:pt x="42660" y="589264"/>
                                </a:cubicBezTo>
                                <a:lnTo>
                                  <a:pt x="42660" y="581031"/>
                                </a:lnTo>
                                <a:cubicBezTo>
                                  <a:pt x="17655" y="571188"/>
                                  <a:pt x="0" y="546847"/>
                                  <a:pt x="0" y="518391"/>
                                </a:cubicBezTo>
                                <a:lnTo>
                                  <a:pt x="0" y="67293"/>
                                </a:lnTo>
                                <a:cubicBezTo>
                                  <a:pt x="0" y="30157"/>
                                  <a:pt x="30202" y="0"/>
                                  <a:pt x="67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8429273"/>
                            <a:ext cx="387861" cy="222106"/>
                          </a:xfrm>
                          <a:custGeom>
                            <a:avLst/>
                            <a:gdLst>
                              <a:gd name="connsiteX0" fmla="*/ 289361 w 599329"/>
                              <a:gd name="connsiteY0" fmla="*/ 90662 h 343204"/>
                              <a:gd name="connsiteX1" fmla="*/ 299238 w 599329"/>
                              <a:gd name="connsiteY1" fmla="*/ 100524 h 343204"/>
                              <a:gd name="connsiteX2" fmla="*/ 289361 w 599329"/>
                              <a:gd name="connsiteY2" fmla="*/ 110386 h 343204"/>
                              <a:gd name="connsiteX3" fmla="*/ 238456 w 599329"/>
                              <a:gd name="connsiteY3" fmla="*/ 161214 h 343204"/>
                              <a:gd name="connsiteX4" fmla="*/ 228579 w 599329"/>
                              <a:gd name="connsiteY4" fmla="*/ 171076 h 343204"/>
                              <a:gd name="connsiteX5" fmla="*/ 218702 w 599329"/>
                              <a:gd name="connsiteY5" fmla="*/ 161214 h 343204"/>
                              <a:gd name="connsiteX6" fmla="*/ 289361 w 599329"/>
                              <a:gd name="connsiteY6" fmla="*/ 90662 h 343204"/>
                              <a:gd name="connsiteX7" fmla="*/ 299285 w 599329"/>
                              <a:gd name="connsiteY7" fmla="*/ 60332 h 343204"/>
                              <a:gd name="connsiteX8" fmla="*/ 188401 w 599329"/>
                              <a:gd name="connsiteY8" fmla="*/ 171062 h 343204"/>
                              <a:gd name="connsiteX9" fmla="*/ 299285 w 599329"/>
                              <a:gd name="connsiteY9" fmla="*/ 282551 h 343204"/>
                              <a:gd name="connsiteX10" fmla="*/ 410928 w 599329"/>
                              <a:gd name="connsiteY10" fmla="*/ 171062 h 343204"/>
                              <a:gd name="connsiteX11" fmla="*/ 299285 w 599329"/>
                              <a:gd name="connsiteY11" fmla="*/ 60332 h 343204"/>
                              <a:gd name="connsiteX12" fmla="*/ 299285 w 599329"/>
                              <a:gd name="connsiteY12" fmla="*/ 39855 h 343204"/>
                              <a:gd name="connsiteX13" fmla="*/ 431434 w 599329"/>
                              <a:gd name="connsiteY13" fmla="*/ 171062 h 343204"/>
                              <a:gd name="connsiteX14" fmla="*/ 299285 w 599329"/>
                              <a:gd name="connsiteY14" fmla="*/ 303028 h 343204"/>
                              <a:gd name="connsiteX15" fmla="*/ 167895 w 599329"/>
                              <a:gd name="connsiteY15" fmla="*/ 171062 h 343204"/>
                              <a:gd name="connsiteX16" fmla="*/ 299285 w 599329"/>
                              <a:gd name="connsiteY16" fmla="*/ 39855 h 343204"/>
                              <a:gd name="connsiteX17" fmla="*/ 298905 w 599329"/>
                              <a:gd name="connsiteY17" fmla="*/ 20100 h 343204"/>
                              <a:gd name="connsiteX18" fmla="*/ 94951 w 599329"/>
                              <a:gd name="connsiteY18" fmla="*/ 104289 h 343204"/>
                              <a:gd name="connsiteX19" fmla="*/ 28865 w 599329"/>
                              <a:gd name="connsiteY19" fmla="*/ 170275 h 343204"/>
                              <a:gd name="connsiteX20" fmla="*/ 96470 w 599329"/>
                              <a:gd name="connsiteY20" fmla="*/ 238537 h 343204"/>
                              <a:gd name="connsiteX21" fmla="*/ 505138 w 599329"/>
                              <a:gd name="connsiteY21" fmla="*/ 238537 h 343204"/>
                              <a:gd name="connsiteX22" fmla="*/ 571224 w 599329"/>
                              <a:gd name="connsiteY22" fmla="*/ 172550 h 343204"/>
                              <a:gd name="connsiteX23" fmla="*/ 502859 w 599329"/>
                              <a:gd name="connsiteY23" fmla="*/ 104289 h 343204"/>
                              <a:gd name="connsiteX24" fmla="*/ 298905 w 599329"/>
                              <a:gd name="connsiteY24" fmla="*/ 20100 h 343204"/>
                              <a:gd name="connsiteX25" fmla="*/ 298620 w 599329"/>
                              <a:gd name="connsiteY25" fmla="*/ 0 h 343204"/>
                              <a:gd name="connsiteX26" fmla="*/ 517292 w 599329"/>
                              <a:gd name="connsiteY26" fmla="*/ 89878 h 343204"/>
                              <a:gd name="connsiteX27" fmla="*/ 599329 w 599329"/>
                              <a:gd name="connsiteY27" fmla="*/ 172550 h 343204"/>
                              <a:gd name="connsiteX28" fmla="*/ 518811 w 599329"/>
                              <a:gd name="connsiteY28" fmla="*/ 252947 h 343204"/>
                              <a:gd name="connsiteX29" fmla="*/ 300804 w 599329"/>
                              <a:gd name="connsiteY29" fmla="*/ 343204 h 343204"/>
                              <a:gd name="connsiteX30" fmla="*/ 82797 w 599329"/>
                              <a:gd name="connsiteY30" fmla="*/ 252947 h 343204"/>
                              <a:gd name="connsiteX31" fmla="*/ 0 w 599329"/>
                              <a:gd name="connsiteY31" fmla="*/ 170275 h 343204"/>
                              <a:gd name="connsiteX32" fmla="*/ 80518 w 599329"/>
                              <a:gd name="connsiteY32" fmla="*/ 89878 h 343204"/>
                              <a:gd name="connsiteX33" fmla="*/ 298620 w 599329"/>
                              <a:gd name="connsiteY33" fmla="*/ 0 h 343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99329" h="343204">
                                <a:moveTo>
                                  <a:pt x="289361" y="90662"/>
                                </a:moveTo>
                                <a:cubicBezTo>
                                  <a:pt x="294679" y="90662"/>
                                  <a:pt x="299238" y="95214"/>
                                  <a:pt x="299238" y="100524"/>
                                </a:cubicBezTo>
                                <a:cubicBezTo>
                                  <a:pt x="299238" y="105834"/>
                                  <a:pt x="294679" y="110386"/>
                                  <a:pt x="289361" y="110386"/>
                                </a:cubicBezTo>
                                <a:cubicBezTo>
                                  <a:pt x="261249" y="110386"/>
                                  <a:pt x="238456" y="133145"/>
                                  <a:pt x="238456" y="161214"/>
                                </a:cubicBezTo>
                                <a:cubicBezTo>
                                  <a:pt x="238456" y="166524"/>
                                  <a:pt x="233897" y="171076"/>
                                  <a:pt x="228579" y="171076"/>
                                </a:cubicBezTo>
                                <a:cubicBezTo>
                                  <a:pt x="223261" y="171076"/>
                                  <a:pt x="218702" y="166524"/>
                                  <a:pt x="218702" y="161214"/>
                                </a:cubicBezTo>
                                <a:cubicBezTo>
                                  <a:pt x="218702" y="121766"/>
                                  <a:pt x="249853" y="90662"/>
                                  <a:pt x="289361" y="90662"/>
                                </a:cubicBezTo>
                                <a:close/>
                                <a:moveTo>
                                  <a:pt x="299285" y="60332"/>
                                </a:moveTo>
                                <a:cubicBezTo>
                                  <a:pt x="237767" y="60332"/>
                                  <a:pt x="188401" y="109630"/>
                                  <a:pt x="188401" y="171062"/>
                                </a:cubicBezTo>
                                <a:cubicBezTo>
                                  <a:pt x="188401" y="232495"/>
                                  <a:pt x="237767" y="282551"/>
                                  <a:pt x="299285" y="282551"/>
                                </a:cubicBezTo>
                                <a:cubicBezTo>
                                  <a:pt x="360803" y="282551"/>
                                  <a:pt x="410928" y="232495"/>
                                  <a:pt x="410928" y="171062"/>
                                </a:cubicBezTo>
                                <a:cubicBezTo>
                                  <a:pt x="410928" y="109630"/>
                                  <a:pt x="360803" y="60332"/>
                                  <a:pt x="299285" y="60332"/>
                                </a:cubicBezTo>
                                <a:close/>
                                <a:moveTo>
                                  <a:pt x="299285" y="39855"/>
                                </a:moveTo>
                                <a:cubicBezTo>
                                  <a:pt x="372195" y="39855"/>
                                  <a:pt x="431434" y="99012"/>
                                  <a:pt x="431434" y="171062"/>
                                </a:cubicBezTo>
                                <a:cubicBezTo>
                                  <a:pt x="431434" y="243871"/>
                                  <a:pt x="372195" y="303028"/>
                                  <a:pt x="299285" y="303028"/>
                                </a:cubicBezTo>
                                <a:cubicBezTo>
                                  <a:pt x="227134" y="303028"/>
                                  <a:pt x="167895" y="243871"/>
                                  <a:pt x="167895" y="171062"/>
                                </a:cubicBezTo>
                                <a:cubicBezTo>
                                  <a:pt x="167895" y="99012"/>
                                  <a:pt x="227134" y="39855"/>
                                  <a:pt x="299285" y="39855"/>
                                </a:cubicBezTo>
                                <a:close/>
                                <a:moveTo>
                                  <a:pt x="298905" y="20100"/>
                                </a:moveTo>
                                <a:cubicBezTo>
                                  <a:pt x="225033" y="20100"/>
                                  <a:pt x="151162" y="48163"/>
                                  <a:pt x="94951" y="104289"/>
                                </a:cubicBezTo>
                                <a:lnTo>
                                  <a:pt x="28865" y="170275"/>
                                </a:lnTo>
                                <a:lnTo>
                                  <a:pt x="96470" y="238537"/>
                                </a:lnTo>
                                <a:cubicBezTo>
                                  <a:pt x="208892" y="350789"/>
                                  <a:pt x="391957" y="350789"/>
                                  <a:pt x="505138" y="238537"/>
                                </a:cubicBezTo>
                                <a:lnTo>
                                  <a:pt x="571224" y="172550"/>
                                </a:lnTo>
                                <a:lnTo>
                                  <a:pt x="502859" y="104289"/>
                                </a:lnTo>
                                <a:cubicBezTo>
                                  <a:pt x="446648" y="48163"/>
                                  <a:pt x="372776" y="20100"/>
                                  <a:pt x="298905" y="20100"/>
                                </a:cubicBezTo>
                                <a:close/>
                                <a:moveTo>
                                  <a:pt x="298620" y="0"/>
                                </a:moveTo>
                                <a:cubicBezTo>
                                  <a:pt x="377714" y="0"/>
                                  <a:pt x="456903" y="29960"/>
                                  <a:pt x="517292" y="89878"/>
                                </a:cubicBezTo>
                                <a:lnTo>
                                  <a:pt x="599329" y="172550"/>
                                </a:lnTo>
                                <a:lnTo>
                                  <a:pt x="518811" y="252947"/>
                                </a:lnTo>
                                <a:cubicBezTo>
                                  <a:pt x="458802" y="312866"/>
                                  <a:pt x="379803" y="343204"/>
                                  <a:pt x="300804" y="343204"/>
                                </a:cubicBezTo>
                                <a:cubicBezTo>
                                  <a:pt x="221805" y="343204"/>
                                  <a:pt x="142806" y="312866"/>
                                  <a:pt x="82797" y="252947"/>
                                </a:cubicBezTo>
                                <a:lnTo>
                                  <a:pt x="0" y="170275"/>
                                </a:lnTo>
                                <a:lnTo>
                                  <a:pt x="80518" y="89878"/>
                                </a:lnTo>
                                <a:cubicBezTo>
                                  <a:pt x="140527" y="29960"/>
                                  <a:pt x="219526" y="0"/>
                                  <a:pt x="298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8552" y="8346396"/>
                            <a:ext cx="371012" cy="387861"/>
                          </a:xfrm>
                          <a:custGeom>
                            <a:avLst/>
                            <a:gdLst>
                              <a:gd name="T0" fmla="*/ 3198 w 4267"/>
                              <a:gd name="T1" fmla="*/ 1000 h 4467"/>
                              <a:gd name="T2" fmla="*/ 2133 w 4267"/>
                              <a:gd name="T3" fmla="*/ 0 h 4467"/>
                              <a:gd name="T4" fmla="*/ 1069 w 4267"/>
                              <a:gd name="T5" fmla="*/ 1000 h 4467"/>
                              <a:gd name="T6" fmla="*/ 0 w 4267"/>
                              <a:gd name="T7" fmla="*/ 1000 h 4467"/>
                              <a:gd name="T8" fmla="*/ 0 w 4267"/>
                              <a:gd name="T9" fmla="*/ 4467 h 4467"/>
                              <a:gd name="T10" fmla="*/ 4267 w 4267"/>
                              <a:gd name="T11" fmla="*/ 4467 h 4467"/>
                              <a:gd name="T12" fmla="*/ 4267 w 4267"/>
                              <a:gd name="T13" fmla="*/ 1000 h 4467"/>
                              <a:gd name="T14" fmla="*/ 3198 w 4267"/>
                              <a:gd name="T15" fmla="*/ 1000 h 4467"/>
                              <a:gd name="T16" fmla="*/ 2933 w 4267"/>
                              <a:gd name="T17" fmla="*/ 1267 h 4467"/>
                              <a:gd name="T18" fmla="*/ 2933 w 4267"/>
                              <a:gd name="T19" fmla="*/ 4200 h 4467"/>
                              <a:gd name="T20" fmla="*/ 1333 w 4267"/>
                              <a:gd name="T21" fmla="*/ 4200 h 4467"/>
                              <a:gd name="T22" fmla="*/ 1333 w 4267"/>
                              <a:gd name="T23" fmla="*/ 1267 h 4467"/>
                              <a:gd name="T24" fmla="*/ 2933 w 4267"/>
                              <a:gd name="T25" fmla="*/ 1267 h 4467"/>
                              <a:gd name="T26" fmla="*/ 2133 w 4267"/>
                              <a:gd name="T27" fmla="*/ 267 h 4467"/>
                              <a:gd name="T28" fmla="*/ 2930 w 4267"/>
                              <a:gd name="T29" fmla="*/ 1000 h 4467"/>
                              <a:gd name="T30" fmla="*/ 1336 w 4267"/>
                              <a:gd name="T31" fmla="*/ 1000 h 4467"/>
                              <a:gd name="T32" fmla="*/ 2133 w 4267"/>
                              <a:gd name="T33" fmla="*/ 267 h 4467"/>
                              <a:gd name="T34" fmla="*/ 267 w 4267"/>
                              <a:gd name="T35" fmla="*/ 1267 h 4467"/>
                              <a:gd name="T36" fmla="*/ 1067 w 4267"/>
                              <a:gd name="T37" fmla="*/ 1267 h 4467"/>
                              <a:gd name="T38" fmla="*/ 1067 w 4267"/>
                              <a:gd name="T39" fmla="*/ 4200 h 4467"/>
                              <a:gd name="T40" fmla="*/ 267 w 4267"/>
                              <a:gd name="T41" fmla="*/ 4200 h 4467"/>
                              <a:gd name="T42" fmla="*/ 267 w 4267"/>
                              <a:gd name="T43" fmla="*/ 1267 h 4467"/>
                              <a:gd name="T44" fmla="*/ 4000 w 4267"/>
                              <a:gd name="T45" fmla="*/ 4200 h 4467"/>
                              <a:gd name="T46" fmla="*/ 3200 w 4267"/>
                              <a:gd name="T47" fmla="*/ 4200 h 4467"/>
                              <a:gd name="T48" fmla="*/ 3200 w 4267"/>
                              <a:gd name="T49" fmla="*/ 1267 h 4467"/>
                              <a:gd name="T50" fmla="*/ 4000 w 4267"/>
                              <a:gd name="T51" fmla="*/ 1267 h 4467"/>
                              <a:gd name="T52" fmla="*/ 4000 w 4267"/>
                              <a:gd name="T53" fmla="*/ 4200 h 4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67" h="4467">
                                <a:moveTo>
                                  <a:pt x="3198" y="1000"/>
                                </a:moveTo>
                                <a:cubicBezTo>
                                  <a:pt x="3163" y="443"/>
                                  <a:pt x="2699" y="0"/>
                                  <a:pt x="2133" y="0"/>
                                </a:cubicBezTo>
                                <a:cubicBezTo>
                                  <a:pt x="1568" y="0"/>
                                  <a:pt x="1104" y="443"/>
                                  <a:pt x="1069" y="1000"/>
                                </a:cubicBezTo>
                                <a:lnTo>
                                  <a:pt x="0" y="1000"/>
                                </a:lnTo>
                                <a:lnTo>
                                  <a:pt x="0" y="4467"/>
                                </a:lnTo>
                                <a:lnTo>
                                  <a:pt x="4267" y="4467"/>
                                </a:lnTo>
                                <a:lnTo>
                                  <a:pt x="4267" y="1000"/>
                                </a:lnTo>
                                <a:lnTo>
                                  <a:pt x="3198" y="1000"/>
                                </a:lnTo>
                                <a:close/>
                                <a:moveTo>
                                  <a:pt x="2933" y="1267"/>
                                </a:moveTo>
                                <a:lnTo>
                                  <a:pt x="2933" y="4200"/>
                                </a:lnTo>
                                <a:lnTo>
                                  <a:pt x="1333" y="4200"/>
                                </a:lnTo>
                                <a:lnTo>
                                  <a:pt x="1333" y="1267"/>
                                </a:lnTo>
                                <a:lnTo>
                                  <a:pt x="2933" y="1267"/>
                                </a:lnTo>
                                <a:close/>
                                <a:moveTo>
                                  <a:pt x="2133" y="267"/>
                                </a:moveTo>
                                <a:cubicBezTo>
                                  <a:pt x="2552" y="267"/>
                                  <a:pt x="2896" y="590"/>
                                  <a:pt x="2930" y="1000"/>
                                </a:cubicBezTo>
                                <a:lnTo>
                                  <a:pt x="1336" y="1000"/>
                                </a:lnTo>
                                <a:cubicBezTo>
                                  <a:pt x="1370" y="590"/>
                                  <a:pt x="1715" y="267"/>
                                  <a:pt x="2133" y="267"/>
                                </a:cubicBezTo>
                                <a:close/>
                                <a:moveTo>
                                  <a:pt x="267" y="1267"/>
                                </a:moveTo>
                                <a:lnTo>
                                  <a:pt x="1067" y="1267"/>
                                </a:lnTo>
                                <a:lnTo>
                                  <a:pt x="1067" y="4200"/>
                                </a:lnTo>
                                <a:lnTo>
                                  <a:pt x="267" y="4200"/>
                                </a:lnTo>
                                <a:lnTo>
                                  <a:pt x="267" y="1267"/>
                                </a:lnTo>
                                <a:close/>
                                <a:moveTo>
                                  <a:pt x="4000" y="4200"/>
                                </a:moveTo>
                                <a:lnTo>
                                  <a:pt x="3200" y="4200"/>
                                </a:lnTo>
                                <a:lnTo>
                                  <a:pt x="3200" y="1267"/>
                                </a:lnTo>
                                <a:lnTo>
                                  <a:pt x="4000" y="1267"/>
                                </a:lnTo>
                                <a:lnTo>
                                  <a:pt x="4000" y="4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602157" y="8346396"/>
                            <a:ext cx="353727" cy="387861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004597" y="8346396"/>
                            <a:ext cx="358771" cy="387861"/>
                          </a:xfrm>
                          <a:custGeom>
                            <a:avLst/>
                            <a:gdLst>
                              <a:gd name="T0" fmla="*/ 345 w 677"/>
                              <a:gd name="T1" fmla="*/ 41 h 733"/>
                              <a:gd name="T2" fmla="*/ 345 w 677"/>
                              <a:gd name="T3" fmla="*/ 40 h 733"/>
                              <a:gd name="T4" fmla="*/ 345 w 677"/>
                              <a:gd name="T5" fmla="*/ 13 h 733"/>
                              <a:gd name="T6" fmla="*/ 332 w 677"/>
                              <a:gd name="T7" fmla="*/ 0 h 733"/>
                              <a:gd name="T8" fmla="*/ 318 w 677"/>
                              <a:gd name="T9" fmla="*/ 13 h 733"/>
                              <a:gd name="T10" fmla="*/ 318 w 677"/>
                              <a:gd name="T11" fmla="*/ 40 h 733"/>
                              <a:gd name="T12" fmla="*/ 319 w 677"/>
                              <a:gd name="T13" fmla="*/ 42 h 733"/>
                              <a:gd name="T14" fmla="*/ 1 w 677"/>
                              <a:gd name="T15" fmla="*/ 348 h 733"/>
                              <a:gd name="T16" fmla="*/ 7 w 677"/>
                              <a:gd name="T17" fmla="*/ 361 h 733"/>
                              <a:gd name="T18" fmla="*/ 20 w 677"/>
                              <a:gd name="T19" fmla="*/ 362 h 733"/>
                              <a:gd name="T20" fmla="*/ 100 w 677"/>
                              <a:gd name="T21" fmla="*/ 345 h 733"/>
                              <a:gd name="T22" fmla="*/ 203 w 677"/>
                              <a:gd name="T23" fmla="*/ 387 h 733"/>
                              <a:gd name="T24" fmla="*/ 216 w 677"/>
                              <a:gd name="T25" fmla="*/ 400 h 733"/>
                              <a:gd name="T26" fmla="*/ 229 w 677"/>
                              <a:gd name="T27" fmla="*/ 387 h 733"/>
                              <a:gd name="T28" fmla="*/ 318 w 677"/>
                              <a:gd name="T29" fmla="*/ 345 h 733"/>
                              <a:gd name="T30" fmla="*/ 318 w 677"/>
                              <a:gd name="T31" fmla="*/ 694 h 733"/>
                              <a:gd name="T32" fmla="*/ 318 w 677"/>
                              <a:gd name="T33" fmla="*/ 694 h 733"/>
                              <a:gd name="T34" fmla="*/ 372 w 677"/>
                              <a:gd name="T35" fmla="*/ 733 h 733"/>
                              <a:gd name="T36" fmla="*/ 425 w 677"/>
                              <a:gd name="T37" fmla="*/ 693 h 733"/>
                              <a:gd name="T38" fmla="*/ 412 w 677"/>
                              <a:gd name="T39" fmla="*/ 680 h 733"/>
                              <a:gd name="T40" fmla="*/ 398 w 677"/>
                              <a:gd name="T41" fmla="*/ 693 h 733"/>
                              <a:gd name="T42" fmla="*/ 372 w 677"/>
                              <a:gd name="T43" fmla="*/ 707 h 733"/>
                              <a:gd name="T44" fmla="*/ 345 w 677"/>
                              <a:gd name="T45" fmla="*/ 693 h 733"/>
                              <a:gd name="T46" fmla="*/ 345 w 677"/>
                              <a:gd name="T47" fmla="*/ 345 h 733"/>
                              <a:gd name="T48" fmla="*/ 434 w 677"/>
                              <a:gd name="T49" fmla="*/ 387 h 733"/>
                              <a:gd name="T50" fmla="*/ 447 w 677"/>
                              <a:gd name="T51" fmla="*/ 400 h 733"/>
                              <a:gd name="T52" fmla="*/ 460 w 677"/>
                              <a:gd name="T53" fmla="*/ 387 h 733"/>
                              <a:gd name="T54" fmla="*/ 562 w 677"/>
                              <a:gd name="T55" fmla="*/ 345 h 733"/>
                              <a:gd name="T56" fmla="*/ 655 w 677"/>
                              <a:gd name="T57" fmla="*/ 370 h 733"/>
                              <a:gd name="T58" fmla="*/ 669 w 677"/>
                              <a:gd name="T59" fmla="*/ 372 h 733"/>
                              <a:gd name="T60" fmla="*/ 677 w 677"/>
                              <a:gd name="T61" fmla="*/ 359 h 733"/>
                              <a:gd name="T62" fmla="*/ 345 w 677"/>
                              <a:gd name="T63" fmla="*/ 41 h 733"/>
                              <a:gd name="T64" fmla="*/ 100 w 677"/>
                              <a:gd name="T65" fmla="*/ 318 h 733"/>
                              <a:gd name="T66" fmla="*/ 31 w 677"/>
                              <a:gd name="T67" fmla="*/ 328 h 733"/>
                              <a:gd name="T68" fmla="*/ 297 w 677"/>
                              <a:gd name="T69" fmla="*/ 71 h 733"/>
                              <a:gd name="T70" fmla="*/ 198 w 677"/>
                              <a:gd name="T71" fmla="*/ 341 h 733"/>
                              <a:gd name="T72" fmla="*/ 100 w 677"/>
                              <a:gd name="T73" fmla="*/ 318 h 733"/>
                              <a:gd name="T74" fmla="*/ 331 w 677"/>
                              <a:gd name="T75" fmla="*/ 318 h 733"/>
                              <a:gd name="T76" fmla="*/ 225 w 677"/>
                              <a:gd name="T77" fmla="*/ 347 h 733"/>
                              <a:gd name="T78" fmla="*/ 225 w 677"/>
                              <a:gd name="T79" fmla="*/ 347 h 733"/>
                              <a:gd name="T80" fmla="*/ 332 w 677"/>
                              <a:gd name="T81" fmla="*/ 75 h 733"/>
                              <a:gd name="T82" fmla="*/ 438 w 677"/>
                              <a:gd name="T83" fmla="*/ 347 h 733"/>
                              <a:gd name="T84" fmla="*/ 438 w 677"/>
                              <a:gd name="T85" fmla="*/ 347 h 733"/>
                              <a:gd name="T86" fmla="*/ 331 w 677"/>
                              <a:gd name="T87" fmla="*/ 318 h 733"/>
                              <a:gd name="T88" fmla="*/ 562 w 677"/>
                              <a:gd name="T89" fmla="*/ 318 h 733"/>
                              <a:gd name="T90" fmla="*/ 465 w 677"/>
                              <a:gd name="T91" fmla="*/ 341 h 733"/>
                              <a:gd name="T92" fmla="*/ 364 w 677"/>
                              <a:gd name="T93" fmla="*/ 69 h 733"/>
                              <a:gd name="T94" fmla="*/ 647 w 677"/>
                              <a:gd name="T95" fmla="*/ 334 h 733"/>
                              <a:gd name="T96" fmla="*/ 562 w 677"/>
                              <a:gd name="T97" fmla="*/ 31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7" h="733">
                                <a:moveTo>
                                  <a:pt x="345" y="41"/>
                                </a:moveTo>
                                <a:cubicBezTo>
                                  <a:pt x="345" y="41"/>
                                  <a:pt x="345" y="40"/>
                                  <a:pt x="345" y="40"/>
                                </a:cubicBezTo>
                                <a:lnTo>
                                  <a:pt x="345" y="13"/>
                                </a:lnTo>
                                <a:cubicBezTo>
                                  <a:pt x="345" y="6"/>
                                  <a:pt x="339" y="0"/>
                                  <a:pt x="332" y="0"/>
                                </a:cubicBezTo>
                                <a:cubicBezTo>
                                  <a:pt x="324" y="0"/>
                                  <a:pt x="318" y="6"/>
                                  <a:pt x="318" y="13"/>
                                </a:cubicBezTo>
                                <a:lnTo>
                                  <a:pt x="318" y="40"/>
                                </a:lnTo>
                                <a:cubicBezTo>
                                  <a:pt x="318" y="41"/>
                                  <a:pt x="318" y="41"/>
                                  <a:pt x="319" y="42"/>
                                </a:cubicBezTo>
                                <a:cubicBezTo>
                                  <a:pt x="154" y="51"/>
                                  <a:pt x="19" y="180"/>
                                  <a:pt x="1" y="348"/>
                                </a:cubicBezTo>
                                <a:cubicBezTo>
                                  <a:pt x="0" y="353"/>
                                  <a:pt x="2" y="358"/>
                                  <a:pt x="7" y="361"/>
                                </a:cubicBezTo>
                                <a:cubicBezTo>
                                  <a:pt x="11" y="364"/>
                                  <a:pt x="16" y="364"/>
                                  <a:pt x="20" y="362"/>
                                </a:cubicBezTo>
                                <a:cubicBezTo>
                                  <a:pt x="40" y="351"/>
                                  <a:pt x="70" y="345"/>
                                  <a:pt x="100" y="345"/>
                                </a:cubicBezTo>
                                <a:cubicBezTo>
                                  <a:pt x="159" y="345"/>
                                  <a:pt x="203" y="367"/>
                                  <a:pt x="203" y="387"/>
                                </a:cubicBezTo>
                                <a:cubicBezTo>
                                  <a:pt x="203" y="394"/>
                                  <a:pt x="209" y="400"/>
                                  <a:pt x="216" y="400"/>
                                </a:cubicBezTo>
                                <a:cubicBezTo>
                                  <a:pt x="223" y="400"/>
                                  <a:pt x="229" y="394"/>
                                  <a:pt x="229" y="387"/>
                                </a:cubicBezTo>
                                <a:cubicBezTo>
                                  <a:pt x="229" y="368"/>
                                  <a:pt x="267" y="348"/>
                                  <a:pt x="318" y="345"/>
                                </a:cubicBezTo>
                                <a:lnTo>
                                  <a:pt x="318" y="694"/>
                                </a:lnTo>
                                <a:lnTo>
                                  <a:pt x="318" y="694"/>
                                </a:lnTo>
                                <a:cubicBezTo>
                                  <a:pt x="319" y="716"/>
                                  <a:pt x="342" y="733"/>
                                  <a:pt x="372" y="733"/>
                                </a:cubicBezTo>
                                <a:cubicBezTo>
                                  <a:pt x="401" y="733"/>
                                  <a:pt x="425" y="716"/>
                                  <a:pt x="425" y="693"/>
                                </a:cubicBezTo>
                                <a:cubicBezTo>
                                  <a:pt x="425" y="686"/>
                                  <a:pt x="419" y="680"/>
                                  <a:pt x="412" y="680"/>
                                </a:cubicBezTo>
                                <a:cubicBezTo>
                                  <a:pt x="404" y="680"/>
                                  <a:pt x="398" y="686"/>
                                  <a:pt x="398" y="693"/>
                                </a:cubicBezTo>
                                <a:cubicBezTo>
                                  <a:pt x="398" y="699"/>
                                  <a:pt x="388" y="707"/>
                                  <a:pt x="372" y="707"/>
                                </a:cubicBezTo>
                                <a:cubicBezTo>
                                  <a:pt x="355" y="707"/>
                                  <a:pt x="345" y="699"/>
                                  <a:pt x="345" y="693"/>
                                </a:cubicBezTo>
                                <a:lnTo>
                                  <a:pt x="345" y="345"/>
                                </a:lnTo>
                                <a:cubicBezTo>
                                  <a:pt x="396" y="348"/>
                                  <a:pt x="434" y="368"/>
                                  <a:pt x="434" y="387"/>
                                </a:cubicBezTo>
                                <a:cubicBezTo>
                                  <a:pt x="434" y="394"/>
                                  <a:pt x="440" y="400"/>
                                  <a:pt x="447" y="400"/>
                                </a:cubicBezTo>
                                <a:cubicBezTo>
                                  <a:pt x="454" y="400"/>
                                  <a:pt x="460" y="394"/>
                                  <a:pt x="460" y="387"/>
                                </a:cubicBezTo>
                                <a:cubicBezTo>
                                  <a:pt x="460" y="367"/>
                                  <a:pt x="504" y="345"/>
                                  <a:pt x="562" y="345"/>
                                </a:cubicBezTo>
                                <a:cubicBezTo>
                                  <a:pt x="601" y="345"/>
                                  <a:pt x="637" y="354"/>
                                  <a:pt x="655" y="370"/>
                                </a:cubicBezTo>
                                <a:cubicBezTo>
                                  <a:pt x="659" y="373"/>
                                  <a:pt x="665" y="374"/>
                                  <a:pt x="669" y="372"/>
                                </a:cubicBezTo>
                                <a:cubicBezTo>
                                  <a:pt x="674" y="369"/>
                                  <a:pt x="677" y="364"/>
                                  <a:pt x="677" y="359"/>
                                </a:cubicBezTo>
                                <a:cubicBezTo>
                                  <a:pt x="663" y="183"/>
                                  <a:pt x="518" y="45"/>
                                  <a:pt x="345" y="41"/>
                                </a:cubicBezTo>
                                <a:close/>
                                <a:moveTo>
                                  <a:pt x="100" y="318"/>
                                </a:moveTo>
                                <a:cubicBezTo>
                                  <a:pt x="75" y="318"/>
                                  <a:pt x="51" y="322"/>
                                  <a:pt x="31" y="328"/>
                                </a:cubicBezTo>
                                <a:cubicBezTo>
                                  <a:pt x="55" y="192"/>
                                  <a:pt x="163" y="89"/>
                                  <a:pt x="297" y="71"/>
                                </a:cubicBezTo>
                                <a:cubicBezTo>
                                  <a:pt x="236" y="131"/>
                                  <a:pt x="200" y="231"/>
                                  <a:pt x="198" y="341"/>
                                </a:cubicBezTo>
                                <a:cubicBezTo>
                                  <a:pt x="175" y="327"/>
                                  <a:pt x="140" y="318"/>
                                  <a:pt x="100" y="318"/>
                                </a:cubicBezTo>
                                <a:close/>
                                <a:moveTo>
                                  <a:pt x="331" y="318"/>
                                </a:moveTo>
                                <a:cubicBezTo>
                                  <a:pt x="286" y="318"/>
                                  <a:pt x="248" y="329"/>
                                  <a:pt x="225" y="347"/>
                                </a:cubicBezTo>
                                <a:cubicBezTo>
                                  <a:pt x="225" y="347"/>
                                  <a:pt x="225" y="347"/>
                                  <a:pt x="225" y="347"/>
                                </a:cubicBezTo>
                                <a:cubicBezTo>
                                  <a:pt x="225" y="233"/>
                                  <a:pt x="267" y="128"/>
                                  <a:pt x="332" y="75"/>
                                </a:cubicBezTo>
                                <a:cubicBezTo>
                                  <a:pt x="397" y="128"/>
                                  <a:pt x="438" y="233"/>
                                  <a:pt x="438" y="347"/>
                                </a:cubicBezTo>
                                <a:cubicBezTo>
                                  <a:pt x="438" y="347"/>
                                  <a:pt x="438" y="347"/>
                                  <a:pt x="438" y="347"/>
                                </a:cubicBezTo>
                                <a:cubicBezTo>
                                  <a:pt x="416" y="329"/>
                                  <a:pt x="377" y="318"/>
                                  <a:pt x="331" y="318"/>
                                </a:cubicBezTo>
                                <a:close/>
                                <a:moveTo>
                                  <a:pt x="562" y="318"/>
                                </a:moveTo>
                                <a:cubicBezTo>
                                  <a:pt x="522" y="318"/>
                                  <a:pt x="488" y="327"/>
                                  <a:pt x="465" y="341"/>
                                </a:cubicBezTo>
                                <a:cubicBezTo>
                                  <a:pt x="464" y="230"/>
                                  <a:pt x="426" y="129"/>
                                  <a:pt x="364" y="69"/>
                                </a:cubicBezTo>
                                <a:cubicBezTo>
                                  <a:pt x="506" y="81"/>
                                  <a:pt x="623" y="191"/>
                                  <a:pt x="647" y="334"/>
                                </a:cubicBezTo>
                                <a:cubicBezTo>
                                  <a:pt x="624" y="324"/>
                                  <a:pt x="594" y="318"/>
                                  <a:pt x="562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9077652"/>
                            <a:ext cx="387861" cy="384347"/>
                          </a:xfrm>
                          <a:custGeom>
                            <a:avLst/>
                            <a:gdLst>
                              <a:gd name="T0" fmla="*/ 6848 w 6914"/>
                              <a:gd name="T1" fmla="*/ 2638 h 6861"/>
                              <a:gd name="T2" fmla="*/ 6360 w 6914"/>
                              <a:gd name="T3" fmla="*/ 2276 h 6861"/>
                              <a:gd name="T4" fmla="*/ 4507 w 6914"/>
                              <a:gd name="T5" fmla="*/ 2276 h 6861"/>
                              <a:gd name="T6" fmla="*/ 3944 w 6914"/>
                              <a:gd name="T7" fmla="*/ 360 h 6861"/>
                              <a:gd name="T8" fmla="*/ 3459 w 6914"/>
                              <a:gd name="T9" fmla="*/ 0 h 6861"/>
                              <a:gd name="T10" fmla="*/ 2970 w 6914"/>
                              <a:gd name="T11" fmla="*/ 357 h 6861"/>
                              <a:gd name="T12" fmla="*/ 2389 w 6914"/>
                              <a:gd name="T13" fmla="*/ 2276 h 6861"/>
                              <a:gd name="T14" fmla="*/ 554 w 6914"/>
                              <a:gd name="T15" fmla="*/ 2276 h 6861"/>
                              <a:gd name="T16" fmla="*/ 65 w 6914"/>
                              <a:gd name="T17" fmla="*/ 2639 h 6861"/>
                              <a:gd name="T18" fmla="*/ 266 w 6914"/>
                              <a:gd name="T19" fmla="*/ 3207 h 6861"/>
                              <a:gd name="T20" fmla="*/ 1767 w 6914"/>
                              <a:gd name="T21" fmla="*/ 4329 h 6861"/>
                              <a:gd name="T22" fmla="*/ 1186 w 6914"/>
                              <a:gd name="T23" fmla="*/ 6162 h 6861"/>
                              <a:gd name="T24" fmla="*/ 1382 w 6914"/>
                              <a:gd name="T25" fmla="*/ 6736 h 6861"/>
                              <a:gd name="T26" fmla="*/ 1983 w 6914"/>
                              <a:gd name="T27" fmla="*/ 6722 h 6861"/>
                              <a:gd name="T28" fmla="*/ 3119 w 6914"/>
                              <a:gd name="T29" fmla="*/ 5944 h 6861"/>
                              <a:gd name="T30" fmla="*/ 3149 w 6914"/>
                              <a:gd name="T31" fmla="*/ 5786 h 6861"/>
                              <a:gd name="T32" fmla="*/ 2991 w 6914"/>
                              <a:gd name="T33" fmla="*/ 5757 h 6861"/>
                              <a:gd name="T34" fmla="*/ 1848 w 6914"/>
                              <a:gd name="T35" fmla="*/ 6539 h 6861"/>
                              <a:gd name="T36" fmla="*/ 1512 w 6914"/>
                              <a:gd name="T37" fmla="*/ 6549 h 6861"/>
                              <a:gd name="T38" fmla="*/ 1403 w 6914"/>
                              <a:gd name="T39" fmla="*/ 6231 h 6861"/>
                              <a:gd name="T40" fmla="*/ 2008 w 6914"/>
                              <a:gd name="T41" fmla="*/ 4321 h 6861"/>
                              <a:gd name="T42" fmla="*/ 1968 w 6914"/>
                              <a:gd name="T43" fmla="*/ 4195 h 6861"/>
                              <a:gd name="T44" fmla="*/ 397 w 6914"/>
                              <a:gd name="T45" fmla="*/ 3021 h 6861"/>
                              <a:gd name="T46" fmla="*/ 283 w 6914"/>
                              <a:gd name="T47" fmla="*/ 2704 h 6861"/>
                              <a:gd name="T48" fmla="*/ 554 w 6914"/>
                              <a:gd name="T49" fmla="*/ 2504 h 6861"/>
                              <a:gd name="T50" fmla="*/ 2473 w 6914"/>
                              <a:gd name="T51" fmla="*/ 2504 h 6861"/>
                              <a:gd name="T52" fmla="*/ 2582 w 6914"/>
                              <a:gd name="T53" fmla="*/ 2423 h 6861"/>
                              <a:gd name="T54" fmla="*/ 3187 w 6914"/>
                              <a:gd name="T55" fmla="*/ 425 h 6861"/>
                              <a:gd name="T56" fmla="*/ 3458 w 6914"/>
                              <a:gd name="T57" fmla="*/ 228 h 6861"/>
                              <a:gd name="T58" fmla="*/ 3727 w 6914"/>
                              <a:gd name="T59" fmla="*/ 426 h 6861"/>
                              <a:gd name="T60" fmla="*/ 4313 w 6914"/>
                              <a:gd name="T61" fmla="*/ 2422 h 6861"/>
                              <a:gd name="T62" fmla="*/ 4422 w 6914"/>
                              <a:gd name="T63" fmla="*/ 2504 h 6861"/>
                              <a:gd name="T64" fmla="*/ 6360 w 6914"/>
                              <a:gd name="T65" fmla="*/ 2504 h 6861"/>
                              <a:gd name="T66" fmla="*/ 6631 w 6914"/>
                              <a:gd name="T67" fmla="*/ 2704 h 6861"/>
                              <a:gd name="T68" fmla="*/ 6512 w 6914"/>
                              <a:gd name="T69" fmla="*/ 3025 h 6861"/>
                              <a:gd name="T70" fmla="*/ 4946 w 6914"/>
                              <a:gd name="T71" fmla="*/ 4195 h 6861"/>
                              <a:gd name="T72" fmla="*/ 4906 w 6914"/>
                              <a:gd name="T73" fmla="*/ 4321 h 6861"/>
                              <a:gd name="T74" fmla="*/ 5510 w 6914"/>
                              <a:gd name="T75" fmla="*/ 6231 h 6861"/>
                              <a:gd name="T76" fmla="*/ 5402 w 6914"/>
                              <a:gd name="T77" fmla="*/ 6549 h 6861"/>
                              <a:gd name="T78" fmla="*/ 5059 w 6914"/>
                              <a:gd name="T79" fmla="*/ 6534 h 6861"/>
                              <a:gd name="T80" fmla="*/ 3182 w 6914"/>
                              <a:gd name="T81" fmla="*/ 5254 h 6861"/>
                              <a:gd name="T82" fmla="*/ 3024 w 6914"/>
                              <a:gd name="T83" fmla="*/ 5284 h 6861"/>
                              <a:gd name="T84" fmla="*/ 3054 w 6914"/>
                              <a:gd name="T85" fmla="*/ 5442 h 6861"/>
                              <a:gd name="T86" fmla="*/ 4925 w 6914"/>
                              <a:gd name="T87" fmla="*/ 6717 h 6861"/>
                              <a:gd name="T88" fmla="*/ 5241 w 6914"/>
                              <a:gd name="T89" fmla="*/ 6827 h 6861"/>
                              <a:gd name="T90" fmla="*/ 5531 w 6914"/>
                              <a:gd name="T91" fmla="*/ 6736 h 6861"/>
                              <a:gd name="T92" fmla="*/ 5727 w 6914"/>
                              <a:gd name="T93" fmla="*/ 6162 h 6861"/>
                              <a:gd name="T94" fmla="*/ 5147 w 6914"/>
                              <a:gd name="T95" fmla="*/ 4329 h 6861"/>
                              <a:gd name="T96" fmla="*/ 6643 w 6914"/>
                              <a:gd name="T97" fmla="*/ 3211 h 6861"/>
                              <a:gd name="T98" fmla="*/ 6848 w 6914"/>
                              <a:gd name="T99" fmla="*/ 2638 h 6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914" h="6861">
                                <a:moveTo>
                                  <a:pt x="6848" y="2638"/>
                                </a:moveTo>
                                <a:cubicBezTo>
                                  <a:pt x="6783" y="2422"/>
                                  <a:pt x="6586" y="2276"/>
                                  <a:pt x="6360" y="2276"/>
                                </a:cubicBezTo>
                                <a:lnTo>
                                  <a:pt x="4507" y="2276"/>
                                </a:lnTo>
                                <a:lnTo>
                                  <a:pt x="3944" y="360"/>
                                </a:lnTo>
                                <a:cubicBezTo>
                                  <a:pt x="3878" y="146"/>
                                  <a:pt x="3683" y="1"/>
                                  <a:pt x="3459" y="0"/>
                                </a:cubicBezTo>
                                <a:cubicBezTo>
                                  <a:pt x="3234" y="0"/>
                                  <a:pt x="3038" y="143"/>
                                  <a:pt x="2970" y="357"/>
                                </a:cubicBezTo>
                                <a:lnTo>
                                  <a:pt x="2389" y="2276"/>
                                </a:lnTo>
                                <a:lnTo>
                                  <a:pt x="554" y="2276"/>
                                </a:lnTo>
                                <a:cubicBezTo>
                                  <a:pt x="327" y="2276"/>
                                  <a:pt x="131" y="2422"/>
                                  <a:pt x="65" y="2639"/>
                                </a:cubicBezTo>
                                <a:cubicBezTo>
                                  <a:pt x="0" y="2855"/>
                                  <a:pt x="82" y="3085"/>
                                  <a:pt x="266" y="3207"/>
                                </a:cubicBezTo>
                                <a:lnTo>
                                  <a:pt x="1767" y="4329"/>
                                </a:lnTo>
                                <a:lnTo>
                                  <a:pt x="1186" y="6162"/>
                                </a:lnTo>
                                <a:cubicBezTo>
                                  <a:pt x="1118" y="6377"/>
                                  <a:pt x="1196" y="6608"/>
                                  <a:pt x="1382" y="6736"/>
                                </a:cubicBezTo>
                                <a:cubicBezTo>
                                  <a:pt x="1562" y="6861"/>
                                  <a:pt x="1823" y="6849"/>
                                  <a:pt x="1983" y="6722"/>
                                </a:cubicBezTo>
                                <a:lnTo>
                                  <a:pt x="3119" y="5944"/>
                                </a:lnTo>
                                <a:cubicBezTo>
                                  <a:pt x="3171" y="5909"/>
                                  <a:pt x="3184" y="5838"/>
                                  <a:pt x="3149" y="5786"/>
                                </a:cubicBezTo>
                                <a:cubicBezTo>
                                  <a:pt x="3113" y="5735"/>
                                  <a:pt x="3043" y="5721"/>
                                  <a:pt x="2991" y="5757"/>
                                </a:cubicBezTo>
                                <a:lnTo>
                                  <a:pt x="1848" y="6539"/>
                                </a:lnTo>
                                <a:cubicBezTo>
                                  <a:pt x="1753" y="6614"/>
                                  <a:pt x="1611" y="6618"/>
                                  <a:pt x="1512" y="6549"/>
                                </a:cubicBezTo>
                                <a:cubicBezTo>
                                  <a:pt x="1409" y="6478"/>
                                  <a:pt x="1365" y="6350"/>
                                  <a:pt x="1403" y="6231"/>
                                </a:cubicBezTo>
                                <a:lnTo>
                                  <a:pt x="2008" y="4321"/>
                                </a:lnTo>
                                <a:cubicBezTo>
                                  <a:pt x="2023" y="4275"/>
                                  <a:pt x="2006" y="4224"/>
                                  <a:pt x="1968" y="4195"/>
                                </a:cubicBezTo>
                                <a:lnTo>
                                  <a:pt x="397" y="3021"/>
                                </a:lnTo>
                                <a:cubicBezTo>
                                  <a:pt x="293" y="2952"/>
                                  <a:pt x="247" y="2825"/>
                                  <a:pt x="283" y="2704"/>
                                </a:cubicBezTo>
                                <a:cubicBezTo>
                                  <a:pt x="319" y="2584"/>
                                  <a:pt x="428" y="2504"/>
                                  <a:pt x="554" y="2504"/>
                                </a:cubicBezTo>
                                <a:lnTo>
                                  <a:pt x="2473" y="2504"/>
                                </a:lnTo>
                                <a:cubicBezTo>
                                  <a:pt x="2523" y="2504"/>
                                  <a:pt x="2567" y="2471"/>
                                  <a:pt x="2582" y="2423"/>
                                </a:cubicBezTo>
                                <a:lnTo>
                                  <a:pt x="3187" y="425"/>
                                </a:lnTo>
                                <a:cubicBezTo>
                                  <a:pt x="3225" y="307"/>
                                  <a:pt x="3334" y="228"/>
                                  <a:pt x="3458" y="228"/>
                                </a:cubicBezTo>
                                <a:cubicBezTo>
                                  <a:pt x="3582" y="229"/>
                                  <a:pt x="3690" y="309"/>
                                  <a:pt x="3727" y="426"/>
                                </a:cubicBezTo>
                                <a:lnTo>
                                  <a:pt x="4313" y="2422"/>
                                </a:lnTo>
                                <a:cubicBezTo>
                                  <a:pt x="4327" y="2470"/>
                                  <a:pt x="4372" y="2504"/>
                                  <a:pt x="4422" y="2504"/>
                                </a:cubicBezTo>
                                <a:lnTo>
                                  <a:pt x="6360" y="2504"/>
                                </a:lnTo>
                                <a:cubicBezTo>
                                  <a:pt x="6485" y="2504"/>
                                  <a:pt x="6594" y="2584"/>
                                  <a:pt x="6631" y="2704"/>
                                </a:cubicBezTo>
                                <a:cubicBezTo>
                                  <a:pt x="6667" y="2825"/>
                                  <a:pt x="6621" y="2952"/>
                                  <a:pt x="6512" y="3025"/>
                                </a:cubicBezTo>
                                <a:lnTo>
                                  <a:pt x="4946" y="4195"/>
                                </a:lnTo>
                                <a:cubicBezTo>
                                  <a:pt x="4907" y="4224"/>
                                  <a:pt x="4891" y="4275"/>
                                  <a:pt x="4906" y="4321"/>
                                </a:cubicBezTo>
                                <a:lnTo>
                                  <a:pt x="5510" y="6231"/>
                                </a:lnTo>
                                <a:cubicBezTo>
                                  <a:pt x="5549" y="6350"/>
                                  <a:pt x="5505" y="6478"/>
                                  <a:pt x="5402" y="6549"/>
                                </a:cubicBezTo>
                                <a:cubicBezTo>
                                  <a:pt x="5303" y="6618"/>
                                  <a:pt x="5167" y="6618"/>
                                  <a:pt x="5059" y="6534"/>
                                </a:cubicBezTo>
                                <a:lnTo>
                                  <a:pt x="3182" y="5254"/>
                                </a:lnTo>
                                <a:cubicBezTo>
                                  <a:pt x="3130" y="5219"/>
                                  <a:pt x="3059" y="5232"/>
                                  <a:pt x="3024" y="5284"/>
                                </a:cubicBezTo>
                                <a:cubicBezTo>
                                  <a:pt x="2988" y="5336"/>
                                  <a:pt x="3002" y="5407"/>
                                  <a:pt x="3054" y="5442"/>
                                </a:cubicBezTo>
                                <a:lnTo>
                                  <a:pt x="4925" y="6717"/>
                                </a:lnTo>
                                <a:cubicBezTo>
                                  <a:pt x="5014" y="6788"/>
                                  <a:pt x="5127" y="6827"/>
                                  <a:pt x="5241" y="6827"/>
                                </a:cubicBezTo>
                                <a:cubicBezTo>
                                  <a:pt x="5345" y="6827"/>
                                  <a:pt x="5446" y="6796"/>
                                  <a:pt x="5531" y="6736"/>
                                </a:cubicBezTo>
                                <a:cubicBezTo>
                                  <a:pt x="5717" y="6608"/>
                                  <a:pt x="5796" y="6377"/>
                                  <a:pt x="5727" y="6162"/>
                                </a:cubicBezTo>
                                <a:lnTo>
                                  <a:pt x="5147" y="4329"/>
                                </a:lnTo>
                                <a:lnTo>
                                  <a:pt x="6643" y="3211"/>
                                </a:lnTo>
                                <a:cubicBezTo>
                                  <a:pt x="6831" y="3085"/>
                                  <a:pt x="6914" y="2855"/>
                                  <a:pt x="6848" y="2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0128" y="9120929"/>
                            <a:ext cx="387861" cy="297792"/>
                          </a:xfrm>
                          <a:custGeom>
                            <a:avLst/>
                            <a:gdLst>
                              <a:gd name="connsiteX0" fmla="*/ 300635 w 608300"/>
                              <a:gd name="connsiteY0" fmla="*/ 262614 h 467042"/>
                              <a:gd name="connsiteX1" fmla="*/ 297858 w 608300"/>
                              <a:gd name="connsiteY1" fmla="*/ 266202 h 467042"/>
                              <a:gd name="connsiteX2" fmla="*/ 303248 w 608300"/>
                              <a:gd name="connsiteY2" fmla="*/ 281205 h 467042"/>
                              <a:gd name="connsiteX3" fmla="*/ 307821 w 608300"/>
                              <a:gd name="connsiteY3" fmla="*/ 283162 h 467042"/>
                              <a:gd name="connsiteX4" fmla="*/ 310598 w 608300"/>
                              <a:gd name="connsiteY4" fmla="*/ 280716 h 467042"/>
                              <a:gd name="connsiteX5" fmla="*/ 310925 w 608300"/>
                              <a:gd name="connsiteY5" fmla="*/ 270116 h 467042"/>
                              <a:gd name="connsiteX6" fmla="*/ 304718 w 608300"/>
                              <a:gd name="connsiteY6" fmla="*/ 263429 h 467042"/>
                              <a:gd name="connsiteX7" fmla="*/ 300635 w 608300"/>
                              <a:gd name="connsiteY7" fmla="*/ 262614 h 467042"/>
                              <a:gd name="connsiteX8" fmla="*/ 273686 w 608300"/>
                              <a:gd name="connsiteY8" fmla="*/ 228040 h 467042"/>
                              <a:gd name="connsiteX9" fmla="*/ 270746 w 608300"/>
                              <a:gd name="connsiteY9" fmla="*/ 231628 h 467042"/>
                              <a:gd name="connsiteX10" fmla="*/ 270910 w 608300"/>
                              <a:gd name="connsiteY10" fmla="*/ 239456 h 467042"/>
                              <a:gd name="connsiteX11" fmla="*/ 277279 w 608300"/>
                              <a:gd name="connsiteY11" fmla="*/ 245979 h 467042"/>
                              <a:gd name="connsiteX12" fmla="*/ 280873 w 608300"/>
                              <a:gd name="connsiteY12" fmla="*/ 246632 h 467042"/>
                              <a:gd name="connsiteX13" fmla="*/ 283159 w 608300"/>
                              <a:gd name="connsiteY13" fmla="*/ 242718 h 467042"/>
                              <a:gd name="connsiteX14" fmla="*/ 278749 w 608300"/>
                              <a:gd name="connsiteY14" fmla="*/ 229997 h 467042"/>
                              <a:gd name="connsiteX15" fmla="*/ 273686 w 608300"/>
                              <a:gd name="connsiteY15" fmla="*/ 228040 h 467042"/>
                              <a:gd name="connsiteX16" fmla="*/ 272870 w 608300"/>
                              <a:gd name="connsiteY16" fmla="*/ 204393 h 467042"/>
                              <a:gd name="connsiteX17" fmla="*/ 276953 w 608300"/>
                              <a:gd name="connsiteY17" fmla="*/ 207329 h 467042"/>
                              <a:gd name="connsiteX18" fmla="*/ 277116 w 608300"/>
                              <a:gd name="connsiteY18" fmla="*/ 207492 h 467042"/>
                              <a:gd name="connsiteX19" fmla="*/ 282506 w 608300"/>
                              <a:gd name="connsiteY19" fmla="*/ 210428 h 467042"/>
                              <a:gd name="connsiteX20" fmla="*/ 294919 w 608300"/>
                              <a:gd name="connsiteY20" fmla="*/ 210754 h 467042"/>
                              <a:gd name="connsiteX21" fmla="*/ 310598 w 608300"/>
                              <a:gd name="connsiteY21" fmla="*/ 223637 h 467042"/>
                              <a:gd name="connsiteX22" fmla="*/ 308475 w 608300"/>
                              <a:gd name="connsiteY22" fmla="*/ 228693 h 467042"/>
                              <a:gd name="connsiteX23" fmla="*/ 300798 w 608300"/>
                              <a:gd name="connsiteY23" fmla="*/ 231465 h 467042"/>
                              <a:gd name="connsiteX24" fmla="*/ 295082 w 608300"/>
                              <a:gd name="connsiteY24" fmla="*/ 229182 h 467042"/>
                              <a:gd name="connsiteX25" fmla="*/ 292469 w 608300"/>
                              <a:gd name="connsiteY25" fmla="*/ 225757 h 467042"/>
                              <a:gd name="connsiteX26" fmla="*/ 287079 w 608300"/>
                              <a:gd name="connsiteY26" fmla="*/ 223474 h 467042"/>
                              <a:gd name="connsiteX27" fmla="*/ 284302 w 608300"/>
                              <a:gd name="connsiteY27" fmla="*/ 227877 h 467042"/>
                              <a:gd name="connsiteX28" fmla="*/ 289529 w 608300"/>
                              <a:gd name="connsiteY28" fmla="*/ 242392 h 467042"/>
                              <a:gd name="connsiteX29" fmla="*/ 294919 w 608300"/>
                              <a:gd name="connsiteY29" fmla="*/ 246306 h 467042"/>
                              <a:gd name="connsiteX30" fmla="*/ 312394 w 608300"/>
                              <a:gd name="connsiteY30" fmla="*/ 248099 h 467042"/>
                              <a:gd name="connsiteX31" fmla="*/ 326440 w 608300"/>
                              <a:gd name="connsiteY31" fmla="*/ 262614 h 467042"/>
                              <a:gd name="connsiteX32" fmla="*/ 323174 w 608300"/>
                              <a:gd name="connsiteY32" fmla="*/ 287728 h 467042"/>
                              <a:gd name="connsiteX33" fmla="*/ 312884 w 608300"/>
                              <a:gd name="connsiteY33" fmla="*/ 296372 h 467042"/>
                              <a:gd name="connsiteX34" fmla="*/ 310598 w 608300"/>
                              <a:gd name="connsiteY34" fmla="*/ 301916 h 467042"/>
                              <a:gd name="connsiteX35" fmla="*/ 312068 w 608300"/>
                              <a:gd name="connsiteY35" fmla="*/ 305994 h 467042"/>
                              <a:gd name="connsiteX36" fmla="*/ 310598 w 608300"/>
                              <a:gd name="connsiteY36" fmla="*/ 310886 h 467042"/>
                              <a:gd name="connsiteX37" fmla="*/ 306351 w 608300"/>
                              <a:gd name="connsiteY37" fmla="*/ 307951 h 467042"/>
                              <a:gd name="connsiteX38" fmla="*/ 305045 w 608300"/>
                              <a:gd name="connsiteY38" fmla="*/ 304200 h 467042"/>
                              <a:gd name="connsiteX39" fmla="*/ 299655 w 608300"/>
                              <a:gd name="connsiteY39" fmla="*/ 301101 h 467042"/>
                              <a:gd name="connsiteX40" fmla="*/ 284629 w 608300"/>
                              <a:gd name="connsiteY40" fmla="*/ 301264 h 467042"/>
                              <a:gd name="connsiteX41" fmla="*/ 268297 w 608300"/>
                              <a:gd name="connsiteY41" fmla="*/ 285771 h 467042"/>
                              <a:gd name="connsiteX42" fmla="*/ 270583 w 608300"/>
                              <a:gd name="connsiteY42" fmla="*/ 280553 h 467042"/>
                              <a:gd name="connsiteX43" fmla="*/ 278749 w 608300"/>
                              <a:gd name="connsiteY43" fmla="*/ 277780 h 467042"/>
                              <a:gd name="connsiteX44" fmla="*/ 284466 w 608300"/>
                              <a:gd name="connsiteY44" fmla="*/ 279900 h 467042"/>
                              <a:gd name="connsiteX45" fmla="*/ 288386 w 608300"/>
                              <a:gd name="connsiteY45" fmla="*/ 285445 h 467042"/>
                              <a:gd name="connsiteX46" fmla="*/ 294919 w 608300"/>
                              <a:gd name="connsiteY46" fmla="*/ 287565 h 467042"/>
                              <a:gd name="connsiteX47" fmla="*/ 297695 w 608300"/>
                              <a:gd name="connsiteY47" fmla="*/ 283488 h 467042"/>
                              <a:gd name="connsiteX48" fmla="*/ 291652 w 608300"/>
                              <a:gd name="connsiteY48" fmla="*/ 266202 h 467042"/>
                              <a:gd name="connsiteX49" fmla="*/ 287569 w 608300"/>
                              <a:gd name="connsiteY49" fmla="*/ 262451 h 467042"/>
                              <a:gd name="connsiteX50" fmla="*/ 284956 w 608300"/>
                              <a:gd name="connsiteY50" fmla="*/ 262614 h 467042"/>
                              <a:gd name="connsiteX51" fmla="*/ 266010 w 608300"/>
                              <a:gd name="connsiteY51" fmla="*/ 259189 h 467042"/>
                              <a:gd name="connsiteX52" fmla="*/ 256374 w 608300"/>
                              <a:gd name="connsiteY52" fmla="*/ 246632 h 467042"/>
                              <a:gd name="connsiteX53" fmla="*/ 254741 w 608300"/>
                              <a:gd name="connsiteY53" fmla="*/ 236194 h 467042"/>
                              <a:gd name="connsiteX54" fmla="*/ 257027 w 608300"/>
                              <a:gd name="connsiteY54" fmla="*/ 226736 h 467042"/>
                              <a:gd name="connsiteX55" fmla="*/ 264213 w 608300"/>
                              <a:gd name="connsiteY55" fmla="*/ 217766 h 467042"/>
                              <a:gd name="connsiteX56" fmla="*/ 268950 w 608300"/>
                              <a:gd name="connsiteY56" fmla="*/ 214994 h 467042"/>
                              <a:gd name="connsiteX57" fmla="*/ 271400 w 608300"/>
                              <a:gd name="connsiteY57" fmla="*/ 209286 h 467042"/>
                              <a:gd name="connsiteX58" fmla="*/ 272870 w 608300"/>
                              <a:gd name="connsiteY58" fmla="*/ 204393 h 467042"/>
                              <a:gd name="connsiteX59" fmla="*/ 292330 w 608300"/>
                              <a:gd name="connsiteY59" fmla="*/ 194276 h 467042"/>
                              <a:gd name="connsiteX60" fmla="*/ 271094 w 608300"/>
                              <a:gd name="connsiteY60" fmla="*/ 198028 h 467042"/>
                              <a:gd name="connsiteX61" fmla="*/ 232378 w 608300"/>
                              <a:gd name="connsiteY61" fmla="*/ 279105 h 467042"/>
                              <a:gd name="connsiteX62" fmla="*/ 292330 w 608300"/>
                              <a:gd name="connsiteY62" fmla="*/ 321356 h 467042"/>
                              <a:gd name="connsiteX63" fmla="*/ 313730 w 608300"/>
                              <a:gd name="connsiteY63" fmla="*/ 317767 h 467042"/>
                              <a:gd name="connsiteX64" fmla="*/ 349832 w 608300"/>
                              <a:gd name="connsiteY64" fmla="*/ 285140 h 467042"/>
                              <a:gd name="connsiteX65" fmla="*/ 352283 w 608300"/>
                              <a:gd name="connsiteY65" fmla="*/ 236527 h 467042"/>
                              <a:gd name="connsiteX66" fmla="*/ 292330 w 608300"/>
                              <a:gd name="connsiteY66" fmla="*/ 194276 h 467042"/>
                              <a:gd name="connsiteX67" fmla="*/ 292330 w 608300"/>
                              <a:gd name="connsiteY67" fmla="*/ 163117 h 467042"/>
                              <a:gd name="connsiteX68" fmla="*/ 381851 w 608300"/>
                              <a:gd name="connsiteY68" fmla="*/ 226250 h 467042"/>
                              <a:gd name="connsiteX69" fmla="*/ 378093 w 608300"/>
                              <a:gd name="connsiteY69" fmla="*/ 298517 h 467042"/>
                              <a:gd name="connsiteX70" fmla="*/ 324022 w 608300"/>
                              <a:gd name="connsiteY70" fmla="*/ 347131 h 467042"/>
                              <a:gd name="connsiteX71" fmla="*/ 292330 w 608300"/>
                              <a:gd name="connsiteY71" fmla="*/ 352514 h 467042"/>
                              <a:gd name="connsiteX72" fmla="*/ 202974 w 608300"/>
                              <a:gd name="connsiteY72" fmla="*/ 289545 h 467042"/>
                              <a:gd name="connsiteX73" fmla="*/ 260802 w 608300"/>
                              <a:gd name="connsiteY73" fmla="*/ 168501 h 467042"/>
                              <a:gd name="connsiteX74" fmla="*/ 292330 w 608300"/>
                              <a:gd name="connsiteY74" fmla="*/ 163117 h 467042"/>
                              <a:gd name="connsiteX75" fmla="*/ 482003 w 608300"/>
                              <a:gd name="connsiteY75" fmla="*/ 84130 h 467042"/>
                              <a:gd name="connsiteX76" fmla="*/ 35649 w 608300"/>
                              <a:gd name="connsiteY76" fmla="*/ 242222 h 467042"/>
                              <a:gd name="connsiteX77" fmla="*/ 102798 w 608300"/>
                              <a:gd name="connsiteY77" fmla="*/ 431476 h 467042"/>
                              <a:gd name="connsiteX78" fmla="*/ 549152 w 608300"/>
                              <a:gd name="connsiteY78" fmla="*/ 273547 h 467042"/>
                              <a:gd name="connsiteX79" fmla="*/ 486251 w 608300"/>
                              <a:gd name="connsiteY79" fmla="*/ 49542 h 467042"/>
                              <a:gd name="connsiteX80" fmla="*/ 498177 w 608300"/>
                              <a:gd name="connsiteY80" fmla="*/ 50195 h 467042"/>
                              <a:gd name="connsiteX81" fmla="*/ 506183 w 608300"/>
                              <a:gd name="connsiteY81" fmla="*/ 59005 h 467042"/>
                              <a:gd name="connsiteX82" fmla="*/ 583788 w 608300"/>
                              <a:gd name="connsiteY82" fmla="*/ 277789 h 467042"/>
                              <a:gd name="connsiteX83" fmla="*/ 574312 w 608300"/>
                              <a:gd name="connsiteY83" fmla="*/ 297693 h 467042"/>
                              <a:gd name="connsiteX84" fmla="*/ 98550 w 608300"/>
                              <a:gd name="connsiteY84" fmla="*/ 466063 h 467042"/>
                              <a:gd name="connsiteX85" fmla="*/ 93322 w 608300"/>
                              <a:gd name="connsiteY85" fmla="*/ 467042 h 467042"/>
                              <a:gd name="connsiteX86" fmla="*/ 86624 w 608300"/>
                              <a:gd name="connsiteY86" fmla="*/ 465574 h 467042"/>
                              <a:gd name="connsiteX87" fmla="*/ 78618 w 608300"/>
                              <a:gd name="connsiteY87" fmla="*/ 456601 h 467042"/>
                              <a:gd name="connsiteX88" fmla="*/ 849 w 608300"/>
                              <a:gd name="connsiteY88" fmla="*/ 237817 h 467042"/>
                              <a:gd name="connsiteX89" fmla="*/ 10489 w 608300"/>
                              <a:gd name="connsiteY89" fmla="*/ 217913 h 467042"/>
                              <a:gd name="connsiteX90" fmla="*/ 509924 w 608300"/>
                              <a:gd name="connsiteY90" fmla="*/ 931 h 467042"/>
                              <a:gd name="connsiteX91" fmla="*/ 529854 w 608300"/>
                              <a:gd name="connsiteY91" fmla="*/ 10394 h 467042"/>
                              <a:gd name="connsiteX92" fmla="*/ 607450 w 608300"/>
                              <a:gd name="connsiteY92" fmla="*/ 229191 h 467042"/>
                              <a:gd name="connsiteX93" fmla="*/ 597975 w 608300"/>
                              <a:gd name="connsiteY93" fmla="*/ 249096 h 467042"/>
                              <a:gd name="connsiteX94" fmla="*/ 592748 w 608300"/>
                              <a:gd name="connsiteY94" fmla="*/ 249912 h 467042"/>
                              <a:gd name="connsiteX95" fmla="*/ 578045 w 608300"/>
                              <a:gd name="connsiteY95" fmla="*/ 239633 h 467042"/>
                              <a:gd name="connsiteX96" fmla="*/ 505513 w 608300"/>
                              <a:gd name="connsiteY96" fmla="*/ 35520 h 467042"/>
                              <a:gd name="connsiteX97" fmla="*/ 44511 w 608300"/>
                              <a:gd name="connsiteY97" fmla="*/ 198843 h 467042"/>
                              <a:gd name="connsiteX98" fmla="*/ 39284 w 608300"/>
                              <a:gd name="connsiteY98" fmla="*/ 199659 h 467042"/>
                              <a:gd name="connsiteX99" fmla="*/ 24581 w 608300"/>
                              <a:gd name="connsiteY99" fmla="*/ 189217 h 467042"/>
                              <a:gd name="connsiteX100" fmla="*/ 34056 w 608300"/>
                              <a:gd name="connsiteY100" fmla="*/ 169312 h 467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</a:cxnLst>
                            <a:rect l="l" t="t" r="r" b="b"/>
                            <a:pathLst>
                              <a:path w="608300" h="467042">
                                <a:moveTo>
                                  <a:pt x="300635" y="262614"/>
                                </a:moveTo>
                                <a:cubicBezTo>
                                  <a:pt x="298348" y="262288"/>
                                  <a:pt x="297205" y="264081"/>
                                  <a:pt x="297858" y="266202"/>
                                </a:cubicBezTo>
                                <a:lnTo>
                                  <a:pt x="303248" y="281205"/>
                                </a:lnTo>
                                <a:cubicBezTo>
                                  <a:pt x="304065" y="283325"/>
                                  <a:pt x="306188" y="284467"/>
                                  <a:pt x="307821" y="283162"/>
                                </a:cubicBezTo>
                                <a:cubicBezTo>
                                  <a:pt x="309128" y="282347"/>
                                  <a:pt x="309945" y="281531"/>
                                  <a:pt x="310598" y="280716"/>
                                </a:cubicBezTo>
                                <a:cubicBezTo>
                                  <a:pt x="312394" y="278107"/>
                                  <a:pt x="312394" y="274519"/>
                                  <a:pt x="310925" y="270116"/>
                                </a:cubicBezTo>
                                <a:cubicBezTo>
                                  <a:pt x="309618" y="266691"/>
                                  <a:pt x="307658" y="264571"/>
                                  <a:pt x="304718" y="263429"/>
                                </a:cubicBezTo>
                                <a:cubicBezTo>
                                  <a:pt x="303575" y="262940"/>
                                  <a:pt x="302268" y="262777"/>
                                  <a:pt x="300635" y="262614"/>
                                </a:cubicBezTo>
                                <a:close/>
                                <a:moveTo>
                                  <a:pt x="273686" y="228040"/>
                                </a:moveTo>
                                <a:cubicBezTo>
                                  <a:pt x="272380" y="229019"/>
                                  <a:pt x="271400" y="230160"/>
                                  <a:pt x="270746" y="231628"/>
                                </a:cubicBezTo>
                                <a:cubicBezTo>
                                  <a:pt x="269767" y="233911"/>
                                  <a:pt x="269767" y="236521"/>
                                  <a:pt x="270910" y="239456"/>
                                </a:cubicBezTo>
                                <a:cubicBezTo>
                                  <a:pt x="272053" y="242718"/>
                                  <a:pt x="274176" y="245001"/>
                                  <a:pt x="277279" y="245979"/>
                                </a:cubicBezTo>
                                <a:cubicBezTo>
                                  <a:pt x="278259" y="246306"/>
                                  <a:pt x="279403" y="246469"/>
                                  <a:pt x="280873" y="246632"/>
                                </a:cubicBezTo>
                                <a:cubicBezTo>
                                  <a:pt x="282996" y="246795"/>
                                  <a:pt x="283976" y="244838"/>
                                  <a:pt x="283159" y="242718"/>
                                </a:cubicBezTo>
                                <a:lnTo>
                                  <a:pt x="278749" y="229997"/>
                                </a:lnTo>
                                <a:cubicBezTo>
                                  <a:pt x="277933" y="227877"/>
                                  <a:pt x="275483" y="226736"/>
                                  <a:pt x="273686" y="228040"/>
                                </a:cubicBezTo>
                                <a:close/>
                                <a:moveTo>
                                  <a:pt x="272870" y="204393"/>
                                </a:moveTo>
                                <a:cubicBezTo>
                                  <a:pt x="274340" y="203904"/>
                                  <a:pt x="276300" y="205209"/>
                                  <a:pt x="276953" y="207329"/>
                                </a:cubicBezTo>
                                <a:lnTo>
                                  <a:pt x="277116" y="207492"/>
                                </a:lnTo>
                                <a:cubicBezTo>
                                  <a:pt x="277769" y="209612"/>
                                  <a:pt x="280219" y="210754"/>
                                  <a:pt x="282506" y="210428"/>
                                </a:cubicBezTo>
                                <a:cubicBezTo>
                                  <a:pt x="287242" y="209612"/>
                                  <a:pt x="291325" y="209612"/>
                                  <a:pt x="294919" y="210754"/>
                                </a:cubicBezTo>
                                <a:cubicBezTo>
                                  <a:pt x="301778" y="212221"/>
                                  <a:pt x="307005" y="216625"/>
                                  <a:pt x="310598" y="223637"/>
                                </a:cubicBezTo>
                                <a:cubicBezTo>
                                  <a:pt x="311741" y="225594"/>
                                  <a:pt x="310598" y="227877"/>
                                  <a:pt x="308475" y="228693"/>
                                </a:cubicBezTo>
                                <a:lnTo>
                                  <a:pt x="300798" y="231465"/>
                                </a:lnTo>
                                <a:cubicBezTo>
                                  <a:pt x="298675" y="232117"/>
                                  <a:pt x="296225" y="231139"/>
                                  <a:pt x="295082" y="229182"/>
                                </a:cubicBezTo>
                                <a:cubicBezTo>
                                  <a:pt x="294265" y="227714"/>
                                  <a:pt x="293285" y="226573"/>
                                  <a:pt x="292469" y="225757"/>
                                </a:cubicBezTo>
                                <a:cubicBezTo>
                                  <a:pt x="290999" y="224453"/>
                                  <a:pt x="289202" y="223637"/>
                                  <a:pt x="287079" y="223474"/>
                                </a:cubicBezTo>
                                <a:cubicBezTo>
                                  <a:pt x="284792" y="223474"/>
                                  <a:pt x="283649" y="225757"/>
                                  <a:pt x="284302" y="227877"/>
                                </a:cubicBezTo>
                                <a:lnTo>
                                  <a:pt x="289529" y="242392"/>
                                </a:lnTo>
                                <a:cubicBezTo>
                                  <a:pt x="290182" y="244512"/>
                                  <a:pt x="292632" y="246306"/>
                                  <a:pt x="294919" y="246306"/>
                                </a:cubicBezTo>
                                <a:cubicBezTo>
                                  <a:pt x="303085" y="246306"/>
                                  <a:pt x="308965" y="246958"/>
                                  <a:pt x="312394" y="248099"/>
                                </a:cubicBezTo>
                                <a:cubicBezTo>
                                  <a:pt x="319091" y="250383"/>
                                  <a:pt x="323827" y="255275"/>
                                  <a:pt x="326440" y="262614"/>
                                </a:cubicBezTo>
                                <a:cubicBezTo>
                                  <a:pt x="329870" y="272399"/>
                                  <a:pt x="328890" y="280879"/>
                                  <a:pt x="323174" y="287728"/>
                                </a:cubicBezTo>
                                <a:cubicBezTo>
                                  <a:pt x="320561" y="291153"/>
                                  <a:pt x="317131" y="293925"/>
                                  <a:pt x="312884" y="296372"/>
                                </a:cubicBezTo>
                                <a:cubicBezTo>
                                  <a:pt x="310925" y="297350"/>
                                  <a:pt x="309945" y="299796"/>
                                  <a:pt x="310598" y="301916"/>
                                </a:cubicBezTo>
                                <a:lnTo>
                                  <a:pt x="312068" y="305994"/>
                                </a:lnTo>
                                <a:cubicBezTo>
                                  <a:pt x="312884" y="308114"/>
                                  <a:pt x="312231" y="310234"/>
                                  <a:pt x="310598" y="310886"/>
                                </a:cubicBezTo>
                                <a:cubicBezTo>
                                  <a:pt x="308965" y="311375"/>
                                  <a:pt x="307168" y="310071"/>
                                  <a:pt x="306351" y="307951"/>
                                </a:cubicBezTo>
                                <a:lnTo>
                                  <a:pt x="305045" y="304200"/>
                                </a:lnTo>
                                <a:cubicBezTo>
                                  <a:pt x="304228" y="301916"/>
                                  <a:pt x="301778" y="300612"/>
                                  <a:pt x="299655" y="301101"/>
                                </a:cubicBezTo>
                                <a:cubicBezTo>
                                  <a:pt x="293449" y="302243"/>
                                  <a:pt x="288549" y="302243"/>
                                  <a:pt x="284629" y="301264"/>
                                </a:cubicBezTo>
                                <a:cubicBezTo>
                                  <a:pt x="277443" y="299470"/>
                                  <a:pt x="272053" y="294252"/>
                                  <a:pt x="268297" y="285771"/>
                                </a:cubicBezTo>
                                <a:cubicBezTo>
                                  <a:pt x="267317" y="283651"/>
                                  <a:pt x="268460" y="281368"/>
                                  <a:pt x="270583" y="280553"/>
                                </a:cubicBezTo>
                                <a:lnTo>
                                  <a:pt x="278749" y="277780"/>
                                </a:lnTo>
                                <a:cubicBezTo>
                                  <a:pt x="280873" y="276965"/>
                                  <a:pt x="283323" y="277943"/>
                                  <a:pt x="284466" y="279900"/>
                                </a:cubicBezTo>
                                <a:cubicBezTo>
                                  <a:pt x="285936" y="282673"/>
                                  <a:pt x="287242" y="284467"/>
                                  <a:pt x="288386" y="285445"/>
                                </a:cubicBezTo>
                                <a:cubicBezTo>
                                  <a:pt x="290019" y="286750"/>
                                  <a:pt x="292142" y="287565"/>
                                  <a:pt x="294919" y="287565"/>
                                </a:cubicBezTo>
                                <a:cubicBezTo>
                                  <a:pt x="297205" y="287728"/>
                                  <a:pt x="298512" y="285608"/>
                                  <a:pt x="297695" y="283488"/>
                                </a:cubicBezTo>
                                <a:lnTo>
                                  <a:pt x="291652" y="266202"/>
                                </a:lnTo>
                                <a:cubicBezTo>
                                  <a:pt x="290835" y="264081"/>
                                  <a:pt x="289039" y="262451"/>
                                  <a:pt x="287569" y="262451"/>
                                </a:cubicBezTo>
                                <a:lnTo>
                                  <a:pt x="284956" y="262614"/>
                                </a:lnTo>
                                <a:cubicBezTo>
                                  <a:pt x="276790" y="263103"/>
                                  <a:pt x="270420" y="261961"/>
                                  <a:pt x="266010" y="259189"/>
                                </a:cubicBezTo>
                                <a:cubicBezTo>
                                  <a:pt x="261600" y="256254"/>
                                  <a:pt x="258334" y="252177"/>
                                  <a:pt x="256374" y="246632"/>
                                </a:cubicBezTo>
                                <a:cubicBezTo>
                                  <a:pt x="255231" y="243044"/>
                                  <a:pt x="254577" y="239619"/>
                                  <a:pt x="254741" y="236194"/>
                                </a:cubicBezTo>
                                <a:cubicBezTo>
                                  <a:pt x="254904" y="232770"/>
                                  <a:pt x="255557" y="229671"/>
                                  <a:pt x="257027" y="226736"/>
                                </a:cubicBezTo>
                                <a:cubicBezTo>
                                  <a:pt x="258824" y="223148"/>
                                  <a:pt x="261110" y="220049"/>
                                  <a:pt x="264213" y="217766"/>
                                </a:cubicBezTo>
                                <a:cubicBezTo>
                                  <a:pt x="265357" y="216951"/>
                                  <a:pt x="266990" y="215972"/>
                                  <a:pt x="268950" y="214994"/>
                                </a:cubicBezTo>
                                <a:cubicBezTo>
                                  <a:pt x="271073" y="213852"/>
                                  <a:pt x="272053" y="211406"/>
                                  <a:pt x="271400" y="209286"/>
                                </a:cubicBezTo>
                                <a:cubicBezTo>
                                  <a:pt x="270583" y="207166"/>
                                  <a:pt x="271236" y="205046"/>
                                  <a:pt x="272870" y="204393"/>
                                </a:cubicBezTo>
                                <a:close/>
                                <a:moveTo>
                                  <a:pt x="292330" y="194276"/>
                                </a:moveTo>
                                <a:cubicBezTo>
                                  <a:pt x="285143" y="194276"/>
                                  <a:pt x="278118" y="195581"/>
                                  <a:pt x="271094" y="198028"/>
                                </a:cubicBezTo>
                                <a:cubicBezTo>
                                  <a:pt x="238096" y="209610"/>
                                  <a:pt x="220780" y="245989"/>
                                  <a:pt x="232378" y="279105"/>
                                </a:cubicBezTo>
                                <a:cubicBezTo>
                                  <a:pt x="241363" y="304390"/>
                                  <a:pt x="265540" y="321356"/>
                                  <a:pt x="292330" y="321356"/>
                                </a:cubicBezTo>
                                <a:cubicBezTo>
                                  <a:pt x="299682" y="321356"/>
                                  <a:pt x="306706" y="320214"/>
                                  <a:pt x="313730" y="317767"/>
                                </a:cubicBezTo>
                                <a:cubicBezTo>
                                  <a:pt x="329739" y="312057"/>
                                  <a:pt x="342481" y="300475"/>
                                  <a:pt x="349832" y="285140"/>
                                </a:cubicBezTo>
                                <a:cubicBezTo>
                                  <a:pt x="357184" y="269806"/>
                                  <a:pt x="358000" y="252677"/>
                                  <a:pt x="352283" y="236527"/>
                                </a:cubicBezTo>
                                <a:cubicBezTo>
                                  <a:pt x="343298" y="211241"/>
                                  <a:pt x="319284" y="194276"/>
                                  <a:pt x="292330" y="194276"/>
                                </a:cubicBezTo>
                                <a:close/>
                                <a:moveTo>
                                  <a:pt x="292330" y="163117"/>
                                </a:moveTo>
                                <a:cubicBezTo>
                                  <a:pt x="332516" y="163117"/>
                                  <a:pt x="368455" y="188403"/>
                                  <a:pt x="381851" y="226250"/>
                                </a:cubicBezTo>
                                <a:cubicBezTo>
                                  <a:pt x="390345" y="250067"/>
                                  <a:pt x="388875" y="275679"/>
                                  <a:pt x="378093" y="298517"/>
                                </a:cubicBezTo>
                                <a:cubicBezTo>
                                  <a:pt x="367148" y="321356"/>
                                  <a:pt x="348036" y="338648"/>
                                  <a:pt x="324022" y="347131"/>
                                </a:cubicBezTo>
                                <a:cubicBezTo>
                                  <a:pt x="313894" y="350720"/>
                                  <a:pt x="303112" y="352514"/>
                                  <a:pt x="292330" y="352514"/>
                                </a:cubicBezTo>
                                <a:cubicBezTo>
                                  <a:pt x="252308" y="352514"/>
                                  <a:pt x="216369" y="327229"/>
                                  <a:pt x="202974" y="289545"/>
                                </a:cubicBezTo>
                                <a:cubicBezTo>
                                  <a:pt x="185494" y="240279"/>
                                  <a:pt x="211468" y="185956"/>
                                  <a:pt x="260802" y="168501"/>
                                </a:cubicBezTo>
                                <a:cubicBezTo>
                                  <a:pt x="270931" y="164912"/>
                                  <a:pt x="281549" y="163117"/>
                                  <a:pt x="292330" y="163117"/>
                                </a:cubicBezTo>
                                <a:close/>
                                <a:moveTo>
                                  <a:pt x="482003" y="84130"/>
                                </a:moveTo>
                                <a:lnTo>
                                  <a:pt x="35649" y="242222"/>
                                </a:lnTo>
                                <a:lnTo>
                                  <a:pt x="102798" y="431476"/>
                                </a:lnTo>
                                <a:lnTo>
                                  <a:pt x="549152" y="273547"/>
                                </a:lnTo>
                                <a:close/>
                                <a:moveTo>
                                  <a:pt x="486251" y="49542"/>
                                </a:moveTo>
                                <a:cubicBezTo>
                                  <a:pt x="490172" y="48237"/>
                                  <a:pt x="494420" y="48400"/>
                                  <a:pt x="498177" y="50195"/>
                                </a:cubicBezTo>
                                <a:cubicBezTo>
                                  <a:pt x="501935" y="51989"/>
                                  <a:pt x="504876" y="55089"/>
                                  <a:pt x="506183" y="59005"/>
                                </a:cubicBezTo>
                                <a:lnTo>
                                  <a:pt x="583788" y="277789"/>
                                </a:lnTo>
                                <a:cubicBezTo>
                                  <a:pt x="586729" y="285946"/>
                                  <a:pt x="582481" y="294756"/>
                                  <a:pt x="574312" y="297693"/>
                                </a:cubicBezTo>
                                <a:lnTo>
                                  <a:pt x="98550" y="466063"/>
                                </a:lnTo>
                                <a:cubicBezTo>
                                  <a:pt x="96753" y="466716"/>
                                  <a:pt x="95119" y="467042"/>
                                  <a:pt x="93322" y="467042"/>
                                </a:cubicBezTo>
                                <a:cubicBezTo>
                                  <a:pt x="91035" y="467042"/>
                                  <a:pt x="88747" y="466553"/>
                                  <a:pt x="86624" y="465574"/>
                                </a:cubicBezTo>
                                <a:cubicBezTo>
                                  <a:pt x="82866" y="463779"/>
                                  <a:pt x="79925" y="460516"/>
                                  <a:pt x="78618" y="456601"/>
                                </a:cubicBezTo>
                                <a:lnTo>
                                  <a:pt x="849" y="237817"/>
                                </a:lnTo>
                                <a:cubicBezTo>
                                  <a:pt x="-1928" y="229823"/>
                                  <a:pt x="2320" y="220850"/>
                                  <a:pt x="10489" y="217913"/>
                                </a:cubicBezTo>
                                <a:close/>
                                <a:moveTo>
                                  <a:pt x="509924" y="931"/>
                                </a:moveTo>
                                <a:cubicBezTo>
                                  <a:pt x="517929" y="-2006"/>
                                  <a:pt x="526914" y="2236"/>
                                  <a:pt x="529854" y="10394"/>
                                </a:cubicBezTo>
                                <a:lnTo>
                                  <a:pt x="607450" y="229191"/>
                                </a:lnTo>
                                <a:cubicBezTo>
                                  <a:pt x="610227" y="237186"/>
                                  <a:pt x="605980" y="246160"/>
                                  <a:pt x="597975" y="249096"/>
                                </a:cubicBezTo>
                                <a:cubicBezTo>
                                  <a:pt x="596178" y="249749"/>
                                  <a:pt x="594381" y="249912"/>
                                  <a:pt x="592748" y="249912"/>
                                </a:cubicBezTo>
                                <a:cubicBezTo>
                                  <a:pt x="586213" y="249912"/>
                                  <a:pt x="580332" y="245996"/>
                                  <a:pt x="578045" y="239633"/>
                                </a:cubicBezTo>
                                <a:lnTo>
                                  <a:pt x="505513" y="35520"/>
                                </a:lnTo>
                                <a:lnTo>
                                  <a:pt x="44511" y="198843"/>
                                </a:lnTo>
                                <a:cubicBezTo>
                                  <a:pt x="42714" y="199333"/>
                                  <a:pt x="41081" y="199659"/>
                                  <a:pt x="39284" y="199659"/>
                                </a:cubicBezTo>
                                <a:cubicBezTo>
                                  <a:pt x="32913" y="199659"/>
                                  <a:pt x="26868" y="195743"/>
                                  <a:pt x="24581" y="189217"/>
                                </a:cubicBezTo>
                                <a:cubicBezTo>
                                  <a:pt x="21641" y="181222"/>
                                  <a:pt x="25888" y="172248"/>
                                  <a:pt x="34056" y="169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9076188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9263 w 606439"/>
                              <a:gd name="connsiteY0" fmla="*/ 306068 h 605522"/>
                              <a:gd name="connsiteX1" fmla="*/ 293894 w 606439"/>
                              <a:gd name="connsiteY1" fmla="*/ 322586 h 605522"/>
                              <a:gd name="connsiteX2" fmla="*/ 310436 w 606439"/>
                              <a:gd name="connsiteY2" fmla="*/ 337933 h 605522"/>
                              <a:gd name="connsiteX3" fmla="*/ 325805 w 606439"/>
                              <a:gd name="connsiteY3" fmla="*/ 321415 h 605522"/>
                              <a:gd name="connsiteX4" fmla="*/ 309263 w 606439"/>
                              <a:gd name="connsiteY4" fmla="*/ 306068 h 605522"/>
                              <a:gd name="connsiteX5" fmla="*/ 40594 w 606439"/>
                              <a:gd name="connsiteY5" fmla="*/ 245205 h 605522"/>
                              <a:gd name="connsiteX6" fmla="*/ 52669 w 606439"/>
                              <a:gd name="connsiteY6" fmla="*/ 247005 h 605522"/>
                              <a:gd name="connsiteX7" fmla="*/ 59935 w 606439"/>
                              <a:gd name="connsiteY7" fmla="*/ 256605 h 605522"/>
                              <a:gd name="connsiteX8" fmla="*/ 60069 w 606439"/>
                              <a:gd name="connsiteY8" fmla="*/ 256782 h 605522"/>
                              <a:gd name="connsiteX9" fmla="*/ 58353 w 606439"/>
                              <a:gd name="connsiteY9" fmla="*/ 268980 h 605522"/>
                              <a:gd name="connsiteX10" fmla="*/ 48456 w 606439"/>
                              <a:gd name="connsiteY10" fmla="*/ 276344 h 605522"/>
                              <a:gd name="connsiteX11" fmla="*/ 38313 w 606439"/>
                              <a:gd name="connsiteY11" fmla="*/ 274843 h 605522"/>
                              <a:gd name="connsiteX12" fmla="*/ 36297 w 606439"/>
                              <a:gd name="connsiteY12" fmla="*/ 274544 h 605522"/>
                              <a:gd name="connsiteX13" fmla="*/ 28979 w 606439"/>
                              <a:gd name="connsiteY13" fmla="*/ 264748 h 605522"/>
                              <a:gd name="connsiteX14" fmla="*/ 30692 w 606439"/>
                              <a:gd name="connsiteY14" fmla="*/ 252608 h 605522"/>
                              <a:gd name="connsiteX15" fmla="*/ 40594 w 606439"/>
                              <a:gd name="connsiteY15" fmla="*/ 245185 h 605522"/>
                              <a:gd name="connsiteX16" fmla="*/ 30695 w 606439"/>
                              <a:gd name="connsiteY16" fmla="*/ 252594 h 605522"/>
                              <a:gd name="connsiteX17" fmla="*/ 30692 w 606439"/>
                              <a:gd name="connsiteY17" fmla="*/ 252608 h 605522"/>
                              <a:gd name="connsiteX18" fmla="*/ 30691 w 606439"/>
                              <a:gd name="connsiteY18" fmla="*/ 252610 h 605522"/>
                              <a:gd name="connsiteX19" fmla="*/ 28974 w 606439"/>
                              <a:gd name="connsiteY19" fmla="*/ 264755 h 605522"/>
                              <a:gd name="connsiteX20" fmla="*/ 36296 w 606439"/>
                              <a:gd name="connsiteY20" fmla="*/ 274544 h 605522"/>
                              <a:gd name="connsiteX21" fmla="*/ 38313 w 606439"/>
                              <a:gd name="connsiteY21" fmla="*/ 274843 h 605522"/>
                              <a:gd name="connsiteX22" fmla="*/ 48454 w 606439"/>
                              <a:gd name="connsiteY22" fmla="*/ 276345 h 605522"/>
                              <a:gd name="connsiteX23" fmla="*/ 48456 w 606439"/>
                              <a:gd name="connsiteY23" fmla="*/ 276344 h 605522"/>
                              <a:gd name="connsiteX24" fmla="*/ 48459 w 606439"/>
                              <a:gd name="connsiteY24" fmla="*/ 276344 h 605522"/>
                              <a:gd name="connsiteX25" fmla="*/ 60079 w 606439"/>
                              <a:gd name="connsiteY25" fmla="*/ 256795 h 605522"/>
                              <a:gd name="connsiteX26" fmla="*/ 59935 w 606439"/>
                              <a:gd name="connsiteY26" fmla="*/ 256605 h 605522"/>
                              <a:gd name="connsiteX27" fmla="*/ 52663 w 606439"/>
                              <a:gd name="connsiteY27" fmla="*/ 246986 h 605522"/>
                              <a:gd name="connsiteX28" fmla="*/ 40594 w 606439"/>
                              <a:gd name="connsiteY28" fmla="*/ 245185 h 605522"/>
                              <a:gd name="connsiteX29" fmla="*/ 435733 w 606439"/>
                              <a:gd name="connsiteY29" fmla="*/ 181800 h 605522"/>
                              <a:gd name="connsiteX30" fmla="*/ 446058 w 606439"/>
                              <a:gd name="connsiteY30" fmla="*/ 186106 h 605522"/>
                              <a:gd name="connsiteX31" fmla="*/ 446058 w 606439"/>
                              <a:gd name="connsiteY31" fmla="*/ 206607 h 605522"/>
                              <a:gd name="connsiteX32" fmla="*/ 340705 w 606439"/>
                              <a:gd name="connsiteY32" fmla="*/ 346251 h 605522"/>
                              <a:gd name="connsiteX33" fmla="*/ 340470 w 606439"/>
                              <a:gd name="connsiteY33" fmla="*/ 346016 h 605522"/>
                              <a:gd name="connsiteX34" fmla="*/ 335895 w 606439"/>
                              <a:gd name="connsiteY34" fmla="*/ 351640 h 605522"/>
                              <a:gd name="connsiteX35" fmla="*/ 280285 w 606439"/>
                              <a:gd name="connsiteY35" fmla="*/ 351640 h 605522"/>
                              <a:gd name="connsiteX36" fmla="*/ 269492 w 606439"/>
                              <a:gd name="connsiteY36" fmla="*/ 316846 h 605522"/>
                              <a:gd name="connsiteX37" fmla="*/ 208251 w 606439"/>
                              <a:gd name="connsiteY37" fmla="*/ 241401 h 605522"/>
                              <a:gd name="connsiteX38" fmla="*/ 207665 w 606439"/>
                              <a:gd name="connsiteY38" fmla="*/ 226874 h 605522"/>
                              <a:gd name="connsiteX39" fmla="*/ 222212 w 606439"/>
                              <a:gd name="connsiteY39" fmla="*/ 226405 h 605522"/>
                              <a:gd name="connsiteX40" fmla="*/ 299878 w 606439"/>
                              <a:gd name="connsiteY40" fmla="*/ 280529 h 605522"/>
                              <a:gd name="connsiteX41" fmla="*/ 425409 w 606439"/>
                              <a:gd name="connsiteY41" fmla="*/ 186106 h 605522"/>
                              <a:gd name="connsiteX42" fmla="*/ 435733 w 606439"/>
                              <a:gd name="connsiteY42" fmla="*/ 181800 h 605522"/>
                              <a:gd name="connsiteX43" fmla="*/ 303278 w 606439"/>
                              <a:gd name="connsiteY43" fmla="*/ 74972 h 605522"/>
                              <a:gd name="connsiteX44" fmla="*/ 78841 w 606439"/>
                              <a:gd name="connsiteY44" fmla="*/ 299071 h 605522"/>
                              <a:gd name="connsiteX45" fmla="*/ 303278 w 606439"/>
                              <a:gd name="connsiteY45" fmla="*/ 523169 h 605522"/>
                              <a:gd name="connsiteX46" fmla="*/ 527598 w 606439"/>
                              <a:gd name="connsiteY46" fmla="*/ 299071 h 605522"/>
                              <a:gd name="connsiteX47" fmla="*/ 303278 w 606439"/>
                              <a:gd name="connsiteY47" fmla="*/ 74972 h 605522"/>
                              <a:gd name="connsiteX48" fmla="*/ 303278 w 606439"/>
                              <a:gd name="connsiteY48" fmla="*/ 0 h 605522"/>
                              <a:gd name="connsiteX49" fmla="*/ 496977 w 606439"/>
                              <a:gd name="connsiteY49" fmla="*/ 70052 h 605522"/>
                              <a:gd name="connsiteX50" fmla="*/ 510235 w 606439"/>
                              <a:gd name="connsiteY50" fmla="*/ 56815 h 605522"/>
                              <a:gd name="connsiteX51" fmla="*/ 505190 w 606439"/>
                              <a:gd name="connsiteY51" fmla="*/ 51778 h 605522"/>
                              <a:gd name="connsiteX52" fmla="*/ 505190 w 606439"/>
                              <a:gd name="connsiteY52" fmla="*/ 36432 h 605522"/>
                              <a:gd name="connsiteX53" fmla="*/ 524431 w 606439"/>
                              <a:gd name="connsiteY53" fmla="*/ 17220 h 605522"/>
                              <a:gd name="connsiteX54" fmla="*/ 539917 w 606439"/>
                              <a:gd name="connsiteY54" fmla="*/ 17220 h 605522"/>
                              <a:gd name="connsiteX55" fmla="*/ 585673 w 606439"/>
                              <a:gd name="connsiteY55" fmla="*/ 63024 h 605522"/>
                              <a:gd name="connsiteX56" fmla="*/ 585908 w 606439"/>
                              <a:gd name="connsiteY56" fmla="*/ 63141 h 605522"/>
                              <a:gd name="connsiteX57" fmla="*/ 585908 w 606439"/>
                              <a:gd name="connsiteY57" fmla="*/ 78487 h 605522"/>
                              <a:gd name="connsiteX58" fmla="*/ 566549 w 606439"/>
                              <a:gd name="connsiteY58" fmla="*/ 97699 h 605522"/>
                              <a:gd name="connsiteX59" fmla="*/ 551180 w 606439"/>
                              <a:gd name="connsiteY59" fmla="*/ 97699 h 605522"/>
                              <a:gd name="connsiteX60" fmla="*/ 546135 w 606439"/>
                              <a:gd name="connsiteY60" fmla="*/ 92661 h 605522"/>
                              <a:gd name="connsiteX61" fmla="*/ 533113 w 606439"/>
                              <a:gd name="connsiteY61" fmla="*/ 105664 h 605522"/>
                              <a:gd name="connsiteX62" fmla="*/ 606439 w 606439"/>
                              <a:gd name="connsiteY62" fmla="*/ 302703 h 605522"/>
                              <a:gd name="connsiteX63" fmla="*/ 303278 w 606439"/>
                              <a:gd name="connsiteY63" fmla="*/ 605522 h 605522"/>
                              <a:gd name="connsiteX64" fmla="*/ 0 w 606439"/>
                              <a:gd name="connsiteY64" fmla="*/ 302703 h 605522"/>
                              <a:gd name="connsiteX65" fmla="*/ 73326 w 606439"/>
                              <a:gd name="connsiteY65" fmla="*/ 105664 h 605522"/>
                              <a:gd name="connsiteX66" fmla="*/ 60304 w 606439"/>
                              <a:gd name="connsiteY66" fmla="*/ 92544 h 605522"/>
                              <a:gd name="connsiteX67" fmla="*/ 55259 w 606439"/>
                              <a:gd name="connsiteY67" fmla="*/ 97699 h 605522"/>
                              <a:gd name="connsiteX68" fmla="*/ 39890 w 606439"/>
                              <a:gd name="connsiteY68" fmla="*/ 97699 h 605522"/>
                              <a:gd name="connsiteX69" fmla="*/ 20649 w 606439"/>
                              <a:gd name="connsiteY69" fmla="*/ 78487 h 605522"/>
                              <a:gd name="connsiteX70" fmla="*/ 20649 w 606439"/>
                              <a:gd name="connsiteY70" fmla="*/ 63141 h 605522"/>
                              <a:gd name="connsiteX71" fmla="*/ 20766 w 606439"/>
                              <a:gd name="connsiteY71" fmla="*/ 63024 h 605522"/>
                              <a:gd name="connsiteX72" fmla="*/ 66522 w 606439"/>
                              <a:gd name="connsiteY72" fmla="*/ 17220 h 605522"/>
                              <a:gd name="connsiteX73" fmla="*/ 81891 w 606439"/>
                              <a:gd name="connsiteY73" fmla="*/ 17220 h 605522"/>
                              <a:gd name="connsiteX74" fmla="*/ 101249 w 606439"/>
                              <a:gd name="connsiteY74" fmla="*/ 36432 h 605522"/>
                              <a:gd name="connsiteX75" fmla="*/ 101249 w 606439"/>
                              <a:gd name="connsiteY75" fmla="*/ 51778 h 605522"/>
                              <a:gd name="connsiteX76" fmla="*/ 96204 w 606439"/>
                              <a:gd name="connsiteY76" fmla="*/ 56815 h 605522"/>
                              <a:gd name="connsiteX77" fmla="*/ 109462 w 606439"/>
                              <a:gd name="connsiteY77" fmla="*/ 69935 h 605522"/>
                              <a:gd name="connsiteX78" fmla="*/ 303278 w 606439"/>
                              <a:gd name="connsiteY78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606439" h="605522">
                                <a:moveTo>
                                  <a:pt x="309263" y="306068"/>
                                </a:moveTo>
                                <a:cubicBezTo>
                                  <a:pt x="300464" y="306302"/>
                                  <a:pt x="293542" y="313683"/>
                                  <a:pt x="293894" y="322586"/>
                                </a:cubicBezTo>
                                <a:cubicBezTo>
                                  <a:pt x="294246" y="331373"/>
                                  <a:pt x="301637" y="338284"/>
                                  <a:pt x="310436" y="337933"/>
                                </a:cubicBezTo>
                                <a:cubicBezTo>
                                  <a:pt x="319235" y="337582"/>
                                  <a:pt x="326157" y="330201"/>
                                  <a:pt x="325805" y="321415"/>
                                </a:cubicBezTo>
                                <a:cubicBezTo>
                                  <a:pt x="325571" y="312628"/>
                                  <a:pt x="318062" y="305717"/>
                                  <a:pt x="309263" y="306068"/>
                                </a:cubicBezTo>
                                <a:close/>
                                <a:moveTo>
                                  <a:pt x="40594" y="245205"/>
                                </a:moveTo>
                                <a:cubicBezTo>
                                  <a:pt x="44820" y="244152"/>
                                  <a:pt x="49133" y="244913"/>
                                  <a:pt x="52669" y="24700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60069" y="256782"/>
                                </a:lnTo>
                                <a:cubicBezTo>
                                  <a:pt x="61184" y="261116"/>
                                  <a:pt x="60450" y="265451"/>
                                  <a:pt x="58353" y="268980"/>
                                </a:cubicBezTo>
                                <a:lnTo>
                                  <a:pt x="48456" y="276344"/>
                                </a:lnTo>
                                <a:lnTo>
                                  <a:pt x="38313" y="274843"/>
                                </a:lnTo>
                                <a:lnTo>
                                  <a:pt x="36297" y="274544"/>
                                </a:lnTo>
                                <a:cubicBezTo>
                                  <a:pt x="32762" y="272450"/>
                                  <a:pt x="30035" y="269024"/>
                                  <a:pt x="28979" y="264748"/>
                                </a:cubicBezTo>
                                <a:lnTo>
                                  <a:pt x="30692" y="252608"/>
                                </a:lnTo>
                                <a:close/>
                                <a:moveTo>
                                  <a:pt x="40594" y="245185"/>
                                </a:moveTo>
                                <a:cubicBezTo>
                                  <a:pt x="36253" y="246298"/>
                                  <a:pt x="32792" y="249050"/>
                                  <a:pt x="30695" y="252594"/>
                                </a:cubicBezTo>
                                <a:lnTo>
                                  <a:pt x="30692" y="252608"/>
                                </a:lnTo>
                                <a:lnTo>
                                  <a:pt x="30691" y="252610"/>
                                </a:lnTo>
                                <a:cubicBezTo>
                                  <a:pt x="28593" y="256151"/>
                                  <a:pt x="27859" y="260482"/>
                                  <a:pt x="28974" y="264755"/>
                                </a:cubicBezTo>
                                <a:cubicBezTo>
                                  <a:pt x="30031" y="269028"/>
                                  <a:pt x="32760" y="272452"/>
                                  <a:pt x="36296" y="274544"/>
                                </a:cubicBezTo>
                                <a:lnTo>
                                  <a:pt x="38313" y="274843"/>
                                </a:lnTo>
                                <a:lnTo>
                                  <a:pt x="48454" y="276345"/>
                                </a:lnTo>
                                <a:lnTo>
                                  <a:pt x="48456" y="276344"/>
                                </a:lnTo>
                                <a:lnTo>
                                  <a:pt x="48459" y="276344"/>
                                </a:lnTo>
                                <a:cubicBezTo>
                                  <a:pt x="57144" y="274120"/>
                                  <a:pt x="62309" y="265457"/>
                                  <a:pt x="60079" y="25679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52663" y="246986"/>
                                </a:lnTo>
                                <a:cubicBezTo>
                                  <a:pt x="49129" y="244892"/>
                                  <a:pt x="44818" y="244130"/>
                                  <a:pt x="40594" y="245185"/>
                                </a:cubicBezTo>
                                <a:close/>
                                <a:moveTo>
                                  <a:pt x="435733" y="181800"/>
                                </a:moveTo>
                                <a:cubicBezTo>
                                  <a:pt x="439458" y="181800"/>
                                  <a:pt x="443184" y="183236"/>
                                  <a:pt x="446058" y="186106"/>
                                </a:cubicBezTo>
                                <a:cubicBezTo>
                                  <a:pt x="451689" y="191729"/>
                                  <a:pt x="451689" y="200984"/>
                                  <a:pt x="446058" y="206607"/>
                                </a:cubicBezTo>
                                <a:lnTo>
                                  <a:pt x="340705" y="346251"/>
                                </a:lnTo>
                                <a:lnTo>
                                  <a:pt x="340470" y="346016"/>
                                </a:lnTo>
                                <a:cubicBezTo>
                                  <a:pt x="339180" y="348008"/>
                                  <a:pt x="337654" y="349882"/>
                                  <a:pt x="335895" y="351640"/>
                                </a:cubicBezTo>
                                <a:cubicBezTo>
                                  <a:pt x="320643" y="366869"/>
                                  <a:pt x="295654" y="366869"/>
                                  <a:pt x="280285" y="351640"/>
                                </a:cubicBezTo>
                                <a:cubicBezTo>
                                  <a:pt x="270900" y="342150"/>
                                  <a:pt x="267263" y="329030"/>
                                  <a:pt x="269492" y="316846"/>
                                </a:cubicBezTo>
                                <a:lnTo>
                                  <a:pt x="208251" y="241401"/>
                                </a:lnTo>
                                <a:cubicBezTo>
                                  <a:pt x="204028" y="237535"/>
                                  <a:pt x="203793" y="231092"/>
                                  <a:pt x="207665" y="226874"/>
                                </a:cubicBezTo>
                                <a:cubicBezTo>
                                  <a:pt x="211536" y="222657"/>
                                  <a:pt x="218106" y="222422"/>
                                  <a:pt x="222212" y="226405"/>
                                </a:cubicBezTo>
                                <a:lnTo>
                                  <a:pt x="299878" y="280529"/>
                                </a:lnTo>
                                <a:lnTo>
                                  <a:pt x="425409" y="186106"/>
                                </a:lnTo>
                                <a:cubicBezTo>
                                  <a:pt x="428284" y="183236"/>
                                  <a:pt x="432008" y="181800"/>
                                  <a:pt x="435733" y="181800"/>
                                </a:cubicBezTo>
                                <a:close/>
                                <a:moveTo>
                                  <a:pt x="303278" y="74972"/>
                                </a:moveTo>
                                <a:cubicBezTo>
                                  <a:pt x="179268" y="74972"/>
                                  <a:pt x="78841" y="175366"/>
                                  <a:pt x="78841" y="299071"/>
                                </a:cubicBezTo>
                                <a:cubicBezTo>
                                  <a:pt x="78841" y="422893"/>
                                  <a:pt x="179268" y="523169"/>
                                  <a:pt x="303278" y="523169"/>
                                </a:cubicBezTo>
                                <a:cubicBezTo>
                                  <a:pt x="427171" y="523169"/>
                                  <a:pt x="527598" y="422893"/>
                                  <a:pt x="527598" y="299071"/>
                                </a:cubicBezTo>
                                <a:cubicBezTo>
                                  <a:pt x="527598" y="175366"/>
                                  <a:pt x="427171" y="74972"/>
                                  <a:pt x="303278" y="74972"/>
                                </a:cubicBezTo>
                                <a:close/>
                                <a:moveTo>
                                  <a:pt x="303278" y="0"/>
                                </a:moveTo>
                                <a:cubicBezTo>
                                  <a:pt x="376957" y="0"/>
                                  <a:pt x="444417" y="26357"/>
                                  <a:pt x="496977" y="70052"/>
                                </a:cubicBezTo>
                                <a:lnTo>
                                  <a:pt x="510235" y="56815"/>
                                </a:lnTo>
                                <a:lnTo>
                                  <a:pt x="505190" y="51778"/>
                                </a:lnTo>
                                <a:cubicBezTo>
                                  <a:pt x="500966" y="47561"/>
                                  <a:pt x="500966" y="40649"/>
                                  <a:pt x="505190" y="36432"/>
                                </a:cubicBezTo>
                                <a:lnTo>
                                  <a:pt x="524431" y="17220"/>
                                </a:lnTo>
                                <a:cubicBezTo>
                                  <a:pt x="528772" y="13003"/>
                                  <a:pt x="535694" y="13003"/>
                                  <a:pt x="539917" y="17220"/>
                                </a:cubicBezTo>
                                <a:lnTo>
                                  <a:pt x="585673" y="63024"/>
                                </a:lnTo>
                                <a:lnTo>
                                  <a:pt x="585908" y="63141"/>
                                </a:lnTo>
                                <a:cubicBezTo>
                                  <a:pt x="590131" y="67358"/>
                                  <a:pt x="590131" y="74270"/>
                                  <a:pt x="585908" y="78487"/>
                                </a:cubicBezTo>
                                <a:lnTo>
                                  <a:pt x="566549" y="97699"/>
                                </a:lnTo>
                                <a:cubicBezTo>
                                  <a:pt x="562326" y="101916"/>
                                  <a:pt x="555404" y="101916"/>
                                  <a:pt x="551180" y="97699"/>
                                </a:cubicBezTo>
                                <a:lnTo>
                                  <a:pt x="546135" y="92661"/>
                                </a:lnTo>
                                <a:lnTo>
                                  <a:pt x="533113" y="105664"/>
                                </a:lnTo>
                                <a:cubicBezTo>
                                  <a:pt x="578751" y="158614"/>
                                  <a:pt x="606439" y="227378"/>
                                  <a:pt x="606439" y="302703"/>
                                </a:cubicBezTo>
                                <a:cubicBezTo>
                                  <a:pt x="606439" y="469986"/>
                                  <a:pt x="470697" y="605522"/>
                                  <a:pt x="303278" y="605522"/>
                                </a:cubicBezTo>
                                <a:cubicBezTo>
                                  <a:pt x="135742" y="605522"/>
                                  <a:pt x="0" y="469986"/>
                                  <a:pt x="0" y="302703"/>
                                </a:cubicBezTo>
                                <a:cubicBezTo>
                                  <a:pt x="0" y="227378"/>
                                  <a:pt x="27688" y="158614"/>
                                  <a:pt x="73326" y="105664"/>
                                </a:cubicBezTo>
                                <a:lnTo>
                                  <a:pt x="60304" y="92544"/>
                                </a:lnTo>
                                <a:lnTo>
                                  <a:pt x="55259" y="97699"/>
                                </a:lnTo>
                                <a:cubicBezTo>
                                  <a:pt x="51035" y="101916"/>
                                  <a:pt x="44113" y="101916"/>
                                  <a:pt x="39890" y="97699"/>
                                </a:cubicBezTo>
                                <a:lnTo>
                                  <a:pt x="20649" y="78487"/>
                                </a:lnTo>
                                <a:cubicBezTo>
                                  <a:pt x="16308" y="74270"/>
                                  <a:pt x="16308" y="67358"/>
                                  <a:pt x="20649" y="63141"/>
                                </a:cubicBezTo>
                                <a:lnTo>
                                  <a:pt x="20766" y="63024"/>
                                </a:lnTo>
                                <a:lnTo>
                                  <a:pt x="66522" y="17220"/>
                                </a:lnTo>
                                <a:cubicBezTo>
                                  <a:pt x="70863" y="13003"/>
                                  <a:pt x="77667" y="13003"/>
                                  <a:pt x="81891" y="17220"/>
                                </a:cubicBezTo>
                                <a:lnTo>
                                  <a:pt x="101249" y="36432"/>
                                </a:lnTo>
                                <a:cubicBezTo>
                                  <a:pt x="105355" y="40649"/>
                                  <a:pt x="105355" y="47561"/>
                                  <a:pt x="101249" y="51778"/>
                                </a:cubicBezTo>
                                <a:lnTo>
                                  <a:pt x="96204" y="56815"/>
                                </a:lnTo>
                                <a:lnTo>
                                  <a:pt x="109462" y="69935"/>
                                </a:lnTo>
                                <a:cubicBezTo>
                                  <a:pt x="162022" y="26357"/>
                                  <a:pt x="229482" y="0"/>
                                  <a:pt x="303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9076187"/>
                            <a:ext cx="387861" cy="387277"/>
                          </a:xfrm>
                          <a:custGeom>
                            <a:avLst/>
                            <a:gdLst>
                              <a:gd name="connsiteX0" fmla="*/ 497258 w 607634"/>
                              <a:gd name="connsiteY0" fmla="*/ 328620 h 606719"/>
                              <a:gd name="connsiteX1" fmla="*/ 544969 w 607634"/>
                              <a:gd name="connsiteY1" fmla="*/ 350839 h 606719"/>
                              <a:gd name="connsiteX2" fmla="*/ 543545 w 607634"/>
                              <a:gd name="connsiteY2" fmla="*/ 393856 h 606719"/>
                              <a:gd name="connsiteX3" fmla="*/ 541230 w 607634"/>
                              <a:gd name="connsiteY3" fmla="*/ 396167 h 606719"/>
                              <a:gd name="connsiteX4" fmla="*/ 540607 w 607634"/>
                              <a:gd name="connsiteY4" fmla="*/ 409588 h 606719"/>
                              <a:gd name="connsiteX5" fmla="*/ 545236 w 607634"/>
                              <a:gd name="connsiteY5" fmla="*/ 413676 h 606719"/>
                              <a:gd name="connsiteX6" fmla="*/ 550933 w 607634"/>
                              <a:gd name="connsiteY6" fmla="*/ 432074 h 606719"/>
                              <a:gd name="connsiteX7" fmla="*/ 548173 w 607634"/>
                              <a:gd name="connsiteY7" fmla="*/ 454116 h 606719"/>
                              <a:gd name="connsiteX8" fmla="*/ 535534 w 607634"/>
                              <a:gd name="connsiteY8" fmla="*/ 472158 h 606719"/>
                              <a:gd name="connsiteX9" fmla="*/ 515684 w 607634"/>
                              <a:gd name="connsiteY9" fmla="*/ 511353 h 606719"/>
                              <a:gd name="connsiteX10" fmla="*/ 517286 w 607634"/>
                              <a:gd name="connsiteY10" fmla="*/ 517663 h 606719"/>
                              <a:gd name="connsiteX11" fmla="*/ 555295 w 607634"/>
                              <a:gd name="connsiteY11" fmla="*/ 527173 h 606719"/>
                              <a:gd name="connsiteX12" fmla="*/ 607634 w 607634"/>
                              <a:gd name="connsiteY12" fmla="*/ 594009 h 606719"/>
                              <a:gd name="connsiteX13" fmla="*/ 594905 w 607634"/>
                              <a:gd name="connsiteY13" fmla="*/ 606719 h 606719"/>
                              <a:gd name="connsiteX14" fmla="*/ 341752 w 607634"/>
                              <a:gd name="connsiteY14" fmla="*/ 606719 h 606719"/>
                              <a:gd name="connsiteX15" fmla="*/ 329112 w 607634"/>
                              <a:gd name="connsiteY15" fmla="*/ 594098 h 606719"/>
                              <a:gd name="connsiteX16" fmla="*/ 381363 w 607634"/>
                              <a:gd name="connsiteY16" fmla="*/ 527173 h 606719"/>
                              <a:gd name="connsiteX17" fmla="*/ 419372 w 607634"/>
                              <a:gd name="connsiteY17" fmla="*/ 517663 h 606719"/>
                              <a:gd name="connsiteX18" fmla="*/ 421241 w 607634"/>
                              <a:gd name="connsiteY18" fmla="*/ 510286 h 606719"/>
                              <a:gd name="connsiteX19" fmla="*/ 402459 w 607634"/>
                              <a:gd name="connsiteY19" fmla="*/ 472513 h 606719"/>
                              <a:gd name="connsiteX20" fmla="*/ 388484 w 607634"/>
                              <a:gd name="connsiteY20" fmla="*/ 454116 h 606719"/>
                              <a:gd name="connsiteX21" fmla="*/ 385725 w 607634"/>
                              <a:gd name="connsiteY21" fmla="*/ 432074 h 606719"/>
                              <a:gd name="connsiteX22" fmla="*/ 391510 w 607634"/>
                              <a:gd name="connsiteY22" fmla="*/ 413587 h 606719"/>
                              <a:gd name="connsiteX23" fmla="*/ 396584 w 607634"/>
                              <a:gd name="connsiteY23" fmla="*/ 409232 h 606719"/>
                              <a:gd name="connsiteX24" fmla="*/ 395071 w 607634"/>
                              <a:gd name="connsiteY24" fmla="*/ 390746 h 606719"/>
                              <a:gd name="connsiteX25" fmla="*/ 453375 w 607634"/>
                              <a:gd name="connsiteY25" fmla="*/ 339641 h 606719"/>
                              <a:gd name="connsiteX26" fmla="*/ 497258 w 607634"/>
                              <a:gd name="connsiteY26" fmla="*/ 328620 h 606719"/>
                              <a:gd name="connsiteX27" fmla="*/ 316494 w 607634"/>
                              <a:gd name="connsiteY27" fmla="*/ 278076 h 606719"/>
                              <a:gd name="connsiteX28" fmla="*/ 300206 w 607634"/>
                              <a:gd name="connsiteY28" fmla="*/ 281898 h 606719"/>
                              <a:gd name="connsiteX29" fmla="*/ 325395 w 607634"/>
                              <a:gd name="connsiteY29" fmla="*/ 307050 h 606719"/>
                              <a:gd name="connsiteX30" fmla="*/ 325395 w 607634"/>
                              <a:gd name="connsiteY30" fmla="*/ 324913 h 606719"/>
                              <a:gd name="connsiteX31" fmla="*/ 316494 w 607634"/>
                              <a:gd name="connsiteY31" fmla="*/ 328646 h 606719"/>
                              <a:gd name="connsiteX32" fmla="*/ 307505 w 607634"/>
                              <a:gd name="connsiteY32" fmla="*/ 324913 h 606719"/>
                              <a:gd name="connsiteX33" fmla="*/ 282316 w 607634"/>
                              <a:gd name="connsiteY33" fmla="*/ 299762 h 606719"/>
                              <a:gd name="connsiteX34" fmla="*/ 278489 w 607634"/>
                              <a:gd name="connsiteY34" fmla="*/ 316026 h 606719"/>
                              <a:gd name="connsiteX35" fmla="*/ 316494 w 607634"/>
                              <a:gd name="connsiteY35" fmla="*/ 353887 h 606719"/>
                              <a:gd name="connsiteX36" fmla="*/ 354411 w 607634"/>
                              <a:gd name="connsiteY36" fmla="*/ 316026 h 606719"/>
                              <a:gd name="connsiteX37" fmla="*/ 316494 w 607634"/>
                              <a:gd name="connsiteY37" fmla="*/ 278076 h 606719"/>
                              <a:gd name="connsiteX38" fmla="*/ 175289 w 607634"/>
                              <a:gd name="connsiteY38" fmla="*/ 238820 h 606719"/>
                              <a:gd name="connsiteX39" fmla="*/ 184947 w 607634"/>
                              <a:gd name="connsiteY39" fmla="*/ 239342 h 606719"/>
                              <a:gd name="connsiteX40" fmla="*/ 190911 w 607634"/>
                              <a:gd name="connsiteY40" fmla="*/ 256137 h 606719"/>
                              <a:gd name="connsiteX41" fmla="*/ 177202 w 607634"/>
                              <a:gd name="connsiteY41" fmla="*/ 315941 h 606719"/>
                              <a:gd name="connsiteX42" fmla="*/ 348911 w 607634"/>
                              <a:gd name="connsiteY42" fmla="*/ 451012 h 606719"/>
                              <a:gd name="connsiteX43" fmla="*/ 364133 w 607634"/>
                              <a:gd name="connsiteY43" fmla="*/ 460431 h 606719"/>
                              <a:gd name="connsiteX44" fmla="*/ 354786 w 607634"/>
                              <a:gd name="connsiteY44" fmla="*/ 475626 h 606719"/>
                              <a:gd name="connsiteX45" fmla="*/ 316510 w 607634"/>
                              <a:gd name="connsiteY45" fmla="*/ 480336 h 606719"/>
                              <a:gd name="connsiteX46" fmla="*/ 151922 w 607634"/>
                              <a:gd name="connsiteY46" fmla="*/ 316030 h 606719"/>
                              <a:gd name="connsiteX47" fmla="*/ 168034 w 607634"/>
                              <a:gd name="connsiteY47" fmla="*/ 245296 h 606719"/>
                              <a:gd name="connsiteX48" fmla="*/ 175289 w 607634"/>
                              <a:gd name="connsiteY48" fmla="*/ 238820 h 606719"/>
                              <a:gd name="connsiteX49" fmla="*/ 102834 w 607634"/>
                              <a:gd name="connsiteY49" fmla="*/ 164298 h 606719"/>
                              <a:gd name="connsiteX50" fmla="*/ 112334 w 607634"/>
                              <a:gd name="connsiteY50" fmla="*/ 166119 h 606719"/>
                              <a:gd name="connsiteX51" fmla="*/ 115894 w 607634"/>
                              <a:gd name="connsiteY51" fmla="*/ 183626 h 606719"/>
                              <a:gd name="connsiteX52" fmla="*/ 75936 w 607634"/>
                              <a:gd name="connsiteY52" fmla="*/ 316038 h 606719"/>
                              <a:gd name="connsiteX53" fmla="*/ 295840 w 607634"/>
                              <a:gd name="connsiteY53" fmla="*/ 555090 h 606719"/>
                              <a:gd name="connsiteX54" fmla="*/ 307409 w 607634"/>
                              <a:gd name="connsiteY54" fmla="*/ 568775 h 606719"/>
                              <a:gd name="connsiteX55" fmla="*/ 294772 w 607634"/>
                              <a:gd name="connsiteY55" fmla="*/ 580328 h 606719"/>
                              <a:gd name="connsiteX56" fmla="*/ 293704 w 607634"/>
                              <a:gd name="connsiteY56" fmla="*/ 580328 h 606719"/>
                              <a:gd name="connsiteX57" fmla="*/ 50661 w 607634"/>
                              <a:gd name="connsiteY57" fmla="*/ 316038 h 606719"/>
                              <a:gd name="connsiteX58" fmla="*/ 94802 w 607634"/>
                              <a:gd name="connsiteY58" fmla="*/ 169674 h 606719"/>
                              <a:gd name="connsiteX59" fmla="*/ 102834 w 607634"/>
                              <a:gd name="connsiteY59" fmla="*/ 164298 h 606719"/>
                              <a:gd name="connsiteX60" fmla="*/ 316510 w 607634"/>
                              <a:gd name="connsiteY60" fmla="*/ 151713 h 606719"/>
                              <a:gd name="connsiteX61" fmla="*/ 479124 w 607634"/>
                              <a:gd name="connsiteY61" fmla="*/ 292417 h 606719"/>
                              <a:gd name="connsiteX62" fmla="*/ 468443 w 607634"/>
                              <a:gd name="connsiteY62" fmla="*/ 306727 h 606719"/>
                              <a:gd name="connsiteX63" fmla="*/ 466574 w 607634"/>
                              <a:gd name="connsiteY63" fmla="*/ 306816 h 606719"/>
                              <a:gd name="connsiteX64" fmla="*/ 454113 w 607634"/>
                              <a:gd name="connsiteY64" fmla="*/ 295972 h 606719"/>
                              <a:gd name="connsiteX65" fmla="*/ 316510 w 607634"/>
                              <a:gd name="connsiteY65" fmla="*/ 176956 h 606719"/>
                              <a:gd name="connsiteX66" fmla="*/ 256609 w 607634"/>
                              <a:gd name="connsiteY66" fmla="*/ 190644 h 606719"/>
                              <a:gd name="connsiteX67" fmla="*/ 239697 w 607634"/>
                              <a:gd name="connsiteY67" fmla="*/ 184689 h 606719"/>
                              <a:gd name="connsiteX68" fmla="*/ 245661 w 607634"/>
                              <a:gd name="connsiteY68" fmla="*/ 167890 h 606719"/>
                              <a:gd name="connsiteX69" fmla="*/ 316510 w 607634"/>
                              <a:gd name="connsiteY69" fmla="*/ 151713 h 606719"/>
                              <a:gd name="connsiteX70" fmla="*/ 316477 w 607634"/>
                              <a:gd name="connsiteY70" fmla="*/ 50592 h 606719"/>
                              <a:gd name="connsiteX71" fmla="*/ 582230 w 607634"/>
                              <a:gd name="connsiteY71" fmla="*/ 316062 h 606719"/>
                              <a:gd name="connsiteX72" fmla="*/ 582141 w 607634"/>
                              <a:gd name="connsiteY72" fmla="*/ 319350 h 606719"/>
                              <a:gd name="connsiteX73" fmla="*/ 569325 w 607634"/>
                              <a:gd name="connsiteY73" fmla="*/ 332148 h 606719"/>
                              <a:gd name="connsiteX74" fmla="*/ 568880 w 607634"/>
                              <a:gd name="connsiteY74" fmla="*/ 332148 h 606719"/>
                              <a:gd name="connsiteX75" fmla="*/ 556687 w 607634"/>
                              <a:gd name="connsiteY75" fmla="*/ 320416 h 606719"/>
                              <a:gd name="connsiteX76" fmla="*/ 556865 w 607634"/>
                              <a:gd name="connsiteY76" fmla="*/ 317661 h 606719"/>
                              <a:gd name="connsiteX77" fmla="*/ 316477 w 607634"/>
                              <a:gd name="connsiteY77" fmla="*/ 75832 h 606719"/>
                              <a:gd name="connsiteX78" fmla="*/ 183956 w 607634"/>
                              <a:gd name="connsiteY78" fmla="*/ 115737 h 606719"/>
                              <a:gd name="connsiteX79" fmla="*/ 166334 w 607634"/>
                              <a:gd name="connsiteY79" fmla="*/ 112182 h 606719"/>
                              <a:gd name="connsiteX80" fmla="*/ 169894 w 607634"/>
                              <a:gd name="connsiteY80" fmla="*/ 94674 h 606719"/>
                              <a:gd name="connsiteX81" fmla="*/ 316477 w 607634"/>
                              <a:gd name="connsiteY81" fmla="*/ 50592 h 606719"/>
                              <a:gd name="connsiteX82" fmla="*/ 58464 w 607634"/>
                              <a:gd name="connsiteY82" fmla="*/ 964 h 606719"/>
                              <a:gd name="connsiteX83" fmla="*/ 72260 w 607634"/>
                              <a:gd name="connsiteY83" fmla="*/ 3719 h 606719"/>
                              <a:gd name="connsiteX84" fmla="*/ 122905 w 607634"/>
                              <a:gd name="connsiteY84" fmla="*/ 54289 h 606719"/>
                              <a:gd name="connsiteX85" fmla="*/ 126554 w 607634"/>
                              <a:gd name="connsiteY85" fmla="*/ 63177 h 606719"/>
                              <a:gd name="connsiteX86" fmla="*/ 126554 w 607634"/>
                              <a:gd name="connsiteY86" fmla="*/ 108503 h 606719"/>
                              <a:gd name="connsiteX87" fmla="*/ 281604 w 607634"/>
                              <a:gd name="connsiteY87" fmla="*/ 263323 h 606719"/>
                              <a:gd name="connsiteX88" fmla="*/ 316494 w 607634"/>
                              <a:gd name="connsiteY88" fmla="*/ 252836 h 606719"/>
                              <a:gd name="connsiteX89" fmla="*/ 379778 w 607634"/>
                              <a:gd name="connsiteY89" fmla="*/ 316026 h 606719"/>
                              <a:gd name="connsiteX90" fmla="*/ 316494 w 607634"/>
                              <a:gd name="connsiteY90" fmla="*/ 379216 h 606719"/>
                              <a:gd name="connsiteX91" fmla="*/ 253122 w 607634"/>
                              <a:gd name="connsiteY91" fmla="*/ 316026 h 606719"/>
                              <a:gd name="connsiteX92" fmla="*/ 263713 w 607634"/>
                              <a:gd name="connsiteY92" fmla="*/ 281187 h 606719"/>
                              <a:gd name="connsiteX93" fmla="*/ 108664 w 607634"/>
                              <a:gd name="connsiteY93" fmla="*/ 126367 h 606719"/>
                              <a:gd name="connsiteX94" fmla="*/ 63270 w 607634"/>
                              <a:gd name="connsiteY94" fmla="*/ 126367 h 606719"/>
                              <a:gd name="connsiteX95" fmla="*/ 54280 w 607634"/>
                              <a:gd name="connsiteY95" fmla="*/ 122723 h 606719"/>
                              <a:gd name="connsiteX96" fmla="*/ 3724 w 607634"/>
                              <a:gd name="connsiteY96" fmla="*/ 72153 h 606719"/>
                              <a:gd name="connsiteX97" fmla="*/ 965 w 607634"/>
                              <a:gd name="connsiteY97" fmla="*/ 58377 h 606719"/>
                              <a:gd name="connsiteX98" fmla="*/ 12625 w 607634"/>
                              <a:gd name="connsiteY98" fmla="*/ 50556 h 606719"/>
                              <a:gd name="connsiteX99" fmla="*/ 50631 w 607634"/>
                              <a:gd name="connsiteY99" fmla="*/ 50556 h 606719"/>
                              <a:gd name="connsiteX100" fmla="*/ 50631 w 607634"/>
                              <a:gd name="connsiteY100" fmla="*/ 12607 h 606719"/>
                              <a:gd name="connsiteX101" fmla="*/ 58464 w 607634"/>
                              <a:gd name="connsiteY101" fmla="*/ 964 h 606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607634" h="606719">
                                <a:moveTo>
                                  <a:pt x="497258" y="328620"/>
                                </a:moveTo>
                                <a:cubicBezTo>
                                  <a:pt x="524674" y="328620"/>
                                  <a:pt x="538293" y="340707"/>
                                  <a:pt x="544969" y="350839"/>
                                </a:cubicBezTo>
                                <a:cubicBezTo>
                                  <a:pt x="558944" y="372170"/>
                                  <a:pt x="550132" y="386924"/>
                                  <a:pt x="543545" y="393856"/>
                                </a:cubicBezTo>
                                <a:lnTo>
                                  <a:pt x="541230" y="396167"/>
                                </a:lnTo>
                                <a:lnTo>
                                  <a:pt x="540607" y="409588"/>
                                </a:lnTo>
                                <a:cubicBezTo>
                                  <a:pt x="542299" y="410743"/>
                                  <a:pt x="543901" y="412076"/>
                                  <a:pt x="545236" y="413676"/>
                                </a:cubicBezTo>
                                <a:cubicBezTo>
                                  <a:pt x="549687" y="418742"/>
                                  <a:pt x="551734" y="425408"/>
                                  <a:pt x="550933" y="432074"/>
                                </a:cubicBezTo>
                                <a:lnTo>
                                  <a:pt x="548173" y="454116"/>
                                </a:lnTo>
                                <a:cubicBezTo>
                                  <a:pt x="547105" y="462026"/>
                                  <a:pt x="542299" y="468692"/>
                                  <a:pt x="535534" y="472158"/>
                                </a:cubicBezTo>
                                <a:cubicBezTo>
                                  <a:pt x="532596" y="486556"/>
                                  <a:pt x="525564" y="500510"/>
                                  <a:pt x="515684" y="511353"/>
                                </a:cubicBezTo>
                                <a:lnTo>
                                  <a:pt x="517286" y="517663"/>
                                </a:lnTo>
                                <a:lnTo>
                                  <a:pt x="555295" y="527173"/>
                                </a:lnTo>
                                <a:cubicBezTo>
                                  <a:pt x="586093" y="534817"/>
                                  <a:pt x="607634" y="562369"/>
                                  <a:pt x="607634" y="594009"/>
                                </a:cubicBezTo>
                                <a:cubicBezTo>
                                  <a:pt x="607634" y="601031"/>
                                  <a:pt x="601937" y="606719"/>
                                  <a:pt x="594905" y="606719"/>
                                </a:cubicBezTo>
                                <a:lnTo>
                                  <a:pt x="341752" y="606719"/>
                                </a:lnTo>
                                <a:cubicBezTo>
                                  <a:pt x="334809" y="606719"/>
                                  <a:pt x="329112" y="601031"/>
                                  <a:pt x="329112" y="594098"/>
                                </a:cubicBezTo>
                                <a:cubicBezTo>
                                  <a:pt x="329112" y="562369"/>
                                  <a:pt x="350653" y="534817"/>
                                  <a:pt x="381363" y="527173"/>
                                </a:cubicBezTo>
                                <a:lnTo>
                                  <a:pt x="419372" y="517663"/>
                                </a:lnTo>
                                <a:lnTo>
                                  <a:pt x="421241" y="510286"/>
                                </a:lnTo>
                                <a:cubicBezTo>
                                  <a:pt x="411983" y="499621"/>
                                  <a:pt x="405307" y="486289"/>
                                  <a:pt x="402459" y="472513"/>
                                </a:cubicBezTo>
                                <a:cubicBezTo>
                                  <a:pt x="394804" y="469136"/>
                                  <a:pt x="389552" y="462381"/>
                                  <a:pt x="388484" y="454116"/>
                                </a:cubicBezTo>
                                <a:lnTo>
                                  <a:pt x="385725" y="432074"/>
                                </a:lnTo>
                                <a:cubicBezTo>
                                  <a:pt x="384923" y="425408"/>
                                  <a:pt x="386971" y="418653"/>
                                  <a:pt x="391510" y="413587"/>
                                </a:cubicBezTo>
                                <a:cubicBezTo>
                                  <a:pt x="392935" y="411899"/>
                                  <a:pt x="394715" y="410388"/>
                                  <a:pt x="396584" y="409232"/>
                                </a:cubicBezTo>
                                <a:cubicBezTo>
                                  <a:pt x="395872" y="402655"/>
                                  <a:pt x="395071" y="394834"/>
                                  <a:pt x="395071" y="390746"/>
                                </a:cubicBezTo>
                                <a:cubicBezTo>
                                  <a:pt x="395071" y="369504"/>
                                  <a:pt x="401213" y="341507"/>
                                  <a:pt x="453375" y="339641"/>
                                </a:cubicBezTo>
                                <a:cubicBezTo>
                                  <a:pt x="470999" y="328620"/>
                                  <a:pt x="489247" y="328620"/>
                                  <a:pt x="497258" y="328620"/>
                                </a:cubicBezTo>
                                <a:close/>
                                <a:moveTo>
                                  <a:pt x="316494" y="278076"/>
                                </a:moveTo>
                                <a:cubicBezTo>
                                  <a:pt x="310620" y="278076"/>
                                  <a:pt x="305102" y="279498"/>
                                  <a:pt x="300206" y="281898"/>
                                </a:cubicBezTo>
                                <a:lnTo>
                                  <a:pt x="325395" y="307050"/>
                                </a:lnTo>
                                <a:cubicBezTo>
                                  <a:pt x="330379" y="312027"/>
                                  <a:pt x="330379" y="320025"/>
                                  <a:pt x="325395" y="324913"/>
                                </a:cubicBezTo>
                                <a:cubicBezTo>
                                  <a:pt x="322903" y="327402"/>
                                  <a:pt x="319699" y="328646"/>
                                  <a:pt x="316494" y="328646"/>
                                </a:cubicBezTo>
                                <a:cubicBezTo>
                                  <a:pt x="313201" y="328646"/>
                                  <a:pt x="309997" y="327402"/>
                                  <a:pt x="307505" y="324913"/>
                                </a:cubicBezTo>
                                <a:lnTo>
                                  <a:pt x="282316" y="299762"/>
                                </a:lnTo>
                                <a:cubicBezTo>
                                  <a:pt x="279913" y="304739"/>
                                  <a:pt x="278489" y="310160"/>
                                  <a:pt x="278489" y="316026"/>
                                </a:cubicBezTo>
                                <a:cubicBezTo>
                                  <a:pt x="278489" y="336912"/>
                                  <a:pt x="295489" y="353887"/>
                                  <a:pt x="316494" y="353887"/>
                                </a:cubicBezTo>
                                <a:cubicBezTo>
                                  <a:pt x="337411" y="353887"/>
                                  <a:pt x="354411" y="336912"/>
                                  <a:pt x="354411" y="316026"/>
                                </a:cubicBezTo>
                                <a:cubicBezTo>
                                  <a:pt x="354411" y="295051"/>
                                  <a:pt x="337411" y="278076"/>
                                  <a:pt x="316494" y="278076"/>
                                </a:cubicBezTo>
                                <a:close/>
                                <a:moveTo>
                                  <a:pt x="175289" y="238820"/>
                                </a:moveTo>
                                <a:cubicBezTo>
                                  <a:pt x="178360" y="237743"/>
                                  <a:pt x="181831" y="237832"/>
                                  <a:pt x="184947" y="239342"/>
                                </a:cubicBezTo>
                                <a:cubicBezTo>
                                  <a:pt x="191267" y="242364"/>
                                  <a:pt x="193937" y="249828"/>
                                  <a:pt x="190911" y="256137"/>
                                </a:cubicBezTo>
                                <a:cubicBezTo>
                                  <a:pt x="181831" y="275154"/>
                                  <a:pt x="177202" y="295236"/>
                                  <a:pt x="177202" y="315941"/>
                                </a:cubicBezTo>
                                <a:cubicBezTo>
                                  <a:pt x="177202" y="403115"/>
                                  <a:pt x="257048" y="472783"/>
                                  <a:pt x="348911" y="451012"/>
                                </a:cubicBezTo>
                                <a:cubicBezTo>
                                  <a:pt x="355766" y="449412"/>
                                  <a:pt x="362531" y="453589"/>
                                  <a:pt x="364133" y="460431"/>
                                </a:cubicBezTo>
                                <a:cubicBezTo>
                                  <a:pt x="365735" y="467273"/>
                                  <a:pt x="361552" y="474027"/>
                                  <a:pt x="354786" y="475626"/>
                                </a:cubicBezTo>
                                <a:cubicBezTo>
                                  <a:pt x="341790" y="478736"/>
                                  <a:pt x="328972" y="480336"/>
                                  <a:pt x="316510" y="480336"/>
                                </a:cubicBezTo>
                                <a:cubicBezTo>
                                  <a:pt x="225715" y="480336"/>
                                  <a:pt x="151922" y="406581"/>
                                  <a:pt x="151922" y="316030"/>
                                </a:cubicBezTo>
                                <a:cubicBezTo>
                                  <a:pt x="151922" y="291504"/>
                                  <a:pt x="157352" y="267689"/>
                                  <a:pt x="168034" y="245296"/>
                                </a:cubicBezTo>
                                <a:cubicBezTo>
                                  <a:pt x="169547" y="242142"/>
                                  <a:pt x="172218" y="239898"/>
                                  <a:pt x="175289" y="238820"/>
                                </a:cubicBezTo>
                                <a:close/>
                                <a:moveTo>
                                  <a:pt x="102834" y="164298"/>
                                </a:moveTo>
                                <a:cubicBezTo>
                                  <a:pt x="106016" y="163653"/>
                                  <a:pt x="109442" y="164209"/>
                                  <a:pt x="112334" y="166119"/>
                                </a:cubicBezTo>
                                <a:cubicBezTo>
                                  <a:pt x="118119" y="169941"/>
                                  <a:pt x="119721" y="177850"/>
                                  <a:pt x="115894" y="183626"/>
                                </a:cubicBezTo>
                                <a:cubicBezTo>
                                  <a:pt x="89730" y="222994"/>
                                  <a:pt x="75936" y="268849"/>
                                  <a:pt x="75936" y="316038"/>
                                </a:cubicBezTo>
                                <a:cubicBezTo>
                                  <a:pt x="75936" y="439652"/>
                                  <a:pt x="172583" y="544604"/>
                                  <a:pt x="295840" y="555090"/>
                                </a:cubicBezTo>
                                <a:cubicBezTo>
                                  <a:pt x="302782" y="555712"/>
                                  <a:pt x="307943" y="561844"/>
                                  <a:pt x="307409" y="568775"/>
                                </a:cubicBezTo>
                                <a:cubicBezTo>
                                  <a:pt x="306875" y="575351"/>
                                  <a:pt x="301358" y="580328"/>
                                  <a:pt x="294772" y="580328"/>
                                </a:cubicBezTo>
                                <a:cubicBezTo>
                                  <a:pt x="294416" y="580328"/>
                                  <a:pt x="294060" y="580328"/>
                                  <a:pt x="293704" y="580328"/>
                                </a:cubicBezTo>
                                <a:cubicBezTo>
                                  <a:pt x="157454" y="568775"/>
                                  <a:pt x="50661" y="452626"/>
                                  <a:pt x="50661" y="316038"/>
                                </a:cubicBezTo>
                                <a:cubicBezTo>
                                  <a:pt x="50661" y="263873"/>
                                  <a:pt x="65879" y="213219"/>
                                  <a:pt x="94802" y="169674"/>
                                </a:cubicBezTo>
                                <a:cubicBezTo>
                                  <a:pt x="96716" y="166786"/>
                                  <a:pt x="99653" y="164942"/>
                                  <a:pt x="102834" y="164298"/>
                                </a:cubicBezTo>
                                <a:close/>
                                <a:moveTo>
                                  <a:pt x="316510" y="151713"/>
                                </a:moveTo>
                                <a:cubicBezTo>
                                  <a:pt x="397594" y="151713"/>
                                  <a:pt x="467553" y="212154"/>
                                  <a:pt x="479124" y="292417"/>
                                </a:cubicBezTo>
                                <a:cubicBezTo>
                                  <a:pt x="480192" y="299350"/>
                                  <a:pt x="475297" y="305749"/>
                                  <a:pt x="468443" y="306727"/>
                                </a:cubicBezTo>
                                <a:cubicBezTo>
                                  <a:pt x="467820" y="306816"/>
                                  <a:pt x="467197" y="306816"/>
                                  <a:pt x="466574" y="306816"/>
                                </a:cubicBezTo>
                                <a:cubicBezTo>
                                  <a:pt x="460433" y="306816"/>
                                  <a:pt x="455003" y="302283"/>
                                  <a:pt x="454113" y="295972"/>
                                </a:cubicBezTo>
                                <a:cubicBezTo>
                                  <a:pt x="444323" y="228153"/>
                                  <a:pt x="385134" y="176956"/>
                                  <a:pt x="316510" y="176956"/>
                                </a:cubicBezTo>
                                <a:cubicBezTo>
                                  <a:pt x="295771" y="176956"/>
                                  <a:pt x="275567" y="181578"/>
                                  <a:pt x="256609" y="190644"/>
                                </a:cubicBezTo>
                                <a:cubicBezTo>
                                  <a:pt x="250200" y="193666"/>
                                  <a:pt x="242724" y="191000"/>
                                  <a:pt x="239697" y="184689"/>
                                </a:cubicBezTo>
                                <a:cubicBezTo>
                                  <a:pt x="236671" y="178378"/>
                                  <a:pt x="239341" y="170823"/>
                                  <a:pt x="245661" y="167890"/>
                                </a:cubicBezTo>
                                <a:cubicBezTo>
                                  <a:pt x="268090" y="157135"/>
                                  <a:pt x="291944" y="151713"/>
                                  <a:pt x="316510" y="151713"/>
                                </a:cubicBezTo>
                                <a:close/>
                                <a:moveTo>
                                  <a:pt x="316477" y="50592"/>
                                </a:moveTo>
                                <a:cubicBezTo>
                                  <a:pt x="463060" y="50592"/>
                                  <a:pt x="582230" y="169684"/>
                                  <a:pt x="582230" y="316062"/>
                                </a:cubicBezTo>
                                <a:cubicBezTo>
                                  <a:pt x="582230" y="316328"/>
                                  <a:pt x="582141" y="319083"/>
                                  <a:pt x="582141" y="319350"/>
                                </a:cubicBezTo>
                                <a:cubicBezTo>
                                  <a:pt x="581607" y="326016"/>
                                  <a:pt x="576000" y="332148"/>
                                  <a:pt x="569325" y="332148"/>
                                </a:cubicBezTo>
                                <a:lnTo>
                                  <a:pt x="568880" y="332148"/>
                                </a:lnTo>
                                <a:cubicBezTo>
                                  <a:pt x="562027" y="331881"/>
                                  <a:pt x="556598" y="327349"/>
                                  <a:pt x="556687" y="320416"/>
                                </a:cubicBezTo>
                                <a:cubicBezTo>
                                  <a:pt x="556687" y="320239"/>
                                  <a:pt x="556865" y="317839"/>
                                  <a:pt x="556865" y="317661"/>
                                </a:cubicBezTo>
                                <a:cubicBezTo>
                                  <a:pt x="556954" y="183638"/>
                                  <a:pt x="449087" y="75832"/>
                                  <a:pt x="316477" y="75832"/>
                                </a:cubicBezTo>
                                <a:cubicBezTo>
                                  <a:pt x="269129" y="75832"/>
                                  <a:pt x="223294" y="89608"/>
                                  <a:pt x="183956" y="115737"/>
                                </a:cubicBezTo>
                                <a:cubicBezTo>
                                  <a:pt x="178082" y="119559"/>
                                  <a:pt x="170250" y="118048"/>
                                  <a:pt x="166334" y="112182"/>
                                </a:cubicBezTo>
                                <a:cubicBezTo>
                                  <a:pt x="162507" y="106317"/>
                                  <a:pt x="164109" y="98496"/>
                                  <a:pt x="169894" y="94674"/>
                                </a:cubicBezTo>
                                <a:cubicBezTo>
                                  <a:pt x="213504" y="65878"/>
                                  <a:pt x="264145" y="50592"/>
                                  <a:pt x="316477" y="50592"/>
                                </a:cubicBezTo>
                                <a:close/>
                                <a:moveTo>
                                  <a:pt x="58464" y="964"/>
                                </a:moveTo>
                                <a:cubicBezTo>
                                  <a:pt x="63181" y="-991"/>
                                  <a:pt x="68611" y="75"/>
                                  <a:pt x="72260" y="3719"/>
                                </a:cubicBezTo>
                                <a:lnTo>
                                  <a:pt x="122905" y="54289"/>
                                </a:lnTo>
                                <a:cubicBezTo>
                                  <a:pt x="125219" y="56600"/>
                                  <a:pt x="126554" y="59799"/>
                                  <a:pt x="126554" y="63177"/>
                                </a:cubicBezTo>
                                <a:lnTo>
                                  <a:pt x="126554" y="108503"/>
                                </a:lnTo>
                                <a:lnTo>
                                  <a:pt x="281604" y="263323"/>
                                </a:lnTo>
                                <a:cubicBezTo>
                                  <a:pt x="291662" y="256657"/>
                                  <a:pt x="303588" y="252836"/>
                                  <a:pt x="316494" y="252836"/>
                                </a:cubicBezTo>
                                <a:cubicBezTo>
                                  <a:pt x="351385" y="252836"/>
                                  <a:pt x="379778" y="281187"/>
                                  <a:pt x="379778" y="316026"/>
                                </a:cubicBezTo>
                                <a:cubicBezTo>
                                  <a:pt x="379778" y="350865"/>
                                  <a:pt x="351385" y="379216"/>
                                  <a:pt x="316494" y="379216"/>
                                </a:cubicBezTo>
                                <a:cubicBezTo>
                                  <a:pt x="281515" y="379216"/>
                                  <a:pt x="253122" y="350865"/>
                                  <a:pt x="253122" y="316026"/>
                                </a:cubicBezTo>
                                <a:cubicBezTo>
                                  <a:pt x="253122" y="303139"/>
                                  <a:pt x="257038" y="291230"/>
                                  <a:pt x="263713" y="281187"/>
                                </a:cubicBezTo>
                                <a:lnTo>
                                  <a:pt x="108664" y="126367"/>
                                </a:lnTo>
                                <a:lnTo>
                                  <a:pt x="63270" y="126367"/>
                                </a:lnTo>
                                <a:cubicBezTo>
                                  <a:pt x="59888" y="126367"/>
                                  <a:pt x="56684" y="125034"/>
                                  <a:pt x="54280" y="122723"/>
                                </a:cubicBezTo>
                                <a:lnTo>
                                  <a:pt x="3724" y="72153"/>
                                </a:lnTo>
                                <a:cubicBezTo>
                                  <a:pt x="75" y="68509"/>
                                  <a:pt x="-993" y="63088"/>
                                  <a:pt x="965" y="58377"/>
                                </a:cubicBezTo>
                                <a:cubicBezTo>
                                  <a:pt x="2923" y="53667"/>
                                  <a:pt x="7551" y="50556"/>
                                  <a:pt x="12625" y="50556"/>
                                </a:cubicBezTo>
                                <a:lnTo>
                                  <a:pt x="50631" y="50556"/>
                                </a:lnTo>
                                <a:lnTo>
                                  <a:pt x="50631" y="12607"/>
                                </a:lnTo>
                                <a:cubicBezTo>
                                  <a:pt x="50631" y="7541"/>
                                  <a:pt x="53746" y="2919"/>
                                  <a:pt x="58464" y="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9" y="6078816"/>
                            <a:ext cx="387860" cy="387276"/>
                          </a:xfrm>
                          <a:custGeom>
                            <a:avLst/>
                            <a:gdLst>
                              <a:gd name="T0" fmla="*/ 3279 w 6557"/>
                              <a:gd name="T1" fmla="*/ 0 h 6557"/>
                              <a:gd name="T2" fmla="*/ 0 w 6557"/>
                              <a:gd name="T3" fmla="*/ 3279 h 6557"/>
                              <a:gd name="T4" fmla="*/ 3279 w 6557"/>
                              <a:gd name="T5" fmla="*/ 6557 h 6557"/>
                              <a:gd name="T6" fmla="*/ 5608 w 6557"/>
                              <a:gd name="T7" fmla="*/ 5585 h 6557"/>
                              <a:gd name="T8" fmla="*/ 5595 w 6557"/>
                              <a:gd name="T9" fmla="*/ 5207 h 6557"/>
                              <a:gd name="T10" fmla="*/ 5077 w 6557"/>
                              <a:gd name="T11" fmla="*/ 4697 h 6557"/>
                              <a:gd name="T12" fmla="*/ 5111 w 6557"/>
                              <a:gd name="T13" fmla="*/ 4182 h 6557"/>
                              <a:gd name="T14" fmla="*/ 4557 w 6557"/>
                              <a:gd name="T15" fmla="*/ 3608 h 6557"/>
                              <a:gd name="T16" fmla="*/ 4288 w 6557"/>
                              <a:gd name="T17" fmla="*/ 3528 h 6557"/>
                              <a:gd name="T18" fmla="*/ 4186 w 6557"/>
                              <a:gd name="T19" fmla="*/ 3540 h 6557"/>
                              <a:gd name="T20" fmla="*/ 3857 w 6557"/>
                              <a:gd name="T21" fmla="*/ 3700 h 6557"/>
                              <a:gd name="T22" fmla="*/ 3732 w 6557"/>
                              <a:gd name="T23" fmla="*/ 3738 h 6557"/>
                              <a:gd name="T24" fmla="*/ 3565 w 6557"/>
                              <a:gd name="T25" fmla="*/ 3685 h 6557"/>
                              <a:gd name="T26" fmla="*/ 2739 w 6557"/>
                              <a:gd name="T27" fmla="*/ 2859 h 6557"/>
                              <a:gd name="T28" fmla="*/ 2724 w 6557"/>
                              <a:gd name="T29" fmla="*/ 2566 h 6557"/>
                              <a:gd name="T30" fmla="*/ 2884 w 6557"/>
                              <a:gd name="T31" fmla="*/ 2238 h 6557"/>
                              <a:gd name="T32" fmla="*/ 2816 w 6557"/>
                              <a:gd name="T33" fmla="*/ 1867 h 6557"/>
                              <a:gd name="T34" fmla="*/ 2242 w 6557"/>
                              <a:gd name="T35" fmla="*/ 1312 h 6557"/>
                              <a:gd name="T36" fmla="*/ 2004 w 6557"/>
                              <a:gd name="T37" fmla="*/ 1251 h 6557"/>
                              <a:gd name="T38" fmla="*/ 1644 w 6557"/>
                              <a:gd name="T39" fmla="*/ 1418 h 6557"/>
                              <a:gd name="T40" fmla="*/ 1371 w 6557"/>
                              <a:gd name="T41" fmla="*/ 1753 h 6557"/>
                              <a:gd name="T42" fmla="*/ 1297 w 6557"/>
                              <a:gd name="T43" fmla="*/ 2126 h 6557"/>
                              <a:gd name="T44" fmla="*/ 1297 w 6557"/>
                              <a:gd name="T45" fmla="*/ 2129 h 6557"/>
                              <a:gd name="T46" fmla="*/ 1470 w 6557"/>
                              <a:gd name="T47" fmla="*/ 2679 h 6557"/>
                              <a:gd name="T48" fmla="*/ 2249 w 6557"/>
                              <a:gd name="T49" fmla="*/ 3749 h 6557"/>
                              <a:gd name="T50" fmla="*/ 2674 w 6557"/>
                              <a:gd name="T51" fmla="*/ 4175 h 6557"/>
                              <a:gd name="T52" fmla="*/ 3745 w 6557"/>
                              <a:gd name="T53" fmla="*/ 4953 h 6557"/>
                              <a:gd name="T54" fmla="*/ 4295 w 6557"/>
                              <a:gd name="T55" fmla="*/ 5127 h 6557"/>
                              <a:gd name="T56" fmla="*/ 4297 w 6557"/>
                              <a:gd name="T57" fmla="*/ 5127 h 6557"/>
                              <a:gd name="T58" fmla="*/ 4395 w 6557"/>
                              <a:gd name="T59" fmla="*/ 5130 h 6557"/>
                              <a:gd name="T60" fmla="*/ 4662 w 6557"/>
                              <a:gd name="T61" fmla="*/ 5058 h 6557"/>
                              <a:gd name="T62" fmla="*/ 5002 w 6557"/>
                              <a:gd name="T63" fmla="*/ 5394 h 6557"/>
                              <a:gd name="T64" fmla="*/ 3279 w 6557"/>
                              <a:gd name="T65" fmla="*/ 6009 h 6557"/>
                              <a:gd name="T66" fmla="*/ 549 w 6557"/>
                              <a:gd name="T67" fmla="*/ 3279 h 6557"/>
                              <a:gd name="T68" fmla="*/ 3279 w 6557"/>
                              <a:gd name="T69" fmla="*/ 549 h 6557"/>
                              <a:gd name="T70" fmla="*/ 6009 w 6557"/>
                              <a:gd name="T71" fmla="*/ 3279 h 6557"/>
                              <a:gd name="T72" fmla="*/ 6283 w 6557"/>
                              <a:gd name="T73" fmla="*/ 3553 h 6557"/>
                              <a:gd name="T74" fmla="*/ 6557 w 6557"/>
                              <a:gd name="T75" fmla="*/ 3279 h 6557"/>
                              <a:gd name="T76" fmla="*/ 3279 w 6557"/>
                              <a:gd name="T77" fmla="*/ 0 h 6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57" h="6557">
                                <a:moveTo>
                                  <a:pt x="3279" y="0"/>
                                </a:moveTo>
                                <a:cubicBezTo>
                                  <a:pt x="1471" y="0"/>
                                  <a:pt x="0" y="1471"/>
                                  <a:pt x="0" y="3279"/>
                                </a:cubicBezTo>
                                <a:cubicBezTo>
                                  <a:pt x="0" y="5086"/>
                                  <a:pt x="1471" y="6557"/>
                                  <a:pt x="3279" y="6557"/>
                                </a:cubicBezTo>
                                <a:cubicBezTo>
                                  <a:pt x="4154" y="6557"/>
                                  <a:pt x="4989" y="6204"/>
                                  <a:pt x="5608" y="5585"/>
                                </a:cubicBezTo>
                                <a:cubicBezTo>
                                  <a:pt x="5711" y="5482"/>
                                  <a:pt x="5699" y="5309"/>
                                  <a:pt x="5595" y="5207"/>
                                </a:cubicBezTo>
                                <a:lnTo>
                                  <a:pt x="5077" y="4697"/>
                                </a:lnTo>
                                <a:cubicBezTo>
                                  <a:pt x="5189" y="4544"/>
                                  <a:pt x="5204" y="4358"/>
                                  <a:pt x="5111" y="4182"/>
                                </a:cubicBezTo>
                                <a:cubicBezTo>
                                  <a:pt x="4986" y="3940"/>
                                  <a:pt x="4799" y="3747"/>
                                  <a:pt x="4557" y="3608"/>
                                </a:cubicBezTo>
                                <a:cubicBezTo>
                                  <a:pt x="4464" y="3554"/>
                                  <a:pt x="4376" y="3528"/>
                                  <a:pt x="4288" y="3528"/>
                                </a:cubicBezTo>
                                <a:cubicBezTo>
                                  <a:pt x="4254" y="3528"/>
                                  <a:pt x="4219" y="3532"/>
                                  <a:pt x="4186" y="3540"/>
                                </a:cubicBezTo>
                                <a:cubicBezTo>
                                  <a:pt x="4074" y="3567"/>
                                  <a:pt x="3967" y="3620"/>
                                  <a:pt x="3857" y="3700"/>
                                </a:cubicBezTo>
                                <a:cubicBezTo>
                                  <a:pt x="3823" y="3725"/>
                                  <a:pt x="3781" y="3738"/>
                                  <a:pt x="3732" y="3738"/>
                                </a:cubicBezTo>
                                <a:cubicBezTo>
                                  <a:pt x="3673" y="3738"/>
                                  <a:pt x="3609" y="3718"/>
                                  <a:pt x="3565" y="3685"/>
                                </a:cubicBezTo>
                                <a:cubicBezTo>
                                  <a:pt x="3246" y="3448"/>
                                  <a:pt x="2976" y="3177"/>
                                  <a:pt x="2739" y="2859"/>
                                </a:cubicBezTo>
                                <a:cubicBezTo>
                                  <a:pt x="2692" y="2796"/>
                                  <a:pt x="2655" y="2660"/>
                                  <a:pt x="2724" y="2566"/>
                                </a:cubicBezTo>
                                <a:cubicBezTo>
                                  <a:pt x="2804" y="2457"/>
                                  <a:pt x="2856" y="2350"/>
                                  <a:pt x="2884" y="2238"/>
                                </a:cubicBezTo>
                                <a:cubicBezTo>
                                  <a:pt x="2913" y="2117"/>
                                  <a:pt x="2890" y="1996"/>
                                  <a:pt x="2816" y="1867"/>
                                </a:cubicBezTo>
                                <a:cubicBezTo>
                                  <a:pt x="2676" y="1624"/>
                                  <a:pt x="2483" y="1438"/>
                                  <a:pt x="2242" y="1312"/>
                                </a:cubicBezTo>
                                <a:cubicBezTo>
                                  <a:pt x="2164" y="1272"/>
                                  <a:pt x="2084" y="1251"/>
                                  <a:pt x="2004" y="1251"/>
                                </a:cubicBezTo>
                                <a:cubicBezTo>
                                  <a:pt x="1871" y="1251"/>
                                  <a:pt x="1747" y="1309"/>
                                  <a:pt x="1644" y="1418"/>
                                </a:cubicBezTo>
                                <a:cubicBezTo>
                                  <a:pt x="1550" y="1518"/>
                                  <a:pt x="1467" y="1624"/>
                                  <a:pt x="1371" y="1753"/>
                                </a:cubicBezTo>
                                <a:cubicBezTo>
                                  <a:pt x="1283" y="1871"/>
                                  <a:pt x="1290" y="2006"/>
                                  <a:pt x="1297" y="2126"/>
                                </a:cubicBezTo>
                                <a:lnTo>
                                  <a:pt x="1297" y="2129"/>
                                </a:lnTo>
                                <a:cubicBezTo>
                                  <a:pt x="1308" y="2281"/>
                                  <a:pt x="1364" y="2461"/>
                                  <a:pt x="1470" y="2679"/>
                                </a:cubicBezTo>
                                <a:cubicBezTo>
                                  <a:pt x="1650" y="3047"/>
                                  <a:pt x="1904" y="3398"/>
                                  <a:pt x="2249" y="3749"/>
                                </a:cubicBezTo>
                                <a:cubicBezTo>
                                  <a:pt x="2320" y="3822"/>
                                  <a:pt x="2602" y="4104"/>
                                  <a:pt x="2674" y="4175"/>
                                </a:cubicBezTo>
                                <a:cubicBezTo>
                                  <a:pt x="3026" y="4519"/>
                                  <a:pt x="3376" y="4774"/>
                                  <a:pt x="3745" y="4953"/>
                                </a:cubicBezTo>
                                <a:cubicBezTo>
                                  <a:pt x="3963" y="5059"/>
                                  <a:pt x="4143" y="5116"/>
                                  <a:pt x="4295" y="5127"/>
                                </a:cubicBezTo>
                                <a:lnTo>
                                  <a:pt x="4297" y="5127"/>
                                </a:lnTo>
                                <a:cubicBezTo>
                                  <a:pt x="4329" y="5129"/>
                                  <a:pt x="4362" y="5130"/>
                                  <a:pt x="4395" y="5130"/>
                                </a:cubicBezTo>
                                <a:cubicBezTo>
                                  <a:pt x="4473" y="5130"/>
                                  <a:pt x="4572" y="5121"/>
                                  <a:pt x="4662" y="5058"/>
                                </a:cubicBezTo>
                                <a:lnTo>
                                  <a:pt x="5002" y="5394"/>
                                </a:lnTo>
                                <a:cubicBezTo>
                                  <a:pt x="4517" y="5791"/>
                                  <a:pt x="3915" y="6009"/>
                                  <a:pt x="3279" y="6009"/>
                                </a:cubicBezTo>
                                <a:cubicBezTo>
                                  <a:pt x="1773" y="6009"/>
                                  <a:pt x="549" y="4784"/>
                                  <a:pt x="549" y="3279"/>
                                </a:cubicBezTo>
                                <a:cubicBezTo>
                                  <a:pt x="549" y="1773"/>
                                  <a:pt x="1773" y="549"/>
                                  <a:pt x="3279" y="549"/>
                                </a:cubicBezTo>
                                <a:cubicBezTo>
                                  <a:pt x="4784" y="549"/>
                                  <a:pt x="6009" y="1773"/>
                                  <a:pt x="6009" y="3279"/>
                                </a:cubicBezTo>
                                <a:cubicBezTo>
                                  <a:pt x="6009" y="3430"/>
                                  <a:pt x="6131" y="3553"/>
                                  <a:pt x="6283" y="3553"/>
                                </a:cubicBezTo>
                                <a:cubicBezTo>
                                  <a:pt x="6435" y="3553"/>
                                  <a:pt x="6557" y="3430"/>
                                  <a:pt x="6557" y="3279"/>
                                </a:cubicBezTo>
                                <a:cubicBezTo>
                                  <a:pt x="6557" y="1471"/>
                                  <a:pt x="5086" y="0"/>
                                  <a:pt x="3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9707" y="6875570"/>
                            <a:ext cx="369383" cy="387861"/>
                          </a:xfrm>
                          <a:custGeom>
                            <a:avLst/>
                            <a:gdLst>
                              <a:gd name="connsiteX0" fmla="*/ 510101 w 577807"/>
                              <a:gd name="connsiteY0" fmla="*/ 468052 h 606710"/>
                              <a:gd name="connsiteX1" fmla="*/ 466708 w 577807"/>
                              <a:gd name="connsiteY1" fmla="*/ 511097 h 606710"/>
                              <a:gd name="connsiteX2" fmla="*/ 448566 w 577807"/>
                              <a:gd name="connsiteY2" fmla="*/ 492889 h 606710"/>
                              <a:gd name="connsiteX3" fmla="*/ 429582 w 577807"/>
                              <a:gd name="connsiteY3" fmla="*/ 511750 h 606710"/>
                              <a:gd name="connsiteX4" fmla="*/ 447818 w 577807"/>
                              <a:gd name="connsiteY4" fmla="*/ 529865 h 606710"/>
                              <a:gd name="connsiteX5" fmla="*/ 466615 w 577807"/>
                              <a:gd name="connsiteY5" fmla="*/ 548819 h 606710"/>
                              <a:gd name="connsiteX6" fmla="*/ 485599 w 577807"/>
                              <a:gd name="connsiteY6" fmla="*/ 530051 h 606710"/>
                              <a:gd name="connsiteX7" fmla="*/ 528991 w 577807"/>
                              <a:gd name="connsiteY7" fmla="*/ 486913 h 606710"/>
                              <a:gd name="connsiteX8" fmla="*/ 479333 w 577807"/>
                              <a:gd name="connsiteY8" fmla="*/ 409974 h 606710"/>
                              <a:gd name="connsiteX9" fmla="*/ 577807 w 577807"/>
                              <a:gd name="connsiteY9" fmla="*/ 508389 h 606710"/>
                              <a:gd name="connsiteX10" fmla="*/ 479333 w 577807"/>
                              <a:gd name="connsiteY10" fmla="*/ 606710 h 606710"/>
                              <a:gd name="connsiteX11" fmla="*/ 380859 w 577807"/>
                              <a:gd name="connsiteY11" fmla="*/ 508389 h 606710"/>
                              <a:gd name="connsiteX12" fmla="*/ 479333 w 577807"/>
                              <a:gd name="connsiteY12" fmla="*/ 409974 h 606710"/>
                              <a:gd name="connsiteX13" fmla="*/ 156092 w 577807"/>
                              <a:gd name="connsiteY13" fmla="*/ 299045 h 606710"/>
                              <a:gd name="connsiteX14" fmla="*/ 201451 w 577807"/>
                              <a:gd name="connsiteY14" fmla="*/ 442283 h 606710"/>
                              <a:gd name="connsiteX15" fmla="*/ 207717 w 577807"/>
                              <a:gd name="connsiteY15" fmla="*/ 461705 h 606710"/>
                              <a:gd name="connsiteX16" fmla="*/ 228012 w 577807"/>
                              <a:gd name="connsiteY16" fmla="*/ 404186 h 606710"/>
                              <a:gd name="connsiteX17" fmla="*/ 240263 w 577807"/>
                              <a:gd name="connsiteY17" fmla="*/ 335928 h 606710"/>
                              <a:gd name="connsiteX18" fmla="*/ 240357 w 577807"/>
                              <a:gd name="connsiteY18" fmla="*/ 335928 h 606710"/>
                              <a:gd name="connsiteX19" fmla="*/ 240544 w 577807"/>
                              <a:gd name="connsiteY19" fmla="*/ 335928 h 606710"/>
                              <a:gd name="connsiteX20" fmla="*/ 240638 w 577807"/>
                              <a:gd name="connsiteY20" fmla="*/ 335928 h 606710"/>
                              <a:gd name="connsiteX21" fmla="*/ 240731 w 577807"/>
                              <a:gd name="connsiteY21" fmla="*/ 335928 h 606710"/>
                              <a:gd name="connsiteX22" fmla="*/ 252983 w 577807"/>
                              <a:gd name="connsiteY22" fmla="*/ 404186 h 606710"/>
                              <a:gd name="connsiteX23" fmla="*/ 273277 w 577807"/>
                              <a:gd name="connsiteY23" fmla="*/ 461705 h 606710"/>
                              <a:gd name="connsiteX24" fmla="*/ 279544 w 577807"/>
                              <a:gd name="connsiteY24" fmla="*/ 442283 h 606710"/>
                              <a:gd name="connsiteX25" fmla="*/ 324903 w 577807"/>
                              <a:gd name="connsiteY25" fmla="*/ 299045 h 606710"/>
                              <a:gd name="connsiteX26" fmla="*/ 419082 w 577807"/>
                              <a:gd name="connsiteY26" fmla="*/ 344519 h 606710"/>
                              <a:gd name="connsiteX27" fmla="*/ 462009 w 577807"/>
                              <a:gd name="connsiteY27" fmla="*/ 375799 h 606710"/>
                              <a:gd name="connsiteX28" fmla="*/ 343140 w 577807"/>
                              <a:gd name="connsiteY28" fmla="*/ 508393 h 606710"/>
                              <a:gd name="connsiteX29" fmla="*/ 343795 w 577807"/>
                              <a:gd name="connsiteY29" fmla="*/ 521185 h 606710"/>
                              <a:gd name="connsiteX30" fmla="*/ 240918 w 577807"/>
                              <a:gd name="connsiteY30" fmla="*/ 521185 h 606710"/>
                              <a:gd name="connsiteX31" fmla="*/ 240263 w 577807"/>
                              <a:gd name="connsiteY31" fmla="*/ 521185 h 606710"/>
                              <a:gd name="connsiteX32" fmla="*/ 0 w 577807"/>
                              <a:gd name="connsiteY32" fmla="*/ 521185 h 606710"/>
                              <a:gd name="connsiteX33" fmla="*/ 61913 w 577807"/>
                              <a:gd name="connsiteY33" fmla="*/ 344519 h 606710"/>
                              <a:gd name="connsiteX34" fmla="*/ 156092 w 577807"/>
                              <a:gd name="connsiteY34" fmla="*/ 299045 h 606710"/>
                              <a:gd name="connsiteX35" fmla="*/ 240564 w 577807"/>
                              <a:gd name="connsiteY35" fmla="*/ 48 h 606710"/>
                              <a:gd name="connsiteX36" fmla="*/ 352492 w 577807"/>
                              <a:gd name="connsiteY36" fmla="*/ 114519 h 606710"/>
                              <a:gd name="connsiteX37" fmla="*/ 241312 w 577807"/>
                              <a:gd name="connsiteY37" fmla="*/ 289307 h 606710"/>
                              <a:gd name="connsiteX38" fmla="*/ 240564 w 577807"/>
                              <a:gd name="connsiteY38" fmla="*/ 289307 h 606710"/>
                              <a:gd name="connsiteX39" fmla="*/ 239815 w 577807"/>
                              <a:gd name="connsiteY39" fmla="*/ 289307 h 606710"/>
                              <a:gd name="connsiteX40" fmla="*/ 128542 w 577807"/>
                              <a:gd name="connsiteY40" fmla="*/ 114519 h 606710"/>
                              <a:gd name="connsiteX41" fmla="*/ 240564 w 577807"/>
                              <a:gd name="connsiteY41" fmla="*/ 48 h 606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577807" h="606710">
                                <a:moveTo>
                                  <a:pt x="510101" y="468052"/>
                                </a:moveTo>
                                <a:lnTo>
                                  <a:pt x="466708" y="511097"/>
                                </a:lnTo>
                                <a:lnTo>
                                  <a:pt x="448566" y="492889"/>
                                </a:lnTo>
                                <a:lnTo>
                                  <a:pt x="429582" y="511750"/>
                                </a:lnTo>
                                <a:lnTo>
                                  <a:pt x="447818" y="529865"/>
                                </a:lnTo>
                                <a:lnTo>
                                  <a:pt x="466615" y="548819"/>
                                </a:lnTo>
                                <a:lnTo>
                                  <a:pt x="485599" y="530051"/>
                                </a:lnTo>
                                <a:lnTo>
                                  <a:pt x="528991" y="486913"/>
                                </a:lnTo>
                                <a:close/>
                                <a:moveTo>
                                  <a:pt x="479333" y="409974"/>
                                </a:moveTo>
                                <a:cubicBezTo>
                                  <a:pt x="533667" y="409974"/>
                                  <a:pt x="577807" y="454046"/>
                                  <a:pt x="577807" y="508389"/>
                                </a:cubicBezTo>
                                <a:cubicBezTo>
                                  <a:pt x="577807" y="562638"/>
                                  <a:pt x="533667" y="606710"/>
                                  <a:pt x="479333" y="606710"/>
                                </a:cubicBezTo>
                                <a:cubicBezTo>
                                  <a:pt x="425000" y="606710"/>
                                  <a:pt x="380859" y="562638"/>
                                  <a:pt x="380859" y="508389"/>
                                </a:cubicBezTo>
                                <a:cubicBezTo>
                                  <a:pt x="380859" y="454046"/>
                                  <a:pt x="425000" y="409974"/>
                                  <a:pt x="479333" y="409974"/>
                                </a:cubicBezTo>
                                <a:close/>
                                <a:moveTo>
                                  <a:pt x="156092" y="299045"/>
                                </a:moveTo>
                                <a:lnTo>
                                  <a:pt x="201451" y="442283"/>
                                </a:lnTo>
                                <a:lnTo>
                                  <a:pt x="207717" y="461705"/>
                                </a:lnTo>
                                <a:lnTo>
                                  <a:pt x="228012" y="404186"/>
                                </a:lnTo>
                                <a:cubicBezTo>
                                  <a:pt x="181437" y="339010"/>
                                  <a:pt x="231566" y="336022"/>
                                  <a:pt x="240263" y="335928"/>
                                </a:cubicBezTo>
                                <a:lnTo>
                                  <a:pt x="240357" y="335928"/>
                                </a:lnTo>
                                <a:lnTo>
                                  <a:pt x="240544" y="335928"/>
                                </a:lnTo>
                                <a:lnTo>
                                  <a:pt x="240638" y="335928"/>
                                </a:lnTo>
                                <a:lnTo>
                                  <a:pt x="240731" y="335928"/>
                                </a:lnTo>
                                <a:cubicBezTo>
                                  <a:pt x="249522" y="336022"/>
                                  <a:pt x="299651" y="339196"/>
                                  <a:pt x="252983" y="404186"/>
                                </a:cubicBezTo>
                                <a:lnTo>
                                  <a:pt x="273277" y="461705"/>
                                </a:lnTo>
                                <a:lnTo>
                                  <a:pt x="279544" y="442283"/>
                                </a:lnTo>
                                <a:lnTo>
                                  <a:pt x="324903" y="299045"/>
                                </a:lnTo>
                                <a:cubicBezTo>
                                  <a:pt x="324903" y="299045"/>
                                  <a:pt x="360255" y="322109"/>
                                  <a:pt x="419082" y="344519"/>
                                </a:cubicBezTo>
                                <a:cubicBezTo>
                                  <a:pt x="439376" y="351895"/>
                                  <a:pt x="452844" y="362073"/>
                                  <a:pt x="462009" y="375799"/>
                                </a:cubicBezTo>
                                <a:cubicBezTo>
                                  <a:pt x="395233" y="383083"/>
                                  <a:pt x="343140" y="439762"/>
                                  <a:pt x="343140" y="508393"/>
                                </a:cubicBezTo>
                                <a:cubicBezTo>
                                  <a:pt x="343140" y="512688"/>
                                  <a:pt x="343420" y="516983"/>
                                  <a:pt x="343795" y="521185"/>
                                </a:cubicBezTo>
                                <a:lnTo>
                                  <a:pt x="240918" y="521185"/>
                                </a:lnTo>
                                <a:lnTo>
                                  <a:pt x="240263" y="521185"/>
                                </a:lnTo>
                                <a:lnTo>
                                  <a:pt x="0" y="521185"/>
                                </a:lnTo>
                                <a:cubicBezTo>
                                  <a:pt x="1216" y="421367"/>
                                  <a:pt x="-2805" y="368049"/>
                                  <a:pt x="61913" y="344519"/>
                                </a:cubicBezTo>
                                <a:cubicBezTo>
                                  <a:pt x="120833" y="322109"/>
                                  <a:pt x="156092" y="299045"/>
                                  <a:pt x="156092" y="299045"/>
                                </a:cubicBezTo>
                                <a:close/>
                                <a:moveTo>
                                  <a:pt x="240564" y="48"/>
                                </a:moveTo>
                                <a:cubicBezTo>
                                  <a:pt x="250008" y="-325"/>
                                  <a:pt x="347162" y="-1352"/>
                                  <a:pt x="352492" y="114519"/>
                                </a:cubicBezTo>
                                <a:cubicBezTo>
                                  <a:pt x="352492" y="114519"/>
                                  <a:pt x="371474" y="288000"/>
                                  <a:pt x="241312" y="289307"/>
                                </a:cubicBezTo>
                                <a:lnTo>
                                  <a:pt x="240564" y="289307"/>
                                </a:lnTo>
                                <a:lnTo>
                                  <a:pt x="239815" y="289307"/>
                                </a:lnTo>
                                <a:cubicBezTo>
                                  <a:pt x="109747" y="288000"/>
                                  <a:pt x="128542" y="114519"/>
                                  <a:pt x="128542" y="114519"/>
                                </a:cubicBezTo>
                                <a:cubicBezTo>
                                  <a:pt x="133778" y="-1352"/>
                                  <a:pt x="230932" y="-325"/>
                                  <a:pt x="24056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8" y="7606762"/>
                            <a:ext cx="387861" cy="384476"/>
                          </a:xfrm>
                          <a:custGeom>
                            <a:avLst/>
                            <a:gdLst>
                              <a:gd name="connsiteX0" fmla="*/ 364497 w 606415"/>
                              <a:gd name="connsiteY0" fmla="*/ 549391 h 601124"/>
                              <a:gd name="connsiteX1" fmla="*/ 394005 w 606415"/>
                              <a:gd name="connsiteY1" fmla="*/ 567048 h 601124"/>
                              <a:gd name="connsiteX2" fmla="*/ 376222 w 606415"/>
                              <a:gd name="connsiteY2" fmla="*/ 596510 h 601124"/>
                              <a:gd name="connsiteX3" fmla="*/ 358244 w 606415"/>
                              <a:gd name="connsiteY3" fmla="*/ 600509 h 601124"/>
                              <a:gd name="connsiteX4" fmla="*/ 339778 w 606415"/>
                              <a:gd name="connsiteY4" fmla="*/ 596412 h 601124"/>
                              <a:gd name="connsiteX5" fmla="*/ 329812 w 606415"/>
                              <a:gd name="connsiteY5" fmla="*/ 580998 h 601124"/>
                              <a:gd name="connsiteX6" fmla="*/ 349353 w 606415"/>
                              <a:gd name="connsiteY6" fmla="*/ 552610 h 601124"/>
                              <a:gd name="connsiteX7" fmla="*/ 364497 w 606415"/>
                              <a:gd name="connsiteY7" fmla="*/ 549391 h 601124"/>
                              <a:gd name="connsiteX8" fmla="*/ 462054 w 606415"/>
                              <a:gd name="connsiteY8" fmla="*/ 511037 h 601124"/>
                              <a:gd name="connsiteX9" fmla="*/ 477538 w 606415"/>
                              <a:gd name="connsiteY9" fmla="*/ 521449 h 601124"/>
                              <a:gd name="connsiteX10" fmla="*/ 470597 w 606415"/>
                              <a:gd name="connsiteY10" fmla="*/ 555235 h 601124"/>
                              <a:gd name="connsiteX11" fmla="*/ 454857 w 606415"/>
                              <a:gd name="connsiteY11" fmla="*/ 564902 h 601124"/>
                              <a:gd name="connsiteX12" fmla="*/ 428655 w 606415"/>
                              <a:gd name="connsiteY12" fmla="*/ 563730 h 601124"/>
                              <a:gd name="connsiteX13" fmla="*/ 421616 w 606415"/>
                              <a:gd name="connsiteY13" fmla="*/ 556016 h 601124"/>
                              <a:gd name="connsiteX14" fmla="*/ 430513 w 606415"/>
                              <a:gd name="connsiteY14" fmla="*/ 522718 h 601124"/>
                              <a:gd name="connsiteX15" fmla="*/ 443711 w 606415"/>
                              <a:gd name="connsiteY15" fmla="*/ 514613 h 601124"/>
                              <a:gd name="connsiteX16" fmla="*/ 462054 w 606415"/>
                              <a:gd name="connsiteY16" fmla="*/ 511037 h 601124"/>
                              <a:gd name="connsiteX17" fmla="*/ 522736 w 606415"/>
                              <a:gd name="connsiteY17" fmla="*/ 445910 h 601124"/>
                              <a:gd name="connsiteX18" fmla="*/ 540800 w 606415"/>
                              <a:gd name="connsiteY18" fmla="*/ 450582 h 601124"/>
                              <a:gd name="connsiteX19" fmla="*/ 545692 w 606415"/>
                              <a:gd name="connsiteY19" fmla="*/ 484634 h 601124"/>
                              <a:gd name="connsiteX20" fmla="*/ 534146 w 606415"/>
                              <a:gd name="connsiteY20" fmla="*/ 499075 h 601124"/>
                              <a:gd name="connsiteX21" fmla="*/ 501467 w 606415"/>
                              <a:gd name="connsiteY21" fmla="*/ 503173 h 601124"/>
                              <a:gd name="connsiteX22" fmla="*/ 499706 w 606415"/>
                              <a:gd name="connsiteY22" fmla="*/ 501807 h 601124"/>
                              <a:gd name="connsiteX23" fmla="*/ 496966 w 606415"/>
                              <a:gd name="connsiteY23" fmla="*/ 467462 h 601124"/>
                              <a:gd name="connsiteX24" fmla="*/ 506653 w 606415"/>
                              <a:gd name="connsiteY24" fmla="*/ 455363 h 601124"/>
                              <a:gd name="connsiteX25" fmla="*/ 522736 w 606415"/>
                              <a:gd name="connsiteY25" fmla="*/ 445910 h 601124"/>
                              <a:gd name="connsiteX26" fmla="*/ 576635 w 606415"/>
                              <a:gd name="connsiteY26" fmla="*/ 362513 h 601124"/>
                              <a:gd name="connsiteX27" fmla="*/ 592568 w 606415"/>
                              <a:gd name="connsiteY27" fmla="*/ 393069 h 601124"/>
                              <a:gd name="connsiteX28" fmla="*/ 586508 w 606415"/>
                              <a:gd name="connsiteY28" fmla="*/ 410446 h 601124"/>
                              <a:gd name="connsiteX29" fmla="*/ 555032 w 606415"/>
                              <a:gd name="connsiteY29" fmla="*/ 424503 h 601124"/>
                              <a:gd name="connsiteX30" fmla="*/ 549656 w 606415"/>
                              <a:gd name="connsiteY30" fmla="*/ 421672 h 601124"/>
                              <a:gd name="connsiteX31" fmla="*/ 540956 w 606415"/>
                              <a:gd name="connsiteY31" fmla="*/ 393166 h 601124"/>
                              <a:gd name="connsiteX32" fmla="*/ 546039 w 606415"/>
                              <a:gd name="connsiteY32" fmla="*/ 378523 h 601124"/>
                              <a:gd name="connsiteX33" fmla="*/ 576635 w 606415"/>
                              <a:gd name="connsiteY33" fmla="*/ 362513 h 601124"/>
                              <a:gd name="connsiteX34" fmla="*/ 580842 w 606415"/>
                              <a:gd name="connsiteY34" fmla="*/ 267616 h 601124"/>
                              <a:gd name="connsiteX35" fmla="*/ 606162 w 606415"/>
                              <a:gd name="connsiteY35" fmla="*/ 291043 h 601124"/>
                              <a:gd name="connsiteX36" fmla="*/ 606357 w 606415"/>
                              <a:gd name="connsiteY36" fmla="*/ 309491 h 601124"/>
                              <a:gd name="connsiteX37" fmla="*/ 581429 w 606415"/>
                              <a:gd name="connsiteY37" fmla="*/ 333308 h 601124"/>
                              <a:gd name="connsiteX38" fmla="*/ 567938 w 606415"/>
                              <a:gd name="connsiteY38" fmla="*/ 328818 h 601124"/>
                              <a:gd name="connsiteX39" fmla="*/ 557576 w 606415"/>
                              <a:gd name="connsiteY39" fmla="*/ 308417 h 601124"/>
                              <a:gd name="connsiteX40" fmla="*/ 557478 w 606415"/>
                              <a:gd name="connsiteY40" fmla="*/ 292897 h 601124"/>
                              <a:gd name="connsiteX41" fmla="*/ 580842 w 606415"/>
                              <a:gd name="connsiteY41" fmla="*/ 267616 h 601124"/>
                              <a:gd name="connsiteX42" fmla="*/ 552980 w 606415"/>
                              <a:gd name="connsiteY42" fmla="*/ 176841 h 601124"/>
                              <a:gd name="connsiteX43" fmla="*/ 584651 w 606415"/>
                              <a:gd name="connsiteY43" fmla="*/ 190404 h 601124"/>
                              <a:gd name="connsiteX44" fmla="*/ 591005 w 606415"/>
                              <a:gd name="connsiteY44" fmla="*/ 207773 h 601124"/>
                              <a:gd name="connsiteX45" fmla="*/ 575561 w 606415"/>
                              <a:gd name="connsiteY45" fmla="*/ 238510 h 601124"/>
                              <a:gd name="connsiteX46" fmla="*/ 553860 w 606415"/>
                              <a:gd name="connsiteY46" fmla="*/ 235290 h 601124"/>
                              <a:gd name="connsiteX47" fmla="*/ 544769 w 606415"/>
                              <a:gd name="connsiteY47" fmla="*/ 222995 h 601124"/>
                              <a:gd name="connsiteX48" fmla="*/ 539393 w 606415"/>
                              <a:gd name="connsiteY48" fmla="*/ 208456 h 601124"/>
                              <a:gd name="connsiteX49" fmla="*/ 552980 w 606415"/>
                              <a:gd name="connsiteY49" fmla="*/ 176841 h 601124"/>
                              <a:gd name="connsiteX50" fmla="*/ 288264 w 606415"/>
                              <a:gd name="connsiteY50" fmla="*/ 106027 h 601124"/>
                              <a:gd name="connsiteX51" fmla="*/ 308010 w 606415"/>
                              <a:gd name="connsiteY51" fmla="*/ 125750 h 601124"/>
                              <a:gd name="connsiteX52" fmla="*/ 308010 w 606415"/>
                              <a:gd name="connsiteY52" fmla="*/ 297986 h 601124"/>
                              <a:gd name="connsiteX53" fmla="*/ 466371 w 606415"/>
                              <a:gd name="connsiteY53" fmla="*/ 379808 h 601124"/>
                              <a:gd name="connsiteX54" fmla="*/ 474876 w 606415"/>
                              <a:gd name="connsiteY54" fmla="*/ 406366 h 601124"/>
                              <a:gd name="connsiteX55" fmla="*/ 457280 w 606415"/>
                              <a:gd name="connsiteY55" fmla="*/ 417009 h 601124"/>
                              <a:gd name="connsiteX56" fmla="*/ 448287 w 606415"/>
                              <a:gd name="connsiteY56" fmla="*/ 414763 h 601124"/>
                              <a:gd name="connsiteX57" fmla="*/ 268518 w 606415"/>
                              <a:gd name="connsiteY57" fmla="*/ 322006 h 601124"/>
                              <a:gd name="connsiteX58" fmla="*/ 268518 w 606415"/>
                              <a:gd name="connsiteY58" fmla="*/ 125750 h 601124"/>
                              <a:gd name="connsiteX59" fmla="*/ 288264 w 606415"/>
                              <a:gd name="connsiteY59" fmla="*/ 106027 h 601124"/>
                              <a:gd name="connsiteX60" fmla="*/ 309459 w 606415"/>
                              <a:gd name="connsiteY60" fmla="*/ 50 h 601124"/>
                              <a:gd name="connsiteX61" fmla="*/ 472055 w 606415"/>
                              <a:gd name="connsiteY61" fmla="*/ 51406 h 601124"/>
                              <a:gd name="connsiteX62" fmla="*/ 491120 w 606415"/>
                              <a:gd name="connsiteY62" fmla="*/ 23877 h 601124"/>
                              <a:gd name="connsiteX63" fmla="*/ 505297 w 606415"/>
                              <a:gd name="connsiteY63" fmla="*/ 26220 h 601124"/>
                              <a:gd name="connsiteX64" fmla="*/ 527491 w 606415"/>
                              <a:gd name="connsiteY64" fmla="*/ 106171 h 601124"/>
                              <a:gd name="connsiteX65" fmla="*/ 515172 w 606415"/>
                              <a:gd name="connsiteY65" fmla="*/ 123938 h 601124"/>
                              <a:gd name="connsiteX66" fmla="*/ 432458 w 606415"/>
                              <a:gd name="connsiteY66" fmla="*/ 131358 h 601124"/>
                              <a:gd name="connsiteX67" fmla="*/ 425223 w 606415"/>
                              <a:gd name="connsiteY67" fmla="*/ 118960 h 601124"/>
                              <a:gd name="connsiteX68" fmla="*/ 444288 w 606415"/>
                              <a:gd name="connsiteY68" fmla="*/ 91431 h 601124"/>
                              <a:gd name="connsiteX69" fmla="*/ 158700 w 606415"/>
                              <a:gd name="connsiteY69" fmla="*/ 93774 h 601124"/>
                              <a:gd name="connsiteX70" fmla="*/ 157820 w 606415"/>
                              <a:gd name="connsiteY70" fmla="*/ 94359 h 601124"/>
                              <a:gd name="connsiteX71" fmla="*/ 95247 w 606415"/>
                              <a:gd name="connsiteY71" fmla="*/ 156446 h 601124"/>
                              <a:gd name="connsiteX72" fmla="*/ 156744 w 606415"/>
                              <a:gd name="connsiteY72" fmla="*/ 510421 h 601124"/>
                              <a:gd name="connsiteX73" fmla="*/ 180992 w 606415"/>
                              <a:gd name="connsiteY73" fmla="*/ 525552 h 601124"/>
                              <a:gd name="connsiteX74" fmla="*/ 181089 w 606415"/>
                              <a:gd name="connsiteY74" fmla="*/ 525650 h 601124"/>
                              <a:gd name="connsiteX75" fmla="*/ 194875 w 606415"/>
                              <a:gd name="connsiteY75" fmla="*/ 532581 h 601124"/>
                              <a:gd name="connsiteX76" fmla="*/ 195559 w 606415"/>
                              <a:gd name="connsiteY76" fmla="*/ 532971 h 601124"/>
                              <a:gd name="connsiteX77" fmla="*/ 258133 w 606415"/>
                              <a:gd name="connsiteY77" fmla="*/ 552788 h 601124"/>
                              <a:gd name="connsiteX78" fmla="*/ 277785 w 606415"/>
                              <a:gd name="connsiteY78" fmla="*/ 581099 h 601124"/>
                              <a:gd name="connsiteX79" fmla="*/ 249529 w 606415"/>
                              <a:gd name="connsiteY79" fmla="*/ 600721 h 601124"/>
                              <a:gd name="connsiteX80" fmla="*/ 128684 w 606415"/>
                              <a:gd name="connsiteY80" fmla="*/ 550250 h 601124"/>
                              <a:gd name="connsiteX81" fmla="*/ 89772 w 606415"/>
                              <a:gd name="connsiteY81" fmla="*/ 517840 h 601124"/>
                              <a:gd name="connsiteX82" fmla="*/ 89674 w 606415"/>
                              <a:gd name="connsiteY82" fmla="*/ 517742 h 601124"/>
                              <a:gd name="connsiteX83" fmla="*/ 89380 w 606415"/>
                              <a:gd name="connsiteY83" fmla="*/ 517352 h 601124"/>
                              <a:gd name="connsiteX84" fmla="*/ 4515 w 606415"/>
                              <a:gd name="connsiteY84" fmla="*/ 354520 h 601124"/>
                              <a:gd name="connsiteX85" fmla="*/ 1973 w 606415"/>
                              <a:gd name="connsiteY85" fmla="*/ 336069 h 601124"/>
                              <a:gd name="connsiteX86" fmla="*/ 1778 w 606415"/>
                              <a:gd name="connsiteY86" fmla="*/ 334898 h 601124"/>
                              <a:gd name="connsiteX87" fmla="*/ 311 w 606415"/>
                              <a:gd name="connsiteY87" fmla="*/ 316545 h 601124"/>
                              <a:gd name="connsiteX88" fmla="*/ 311 w 606415"/>
                              <a:gd name="connsiteY88" fmla="*/ 315862 h 601124"/>
                              <a:gd name="connsiteX89" fmla="*/ 48415 w 606415"/>
                              <a:gd name="connsiteY89" fmla="*/ 138875 h 601124"/>
                              <a:gd name="connsiteX90" fmla="*/ 49099 w 606415"/>
                              <a:gd name="connsiteY90" fmla="*/ 137703 h 601124"/>
                              <a:gd name="connsiteX91" fmla="*/ 55454 w 606415"/>
                              <a:gd name="connsiteY91" fmla="*/ 128234 h 601124"/>
                              <a:gd name="connsiteX92" fmla="*/ 59560 w 606415"/>
                              <a:gd name="connsiteY92" fmla="*/ 122572 h 601124"/>
                              <a:gd name="connsiteX93" fmla="*/ 60636 w 606415"/>
                              <a:gd name="connsiteY93" fmla="*/ 121303 h 601124"/>
                              <a:gd name="connsiteX94" fmla="*/ 227335 w 606415"/>
                              <a:gd name="connsiteY94" fmla="*/ 9722 h 601124"/>
                              <a:gd name="connsiteX95" fmla="*/ 228215 w 606415"/>
                              <a:gd name="connsiteY95" fmla="*/ 9526 h 601124"/>
                              <a:gd name="connsiteX96" fmla="*/ 228313 w 606415"/>
                              <a:gd name="connsiteY96" fmla="*/ 9429 h 601124"/>
                              <a:gd name="connsiteX97" fmla="*/ 251484 w 606415"/>
                              <a:gd name="connsiteY97" fmla="*/ 4548 h 601124"/>
                              <a:gd name="connsiteX98" fmla="*/ 309459 w 606415"/>
                              <a:gd name="connsiteY98" fmla="*/ 50 h 60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</a:cxnLst>
                            <a:rect l="l" t="t" r="r" b="b"/>
                            <a:pathLst>
                              <a:path w="606415" h="601124">
                                <a:moveTo>
                                  <a:pt x="364497" y="549391"/>
                                </a:moveTo>
                                <a:cubicBezTo>
                                  <a:pt x="377590" y="546074"/>
                                  <a:pt x="390780" y="554073"/>
                                  <a:pt x="394005" y="567048"/>
                                </a:cubicBezTo>
                                <a:cubicBezTo>
                                  <a:pt x="397229" y="580120"/>
                                  <a:pt x="389315" y="593290"/>
                                  <a:pt x="376222" y="596510"/>
                                </a:cubicBezTo>
                                <a:cubicBezTo>
                                  <a:pt x="370262" y="598070"/>
                                  <a:pt x="364204" y="599339"/>
                                  <a:pt x="358244" y="600509"/>
                                </a:cubicBezTo>
                                <a:cubicBezTo>
                                  <a:pt x="351502" y="601680"/>
                                  <a:pt x="344956" y="600022"/>
                                  <a:pt x="339778" y="596412"/>
                                </a:cubicBezTo>
                                <a:cubicBezTo>
                                  <a:pt x="334697" y="592900"/>
                                  <a:pt x="330984" y="587437"/>
                                  <a:pt x="329812" y="580998"/>
                                </a:cubicBezTo>
                                <a:cubicBezTo>
                                  <a:pt x="327369" y="567731"/>
                                  <a:pt x="336163" y="555049"/>
                                  <a:pt x="349353" y="552610"/>
                                </a:cubicBezTo>
                                <a:cubicBezTo>
                                  <a:pt x="354434" y="551732"/>
                                  <a:pt x="359514" y="550562"/>
                                  <a:pt x="364497" y="549391"/>
                                </a:cubicBezTo>
                                <a:close/>
                                <a:moveTo>
                                  <a:pt x="462054" y="511037"/>
                                </a:moveTo>
                                <a:cubicBezTo>
                                  <a:pt x="468177" y="512270"/>
                                  <a:pt x="473823" y="515834"/>
                                  <a:pt x="477538" y="521449"/>
                                </a:cubicBezTo>
                                <a:cubicBezTo>
                                  <a:pt x="484871" y="532678"/>
                                  <a:pt x="481840" y="547813"/>
                                  <a:pt x="470597" y="555235"/>
                                </a:cubicBezTo>
                                <a:cubicBezTo>
                                  <a:pt x="465513" y="558555"/>
                                  <a:pt x="460234" y="561875"/>
                                  <a:pt x="454857" y="564902"/>
                                </a:cubicBezTo>
                                <a:cubicBezTo>
                                  <a:pt x="446351" y="569784"/>
                                  <a:pt x="436183" y="569003"/>
                                  <a:pt x="428655" y="563730"/>
                                </a:cubicBezTo>
                                <a:cubicBezTo>
                                  <a:pt x="425820" y="561777"/>
                                  <a:pt x="423376" y="559140"/>
                                  <a:pt x="421616" y="556016"/>
                                </a:cubicBezTo>
                                <a:cubicBezTo>
                                  <a:pt x="414870" y="544298"/>
                                  <a:pt x="418878" y="529456"/>
                                  <a:pt x="430513" y="522718"/>
                                </a:cubicBezTo>
                                <a:cubicBezTo>
                                  <a:pt x="435010" y="520179"/>
                                  <a:pt x="439409" y="517445"/>
                                  <a:pt x="443711" y="514613"/>
                                </a:cubicBezTo>
                                <a:cubicBezTo>
                                  <a:pt x="449332" y="510902"/>
                                  <a:pt x="455932" y="509804"/>
                                  <a:pt x="462054" y="511037"/>
                                </a:cubicBezTo>
                                <a:close/>
                                <a:moveTo>
                                  <a:pt x="522736" y="445910"/>
                                </a:moveTo>
                                <a:cubicBezTo>
                                  <a:pt x="528912" y="445044"/>
                                  <a:pt x="535418" y="446532"/>
                                  <a:pt x="540800" y="450582"/>
                                </a:cubicBezTo>
                                <a:cubicBezTo>
                                  <a:pt x="551563" y="458582"/>
                                  <a:pt x="553813" y="473804"/>
                                  <a:pt x="545692" y="484634"/>
                                </a:cubicBezTo>
                                <a:cubicBezTo>
                                  <a:pt x="541974" y="489513"/>
                                  <a:pt x="538060" y="494392"/>
                                  <a:pt x="534146" y="499075"/>
                                </a:cubicBezTo>
                                <a:cubicBezTo>
                                  <a:pt x="525830" y="508735"/>
                                  <a:pt x="511740" y="510296"/>
                                  <a:pt x="501467" y="503173"/>
                                </a:cubicBezTo>
                                <a:cubicBezTo>
                                  <a:pt x="500880" y="502783"/>
                                  <a:pt x="500293" y="502295"/>
                                  <a:pt x="499706" y="501807"/>
                                </a:cubicBezTo>
                                <a:cubicBezTo>
                                  <a:pt x="489432" y="493123"/>
                                  <a:pt x="488258" y="477707"/>
                                  <a:pt x="496966" y="467462"/>
                                </a:cubicBezTo>
                                <a:cubicBezTo>
                                  <a:pt x="500293" y="463559"/>
                                  <a:pt x="503522" y="459558"/>
                                  <a:pt x="506653" y="455363"/>
                                </a:cubicBezTo>
                                <a:cubicBezTo>
                                  <a:pt x="510713" y="449997"/>
                                  <a:pt x="516559" y="446777"/>
                                  <a:pt x="522736" y="445910"/>
                                </a:cubicBezTo>
                                <a:close/>
                                <a:moveTo>
                                  <a:pt x="576635" y="362513"/>
                                </a:moveTo>
                                <a:cubicBezTo>
                                  <a:pt x="589440" y="366515"/>
                                  <a:pt x="596576" y="380182"/>
                                  <a:pt x="592568" y="393069"/>
                                </a:cubicBezTo>
                                <a:cubicBezTo>
                                  <a:pt x="590711" y="398828"/>
                                  <a:pt x="588658" y="404686"/>
                                  <a:pt x="586508" y="410446"/>
                                </a:cubicBezTo>
                                <a:cubicBezTo>
                                  <a:pt x="581718" y="423039"/>
                                  <a:pt x="567642" y="429287"/>
                                  <a:pt x="555032" y="424503"/>
                                </a:cubicBezTo>
                                <a:cubicBezTo>
                                  <a:pt x="553077" y="423820"/>
                                  <a:pt x="551317" y="422844"/>
                                  <a:pt x="549656" y="421672"/>
                                </a:cubicBezTo>
                                <a:cubicBezTo>
                                  <a:pt x="540760" y="415424"/>
                                  <a:pt x="536948" y="403710"/>
                                  <a:pt x="540956" y="393166"/>
                                </a:cubicBezTo>
                                <a:cubicBezTo>
                                  <a:pt x="542813" y="388285"/>
                                  <a:pt x="544475" y="383404"/>
                                  <a:pt x="546039" y="378523"/>
                                </a:cubicBezTo>
                                <a:cubicBezTo>
                                  <a:pt x="550047" y="365637"/>
                                  <a:pt x="563732" y="358510"/>
                                  <a:pt x="576635" y="362513"/>
                                </a:cubicBezTo>
                                <a:close/>
                                <a:moveTo>
                                  <a:pt x="580842" y="267616"/>
                                </a:moveTo>
                                <a:cubicBezTo>
                                  <a:pt x="594333" y="267128"/>
                                  <a:pt x="605673" y="277572"/>
                                  <a:pt x="606162" y="291043"/>
                                </a:cubicBezTo>
                                <a:cubicBezTo>
                                  <a:pt x="606455" y="297095"/>
                                  <a:pt x="606455" y="303342"/>
                                  <a:pt x="606357" y="309491"/>
                                </a:cubicBezTo>
                                <a:cubicBezTo>
                                  <a:pt x="606064" y="322961"/>
                                  <a:pt x="594919" y="333601"/>
                                  <a:pt x="581429" y="333308"/>
                                </a:cubicBezTo>
                                <a:cubicBezTo>
                                  <a:pt x="576443" y="333113"/>
                                  <a:pt x="571751" y="331551"/>
                                  <a:pt x="567938" y="328818"/>
                                </a:cubicBezTo>
                                <a:cubicBezTo>
                                  <a:pt x="561584" y="324328"/>
                                  <a:pt x="557380" y="316812"/>
                                  <a:pt x="557576" y="308417"/>
                                </a:cubicBezTo>
                                <a:cubicBezTo>
                                  <a:pt x="557771" y="303244"/>
                                  <a:pt x="557673" y="298071"/>
                                  <a:pt x="557478" y="292897"/>
                                </a:cubicBezTo>
                                <a:cubicBezTo>
                                  <a:pt x="556989" y="279525"/>
                                  <a:pt x="567449" y="268202"/>
                                  <a:pt x="580842" y="267616"/>
                                </a:cubicBezTo>
                                <a:close/>
                                <a:moveTo>
                                  <a:pt x="552980" y="176841"/>
                                </a:moveTo>
                                <a:cubicBezTo>
                                  <a:pt x="565492" y="171865"/>
                                  <a:pt x="579666" y="177915"/>
                                  <a:pt x="584651" y="190404"/>
                                </a:cubicBezTo>
                                <a:cubicBezTo>
                                  <a:pt x="586997" y="196064"/>
                                  <a:pt x="589148" y="201918"/>
                                  <a:pt x="591005" y="207773"/>
                                </a:cubicBezTo>
                                <a:cubicBezTo>
                                  <a:pt x="595306" y="220458"/>
                                  <a:pt x="588366" y="234216"/>
                                  <a:pt x="575561" y="238510"/>
                                </a:cubicBezTo>
                                <a:cubicBezTo>
                                  <a:pt x="567936" y="240949"/>
                                  <a:pt x="559921" y="239583"/>
                                  <a:pt x="553860" y="235290"/>
                                </a:cubicBezTo>
                                <a:cubicBezTo>
                                  <a:pt x="549755" y="232362"/>
                                  <a:pt x="546431" y="228167"/>
                                  <a:pt x="544769" y="222995"/>
                                </a:cubicBezTo>
                                <a:cubicBezTo>
                                  <a:pt x="543108" y="218116"/>
                                  <a:pt x="541348" y="213237"/>
                                  <a:pt x="539393" y="208456"/>
                                </a:cubicBezTo>
                                <a:cubicBezTo>
                                  <a:pt x="534408" y="195966"/>
                                  <a:pt x="540468" y="181818"/>
                                  <a:pt x="552980" y="176841"/>
                                </a:cubicBezTo>
                                <a:close/>
                                <a:moveTo>
                                  <a:pt x="288264" y="106027"/>
                                </a:moveTo>
                                <a:cubicBezTo>
                                  <a:pt x="299213" y="106027"/>
                                  <a:pt x="308010" y="114912"/>
                                  <a:pt x="308010" y="125750"/>
                                </a:cubicBezTo>
                                <a:lnTo>
                                  <a:pt x="308010" y="297986"/>
                                </a:lnTo>
                                <a:lnTo>
                                  <a:pt x="466371" y="379808"/>
                                </a:lnTo>
                                <a:cubicBezTo>
                                  <a:pt x="476049" y="384788"/>
                                  <a:pt x="479861" y="396700"/>
                                  <a:pt x="474876" y="406366"/>
                                </a:cubicBezTo>
                                <a:cubicBezTo>
                                  <a:pt x="471356" y="413103"/>
                                  <a:pt x="464416" y="417009"/>
                                  <a:pt x="457280" y="417009"/>
                                </a:cubicBezTo>
                                <a:cubicBezTo>
                                  <a:pt x="454250" y="417009"/>
                                  <a:pt x="451121" y="416326"/>
                                  <a:pt x="448287" y="414763"/>
                                </a:cubicBezTo>
                                <a:lnTo>
                                  <a:pt x="268518" y="322006"/>
                                </a:lnTo>
                                <a:lnTo>
                                  <a:pt x="268518" y="125750"/>
                                </a:lnTo>
                                <a:cubicBezTo>
                                  <a:pt x="268518" y="114912"/>
                                  <a:pt x="277414" y="106027"/>
                                  <a:pt x="288264" y="106027"/>
                                </a:cubicBezTo>
                                <a:close/>
                                <a:moveTo>
                                  <a:pt x="309459" y="50"/>
                                </a:moveTo>
                                <a:cubicBezTo>
                                  <a:pt x="367123" y="1107"/>
                                  <a:pt x="423219" y="18678"/>
                                  <a:pt x="472055" y="51406"/>
                                </a:cubicBezTo>
                                <a:lnTo>
                                  <a:pt x="491120" y="23877"/>
                                </a:lnTo>
                                <a:cubicBezTo>
                                  <a:pt x="496498" y="16165"/>
                                  <a:pt x="502853" y="17238"/>
                                  <a:pt x="505297" y="26220"/>
                                </a:cubicBezTo>
                                <a:lnTo>
                                  <a:pt x="527491" y="106171"/>
                                </a:lnTo>
                                <a:cubicBezTo>
                                  <a:pt x="530033" y="115055"/>
                                  <a:pt x="524460" y="123157"/>
                                  <a:pt x="515172" y="123938"/>
                                </a:cubicBezTo>
                                <a:lnTo>
                                  <a:pt x="432458" y="131358"/>
                                </a:lnTo>
                                <a:cubicBezTo>
                                  <a:pt x="423170" y="132139"/>
                                  <a:pt x="419943" y="126574"/>
                                  <a:pt x="425223" y="118960"/>
                                </a:cubicBezTo>
                                <a:lnTo>
                                  <a:pt x="444288" y="91431"/>
                                </a:lnTo>
                                <a:cubicBezTo>
                                  <a:pt x="355610" y="32467"/>
                                  <a:pt x="242196" y="36275"/>
                                  <a:pt x="158700" y="93774"/>
                                </a:cubicBezTo>
                                <a:cubicBezTo>
                                  <a:pt x="158407" y="93969"/>
                                  <a:pt x="158113" y="94164"/>
                                  <a:pt x="157820" y="94359"/>
                                </a:cubicBezTo>
                                <a:cubicBezTo>
                                  <a:pt x="134062" y="110857"/>
                                  <a:pt x="112845" y="131553"/>
                                  <a:pt x="95247" y="156446"/>
                                </a:cubicBezTo>
                                <a:cubicBezTo>
                                  <a:pt x="14488" y="270956"/>
                                  <a:pt x="42059" y="429786"/>
                                  <a:pt x="156744" y="510421"/>
                                </a:cubicBezTo>
                                <a:cubicBezTo>
                                  <a:pt x="164566" y="515985"/>
                                  <a:pt x="172681" y="520964"/>
                                  <a:pt x="180992" y="525552"/>
                                </a:cubicBezTo>
                                <a:cubicBezTo>
                                  <a:pt x="180992" y="525552"/>
                                  <a:pt x="180992" y="525552"/>
                                  <a:pt x="181089" y="525650"/>
                                </a:cubicBezTo>
                                <a:cubicBezTo>
                                  <a:pt x="185587" y="528090"/>
                                  <a:pt x="190280" y="530433"/>
                                  <a:pt x="194875" y="532581"/>
                                </a:cubicBezTo>
                                <a:cubicBezTo>
                                  <a:pt x="195168" y="532679"/>
                                  <a:pt x="195364" y="532874"/>
                                  <a:pt x="195559" y="532971"/>
                                </a:cubicBezTo>
                                <a:cubicBezTo>
                                  <a:pt x="215407" y="542245"/>
                                  <a:pt x="236330" y="548884"/>
                                  <a:pt x="258133" y="552788"/>
                                </a:cubicBezTo>
                                <a:cubicBezTo>
                                  <a:pt x="271430" y="555229"/>
                                  <a:pt x="280229" y="567822"/>
                                  <a:pt x="277785" y="581099"/>
                                </a:cubicBezTo>
                                <a:cubicBezTo>
                                  <a:pt x="275438" y="594277"/>
                                  <a:pt x="262826" y="603161"/>
                                  <a:pt x="249529" y="600721"/>
                                </a:cubicBezTo>
                                <a:cubicBezTo>
                                  <a:pt x="205825" y="592911"/>
                                  <a:pt x="165153" y="575925"/>
                                  <a:pt x="128684" y="550250"/>
                                </a:cubicBezTo>
                                <a:cubicBezTo>
                                  <a:pt x="114703" y="540391"/>
                                  <a:pt x="101700" y="529555"/>
                                  <a:pt x="89772" y="517840"/>
                                </a:cubicBezTo>
                                <a:cubicBezTo>
                                  <a:pt x="89772" y="517742"/>
                                  <a:pt x="89772" y="517742"/>
                                  <a:pt x="89674" y="517742"/>
                                </a:cubicBezTo>
                                <a:cubicBezTo>
                                  <a:pt x="89576" y="517645"/>
                                  <a:pt x="89478" y="517547"/>
                                  <a:pt x="89380" y="517352"/>
                                </a:cubicBezTo>
                                <a:cubicBezTo>
                                  <a:pt x="44993" y="473520"/>
                                  <a:pt x="15466" y="417193"/>
                                  <a:pt x="4515" y="354520"/>
                                </a:cubicBezTo>
                                <a:cubicBezTo>
                                  <a:pt x="3440" y="348370"/>
                                  <a:pt x="2658" y="342219"/>
                                  <a:pt x="1973" y="336069"/>
                                </a:cubicBezTo>
                                <a:cubicBezTo>
                                  <a:pt x="1876" y="335679"/>
                                  <a:pt x="1778" y="335288"/>
                                  <a:pt x="1778" y="334898"/>
                                </a:cubicBezTo>
                                <a:cubicBezTo>
                                  <a:pt x="1094" y="328845"/>
                                  <a:pt x="605" y="322598"/>
                                  <a:pt x="311" y="316545"/>
                                </a:cubicBezTo>
                                <a:cubicBezTo>
                                  <a:pt x="311" y="316350"/>
                                  <a:pt x="311" y="316155"/>
                                  <a:pt x="311" y="315862"/>
                                </a:cubicBezTo>
                                <a:cubicBezTo>
                                  <a:pt x="-2524" y="253384"/>
                                  <a:pt x="13999" y="191980"/>
                                  <a:pt x="48415" y="138875"/>
                                </a:cubicBezTo>
                                <a:cubicBezTo>
                                  <a:pt x="48610" y="138484"/>
                                  <a:pt x="48806" y="138094"/>
                                  <a:pt x="49099" y="137703"/>
                                </a:cubicBezTo>
                                <a:cubicBezTo>
                                  <a:pt x="51152" y="134579"/>
                                  <a:pt x="53303" y="131358"/>
                                  <a:pt x="55454" y="128234"/>
                                </a:cubicBezTo>
                                <a:cubicBezTo>
                                  <a:pt x="56823" y="126281"/>
                                  <a:pt x="58192" y="124427"/>
                                  <a:pt x="59560" y="122572"/>
                                </a:cubicBezTo>
                                <a:cubicBezTo>
                                  <a:pt x="59951" y="122084"/>
                                  <a:pt x="60245" y="121693"/>
                                  <a:pt x="60636" y="121303"/>
                                </a:cubicBezTo>
                                <a:cubicBezTo>
                                  <a:pt x="102188" y="65756"/>
                                  <a:pt x="160558" y="26903"/>
                                  <a:pt x="227335" y="9722"/>
                                </a:cubicBezTo>
                                <a:cubicBezTo>
                                  <a:pt x="227628" y="9624"/>
                                  <a:pt x="227922" y="9526"/>
                                  <a:pt x="228215" y="9526"/>
                                </a:cubicBezTo>
                                <a:cubicBezTo>
                                  <a:pt x="228215" y="9429"/>
                                  <a:pt x="228313" y="9429"/>
                                  <a:pt x="228313" y="9429"/>
                                </a:cubicBezTo>
                                <a:cubicBezTo>
                                  <a:pt x="235939" y="7574"/>
                                  <a:pt x="243663" y="5914"/>
                                  <a:pt x="251484" y="4548"/>
                                </a:cubicBezTo>
                                <a:cubicBezTo>
                                  <a:pt x="270843" y="1180"/>
                                  <a:pt x="290238" y="-303"/>
                                  <a:pt x="309459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37578" y="8334569"/>
                            <a:ext cx="273643" cy="387861"/>
                          </a:xfrm>
                          <a:custGeom>
                            <a:avLst/>
                            <a:gdLst>
                              <a:gd name="connsiteX0" fmla="*/ 213778 w 427556"/>
                              <a:gd name="connsiteY0" fmla="*/ 182841 h 606016"/>
                              <a:gd name="connsiteX1" fmla="*/ 164894 w 427556"/>
                              <a:gd name="connsiteY1" fmla="*/ 231666 h 606016"/>
                              <a:gd name="connsiteX2" fmla="*/ 213778 w 427556"/>
                              <a:gd name="connsiteY2" fmla="*/ 280492 h 606016"/>
                              <a:gd name="connsiteX3" fmla="*/ 262662 w 427556"/>
                              <a:gd name="connsiteY3" fmla="*/ 231666 h 606016"/>
                              <a:gd name="connsiteX4" fmla="*/ 213778 w 427556"/>
                              <a:gd name="connsiteY4" fmla="*/ 182841 h 606016"/>
                              <a:gd name="connsiteX5" fmla="*/ 213778 w 427556"/>
                              <a:gd name="connsiteY5" fmla="*/ 144024 h 606016"/>
                              <a:gd name="connsiteX6" fmla="*/ 301526 w 427556"/>
                              <a:gd name="connsiteY6" fmla="*/ 231666 h 606016"/>
                              <a:gd name="connsiteX7" fmla="*/ 213778 w 427556"/>
                              <a:gd name="connsiteY7" fmla="*/ 319309 h 606016"/>
                              <a:gd name="connsiteX8" fmla="*/ 126030 w 427556"/>
                              <a:gd name="connsiteY8" fmla="*/ 231666 h 606016"/>
                              <a:gd name="connsiteX9" fmla="*/ 213778 w 427556"/>
                              <a:gd name="connsiteY9" fmla="*/ 144024 h 606016"/>
                              <a:gd name="connsiteX10" fmla="*/ 213778 w 427556"/>
                              <a:gd name="connsiteY10" fmla="*/ 47911 h 606016"/>
                              <a:gd name="connsiteX11" fmla="*/ 47979 w 427556"/>
                              <a:gd name="connsiteY11" fmla="*/ 213478 h 606016"/>
                              <a:gd name="connsiteX12" fmla="*/ 213778 w 427556"/>
                              <a:gd name="connsiteY12" fmla="*/ 534604 h 606016"/>
                              <a:gd name="connsiteX13" fmla="*/ 379577 w 427556"/>
                              <a:gd name="connsiteY13" fmla="*/ 213478 h 606016"/>
                              <a:gd name="connsiteX14" fmla="*/ 213778 w 427556"/>
                              <a:gd name="connsiteY14" fmla="*/ 47911 h 606016"/>
                              <a:gd name="connsiteX15" fmla="*/ 213778 w 427556"/>
                              <a:gd name="connsiteY15" fmla="*/ 0 h 606016"/>
                              <a:gd name="connsiteX16" fmla="*/ 427556 w 427556"/>
                              <a:gd name="connsiteY16" fmla="*/ 213478 h 606016"/>
                              <a:gd name="connsiteX17" fmla="*/ 233061 w 427556"/>
                              <a:gd name="connsiteY17" fmla="*/ 590096 h 606016"/>
                              <a:gd name="connsiteX18" fmla="*/ 225773 w 427556"/>
                              <a:gd name="connsiteY18" fmla="*/ 599951 h 606016"/>
                              <a:gd name="connsiteX19" fmla="*/ 213778 w 427556"/>
                              <a:gd name="connsiteY19" fmla="*/ 606016 h 606016"/>
                              <a:gd name="connsiteX20" fmla="*/ 201783 w 427556"/>
                              <a:gd name="connsiteY20" fmla="*/ 599951 h 606016"/>
                              <a:gd name="connsiteX21" fmla="*/ 194344 w 427556"/>
                              <a:gd name="connsiteY21" fmla="*/ 590096 h 606016"/>
                              <a:gd name="connsiteX22" fmla="*/ 0 w 427556"/>
                              <a:gd name="connsiteY22" fmla="*/ 213478 h 606016"/>
                              <a:gd name="connsiteX23" fmla="*/ 213778 w 427556"/>
                              <a:gd name="connsiteY23" fmla="*/ 0 h 606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27556" h="606016">
                                <a:moveTo>
                                  <a:pt x="213778" y="182841"/>
                                </a:moveTo>
                                <a:cubicBezTo>
                                  <a:pt x="186755" y="182841"/>
                                  <a:pt x="164894" y="204828"/>
                                  <a:pt x="164894" y="231666"/>
                                </a:cubicBezTo>
                                <a:cubicBezTo>
                                  <a:pt x="164894" y="258657"/>
                                  <a:pt x="186755" y="280492"/>
                                  <a:pt x="213778" y="280492"/>
                                </a:cubicBezTo>
                                <a:cubicBezTo>
                                  <a:pt x="240649" y="280492"/>
                                  <a:pt x="262662" y="258657"/>
                                  <a:pt x="262662" y="231666"/>
                                </a:cubicBezTo>
                                <a:cubicBezTo>
                                  <a:pt x="262662" y="204828"/>
                                  <a:pt x="240649" y="182841"/>
                                  <a:pt x="213778" y="182841"/>
                                </a:cubicBezTo>
                                <a:close/>
                                <a:moveTo>
                                  <a:pt x="213778" y="144024"/>
                                </a:moveTo>
                                <a:cubicBezTo>
                                  <a:pt x="262055" y="144024"/>
                                  <a:pt x="301526" y="183296"/>
                                  <a:pt x="301526" y="231666"/>
                                </a:cubicBezTo>
                                <a:cubicBezTo>
                                  <a:pt x="301526" y="280037"/>
                                  <a:pt x="262055" y="319309"/>
                                  <a:pt x="213778" y="319309"/>
                                </a:cubicBezTo>
                                <a:cubicBezTo>
                                  <a:pt x="165350" y="319309"/>
                                  <a:pt x="126030" y="280037"/>
                                  <a:pt x="126030" y="231666"/>
                                </a:cubicBezTo>
                                <a:cubicBezTo>
                                  <a:pt x="126030" y="183296"/>
                                  <a:pt x="165350" y="144024"/>
                                  <a:pt x="213778" y="144024"/>
                                </a:cubicBezTo>
                                <a:close/>
                                <a:moveTo>
                                  <a:pt x="213778" y="47911"/>
                                </a:moveTo>
                                <a:cubicBezTo>
                                  <a:pt x="122376" y="47911"/>
                                  <a:pt x="47979" y="122204"/>
                                  <a:pt x="47979" y="213478"/>
                                </a:cubicBezTo>
                                <a:cubicBezTo>
                                  <a:pt x="47979" y="275944"/>
                                  <a:pt x="132093" y="418010"/>
                                  <a:pt x="213778" y="534604"/>
                                </a:cubicBezTo>
                                <a:cubicBezTo>
                                  <a:pt x="295463" y="418010"/>
                                  <a:pt x="379577" y="275944"/>
                                  <a:pt x="379577" y="213478"/>
                                </a:cubicBezTo>
                                <a:cubicBezTo>
                                  <a:pt x="379577" y="122204"/>
                                  <a:pt x="305180" y="47911"/>
                                  <a:pt x="213778" y="47911"/>
                                </a:cubicBezTo>
                                <a:close/>
                                <a:moveTo>
                                  <a:pt x="213778" y="0"/>
                                </a:moveTo>
                                <a:cubicBezTo>
                                  <a:pt x="331599" y="0"/>
                                  <a:pt x="427556" y="95822"/>
                                  <a:pt x="427556" y="213478"/>
                                </a:cubicBezTo>
                                <a:cubicBezTo>
                                  <a:pt x="427556" y="322794"/>
                                  <a:pt x="252950" y="562957"/>
                                  <a:pt x="233061" y="590096"/>
                                </a:cubicBezTo>
                                <a:lnTo>
                                  <a:pt x="225773" y="599951"/>
                                </a:lnTo>
                                <a:cubicBezTo>
                                  <a:pt x="222888" y="603742"/>
                                  <a:pt x="218485" y="606016"/>
                                  <a:pt x="213778" y="606016"/>
                                </a:cubicBezTo>
                                <a:cubicBezTo>
                                  <a:pt x="209071" y="606016"/>
                                  <a:pt x="204516" y="603742"/>
                                  <a:pt x="201783" y="599951"/>
                                </a:cubicBezTo>
                                <a:lnTo>
                                  <a:pt x="194344" y="590096"/>
                                </a:lnTo>
                                <a:cubicBezTo>
                                  <a:pt x="174454" y="562957"/>
                                  <a:pt x="0" y="322794"/>
                                  <a:pt x="0" y="213478"/>
                                </a:cubicBezTo>
                                <a:cubicBezTo>
                                  <a:pt x="0" y="95822"/>
                                  <a:pt x="95805" y="0"/>
                                  <a:pt x="213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8" y="9073839"/>
                            <a:ext cx="387861" cy="368318"/>
                          </a:xfrm>
                          <a:custGeom>
                            <a:avLst/>
                            <a:gdLst>
                              <a:gd name="T0" fmla="*/ 5103 w 5121"/>
                              <a:gd name="T1" fmla="*/ 1848 h 4871"/>
                              <a:gd name="T2" fmla="*/ 4978 w 5121"/>
                              <a:gd name="T3" fmla="*/ 1757 h 4871"/>
                              <a:gd name="T4" fmla="*/ 3227 w 5121"/>
                              <a:gd name="T5" fmla="*/ 1757 h 4871"/>
                              <a:gd name="T6" fmla="*/ 2686 w 5121"/>
                              <a:gd name="T7" fmla="*/ 91 h 4871"/>
                              <a:gd name="T8" fmla="*/ 2560 w 5121"/>
                              <a:gd name="T9" fmla="*/ 0 h 4871"/>
                              <a:gd name="T10" fmla="*/ 2435 w 5121"/>
                              <a:gd name="T11" fmla="*/ 91 h 4871"/>
                              <a:gd name="T12" fmla="*/ 1894 w 5121"/>
                              <a:gd name="T13" fmla="*/ 1757 h 4871"/>
                              <a:gd name="T14" fmla="*/ 143 w 5121"/>
                              <a:gd name="T15" fmla="*/ 1757 h 4871"/>
                              <a:gd name="T16" fmla="*/ 17 w 5121"/>
                              <a:gd name="T17" fmla="*/ 1848 h 4871"/>
                              <a:gd name="T18" fmla="*/ 65 w 5121"/>
                              <a:gd name="T19" fmla="*/ 1995 h 4871"/>
                              <a:gd name="T20" fmla="*/ 1482 w 5121"/>
                              <a:gd name="T21" fmla="*/ 3024 h 4871"/>
                              <a:gd name="T22" fmla="*/ 941 w 5121"/>
                              <a:gd name="T23" fmla="*/ 4690 h 4871"/>
                              <a:gd name="T24" fmla="*/ 989 w 5121"/>
                              <a:gd name="T25" fmla="*/ 4837 h 4871"/>
                              <a:gd name="T26" fmla="*/ 1144 w 5121"/>
                              <a:gd name="T27" fmla="*/ 4837 h 4871"/>
                              <a:gd name="T28" fmla="*/ 2560 w 5121"/>
                              <a:gd name="T29" fmla="*/ 3808 h 4871"/>
                              <a:gd name="T30" fmla="*/ 3977 w 5121"/>
                              <a:gd name="T31" fmla="*/ 4837 h 4871"/>
                              <a:gd name="T32" fmla="*/ 4054 w 5121"/>
                              <a:gd name="T33" fmla="*/ 4862 h 4871"/>
                              <a:gd name="T34" fmla="*/ 4132 w 5121"/>
                              <a:gd name="T35" fmla="*/ 4837 h 4871"/>
                              <a:gd name="T36" fmla="*/ 4180 w 5121"/>
                              <a:gd name="T37" fmla="*/ 4690 h 4871"/>
                              <a:gd name="T38" fmla="*/ 3639 w 5121"/>
                              <a:gd name="T39" fmla="*/ 3024 h 4871"/>
                              <a:gd name="T40" fmla="*/ 5055 w 5121"/>
                              <a:gd name="T41" fmla="*/ 1995 h 4871"/>
                              <a:gd name="T42" fmla="*/ 5103 w 5121"/>
                              <a:gd name="T43" fmla="*/ 1848 h 4871"/>
                              <a:gd name="T44" fmla="*/ 3406 w 5121"/>
                              <a:gd name="T45" fmla="*/ 2868 h 4871"/>
                              <a:gd name="T46" fmla="*/ 3358 w 5121"/>
                              <a:gd name="T47" fmla="*/ 3015 h 4871"/>
                              <a:gd name="T48" fmla="*/ 3804 w 5121"/>
                              <a:gd name="T49" fmla="*/ 4385 h 4871"/>
                              <a:gd name="T50" fmla="*/ 2638 w 5121"/>
                              <a:gd name="T51" fmla="*/ 3538 h 4871"/>
                              <a:gd name="T52" fmla="*/ 2560 w 5121"/>
                              <a:gd name="T53" fmla="*/ 3513 h 4871"/>
                              <a:gd name="T54" fmla="*/ 2483 w 5121"/>
                              <a:gd name="T55" fmla="*/ 3538 h 4871"/>
                              <a:gd name="T56" fmla="*/ 1317 w 5121"/>
                              <a:gd name="T57" fmla="*/ 4385 h 4871"/>
                              <a:gd name="T58" fmla="*/ 1762 w 5121"/>
                              <a:gd name="T59" fmla="*/ 3015 h 4871"/>
                              <a:gd name="T60" fmla="*/ 1714 w 5121"/>
                              <a:gd name="T61" fmla="*/ 2868 h 4871"/>
                              <a:gd name="T62" fmla="*/ 548 w 5121"/>
                              <a:gd name="T63" fmla="*/ 2020 h 4871"/>
                              <a:gd name="T64" fmla="*/ 1990 w 5121"/>
                              <a:gd name="T65" fmla="*/ 2020 h 4871"/>
                              <a:gd name="T66" fmla="*/ 2115 w 5121"/>
                              <a:gd name="T67" fmla="*/ 1929 h 4871"/>
                              <a:gd name="T68" fmla="*/ 2560 w 5121"/>
                              <a:gd name="T69" fmla="*/ 559 h 4871"/>
                              <a:gd name="T70" fmla="*/ 3006 w 5121"/>
                              <a:gd name="T71" fmla="*/ 1929 h 4871"/>
                              <a:gd name="T72" fmla="*/ 3131 w 5121"/>
                              <a:gd name="T73" fmla="*/ 2020 h 4871"/>
                              <a:gd name="T74" fmla="*/ 4572 w 5121"/>
                              <a:gd name="T75" fmla="*/ 2020 h 4871"/>
                              <a:gd name="T76" fmla="*/ 3406 w 5121"/>
                              <a:gd name="T77" fmla="*/ 2868 h 4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1" h="4871">
                                <a:moveTo>
                                  <a:pt x="5103" y="1848"/>
                                </a:moveTo>
                                <a:cubicBezTo>
                                  <a:pt x="5086" y="1794"/>
                                  <a:pt x="5035" y="1757"/>
                                  <a:pt x="4978" y="1757"/>
                                </a:cubicBezTo>
                                <a:lnTo>
                                  <a:pt x="3227" y="1757"/>
                                </a:lnTo>
                                <a:lnTo>
                                  <a:pt x="2686" y="91"/>
                                </a:lnTo>
                                <a:cubicBezTo>
                                  <a:pt x="2668" y="37"/>
                                  <a:pt x="2617" y="0"/>
                                  <a:pt x="2560" y="0"/>
                                </a:cubicBezTo>
                                <a:cubicBezTo>
                                  <a:pt x="2503" y="0"/>
                                  <a:pt x="2453" y="37"/>
                                  <a:pt x="2435" y="91"/>
                                </a:cubicBezTo>
                                <a:lnTo>
                                  <a:pt x="1894" y="1757"/>
                                </a:lnTo>
                                <a:lnTo>
                                  <a:pt x="143" y="1757"/>
                                </a:lnTo>
                                <a:cubicBezTo>
                                  <a:pt x="86" y="1757"/>
                                  <a:pt x="35" y="1793"/>
                                  <a:pt x="17" y="1848"/>
                                </a:cubicBezTo>
                                <a:cubicBezTo>
                                  <a:pt x="0" y="1902"/>
                                  <a:pt x="19" y="1962"/>
                                  <a:pt x="65" y="1995"/>
                                </a:cubicBezTo>
                                <a:lnTo>
                                  <a:pt x="1482" y="3024"/>
                                </a:lnTo>
                                <a:lnTo>
                                  <a:pt x="941" y="4690"/>
                                </a:lnTo>
                                <a:cubicBezTo>
                                  <a:pt x="923" y="4744"/>
                                  <a:pt x="943" y="4804"/>
                                  <a:pt x="989" y="4837"/>
                                </a:cubicBezTo>
                                <a:cubicBezTo>
                                  <a:pt x="1035" y="4871"/>
                                  <a:pt x="1097" y="4871"/>
                                  <a:pt x="1144" y="4837"/>
                                </a:cubicBezTo>
                                <a:lnTo>
                                  <a:pt x="2560" y="3808"/>
                                </a:lnTo>
                                <a:lnTo>
                                  <a:pt x="3977" y="4837"/>
                                </a:lnTo>
                                <a:cubicBezTo>
                                  <a:pt x="4000" y="4854"/>
                                  <a:pt x="4027" y="4862"/>
                                  <a:pt x="4054" y="4862"/>
                                </a:cubicBezTo>
                                <a:cubicBezTo>
                                  <a:pt x="4082" y="4862"/>
                                  <a:pt x="4109" y="4854"/>
                                  <a:pt x="4132" y="4837"/>
                                </a:cubicBezTo>
                                <a:cubicBezTo>
                                  <a:pt x="4178" y="4804"/>
                                  <a:pt x="4197" y="4744"/>
                                  <a:pt x="4180" y="4690"/>
                                </a:cubicBezTo>
                                <a:lnTo>
                                  <a:pt x="3639" y="3024"/>
                                </a:lnTo>
                                <a:lnTo>
                                  <a:pt x="5055" y="1995"/>
                                </a:lnTo>
                                <a:cubicBezTo>
                                  <a:pt x="5102" y="1962"/>
                                  <a:pt x="5121" y="1902"/>
                                  <a:pt x="5103" y="1848"/>
                                </a:cubicBezTo>
                                <a:close/>
                                <a:moveTo>
                                  <a:pt x="3406" y="2868"/>
                                </a:moveTo>
                                <a:cubicBezTo>
                                  <a:pt x="3360" y="2901"/>
                                  <a:pt x="3341" y="2961"/>
                                  <a:pt x="3358" y="3015"/>
                                </a:cubicBezTo>
                                <a:lnTo>
                                  <a:pt x="3804" y="4385"/>
                                </a:lnTo>
                                <a:lnTo>
                                  <a:pt x="2638" y="3538"/>
                                </a:lnTo>
                                <a:cubicBezTo>
                                  <a:pt x="2615" y="3522"/>
                                  <a:pt x="2588" y="3513"/>
                                  <a:pt x="2560" y="3513"/>
                                </a:cubicBezTo>
                                <a:cubicBezTo>
                                  <a:pt x="2533" y="3513"/>
                                  <a:pt x="2506" y="3522"/>
                                  <a:pt x="2483" y="3538"/>
                                </a:cubicBezTo>
                                <a:lnTo>
                                  <a:pt x="1317" y="4385"/>
                                </a:lnTo>
                                <a:lnTo>
                                  <a:pt x="1762" y="3015"/>
                                </a:lnTo>
                                <a:cubicBezTo>
                                  <a:pt x="1780" y="2961"/>
                                  <a:pt x="1761" y="2901"/>
                                  <a:pt x="1714" y="2868"/>
                                </a:cubicBezTo>
                                <a:lnTo>
                                  <a:pt x="548" y="2020"/>
                                </a:lnTo>
                                <a:lnTo>
                                  <a:pt x="1990" y="2020"/>
                                </a:lnTo>
                                <a:cubicBezTo>
                                  <a:pt x="2047" y="2020"/>
                                  <a:pt x="2097" y="1984"/>
                                  <a:pt x="2115" y="1929"/>
                                </a:cubicBezTo>
                                <a:lnTo>
                                  <a:pt x="2560" y="559"/>
                                </a:lnTo>
                                <a:lnTo>
                                  <a:pt x="3006" y="1929"/>
                                </a:lnTo>
                                <a:cubicBezTo>
                                  <a:pt x="3023" y="1984"/>
                                  <a:pt x="3074" y="2020"/>
                                  <a:pt x="3131" y="2020"/>
                                </a:cubicBezTo>
                                <a:lnTo>
                                  <a:pt x="4572" y="2020"/>
                                </a:lnTo>
                                <a:lnTo>
                                  <a:pt x="3406" y="2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83.85pt;margin-top:-160.45pt;height:814.35pt;width:582.45pt;z-index:-467208192;mso-width-relative:page;mso-height-relative:page;" coordorigin="50166,106598" coordsize="7150483,10213383" o:gfxdata="UEsDBAoAAAAAAIdO4kAAAAAAAAAAAAAAAAAEAAAAZHJzL1BLAwQUAAAACACHTuJAs2wgnd0AAAAO&#10;AQAADwAAAGRycy9kb3ducmV2LnhtbE2PwWrDMAyG74O9g1Fht9Z2wpomjVNG2XYqg7WDsZubqElo&#10;bIfYTdq3n3ZabxL6+PX9+eZqOjbi4FtnFciFAIa2dFVrawVfh7f5CpgP2la6cxYV3NDDpnh8yHVW&#10;ucl+4rgPNaMQ6zOtoAmhzzj3ZYNG+4Xr0dLt5AajA61DzatBTxRuOh4JseRGt5Y+NLrHbYPleX8x&#10;Ct4nPb3E8nXcnU/b28/h+eN7J1Gpp5kUa2ABr+Efhj99UoeCnI7uYivPOgVzuUwSYmmKI5ECIyZN&#10;kwjYkeBYJCvgRc7vaxS/UEsDBBQAAAAIAIdO4kCZZGC3oQ4CAOtPDAAOAAAAZHJzL2Uyb0RvYy54&#10;bWzs/cvOZUmu54nNBegdHD5sIE/u+yVRUY3WKVVpUF19oOOCPEYNTw+PCyoiPODumZGlsQYa6g0E&#10;aKZnEPQ4Db2GfjTSzMi1115G83NU2Sh8JwvlsT9bNJrRaDca+ee/+e//9svPr/764dPnnz7++s3r&#10;/T/sXr/68Ov7j9/99OsP37z+P73593+4vX71+cu7X7979/PHXz988/q/fPj8+r//t//b/82/+f23&#10;P304fPzx48/fffj0ikp+/fyn33/75vWPX7789qc//vHz+x8//PLu8z98/O3DrxR+//HTL+++8PPT&#10;D3/87tO736n9l5//eNjtLn/8/eOn73779PH9h8+f+eu/08LXVuOnTIUfv//+p/cf/t3H93/55cOv&#10;X7TWTx9+fveFLn3+8affPr/+t6W133//4f2X/+n77z9/+PLq529e09Mv5f+HCf/9Z/n///hv/827&#10;P/3w6d1vP/703prwLtOERZ9+effTrzBtVf27d1/evfrLp58eqvrlp/efPn7++P2Xf3j/8Zc/akeK&#10;ROjFfreQzX/49PEvv5W+/PCn33/4rQmdgVpI/aurff+f/vpPn1799N03r6+H169+ffcLI/7//X//&#10;X/+X//v/7dVBhPP7bz/8iW/+w6ff/vm3f/pkf/hBf0l///b9p1/kX3ry6m9FrP+lifXD3768es8f&#10;r8f7db8/v371nrL97ng6HE5nlfz7HxkeITzv9pfL61flg8v5fqvF//tax/68O92OtY7D/njkF+35&#10;Y23DH6WprWW//4Z2fu4i+/wvE9k///jutw9lJD6LOKrIaI+J7P/x//pf/j//z1fH0i3hzUdNYJ//&#10;9BnZrUhrvdNNbMMuv/vTb58+f/kPHz7+8kr+45vXn9D3oobv/vofP39R6dRPhP/njz//9N2//+nn&#10;n8uPTz/8+R9//vTqr++YG/++/J8JNHz286+vfmfYDtcdc+b9O2b898w0/vOX39Caz7/+8PrVu59/&#10;YCl5/+VT4f3rR+EAc23ev3v3+UflUarVgf3lpy8sIj//9Ms3r287+T/j/POvQvahTFx6ID8+/oVP&#10;//nH735/9eef//Lp//gOpsfjjpXk9avvfpJOXy/2g2l922tt1iRa9OrTxy//55++/FhGUFSztqt1&#10;/c8/v3v/n1VqP//24ztt61EqskaJBPm66FprTfnlGor61XGW//rzx+/+C1ry6cvP//hRl553v77/&#10;8SNNFDHJyJiGyhT7r6Gqp6qqf/7phz/8+OHdpy//8/UqM4q2SAtMYUU6n3/7jx/f/+fPr379+I8/&#10;vvv1hw//w+ff0Ct0oLW7fSyUotyv/vz7//jxO9aOd3/58rHIcrEwXK+X225fJvjhcL3f7lepjKG2&#10;+X28XW8XymWJ4L/Pp1NhVif3uz+9/4tquhBV7Wa5/c605IfvbCa+QS++/+VnFvH/7o+vTrvj4dXv&#10;r07wVnb9M3i1z27306sf5asiDam1Vsaa2L46XPeXJ5WxDrTPnlfGELSvjufd+UllLJTts8P5WctY&#10;LNtXx/PhWWVX99nl8qSX7Pi9ruPx+qRhd/fZ6Vldey//w/G0e1LZPgzA+fykaXs/Avvj6fisOj8E&#10;zxvnh4At6ZnUZLNqEnkqtr0fg/3++rQ2PwiH8/FZV/0w7O+X07Ou+nF4rm0HPxCX0+1JbYcwDs8n&#10;gh+HZ2N68IOwP58OT3p68MPwtDI/BsfrcfesMj8KG/30g3A6Xm/PqvOjcLk+07eDH4SN6o5hFJ5W&#10;d/SjcDqfn3X26Ifhtnu6HvmBkHXtSWePfiD2h6eTlXNNnw9b9fmx2B+vz1T4GAZjo7t+MLbqS47G&#10;yY8Gp4hn8juF4XiuLCc/HFv1hfF43l92vS7n4+npeHB87t9tjMfJjwfb6rPxOIXxeK4vJz8ep93u&#10;2U5xCuPxvL9nPx4b9Z2T43H247Gx+Z/DeDwf37MfD+T8bK06+/HYWKvOfjy26vPjsbGQnuN4PD3s&#10;nP14PN8yLn44jrvj/smeIQe1tj1udPfih+Nwuz1Tv4sfDtT0+mS5uvjhuJyfHe0uYTQ2qvOj8fw8&#10;dvGDsdVbPxgb1fmx2Bjbqx+M5529+rHYH+/PDlJyvW9jtjEWVz8WW/X5sdjQlasfjK3u+sHYqi85&#10;Glc/Gsf70/PPNQzH6b5/onvcILr8TvvLs/PULYzHdf/sDHTz47HRPrF5tHHb35ni6zeVWxiP6+HZ&#10;0nwL47HRvjAez+V38+Ox35BfcjxufjwOx/0zfb4nx+Pux4PD99P6kuNx9+NxuJ6f3YPuyfG4+/HY&#10;al9yPLhYd33Zkp8fj42t8u7H47R/qs/YSxzj4/npXrQXM0DT6M0aw5Bs1ejHhN382Z15v/ODwvHq&#10;/mSD2+/8qGzW6IdlQ4z7nR+XzV6HgTntn91A9js/Msfz/tmNZh+u5FsjE+7kmzVmR2YfRuaAmWJ9&#10;9drv48g873W4mh+3agwjsyHHvR+ZRa+xLjcT07sf1aaKLepvv5rZif96hYms2RU/fhZjttigsGO9&#10;UYNZ+V7MVk8+RpbycbVm89XGx4hJPi52Zhq3/TESkI+LqW34MWonH9/N7rZds6iUfI3GiC1z1BCx&#10;4pTPc50UZSif57opdpjyea6je+vpPtdVsaNI7RhKMl09WFexhaQ+t64ecl09WFcPua4erKtYKzKN&#10;EWOFdBVrROrzqrm5roqxodSe6+rRuoqtINUY6+ox11WxBEhjuOlnapeLfvk811W5x5fPc12Va3r5&#10;PNdVuYWXz3NdlUu2fM4lOtNVuUOXz3NdlSty+TzXVbkBl89zXZULbvk811W5wMrnXFAzXZX7afk8&#10;11W5fpbPc12198w33B9TjbGuXnJdleuhNIb7X6Z2uf6Vz3NdvVpXub2lardRvea6Knez0phcV+Xq&#10;JZ9ztco0Rm5W5fNcV+XiVD7PdfVmXeXek2qMdZVrTeZzudVIY7i1pD63rnIpSX1uXeXOkfrcuqpv&#10;dcNNnkd7bXuuq+XCIH2VC0GmOfud9RYXgiSB9VeO8zkO1mM5recIrM9yGE8R9INTstPt6MRROseh&#10;dpqTco6gdpqDsCPQ8bZzrjgWLF1oPhUXmj8LDS/9777I8bj+p7gMiH3z9asfy38cy5vwLx//+uHN&#10;x/LNFzkny32p6AwmSWPdP/n5V/+pPL4uPq0f1H9/K3XKw2r5kKdTq7N+8P4vf/7p/f/uw//F13s8&#10;2yZw0CGnJ1aNGNZQz70e5PrfOanJ31ndTVih1lUeJ1vwio60mjD6lJrsadr48vxa/sqZYK3+2hf9&#10;Wt5Xy9c3LND6ef2g/qsfystprLaWrzV4f7BVLjRtf7AJGLohr6il5gmBcCPl7voo3P3ezuaLwZC3&#10;1fI99pGEVOTttHze1ar2tv6rUuG18Ml3a1I5iCmJRlutdRx1AGh5GYHFX3kDTTRYqxDT8mIQ15qh&#10;H592N/ORMk2wxslTpFRS21G7WP8uszoo7EIiYv6lj+7z+kH910RXP+RxJ9FoHlK13suhzMravOux&#10;/r36Xmj1PG3a9/r3QbPl6XL5fW1v7K5Wvz/aFVPezry45I1xtaG9oHc41lz5VQ61IhsQelC/qP/q&#10;l/JsqCzzX/Y21LpiW5Y1L6R+PNrZdNl9eXJcyjHWXPkZB54Ul9/XLyKdfX+Xl0bRr4Xc5e3PCg5B&#10;QXpB73OsufJTDv37kTTb5rOi65GD1XwU07SbG1WHdZ+TgsWcbAVuZseaF20vGyYVyTNJYlK1+peL&#10;z6k2dbFUtS73hTG25/3PHz9/KKtH34dt5HgNLL13fenfxFqWFDe1ElV5He7yQEc35aXPTz55lQoF&#10;g1nPo9jy8yrQtQadbUdfsq0HhuOine3vfV2O1VZm2t/6eXLw2ucnvaxW6dRWytObF07tbP37QDZN&#10;lu772t7YC219G5T6fW2PPMUVKe8XDe0FXVtjzZXfUh+6POsXG3rHy5Oxb3eibb077bhBi3rJY5SX&#10;oDzaacGZa5bbI3sBz2FS8CDb2C/tT6e6sYn56loDeK3zBfLKpw2wghSf482MfvL4F6rjkU+rWzTg&#10;2Apm+tOpFuLpDVgItPfHCh7783w9qbKQJyqTeXJcK0XV0DYQhxO7uh+IOuDyrGY84kjGX4txPVzO&#10;YXlqiiWvfp5Pk0MteJRDOHLZfKjjWqlqf9pALBvQC2b606kW4mnjuhRo708fmyip5/O1bTHyxPUw&#10;rnW+mwR40isK7L6tX9R/F1+yqS9vdfFLedQrda58Gftgoy1hBGUzuqvhrY6CBCmExrWCeml1rY41&#10;b0iHZyjlxnNdVjryJGXf1r7Wf5fS4Tls88tT45//8pF77R9qLtf+sl62+3/R/e6qHUIJPvuIg8NF&#10;/lfsAj//5Re8x9Xx/nY2x3vOy3/5RaJDSnwCsRDNH9+qKXxD/Ro90OIPaIr8ZdUzX1b5/8oe+Bx6&#10;NFjk7+OBf9jf9oRKFPU7HIi6qDE4T1zwD+1iV135sy747z/++utnAjzecpfoD/2n6/0iDmXn297C&#10;DpyjfSX51pMQ1sFywovx+bY719nZfPMryVuOJ53LhbOvuJltc/Ekh919d5a3820uCG6Wiyc5Yr8q&#10;vhPbXFgdOheJcpHX/+2+eBJur7cEFxa2zoXAnps4C21z8SQYndRFdLsv6PssF0/ClX6HS/1oXLg7&#10;dy45iXmSw+7MnXTIhYNW55LTZE+S1GROh53L7bwfK7Kn2N9OF2I3RgJje5xk4imO94P6oG2PfXA5&#10;wdp3uYirzbaKBZosHz+Ts3wCTU5oYoVvUjtjv0Rnhv3xNFioLjfxFRvIzc/m8+F6uo6XzOBjsz8e&#10;JeZmyMfP5ywfT3M6XU/FN2/QHz+jT2jOTfwmB3oQaM67S4aPn9On+46jxZhPoNljKR3vAsFXKMvH&#10;rwSwOZ7Hk1Ts4E3fsnLzNHuWwhIyMxgfP7ezeu1pknodgpGOxztGkuH4BBoMyMfx8IRgpj1dJ55p&#10;pG6R5nrdE6Qzmj7i5NOGJ8vH03CuOd/Hy0EIqMqKLSwh8vAzXg7kqtP6c7yeM2eoSMMhaiw1P7Gx&#10;wp2v401BXttayw4nDgVjNn5eZ9l4mvP5wp1rzMfPa4R2wPd+qGye5kwAbuK0Jk5cTQQ8b95YD4d8&#10;PA18OD+P+xPn9eXOhBvy8TTcLtmxhnxCSBxDWnw9t7eEQJJl47d5CdwZsPCfn/ZXnAzGPfFTOsHC&#10;f76/7DBRjFn42ZwUlifZH4mOH+83MRDweNgznYcS84tGlo+fzujyfTdeoEPwIS9UY00W18E+Y3LL&#10;WaRZLmeYEr7CD7hdUfVRrf7kkmtG5i1X3/q13G+xZtef36b8RurXb1E5T1xNcpvevY0YRfLE7e09&#10;1Wy0wxNXs12OM2riiatVK0fM6Hvi5kiRajYLtCcOLjHPXLibwFh1PXE12+WazVLqiVMORY2z+RXV&#10;39/ye0rHlko2p2XmpNS5z+mZGUU7+Zym2Vt+J5/TNYko8IJv7xG5YTO/pM59Tt/kRhG4z2mcOcx0&#10;7nM6hw985D6ndeYb37jze0br5Ojt+55zsa/c3pqrff39Lb+nuC+Wt5zHfuX21p4H6u9v+T3FfaF1&#10;zXKf0zp7E+zc57TOXg47+ZzWWVxBJ5/TOgFPCOM+p3UWptC4N7epnOjsPbuTz6119mbVyee0zhye&#10;OvncWmdBFJ18TuvkLOUl399FU5ujxWR07kHr5OmnRUZVj9GfC+jaF3CYgKcaeIzaCV18Rs1sIY5s&#10;/VnYnuyK/bX0Q+2qNu/6d+9XnltPZ54/da2F6o77PLO1velddvgeWpXHu/oX90J5U7BCeSuo8zxw&#10;WeN53h0OtjnhjXrRAIxarSs8HuAfvCpP5R2j8NSXgzTPE/ZsXANllI/XqzgC+X6exHqrhRg+o/sN&#10;hgLeG4xS3hHyPPG4tAMInmX0NPDEM9LCZ+TAr67qVQin8vqgPMurQp7n6X6VWGbpJ0bPihhXVaQV&#10;HrAcERbihdB56htDnicmdoGOgOfhcL+qx2vryv4u/kylcI95NAq+y1ZfHPI8Cdg0bz0QAjHwh65w&#10;UTUPvP39flsWyoubNqi8pK3zfOqicZIXiEKuLwtG3qdZfIXun6vt3j6vH9V/dYDUVF8qn/s6NKXW&#10;WR+kH9cKNWlqJ4oF/qETq/N2f8Wz2qjA1ipLdB3nM+4SFuqAn/QeT2mnW2pKV8piiTd+kUv8pRI5&#10;33kkUX3m9o0FO1TLtKl+DZfdKSq746lW+TxPsUarPp8uu+ti3jKFbJ9n7Tyx9Lt+qkm69PNULPRp&#10;nrz97quT6YmOlv2rypZVp/r5n5i4FSTOJnUx6yvPYq1P8zzLaqbjeTxdAJ/zXXGFB9YRBZ5rDeo8&#10;1XKf5glLzKiqCecT70We5+mGv52uw3sslNED0MlWrfh5nnfWJ53x+8P5rqfx2hXBz7TlAGHgzO8b&#10;9GyeRE19Ps/UNl16Wyz11uRna4WazFU4xeJu39cJXf+1xaIY8nXgi91882vXlHOxfi++3uhEsRQV&#10;Psy2epXpfYjC0LbhRHW3AMsrsSTCqwpc/EzxIJMNgecO9eh1ZVi/S1kxalsbI4coBbVkFxI1UC/7&#10;FY4jtXViZFeaC/M0jDlNrwpxvjIpY+OLPVspi5l6tYWxvcbzcr0QhCvd5jy32CSPZ+Slik/hOcYw&#10;qG278sRkvcozSmV/EDt1oVG78EIq8etiQH3+8Vp3CAUzv+Fefx1F85U/7s56c138vRiRE33QatQg&#10;vGj+WovscxayOJ69pWqMlapqi3rHe1nx1PIRUVFW+2IFLsIKNPWr+q+NerHllq/FRJvoBqqAx3Wh&#10;+MM9rvTHyxXN0aIS++N6oq9TyqhP0iinOsXp4YuD2gqu9BM0Y+ymf08HNRTicj3YRQtHAdYHVeFV&#10;B7ULV7h6E5t1UHvDFGrvA6fdVZHOOFhxC1SWzcsMDI/0p6xr2Vo5dGU/RSDZTzk+Zj/1LyQDCTAR&#10;s7WyEGc/ZYfIfhocgwaNlVt8ut6JAQtONqM2TAyZGJ/T7Z0YtOioMlDxiWETg3G2vWIdTn87MW7B&#10;+2IwFsGDYvTtxLgFv4RRvRPjJobZtMwmxi3i1W7rQ3xtH3w7MW5iecr2Ta6l6W8nxi08Jg/GLTwJ&#10;j76dGDc5r6b7NjHf5FqdrTci3G6PsVjv0vVOjFtAux3INyLeDto7Md/EJJzu28S4RQTc7fbK/THb&#10;hoiEO6h3YtwiIu6g3on5FpBxB2Ms2EBpOUyM2wIld/O4F5ByB+0VtKFse8Xykv52YtwCdO6ovRPj&#10;FjB0V+r9OocYOXhjF3gBxvvNgALNceINx0vuuPqAJrd23tHWcAXNHv8m56Lw5gUY75kgX4DxnknG&#10;bPNvXoDxlqCeL8B4z3RmHRhPV7N/AYDUmYd6BZASQB9ZFrstXq2O+gU7Co86toD2T6JNcEHAm7Fa&#10;evTvPJlzoKCiYCHnaYutuP5V+hNs7NECehDzv/+4Fkci5bcnI1r/uFpp9xfDO1y0rv29dzNWWllZ&#10;5a0ae3ai5fWL+m/9sr4q7pr/Uf0icrDvT/agwaNHEXhrOX4FpT9Y94NgiQLXPb8WPEhxjc/Z/BAq&#10;UWWjVREJYmY6bZX91Z7uUgyURJ4uvRZUtifRN2dzbp2oBSkeewKkikwqVe3F/mJPIOVBzvORZ19R&#10;IVwz2oEgqNyasA4FPFmoThocX/kceM/U6ggF8v2hQLUdjJHyFvrQn6oEKmD3PQgWelCpX9R/65dy&#10;saQtXVPrB6tN5yFSP+e53QkC7woVBG8E4e91jtnfB+1mfFUA/fOt1pzO5mix4ArwiYrrElvZ/95W&#10;n9jJykxl0z7naXZbijSEqyZSPJyvmacUXqZ06SFmO7xtnw62aR1OiuRZVYMTvT7R1YIHScaeaA94&#10;PNdhqVS1OpYDq26BUdIKjqcOOjnW6FrdaRchOFoDeOa2xwGTbe1PLUj1hyc0HdhKVfvT9pVlA1rB&#10;0/7EMW/fr8yHp443fbnBHcGm2/a2Vl/LTkbQ+mEosThaRH8S+3t1d0hJ61yJLhGZqDJHJGGytm7U&#10;ghSXPTFeRfcrVe3L/lLxmxb8e8HMDtColrJpDVgKs/WnFjz25+mQtvmGxGsww/aQ4rync7pSVDmQ&#10;7E/nGsH+Qd69YGaudSr8o/xa2xuwW/jE1Ll2tIJHOYQZbjO0Aa0sq7uYP+9x0QCi2W1nn+lPp1qI&#10;BydO3QyWAl0bm7j6vbwnl4TLT/MUP3lPZm39e74nn+53AKDMpe7IkQebVjljrL0nH3Cf/Nd5T75c&#10;bhKzT7S/Taf1t2QcVyT4zxCWHBTKG7bYZim84Gz4pDKUuX92f1KXt/g9r8q/QR5w0HlSmTfPlhjU&#10;tT4y6K1ZR3xdn9TlTem40j7po3/8wA+2xJauSCw8EAP7JrH/a20Lj8MsByXCc60+PwR4Y0qawNX6&#10;/Bicuek86ayY7ZpQWOUk5nG1Pj8QqMbT+vxIcMR72j4/GKJqz9oXRuNKWOqT9vnxwOepxJWuyC88&#10;/HJme6bCIfReHNeftC88+B5PJYvmmvziYy+uZs/q8+OBWj1Tv/DIezZggLX++vE4X4hQXZdfeNzF&#10;ubrEmK/V58eDbjytz4/H6XZ/NnHDg+4Ft78n7ZPImKanOBk+EV94x91Y7sIb7vP1TjytG1fuxhJ5&#10;vDa64ekWWINn2hKebblJPavOTw4G4Wl1fjCYu0+b5wcDz/Bnkze80gJs/WwxkJtxE0uZROvbRXid&#10;3RCfAIC7+p6KL7zKErbybPLGF9nb6Zn8OFV2vnjOP1Pm8BLL4vxUfn48sBA+W+zDCywWo2eTI7y+&#10;ng9PJ1t4ecVr+9nmITfuJufDFTmvq/PixfXwbDEIOUgPzw8X8aVVE2OtHS/CKyu7/bPxEEtf64dg&#10;JD9ZDcLrKseop/3184N4gmf9Da+qG/oXX1Sf65+YLFo/UOdn/Y0vqUROPemvGLtbfQAaCYbJ2nK1&#10;eEG9PNssxebU6uPK87Q+Px6367PpIZajVt1Wd8NwxO5yofsKtIOXx11eD4rL9cvjrrwUbbxjm4nn&#10;TXt0GHzOFMEa+obzkxqfB58zBcrnzba92RizMrxkPXtIYyhHCxGk2pnEzLMpSDk5lM+rhWvwuY2q&#10;hkaNa7dRZV/PKIEF5bzRoNth7S+Pu3OPu09dVOwJ5V+W9UyH61/wdFw25BJHLtertadjubcUdeVi&#10;Ygq1bZC9nFvor5qR1K55qUEs4YVN7Dal9p7NLdhE4ytB/VhsL9aW+kE0RCrLatO6xagZM5YuzKv2&#10;BimmmDpvQkvWGFS7qwQeu1c5LqylT/Xto1qksd/o37lKr/KondHmi4FGvzfceka7flH/1S/F9FK+&#10;FNtKQjAcerVmjvHhvYNoXo47rE3YzsPTsRhjtABry2rb1+RzINa5UgUTPO9vrcCMjdYTjDSVIj8O&#10;h4vhs/RzvFUnsS/an/gUfsB4YwW8Wdo6GcY7SljuleV7sb4kJMz32kG+DwpPgUr4RBSPVFSVQ8w1&#10;xoHEfOMWiTlGe4C9JdEiIivt+wPZnR3jMwYMq2jx+IWBxgpQ6LUWrY05IZLGZ7eIH77Zoz0I5UG3&#10;xHCjPccys8onjoUYZrRdNFybVT9Ya5Aucej0MlEIqJelGllVnDxWFrxYbX3leHSzEatCqVKsLta0&#10;vljWRqpq1qdrsagsehE/FFNKqVRsJZtfipHE2KOtY8mgOPV7PSxUXSQgU3Wx5DlyslnrYFY4ckUt&#10;rcP7ovb4mXDE/KE9wb6R6cm9LZW6S7WeSMSkLAAE8cYVCIOIFSiiiGylGwuAGDzK92LRWLQojpeY&#10;MsqXp13DaapfRA62RqHP9r06MdS2Hy7mRYB/TGx73ZLJvTCxSF7FSwxRgG0SfJLIq2Fr1ZH/cKMt&#10;Rg+lwKphfY49qP2ynghKQeGA1WJbRiu6UOt6Pr3klq71cw23+p9pkBgc9NtdyytbOdR/tdViSihf&#10;YivYbPQa+1pVbTRa9BJJm4+kZR3/e758XvBnEdQS0dnDARgNVat3f6ovn4fr7SLb5vuygvCjqvVs&#10;JG1FggqpHngY4miKWQyo65tu+u59s5KAgtkNVUdc4oCI//HVBbWuZ7f2cFpJ3rLQNtsWvlE8tQy5&#10;eBIStIHfNOTCstW5CIiSmMC3++JJxLZZngK3++LN8TxOZ7h4kvOOGHmxUW5zYeHqfcmNiycBW+Zc&#10;0iNsc2GdbVzY4/ZnMcpvS8yTJPvCIjnLxZMkx4Vp0blcQasRg+x2XzxJUsdYIRqX5HzxJMn5wgbQ&#10;uJzvR4zGo654iiMXu72Y6bcHP7y+HwGlGAsskuDeU3wOBmz8TE6y8SToMd6j4974qZyTWUwOceFu&#10;lmDj5zKuKaeDZHrZVrMQg35O8vGzGalxihvz8TRZsfn5nOUTaJJa4Gd0Vm6BJqnUfk6XCSrvRoPx&#10;8TTk5JQlfTh5/KwGEIcFd8wn0FxJ5TTeB0LcfpaPXwwOd0GfG/YnuH5gjeDoPexPpEny8VM7y8fT&#10;sBdm5BZcT5J6EGiSehBcV7J8whpyz2zUBz+1r3cMbOPR8SRZqfmZnWTjSbLK5ic2glbPlu1JKle/&#10;tidm+SwmdopPoEkqm5/YWSXwNNf7jiQUozUnYEEcsX1cEnPUrwVJLQhuR0k+gSY5PMFtiT3+wjo1&#10;WqsDTZaPPxpk+XiarNz8vE6qQfC1wiKYOLSLOafPBNpW/By3Z0+gEReE7TNbdNnKnT4CTVZiflIn&#10;Tx/BTYzwNcwg4/74Sa2SGmuap5Gnk8RZNyKElFv0mI9fCJKnNsHpayqQPE0FGh3+odyCz1vuUB1I&#10;smz8Bj++6wQPu6TEgrddgoWf/snBj456qftUIEnqcvDzy92nAklyagY3weRiFmjiKoMh8itck5oB&#10;SS3F9ScmKH1N2HRUqF+L9Ql7Wf35kojlmQ9AldBbVmUvsPqqlZM2y6Ynbq+ZWy4ojTNroSeuVvUc&#10;ZxZFT9ze7lKcxbThqfuzco58qWTVMptr+ksiFjc/5/TNYnyrCn3b389zA7dQuZazOzlwC6Xrj3cp&#10;7nKF9lrX3CVy3CUQI5DPaZ1ceAN5e+jPNZ7zbiCvD5HJxnOODeT1FTZJzsUzkLenx1zjF4ucvtPK&#10;q2uOfLHM5Vwcq5K+fUnE0uc7YSkzu7lhI1RRfsvvKfKF1nEzmiJfaB23ninyhdYpOn9a68yVpfd9&#10;bneV64mfMu3VOqfzhg7euc/tsOY20sj5PSM689bo5HNrnfnEdvI5rZOTuhddzrW2cntrLrb197fN&#10;4yQneTlYB+5B61R9Fl6XM/l7zHYgfpdmF1jzvCyXAF329BnLhq+7PERnDHPCON5bRHx5LBaq5lJS&#10;3oJL34DJ36lQVwr1ca6qS3CLWeXZq+V95qRuSq1arvKGekFyDEzQoUHlQbc0SJ8dV3lWL4vaQ3kE&#10;LjT6IGo09avVFnY+Zx4corvTARDt6rRW3nFDC8Xgo6Ogj7yrLVzluQOAYUlZpaKvv9qJhwb5wvJ8&#10;vcqz9lel4miCJOtXay0kKQtgAir9h6Gh37zpauHDoPrC4iyw2sJVnr3aRxUs+ZGWKl9F9mw+RC7V&#10;E+fRO6/YU0p/9MHWmrw9nSRbj54ZO1FtUDEGaIXHm2HVrJQVU9aqfOrY6Aj26tTGYiT1o9jNBxK8&#10;KGOWiN5yfQKV6mrruih6maxqYaZXxsaqvL2W3gaa+lWkNRqe9q565u00tQ1qftQKHxrvC8t7dE5+&#10;vNrqeHiZb7aw2FqfjWFv/srgd3n0wgcZPtdGNfEUzvr0ZT3cVkdyhFXv8k5VJarPlVol+beim68v&#10;LK8sCYk6GjX9G02VaP1XR1tfFwv7ua/VQraoe02fHIf9QwfxKSdN+EKgVTTPpB25pEarPBrkBotM&#10;eh1ATMN3aoPKY582lvdighHd7HRl2ZHqJAnR6wtgdqDc1+mB8jTg/akPb+06z+P8X2Ff3uF81904&#10;tbLHSRWWqap8+BfrbtUIK0N9UlNhP7TGF2al7WgS4tYXsKy43ddpcXuaB206gPZk59mmulUyTtyt&#10;7FHcT9GaHHm9W2wvXwiu+lsWgtoOt9xfSTsWvJBdWRBInLpxKXI0auVPLC7gW5FfsgzTcYcHfDin&#10;1hM7lwJByIloa77QbzxbLXQ06d3e0+CUoc6oVYSn3X1vWHX+rfFh8+6FDwMdZdjPCIGkfhQ7Z5Pw&#10;cjHk5U5S26eHKDKULdptf89u8nYW82LealE9ui2HDKRQi3p5HGuUp0aGlNdO053Y4crU5NtIgorW&#10;jyLpkuRB4/ccgw27LMySlekWa677FyP74oWe90Jn2/h7eqFzXb8RESUGh+OOW7mGc3UndK5JJf9c&#10;cULH67vFn/yrOKFL+EPB9dldWmDYg0N58EFnqu5wKAdl5Uq+xmINXHFbDz7oLJi3MRNk0B7Zub1c&#10;DwWHaZOJfzbOMfEUXO3ugPyMesJZpbUrJy5PQR7UM+AXIybeyYToSPoOXMbmmASKXE+871iOiadI&#10;jgl76KS4PEVSuzASNCbHPeabsbw8yQHo2oJ6tald3lPkKPkNC+bI5qB4EmaqQoltMmH16T0hw9qu&#10;AAltMgkkpGwtkCmbTKIjeY5LoLme2eKGShyA4w63E4a2oRoHGlLe3vCyG02W4El+ON7vePONpkuk&#10;Ieoyw8dPZKxlJ4V82xyc4H1O3LR6uQ/WSj+X98yz+1gJlmB5KT5+Ou/BBj4n+HiaA5GhxWt/0B8/&#10;o7N8PA2pm4/X8aIpb9Ft8pAkmcz1Yz3wNFk+YVofsUMUNK1tPfA0AOSDizfWaz+zD+Q73hUUpm0+&#10;noZMvsd7QdzaXA6CJznb0/48llugOXNZUszKbT6LLZ3Ty3B8AtghmxQOh0O5BU9yzA3n03g9CDRk&#10;7iaX+JiPXw/OAkMxHp/gsZ7l49eD0x2Y+/E8PQSaCzIY61sAbgRu4nwcr9eRJsknzO3r7YbujNbr&#10;4IAOZP8deMzRvhCAI093EpUWVMPN+RNpgHkGlnLIJ8ztw2kHROqwP57mdNyxa435hLnNlVUhM7f7&#10;42mOjKkiqm3O0+BNLoAQCT6B5ngjM8j4QBW8ycGJ4ao9lFugIRD9qIiR2/0Jp3wWq2uCj6fJ8gnr&#10;Ae99t4Lqtzk+0QM9KTc/t+XgntDr4IKeHR+/158wKBHWONLr4Id+lLvheB0NPuUknzhxGB/y8WvI&#10;8UxilYS++b3+fAJMYrzuiMW+nSmwXcvaO1oPgh86Ni5OL+P++PWAi8KNtXfIx8/tLB9Pw2X/UKKh&#10;t89vwakcpBK5x4zGJ9CwMQqi7Kg/wbM8uf8EmiwfP7dPGNwS+2nwYOcqd8/Iza8H2f54muT5OjiY&#10;EyhxOybGx68hWT5+PWBf4FAx1gNPk7z/BOzbLB+/Hhx4aFNk2M19QbAc2txmW8AWPe6PpwEd7JYx&#10;5oS5zS6naL6b+wIZg3rbsABzehnPnzC35VoyPu/IK1mTAZYTiQIbzdOA/XvkqUHRXDf7E2jkPeUw&#10;Xq8DdjAhsafEuSrQwIWcYOP++PXgeOHtayy3gFe8P3C6HNspAnYxe8k+cT4INAQ6J447Afr4SFak&#10;xLUx0IANdhqv1gE5GaA8DNPD2RNocla3ALwsr2278WYaaMhRN9YAP6uPYKQkdriA9Jxi4qc0Bwkx&#10;bY220QATTe8Vf3xzVQu5eLGE4v81ZuNXAdJV3cbKHACnjzfO++NDW6DZAyqYuMQJ0l5boDjtY3cd&#10;difQCK5ZCe/dPuREwOsDEcHj0Qk0e66xic0gAGYnD22Bhs3twhwYLdIBcDvLJxwKcsbKANgN3N8l&#10;oW6BJnn4iIDfstck9M0fCpKHXfDBur6VJ5cEH0+TPLxHxHHxYR1P00BzJEtP4jIvAJNt/mT1wNMk&#10;L4uS5myWT6DBUomFZqjXks6s8+EWtx9vO4GG9RD4vjEffyhIGkHEu7G1jV1UYsNH81R8FBtNlo+n&#10;wYiIH82Yj5/bmGfwHByuo1dPIxeLxNsSGRN7f1ipyBA15uNpZMMqoGbb67XkeWtyO4BmqClLNg+h&#10;geaME3jimIOHuuNzIMVoQm6eBgxbOSAP9cCfDpKPF4Ja22QgL8uJ/VS8ghpN8nEp0CT54Pbf+fAY&#10;n3iSDSQ6+kOxAeTb2QBKjeaMzlSBJMvGz+ySy2ZT0QTDswmZUcm8wkievUaT7IknYSkkd99YYH5O&#10;J8fFk2TZ+ClNb44Jm57AQzcJJN/iBBm20WT5eJrk8UMSXTc+SbF5kgMnysQVHqf9aTaeRPa2xIuF&#10;oKG23lzwMhjvoYEkubcJ/nFjg7kIILnR5Awkyd4ATj7NxpMkx0ZAhVtvchM0kGTZ+Ek9Xmokg3hr&#10;FS8BOD4P1wAB5m00yZ4EEiKZEkcoPHc7m9ycCST7JBs/nffceLGRDNXM02QHxs9nHB/kiWvIx9Nk&#10;+fgJjZvJvoAcbnt/geHcRZ3l4xcB3gEUF3bAJ9AAaY1taXSy2QvSdFM3tgJyyg4FF4lwaiLpfIJT&#10;mNag+ieGCBcr1zzsJQl70V7gwnuXsow8kSRWHVtZ9pKK3THiqWJs/lgQ3YFHTIjOT/CknW1PUFFv&#10;3dIGht/xC+jMXHg84gyBxtXZPAWKwGrriUOQ8gvojEQ7aoaxGgb+1kI56+9v+T0TEi+uil7g/J4i&#10;ZzUI5HMh8ZaToTd+TtMsMqOTzwExWH6cTj6nbYbc38lfQGfS0CcLrWtZJXJYBi+gM6+b1r2AzkjQ&#10;V2pvMYSFJjp+z6x1kvvYr3UvoDN5yXODCKJ7AZ3JKu1/w6Azw/OcJetqE5bfMxPWsoN18jmtE+8V&#10;r7T8nuLOLTOQz0EdWRLL1nh+z3AXFxLPPZcLs3J7a8n06u9v+T3FnQtf4D53rrOcX5373LnOcj91&#10;8rlznUXRdvI5rTN8nE4+p3XiLBFEN6d1BkvUuc9pnTg3eO78nhl38VkI5HM7rCUHa43n9xT3hdbh&#10;cTBFvri44nwwRb64uuIfMEWOMS+Ibk7r5MU/kM9pnTzKB/I5rbMEkH3g5rROntA995a1LHeuk5fx&#10;QD6ndQbn0xrP75mBM3yeTj6ndfI8HRo/p3XyUh3I57ROHpMD+ZzWybtyIJ/TOktY2kU3p3WGDdHJ&#10;57ROXmp94xXjLX2mlRfYQD6ndZYhsTVek6XluS/WuhZBn5syt4XW8XtG5y0Hbm/8nNZZJsxOPqd1&#10;8owZJD+ndfI8GcjntM6SMPbGz2mdvA167vyekbw8EwbyOa2znKKt8fye4r7QOt7tpsgXWtfyDueU&#10;Vt7VQt/ntM4SSve+z2mdISZ28jmtk8et0Pg5rSONcCSf07ryEuXZyx9mhq48MMUK5jSvvDbFCuZ0&#10;rzwIxQrmtK889MQKwqqna++/AAPVXh1L7nn1bl7DQC1wG2UwFRfChmEbZQrXsJqItkCVCFGFIeJR&#10;2lZEnPWuCgu7UlbQR+qYB7ixiumjKD69OsUSMZL6UYTneSQRqLLQutZyRQ3xZV0UvUxGIbQu/lKG&#10;hAPYhOiEtcsSS6gLBeHpi8b4MsFJSYijkyhWSEIcjuRhQHrL++jXlndx9LJHcTyFLlPMkKJZJSrB&#10;WrqtWEfwBeQBlHkB2mDEVxSXGlv1DgQnlgWjtlWxQ5ROYulWJbk2dPjHArxRCImr5AjnNJkI4rrO&#10;SLrxMjs7w14m+CCrDKuSqpa46grWh5HUj9ZbJ5FnpXV3oqJKt2oLCMwjv2Mp2x+IlgnyUGQQLSyA&#10;H4n2KcpHoTkU8I5EAwH2JbJBaY4n/BCEprVwd2MMtfB0vkVIYMX6sEKB8Ei0UF0rH2m2RLjHyUEe&#10;/ItGCTyyb6ECZ2gh/eDy45rvCwsoR6aFBfGjVKjOdkZTW1j/VY1Ql9TnX6+pBO4hQFAsaJrEATAz&#10;owdoC0Rh+v4cCqpGoVSwjER/FCFDaQrwxaI/ay087lAKncOEUe94FXVCPTLL7MSLx/juEAsLToZx&#10;E/iLRAtZBsG8sF4JlEWihef9/ijxEuhEl0SVIeAWF2s+ONvXqNKKfFEoFWgi0UJFsXikqbpQ/1Wd&#10;UCwK/bpAPyz6s/xaECWef702PkiMuD+jQRJBSQjdBd7cGgtAYZmWVTRs6ATkaGGBi1jt/SrP6+1Q&#10;tRYYSC5sTieIGgfUXKsFKmXRoIIxUQtxxFzlGaWCvyZ4EUYjMBALGa618HxiwzGpAHLMnu1aiMAA&#10;MNcK96y1ZbmvUtEAg1KoYBCZFhYECKUpAAWZFsLI1tojLoma1qU34nSxMwgBXQc1GvVCwYFQbgXe&#10;IdVCwXR4pKmSrv/aCaggMzzvz/JrwVd4/vXa+LCcHkxJgAInctWPD4HgBH5ahbudprCovVeUBeuJ&#10;gCes9n6d5x6kSKW8EB0VdrfT/YLLrhXucMT1DVLEBS0sQAqrPBdSKegJRiOgCEZTv1proax9Bsp7&#10;5HyslsracVbTes0hyBGo7dDCgqGg3Ao0QqaFjqbAHGRa6GkOBNqFRlxZUO2EUPAMQmFBRSgtVBCC&#10;RAsVEeCRZkuGbj3sfKoMFcrAKgSHPzTfFxb4gtUWro2bp7xe7lEqvkHt4NEaVDCEtEGt8OFYXvtr&#10;s7PgFzzS1K/WWkhkeN2o1Z0/DE0BKtAKL8y3sEuwTIFioIUl3nFVKpW3tdDTCNCA0dSvVlvoaIjT&#10;0dNCFRO74t5MYwfJEhHGTXEJtIUFbiDRQllBzVCo0AGJFhKgcTXcUWgEPdvtKZSB5VIaITAJcdcr&#10;RzU73BcAgdUWrknleLjtbKviLChD6HmCLGCHYfACWGNCYUEd0AYVMIFVnnVEdNwUQcBoBBjAaOpX&#10;9V/7uuAA6NclvH/x9Wp/Lre6iPEvYxmaTGSsHSu42nJu8X0tYACFWYnxN16Rx6J9JbC/kJR4/Uzz&#10;OGnYeUlUMB5nj3uiCEt1hxu7aWhdCe7XMkHKXG1dRRt+zLShzsSFHBdhI+5X60W3SvD94uP6SZSH&#10;jRNYH5a/D2C0cLEEFqgargRpfDEaEn9f+JSw+tU+Vb7GqcTSF5ISIm8k9aPVxt3uLNOFBEiBeJI8&#10;3hkOlTgWRbFDeYUoAfWFUOPkM+0rwfFKU2LeFw2sDdXecKohxF2/LpHri6/XusNRnOAKo2F/DBqk&#10;scWlkHsfxzrfH19Y4tcT/Qk07tZd+7HaQmRgB50DS66eS9o6y8HeXum5/ctq5ySuoeva/Od71SrP&#10;Oyd9sytcj6AJ+WoxbJ7s0iPJAfSxqDaoWD1VBTQ6PSEVT+PPQltSgWZXj5xsWHH55si3t6cRAkjv&#10;vM0FqUhgepGKxpuvtnBVKlf2IH1xYeu4qBNN7bgbWoA95XztebpTmL9vRC61v6bNjqbEkVs761eR&#10;ttFUXTntMQSEtQMIEBBNSsdZtrEhhxaWsHMtLNHkeakwhQxOnjwMd9CrfMf7Ret0uhA7/bRQIstX&#10;edb+Wg9dhSVK3GjqV6tScddHzLz4C/sWEsssAWdijCDQTF2b6qBqULkVSqx4ooUaIK40Je470ULM&#10;Mifz0QLV8oSXn2vh4X6X/CmlhXylYqot1DBxLSzR34kWHkrIt/VKIrkTLcSyhcobDU0MBzq0vVoa&#10;NZTaN99Z2Xrh4MTsLI2BZmuUQVaueeHQkXtUb04CNXeOj8FXnSpxfNq1BkMzaqCEZT+SbLVPUOYW&#10;FHUQdf+RDxhnN/L17xJsvTqua9puRGAOLEwUjX+JqvZ8Sryktq2VDQTgZOZJtgSA5eZsZzWNuF40&#10;geO6toGrdDTxaBB0KQxm3dj9ylsH1dH0CxSdql9F2kcajtbq8lUHCVvExdwwNRrRN7+Lo5elJagx&#10;wTbAW+3rXFgi+L/QAl7WVH4ayezLSji0iq8geBirKIL4y1ZbIjV1w3uslOO2+UY+NsaVlejtVYa1&#10;p8aqVRckWD+q/7aBsum3+vF6V2z6dYo6sjpjeHQ5kJTkYfppAPJqD9b4WGU7HqXCXG7TX0OAPZ8+&#10;/XpZWnkCSZXSWsO4N1zsetBpqggE7s2Cv0iSgaaH9pUA5KI/XXiDBmow8SNNbWH918azhAQ//3q1&#10;P2DiS8yqvCwduGyEJh8wHAo+rBRy0VbHltpZDQzWwhLvuzq4sYUa41toNHLXaOpXay3EDCwvztII&#10;Fg9O6l6oYBkSylsK70eeMJ+UleDdTPt6dSUMN9W81oKHuzPK20yvBzLRxdZJyK6KTwJxV1u3Kg/g&#10;aW2N4pUjTDUeZxnEUucfOECFsVy9bMf6600dpXzJC5TOCyT33r9nXiDmITYynQNcyXhgt3vmh799&#10;efX+b2QLcomBmIBnXZYY5NnEQG/oaQs5v5wk3lzOimWtb7mA3qDT7SPOuxJgrk4hLvvPG5rbPnpa&#10;Ewe99hGIqus1sTy1j7D4rLcJc0b7qCCJPbaIU3n7hEe09Xp4KWkfCfrCat+4ZLSPDgBJrUqJBa19&#10;xLaxXlNIrbI/PhN4kDiQ36utCnlNWHzXmyVX+tYulv8ndXmhPxGVBAK3mgy361HqEu/bvhK0slVh&#10;hfwdaNOTVnnBX4D5Xa/LS/5pXSGLBUq+XlfIQYHdaL1dIYPEU2UP+R+ezxsv+ad9jLkXbk/kFTIn&#10;PJV9zHvwtC4ve8D6VkUvyeraYD9ViZAwgFPHel0B7l/m66rSy12ocdwXILiVFStA7WO9fFKXF/0B&#10;5IzVPgaY+73mP3tU+wBsj6PJk7rCcqO47yt1BdE/WwHF1NgkoWiKj1UFbPZLyTC1Iq6IrP50Xfai&#10;f15XWG8OT4Yx4JjjT7IuLsle2rrISXx9GAOGOM/hT+ryoueF4EldXvSXgnO7Ji8veozP63XJpbi1&#10;HiPRervEvNW+erriSKRh++rpKhEQpLHR9XZxNvgKgBY5HnBI5wDAiUAuNlsB5HICkI+bRWbzY6ae&#10;fFy8E4Y1q33tTbMybtbMCErN1Xi33WbDBXmTA/R4Y69Pb9qD4qB262V3/NxsuUFlvNEMtEOpYMbS&#10;0cl11a4Rb9oj9nbbDT3iDbtYavCtq+qgNGy75dt90y3Hm5JhYStdVTvEsHbZcIoq5hTX7Gtv2DUy&#10;XbX78xt15xk3xrSX9CKp2q2rLO+Zz2WBl67q88KwMRYn/0bt1OPPbVRZiFONsa6qlXJcu3VVHRCG&#10;n5uR8U0uSPuNLJlliQmjqlwW4QvI8Ms3r/n/P33z+tPrV3/+5vWfpb96abZv5f786vdvXst2UGIX&#10;0MnVwAXZTOHLgc9k1t+/4+VcTTwcH+370s5qi2l/jnEC/c9tRIZhAJUmGnt4Mi18w8tTzVpf/iii&#10;GlbOO+JjNbwllT8qFkDtEme68leuWVWbhtVXLzKjaVUZ6gD3LBuoL6+4F3M3Mw7V3XbcAXGAkPHi&#10;7d1XtZe9VP6M37KqQuHAla382d4xUyLqNJGDLWrcyQIHOZ4X/WmL11BKpup4vfuaVNqHOOz6R47q&#10;8mWq+UqBN4Cv24KJmx3AzJVmtLA/P1RfjYKm+WZC71/X8jhq+jXpkYtcFizLdERcp2ojsa+bj2he&#10;lWtVC4lJQvgyIIohVFWwzqo+z2Orq+nt0UmG41upkAOaDUJfIaoEojz7l7U88tKva+hT9K2yDQJP&#10;DD9+9tcZPagkUV0tungRYsElT2XGlM/q2d4cRhduzM1VSffPKn6ufjYqE1O9OqDhA+HmNA8cpSqp&#10;0v/ZZhVXvnQfeP20qqLdunrSUKXnUB33+l4/nOrVRWMREmShBoyRq7+u5vrXh9m4pkMyu0TZY0Vc&#10;9rRbMWii/hlLXlpCjUYR+Opw9j+Xqh7+zOGVjuW6YP7mZFDxwjhbaOlBT0qdgw6+bDRZDoTVFXEQ&#10;4+A5XAxob+F+xo3Uvi4zMNWHThPFYSvHAwfdbrmJ5vtgwemLqqovA4Frvmvtzx1zYqiplYYQNV/V&#10;xbyTbE1r4/CwKEb1rMsp4nt5yci/ZDBv/54vGYTNSCRA0X+JheT/qS6svWTwqkFcl2nw7EtGDTh/&#10;y2RrhhLCZXY7sUDxcgaKtbJu7xqV5Nt5krfIdZbLPMlbpvUsl3mSt95gl5TYPMlblGC2L/Mkb73B&#10;MNmXeZK3bPKzfZknecuxc5bLPMlb9vtZLvMkb73BNDku8yQF5Xe2M+FFLte0t/LKP81nnuZteOHL&#10;te3br6B5G94Is3y+Yg2QA9K03OZp3saXytwm8BU0b8NbZ1ZuX7EShNfSLJ+vWAvEojw9PvM0byV4&#10;cZrPPM1bOXnP8vkKmrdydp3mM0/zNrw7J/XgK2jehpfrLJ+vWA/kZDgtt3mat+H1PNufrzgXhPf3&#10;LJ+vWA/CC36Wz1esB2IMmB6feZq30Y0gt15/Bc3b4IiQlNtX0LwNrgxZPl+xHgRniCyfr7khzM/t&#10;b4MLRq5tb+VlbVbfvoLmbXDpyLXt26+geRucQrJ8vmI9wDQ6L7d5mrcSJTU9PvM0b4NrS1ZuX3E+&#10;EJP2bH++guatPPFN85mneSuvu9N85mne8no8z2ee5m3wEkrqwVfQvA1+Rlk+X3E+CJ5KWT5fsR5I&#10;WOy0HszTvJXn1mk+8zRv5WVoms88zVt5oJ7l8xU0b6PPV+688xU0BZ9+uj9fsR4Ev7OkXn8FzVuB&#10;75juzzzNWwmWn+YzT/NWfCem+czTvBWw/Wk+8zRvBZV/ms88zVtBRpzmM0/zVhAEZvl8Bc1bwcab&#10;5jNP81bcM6b5zNO8BZxuns88zVvBw5vuzzzNWwkPnOYzT/NWvAem+czTvJU0CNN85mneio/GNJ95&#10;mrcS8zrNZ57mLa/f03y+guateFfN9ucraN6K18g0n3mat4InNc1nnuatZImY5jNP81bSSUzzGdDg&#10;2PAVHvr1DVuevXHbqT950jZnli236vq1vGZ74uZ4mCJGHzxxeWUXJ5cUMYPsiZtjaIqYkfPEzU0r&#10;RcxweOLmOZMiZs31xNVpIddnFlJPXN2Ec8Ssjp64ehDmiFnyPHHzeEr12UIlqtK8pFAdRsRUUZX3&#10;SC/4XDxIJ1+oWwv3zY26+a/W6r5tjulJ8oXKKXpKeoYbUGnnPqd15jzXyPk9s7KZV1knn1zblovb&#10;3Oom72h+3Lvje2rGmeNUb/zcCievXoH73BpnITqd+9wqZ27snXxunTM/1E4+t9LJ61Do+5zWWQBR&#10;487vGa2zIIFOPqd1Fo/Uyee0Tl5efN9zYU2VW3mECeRzWifvJIF8TuvMcby25lt1W0+vNvISErjP&#10;aZ3BwHXuc1on7xaB+5zWydOCJ1cn7HTfLZCoNV4dnfPki7WOx4QZnZc3gdD4ybPc8jA3p3ViwQ/c&#10;57RODPOBfG6tE3t7IJ/TOota6gM3p3UWN9HJ57TOorIaeQ/ZSG1SYpf2fc9F51VuLylU3aVNYWvT&#10;E/YlhWq/72qUXlp0FqdWtfBbfs+sdWLf9DqvyTjy3BdrXQ8wSs04AyvrjZ9b6yxEqZPPrXUvKVS7&#10;1inmcHrcLUirSV6zYeTJF1qniRPy5Aut06xCefLFDosNzE0ZrWYRVv1zCav+kgqrvkhKG45PP37z&#10;2oI11oKrycMFnGOZfEDRWxoYeD8LoHTfn0Bs1MRdfL8VRnkEwdjuPifArXlrop81TOl4JrmVSuK0&#10;2wuivS+8Ao6pZzhiWSS1iUkoxko9TU12oEN2cUn1jgi3e0uu4vht9Y7H5rOFNj92AEBQwEiLeB+7&#10;7loXZLkep+XHxIJZwaEVx3kWTqoiA5NJp49drKlSAdKpI96p6miQROtmWdIOd3B4w2i4QlD0BER1&#10;dTTC2BjPXi3juMByP+zvJ4vbFFj+iCULo6vFevZCmRuBS/ylPEEAPFnMcqes/RQ1NnAQMlfIPPFa&#10;5wsvZEtL99NXe90vEhz5Bl0vp8U0cP1shal+CmqoBY/T30W1QHOT9k6nN+DqcXb5wsnx7NWuqAkY&#10;jxYAvKJgT3Q2jmCNTXzU+TvB47rs9rrDchUrMvUDUN8AFDpVVQWS6QBDarMIlS9avVJYVL5Oscgl&#10;/qo8W7VUT84mr2HAop7sjkL6tlPElPcq3wpTqlA0TG9OK9WKVmshSYvusUFFcWuhJOiZU3mjBNd2&#10;kRhD5mAtvC+QU10/wRq3wlQ/yQRAjrsyZJ2yDtntcjebBcjFgJp6ufeyydHshEXfg47c92c7AT4q&#10;1xN1jQrzXNvPkjdgdoEnmZvlDnhsDyud2X8f+9HLJoXTCcGXXmo6qTsOOmFJvEaKNz8cRQN06vXC&#10;lAY4Te+UVQPcKiwY92rwWiskJ1WHHBpvKH1bAOa/Rb+63cY0/YLD1tN+tsJUP/ektLRnonOjrF1B&#10;2mYfI+MB/+dF28smB7MTPmqIpEnUt4tHzXqiqllNlzGrCMZ3YIDrQtvPMvUMZvLu35O1ANh6W7Dq&#10;V/Vf+5qcQQZvQQoPEmYuvo6tVBoSzFxtrqDVpIoM4t0fJcOZHL2O5NwCHdqdH0iI0QrZV/vr0FDF&#10;HCVpUUhI4KsFWoSsEYUnmQ5kYXA8n8kv9uz5SsOA1pMyx7E1+ceaVEZkQ5HcvSKGxyZRz9FSpz92&#10;xhWKgk7IyFM+iF6SLdUD/8OgcdAkU54OmteC2LOoOU4uq3r2XKKyuNlRZS8JwOppuWt05Guayo5l&#10;p/NO1Sc8g2SnH7IuRwChE9csK5yUqKe8chSPa1dv0AlVv5eJWRvk+tgLUwsb+zfDUcaiU9ZqOeJJ&#10;Ntkyux4a5AsnNadXSwazhfhcgx4F7/rZCx/7+fQeWuj1HivJcpp5aqALpIuxVatTVRlxrhIcnXL5&#10;I122vmysFIouaD7Lx/aG9chWvV7tkSyIcbhPVwBa7DaxJ91CWJ7YgiSzeRm0VpjjeWHBtFt+o2xd&#10;4XBVMyw9NsgXzvWzU6KHi9y4x9utoZWRVVq9A2qD/Fi2wlQ/Wa32ZuiUZNWx2rLQ6I7CbUEyTrnV&#10;PRTuSBsphUmerApW7ZFklGXnq13xDWpqWQt9P1vhI89NnTftBbKkmW62VZ5zPff9okSNqDaIpGtn&#10;y3nN1Rpcfy8hV1g0vq62cY2Nv1TjA+VS4wGCJxfhQqlbgzB/mREBECmbDo8SWpllJCBuZ4tG2aol&#10;lXbdph40HviVXojGT/SzU7IPLjQe+xPmwtJP7sOLJGeiCXUdaoWpfhYFU/E9VuuVmjXx6XS4k2yu&#10;HtjiAMZfdiSRg4wq/H2/SEzkmvOgXa6Treyxj9vaXvczyWinE3Sg7SeOBQuipgXA4VnGXHQQzQ/a&#10;3guLtpeF+LG1a5rnKR+0nXR2NsOKQodTLUbOlvRRdHZC805ksXY7Q6xWUlCqDB43HHLT9sKp9d1R&#10;kgB1gSvGlXBvFirSsT4aHMX7mSNtK0tJ1ilXI6yD6VT9zCYZxtKXkXSzak7U7fjrQdO5mMUsZK4x&#10;oIWpOtbGFE1faN1jDzc13UyKnLbb4/S2ppNmi6SARaqNqLannNl16WE+YBbzG5+c50uZ6PnMMtAI&#10;sYge9WWmMnSNAU0LDfMcRTrWvV74KJ6VqcWuvbNlslNWnmIwsOflxwa5wsluOkp6tRCea9CD0F03&#10;W9ljLzNK8HhTX1PW442EjboGhBvEibxf5lZ33C8SJ5P5/mLQ0GR07U+DQfZrzM7Xy85wmTlL2SNV&#10;HYn6LiavJiSaj+ncXeHkSHjKGwtMOGi5BjEoZ9Z8p+Oum2dyN7UZFXsWf9lhvQvvfIU2nMedxD1Y&#10;m1K64e+Fj+MfJG2rDjkd7TzeKatskTa2rzJfHxt0I1Oilc11E8UwSOFH4dXHwaXE7e9zi4YSPWpF&#10;b8CjOvVezemoE9WD4tOCKuMwWdyo1VkX1aJaIxjJF0zHPKYjO8x/dUzHV9///NNv/wfsZgXz/OP3&#10;3wvcNq82YObaDRtoR97DdaV4hu7I27IeNP9V0B3P7NE3yRzCYsZTjrLeRnckvyY3MQWEPFcE2gcS&#10;iYdp4T286J/JpDHiEknOeBAMuTCOjkuqL4EEHOm9JKxiYdvoC5eLzoXjw02yKG1LLJCcU33BtNO5&#10;5MYlkOTGBVWb5RJIuIDex6PPxbJzuZH6XDJrbUsskOQkxutL55KTWCDhceM8Hn3OMJ0LjhQlo812&#10;XwJJri8czzuXXF8CSW5cIlLj9cQJdTgwgeZ05GI6lllEd7yRdjrBx8//LJ8wm8nuWDI9bQ9OQHc8&#10;X294AAxXgIDueMa2dT2N5RbWgCSfMKOTfAIN9/SdpBfcXtECUiMvuLeSt3Agt7AO7A4n0uUN+YRZ&#10;neTjaVjUyOw85hPmNS5FpJ0bLTjcLfuUy/IJM/t+3O2OYz6BhsSUifVT7CN9OUjyiTR4CUmiwm09&#10;ECN854NiH8aHgUCj1Y/5+LmNJQkU66HcAiIkRpRUf/x6gBEgs74FdMcT9idSSg7l5ud2lo+nSa5v&#10;Bz+3seYfyZ030utAw5s2x8txf/zcZhnFg2PMx9Nk+fi5fbxceBgb8/E0J/yLEqfPiO6Y5BPWAy5k&#10;x8NYbn5uY8tjIR33x9OgoVjuxnz83MYJBAvHmI+nwTMq05+I1JjTt0DD8wgb6rA/Ed0xycevIUl9&#10;E5+xtr6dLrzKD8UWSLiXc3UZd8dP7fONG8KYjSch6xCP42M2fjUgvTEm1jEfT3Pk5bMk6N3eFQJO&#10;4wE3nb3k9dw+HQSaI1neE7tcwHZkIuB1M+bjV4Pj/sJeP5abn9nkxuEMO+bjaY4HjiEJrfYze8+p&#10;d5/g42mOLG/X8aojPmBNq/GOwBV83B9PAx+upEO5BZxGSC6Sf3NbDQIJT7u3hLoFaMfcJA0kyUka&#10;kB3JdbUfK1sg2YsPoKTB3Z48AdgR54nLWAcCCSoN1ZiNn9ds16fxQTTAOkp2dCQw7I3f5M8HvBnG&#10;KuBJ8LTA93jMxs9qORuNj+8BCBLL3/6WUGg/qbm/XO7j3niSLJswp/FvSMwbT8IivStJkgeaFqb0&#10;EVePcW88CSvH5TpePSM6I+7XY6EFEnSGFXeoAhIE2xa13PQMJMnpKRnJGhteYomlGEot0MirW+KG&#10;ELEZxftjfCYINPgjXTlHjCZoxHPc3UkXNO6PXzvKPjW2tEY8Rx6fObWONoNAs+dwnLBMBDxH3Mcv&#10;Ca0ONNn+hHl944qQ6I+n2Z9v98QkDXiOWX0Li0FS38LMvuFBk9BrT4PzccIQFqAZpTvQjNQg0Oy5&#10;8pWs2ttrW4Bz5PSVOXsEGhzEOU8Op0+AczzwZF1yjG+fcQINXumn+3j6BDhHNp5rYhUNNDjgEA85&#10;7s9iamfUQJxK25J4oz/jY0FAc9yT9ZNXlKEa+HMBW0/iXiVRNq1lTOxUbzxNUqnDvL4TNjfe4iL+&#10;45GX7vHY+Gl9xNkrIzRPIx73XF1GW0KAciRS8HwZL22BhmsVTv5DPgGWkbSduDUMlSDQ4N5DfMOY&#10;jz8Z4FfGWj3m42lwbTtyPh7JLUA54p5IAPGYjz9OiDl4P14LFlCOqWtvoNnfb4fM+Ph5DQ3hAuP+&#10;eBpu5Lex7V18p9okRT8TpvdAwkqNN/t4dPy8xiE6cYcX/9bWsj0xLpwlhkrg1wJuIsfxLVHiHTsb&#10;wqTP40O1uDx3mtySE2iIW08sOZJauLPh+pqw7y9oiB0fCk3itRubC/6V4+vbgiRj3BcX6cYFT7HE&#10;SXdBwlo4VjRxP2xskp3xJMfdBWPrWGbeACiH1sTQSPLl1jQc2S7cLEcKLbliOw1RbYn5uaRJ9ccv&#10;A8ggxcfTcD1IvFgJbkDrTlZskSal0WFOJ0fH04yPA+QY7z3Br4AgxeHyHGgIdU2cCG9+CSBQX9w3&#10;Rke1QANIyBV7zEjPCBzq3ZHY0Nv4SBhoCCcCl2HMx68CWT6ehpgYgsHGfPycJjySS8hQbndPgw88&#10;zohjPn5Os+NeuE2MxufuabL9CesARv3E8nn3NAdiKS8JPfBzOqnWEjTaJjU0Z3bdob75SX24c39P&#10;jI+nYQeVW+WQj5/VGM5Tcgs0Nzl/jvmE5SDJJ9BgjsCNY9ifsB5wME4YqAUhp48PLosJk26JZelE&#10;Bx7fxm5zC6Jcj7hIueYdbmCRjG3ukeiIH2ZijPZEX3VBJHefSISzADbH4SghYccJn0sc1UarQqRJ&#10;TiPxle9dGp/b4veIIHOk2osbeNOFbG8iTWav2+/8BE+PjyeKCxxu1S+I8i3WLAWthzoRaNEA2kpU&#10;q8QZpIgZck/col5TxAyjJy4xV2nOrNieuIUfpjizDHviFtGVImZt9cQV1yInMIMKaeJWh+x0rw0G&#10;qZPPoSwb0Fknr87pycazxvmu42Wpvu1J8oWqASAwRb5QthdE+bTaWOx+G3d+z0j+BVG+r48adJGX&#10;/GKRA2VxSvKLZQ4/uSnyxUIH+sMU+WKp06i4dN/F0cwvFw0yKLdcvCDKd63rIFipLeoFUb6L7gVR&#10;Pj1hXxDlndrMnesMA7ftsPyeWWnFM8YvlT3EODXfxeElkM+d6wwctzf+ONf4xblOofXSWideJ6Hx&#10;c7cIcSYJ5HM77AuifNd5HDJmlPYFUd6Jbk7rXhDlu+g6bERqrftvGFG+WF1evfv1h29e70rQ+W8f&#10;P0vQeV2Y3xoAVP39Lb9nJqwB/XbyuduEwX518rnbhLxT+4Wa3zONN4zxxp3fU+SLHZaX5inyxQ7L&#10;o/MU+cJyojDf6S1S3ne96BR7Lk++2GE7Ol1qxhn0e5f8nNbdFndYfk+JbnGH5Ul1inyhdTyVzpDL&#10;i6eXvMItpiVvOCxNdPye4r7QOt4rp8gXWscz5BT5Qut4XZwiX2gdj4ZT5ItzXcMnzFkPDI+mS35O&#10;60D5iuM+p3WWoqJzn9O6iivX6OUPM8Irr2Veb+UPcxUsVE9exeYqWCifvHbNVbBQP0OJSs+98ogV&#10;ZTCngeV1KlYQVj5tyb8sAYyAuFgCGAE0WUsAo5gvRR0Vy8XEuI3nBhggzhYLqooCpQAvWogXqG5m&#10;q4WChFKHLWBNRVgjRZ4K1d6J6RfKXm1vUIFxiYWCBaMNaoUi3zFPkFgNguzcKBvPAv5i/XxokC+c&#10;66enfBCfa1CBeHnWz1b42M+nqG5eFwqCiI3NQBeAKbLTlzjGsDj5cSlwL6Yoe5yCnxUWXBTjlxgX&#10;V+0F8ONYrWtQAXUJPAuaijaoFT7KKGiG6Z8AVeuGfW6UTRd4YDeg2PNjg1zhZD8dJcHUC/G5Bj0K&#10;3vWzFT7286kuKIxBkZOiE9jYbOsCQUp3A3k7gWHG047ThSOh0LbzrRUKLMwjv6gLEZydJQiIFx3L&#10;gqhibaxfRdo6irfiGcHKe74T7hVaKC6UO6vwsbAAsDxyi1ziL+PJ4iChsMITT0hd85rmuEIB2A7A&#10;zwouo5QFy8V6GLnU/tYeCoCL0hRclpRURNEKzUnyBJWtrLXw5AqZAlFkBcZFKQs6y2oLY3utnWBg&#10;V/TbG7iz5QjVeBIpa/MJb5dlYYF0GfFcSKXApqhUCupKQirAK4JKoTQgJOsLU22hL7ySaCZuR45b&#10;wSrJSwXHfOu49JIp4WYQ3vQ115gPmKryFMCW0tpe+DjjV1e2894slZ2y9vN8xO9fz6srDSrgLSqh&#10;5/2MI+FXloKvkhiJ43V3sfQgJ5zh9JpVW+gLjycgGrzIPLeCVrU+Es/XwQJHUXqoKBNGP1gHOW5Z&#10;YgyaC+pKaBIhOHbnXikscCuP/OIMWki0QJoYjSCiWBvrV5FWtQXPUsnGI2sSWUd2eu9tEvWFN2JF&#10;QvMdt4IjYtwil/ir8jzxf8qTGPWIaQ1sN2HOVigwKIFnAVNZFKZ0m/yCJCtbULZ+gjh7qIUPDSrA&#10;KkYpeCmr/awyth46bSnYJ0ZTv1qVCpOgNoIoI31Fby10hURXchZ1y4FCAGkLC7LPagsrKOhjMrWC&#10;rlDIFTTByLdVG0h8S+4saCiLVftys1sByLqAvPrGFiAUYyb4JuttXVmdgKK0qY8zJ7PDV0oKSnCF&#10;S63ww+E1FBZMFC0sUCdploRHAQZolBwygtTp9s7y2pC2wi6edbwUH8UaJLAnaZ4Ci2hWSLJbXWNO&#10;OJJM8v9qtURI+X4qVooVCgRKnicw6cCfyyIAGMxRs+62rgh2nMmWs1xMgKS4KUYpcCh5ngcgjvV4&#10;QggazsOhK7sbXvJabUE/8YXiwWmw7QqNkuZJvgj68qxajqyGtE+1fBl4FjyVSsk9Ls+TA4OZxIkB&#10;Y4/y1bKc2RGNqOmTmv2q3Au0SuGoiClpjsSAWeYDFpHF2VuQmHSgBfM6Lq5PloG4Vm2sIgKeUtqr&#10;oAvW3sEqspNzpCgeAalksgnCYYvXU9f+srdkJ1U4BUJF6QoySlo4LOa29TAriVAODA+kvNBKyQsV&#10;t8ICpmJlgpGSZ3iomUNI2GEpf1ovyrW+9J50S4sjv8CqKMOCljLBkPhEIyRnTtiziT6xi5KsWADZ&#10;uF2kAKwUOgU0STMkn585nHbC2sPtMqBWvoYh88mOxo8MJc7SlIakizpOtTEEYdbkJgVLJd1DjuK2&#10;nwkUvTqkrlR6Q6JBpPAzC7GiquQZng4CRCnTAiMGpwI3TsRmsCmUMoEuCxcDOm9GYcVXyTPkEqz7&#10;CggWxNx5hpL0zkR6XqLLF0gWbUwBQlpn+PRUrdAXSl8QLYx+e9GQrBa2OxC/e48w+ih/NfKxaJBu&#10;wXdF8tVacipFUllv78rpA0wLkkGZ2E8MSqxWEFa0EMtB3D/ZxVuh7Fx5S6envB/IQBR5njnzKM8C&#10;ohILBYplUZg6Jx/ubEN1Agk2i69WkVes2mWDfOFcPz3llWR54WgnW5gd7di7bOWtk48cKoR4aYMK&#10;8oq0NtfPG3YFG09CwGPylwOJv8wDAB1a5AJ+prPZfZLjC4gVpc0FiMKaPFB5Ymct0WQjakJgnbPn&#10;T3IPMHhusVAwFhVQwVjJC+h+lvNBWWfkIBoUnhHBAmGF7NthgWLEMG9ZoeCt5Hki97rpcSVWx4PW&#10;TbZIsy8rvEroZwFpUZ4Fe2WCJ08INo8aZeNJOuJ6JCjZ4ALPAthi/RQcljzPM5mL7diD5VLfLBtP&#10;Mo1bgwrsimfpdKeVpdSdsweXrdLWRlgZKlJLKcMuu7w7CYqLlgk4S7qLrlLs4FyinFK6xjwos+th&#10;K3vs4dMNhe0PnJbS3oKFYO0dTK4b2WFUm0lLvli9uY3Z5CJXFJnEfEcUrqVwUxSWtHg4GezsKUqu&#10;UJyDnHwKUKYOFnPpxi3JFSp0i/awILKkeYKvzO2xUt6jcffA2moncQVgCTwLjItRCjpLnieZe8zF&#10;fq1agDRag8RQ5vtZIF2MpyC15HlyEjF/TRYucEpjtRz7dVmTk8Ji3S/wLsqzoLbkeXIvFlgJTmwH&#10;YhLjFsaB5GZvGmIXiILH0gPCaaFUBJc0T/BHj1U1sc3G5wSuMkQYl2qRht5X24QvqC9aJmAuaY5k&#10;CzzU5wESsoazASu3Xf94KY1dLPAv2sOC6pLmJ9CatpGQ2lp9M2oniAav57ETwOHBxgR/e31SfJc0&#10;Q7FD27ZGAuy4/2D5t2sOYiBBiFRaG1MgYayHcgNJMwQPw/YXTCDxOr4nH5AdKgECjhk7nyxzE0cQ&#10;gEW0vXKhseZur5J7knLa4JdbkO8/Vu62tKAG4aBawFIKr4LlkRYNyfns3Mearo50VdwF5kWbzz4a&#10;8+i5shKGnObXCckBzFj7/vW2HLAuqpWrNqb3TzFe8gyd0NCoaFhz0lZIF98cNsk6fr3wcZdcucbQ&#10;Na5sRXSdsvaEvvGeroUPDVLwFi0sWDbpfopZW6DhZG3Uu6SbOa6QOx13LN9Px3NOd3xPlvroRMCQ&#10;q/JXCTjBtrJHuT4/ffRxKcdlSLfnFNaYM7mdRDTxfH07kRu2/J1JsLjDMvnNqlCwXvLjAJSOZVHk&#10;KLO8wnLmFCAhGSSMn/HepwAxWlhwX1Z51scNe4YsYC+FRjFcjKZ+Fdcqo+FWYfF8LPe89XllII97&#10;K7yyMoYjk0K+KLeC5LLawlWedO6sJ8YTLgFxp+TRk6QuWm0BbgkNwp+CVojIFNUlzxP0nPoY9Vjt&#10;AStLrfahQQUKZtTPKuP6GCXwJIVG0VqsnfWrNalw4CIXb6HBZkLiVN9xIPDIFa+FLJQLW0hXT9wF&#10;2KXTUjnCxqI9EPsNGfh1AsuN2SUES02Pg3XaKtCLNqjgt6zyrP19kAoOKWJPghsTtn61KhXOB7UR&#10;ZAeOtxqOqK2Qh5Do/6QQMdrCgl+y2sJVnoKWbodkEP4QkJcKlqX6HlQAWGKhwLgYT0FnmeBJxjl7&#10;Znqslocbu/sfHxtUEF1G/awy1pFQbBalKYgr1s761ZpUeOvi5Ko0Fw5qQSryIFn1swCreKm4JV5R&#10;V9JS2XM4FOx35nunrCp471cZ/CfjQ3+BNlG6uRnB12aVBYQWM6Lvhw4PGwjvsI9/p5dAsKS7ZqZf&#10;KosTqzeANyWO2071eqfmdqEuqIedzQk47IZuyOq2GnWiPkoxfV/yXXKN3/3x94+fvvvt08f3Hz5/&#10;/unXH/75x3e/fcDt9/ffPv/p/X/66z99evXTd9+8loiL/+r5LuXOZFkuL0cuzXa/48DBJc4ulM+y&#10;XLZApNksl2/Q7wY0VLJPgJp0q8f4lqbyDffl9hnAi4BmrXzECtA+Yh0oSKArn7E/ts8U/nXlI44W&#10;7SNczJ7VxSLePivQqytVMZjtG3aFAoa78hln//ZZgVNb+YZ1tX3Dq3TB7135jDNK+6wgjK18Izfm&#10;9hHPaM/qCqkBn1YWRM9FRsCv1ph62T/rpBgresswOz+rLCN8eXLslXF+flaZF/9TrRBXDFebZnVa&#10;66cfgef66oeAaINnmiEG6caVzKwFFXeFq5iR+3dXBYpb+86PwlZ9fiDwDnoiOrFXNLYYTAta2hpb&#10;PxRYbJ7NKWZ/r4+Tf8HiW6vPD8ZG8/xYbDRPrjetGzSvoN+tsBXbXf9OAIfXV6OQmOp58+Q41Krj&#10;oP1sFZEgh/bdBV+kJ6MhJ9L23VZ9fjS4yBYUy7Xu+tEAIfNpd/1obLUvDMfz/sbMRBdNNbXSPvHS&#10;af3FieyZ9oXcQCdSsT+Rn7zlperz48H16NmSJ2b0Vt/GeIT8OLTvmfqJubrVh8NBQcRck4sfj8NF&#10;IRbXvvPjsVGfXGY6X247T+SHibV/tzHdBLOi18cTxLP6/Hhc+Wx9tomhvldH1MGz6vxwkBum4Aeu&#10;iCXkKMGg/bQ+Pxy8Vz5tnx+Orfr8cBCo8qS7IUcHvqHPVoOYY+N5d+V238SHI2PBZl0Ri7wBt++e&#10;j0ZIUcF9sOBUrlXnRwMXvKfd9YuVvAo/Gd2Q5QHpPTuvXPxo8Cz0TJlDmgVsP8+2opAmQR7gn7QP&#10;rIMuvq36wnA8b19IM7BVX5gdZ0WuXhmPAPS/MR7irNXUgGfEZ5NX3Cvbd5f9/tl4yLtf+45L+rPF&#10;Tx6Q23cbi4uYSNp35/Pp2fjKw2D/jnwQbrpxZf0KLFG50GCG4MKiRqvNaOU3DLN83Ow/W/H4bxhD&#10;+bg98W5+zADJx+XeRk+2m4H05eP23LhZsz21vdHH72Hd5lDzJgcW+cZeKt+oSWNcu/VTvdzHn1tP&#10;1YI5/NxwE990X/hNyZgbxxveDVODbwOqJtxxY6yr3ZN7uzHW1Rxo3xsz7r9pT47bGiOH26K5ua5a&#10;hO6b7nG02XZz6XyDR2xGkGZufNPCarbbboF+b9RjZCh3Myy+Ufvb+HMbVXU0GH9uo6phZOPPbVTx&#10;L8xIxizQb/q796bc5UxWlpjcqJpzxBtszqnGWFd55Ux9bl3lCSjzuZyIpO05EKs39pzxRn2KhnK3&#10;uKc3WO1TjbGuch5JfW5dVWejYWPktCFdzSEnvTF/yTfdDW5TCexV7Y2+oYwbY11VE+H4c+uqBsgM&#10;P7e3jjf6+lw/138XyAsI5Ys81r769M3rT69f/fmb138W4avh2b4VG/Sr3795XWxTBXdBDkHyUX8N&#10;1qcP/QIpy1ndBrF/E43cCwr8Bcqw1wcIHg055lIVoZjWoi8C6yTmTv17U6rgF7DGBBqdo4fwtMCf&#10;OckIi60/i9jGHMTpsVQVH/yxApc/R78sMbPqnyecp6+SEJnGxqCS7uBTxFGlJ8lI9esJKeHCpzRl&#10;6FpVF4Myin57Yt4tX7eFZiwk7tOdpNdvNvPg8kTQFqdgutvWgkT1YmiEJDyzE+amkojywaJcvs2/&#10;KZHkWFsUpVMDlxd/rY95dSUbt76AmogyBm0/20kwqhVG7NL6dl4eV88ttpCEl6gjzj9rfzUX2Sev&#10;U4GZvT4fzfszVo/P2Ur1mM1nW4/vWCdpmoPDQvlrFBne7uWvdQFKzF4cADpJq/5gfhRxaLHTl28n&#10;NEeWMFHMqIL4pZS/RnXdGxbHhN7jf1wqihOoevyX+dn6VP3RJ2atOAmXhSfq4N6cOqLnoLjW69cT&#10;C8+u+uFFAe2qN2iUEM8RymFi8SRhn9JEGeExW/688I7bmVOE7gu5DQCfFK0q7iVP/6wK128xYVJF&#10;ldUphv+kaXvcEG2dX2yf+le3Dccq4y9loCQn8cHVE0DZbwkdLf0C0iiMjry8aIH4k9t5bdwJ8XMq&#10;azRe4p4NLnVaXX8As5VFThKFwiwvqeE4Hc1TZFmdZHtcbQBOFzqA8rST7g/hrtqfpXjaSWgpz1bw&#10;fGye+uPxHlLaLjYca2I/XVX3EtMWsqguv61frA0+wd8qF/wywnJKDk5b70BECSNWkuSwqsljU1pg&#10;rFU65SQJsa+O+DWT/y66Gu3xzyk9wVsuvyHdLG7wRJSNZ0P2qFIZ5rewVa2INoqp+mQ8Hnr3hDCU&#10;OvFQKaJDQ/uwxFpscICIUYpFcBjYAjoK+zuT3c1CeVkrFPKWlBY2Y2dnZU6coTqCkbQ6/Il8gYR9&#10;lAJ5c1nlU5VIe9LE1j+vH6x1vMZ84e4U2nOTXG+o0p4kfKE5K6KN9T4fFnlNW3alD0ttpXZDjKfL&#10;b+sXkV/93qa9eA76BhNdsy5xeSssHKYG8Lyrh/6FPuDIaev+QoNwZdPZ4pQx9iD+smEkWn91AC57&#10;Q3RZjtiadGPNz0dG3v2W0u4jE2vR9h3OYhOXw7Egbfl5AW6cFixiNNitbIe1MITUtiHhSVrdQW1F&#10;/dxkcO8c5cKyVVbx0jIrSPE5Vi/ch+ok+leriw2Qt1ctmOkP0QRW3UI8uNur/iwFCoKZ7sPJBWBt&#10;LNvMebqRdS5rO9maBrQGg1YUzqESMFEEcwI2xquGvAZrAc+9UpAbGQKTlQowPF8dQ6aCOWGZCAX1&#10;gFILcnwIhjE+sboCRCYacFo0QF6j5/tDVLNqwFI8bUotBdpHtI9NHJE6vrYWNo3p39cvnq8BJx6b&#10;S2/kNdlGZ3sNONULMkFuYfPgDqtdBJzMD4y8sBUWvLgah9iP+Mt6w3tbISKAJVRWoybvMZ7yvLdj&#10;CyEIdfOP9cZfxoUoSO09z6iRTYUPOS46uSKvWPOGrNvtR9BZdCZsy5rbvCo7IepB1phl6sllEVJR&#10;Z4G85qeljUe9ycGo6npLfJhtY4sGIC/b+HpfFnIIlxDbP4jvLvImmtaLWyIZy9959Q5/r72xv+em&#10;NA6gq5U11YnMefG2S+nTrjxdQMV5QRUoO32AbTGJLjSL2WRDutBFAGVMCWZUGy9oE3WcKEBjKZvF&#10;xBK3idKTmVlK5J6KbjHl8ZkwfVqsEWvyWqjNhqzNlipP+6npQzO0rxx0wipCvJi2D3iScG48CI6x&#10;rPry3J+ePshUZQc4VpimDIKpIn7zXrEbNoC4eaT54LCumkAy9nj82pnunE/xmiXeKzoXuszS8sZz&#10;Q2lxHcnJW5DDRHoEtIf7A+uLThPMqGFvaMe2WpCd4bVli+pqPPSyAeLVsuzLQg4ryxXQDEZ1i9cL&#10;ll9dry4HxS6o62XrTy3I9WdfrTGL6sDDsI4uGiBeP4P+PJ1HbT92Or69DbGz2zxaTBfOAqZeiwkG&#10;fI4uDG6ujuXNrc2m5UKNT4CGaHcXig/UW9s48vOIEHNr3WJachrSguVEXpPZoj/P5V1RpZyBZiDv&#10;a30VWdh6qEEn2NI61C/O/fAX21ePgroR92tj/75+EenseyDuygA82Gvu9oiwNPCI35IO2Yy5CGBO&#10;o1pYn84727aW9iou9ErhpBt7UA9kTMWXKJ50FI9Ygv6eUTzXK6HZuhoQMw6im20oq0E8Fww01RI7&#10;G8RT01S8ZSVr3nTcCu/FSV3wyyrrFtBTSb71JJgQiG7EBQ/LTzPzPZC8pUudC2jCuED//mqbiycB&#10;bIVowSEXpkTjwunkjGfviEsgyXFBRRoX4HY5cQ65eJJkXzg5dC5ILMHFkyTHhf2lcTne7+AZDPvi&#10;SZJc2EYbF0blfh2PiycBpgwzy3D02cM6l/vtchaP420d8yRJLmy8jQvgspiyh1w8SZIL+13ngsRu&#10;Yx3zJOg+NvuhxEI8Gaea+2XcmUDDDYBFaszHz2W2rttRnK23h0YMIU0EIMGrY/hglfGzGVhB4LfG&#10;fDwN0DBAUo/74+czOnA7SSTeoD+eJsvHz2hwHwDEGPPxNAQ6g8U17o+f08CGEFIy5uNpsnz8rAYk&#10;YHdPbAOeJsvHz2te8CRiaTg+ngaSCwvucFfzM1se4jJ67Wmyeu3nNpdMToXj/nia5DyVa02bc8mF&#10;OtAkV7cQHLm/YmoWZ//t+RNpSIhzksCO7fVAzsi9P9iiS4jRgE+gIe6fKLYhHz+3eSEBWnHcn0CT&#10;5OPnNpBaoHiM+XgaHiVS/fFzGxcMkK/HfDwNEy41Pn5uAxYINMeYj6fJ8vFzGxkAADbmE2iwXLEm&#10;DvUgzG18TDi1DPXa0+yTfPzcPiLpw3i9lleKPhdyfMSK1mhOQCezl4z6E2iS/ZHn786Hy1piPw00&#10;kkYmcQsJ4b1y3ikRtNvrQaABeBpXm6EehPjgk8R4jde3QIOGwmjMx8/tE2gvp/G+EGKSOSHxMjfm&#10;4+f2iSRo57G+hZjmLB8/twtGYaI/nibLx89trj08vI/12tNk+YS5LRef8TFeTKxtLmT5hLkt54Px&#10;uVdeizof3M8S80feVjrNBYPieHwiDWBCewm33d63xeWz88mt15Emt76Jra7z4REE2IfR+hZoQG89&#10;SHzkoDthqz8BbJ9g42kwg7PTD9n41eAGnHmCiyfh2QgRjNn4xYAXTJ5Ex0LzNPh2cCsZ8wkTG5sB&#10;bRsOjqeR5xcAK4Zi8xMbQDjWtzEfTwNyKn5AYz5+YoMldk0cRk+eJsvHT2ye0snfM+5PoMmNTwAX&#10;4M1IZsJofCIN2YA4+I/GJ4ITcNi5Jfj4BYQEZSRMHfPxiwEvLPgKj/vjabJ8/MxmwpG1ZszH0/DK&#10;TIfG/fFzm7csGI35eJrc4iZPVG0NBfqfN+YxG0+TZONnNklnuCyM2Xgalujb2BIiPhGtNzgtkLpy&#10;zMbTJNmEeQ0s3W68VgvoZGtako2f1jiI3QviyfZ5V6JOOhuxuw01LQBb4Dh2T+xvgYZnY26Yo4Ug&#10;4GLwVAro53BsAs31zjI1ZuPnNG7hp8TlV7wWm9CS+1uA5cC7LLNfB5rjQVo37o+f08xOwEjHYvM0&#10;WT5+UuMqkFk/xRO3yQ1Bc3Id98fPaslPfR5PUUmg0fkgNV65hurmp/VBMrmM52jAMsFAk+Lj57W8&#10;Wp3G63TAQgEuHf/acX/8xBZQz4J4sr0YBCyV5PiIh1yTtSSn2I+NVIFGUrWCdjIaH/GvbXwuNwXp&#10;2+5OIEmqtXicdDZYgcbaFkgkBWBBf0PeGw+kERUGC+JYCQJJctGRSMPeG4DYE73xJEAeE9E6Hhs/&#10;r/fiHpTojqfJ7QgB0oZMi2SEGy5tgUZSWyR641eC5NlDXG2aoHO7dQDU2e9JlTM+SQUaTiu8rA7n&#10;jV8H8CcuqGCDeRNIyKA23kUDmg9eMtfxpSqQHAhtu40XafGcamLG4/o+viMGEvH0PYzvIOKY1NhI&#10;cpex/SuQMDtBdx4OjXgbzbLxJGRjlNvRSAMkqGaWjSfhsCZwVEM2fkJjj+DOP7ofiuNha1mWjd/b&#10;y313vNYIpsA0nzCjeSYucITbEweX63k+/jxwTvLxNBicmT3j4fGTOsvH0zDdiLAf8pGI8i7rXH8C&#10;TVKrxZff8eHZd7wZBBqOUdwqxv3xawGexzi0D/Va3Pta2zjqYzQb8/EzG6MhJ6kxH0+T2w7ERbk1&#10;DWB9XjjGbDxNko2f2RK9XfDstmePgJq0po23aYkdbZ8TR8R4jnviaRIs/HzmAsrmMWbhaRIs/FTG&#10;wY/I+jELT0OKgYRy+YnM5VM2wdHiLDHNTb6Y+xIbGpmMHA22BJIvD/lEIjD5McMMZ0uJUG6t41zH&#10;/E9w8msGz4EoTYKTn8yqwQlOnkgSZHBSGW2gkmSiSzzNKRCdOKyN94ISTO+kRw7M8SqwIMIbIeNq&#10;JEAVjhNn9vGxACOpJyLMoWC2bt+oWGQ8UVYjAhF4Dfex/Wsv7vO9T7xUJNz1FkTlcpjQCD/TebIj&#10;IWBC9wJRlpOf7bifklsgwckT6fCM+xQ8CvHoyKheoEkz8rN9fFGQWCg3rMmZJDApTRcyTPz32Ivw&#10;nEmIzM/xDBP/PWhGAHQlmPhdnpC3hKaFNAC4kwKakeDjJ7d4T43P7yxPTsr4StwTDyJcqR3R/QgA&#10;21ijI01ma8XnxbFJHnUiURQaERxfAWpbvfXFwZ/YtPoT530LRt8CFKxfi9++J27BRiliNNsTtwDl&#10;FDEa64lrKN4mTGhrNprriUt0osSkpTijWp64RGCkiVExT9xC/1OcURxP3CKZU8Qs8p64Bobk+sy6&#10;7YlroGmOWBZjT83vKR1bKtmclhkuVR37bxW6Jj1ghu/Uyec0zbCPO/mcrhmwXCef0zaLDuvkc/pm&#10;CAWdfE7jLAixk8/pnAX1dfI5rbMYzEbO7xmtM/DNTj6ndRZ+18nnVjdDEe3kc1p3WCxw/J7q+2KJ&#10;6zhwqZXGwmJ74+e0zuAIO/mc1lnkZSef0zpD6+jkc1pngeWNnN8zkjegp04+p3UG4d3J57TO0vh1&#10;8jmtM5SmTj6ndQZV0snn1jqD/ujkc1pngK6dfE7rLPK9k89pnWFzdPI5rTNQi0bO7xmtMwjNTj6n&#10;dRbS3MnntM5Q4Dr5nNYZjlonn9M6ww/s5HNaZwgTnXxO6yTzjz8a5SDjK7e34v8XyOe0zmA4anXf&#10;KqhX+mhkIF2NnN8zWieOe77xijSV5764PnSAo9QmZYhpvfFzWmf4bZ18TusMuKGTz2mdZDIKopvT&#10;OkP26dzn1jpLb9zJ57TOcIs7+dxaZ0kBGjm/Z7ROPL686HK5BSq3t4Y/V39/y+8p7otrq6IQpXXe&#10;QM079zmtM2DDTj6ndeIlFUQ3p3UGUN65z2md+DQF7nNaJ65KgXxO6wzXqzWe3zPjbmB/nXxuhzVY&#10;m04+p3UGztjJ59Y6gx/v5HNaZ1hpnXxO68Qhxw+cIlymp4xh2nTuc1onDjSB+5zWGfJT5z6ndeLy&#10;4rnze0brxJUlkM9pncHttMbze4r7Yq3De2WKfHGHVai/9LgbRlVv/JzWWVaJTj631oljR5D8nNYZ&#10;7l/nPqd1hpvVyee0TrwrfOP5PTNwBprYuHcot9TBzKCOOvmc1hlWcyef0zpDZOvkc2ud5Vnp5HNa&#10;Z/DWnXxO6wxdrJPPaZ2hC3fyOa0zTPNOPqd15Vnfq538YUbvKgh5a4D8Ya6CxZWCgL/JChZLnrzQ&#10;z7VgsejJG/pcBQvTnTyNz1Ww2G7lmXyugsXSJw/ZcxUstlzwoyYrWBz19mB4TrXg4cFi+sVisfE6&#10;2MzUGrh/eLSYfbV4eLboWRCSLVhqomJ4pvff8gQbpjNvGXOjsNREXjPmKlhqYkdaFhloVxYZx34u&#10;Gce+pDKOmXea5BwzV5O1rGMKmlZ2VIXDsk5sgx0quopSiatzWQornqagUhtANS5JN0wZyKUXCnya&#10;UhbAsiq0AOVZYQ0NgbiAoT3S1K/qv/q1gpo9/zoCDVYasifo6vjYZMXJetJZCU00+2aQX+QSW6hQ&#10;ZVphAaAzGdSvKvihT4Wh7fRyL7BiD6NV67DvC5CYcvLf16/qvyaFAgj2/OvYp0pzI/5vQVMHW0Ad&#10;7Kyp2DpeEwj0F8WRs5wCfq1qwipPMCnqaBFooPto41mAwKzaq6HgrhYK+NcET4AWdN0kC84CMljB&#10;rZTng8YrYpgWFiCwPM8rTh663RyutwsGDjeRfLW3HRE3sRDsBWttAQWb4Cl4YNraRtnEV8DCZgpl&#10;FQszO/4yHQLPtGacuBHRERYM0FRvZhVT/KzQz4IqZg0SsLDVfkYtV4SwR5r6Vf3XZlDB+Xr+9Vp/&#10;yDYlm3rR7AJh5pssLmL2/AqS3KKzivZllALitdqfVZ4Fv8sol+pAZBGzXwvB6Iz5bBT5ywoFqC7P&#10;08nmQe0JmtqZIfhxwigKmPIsIHx5nsD92gEIUPTF3Gfnudst43G9ebZ2RmlurL0F6au0WYGbrM2D&#10;nZIpU2H/Jbwl6Pb+csZfTKskh1ZMF7AviF9aWICvVmW00NaC3vVIU7+q/9q8Kxhcz7+OkjEaVMnw&#10;lvcPTZa0IWYILbE8obOKxKXcCsBWoj+KqvVIU/uxNVqCk6WUBU7lYbRqHdqvQ8G7evy+flX/1a8V&#10;tSr7tWJPPf96Vc57UB90BVcYKml/W4cpsjWRTIIEfoTCgkCl3Aqw1KqcV3mS18usqfgoywbieXLQ&#10;sY1+ZeALGpXyLCBTeZ5nUBdsnK5XzguBpysEdybC8SsylfIsgFMTPHf3mhvqRhrPqKYcS54XFpQq&#10;4yngU3mea5RtPAso1aLazcLcvspyaM9ZCsUUZLtdeLnbe0qnfOC5nBOCRLXoBDT1q/qvzqCyGuvp&#10;L3CoX63pJ0F4dXnvNFVMLDiEdhr7pa6U/cZmUwGLSo+bb+fDesdEICZEeRIhqS/MrUEFYUoLC3BU&#10;nqfbFh6m955gVNtXHxcGRQdUnn7Vi9LcWDULilShL8Am1uTBFgcCiLn2kMENI6FbNcBxqmnY2Pt4&#10;KAplgiVVmBWIqLx82INq0rvz7QpvX+sOiAi9Wh+IXlfnsDomBVeqcFS4qDxLMsLam/yRlRE7rGeJ&#10;o7iZRFhBTzErkWJMKc8CTZTnecfRXXui8fGBJ2jH5j+JRzwpO2Oh4E0ZT4GRSvMEd/lip9MjIMy4&#10;XLl+kpikJpo83oAFCLd+xZ4qPBXqaZVnnd62jRYcqUea+lVUW6MBB6Z2nLDCivNuhYyS3ZhQAvAO&#10;ffMVTeprRuIIooG5jz0OMIIAW0Kr3d0JFo88BVnKCgUwalUqq/1kX7f8fF1Xqx4fWXbsLUBxmwLP&#10;gjJlPAU8apVnlbEKThGjHmnqV2stDDQAPhZDam1hKCRmNCiS4kYZN4GDWm3hGk+JPTXHngOrQBxg&#10;RdUp1bJsL7IdKoZUKfRLW2RSu2vaVPCgHkjqRxvLaEF4KoSY3njrYxKxE/ZltFahfBSp6eHz+lH9&#10;Vz/GbFLzIvu660exP5WE1KR6/WskdZxOHLHsFXmlTDCXtF1iuciPEvui+U8VjAoh7AwFYalUetkB&#10;MfOsrExklVvsU/xlPeSuZM6p3KLoj2dItK75epOFgQU1lAkOU2lMgVeSsodjzirDroccAq56Ua9d&#10;dLrPimnvPK2wYDIVln1VT/EELKitJQUc0PfkTJy5uW0pNEwoLPhMyrPALq32s6qQibRgLT3S1K/W&#10;pKI4ekoD0AouNU7Wx+uZkD8tZGfjEdkXFsSlUqhAPastXOXJbmCp7EES5oQYquV+bduZ4hnFQkFf&#10;Up4F7GiVZ+2vSkWRlB5p6ldrLWShOlukxGMj3J564uCi7mJVVxRPybgJTNJqC9d5ChLTgrJXK/BJ&#10;WijIUGFtVmwlKxRIqzzP3bXmKD7emRTxWHbngm1HEuxaenOqDVKcpcJT4ZPSPBXPRikPABVHnuAd&#10;mbu+4F1otpnKs2AuGaEgkaVZojOmb48T7UI+T11oAbU+xvvqRdCXjKGAKqUZosM2lIoJKoS1F5J5&#10;3SrFXMgxxJc5OsEsTTN0LS0gl75S18MC5BjKBJGp9FCBltIMOUGZPpIphTx/vlIeJ9HRUismxVtc&#10;NhScqRQWzKU0R3IdyOFWTLQPu5ArIzJTHXervBWmqdC1nS21eDPi9dmUxIaLK8KJfEU6WR/2YKfg&#10;reyR4dM8ZgrEVNpbkC5MQP0ksrZ4YLyWdJYinNNVcqc6pcLpANVWwZHoLsy3AsdUiu6CspQeDK6B&#10;zWoIXH/YNS6nsz31YCc+6Wt/HYwCzKR9K3hLaYYnjOV2RQT7NjI89gPmlTtW0MUC0aQMC/JSmiFo&#10;E/YiKkaK+Fx6uN3sseCI9Q3Tk5N2AWsqDBWDKc9QUJ6MUNAanlW6VSbm6lWGdbOzLbGxUsgjI6kf&#10;1X/14wKkVNqV+FjhkJ5/vaa7J87HtpZ0DlVhAHm4mIP2SmEB93nkFrnE7ijwUKFR3KLNzruvFX0o&#10;/7Ubi9qC2C4Vb+CwnC5n9ibz+BQbBudlp2lnoCzMq1CRhKxtkUv8ZTxhahZcVJkbQ6hWcjzbQyRz&#10;Lp6+FX6oSE9RhfI8JcFAtRqDjRGWKG7ZNUU8Hk77hRm7QBEpTwGcW2VZRawdVFihB5L60cY1sAAF&#10;FcIyAVm3+8JbyZWHAv6ET+sH9V/9UGF7Vj9cG5yTmIl0IQhrgJMRFruw4ipqT+EgYDyrAlpjxUXn&#10;Uk0d2F6idu2xWerZny1V7VFtUhb8nsKvwPLkGcorjJmQjyU9qNdnTA5mlNxzDorp7RXKp7BUgJ48&#10;T2w91d2hAGEJZesJfgH1qRpV15DeXiigPsqzQPXkeZLw1O4P7CPAxwSemutQ9mrMRMt+usIC2pPn&#10;6Shv7HXPeLKeCviDF0KnBHwY+J6v4Xk+8b9Y7e0u/o7ST+TOTS/w7BLijon5Mc9zjbIPmeD7KM+C&#10;2hN5rhQ+nsyC84MtmPgzzFXbG9R0iHMpbkQT/SwLYRHfebnpk8Gq6i1nzAbzaq0tgEAmhFr40M+4&#10;SCm0zyNN/ar+a2tfgefJfl0gdp5/vLoyYTFeUFSJ6vLBVRlV9aNb//5UgWMX9HPFv7ExqR/Uf7Wv&#10;+qFi2Cw+XGu5ff6wW+NyZw8D3KTjRVugbkpnFcAmrSGkzzS6h2OvPOLYHn4ht1xY2QvijfIrODZp&#10;fuJVZ9c6PJvUgbSOCndzi1y94YNUZnMtKsA3hd/U5kTOH3O0WG53+HEf7V4edkiFvimc6uYdR6ju&#10;+8yFlxTF+Bzs/vj7x0/f/fbp4/sPnz//9OsP//zju98+vP63/+b33z7/6f1/+us/fXr103ffvC5+&#10;9H/PHMVYGPD7MyMNjnNYIkVn3/1pNUkxOYLUisMo/+skKeZYUlJmcPHktVRZP2QcBueow3DxvaRM&#10;/PEVJGYDFEwly/Rc4wneMkMbcheP4RkunuSMv0fBRNzmguAal8P5fiv4d9t98SRJLpxYZ7l4kqTE&#10;WH4aF24peCqDqLXdl0CCc8VV4M62JYahdZaLJ8E0IrmAR1ywuzUuGMGxhQ77EklSXNh0Zrl4EszC&#10;GYlxSm5cMNzyuD3sSyDBW64APG+PC9fHxkUS1O8FqXR79D0J1t0MF3mGn2WzpJHs2aPxD2h/SaEF&#10;GkSQ4uNnM94VvAsOxSa+EU0GB9ZcFsBhf/x8Jkt5Qp/lntvYYC/DBXTMxk/oJBtPklzP5PrWmiYu&#10;e1eBDd1WtkCT5ePndJaPp0GrJUfEcHT8rMYtG8+scX88TZaPn9dZPp4mKzc/s3kRx91+3J9Ak9w9&#10;/WqQ5BNSFCfVWq6XTd9ON8m5NexPoEnOUnns6nx47C5Z4bb1OtDIE3jJyLG9Vostu/EhOw9n/3F/&#10;PE22P35usx7i+DPmE2iS/fHrwYGcfQWNfyC3QJNbRQXrrMlNDjgli8GAj6fJjo+f28ldQV5mW9uy&#10;4+Pn9n5/JJRsPD6eRlw1JNnQQN381AZY+y5QqwOpBRKsiqwgIzZivOwSwMo27kwk4d58kvQf270J&#10;uYZ5203oWiA54OuSYePXgsvlQIbzkdDEQNsFwDvYYXzQiZmGeV1InAwCDQsOR8qx1Py05vVWs9Ju&#10;K4FYUHp/knz8tE5O0ZCdWN4PM3Lz05o3XGzK4/EJNMn+hGl9Jk9oQqsDTZKPn9bJpTpkJ87KzU9s&#10;bonXTH88TVLfJIi06c7xSizbeP4EmiyfcDTIbdkSStjalpRbyDSMrS91uw7rQU4PBJ+vtY0sdyj2&#10;UK8DTVZufm7zssFb15iPp8nKza8HPHUQJDvm42mSy7UYWJvc8NfMHBEDzSG3+4gvvueDM8+4P54G&#10;DzkcoYfrdUw2fCehXkJufg3JHQ3EE6t1h7dATeO5vS0Emhwb8XFubPY3TPKCk7/NJtAk2YSJzZWZ&#10;TIxDNoGGI/J4z8aHqveGmIwUG0+Dd+te0sJsH3QkQKMJDRsg/kHj3niaJBs/q7NsPA1Ho4zQ/KTO&#10;qoCnSYyLXwOSyizuhk3ICRZ+KmdZeJrkmPiZTAQfQS/joQ80OQ3zs188nEu29cG09DQH9Pgw1mRx&#10;UmpChg/PssPuBBr893hBH84YeRdtfPDjEcvcaP4HGhyJ7texFoQMw1k+fgHQiT/uj5/NSXtRyEqc&#10;5eOnc9LOJuiYTdZZPn4+42F2Ge9pISlxlo2f00k2nuTINlhyTym/J49ab0N+YV6OErrmV4KsTvtp&#10;LVEdY432FGxPcuQa7TXymtxGE7fkku2U7m+86QWS3LImuJ6NS3IPCDSPbHjIfMnHUt5dxYklhTbF&#10;xMXtqD60fttCBVLEzGBP3FyTUsRMMk9cXCvTzWbueOLmyZfizJTwxM2ZO0XM3PDEzU0pRWyBq03c&#10;/OZ9Pt1redTyzNVdJU/OrhPIi6NZnpwNKJDPadpLPpY+zXrcak5tFkqHS/KM2rzkY+mSV1e4tM4T&#10;Yh90/iUfS1p05r7c1jp+zyithbx28uZsm5oy5h/dyefWOouf6uRza525G3byuX31JR9Ln7AaNJTW&#10;OjEb+01KA+7y5IsdVgMs8uSLHRZD8YzOi+02NH5O617ysXS16SF6qeXCglDbhOX3zMAZbEMj5/cU&#10;+ULrOmhEqvFigvRq85KPJT1hX/Kx9CmD8WtGaV/ysTjRzd1e/xvOx6Iz718A7Wx2JoF2NoubOLD3&#10;2EKNNVEn8LLsqUO0qW7/LsamuO/Vbc6+r1/Vfy1qpzh/l9rnvg5tqXXWYIrHXqhjtvVC3IcHvXDf&#10;q+v0Zi/UVbrUPve1ujIv6t7oRXFj1l4Ux+FBL9Qh+fH7Kq/6r46F+1rdeBftil+rd7D2uTj9Lr5+&#10;3gv17CqU6rD10IsYImN6iJNOjZm8A9gVQCrADDTQQB5g9hHNq/jjqgyKN69xizxi3zpJQinVcF8Y&#10;zH2t3qsLscWG6OODNr741Ga/TrREHUez7XZfq/fooiVRnDpk4NUQeWWiXw4LThYgEZVC4lEX46nO&#10;plpYfBRXB22NJz4iwCZbtczzcq6vYV+4SOKFZw3CY6OcHVth8WJZFMoiG4Iv4y/tJ4AiV7O5qaej&#10;tLZWixNORW0Ar3bRIHVC/Zp+skDtLNJ+pVqwqiwj1UqDikPq1/STuH8JzJcT8GO1OPHjrahdeein&#10;Oqd+TT8PoAJYzPdjP8EZ3Nm58rFB6gW3aG1qPIGCOls2spVq8ea1QNDHBj1b2qLWbCyNxRm1tLm4&#10;XpjaP9tri1OpSrX4iibm5OEgod8yhEAt4ivqVRWIKQNlBjaNeRTKxLFU6YrHjrFadCxMFZscQOqo&#10;aQ93+KNuvHVunK5A1mqlRDNHZPriYmplyKJd7wOLyF4Zws8MYvgw4YPvewGyVJ00xd8xlImzqTEU&#10;X8h0D0FRNBuYOmf5SvEuxrW0yu22wOZ2hcVNbZVl3BHUh1Qr9DT1qzWJeBqg7heNOLNW1EGo/a4D&#10;5OZQ71tqDuGiAIbKQpy1WnUcfSIVX+h7GHtW+6tjzuLT8oF4mvpVpH2keZAKunqoGPAPmqJ+oou+&#10;paQC1D06v6CsUlG30CdS8YW+h7Fntb829Yr/p1boaepXkfaR5kEqEhVeV48HqZz6/jmpKyT4ONu2&#10;3CmrVNTp84lUfKHvYexZ7a/2UL0756TiaR6kgkOFAC6VNfVBKurjuShM6QqoloJB+axaVis9yTyu&#10;curvaZRTa2fB76nVLldk9kS6qtU+LOXq+6mFcxsEwHQIUCkfth1BXrQd/nG/EtxsA3VT987E+slI&#10;1mwofoetKlL/NVUpnpmlaeOP1bHi6cfPN311ZVQBiE+f9eLppl88H8vnxS/DPq8tr//adC7+i/Mf&#10;F+fCRc3Pe+C6Pmq9Ou+VBtVPa4vrvw+yH3dTffWS3VSPu/KxOtIt+xmOGNoa8GkEwk7PTQcD461L&#10;FIXkrNBCNqJ4NVW/Oy0s7nTGLS5R8ZfyZE08slcXnhKKHa4yTveJX+L+IdXWBqlvXKFU17pVnlHe&#10;jqb7X7FQ1a/qv9o2dzFNfO2uyImvi+tYafzUx+o+lhhL1gxbVx8lR9xqTTX1IHLxNfuacfzD4WI4&#10;JHJMidrxBxBFbesAB1ShWesoiteZ8ivOZIkxLB5khWQ8ZdycXfu4TnY04AWXZAKXhPelvycuyZEN&#10;83rQRYOtBIzQbVwS1M/06l8Fl4TjG/Y3XCWJ6DdA9hWQkYBLgrXuTsjij5BgOy17wgpJwCU5SM43&#10;wVnY5sJQNK9HSa+3lyDHbS4cfTzJHgf7ERdPAnK0BCiNuLCPdC45iXkSQb0mLGXEBSVoXFhbiH8Z&#10;9iWQkFfxOpaYdy3GoJnh4kkYSjDuhn1h3W19SeqYJ0nqWHATzo2LJ2HvIIvIsC+s6a0vKCXJHobj&#10;4kkEarDE0W5rMptK4wJmtUIrbM8XT4JtlBPGsC8BYyQ5MIHmhLH2PJZZwBjBtEm2uaHQAg0w2hp9&#10;vC21iDEC+GJxld8WW6ChbRLiO5qbAWQkKze/BiR1TS7rXQ2IWC6IFIP+BBrMr+OlJoCMYEQEOHU8&#10;PH4ZIDZvJzArg9Hxcxqr4u4g8SyD3ngazmGHBJswqa+Yx8Y7mhz/m6C5K9zvicnjpzWpRjjljbsT&#10;aIp1cSw2P7HBjASNbMzH0wBrRGDCaHQCwsgN0+tYaoGEOY1tbMzGb+tkmsMwNuxNACUhJBrIsTEf&#10;v7Hz1kIOkzEfT0M6Wqx9Yz5+WmM5KbFT2zodcEyYbgCRj9ksZvV+rGtyjGw6DRjyJbEhiBdvowE9&#10;bj9epyMJSPX7hNDCrD4fb/fx2HiSI/C7BMMNVTrO6rIljhacAEhCZlZssGM+cVYfyEs27o+nEYjc&#10;3fgQLWDXbXRkVifYeBLS/OxKEPX2Oh3gRZjW58Q6HWgIuSWn21BsAV+ETCXkgBqKLdCQOIyjxJiP&#10;n9Ysn7wcj/l4GhKyME3HfPxSIMl2b+OlLYCSCGJuQg0iwMiFvBljPQg0iBqT97g/YTFgdE7j1SCA&#10;kmT5xKmNtWm8wQlYa5sKWbn55YC3kN05oQeeBjTqXeK2EwBGwIgg99NY38JycEFLx8uOWJ6aDMDK&#10;PjLnRstbpLlxnBjrdQAYAaUKvPUhn0hzIj/NeJ4GgBGMCeQWHPPxxwmM0zgxDPU6gJLgh5E5hwaa&#10;IwlgduMjSAAYYXgyppVAA5b78Zzoj9/omXMncC9HeiAe8E13sFySSngsN78eiP8Kt+UhH0/Dy/6d&#10;NXG0bQeAEdL57QqIx/aZKtAgAXIej/mEuQ0gcGK9DkAmMnsylpwwt7nDJY47AchETuMJNQjLARm8&#10;LuNlNICSAHZ9TtyvAsIIyd5kSEdqEGi49pB/fjg8kjGkqSjA9YC2jfl4mguPt+NZGmBJJPlO4o4d&#10;aVJ37AhLwrESs8lQauFAkTHokKLByUzsRgkunuYuMeyjCSoOQX1kwNIj7H/YF0/DCXk/VugAMiJJ&#10;GxNX0kDDwTWxXcv7dO9NUp89zY2z6/i0y8NRZ3Pa3TOn3UAjIOTjRU1SfbfesFOTHWU8Np6GTFsJ&#10;u3HAGZE7X+IuEmjUXjLStAAzkjziBJqcCkRkEsBZboIXsb3jBJrkkhZQRs57jqDji2+gwUHxVjA2&#10;tm9wAWWExEjMg3F//DLACs2QDheCADOC0/mtYC0N5OYXAnHVTNhbJQt9U+ozmM6JE2igORy48oxX&#10;nIBNwgNY5pkq0OCeeU2YWcQjtveHE07BFh3IzdOQwwvjzHh84sTGX3Fs2A0AJXgwsOoM+US0kStJ&#10;R8bzJ9AcSfDBLWm0HOAm4eVGRtWxXgcaknzcE0cP8R7u44Oje+IGF2gwnfG/cX/8Bo9ekxF3OE8l&#10;EWJr21Gul2O9Fp/FRsP14F5gC7f1LdLsOLWO7XritN74kEthdx/fSAMNBzZmw1hucT0QB7Sx3DwN&#10;qbmx8o/5+G0+Oz6eJmlxE3+WJjeStOLHPe6Pp8Gx74IMhvPHrwfitlmQugd64GlYEkmVOeSDH4Dr&#10;z/F2AG55tJ8GGjYF8MrHfPx6wCGEHKJjPoHmfjgl1lGJgmnjk7QcBRr85OUtcjQ+pIJxfLhiJ9br&#10;QHPm1pdYd8QtrfeHvFeJq1Wg4fGOl/9xf/x6QI4q8jiNx8fTcLMA5n3Mx89t1njyeo75eBoMe2wm&#10;Yz5+bpd33/GVVPzRmqz12Dbm4+e2OKVcxudEciJ7PgSDjPcfid5obcMz4cDJfzhPPQ1ZjDPv5aSe&#10;9Xzo0NhkEGhIdMdMHcrt7uc2gQgZS2WgOZMuJKFv4u3e5JZ8UQg0GKgy646EnnQ+5CFOmHQCDZk/&#10;WRLGcvPrAU94ZO4c6oF4bre2JfcfIjs7jeSiTJiOAg32qethvP9IlFtrm1jpEvMn0LDXH0uKgO17&#10;loSYND5nrOnj5S2QJB+W7mFqs5eMV7dAQtwkiOVjLfAzG2TrkiZi+3AgCcubAEjRxDY3ZFOSvzUi&#10;MlQfx4eDSHPiIsOb5Gg35d3FtQ4rTWJXiDRHguYSDoElJ2nr0VmMO8PpE2mOp/sNHR33yC8IRJAk&#10;nALJfuykQIpcrqgJRn52Y91g0o02hr1kcmxSOJIUNmEV44jjiEjtPt5QIwnaw36f6JBfElIGEVYN&#10;1zQWnjOKOh4hvyRg4BlPVZxgPB98Djj1jfn4NYHNPuN8tAs0uBUmrKM4OLrW4XvDNXCsCZ6GlZS3&#10;8HGPgmMhtt7EHaiEijeVEyfhw3iZ4xnO9YhIKFIPDXsUaLhssZgkeuSPCbntYR/dEU9EpiWULvgj&#10;ymt4YowCjezFiXMCgTJOdEllCDTJJ7OS6roNLGxFg8aD5NcS5J14C8YK4HqUdHaJROQNzkzY6GKI&#10;c3/JxrW9vUpW7b6kXuRNL6F1fpaziRPblBCdJ8o9aOCn4RpHEHLK0TIQ3U6gK4x7FPwMJQIeU+5Q&#10;GQIR2a4T5myU0/WIRTXzIrwg4iEkMWFD+jPsfoddYn8NRMyJhBs5Dv2+R6DuJFzTIhEJYccXCBKe&#10;OT5gy2SeNyMRx5J4ACJ06QWjuob3vGBUf/N6Rx5pwtk+fn71tw7E/ZaFy0P6vWBU51RFtn8vN37P&#10;YNoZjEDDceT3FDk7deA+h4hugZyd+xyqnAX7dvI5VHQwqWPj53ROdsDQ9wpmlhs42dc8Ob9nJC9b&#10;XCCfwzKUPSiQN2CXFACnbEeBfE7rLDKyDRy/p/q+0LoXjGpBskgNnEHyNMnze0byLxjVr7vo5tY6&#10;8XT2U4bfU5LnBhHI59Y6C2HvjZ9b6yw4vpPPrXUvGNVdbfDYnRn302Kt4/cU+ULr8K+dIl9oHW6z&#10;U+SLHfYFozq9UIufqZ/v/J6RvDiQBvI5rTOouDbf+T3FfaF1im+X7/tC6/DsnOK+0DqF+shzX5zr&#10;8MSc4S7ekV7y/J4iX5zrXjCq0wMnnoJB8nNr3X/DGNXldPjq3a8/PLt8i3OdF53iGKUlbyidbbng&#10;94zOiytc4D631hmSX+c+t9YZQmsnn1vrrgut4/dU3xdr3XVurTMEpd74uXOdIU528rm1Tny9/MAp&#10;bkxabW4LreP3jOgM07g1nt9T5AutwwFrinyxwyqcZ77vi3OdYk7lyRdaB5zqVOMXWodz0xT5YofF&#10;Z2mKfLHD4r40Qy4eRV7r+D1FvtA6HIemyBeWE/yBpsgXWqfI2OlxN5zFpvP8nuK+0DqFaM9zX2gd&#10;vjZT3Bdahw/NFPlC6/CNmSJfaB0+LzPkxXXFq538Ya6CheKJj8pcBQvVE9+TuQoWyic+JXMVLBY9&#10;8RWZq2ChgOIEMlfBQgXFu2OugoUSitvGXAULNSSAdrKChSKKa8ZUCwxYvy0C4j4xV8FSE3GLmKtg&#10;qYm4O8xVsNTE2XeLh4eL2ZcLAUsK05k/zHVhqYm8ZsxVsNRE3jPmKlhq4myWzYcnDP4w1YLlIwbY&#10;SZMVLDWRd425Fiw1kZeNuQqWmsjbxlwFyzUxvmbo5vovyA9kriWSH8i8WNfyAyl6WVFphdmzTnT4&#10;4vcreLqAwhAct6CqwKc4ox0Mpn9/xyuk6EYrLOCPhVJBHavQApdVnjucJFX1CedbZBzZ3wSCTKu9&#10;3hZguzAiFqkUKsRjnifO3eIGyIQHiUGyoTDEvSv0TXkqpmMoLACESlkAH9M8j4AK2jvZY7VAT+wP&#10;KngykwC/53kqTKTxFPjHPM8C/Wj9BHUi9BPXsIM9mRKeBSZp4NkpFQwyz/OMQ7t2herlP51sj8CF&#10;2yLR1bIJvsu2F8p8iTr088fPH0qVXZcr+rHAnJbeKhCftbl/F2tSKokrsUQRnao2CX+uu62Ke5JW&#10;ALfjOqMwkYWfwj+mZXQ6AEiqCw3ZSoCBiNWCPqETgtANvDl9oYJGFp4KBpnmia/vznQeTH7cI0O1&#10;xP1IVDoTQrEffaFbS3rh47iEUbIRIXTYruWdssp2T3xSzVsjoWShQYomWRqkIJHpfuJUiB7pqFzP&#10;1ziVXLX4ZjGAoZ8FWbJQKmBkmieB2CfTeZzYrmrjrf0kZ8vRkrQ8KpiTbS98lO1TnVdkC5OTrN3o&#10;J+TbKo9jGmlAlIhkUGHi4+NV1YTJqrfZ1pOCIal0ZV1WZnFWxV+mB51QolCCuoP6h3t4qbS4XIYR&#10;KWiSpayAROYHhIhTc4m4A1oWGYLUX8ejQEJ6jurvWDgqXmSa5f5yE6BkmUKdskoOKZN9yQoBxgsi&#10;V5BJK5TkM3meeP4JepzwBHMxzuk9S4shnHO1JIYj9LMAThbKgiOZZ7m7yw6kLOEYZtCdjG+2AKNg&#10;cVst2JNKVyAl0xyJOjf92BNreCin6ibX3fFoXkMAG6BJoY8FhlJZFnTJNEsGkLOOUpJeQ6dV47ln&#10;Quv5gG2KoN7IUyApC6UiTeZ5guEnQVGMJSlbiO3x1YIOIYH1Ukb6NnAg3DZU0Cm1rIBOpjmeBffe&#10;CM+c7nylTNO6iReISV+GyO3KqfCTaYag/diCfyCPT1RIFpuayYHDpZoBqsTxYreDCjUQD5xm2Huh&#10;2F6+F733aBBAgL6ME4HEUCJuhaRMM7ydCW01witrs6+USXjFQlNqLfH9oZAum/Vd0SnTLPHXPtn7&#10;LBHZZoWqkuMCJgMrPE87QnfCbCUoAUhLLSxIlXmeO3zJ7bhAzJYa6hvP3k/kTzC672eBt1SWBbVy&#10;guWpODBLT4hOVUtlYwlUjy33uJ4T3uVZqve/8iwIlnmeEtts3QT/Y7FqExdnCXKIqwSfLfDktw2K&#10;olnmebLR2d4MLDKHiVDt9Qzwj3algFeGwgKBuSh8PEqsHdNkHVN919BFX63GKWu1V46q4TiqcJil&#10;UNEa0/08XLiOaFcUfSDwLOiXWi3LQlyaiLgHq1ALC+Jlnie3SXufA7dPEuC5ZZR4IVZsq/ahsMBk&#10;fg3Po6N86MqR2ArBNUKpH4VwJA2OLZeTsj3yf5aU9fSgt5Lc0nYoBb4MQijwmaVBvTClQ8T4yfWo&#10;rDQFT9NXS6wKd3srJIwp7G0KpamFBSEzPZ5ghwEjYJQSRh14Mn3sLZdTAzM5FBZYTaUsaJl5nkx6&#10;gdeTdYhcDACjOh1C2gDNaSEzFa8bX1ggNrWwIGfmeTLrTE0IHDuqebeufXTubts4cfEn9ehqhQVu&#10;U3kWFM08T0BEbJcHoe0Sz3KK4lmq5TDADdr3U6E3tbAgaqZ5EtPOeUopdzdEGaqlOdVmUwA0Q2GB&#10;4TRKQdfM80Si5vmNHMGTWlTbCq8AYS0KBZKz8FSkzTzP3hUOlxw1A88uBKrFaBQKCzyn8ZQ4+zRP&#10;N2QYK0iW6quVlHZ24CEsiMUvFBaozsJTEThneDJSSsmdJ663JwDpJCqSicRNRbLmhrkisJ1WiN2s&#10;3mvj5TL+0qsmezFpdpWSA3Ucz9OZDADaoPuN41Bg2WVQgDnzvWTp4/goHXm4a6KWpJ6w1oh1M3As&#10;YJ5WSGTVxLmWQErbyLB42Y2xzXk2MvMDUfw6z1OBPZVnwetMdxMbRj2+rlRbQsNUBgS3hrVWMT5L&#10;WYHuzHMkn5BZox8sA87u8WBRcGWsTs0mErWlZtLythIzCPa+SPCaNXfboiK3ULONY6ELo0zg4NXO&#10;pkznMNWLMU+ngAB05gVTsDl1EMGzCMvkERQFuyoyhRZ3rE5XoDrzDLkO2ab3YBTiclZzEGPWBALP&#10;TWNF9ywNLYiNeYagjNmOh9LF+y5Yb0S/lkpLRGtgWHA+Y1nq+EI8Nuf5SNgn1IHMIaXsyvIRDsCK&#10;+KllAuSZ7qE8XVj4hOSzCTvLibxQ9gJxuWAM8D1U7M/CsEB65hlyKLT7ioBJh3FyBymuVovlv6CA&#10;KkNJhpJnyPnHcoTL1hm0lCTE9XRREENDD/vZbE5p3OnrwuEr9vBOYns93d/BEwhl54IMWnrYV7aU&#10;1nBoB+vTKCW7jO+HO81w0b7FtwNPWcA/02L1lEAwqNNMVVWOT4DCaIMejGWKGGqFAgSa50ly+rrf&#10;kNZEfdsqTw5BBUBANnIuKpoTvBcKeqjyLKCgaZ4najJzCfmuT9G053hiyuYBMQpekEQLTwUITfMk&#10;5eLNIigVijNUy0So5z1MHursVPupqKLGU8BC8zzP3OR1E+itbdWSa9MmrTyOalrAXigIo8ZTgEPz&#10;PFlw7MhClPptMR2wCtolBhAfwESCEK6CNqo8C4honicpV6r178GkiMR2zfxHKucFT0EeLTwVUHSC&#10;p8AdKSUbZbSPg74G9rgVYkKLk5cHUdMElk3ARfM8SWZlxy+2Rv4XxHe+cTxSnifuM2FpPxdEUmtQ&#10;pcytQ+76Awh7vKxh+q5vrnI2UefMpkMFndQaJKCj6X7Kq319shZzaRgyTSeh1WLqjf1Ej+vjjLxE&#10;dk/ZYJqKxzU9mrFXkJWyVCvAv3ETk53LbnKaeCcIvqCWKmUBI033U3GJlRJrcNxWOLTzRGWFzNUg&#10;BGzqNYW2ApNO8ETlVG8fTaihWuQe9baPp4KU5nnuuBxZV65X1kEvPqD9SCWh/eRQHtcERTYthew/&#10;YhTlCJjSWzZpyawtV6dH+xftR6+0sOBfhgaJYdmMgAW8NM8TE0mzud0468dq212OdxY6HQoL4qm1&#10;VoBM8zzFnqimAtLj4WwRqj3w2GNGozsP1vGgVNBPC08FF8zzLFj0RrkjAULgyZN0dQYoGKa+UJFQ&#10;lbIVpsaTQwJp7BaUdakhCW59q2MeH6M1gHxxcpEpmtAGO8eT1db2Mhb4ha2YMxBLhlbLqQ91CrcT&#10;QUjVwgJ8mpatby2rdjzyIFl2AKuWqRIMOPKiUFtbQFDzPDlOm52PmzhXrdiVdutjW7tpVGgTfEFO&#10;1QYVQNQ8T2eCvmLBCTqEsRHXIKuWk37op6KoLgpT41l80GzIXO7h6kgg6bes2mWD3EsFV26AUtP9&#10;BFG07mUyAaMrFF4QwOsoz4tcHrzgFV3VCgU0Nc8TzD7JhSJrH/tu3JaxV2PK1UIGVKM963hS2CgL&#10;gOoET8GC1WrZIxd+EVwP7WFAUo/Hm7yiriplAVPN80S41b+DNFvqvda6AvSp4OQhhL681UJFYF0U&#10;pnQIL467ncFWqsVobwduIJLN573xLGisxlNAVtP9xCInvlplPDnYRdk6Fw8AlrHqSrWNp1iwTBPm&#10;9k/ywIjfVFw1W7XcvKyfpJm+qztyLyzWY6UU8NV8P7tbCddzHn9DV3BPMH9NxXSNhYLYaq0VINY0&#10;z+4CciYDISPrpHfFgUkr5cYITJcvK+B8OpjtuTSlQGdBY1XCh8esAgRqZVhwg0XP0RVw1nQPuzeC&#10;9AF8BddD14uH15+C56qNKTCtaYac8OozM66nZD5yDAt4olZ6wIAaVv0C7Kpl7OEdamV4dif1HY/Z&#10;ZabzjhNdUbt7C2u6XMpcYwrAa6FT2NZ8D5ti8OTJlukr7T4z3GZx5/FlfXwVvjXNkGlsPjOk7OOp&#10;2VfqXFgeygrgq/awwLimGeK9Yfd/WiovLU5spLm1E+dKmQC/GkOBc00zlAw6RsehJ+gMyUF1dNm5&#10;cA/3TRH4V6UqoK5pbn+Qi6wojCbM81X+QRzqSpkY69WSVZc2ztq6DCu2a5qdo8NlM4yeHLiUW7N5&#10;VG6CBWtFgvCa5sZ5zQwBj0YWJortXpSJldiNa8GENYbVOJNa0pzXFofk+GggO7RuQI+uZwUO1BgK&#10;4mu6h92JStPn+F5wfm1echeLV6oSLRixyrAgv6YZ3o71kYI8ZDjUe4ZcPSTXI8rEUQunal/WlztF&#10;gE0zxOFB8nJJpRw44wmOc4TdT/ujae1hX9CxXfLykGbYlybgP+WE4xSDq7cdIlAtEYQva1ZERYTN&#10;M+Qko9P68Y22ANJq71nBOMp6hgIobGVTz7e89tirCHt+vCLesaLrEOIFpYGGVaCKJFv4IdseMz/c&#10;lMhHIt4oMoTswAtXTqZaPdAtH0ycT1l7mkzNQtQSe+8ThtyJzQO09aL1sCDLFrqCF5seQcz81U2N&#10;56l4Gd3z8mE+O1cif4JVQhFmC8P2ypbrYT9BMyGj6xYPLbjKaaWCEetVxnleF/zYfA95k7OjTCOs&#10;YiMCpTrHcOCJth5FnNWhEBzZNENcg2XSitIg3GiTV9DXUsZGGLVUkWdLGXcifdZLiZSWYqouhNg/&#10;49bkKiXygUXVzULXmIIrm+8hhhpzzrvynhzq5ChVXT/v8Q3EXZQFXTbPrTv0/QHnqsANZ3N7Cf0D&#10;9/KwKSscrYqzv9NHs3F95UfMv7378mMxS8p/lPi7IvvPX/7Dh4+/yGXs88eff/ru3//088/lx6cf&#10;/vyPP3969dd3P+NzjX8HRhv5+89/+eV//Pid/vnGUFiL+PP/9P33+mfuevpn6v+s1RS+of6ff5Xa&#10;fv0o/BgxPpW//PH33z7/6fNv//Tp3/4b+a8/f/zuv/zTJymWX79//k3/zH+8+tsvP//Kn377/M3r&#10;H798+e1Pf/zj5/c/fvjl3ed/+OWn958+fv74/Zd/eP/xlz9+/P77n95/+OPvHz9998cDzkTlv377&#10;9PH9h8+ff/r1h3/+8d1vH+iY1P/+P/31nz69+uk7djN5d/v13S8fvnn9559++MOPH959+vI/cy7X&#10;UCT79p9LM+nib//x4/v//PnVrx//8UcgZT78D59/+/D+C5WU8Q8fyw/p3as//44Qqf3dX758LGL9&#10;2/efyhjQXEGBJVkL9gedYhhd8cu03eXD3768es8HXBOKf8B75iAKKY9ZKsVa0fu/9IF991eGu0yL&#10;Bjz8w3fWvzesxQ2QnLOk4DVz5rLLQv+M01H7rGQUwvplbeofIbX2Eca9J1VxOG1fCQTzWk1M9vZN&#10;SQGw1ibk0z5iDXxSFebY9pV4DT1pFbt8+wznUQH2X2sYe2X7jDP4sz5yKmqfESMioPprtYmDYftO&#10;7O1PGidRfe076nvW14iyfy75OtYkJy97vj5BqF5tnx+HPe8jz9rnh+Ioicef1BcGQ9PBrbYvjkZJ&#10;mbbavjAcTINn7YvjQYLv9fZJaGaTi8TAPKlP/Jnad2J0f1afnxGypTyrL47H8/rCeFz4bn22YpYI&#10;7Xs2vmKJb/3YS06YJ/XF8ThJSrG18ZD3UF+fJDdYG1+J2WrfSUVP6hMvhvYd7Xs2P+TI3L7bqi+O&#10;R0kLttY+iU119R2fyU8Oj+07WbGf9Fc8b9p3G/oiHljtO/Goe1ZfHI+n+iLPh66++9P64ng8nR/Y&#10;dFx93PCetI+toX9Hf58u82E8NKvM2niIpaD1Y2N9kSeD9h2xBZJPYbW+OB77Z+Mr4YOuvqfzV567&#10;2ncb67Nctdp3XAae6Yv4GrbvNvYPsX2377jLSH6mtf7GnPPPd7eYAJ4b/bP6/Hg833rlQbM1D5+k&#10;Z8sB99z+3b3kf1hbXcTzoVXHafiZNsuNvX1H0PeTxUVO8f0zDArPOusHg3vEs81DrrWtPt6PnjVP&#10;Ht/dd8/r85MDt48nzRMH81R1fjBwy35WnR+Lrd76wcBq9myrDHmkt+rzo4H96pnqxTzO2JKfjK74&#10;ADexlCVofWqIzah991z35NWwfcYD/bOZG9IYP9c9uc226rZa50djo3V+MMg/8mww5AGisd1onR+L&#10;A+mGnojOT4zYOO5z7a7xTm6b5foBJrsBv/BfK/ibchnhQvNGr04DDPc3jIh83OwWW4Dvb5C3fNxM&#10;jZsfI035uFyC5JK8+TGyko+LvXH4sUUUvenv5Jt1m73vjZogxrVbL3PQTW/MoelNd3rbboz1NAeK&#10;9MZgTt5wVtar6bYY7UHmTQ5u6A3BIkXs/QFus+3mcvLmkBtT8+t7wzk103Zztn2jJvfhMBnayht9&#10;qx1/bl3tBrPNrpoX/xv1URvXbqOqT67Dz+UEKOqul//x5zZJu3Vxs+3m8vGmP8ltf24TleNXZpjM&#10;0P1G3waGbTfHgjdqexl/bl3NIZO/MWevN2rjH9duXVXXnPHnNqodS2NTkGaRf8PRJCNIi6h/0z2M&#10;tms3BVbj7LDthlv9Rl+sx59bVzkYZNpusUFv2PdTn9uoqpV72BizUr/RCPzx53WnySmwPYq+6d71&#10;InflYhvrJ2yPrzDZMk2xQfL/f/rm9afXr/6MJVP6q2Zg+1YMwa9+x4Ao9j7BUyuHbvmoB3vVkDB7&#10;9+asb2Lrn/z865uPpeYvYroUG2JZItq0qeXRMm3+bFeb8uwW2jyrRCxerDPxrxeLZy5/lW6H963K&#10;R2vG/thr4NtaGmn0W2JQ+7f16aQCWcSWne2lpfUu1le5WO90sexCq8WRSD/WbzE9h5dLnTo8XC2e&#10;BUp7eThuB5oNUbRYSbFr2vBttYTv0Qekz/fhPcUXxMcy8UkyimqJjn2Mv7THVMcJUvnEpzCe/6wg&#10;hv+KxbUWFO+LByVY57OgqkP8UN3TgiwfHS6xAHh1hs/TAg74RQL9iBdG8kl/GlVQC7Eg1+q2C7L9&#10;qXqweButzid0tKxcXW4WekxBW44T/alePEblqtO1BJNPWAkwRVc96MfLDJ8qnui7Q3W1o4eF3Czu&#10;UWxONnPiiMRfptcgiNkw6LtM60/1MqG6OH/wzqsUbSsY9we4o0oV5w9wY7UgrCYA/dSOTnjvQ1Vn&#10;t1K5/tQJHL1NeDyvEuhn4kR/FlSdj20H3JSD0xV8qty0IKfXNXyW6uI8JV7F5BajFeHTJFBX0Djy&#10;8VfVA3O9h09cR1s80mNB68/EOioICrqKRCQKecHIFSTl9ry6Oh0fGhALsnyqXsdAG/pTJ/CgIMun&#10;qe9i/tgVjYFbzB+7XdWCJB9aq+PD9ckdc0A8rA1YFtg9ixPZ+mFnXd/sMNWNp1UR7erzWGCugrUg&#10;2Z8FVZ+nzwvqiPaLY1gP6nmkNtiuR65d9Yv67/jLdRktanZtj010BVXpnrT9CZ82tOWm0asTg23Z&#10;8rU6VxC1JDkW5lGOpBa6ZTedlYK2KEzs0fXsXTW/N7sd4qJXIc9Xjc/MntbOassp3s5QDwV1fHTx&#10;ScqtHZWWS1a24P9/fNomNLMHWAjd415TXZYf9hqLdoRiZk9rZ7XlFlkxox82VbtdwWfizA7IRd26&#10;Flt+O6stzxwWsQCfdrcPa8z6PF1Qdb1uR7/FoUd8o223nVibK3YMR7+4pYj3vVa3CCWp4JRQTMyf&#10;huu9PGIC1lX5xLNndeCeO+MK1oc1Ox6ZK6gR1cWBk8hOo5gYn+ovSXVxfQM5zqrTq0YbOJ59Q0Fu&#10;nl7bWW1xpbnCV5u9uARJ0JAVTMyfJVVvdgVH38UIWJ6Jq4LM3BGXVI5PHYbFJfV6aAUT83RJtcZn&#10;oQftEMfhndNQcnzMhM/NcqEHZqzHWBEPceCP2vgoMF6ST6eKZ3Ze12t1TwvW9SCeWHDb1LuEs97U&#10;L9ZWKKxzOi5LI5Ca7ThJLG1G+J4rh254ihVXr9BHQx9II9pLHgdtbJ4a+njPLwLh5c8+rd2o/9oR&#10;DceE3Ic86ZcPO/NaU/3XanxsZf3gedeI2tSuySP0oG+4Gmnf8Hut31YO9d/aOTNXu1rrF/Vf/XKN&#10;f/3ieasr3IOr/tmA7CtmL5gMZSag8JVB/Vebwut/kbOrtH5Q/9UPV7jXD543WZwBltU/azOxlDpJ&#10;h00RlwBVjlHv1viPW82pQVvS1flpo4k/Lk3pn9b667825PgJaJvbbKof1H/tw2p4GGn+SitrTc8H&#10;5GJGuV75s56J60CqwXeL+xlKwCzJo+8em7jsFsr84sE+4cHOkvv39GAXkF3C6YsyEbqD66bt2qse&#10;7LcrGD22Js96sNe0X2+Zvs23Bex9tlf8VjBdCpRcMbo0R/VK8q0nAQ9AHH5/hOTaEBAeSN6yhzQu&#10;WvmQSySRyodcmIWNC7FlhNkNuXgS3k+ON3Gq3e4LOtK4nMGdOIuD3rbEIglnGXH13ubCTtq55MbF&#10;kyTHhYW2ccH8fRBvvu2ueAqixMiKMewK+tyYSMioOKltM/EUBCgCRzxkwt7cmVwFKmzIxZOAr0AU&#10;/pALO1jjQsQyMC1DLp4kyQUb2CyXQCJpEsbDIlfRxoaTBOgTw84EGlCkLuIDvK3IIQoDQFDiYEbD&#10;H0hoGVFvYzZ+Jp8AONmL6+e2moXAD4ks3CWk5ucy2JGE74/5RJocnzCbk3wCDXAlxcV9MDxhQgs6&#10;2njiSDBm0xzwXxD1UAvClAaH6JYQm6e5AOsrATyD3vg5TVfuaM5QCwINyCiXBJ8wq0HCOI4XNTmJ&#10;N6kx21J8/Lw+J/l4Gk4RBJkP5SbWmtY2HnZZP4dyCzTiLr49NCH6B19gIGnHLPwhANwKQkWGbPw6&#10;QOg3eCVjNoHmApznmI2f0oCBAE0yZuNp2AivRA4Nu+OnNEhRrLljPp4GEF04jfnEKc22nhgdTyOo&#10;vczpYX/8nAZsC0/00fwUE1bTTUaUgN4xGz+nwaLZj1cbzMWODZgVSGDYGz+lk2wCiSACJJTAz2jy&#10;75CCcSy1QJOaOnKVb4JOLgKBJgqMu+dXeLPXW4ZcTLDS1Z9cOszoueU0Wb+W+4YnbpbzFDGrgSeu&#10;pqxNT+zGmTnuiavjX46YieuJm2E01WxmoydunjcpYuaYJ67XylyzmTmeuL27pDgzHzxxtcHlOKPk&#10;nri9zKY421tMHbpv1UQuBu8c+VLJ5rTMfHA69zk94xkidL2/cuQav1C1jtCTI18oWy52ovb1rT1C&#10;1d/f6htRXvILhdO3pzz5QuU4mE2tLQul6z57KdHZw1jrO79nuMsxyqt89+TLcV8ubnNaZ49qvfFz&#10;65u9lXXyuRXOnsA6+dwaZ29hnXxulZMDQpD83DpnD26d+5zWSfB34D631pmZvnHnt9M6nToLZ/if&#10;izP8l5QzvN2zxR3ebgFrDvFqXyz9UPuUteGZYb3WSr/73YK2Vit3/VefA9TiV2pXS57VXr+Kr3lG&#10;A0icPUXhjA1iq9DUx1jQHA/mNgFYCGdVX6iWP+UGzGkPXRg6T+Aif5NQZXoF/B1G3FAtGKT2Qk4y&#10;2rPO7tqgZ/KLPdt40hALX2GsljsT0DPxF1udfl5scPZ5lWf9VyUJiDP/U3kUW9ri69hGo7kJdpXS&#10;8LwYgbuAZav+8WcxAZkl3Mat2N4euUUu8VelBJJcF0EQd+QFxY84GSqtkMEnpXosbGjJAC5iYbMe&#10;Ri7Ppa8mttLmYjkz8mfSL6ay8rVawOzzKvX6r/WqGLzK12rHWnwd21hpWhoSMHrAwReaqmrAW4Jj&#10;qxVSqGj7vVDMXo/cIpf4y3iSnsOcQeGwcE6R3B21EF95jX5b41ksW9bDyGVD+sW0VdpcLFZG/kz6&#10;qKOkGJBJWixPC3kupF8MTSqPYtdZfB3baJK4nySvU1kFwJPT2L3aWXDFAbF+VljMQI/cIpf4S3mC&#10;li/zSHiC43uI2NsUArmpheRoWMIEionLCsWiNCv9YlIq9HXj6ZJfa+r+CsSzNjVMfHog8LFlXHh5&#10;kmZUoalNqRQVU9F6E8PyrGI5gHNobngk/oipENWCVCrFWqEnxcawWJdimeykgUXUFLUUFRI1ACU0&#10;5cxuVp2mcBNTt7baBh65LubLSj6Aux4mW2GxFxVuagZKi4QsClUByZELlJ8XNKjnbalnZYiOV6Sc&#10;xHZUeKpJaJVnlEqxA6kci3knIRTAOG23IXkxIvDtYxDNWYiR5UXPlxUjjbIqJp7V1sURVCUBY84w&#10;0CUFF64MTvNcGSZK1NOVdYYYbjD2rDKM4lALT2mkV+T60VrrWBKYz4UEBQ7TgpXsait5nEmPUzLW&#10;XNdSVPrFh2DCh4DV6e/pQ3CVdyw95TGLL7vqX/7MhUBdDBjkfxUXAoBRwVn7/RUoapIOqkyEB3eA&#10;4EFAxhTA2DG1As9KPqcnJMGDAIyiO+hDIy4IoZkzk1zYkBtJkosnYdUENH/YF/8OkBOYp0gy4fDS&#10;upJj4inIznMFi3A0Kuh6Y5KUlydJcvEPAEkunoTTLWmnhn3h8tL6khOYp0gyYY2eZOIpQIrnIjrs&#10;CVeqxiQpL0+S5BJ8AZJsAg0X3NNVnowGM9/P49zABAeCLBs/kQ+g6xUEn+11LDgQgJyvmHyD7vi5&#10;nOXjaSRVz14eQgd8/HTW3O7jFdPTZPn4CZ3lE2hupMMYK7XYjLtWg8x+lze9wfh4muz4+FlNGuYC&#10;7zhg40kk3VemO35eJ9l4kuzo+IlN9rGU1DxNko8c+dvokEKBBKfD0Qk05A7irD7UarFfNT7ko8Cn&#10;fcwn0CT5+NUgyyfQEE+QUAMxqLf+ZOXmaY5JPn5mZ/kEGmAncHUarTpyN2/9ycrN00jy7AyfMLOT&#10;euBpDtc7ibXH/fFTOyu3QJPk4+d2lk+gIei6IHJu7wryjDA9Pp7mkOMjZqZZPoEG9PpL8SfZ7o+E&#10;FzU+SblFmiQfP7ezfDwN+O6X4og16E+Y2zm9Dri7WT5+bifnqUQuNVlz4MNCN5w/AcM3Kze/HmT5&#10;+LnNq8LuLv5L29u22Jp7f0ghUlzMB+Pj53aWT6AhIi4jNz+3s3wCDS5pmfnj53aWj6dJng8EmaHJ&#10;Wgz9CStBoMny8etBlo+nEbNFYv+RiJ/Wn+SpN9CQ9r0AZG+rW4Bw5nFEkFtHah1oMAwS0TmcpvKa&#10;07qT5eNpjtyXDuPjm+CANT5ZsQUaycg3vvwECGoy095Kiobt5SDQkALmIqEgg+EJM5un3Ov4NBpR&#10;r/HRTkgtTOxkbzwNJuCE2SDgZ5MkXtapobL5tYB9JNGbAL+dHJtAkxsbCcntqpYTWqAZz5oA/I0/&#10;M8/UQ4EFmqTA/JkgOS4CKdN6fzncEnNGgncbSZaNpyEzPWFaw0kTcMslH/xprGaBhmf4W+KoG4DP&#10;OX2RWW08OuFIwE5AMpDRIhCA07N8/MKR3NoC8rouZeP++FUgy8dP6SyfSCOG/KHcAvI7OXVB7hj2&#10;J9Do2jzmExaCE1GB4z00oM1n+fgjAQ93mthie88RZ5M257J8wtTm/VecwQdsPEmWjZ/a4xmKr8x8&#10;T/zOnmDhP08qszh3dQGfSGU3FlYgyRlbA14/+RYzbPwScMzdCsh913uDL1fJvjAYek9CCk+SE45n&#10;jJ/NPLUdLmNTqzghNEFzsrtcxueakG2AHHXgGgxHJ9Bk+fgVYH8HZlGim7blFjIcZPn42Uz6sRNx&#10;vkM+ngax4cMxHJ+YLiHJxy8BkqedMR3tbCHfAmc7nE3G/fHrAIIm59qYj5/Y3CQ0rHYwPp7mKlk4&#10;x2z8xCYT8b3EIA7YeJokmzCxT6wGCal5miSbMLHZPUvE1qA3nibJJsxrHFZLPpoBG0+TY4Mvmls+&#10;cjepQAPQyVWCkXV3e+ZFgDPQPBtPkztKC4ZfXwyBcQBWYLQQRJrUTUpA/zqb3BUn0MQ5gw/IS8BW&#10;c9BKhVOw2OFM2bzq58IZWME88VwwA+uSJ54LZWC18cRzgQysIZ54LoyBlcETzwUxvARsdVV7CdgS&#10;V9vUJDWMwjZLXwK20qI7LBY4fuPSlydfLHHqGpsnXyxyDe0oN+7/DQdsFdVfyQVWdfytwS7W39/y&#10;e2bgDMm7kzeH/9SMsywinXxuVzWIxE4+p3Xy5ug3GQ3cSmudhaB07nN7q6GWd/K53dWiLDr53P5q&#10;0OidfG6HlSc3LzpFx06LzrAiG/cO/Z1SG4PR6+RzWicPX6Hxc1pnEU2d+5zWWYqbTj53nrNwn04+&#10;p3XyqhT6Pqd1Bs3Yuc9pnYUzdvI5rZPXHd/45pKeW+cNfLVx5/fMWmfBEZ18TusMvL+Tz2mdQaZ2&#10;8jmtk4eRILo5rTPo2M59Tuvk6SNwn9M6edEI5HNaZ6GjvfFzWmfp2xo5v2fURp4IfONzWeAqt7cW&#10;Zlp/f6tBO+mV1tIhdPI5rRNrfWj8nNYZQGvnPqd1FnHdyee0zgK/Ovmc1okRPfR9Tuss2q5zn9M6&#10;yy/RyDXiJT3uYpb2jc8l5Kvc3loIW/39bQ/kTG3QBkndyee0zvL8dfI5rbM8dp18Tuuui9sEv2fm&#10;u2Hydu5zWmcRiZ18TussXUgnn9M6MZV6tdHQ37TWidk0kM/tsJbSpDW+h86ntM5ym3TyoHXaiX8B&#10;doXZsgW7wozHa9gVJfCkSEFDyUx3ehRzDc/UcFGNh3n8vn5V/338uoSQWe31q/qvfu2asvZxjdt8&#10;xKnvhBp4le9D+L62pv770AeNhUr2YfXjVB9KMNREH/z3te3138c+lOCkbB/WPn7eB436KcqhQSmD&#10;Trjv9dl7s1nqVqeqV16vs19r5Mri6+e90GiSfC9KkIt+XkJkFoziSPSPEz12LVn9+nkf1CNZG1UC&#10;Q6xRz6a1eko/fl8bX/9VdfJflzCNzS77tqx9neqFhk/kexG+r62v/z70QoMmsr1Y/TrXixJkMNEL&#10;/31tff33sRfF5T/di7WvU71QV/x8L8L3tfX134deqGN8therXz/vhXqCFz0nTwqL1KgXxeNe50Vx&#10;Zdlsl6sd2CDc1LNfr87uKCH1+S4tmftaHb8XLdmQEMusAZQUV+6BgNSnWgVaXLIXjGIn3NfqWL35&#10;tVvwiffHPXrx9UYnyptxaVVxqn3oRESEMB0EoMrQBxtRRRzB2wMfaK3wIgmiOWGvlBW/V2MWWcRf&#10;xrBXiuenHl1bpb0xxck5MOy9a2VyWgz4LPGXMjztALbXW2IjrAzVMbb08KExvkwe8NM9dIQMXxSb&#10;a8yjuHsPW9ljD3/++PlDGYe+q9WRFMf40pdq++ifrApmL0BonaAJpfg+l7/vgectq8VK2dywq0N1&#10;qRSfTbVEt0rB5am4bcAolctQKyue64WueGusjkKcb07+6sRsNPWr+q+pR/FZ1t4WV+TF12uSO5OO&#10;zu6ve5DN9Dmmtlidhk18R87aUuFqoTgkJ/rjKkwsgvUCxA1v8uuG2IHSVRnVf6usxK+3dK175jz9&#10;+li8c7Nfq49t9mtiZ0zXEw3R63L+w/E5uziFaltnPlbH0IyCidNpqR8fwuOhbKlNha74ulmZoCF4&#10;9SpepFYmzqEJ7VKPUKUpjp6J5u3vh5uZQCRiWa2dtX0EpZ9qgsyVQvELfeQWZ1n8pbqnnp4Lys5T&#10;3EBnCh8W1qjp6u9pFYob50IqT79WZ8zF12v9cRyAiNrFxJcH/N8sJyYp7ziSSIW1s+q7WdqmLpnG&#10;LXKJLVQ/zEJTXPgSDcSnEtSMSFKbMCjDFzPSPUg7ttU2sNPxamm6Whs7Q/H010pPd55ZnDyOxSvz&#10;qxgyX/SZcYWh+GDGSntjHsuSPbzezI9hjeFGmXhqxsY8MFwMeD9mFWfKxYA//dhvsvWj1cECG8ke&#10;Doi8j3v2sfhIluY+7PWubO4A4QgfTiXkxWCaFIYBFU3j0frfH2RWD9MUvKCiTaCisdT+PVHRWB6J&#10;6NSzrsCiyaGkLAjrsGhkqaqvA/8qsGjnO5BluABfyDdesVS3YdGAuTwQwy4ZKPYcdrWxDyQBFg3/&#10;fMvascWE21n3GWb9KJF020y8NzPHWHDBRj3xFByuQYkc9sT7MhMCAIzaiEmgYLtK9IQVsXUeYVmy&#10;uy1xBQrO5iWsZVtcHHcbE1AjS7jZ9sB7itPpcLEENFsDz3xqTO7gm0lc0zYTTwGm532vqe62mLBA&#10;NiZ7tvbbWIc9CSCzICUPR55NunE5MU2Ls/x2XzzJccflcNwXH5OAvC4F3mubiyc5XQBy0TxXWxKL&#10;AGe5zkSaJB8/jQGy3iPnkQIEVDQAQ88lZmZblwPCGagaZN8Z8/GznwUGjR7qgByqmhJk+XgaFEfx&#10;SAb9CfP5fj4XHIptNcDVureNoyQwDOP++Cl95AEHcITh+HiaLB8/q487coaOp2hAUiNJWs3ftqnX&#10;YV6Ti82SBW4tnZIvuY0p6Lm3zH7mZza2XAHJGMrN05B7+gIKw3Df9HM7O388TXL+BIyzA0uVpdfb&#10;klug4dxySmwHARftcOJsq3nCNvn4NQQI8qMl2NvSAwGibmN6OJH4QDNrbfIJNDteEyQ0dHueBly0&#10;/ZkFO8HHrweg7HBUGfPxc1ugkjPj42mO3ActIdmm3PzcJgc8mWaHeh2x1BighF6HZGl7gfsb7wuB&#10;BlsLBsqx3Pzc5j3gaqljN/XA0+yBpMiMT5jbyfnjabLzx8/tI2mYLXHkZn88Ddlzd2O1DhBnxx1H&#10;/LFaB5obFtKxVgeEM3YFUhgMtS3Q3CQYe6gEEiXQFoPjXnafMRtPA0nm/hEAznh1YxUd8/GLwR6V&#10;PiTE5ic2GWTPicUggqLteXsYH3YiKNr1mpk8gQbz3ml8Fg34Zjw6CmrsaC8NNFgZSYwwVgM/r4+7&#10;6+E43nskSqKpzv4MqmBCbH5ek5MEpMhxfzwNgEaJI6+EULSmkQbhvEvMUU9DcH1iJw3oZvKUaJk9&#10;t1acSINVdzw4EpLReyOvi+OLdaDZk0SX5WO0YQdwsyPaljiIBhoWaibPmI+f1/CpiVc3xeZp4MNj&#10;3JiPXwt4T5FD5WjyBBQ1bmQYVMd8/MEAPhx1xnw8jTg/ncZrW0A3gw+GzjEff7mAD8l0x/0JExsg&#10;YMvDvTk+nob3bjmEDfUtTOw9BpDx3iNRLm0uyFOjJcbdOrgFULScNSeQSJqj41itI8CZoGINRyeQ&#10;8LjJA9BQagHgjGsCqa5HSh1ITmccfcaTJ4Cc1eS7WxqwIDjgRTLuS5jVp11imQ6oaDwPXEmkO1K0&#10;CIt2yWyigYS5diroa9sXnoBwhiUjsQwEEp5GDpboe0udAyga9xBSC401wC8DOGzdQZwaSs1PaU65&#10;PPqO+XgarPWghI75+CktblO7sSE0AKntObBkJk7Y4Hd3HnjH/fE0WD8up/E2GgDO7jtcu4ZsAgmn&#10;1ozYAr7Z7bY/jhfPQIKqnQui5LZSy4NLW3DluHIfn0ADDc6HGW2TaKhpPp4GPreDJpffmj0B5Oxw&#10;YKsab9aBBj7kzhpqtTyTuv6wVSXGx9PsMQgnFp2Ajgbi9q5AFW1bQwMNfI778VId4NHgA1jsWK3D&#10;asCdjw1+tOoEfDT43C8JufkVBO8vsTQN+YSZjSdaSRIxkJungQ+pyYZ8AtjZAcNm4pkn0OQuigHr&#10;7Hxnhx8v1oFGsjCMZCahZ02nVVRDHQg0wIJhlBmy8dM6y8bTyEPCbWzJCdhonCR5fB13x98pxMDP&#10;cjjsj5/W3KouhwQfT5Ptj9/ks3wCzR7/o3F3wqw+4RY2nqHiUtQ0BzhreVEdis3P6uzwBJokHz+r&#10;s+rmabAxkWNm2J+AdZbsT6DRjXrMx5sLxP5DjozRDSGAqmX5+NWA1TDz3h8Q0rBjHIGLHOlBgDtj&#10;98XiOO6PXw4wm2kitO2TjrivOR3FL3u8hAYaXqTHs+fmJ3ZyoQ40y4UaL6YXyLfm85qKRmWgfShs&#10;jV1JQlVE4hqpkSNmtfWcq4NSjpg11BPXgJ4cMQujJ26BDSmBsdp54rnA5RfIt9ct7vkF8k28MVM6&#10;9wL51tWGp3Q8HdOiOywWOH5PkbNF+en+AvmWlrw89HrR8XtG8vKAG8hbpFBqyrxAvvUpwyvolOQX&#10;myuPm1Pki+21Bw7mBm6xwfJ+OcNd3hS92migXVppXyDfutoAATcl+cWBjie6KfKF1mm67fzALbRO&#10;U9rnyRdax6PXTONfIN+62mhsUlryL5BvTnRzWvcC+dZFx7vEzIR9gXxzopvTOovLbfc4fs9I3vAU&#10;Ovncue4F8q0P3AvkW3qX+V8z5NsQ/dqCiduU0ZC7fN8Xd1hMqG7CajX/AsA5eycUwDkzKq8BzpWQ&#10;wXI011BAa0IH6KixthYKLcF/+nkJ6rPP60drAbmHO1GwSsL71d0CIrU63jQtfBgr+/1WFrwazFxC&#10;AAudhvZV4QxxVQ74ReollYcfHPSFsFYKkIABb+OEf1cI31pWwgGVYQnzW2VYe6rtL8F9lYSgvYQ4&#10;Trez4QzgHHfTpaK24Hw5mV1Ew/N8y4tTmLIqoXurrVuTPzmL7Cz3WClQfQhdLmaEuBssQ21MCffT&#10;shLGt8owikOD9wqNBuUt5fEUI4bnQxyHlbIE2hnlUz0soXXauhLKtuAU2+Vq1wC7xdc12voRy1Bj&#10;dgofDcV5aNeayHlqOxvC+oFpCCKFU0ENO9MqL2QfD/rpC0tIm/GLXGLvHI28wjaA4fpVpFXFDTRk&#10;dA9YOufdcWewNxof5pvPX4hmU8mXILVECzUy7ZFmq4VHcdc23Wx8qm4SBVCBeYD0aIHLtkaV+DTl&#10;VsLOVlu4JpXjjndfNUwSUXphpXPjhkzIsKTVknhyF+BzJGRE/PFkJpUQtFWetb+2eJS4s0Kj4WRG&#10;U79aa+HpxpTVGzn6CMKJbyE+JTiMaYXny0Vh8avInmly5PJ8JmhUWalcg12stX2Gxpq0jzhj0eRK&#10;tTsEfAywq3j6rYWCzeHErdFlVihBY8Yvcom/jOcJ6BvdcfYEA+IuHaq93s2YhNZfFCO2ykgjzQpP&#10;QgV4k13lWcdHuWnUWKHRYDCjqV+ttRDXcCCWjIZ437A+7FmiDDxao7588zV2TClLSNhqC1d54opt&#10;kNYr1QJVYKkBmKtHRX+qUtE4MmuthIfleeLuZmkyjjj/KQx0qxbvPoNqZt4h7tDPElNWeGqo2CrP&#10;KmMb9xIfVmg07Mto6ldrUsG7bn/QeYvnOaHKvhE40RG3ahWi9AaPUDVboixrIcGTqy18Pp80+qvQ&#10;l6AuI+/TqTZb2WkUV/m8BGct+rb8WGKx9GMJsVp8vCYIvPvPEoXNAsb8iCcxluKLRHVTph6MUl8d&#10;Rg3IskKJszJmkUn8VbtEJJfNU9wh1azZqgXCwtCoNawq8CzBWcqzxFyleR7uVxxxF5SVJw7EO1vh&#10;8UnB+dbz1EAto5T4q1WecRw4whJ0VWiKi5yR1I/qv6ZQJXTKGEhE1ObXGgClX5e4psXXG4pXQpqU&#10;UjTPCLvirY4VkYoSlCsqAGBIkMzxcr/bRMZNM66oGthkzDiXG7PIIv4y5QBxyWwKBwYlrOHcJ1g0&#10;S6U4K+LU79WxhDiVMoHxqUKMLKLgjyVcSdtYopCWogw3Dmve4cIKVWnu8VZDhbLrFGHddmcSxvgG&#10;lqAlK5RYpLxIAuUhAnNpjFKtlqCDBU8CmGohjpczPAmBq5R39Q2o8wWeuJdaIbFLcSBKMFMtxLtp&#10;gqeEQS0oO0+JXbJC8CDDgq2BTbWQeKUZnuyPC0rHM1tI7NIqz6hxtIyApcJN45CMpn5V/1Vd25ew&#10;I/26RBMtvo66bTScj+3cBdAjLspCU/vDBsKeIOqpYUO+zF0zS0iR8Yo84i/lyA5O39crJSG0zQdi&#10;VHbxsnGQKCSlK8FFqwyjQEpEkZFIoJCR1I/WWodDnh2bT4AA6iNUFccBo4DWxu5AELCTFEFFWrKX&#10;WKHVpq1x+wMHPJ002Duu+tRZuR1hUurEwRT3ec9tL9FFWlaChlb51V6q1Dnw79WMpAFARlI/Wmvc&#10;ec/dRrnsCW4N1xgMRWY6wd9e9nwnixItpHQlCCjROo38sd5KQM+iebWZ2heN3ylfa1jO9tclCke/&#10;LsE1m1+z0LarUQmRWXy9Jqj9jquLjseBS29cxvGjtDQlHBTQfamvDnEJqCkt0zgZ4xV5xF8qgT4x&#10;Cepc7KQ3UKF00oIeQc5vz7CE1ijDEjGzynAh7BImo+Ir0S9GU79aa56G1ixoaqdjIWEuvoGrhWLh&#10;DFtr/GVKQZi3vWzInZ81zQmaagmurA3CfhcLJXCmFhIPYz2MXOKvypMTsG2X+PKqp0PvJ7C6tvMD&#10;xKirjyskiMZ4yiVkhifow5USrNxFV252JSQUBlTJWCgBNZWSeTvBk7XA9u8deQnCXkpcy6Heotlm&#10;o/ZrcI3xlJiZGZ4XA2EVDGRUOownNo0qW5K6hwOFBtpUniziEzzZf+r9Re71kScz2U44jGa0+RAM&#10;Q9BN5SmHHVqb1NsVyq4mEmNTqm33gq2yR45PDanqrl2qxgvbmrt9tr+gPrbPcWEJSlDfEDgqXHE2&#10;93JzRSVkZlUydTXReeVINFzEaOpXa3Mx0GDqC2PH44XoXjl0lDgX30ANX1gUPkoyrEDaTjGsMa+f&#10;VFuCY7QQ+N1Fg3yhBPgkpKJRMKXCswS3LIRShaNNA6WJWBb9uISObH7tRKABLYuv1wTuZNppqnK6&#10;0QAWA3Q7qXCtsISbGLfIJf56UAzR32ixcw3ywRE2VCUkqsijFz4M8kKGJd7kkaZ+tdZCkK647Sxo&#10;asfZmLiC66DcbwtjukadWKEEk6SlgnKbNfeM1TduNPcbF1+tFGWNphOaw3FXC0tYySrH2luTo0zv&#10;qvLEueoyV79Zk8iZA0ltHqFTTg/OwPqYk+kfAJAOB4HV5SlWXy0XjOIL9O0E9C3noL8n9C05QTgt&#10;27XyLMZzO419+NuXV+//9s3r4+kIFvrrV+/ZTEjgcWuZLP9VoG8PJYqMoCvBTaw3rgcg22/h3+On&#10;ADc3lImzGLeKCj+QBOxbMOkvwMqNuHDW6FwwHZw18m6LC3OvkST74knOBKoZMNgWF44ynQsE53Ff&#10;PAmhpJm+cIztXHLj4klYSzPjwvI3y8WTYDfgHb1E9m1JjL22czndBJh3NPqeJCkx5m7nkpOYJwHi&#10;DvvGsC/sCY3L/nq8Feyk7fniSZJ9YQloXJKa7EmS4xLQbI+n6/k0HphAc8LSZfHkW+Mf0GwF+hr8&#10;hpECBBppmmFYbPLxs5kLJr4pYz6e5syrocV2bvLx85n7NGbkMR9PI94khmezycfPaB56OS6M+Xga&#10;bsMVcGqTj5/T2AoOGT3wNGdcJjLj42e12CwLAsz25AkIuJKMwLAYNvvj53V2fDwNkd68Wg7XAkk8&#10;1aYpBlDB8RjqtafhHVjwNSQyerM/fm5n56mnSc5TOX+3/gBOk5k/gQZzHq5hw/4EBFzuYjyBDOUW&#10;aE74lhk84JbcFgi4oKJJpPe2vgUawHkP4IWMxicg4B5Asy2w6AM+fj0A8hJfkzEfP7ez4+NpsuPj&#10;5zYiANRmLDdPw0M4iQPH/QnrAeblBBtPQrsOV028sKkGfmqTeuAKnP5QDTwN5kiEMO6On9p73lQz&#10;au1pOHPj6Dnm46c2vmokIRj3x9Nwh5CtfqTWAc02qQaBJqkGAc62LNcCNLI9fSINgNgAjA7747d6&#10;3L5IMjbm42nwH+Fte8zHT22sgZfE+ETcXMkzlRgfP7WRG06q4/54mmx//NTOjo+ngQ9GubHc/Nzm&#10;uZXXuHF/Ag0kgJwP9cDP7Wx/Ak1S3/zcFj5nAaIb6HWkEUvluD9+boNTfSlIdAM+nkb0gHvMSG4S&#10;ftqOB8n+BBp2bRwux3z81R+P0et9vB7I00RrW7Y/fm5n+xNpUuMjz0OtbVk+gYbz236s1/JQ1/iI&#10;G0dGboEmqQd+bmf742mOYlMfH3cCDi634FtCrwNNVg/C3M7NU3GEaLLGSyc1Pn5un/AQHS9vAQaX&#10;k+XtpOhtW8edgGl72HE7Ha46kYQzvAHrbbGJmLap3gSSA+Y2A0PeZOMnNlEfBSZwe20LMLgAjaZ6&#10;4+d1bmwCEG5ybAKqbZKNXwmwaeBBP1xBA6ot/pOJjSeQZIXmJ3WyN55E/IFIHjbadwIQ7pG4iqE+&#10;B4psZ/yMTnbGk2SHxi8COPbjMTDujqchPXzN0rQ5b/wGTzSXoqkNJo6n2fMAZdlStviI83FbCPF7&#10;x89u2J9AQ+BJZh0ImLZH3tpLRoHt/gSaA261ls1msz9+IUiOT8TBzY1PwMHFlZAEqGO5haUANwvL&#10;pbbZH7/BY88AzHTMx9NgocJvazhJAw5utj9+McCCyAPxmI8/8OOGuOeiNDpURxzcZH/83M72x9Ps&#10;k+Pj53aWj6fBrUjs6aNFVPze2jwlNyLu5mO5eZqkHoifWeeT0+tAQwxjzcmxpdfi3Nz4YD/bJ+ZP&#10;oMn2x68HyfGJWLi58RFHyNYfOVQnLvOBZny/Dji4R/Qz8WwRaPDxT1yvxaei9YQH61viGh9oxCA8&#10;XnDwRXRs8KQBrHu0EAQatpBL4vQRIG0xoBKNMeYTFoITR93xwib+c11seLECmTrsj6fBJfmU6Y+f&#10;1HjtXRKPcRJE1Nq2516ZeLwSv8dGg8Uxc9AJNHu8Bsn6OlrYAqTt8Uo24LHcAo0kWEmcqcWzp/WH&#10;JAnEqg7HJ9Dgx4zoxv3xC8EZQ21i+kgASWsbLyNY7Md8/CZPQD3uV+P+eBqOoZKSczg+fjkgZoPb&#10;yJiPp8EBnhjXMR+/HhByyCoy5uNpJIMWabeG/fFzGx+tzP1agjP6+CA1S0+7tcFJ5EmjIRSCKINx&#10;fzwND8ZiCRz2x8/tE2siFsfRuiM+a61tWFnI0D7kI766jUZCsEvalO0DfKA59mzLW3LD67vzIW4T&#10;14FhfwINjzA1zcgmH78eJPVAnLa7DPBpSOwLdz+3maeXxMEt0pALOrGfiuN8bxs5l0llOtKDSMNz&#10;PknNR/pGmJ/jw+UvcQGONMALJNa3u5/byQNVoAGXBJeLcX/C3EbSGX3zNKyi94Q19B7mtiQNGc/T&#10;QHO64X+bmKd+bosRIOHUIGAsXXeIcEzIjauoI0IEvFwMFS4Sye0vYRAl3MNzwtM38dAciegQqTmH&#10;usAjqeckMUYJj51ARM5QfJYTnPyysCcQKfHYvMcx3o1Tbh5xv3REvDKWNFTb63akQfEyC8NeAnCa&#10;FoHukDD3RxpAYjIr3V7CHTojSQY7WugiCVM8s3JjznB8JOIso+Ce5oirZOLoUzzVW4duxAlneuTX&#10;E3kpsWyoW3seLhquR4TlZxzSAg0xeXLAGG0SmII8I3EZHo9RoDngmMi7+5iRXxu4dSXeF/bBN1Hw&#10;LSwryKboBBiijVHxKxqfS/BidURcIHaJZ3SgHhwRkXc8tCSE54mA0jmfxls5QdWeU/E5TnDyRAcc&#10;zXmmHA+TXxuIDN4ldj+uW6558sTNvBhz8osDjhjEGif65Imyk4koQ6cRlzOrZoKTJ+IWKs0b98nP&#10;9f2FC+/47MCF3TUvecjHu8oR8VRByGWiT4EI30tLtrQ5n4LjIcAyt5IYb7AvLYi4KCeWiOB6CKwL&#10;x45xnyIRUeqpPvnpTviseH8Mt6bgsZgdp+CyKKg95Nwec/JrBG8wPOCOde8Qpju5CBPOkQVOqC2W&#10;BC+zASQ4hemeM6HikOIUVrADLOfftu6F6c4qnXj0Kihd830K050Nl2V5PE6B6ErYfmKNAAqlr0bH&#10;Iy+gidUoEoHSwGVuuBpJdHIXBKhv+8QKG4nEapnYNaI3Yu5xkiyjvnk5z9yC+ND6lHxujURJX+O9&#10;YNA0TrhBZ+7pC6KcO+s++CQmLZGRKOmgi4XP9+l6xi1grOWBiKiSVASCIKl16eWsuJjrHBFOrRnz&#10;A1BtngjkjIT9bkF0wvktcVYGVKX3Cdy5S2Y+RSLsfpk4HsHjbNIDqgadTYxTIIIEw9JwjQAvwnO6&#10;cC1OcApEePheEvtT8FAsWLSJ3T0QZffc6KN4ZVImLjWBCCQFfGbG0jv5NYLJhCFrLL1IlDPqFuiL&#10;rhEMU+ZcHhwiCYCRJWyoEdG7ERTRzE4YiHiHEyvJmFOY7tAkHPUEea8rLJyAa0pwCmsE2DTHxE4Y&#10;XBwxRBDoluAU1ggelVIaEYiyGhGmOwZ4Uo0OTyzRz5EgyVSfwnRPnsKiqyNh/xmzR3RcTJ4sIxHw&#10;IIlI2X30XUyelhdEyT75NeKwIx17Yt2LPo+YFg6Jc3lweuQQdmUJG2pEJOJgmYgn4rHUTcI9wY+Z&#10;nTAQ4SwI9MJ4PgkaeFv3JKQoESKFH5UjAjVVAhyGq1H0ZcwFl4E16jnlPOwwaXqiUypcLhIlfQb3&#10;gobYpZeLyFoQgV1Ehu2x9PwaAaRHxvIP0J9rXe41nUd3TwQOc2IljzRyXEn0KDg1ghqUsV5HGp5E&#10;OV8PRRe8GsEITSwPgYQ7O4amBB9vVeBqkjiqBOdJ1szMezpmLzdCyeeFQMMCfmFYx4Lz0zz7NBP8&#10;JzkaZlxFiP1zXUq+cUYi0AsxKiT65NcGjAMZbyvupq55HFQul7EbFDEOjogj8h0fk+FuEYgEo3v8&#10;boufkGOUFp4nYifLMArujTjtinvjsEeBaH8AhyzRpejgeOfVLcPJv4AwlXaZ95no4ojtNfNAE4nY&#10;/zL2+ODkSBxhylIZiGhc5tK0cHVMeWDuA1FcvcFeeknYXVGwcrmAWaEBNmq5gBo6YSq5JquuJ26w&#10;kSliFlJP3LAYU8Qsc564AHkJflqKmOXOEze0uxQxq5EnbrhoKWJ5L/XU/FbIslzD5RU0kFekxCQ5&#10;949AXoFtk+ScGgL5nKYZVmNTNX5P9X2hbLw0TpEv1E3zK6VVRh4OQ9/nNE4e9gL5nM4ZcGsX3ZzW&#10;yROc587vGdHJu1ogn9M6eSwL5HNaJ89mgXxO6+QtLJDPaZ2BJzbJKz5wWm0M87KTz61yoHTGxs9p&#10;nTwVhb7PaZ1B2vbGz2mdPOp47vye0ToD9G7c+T1FvtA6BeVND5w8xITGz2mdQf33xs9pnSWf6eRz&#10;a53hwnfyOa2Td4rQ9zmtswxinfuc1skzROA+p3XyTODJ+T2jNoa33BrP7ynyhdZh4J8iX2idolen&#10;lVZM76Hvc1on9vRAPqd1loipi25O6yzPQSef0zoxZ4fGz2mdIYB27nNaJ4Znz53fM+Mu1uRAPqd1&#10;YiIO5HNaZ0jhre/8nmr8Qusw7k6RL7QOi+0U+eJchxl2inyx1inIenrGWY6ZLro5rROzZxi4Oa0T&#10;Y6Yn5/dM38VEGcjntE4sj4F8TuvEoBjI57ROzISBfE7rxPYXyOe0ztJMtnHn95TkF1qngORprbOc&#10;Cp37nNZZPo5OPqd1YibzouP3TN/FYBbI57TOkmu1xvN7ivtC67BaTZEvtA5b1BT5QuuIwZ0iX6x1&#10;PTdIyvggYbVB8nM7rGWb6JKf0zrLitfJ57TOcno0cn7PiM6S9HbyOa0zjPlOPqd1lm2sk89pnWXz&#10;6eRzWkeC7jDuMWH3OF34Qus0eWt6sbIsWb3xc1pn2cA6+ZzWGdR/J5/TOst20sj5PaN1EuToZ5ym&#10;x0mLzhLOdO5zWichiYH7nNZZWp/OfU7rJIAwcJ9b6yQuMJDP7bCWrKw3fk7rJIovcJ/TOsuU3rnP&#10;aV0JufPs5Q8zelci6WIFc+tdiaqLFczpXol7ixXMaV+JZ4sVzOlfiVOLFcxpYAlAixXM6WAJRosV&#10;zGlhTYfS9Ej+MKcHiwuGRJNNVfDwYDH9YrFYAiWSa64Fi2uGBGjNVbBYBiVYa66CxaFPYrDmKlgs&#10;hRIlNVfBYjEkRmqygsXRb9/TraWOjiUyKaiypoBMb2UlSilWMKmJy0cMUvTMyWD5jEHu5skKlprI&#10;y8bUMC6fMnBUmaxgqYm8bsy1YKmJk+8ZJaImDCMvHHMtWGqiZiLLK9LyUQNHjckWLNdE3jmmurB8&#10;2JDwlbkKlmvi5NtGiS0JozD5ulFCRmIFk5q4fOCQeJI5GSw1kTePuQqWayKvHnMVLDWxZ8rNrYnL&#10;h449f5hrwVITNWVnfi4sHzvIxDvXguVzBwhtkxUs18TJF4+ayLMfcSbfPAgNikd1+cPUKCyfPSSu&#10;YK6CpSbyEjJXwVITNU3uhB4sriuggUy2YKmJvIdMdWH5AEK8+GQFyzWRN5G5Fiw1kVeRuQqW58TJ&#10;d5DiCh8W1cmXkOKsHiuY1ETxQY8VTGqi+KPHCiZvLMsHEXEhnxuFpSZqDvj8XFg+ioib+FQLls8i&#10;BPdNVrDURF5K5lqw1MSW2TLpqLV8HBFH7LkWLHfnnhI6tzcuH0jEBXquBUtNnHwjKU7NQZV5NZlr&#10;wVITNelzXhOXDyUk5JhrwfKpBHCHyQqWmjj5WoIT72I9mHwvKc66YRTii4kK8z9+/iLpeD99eP/l&#10;1c/fvP759asv37z+8vrVp29ef3r96s/fvP6zdFvzqtq3kmL11e/fvDbwiVc/fvPaEnrJhz1xtKaJ&#10;1Xx+pSuapdHE2L+LuVyNCmgCy1DeqVry3JJS06q8AwttTfzyipyhmm9TC0vuyTpsIWvzGk9Ped6B&#10;UO2rxZG9NagkzgyFGEbsYVCzaqZ5gkoredJl4e+UtZ+Hkm7TCh8a5Arn+umrJV4xis83qCTVfNbP&#10;Vih6FGX7NNO41wXASNr9daALQJnbeV8zPYYmlQSbKiPJrVYW2yZAVzgpI0d52R31sbBV6xpU0miG&#10;BjldaIWPMgoSU53fk+xA0KNEFxpl5anJN7XwoUG+cK6fnvJBfL5Bbbhqg56NZVYXNLFf6ZDm67M5&#10;s60LILcQlmRU5FUpR6TaJJKwkVBMC687wiD8uGgiTiuU/JrGb9HelXEBbO5o5iNiry5qcWg8wQ6x&#10;F0pCp8khEHiWpJyFp+bazPMko7kdhs53EuxFtQZcQUD+UBSfSdFWTuJ1zU7TC1P6d5D87Opg0Clr&#10;P0mSCaiP8WQ3DWuuJuvUfpYcnOl+guRHemCj5OGijErjSQYlwf+QCSHYgmE8NXGnFXJOzI/nAbAX&#10;84Bhnl15a9MdrmwfkkfI/Bwo3Oum3RpUkngaT8nNme+npH+xdZ4YND0Xt2ovEuhj1UoqztCgPp6a&#10;pzPPk/h6u5V0ysqT3BVHAewT2RKZG9dNTe5ZCjVnZ5oneOF3s0+BLXdRS3XjeQI9TvX2ROJMfQvv&#10;hZKQV3mWPLvrPJ/uLZogstBr3kej315PQOwCH0yp7sy4ckqsTQL8qoChICMSHt30+NQKSyJPbW/J&#10;z7ne3pX1hLhcQOCU8nCVyer173AHy08LZUEutoDKk0nIUFmh5OrM8zxeL4J4IV3ZnYAajzwvd1ts&#10;wPkmV0IoLDHYhVLzduZ57ghv1fUEbGaSmPpqiZ0mQYlWy8oS9e/ZWC7W6ue6IJDgKkRNymht3taF&#10;I/uHDgsKdFd/gSp5UFTriBEOGlcpCbNWyZYEnWn5HDEFq3iYDTu1fFV+lxuJIbTSy3VRpjk9tbBg&#10;G6U5Ej9dYuVFC9hIYxcxgdzMEZi9hwwtYbhKfk/rpaTtzPNkr5LI2DKJgFkMizg3xZ2tCMcbqHFh&#10;V9Fcn4VSU3jmebKimRvB8UTC0GIDqKLl7elubvbIn+RCoZ9PNCereRJYa4EngG2wGFqbtzUPsFRU&#10;rvS0U9X2aupOLbyTkyK01xUKDuPEuATK62IxPpC90exRx5Kd08tIc3zquLTC3AnjCixlnZeMfVz5&#10;SkpPrXb30CBfONfPQLk8RJBizk6MiM+MBE3wfSx7Ya6fwGhWtX6stqT6tPEkk3iYEJoH1AolvWda&#10;5z0lIdecSf2u0hu0omC9n73wsZ9PV1vRefOmBt+UTSun86wx5mDWqZroS1pPFcNtT7KG0JleKDrf&#10;TUNhr40z1s7GjpJT4OJU3RukmTsDz97HXvgoo9AC4wmCZtWFkhDUV6vpPlXnHxrkC+f66Si5OyzF&#10;1xu0Ivjez1742M+ULpQ0kTlduAPsqluhJpcMMiqpPVUXrmRJCYuG5v1UAU7KqFd7lFNrnC+9QZq9&#10;0zfI6XsvfJTRmi6w/9oNv1M2nS8pP7Urjw1yhXP91EyiT8THJao26FHwrp+98LGfT3WhZBVUxqz1&#10;zAEWJMgHWyGQ5npF0ByTQfCSfUQrBA9T31ub9HpZSYFpzOIqEH/Z/OyEctcJ2kU+r9oYub+Fldr1&#10;rpU9CmdFCc6SF0d70QhrL0rGTy17aIwrm+uhI3wQm2tMG6PaGNfDVvbYw8Twa67I1PBjALODeyeq&#10;7RH4ERMcOEzxNubK5oTjCM9YNcIdpTdGU3d6XXTCKWk90/oG/JMZPB4rlWyfphnLtvSiuf51ugeZ&#10;9ZY8yrp3r5dNjL1mkixd0QSeqcE/yhlGXQq4/SyMrlgr6iMtl3Y5LvvzTcn4qfxKIs/0cHBPIAOf&#10;Cn2H8oVbD2C9HAqskCtZOIZo9k8tLJBjaZ5cO251oOXRIfLkkGAWCRLDHdXrvU4BzQSqPEuCzzzP&#10;0500P9baHSiFXnwY4VjqSqHYfNUVpvEsWVu1sCT7XOf5fB0oWRGVviSJNPrtfYBMsTczumpqSd9e&#10;TeypVSJL9dCu7fWFJfnlentXVmZPeT5gSI88e4NK7s5Q6PrYCh/nyxpPZprZGzFiituyU2tN+Kn9&#10;fGxQyQaqhZP9dJSP4nMNasPVZOv62Qof+5nShZIo0sZmoAtn0typ7mI6Y1YEGZXknqZe+M4HxdbM&#10;n18lI1etmGfDxgCuamtQyd8ZGuRk1AofZbSmC7sbJlttbaOsotekn1r40CBfOKcLnhLD5EJ8rkGP&#10;gnf9bIWP/XyqC3K8NIeR+ja/rQbY2+8H3R6CmdYt4TfA0PxYaNrPIrSSzdPULZ4D4y89Fcr9XZAy&#10;xWp14CQaKuXFx1AisKku7iMlAWihE/tw/vp+PAG9riYgTuTmTNjGnn3AHBL2WF8W+1BJBqqKUXJ8&#10;5jt5wQSpex+Odzd1nWs8L+xRehrBrU+AL93CxPZLYlDjWUxFeraPooy/TLBXSY9klIQDhLmM1QL7&#10;sxUeb3zneZYkoVYouT/z/SQVUd1LwA+OhujjjRc8a9D5ZiESTQglYajyLHlA8zyvoq5KeQH6Pmjs&#10;EZuuaZdkXFH/nMazJA81SskJmueJXd8ettjGQZ4N4mM8LSIPfeYhPRSWRKKFp+YHzfO8I1C7lCHl&#10;aJ3k1eRsj6OaoMjz1KSiyrPkCk3zpPF36ydpztkYfbVn0jNWIZBSJG6oCutvshVTb54nVmxDkoKj&#10;WLSdapKgh+uaVnu6XKNSa7JRK5QcommePLnWZwx8dRfTgdyirZ+si/EQqYlHlWfJJ5rneb3x0qWU&#10;ZKpXg3JVTdY9jA9WeMFzxQtBk5DWQnKLpnmSbO5qICD48+/ULaTyZHjbXsv6EA+umohSeRZc1DxP&#10;kluboZ5HXoDwfVd4xudhrlSLm8s5Xgo0OakWlpyjaZ5I82Ru49x0mPmeJ0fwq8WsosGYpUNhSVRa&#10;eDICvJfleV545tGuIEcJPnB6S61XewTmwQR7XSgsSUuVZ8lFmuaJhHhYUUoSXhH/7Xjy7sTRXgvZ&#10;cnhWC4WSwLQUal7SPM+ydyjlQZIrhmoZp1otXlzxacvpkGa6y/OEjW2RzPrrois7TAv2vHeVk71v&#10;kCY21daWLH5pnpJd0Jbx0/V+Ud/QOldOPK+bUst3UamlibaC9cLH89raufTMddyePx+r5dnUlFpW&#10;nfh4THNIeGr9lDym6X4eeZK2Q5bYkTXwsPaTHAD4UGi1pMqIVht3rtScpmmebH14KGi12CLU97jy&#10;5NUQD0DjyZ4XNgDag+5oYclvmuaJEQYhKSUbTPSrwfbSfCLENhmNkyUpqlKWXKdpnuL6Yb48KCJH&#10;DKFs/ZSDgzlpYCaI3k6CeG4PeNwhIU7zBJ5evA7KgfousLaeJw+yuA3VQjMV1wZprtRFYUpv8d8Q&#10;xxbjuayWntsR9sTTsyIrNJ4la6pSllyo+X5itejTntRIoZ+3XfUkYzbiahkKS/5U5VmyouZ5Yjar&#10;M5v1Np5NuEqQsFGrJZny4om9ZFLVwpIfNc+TM5jBijxOe9Z1Cw3qK00VrWQGMn1va0lqNC/4rdpg&#10;NsJa6Zn02qY/D4tiwT63LkrC1HQXJaNOXbuWCzgXl+a78bDyA+puw1jvTakO/gG4dVvUmHbRLY03&#10;A6tTzr7h0lQyrRZ+mj813T/yLdkI4iSBZVEIq0AxsJoTITfhxS5TMq4qQ06DujKnOiinAjtV3cmK&#10;EXqBEG2qFgeoMG1K5tXCUPOppnt4IXFad6uI12Y8HszWLPnP4w1fEvDpSPRrS6qHdML8ThDMJfoJ&#10;3bC61kr3p+j1VTKxag9LftV0DwE9NwA7ToUHjeetY3jHTKQTBjz1S3zZ0oysyrHkWU1zJAK/4kPI&#10;23L0ZOT0wZnSOnLYaSBabY/mZtXCknE1z/NEygNdwzg4X+Kdbk9mDAP5wZ4kU8jpsdzV6styyb2a&#10;58nOaz79nChOmMdDtRhkdELio7FjfQ2Fkq/VhCBZWPM8eYc2t5uVISMpRX0YuHMgDydczdxaeMoV&#10;bWJSYps42TLHXVqeWHxXWNvNKRNnlGM8KWBFqJqgmVnz/bxwGFDjCNVy+wo8S8JW7QqhjNE4otlc&#10;az9nLkKOEoew20JNJPO0zRWaE5cmzetaeOKyyAjl+0nf7E5HetP7gieeK7Zp7al0cdAqGV6NJ4aK&#10;/IWPx7GrGWQ4TvJSFmQrPnbaT1JhiAOwH+yS61V5lgyu+X724xJGz1s0sGli11LtAa/fhRBK1tdS&#10;OHmxddVyHTjS5dAVWOlJXrw640uO5n9Vnii8brSp5X1PalF7iDgShBGNI9ia8OzWai+cPMNEQixk&#10;gtVCrmHqeZniyTsUj/RKiRN8vGTKA6GdQ/gPuVc7IfiLUMn0mh5Pcf+rnruP1SIEuz0cHxqEtyAq&#10;/zX9ZBkic59Rnvnhu0LX2N+sEJNoGGyyx5Adzwol+2u6n5he5cVDLgi4oy8MFax2JI6zwvsiBEMz&#10;xhpPOWHneXKBsrvr8YqcYz85htmCgV0aJ8gghJI7VnmWjLB5nqzddn48im9g2Dq4kZAzV6u97zDP&#10;BJ4li6wVciUum2tKb93b+YpTeX91X3FH74/5HDVmvNxx5OKkU1p7kkUhio+XB5Mt+T+v8d1GM8sq&#10;5ZxP9Uk85lRNuHktXLUJI6yAYo8+3s4YrZlj0+OJR1/dPyWkIp5N4NiMendsM9GoV7LN6niWHLJp&#10;nrSfq6VSYrGIwRs8VDN7tZDj9MKQWPLOamHJJpvnyfWdU3uZn7IOxq7sxDqihbLIR70tGWi1sOSV&#10;TfOULH8sIYUn717RkMgiK1YYKySJrFRbz7eai3ZRmJsrN2yttoKV3LSh2hsZbmsh19yo1CUrrfGU&#10;XLP5fsrh3YZMvADjOnTDO7IWcghb8JT8tMpT7sj5GzULQeO556UvbJGSZcvuDmUXiYWsQxbyNnlO&#10;wN5L6GxpLdZapBtlyxlf+4nacjAIhSVnrVKWTLR52WJotfGkWo7jsVrsb3Z3eGxQyV6rsp0z9Gve&#10;W6Vs5vqmmsRz1Ml74wk5bgAlj22h1Oy0+X7ihGlmgvJKHqcge6sNmaaiDUIoGW2VZ8lTm+eJwdJ8&#10;lVar5VhWqyUpbeQpuW0Xhbn5ya3S7vUnzCGLac/KaNYC7M2HxUTCf6w2qOSuneinnFNLa7kVXhZD&#10;VlLaaiErwmJNcIWTOtQpmdgHxUxoOkSecouVYIHEhhtlK5lvS4PkTMr5kIUxJ1tG05YaWXMUJLHx&#10;FN8CmyuSTy/y7GdNgujEip7liQmtHmHxYuL+67viDr8HUOIW5/jutIJ5Qx5b0jz7UX2lWoRgh/yV&#10;BvW7w2w/uRFUSwTnoWgYphVEfuqQHZFyWBM0Q64VSt7bfD8xwRjaNRENHOCCbHlQsOhGCrHAx0LJ&#10;las8W2FKh9hLrha69lgtbxY3WiF7NmcIFMrz1Ky5Vii5cNP9FBOhPRahJBKW6Y4CBMFgfdNqmSzL&#10;Vx3ecsyaxZMTZs+0Du2w1FYzBfta4MnUuVXxETqnV5I6kXD5wFqnDZpzViWcrQaHohQLH1iuDjWs&#10;FICMhfesi1aVd6OOShWeGNechOTRvboXXZn34dyHJZwDZemKuDQvxrNk19XCkjM3LdsecYlPlHj9&#10;uuHkuc9u2RhuF2Vc+207wuA741GCWcnM74wWNljPEH/76rBE9tqF+UKy7WoPSw7ddA8lEsRsPxLX&#10;HA4llLDQyRxhmWCahMZI1l0rk1y6aYa3CifA/ORm6evEZqp3CdgZXllTVXLvGjfJqJvm9gccqXWa&#10;87zIuufZ/UHevUrv6FzcRbjtWefmHEj6CxBvwYvbZH85krkW3WT6cxS7By8+6f5dse/bELHIxTMl&#10;ty87arGoL+69mpJXe18S7aY5yipSNQZXrsVyI+I2dQIr56npSVPupnny+sPDsrb2Wt6LwjwkMNvG&#10;+CLvUn6MNU2vUpbku2me7Ek8IpiExBEzVMvibtskplP4h0IWRxy6RLNKGt48Sy5cdrPlwSQaKng0&#10;xs/JRIBqeYbOplfS8aYZlo3G+igxL6HSkma2MLzg2Bx6qAl8tTElLW+aI84LVzN0sXxi3vMs2Xfv&#10;tY8c0+OtjOuu+HmV+VoS9OZ5YtTGwKyUXNaDgmBD5AJgXWHYwmGSw7ZgiBRKZDXzaMOZgsOwUPI6&#10;oCeltpbx4GkPVyycsTma3LfQlZS96U5y2KinHWLZo8MzxterXfTChuL05omp0vy0OW8Jvlc5vMt/&#10;FMyvcgj7/OU/fPj4i5g7Pn/8+afv/v1PP/9cfnz64c//+POnV399B3wYLyv877X8/ee//PI/fvxO&#10;/4wLRY3R4M//0/ff659Z+PXP1P9Zqyl8Q/0//yq1/fpR+Ok5Sf7yx99/+/ynz7/906d/+2/kv/78&#10;8bv/8k+fpFh+/f75N/0z//Hqb7/8/Ct/+u3zN69//PLltz/98Y+f3//44Zd3n//hl5/ef/r4+eP3&#10;X/7h/cdf/vjx++9/ev/hj79//PTdH8XYUP7rt08f33/4/PmnX3/45x/f/faBjkn97//TX//p06uf&#10;vmOzlL3j13e/fAAn7acf/vDjh3efvvzP8mRWDAn27T+XZtLF3/7jx/f/+fOrXz/+44/vfv3hw//w&#10;+TdQ16ikjHz4WH5I7179+XeESO3v/vLlYxHr377/VMaA5gra2YmLmMTui/ZhlOFIbaaaD3/78uo9&#10;HxwJbxJsj/d8cGTJ0HMGAq8Vvf9LH9h3f2W4y3rbUjn/8J31r6LEvmVl+v6Xn9998/q/++MriYM4&#10;k92bJ9ldDZF4oPjWU7Ad7C4nMrCjqAJ0YtyWTGhxYyLQa2MmgYKHzONxyIQD+iQTT8G1n+ePIRPW&#10;scaEV4PrbSguT4GhmmPlkAkbZmPCU8XhMmTiKZJM0LLGBD95ntWGXDxJUl6swbNcPMkhN/Ss140L&#10;TzvHcVc8RVKJWRsak9xM8RTipH8eKzEbWmOS64mnSDKR+3PjgscAfhbDsQ80yWGRU/o0H0/DyotZ&#10;eThfxAOt88GAdt2P++NpdPUa8/FzmSXpMJ79cpxsTcuy8bN5N+6J/zwrMT+VEyz859nB9/M4N1/k&#10;xNaEldVlP5MPhB7sE2PvaYhR4Cg3HvswmXHuvI8XGfHidP0RiLYxnzCfk3w8TVmY90M+clzvbcN+&#10;ehivAYFGtpnzbczHz2d5ck7sM5y6e9uyfPx8Fov2LdEfT5OVm5/QWT6ehtU2owfiPtnGBxPO7XoY&#10;rgSBJqnXYoTofHLzJ9AQC3E4jDc2uTt2Psn+eJosHz+3JaCDto1OtGL4bW3Ljo+f21k+nqas1OMD&#10;Jy/WvW3AI/FyNe6Pp0luOmIR7TLgxfM2PqQHmiwfP7dZQDDYDfuDo2JvW1Ju4jTX+5PkE2hy81TS&#10;2zc+yf0n0CT1WrybGx8iTnHpGsvN02D9Ox6Gy7W8UXY2WNKOCTaehre43fjEhu1kno2nKav1+CYl&#10;XoO9O2dunuPZE2jK7jPetcUDoPHByYXw0vHoBBrZTRN8wszGgpe46sjrSm+bXHPHchMHvE6T4xNo&#10;cmogDrONDXsCcHNDsQWanFKL319nk5s7gQZXsP14qRa7cmeT7I2nSbLxs5p4TEL9x0LzNMmx8bM6&#10;yybQyOVtfDAQ+2aTGpEBnBHH3Qk0xfQ0XNnkRbnx4QEQMOoxH0+T3ODEwb7zwf5+G6+ggaZscAm5&#10;+WnNHT7Fx9Pk1EDSEfXu5OZOoMkptYS9NDaiAwnLWqDBrMiAjgyR4prS2OBpybv0UAkCDTZuptuQ&#10;TZjVSTaBRpbp8SVOHCZbd85EJO3GuhZokpcrXuUdH97wWQ1Hh+pAk+Xj5zUo54Tojvl4muQlTvwd&#10;u9ySfAJNTg38UgAaNS9Y4+54mqRS+1mdnTueZnweEPfHLrBcTwJNgoVfAfQFYigseQrpzUqNifjx&#10;NJIsG0+TvH8IaEnjwyM+EXvj7nia5HYjDkSND97MPA+N+QSa3PYp756dD346iakZaeQ4MF468QKY&#10;5+Npciu0xP207iTnTKCJCs0LXHtjeyevrOUhjBxjlmSJ/3rFI+E3r3fl2e+3j5/luc8/wvGgV3/y&#10;wiZvnyTiyWUIK8+Fjbj59qWI0WzPuXkDpYhRV09cXknTzUYHPXFzm0txRhk9cXl4THNGWzxxc/pM&#10;cUZvPHHxOkhzZm33xM29P8WZFdsTN1ejFLE833jq9nCc1DEW2kA+p2XyQBPI5/TMfHK6is9pmjkg&#10;dfI5XTPHnk4+p23mhtLJ5/TNfFE6+ZzGyRNEkPyczllkYOc+p3XmE9TI+T2zssk7gG+8euOkZ5uh&#10;S3fuc1pnLpudfE7rxBgfGj+ndeYc2LnPaZ25anXyOa0zV+hOPqd1FkXSyee0TmzeQXRzWmfOvY07&#10;v2e0TqzNnruGyae1zqK1O/c5rRPbcOA+p3UGgtG5z2mdhah08jmtE7NuaPyc1lmMd+c+p3UWhtXJ&#10;57RO7KSh8XNaZzHLjTu/Z7TOsAM6+dwOa6HNnXxO68wltpPPaZ3BA3XyOa2z8IlOPqd15iHZyee0&#10;zkJNOvmc1hmgRief0zrzVO7kc1onpjavtD0sI3UsFBNaIJ/TOov0ao3n94zOG4JYJ5/TOgsX7uRz&#10;WicGqtD3Oa2zyPTOfU7rLOS2k89pncX/d/I5rTPH6U4+p3UWDdvI+T0z7padrpPPaZ2FYnXyOa0z&#10;ONlOPqd1FrHVyee0zvzHO/mc1ol5xCtth3BIzXeDO+ncg9bpGcdMFl+TQ9ochyWHtJqvirWj44Ar&#10;aHRxBivdUM9L053+2VoQGZgABgvVibpfvgA1iFwITSLASip8LFO/taqoIWrt51/ffFwjKebkOr71&#10;o7XWFafm0gKQgx+AWyrKrljBdarU1hUXYqOrZTIKG60rDsGPJFut2wNPbXgOj01Q398nbfeFxUE6&#10;IT5HE0S+2cLigFwa8TiEvGzZTfBx6IuPrNIVV/TV9r1/ilrvVLH45xp5V8XaaNVcx81/Xj+Kw6Yk&#10;xBNWoFH1aBQWdfjV99aaL6GBTwqDHCOXytu4FWdeHcziO2sdql9F2kca4mgiJDMBaBe7R9uM9s0v&#10;rrbKrfn/D9S3uM0+kmw1kHg0tR89tkBPP6ByLZptf/ciiF2v/FQE+nmQcv0gkvnPQQ9bjBgRfbY7&#10;PA71E02L1T9XVPUsUk0pDqsPmhprsqG9HwQfv6yMjaopX3Eu1UISKerZba2wOEIZv8ilCsm49Qr1&#10;HS6jfI5GVs6yG7ZGAERmOFH6gCgVtsLis6qaVFxREy1kfBrSjqep/Yi9016Bgbiz8LXHRqgDqDVi&#10;2XxfWN5zMy0snqs6KF7u2y0Ub9cnAykq2aIhxdPZy1D9SpWy6cfDBM5pZXEDtR4+Wz89P//9du+Y&#10;ZjpB1VUudKA4eFoHBN3zWaGXZRzlyttGu1eoD33Wo/pVpH2keViJgLLY2e36cflSf87S/F74IP/K&#10;u84y8c18pKlfrbUQtMSG6t0W6jaRinOkVbhcSNVDUwvLA57JI3KpvK2FvUJ1pk3I0PEhAcViINlm&#10;cO4ojVhRgeKzvCh8kOFzHVZfykJfvMmssV2FY1e1i8SxAlIciao8Jf7YTJAcXCJglysr7jcJaToS&#10;dXpMSNPTPKyqxD8LALtsCmVBK1eA1vjiI7kofJBmHG/1d3ykqV+tCVDyPtkV+LERwOni2GgVLldV&#10;X1icGRMydDRe7NsNbG14GEU6jLdRaV9TmSbA4vcXyx7kl9LG4jj1oI21zaaHnZv/vH60LvkLhzoV&#10;rrg1CofaeHXz08YTEFLu1StlXoaRRWWsrXPVqVNbQnU9zcNiSnpvUDm07Q/rmPoOLgofRB9bqH6A&#10;jzT1q9g7kzl5IswE0RftKiV1xLMKl4upL5TFtBkeNq57jsaLfbOBxRmwtOGyHEWwVgRDsEz+5ei7&#10;ldArU5TBc9VVL4pSdfFbelDdWJEKE6c1bqeRqMpS/fNKGbf/CN3nyorDhzGLLKqQTBuLH551Xdzr&#10;MtroaGQhDacnjvSgl2mF7TRZG6/eeIvCgTaei2fdI03tR+ydCRAYzAqS+diI4tpmFT403xVmj6fq&#10;k1cq9GLfbqC48RWSh1Gkw8iplDWVaQIsXmax7EF+KW2sxsm+pdf2mgg7p/pp/WBd4gCb6SJUPq8N&#10;rsYv9lU2twje7sq83GL1lam2ypGkT6Ke5mHxBAykYhs9rlvqoVak3QsfxB1bqN5mjzT1q9g7m4RA&#10;TtVkJY8reHErswqXi+fJFWZPoo7Gi32zgZ3NwyiesEQBJyOLZxh5t/JVBYp9r2qKQF/gOCbgOFga&#10;/p5wHODag1KoFvcTkGdkMZY9492fKhwHSDcCWq9wHArNQTmj/K8CxwGiKzBeeHOyWeE9rKy38TjI&#10;BARKD/7p3HcldUNp7QPJW5rcnB+TXDwJa/btJM7221yYKY0LZyYMDMO+eBJyDYI+M+TCBty4wAIU&#10;tiEXT5LsC0emWS6eBD05XyRYeltiHIQaF2wl5KIY9sWTJLmg0LNcPAnANEDeD/viHWyT4+JJkly8&#10;t3ySiycBKBygxWFfWIe6xADdAShmNCs9SZJLhNjIsQk0nO2PhNePtCzAciSFFmmSfPxszvIJNGcL&#10;VtyeNQFjIzltAg3ZnzQocsDHz+gsH08DbppE6AzHx8/prNwCTZKPn9VZPpEmt9v4eQ2APqhmw+kj&#10;bq9tyvHSAojbWG5+ZmMoJDfZmI+n4ZGF892Yj5/bYL+CzTDm42mSfMR7tssgdxgINGTSAMtu2J8A&#10;t5E8DgQayXB6He/Ucmlq/UnqW6DJ8vH7e5aPp8nKLcxtYLqQ9WhbOHiarB6EuU2e0AwfT5PlE+Y2&#10;7hbn8eEzwHok52mA24BLiYzaPuMGEoBMAYMcq7Wf2vK+WWDnBnw8TZaPn9rkeSHn7VgNPA1wVSC5&#10;DvsT0DYANSZ70JBPoOEZhWvEmI8/6pOBHMiRMR9PAxwMeb7GfMJyAHh5ho+nAT6dzGljPn5qA/9K&#10;xuBxfzxNlo+f2lk+ngaoXO5v4/74qZ3l42mSV56A0ZG8vwUaPU2N+xO2ehadxPEgYHRk+xPmdpKP&#10;p8mOT5jbST6eJqlvAW+D1H3kuRvqdaDJ8vFzW3LIJ9h4kuRyEAA3uPkWnLDt1TqQJFe3ANIBuO5h&#10;vLgFkuRiLW8s7ayT2+MCSXLvEbfHxoaE8IriOZCapyEwOXEjCRgdcuJl+x2ddCINzzyn8dIWMDqy&#10;3QnLB1kKAH8c3bAC3oakqdgndNovBVjSU/3x0zrbH0+TG56At5FkE2gEu3d8oAp4G7hpAvo/1IJI&#10;k5NaANzIdscfDNBQAMyGWiBvd33yAPu9HxsoI02yP34tyPbH0ySHx89rXqgAmxzN0YDRwS0hMUXl&#10;rbEJDZLbeCUIJJIRcXxmiwAdub74deAGOHZCof2UZpEGH20oMU+S7Iuf0Mlx8SS5cQloGzkugWRs&#10;lgpgG3LeSLxNBJqcuAJAR7IjYfLz2rwXnIltY17A5xib2cPnyY74KZzsiCeJI8Kj0gvCRHOYSQW7&#10;IExealusS43jyCEesJh64skonUhc3uHkMT3VbNYxzzlE6JQ6tpBEWJ488VxUGKuOJ56LCXtBmOiq&#10;pl516RF/QZhwopvTOrF3e53lt77A5+aaxRW1NYLfU+RsPIH7XCTiC8JEH3f1l0pPmReEiS46ECdm&#10;lPYFYcKJbm53fUGY6KJT7/D0hH1BmHCim9O6F4SJLroXhIn0jHtBmOhqgx1iZov8XzPChI7/vwCk&#10;wV4HBKTBTCTi0tqd49VRW/1AyvFWnUpNgP276kX98L2+x9n39avoEP1Ig382UUkMUnWn35Nk9qLX&#10;WfUE9YX6HFla1wtFMiGSJv5SngTlkk50QVl5qrOIFj40yBcWB1jrYeRS+6vcHI06Zy6kEr9Wn7LC&#10;fvLr4pK5WbdvydzXxUVys+5D8VXUdk99rQ6Lm3W7dk9+XZz6Nut28lYXwPTXxcFu82vf7rmviwv3&#10;ou4aQLAyT4s/XZG9ut8Y5dN5WvziyvfqFrTgFDVSvduefx11v85qcljyAMzFuHOoM8wtK2Ssx0wv&#10;7FcLxXXN2ha5LFpY/OKUW3FD2+yPGxV1Jkt/XVzpFl/Hdj3M+McO4hdzt0v/o2iOxYNsIbeHNS32&#10;Hid/vMEeaepX9V9rW/HpKl8HXalfPdey8oKthMX5ygTxTMnU2+rx+8YoLNPWuCth7ao2+vgtPKpm&#10;HEmhfNXNQJKpx/TU6nOl3IorlbUuDk/8ZTxJnnHlFRBV3V9xqDpGnpedxXjvifwARyM0SPyvlLK4&#10;Va3yrP01bsWXqtCoT4TR1K9WW3iRlOpGI9EooRF9PNWXIxaKR5VRiqNUpoXFO+qRpraw/mv9cV8X&#10;16VFf55+nT4gqHdTac/5sidBjO/g4QbSkA6ef+rRtrkDQi98mExrEscdoC5fnbLqIWnicU960iBf&#10;mD0gOBp1L9qUof+6OL9tf118gp6P5mrvyc5rofePKnUnhZQK/ECy+6iLxTHIeIn7n7Us8ogaUZx8&#10;Con67iw6E0l1WEl7ZUCZj1OSV3KDbn2cy8XRR1nNrRDXy9mgdB/Xnev9blaNxwXryYIZ+/R8vVUv&#10;gdLg4gJiounrbaxIhbM/y0k9EjXFLU47KgH8NsB/cIuZevRYoTi2rA7eKktXLSMCrKCvtrdnX/xy&#10;QmFxVlKerTA5QXdMlQVl62dx5tHCxwa5wuK6ke+np3wQ37U1qA1Wa0/vZit77OVTfDKnB8UJxBo8&#10;0INbO4A1otae4rZT5MP9aoH51MvUvykvHkd54IQTomOZ3HVBVcecZ2pQvHbyPE8kelZtX6m2ePOY&#10;jjw0yBVOqkGnfJReb8+j1LsWtLIJLSjOA6UzxRckpQRHHDX1darRVB3gDwaleDxJNnk3ZXtR8XFI&#10;D0anu9xZhnyVvSHFKccX9X61okeprBwVL3ci4lWHxc/HV1m8eErRQ0N60VzfOt2DuHpDHoTc+9aK&#10;Hvv2dN536vqeuT3l5eaj7g5x6hUvHdUcLqHhBKsePKVsTh6O8Lbj5h/E39rBV7jh+LLep172KJKV&#10;4caxuW76D5Xq8+9DO/TPc/1SmsNSTp176GnvTR2huD/WvZ0evoT850P+xYvk7xnyfyPkf2fmwQNn&#10;v8eI/xt7wP/fIv7B2txrbPFuX2fPQ/g++YG6CyaXVm5BuLuB4HGrAKIPJDHi/3LdkWtUXB23uNDL&#10;5ugJzs35JpHF21yCHx5+noS8j7h4Eu54l5PEK25zYelvDQPfcldyum73xZNwg8OSOOTiXfEEVaCk&#10;1tvm4kmS4+J9doHAuZ/VBXVrXDwJNojzUfzdtyXmfXb34NGWHGHbffEkSS4cxtq4YL2/WJT8Vl88&#10;SZKLd8CVS6BFc21x8SRJLt4BF5N2ZlZ6kuToh+j9/f4OvtlwwgQaMM/uxWl7e/xD9P7+gNUwMf39&#10;/D8By1bSOg/4+NkseFMWK7Q1OAJF2NTmdCEAe6zPIXo/y8evAacLp3VxEh70x89oljPWzfH4eBow&#10;WA6J+SkOgE0G+wMAExpZsSk3T3PijpNYOSUXlePTIvE3+XiaAruWGB8/r/eczogOH20EIeL/TEQs&#10;ie6H4+NndnLJkYxYTQZZPn5uC0A5Yzrsj6dJ8onR+wALEEY74hNokuMTo/eTfMJ6cCdkanzqiNH7&#10;5+Npr572W/oWaJLzR95U2pgSh89iNZabp0muBwc/t0EnOhjyw2Z/PA0IrsfjWK8Fn3O6P54muY6G&#10;6H0AWbmGj+UW1oPcvhDC94HwvBCcM9Rrv4Yk9znxCu1yIzX6ZbzPBZrTqaxVo3VHEpQ5PpgjEwdd&#10;T3Pi1F4gDLb3nxC+z82URX4ot0BzOnGmHq/XYjfv/eHScx/rQaA5kV/iIGFdg/74vR4BXLhTjPRA&#10;rFitbacz2LWJ/vi5zTEE2NgxH0+T5ePndvL8Jnj8vT+585ukZWs0XPeurCFDuXkaDiH8bzw+fm7T&#10;HzBqx3w8TZaPn9uH851H7DGfQJPsT1gPLhfw+sZ8Ak2Sj5/b3Hp5GxvzCTQ81Sb20xi+D7C8heBt&#10;7T+BhgHdEeU4mqdibmv6hgGMjWHYn0Bz5LrMJXPIx89t1rf7dbxvh6D/LB8/t3karhgGm3LzNLgY&#10;YMIf98fPbQE4T5hZQtg/L2EC4zCUm5/bcp/jzjRaDwJUABPhBPLBkI+f2zy3cNkc8/E0wNScDhLI&#10;uL0vxLh/7FjMhWF//HqQ1QM/t8lEgyF6zMfTZOePn9vipbAfrwfiVuDmXGo9CEH8yX0h0CTX6xjF&#10;nzPtBJojDi/jZScE/kNyG2t1IMG0tWcFGWlbiOG/4k00NroEEl7ZSfEwZuMXgzu76dh2IBkNmw7w&#10;EIGJbswmrAU5416I+z/tb1hRx3z8vJYg/oRxN0T+Z/n4ec1TckWZ2FqrA1zAiYl9Hd+xJINikzXz&#10;ACDQ4VoQaE4cRQvIwPbaJqkWO5/bjbRFYz6eJqkHIZofFb0ZmsGW3JY0GbUOIf0YnXAJGvYn0CRn&#10;acABSNp2Ak1uzQmB/Vk2/mgwnqGSE6xpgFrdxxLzNFmJ+ZXgSOYZwzba1IAFjUAOj9ZPyUHZ+4OX&#10;K6Blo9060nD5LTib2zNHklU2Pge8VTKa5mmSM1SiDByf4zXzPOJpkiubeGM6PrwpjE8FgYZEXiQj&#10;G46PZMvqfG7A7I9vcYEG8xlGmjGfcEvAxps4hV49DW/oLLtjPuGWQNaNxLlA0l02GfB4KaB/I70W&#10;T+BGczgitvFKHWjOaE7COiGeGo3P/o5n8/hkEGh02oz74+d28tnv6mmyfPx6wC3hkji9C6p+kwH3&#10;pCNglsPx8XN7j9Eto9eeJqsHfm6TeYz7/HB9E+f03p+kXvv14M5hb2zU4YG/szmRFq3gbG4vo5JB&#10;sTUtxyaQJFcDCflobPBESJhAAklycZNUoJ0Nb/njsQkkybVa/Ms6m/s5seQEktN+f0UCI5WWtI2N&#10;DR4WnMNHO2kg4Qqb2UklX2BnQyaC8YITSDhMZA4GpEfqbMan6fB58oxz8/M5eVwLNHFbwzvrBVWp&#10;OFCKJ14KngiN9ZAnL6hKIrctSCaWbC+wOXwb8fbw1PzGXTc9WOL4Eciba39qrC1NZIPH0bCBPHcW&#10;0cB9TtNwgIvkc7r2gqr0ug/cnNa9oCp10fHmPzPjLLVmk7wGtaenjAUbdfIWSJWasPLQ7mfcC6pS&#10;WvIWLdEk/4KqlBfdQusIy5mZMi+oSn216WG6qfn+gqrkRDendS+oSl10L6hK6bXuBVWpq43GDqZF&#10;979mVKUhsO4FE4o/WfF7Zo+T949APneuk6eQQD631hmOUjvb8Huq8YsrLI8SM+TytuAbz+8p8sUd&#10;lieEKXIMhoF7A8JI7bAGD9JEp+GmaZ23qMxOPnebEHN8aPyc1lnu2s59TuuuC63j95TksYmHxs9p&#10;ndi6A/mc1okN25Pze6bxhmDURMfvKfKF1mGDniJfWE40DDGtdWIjDn2f0zqx/QbyOa0Tu24gn9M6&#10;MdcG8qB1KoN/EfxdeQ8X+Dt7N1mFvysxX6UhGstlw7cdhr2/ADClI8/DxBGcOQa9ht0T2wgAkFZ5&#10;3vFKFgslJtMKJdayqkuIh44hxob6QaqTu04V/DRPaq5oPMEoMRAgDa4MPIsTj/IskZdpnhqpuKCs&#10;PEmouzOQK9IR4W3peWq8pvVT4jDzPHkqNs06k6pFd4HGswRoarUPgtfoTSuUaNkJnhJdWinx3Ald&#10;2fEmYoIX//cwnl5CJUYzzVPwnszqq7GKnqf6XVmDJPQzFkpk56JQ5kvQoYjBo08ojzT1q0hrGne7&#10;3cRjk0m60sLbCQihZ4UlXnNR+NDCVZ7gZtS47Adh70tAs1VL7EIYJo3erIVPR/8pFIO69Rd6jUKx&#10;kRysBOQQNfCwE87DKJFfCUoEplZ52gNg+bRQoi6NX5RK/GXjcgBYS8f/ROQ67ANPiSpUnvgpRCgt&#10;DaHUwhKBmedJCK5hsZNLDQ+dwNMXSuBTLJTwUOMp0Zh5nqBP2ZmSaP0z14rQTxZPnbInoJ7uZfOo&#10;y4SGcCrPEpk5wZPYKJ3sJxZZXZ97tRJRq9XyhnsoXemFXfAlSjPPswQEa7V3lsqo1geJ3rRCPM3j&#10;SrBWmJtna5StK4QBi8ugTHzyOHM49YIvYZ5WKNGb+X4Sp2Wy1TjJWG1fbEpQaCyUKPOv4un2vsdq&#10;CcS+2069Uijhn1/D83DkBGCngwfxEQVD2EipVoM4fT9XC1PjuUpZxzMULhUsFhqoT5InGJE2BR+m&#10;A+Fb+IZoPx8mEgsIIaJaODc/wYVjmzfK5bTHT5dAOC18WDA0XNQKn65DdT/UlVZDP42mLmzIpn61&#10;tjqv0rSRKLGkVuFyGQ0tlPj49MxiDHfif8yEBVxrsegTn8ISYoUHOX262azBoFpYYjwnePbRf9jc&#10;Dmx24rIvDXrYFjUw1AoF12CCZx9gsEcjAJVXKg4HeOP6fpYgUeunxH7meZ4kRMMol5s4zrdkk7PC&#10;AwEtkacEjFqhxIHmeR45zdv84PDMsd93pS8vCtcQCyV41HhKTOgET3GNN0pgE2JXin/+s8ISSGqF&#10;Eh+a59mP8yjfLUKvHnB629VjjoSD+n5qUKnyLLGiqzzrPK3nWQkQfaSpX63NZjKtXu1mcDrv2BZD&#10;IwiOtwMyTtiL0X92noxcKnzUCuBzCf8srdXoHevh4DzKAm4TT1Bbd2EUuU2Bb2hVPhZKGOgjv0V7&#10;wx2jnkdl5TJKYlaLAaaueHKT2RlPgH/1oboWsm4REvo1PIUjR2ZZYB77eZAbuPE8EGsYNAdEU7zc&#10;vo7nlbBKozxwlva6gBMxvnNWyKIQFEVDRa2wLCfM54c9tuqh7T0l7LPQaDSajX/9Ko7LCg2Z48NI&#10;oKD1xqZhdKH5JfhTuZWYTuMWucRfxlPOxCrPtWo3CyUQ9Ot4MvF0vzve7uxhoSviMazLLoK7xduI&#10;BoWaVCXWc7WfVcbWwxLgWWg0btNo6lerUiGeyQybB86RzAC3gu85XZvXEnshC3YoLGGexk2iNxMt&#10;1JBN65VEYiZayE0M5D6jWYoJbFigPrWwqUOdtfsSuLkofNDmNansj8xL3S7RlVtEFtY4TWvQUnlD&#10;ocgsI5USkFkq5Egum7jOuq1xwyTDlcdoltOYxMFy6dNFZ7kAaFimFUoU/moLN9b7Em5Z6EtEk5EP&#10;lnu5HOpK14jqMJXAylLffndEQ6TClbISS7ne1pW1vldKoOeO6AtXqVyYdXBJFMGc8WUl/FI7V6Iq&#10;0wxv4vpthDdWbl9pcXI3iYFQGZb5EoipZSW+Ms2QOI2dqeiFW0o4euGHfxZMEDnWAj692F1LTKYV&#10;SqjlKsuqfLq0ODufOqwbTf1qbRL5c1EJ6fQiORB+anvxCbRqeuIGSKMsrYUSPLnawlWex91NwLhK&#10;xytlVSaq7YUSKxl59mNlCaTM87zKvbHwBBFecsT4rtxAhbdhOl8IfVoUinFQWqtBlXmeJYpKKVHv&#10;qFKHOygr1iAWr6iLGomplHMajm8/2SIK5eO80cBLLXyYcK5Q3erT/fSUD4vDQYDxdZl7WFScHbmV&#10;PS79z42sfZGre9T2AudkHg4zBmooQ3wDNTYcAFzZrFgUKFNqPWDzj4e444WHADtyiq0qrAwahmmK&#10;I0EU+aGQ+Het9shJJt4wjiXq0qq9cxXxau4LS3zIBM/d8W4jLNFFYWqhjmLHLrPnVnJL+HlXwjNL&#10;oUZdpnmCF04gpFGy2IWVnMK7GfhWlq27hGoa5dOFdXXZwtZmjxQsJaAQefEduGO3S3Y1CbQ1zbW2&#10;RGNO9PPCqqyt5ZgXVdOp86PVGmszsYhKWSIzv4rnfWkk1ojaUi1bA1AYQQglnFMLSzRbnuf1whG3&#10;UpIyIlSLbag+kNLnhRBKaKdSlojNPE/JKKKqeZYDZOxKtzieaRpvDl5vS5in8izRm3mePELY/YYk&#10;Mqf48sEhkGO0VutweevmLiGfi8LHxXLllOWOBT7mr1YrmAyLaqveavjnojDHk+wG5hAAz13cxblu&#10;ycuNrAmPQtBQUC0sEZ5p2ZbMULpRr7xpl8hPrfZ4PS0a5Asl6jfPk4jS2k/WBF52nZrs+3maoOWF&#10;UmuIqDZobq7cJLBQCR9mICBs1YJ4v7DQ/f/a+7de7XJb3xP7KoW6X+35nOdciBsIOkjnIulsoOdF&#10;+Soo1/IJ8XIZ5drbzrfPjwdJ5DiJwzbauzcmDPit+QxRlCiKkijyr9icscG1HNByJyOh5HjvVVr5&#10;VtKesU0XhLi87Qw9XBlETSBVyVheaLmH4Ce1ewDF8os9ZD1ttwsrqx8a2jfPtR6+Lu78wZzJ1UZQ&#10;m9ALxjebpTH2lita7iHK4Be54kHP7mz8Zu6rZSdHLEpsjKaXqkgta7TMMBCyGue9xuMFmpZVutqk&#10;PCTR1L+d2vqIE9cq5aWvxYbKz+CrXZj9fnJfZ0SrjSI8/Q2kNEHCHndnG+f7W/TmC/P/BOY/u6L/&#10;wzH/v/ntH//w5/8H7759K96PH3/722/+xuYeaAnuHVVnOdB/EEBgM+g3f/v5mx8ogIdLXkz55gc5&#10;Qkrcla4SjPfffvvTf0pFP/zXv/z8v/7mR/3v7/8bYWpqDXqOcQfm/0T1eka2w4O1q5VRCE690OVN&#10;0snxb1uLRiGaOwo9FLJiXRNn9F5IUqA36mEZD0VIQ1/XwmzuRXbbw051FNprDxvEXkjA1TdbxGYm&#10;FFKQmXWbMBSj0JvgPm30Tcz+KGWoveuqJFt2lFL8wq26osCvoK9vikq8Ir0ukvR32hWFvq8GJbkn&#10;cG/gS3baFSWPudxpVxT95WOvrix7QXLZkJcsSEMSewqRIakVa36rrih71GZT9AkNeldNcdNUmhVF&#10;vzOICUWZV3Z2WpUEvzuZo+B3BzHhD6dBxBR1Y/P975v9IUPdI2a3c9XFGmHRPtW2yK7nKDT+0+zj&#10;Z/djHha2w8Fn34cfFrZD7qd6iKfNsKPOZ7PAx232fd/nuPg+bIi7ED+Hs/a4uPfSzrPTlstMVXHX&#10;OuqxAp/mc57W7hvAzxEncth2P45/2m3TvHbvai2v+dP9Fp+1RORP9+t+jtstabs1ahHzjcr+/Mtv&#10;+f+ffvntT99+8+tffvtr3+1+/7Movl5q8J/f/FWWaiYfAd9iUeT34Vu0o7N+Z0QwFr4rHiW2/Eet&#10;PDmEYbd/9QuJvGn0+JudHePGIV8gsmhLqsXmZ2Znv40m54bmv6ybTkGYWWi1s2MRjr9evNn+s4xA&#10;amr+y6onikBbvqyKIG/pEC7LyAEXif1sXsYShxbCwkkyVeXJWdxkp589k8DXkRoHd9FdOWIFIRG3&#10;ZI3NQQys/voz67uULnIwKfEsRuTQVIo74M2fu2Zmye/fG7J4eNua6h3rNHtfL58u6Lg42vqZPYH+&#10;7Ef6Us95QttpsqoJVpvoh4U6d49V08ATEdDtZn1Rk5ks3tKMkvWbjDPzx0lyeJnzzO4ib/sJrfAD&#10;Z6pGXuwTyWSG7dczLe80ll/eZHz1GXtZ3JOtVGdb6Rj1r3PuiXMuR4L/w8+54XTL7c3zdXWVYujf&#10;mjHbPN0+ueLRecoo/0On2+sVNN6/fkNAghuWcXRN5y3iXeQAgeffpukoFjf9LBty4tqqLZ64Pq56&#10;Wt6ojP7308hB0+K+H5zB7YbFoy7w9XsNw1QOlnt1pY0/strpZDxy7Xcyn3f3W5ZPvPsjIPvh0QU7&#10;42wNQTr1vjhnb8tNDGmpujgKBFns1pcHQo9gm82LI3HQvDgWOHXlRLdZXRwM4l529ZeNV+8u8Yl7&#10;Y5vOwI/LnqbIjn1Ut9+8dA7e1WExCKO2J/Nmu7MCbNTL7dcWR4Io3j3RCVBRr+2gq2kkDhpXHIn0&#10;OA5++70Zmx63ufFa3rYeywVN78VRddE0kbG0V10eiv3WxaE4aF0ci3d9WmNLi2Wx75040GJJ6ejl&#10;XrtzTDYyvRgaoB65LTscJ8V+69KzIrtqlx4F+bjuaZ3A5fS27VeWhoFs1p0ZkV7UOOppHIeDxhXH&#10;QYBreicIDdhrXRqHJ4+kbutweg9iv7r0nIO8DLRXXZwSB9XFkbgctC6NhT6Ht6XD6UGDAx1ODxLs&#10;javkYXcBs8sWZOKtbYmcCUe5/bbFgdhVOrlD7JVxvt0ZVbl8GMX2DIlcYfRSBDvvVZYGYb+jCcD+&#10;oG3RLB0MQsKCR5X2WheHQV7s2R4FCXnofT2oLY4C8bp71UngeaE68Zr0Yrlx7Je/XLDf/+l34sJS&#10;J9yPf5G7tc8vF+wOUuzn/wlcsHonsIFy+yk7KlwUnwZFIH6gQ2+zh7R8WrjUvDjmX2uv3R84vMZn&#10;DYDw05NUP9myuPfusO3ykpo0ZiQmHhfHCGvx4kWJd5VdRakxbCq09uaxPpa7o919kh1TqV02BVK7&#10;JddNh8kzyz57KsVxYzyi83NEZx0K0qNdPi1zYN4YFgRte62rHrzzad7Bae0eHfBp6Arz4j6qNbiw&#10;T88A/7QMmHnt3tUaINenJ1V9GlhAq93+/QduV3RDptcrss3ful8hE8Dk0LZR8Jx4o4lO1WFsFN1l&#10;iTfJPyy8/ePDuMpKdxYtecJuK8T3oxXhUNJrA9rUSmR3p5eX+C1RLEkFMg9V++A3GQQJbn/AT9Nm&#10;XWrQNhuv7b155xoXZ/+yKbySx8ui0mU0E5PWp0WvuZgzQ9C+Z6pF6cXVTRucdIPRB7ndN+Qa819e&#10;f8PUWFTk+AoLrrixbORb03OVrSOtai895NIKZDIvzlOaWvlSvOK1lFFfDkf7/dTYNqKVpjTuK91q&#10;fQ5KmpvfOrXotWy/KwPc6sd7me/O2sis5t/GVM4tOrqScjOA680bN7MC4idC+k7QlV6y+HVUmrPY&#10;u99+PzUqjQhMjnQxRca6cRfPo7S3s28yaB9Wky5LpI2Nx/o2ql5dCxVfNaB9ONWdRvS+kM3N2S9l&#10;2TozBiW3fn88xeOlw9CUZGrWwUmwfUujaDIQL6tXlRUxfOganduXZ0Av/+r3yq1AJrNBkafilS95&#10;oHGIxUtrvy/uxdvv+CxdhXO1+a/GxCtbpg025ovJ1/tA4s8mk9Yjr77LrjWpfd9sTCudrWsfmWSK&#10;+wjXbTrXrGZJFxW1uZSCAMgBNDH35Sg3uXXEO9pKD7m0ApnMi7/EoY71WIoXt7T+vhyO9vupsW1E&#10;AnUQbARXqsZ8qVitD0M/c9tbjxZdLhr0IdBlp9uwrGbexiTOLSoYAJzQrqjHBv3ykEsJGRIj6NO/&#10;AdeBapKk2H4/NSSdyKBVOpPGHA98YtIk4L+XrDmYc7Z9XFYmOX7SQ5JlEpP++xnD0YiWYmnMl2Js&#10;PRnjUR1KXLXa7KYeU1P+3iJlum/fNBZXvleUDfn4vWTHW3HwBto5rs2M3CXjKsg9InXiUtLYck9h&#10;v5NuEYej/84FhfxeGvNB9JaMW2cuMGbBBvQ+PIEu3GLSerSQXCvcPm91uNed7GkblNS8NrR1Gw5Q&#10;hkotVcPNhYkycWy/lgx4K8yyUukjiVW+AVsI9sKljLXllUcifDgxroNqoSWjAQu16h0Z2pkHqQ2d&#10;jWwrXjTio3ieQm1Y2hxthq0NcPt9rcy7ideNVK5gXEWPLfg7oXc60ZygtYGn7n1ELO50/fuJAemV&#10;8RJ8mlCNOfdP6Xc3XnIvtTnR8uD4oPiOsxG1FoOK4V1ZcB8fzhiNQJUl89H4LyS5MSS5+QfrsWN+&#10;BEU4Hk0AOnXUGkGXgTuilsdCoCO8fMmIt+Ikplbmu2NQAQeRlk5XuEWQmv/qKJRrlU9OEBtxI/nI&#10;Ww9nKlIPpru1nPyzTYXK87uV7kawfc4DZ61ohRf7bx+JZHJRTRV33XJfOfXI9EzVSLisztlkuduv&#10;vdG5sa0L1uhWeMijfc9UVhpYGWW4EGrDEVuMQPtZrlo3hb3Jwg+SYJelXjXWSyVqHQiqmKtt/cn9&#10;LVrsVvtyvrThWM2v9UTNrZnPcS4dXViTKe7ZBl6+zXCmmKjEh1nlxa+nRsJrAtEgDcTF+cpda5pZ&#10;3vX2e2nmAv7sGpwrA3vTfl8w77+fUimvbCGTxnshwDY3xzhsjyD9+wqSPREki+X4VwbJ3j+ACG04&#10;APgZXm0HshUky7L23iFD/6EgWbAkJBbt+Y4/RJehEf2KG6FHGpBaIRl7dzmJLIrFkI/H8ykhUFu1&#10;MV96bVJquzIGoZd63O8SorFVWQz4AKJmpzK2DL0yjuZ7lbHp6sX2K2N566UOKovRHoQ677QshckC&#10;4SGBMlv9TGGyewMgZ6beNK4L9uqKI7BbVxoAJLvTrjgAB92MIyCi3aktjgCnegmR2dI0SRTpHRWu&#10;O9XFMTioTjYnvbo9qYkzrRcCoUxyTbfalmJj99smXqheHYChktm5WV0ch/0xTbGxR9XFgTioLg7E&#10;UXVxIMCn3xmIlC16UF0Ojn1cJJV8azbIxVpFeCk69gpc8V59aTAwbTuDIfjFne/t+tqtL86Ko/7G&#10;0QAA6brXvuJwcPYc7bt/oKM78osTQ7Rup7/iSOz95eJkr74UInvQ3xQk+wT9e6d9KUr2qL44HqIo&#10;e/XF8TiYu5I+2ft7VF8cD26dJQpya/KmQNmDBVYQYzvfgxVWgmJGuX19TqGygMJcdtonUTOjPrJx&#10;duQnG+xe7kB+ElbTyx3MtxQsC5SlpC1syS8Fywr431774ngctS/Oj6P2xfE4kF8KmVU93Z5vKWZW&#10;zOR2d1PQ7FF1aTj2l8kUNXtgriR5tQ/bwToprpde7kB88lbgKPe+u7blwNl9cy9QPL2+g/blyFmO&#10;kDvqkkJnj+qL04PAiN364njsbxzF29a7cTC87PdHuYPq4mgcVRdHY1/5xPvTWwdU+95aLtmmvdzB&#10;XJNb7V7uYC2SmIBRbt9WyWXPKLe/ieehulHuqH1pNPbXSjmJdb4Htkq8Qb3cgfwkJbyXO2pfcTy4&#10;nCrVJ/cVne9B+wT1vpc7aJ8Aw/ZyXCnvHarE2dLLHUw2uRHv5Q72GpLL38sd1RfH40D/xHHf6wNn&#10;cG8jjptqlDs698XxuAIQumPsCbWpVcgVUCioZmh7+WD/GAoC7f7YsX9cCISChzXGQTkYZAlIHNJh&#10;aZDknK0VncijUPCwxjgui3HGo/WV4PCV4ID3+H8gjJmvBAcSG7CJMqpfCQ7L3KWvBIe93CUPxP38&#10;7zjBYXdqO/DMp0EIy0XUYR6K39d/jlvK4+KstTKbemjcpHZ2OFq8hTsdF/ew1U828B5ZdNgYD9b6&#10;rD0k/em5Bp9sv0u1e1d7WPek7d7VHtl1XNxjfT7ZG1ca428mfLL1LRVnkyVyt/iwqRL424WfFi4w&#10;L+5dHQBRh8Ok21JpjWw7K63XXacR1LorOO/aX89imfZA94zGocV46nAZ4T+QNqSuZUkb0p3qVtqQ&#10;+Oy0seKUc3GMy+58YS9XXlpW/jXJtQL5Xtbu93kCj+063XrkuEDeDrRFkJO/VNMvxrkEs/L2u/Q+&#10;RZg0Zla9nFAWxVuB9u+iIHcVhWb3ehePzPJKHgcfupPiPuRGa/w6abIkuPQaKNvambtprWZgRtku&#10;Ik/rWzRNBCn1jg7mGhsfHxcvLUeOhTxyQalOqt0omOu3etv7TK14a7T1+fY0wMHFr1wzeRtylfkv&#10;Y+AVLYMErtZ5cRBFdWqtb78XxyYUb9LYaksbyla8dav6+6o120xsbq6Z1H5fMWk98gHDIakD3Oqf&#10;qCSPk5iuM1FT9BgBxP6hX5obB3GhGgf/sGrRVrd5lMX7t6iO51H8w6IB4vpd9iTXnHsuN1HL8q1E&#10;prN+8PCt179gzKtEuYNND8Qfc77nvKzhyrzoOQkl/mHRAPEjLXuSe9D6ZT2RO6ll+VYi03l5IMxS&#10;+dZBW1rEOizm4/iwN7cbP+cg8RhqvbhmWtijzRb18gIGGtaPJ69jW0UXHiqJHzbWuFzzfijY0GAc&#10;t966sT7mWqw/8gyYScwpmsR4i7NZMNvzrT/sSWyTT6/ugWc7dLc3QHy56UObje1DbTbKS2a6DCyr&#10;47rKPiwb0D+c6k+nkjdCYn9aA+SeKn1o/Wkf1v3ZDcpWkye94r5A6oR0DGtW0F60LWyUbSXavzb0&#10;3QxtlNwawm7PeLIw96xZQHHXbna5fVh3OW2ZrF3dPjeqpnndoi8bgKTNroWe5B7knouL1XVhsqno&#10;JX33tyvMLvZywTGUrXH781ruB6zBQ0eHAuSumhAHxUI/Hw10talhk+5YA4btyDXnv4wPr7batFpV&#10;1za8OJ/TBOk7VrnMcGXONee/nE+vbjF9ewOamVj1p30oKV8XT6Nq1Q2BLhowPpzpz4pqzcer2/1Q&#10;689Sc3ar2/2w5rNrp+QCYTmxhp42PXcNbXuBMGlbiS0N6JuK5ezv25Clvega3T6se7Jhfnj/3Ra+&#10;RtUEw3tFtm/kDZqUGtA1Wq6XNjW69Wuhy2pdzJy3Eu1flxGXRirPackuebns8Ta0utq/VmcvuSX3&#10;r/dqfvuHH37zi7/++NN//OJEiDKD9K8MUX7ePnBymHI+buzK205qM0T59vHoKnI2RPmHH//0p7/8&#10;4efffMcU6be0j/uNRxO53HzwVE7Lw+rhyo3kV5HkynvV+jQLr4n3x9NWJN+x6J3lEknIeH6CJvf7&#10;b465sGEMXHi+TuLqjvsSSW7gIj/mXDCMg8vtwRvIUy6R5MbhTS+vj/vCuWtw4ekihDzrSyShXfjN&#10;phKLt8sPEmg0HvxYYpGELvCK35QLCj368oaKS0zDMZdIIvZNL76PJcZOcHABbP8qUaTHXCIJjhtw&#10;gKZ9YZM0uNTmSyQpzhd2wZ0Lq9RFI3aP+5JIHhc2ZdO+pCB5Rh81m4os0dAbdqFzPnEuF7uTAvN5&#10;l/ENzNzZ/E9x+vfH25sG1h6LLdFU+xPnc7U/iaY4PnFGV/lEGp3RElB/PHME1qOrG3hEFnQ0kVui&#10;eb2TLj3nE2d1lU+i4QXY94Jep3ldmz6Sjz5kwNKhiQgTucWZfX/Kq8Hz+RNpeOCp1J84t6t8Ig3J&#10;wJXxSfkaRX1LNEV9SykfVT7RhkhyzfHQpGwRPHxvmgNwrNKJ5s4CMucSJzU+2WthL5ASVGSPUlC0&#10;a5zU1ompoiWaywPPSkFqcVJX+xNpyIDmvea53OKkZqPLO87z/kQaVh1eLJ7ziZO6yifSXFnh7/MF&#10;Th636sZDdtGPws4z0vAKEbBs8/7ESf24vniHdS63SFNc4FK+0IN836dkMBzPnkRT7E/KN3qQTvwh&#10;oZUTPtEQFMcn5StV+cSjwYWp/ZrbA0kz7nrA5ffHtdCfSHO93ri+nupBypeq8ok2pKoHcW4XDTXJ&#10;60MGN3m9fb6plgu+LjfCEiTzZ6oHkabanzi3CZO4Iespn0hTHZ84tzkXS8z/RKsjRdGKpvcYChM0&#10;GoLigpAS1cA7m+9vEkVxeUtpbiTlMwmmAks0pcU6JckVlTnR5PUGH+TfESvdnCjid+EaqP2JT8Xc&#10;h4fxUq20uFMicbtKqhHbtVqr61fddX8UvtRKf4exipxLkUmdGAsUiVs0T63ZmJVI3GJIasTYikjc&#10;LnxrxBiASNw9wyWBMa8jcXPp1jgzYyNxKX6wS9tR+dvfv+LvUzq2VLJzWuZBWIP7OT3zIKtBfk7T&#10;HKVmkJ/TNce5HOTntM3xUQb5OX1zaLRBfk7j/LXHQX5O5/wGdpCf0zo5D0ad5e8zWidHw0R+Tuv8&#10;vYXeeP4+xX1h3gYUVmmuy5ErNf6c1jlO9Wj8Oa3zS61Bfk7rPBxmkJ/TOn/fd5Cf0zpBMkiiO6d1&#10;HuLSufP3mXGXc0jk3oMzamban74Y3M9pnYMTDfJztk4OA6nx57RO9uuJ/JzWeWzeaPw5rXNAvkF+&#10;TusEmCE1/pzWyQ46kZ/TOs+q6Y3vocw1tZEtbOReS85p3L6TvWkiT1onV+T9bfiffvPDz9/88Zff&#10;/lFf1v659LK2n1ckjNtdbVuB3HZlqA3hDCagaDbvdoMF9MpEy9ulnpdvV9ubAQOB5g5gu6pIu8x/&#10;3PEBmAoT6fG09zLGRzmBGDe93GtWIYULbPLk8tVfJ8ED9LSnW3q1txeHbq9WbvOk2vFRrgQXH0sB&#10;CxxH8bUsKHu1V9rTeHI9mwK38J9xQWiUevFX7yci890Oo8xlXurK5dZib28PDeGM/VRnr/NslLV+&#10;csJvsu2t7f3U+0GvFjeSKvXmR7kU3Oxn0yUPvdCrQK3QrvicppXaHP0tmt4IYjl8j8Up8i2jS+7N&#10;h8xlP0DMzqXWWr0k8taO+ZRrsj4SadcCZq+dqrXXLvasSpxLhPqGUYwf9TJvU6KbPPW+0Kp9R/t0&#10;2eg8Q4P07i7yjH3sH0uaA/g18VbGs1M2nnbht9Og+PFcPyPlSnyxQSvBx372j+t+7gZhBXq7WKnp&#10;wv355iEkg6rJyC7dVEZ2JxTHZfPjqr1t3rjm6W2hVaiXWd7GVmpbc/B12yheXq+PPIGAK/5o2NB6&#10;ORJbGCXSP65auMWT0Pubny3MKRWrvZMa5MvEukF237buYebS+mtSiTR69VaQyiZNG7f77e0iABKs&#10;9+tBjVKREI6+D8irXEXP2rb52NxgQ26+31eC1srbGy5VW4Z4fSOtinYFpx0QZ53L40iGdv1kXY5j&#10;3SSdad3Wv8B1bA14Xi1ztbWubWhEhg98jHkFtYgnFbDelW22cJunxkopJSD9QFMF8/oIDXreL/kh&#10;idhDvTfb5Nn66z3UyzKTit6BOU0r1f5dlbabkkXpzf6w8/FQYLYcXE+m/ujdlrJfLzR28eUf5T5r&#10;sz+bPEO1z+c1w80+eK1eQEIYN3PzpwbpJdjiY8kicCHa9kwb1eqdl1W7blD4qPd29X5GSgnRSV25&#10;sJW0jeOG4PVyzBqEsMZTgmmOL0Z/0Nj9lbezlWr/us3S6yrjoLdQi9Jb42ZXTwuaNt/ixxcwymkn&#10;lz5KEFFZhpHy4/5mL7w1njdumzxb1K6eooCDnRwfS7pyeX+9PEd8UDaedl9lQlg1KH48t+9IlEvx&#10;2d3VjuA3P676mUdfLqm0Ort7Koy97DmdYmnY7JgiLwxla+i/n7OvjejC3VsazQ9PlJe9erb0clFl&#10;TYsLR1bg3H27dFKasDy1MpnSpgt2R16oULO/WOtIJPx4M89CWh6D/rV1NtfcjgWM1Rew9ImobW53&#10;/pVR25iclgpN9MubJGroFqAFbWPN3yRT9QdWsNv7672/R/pPCdpmX8hpmvvS2zseFTeyqwjsFLR9&#10;/wDNXqJaeKwFy2ytXZGkoG0MEEfMKRdsSL/HJ87i+hSUrmMuOcyi1JdIQmLpBfzZGZcYZMFLWtiF&#10;aV8iSbEvWJ3e/eK4RJLiuHB06lxIGLhIdMHx4EeK+wufy1xgMbqixiRSiInXAOTjsY+hFXjNbvNB&#10;SRRPXlqTGPdjJmwdh7jIBVJ03GN5RZJHjQv2fnC54xeYj0okKQosRV+Tr1Bhk2iKo5+ir2vDn0gu&#10;PNOg6L3HQ5OCr4ts4uTH8/t+lYyNCZs4latSizRVPnEyV/lEmqrY4nyuzZsU4k3i0H1umOUWe6h0&#10;yc4kEnjcJfRrMjZxRhdVIJKQqVewZgnYvjoy0QoU2cQpXWUTaWoySzHXeGIqJi3TlBQghWnX1CyR&#10;SLzU8eCniOtqR6IBKLCI89is/nS5TCHaxSGJ07jKJtIUF4D0HkFVYtFc2IDMRyZO/uLYR5IqmziV&#10;59tLiVHoJqkqsTiNCyxi8eLY5xlc2cakhxuyEnP4+4orPBcBwTziaNUuxn91Lv6ByRGJuyOqFPGD&#10;ykfic7EPKHMkPhf5gJpG4n4TWmo2ChuJu6O2RPwVVzhUzRz64luriW6hbOzK8BTUyRfqxnbrFPlC&#10;4bhmO0W+UDnzvNYbv1C6cT1QEt1XXOHQuus5C/cVVxhEl2ydKe8C6fJMkJS7ESRIyne6W0FS5gpS&#10;m2suHp93k1vWNy7HzcM8qNqlg/njtEqy4/EsS5VbH9UJ1+Z5uizKvmf3aqubz6q9vRZIZ9fRIPO6&#10;RZ6hj+OjyHfK80Iam8ftDsrWFfPV7TQofjzXz0i5El9o0FrwoZ/j47qfu5ftesQ1VVBH3EoV2qWD&#10;DcgobttdL94KZemuSJ5vN4sGaOLkckwepWHxN7dWHEHd5S++rTrWGDsrPXuuaVqpzebdni3AY90G&#10;OzN7hcvGx4/qX3RhZC6Nt7dQfWRaobm+lgIsDJR5ZZxwzNkFI3GQGB91Si34LAqHVp0qnZrS6mzX&#10;RhFLzno/hlRdPqsuZMkZzVCRTtO0ZyjjHaSadLc1PumZyTnl+lt7fWS6wNS3UpXXqcKxLY17btNa&#10;S1Y9G/q6FsjQ//5tNWUqw9PuA3e1azBqRQ/78wD0wE5FeZTsikjmP5dSObSjLWViG8RzVxnCUV3d&#10;OgWa96tDVXcFG+2OjiMfpCGD8XEl7SYWoxkTIJG0Qlu6gGAcYHKQtPbZaozPedFu/71qlLx4kPJR&#10;g6z0arxGO9MQjx43RcmdbNqI4L7umE/cMXN2+lfeMV+vhNs63PETLPmPBoXcL5k/HkRktUvmd146&#10;9gn8T7lkJv1d75iJLX210PPVhXG+Y34AJGnXjOi5HlTFseVCbL6adMdM7CU32Hhnj7nEO2YC1Cpc&#10;osuYUCii/6ZcIsndkD3Em33Ul+hpLvYlkpA1IA2bcYlO49qwRIoik+gxfr3o/lRekaIor+gvrvUk&#10;UhSHPnqMrzwBrthjxwoWSe5XbsvngxKdxkUukeTOZfnL7sqOFCz6mW8PonDnkyWSFLmk++Iim0RT&#10;lFm6MOax1zd9Vvd4aBINW66LB5gcSS1fMr/A2xFguAmfOP2rfOJk7ldAEz6RBujhl6KcHZsZ2dj1&#10;S5Aqn0gj2UIAk8wMTb4yLsotmgE2mFfFU5z0J87qqh5EmiqfOK8FrbyiB5GmKrc4s6t8Ik1VD+Lc&#10;rsot0hT1Ot0c1+x0IgGp/84rljN1S1fHxeUz0VT5xKld3QxEmjtBR2/znU26RK72J5mDK2mGFt50&#10;ZN6ucWoXhyeS3Its4syubQnSXXVVanFiF3sTSapKEOe1sJmvpOnuGbfa61IYmzitb48PPKrTpUcS&#10;a4Z5L/JJ0/pFukSBT6Ih5eMuAJvHpjphfBX7k2mAdiqcChIuWG14EglpqyU2cVrXdDohiWHXSlKL&#10;s7rYm0hSVLYEClZkEw0BGg2g9FwHoiGo6kCkqfJJ07qm0wlHDMQ2zO68P9EUVPuTaMglK5zbJDGu&#10;z+vi8EQSeJTYxGld1OlIUpRagvmq9SaRFJUgoXxduR4ionC2d880hmY7M2wJ50uVQMJ3j/fuieZa&#10;5JPmdU2p5Xm6rji4gewR6GNDLc82dZpqfyLNFSyFwgJHHtrgUx2fRFPkE40BLyO83gvjk2iKcosT&#10;u9qfRFPUgziz35843OfqFknIZjY8yokapJn9BghwQWyRpshHHtro6lY88iQaMmM59UxttTg4T/NJ&#10;NLfn8zFfE+RR4MGnJrdMc2cxtbi+o737I07tmhokkmuRTZzZhEuTLzMzbpJANyRQlFqc2EU2kaSq&#10;BHFeF4UWSao6naY1S5yieB4vCY9Ic/u4Frwskq7eBf3kicP5DE0k+kjIfOLESQ3Js6ABkQRUgcLx&#10;QPBpel9qXBLJ4/52I5tptlhLpmpnUxNZIgHKhiVkziYaAe63r0zo2bSRVxF706p8ohHgycdL4TD6&#10;jDRVscUpDVTT7VLoT6TB2frxNjeeEmDSZXAjPaPCJ9Jwd3XR1wSOF7dnnNTX2gRNNJcrL4sIWPmE&#10;T5zURXWLJPNlQO6bh8TeXk9NUTs2NYmmwCLOZqt5rsyR5kKMFtdAM2EJLFbvSpFPoikqszwf3fkU&#10;J2eisTGf9ydO6Nrgy9vzvWlVNnE+z6elPM7WWVQlFqdygUUsXjP/rziJi7KKJFmLCVD4yoO4tSic&#10;Uow0QxbD+nsIT4mYkYjE5yLTMcWR+FxcOsYyEp+LSsd0RuIW9VCLx8fAReIUG6wx/d98/6ffydPr&#10;Glv741+++dtIM/nuKw9ihFV/5UFIIFppnn3hKw+1+cJXLquN4621wKlfWfBmnXxh6khAPJP784Wv&#10;PJSWe5ZTolssrOBXniJfLK1ccZwiXyyu413bkrH6wlce446//4zkxW0fNxf8fYp8uZk7p3XimE/c&#10;z2mdA4h2a2MBnGVrc19oHX+f6vtiU2coYnXuC1t3P2fr/NXo3nf+PtN4f+B9kJ97wUDcyHHgDAux&#10;3HdxDyfyc1rnuGmj8ee07rHQOv4+JbqFrQMk+hT5Quvwxp4iX2idYWHXJb/Qusc5rXNs7y55/j7T&#10;eEfvG+TntE78llFtBkJraZkQd2QiP6d1jtg4Gn9O6zyjbZCf0zrxCabGn9O650Lr+PvUwC20rsft&#10;104T4N3nxp/TOkex76Lj7zONF49aFB1/nyJfaB2es1PkC63DK3aKfLHCAvB5inxh6/B+BXIzG/9A&#10;ZrF7fy2zWO8QtzKLJfLC1NfC4b0Je2lkFoaoY5bKH6Ufgc0qKR8yzoOmJURZ/KR9JCgyI3Smj7S0&#10;y3eeEqw5GlYtyKvsQhFt5xkapCkT6aPmkBhl/yiDkXi2/lqSWBBiJGmFMqmRvN8JaV1wae3ToJud&#10;todvmlPSVCa1bothJFzKOTRG02GiPELf+reVOFpO2DqB1HIZrDOaCeEN3lOwWF5zGrx8k2X71zP6&#10;NIfBaj9XOral1XnQC00uUD4W8zzpBZnvJAmsy3dOabi8L+B6ujkcPJpKhNzK24c8jRCHKHy0yG9v&#10;XVaDxtu5hSxKjeZfyDnTrmmuPFGry1xv4Wi+hdOnFg55jI8rLcottIB0lWGiaaW2Wni98piLpTsO&#10;mtZCCyvxCpfNjx+jPDKXxtvkEWiS3FupTLuiWQ9kaP5aBYI8xseVDPd1eExkC3H2Ad+biMHSp/JH&#10;nQuWftA08UdjzmPadhje/CjR8ZsqvCXQWO3l+ZHf9gkNsij1qJShh+PjSqCtvzZ8Q4iJpBXaamAw&#10;rhooH5sQjPKq7eGb5guUJRIJl3IejVkP0Ojb+LYSx7F+2VbUwo29vXv6ZYGyZiI1Rt3LH4nyxr3+&#10;m+2WB4+mQuQ6ELXuFZLZlk1k+Kgx12VpxmofhHDoJq3zDA3SiHGptn/UcH1rUP+4Emjr79AvF2Ik&#10;aYX29Mu73UlaE4Yq8PzSou3h2zmJBEJCdLKcRb/aGEiCQ5SH6NeGguQ+VfTLQn99BAv6lcofiTLo&#10;16BpsgyKcH2BjqCntK2PGjX+9+gXAySvn0QVCvql0dvpY9Cv/rGuX5HkSChhSDtJ6/ZQhXXbw7dz&#10;EgmEKzmPxqwHaOjX+LYSx75+WbCuTleLxa4omB1rUvkjWaqC2XFr0DRhRgW7vL/lR+HiR41E/rsU&#10;jHwTc0p1nqJg3iANpF4pmPewf1xJtPXX9zcaYm9SjDStVJ7tTgOkkLtgLGo8NsJita3CVfPjx3NS&#10;iZQrYQNb1Rtkz1OFObmnJ7ln+3qmAafaH4sjnagZeFoEXa/LHwqUZzMc7m7waEMedq0XHl0zp8XW&#10;R42o3lSzxtuHTzNhfYQkOtppWqksmDUNW/YF+thovsUnJ30Y8hgfJ0o5RJ5Ijhr4/gY0vPVJQ6Rj&#10;EzQy2b8t2x6+acxzQX6DxOKXC+ILJKshHC1fj/0QxPi2kt2+6lqMpPZcY5O9pXtLsEZweek773Ez&#10;iWB2JPUHz0n4FuHDKZpmajSwVkYhNoFhRo5PGmbmfLLaNa6mfoPCYt8KTQsk+EF49zU0YDTbInbj&#10;tyGE8W0l8mXrJFTY+qqRxoXm8Tzdm18YDj5NdhYTbBWuGh8/avi0czuSnwX/aoUW07to4aI/GsLr&#10;pSUyd1E6c/IR4p1Jh520aF6haf0JeoipuHBltfNR43OdW+ayr+RjwJore0+/bxpoq/1qRVvH27/W&#10;meaKxQNqUbALAeyWLmtn4PBgibc7gCYuUgLeeTxLHLAxULlNha5s4+NEQYeIEknrRpa0sQFg0odz&#10;kLT2uaqv2u2/V5XSikcTcNQgK02z8htqo53p/Dh63EY6d7KpE4L7AsU6AYqFsf9XgmIBnfjgwSWb&#10;GrwPdm+74waK5a8t2ctLPGrXAwn+KaBYtzvvwd4Iowdm86M9PL2CuEqoWDyI9HxJntsDkqa6K5KE&#10;inV95/Ag+EvHXNhj9ojw2xWcI4ETOuaCTRkktb4kEslvElyPYy5ck3QugECAVjvtSyQp9gWvRedS&#10;HJdIUhwXrvzOcokkeN3x8UwlxoGuc7kLvpmAUxyPfiQpSgxHXOdSlFgkAeTpSsNmo4+F6FzAXWMG&#10;TvsSSYp94a6mcyn2JZIUxyWBXAmb51yVEw17JzBtpzJLIFfXt/s7s2ymAIlGpAaY1mxsMjBWsT/R&#10;AshTnAV95uwwhoe3Em+XgjmLNNX+xBldHZ9IUx2fOKffJS9qPjyR5PJiTyTgMceGMz2mVGQT7cD1&#10;jew2SdebsImz+gLGFSM61bZIU+UT53WVT6Ipii3O7KLYIglb/Lfn3LAliKtidxY0NT5xYWdweFB6&#10;OjwJFquobekppiqfaAyKapBhsWrqlmiuV3lMeKrW1zixa2qQSKps4sR+3qCaj04kqUotTuwim0hS&#10;VYI4r4tCiyTVuROn9Z2tquS8H29wEiqWOBcuc8uWHlniPcIPwY6ZsEmW4I57VdLRjw1oBrgqsUkk&#10;vGHNg8VzNtEQ1ISWMLF4ZBvf8ZxNnNP6RPp885FAsap84gJ/AakJ6KnZ6IB5PDYSxU1BQsUqbgoS&#10;zeXBBrwwPHFWs4Tcef5y2p9IU+1PnNaoAR7sOZ9EU9SDOK953pi35uZ8Ik1VD6ItAP/0nePxVG6R&#10;pjp94syu8ok0l5o1SChXRbklmqJxSyhXRNFcgTqbyS3RYBBRnZlxSyBX8qz5Y25EEw2I3opsfGxD&#10;E8YVyFNYxHlvojXgMQlIpr2JmwLegH7yCvZUaJGmyCbO6/uFwIn5ljohaRWFlqc1i+/c5Ehizzgq&#10;11QgzmqevwE9Zi60SDPfrOGXG626XyTua84i0hRYxLlcHfpIcwFyf352T6hW9xevlcyHPtHUNCwB&#10;YRWtTKIpsombAds5Tccl4WAVjWYCtaryidO/uAgkVKuq2OL8vz/8TftjcyZ5UH2WEZ71KDhwM02R&#10;T5zN95cEG8zHJ9GAiH+fb24yrlXNU5RoTFxT+ywBZl1unPJ4cGzen0hzL/YnTuzr5fYsuPHJ5xpt&#10;K+pBQreq7dkzSU0NErrV3N6k4sWZk4CtCiyi4SgagYRpVRRWtAE1kya5Zl3FLoQKvRV6E2mKbKIF&#10;YENzu833TQk4q7bcZDyr2tqcaPLCyf3nF+ZOi3SpJeChGjEDruc4lfImUZJInDLIpvgz2PFIfC5r&#10;kf1ZJG5BX7U+Y3Ej8RfmTk1scg8S5dZjqorkC1X7wtyROJfSPPvC3Pm2p/h+Ye6U1eYLc2eojb0j&#10;WxaduGqjrbPn6urkC1v3hblTFx3nlCT5Fq9ZM5Wef9nNBX8TnVnmLi7GyJ2/T5Fzbkjk5xABvjB3&#10;xoT9wtwpK+0X5s5Qmy/MnbLafGHuDLXBd3HGzh9j7tgI/APgKX7JL+Ap7qjdAk+xSEFdcCz+07sw&#10;EgZylHhLbbi8Ws6dRvMKVYuFt2Bdq5J00I+U6BI+ymUvnigXWYKT2OIZKYmQJ3wg8AQyvzVI03pu&#10;6aPG9WqDxkeR75Tn7f2N/IUFZeunBfLax1WD4sdz/QyUkpGaxRcaNIarNWhvLBf9/OOPf/mNim6M&#10;sY/qkJNFg/rYjHK5ppZ9weWmbVkGVWuShe6aLrxe1xabbpTh40ldiJQkZbzljHbARbxBFqC7owvj&#10;Y0kXrnL3ZfvKQdn6aWG9pgurBsWP53QhUHK3vRBfaNBa8FEX+G+bLet+HuqCJ7RaRGhJF67PdyJB&#10;VQyDqstIo3hNFx7XC/dQYQJbiK8JUCN3nV/WuPyXaVGgvJPNxKtPsdrRIAvUjR9FRt7H8XEto2Ql&#10;XHPJvSW5Wbbpg7L106J77eOqQeGjBbuU+xkoCTtfiA8oj9agteBDP8fHdT93dUGD4LQ/FkLnTR5m&#10;oSUpmXBGcQvs8+KtUPvXClvUqFZ+rnRqSquz5TCtQZxGoyw+b9KH0KxUvjPaUIoLr5LJuwcoxaBp&#10;SmHRpPbxeelpLy4EDWldSzire+O9otkUXKZd09Ag4vLDVAnNt7jP9FGDVG2YNPbU5Ze55BYOkY/6&#10;0LpWKJNaA1+kU9i0GiRNghrxaS1YtT1804DvQusGybYmbQxwIFkN4Wj5euyHIMa3E9NPrwFNOTTm&#10;0zs3pt+WJEFz8o2LxVLFwdQwUKtQErzVvdCkHL5prFdBkoPE7lGd5GicAwloOO9ptzZabtFzseVD&#10;FOPbSpKNsev8x/MNBmqqNeqv0DxyTZ8f5n2TDeMCkEnjNLVC7sx5Qig20II47eO5ZSxQXtlntLw4&#10;6wT7gDd5e1dNi4RiRp7RvGucpvcwq0X+y6olBEjSwLertfhN/bhuUPh4chmLlCvxPYAP6AByS8Ez&#10;+AR6aoPKo2/xLWuapiNbUnk8b3ffxAw+bX5Y1KRXuFTd+FEDmjdHovG2MQg0FiPgNK3UZgs1RFQb&#10;QdzGYgaH5q+nfpDH+LiaQfvLqAVZKmfmcE8lPbZFFi/nRGhcVF6+ERro34iwzd8k1NK/sacvSNPC&#10;JpVEYxQWwmxC7epP8GO1sIYwrhrTatwaJqIen3t94xtQRF7dQiYE/xHG6N+GkDOLozGS8EQlb37r&#10;MT6tvS4BDTNMRVuBzM2LX3mbzxqdtg53MnJ8tXl/ywdWizJUDhrNURhDixhUkvkYBoXeKrzVi8c7&#10;Wx1z0XeSNr2b00QM7eX9/kroX/FjdXEMNOXVMdJcmR/J2ofWWwBWnDFBGuPjanq3IfZB1dA8FXei&#10;aaW2RIhgeIR3QdNkCHzamyOo3R9Er+ntx/goAXpGqXFqmwqxyVNAFNz8v994IDB2HDhJMmi02hiV&#10;aD0MC+T4uJLKFs/rB8bVLNCgbF25PkRDrCurBlng3t/Tzyu7jw/rylp8nPs+fKaNweoN0iA+46lB&#10;c5uybePqoy+ZR2uSVmhTKGwHfBw6l9YE85WxfC601n+vLopWvLweevELo5CU7dpbuproYyfZP600&#10;ognBJGVxciqqSNIKtX+9sEa7aeFo9lqhLbFenk9gTJRkaUQvr4+HPOuOVUp2NyyszdLnmtsiQde+&#10;MD1OYHowDP9KTI/HG9NcHrdkwAGSfbsRtq4n9Y7pcXu+SWDGDxRwfA++M8r/HEwPnGg8c/nXbx5X&#10;rKofD1cAHRnT442duz0j+iQ11Vq7IkmYHjdZdyS0+ZgLxqmHqmL9XkQpy/ubR1xi3C24IW/69uox&#10;l0hyx9N2F+SQYy7sg3rDBAlWw7SPuUSS+/MK1O+UC4tP5GLvyB5ziSRFLjFQF1jp+0NSgo65RBIk&#10;BhbktC9YsNEXFv+CjkUSRr+9J340+qzIg0tNkyMJVqKiyUy+zuX6BNd/rsmJBC4gQMx0DDs0uLCT&#10;0qfrj8clkeAlvs65JHwOvB0VNomG8b+j/rPeJHyOotASjWpzwcrE2YzLAFs5VeeEA1LtT5zPVT6J&#10;pjg+cUZX5ZZoatp2iXOak/S1YDgTjcydglYnUA/4PJ6STHes1ommyifOa5KrgZWc84k0YnEeAlJy&#10;vBLIqaRPU8Gp08y9SX8ijdpPyUKY8Ilzm+0iN+Lz/kSa4vzJEB3PJ7v2KZ9EU+UT13ZE/Xwv8Ik0&#10;yO11L+wHoj3AwQgI2rw/kQY9ePpj7EcrT4LoKM6fRFPUazmRdn3DUX0V6IhjdUskZJY+59omWIed&#10;C3J+l9z3CZdIgi8CJMKpUosbobPBelxvhd5EmsdL8J/nfOLEBv0UJ9u8P5GmyidN7Nv7FQWdyi3S&#10;VOWWJjbQ+BUtiDQ1LUgoHYD1XAu2INNw+zXfGiSUjiqbaAoeL7Cep0qQQDpugD5f5hvdRFNkExf5&#10;KptIg0u8IrRoBxDa220+RROsx9wIiHu8z0568vyYa3OiKbCIk/nGYwzvkiV4bGjEGdKbxTIItsBs&#10;8ZRwjU5SZRNpikOfpjJHicLeU7xpvWlFNnEmm6zmQos0TJfH/GQgrsbRslpvEg0vs73mB0PxQHY2&#10;nCXeX5LCfawCiabIJq7p9yfvBszPBQnH44FtLliZBORRXGoSjW0DpypNqNMQW3HpTDRVPtEIPN7J&#10;sJ2PTiIpii1OaomCLIxOJKktaOKx77p2AdKn0JlIUuQSp7QkV0+UORYvTs04m4v9iCQ1O5NgOXht&#10;6lnwcySaIptoAKpsIk1tDUiwHMUFM9HkZQZ/61emuN7Yy9VJKQkVi4XLeiRWtRuqEjE2JRKfjLbP&#10;xF+Z4sTrM2bffP+n38mtkobv//iXb/42Ruc78b1FgdvlWnmsxaWWyM/lsX1lio95Yi911SXPcpIk&#10;fw6d4CtTfEj+K1O8rHVfmeJDbb4yxctq43kUfU9gj8bVyRe2zl4frJOzJ46m0l5FKpN7LE5vPH/b&#10;RXxxO7RYYTnUniJfrLB2V19vPC6n2HeLvqyTLzdzPUCztJsTsMfE/dx+ziMch+TP7eg8cGuQn0P/&#10;8TjkQX5uhb0vtI6/z4y7nLCi6Pj7FPlC6yy6pDzux5niVs0/kLfqJ2XJW/XrsM28Vb3ZVzHYjb1L&#10;YES65kgojwR88ba2yR6qG3cPyK3FrhGQQoqdV8mlwm3xkWgV+6hRKE3iKU+kxXc1bhJ7ojR6U9Xm&#10;Ryu13UIyDmx8eJ2c/6VG8G6OXIQy9hbYkT5qDMrio4xGamH+y9spwUZmRjerfXyYyLY/th5qPMum&#10;VLZ5EuJk9keq5aHCOBL4Jkm60H4+cGvnDBWNT2lSJe5kk2eTsfdQo02UxqJInKaV2m7h25u/Wnl9&#10;4/H3FHnHW8RPQdFjJEBo/Fg8Zr+jm5lLi81b56rZFb9XLjfq3tpj3b6+NNbWmtSomm5bVIdXiRIl&#10;icaPGpFQkGigsWiJgkQjDVkKZHqFMQ/NVz1LChEkMj6WdFueOvWD6KDsUtHYEJUKk23ZoPBR41sq&#10;Uhk06BmxNxWpBJq31dCM5tvlcBKZxh2t9aSqZ3ZFvaY/1jOhcoOwbhIfb25KNj8ybdb8Fu1N9srm&#10;L7jWvCmwoGyjSGRHC5xlogIyGWVkYR9GqdEchVG0EA6lsciMwihCc/dcElRpYbLIMCRH0yoUY5de&#10;3rRAjv7xo+8kkhyyjJpUSEM0I7TWbaq9BJ5WbReZBnX8XTwf79fXsNuLaomId6u4XrwswKNJlbiN&#10;ykhosIbSWAxGZSTIyBYMXTXNRGUmQ8JDmzdfWdBPeaI0mKC9+ZBlv2+3NRRDGeslgbd1zKa22tjo&#10;aUiFlrYb/0LX3oktsi0/12ryuG9o/Mc7D7pbdRoQEb/Z3dDi48p85ubZvdWappXKQrEuASYPzPuC&#10;pukcSUI8lWUfV62/a6CEfdS4EZdG5tJ4OzcNelCaKO9WaH+cLL5ACfWi3XntDVQorrcZXrzxaf9a&#10;o+y23zoiIQnVwrEhrcbDHnDZr1za1n+v9XZpn4r2+pOF8fbfHjdBrWb2pLlhN+b6+4WlOqle+Kb3&#10;MIWxCyRzmUpWqD/+ulU464h1g0hhMDG0uZ2kKWI7YNBF0v/MDm1802u4za5sMrRQeZEbgPcgRYep&#10;GRqjF9X5W+9b/zabmXpBrn2LJG1U278+SfSa2wSh17Deo1Zqqy/6dLwtV4/3+8UOp01CJPS1LNwY&#10;rejcNK5KuY2Pk+4E45Rojlr4jv7YIjRIWgM5rTiGwLrxenm9FkYWQmPsXZKLaBc2YXML8eWyeg27&#10;WzZzsdqf3HNngtYNM6MrXfKfJXrDm5KrzX8ZE6NZ6XrnvZohox/902wQ9WrYJDs1e3bBq4WjvWiy&#10;3OpCIFmZH5ICyPLQ6pLJsgve8fuqC82+8uErO4rt0Nsv/vrjT//x559+/OE3f/nLH/70u//999//&#10;+TfcDP71z3/59x/+t//2X3765g//QV6shPr+K7OjXuIEsSUKt8XLsY2+//eeHMV72AJL58lRpIb6&#10;TPnnJEe9vXiSgYgOfBYgFEjVEgbgEukOQWTUo0yu76+LPhH6JC+27ZhXJDk5ih4+7dGxIy70cnD5&#10;IG3cYq2OuGDLOsmtxiWTvAGPoKFJR1wwzp2LHLs0Uv1YYpHk/sLZZuFpR1yY9IMLWA0aNnbMJZKQ&#10;aC55bhI5eMSFlXBwufHonr1icDQukaTYlxjJhGeywiWSyKHzYz76TJvelytoRSjMTJMzSUnHWNI6&#10;l1ttvkSS4nzhLNG5gHB29acNj8YlkgA8g+NgOvo50YmnjPzxryM2iUYhFgp84lzmrFTiE2kAkMHt&#10;MO9PnM33d1KZJczueNKIA62Lusonzecin0hTlVua0TU14NWA0J+iHqQ5DR/NxZvILdJwduet7Jmx&#10;SXlOD3J/r3Nrk2jIqiTkeMomzuoqm0jDpguyOZ84r2WSVqQWaa68rq0vER/baAlZ6Rp6x+l3s0eg&#10;DmdppCn2J6c51fgkmtrwpMeLi2JLNDVlS+8d47y5+DtAR1JLNNcX8BhTJUg5TrrnmK86ieYF1qnl&#10;kByt09c4q1lDKDu1bJmG7Gp9VflY11JiFH4b8tbmfKIluHIm18duJ3zi+n59Pf0VvcPBiSQPMCE9&#10;w/xQbHFaM6DP+eZWoMj6bBNvtz6xPulNnNUfN3yvc6FFkrvs1ebLaHrvGNcC+AVzPtEQFPmkHKci&#10;n0Tz4JDNOWJmqFNi1B3EgPnoJJLHC2/IfF+Ykpwughc7n6KJhuRa1tF5d9IKX+QTaR6cuTx58Uip&#10;U5rThffNeLZytstJNLImYj+mw5PmNbiU/pjq0SRN+VFVPnFiczgo8Yk0oAW9CrvDlCVFKiao2nO5&#10;RWuAI/+NTMSp3OLUJk1UTnvT8Yk0VT5xalf5RBq683qbL3Ep6QmUTo750/4kmhu790uBT9zxg7lG&#10;rMicT6IBt4t0+9n4pLQngh3A95jziaeEG2ERnjJ9NE9T2hM3D9z9zPlEewDSFDgF8/7EvYEAATzn&#10;2+qUKgUmBtmicz7RHlT7E2lqW530gnFx45Zoahu3lCtVZROtgeXLHCpAnNQM/4dmfR0fq9JLyQ8O&#10;/gV9jnO6yibSAJb8fJsf31LuU1FiieaGV75gb9I7xlzZkZc9nTeZhnx+z5o9Gp6U/cTW/a1wrso0&#10;BAQU9gXp8eMqn2gHiutbevz4BgJnwZWbaLgbe/D298x+poeMQc3kHD8fn2gHqnziGl/lE2mK+6n0&#10;kHFxX5BoUFGQfedyi+aAHUvFTqcHk6t84tyu8ok0BC++HN3iaP6kl4yJYnppiv6xeUs0zDjezp7K&#10;LT1nXNzvJho7vM35xDX+AuzrXK3Tq8mw4T5mziZO7cuNG/vp7EkvJ1fZxF0BIQbzs1V6OZmxub0K&#10;nYnzer6dlhcpxuH6gzP8fFu4eM54tpNOxdFkMGXnQxLXda5W5wMSCQgMuzmixeF0idOfNy3mhzZB&#10;SRzSent/3uaH0GecyDyq8n4vjEqmuRNWMxUZUcGjbXLbAkLibGgSTW1vI4DpXQTFPUeiybs0bsO/&#10;spp7cGItlUWDDPrdbwv6quUAMd0JGurE7bK6RsxSHonP5cAwQSPxuQwY5l0k7lGrJYExmSLxuewX&#10;TzjoEuNvLuEluqPE+yureSgb6H2nRLdQNy6eTpEvFO4rq7mstB7223Wev89IXm5T4oT7ymquS35h&#10;6MhyPiX5hanjfuIMuVwZxIHj71PkbA0SeU+WKplK8fAn8nNa9/X+9bC0X1nN5RknvueodV9ZzXXR&#10;LVZYHLhnzMVXVvOYsCO+umQqxYEZlZa/z0jenznq6zt/nyJfHiLO7et47zo3/ty+zvNFRuPPaZ0n&#10;aw3ycyvsY7HC8vcZ0Ym3LQ5cD/GvnSa+3r8eU8aS1cvG6vj96yk6lYeAd7Xh71PjvtjX4Ug6Rb7Q&#10;OnxKZ8jFzRO1zhLIy6LzN/J63+2NpUZu//4DEAzunzYIBvXXbUIwaGSv9sMidl0CIxNtK5ODizTJ&#10;uZLeD6qW9HIjGYqETftIUIA/e2JpLBatbh811r1JPKWxbfIEHNlf/JIXnQwyoPMcH29v4A6k9OHA&#10;U24ALbdY5Jt4tswVa6fFu2s7Lfbb29lKZVqn4TquoSyQvmmLT2shyT639maWhqxLheOjxL07N4mR&#10;KkuFTO2buEIZCYuET9WSYeWGmfuHZYM0Pn3dw9yz/Jf3kwxRfzieNF1QChLP8PHZMpx6PwNPjXXf&#10;7GeTsXGzCHdtp8QJdJyTVmqrheS24xA3GolLSS28yW2Mnak2lHdnPmQuLeloDfsgcZ6ezm2x6d7D&#10;4/mEbrzebcc8qJrQQKu9to8XXgfTTUn/qEHm2lOLtd6UaG69yVVSAMmqEc253JgXanl7teEj6f5v&#10;aT5ZYLtRarx6nSdZJO75u7w/SP0Vys7zxRvwZlQ2Pmrw+d/D8/F2f/NnmOSRityV+HEthMCTFtk7&#10;giu7sSnbd649fDzXQyY4JLbH3xjsHf3JXI71z1PINXy4pn7EF/rmtRP1UeFtOX+19v0JfH4cMYs5&#10;10HRkOiyHjxuYPa6fMDWtxNO4xg/PuUqeIelRXuXecpjcd4R3vsl7ytWi+38cJNmwerpo4a8azfH&#10;x5oe3MkAs13CoGz9JHSU2ezVrhqkYemm7xqlX+4n0EM3iXqSeb0SX/y4EryF3CvlueEMPVnpyB0R&#10;OGLAWreGYPu3tVx3n7S3azIToMSwu4iOTe2NxOs3t/6NqI0Ir2Z9ABGkiymPs2VgKUmzMzoN7yqP&#10;By+EybTR8bh8vNva3jjyygxrmn38ANciTS8Lf7f+aVR7nSdxr+64I6Wd8Eeh7DzfeX3SJfAEzidN&#10;BAuFN54a4b7Js629vkJLWLuSWLS6k7RC7d9WmOB0K6wx54eFNcRcC1tE96JwNopW/wcvRVnnyIta&#10;QG9hbjvuyfqjxpmvmWUm+S9jycLLLsj6xBPfGRIpfUTySaks5twoNZS8IG2NHzcSDQtfyCRL26LA&#10;rbQGd5dLa4j2ovRm5zX+27vwkB16UDW2nFgc+6ix2OmjRnQvPq6mf+6PRU2vaVqp9q/rmsZYa2kL&#10;LSv0J3CQjVfeFvGwzaO9Kq4x0rE/FlFl3PrHWX80anpN0/rR/vX+jNIW0lzpT6AR7Jakf1fOK1zg&#10;iW0iDOjBi7Vh8CwC2j9KYLNzy1qQW2jRzEajQcqFFmJ1gdkyGh7jNfDOZqx4NZN9on/kGchkIC2m&#10;2blJqPJmC3N7TZL3y1OSuLXj/Ac7ptBxjnEgjtlHIG3YyIWPFg+sHy1sucyTZzjZQBmlYD6lDbeF&#10;M9tHFOk9DVP4aCHMdZ4aJa3VyqncroqbbEODGF5yoHb6eW69e3DC9qvK+3IRZS9AKJT1crn47qzm&#10;efQONr6a+aZVt+u1440AL1y/b72D/gDly4+HFw4ASeEs6FiZaFhPeRyeV3YWpsY8QYyzIoo6fMRc&#10;craOHwNLC18u8wSxhkBsbSxT7JGH9072iSOsWLRy5BmGYnxcWbI8Mj6veGbOnTSDsukbgaAfbaI/&#10;2NQmHbf4Z2+thDVv9nNhbTSW2Wg0RNlpWqn2r7XNIpK1dHk1SDQksaZxA83u3XfaFukbZWhxycZN&#10;w40L/bHY3zVN60f711cDjUjW0hYAvOj91vgEDg/8IKD8BdN2RSP8YGoRuPmj5BEZN4bWXCorncgt&#10;tJjcNU0r1f61/sTSGphb6E+iwbYklbrwSKDD4LPV+GBbGDprcbzaNgvPdW5ZavkvbyevIbkd54zw&#10;xkqRqkU4NtFjKmWjlBw259lCKGcylPjcRjJgUJroNhu4QdLmoLwubwaY5rHCp7ZLjO6aVWaR//J+&#10;sf21xXRdKcKyrTGSEnMUZCXBum0AiMGtD8DdYacZ1ddHWkZBT9AagdFdKIOrrobiljl1It5Lii3v&#10;vz/fk3ei/04w7iaTNmwmNyJwrbUaWOsErciWoAcBE1B3O31cn27qcYxfbavWPkkIrrHRyNpKuzSc&#10;Vmmu+PmNE3p62DSUyWGw2L2AxRLlhdkhW0srFAd8PiFZUK21UPKANhu4JQ0cdm1urFZqcAqbkzct&#10;p2Fp215h2g6D7n7hSZ3Ak2KS/yvxpDiZAQRq808ApW7NLjRAKVzobKs7oJSAS2GKGOV/CqDU5YIn&#10;RcLp70BuWkTlDFBK4Ih5K1eSkDDJvhAfA0oVuTAUPZQcH/vdoTeOuLDCdBL8IDfNfD3uSyR5AEL0&#10;8jd8D/qCGepcuKNjkZ9KLJIUucR8ENxZLDtTLpGkKDEWytGXGpdIUhx9bObg8vb2VFyH43GJJA+u&#10;ut79vbODcWEV7lyKOhZJin1h8g0uuFE+JGHjuC+RBJgrXLfT+cLmpnMhfRlbMOWSSMjUKUgsgUOR&#10;EnJ7l+Sm485kmlpvZO80uvPCOTUX2oKGWWPZNEfzP4FDFcWWaORKlceYp9YszmfgQzhrz+UWach5&#10;LvUnzmjpT2HiZECp25NnQuf9iXOaRLJ3SaWbqEEieSNawpKQDocnTupqdyKNOI0fluV2yCdO6xsP&#10;VWgi96Q/iabYnzSxi8MTaTjGlIYnTu3iupZQqBhSx6s5ElsChyoa0EQDEAYvps8mTwKHqrKJBoST&#10;Aa9GzPnEpb2obQlRCgSm98vcVCd4qOJKnWiq/UnGoLZWXyNNcXjixC5ubxIMVVHZ4rwu6jRv5Ixl&#10;ZL4fSNBQ1Z5EM1BgEWczG3PwhqeWU96m64thcUyiAaiyiTQXgdAv7Gw5efSmAQPDHeS0OwlJipth&#10;3LvTqZlgoTAaRPDM+SQTwAU9mLQzUyMup94fzu4G+Xe8ECSaK56YSn/i2o5fAG/DvD+RBvAHhmje&#10;nzSd3/DwF+QWaa4kJbcH6g920gkWCrkRyzLvT7IbRT5xQlf5RBqiEu6O+ne0siUoKRv+eX+iJajy&#10;SVNbz9BzPpHmBsCkp/Ef9ifO7arcIk2RT4KFKvJJNDjdiAOd6jVvDcZ5WtLrRFPlE+1BcZ5m+CmC&#10;Zx7zLUGCkkJuFbuTaPCQE2Mzl1uc20U7mqCk7hc8zPMNtTiqux0trguJBhlwPT3vT5zbxXUuYUnd&#10;uQ8vHBASmFSVT7QHRe9KQocq7kASjTnV5nKLc7u4mZJ3H/uYFvkkeKh3XkKbH+MTSVFsCR2qyCZZ&#10;kJoWyFVDl0ChJ7E4t46VE2/Ckir2JO4Livs2uY7uPSmyiSS1XWgCkipqWaLJG0Oc1l/gHudS8xgz&#10;Ypx6qk0PZaqlBWbiflFZIsYwR879dqtEjOWMxOeSo9geRWK9YUB1ailx2LhI3COrSs32EP8ubv62&#10;u5Yab78wHuTtqqZIjrmJbcdPeYo7ZiSRn9M08SIm8nO6RoRWJj+nbYIin7if0zePBRySP6dxHgQw&#10;yM/pnMdqDPJzWicetdh3/j4z7uJdS+TntO4L3GOYV3uSuWxrPAqkjzt/nxq4haH7AvcoS94DQ7rk&#10;+fuM5P1xvkF+ztZ5ht4gP2frPHdmkJ+zdeLaiPP9C9yjrDZf4B7D1llCR110C637Avcoi84D3Pp8&#10;t2DCOvliX/ffE7iHdeIfSPZ3z7wl+6sDdCvZ3+4M1exZzIZb+xEo3yL8PK5To5q0vDkgvHwrtRWU&#10;F3iAOM9zSULTQhF5dpBrDqtQQ4byR4k7WnwUyRyk6ZtraE1z1EKyb0n7XdC0Fto1pH1cNT99lLgq&#10;l8dhC/W+UStMMj9soQATWwvJWiVKLIpJ4K49SdHCe9JHvUu35mvsz2YLc3t9rHmszIPz19XiTfnw&#10;PNZ1g8KIpx5mLi2ucp0yT5IYsUDaZovx8TbvaaWFp1h5jdbx8k2i7V+PsdXgnHXtrVT710triI2V&#10;1kiT47o1vkhLW/zLYWkLd9mve19CdgevlBb4sJJQlrWPKOG+hCfLJmdQNT3XWBVrCwnqdlRafzNn&#10;nXPLPPJfxnFUeuPyIueKX0ZrLBhFam0cQwfHx9XU32JJCNFTPKV0clC2ai2CRT+uGxQ/qk+y3k0N&#10;jNkRXmjQWuqhn+Pjup+7Gc/mO7QOSWRKTQ+G0dUIgyj4MHfJdHvp9r9JL3xTN+emfPL0CSQWm+E0&#10;rdTWCAbbcnnjeY7chmGVLKgkNj5KUyNONlu4xTPY0I1qh/VdNygsAamHmUvrrxuVsARIoE9BKIHN&#10;alzC+rUaz7Ae9m9/n34158muFdb4XVXFVrT1OsvCZUCiqedmaPGmZHaHpNVwo/amJ8CNb1UFjNVp&#10;5EZB1jd2HQ0wgdx0FsFgmW7k7rs78wKUAyA98aMGenjjJX7DuWUBNLG4jdSgDaPRWIxFC3NpuwLV&#10;0hZRcVjaLmattMZFLErndnl7Pu6PN/OYXglIJyApdpC7VEcvlReHuJkMH3njhDAK46ZRC84tc1n1&#10;h5CINU0r1f61ttnFuZXWeIVFfxalLfRelgKLOqiWtjv949IayqEtOVla7/EndXc52m38onSWZxu1&#10;PjCoLzAfQtPnzRhSXgUgzzV91CAb64neyTu3zGUhWb2INxq9X1+0MJe263Qtbbfkx6XHHLK77kXp&#10;3C7v/ZiUQI9ccyZUmM4kSD6yzgb7YDfehd4HmvIpKNIwy0GECuPDdrfZwpj7YX0LFnx8XJnwLPGw&#10;LUg0rdSWDFn3SIjRURo0TYP0JlS/PVatD980t6QgwUGShH7UvBuPPtqBHfAr0nWj/Gy7B+zZwzL+&#10;W6v993ObOT94sBsEpSYM0mjA5fUi8SB+G/2xa+ZzIihuAQKT5cIYxi4tpkEPtpeidsRAn76S204k&#10;t7E+/iuT27DiArVlk5UsN6CITB1bchsLvyS0ffMDax8JvqDsuUr+U5LbwEQiUU0ePXnhoTHOq0S1&#10;X9G8HklxB33oKYHm7Keedh+zkQ73HS0eJG8fgJBNuSSSGpcYfcJjixUuiUTQGiXC9LgvMfikJrBI&#10;odiNcybsnLrAAO0jmXkqsEjCnpAXEKddiTFrRS6RBIStq0b/HwssRay97niBpn1JJDUuMfYMn1qF&#10;SyKpSSxGouL34O2/2WyJFHgw3vXJ6mOBxbCzO4AtPAs94xJJilzksNN1rMgm0/B0/UUyzo57k7LU&#10;ajJLJEAzldjEqVyblymvjYx7tpDz3qTJXDMyeDqGpKt84nQuGrOU1wb4DBCY8/7ECV0UWySpsokz&#10;usgmklyAsdHo/4muxSldlVqkqfKJs7rKJ9KAAwGi7nx04rwuii2SFNmkFLXHG2ZtbqITzQUPwWU+&#10;eVJeW5VP3AgAjvjOUjgzOSlH7cFD0v4u9tGuJtPcACqTlP1jdUs5ao8Hu6b5vibTFPlEYwBmFfc2&#10;0xXhmmiKcoszu8on0lT1IE7tmlqnxDZg3G6F0YkTuzhJU0JckU2c11U2kUZwwlCcqbLFiV0UWiQp&#10;sknJauBgIejZ5mNBAuLutDM5va3G5e8wBClTjVvq13y/lklq81Oiq8ZW6gW8or3vfGRvEs2jyCfO&#10;aQEG0qTA49OaOGF724r2Mye3Ffn8HXZAArt626r9iTTveLLne5yc21bsTjQeoBtWdDpOakmWmAxM&#10;Lj6b/pzHh6yKa2eime82Ul5akUWi4d6Al81nPUlpaSajqbAyTY1NPBBU2USa4mRJWWnFTUCmUdfJ&#10;XGxpIpdsWUpks63MnE2cx3MtTjlsGxLDAfmVwqKXNuLaLyVVMM5493r027lQW0YvEp8LtMW0RuIW&#10;dVBrNgYzEp8L7cYWRuIeb1USGJYxEp9LJvA73y7ucbdb4v2VwjI09et92vIcl9Nz1FmLy6qTsxdO&#10;5O0aoDZVv1JYhtL22Kqi6BZm7iuFpay0crKKSsvfXMPWyTlkJfJzq+pXCsvQeXt9pC75xQJrV4Nl&#10;cjkixIHj7zPjLlv/RH7O1v0PnMJiI/APJBP4AVWSCdzRuZVMoL4mHQO77fXR24sXNBfYunwLAmn/&#10;tsgvuae10nr/6rW3Uu1fKx2aslW4RT1shJ7rHaqysbvRSSfsNtTK6/3jYbPsvvHvKa23jou693uh&#10;t2fKxu74Jp2wS711+SbT9q+PhN40amm7cls0K5ceTdksfNAHiTGwNumN26wPesW2Lt9a0/5daZNd&#10;TB33YTRFL8sWhSt9sPuieh9S+db29u+qD3Z9s2hWLj1mxGbh/T6Yf0cFa177SSdCeTvmL5q1FXoW&#10;aa68hZGC4x5gevMsgdh2c39KhS3Cyy5tFh/F3h2kCJnvZU3TBJZpTdjE+YFWtKDpjdCbFvu4bn74&#10;qLcrLo/MpfF2boMmybyV2h+tMcx6KTEZq2CCY/HGpv271je9iVgMbC49GmL3CYvC+z3QqwSVpXpT&#10;Jz0YpcvKFkhWg8Wzm+11KvW0C/c+yuJKW2jARNN4KLY95jZUF5omqqwDLma5wLaNFI8vYAdiG8z3&#10;bY0gcifn0qWPcv/psstcGu/GTS4HtMJNTdstrR51Z9AKtX9XVceRbIX2NcC2gW3zt7d9CDajFW1V&#10;t3+tHaGg+p0PG912OhibU4XL2hcYPIiK4oQdVYyoHx+NeKHs/dB7Yxv7HkQ3UUC9ylqTNAFlzTA2&#10;PHTluQ/rJtjIrNvtv++btzbYNPcrzPREmClH2X9lmOmdNEwCNlSB5A2FJyGnqq6bYabv4HA3V/A/&#10;JcyUt/begKSUCzJ5G9hYH8eZXh802ND+Di5VU5wpGN1vdnd9xCReKvNOwfNtziTeEdWYRAp2HCQX&#10;cQ3jFkPlvur8d+lGmewbi/886kmkeDzJ5zEssSNx5RslEhoFQv94UDJJiUu8UHrw7hToqjMuiaQm&#10;sHgtXOQSSQQUUQOZj4cl3gqTr8AGdtqXSHJ7kC1rIP1H4xJvhsnuY+8y5RJJeHaOHK6pisULZR5p&#10;5pmwKZdIIkcmB8o96ksKGSVzDhTfKZtEw2PFvPgy7U2KGeVRGDKZ5nzi7JesbQdMPuxPnMy8v8xj&#10;vnM+kYb9HUlD8/7E+VztT6ThMShUZ84nzmi6c0XWs+mZAk2r/YlzutqfSFMdnzirq3wiDQN6LYgt&#10;Tus7AYaKZ31sOwV0rYe7VMUWJ3a1O5HmKs912FMAh2odpzbAEziD5moQaYr9SWGjxf4kmtrwpEjT&#10;e2n9TCTyqtjc5qSY0eJWIJqCO+v0fJVOEaNFLtEQ3En3J+dituO4RkNw+cAVMDegieb6JufiOZ84&#10;qUEs4Am6qaal1xNAKHk68vORRqeI0esVZ2ihP9EQ8GQNbxrO+xNnNS/Vcbqf9yfRvD5YruZ84qy+&#10;X9i2z2doekiBpsniO9WDOKvx+PPO4Lw/kYZn0Vh9p3xS1Ghxx5ZoeLSbQLA5n7jIV/lEmtoszXGj&#10;IDMVNtOJpmZyUthozbAlkrme5YDRYkei7SiwiCbA1sypiuWY1JLhTOGlVTbRAlTPanE2Q1Ma+khj&#10;Z465JicLUFrUuOkdW44qmziZ52eCFGRalFiKGp2zSMVr0zEFjNbmSSLJSox/6yuK8Vy8BRYh3dq7&#10;e7YWZYN9iMRfUYwSOvrN93/63S+/fftWry5+/Ms3fxtBot99RTGO6Ba7ZhQPei2Cc6FsX1GMZdHJ&#10;wSzOU/7GnVknZ5eVyM9F9nxFMQ6d/4piLGudY+H0gO8O01YzF19RjEPr2GCfme9fQNxDdGw2g+hM&#10;ef+hSD69GjJYYPWKbEXy2cWbGl27UPM27N3Fq7NJi9vVmBdv18ztX7tgHoXtELAovHUnHUmeNyDm&#10;9DLMqgPjTTw4rA92mZW+ydln8U1EeBQcpMeyNU3rQ6a1JuD+AT9yQdPDRvQmyz8uG29uBv8o930u&#10;jMyl8XZuo0K7jFoIMJe2yyflYJdKh6XtEklL2+XQonRul4/njUsh6/2dR9/bFbF/vL6Al/MKnx/P&#10;FO5gl0ntI5dEm73f5Hl53SWjjFGH59sCqOtCJj/uU/2I/yupi90s2Ue9MNrmuQu4aq5opbeLBqcf&#10;U2OzvU9wFK29g6ppiF0OWZU4BR8p4id+1Auh7fYmjXbR652TVgtSJBDRQtl5jgbZ/U/6qLdiRqmX&#10;Q2WeogA+49bV2qXRToPCR7shqPPUu6gd8YUGbQh+9HN8XNmHFruyDhYOuqC3Dd7kY1W435/EEmpz&#10;O1EbFbsfsq7c0E4PebDxjB/PaUKgxE4R0hEHO7THroDix9DD8XEtoU3t4zqa2wUm4aBs/bR7I/u4&#10;alD4eFITIuVKfOCotAat5B662b+te7lrE9RtpL1R32xNDfqy1Wm6dCQgRau7E+GXYmHHQqjeLeeU&#10;LU62/4FCr3ecpBVq/5qK2W2OjYte0ixKZ0aNBnehDbSEEmbgUSCZwGTWCrmNuV8dK84o7U6nfeSq&#10;ZrM7WzyJEH6XxypRLqoFwUwom/jg+BLEJtG8t7crGMPpo9zv+Ee5ttnkmaVidzVKc9MrGKdppdq/&#10;Pk31xsVK60XKovRWfwiRALnOaN4+CGSITb7zkC3rpvSHxYtnodNHvXfxj3Kd4twyl9zCsOmwq5FF&#10;C/dLizd9UTgzMhFEBksNDnulleKbS9w6I/eqm33ZN8djGrZGDku86NPY5LWircBmf95JALB9ZDKd&#10;fotvmna354KaFoZv1akaSMo740hD/B2qHZSdG9PW7hit5IM0ZDA+roxeE4vrdl/dE0krtCU7LnvB&#10;phQRDZImI98yr9rdttLFDbHvPYvKaaVpVh6v0c40xGudyp1s2ojgvgJbTwS24vX/Vwa2vl4PgUwV&#10;teQQzHW3LxKbca0U7W6zs3Gtn6hbD+UR0JO/fsMcsknagzk/4y0yUD0Ao7S48FGGFWBUxMPZmxXF&#10;cA6Bg9ysKd7BPhTpaKNJHFY6u5uGuGy0Kd2BamDTRk3xAtNemN+oKV4/gj6/3bt430hW0HbvUkwg&#10;oRnbVaUoQAZ4p64odAl32+heAm28P+U+cKN/KRJOQNm2aooyv7wrXtFaD+RBzz4ye22KMn/tdS7K&#10;XMB5txsVhU6Ex2bv5Pjf28SbAdtVpcCp5073UqjUXfF/N0SVQp3edzThmhSdWL3NDuaQIcNaXEs9&#10;BQmBZ7tTV5T7hTjZbWlFwbNb3akrCd4wLdftyoEuO8qeQNR4OGO7WSnIxKI7NySfgkTu7zsKkWND&#10;NERwq66o8Pt1RYXnrL8troTdxTZ9p49R9DfFsN5qVxQ9LzBs15WDDfZMewoWAF9/p65oaO4K4rzR&#10;rowGpeB5a41IWE6EdG6LK8Ex7Zl3OWL1ac0ZeaeqqPR79g+4/FiV5FtsdTAKnnC/zekjjzv1Vl2u&#10;O63KD9/vmMD0bP2u2NPL8xpItmHg07vx9z1jk95wv+4ZG1JdRg95xGpbWPgJR6mbQRKv1UGSVru0&#10;Hrc9aUXBX5kXm5KXB996XTzcsN0ugZ3vpa7PHY2XE20vtbtkPOOG5kbA5Ha7oqHfHcZntDYOpGny&#10;YvP+d0TtyNaO/SObN45ccnA6iiL4pLtSWPeZ08L0RwqXwlk+URYp3E/+h81AG6RwP1ofFvZgkU82&#10;S5UuutPl0zbT007KlkjaUouj+PSHzD/NOTKv3XtqvqFpcb/A+GSPUukqeqNtZx9SKu5dtbeU5o3x&#10;Ia1hBn1K8K4I0rxr09r9puqzdp/96ffYnyz8la46fM4nYZil4t5VO4zP2+5dHbnNhwosS7RIJl+i&#10;6lTdCJL6dAiYT9bZSts9TfaTtbRU3Ltae+D3U1ZMbXttrvqTh5/2MM5UkP507mftzdtPfwf0k/Wr&#10;0lVZwKTtdpU1b4x3lZujSu3+7ugnC02puM9V1pJScZ+rLBehuPVhcfGOdv0sgXbf/PTLb3/69ptf&#10;//LbXwuNuYK8rHiFvvkrl9NyCyr4OZiOrSt3jjoqs/dmx4fvMnuc3BP3YSLO7x3xJoxW8qGSaW42&#10;3A72a+9Ruq/Zqp70QyW58Cyu9ehnCSN8uOh5tXfz5z2XbeLX3I82Ny8m597WxuE9d8GxN/BptFFJ&#10;dW72wbXwysqR+mDS4E2c/LMJlNvkOge/2b4uGuvXIeQ3JA6OHoE35TSHW75WebxMp282Y7rwXiZT&#10;spPrHCRenrl6s6uQXlW7Xc+XhQ85glAaP06dgxyBhAZ7GcfBjTP7yPSzHOSkNA/VUlrm3XykfdEB&#10;7j5V5as0Lw6kn/3+Bw9SmYO0Rlr1yFdNd9lTys+2j2zC40o1/lzqw+3ZaNLU4tnPLcb4tfznHlk1&#10;ldLF58NCHBe/awRqJEnJhkEsSnUYxCkjwqDCMM6+zSNUJf5q5gV3Wbl26/Dddi1N0jYN7vnaw+cG&#10;c6TaclNQbqJjE603AIevf8Q5V67bquEyP1bTbF8yQdYK8sLO1m37xCYT01RuCiNDk3eHZ5jPKd9u&#10;296mVe1zM/Nzo2NLQknXm+s9azp2QNQn/YhbUn8cJ5Cpmt8wxlJPc+n7eumTPis5MU5Wtj6cRBEE&#10;kiaYu8cbmVnsvxJzI00xC1cSDSdhI8m3vASGSUWm0r16f/T9xKjiZLOKkqa31udlbLUjWSjNbjjE&#10;A1WQ1vKcpGvy8V6m7U+Wt5e+bbnk1+5JutbaL+hddX6DEmY0dohpApSnpVVVrKHt57uvrpfe/kXP&#10;kw66fvnZAbCrOO0ITnQO2Yr0V9jrfQAVaqsPV+IBtA92gmp9uLqxv7DKVqV09QMNT1jGPshGSTks&#10;fvZR9tIl7b603Z0Bi7bGEp3mfcjCc9nZG9AlBpLJJ5qXl2n/9dbeHfQhaytKBxFP45rH3El8b2Kq&#10;15rvgX0kNUexefDT/VXfZVwkC4/m8/ZfrElWG/05z09c9PHnmnx83yAzPqzRvCjuVaWf777rvr+3&#10;iZyFkv9qIjI1dZomo7aBEgMUGHPzeroPD84kKg52WakqG3te9Ms/m0xvFgZakhKwR8pBlpLA4e5n&#10;Lm4X8s8mPP+5xgGtkD4QnZWqEn+n/pw5uC/AS9c4+IK34MC7oMYh77q5CrGfh7tsOhlEotrYfEZs&#10;P1/z0bT/bLOk1AfexVUOQAxEKd08FufKtj8Oj68X8ogxP5c4gPdnHHJkWlv6wMeJHNYLW54BLRhk&#10;HSmKU1r59L3d8YoILqMVT/p38/U+v31M3r2WtdlQ6jUBmUqSV8MLXgMdz6SS3CBZ9aqRpepbgJ2d&#10;pJsF4MVrqR1PUhizdro5YSO9lXZyaJVfvfb8K1dWyvPEKeP+ZuYiV9T2iTk0m9B6rf7EQYOATiUx&#10;L09rff81SZ5X3K1sfX1q2+Vcvax7Ivq8j7o60KD9WhrYq2txrgg82Y3quZgLvxarN1VbeJdufrrP&#10;XNuMQkjlye7NX5hv//WZhN+q7xP27EzngskbNpnq3juQuOLE4AZRxXddNKv9fGLz26vKXkHAJ5XD&#10;bXFQ8nEj7v+EYH0FNGl1tXavMSkMqWtPX12H33y61sguSm1TPo/e0Qn7OXNwa+CMS8oH8KtXlWzu&#10;g+O/csgLBBep+jNXpWUpPXwfvRhp8R0JB8kPCZaRpBb/uT7970TnWlV5++DrBjhskYM43rT08KMX&#10;xsHVMnsL742DbXa7Arh5FydWeZK6zb5lX969DeklT1M/LnM1XOfQNll5+Wv5RJJNFsbh7m7KGwtD&#10;uQ/tGJJ9Xs2mLNzF/eduMbZtDWr8FWJ6IsSU3em/MsSUF8/fSETTKcaT95dH27Ztxpi+SMts29az&#10;MaYtQ/k7Zn8PqYChIJMJQt8B+NWvIgnHnXfFy3p83N6aNeoBqJ0Ly8bgcuUtbMNlOeISSe6ck58a&#10;sXfIBaM4uGD+Pwxc6ohLJOEUKPihhIsccsGaDS41iUWSosSws50LN2pAaE7HJZJwsHyz8J7DvqDv&#10;g8vt7Uko1mz0Iwl5hy+gMGcSY8HtXOSJciIAZ1wiCa8lS8jxjAura+dCEhj4qVMukaQoMSZn5wKq&#10;Kc8MTLlEksvH/WFxmYfjwr7iLJdIwki+WzjjIZcU9oyIHw7PeTRhEg0Xn4A5TkcmB07XhJZoilKT&#10;g1IXG49s3zSk7tiYZZoXm7NCf+J8xj/57miGh3JLNEU+cUZfnqQiSijepD+JBvW00N1jPYhz+vJ8&#10;vjTIdcIn0bweHu9/zCfO6svzgzzveX8SzYt8zLklyFioL7Im58ZzQfPxbrH0x/1JM5sx1SDcidwS&#10;zfv1pfDDxysODrag14wpEL9TPUg0AGHe53ZavPNj/rzwa8zllmkABielY2ap5RQ5+NT0INGQo0m+&#10;65xPsgc1vZaTVW8bt0vk4M/5pLldm6dyKA98SOXUANpDfbumuV2zO4mGEIDbZT5/cnrD4/W8zO1O&#10;ooGPLPJTPUhzu2avU1JFtT9xnb888BXN54+4NE6PT5rb3GY4sv7RuiC7/cCnpm9pbnPjwt54Zg/k&#10;4ifwKc2flCjCnd1bYXuYaWr2IOWawOemAfrHdjTT1OybOFO6DC74uPwNh6PxyTQ1e42TIPLhpmy+&#10;rc40r9L6I27A0J+SHmSa2nqa4FFJo6/odaap7Q/EBTL6U5unmaa23xFHXOBT2idmmtr+LQGkggjA&#10;Vnk2TRPJhQx/3jKZmVHxQvbuFNkkEnkGTxOWDlcfcWp1NiymD3tr4WjyJBJCpUps4uagyCaSFIUm&#10;sRe9N6y+LArTwUk0lwfTYL43SPlXuO2erL8zJUg0VT7RFgDRgIbO+UQazksPfdLheC8qMZ5Dbnc8&#10;APM9YqIhpPCtsLeWcMjAB3QTe2/nUN0iDU/vAdAznTziqx98iC3gPYPp+EQazn9PS/c7nj1xnb9L&#10;enhBbpGG85+kT82MgQRhh/7gv5cc1uO1NNFw/mPHN+WTMurEc1DY6yQazn84j+Z84tyGT6U/crvd&#10;ZUAU5VvBd8g11KApjk+iubBNLpxJUmIgftCKviWaC569wpkk5xZy2VKYP4kGFxpRv/Px+TvsgQQ/&#10;jfFhO1HwuUhsWqcp2rdEc3kXZ9W8P3FuF+11yqok9PDNkmMP7UHKsQSu5+4vIRzZt0QDH5IF5v1J&#10;9uAKkNh8XRA0ti7roh5wTzhoBAew4BNLNEW9Tpmi3EdXNlWJpjhPc64pV0ikYc/saKIp2p2Urcoj&#10;nu+aIntsrxNN0Y7KxW0fU55VLvUn0hTXBcluCHxq4xNpiuucpD4EPjV9izTFdVsQXwKf0vxJNMV9&#10;CDEbkQ+P+c4v4hJNcV8lgRSjP7e3t8IZONEU94kS4R/4lPbXiaa475WwtM5HnqNl7zKbp5mGpunj&#10;fMf7XonvPs0n0pBt/1HY90qqwOCDz4U9+bQ/kabKJ83tIp9IcyX+U98ym8gtzW1Gp3AukRS5LgPe&#10;W34DwGO27yWhYdCA9Mr931xukaban2gPqnwiTXV8oj0AsPBSWLclsKXLrcon2gMwEh/+HuTRPkQy&#10;S87ykWifTlPkk2hYsCrzlPDrwYcHMSv6lmlebx+KInK4fZPg994dQm+JA5iqW6L5YA2ea7WESXY2&#10;pJXxtu2cTaQBUOhWuDuXbIHTfCIN1ppBnc5SCe7qfDAgFS9FoqnyiTP7/kY069waSFxgb5vsqgrx&#10;ExIZ32mq/Yk07OJ5AHkutzizq3oQaap84syu8ok0+CiAZpz2R4IOu9yK0yfR4FP/eMzlJoHfg0/N&#10;GmSaG8/azc3BRzIHRT6RhivqitmRBKHT/Yk0nH5AUJ+PT5zb5NpxVT+1OxJt2dt2+ShEUkk0eaco&#10;BtMkGoAACq4QiYk/zSbSSIgH6ImzLYhEoXY+doKbCy3SFMNpJHuv86mKLdLc7rw+WVCCOLGrfCIN&#10;qdovMM5mctNUvtGhmrZlIuIDrx9zcyAJzkF0XDUW1oVMxBp8fVT6FGc36WeVGaRJMF0Qd54r0Kcu&#10;jzfYF4KeR5+KO54F0fMDkILCOMUZfvt44FScKriggYTmsYsrXDJcJOWwC4LUo9dtvn5nIoJkPggv&#10;mutenOjXd5Du534ehT/ozSuGjXKSi31iX3avSC8SiRe3cKVxkXyk3jwep60EKWYiwjfeKoFjknM2&#10;OBHP9aiMUyTiRChxutNxSnGHl8sHINVz3UtEnGzeCxcOmrzW+3TB7VWJhkvhijZhC32KNgKlKs2n&#10;FLD4eGevMb9EuUhK+ejT2xt3sQXpRaLH651nmwt9itP9ySlnft15EbiP3robZxxmxlwhool4vnDM&#10;FXoUaUh8A7+kwChaiCqjSHO7ExpfUfE419naPOY3hJcUtlhmFO3D/Nr7Qv5MGB+y1Lgrn49PnOUV&#10;JrH8RaL354GEkvU3WlYUWaapeRUuKfywqASJpui+uKT4wyqjZEeQ3W2+uROgiiG6d+BwCuteovkg&#10;rKmg1TkAERN8L1iERFRlFCc3sV0VX8klhS1+vL8VPJq4oYLkqtugRESIaMEVrOmw3S5Wd3YpcJHN&#10;amF1SDGI1b1qIrpWEmcIxwiCK54qM9HqWEmC298Bw9rzkjAfpFG2P8ls8nS9I4TIVvo7zhKRuKVi&#10;HWK6dmKmbCTu+E0lzkzdSNyzbkvELLaRWLNgJd21RMwci8Q9g7JEzLyJxD0NtkTM4hiJe/Z/iZgF&#10;LBL3tMwSMVobiTuoQYlYtqCRmr9P6dhSyc5pmUMHNK37FX+f4r5QNEv7LiuLw7gN7ud0DVCWLLpz&#10;2uZoZIP7OX2TnVUauHMaJ3umRH5O5yTlI5Gf0zrZ40Ry/j4z7rJzSeTntM6z07vk+fsU94XWses4&#10;Rb4wcOwlTpEvtG5kiZfmu6zzSXTntM6RFIbozmmd5w4P8nNaJwt0avw5rXOU6M6dv89IXkL6I/eB&#10;yVOSvEMlDO7ntE4C8BP3c1rnkByD+zmtc0TVQX7O1jl4wCA/p3WOTDHIz2mdQ5AN8nNa5ygag/yc&#10;1jnYQifn7zNa5xB5g/ycrXMMv0F+TuscG3eQn9M6R98b5Oe0TgKzo84bUkp5fXfI2sH9nNY5TMog&#10;P6d1DnA2yM9pnQQ9p76f0zqJZY7kBlxVFp0DcPXGdyCH4jZ8cXwYkEMlU+kIZoP7Oa1zjJ5Bfk7r&#10;HPtwkJ+zdY5SOcjPaZ0E66aBO6d1Dm84uJ/TOn/oeJCf0zqJmI2NN3SestZJIGwiP2frHFi3N56/&#10;z1hax9AZ5Oe0zqGHBvk5rXPY7UF+TuscanuQn9M6fzhwkJ/TOon0TAN3TuscPWtwP6d1EpcZuQ8g&#10;sZK1ceTAzt1woMpK68i6g/yc1jn28iA/p3UOwD/Iz2mdo/0P8nNaJ1GNSfLntM4R0Ab3c1rnQFmD&#10;/JzWSZhgavw5rXN8sM6dv89YGwnqi9z5+xT5YoU18Nuy0jq+4Wj8Oa1z9N5Bfk7rHENtkJ/TOkfI&#10;G+TntM7hYgf5Oa17X9g6/j41cAutM0jZ8sBJlFlUG/4+w92RRnvfDT+xzn2hdcSVneK+OMMSLnaK&#10;fOE5IaLrFPniNGFIdvW+L2zdQOksrTKOATgkf07rHBJ9kJ/TOkd/HuTnbF1DM+/08sMZ2WuQUtRb&#10;f8uhLP0GwBtacE73NKQot+Cc9mmkUK7gnP5pAFCu4Jzda8+aBBmcs3wa45NbcE4LNQonV3BODy+O&#10;Ah26cFITVxcWp28sFguvBNScUuXVpcXZWwt/QGHI4Oy9xeriwp4AqU+m1dWFAcyfqGBhDIlDOinE&#10;xTFXIkXOjcJiGZYokHMVLBZigrbOVbC8xHCM57oQl9cYEsVxqgvLiwyJzjhXwWJBDs+DlBY1eRok&#10;bUf8rZATMlgsyhLxcK4LS03khuNcBUtN5I7jXAVLTeSW41wFS000YOYmRPt38U7fH/Wdvp9L7/R5&#10;tq4+1WdZQ1uv9Rm6qg6nYYB6JwbW9x//9PmjPgWoD+cB+Qk+gJY3/FMv30r9kJCX/2w0PDPuTl1y&#10;5N8z9rzkc/j+lIi0BWZx/Kg4qE3Eicsmz1Et4PlPu2pscM7X2+3hnSBlg4QfqbZ/VPTUtUQyl/0X&#10;EgwX1egV73QiUZKhQDjV8oZcupBok6zLUpFKrbQikB6WNsTRdVtanfu9sMh6pTScy0kvQnnD+Vy0&#10;K0vP+kIsIUCQ1jpyZPEHhWEw5E/9eBU8V51dbYziR0X7dG6ZS/7LeSqgqFV7vYHyl3iOBgHm92F3&#10;Np2nQoSuJZK57EvUoD+NXpGavM1jpuWarL0kUMvbcmJuLy+iptVOtiaRxf30U/XGR4Xia5TgP5Rl&#10;dAEzxE+cghfAPVwYFzBi3t1zJwHwdpjrDVKYQecpKJ8neN4/PDZC8leX1RJSbBafj0SP5QYJNKjz&#10;FMTPEzwJU+6UH/b6xejKOybEq30+7NQ5PgpMqH8U9M86zxcokWb5Ly+yAfJ4viQ+0Kt9/1h+FMhQ&#10;/yhIbCd4MoWd5/sb6GpJfGiV+4WwFi+78un9RFH9IvSiKHMneJLeaNsE0lledmwe1QIt4kotUl4I&#10;QRYi66ci6J3h+dHUBB3NjyCiOORLebUvloQshPBR0EJP8ByUH0yHZMOYlKIbOnnhmNcZg5rVj4Yc&#10;Wuf57KpJsCvzJnUFlXalJpd38RKdweg6T0F1PMGzT8ErSSL5LUnQzdrk5SMh+blBAhHsPAVR9ATP&#10;bmqub7wnuOhnN1IAbr5x75qMlMAfO09BF63zfHwAC9goSZBK1Q57a2Ci+aNAkjZKcL5O8Ow2fqta&#10;HvToXVk1SGACG89z/cSY2HTYEB9PeXQdWgleIRCd57nxfKCQZoc21ISuuZHaUDCFd3Se5/SWhDVf&#10;rjamA/kZfom1MZEUwtR5CjJpfTwBuvOrdNK9ltNeEUu1Wla5pcEIHxWl9ARPAUK1akFZX5g3cJz6&#10;ArAyjApt6pSCyHyGp6yLat7WZpw0Rr/Z3VgAFObUKQVt+gTPIdv1csWjun0BWC10d4E8NZ6KZHqC&#10;Jy8+2yxjzV4uyxyH/Bp2Y0EfOnRRVNMTPLtqkh293H4MpWbFXm5cxlzh46n90JiCG9usMXk3NmjD&#10;Jkhe35l93zA1G9tJ8BvcSG1sRBWa2cdTEPK3Zbv7uKtikhq5Ipo6+diOt0OSbcRHcYMM9eKtUPvX&#10;CitCqNZ9qrChhC5q3j9RGECodUFxP1dd2DpR3G+kp/tGiKXRQoTazuwOLkfbnm58FKDQNb/MJf9l&#10;8iBn+Okvc4KVIXYhLNb3O9sSn5g8Q5FPegaq5zwFC9T7mLnkvxpPkvZ8A/9As9MGgQndT04PnvJI&#10;yzzOCgBEnafggp7gyUreKYV96udL3lJTc0lHzOh1wSsYon8UjNATPN/Fg2HVcixYyPbj7o9Mgt3F&#10;YS41SIEejVLxQus8OXR7cCiHxYe9KNW7gjFoJ8Qnh4u00zYQS+cp2KEnePJKi59inoxfHjIeU/Zw&#10;U0m4y1t/A+h0noIjeoanbDtVtuyq7Vww+in4ov7xnSdHsmzDR8EUPcOzV/tC+VRCgWdv0Itjw5In&#10;QKTWIMUXPcOzi4/TN2HDUW/JrGyCZ19j1xajQQIa6zwFa/QEz6EmL5Dl8vwMCkaH7dAweApAqfMU&#10;3NE6T15fa9Ph9fFh54Je7X1MJI7Jq499mVcM0hM8x7R/50nXdNjFDHWDAXhMdrVEO6R4pCd4DvOG&#10;RbAwkdHPYRjZttkdzvgoIM0mW8UmPcFzmHF5AyxP+7AA4ADG4RAVTAGonafglNZ58hivB+wKllB2&#10;DMW1TGFJM08BN208wSw9wZMDk2vfulp8lW2he2dZyQuAAp06T8GxrfMUHDi38WvV5F1zd68DV7pU&#10;agU9NZ6K0XuC5+XDAwhkY7uYgvIMnG8F1pNXAVCd5zmbgKVpS+Ta1HAu9Itk2YEujJSChzpPwVau&#10;95Nu+okff83SpCr2qVe7Msbho+JGn+EJpKpVCzTVYukIDVovOqGfiold5xnEt14ig+DXi2sYT8X7&#10;PsFzqMl6KwCmTlOw9SYi6O3JvUmYDustT5hIj9VmKcxPxWk/0U/2kL4VWG/tQAjsH5/LTSE4Mm0T&#10;oRj0J3i+i6m0fd9qC3tlXWybwtXmVwFWnfLcnvpGMEk7Aay26rdhGNebfH3MwHnKGwXb/dw9rRF6&#10;JBs37a2iIzj93nEtlDfMSS/fzmntXzsryDMyHpJ7rrThcy7q3jqNBA74wLhnEpq26ALmdndfiQGL&#10;po8KT6o9Hx/ldnh6ByreXj8BDcrOU9FIvdpVg8JHVp6R65h4LmQ4aCoyVPBQZV8obdCcf0dpA7hY&#10;js+ulhmcgfK5C+KmEw4ly0L3gyYnyatNiidn5jSy+Jze/dbhnZ1z3g4oQKcyU9xNZ5ZZ5L+M4e15&#10;ay5+/Hq37OuT29d2eYfZyRcvBp6oLA2Dc5NnHtdIo3iaC2nm0gY3aRy2Sm/2R0G7FjRNTw0n0z6y&#10;ENgBY/OjYGNu9meLZ6z2xWOx6d7G4DOMp0JhSrWNZ+xh/7iaj1kqUYaRppVq/9r4htKGXLmQ+FZ/&#10;wrDfONZnD0tQGPCF3i1TovXHgC61s4ZfWZfhUG7ZwS8O3WNWsNH+WHg7cFD7KYOgD8zfJs8slTA3&#10;DZdyIZXd0oYuuSi971UzCBAbfPAine7YBDyuuENsdcJ9lk7PITCCYNR8rx2/CWhkQQqJRAAgl/1K&#10;Ftr0iWgJtiA+hUDrTR6iFiZEgAHLN5E6UmHTjfjxXJxFpPzAK5FOg6FBt9vtZSF4jWfooUFCnpOK&#10;wTtWpDLiObgGwrkTO54GlDiRdF4NGmIQj5st3JqlABq2peKOV38RYAKatp+puBMHBiw1SGEhdQzH&#10;x5XV2eYJKp25VwdlFzZvanvwBA26srcLo2+gO85TYB83+7k779gR01+naaW2WogPRHorezsulrEH&#10;sRH3Kw902epK7Bj/ix+DoeZAyB3BZgu3eN7wM3gKGPFhLNupWs6XforH2r9zvROkYsCP2lqDcyzz&#10;xDfw8MiG28flPXsTDeXRhPDGvWDaKsSPJ+PgFDzSZQvyndqYNvpXMAF93ynwXJav2z8qGKRRKsTj&#10;Zj/buLaVS65/lMbAGp2mldoaiSsrgO+9eU5d4u2jsG/EOphLE5c8t2npo0I7GjcFbCy00EAajUah&#10;FwstJMj46vk/wDV+ZHUghPnuuUUREtXkYUCNzq09RV+atWwWFdKLObFR7dsHJ3ivFtTJ5AU2yEb7&#10;qECMm1LZGgnWJ07ATvkivCIKmwPVh4NZELV35ZIoDBMfm2vGIBk3eTYtMNkoDKMyM3BFJ2mFthr4&#10;5MbXtIsNMKobm6CodFYdSynn7dC8+E3gFSutE+xGq06BEheta630YRZYxP3CW11hmtjx3OARY2vN&#10;VkuIKieH0Av/XZEOCz3wGzVsfk+4aq3eapAXx94R8BW49oaOo1SzEAptqN0e31bK3Xj6oHexJpJW&#10;qP27Kqzwgd7pVmirF2OkybtBFVNPcP7bLkix++InRRrUnvRPk45cFTNwRXLUNs79qK2TyAVGkDLf&#10;PnyRVry/9E1RA50OLED5tmrdljCu+IL9PujjiT7FSjkkvGFNZc0l5CNHT4VVVTEBywzjWv3+ns+l&#10;YZGnr3kdClt7wQbc5Ncka6oRtiaC8ucUrcyWMB7YKAyldPjfFn557ioePhv/7X2xe1fcb6USlL/N&#10;lrWjBGPy5+9//r0OjvyHxu7rQP3l5//1Nz/+p2yr//LjH//wH//3P/zxj/rHT7/79f/yx5+++W/f&#10;/5HNN05Ckhjk9z/+1//8f/34H/YzdzDNvPPz//u3v7WfuXO1n6n/L1aN8k31//FPUtuffhR+pjPy&#10;yy/++ue//Ptf/vxffvqf/y/yX7/+8T/+f//lJ/ksf/31L3+2n/mPb/72n3/8Ez/9+S+//Pb3P//8&#10;53//xS/+8sPvf/Of3//lf/rPP/zw049/+fG3P/9PP/z4n7/48be//cMPv/nFX3/86T9+gXv6Tf/r&#10;zz/9+MNv/vKXP/zpd//777//82/omNT/w//23/7LT9/84T+IZhZMqj99/5+/+eW3v/7D7/7t97/5&#10;/qef/z8v1lLVby/7v2sz6eKf/58//vD//cs3f/rxf/n993/63W/+r3/5829++JlKdEBSYflDevfN&#10;r/+KEKn9+//6848q1r/99icdA5r7zd9++e0N8wqwto4t7w+wcfEJ8pu//fzND1LgnbhitqU/oDIU&#10;ZsPmw98q+uG/joH9/r8x3DqhO/Lj7/7D+9dSvr6DWUfO5L7q5u+mEKvqu70Vya8iyRPjrBiqz6tn&#10;3AjO5JIJLe5MCJu8+RswR0wiCf20Z3cPmWBHO5NiTyIJxs7gtQ+ZsO/rTD7YpBs69FFHIoU066qQ&#10;zYdMOFp0Jmwv3gze+IhJpEDAnEoEd/iQCZuDzgTnHa9QyOtZR0wiRbEnzKfOpDgmkaSmXaxfgwk7&#10;cp4hmXUlknDcMKz4Q3GxLnUmULzmAx8piHrjmDgdE65OOhOiXblvmvYkktw/eGFXkYYPuyKJq5EN&#10;wXpTNomGyGpcS9PeJKj3G9Oe1z5nA5NoOJlyiTTnE6cxdzr4KeZ8Ik21P3Eq3ziX8ErqtD+Rpjo+&#10;cTY/xOsyV2iJgetjWtQ2LvsHDYF7xDrP+xNpajNHUmh607iLIOx3zibSyIlR4eePtTrN6aK2RRrc&#10;xS+Faz9mE6c1N5qPgrURB0uXQLE3cV4znhWjJlConU1tbCT4uJMU2SSaucAkt7izKFqBRIP63xWb&#10;+3BcJLWisykqc6Ip9CTOZVsqp4osmRC9WcV5eY1z+XHD+zifMInmhu/SHgU4Flmayw+cigY4f7QH&#10;kLi63p+HbFDnM1N21Z0G84w/bS63SPOgbTd9Yfu4P3E2VzUt0tiGabreyC1R7w8HWpH1bB1INNX+&#10;xPksq8CtILdIUxwfQaPt/XlduEGbdieRFNVNUGs7m/luMxUvzhxxBnYWRXOWaLIR4CDbT07fy9lZ&#10;D1MAT3oKPP/1DUe/X377poe5P//4FznExaMVx7T2J8cmO/DWgCsRViS2U2UVfB4xRGJ168ipvwSl&#10;gMWKxN23UyLGdEXidjytcca2RGI9+5abjcGIxD14stRsrEAk7u6eEjHmIBK3689an5mvkVj9nOU+&#10;y648UlvQXp18qWTntGwFP3NOz1bgM+c0TXa8qe/ndE02v4n8nLbJpjaRn9O3L8z8YRdPYs14Dm03&#10;q/x9xq56auogP6d1ss+K487fp7gvtG7EV5QsjeykEvdzWufRl6Pv5+ycR8cM8nOWjnCb3Phztk62&#10;HLHvljdUtnWynUjk52zdMWa+tcJ3BT/hBv4G7/k5YBzddCswju1xxU0+Anz8Tk/9s9oP9Yy56o1i&#10;P2xE2pB9CkBOJmq3ZeaL1W9EvOTUsPBN/a9NzxOLLYaBkIgCw7BtDGkMgb7KUP2tUmn/NnrXv4lg&#10;pwyJYXyXlxwZ3k7YKlUfrX6i1KKH4Zv6Zcs9DITSn3Sj94ETwbZf5oeNPVRfrjZmfCv1kHc9vYOD&#10;sPVQfbfWw1VjwrdzPQyEhKrlmzGiCySTRsTdtbA1xny8+du6h7uxrrZlV3L1X/iIHCs4KYSeb9Np&#10;WnP4wTNH8XHmJLHxyc4W5cEfhATYkSgRBxjYM/Lnrf2kG+XAIHPo6kdzBJZZQtkBrnjPM2eZ8JEb&#10;Kq+WEI18h/viHsfU0ZycmzzbHaVZGTs5a4V0AQes07RS7V8vrf7Wxl4iDm09bKXy9O00DfyFVi2a&#10;jB8Sz2oT06Kz5nVtH3F2b/Zni+edFC9PbyGKYTE05mTVahlUHO9SbVOi8PGkqgTKlf5J0iKXtzKL&#10;Vmpr7qv8bT2Lkl10wZJh0YLE5FYjdoOw3QZE8ABhIn9Tr6wyVPdkWarAe2CblPCDm0AdjiY33FZi&#10;OdQsi2s1NUb9s/lbqYfc07dMN/XXxkqZewQqbDfGPLX67VwPuQEndlkJV2K74pn0c8RqDHdMWVbN&#10;dk2/sdSry1fZNr/BsRUkm+LdMeuSpAk7wkxpRRdiL3LAxRgFZoTh55RG4QagjgfprSslANgzPFJD&#10;glK3Hi2EsaHQBEE2VKZUmV9Uim4RPMy2OMzX8O3kfA2UPIt5zZF94Oy8OVYHAFQkyUae5qVVKZs3&#10;TD6WRCnZv55eCC4T3sRYrdyUe0YoUagSnh76ia1tCXvm6Nvk2eywGwj1vpo2q1PVaVqpPCKNhtwo&#10;W2DIBnOwpDHJmU624sXrZqcM+tU9tyWpMM3BALN2dsrGk1ylN0/SWzfI/LHrHuaetf5aO823ajTq&#10;0i5IhVvGjxalvBoabDvxiFrhelDVw2rf1E+/OWy5ud7M69PR39YKaGZvrbX2+8l5YESricUP/iZM&#10;movB0u1MbN/vMfJfwUgngpFYV/+VwUh3llqe41ZNFRgxDoiiqt//+2Yw0jtBcs0X8k8JRiLUm9QP&#10;vYkAn1Cr3ggtSsFIzA+IuL8hKeut7cwn0UiEUd/80e0DLkih3ysQZcnzx1MuTP9OUuxLJnnHQE+5&#10;xOtFLvD7K/IHfYkkxb5giWNf2PJNxyWSFMeFvWLkQkTklEskKXJhL9S5gIZAwvKUSyRhz8fOejou&#10;zN3BBahJv7o70uRIcuVetaDJrMpnuUQScpnkbnk2X+KVYlFikUT2MPrO+mRWsuqMztxJk58PTIpK&#10;KvYmRRgBZ1Lik+Z/bWzkdmT0p6ZoiaaoaXKN0vkUDU2iAfKP1ImpFqQII9Lqbx8Fs5msAC9tvEkg&#10;x0QP4pyu8ok0pMaBazznE2c1LgEOelNDkEKZrmRjo6PT/sR5TXbWzQOGjkyBHKn7mFb5pJmtOQPz&#10;/kSa4lqQo4yK/Un24A0jMte3FGZUHJ9MU+QT53ZR31J8Eolxd0LaZnqQgo2qfKINIUb3/iHRkMfz&#10;J0UcFe1BpgER6jrXazmeDR0lIfHdoi6P9DrRVPuT5naRT6Spjk+0B5wIOX9O50+ObCrqW5rbV3yE&#10;822OXNx1WeOfLc2fNLffyH0p9CfRFPe5cW5z01TqT6Kp2dEUclQcn0xT5BPtARieFb1OsUrF9SfF&#10;HVX5RHtwra2nch8RdKd0qEo0xf2BvOs9+PCMwfzslkhwyeOhnpo3gXg8yyaRfNx4Z2nOJlqD543b&#10;o6kxEC/raFmRTZzYRTaRpCq0OK/ZtHhA+ZGplpTp3htxIRdkFmd1kUskAdWbRPvp0AhKf28ZnkBZ&#10;FCX88qg3iabKJxqCKp9IU5Oa5H/27jx5uGG+jCYSHLIaHn28K5CE9c4FksLsTCRP3J23+dCctwHy&#10;MHtvGKgrvHQwZxMndG3WyEXUaTZxQhfZRJJ3sEvm5x256+wtg+Rpwd6H2hxJaNilILI4nTnrAPkx&#10;nzSRpsgmzmdcGASvz9lEmprM5OK0y6zIJtHcgQEhS2i2lxbv5+BTk1qmAduB896UT7QBNR0QuM/R&#10;tCKbaARqCi0olJ1NVWpxShfZRBKQgV6PgtDilK6ZNEFEGL0psolTusgmknCzCrLKXAXSnC4tA3IZ&#10;03uDA4NnTuZs4pzmFY+n55YcmRvJyT/NJ05q4CfBApsaAsGcHHxqYhOQ9kEDYMxlfprKNEU+yRIU&#10;+USa2gIqkFijO+wFLvPVINHUdgNgRw02tT1HIpE0ieP9hoTaxI5U9CzRFFjEyWzbv6mKyU17b1Zx&#10;SOJkrrKJNEUDIDAcvWm8sMaDCPPuJJp3wHLmhkYelznNJ9HwmJLmY040IM1mXgcpWACBpO1ts+qn&#10;mkZg0aABqA2IlancMk2tP4LM1dtW5ZNoCIx5zvfQEq7X+QACUelOJAFCosQmmoAim0jC01sVLRBk&#10;3t4bIHbf5l6BRFJVgjiv2T8853cT8prGaFmxN3FeF9lEEhA7KlNUojx60wo9icWL1kYwq86wiMVr&#10;dlMCbzuH2hqTSPICQOzIVyreuVQVZh7hcT1bowVn1NLSmByR+FxyFCofiVtIcI0zyhyJz6WooKaR&#10;+FyCCgobic+lp3yl4g1VG2h2paymr1S8ILpzWucBqX2S87cHnpYkL/eYUeW/UvEkOrUmuoWRsxjk&#10;OvnCzA2EuRr3haGzyOA694WpG097lbj/95yKp+N3lJXv+Tl9yvD3mSkjd1ZxylgyTlny/kLZ4H5u&#10;ZfVI/kF+bm31N28H+bnV1WF0B/m59dVfbR7k52ydv87cyQ2puix5HqFLA2eP0tXJOWPFcbe33urk&#10;nJ0S+Tmtk1uSRH5uN+dpOEN057TOAXgH+Tmt82yuQX5O6zy5bZCf0zp/j2aQn9M6z9Hq5Px9xlx4&#10;/PQg7xlrJUvrj3oN8nPJ7v6G1CA/p3WO/D7Iz2md4w8P8nNa548XDPJzWuepCoP8nNY5EO0gP6d1&#10;/n7SID+ndf72aCfn7zNa57lZg/yc1vnDDIP8nNaJqzgaK3upoGwqPUtzcD+ndZ5MNcjPaZ0jbA/y&#10;c1rnYMqD/JzW+cvfg/yc1vmTXoP8nNaJWzQOnOVslgfO3y7o3C31v06+WGFxhJ7Rec9CG9zP2Trx&#10;Oqa+n9M6f5t3cD+ndf6M2CA/p3WeFjbIz2mdA9gP8nNa5yn2gzxpnY3/P4SNoZeTgo3hNw5b2BgW&#10;6apjaIkgrjyTrNkPHhk0cwUVIQFC1fMMNTfIqsRDnl+9lXc//BxkgdNNWVMW62YaX6D8+ACpL/Ec&#10;DQJYggyg+DH0cXwU+U55ypvaDtc0KFs/ifa9+GJL3uWiQZZUZELQgNByPyPlSnw06NJwMjRra9HP&#10;llWexjL3M+dwIhuBUJc5nGhaqf1Ua0tpMUpN7vEeHmvOnZBAh6CyRI3YAR5cQl+syusyET9+1FSS&#10;TYm2dlvqZ6CxNBenaaWyZDZoSNdOuh2ab/k5qfmaraLNHx9LenZ/APJrHR+UTc8s2caqJWhv0SDN&#10;xPGP+nKHG/+k262/3sNBYwlTFakEmvXQjOZvDOqQyvi4lsouuEmYvRZS66091jOeXCHxXOUyqJpE&#10;LY1AP/JK7MseB9z6qKHCzi/rSpZorFDTaAoSJeSgvScohiTbUNThHfh8nZa8ldPyOG38LKvDPmpw&#10;dqWFmnGypmn9yL1zPuBi++bEkmmETxeTPa+hLXy98y7p3seT1i9U+0ESf8rrJ3eqNcii+RPP0cPx&#10;caVnrb8rSSaaVmpTKmNoCJuRjPoolTGoNyxOfrUkaIklVwjlrIWaMabjZokfTnPYwkADxs1bsmBh&#10;YvBGIItNar4mDxu3/nHVwi2pXAFhaJgenbLpioXpW7WrBsWPmqpTkEqk0TSiglRQYUnFFoVdDw35&#10;F21dXQ+qZU0YpSaRVFqoGR1rmqNxuwpoh68CnU+XoaaiaIXX1cS4ho/n5lukXE3j0KC1AbCcFWtQ&#10;1QoFSY4K0a9DqYyhua5MYRjUtRENWmLJJZVx08wV61W0/octDDSr5SRMjI2FaMy38XE93/bXRolI&#10;18ZaRoN3cCyNrdlu7npxXq902xqknwtrBKrWfapwakircX8XqfkOykXD/icdGKUtGcGLNzbtX+ut&#10;5R5o3edKx5a0Kvd7oDEaJidJKVj1YMta3nmv3Cd6o2nzXENlrdG8V+jQEcvh01AS55Trb+1dUliK&#10;wKG8xoCfKqyh54uKc5usLaN6DoxkfoVVkx/c3UwhuwVv4tCobhVH/7SaH7nPFqW/ImmFtpr24E0g&#10;9/V3Lq0BFiav1a3aHb5FKWQWjbErpQb32/hqMH1BcoENO8F7ll1oO9hoRM1HwQZZjI8T+Q2JJ5LW&#10;jdw569QYv0HS5DeGfd328c1C5F0WmUVjvNQiC3dfiC8XDnOJw63hUu3au1HYYsEWNedGWWMCCZZ1&#10;cTB7B4pMx9lCzOOwDJMxvk1GxWLOF/WFvmw1j1cHL34GGnzauFhwuVXIq435hBE/aqB3YWSgIYrc&#10;Kow0bUjavz4PRulozFqhze4MEp7pNCdr783oKoNiVrh/03hwbVj/tpJ2xb63y4S95TWMUSt63B/s&#10;uzlvk5n3lDzdqL7xRGzSHEvXk29RbFlcjanPmEFSVuzQBIAsP/Jj9xLC6vc0ArPGc6rBlFsEtmmB&#10;Rm1WNEejtp1GwmOdpvUj9871J9B8gFGZJMhDEfL2oErpbUAaOaXGVC8+rvUh+U+c8gZerkX4xRju&#10;9lFCqK0T6wZpfPW6h7lnrb/rCjU2eSGVXFpDkZ2BBDKXCxflHepf9Q4/hoNUb4hFYpf/LmG/iWZt&#10;D6GGEFtnV40J3zQ4uaB/kUQCjReyy4NkgwO6b3u1dzUF7IzJvHFoyGaH/PdoG3PVeUSteJzl7Xum&#10;sgb5wXZpL4Bj3DQxkiilAmyGKtfZrCHT4gt67gT0HAr7r4Sek0fJ/SaVl2A/wOQVVd5GngP4lOel&#10;XdX/KchzAKlKuvtfv3l8AI3kbrEVjFxCnsOfp89g8nIyCN3W2BXFdzEbRG5aFN7umEkk4bVYSdv9&#10;/TfHXGIySLErkeSC5XgXmJljLvh0e3Q/HbnzHuBMYJHkwq3IZd4XNp6Dy5XlUdLhjiUWSQTt9DXv&#10;S8wEwbUPoOyUSyQp9iUmghTHJZLUVIyFewgMFVNQnmOBRRLBdxVwu+Oxxzp0Jixud0AbZqOSSBiV&#10;wmyJ+SMyWwpdSSTvZNBJOtxxXxKE3B03OE+nzjqTaETHCr1JsHPF7iSa2tBkBLma1BINENokHk6l&#10;FucyB3ne9pxLLdJUpRZnc1VqkYZLNyDR5/3J8/n1rigcx/NGbgnGNChqQZzR1f5EmuLwxDkNTjGY&#10;6fPhSTRA9UkC1mTuxFkNDgvTbTp1IgkPAWII52zytAYue84mksiLHK+5TifwOKDreQx01ptEwipo&#10;eB/HQkvYcQ8Adgu7gERT5RMXdc63vKow70+kkXd0eRV6pgQJO+7BZNM3sY+nTqIpasE1TuuiTmea&#10;kk7LUzl9VgvE97WgBpGmILE4oQVo7mO+30hIc+8f3I3NByZOaBuPuQJEmqoCxCmNZ+YdeK3pxIk0&#10;1wd3SwKUM5k4cU7zipAh904ULdHo5nzKJ4HGvQONKvnkx2wSSbE7CTNurmOpeNGiJYg53OEK+zXp&#10;SbQANT1LYHHFGZNo8ozhqP6V6dvcXrVcNCxjDF1tbscaMbYrEp+LW8WSReJ2DK9xxtZE4nbjWCPG&#10;gETicxGrWIVInOJVpwlkX5m+3/ZQ369MX3G4l1J5BDc5Kh1/e9RUifwr03doHdu6U6JbmDiLUCwP&#10;nGy94sB9ZfqWRSeblii6fiVRmzL+hE63Nvx9ZtyPM32tE/9AXoJvpCQvwTeuW3kJ5ulTMagHz3sw&#10;rl7zhYVdgrAffraHC8WzLETt9kW8Bp6I+/HAh7rzzZzFTV7pEnCbY6/18vZYvLoXmmPe4cRTveXa&#10;wfFRhDvniQ/Yw2UGZe+m+pSt2hsOphT7aQ5n+6iO5Ho/Q7VPQcFMXZF3zWxXYp7j9FHdz8ZT3cp1&#10;nkSnttfSOmXvp/qbvSurBsWP4jCv8wyURDOQ1RZViMhfTw3tOtnbM4azf1uP5m4gn/m0tDvqsPQG&#10;T9T99uIRy0zU2mP+ZZMPDwpy0godiR/VAVeWT6CU2GEuEUO119Ee0nzwIqeP6lTVBo2Pawkl7bdZ&#10;feMG/w0nKBZxULZ+muvZPq4aFD6a47Tcz0i5El9oUB+s1p6dgVzM6ooeqMvSG3ysBwKz7de5nai1&#10;x5zMKh/epcJlHcYrfDsrHnVdm9Tvt8VjxbE56kaOPIN8zMdcHpLrlfdw7Mg2KFs3ufbE97zToPDx&#10;ZD8D5Up6sT3i/N/rZfu21vUDLRDXs/VGvG8uo2MtIB6bW6hM1MVDXJ5nJ9+JCfNrYZte6oBWMvMo&#10;bg5ICz3wdfa9vb1oHhUnaYXav16/uIStWerpXRTOM8PrJ5ydhBKZ8Tz2ysgKTesLqLAfHmiz/miO&#10;4TW3zCU30Jy8JgH13S5auCitrlorrX74RenMyfrDq5fP9tbwUvzMFqy4tbiNdeuquWvzt3NqhBtW&#10;yWsqhP2W8FuRe1ovuKX+aBb4A+zbOBzmiFUa9Xu5OLIYFiK0+ABhY77ShQgXpdU1akJQj+eidObk&#10;An+8t9A6zXdJyzgPmrf1JHpOjdIcpMptfFzLfGOZIp4CX+GCso3khRsboi1UoyUzLTVInaXrDuaO&#10;ZaHYqBZmn7ovte44Oq2yzMIkcLkTLmG7Cox1HmxZZ/xcl5TA3JfKpmlarvoroOi3v/3DD7/5xV9/&#10;/Ok/flEPKBLcon9lQBEqzcpmlpjDzRPga5v7/S1Lto9yD/6DmGpuV+wpa+bL2YiiTzS63x/dLvrO&#10;gkR4G7seE/S5COwRHzjWdVUsuuN5wV7Q9Ldqi1fre1XF+zNCFiSSZqsqZn5vP0v2Xm0MaC8mtxdb&#10;VTH5epmDquJd0F5V8R5H5LQjrhSZIU3aaVmKrDiqL8r/qL44AAddlUWpi+RIO4qjkB+k+9jVj/Sg&#10;3EXksq1ulzgWvPixp2/pEbg7ucc79aULctR3r750wX1UXxyPo/rSeOz39xrH46C/6Vb4QH7pmvZg&#10;vsq61PXgoHmL4dibHRK13Ks7UL90T4n4JGZva+Lmy8Z9I5AuGA+6m6779rsrp6LeDSm207o0OQ6q&#10;izYKi7dbXxyMg8FNTyId1RdH40CZ06NE+90V4LoulaPq4tw4qK44NdLDPHfRge3RSC/rHDUvjgZR&#10;srv1xdE4qi/OjaP64mgcjG5+H2a/v+l9l6P64nAcyC+/sJJNKfuPv+MuXLYgbGPYYnDalC3/0QXT&#10;J82UwqUb508mqBQuXRJ/MuBSuHSv+8loSuHSpdinX8F+GqrCtIuysZPKefa2IhE/OX5aHty8du8n&#10;a2ypdu9p7f7v08+9nzVo3k95ZVS6SoRVpTGy/mnx2oj6kemT5atUu3e1Bi/7KauTNKZ2S/Tpt0Of&#10;LC6VxrjL7RME1lJxH1VLGZsqgd/IfIJxWqldTL90tQZC+ikPvmnxWlc9JfvTLk2mbXd4z8+e831s&#10;MNwB9MnVTaWrDqD5aV70aWP8kPaJWQy1G9nisg4Z/iwOnm9++uW3P337za9/+e2vhQZXxfc//97L&#10;yn9+89dffqu7HLmq00PW1kWd7MZVyrJ/ct7HjsqbOCBlXEhldsY/f/M3wZ8CS0V+z64F9lvjV+lQ&#10;8r3kv9yDIfhfq4q4K7NZu2ArZzotHTqQa23eEqvdVDAUbp/bv7FYO5vS7va5/WvFTMAqDDvFzktO&#10;WW8NSePaHDHf//sYJGuJbONNDmyCVgPZ6BdlZaPhZVuJ9q+VlMOG1lovKZuDwzq3Wtq4HvSvKdKo&#10;foggD7h3snk+nKD58riaNiP3AE7GJo7p74db4jBAud7WyC4aqyeUbyUyXSvvfvQFX+40zO24bOe6&#10;w7naA1kxAjKBwlAMWbU2eqs4ICzLthLt30XJqSpIR9RAzLSrFQztbDz3OyebymX1e72TDfKybOPQ&#10;/rXe9ZIbbcklO/96yQ2Jtf5hL75SNE94VNGsf6VHlbtjcLJMvbc9qiRDiJvjH/aotvCf71Dgfg6+&#10;3N64beJICowkoQ5mvrp3tZGkHE2ulAnNxlH1eHzwAvIOSUrS5CLk/TrnEg/oRS5s6EZfPsA+mXOJ&#10;JMyj94uktBz3hRVrcAGSi+fHZhKLJEUu0Wtzf7/fND3ncFgiBX2/3uVZtOOuRJ8P74S/GMlZVyJJ&#10;kQvrWBcYSCgvy5k57EskKQqMWTG4gJV2n0sskhS5sHUcXNhqWErzYV8SSW26RO/KDaCMwnRJJDUu&#10;ya9vU346/JlG5/xUy9K9gHiojs1LKm76O2cR5zFAcGSazflEmteHOKdm8wVfxxh+psu7Onsn3Uk0&#10;DyBaC+YyzuVqdxIN2eZkDE37E2fzDXBZfU5y0p9Icyn2J87nan8iTXF44oSusok0BQ2Is/kOFJrl&#10;6B4agHT/U5VYnM/VrkQaQO3eWTRmGpDukkBj4T362fxMJMXupKuoYncSTR4ZtrV/hwu3bWBkz8Px&#10;pf3JfiY4RdSze/TU0SL6uuQPbqy+w+REzidDrzNx8uVMm411iJx70OuRG7s3mykfiUvOvk7MPI7E&#10;GiPAAB76wzoxszMSt6N/jdj8PK2uX32lM9XEJqtcFHrNw9/E/J17+tvfv+LvU/NroWy1C4PG7Tu5&#10;vE+NP6dvjlHXqvtV7f6hFf9OTH3ifk7n/ntOZ7Ipu/AW/1G9xT+XvMW+rRB/sZ9KtjzGdgZVKdqp&#10;z5Vnzwdjp8l1+eZVyU4t9zXxBoS7deX8lkG6gYEGPkArvF+AOPBjsFPqqdI+6mmxqXZyOzfeTqNn&#10;xDVNK9X+tdJ61tPCdrpyBq1Q+9cL65mtWtrOXtWG4IjnDLVfekuw+Jaf/ubLWnYE4JMsbRWupA4k&#10;FGcp/ZiGPXPJvbeT0ZqmlWr/mqya+jE9x6EYpW6l2r9W2rYImwWbb23DSa4HD22QblhXqpt7Y5x4&#10;8eLmVx6dqDmT7YihFRKijXdCatz6qNvwTV3cYhmqBQye6NNYbWgPGUGcItLH0cPxUSxD0v/8l3WT&#10;0NmLZ18NytYVO3poP9cNCh9tt1nuZ6RciS80aCV326GuBjL3q6QHbW85zFeuxIVzv70YXFk60qWB&#10;HTCsHWzNU6R7+HZSLIHySux5w4FzdRwjbEeIneEfH0vDHyQ6KNvw67nDRn/VnvHtZC8HIfjzWXQk&#10;brzc2CRxh0a2ccuj1YacLn+51U+41bH6/0q3+gMA44fnIO641YEMZv79w271HKisLkh0zaZQd6Sn&#10;MOW7eGleFm4hp1oXlEQQDUfjXkXRtXSXI/JGRdEtdNurKPl0xG+8UVH0xwig3V+/2eja0puyUQ/K&#10;MHqm6Ckb9URXxmWnQckXedurKbkT94SU0douEsa90ajk/ruLG2+jeykaWUB7tiqK8r7dBXZoq6Yo&#10;cYmz3KopCly80ds1RZkr9tJWVVHmvPu1XVX2/mjA4UZdyXcjWrfZLImr6qrAwr/dxYRrRRrBTl1R&#10;z3maZKeuKHiuWnfqioK/Xne0IYUb77crin5XSVOs8a68UqTxbl0pzvj5IXigG8qVooz364oWZr+u&#10;KHsuKLdlL69099GmRTvtirK/X+USZ0O/5M3tXhcQ5Dt1RdlzINmpK+o9oOvbdaW4Yo4o23WlsOLd&#10;dknkWW/9rryIfxqlXm87ep8iinfte4on3m9XlP1+XVH2u7oqAW29j4ZkuTGOglTQS+3OoRxFDKrZ&#10;pk6kGOLduS2hcJ3j/SnXURvtSvHD++2Kev/AYm7XFfV+V17yVmRvF/DhO3Ul2QOmuDm35ZnlUZcm&#10;JW31McmeWbtZlzwRMep67chedtO91A2wwu26oux39UsOw72uve2RvGfcCxEitS0ueba4lxIjt92s&#10;KPrbzpItQUejKkU/3bCqElrYS/ES106zouRfO2u2hHP1qizlbWMQZdfaS932pMWrv6PUrrTksd9R&#10;1560xL8zSu2JS57uHaV264qSJ0V9W1zyEO+oS0ENN0Qv7+32Uvt1RdHf9uriZaVR1+5eV07snaNi&#10;oW406z2KHjSE7S7Ka469qv1mRdHv15VEv9vFKHqwYHbalUS/N4zyFENv/a4dJFF/lNqdjERNjlJ3&#10;RaXdUPuPKPpdtReUgN4uHn7Z7uNHlD3GctNGyPurvSowC3aqSqLnani7rij6XXHJebVzTOLC+/B3&#10;3H5+JbDgW1Pv6Y9/kYDyz68EFrmD3bjq/ryi7LgiP2uYbp9fCSx7gvxKYNmTzD8lgWUv6OHT31b7&#10;NNwdcVAfhTl8+jvtn3bXNy/OcifTwx6Znxb3R9Y+O/rBcWMciefTcHjmtftcZatbuGX/BFtE2852&#10;tlTcu8ptaaW4pyB8sistFWd9FkHaDcS0q36z+MneslS7d9X8r/PavatcUlVqly2itN3u5Ka1yzZQ&#10;i5eidj7ffVR5UKzUGO+qxWzPG+NdNeikaXHZkknb2XRVGuPYTJ/sq0rFvauGFjdvjHeV7VGo3cgW&#10;wQk0u5zKJntMiUyQHfxWWAKnVRVCzy2cXejF4u2eq1eSbp3yr9KTdJma76Vb4R6T0z5nonataK1I&#10;eEI8Lq49yW3wvM+da6/UIK/bNwm5Gr/fzwz9x97k3NTWAa+2Rwj48LbPmWhRON1Rs1cOQ9Vl77E1&#10;dtm9kvJW9Zf2RGeq3ush7kRa2KrnPMIUwZXftDKJbKt2m1Q3S8ls1ZiV4MHZWDeaKXWP9WNat9x5&#10;KElC4vTQKA5CsXZx6GvZHow4rd4TbW8Zw9GNv2hoFIynSPnPRcGbii6q4obAm5picvrPw/pNe9Bp&#10;ONeFxl7fjDHew/SzS85/LvXhKtcWyHVZlXj6RdwLxu3nM31oNDidYh88Pc51sWlWmxV749DmWZ5Z&#10;uPylbnrcvrd/Z+W2VJ7wIO38C3mGFt/EH45MuvfE6xav1fi5JHVezYo0rfPcI2wxbj/jEPde5lbn&#10;v6xVneY99eHuXVs8ys2lgzL2n4t9sBVxURV3Dl5VYtx/PtGHQZMiSm7+pCZ3DWl42jjYz6U+3Pz9&#10;y2VVvoouQu5EJ2Wk98ZhoXNeemhy+741XgJKphPOTHPXiAYWmicPFxVW+sQ87DR5St/dSi4MwB1A&#10;AGnPGVty94VoWZWfLBa2hEuN831oNHYuaFLiUW4XXrLp+KzizyWNePrMXNh0Hvm2quhiMAnt/VTe&#10;ni7PzKc/O3zLAU0AUhsHjg+RgweAcv1W5+AnEAIpU1Wyd2RIFwurbinl53FOnK5LT48E5BnYyKHH&#10;TaZhaNOm70mz/rdgpXWcIjcA1mB2Smbdj3ez4syXjljxrhy+yeAWP8hVbp+l7LVVvWhUEoGZVLcV&#10;Fw4OoaKGA5HxXblT0frHCTNVmJlZ9VfBSaRJF4NAac1vudvX/HMDrMCp7LLJdea/jAPxlN7pZDjB&#10;yrSfs9zW0s917o8bbvpYIfPueNyAEo3le88dbKQ/w+py8kWS64dyz7lnMQ5G0zmUfi7Zjcbh2kKk&#10;vLG+ywEuNSoNdzXanuEimKrHzTVqURPXK1rTgm/7+YyQFjRNSLWfS0K6t609W8IwhUDs3Rr/tRpV&#10;FbAb/qLheDhy0sJy3H2jcTPIoy6QZqlPTL27XAQzua/ExoSeA5yiP18WAvHSw501VY+HA/Pm2Oun&#10;7+4v5hNpPeBiyATONoLWlMbuefU1ln9DD0it3Rq79Qhsjx2svyJUT0SocjD5V0aohre5PwSDgSgV&#10;1YWOpGvouR6gyo6zmeh/CEmXN+j1PvrDUrRi+CkLTb98vD65tv79N0/H743FsLa92BP0CrkW3agt&#10;3rCCjC+PR2/Vhsb32u5Au+/UxpLTix3UhgXoxdgi6+3vRtuYsaMYPdhuGovBKEUw8U7TUKNebK+q&#10;FLbKfmZPaClwldzsnZal0FVSK/aaloJXD8SW4lcfjz2xpYd6j6qLw2DX+RuDkKB00Te5hd/SENad&#10;IeDrU6M8t6qL4wD2zp7scjArz6XsDGsKZ+XBy73mpYDWy4UX37fnQwppffL4wk53ZWno+sSbthph&#10;ttFf2W71ciR07E2whKTLTlcjbrfqi5Pi+bruti8Ox+1icdNb9cXxYGWTwIit4V0EuN73dFn2wb2/&#10;D4DF9+qL9gm8eo1y2WifoJCF+nbnmngHernLvvVMoa7Px646y8lk1PewCNWt9qXxIENnr79xPDh+&#10;7I2vXAF0vuxlJARtazzkANPLcWDaWy3YsI1yzI/d+uJ4kCu4W18cD1xrEj++2b44Hmzkd6abOIx6&#10;N3i6fLd5cTiuu7NDNnm9uuvrbU+bUwjsviVNMbA807JXXYqCvd5fe4Ob4mCP6ouDcX3sGpcUC3u9&#10;XyXYemswxEnVxcKOf2805Ljfy+FO3asuDgaujj1dEbisXt1VAzM3WxenhoBo7eiKOJF6dRwjdlon&#10;/rJR7EaKyralT4GxCG/PkopHbdQn5XbqizPjYHBTfOzBzixFyB7VF0cDL9WeJZVjee/HwdxIgbLP&#10;fcsnXrpeH1N3T1tStOydl/525JfiZQ8sS4qYvfNo2159cTwOLF+KmuXxs71Nn3iSen8PLLM8CtTL&#10;Pe5ve/oiHoBe7rm/cqToWd5J2lt5JYU31KchjlvTLUfQXnaNS4qhfZCAuTPfUhgterC3LU2BtI/r&#10;+259yVi97W5zCcAY/X3cNelrs79xPO4fFsq8sZJzrzDqe74uezvTHFJ7JbB72x6koNonbwXtyC+F&#10;1T4eu/M3BdYe7CRTaO1j35zm4Nr9na54O7pePS4WYLshP3nGrZc72InLrU8vx/tae/Y5R9mS+74n&#10;v7h8HJybBaS4810cnPHJfMXtfv+n30mSewrENTf5F/D8SjLuPv0Cnl9Jxu9pv4DnV5L5PwHw/Ffc&#10;7reffhPx+RW3u1wO/L3LT7aufodyGLwtO1cugD6/4naXgvw/QdzuriXwYKdPw+aSizRRAvv3Hwnz&#10;lS2lxPnqHn4r0Ff2dqpQsnlzBTy+ZedxYQ6BcgfJsT1e4T0ffv8u7vH0gZsSo/AP0q90E9kimuyy&#10;W+5CluVbifavlZR7Di0pHGz2tAKZgRfnWkmLX1g1wuXj7eldSpGvOGHY3dLRVnWuMv/lDK6+UKfb&#10;WV5obmxTmItchljrRybGgVjkskOLN/kixtbb9q81A+fbXsHtVmdxt+tdiSDZHmj7mXsLF3quNf9l&#10;TXIFWDwN7WkCtzcL/G+MuelQDnKVsckhd5en6a0DckBaqMGiJHcUWrNcQixKbrX6wqWGlZfYgqAx&#10;+P69ImDK0gduLYyCawnnkGvOf5l0Lu2ee5y1/cO737wzT1Osg9xmOB+bhZM5JbcVWl6uIwo9v/GQ&#10;hpcnSDj0HE+nKRdo0KnnAKs5By4oyj2nXdaPx8seVWo6cHsTQAhmH6ftNC3lXsM/lKaN3FtoebmY&#10;KPSc6CaX7LPdE/tYCDictOj5XEQ44c9zDjZIq7HYHPO7R18TRZEECT4ep37hw5PeUfRyw2EfPIhr&#10;xSdru9xgaHlx1BV6fn1rQdzgQEbGVGTajsVPURtyp2EcuLRwDrmvuUUt+EguJSoNEncKgrjy0HJq&#10;j8edXHmMIf3eViYuKTZbk9tmw9qitLkSSH3jkWpjLlGhYQJ04+q/zwaBm4tUD+WbULaaw/MSuXyb&#10;ENeHWznuQvKE4C7DOHBZsdntxq91WLxyiFViu+nYpEG3FpLGaxlRDrxl1FaZpL5yd2HNORETSQqI&#10;92EZweS7utvCCumzINqHbVuTu3znxqKJqGL3mTC+JN4tIrcNAsCF3s6FVuAqzR8maiF3FNaioUat&#10;zVtq8byLa1bmwoIxYcA+DAv9lVsLozgzG54AJBrVYm49nxIVsDEZ5TZDP8h1RUH95LZCy8t1REH/&#10;uI1o6npNE/H+7gvBfWGu5P7COAy7l2XaJG0TQu4ntLxcQBRahAWwlW5poB/cJFhFC5MuNxb2QUht&#10;zuUW5b+8XWwcjWqx4DxAdNz+wE2G82FybvHJPWcxt3bJVUSh50wjk9TjynYiGMVbY4z1SqZa7i60&#10;RXI5sdmirZ5fPzxk8sH7wpmPCxKJZmvEnYbxYSZu8sk9lzsLkxSXEl6+ldhq0eNNTlKoP8efZO7Q&#10;fh8LbiNiU3mRxrcL/mFlETb5tCh3udxI1fF6njeArWcQvdxu+IcTO86HdFv7s9jAPl5tZ7vY8sqt&#10;h1GMvXPuQZOfay+3Glp+uiuX+wotyXStzD9Oa9bj5blBY/HURi3OGVun3Nz2FoXOIH0FktYDSSVi&#10;5l8ZSHolL1Ui2WXQPy7kM7btw1YkKeftlyVdMMpnI0k75j097jdegCqzBshd5ds7/23TsoOaNpJf&#10;RZLr88q5gmu3+5N12W3liuQ7FLxzod3vFg9yyCWRsFxzST7jgvHvXFhsrhYfe8glklzfEbmEKBz3&#10;hckduLzeCUiaSSySEJlkF6nHXDDPg8uF9UgjaA77Ekmu72/kaU77wqIRufjN9yGXSEKICMjmUy5Y&#10;+sHljf3+vC+RBF/eXYM2jyWGeQ5cSpocSYqazOTsXK44RSxK9FBiiYSBURjb476w7Qlc3l4WEXPI&#10;JZGIiknU9zGXHMsM0LYFthyyyTR4LHmmb8onzeUXK68GqBzzSTQCAC1hk5P+5Nn89m5Rdsd8Eg0A&#10;5mAjT/ks57MF3BzzSTTs8RWObdKfNKNf7y8LqT3mk2jwLhFXOe1PntMlpV5EkJe0WvKcglpf3y16&#10;/rg/iQYvmsLFTuSW5vXrybMfUxOdY9jfXhYmPuGTZjYY5AZcfNyfRMPM/ijoW5rbnGQtoO2YT6Lh&#10;feyCPUgB9deP+4eFhB/yyTSXt5cGgR3LTY7eXQ9utcUt0QDPQOrxVK/FhzH4vL3fgXmcLdWJhoBU&#10;g9ud9CfObTZOr8JiLW6x3jYO6gKWOJun1zS3eSLBAvOOxyfRXD8kmG/KJ9mDD56ZmNtrOX+O/lwf&#10;PL0z55PmNtagsC6kJAj04P6a7z7lpDfaxnOsFnB5LLdEc8X4FvqT5vY7bt6C3BINLs+CPeBUEPpT&#10;nKeJhmdvsSEzPVgkdNA2Ddw8lFuiYQf+9jFft+X828fnduXlIg2wPeYTaYp7t4yazqRDd2b2INGw&#10;Yr0KdjQlpNw40BHIOuWT7MEH5m0+T8VjPeRWs6OZ5o0U2IIexLlNf94s9eN4fBIN5xeFsj+2oymh&#10;prguLGneNZ1owifObSYCUEjz8ck0rw9opvMnzm18irxjMueTaXjYWDIRJ/1Jc/vjwwHIj8cn0tw4&#10;xr3N+5MTit7vz4J9SzTwYXZP+5MSkq64Di036LA/meb9wW5szifuDzjLcgc8HR9BO+pzjsMc/so5&#10;nzS3a/v49H7A9fV66dMGx3qQXhPAQc1pZt6faEM4mPGS8rw/cW5j3XhobM4n0xCMP9/viIt4yLq2&#10;zmWa99ejsK/KKWEfcmCY9yfaA3w6oCLM5RbnNlsxEsXnfBJNzQ8m9zlDbiKD+T4k0wBrULBvOaeN&#10;kA58AbN1LtPUvIc5J+4JGNF8f5BpHux75/uQ9LoEF9S3wv4g09T8Bzkn78EWdr7+ZBrgBAvracrp&#10;Y0v+Znlzh3Y001w9ieTY7qScQAz81RLqjvkke3ABNWG+D0mvbLAucAKa61uyIQT1VOSW5vaLQJUC&#10;n0SD576wD0kvfVzZWRb8IZmm5g9JWZHXD0BxCv2JNgRlM9yHYz1IaZV4uN4K54VEQxjYW2F/ndMy&#10;b1eeX5zqQaZ54eqcrz8prbMot0TDDeCt4B9Nb6ZwKf0qjM+ChvkzP5+mtNLbnZi7+fqTaK7vJHfN&#10;9wcpLfUGjFBhX5VocO88NBluom9pbtf0WmIx+9pY1es0t4t8Ig1oaJdLYXziWs/7uEh7rteR5spB&#10;GJs4Oy/ktFx2lvhUZ+t2oiGg4VHoT0rr5TruzRKjD9eFTMNdkcIbHOtBSgsuztNEg46i2FO5pbRi&#10;LiQ/CvuDTMOSVdj3pqd8rlzGFvxViebyfCfCY96ftPev6XVKhS7qdUqLvr9zpJ3rW6J5vxOpM+9O&#10;nNrY3cJtSUrElgwATfGfaFua2eypCt7elMhN+N5dUZQmfOLMJtDqUjgtpERwrifZW87FFlf6+zsW&#10;ZG51UiI5+37NrD7uTsopZ+1hyzc1OokGjVYokQmb6BfkogQszjmbRMMJeL41kECzvozgNyCMas4m&#10;0uiRfn4kkRDgweeF6syX7ESDkapcYUgUfOeDdS/srBMJBx/8aFNdSwn5H+A9FnoTDwo29nM20RK8&#10;c2ie+18lk6ILgMuYR+FeIcEBkCZQiGtIJNydc5ad9yYaAk7Zc0WLBLI7vsytQIIi4LrQkMgOl+pE&#10;cuV9eH3q93h6ZiQDLgcKQ5NoPgr7gQSDwCXMuwFEHHYm0Vze5Kpjto1KKApPrnILkybR8Dgt/vc5&#10;n2QDCIQoXGMm5IYrIcQf8+N1RnH4uL4K8VOJBj5Erc37E2c0+F8Vt3hCjuAi6qkv0E50LU5pYpkf&#10;BbdEQp4AB53nlqdqEPcDuDVBoZhtphNuBYderiTnbOKk5pawcKckaZjdpl3kXmC+4GQIDJIfCr2J&#10;Gwj8bJiCaW8URrm37XZ/K7gOM82FZW2hbMRB/h0QHS2u8TuLBW9/EuboEedHCcyttEQ4ErTZ/vxV&#10;C/w9fC2qlf6OjUEk7hHfJc5Yh0jcc2ZKxCz7kbjHtJeImceRuKU/1PrM5IzEPe+lxJkpF4lbyHuN&#10;M7MiEmv8u0Szlzij65G4pz+UiD0xo437r/j7lI4tleyclnliy+B+Ts8852iQn9M0TzgY5Od0TeLN&#10;ouD5+5ToFupmb5iUR92zC0bjz2mcp90O8nM657mug/yc1kmIVhQdf58RnSdKde78fYp8adzOaZ2n&#10;Dw7u57ROQqZS389pnWfVDO7ntM5xzAf5OSvnGSqD/JzWeSLBID+ndRJllER3Tus8tapz5+8zauM5&#10;MYP8nNb5SwKD/JzWSQRP7Ls9X1A2F55KOrif0zoBoE3cz2mdhMQk8nNa52+6jMaf0zoHhxjk57TO&#10;37cb5Oe0TsJNYt/5+4zWeY5b587fp8gXtm7k7pW2B543Nrifs3UOHjLIz2mdP8w0yM9pnefzDfJz&#10;WufZdYP8nNY5KMIgP6d1ngE7yM9pnQQ1RK0zoIOyuZBYhUR+TuskBCGRn7N1jg/R+87fZ3TeE1UH&#10;+Tmt8+eDBvk5rfPHfwf5Oa0T+OEkunNa59AAg/s5rfPs5kF+Tus85b6T8/eZgZMb8dh3/j5FvtC6&#10;jkBTO0f5U1mj8ee0zgHYBvk5rXNIkkF+Tusc0GeQn9M6T3cf5Oe0zkFKBvk5rZOb3DTu57TOQZ46&#10;d0OUKNs6x+EZ5Oe0zvEqBvk5W+fgJYP8nNb5C3KD/JzWyZ1mlLzB0tRFt9jXGSxZnXxh62oIfa2v&#10;3znWWPv7V4byU+e+0Loa4F/j9p3cBEbR8fcZYyVA1Yn8nNY5rERrza/4+xT3xWmCC7pT5Isz7ECe&#10;KO0qHWllNP6crXOIsUF+ztY5OM8gP2frHDhjkJ+zdQ4xN8jP2Tq5eYpqw99nBs4BXTp3/j5Fvlhh&#10;e7J/bYV1tKnB/ZzWOQ7PID9n6+TCJonunNY5asfgfk7r/FXAQX5O6xy/cpCf0zq5Q0l9P6d17YnJ&#10;zl5+CIpjNneBo/nHb7/5+Zff/vztNz/98tufvv3m17/89tdCY/gfXlagQL75K6AvdhMqSJp+g7aF&#10;pWloENoTy6/yNhzjaXLbKm9XS/+hIjnAW/HzN38T5LMXCAv+8f6GVbYmto/gQvhHwXtwfhnZJKOy&#10;GMqD0Sh6g9O0UpnWkFyA4nvz/R+BiTdDeWqIWGQDXdzmaAKF6s34KGgPzk1S7DdbuM2Ti1HvGxiI&#10;HHZDxwEDI42+dULwb+JHTevyj4LpUOd5kYQ9oyQEYAEwFD9yZ6ka2vtJ5K57Pg3hoc6Te2Z3doN6&#10;CYBN6sobT+O1Ab4D2ZM/Ci6EtVbxHk7w5Hm1plRkLetc6V0h5tD3y6gjaTSZp+R+OU/BMdnm+ccf&#10;//IbHZGh+aZJhv9g9Irr4PSj3JYuEOh98+0MAQAENcUmETUt70Tr9CFbyo50rTMMBkgQ/lEQHrbb&#10;m0BXvaVPwoBs/0f094fhEvVq40cCb9O4wJNYaecpaA91njLXbedDZJ0MblBrggvAObVqiZvgeen0&#10;USAi2kcCHk7wJDu+UUqOa64W5WgNepLUnD6+C1yE8xQUiDpP8tN8uSJTmsTAXC0gka2f9wXGqEDB&#10;9NY2CYl1TyPYbFnTOYGBsHYquoO3s5XKtI3mRayV00gmc2ohGfsNaFLTPfJHAYNwSsF4cG6ZS0Ob&#10;ii8aN86S1GD0mqvg9LMZwhuZjer2kQErSUQQbCKdIW/EZ+RRVLAH/ygYDpvtbbJqbRTghkYDHoPT&#10;tFK5r50GTk6DyVOaPp+I1/Uru6sCIkiF46PANxilojJstnCT5/uLebTHk+CrZrLFBucGaepc48l4&#10;l3ligsg8dEqCY9M0BUGTUEn/SJBdUnxL37WPitZQ50movPvhweoUPMggvlTtUpUBUAPiwXkKcsMm&#10;zzauNpIG12A0isLgNK3U5kh8vD8bHwF5y/Ppg22PN0LggLN+KmiDt1CwGDZbuM2T58xa30huTVK5&#10;fvBie/v4BHs4ioyAeLF1OmEUl+EET3YmjZLIplwtgT6OXmhwHImngjk4T8FoqPNkCCVITvaPiu6Q&#10;q70R1b3oyphZAuzgH5tqzKypgjQYjWIveDuPR/+t4UxeJdxrMdVAq/JGKMhCan6Yh/3jqoVbo88+&#10;V0DFVSqdsnWcT4R2tY8fbLHShBm7QEVj8B5mLvkvnxkXogZ9t/sA8z2NPklXguioDSJKzjxZvUEK&#10;4WAfNcOzzpPjQ1sv2CbZ+wGj2vd3P5Gz23q3bcH4KHAOxlNRGk7wJPjM+8nOKGu5AIf7VTSTTHbF&#10;WbaE7hlPRWyo8ww77A/C9Bd71nEeAL6JvUXiKVhwyhPjTA7xJs+mv20kBbLBaQSJwWlaqe3RF9gK&#10;p3m/ZHtD4J1gy8roY5DllYCdFl7ewGPYbOEmz6HIYjkXSiWHH+8EB+Ll6UFAHLy1gs2wybP1t1l+&#10;AWRwGsFZqEgFHCU/xw3pdxUci6WcnZeGQWAZnJugLWy2cEsq6N3djR727colcRA2g9Tge7c+CkRD&#10;48mkrPN8ve5+G80mc4EazQGmb+xJDF2AmStcg/JkSWKhqvMk19jjrNgYg8Oc+gnmqd93AdPIpjR9&#10;VOgG5ymIDJs88+gLok9bShRdwWlaqc2RCGcEtn/Y3DQS+BJ8kw0w53KYBIzBWqgYC5st3Ob5+PCA&#10;DvDhEVHmObaEAveQNyIKzNBGgpWqzpMUmLaBlZ1Osk5sJy5tG6rwCqlBYYXrH0srXHQNdfvdZpbm&#10;G/qq+v5YQPxqhosvf4rDsNnPNq429w18wWSjmApO00ptjsQHbjPn81w5r1iZPHQFPwO7giQVhWBw&#10;bu3jSiqNt7dQ4RQazfBNtFKbLeSM3xZIMk4560b9FHxWPzeBHmC3vV3ACqpg3BQrYVOGmzx5e6Qd&#10;x3j2w84WvVoyozwWCjPBUSI1SAEWjKfiJtR5suNoizJ7PnsBZPDEtdRcHXQz778VbMF4KobCCZ4k&#10;UfhaD5y+3XoOng8Shqza6wcPg+Z+CvCCfxQ8hRM839+vzpMO41aN48n7Hc0xw+KFLUsfBYTBeCq2&#10;Qp0n74q0rhBiv1BkXHpNwfBccBmbeAogg/MUnIU6T6ACmu/lcntfLChhtWEbsnTpDHeZYi6c4Clw&#10;P9Za2VmkTRa+GM6s/pFdwuLjtk8jz44Dn4gm2mrlln/ubZ74RCT13to7qLr+4d915yk5kuRspHFR&#10;IAbnJ/gKdRnhp2yeLXEq5HWA14yaGxN4Vm7aoi4oKIMJULEW6jxJ9fXYEHkzx27cej/ZQrljyKAV&#10;Es8h1/FxZWXzKLXVgIdfbHkZlI0nTsSXO2x4wIm1L/I0sAbtJ3sXcbEihBJPfFMvXzAEUc3e/uk8&#10;7yDnte0sgMlpo2HADSZbxWOo88Tn3s4rT6A2klrzZslbN+RsNJKtNhAH46nYDHWegpffPEgXeUQg&#10;qAmP1cg7CnKO2FDqMZ7j41q2+975QK/4C97m43kmF0LuDbTs9tRedqG+ieeWSJzJsTMK2GAyYg8w&#10;YgCTN3dL/9Dy9k4CZOhbrvad7YNVC5LT4tSr4A32UTEZvI+ZS/7LTz+sUn5Pt6HzeArc/t0A98oL&#10;jwE5KE88O3I6Lus8xt1vpDjyYtdTP9848/kkVDiG+NFAHYxn/7jWhSRpn9tsFfzdKEN5SNUyxO4a&#10;Y03nNiZ9VIAHk63iNsjHEk+AO3gWxigBvchDhr/w7udYygGZlXgq2INSGoZDmafc0/ie6IKPbHH4&#10;fL+0U+JaqYNsx8d1P3fnmQE6aJsVp8GbPKZZ27K64gkwg8tG8Ba8eCvU/rXCOBeAV9DShppwWNpA&#10;EqxuxT5YlN5fkw32wPgImsGqD1tTiA3hxePRkAFh88EYMP5tt33HUCRNN/ADZaaYBs4ss8h/mTSk&#10;tJ9AuLHNKy67lHe/aCJ5f/lNYBCMoaAbbDLMgjdIAxclVwA6M1CKVmqzeZwV3d3A0V/eRQoC4UWs&#10;tqRxR4shSx8V2MC4KV5BoYUKUqAkhj3gJEcNZGfuF5KQ+FV6W3LZ6fqRNyYVm9wVqMBZtVcu1hNk&#10;w/hwc+rjta4Uq95elHmyrUlLiUIWOENBItgUx9YQvAM7ZvtWvMR4IaKQ8Tv4vQSeFFnjwugoeIEx&#10;VEyCTYZNtCYUecFR3b+KL+AErchW2/5NFnsjYUdgb7s16fPMkp8crvi502xRLAIjU4iBzabtz+yH&#10;YgwovdhHM+HDNm01FGgjeXhFOvdvnKySoB7X8SqPHBGCDA1oQMkUP2CzoU1AJkMDDbDOKRaA07RS&#10;W61jG86LqUZzYz+X2sDAsq+zj3c5macGKnSAfxREgM0WbvF8sPlv14B3UI+SXjHTwapq1S5WnofC&#10;CCw+luYOz+/2I6ziCqSusD/p1yx4tJMQDFLAeCpSwGY/m4ybaRV4AKXRrH8naYXav1ZYk/y1rOXu&#10;LwpvSVACINpGF3OSZvsdL7nJz3L0Y0c10d9ZSf7+Zle2GLLr9v6sKyUipu1APrAuqTG4p1pjNJO/&#10;zPDKtsN7QSSWret9ej/ePaiKBZN1IPVQcv+th5rRv83Qdx9oztd7Vifes2JA/pXvWXGmxP6aPeLd&#10;Qw2tU4u59Z7VjfiGvtT9k96z+uA2VtE4eJPNjdbqcapf0b6BRPEGjpEg+WJJAS40RV2RfIdcOwn3&#10;M5xqplwiiTxCqvigx1w4DXUuuHPvN4PXPepLIrlJ2M+0L1i9wYV2gX4l+CVHXDLJ5X4RwKzjvmD8&#10;BhdcdYVxySSlceGc3LlgVwrDEimwfXhipl3BWnUm7AccXPlIXpGC924NYOxYXqzwg8kH2/7poEQK&#10;wIupftoTtmOdCV78Qk8ihTzhq6+JHPeEnVRnwrHC3+I5ElekEJhfhT4/ZiKe8M6FE5fDyRxxSSQS&#10;VXYXyKcJmzSLCd+bWxd5Zbu3TDCVFOtnwiZNY+5wDSrvsDeRBDYArM97E+fx9Z3t4VTJZE8xesNb&#10;32BETYW2mMi8cDIzMLJXGmyYZG8FNnEq1yZ/fsSKW7v3+ZwR52BvGs5hx4o/HJtIwkWY2KWp0OJ0&#10;FjYFoUUS2JSEFie0sDG4p8PeRBJhAxr7tDdpSqNphfUykaBpj/nYyCFyjA3zprBgRpLivJEcgMGm&#10;ZAUSSdEKpKeoxKbNhZZI1KYVhBandM105seraqbzGqe0sJkbm0RStNDi4uhjw5pWsGmJRBY1hRk9&#10;ttDpGSoOoIX1OZEUF2g56PfeyF5jvt4kEon8rGw045SumU5x5fSWSUxDwXSKU6XT3LlmZnc6WwkS&#10;zYUrFn2f5Hhw0htUhMVw0zvlk2jwqlz0fawJn2gHqnwiDWF5uICm1lM8HV1uRMYT7jTvT6ZRVN+Z&#10;lZYcgciHneqcT6YBz1SAJidyi6bgxiGxsIZKGMloG+5LxaGf8Im2gJBRvNLz/kQaYgpLfNL6/iQG&#10;ar5Yy/Xa6A+XPTzxOpVbtAY4ShtS89FqLWg+nQ/Xr3cFnJ3ILc1tzu28oTObpwL7M/iwa1f83Amf&#10;aA/kLsjBjQ/7k2kYnvkKJyEDo20fhBjP7UGm4VCsLxAf90f8X50PgZH3t/kal2iKdkfC7wafmh1N&#10;NEU7KvEmnY+kWlbkFmnwFOszdhOxxakNkLa/hnOkBfmlK2KS9LWvCZs0s4u9iTQSdMYReTZLJUOv&#10;S01C4x0f/rA/kYaI21J/4syujk6kKY5OnNhVNpFmfjqQm6QusfsH6Yjz826iEY+K4A4fK4AEp3U2&#10;D4lbn5u1TPPkHn3OJloBYIdJo5haT8LsYtO4cJ2ziUagyibSkEqjb11PhBbn84OEF/C3Z2uBXLJ2&#10;QYvHf64C6dmpB4kfl7kKJJoimzSfCSX2F8KP5mZ63YrcQxDLp5oWpzM+cCKH50KLNMQrYQWnbOJs&#10;rrKJNK93ggbmbOJsxrFImMW8N5FGrvTndlMyYbvWcBvHVn/OJtLU2EgWwWDDJWnBCiQafNfP+dhI&#10;RtFgc5N8lmlvEg15/099K/N4fqb3psxrP+eTzAAhNrzHMtO1/N5UbfVMNNaNOZ+4GZgrQHqeirlZ&#10;6ko0ApxBr3MvkaTX9dGsjkya0CTwzd03ErvR2RCtUfDhSlZ/J+HKquBWSSTFSROn843Qo8LIRJIi&#10;lzibORsX7IxE7/Xu18yZ5Bd2khqXRFKzzeQARC7yvOFs2UwktYUmvS6FZfb3VI6Ws0RSWzUlNr9L&#10;DBdMwUmcSIpc4swnQY7XJOYiizS1DY3E0vbOVNlEGsKDCtszicXrbEgJL8z+RPIo7TUl0aVzkfcW&#10;n3PPQ6JhYWb9mxl/if3pbIpngESTN4BEcXy906BRNxIJVQJxQ88JR+uIUD0isESM9kbiHv9ZIkaP&#10;I3EPGisRo56RuKdHlIhRukjc81ZKxKwLkbgHTpWIPa+qi9syX8qDJVe+kbnB7dTJ2Z4l8haOXFMV&#10;D/sajT+naR6mNsjP6drXOw1jllruYXncPQS2S97yI+rkC60zsJY6+ULrLPipTs4eISqtxffWyRcG&#10;jqs/C9Wt6bwHNg/RnbNxX+80DKX9eqehrLQe29+1jr/PKK1nWA3yc2vr1zsNQ2ktrbA8cI5f0CXf&#10;E35q1sbzcAf5uRX2652GMHDndnWeczIkf25fJ978uEhZpklZbcRLn8hbPklNbb7eaRjjPnAkSxvy&#10;r3cahugMuaOstOIgjko7UGtLkv96pyFI/tz51XNsurEy0KL6wC2OsLg6z+wuHEatczfEkjJ3cUZG&#10;tTFMkzr5QusMKqROvjhNGOxRnXxxmuhpJTVD7en2Q3Tn9nWehjvIz+3rHLxmkJ/TOs/TG+RphTUR&#10;/kPY4epcFuxwv5jaxg6XDA/VIIKKBXzOVPc48RLUtLs/7AIVtzlC1XPIcFT6vo2w+2eGI7QcHOOn&#10;uTVtqqSk3K08OZKRCZI0SkXziDwFgdm32eAgCFRFaJBl5DilAuz69JzyFNgLPzvcQLkzFNDWT66j&#10;Lr7c3RBBRkYGnIJQJO+n5N2U+wmlIG7LnAZvxLGjO0/uWn2duAFFkgFNgSffHMsszf0MXI0nVcaW&#10;X+NNPlaFu6AKOBHdTJoAukFDMwYYD3dXGBSJkTW7aXk2m/LJ2ZwavWusNGvGSVqh9m/L2CVGvhUm&#10;+2VROMvESbjJNnvEyArScGjuEwRC7ybX6hlsSXNljJXmwBS6otHbRqJB2YvW5a6A6OmuQotHPy4s&#10;SShes+SWLApv9ZtwMdcpoDWkm6HfzHSfAORTE1ERv2kiivdb8kucVWax6IrkRxiJpj0sW7ePXSE5&#10;YkaoIcxOeKybN4JpzbZhOQTcJnYMvApvCfAQy06TLNJaKXyhE3uc7MWpjq0L2wy3rIylFBIf003B&#10;afCugIGa9Y9ovwZOjppmIyVj1HRaMjM2u5I7Zgxl4L2NMvBL2TWIR1GYNOeReUOi0tymTYYLcZzR&#10;b02vsLGRmdM61Gps/1onTk0zTXUYNbdRbzVuCQkL7D4CZibgUNLZZqqfwNm4ARKLkUBHNN3BFawB&#10;0U8U7JTx0wQEq1/zCgoKJkg0zR7fSSiPXcHGtxcf7qB+pW6mRYPcgs3xPlhzNChWm2qxrk5/PLHJ&#10;ESb7fUHVBC+Rbw2r6h14s2THLfjfKSV3YLu9GzMQs4N1N0qC3hBWGOzwESCKj7z/CDwtj2CTZ9Mz&#10;n36aPKDcbtgum/CoSCvV/u2lBfpV9wxkUdjSFUpv6a68LuEIFLwD8wb0UugPux2U1iv8ANwwf5RE&#10;APuocfeb/dnkKVEcvtt8gm2QZHgFYqnxXH/UpIC/h6fgLTlc2g2sxWzpgU/rWyae+MiqzYonjwzY&#10;Tkzi/jf7mUfCgv2VxmL4naaV2pIKIQdiYIUP4ESgOkZhX98kOdw/Chh1/igh//ZRI/k3W7jJU/Cz&#10;bTdNOD9I9KlapqIj6fERIOX0UcP/G0+m/ybP1l/TTwKlCeU3Go3Qd5pWqv3rVlsD8rW0xdkvSm/1&#10;5w7m7v6kB7TGocWGkenmYscCZS77FsyiLLS1GqftjT02YAJc416HTtQapIH11nuUIeNdjm8We74p&#10;+9xyk+kgFFxse3ChMQyNsch5qbV9DN0bH1dr1RZLQVLxg8ygbNVauL32ct2g8PFkNwPlZSW80KCV&#10;0EM3+7d1L3e3p4FcV0dIjxUA+wqii/Y/L6d3Vljfv4OUnqalBdybpkkc/ebg56lkwfNKonFKTtIK&#10;tX9NRyw23QpL6NSi8NYYA4L40XCsgApLmJHxm4QIRq0KrDQYrNIVDWnX1mmYWqV14L867hu7lgwC&#10;iZnFvFt1628S1r5ilQWwkJ2GqCuJBgQuWrcqTKC5F8Y5sCic+fjYAGHn+3FC4fPLEUStt28vdDzp&#10;kwWbKysNuqwIWgPHlUSjQSutY7PrV/ME6vlbB32qCxSsS3rjo4SPr5hlESykp6HgRiIR3ov2LQpr&#10;QLcWtmjgRenMyGUN4rzfIF1Af8lAso63oos1z4rZLGldDR8txHlT3Fs8AyU7dlKBhbJVy96OVBvt&#10;RIwxt9YG0zM+rk3Xxo6WgHr0ZadaG5N1W3yXqQHc5d4ZEWhoC3nheGhwUytBa7z3euCy8PJgPyV2&#10;W0k0JHsx1LmsRmBbWUl6WJTNXFwtOkbgWscx2u6iWX/TKOwVp8wht01jnZUiztlWJlNa2/B+ukFZ&#10;WYDxaWU4Bh8Nld4czsbV+AAl7eZ+buU0yll7UbXXr7d390WvzDWQzRINzxZ59UnjnFd8spRyLyyY&#10;WEni6tMKZVIXMA9pOKAwyOZ5McOw9G/LRTCw0nDkgow1BlkbN1+yLZJYC2uAcEGNeY4QXEIl4eiT&#10;dxgA64r/SMScVpFgY9r2JgupbY+xO1+wbydg35D1vxL2DbhGNpLm5jPYN99w7sK+6XdG+Z8C+yZJ&#10;x474IL48UV4JOHeR9IsxVo8R0w5uqmcpAgzre8oVSYJ9wwlOpqpmKBxxQQqDC8C8N0uEO+LC6HWS&#10;BzAZd0tTPeISSW7g0QF/JTH9R1w4/AcuvHdgKT1HXCIJwJqXp+UOHnFh3QxcuAq0tM4jLpGEDHqg&#10;I6d9wVcRuHAstGSbIy6RRJ4ceM0lFjM6wFgWbD1J6TniEknItuX51mlfWI5CX94vnqF6xCWScDnD&#10;HdOUC8eEwYVl5mbJaUdcIsn9hctrPi74NQeXC+vOnEsmYS9pqYlHOpaA3FgOmcvTgVnSCLLObMYk&#10;JDcefMGzOOcT5z9uBBnOKZ84m02/5nwiDXdLHKDnfOJ8hob7qjmfSGMGZs4nzugbfghy9WcTJwHA&#10;VfnEOS34tw4ncqTUCQFO5AZYw3R84qwG+pj3Sub9iTRVPUjzGuh3sDSmcos0zIWSXqeZDQiLA3Ac&#10;yi3SiDvIUaYO52mc2/imGwTYIZ9Ew7pOGvVsfCRwoJudG3giBbOTaIo2NGG6sebSuun4JJriipBA&#10;3bheQdxzPtEesL49PM//aHwSqhvr+6Mit2gPmD04bObjk+wBb0YB3jLT62umkXfQ53yiPeD1Wi5B&#10;5nwiDXdZYFrP+cS5Xdx8JjA4Hu+t7D4TshtQNLwxMe9PtAfc6LNbmfcnzm2cmJzn53wiDS80Ato6&#10;5xPnNvFJt8J6muDg5AHqh6WWHul1gnYr8lnQSJjRtD/iSB12pzY+mQY9KOh1hoN7433GuV5nGlKr&#10;K/2Jc5uLMFRuqgcJQo5bFkKA5nKLcxsdJU5gzifS0LA3QBxm64JEHJ0en0TzYDWZn3kytBvnxMvc&#10;vmWaYn/i3C7agwwHV7MHCdpNdm+V8Un2ALEVTtfyHFofH2IteCZmrgeRhgejuYuf6kGCdtNHrufj&#10;k2gA7+R14jmfaA+4+cJBNu1PgoO78cZiYf0RZ3uXG0EXbHznfCINYSbALcz7E+0BHk6iMOd8Ig0x&#10;JAIfNZunCdwN9weP08z5RHsgzwsV7IE8/jzkduHF4fm+KtHIK2m4Gqb9ifsDdm8fjtJxtO9NIHJi&#10;33DPTPlEe0BUEY/KzeUWaSToDsjkKZ84t4v2QJ6a67Lm7fiKPUgQb3LEqPQn2gOWYMIzp/2RCNze&#10;Ng6NPFk7lVum4brwMj9vi0c08CHaqcAn0fAsdkGvJc+s8wF+sOINiySqbgWxxamNL4RnzuZiizS4&#10;UIihmg9PnNps+Rqq5tH0SdBw+J1ebP1nap1w3uSNssJxO9EQms9Ofs4nmgMSF3hRbC63SFPlE6f2&#10;A6Th+aogoSNdc6pqEGc29zyFRU5iLDsbIDWfBbdoQocrGoNMUzMGCeoNEVQWhUSDgedRzKkWJKy3&#10;O2/kAis4OwQnGp5txJU25xNnNg9PEsY65xNpyMThXZ45nzizeV6PGIA5n0gDn/eC4zoBvqmjptCf&#10;aEGwVA2U9ujQmBDfqnoQNxT43og8ncstzmxFhZ8ffhJMHBvYp+PEHfYnTm02ykR+zMcn0rAhJ1B5&#10;3p84t9lQVMyOhCwGe8Brk/NVQbJwOk11fCJNcZ5K/HPkw7IwlVui4XQOHPhs8ZGIxs6GjLDKdVyi&#10;EWtdOGsn9Df4CMzozOwkGnLXeLt33p84tQmJw+0y5xNpgGXkfeI5nzi1WejfHTT0aHMgmStd1lU+&#10;cWo/0Gr8AFO5RRou/+4F85Yx4OiQQ68f9ieaEJ4hlyk31bc4tdGdklpHGtIWC65eic7uouYNWrGI&#10;U7ElGnIhC0dtXjoNfLj0KGzhM83levG3rI6sqMQUjv7wtkZhC59oQOgrbHbkBcbOpjg6iaZmdCQm&#10;p7Nh/w7c7GxwEgne8amiybvDnQdQ0M/5ISGR8MTpfNGREP3OhMcnKzeZiYbM4sLaRhpSZMOrvQWB&#10;RRri4Vg+ZnOTKM3zbBKNvKE734K+x/mMzx7vzHz8Ew3z7FrgEye0aHNl0kQa0hk5+c7lFo0A6S0C&#10;0znV50RT87vKg5Zd24r9yTSkaRTWgo9oBbgeQbGn/Uk0tK3iF5dkpN4fgvfk+DKTW6Z5J9p6rteS&#10;b9T58OatwFtP+SQaGleIOZL4+87nSRry3OQkEtLjS2zizBYDUmATSRjOV2H2SNpr7w0hAAWZRQoJ&#10;1JlPUQkD70y4+Z2PSySQx+ILwx+ntEAQFLhEEta0wnmKmOvRE7we/lzB0f5pQVLhcpHUvy6wGptM&#10;gwD85aej/QZ++cintERnmuUaTZDlF/auQkZIMkMJAglzQuRyjxttGdw1YmZ8JO5pjSXOTORI3DNF&#10;S8TM0EjcQmxrzWbiReKWtFUjZgpG4pYFUSP+wt4dqmY5QmVF/cLeDaI7p3US/xV1lr8JGy9LXsK6&#10;EnlLH6vpvCdOdBNjqdF17mySEvdz9k1iqxL5OQv3hb07tM7gG8oDJ1FGUfIGFFAnX2gdwURnlFZi&#10;ghL3nvpbWl8cg6krLX+f4r7QOkvUqPd9sbAavEGdfLG0GpxHnXyxuBJWc6rvi+WVCJtT5IsFlsCZ&#10;M+QSyxLHnb9PkS+0rica12ydp4Z2teHvU9wXtg7cj1PkC63rSFbFxi+0rgMFFckXWjewP0oz7r7Q&#10;Ov4+1feF1g1orRr3hdZZtmJ5ykjERNQ6Q0ypky+0rkPX1CQvMRGJ+zmtc7yvrrT8fUbyjj8zyM+t&#10;sJ4hOsjPnSLA2s19P3eOcDyJwf2c1jmg0iA/Z+scgmyQn7N1DijWyfn7zMDJjXtUmw4LUNO6L+zd&#10;sTUyxJnyfPe07DFw57TOUXAG+Tmtc4zHQX5O6xw0q5MbeEa57w5vM8jP7escm2SQn7N18nRX1Pkv&#10;7N36wC1W2A52UzMXciOZJH9O6xzwpI87f5+xdXKBGLnz9ynyxQpr4G5l0cmlX+J+boV1kK7R93Mr&#10;rNzsJe7nVli5sUvk51ZYuYhL5OdsnWOdjL6fs3WOPjjIz2md3GzFxvP3GbWRC6tEfk7rHEivN96A&#10;7Mpa5xB4g/yc1jnS0yA/p3WOdjjIz2mdA6IO8nNa59A/g/yc1oF7mwfunNbJpUsa93Nap5cpkV5+&#10;OKN3ekuSK0iaZyr0DwGl652TAaXrHY/AUAz4NgOAsXRBFYVlAXonRrmMiGJUvMNNGMmCqsE6kaRE&#10;VLF9FLhPHdb+UVEr7KOiUTShJSCnTZ4Sr+48uVS0LU2v9gFWmC0AN/A38SgyFv2jYlgYT8Wm2OTZ&#10;YHK8h+DeunfMkCacppVq/7bSgiyhHAwxYlF6sz8ABLoS3i9ElevMD00G/cwqBICXqKzUH0GY8I+C&#10;HLHZn22eHwSOOeW7oGTFagkcxgkms+IuUJU6n3qDFG/CPiqOxCbPpVQEPcJoFBXCaVqp7Ra+wB0y&#10;GkH0WXR8iExgVnPzFUXCKBUdYrOFmzwJDnRbdifezZ6G6R0Ht97fBAD5j2jsJDLFlFCevBcOVsQm&#10;z9Zf1xUFiHAayY9fSGVRWmEerLSiNyxKb/bn/Qk4iNGQjpXR9B0vREaZJKVbxqqNHxXDYbM/WzwD&#10;JUC9grEdNItfSDPQBkVMGJeHAj8sPor1SxYhS8VAHNY0rVSmNT6E5L07cvW6EYbW4BUumx8+GkJD&#10;WSqRciVswlif7tcB/mQxTAbroA0ytIZNnq2/1sO7QjQYjSIvOE0r1f710gq04KUFP2FRekuGZJJ+&#10;+EYZjKWnvfDYZgqYuWTHaIVMI+LZpMLxUeAW7KOiKGz2Z4snmNjvDn8HbB9gF7HaG4jN7loDThqh&#10;5Y8CvWA8o/3JXLJUDEbBaKKda6UyrWsWqaKCXbBpOGU58vP0HdhfMxFNKgamYJSKkXBCKqyxbicJ&#10;fmIhCcJGZC+/i2VpIdktfxRgBeOpeAkneILiYIss6BkYylyt4ChotTJiDfbKJaQgC/5RsBPO8OzV&#10;ks+AIoR+3skadXxCLAL800cFXDCeiqNQ5gku5YevzGNP1IZMQOTdD77xUZG/jKdiKmzz3Mfb1eBE&#10;pTesBKc/3o3xEAxL5YKqtZf3VMhW8o+Y2qwLCq5gHxUzYbO9Tfd9LBUoQWkM/8BpWqnNGQLSnjsX&#10;iCIEZFNoegvDRwCtuc6NHwM3RQ3YbOEmTwnD9W0ozxjkx3zIIhB0TJmyMoqmkL1BYxTGx9WKtMmT&#10;Tahv2wZlr1a0yuwjMYHLBimMgjeoPSqz4tlkbCNhkAg2eop0UBgJngeRF2u042/3l93ctRYa9oF9&#10;5HxivurNjxLXWR6JWC0bjkvatpEOxZQyngpvkEY/jET/uJLK5kjceLnCzVGnbF0hp7t/XDUoftT4&#10;1XI/AyW9EgDCqMijQWNq9waNfo6P637u2g1LgjZN0Nxmb/Ox3bi8iGp2u0EAZT6BCKK8gIMwQ0Dv&#10;J9cidsbAEfyjYB6UZQSKMo8TGOWd7Wey5+xf2j6RuQ7yfeL58QawgFEq/kGdZ+gKCMhchoVxMVwE&#10;q/ZDz1XbHw0Loc5T4Ra02ju7YXsoqw339UHOrbkvALJDuLFBBqBglJhumy1rXUi7Y7fMvLDVUMuJ&#10;cc/zTB8NMvEBRcRZOvFUMAXjqRgJ5X7eSLRs+xDJ08xd4UmftjsTg5fNvgIrGE/FS6jzJO/UvX5g&#10;M7wWO0I2nm2TovAIqZ+aT2s8+8eSbHnUrW+pOmUbT8NUsGrZ0+ddaPgo8fAjxCaN4JYNC5SAyS32&#10;PpKX5LJlQskTLlFvFXxBG2SYCmXZkg3NuDglGXB52pM/017MEfjnPD8VmMUoow3KPWuIumtPlOVU&#10;Kz3W0J+1YmwmNgzHC+/CiJkCEXqxvRYYYXpgH+9XTn9RRgq04B8FP6EuI2wjxa3aDyZarhb1s3km&#10;jw1YlEFXFEArGzq/YimUeaLU7o7inRJ4RpYKsaDN4fENziLb31T5dMRKCj8q5VWiJ5oWRSf4tu5g&#10;kFeAUmsMiUGbYwAL5T4KtrzDNEP5Wtivt9eHv7GD9SeNPDbIUBmMp4ItnOBJeTtHPeSNmjSWPL8o&#10;bxLIQBvmQeRpCA2LjyXRQkkq5oKyqQgfUendj4LWsPhY4om5IFndKLuEGk8FZ9BvALCA8BG7Ob6d&#10;VKBBSDoLVjpWio304wDnt2vDO7ZVTCEctDGGzFAeSmAcuiV4gtkTGeKscFeL7rSyNiuyi3MMhqdq&#10;uJCLuAXVHCj2grf42HDdPphhNiCWCR6bi3cdSFytEi/NYsdiYA32UTEYyhLCkQL4j1NKGnXiif1u&#10;xxPe4MxmxIAblNLwGOo8GQo/nBrCQuIp9xJ+JFL4hfxRQBwaT9IDT/AE56kdcgTVIVUL6ks7F4IY&#10;nzdfBujgEhKchjpPgC3cCUSl5DxFnniVLu5aN1iG9DHoj2I2lHlial/uc1lXe0WF2tsCtCe/6GFA&#10;D9pPw2+o83yAx+jaDrKPRdU0Q8KjWiSIebXciCUFM9AH+6hYDnWe8On9JNcr7TsUdK0tuG+gBEbZ&#10;GgCE8UQRx93wdPPFUgo4kFGyFll4b+/nx6XdRa0n7549OGFPyIZXzppG7WI6Nid3Hq5oy4YAPkQh&#10;GJyDC4ELoLR0ho9i4Mfr7FMJZUr8HQue8gKQGEV8LcDO7390O1Raxthbt4s2XubxFwHbqHD6EZVT&#10;norekHgqBsTi44pndrAYnsOappXKI2rLF5cqctCxRlze81mAGfnwe2tcQLdsY/nYLucMrEGav2rh&#10;Js9EyYRIHVcQB2uQnPgPPgLccIYnJwWtFkcBK3zkySXvm98zKk5D/IaWNfXu30q95N3C9pZnJ2xD&#10;D14JGydtzfvHM19dGuyDtVTRHMp9RFwYFKfkoiGJjhvoq8cUy1tPFszc2nNRCAinFGSHOk/yUv0W&#10;Bbcu+fpRdoiOM41Wy2Oc3FnGTbmiQdg3vZ2vag9bMDlbisbKviwN5BWGAjkoO+ClWQkD2b+tB3LX&#10;Z6V4D9Zc8wJBe2zjkAbTSdrybzgxY9+5DHbXEHv5IBPFe1AKgXGQL6sGtrlss9ewG6y/AsngJK3Q&#10;1uS7gA7gp0GmYV7y8HWB0WDVfeB5jW0L3xSWodS6Xh3p60AsLJrXmml9MUQFZc4OXDYn1v9Waqsz&#10;+Bme7dFsepOf0cFPz2MYVqEiIsTuiDb4DDS4hM3+bPHk0MX+aK9ahVGwj5rln3iOj7J2nXBJGzqD&#10;Vovycy2Xqh0NohxICenj6Of4uNKqrX7KrtBv5QZlMxgGr7DToPjxXD8jJW7IbPzFDSnYukwoxl3C&#10;XcLUQWXY9SwEv+pn0yWfPYqpoDRoN5EpUiE0rVT710orMsJ+4S0Rsni2h9V6/U2Csgb6eoQFzfeP&#10;io7grAT0wNuVWeTWCdKBUiiAwaIjmdC6416EJ/MyzXNslYlR3jJLxpUzqXJQ+ILNJm3xAXfP6pNH&#10;VNPqwIbfzCPmOAexMBqeJdk/TYaS07t7/yNFE1H713o+ysLHLmHDoG/1YVC8uJiXrvdR5JrEXCOo&#10;ZJLj1nqR626+RZh/vdZ14rUu1Olf+VoXe8c3Ijt0KqA+bJnd4P7mbz9/88PfOECwKZGzzQ8YKv6b&#10;1xV9spx9reuTSjpoBhtwRTrE02gK2J/b+mQW9WIKNbdRhm1hKAOMzEYZBNvLKDuQlzaKYWdyse3a&#10;MBa9mFQjeEQbtTF7erEHW2GBUtkoxhFlFOM51Z3aWB5CMXsgYaM2Rm8UI15xp7b86tGbQRluVJde&#10;OkI3duuLo0AEnmIJbtUXR4IwHMVD3CoXh+JOgR3hyTLe+8sdquIEbtUXB4P95N5gyKu8oz72Vnvy&#10;i8Mh4UR77YvjwbX0rhKnCcELMjv1pVdjcEHv1hfH4/YCoG9b+WQFG/193fb6e43jwcvGitizIWdZ&#10;3EZ9LME78mOHOMpxAN8zAOmlk+v7QxHgtvjG8RDX115/43iI722nfXLF0/uBuuzVJ0vzKEfc2159&#10;cTzkPLDTvvRqBmq1N9/Ehxn48tbB9vjKjXAvxyPOe/NNoph7OdyKu/2N84MDl+JLboxHfilCYGl3&#10;2hfHAz/VnvzSqws8ubBnX8TT1ftBMIYCXm20Ty4jRznc7Tvtk4uuXo4bgD19SS8V4BzZrS+OB/Xt&#10;6bNsvTrfC3Fwe+2L48H18259aX4Q07FXXxwPdoB79Ym/pbcPvnvjK/vgXk4efNuZH3KB3svBd8++&#10;yF1ML3f/2B1fOeuPcrjnd/qbYdsvBm+9oS+SOR3r2xvfhJv+OKgvjgf3urvti+PBaXjP3suubLQP&#10;z8FOfxNwOAeKvfkmrodeH9c0u/XF8eDdJoUB3ZBfAus+2PAlsG18OHv6l4CvH7vqLNcuvRsHG7+E&#10;O33UvDQcu7MjwT5rL7atn1ylVJonYTS9HAHdisq4IWXJ8ejlJAtjZ7Yl3GPdwe60L1qrA/ElrOID&#10;8cllSm9fVGUOin8HFp2cIjiJcEow78Zhbu0nMpTC3eVwBHXxifmQwuqNkgP6YWFsgxRuTpbjwkx8&#10;KdwcmseF/Tb7k214pYsEamjluItKxb2XFhM37SanQau91lGPT/oc7t5DIfrV9KelMkwb40BZn8OF&#10;dFy7d9Vimue1e1ctUG5e3Ae1Bvr06fFDn5abM63d0+k+a7BKn369/WkXpfPavas14KJPd1N+mgNz&#10;Wrvs20Tdzbc0L+4KbBGw8+I+qjXwnU/3Z33W0HI+PTD00y4Hp43xK6hPi1yaF/euWnzCvHizSDWT&#10;5Egvn+ZSmdfuCmwXa9Pifr/9OW4pDyef32N89gy7Y6PnSX6fdhcwb4wrcHdyT2r3rlq+3bR2B/D4&#10;ZKmumFQPeP20KKt57T6qdlk2L+5dZR0NjTGyRYIy8+7nX37L///0y29/+vabX//y218LjTlkvaz4&#10;Zr/5q1w2yrb19/4fUmhc/5ljWdZ0nch6MwHDUSB7fq04BxZ2Nsz7dJFhpkC/WUt+/gafov2qDLxP&#10;03gHI5HbIu+SVtSZDifbovHtgwhsyoQ0JhucRtUc48TDmyyIL8gBHHLdLb1+4MVrAzTlQ0iLyYrs&#10;ixws0vJiSObL/veHwwU88O9t8lneCngQi/jvvHwrkeXgtwhksWk/iMHKHZQOSwdJ4073J+Lwsw9n&#10;LtgRpOkzx4akKMTVWQM4CGqDu+hVUWmAePo2e77VHwJjrdnsiFN/7jfZuEp1OPqkus4Hj0/6UNMY&#10;crUT1ajOr6XJS05DLI5DpzAJ1PiQt+dU+dqJ8GDmsYqH3VToj+RS2gc8hmW5gR7AeUKqI8o4Vffy&#10;238ci0lu4mh0CvtQ6g/Xk43Pojqyp706NpOxPzgg7QMexnp/wEowqnuOEcFd4x8IFI98xDGpFOJ5&#10;LPMhPMakgNFMFkozNUWgV8ITMp+rjah4JOt8WjYusXW52e++/F8XkaXiyLT+4Kms82l5atdLDoIh&#10;LMNtOlG9qT9ycyQdFQ9mnY8AKCjVE3GE4b6SxWof7llBroQ52gc8m3U+BA4YFY7ixOdt3Funu1Bx&#10;iDrF2N1NLTsvIZhVFD9p5HMRs6YdXVh2GuZ8sAzl/pDa48PwyNPkQvSR8VkIVByo9gEPaZ2PhOja&#10;qNpuqNk33JjWAOSU9EAcoUohntNNPm0d8n1DKN/mWyuxZdnxh5mdlkDfJGHJZ5OmMuXzB1yp9gFf&#10;6WaLNvk8XcI3MjUTnw9XDB6ITxYKzWymaxwfphpD7Jy1DtObNZOYGm02UWd5ajT0F/GtlvtDfofN&#10;NN77TVuLW1sRCQxMfMQlaw3A51rn88GWX4YBT2PiQyybf7i0O2bTAKL+jY/4Tjf5NH3o5U3DQvlW&#10;YmskCQ23caF8bhFpedZUlCoOsThn04fSmnYnozdRtbmCqW58FqANLdxLvLKFnotT1jiwffLyhz0n&#10;I8LK88Rk7KBAH+gHcVSmD23T3z6Ues4Saj1vVK3neGmVDZmCSbXa76eOAI1IuYWlonOXAuH3foDx&#10;30td0Zaq+ubKtGdqCKWvgUv/cKovg+qeVY+3xc1Miys38WmWuH0odefJtl1HoFG1kbHzH9P0tmxA&#10;32+LKtDRGp9GtTzq6YlN5JYmWB+anZ2px63C+iuW6EQsEevfvziW6EMQx2S4JbGPCEfT4B5LRBqA&#10;7Cc8loi4YVews7FEDbbuO5bOfrkg+dpvcklMXs67nZLlisFF0kh+FUnIrHp79Pc5vbUrku+YkZ0L&#10;r9u+NK7nmEsk4aj8ZlE0vKbbMKzWXDDtg8ud/bwEDBxzSSQfbPX17uyQC+IfXCRdVK75jrlEEvry&#10;Gi+A7koMTRxcsKlc8s+4RBKS4eTtS38rb5cLpm1wIRvqIleqx32JJHhf3sf7grtc2DYNLu8kIshF&#10;+jGXSIIrBzSKaV+YNp0Lrgli7KdcIgmgTxzZplzYOncuuFxuN7lWPO5LIgFFZbxguSsxFv3OxSqf&#10;ckkkZCwVNDnFsxU7k2gUiUyvJA9nTIqHI1xSIpJmQks0ArVY6U+azbXBkdu/LmrQDyujI4HlnQYM&#10;PXCo5v2JNKTAvxGtMZudvF80+LCKcfCY84k0wAfIvfeUT5zTuEdfF4nUOFbqFEPIefH1VuhPnNW0&#10;DHSQOZ9Ic+cRYKIGp/2J8/oqYF/zSZpjGG/kIGqUx7Fex5kNn5tGIE7kFmluRT5xbsMHD/NcbpGm&#10;yEfO0V2v4UNo85RPoqnyiWs7fF76yuCx3HIMZ01uct09+iNL4lwPEk1R31I8KO7Pq0YGT/oT7UFx&#10;/uDgC/15kcA414NEU7QHOR4Vpwyv4c7sQaIp2rcUzwr8I9mKcz7RHtzu4ouZ2oMUDwvQokRITfsT&#10;bcjt9eB2Zc4nze377ULk8pRPpJF17mNur8Ub0/Wa4yeaMOcTaUj5u1iU8aF9y/G8LI6FTWiiqfJZ&#10;2IOKvU4xxFU+0R7Mh0auZbqYqyzitH4CFzafOSl6uajRKZK5uANJNMUZmiKhZeXRN4ePLVuiuc9X&#10;0RRFzaUiaKRTbU40F9kYzWenQPj24bzeNa57NjszzfsHSD1TK8BtS+RTk1miKfKJM5qsefIz53JL&#10;NDU+Eo3U5XbhUk/j5o91INPUxidFoRd1LdEsdA3f198RHtm8HOIYwQvT/sTp4Z68o6CdVlr8HZG4&#10;eWkOg2w6MWYnEvc7uhJn7E8k7tcOJWL2F5G4echrzTY3aevFr/rFSokzq3rk3O+9SsRM7Ejcr0BK&#10;xMy8SNxvEUrETKdI3N29JWKPU+0SM8eWeItr5EslO6dlHvY6uJ/TM0+uHuTnNE2OtlFyX0/11sd9&#10;oXS1UOE2UN/5ZWn7+1f8fcayyTksDlwt8rhx+84jkNvfv7Ib23LfPbZmkJ/TOjkMpcafs3Byxknk&#10;52ycXx+Pxp+zcnKKSdzP2TmCtTL5OUvnN8Cj8edsnRwLYuPtzq487n6l17nXgsBb8e88wKr9/SsL&#10;KKtzXy6q57TOY8sH93Na5/ePg/yc1slWOUn+nNb5wxeD+zmtk81w4n5O6zySbHA/p3WyDY3cR7xg&#10;aYWV3WUiTyusqc8igviPGkH8cymC2LfQ/Ymjt2+3oojtUk4bYpdtbq5HMHELYPDgDr1e0/J2bebl&#10;W6n2r5fWazKrXa+/jkvrdVerm2us49J6bWWl9TrquLReP1lpvVY6Lq3XSFZar4cOS9t1kJa2a55F&#10;6Qa9EUO0XT56i2CUejnglEP6WwEzvN0g4CaiPHalIFQtcKANu3wkt53wyu2Pdunh/DKX/Je1NFQL&#10;iNsC0Sw0yO5sIk+7+dHWjo+i3dPQKx5aapB1g7L10y56tNp1g+JHvdwp9zNQrsUXGrQWfOjn+Lju&#10;5y7kl/lZtEPmPvE2D13Ic8tubEwL9CLGy7dS7V8bP7t3sdJ6nXJcWm9PrLReiixK57EzDsCP4StU&#10;GiLvuOoXmjZaVxDiHX0d5QVZNH3UOxSnlKsR55a5LPqj9yFrmlaq/eu911uNE6VFwWV+2ZXDover&#10;urlh2C+de9HaA5q+HcQ3xCF4vK1CcH7SDAY+rD8yFEcmc1m0UO8MtIV2FXDcH/X8W+m5Xt3Uf6+l&#10;k9a2FuR2We83aZqmiHb4k9o3ANVz+Jt58U3W6pzf1JQtnoQMtjhKINV4GEkoG0+AnQUzWwcc/30O&#10;IDOPvn1UR32ZJ1GK14a0+05YrO7rGk8c6zjwtVra9iLSMTQofDSnfZ3nqJZwShDPF9UC9K48H+BH&#10;rxrEyNtHdeBv8mzj2vRYvPZrmlaq/dtLs3JUS3s7Y1NadVsDDBK0bUXvQDZahHsT9b9hzaxjN+KJ&#10;FnGD4kTXJplvfLPT2/wYUKdc6emmLW/N2fx4YqEw56W22XImoB2LxFZbdR21Yfo3nvPLKgEuuFmi&#10;fwPqMmuhesuVkTnBy8IxP/uCsvWfQPe7Z8sQEbXEQVbPuVISZCNPpjEtVsJpitD1qr1CmGhaqfav&#10;l1Zf9ppDK7UlQIkP8/yAdZPNab3T2c2Pq/5s8iTwG7xRMUqrkQGO8MNPncsB3dKOXH3bjtKKr+jN&#10;E9GbmJB/cfQmu3lTCLCcSczxydqjNwUJjn2DRW8S7d6O4v+U6E2yN3gOlysgWJOHaTZkFSSZojeJ&#10;6yaQXW+0LperB5ivSFL0pqQdEuoz40Iv+50ROO7gC0+5xNtWdgI8FDLlEkl4A5Wj8pQLC0JvGAmZ&#10;VwNZOpRYJCHsHIDMKRe2KoMLm4eXQqcdcokk9IX3j6Zc0PfBhV2nhlMdj34k4VGQj4/5uOSAC95d&#10;kCvtYy6RhCeUnoVx4Vwy+lLT5EhS1GQmZ+ci28aHQjAdjkskEYfKzW6Aj+ZLvGQlJ4gH3KYSiySE&#10;GjCTp6OfIjHJ0OK9hymbRMMrNeQ6zvnEucyR23H2DoWWozeBVgYLSaL2jqSWIzF51vBRMDPJAoD5&#10;a1hPx3zifGYv+jRcueP+RBrQaYHun/cnzmhyRACimo9PpOEA+jJst+P+xDnNMx6kxs/5RJoHKY8e&#10;+Xw4PnFWFyeP7Pj7hCvOnhSJKTK4Ke7f8fhEW8C586NgceRYNNrGg+HgQs4MW6K5S9JZQa/T3L4/&#10;SHSe84k0vAL8vClG2KEepEhMnmRmVKd8Eg1vIvOM51SvUyQmD9eTLzvnE20I8NY8rD7nE+c2bXu9&#10;FfoTaWgbWSxzPnFu8yrBh6aNHC9wKeJTnisAO25m39hfBX17A55+bg8SDYiuvFQx55Pmdm3+pOjN&#10;4vxJ0ZvydCNryWz+JBp507Fgd1L0Js5HHgSZ84n2AMfS23O+nsoF6bAHLD8GPnxodxKNpBkz56Z6&#10;EOe2vDFnOLPHfCLNHegCInJnfHIkJor9mM+fRCNr42uu1zkSE896hU+0B4wPzzbM+5PmNu/2Gf7t&#10;odxSCCcvL7HhmfOJ9qCo1zmGs6bXKR6Tvfi74dEe9yfaEHk4s7APSfGYmDW8SdP5k2iAsudBsrnc&#10;4loPH8uGOLajKY4TlwlPR8/5xLnNi0pkv8/7E2nI2cLXO+eT7AHIB4VtfIr95E0pSdubztM4t0n5&#10;ROXm/Yk0dAYggymfFJMJH25np3wSDU838I7nnE+c20W9TnGcRb1OaMQcZT7e5/u3RMOjcwhu3p9k&#10;D9iLaRbWsV4nBGQSG7jmnfOJc1t2sAU3i9yJ9DVLbhAL+yrBpOg0qBvvkc71INIAg1PxtCQ0ZrYu&#10;PIIw5xNtCIdTMFLmcotzm5QYHiGc84k0+iTtfN8ryIZDbixaZGrM9juJ5so8ZW2c2QNBfBh8inod&#10;aYp6LegsnQ+miseypv1JNDzwxVtx0/7ITWnng63i4nnOJ9KABNQypo/OpxkNu8gn7inA0SFpet6f&#10;aA9IZndc9cN1GySKIAPYFNafjMb9ur8X1oVMwxpc2FclNG9BWinY0UxD8mfBJ5rRwMHte5+fGzMN&#10;t1KF84+gtnV944KVy+S5vkUabrWBZJrrQbQHVT6RpqrXcW5X52mkKc7ThIYuezHN0j5e5xKNoxoc&#10;zVG5/ehjc3/hgJ2fGRMNvqrC0Mh96WDzQYvmJifRsMSRwzmz1HJV3tngDMKATDUt0fCuFS2bsomL&#10;/OPK+wLzBVuQvHrTUIALjz9M+cRFnrfeLhz+Zgtcgp7nETbZJE/5xEUebKk7gPpTPpGG1C2ubuZ8&#10;4qQmMoxXNud8Ig1JkrzGOecTJ/WdHFt7KOdwQUjY+R/EZRWGJ81pnros+CvlXaquBsTXOPTE0RRN&#10;MPzy8HJh7iQa3rm3F2cOvZWCpTdaRhzDfOokEmI0Ks6W9AgANK/CfV+iYaeLH2SqAwLf1buD2/Gj&#10;4ORNNA9iqhxI53B00rx+5x3N+WY3PVwAHzxb8/5EW8Br0YARTeeOPCHYZQBoK2fzOZ80r3mktrDo&#10;COBl5PNRsG3pEQVpmeK2HC9uiYbB4W23eX+iLQAHAJfTXG6RhqahPHM+cWIT4cfaM+cTabjI5mnI&#10;KZ/3eEggVIYT85RPosG/SXDTnE80B3gZCksP4JVBDXjs2N4JO7Q68hxyVx2Muz3Bc2ipEwlr4gs3&#10;3WyFE4iuwIaQ5bnQIglsOPvO2URjQA70XNUEqrU3jJfVAMOec4nT+vKBh2G2WMtzuIML8aIF77tg&#10;OncapDzfEiSK2+3+XohlkFe9O5db4aJ0QfBEZHOBxflcYpIJHu+F2yRBG+894YawMviRhEeLxabP&#10;NFkwagebDzFNs9FPJIDm8krvnE2aywh5bmXA4xwtwzJdC1ekAjHdewMgfMEjlUh4X5vz8bw3cS6j&#10;/YULbHlkt7eMSFkeq56ziZNZ7vkKF3DyxnXn88ED43MucTID2nQtaJpEKQ8uBADNucTpL6BVhWAJ&#10;4u4DF7kGmGpznP5cPjJv5uocaST8Zc4lTefaQRog5NGXxXpJGOgXkMG5lEu0nKjcnjZ4LuES5Y3E&#10;59It0clI3CI8ayn9qFok7qHVpWxFNCgS9xydEjFLQyQ+l2YpUWWR2jKLJIa6xNufweijxd8eUl4j&#10;x6gn7hp1W+eO5U3k5zTtC8hgTDMD0q9LfqF0X0AGZdFJXFBUWovdrpMvTJxlnNTJF0aOqJ4zE/YL&#10;yGBMmS8gg7LWfQEZDLX5pwIZ6Dr9zfd/+p1gzGvO5Y9/kUfG2oL8nb8X0/7+FX+fme/+asUgv50j&#10;X9g6e16rrDb+BMfgfm4/568fDfJzts5z0gb5uT2dxA9EO9/TCWs7KwklSOTn9nX+fktvfMd7qHH3&#10;FOlBfm5fJ/f5sfGW+lged7lyT+TntM5fJRuNP3mGWKywXJifmTL+FNXgfk7r/OGyQX5O63hKJYvu&#10;3FmCV2sy+Tmt83cye+Pt1a/yuMt1cRx3/j4jeU+1HdzP2TrPnh7k57TOH2Aa5Oe0zh94G+TntM7x&#10;Hwb5Oa1zxJNBfk7rPHNykJ/TOrnqTON+Tuv8havO3V7eKGudPw02yM9pnT9vNMjPaZ3cJMa+Gz5C&#10;vfGLFdZesaqTL2zdeFOrdH739+tG389pnT/TOcjPaZ0ncA/yc1rnL7wO8nNaJ1dlceD4+4yxkiuw&#10;RH5O6+RqK5Gf0zq55Urk52ydPxvYRWcPXJW1Ti6ZEvdzts7fEB3cz2md3Asl7ue0zl9KHdzPaZ0/&#10;NTvIz2md3NDExvP3Ga2Tm5dEfk7r/J3P3nj+PsV9oXXcnJwiX9i6/gxcbU/r+Cuj8ee0Tq4skujO&#10;aZ0/DDm4n9M6uWRI3JPW2cz7B/DsPJrC8Ow0iEUOkwP4xNA9DKZAG2JJ2z58o9wPCXfMqUijdrV9&#10;kPqzeGeRvEW3pDxWvEAHMsAC46dABE1dEpdNnnI/ZrsK0hiIIRTKjpEC9ok/AfgA6cOmUP+o8AXG&#10;U2EJ6jxfvFZiZvlBlLDtQnq1T8CBTH95QwkMr9QgBTNQngZSUOdJ5IA/iyiJzbYGdZ6kovtphGoX&#10;uGA0oSGgGGRBnedN39UWdSSl78MeWO48iT711YEwN8Esi4JXoAOTrQIY1HlKKrGP55NMCTVbgyeJ&#10;UWZaJCcvYxDdwMnw8yRxQMAZ1HmSkOD4nw+J6lBb13lyBe33B7AEJC/1U0EQrJ8K07HNcxetzjK0&#10;jV5hC5z+eJ6BX0LwhVNxp5x0nuc52+vWqMw7/QrjYkAHRqkABtvtTbPO5ja3sO3RX6LGnuzIYrWk&#10;UDkK10PwJNXaNwEa6oHxZGDIWoNS7Fjikv9ynqALOKyUPDxvx/NeLXkNbdCePEis1faPioBgPBXY&#10;oM6TNG73iZAEvnjQ836Dk+vfk/mQ+6loCM5TQA7qPIl1kyRvmWcEATO0UbaAn/num7g7ATtLHwUZ&#10;wWUrdqHOk3t1P06h/UzXVO2FuBNbh4hZIx8mfVSUBOOJ8o37pPl48mi3X0MS03Sxhzf7kMka4BOf&#10;Z6TxCMZ+KmKC8VQghHo/mZaO8USUKBAXqVok2j5izfIDxHtzM2tqg4Far6GGiqBttmRtb/Px3BYU&#10;VEd9h4pc5djeB9Fggm6AohBXyzxMHxUdwT4q6IHzW7Q3jZLNM2bZw80qYd7oYqqWpDCfhGJasowI&#10;AmpPwhsAQp0nIIQOX0ZQmEzzMNywJG3JukKksm0+m6IYaoJ/FDCEOk/mmSRPyzx7eyd6L/Hkycdm&#10;wy5v14wXaQgKTinACHWeb2+gszkl0am5n6zVElSkDWIbkxpkaAr+UUASyjwRKBH7Son2E/Af+wls&#10;L2Kwj5ia9oKoW1xFVrCPCphQ5imPNntXxILmR7HJhGc2WLUsp/YKdB9PRVnwjwKeUOd5eXs11URa&#10;bLyjDl1YPcyeMFcWRnVvbi7myu66bRnn2mYDSPA2T+Y24+IqRs4Xky61lz2o23m0/7KYhIqoYPwU&#10;KKEuI2aIx26A2Ec+V+L5DoKC64KgoiU7T4Qjs8TGRUET6jzZnjQzBcZe3gIT3s8O2aqVZOU8aIq0&#10;4B8FQKHOkwdIfU90JzEonwNkG+FvhAsW68KoKuqC8xQwhTpPjjHNTF14cWdhq59E5Fu14FHZdrTr&#10;vCIw6EcDVjjB89rMMcGhPPQjlKNaMmvN5cILxOQz54+CxmA8FWShzpPJ7XdkNwAq8lZf/nZjQ74P&#10;a2ziqYgjxlMBF7Z57s8zRVxQeks4d/rJPMP8OagoVISdxiY92cO7K5bQf3mzPgiQ03HD8TRAhe32&#10;bqyhcq6WhEtMORlm4Gssqm0fmQ43u5ptgyaxp34XZOAKZ3jC1aTL6mGXKK3ah+A0+HALOnI6SBki&#10;g1Eq0EKZJzaKw1KjvCzWbR4l7ZjLF2ZdFAJiJ/HMWyugC3WePHnsR00S0UBsSNU+ZFdi1XIuZu8U&#10;xtOQGuyjAjDUeQLV7vcFDBkIhItquw6JAyD3U1EblKeBMZzgCZqwDRmv0pMElHhKWpR/fGLfcj93&#10;5kl5PdMMdm2zJaZ7myfzjEh7dxSKwediK4r+BUaTHU040nwsFjtFaDB+CrxQlxEvQLuHDUxvUf/I&#10;k72z21zOF4KpHD8qWoONi4Iw1Hl+sLhYV0gFZYucqn1/ZzG3apnZdgTrk1CRG/xjM46ls6/OFq+W&#10;xSK7OtjYfPgbP2RzsqlNDVIUB+fJuNbPoYwm7XXKKxubVO39SQKkfWQJytjQhujgH0EwV02o9ZNK&#10;fZdxBft+IT5gjNt4Xm7XxcKj6A7GU0Eb6uMJSLXzvHzgE8vbHnntwcwU7XEz1cdzZ55U55llhmub&#10;LeHb23w8zxAoyQYLqtYkA2uwjxdMfhq0+FEBGjZl1DCb7QwQaAxswWlaqfZv89EItoKy54lTzNCi&#10;dJaM07BrclN2e8dflOYTD0Ao/i4L6Y3cr+x0BPEahAXlJi8f28iV9OzOScFdpIKNvXDdsKa5GwWQ&#10;HnASpBNNwIa2YDz7xxpP9oQenrNVLd53Exy8caklnoq84DwFUMGlmqWZR8LQDWwkFBxhMRK7pQ3i&#10;YFE6c7JxCxxAMl+oGpsp0AyV/VDtJsM9vc9c9n0phnSglff4puM5A3i9HHxlP4ZjNR0yOB9cfWfE&#10;orXwZCrcgTESFIOC3BGEXDvozk8QCQqC5MRx93se8d/ldfONTb03/MVJRqprYjT4AmMlqASF1hkU&#10;gclBEQYKzWO1Y5dqNNw6ZL8rWeDc7dhHeY8kiZYzLYAE7aNs92j9aq5kTTRwAaNRzIBCCxlCpqLT&#10;YBvzhL18cADwRnCoTlsEgxiwj4ocUGmhwgUojaIAFBqIB0RuIEQp2DzmxfLKLsHvGFljs+Oaja6Y&#10;PKFTJIDN1uVZY3NTdsiouRHixRHCpjZ8k426fsPWJHkYeIB/AxOgzpDzpV+CMcHAG04cOXR5TCfG&#10;Flyp+JGdrZ8mDR+gzvKO80qbyp2HXHiFPnLp1rw9rFrZk2GQAkpoSAF1jhzqfHOHan/k0zaaznnD&#10;qr2+MaVjewxewD8KakCdpwITLCj7UB5/FKiBRon35gRPnHJ+owS0UL4oBRqN36zaGyCDaTANdsA/&#10;Ss5+nSdeX99o6Y1SVlm23H605SP3i0m2CkHQeIIsUOZJXmSbJazNgJrEatnxgjlo1aJoFurSBC9d&#10;c5toKAN1njzU0aqFlMvqoLYIVn6RqcmO/33xohNHUI+ggTtpvSd4Pu5+1sYPwNKceD5JELVNFB4h&#10;FqD0UWEKtEGGPlDnKUDLdnqQ22JLEGviY5G7tMtZggTy0dYgC0wIikRQ5sk2hMxlHzK8W6krF66Y&#10;3JaybV9cHyp8gREqKkGZZSIEZyAK7/gbB/jG0OlWK+OWZed2pN3/cTbPKotDud3T4XnBqgbVIvah&#10;zVpFKij3EDdD8+QLwkFy6DF/3B6yo71YWE8bYwE30A4aZkGZn5zGjO7+fsuX2dfmnuZkLXu20D0B&#10;OTAqxS4oc+Oq2HSfTGw8UqnKFifBJ3asO58Ew6DOjaO7tZIK89jhiPQvV1aWyAw4AvvCrDGakqIE&#10;Mi5adypkMd7+IoAG5W79G0BN1q8rrxZmS8luDEslFg0PDCfCyE4xEOybQhuUGfIipG+nwESgllwp&#10;t4WtUpF30BIeNWiNUZCDMkNw8D23ARfEI+sJXXajYyBXkSGxTZ6VYHAHdYY49fqmFQdLqvT90vxs&#10;7L5JzQs9VIQE670CH9QZ4qYxPQMxAQdKrJTYChRPxxCPVp7m4q92cSsEQpkht6rEFWit7Mrz9u3C&#10;bPCbqCuRFWmLYagJSifBXmV+0LHSGd0TdQ1C49OHX0iyG00bSUNPMCr/VJp9kY54isxNoBKsyvmn&#10;Gje26n6Zwx1G7htRKi1IiuNKaoiiKWhDBCShLskX+uHKycY2Vcnm0Hca/yazIgh569CeF7h24KfL&#10;X29onXhDi+n3L31Di2gcMOdUj3i9T2JAbNzbG1oSwyf6Ym9o6Xta6AWj/E95QwurY9BDWEKO2cZ6&#10;9SDWr9hTdHgTrtMbinSLkhK8DpdiC9X9DnM4SJ4SRgHyyDGXSIJTgisPhR454oJ/pHMp9iWRyOOL&#10;BglzxAXxDy68NayA8sd9SSS1vrAJGFxq4xJJiuPCUnSWSyThpSbWs+m4MKs6l9sby79AvB9LLJIU&#10;R59TdudSHP1IcmPT7Ti+R6PP5OxceMD0jSeXZn2JJMW+sM3rXIp9iSTFcZGN31k2iYYrBVDEBHfo&#10;SGSy6e5sIHkJitbx8CcSBCBo/VM2aS7Xpkx6dYv4N65P5nzibOZqhvvseX8iTbU/cT4XlUDuCaKo&#10;K6MTJ3SVTaQxDL1DBYiz2QZ+LrFIU5VYnM9E9+KWn/OJNCRZ4G6ca0Ca0Vz/KSrgRKMjDbfMHBHm&#10;fOKcrg5NpLF5OeUjlyxdayR++F1QDo/7k2iK/UlvZ+HfxD8x5xONR3F85ADS+zO3z6l4UdXSE1jF&#10;oUk0edawg/sCOdMzjhzSSomzWDo8IW2H+Ss9jpWJsV+RuEdVlDhjmSJxv8osEWNuIrF6HMrNxoZE&#10;4n7OLHHGMERiPVmUObuPqIubv+3gURss97sN8n6zUGq6x+0P8u6rqJGz+sauW2xdve8LVbOjf518&#10;oWwWsFUnX6jbSEWp9X2hcETrnhq4hcqN4MIa94XSfYGctXG3f/+BfFNfni3fVHdfci89Yjc8skT3&#10;war+diT00R/lsuPI77yJ3vB4tUHVbiO45+b8rlUSs7cIfI8f9aDbtC1F9m7yDNVKhHzyxUo4SQug&#10;01O6VNsaZMuvNah/FPlOefIYPfEiC8perZ7t7eOqQaSpcvC3j+f6GSlX4gsNWgs+9HN8XPdzN+Y7&#10;0uvBvaQLtFcCVcSA2rEyit5O8/bxnTzg5PANH+3YW9aFSMnDtDk8MTTIzuyxQaGP4+NaRkkzXOdJ&#10;+/KYskHZdMFO+jbcqwbFj+d0IVCS/rgQH3dUrUFrwYd+jo/rflZ0QQ/xJVXgOqNlTHaiJiE915si&#10;8KJYTpAY32i23Kv6CpRGIc9WG5NAyN12DhUnbPWt3abiOrcNSWtNEI+d6sssuc8mzUo7Qkbgolo7&#10;7ZsarBoUP57rZqBExAvhSVKoXzevhB662b/9fUrQtnPH68KNkCO/9Ut3FW0twkYQNG03SW0owrez&#10;o29eaLE8PEr1yveP3JN++HQldRwnTLICevbXcbIj4+bw52g5uePzi287zjpNK7WlnwwW4SzKB0/g&#10;ImaBOzlei/ePwz2yWpeH82w9dGmGOCVBRB4XPCibsCWI3uNtNxqkJ3uXit5Rbs3D1l+3inpKX0uy&#10;ldqSiiYZ2wZhPTQekLAaT/v9pIYY0Url+MFDAJKWhtnS1D03/+vW7Le//cMPv/nFX3/86T9+ceLW&#10;jCPGv/TWjHCcllnA3CBBb3FrRvCwRr7rrdmTK+O2Ap29NfuMjjIiHsVN9pBgc92N9muvz+izEiuA&#10;B05BHhbFopuKDBF59GOrtug7JhhJXmbbqo0Z151eYi93asMi9WIHtSX3KwmsO7VF76m+XrzVsuj6&#10;5AEm8cht9TN6LsU9tlVVun4gZU0efdmqK10g7DYsuf8JWhZ35GZtxSFI7neCE/eqK46BWPIwVnu1&#10;xTE40Da0ftT23BVcHAXiveWRlK2BSP5fcsPksbwt0SWf781uCzfri5Phg4eJd6qLIwGIzp6eXONs&#10;IPdvr7o4EhIkt9fbNBLsuPfqi2NxVF8ci4MpIRGsXQMwc3uWRMJgRzlgiXbal16rP2if5B33+u5v&#10;+iDN1uhK4O4oZy/3bI1ueu2dNKE9bUkvrx+1L46H7NP3+pvGY19dJNCm94No5T19kcigUW5fmyXu&#10;speTRI+d9qWXvw9mm+T1j/r2Fx6JDenlDmwBR6lRTvIN9toX54e8f7YzP9Jr1wR57i1lkp7Q2yen&#10;/L360niwvO+1L44Hgdl79clJofO9PvUt+y19lri9Xg7Qq73+SgRjL3cwfyUyu5cD/kieNdqaH+nl&#10;4iuKv9NfccSE+vbbF+eHQDTs1RfH40h+cTwIlt6bv5IpMtq3P76S59TLEe+8N74CZ9zLHeifuOJ6&#10;OXmlaHv1kIN9L0am997qIQkSvRzTcs+8pPdfj+qLw3ElAHavfXE4iEyVN5221CW9n3qgfoL31vtB&#10;bvNOdZLw1YuRorZnDeTY2csdNE8S1Xo5AjT3FnM5bvdyB+KT8P5eTrJGd8QnCB293FF9cTgOrJ/A&#10;noz6svXjrP533NjKAQJ3BgcEP3of3aJ8IkYpXLoX/URGUrh0lfmJAKRw6S7ok7kvhUsXhp9+UfjJ&#10;BrzSRb/Z+6xdyX3KBlvaUrtD+3RXyGft0utTdshae62rsgWW4nb+E+fN8Wj6cBIGUJGM7GC19tqI&#10;et7Rp8WwzxvjXbV46mlxT7P6rD3Y8umwNZ+W0Tav3bs6EAwPBelB8p92LTCv3btqXoFpcU+Z+WRr&#10;Vhkm2ZnJMLHzKhX3ro7sk8Ou+vsbn5aANG+7d9VALabF3X/6aXAy8+LeVUs6nRf3rrJnqUjGMQQ+&#10;zZM7r927OhJrDwXpidWftfcQPv1q73PgAxzX7l21hPNp2z3R69Oyl+fFvasWDD4t7unbnyN787Dt&#10;nlX+yWJcGSZPtfsc6IDHtbeVJi011ofF5TfW9Gd5g+ebn3757U/ffvPrX377a2kRru3vf/69l5X/&#10;/OavpHQqwsPvQWsU7NSti2/xzunMlFOQ9+z4cgNMNmss+JkpuUNA9qwqnG/epJ/liSDx2aUP0q/k&#10;sm9ucnOmi1duWb6VaP+6k18g48SuWOIl9bbvuf5W2tN9lxelDs2WveA44LTqHR94ar/XL3hx0ppc&#10;0d3zThdcccrlpucmt45Y1eJ009LiivRhaiXav15Szra0YaNgZmDF+1jmIesjmVOvXFBBV3Kd+S/j&#10;YFKUHO6oEw3/4sOS/trFjJwUpPE41LyXucplX/1xAnGYHUoFT5lWLK6wRcHMwNr84ZlwwL0kFW+w&#10;DneO2rE3DTVLXDGb7d5iwsyz3o6jiw/hmwNMrT7gUbNu7PHJ8pEjj5YXl9ii27mkQHQva24lttp+&#10;B+Xby3MmN/Njc/3N5y4Jk2nAxTvmFPZhZQS2+fgIr6ojHX27AXjNlj3JNee/TOQkE5uJWo6soMRa&#10;dQtVEG+afRgqlWtu8jMO4i3T8lNdVcCTxSxodWUOVjMm3HoMqEcSuVl/nU558m0Z/Vxzu+JbR0rJ&#10;OVD7IW4G16njBUPA/4ziI4MAkrlls3IJHSieMZfVOMEkg9vk4bKV6SgSE9fMoZ6LT8tqxmm1KJkl&#10;YDUD425zVPFjg54Dx9AqsjNZs2BjzjmmcEnPJYvZ27WszsW9agC2ZtmT3IMsI/Fu1WQkfiurGcdU&#10;QUZMnTa+GcqBitr45oEXT5ZyCDp01HZJFZXhFV/FokGLTuKD2iuZGfjwNljRVnMfxWaCSSBP9k28&#10;UspB/DrellxzblFXB0ckDluUXFD8ScuKW4nMwHWetFcvn1sIDK0L16XV+iQepqVwcs2Nn3EQD9Ky&#10;fCvR/vW2bNiEVqJZEjr+P0aK7S/++uff/ftff/dnzSf93U/f//n3f/jh//b9z9/Hv/nvv/75339z&#10;/fH3P/7xP37z0//8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EQIAW0NvbnRlbnRfVHlwZXNdLnhtbFBLAQIUAAoAAAAAAIdO4kAAAAAAAAAA&#10;AAAAAAAGAAAAAAAAAAAAEAAAAPkPAgBfcmVscy9QSwECFAAUAAAACACHTuJAihRmPNEAAACUAQAA&#10;CwAAAAAAAAABACAAAAAdEAIAX3JlbHMvLnJlbHNQSwECFAAKAAAAAACHTuJAAAAAAAAAAAAAAAAA&#10;BAAAAAAAAAAAABAAAAAAAAAAZHJzL1BLAQIUABQAAAAIAIdO4kCzbCCd3QAAAA4BAAAPAAAAAAAA&#10;AAEAIAAAACIAAABkcnMvZG93bnJldi54bWxQSwECFAAUAAAACACHTuJAmWRgt6EOAgDrTwwADgAA&#10;AAAAAAABACAAAAAsAQAAZHJzL2Uyb0RvYy54bWxQSwUGAAAAAAYABgBZAQAAPxICAAAA&#10;">
                <o:lock v:ext="edit" aspectratio="f"/>
                <v:rect id="矩形 35" o:spid="_x0000_s1026" o:spt="1" style="position:absolute;left:50166;top:106598;height:10213383;width:7150483;v-text-anchor:middle;" fillcolor="#FFFFFF [3212]" filled="t" stroked="f" coordsize="21600,21600" o:gfxdata="UEsDBAoAAAAAAIdO4kAAAAAAAAAAAAAAAAAEAAAAZHJzL1BLAwQUAAAACACHTuJAtNdHNL0AAADb&#10;AAAADwAAAGRycy9kb3ducmV2LnhtbEWPQWsCMRSE70L/Q3gFL1KzuqBlaxQqCpWe3PbQ42PzTJZu&#10;XpYkq9t/bwqFHoeZ+YbZ7EbXiSuF2HpWsJgXIIgbr1s2Cj4/jk/PIGJC1th5JgU/FGG3fZhssNL+&#10;xme61smIDOFYoQKbUl9JGRtLDuPc98TZu/jgMGUZjNQBbxnuOrksipV02HJesNjT3lLzXQ9OQXky&#10;F3wf2rWx5eErHPB15oZRqenjongBkWhM/+G/9ptWsC7h90v+A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10c0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0316f" offset="-4.24267716535433pt,4.24267716535433pt" origin="32768f,-32768f" matrix="65536f,0f,0f,65536f"/>
                </v:rect>
                <v:shape id="big-heart_77483" o:spid="_x0000_s1026" o:spt="100" style="position:absolute;left:776801;top:2279897;height:387544;width:387861;" fillcolor="#262626 [2749]" filled="t" stroked="f" coordsize="4680,4683" o:gfxdata="UEsDBAoAAAAAAIdO4kAAAAAAAAAAAAAAAAAEAAAAZHJzL1BLAwQUAAAACACHTuJAKXtAbb4AAADb&#10;AAAADwAAAGRycy9kb3ducmV2LnhtbEWPQWvCQBSE7wX/w/KE3pqNEqzErIJSoRR6aNqLt0f2mcRk&#10;38bdNbH/vlso9DjMzDdMsbubXozkfGtZwSJJQRBXVrdcK/j6PD6tQfiArLG3TAq+ycNuO3soMNd2&#10;4g8ay1CLCGGfo4ImhCGX0lcNGfSJHYijd7bOYIjS1VI7nCLc9HKZpitpsOW40OBAh4aqrrwZBf11&#10;9XLJTkfTLd+yWzd29t3trVKP80W6ARHoHv7Df+1XreA5g98v8Qf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tAbb4A&#10;AADbAAAADwAAAAAAAAABACAAAAAiAAAAZHJzL2Rvd25yZXYueG1sUEsBAhQAFAAAAAgAh07iQDMv&#10;BZ47AAAAOQAAABAAAAAAAAAAAQAgAAAADQEAAGRycy9zaGFwZXhtbC54bWxQSwUGAAAAAAYABgBb&#10;AQAAtwMAAAAA&#10;" path="m4032,894l2716,894,3505,254c3562,207,3571,123,3525,66c3478,9,3394,0,3337,46l2340,855,1343,46c1286,0,1202,9,1155,66c1109,123,1118,207,1175,253l1964,894,648,894c291,894,0,1185,0,1542l0,3730c0,4088,291,4378,648,4378l673,4378,673,4550c673,4624,733,4683,806,4683l1240,4683c1314,4683,1374,4624,1374,4550l1374,4378,3306,4378,3306,4550c3306,4624,3366,4683,3440,4683l3874,4683c3947,4683,4007,4624,4007,4550l4007,4378,4032,4378c4389,4378,4680,4088,4680,3730l4680,1542c4680,1185,4389,894,4032,894xm3031,3730c3031,3811,2965,3877,2884,3877l652,3877c571,3877,505,3811,505,3730l505,1542c505,1461,571,1395,652,1395l2884,1395c2965,1395,3031,1461,3031,1542l3031,3730xm3948,1491c4069,1491,4168,1590,4168,1712c4168,1833,4069,1932,3948,1932c3826,1932,3727,1833,3727,1712c3727,1590,3826,1491,3948,1491xm3948,2315c4069,2315,4168,2414,4168,2535c4168,2657,4069,2756,3948,2756c3826,2756,3727,2657,3727,2535c3727,2414,3826,2315,3948,2315xm4032,4112l3532,4112,3532,3784,4409,3784c4383,3969,4224,4112,4032,4112xm4413,3518l3532,3518,3532,3225,4413,3225,4413,3518xe">
                  <v:path o:connectlocs="334157,73983;225091,73983;290481,21019;292138,5461;276558,3806;193930,70755;111302,3806;95722,5461;97379,20937;162769,73983;53703,73983;0,127608;0,308678;53703,362303;55775,362303;55775,376537;66798,387544;102766,387544;113872,376537;113872,362303;273988,362303;273988,376537;285094,387544;321062,387544;332085,376537;332085,362303;334157,362303;387861,308678;387861,127608;334157,73983;251198,308678;239015,320843;54035,320843;41852,308678;41852,127608;54035,115443;239015,115443;251198,127608;251198,308678;327195,123388;345428,141677;327195,159883;308879,141677;327195,123388;327195,191578;345428,209785;327195,228074;308879,209785;327195,191578;334157,340290;292719,340290;292719,313146;365401,313146;334157,340290;365733,291133;292719,291133;292719,266886;365733,266886;365733,29113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2280045;height:387250;width:387861;" fillcolor="#262626 [2749]" filled="t" stroked="f" coordsize="581483,580569" o:gfxdata="UEsDBAoAAAAAAIdO4kAAAAAAAAAAAAAAAAAEAAAAZHJzL1BLAwQUAAAACACHTuJAJwtzwLwAAADb&#10;AAAADwAAAGRycy9kb3ducmV2LnhtbEWPS6vCMBSE94L/IRzBjWhaQavV6EKuoEsfC90dmmNbbE5K&#10;k+vr1xtBcDnMzDfMfPkwlbhR40rLCuJBBII4s7rkXMHxsO5PQDiPrLGyTAqe5GC5aLfmmGp75x3d&#10;9j4XAcIuRQWF93UqpcsKMugGtiYO3sU2Bn2QTS51g/cAN5UcRtFYGiw5LBRY06qg7Lr/NwrOZnw9&#10;vUZ/22NvmMTZa+riSeKU6nbiaAbC08P/wt/2RitIRvD5En6AX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Lc8C8AAAA&#10;2wAAAA8AAAAAAAAAAQAgAAAAIgAAAGRycy9kb3ducmV2LnhtbFBLAQIUABQAAAAIAIdO4kAzLwWe&#10;OwAAADkAAAAQAAAAAAAAAAEAIAAAAAsBAABkcnMvc2hhcGV4bWwueG1sUEsFBgAAAAAGAAYAWwEA&#10;ALUDAAAAAA==&#10;" path="m447961,200403c454147,200970,460111,203903,464384,209058c502214,254651,502214,326019,464384,371612c459488,377389,442932,384677,430203,374812c419610,366546,418542,350993,427087,340683c449785,313398,449785,267360,427087,240075c418453,229766,419877,214479,430203,205947c435366,201637,441774,199837,447961,200403xm48514,184637l48514,392932,109669,392932,109669,184637xm511047,124686c517234,125253,523198,128186,527471,133340c599665,219902,599309,360498,527471,447415c516433,460746,497828,454436,493288,450615c483140,441994,481716,426797,490262,416488c548124,346989,548124,233944,490262,164357c481538,154047,482962,138761,493288,130230c498451,125920,504861,124120,511047,124686xm339154,67338l158094,177173,158094,403596,339154,513430xm375384,3090c382950,7356,387757,15442,387579,24240l387579,556351c387579,565060,382861,573146,375295,577412c367639,581766,358292,581588,350815,577056l126938,441274,24213,441274c10771,441274,0,430521,0,417103l0,160378c0,146960,10771,136207,24213,136207l132190,136207,350904,3446c358381,-997,367817,-1175,375384,3090xe">
                  <v:path o:connectlocs="298799,133672;309753,139445;309753,247871;286954,250006;284875,227241;284875,160134;286954,137370;298799,133672;32359,123156;32359,262092;73151,262092;73151,123156;340878,83167;351833,88940;351833,298433;329033,300568;327014,277805;327014,109629;329033,86865;340878,83167;226222,44915;105451,118177;105451,269205;226222,342467;250388,2061;258523,16168;258523,371096;250329,385144;234000,384906;84670,294337;16150,294337;0,278215;0,106975;16150,90852;88173,90852;234060,2298;250388,2061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2288815;height:369708;width:387861;" fillcolor="#262626 [2749]" filled="t" stroked="f" coordsize="5200,4964" o:gfxdata="UEsDBAoAAAAAAIdO4kAAAAAAAAAAAAAAAAAEAAAAZHJzL1BLAwQUAAAACACHTuJAfDC827wAAADb&#10;AAAADwAAAGRycy9kb3ducmV2LnhtbEWPW4vCMBSE3wX/QziCb5q64IWuUXRBWfCptoL7dmjOtmWb&#10;k5LEy/57Iwg+DjPzDbNc300rruR8Y1nBZJyAIC6tbrhSUOS70QKED8gaW8uk4J88rFf93hJTbW+c&#10;0fUYKhEh7FNUUIfQpVL6siaDfmw74uj9WmcwROkqqR3eIty08iNJZtJgw3Ghxo6+air/jhejQE5z&#10;uafzxvxQ6w5ZnmfF7rRVajiYJJ8gAt3DO/xqf2sF8xk8v8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wvNu8AAAA&#10;2wAAAA8AAAAAAAAAAQAgAAAAIgAAAGRycy9kb3ducmV2LnhtbFBLAQIUABQAAAAIAIdO4kAzLwWe&#10;OwAAADkAAAAQAAAAAAAAAAEAIAAAAAsBAABkcnMvc2hhcGV4bWwueG1sUEsFBgAAAAAGAAYAWwEA&#10;ALUDAAAAAA==&#10;" path="m5200,698c5200,313,4887,0,4502,0l2356,0c1971,0,1658,313,1658,698l1658,3047,1609,3025c1457,2958,1293,2923,1120,2923c503,2923,0,3381,0,3944c0,4506,503,4964,1120,4964c1415,4964,1692,4861,1902,4673c2114,4484,2233,4230,2237,3959l2237,3948,2241,698c2241,634,2292,583,2356,583l4503,583c4566,583,4617,634,4617,698l4617,2598,4568,2576c4416,2509,4252,2475,4079,2475c3462,2475,2959,2932,2959,3495c2959,4057,3462,4515,4079,4515c4697,4515,5200,4057,5200,3495l5200,698xm1120,4394c817,4394,570,4192,570,3944c570,3695,817,3493,1120,3493c1424,3493,1671,3695,1671,3944c1671,4192,1424,4394,1120,4394xm4079,3945c3776,3945,3529,3743,3529,3495c3529,3246,3776,3044,4079,3044c4383,3044,4630,3246,4630,3495c4630,3743,4383,3945,4079,3945xe">
                  <v:path o:connectlocs="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2323765;height:299808;width:387861;" fillcolor="#262626 [2749]" filled="t" stroked="f" coordsize="6866,5315" o:gfxdata="UEsDBAoAAAAAAIdO4kAAAAAAAAAAAAAAAAAEAAAAZHJzL1BLAwQUAAAACACHTuJAIDF8i7wAAADb&#10;AAAADwAAAGRycy9kb3ducmV2LnhtbEWP3WoCMRSE7wu+QziCdzVZBS2r0QtF0Buhtg9w2Bz3x83J&#10;mkRdffqmUOjlMDPfMMt1b1txJx9qxxqysQJBXDhTc6nh+2v3/gEiRGSDrWPS8KQA69XgbYm5cQ/+&#10;pPspliJBOOSooYqxy6UMRUUWw9h1xMk7O28xJulLaTw+Ety2cqLUTFqsOS1U2NGmouJyulkNu+mL&#10;Zuromn3w/bW8HppJk221Hg0ztQARqY//4b/23miYz+H3S/oB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xfIu8AAAA&#10;2wAAAA8AAAAAAAAAAQAgAAAAIgAAAGRycy9kb3ducmV2LnhtbFBLAQIUABQAAAAIAIdO4kAzLwWe&#10;OwAAADkAAAAQAAAAAAAAAAEAIAAAAAsBAABkcnMvc2hhcGV4bWwueG1sUEsFBgAAAAAGAAYAWwEA&#10;ALUDAAAAAA==&#10;" path="m6681,126c6553,22,6381,0,6231,69l231,2829c85,2897,0,3044,15,3205c30,3366,141,3495,297,3534l1492,3833,2196,5120c2252,5222,2349,5291,2464,5310c2485,5313,2505,5315,2526,5315c2619,5315,2708,5281,2778,5217l3461,4594c3465,4590,3469,4586,3473,4582l5347,5173c5447,5204,5556,5192,5646,5141c5737,5089,5802,5001,5826,4899l6828,556c6866,395,6809,231,6681,126xm1690,3434l568,3154,4640,1280,1754,3461c1734,3449,1713,3440,1690,3434xm2541,4844l1986,3830c1992,3826,1997,3823,2002,3819l5226,1383,2734,4021c2682,4076,2662,4153,2681,4225c2700,4298,2755,4355,2826,4378l2994,4431,2541,4844xm5416,4738l3289,4067,6309,870,5416,4738xe">
                  <v:path o:connectlocs="377410,7107;351989,3892;13049,159577;847,180787;16777,199345;84283,216211;124052,288808;139191,299525;142693,299808;156929,294280;195512,259137;196190,258461;302052,291798;318943,289993;329111,276342;385714,31362;377410,7107;95468,193704;32086,177910;262114,72202;99083,195227;95468,193704;143541,273239;112189,216042;113093,215421;295217,78012;154443,226816;151449,238323;159641,246953;169131,249943;143541,273239;305950,267260;185795,229410;356396,49074;305950,26726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51253;top:2279738;height:387861;width:278647;" fillcolor="#262626 [2749]" filled="t" stroked="f" coordsize="435882,606722" o:gfxdata="UEsDBAoAAAAAAIdO4kAAAAAAAAAAAAAAAAAEAAAAZHJzL1BLAwQUAAAACACHTuJAD86z6rsAAADb&#10;AAAADwAAAGRycy9kb3ducmV2LnhtbEVPPW/CMBDdK/EfrEPqVhwYKAo4EQLRdGiH0CrzKT7iiPgc&#10;xW4S/n09VOr49L4P+Ww7MdLgW8cK1qsEBHHtdMuNgu+vy8sOhA/IGjvHpOBBHvJs8XTAVLuJSxqv&#10;oRExhH2KCkwIfSqlrw1Z9CvXE0fu5gaLIcKhkXrAKYbbTm6SZCstthwbDPZ0MlTfrz9WQVmV1eaj&#10;+Hzsqu3prThrczRNqdTzcp3sQQSaw7/4z/2uFbzGsfFL/AEy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86z6rsAAADb&#10;AAAADwAAAAAAAAABACAAAAAiAAAAZHJzL2Rvd25yZXYueG1sUEsBAhQAFAAAAAgAh07iQDMvBZ47&#10;AAAAOQAAABAAAAAAAAAAAQAgAAAACgEAAGRycy9zaGFwZXhtbC54bWxQSwUGAAAAAAYABgBbAQAA&#10;tAMAAAAA&#10;" path="m217897,369269c239776,369269,257564,387043,257564,408905c257564,423480,249559,436277,237731,443120l237731,507818c237731,518749,228837,527547,217897,527547c206957,527547,198152,518749,198152,507818l198152,443120c186324,436277,178319,423480,178319,408905c178319,387043,196107,369269,217897,369269xm59370,329711c48510,329711,39609,338598,39609,349529l39609,547356c39609,558288,48510,567086,59370,567086l376423,567086c387372,567086,396273,558288,396273,547356l396273,349529c396273,338598,387372,329711,376423,329711xm217896,118731c185141,118731,158527,145304,158527,178008l158527,290163,277355,290163,277355,178008c277355,145304,250741,118731,217896,118731xm217896,39547c141437,39547,79219,101668,79219,178008l79219,290163,118828,290163,118828,178008c118828,123530,163333,79095,217896,79095c272549,79095,316965,123530,316965,178008l316965,290163,356663,290163,356663,178008c356663,101668,294445,39547,217896,39547xm217896,0c316253,0,396273,79895,396273,178008l396273,293541c419326,301717,435882,323757,435882,349529l435882,547356c435882,580061,409179,606722,376423,606722l59370,606722c26614,606722,0,580061,0,547356l0,349529c0,323757,16556,301717,39609,293541l39609,178008c39609,79895,119629,0,217896,0xe">
                  <v:path o:connectlocs="139295,236063;164653,261401;151974,283274;151974,324634;139295,337246;126672,324634;126672,283274;113994,261401;139295,236063;37953,210775;25320,223444;25320,349909;37953,362522;240636,362522;253326,349909;253326,223444;240636,210775;139294,75901;101341,113795;101341,185493;177305,185493;177305,113795;139294,75901;139294,25281;50642,113795;50642,185493;75963,185493;75963,113795;139294,50563;202626,113795;202626,185493;228004,185493;228004,113795;139294,25281;139294,0;253326,113795;253326,187652;278647,223444;278647,349909;240636,387861;37953,387861;0,349909;0,223444;25320,187652;25320,113795;139294,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3087073;height:367283;width:387861;" fillcolor="#262626 [2749]" filled="t" stroked="f" coordsize="606204,574043" o:gfxdata="UEsDBAoAAAAAAIdO4kAAAAAAAAAAAAAAAAAEAAAAZHJzL1BLAwQUAAAACACHTuJAQ/+c7L4AAADb&#10;AAAADwAAAGRycy9kb3ducmV2LnhtbEWPzYvCMBTE7wv7P4Qn7G1N68GPavTgIghdF79g9/honm0x&#10;eSlNrPrfbwTB4zAzv2Fmi5s1oqPW144VpP0EBHHhdM2lguNh9TkG4QOyRuOYFNzJw2L+/jbDTLsr&#10;76jbh1JECPsMFVQhNJmUvqjIou+7hjh6J9daDFG2pdQtXiPcGjlIkqG0WHNcqLChZUXFeX+xCjZm&#10;YvI8/T12fz/3yzLnYvt1+Fbqo5cmUxCBbuEVfrbXWsFoAo8v8QfI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+c7L4A&#10;AADbAAAADwAAAAAAAAABACAAAAAiAAAAZHJzL2Rvd25yZXYueG1sUEsBAhQAFAAAAAgAh07iQDMv&#10;BZ47AAAAOQAAABAAAAAAAAAAAQAgAAAADQEAAGRycy9zaGFwZXhtbC54bWxQSwUGAAAAAAYABgBb&#10;AQAAtwMAAAAA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  <v:path o:connectlocs="40370,302674;48489,310775;48489,326900;40370,335001;32326,326900;32326,310775;40370,302674;203702,16527;196884,18116;193929,24394;193929,48600;182187,90127;153553,137858;119312,157450;95071,157450;96965,173637;96965,318871;127418,318871;148932,321519;176657,328478;229155,332260;310742,323334;339452,291110;338013,291110;316500,294666;315135,294666;306348,287253;313772,278478;335286,275376;355513,251171;355513,246254;354073,242094;353164,242094;324378,246254;323241,246254;314606,238690;322105,230067;350816,226285;371724,202079;371724,197843;363618,189749;315135,189749;307030,181655;315135,173637;338998,173637;355134,157450;355134,155937;332105,131731;217337,125982;209686,117510;218171,109870;227412,110248;232867,79916;225973,37480;221125,28630;204989,16527;207111,567;208398,567;235367,20687;240215,29613;248775,82639;243624,111005;333317,115544;371724,155861;371724,157450;367027,173637;387859,197843;387859,202079;369375,235815;371724,246254;371724,251474;354982,283773;355513,286571;355513,290580;312560,338992;230973,348297;172794,344060;145068,337177;127418,334983;95071,334983;48482,367283;8105,367283;0,359189;8105,351095;48482,351095;80829,318871;80829,173637;48482,141338;48482,278478;40377,286571;32346,278478;32346,141338;8105,141338;0,133244;8105,125226;48482,125226;88026,141338;88859,141338;119085,141338;139841,129311;168552,81580;177794,48297;177794,24092;178324,19099;207111,567" o:connectangles="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3138957;height:263516;width:387861;" fillcolor="#262626 [2749]" filled="t" stroked="f" coordsize="776,528" o:gfxdata="UEsDBAoAAAAAAIdO4kAAAAAAAAAAAAAAAAAEAAAAZHJzL1BLAwQUAAAACACHTuJAH0FpHrkAAADb&#10;AAAADwAAAGRycy9kb3ducmV2LnhtbEVPTYvCMBC9C/sfwizsTRNl0VKNsgiCl0WqHjwOzdgUm0m3&#10;ibb7781B8Ph436vN4BrxoC7UnjVMJwoEcelNzZWG82k3zkCEiGyw8Uwa/inAZv0xWmFufM8FPY6x&#10;EimEQ44abIxtLmUoLTkME98SJ+7qO4cxwa6SpsM+hbtGzpSaS4c1pwaLLW0tlbfj3Wm4HBb3/U+d&#10;9b9S7Yrv8mCHv2LQ+utzqpYgIg3xLX6590ZDltanL+kH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9BaR65AAAA2wAA&#10;AA8AAAAAAAAAAQAgAAAAIgAAAGRycy9kb3ducmV2LnhtbFBLAQIUABQAAAAIAIdO4kAzLwWeOwAA&#10;ADkAAAAQAAAAAAAAAAEAIAAAAAgBAABkcnMvc2hhcGV4bWwueG1sUEsFBgAAAAAGAAYAWwEAALID&#10;AAAAAA==&#10;" path="m641,217c641,213,641,209,641,205c641,92,550,0,437,0c356,0,282,48,250,123c249,123,248,124,248,124c197,129,153,161,131,208c131,209,128,211,127,211c52,228,0,292,0,369c0,458,71,528,162,528l621,528c707,528,776,457,776,370c776,292,717,226,641,217xm621,488l162,488c94,488,40,436,40,369c40,311,79,263,136,250c149,247,162,237,168,224c183,191,215,168,252,164c266,162,280,152,286,139c313,79,372,40,437,40c528,40,601,114,601,205c601,210,601,215,601,220c599,233,598,241,605,249c609,253,614,256,620,256c620,255,621,256,622,255c685,256,736,307,736,370c736,434,684,488,621,488xe">
                  <v:path o:connectlocs="320385,108301;320385,102312;218421,0;124955,61387;123955,61886;65476,103809;63477,105306;0,184161;80970,263516;310388,263516;387861,184660;320385,108301;310388,243552;80970,243552;19992,184161;67975,124770;83969,111794;125954,81849;142948,69372;218421,19963;300392,102312;300392,109798;302391,124271;309888,127765;310888,127266;367868,184660;310388,243552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3077077;height:387276;width:387861;" fillcolor="#262626 [2749]" filled="t" stroked="f" coordsize="607639,606722" o:gfxdata="UEsDBAoAAAAAAIdO4kAAAAAAAAAAAAAAAAAEAAAAZHJzL1BLAwQUAAAACACHTuJAopEhDroAAADb&#10;AAAADwAAAGRycy9kb3ducmV2LnhtbEWPQYvCMBSE74L/ITzBi9ikLojWRg8FF4+uiudH82yLzUtp&#10;onX/vREW9jjMzDdMvnvZVjyp941jDWmiQBCXzjRcabic9/MVCB+QDbaOScMvedhtx6McM+MG/qHn&#10;KVQiQthnqKEOocuk9GVNFn3iOuLo3VxvMUTZV9L0OES4beVCqaW02HBcqLGjoqbyfnpYDZLK72JW&#10;dNfbcVCX85DS2n/NtJ5OUrUBEegV/sN/7YPRsErh8yX+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kSEOugAAANsA&#10;AAAPAAAAAAAAAAEAIAAAACIAAABkcnMvZG93bnJldi54bWxQSwECFAAUAAAACACHTuJAMy8FnjsA&#10;AAA5AAAAEAAAAAAAAAABACAAAAAJAQAAZHJzL3NoYXBleG1sLnhtbFBLBQYAAAAABgAGAFsBAACz&#10;AwAAAAA=&#10;" path="m314009,327936l314009,412104c336526,410059,357085,401083,373550,387396xm293629,327936l233999,387396c250553,401083,271112,410059,293629,412104xm140711,293200c146319,293200,150859,297733,150859,303332c150859,387585,219486,456018,303780,456018c309476,456018,314016,460639,314016,466239c314016,471838,309476,476459,303780,476459c208271,476459,130475,398783,130475,303332c130475,297733,135015,293200,140711,293200xm97174,293200c102782,293200,107411,297732,107411,303330c107411,411469,195448,499438,303780,499438c309477,499438,314017,503969,314017,509656c314017,515254,309477,519786,303780,519786c184232,519786,86937,422754,86937,303330c86937,297732,91566,293200,97174,293200xm53685,293200c59381,293200,63920,297732,63920,303330c63920,435469,171524,542904,303781,542904c309477,542904,314016,547436,314016,553035c314016,558722,309477,563254,303781,563254c160310,563254,43539,446666,43539,303330c43539,297732,48078,293200,53685,293200xm314009,194530l314009,299139,387968,372997c403720,354066,413243,329802,413243,303317c413243,246523,369545,199685,314009,194530xm293629,194530c238004,199685,194395,246523,194395,303317c194395,329802,203829,354066,219581,372997l293629,299139xm303774,173732c375419,173732,433624,231858,433624,303317c433624,374864,375419,432990,303774,432990c232219,432990,174014,374864,174014,303317c174014,231858,232219,173732,303774,173732xm303770,130264c399368,130264,477164,207940,477164,303303c477164,308990,472535,313523,466928,313523c461320,313523,456691,308990,456691,303303c456691,219138,388153,150616,303770,150616c298163,150616,293623,146084,293623,140485c293623,134797,298163,130264,303770,130264xm303768,86796c423378,86796,520561,183939,520561,303302c520561,308990,516022,313523,510416,313523c504720,313523,500181,308990,500181,303302c500181,195138,412076,107238,303768,107238c298162,107238,293623,102616,293623,97017c293623,91418,298162,86796,303768,86796xm303769,43468c447329,43468,564100,160056,564100,303303c564100,308990,559561,313522,553865,313522c548258,313522,543719,308990,543719,303303c543719,171253,436115,63818,303769,63818c298162,63818,293623,59286,293623,53598c293623,48000,298162,43468,303769,43468xm303775,20351c147571,20351,20382,147348,20382,303317c20382,459374,147571,586371,303775,586371c460068,586371,587257,459374,587257,303317c587257,147348,460068,20351,303775,20351xm303775,0c384948,0,461225,31549,518634,88871c576042,146104,607639,222355,607639,303317c607639,384367,576042,460529,518634,517851c461225,575173,384948,606722,303775,606722c222691,606722,146325,575173,89005,517851c31597,460529,0,384367,0,303317c0,222355,31597,146104,89005,88871c146325,31549,222691,0,303775,0xe">
                  <v:path o:connectlocs="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3077108;flip:x;height:387212;width:387861;" fillcolor="#262626 [2749]" filled="t" stroked="f" coordsize="607525,606510" o:gfxdata="UEsDBAoAAAAAAIdO4kAAAAAAAAAAAAAAAAAEAAAAZHJzL1BLAwQUAAAACACHTuJAYjOXOr0AAADb&#10;AAAADwAAAGRycy9kb3ducmV2LnhtbEWPS2vDMBCE74H+B7GF3hLZOpTEiRJoIeBTIE7J47ZYW9vU&#10;WhlJefXXV4FCjsPMfMMsVjfbiwv50DnWkE8yEMS1Mx03Gr526/EURIjIBnvHpOFOAVbLl9ECC+Ou&#10;vKVLFRuRIBwK1NDGOBRShroli2HiBuLkfTtvMSbpG2k8XhPc9lJl2bu02HFaaHGgz5bqn+psNVSz&#10;WXn/OCkVD3uvcrc5lt3vUeu31zybg4h0i8/wf7s0GqYKHl/S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M5c6vQAA&#10;ANsAAAAPAAAAAAAAAAEAIAAAACIAAABkcnMvZG93bnJldi54bWxQSwECFAAUAAAACACHTuJAMy8F&#10;njsAAAA5AAAAEAAAAAAAAAABACAAAAAMAQAAZHJzL3NoYXBleG1sLnhtbFBLBQYAAAAABgAGAFsB&#10;AAC2AwAAAAA=&#10;" path="m557185,548939c553536,548939,550588,551882,550588,555526c550588,559170,553536,562113,557185,562113c560834,562113,563781,559170,563781,555526c563781,551882,560834,548939,557185,548939xm557185,530299c571079,530299,582447,541651,582447,555526c582447,569401,571079,580753,557185,580753c543290,580753,531922,569401,531922,555526c531922,541651,543290,530299,557185,530299xm374257,430563c377905,426921,383798,426921,387447,430563l536037,578773c548103,590821,567607,590821,579674,578773c591740,566726,591740,547254,579674,535207l546841,502427c543192,498785,543192,492901,546841,489259c550629,485617,556522,485617,560170,489259l593003,521899c612366,541230,612366,572750,593003,592081c583322,601747,570553,606510,557925,606510c545157,606510,532388,601747,522707,592081l374257,443731c370609,440089,370609,434205,374257,430563xm347364,403685c351004,400036,356884,400036,360524,403685l366264,409439c369904,413088,369904,418983,366264,422632c364444,424456,362064,425298,359684,425298c357304,425298,354924,424456,353104,422632l347364,416877c343724,413228,343724,407334,347364,403685xm46737,222058c51646,220517,56836,223178,58378,228221c75209,280605,121494,317441,176475,321923c198075,323604,220095,320103,240012,311699c244780,309738,250250,311979,252354,316601c254318,321363,252074,326966,247305,328927c228511,336910,208033,340972,187415,340972c183207,340972,179000,340832,174932,340552c112377,335370,59641,293490,40566,233823c39023,228921,41688,223598,46737,222058xm45714,155874c50901,156716,54406,161485,53565,166535c53144,169761,52723,172988,52443,176214c52022,181264,51882,186454,52163,191503c52303,196693,48237,201042,43050,201182c42910,201182,42910,201182,42769,201182c37722,201182,33516,197114,33376,192064c33236,186313,33376,180422,33797,174671c34217,171024,34638,167377,35199,163730c35900,158680,40666,155173,45714,155874xm293082,147331c298133,145929,303185,148872,304728,153778c307815,164710,309358,176063,309358,187416c309358,192602,305149,196807,300098,196807c294906,196807,290697,192602,290697,187416c290697,177745,289294,168214,286628,158964c285225,153918,288172,148732,293082,147331xm187012,65273c230643,65273,271187,88806,293073,126488c295598,130970,294055,136714,289566,139235c288163,140076,286479,140496,284936,140496c281709,140496,278623,138815,276799,135873c258421,103795,223909,84044,187012,84044c181822,84044,177613,79841,177613,74658c177613,69475,181822,65273,187012,65273xm199879,33900c284615,40763,347887,115141,341013,199605c337085,247369,311692,289811,271568,316004c270025,316985,268201,317545,266518,317545c263431,317545,260345,316004,258662,313343c255856,309001,256978,303118,261327,300316c296681,277345,318847,240085,322354,198204c328387,123826,272831,58552,198336,52389c138292,47487,81614,83485,60570,139794c58746,144696,53415,147078,48505,145397c43735,143576,41210,138113,43034,133351c67023,69198,131558,28297,199879,33900xm187425,18631c142392,18631,100025,36142,68180,68081c36194,99881,18658,142186,18658,187154c18658,232121,36194,274427,68180,306226c100025,338166,142392,355676,187425,355676c232457,355676,274824,338166,306670,306226c372465,240666,372465,133781,306670,68081c274824,36142,232457,18631,187425,18631xm187425,0c237508,0,284504,19472,319997,54773c380882,115710,390983,208307,350299,279750l536883,466063c540530,469706,540530,475589,536883,479231c535059,481052,532674,482033,530289,482033c527904,482033,525519,481052,523696,479231l340058,295860c334026,304125,327433,312110,319997,319534c312562,326819,304706,333543,296289,339566l340058,383133c343706,386775,343706,392799,340058,396441c338235,398262,335850,399103,333465,399103c331080,399103,328555,398262,326731,396441l280155,349933c252238,365762,220533,374308,187425,374308c137342,374308,90345,354836,54853,319534c19500,284093,0,237164,0,187154c0,137143,19500,90215,54853,54773c90345,19472,137342,0,187425,0xe">
                  <v:path o:connectlocs="355722,350457;351510,354662;355722,358867;359933,354662;355722,350457;355722,338556;371850,354662;355722,370768;339593,354662;355722,338556;238936,274882;247357,274882;342221,369503;370080,369503;370080,341690;349118,320762;349118,312355;357628,312355;378589,333194;378589,378000;356194,387212;333710,378000;238936,283289;238936,274882;221766,257723;230168,257723;233833,261396;233833,269819;229632,271521;225431,269819;221766,266145;221766,257723;29838,141767;37270,145702;112666,205524;153230,198996;161109,202126;157886,209995;119650,217685;111681,217417;25898,149278;29838,141767;29185,99514;34197,106320;33481,112499;33302,122260;27484,128439;27304,128439;21308,122618;21576,111514;22472,104529;29185,99514;187111,94060;194546,98175;197502,119651;191590,125646;185589,119651;182991,101486;187111,94060;119393,41672;187106,80753;184867,88891;181911,89696;176716,86744;119393,53655;113393,47663;119393,41672;127608,21642;217712,127433;173376,201745;170152,202729;165137,200046;166838,191729;205799,126538;126623,33446;38669,89248;30966,92825;27474,85134;127608,21642;119657,11894;43528,43464;11911,119484;43528,195502;119657,227072;195786,195502;195786,43464;119657,11894;119657,0;204295,34968;223640,178599;342761,297546;342761,305953;338551,307742;334342,305953;217102,188884;204295,203998;189159,216787;217102,244602;217102,253098;212893,254797;208594,253098;178858,223406;119657,238968;35019,203998;0,119484;35019,34968;119657,0" o:connectangles="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3077077;height:387276;width:387861;" fillcolor="#262626 [2749]" filled="t" stroked="f" coordsize="6827,6827" o:gfxdata="UEsDBAoAAAAAAIdO4kAAAAAAAAAAAAAAAAAEAAAAZHJzL1BLAwQUAAAACACHTuJAGSnF4rwAAADb&#10;AAAADwAAAGRycy9kb3ducmV2LnhtbEWPQYvCMBSE7wv+h/AEb2vqIlWrUURYEA8LW/X+bJ5tsXkp&#10;TWr0328EYY/DzHzDrDYP04g7da62rGAyTkAQF1bXXCo4Hb8/5yCcR9bYWCYFT3KwWQ8+VphpG/iX&#10;7rkvRYSwy1BB5X2bSemKigy6sW2Jo3e1nUEfZVdK3WGIcNPIryRJpcGa40KFLe0qKm55bxTU6VmH&#10;8NOft/l0GxaH6aW/zGZKjYaTZAnC08P/h9/tvVYwT+H1Jf4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pxeK8AAAA&#10;2wAAAA8AAAAAAAAAAQAgAAAAIgAAAGRycy9kb3ducmV2LnhtbFBLAQIUABQAAAAIAIdO4kAzLwWe&#10;OwAAADkAAAAQAAAAAAAAAAEAIAAAAAsBAABkcnMvc2hhcGV4bWwueG1sUEsFBgAAAAAGAAYAWwEA&#10;ALUDAAAAAA==&#10;" path="m6827,3413c6827,1667,5515,227,3823,25c3822,24,3821,24,3821,24c3795,21,3770,18,3744,16c3739,16,3735,15,3730,15c3708,13,3686,11,3664,9c3655,9,3646,8,3637,7c3618,6,3600,5,3582,4c3567,3,3553,3,3538,3c3525,2,3512,1,3498,1c3470,0,3442,0,3413,0c3385,0,3357,0,3328,1c3315,1,3302,2,3288,3c3274,3,3259,3,3245,4c3227,5,3208,6,3190,7c3181,8,3172,9,3163,9c3141,11,3119,13,3097,15c3092,15,3087,16,3083,16c3057,18,3031,21,3006,24c3005,24,3005,24,3004,25c1312,227,0,1667,0,3413c0,4387,408,5265,1062,5887c1589,6473,2462,6827,3413,6827c4365,6827,5238,6473,5765,5887c6419,5265,6827,4387,6827,3413xm583,3698l1996,3698c2008,4092,2045,4468,2104,4813c1811,4936,1535,5099,1285,5300c899,4864,644,4310,583,3698xm1271,1542c1506,1745,1788,1912,2101,2034c2043,2374,2007,2743,1996,3129l583,3129c643,2524,893,1975,1271,1542xm6244,3129l4831,3129c4819,2743,4783,2374,4726,2034c5039,1912,5320,1745,5555,1542c5934,1975,6184,2524,6244,3129xm2565,3129c2577,2798,2608,2485,2654,2198c2898,2249,3153,2276,3413,2276c3674,2276,3929,2249,4173,2198c4219,2485,4250,2798,4262,3129l2565,3129xm4262,3698c4250,4031,4218,4347,4171,4636c3926,4580,3672,4551,3413,4551c3155,4551,2901,4580,2655,4636c2609,4347,2577,4031,2565,3698l4262,3698xm4603,1470c4525,1184,4429,930,4317,717c4611,816,4887,963,5135,1152c4981,1277,4801,1384,4603,1470xm4057,1641c3852,1684,3636,1707,3413,1707c3191,1707,2975,1684,2770,1641c2940,987,3188,569,3413,569c3639,569,3887,987,4057,1641xm2224,1470c2025,1384,1846,1277,1692,1152c1940,963,2216,816,2509,717c2397,930,2301,1184,2224,1470xm2230,5379c2306,5656,2401,5903,2510,6111c2219,6014,1949,5871,1709,5691c1872,5568,2046,5464,2230,5379xm2772,5193c2979,5145,3194,5120,3413,5120c3632,5120,3847,5145,4055,5193c3885,5843,3638,6258,3413,6258c3189,6258,2942,5843,2772,5193xm4317,6111c4426,5903,4520,5656,4597,5379c4781,5464,4955,5568,5118,5691c4877,5871,4607,6014,4317,6111xm4722,4813c4782,4468,4819,4092,4831,3698l6244,3698c6183,4310,5928,4864,5542,5300c5292,5099,5016,4936,4722,4813xe">
                  <v:path o:connectlocs="217195,1418;212707,907;208162,510;203503,226;198731,56;189073,56;184357,226;179698,510;175153,907;170665,1418;60335,333952;327525,333952;33121,209776;119534,273027;33121,209776;119363,115382;33121,177499;354739,177499;268497,115382;354739,177499;150781,124686;237079,124686;145724,177499;236966,262986;150837,262986;242136,209776;245260,40673;261509,83388;193902,96833;193902,32277;126351,83388;142543,40673;126692,305135;97093,322833;157485,294583;230375,294583;157485,294583;261168,305135;245260,346659;274462,209776;314856,300653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3817695;height:365038;width:387861;" fillcolor="#262626 [2749]" filled="t" stroked="f" coordsize="590095,555374" o:gfxdata="UEsDBAoAAAAAAIdO4kAAAAAAAAAAAAAAAAAEAAAAZHJzL1BLAwQUAAAACACHTuJAdGiadLgAAADb&#10;AAAADwAAAGRycy9kb3ducmV2LnhtbEWPzQrCMBCE74LvEFbwpokKotUoKIheRPy5eFuatS02m9LE&#10;qm9vBMHjMDPfMPPly5aiodoXjjUM+goEcepMwZmGy3nTm4DwAdlg6Zg0vMnDctFuzTEx7slHak4h&#10;ExHCPkENeQhVIqVPc7Lo+64ijt7N1RZDlHUmTY3PCLelHCo1lhYLjgs5VrTOKb2fHlbDYbvy6mYe&#10;Xr0n1+3e8V7h0Gjd7QzUDESgV/iHf+2d0TAdwfdL/AF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GiadLgAAADbAAAA&#10;DwAAAAAAAAABACAAAAAiAAAAZHJzL2Rvd25yZXYueG1sUEsBAhQAFAAAAAgAh07iQDMvBZ47AAAA&#10;OQAAABAAAAAAAAAAAQAgAAAABwEAAGRycy9zaGFwZXhtbC54bWxQSwUGAAAAAAYABgBbAQAAsQMA&#10;AAAA&#10;" path="m155944,227108c150977,241980,147003,256853,142036,270734l221507,270734,456940,270734c451973,256853,447007,241980,442040,227108l399324,227108xm150977,214218l198659,214218,447007,214218c448000,214218,449987,214218,450980,215210c451973,216201,452967,217193,452967,219176c459921,238014,466874,256853,472835,275691c473828,278666,472835,280649,471841,282632c470848,282632,470848,282632,470848,282632c469854,283623,468861,284615,466874,284615l378463,284615,133096,284615c131109,284615,129122,283623,128129,281640c127135,280649,126142,277674,127135,275691c133096,256853,139056,238014,145016,219176c146010,216201,147997,214218,150977,214218xm175802,129943c170836,143813,165869,157684,160903,171554l198647,171554,435047,171554c426107,157684,417168,143813,408228,129943l407235,129943xm171829,117063l247318,117063,394323,117063,410215,117063c415181,117063,418161,119044,420148,123008c431074,140841,442000,157684,452926,174526c453919,177499,453919,180471,451932,182452c450939,183443,450939,183443,449946,184434c449946,184434,448953,184434,448953,184434c447959,184434,447959,184434,446966,184434l399289,184434,150970,184434c146997,184434,143024,180471,145011,176508c150970,157684,157923,139850,164876,122017c165869,119044,167856,117063,171829,117063xm151025,75421c150032,78396,149039,81372,148045,84347c126193,158732,103347,232125,81495,306510c117253,308494,153012,310477,188770,312461c193737,312461,196716,315436,197710,319404c210622,352133,223535,383870,236448,415608l346703,415608c359616,380895,372528,347174,385441,312461c386434,310477,387428,309486,388421,307502c390408,306510,392394,305518,394381,305518l511589,305518c511589,304527,511589,302543,510596,301551c487750,226174,464904,150798,442059,75421l391401,75421xm144072,55585l202676,55585,450005,55585c451992,55585,453978,55585,455965,57569c457951,58560,458945,60544,458945,62528c460931,68478,462918,73437,464904,79388c487750,157740,511589,235101,535428,312461c536421,319404,531455,325354,525495,325354l401334,325354c388421,360067,375508,393788,363589,428501c361602,432469,358622,435444,353656,435444l229495,435444c226515,435444,223535,433460,221549,430485c221549,430485,220555,429493,220555,428501c207643,395772,194730,364034,181817,332297c144072,329322,106327,327338,68582,325354c65602,325354,62622,323371,60636,321387c58649,319404,57656,316428,58649,312461c60636,307502,62622,301551,63616,295600c87455,218240,111294,139888,134139,62528c135133,60544,135133,59552,136126,58560c138112,56577,140099,55585,144072,55585xm116231,26777c109277,47603,102323,69422,96362,90248c80468,140827,64573,191406,48678,241984c42717,260827,37750,279670,31790,297522c29803,302480,28809,307439,26823,312398c26823,313390,26823,313390,26823,314381l26823,528597,81461,528597,385449,528597c445055,528597,504660,528597,563273,528597l563273,451241,563273,317357,563273,314381c563273,311406,562279,308431,561286,304464c556319,288596,551351,271737,546384,254877c524529,178513,502674,103141,480818,26777l340745,26777xm106297,0l256304,0,490752,0c496713,0,502674,3967,503667,9917c510621,34711,518568,59504,525522,84298c539430,134877,554332,186447,569233,237026c574200,254877,580161,273720,585128,292563c587115,298514,590095,306447,590095,313390c590095,389754,590095,466117,590095,542481c590095,545457,589102,548432,587115,550415c587115,550415,586121,551407,586121,551407c586121,551407,586121,551407,585128,552399c583141,553390,580161,555374,577180,555374l508634,555374,204646,555374,12915,555374c5961,555374,0,549424,0,542481l0,444299,0,315373c0,308431,1987,303472,3974,296530c9934,279670,14901,262811,19869,245951c44704,166612,68546,88265,93382,9917c95369,3967,100336,0,106297,0xe">
                  <v:path o:connectlocs="102499,149274;93358,177948;145593,177948;300340,177948;290546,149274;262469,149274;99235,140801;130575,140801;293811,140801;296422,141453;297728,144060;310787,181207;310134,185769;309481,185769;306869,187072;248758,187072;87482,187072;84217,185117;83564,181207;95316,144060;99235,140801;115552,85409;105759,112759;130567,112759;285950,112759;268322,85409;267669,85409;112940,76943;162558,76943;259182,76943;269628,76943;276157,80851;297701,114713;297048,119922;295743,121225;295090,121225;293784,121225;262446,121225;99230,121225;95313,116015;108370,80199;112940,76943;99266,49572;97307,55439;53565,201463;124075,205375;129951,209938;155413,273172;227882,273172;253344,205375;255303,202115;259220,200811;336260,200811;335607,198204;290559,49572;257262,49572;94696,36535;133216,36535;295781,36535;299699,37839;301657,41098;305574,52180;351929,205375;345400,213849;263791,213849;238981,281646;232453,286210;150843,286210;145620,282950;144967,281646;119505,218413;45077,213849;39855,211242;38549,205375;41813,194292;88167,41098;89473,38490;94696,36535;76396,17600;63337,59318;31995,159052;20895,195556;17630,205333;17630,206637;17630,347437;53543,347437;253350,347437;370231,347437;370231,296593;370231,208593;370231,206637;368925,200119;359130,167526;316034,17600;223966,17600;69867,0;168464,0;322564,0;331053,6518;345418,55407;374148,155793;384596,192296;387861,205985;387861,356563;385902,361778;385248,362430;384596,363082;379372,365038;334317,365038;134510,365038;8488,365038;0,356563;0,292030;0,207289;2612,194904;13059,161659;61378,6518;69867,0" o:connectangles="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3806378;height:387671;width:387861;" fillcolor="#262626 [2749]" filled="t" stroked="f" coordsize="608783,608485" o:gfxdata="UEsDBAoAAAAAAIdO4kAAAAAAAAAAAAAAAAAEAAAAZHJzL1BLAwQUAAAACACHTuJAmH75Gb0AAADc&#10;AAAADwAAAGRycy9kb3ducmV2LnhtbEWPwWrDQAxE74X8w6JCb81uSmgbJ5uQFAqGnur0AxavYpt6&#10;JeNVEzdfHx0KvUnMaOZps5tSb8445o7Jw2LuwCDVHDtqPHwd3x9fwWQJFEPPhB5+McNuO7vbhCLy&#10;hT7xXEljNIRyETy0IkNhba5bTCHPeUBS7cRjCqLr2Ng4houGp94+OfdsU+hIG9ow4FuL9Xf1kzys&#10;VuXyZar64+HwsRepeMnllb1/uF+4NRjBSf7Nf9dlVHyn+PqMTmC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vkZvQAA&#10;ANwAAAAPAAAAAAAAAAEAIAAAACIAAABkcnMvZG93bnJldi54bWxQSwECFAAUAAAACACHTuJAMy8F&#10;njsAAAA5AAAAEAAAAAAAAAABACAAAAAMAQAAZHJzL3NoYXBleG1sLnhtbFBLBQYAAAAABgAGAFsB&#10;AAC2AwAAAAA=&#10;" path="m143396,396016l143396,584198,259821,584198,259821,396016xm351853,395979l351853,468659,469293,468659,469293,395979xm327436,371597l493617,371597,493617,493040,327436,493040xm125756,280696c113500,298958,92889,311195,69493,312214l69493,584198,119071,584198,119071,371636,284146,371636,284146,584198,539278,584198,539278,312214c515882,311195,495364,298958,483015,280696c470110,299793,448292,312400,423503,312400c398714,312400,376803,299793,363991,280696c351086,299793,329175,312400,304386,312400c279596,312400,257778,299793,244873,280696c231968,299793,210057,312400,185361,312400c160572,312400,138661,299793,125756,280696xm113036,77405l29292,223778c22514,236756,22607,252701,29756,266142c36255,278379,47489,286166,60673,287742c62530,287927,64386,288020,66243,288020c92332,288020,113593,266884,113593,240743l138011,240743c138011,266884,159179,288020,185361,288020c211450,288020,232711,266884,232711,240743l257036,240743c257036,266884,278297,288020,304386,288020c330474,288020,351736,266884,351736,240743l376153,240743c376153,266884,397414,288020,423503,288020c449592,288020,470853,266884,470853,240743l495271,240743c495271,266884,516439,288020,542621,288020c544478,288020,546242,287927,548098,287742c561282,286166,572516,278379,579015,266142c586164,252701,586257,236756,579294,223408l495828,77405,420904,77405,187960,77405xm212285,24380l212285,53117,396486,53117,396486,24380xm187960,0l420904,0,420904,53117,509940,53117,600648,211727c611603,232585,611417,257058,600555,277545c592384,292933,579294,303871,563696,308970l563696,608485,284146,608485,119071,608485,45168,608485,45168,309063c29478,303871,16387,292933,8216,277545c-2646,257058,-2739,232585,7938,212098l98831,53117,187960,53117xe">
                  <v:path o:connectlocs="91358,252305;91358,372197;165534,372197;165534,252305;224168,252281;224168,298586;298990,298586;298990,252281;208612,236747;314487,236747;314487,314120;208612,314120;80120,178833;44274,198914;44274,372197;75861,372197;75861,236772;181031,236772;181031,372197;343578,372197;343578,198914;307733,178833;269817,199032;231901,178833;193926,199032;156010,178833;118095,199032;80120,178833;72016,49315;18662,142570;18957,169561;38655,183322;42203,183500;72371,153379;87928,153379;118095,183500;148262,153379;163759,153379;193926,183500;224094,153379;239650,153379;269817,183500;299984,153379;315541,153379;345708,183500;349198,183322;368895,169561;369073,142335;315896,49315;268161,49315;119750,49315;135248,15532;135248,33841;252604,33841;252604,15532;119750,0;268161,0;268161,33841;324887,33841;382678,134893;382618,176826;359135,196847;359135,387671;181031,387671;75861,387671;28776,387671;28776,196906;5234,176826;5057,135129;62966,33841;119750,33841" o:connectangles="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3806578;height:387273;width:387861;" fillcolor="#262626 [2749]" filled="t" stroked="f" coordsize="575551,574680" o:gfxdata="UEsDBAoAAAAAAIdO4kAAAAAAAAAAAAAAAAAEAAAAZHJzL1BLAwQUAAAACACHTuJAJbJC1LoAAADc&#10;AAAADwAAAGRycy9kb3ducmV2LnhtbEVPS2vCQBC+F/wPywje6m4KSomuHgSxvUhrNechOybB7GzI&#10;Tn39+m5B8DYf33Pmy6tv1Zn62AS2kI0NKOIyuIYrC/uf9es7qCjIDtvAZOFGEZaLwcsccxcu/E3n&#10;nVQqhXDM0UIt0uVax7Imj3EcOuLEHUPvURLsK+16vKRw3+o3Y6baY8OpocaOVjWVp92vt1DI18Fs&#10;DN2LYsLHTqYTbref1o6GmZmBErrKU/xwf7g032Tw/0y6QC/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skLUugAAANwA&#10;AAAPAAAAAAAAAAEAIAAAACIAAABkcnMvZG93bnJldi54bWxQSwECFAAUAAAACACHTuJAMy8FnjsA&#10;AAA5AAAAEAAAAAAAAAABACAAAAAJAQAAZHJzL3NoYXBleG1sLnhtbFBLBQYAAAAABgAGAFsBAACz&#10;AwAAAAA=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  <v:path o:connectlocs="194156,132053;169138,137482;137595,218916;194156,255289;219173,249860;250172,168969;194156,132053;194156,110337;270295,159741;227874,269947;194156,277005;118017,227602;159893,117938;194156,110337;207207,22371;175666,22915;171860,43549;120742,78844;101165,75044;82131,63097;59835,85903;72343,103280;73430,145091;44609,175500;22312,180387;22856,211881;44065,215682;74518,244462;75606,286273;63098,305279;85938,327542;103884,315053;126180,310166;176210,342746;181104,365009;212645,365009;216452,342746;267570,307994;287147,311251;306180,324284;328476,300935;315969,283558;343703,211339;365999,206451;364912,174414;344247,171156;312706,100565;324669,81559;301830,59839;284428,71785;262132,76672;212101,44092;207207,22371;220803,1737;227872,6625;229503,14769;231679,35404;262132,54952;275727,51694;290410,38662;297479,33775;306180,35404;348597,76672;350229,84818;345878,92419;332827,108167;351860,151064;371981,152150;380138,153237;385032,160838;386120,220026;381770,227085;373069,228714;352404,230887;335546,274870;349141,289531;354579,296591;352404,305279;311074,348176;302917,349805;295304,344918;279534,331886;267570,329714;236573,350891;235485,370982;234398,379670;226784,384557;194155,387273;167509,385644;159896,380757;158264,372611;156633,351434;126180,331886;112584,334601;97358,348176;90289,353606;81587,351977;39170,310166;36995,302020;41889,294418;55485,278671;54941,253150;36451,235774;16331,234688;7629,233601;2736,226000;2192,166812;6542,159209;15243,157581;35907,155409;53309,137489;52765,111968;39170,97306;34277,90247;35907,81559;77237,39205;85938,37033;93007,41920;108778,54952;120742,57124;151738,35947;152826,16399;154458,7710;161527,2823;220803,1737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3822151;height:356126;width:387861;" fillcolor="#262626 [2749]" filled="t" stroked="f" coordsize="3307,3041" o:gfxdata="UEsDBAoAAAAAAIdO4kAAAAAAAAAAAAAAAAAEAAAAZHJzL1BLAwQUAAAACACHTuJAzo6A+LUAAADc&#10;AAAADwAAAGRycy9kb3ducmV2LnhtbEVPvQrCMBDeBd8hnOCmiR1Ea1NBQXBVOzgezdkWm0tp4u/T&#10;G0Fwu4/v97L107biTr1vHGuYTRUI4tKZhisNxWk3WYDwAdlg65g0vMjDOh8OMkyNe/CB7sdQiRjC&#10;PkUNdQhdKqUva7Lop64jjtzF9RZDhH0lTY+PGG5bmSg1lxYbjg01drStqbweb1bD+7xf7qpbEd5n&#10;t0kWF1YbWRRaj0cztQIR6Bn+4p97b+J8lcD3mXiBzD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o6A+LUAAADcAAAADwAA&#10;AAAAAAABACAAAAAiAAAAZHJzL2Rvd25yZXYueG1sUEsBAhQAFAAAAAgAh07iQDMvBZ47AAAAOQAA&#10;ABAAAAAAAAAAAQAgAAAABAEAAGRycy9zaGFwZXhtbC54bWxQSwUGAAAAAAYABgBbAQAArgMAAAAA&#10;" path="m3288,993l2762,51c2744,20,2711,0,2675,0l633,0c596,0,563,20,545,51l20,993c0,1029,4,1074,29,1105l1576,3004c1577,3005,1577,3006,1578,3006c1579,3008,1581,3010,1583,3012c1583,3012,1583,3012,1583,3012c1584,3013,1584,3013,1585,3013c1585,3014,1585,3014,1585,3014c1587,3016,1589,3017,1591,3019c1592,3019,1592,3020,1593,3021c1595,3022,1597,3024,1599,3025c1600,3026,1601,3026,1602,3027c1604,3028,1606,3029,1607,3030c1608,3030,1609,3031,1610,3031c1610,3031,1611,3032,1612,3032c1614,3033,1616,3034,1618,3034c1619,3035,1620,3035,1622,3036c1622,3036,1622,3036,1622,3036c1622,3036,1623,3036,1623,3036c1624,3037,1625,3037,1625,3037c1629,3038,1632,3039,1636,3039c1637,3040,1639,3040,1640,3040c1644,3041,1648,3041,1653,3041c1653,3041,1653,3041,1654,3041l1654,3041,1654,3041c1654,3041,1654,3041,1655,3041c1659,3041,1663,3041,1667,3040c1669,3040,1670,3040,1672,3039c1675,3039,1679,3038,1682,3037c1683,3037,1684,3037,1685,3036c1685,3036,1685,3036,1685,3036c1685,3036,1685,3036,1686,3036c1687,3035,1688,3035,1690,3034c1692,3034,1694,3033,1696,3032c1696,3032,1697,3031,1698,3031c1698,3031,1699,3030,1700,3030c1702,3029,1703,3028,1705,3027c1706,3026,1707,3026,1708,3025c1710,3024,1712,3022,1714,3021c1715,3020,1716,3019,1717,3019c1719,3017,1720,3016,1722,3014c1722,3014,1723,3014,1723,3013c1723,3013,1724,3013,1724,3012c1724,3012,1724,3012,1725,3012c1726,3010,1728,3008,1730,3006c1730,3005,1731,3005,1731,3004l3278,1105c3304,1074,3307,1029,3288,993xm1851,200l2134,942,1173,942,1456,200,1851,200xm2141,1142l1654,2622,1166,1142,2141,1142xm956,1142l1389,2458,317,1142,956,1142xm2352,1142l2990,1142,1918,2458,2352,1142xm3030,942l2348,942,2065,200,2616,200,3030,942xm691,200l1242,200,959,942,277,942,691,200xe">
                  <v:path o:connectlocs="323940,5972;74241,0;2345,116288;184840,351792;185661,352729;185896,352846;186600,353549;187538,354252;188476,354837;189063,355072;190236,355540;190353,355540;191878,355891;193871,356126;193989,356126;194106,356126;196100,355891;197624,355540;197742,355540;198915,355072;199384,354837;200322,354252;201378,353549;202081,352846;202316,352729;203020,351792;385632,116288;250285,110315;170766,23421;251106,133737;136754,133737;112124,133737;37179,133737;275853,133737;224952,287851;355373,110315;242193,23421;355373,110315;145667,23421;32487,11031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3806550;height:387326;width:387861;" fillcolor="#262626 [2749]" filled="t" stroked="f" coordsize="608294,607457" o:gfxdata="UEsDBAoAAAAAAIdO4kAAAAAAAAAAAAAAAAAEAAAAZHJzL1BLAwQUAAAACACHTuJA40aNCr0AAADc&#10;AAAADwAAAGRycy9kb3ducmV2LnhtbEVPS2sCMRC+F/wPYYTeaqKi2NUoaCsK9aJtD96Gzbi7uJnE&#10;Terr1zdCobf5+J4zmV1tLc7UhMqxhm5HgSDOnam40PD1uXwZgQgR2WDtmDTcKMBs2nqaYGbchbd0&#10;3sVCpBAOGWooY/SZlCEvyWLoOE+cuINrLMYEm0KaBi8p3Nayp9RQWqw4NZToaVFSftz9WA37j9Vy&#10;7tVmNTi988L3Xt/69H3X+rndVWMQka7xX/znXps0X/Xh8Uy6QE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Ro0KvQAA&#10;ANwAAAAPAAAAAAAAAAEAIAAAACIAAABkcnMvZG93bnJldi54bWxQSwECFAAUAAAACACHTuJAMy8F&#10;njsAAAA5AAAAEAAAAAAAAAABACAAAAAMAQAAZHJzL3NoYXBleG1sLnhtbFBLBQYAAAAABgAGAFsB&#10;AAC2AwAAAAA=&#10;" path="m582110,424622l608294,607457,425459,581381c430666,578969,489297,561635,527554,523275c563849,486873,579922,429521,582110,424622xm60621,143122l36018,167688,376767,507548c383559,514255,394578,514330,401370,507548c408162,500691,408162,489764,401370,482982xm114054,89769l89451,114335,452916,476802c459709,483509,470652,483584,477444,476802c484236,470020,484236,458943,477444,452236xm167487,36416l142884,60983,487935,405063c494802,411845,505746,411845,512538,405063c519330,398280,519406,387278,512538,380572xm159676,0c176600,0,193525,6462,206430,19385c208694,21646,212845,26318,212845,26318l547632,360753c558122,371227,545669,448920,501897,493607c453746,542815,372767,558414,361220,546884l26358,212450c23867,210566,21678,208381,19414,206120c-6472,180348,-6472,138525,19414,112753l112922,19385c125828,6462,142752,0,159676,0xe">
                  <v:path o:connectlocs="371165,270746;387861,387326;271281,370699;336379,333649;371165,270746;38653,91257;22965,106921;240234,323622;255921,323622;255921,307958;72723,57238;57035,72902;288788,304017;304428,304017;304428,288354;106793,23219;91105,38883;311117,258275;326804,258275;326804,242659;101812,0;131624,12360;135714,16780;349181,230022;320020,314733;230321,348703;16806,135462;12378,131425;12378,71893;72001,12360;101812,0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4536038;height:387350;width:387861;" fillcolor="#262626 [2749]" filled="t" stroked="f" coordsize="591547,590770" o:gfxdata="UEsDBAoAAAAAAIdO4kAAAAAAAAAAAAAAAAAEAAAAZHJzL1BLAwQUAAAACACHTuJAp+riRrwAAADc&#10;AAAADwAAAGRycy9kb3ducmV2LnhtbEVPS2sCMRC+F/ofwgi91USppbs1SpG27NGuPXgcNtPNYjJZ&#10;NvFRf70RBG/z8T1nvjx5Jw40xC6whslYgSBugum41fC7+Xp+AxETskEXmDT8U4Tl4vFhjqUJR/6h&#10;Q51akUM4lqjBptSXUsbGksc4Dj1x5v7C4DFlOLTSDHjM4d7JqVKv0mPHucFiTytLza7eew0f563b&#10;Fp/ubPfFy2z9XYV1VQetn0YT9Q4i0SndxTd3ZfJ8NYPrM/kCub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q4ka8AAAA&#10;3AAAAA8AAAAAAAAAAQAgAAAAIgAAAGRycy9kb3ducmV2LnhtbFBLAQIUABQAAAAIAIdO4kAzLwWe&#10;OwAAADkAAAAQAAAAAAAAAAEAIAAAAAsBAABkcnMvc2hhcGV4bWwueG1sUEsFBgAAAAAGAAYAWwEA&#10;ALUDAAAAAA==&#10;" path="m86413,515758l171919,515758,171919,537523,86413,537523xm86413,461733l171919,461733,171919,483498,86413,483498xm86413,408616l171919,408616,171919,429474,86413,429474xm204177,357041l204177,569815,333300,569815,333300,382026xm183194,357041l75053,382026,75053,569815,183194,569815xm247709,311838l322851,311838,322851,332826,247709,332826xm247709,257944l322851,257944,322851,279580,247709,279580xm247709,203919l322851,203919,322851,225684,247709,225684xm247709,150672l322851,150672,322851,171660,247709,171660xm355090,102357l355090,373160,355090,376384,355090,569815,484213,569815,484213,154744xm333300,99939l236458,125730,236458,341728,333300,360265xm397862,21761c392213,21761,387371,26596,387371,32238c387371,37880,392213,42716,397862,42716c404318,42716,409160,37880,409160,32238c409160,26596,404318,21761,397862,21761xm397862,0c415616,0,430143,14507,430143,32238c430143,45940,421266,58029,409160,62865l409160,100745,498740,137819c502775,139431,506003,143461,506003,147491l506003,569815,591547,569815,591547,590770,494705,590770,344598,590770,193685,590770,64562,590770,0,590770,0,569815,54070,569815,54070,373160c54070,368324,57298,364294,62141,362683l191264,333668c192878,332862,194492,332862,195299,333668c196106,333668,196106,333668,196106,333668l215475,336892,215475,116864c215475,112028,218703,107999,223545,106387l341370,75760c342177,75760,342177,75760,342984,75760c343791,75760,344598,74954,345405,75760c346213,75760,347020,75760,347020,75760c347827,75760,347827,75760,348634,75760l387371,91879,387371,62865c375265,58029,365581,45940,365581,32238c365581,14507,380107,0,397862,0xe">
                  <v:path o:connectlocs="56658,338166;112722,338166;112722,352437;56658,352437;56658,302744;112722,302744;112722,317014;56658,317014;56658,267917;112722,267917;112722,281593;56658,281593;133873,234100;133873,373610;218535,373610;218535,250482;120115,234100;49210,250482;49210,373610;120115,373610;162415,204462;211684,204462;211684,218223;162415,218223;162415,169126;211684,169126;211684,183312;162415,183312;162415,133703;211684,133703;211684,147974;162415,147974;162415,98791;211684,98791;211684,112552;162415,112552;232822,67112;232822,244669;232822,246783;232822,373610;317485,373610;317485,101460;218535,65526;155038,82437;155038,224060;218535,236214;260867,14268;253988,21137;260867,28007;268274,21137;260867,14268;260867,0;282032,21137;268274,41218;268274,66055;327010,90363;331772,96705;331772,373610;387861,373610;387861,387350;324364,387350;225943,387350;126993,387350;42331,387350;0,387350;0,373610;35452,373610;35452,244669;40744,237800;125406,218776;128052,218776;128581,218776;141280,220889;141280,76624;146572,69754;223826,49673;224885,49673;226472,49673;227531,49673;228589,49673;253988,60242;253988,41218;239701,21137;260867,0" o:connectangles="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4536705;height:386016;width:387861;" fillcolor="#262626 [2749]" filled="t" stroked="f" coordsize="604084,601212" o:gfxdata="UEsDBAoAAAAAAIdO4kAAAAAAAAAAAAAAAAAEAAAAZHJzL1BLAwQUAAAACACHTuJAAesw2boAAADc&#10;AAAADwAAAGRycy9kb3ducmV2LnhtbEVPS4vCMBC+L+x/CCN4W5MoiHSNHgRhL7r4uOxtaMa2tJmE&#10;Jlr99xtB8DYf33OW67vrxI362Hg2oCcKBHHpbcOVgfNp+7UAEROyxc4zGXhQhPXq82OJhfUDH+h2&#10;TJXIIRwLNFCnFAopY1mTwzjxgThzF987TBn2lbQ9DjncdXKq1Fw6bDg31BhoU1PZHq/OwF+7+92H&#10;mZe7zbWdBj3o7UxpY8Yjrb5BJLqnt/jl/rF5vprD85l8gV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6zDZugAAANwA&#10;AAAPAAAAAAAAAAEAIAAAACIAAABkcnMvZG93bnJldi54bWxQSwECFAAUAAAACACHTuJAMy8FnjsA&#10;AAA5AAAAEAAAAAAAAAABACAAAAAJAQAAZHJzL3NoYXBleG1sLnhtbFBLBQYAAAAABgAGAFsBAACz&#10;AwAA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38343,226192;22741,245729;17806,262978;26532,278731;26973,279084;41604,284188;60026,275387;75628,255850;309334,198654;224515,300457;309334,300457;321149,166011;326968,174282;326968,309256;318151,318054;205735,318054;197800,312951;198946,303625;311362,168651;321149,166011;148308,116481;154787,118385;156197,130709;98553,203069;91678,206326;86125,204478;84715,192066;142359,119794;148308,116481;218067,38914;194092,54226;198146,57483;199557,69804;192682,73148;187217,71212;178314,64171;165533,72356;197266,97614;230230,10311;240455,10839;243276,20696;209693,115127;209164,116271;209076,116535;208459,117415;208371,117591;208283,117679;94843,259898;73777,286300;41604,301789;16043,292900;15514,292460;265,265003;8991,234816;30058,208326;42398,206918;86558,242033;188980,113543;151784,83973;70427,185972;57999,187380;56589,174972;143498,66108;143498,66020;143850,65667;144115,65403;144467,65051;144732,64788;145084,64523;145525,64259;145613,64171;382042,546;387861,8818;387861,309274;379045,318074;370229,309274;370229,33196;91125,368414;379045,368414;387861,377215;379045,386016;72347,386016;64413,380999;65559,371583;372257,3186;382042,546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608849;top:4535783;height:387861;width:343610;" fillcolor="#262626 [2749]" filled="t" stroked="f" coordsize="536440,605522" o:gfxdata="UEsDBAoAAAAAAIdO4kAAAAAAAAAAAAAAAAAEAAAAZHJzL1BLAwQUAAAACACHTuJAJnLKx7wAAADc&#10;AAAADwAAAGRycy9kb3ducmV2LnhtbEWPQWsCMRCF70L/Qxiht26iULtsjYKFgvSmLYi3IZluFpPJ&#10;kqRq/31TELzN8N68781yfQ1enCnlIbKGWaNAEJtoB+41fH2+P7UgckG26COThl/KsF49TJbY2Xjh&#10;HZ33pRc1hHOHGlwpYydlNo4C5iaOxFX7jilgqWvqpU14qeHBy7lSCxlw4EpwONKbI3Pa/4QKacu2&#10;f/ZhfnC4Sx/Gt5vT0Wj9OJ2pVxCFruVuvl1vba2vXuD/mTqB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yyse8AAAA&#10;3AAAAA8AAAAAAAAAAQAgAAAAIgAAAGRycy9kb3ducmV2LnhtbFBLAQIUABQAAAAIAIdO4kAzLwWe&#10;OwAAADkAAAAQAAAAAAAAAAEAIAAAAAsBAABkcnMvc2hhcGV4bWwueG1sUEsFBgAAAAAGAAYAWwEA&#10;ALUDAAAAAA==&#10;" path="m211268,520202c200405,520202,191678,529001,191678,539755c191678,550598,200405,559308,211268,559308c222043,559308,230858,550598,230858,539755c230858,529001,222043,520202,211268,520202xm211268,502426c231838,502426,248668,519224,248668,539755c248668,560375,231838,577084,211268,577084c190609,577084,173869,560375,173869,539755c173869,519224,190609,502426,211268,502426xm347548,464751c352266,465907,355293,470617,354225,475416c345323,513630,333482,545535,319951,567663c304461,592814,287101,605522,268228,605522c257990,605522,248019,601701,238583,594147c234755,591036,234132,585437,237248,581616c240363,577794,245972,577172,249800,580283c255943,585260,262175,587748,268228,587748c293956,587748,320307,543224,336865,471417c337934,466618,342741,463685,347548,464751xm184951,373636c186643,394610,189135,414874,192250,434160c210496,427228,229275,419229,248322,410253c237642,404653,226961,398699,216281,392566c205600,386434,195187,380124,184951,373636xm102445,314355c33556,373991,8456,423406,21095,445270c31330,463045,68178,467045,119711,456024c137156,452291,155847,446959,175250,440293c171067,415407,168041,389011,166261,361548c143298,346262,121937,330442,102445,314355xm268226,284379c278373,284379,286562,292652,286562,302793c286562,307685,282557,311688,277661,311688c272765,311688,268760,307685,268760,302793c268760,302437,268493,302170,268226,302170c263241,302170,259324,298167,259324,293274c259324,288382,263241,284379,268226,284379xm268259,264192c246988,264192,229633,281525,229633,302769c229633,324014,246988,341258,268259,341258c289441,341258,306796,324014,306796,302769c306796,281525,289441,264192,268259,264192xm268259,246414c299320,246414,324596,271658,324596,302769c324596,333792,299320,359036,268259,359036c237109,359036,211833,333792,211833,302769c211833,271658,237109,246414,268259,246414xm40394,216841c29541,216841,20822,225640,20822,236394c20822,247148,29541,255947,40394,255947c51159,255947,59966,247148,59966,236394c59966,225640,51159,216841,40394,216841xm40394,199065c60945,199065,77759,215774,77759,236394c77759,257014,60945,273723,40394,273723c19755,273723,3030,257014,3030,236394c3030,215774,19755,199065,40394,199065xm344180,171442c325934,178375,307155,186373,288108,195350c298788,200949,309469,206815,320149,212947c330830,219169,341243,225390,351479,231878c349787,210903,347295,190639,344180,171442xm429598,122001c418823,122001,410008,130800,410008,141554c410008,152397,418823,161107,429598,161107c440372,161107,449188,152397,449188,141554c449188,130800,440372,122001,429598,122001xm429598,104225c450167,104225,466997,121023,466997,141554c466997,162174,450167,178883,429598,178883c408939,178883,392198,162174,392198,141554c392198,121023,408939,104225,429598,104225xm268260,0c283924,0,298788,8976,312228,26574c324154,42216,334835,64258,343824,92254c349253,109140,353971,127715,357976,147623c363138,145846,368300,144157,373374,142557c378002,141135,382986,143802,384499,148423c385923,153134,383342,158111,378625,159622c372839,161310,367054,163266,361180,165310c365363,190017,368389,216502,370169,243965c393132,259252,414582,275161,433985,291159c502963,231523,528063,182107,515424,160244c510618,152067,500471,146735,485252,144513c480445,143802,477063,139269,477775,134381c478487,129493,483027,126204,487922,126915c508749,130026,523167,138203,530822,151356c542926,172420,535272,202549,508571,238633c493440,259163,472791,280849,447692,302801c462912,316133,476707,329464,488634,342618c508304,364481,522188,384656,529754,402787c538298,423229,538654,440559,530822,454157c522900,467756,507770,476110,485697,478954c480089,479665,474126,480020,467718,480020c451786,480020,433540,477799,412980,473444c369635,464112,319526,445714,268260,420385c243427,432561,219040,443137,195454,451936c197412,461801,199548,471488,201862,480731c203019,485531,200171,490330,195365,491485c194653,491752,193941,491841,193229,491841c189224,491841,185574,489086,184595,485086c182370,476288,180323,467222,178543,457979c159318,464467,140805,469711,123450,473444c102979,477799,84644,480020,68712,480020c62304,480020,56341,479665,50733,478954c28660,476110,13530,467756,5608,454157c-6496,433094,1158,402965,27859,366881c43079,346351,63728,324665,88738,302712c83042,297735,77524,292758,72183,287692c68623,284315,68534,278716,71916,275161c75298,271606,80906,271428,84466,274805c90251,280227,96214,285648,102534,291070c114104,281560,126476,272050,139559,262540c143565,259607,149083,260496,152020,264496c154868,268495,153978,274005,150062,276938c137957,285648,126743,294269,116329,302712c131460,315155,147748,327331,165104,339329c164659,327242,164392,315066,164392,302801c164392,262896,166884,224235,171868,187795c172491,182996,176941,179530,181836,180241c186732,180863,190114,185307,189491,190195c184595,225834,182192,263696,182192,302801c182192,319332,182637,335597,183527,351594c196967,360393,210852,368925,225181,377191c239511,385456,253930,393188,268260,400476c282500,393188,296919,385456,311249,377191c314720,375147,318280,373102,321840,370969c326023,368481,331542,369814,334034,374080c336526,378257,335191,383768,330919,386256c327358,388389,323709,390522,320149,392566c309469,398699,298788,404653,288108,410253c333856,431938,378091,447758,416718,456024c468252,467045,505100,463045,515424,445270c525659,427495,510707,393544,475372,354616c463446,341285,449472,327864,433985,314444c422415,323954,409954,333552,396871,343062c395269,344129,393488,344751,391619,344751c388860,344751,386190,343418,384410,341018c381562,337107,382452,331508,386457,328664c398562,319865,409776,311245,420101,302801c405059,290447,388682,278183,371326,266273c371860,278271,372038,290447,372038,302801c372038,342618,369546,381279,364562,417718c364028,422162,360201,425450,355840,425450c355395,425450,355039,425362,354594,425362c349698,424651,346316,420207,346939,415319c351835,379679,354238,341818,354238,302801c354238,286270,353793,269917,352903,253919c339552,245209,325578,236677,311249,228412c296919,220146,282500,212325,268260,205126c253930,212325,239511,220146,225181,228412c218862,231967,212543,235789,206401,239521c204977,240410,203375,240855,201773,240855c198747,240855,195810,239255,194119,236589c191627,232322,192962,226901,197145,224324c203464,220502,209873,216680,216281,212947c226961,206815,237642,200949,248322,195350c202574,173664,158339,157755,119711,149490c68178,138469,31330,142469,21095,160244c17179,166910,16823,175797,19849,186640c21184,191351,18425,196239,13708,197572c8990,198905,4006,196150,2671,191439c-1690,175886,-711,162377,5608,151356c13530,137758,28660,129404,50733,126649c70225,124071,94701,125938,123450,132159c166884,141402,216904,159888,268260,185218c292914,173042,317390,162466,340976,153667c337149,133492,332343,114739,326913,97675c310715,47638,288820,17775,268260,17775c243249,17775,217527,60169,200883,128515c199726,133314,194920,136247,190203,135092c185396,133936,182459,129137,183616,124338c192517,87721,204265,57236,217527,36173c232747,12176,249746,0,268260,0xe">
                  <v:path o:connectlocs="135325,333210;122776,345734;135325,358259;147873,345734;135325,333210;135325,321823;159281,345734;135325,369645;111369,345734;135325,321823;222617,297691;226894,304522;204940,363610;171810,387861;152821,380574;151966,372548;160006,371694;171810,376476;215774,301961;222617,297691;118468,239328;123143,278096;159059,262783;138536,251454;118468,239328;65619,201356;13512,285213;76679,292101;112254,282025;106496,231585;65619,201356;171808,182156;183553,193950;177852,199648;172150,193950;171808,193551;166106,187853;171808,182156;171829,169225;147088,193935;171829,218589;196514,193935;171829,169225;171829,157837;207915,193935;171829,229976;135687,193935;171829,157837;25873,138895;13337,151419;25873,163944;38410,151419;25873,138895;25873,127509;49807,151419;25873,175330;1940,151419;25873,127509;220460,109815;184544,125129;205067,136401;225135,148527;220460,109815;275173,78146;262625,90670;275173,103195;287721,90670;275173,78146;275173,66760;299129,90670;275173,114581;251217,90670;275173,66760;171830,0;199993,17021;220232,59092;229297,94558;239160,91313;246286,95070;242523,102244;231349,105887;237107,156269;277983,186498;330148,102642;310822,92566;306032,86076;312532,81294;340011,96949;325758,152853;286763,193956;312988,219460;339327,258001;340011,290905;311107,306789;299590,307471;264529,303259;171830,269273;125195,289483;129300,307927;125138,314815;123770,315043;118240,310716;114363,293353;79074,303259;44012,307471;32496,306789;3592,290905;17844,235001;56840,193899;46235,184278;46064,176251;54103,176023;65676,186441;89392,168167;97374,169420;96120,177389;74513,193899;105755,217353;105299,193956;110087,120290;116472,115451;121376,121827;116700,193956;117555,225209;144236,241605;171830,256520;199366,241605;206150,237620;213961,239613;211966,247412;205067,251454;184544,262783;266923,292101;330148,285213;304493,227145;277983,201413;254210,219744;250846,220826;246229,218435;247540,210522;269090,193956;237848,170558;238304,193956;233515,267565;227928,272517;227130,272461;222227,266028;226902,193956;226047,162645;199366,146306;171830,131391;144236,146306;132207,153422;129243,154277;124340,151544;126278,143688;138536,136401;159059,125129;76679,95754;13512,102642;12714,119550;8780,126552;1710,122624;3592,96949;32496,81123;79074,84653;171830,118639;218407,98429;209400,62564;171830,11385;128673,82318;121832,86531;117612,79643;139334,23170;17183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4570858;height:317710;width:387861;" fillcolor="#262626 [2749]" filled="t" stroked="f" coordsize="607074,497275" o:gfxdata="UEsDBAoAAAAAAIdO4kAAAAAAAAAAAAAAAAAEAAAAZHJzL1BLAwQUAAAACACHTuJANAG2Lb0AAADc&#10;AAAADwAAAGRycy9kb3ducmV2LnhtbEWPQWvCQBCF7wX/wzKCl6K7sbRIdPVgEcRLqRXPQ3ZMgtnZ&#10;mN2a+O+dQ6G3Gd6b975ZbQbfqDt1sQ5sIZsZUMRFcDWXFk4/u+kCVEzIDpvAZOFBETbr0csKcxd6&#10;/qb7MZVKQjjmaKFKqc21jkVFHuMstMSiXULnMcnaldp12Eu4b/TcmA/tsWZpqLClbUXF9fjrLRy+&#10;Gv36fj2128+y3+HtbcjOPFg7GWdmCSrRkP7Nf9d7J/hGaOUZmUCv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AbYtvQAA&#10;ANwAAAAPAAAAAAAAAAEAIAAAACIAAABkcnMvZG93bnJldi54bWxQSwECFAAUAAAACACHTuJAMy8F&#10;njsAAAA5AAAAEAAAAAAAAAABACAAAAAMAQAAZHJzL3NoYXBleG1sLnhtbFBLBQYAAAAABgAGAFsB&#10;AAC2AwAAAAA=&#10;" path="m50165,185064c33583,185064,20045,198579,20045,215133l20045,463854c20045,471188,26027,477160,33478,477160l98126,477160c105472,477160,111559,471188,111559,463854l111559,215133c111559,198579,98021,185064,81439,185064xm50165,165053l81439,165053c109040,165053,131604,187579,131604,215133l131604,483865c131604,491303,125622,497275,118171,497275l13328,497275c5982,497275,0,491303,0,483865l0,215133c0,187579,22564,165053,50165,165053xm208711,130236c192134,130236,178599,143752,178599,160307l178599,463851c178599,471185,184580,477158,191924,477158l256659,477158c264003,477158,269984,471185,269984,463851l269984,160307c269984,143752,256449,130236,239872,130236xm208711,110223l239872,110223c267570,110223,290023,132751,290023,160307l290023,483864c290023,491303,284043,497275,276698,497275l171885,497275c164540,497275,158560,491303,158560,483864l158560,160307c158560,132751,181013,110223,208711,110223xm367250,66832c350563,66832,337130,80244,337130,96905l337130,463850c337130,471185,343112,477157,350458,477157l415106,477157c422557,477157,428539,471185,428539,463850l428539,96905c428539,80244,415001,66832,398419,66832xm367250,46714l398419,46714c426125,46714,448584,69242,448584,96905l448584,483863c448584,491303,442602,497275,435256,497275l330413,497275c322962,497275,316980,491303,316980,483863l316980,96905c316980,69242,339544,46714,367250,46714xm525678,20013c509105,20013,495574,33529,495574,50084l495574,463851c495574,471186,501553,477158,509000,477158l573614,477158c580956,477158,587040,471186,587040,463851l587040,50084c587040,33529,573509,20013,556936,20013xm525678,0l556936,0c584522,0,607074,22527,607074,50084l607074,483864c607074,491303,601095,497275,593648,497275l488861,497275c481519,497275,475540,491303,475540,483864l475540,50084c475540,22527,498092,0,525678,0xe">
                  <v:path o:connectlocs="32050,118237;12806,137448;12806,296357;21389,304858;62692,304858;71275,296357;71275,137448;52031,118237;32050,105452;52031,105452;84082,137448;84082,309142;75499,317710;8515,317710;0,309142;0,137448;32050,105452;133345,83208;114107,102420;114107,296355;122620,304857;163980,304857;172493,296355;172493,102420;153254,83208;133345,70421;153254,70421;185296,102420;185296,309141;176783,317710;109817,317710;101304,309141;101304,102420;133345,70421;234636,42699;215393,61912;215393,296354;223908,304856;265212,304856;273794,296354;273794,61912;254550,42699;234636,29845;254550,29845;286601,61912;286601,309141;278086,317710;211101,317710;202519,309141;202519,61912;234636,29845;335856,12786;316623,31998;316623,296355;325201,304857;366483,304857;375061,296355;375061,31998;355827,12786;335856,0;355827,0;387861,31998;387861,309141;379283,317710;312334,317710;303823,309141;303823,31998;335856,0" o:connectangles="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66676;top:4535783;height:387861;width:247801;" fillcolor="#262626 [2749]" filled="t" stroked="f" coordsize="385556,603476" o:gfxdata="UEsDBAoAAAAAAIdO4kAAAAAAAAAAAAAAAAAEAAAAZHJzL1BLAwQUAAAACACHTuJAXkMsEbYAAADc&#10;AAAADwAAAGRycy9kb3ducmV2LnhtbEVPy6rCMBDdC/5DGMGdJroQrUYXFxW3PtDt0Mxty20mvUm0&#10;9e+NILibw3nOatPZWjzIh8qxhslYgSDOnam40HA570ZzECEiG6wdk4YnBdis+70VZsa1fKTHKRYi&#10;hXDIUEMZY5NJGfKSLIaxa4gT9+u8xZigL6Tx2KZwW8upUjNpseLUUGJDPyXlf6e71dD9S7/f1uTP&#10;0d1ki/fr7Rqs1sPBRC1BROriV/xxH0yarxbwfiZdIN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5DLBG2AAAA3AAAAA8A&#10;AAAAAAAAAQAgAAAAIgAAAGRycy9kb3ducmV2LnhtbFBLAQIUABQAAAAIAIdO4kAzLwWeOwAAADkA&#10;AAAQAAAAAAAAAAEAIAAAAAUBAABkcnMvc2hhcGV4bWwueG1sUEsFBgAAAAAGAAYAWwEAAK8DAAAA&#10;AA==&#10;" path="m156425,301726l156425,509843c156425,550025,189068,582626,229302,582626c269536,582626,302179,550025,302179,509843l302179,478568,239740,478568,239740,457719,302179,457719,302179,416209,271054,416209,271054,395359,302179,395359,302179,353850,239740,353850,239740,333000,302179,333000,302179,301726xm100249,187243l110687,208092,145987,208092c151681,208092,156425,212831,156425,218517l156425,280876,302179,280876,302179,218517c302179,212831,306923,208092,312617,208092l347917,208092,358355,187243xm83548,166393l375245,166393c378851,166393,382078,168288,383975,171321c385873,174543,386063,178334,384545,181556l363669,223066c361961,226667,358355,228942,354369,228942l323055,228942,323055,291301,323055,509843c323055,561398,281113,603476,229302,603476c177681,603476,135549,561398,135549,509843l135549,291301,135549,228942,104235,228942c100439,228942,96833,226667,94935,223066l74059,181556c72541,178334,72731,174543,74629,171321c76526,168288,79943,166393,83548,166393xm161559,93600c153017,93600,145993,100612,145993,109141c145993,117859,153017,124871,161559,124871c170291,124871,177315,117859,177315,109141c177315,100612,170291,93600,161559,93600xm161559,72753c181681,72753,198006,89052,198006,109141c198006,129230,181681,145718,161559,145718c141437,145718,125112,129230,125112,109141c125112,89052,141437,72753,161559,72753xm52207,20841c34932,20841,20883,34861,20883,51912c20883,69153,34932,83173,52207,83173c69483,83173,83532,69153,83532,51912c83532,34861,69483,20841,52207,20841xm52207,0c80874,0,104225,23304,104225,51912c104225,80710,80874,104014,52207,104014c23541,104014,0,80710,0,51912c0,23304,23541,0,52207,0xe">
                  <v:path o:connectlocs="100536,193922;100536,327681;147374,374460;194213,327681;194213,307581;154083,307581;154083,294181;194213,294181;194213,267502;174209,267502;174209,254101;194213,254101;194213,227423;154083,227423;154083,214022;194213,214022;194213,193922;64431,120343;71139,133743;93827,133743;100536,140443;100536,180522;194213,180522;194213,140443;200922,133743;223610,133743;230318,120343;53697,106942;241174,106942;246784,110109;247151,116688;233733,143367;227756,147143;207630,147143;207630,187222;207630,327681;147374,387861;87118,327681;87118,187222;87118,147143;66992,147143;61015,143367;47598,116688;47964,110109;53697,106942;103835,60157;93831,70146;103835,80256;113962,70146;103835,60157;103835,46759;127260,70146;103835,93654;80410,70146;103835,46759;33554,13394;13421,33364;33554,53456;53686,33364;33554,13394;33554,0;66986,33364;33554,66850;0,33364;33554,0" o:connectangles="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846606;top:5265283;height:387861;width:248251;" fillcolor="#262626 [2749]" filled="t" stroked="f" coordsize="380114,593879" o:gfxdata="UEsDBAoAAAAAAIdO4kAAAAAAAAAAAAAAAAAEAAAAZHJzL1BLAwQUAAAACACHTuJA79LOJ70AAADc&#10;AAAADwAAAGRycy9kb3ducmV2LnhtbEWPzU7DQAyE70i8w8pI3OgmFVRV6LYHEBLXBg705madH5H1&#10;Rlk3afv09QGJm0eebzze7M6hNxONqYvsIF9kYIir6DtuHHx/fTytwSRB9thHJgcXSrDb3t9tsPBx&#10;5j1NpTRGQzgV6KAVGQprU9VSwLSIA7Hu6jgGFJVjY/2Is4aH3i6zbGUDdqwXWhzoraXqtzwFrXGY&#10;01Eu7yt5Pq1/XpblVO+vtXOPD3n2CkboLP/mP/rTK5drfX1GJ7D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0s4nvQAA&#10;ANwAAAAPAAAAAAAAAAEAIAAAACIAAABkcnMvZG93bnJldi54bWxQSwECFAAUAAAACACHTuJAMy8F&#10;njsAAAA5AAAAEAAAAAAAAAABACAAAAAMAQAAZHJzL3NoYXBleG1sLnhtbFBLBQYAAAAABgAGAFsB&#10;AAC2AwAAAAA=&#10;" path="m162214,543113c163022,546336,164636,550365,167057,553589c171899,558424,179969,561647,191268,561647c200952,561647,209023,559229,213058,554395c216286,551171,217900,546336,217900,543113c213058,543919,207409,544725,200952,545531c196110,545531,191268,545531,190461,545531l189654,545531c188847,545531,184004,545531,178355,545531c172706,544725,167057,543919,162214,543113xm119442,435941c121863,438358,123477,441582,123477,444805c125091,452863,121056,457698,118635,460921c117828,462533,117828,463338,118635,464144c122670,466562,125898,471397,126705,476231c128319,484289,123477,489124,121056,492347c119442,493959,120249,495571,120249,495571c120249,495571,144460,510075,180776,513298c185619,513298,188847,513298,189654,513298c191268,513298,194496,513298,198531,513298c236462,510075,259866,495571,259866,495571c259866,495571,259866,493959,259866,493153c256638,489124,251796,484289,253410,476231c254217,471397,257445,466562,261480,464144l262287,463338c262287,463338,262287,462533,261480,460921c259059,457698,255024,452057,255831,444805c256638,441582,258252,438358,260673,435941c257445,437553,253410,439164,248567,440776c246953,441582,244532,442387,242918,443193c239690,443999,236462,444805,233234,445611c231620,446417,230006,446417,228391,447222c217900,448834,206601,451251,193689,451251l186426,451251c155758,450446,131547,442387,119442,435941xm113738,231313c115352,230507,117773,230507,119386,231313c122614,233730,191203,288527,259791,231313c261405,230507,264633,229701,266247,231313c267860,232118,269474,234536,268667,236953l240425,386032c240425,388450,238004,390061,235583,390061c234777,390061,234777,390061,233970,390061c231549,389255,229128,386838,229935,383615l255757,248235c200079,285303,146015,260323,123421,247429l143594,384420c144401,386838,141980,390061,138753,390061c136332,390867,133104,388450,133104,386032l111317,236953c110510,234536,112124,232118,113738,231313xm189654,32232c102493,32232,32281,103143,32281,190170c32281,232072,48422,271557,78282,301371c85546,308624,90388,320711,91195,330380c92002,363419,106529,417407,190461,418213l191268,418213c206601,418213,219514,416602,230006,413378c230813,413378,230813,412573,231620,412573c278428,398068,288112,356972,288919,330380c289726,320711,294568,308624,301832,301371c331692,271557,347833,232072,347833,190170c347833,103143,276814,32232,189654,32232xm189654,0c294568,0,380114,85415,380114,190170c380114,240936,360745,288479,324429,324740c322815,325546,321201,329575,321201,331992c320394,348108,316358,384369,290533,412573c292147,414184,292954,416602,293761,418213c298604,428689,296990,440776,292147,449640c296182,460115,294568,471397,289726,480260c296182,495571,290533,514104,277621,522162c276007,522968,266322,529415,250181,535055c250988,539084,251796,560035,237269,576151c226777,587433,211444,593879,192075,593879c191268,593879,191268,593879,190461,593879c170285,593073,154144,587433,143653,575345c128319,558424,129126,537473,129126,535055c112985,528609,102493,522968,101686,522162c89581,514104,83932,496376,90388,481066c90388,480260,90388,480260,90388,480260c85546,472202,83932,460115,87967,449640c82317,440776,81510,428689,85546,418213c87160,415796,87967,414184,89581,411767c63756,383564,59720,347302,58913,331992c58913,329575,57299,325546,55685,324740c19369,288479,0,240936,0,190170c0,85415,84739,0,189654,0xe">
                  <v:path o:connectlocs="105941,354705;109104,361547;124916,366810;139147,362074;142309,354705;131240,356285;124389,356285;123862,356285;116482,356285;105941,354705;78007,284712;80642,290501;77480,301026;77480,303131;82750,311025;79061,321550;78534,323656;118064,335233;123862,335233;129659,335233;169717,323656;169717,322077;165501,311025;170771,303131;171298,302604;170771,301026;167082,290501;170244,284712;162338,287869;158648,289448;152324,291027;149161,292079;126497,294710;121754,294710;78007,284712;74281,151069;77970,151069;169668,151069;173884,151069;175465,154753;157020,252116;153858,254747;152804,254747;150169,250538;167033,162121;80605,161595;93780,251063;90619,254747;86929,252116;72700,154753;74281,151069;123862,21050;21082,124199;51125,196824;59559,215770;124389,273133;124916,273133;150216,269976;151270,269450;188691,215770;197125,196824;227168,124199;123862,21050;123862,0;248251,124199;211883,212086;209775,216823;189745,269450;191854,273133;190800,293658;189218,313656;181313,341022;163392,349443;154959,376282;125443,387861;124389,387861;93819,375756;84331,349443;66410,341022;59032,314183;59032,313656;57450,293658;55869,273133;58505,268924;38475,216823;36367,212086;0,124199;123862,0" o:connectangles="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5299713;flip:x;height:318999;width:387861;" fillcolor="#262626 [2749]" filled="t" stroked="f" coordsize="317,261" o:gfxdata="UEsDBAoAAAAAAIdO4kAAAAAAAAAAAAAAAAAEAAAAZHJzL1BLAwQUAAAACACHTuJAl5k0/L4AAADc&#10;AAAADwAAAGRycy9kb3ducmV2LnhtbEVPTWvCQBC9F/wPywi9NZtIsTVmFaxVe9GiUXodstMkmJ0N&#10;2TXaf98VCr3N431ONr+ZRvTUudqygiSKQRAXVtdcKjjmq6dXEM4ja2wsk4IfcjCfDR4yTLW98p76&#10;gy9FCGGXooLK+zaV0hUVGXSRbYkD9207gz7ArpS6w2sIN40cxfFYGqw5NFTY0ltFxflwMQq+Fqfn&#10;/ftys20mtM63u2X/Ul4+lXocJvEUhKeb/xf/uT90mJ+M4P5MuE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k0/L4A&#10;AADcAAAADwAAAAAAAAABACAAAAAiAAAAZHJzL2Rvd25yZXYueG1sUEsBAhQAFAAAAAgAh07iQDMv&#10;BZ47AAAAOQAAABAAAAAAAAAAAQAgAAAADQEAAGRycy9zaGFwZXhtbC54bWxQSwUGAAAAAAYABgBb&#10;AQAAtwMAAAAA&#10;" path="m317,107c317,48,246,0,159,0c71,0,0,48,0,107c0,166,71,214,159,214c177,214,195,212,211,208c234,220,265,238,287,261c282,256,258,230,241,199c287,180,317,146,317,107xm237,190c218,197,219,197,197,202c185,204,172,205,159,205c79,205,14,161,14,107c14,53,79,9,159,9c239,9,304,53,304,107c304,142,277,172,237,190xe">
                  <v:path o:connectlocs="387861,130777;194542,0;0,130777;194542,261554;258166,254221;351154,318999;294872,243221;387861,130777;289978,232221;241036,246888;194542,250554;17129,130777;194542,10999;371955,130777;289978,23222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5277030;height:364364;width:387861;" fillcolor="#262626 [2749]" filled="t" stroked="f" coordsize="2497,2350" o:gfxdata="UEsDBAoAAAAAAIdO4kAAAAAAAAAAAAAAAAAEAAAAZHJzL1BLAwQUAAAACACHTuJAzVlGDLkAAADc&#10;AAAADwAAAGRycy9kb3ducmV2LnhtbEVP32vCMBB+F/wfwgm+rUktjNEZBQcFn0S7sedbc2vDmktp&#10;otX/3ggD3+7j+3nr7dX14kJjsJ415JkCQdx4Y7nV8PVZvbyBCBHZYO+ZNNwowHYzn62xNH7iE13q&#10;2IoUwqFEDV2MQyllaDpyGDI/ECfu148OY4JjK82IUwp3vVwp9SodWk4NHQ700VHzV5+dBmVoV1TH&#10;uvI/u8oeLBbTN7PWy0Wu3kFEusan+N+9N2l+XsDjmXSB3N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1ZRgy5AAAA3AAA&#10;AA8AAAAAAAAAAQAgAAAAIgAAAGRycy9kb3ducmV2LnhtbFBLAQIUABQAAAAIAIdO4kAzLwWeOwAA&#10;ADkAAAAQAAAAAAAAAAEAIAAAAAgBAABkcnMvc2hhcGV4bWwueG1sUEsFBgAAAAAGAAYAWwEAALID&#10;AAAAAA==&#10;" path="m2304,2350c2290,2350,2278,2338,2278,2323l2278,1118c2184,1105,2111,1025,2111,927c2111,830,2184,749,2278,736l2278,26c2278,12,2290,0,2304,0c2319,0,2331,12,2331,26l2331,736c2425,749,2497,830,2497,927c2497,1025,2425,1105,2331,1118l2331,2323c2331,2338,2319,2350,2304,2350xm2304,787c2227,787,2164,850,2164,927c2164,1004,2227,1067,2304,1067c2381,1067,2444,1004,2444,927c2444,850,2381,787,2304,787xm1601,2350c1586,2350,1574,2338,1574,2323l1574,708c1480,695,1407,614,1407,516c1407,419,1480,338,1574,325l1574,26c1574,12,1586,0,1601,0c1615,0,1627,12,1627,26l1627,325c1721,338,1794,419,1794,516c1794,614,1721,695,1627,708l1627,2323c1627,2338,1615,2350,1601,2350xm1601,377c1523,377,1461,439,1461,516c1461,593,1523,656,1601,656c1678,656,1740,593,1740,516c1740,439,1678,377,1601,377xm897,2350c882,2350,870,2338,870,2323l870,1989c776,1976,704,1895,704,1798c704,1700,776,1619,870,1606l870,26c870,12,882,0,897,0c912,0,924,12,924,26l924,1606c1017,1619,1090,1700,1090,1798c1090,1895,1017,1976,924,1989l924,2323c924,2338,912,2350,897,2350xm897,1658c820,1658,757,1721,757,1798c757,1875,820,1938,897,1938c974,1938,1037,1875,1037,1798c1037,1721,974,1658,897,1658xm193,2350c178,2350,166,2338,166,2323l166,1266c73,1253,0,1172,0,1075c0,977,73,897,166,884l166,26c166,12,178,0,193,0c208,0,220,12,220,26l220,884c314,897,386,977,386,1075c386,1172,314,1253,220,1266l220,2323c220,2338,208,2350,193,2350xm193,935c116,935,53,998,53,1075c53,1152,116,1215,193,1215c270,1215,333,1152,333,1075c333,998,270,935,193,935xe">
                  <v:path o:connectlocs="353843,360177;327903,143729;353843,4031;362076,4031;387861,143729;362076,360177;357882,122023;357882,165436;357882,122023;244490,360177;218550,80005;244490,4031;252723,4031;278663,80005;252723,360177;248684,58453;248684,101711;248684,58453;135137,360177;109352,278777;135137,4031;143525,4031;169310,278777;143525,360177;139331,257070;139331,300484;139331,257070;25784,360177;0,166677;25784,4031;34172,4031;59957,166677;34172,360177;29978,144970;29978,188383;29978,14497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5325775;height:266876;width:387861;" fillcolor="#262626 [2749]" filled="t" stroked="f" coordsize="6827,4704" o:gfxdata="UEsDBAoAAAAAAIdO4kAAAAAAAAAAAAAAAAAEAAAAZHJzL1BLAwQUAAAACACHTuJAliPFl7sAAADc&#10;AAAADwAAAGRycy9kb3ducmV2LnhtbEVPTYvCMBC9L/gfwgheFk0ra5Fq9FAQFvSyroLHoRnbYDMp&#10;SbbqvzcLC3ubx/uc9fZhOzGQD8axgnyWgSCunTbcKDh976ZLECEia+wck4InBdhuRm9rLLW78xcN&#10;x9iIFMKhRAVtjH0pZahbshhmridO3NV5izFB30jt8Z7CbSfnWVZIi4ZTQ4s9VS3Vt+OPVaDlcMPz&#10;YnG+DO9FYfYHYypfKTUZ59kKRKRH/Bf/uT91mp9/wO8z6QK5e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iPFl7sAAADc&#10;AAAADwAAAAAAAAABACAAAAAiAAAAZHJzL2Rvd25yZXYueG1sUEsBAhQAFAAAAAgAh07iQDMvBZ47&#10;AAAAOQAAABAAAAAAAAAAAQAgAAAACgEAAGRycy9zaGFwZXhtbC54bWxQSwUGAAAAAAYABgBbAQAA&#10;tAMAAAAA&#10;" path="m6771,2140l5664,664c5612,595,5530,554,5443,554l4613,554,4613,277c4613,124,4489,0,4336,0l830,0c677,0,554,124,554,277l554,3505,277,3505c124,3505,0,3629,0,3782c0,3935,124,4059,277,4059l830,4059c830,4059,830,4059,830,4059c831,4059,831,4059,831,4059l1519,4059c1636,4433,1986,4704,2399,4704c2811,4704,3161,4433,3279,4059l4102,4059c4219,4433,4569,4704,4982,4704c5394,4704,5744,4433,5862,4059l6550,4059c6703,4059,6827,3935,6827,3782l6827,2306c6827,2246,6807,2188,6771,2140xm2399,4151c2195,4151,2030,3985,2030,3782c2030,3578,2195,3413,2399,3413c2602,3413,2768,3578,2768,3782c2768,3985,2602,4151,2399,4151xm4059,831l4059,3505,3279,3505c3161,3131,2811,2859,2399,2859c1986,2859,1636,3131,1519,3505l1107,3505,1107,554,4059,554,4059,831xm5351,3782c5351,3985,5185,4151,4982,4151c4778,4151,4613,3985,4613,3782c4613,3578,4778,3413,4982,3413c5185,3413,5351,3578,5351,3782c5351,3782,5351,3782,5351,3782c5351,3782,5351,3782,5351,3782xm6273,3505l5862,3505c5744,3131,5394,2859,4982,2859c4850,2859,4726,2887,4613,2937l4613,1107,5305,1107,6273,2398,6273,3505xe">
                  <v:path o:connectlocs="384679,121410;321787,37671;309232,31430;262077,31430;262077,15715;246340,0;47154,0;31474,15715;31474,198852;15737,198852;0,214567;15737,230282;47154,230282;47154,230282;47211,230282;86298,230282;136293,266876;186289,230282;233046,230282;283041,266876;333036,230282;372123,230282;387861,214567;387861,130828;384679,121410;136293,235502;115329,214567;136293,193632;157257,214567;136293,235502;230603,47145;230603,198852;186289,198852;136293,162202;86298,198852;62891,198852;62891,31430;230603,31430;230603,47145;304005,214567;283041,235502;262077,214567;283041,193632;304005,214567;304005,214567;304005,214567;356386,198852;333036,198852;283041,162202;262077,166627;262077,62804;301391,62804;356386,136047;356386,19885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5339413;height:239598;width:387861;" fillcolor="#262626 [2749]" filled="t" stroked="f" coordsize="576238,355968" o:gfxdata="UEsDBAoAAAAAAIdO4kAAAAAAAAAAAAAAAAAEAAAAZHJzL1BLAwQUAAAACACHTuJA62ALPrsAAADc&#10;AAAADwAAAGRycy9kb3ducmV2LnhtbEVPS4vCMBC+L/gfwgheFk0qq2g1elhYcA978HkemrEtNpPa&#10;xFr//UYQvM3H95zlurOVaKnxpWMNyUiBIM6cKTnXcNj/DGcgfEA2WDkmDQ/ysF71PpaYGnfnLbW7&#10;kIsYwj5FDUUIdSqlzwqy6EeuJo7c2TUWQ4RNLk2D9xhuKzlWaiotlhwbCqzpu6DssrtZDfvtX/u5&#10;OfHx2j2S2/zroKpfo7Qe9BO1ABGoC2/xy70xcX4ygecz8QK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2ALPrsAAADc&#10;AAAADwAAAAAAAAABACAAAAAiAAAAZHJzL2Rvd25yZXYueG1sUEsBAhQAFAAAAAgAh07iQDMvBZ47&#10;AAAAOQAAABAAAAAAAAAAAQAgAAAACgEAAGRycy9zaGFwZXhtbC54bWxQSwUGAAAAAAYABgBbAQAA&#10;tAMAAAAA&#10;" path="m543428,274208l543428,338693c543428,340677,542435,341669,541442,343653c539456,344645,537470,345637,535484,345637c531511,345637,524560,347621,517608,354566c516615,355558,513636,356550,512643,355558c510656,354566,509663,352582,509663,350598l514629,277184c514629,277184,530518,288097,543428,274208xm288119,251378c198703,251378,126176,261294,126176,274185c126176,286085,198703,296001,288119,296001c377535,296001,450062,286085,450062,274185c450062,261294,377535,251378,288119,251378xm288119,126432c146046,126432,111273,178989,111273,178989l111273,190888c123195,177997,165917,144282,288119,144282c410321,144282,453042,177997,464964,190888l464964,178989c464964,178989,430191,126432,288119,126432xm288119,0c294328,0,300538,1487,306002,4462l569284,144282c573258,146265,576238,150231,576238,155190c576238,160148,573258,164114,569284,166098l533517,185930,533517,243445c539478,245428,543452,251378,543452,258319c543452,266252,536498,274185,527556,274185c519608,274185,511660,266252,511660,258319c511660,251378,515634,245428,521595,243445l521595,192872,470925,223612c470925,223612,470925,272202,470925,274185c470925,294018,388464,309884,288119,309884c187774,309884,106306,294018,106306,274185c106306,272202,105312,223612,105312,223612l5961,166098c1987,164114,0,160148,0,155190c0,151223,2980,146265,6954,144282l270236,4462c275700,1487,281909,0,288119,0xe">
                  <v:path o:connectlocs="365776,184566;365776,227970;364440,231308;360429,232644;348397,238654;345055,239322;343049,235983;346392,186569;365776,184566;193930,169199;84928,184550;193930,199234;302932,184550;193930,169199;193930,85099;74896,120475;74896,128484;193930,97114;312963,128484;312963,120475;193930,85099;193930,0;205967,3003;383180,97114;387861,104456;383180,111798;359105,125147;359105,163860;365793,173871;355093,184550;344394,173871;351081,163860;351081,129819;316975,150510;316975,184550;193930,208579;71553,184550;70884,150510;4012,111798;0,104456;4680,97114;181893,3003;193930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846554;top:6090351;height:387861;width:245086;" fillcolor="#262626 [2749]" filled="t" stroked="f" coordsize="383382,606722" o:gfxdata="UEsDBAoAAAAAAIdO4kAAAAAAAAAAAAAAAAAEAAAAZHJzL1BLAwQUAAAACACHTuJAc4/q+roAAADc&#10;AAAADwAAAGRycy9kb3ducmV2LnhtbEVPS4vCMBC+L/gfwgje1rSKotXoQZB1jz4u3sZmbEObSWmy&#10;rbu/fiMI3ubje856+7C16Kj1xrGCdJyAIM6dNlwouJz3nwsQPiBrrB2Tgl/ysN0MPtaYadfzkbpT&#10;KEQMYZ+hgjKEJpPS5yVZ9GPXEEfu7lqLIcK2kLrFPobbWk6SZC4tGo4NJTa0KymvTj9Wwd9Xb0zN&#10;39Vsetsvu0O4dhU2So2GabICEegR3uKX+6Dj/HQOz2fiBXL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j+r6ugAAANwA&#10;AAAPAAAAAAAAAAEAIAAAACIAAABkcnMvZG93bnJldi54bWxQSwECFAAUAAAACACHTuJAMy8FnjsA&#10;AAA5AAAAEAAAAAAAAAABACAAAAAJAQAAZHJzL3NoYXBleG1sLnhtbFBLBQYAAAAABgAGAFsBAACz&#10;AwAAAAA=&#10;" path="m191656,492335c207790,492335,220870,505288,220870,521267c220870,537246,207790,550199,191656,550199c175522,550199,162442,537246,162442,521267c162442,505288,175522,492335,191656,492335xm39611,475459l39611,551978c39611,560332,46465,567086,54832,567086l328550,567086c336917,567086,343771,560332,343771,551978l343771,475459xm39611,133306l39611,435823,343771,435823,343771,133306xm54832,39547c46465,39547,39611,46390,39611,54744l39611,93759,343771,93759,343771,54744c343771,46390,336917,39547,328550,39547xm54832,0l328550,0c358814,0,383382,24528,383382,54744l383382,551978c383382,582105,358814,606722,328550,606722l54832,606722c24568,606722,0,582105,0,551978l0,54744c0,24528,24568,0,54832,0xe">
                  <v:path o:connectlocs="122520,314736;141196,333231;122520,351727;103844,333231;122520,314736;25322,303948;25322,352864;35052,362522;210033,362522;219763,352864;219763,303948;25322,85218;25322,278609;219763,278609;219763,85218;35052,25281;25322,34996;25322,59937;219763,59937;219763,34996;210033,25281;35052,0;210033,0;245086,34996;245086,352864;210033,387861;35052,387861;0,352864;0,34996;35052,0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226186;top:6100933;height:388168;width:295251;" fillcolor="#262626 [2749]" filled="t" stroked="f" coordsize="460721,604746" o:gfxdata="UEsDBAoAAAAAAIdO4kAAAAAAAAAAAAAAAAAEAAAAZHJzL1BLAwQUAAAACACHTuJARZIW/rsAAADc&#10;AAAADwAAAGRycy9kb3ducmV2LnhtbEVPS4vCMBC+C/6HMAt707Qiq3aNHnyAl1Ws4nloxqbYTEoT&#10;rf77jbCwt/n4njNfPm0tHtT6yrGCdJiAIC6crrhUcD5tB1MQPiBrrB2Tghd5WC76vTlm2nV8pEce&#10;ShFD2GeowITQZFL6wpBFP3QNceSurrUYImxLqVvsYrit5ShJvqTFimODwYZWhopbfrcKdiuz4T1f&#10;Z5efIn/dxutuej90Sn1+pMk3iEDP8C/+c+90nJ9O4P1MvE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ZIW/rsAAADc&#10;AAAADwAAAAAAAAABACAAAAAiAAAAZHJzL2Rvd25yZXYueG1sUEsBAhQAFAAAAAgAh07iQDMvBZ47&#10;AAAAOQAAABAAAAAAAAAAAQAgAAAACgEAAGRycy9zaGFwZXhtbC54bWxQSwUGAAAAAAYABgBbAQAA&#10;tAMAAAAA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  <v:path o:connectlocs="59506,291510;113646,291510;123364,301219;113646,310987;59506,310987;49788,301219;59506,291510;160187,273084;160187,319570;226185,319570;226185,273084;147447,253645;238925,253645;245688,260407;245688,332247;238925,339069;147447,339069;140684,332247;140684,260407;147447,253645;59506,252558;113646,252558;123364,262273;113646,271989;59506,271989;49788,262273;59506,252558;59507,213560;230527,213560;240306,223268;230527,233036;59507,233036;49788,223268;59507,213560;59507,174562;230527,174562;240306,184330;230527,194038;59507,194038;49788,184330;59507,174562;163443,135609;230525,135609;240306,145317;230525,155085;163443,155085;153662,145317;163443,135609;55463,66672;133924,66672;140684,73433;140684,151902;133924,158663;55463,158663;48703,151902;48703,73433;55463,66672;187678,25177;41290,25298;25293,41298;25293,346809;41290,362809;253960,362809;269897,346809;269353,107774;216291,107955;187678,79276;41290,0;197156,0;295251,97751;295251,346809;253960,388168;41290,388168;0,346809;0,41298;41290,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6122458;height:323648;width:387861;" fillcolor="#262626 [2749]" filled="t" stroked="f" coordsize="603969,503978" o:gfxdata="UEsDBAoAAAAAAIdO4kAAAAAAAAAAAAAAAAAEAAAAZHJzL1BLAwQUAAAACACHTuJAG2Z55sAAAADc&#10;AAAADwAAAGRycy9kb3ducmV2LnhtbEWPQWvCQBCF74X+h2UK3uomgm2JrkJLRQtCq605D9lpEszO&#10;xuwa4793DoXeZnhv3vtmvhxco3rqQu3ZQDpOQBEX3tZcGvj5Xj2+gAoR2WLjmQxcKcBycX83x8z6&#10;C++o38dSSQiHDA1UMbaZ1qGoyGEY+5ZYtF/fOYyydqW2HV4k3DV6kiRP2mHN0lBhS28VFcf92Rn4&#10;2L5+nZ7X+a6fNvk2Pwzvn5P10ZjRQ5rMQEUa4r/573pjBT8VWnlGJt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Znnm&#10;wAAAANwAAAAPAAAAAAAAAAEAIAAAACIAAABkcnMvZG93bnJldi54bWxQSwECFAAUAAAACACHTuJA&#10;My8FnjsAAAA5AAAAEAAAAAAAAAABACAAAAAPAQAAZHJzL3NoYXBleG1sLnhtbFBLBQYAAAAABgAG&#10;AFsBAAC5AwAAAAA=&#10;" path="m346123,267675c311706,267675,283742,295597,283742,329964c283742,364330,311706,392253,346123,392253c380540,392253,408505,364330,408505,329964c408505,295597,380540,267675,346123,267675xm346123,234630c398742,234630,441598,277258,441598,329964c441598,382505,398742,425298,346123,425298c293339,425298,250648,382505,250648,329964c250648,277258,293339,234630,346123,234630xm346165,189033c268229,189033,204853,252154,204853,329982c204853,407644,268229,470930,346165,470930c423937,470930,487312,407644,487312,329982c487312,252154,423937,189033,346165,189033xm85229,174036l85229,205087,151730,205087,151730,174036xm85229,152068l151730,152068c163972,152068,173732,161978,173732,174036l173732,205087c173732,217310,163972,227220,151730,227220l85229,227220c72987,227220,63227,217310,63227,205087l63227,174036c63227,161978,72987,152068,85229,152068xm49641,129217c40540,129217,33094,136652,33094,145741l33094,401695c33094,410783,40540,418219,49641,418219l196083,418219c180694,392277,171759,362203,171759,329982c171759,233978,250027,155985,346165,155985c442139,155985,520406,233978,520406,329982c520406,362203,511471,392277,496248,418219l554328,418219c563429,418219,570875,410783,570875,401695l570875,145741c570875,136652,563429,129217,554328,129217xm192277,33048c191946,33213,191285,33543,190954,33874l161169,96169,442635,96169,412850,33874c412685,33543,412023,33213,411526,33048xm191946,0l411857,0c424433,0,437340,8097,442635,19333l479370,96169,554328,96169c581631,96169,603969,118476,603969,145741l603969,401695c603969,429125,581631,451267,554328,451267l478542,451267c476226,451267,474074,450771,472089,449945c440318,483158,395641,503978,346165,503978c296524,503978,251847,483158,220077,449945c218091,450771,215940,451267,213623,451267l49641,451267c22338,451267,0,429125,0,401695l0,145741c0,118311,22338,96169,49641,96169l124600,96169,161334,19333c166629,8097,179536,0,191946,0xe">
                  <v:path o:connectlocs="222275,171897;182215,211898;222275,251899;262336,211898;222275,171897;222275,150676;283588,211898;222275,273120;160962,211898;222275,150676;222302,121394;131553,211910;222302,302425;312945,211910;222302,121394;54732,111763;54732,131704;97439,131704;97439,111763;54732,97656;97439,97656;111568,111763;111568,131704;97439,145917;54732,145917;40603,131704;40603,111763;54732,97656;31878,82981;21252,93592;21252,257963;31878,268574;125921,268574;110301,211910;222302,100171;334197,211910;318683,268574;355982,268574;366608,257963;366608,93592;355982,82981;123477,21222;122628,21753;103500,61758;284254,61758;265126,21753;264276,21222;123265,0;264489,0;284254,12415;307845,61758;355982,61758;387861,93592;387861,257963;355982,289797;307313,289797;303169,288948;222302,323648;141330,288948;137185,289797;31878,289797;0,257963;0,93592;31878,61758;80016,61758;103606,12415;123265,0" o:connectangles="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015968;top:6090351;height:387861;width:336028;" fillcolor="#262626 [2749]" filled="t" stroked="f" coordsize="525642,606722" o:gfxdata="UEsDBAoAAAAAAIdO4kAAAAAAAAAAAAAAAAAEAAAAZHJzL1BLAwQUAAAACACHTuJAjRAYoLsAAADc&#10;AAAADwAAAGRycy9kb3ducmV2LnhtbEVPS4vCMBC+C/sfwgh706QefHSNIrILexJ8UPY4NGNbTCal&#10;ia/99UYQvM3H95z58uasuFAXGs8asqECQVx603Cl4bD/GUxBhIhs0HomDXcKsFx89OaYG3/lLV12&#10;sRIphEOOGuoY21zKUNbkMAx9S5y4o+8cxgS7SpoOryncWTlSaiwdNpwaamxpXVN52p2dBjdZj4tm&#10;pbJJcf+zGyv/v7fFXuvPfqa+QES6xbf45f41aX42g+cz6QK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AYoLsAAADc&#10;AAAADwAAAAAAAAABACAAAAAiAAAAZHJzL2Rvd25yZXYueG1sUEsBAhQAFAAAAAgAh07iQDMvBZ47&#10;AAAAOQAAABAAAAAAAAAAAQAgAAAACgEAAGRycy9zaGFwZXhtbC54bWxQSwUGAAAAAAYABgBbAQAA&#10;tAMAAAAA&#10;" path="m364492,201148c372409,201326,378725,207813,378547,215723l374010,448744c373921,456565,367516,462697,359777,462697c359688,462697,359599,462697,359510,462697c351593,462608,345277,456032,345455,448211l349992,215190c350081,207280,356664,200970,364492,201148xm262847,201112c270771,201112,277181,207512,277181,215422l277181,448477c277181,456387,270771,462698,262847,462698c255012,462698,248602,456387,248602,448477l248602,215422c248602,207512,255012,201112,262847,201112xm161210,201112c161299,201112,161388,201112,161566,201112c169309,201112,175629,207334,175807,215156l180257,448210c180435,456032,174205,462609,166283,462698c166194,462698,166105,462698,166016,462698c158273,462698,151864,456565,151686,448743l147236,215689c147058,207778,153377,201290,161210,201112xm69421,85760l87488,554288c88022,567708,98881,578106,112231,578106l413411,578106c426850,578106,437709,567708,438243,554288l456221,85760xm206216,28527l206216,57144,319515,57144,319515,28527xm206038,0l319693,0c335357,0,348084,12708,348084,28350l348084,57144,511402,57144c519234,57144,525642,63543,525642,71452c525642,79362,519234,85671,511402,85671l484879,85671,466812,555444c465655,584149,442248,606722,413411,606722l112231,606722c83483,606722,59987,584149,58919,555444l40852,85760,14329,85760c6408,85760,0,79362,0,71452c0,63543,6408,57144,14329,57144l177647,57144,177647,28350c177647,12708,190374,0,206038,0xe">
                  <v:path o:connectlocs="233009,128588;241994,137905;239093,286869;229995,295789;229824,295789;220839,286529;223739,137565;233009,128588;168030,128565;177193,137713;177193,286699;168030,295790;158924,286699;158924,137713;168030,128565;103056,128565;103284,128565;112388,137543;115233,286528;106299,295790;106129,295790;96968,286869;94123,137884;103056,128565;44378,54824;55928,354341;71746,369567;264281,369567;280156,354341;291649,54824;131828,18236;131828,36530;204256,36530;204256,18236;131714,0;204370,0;222520,18123;222520,36530;326924,36530;336028,45677;326924,54767;309969,54767;298419,355080;264281,387861;71746,387861;37665,355080;26115,54824;9160,54824;0,45677;9160,36530;113564,36530;113564,18123;131714,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6887630;height:387395;width:387861;" fillcolor="#262626 [2749]" filled="t" stroked="f" coordsize="608227,607498" o:gfxdata="UEsDBAoAAAAAAIdO4kAAAAAAAAAAAAAAAAAEAAAAZHJzL1BLAwQUAAAACACHTuJAZadbZL4AAADc&#10;AAAADwAAAGRycy9kb3ducmV2LnhtbEWPQWsCMRCF74X+hzBCbzWriCxbo6AolOKlWkqPw2bcLG4m&#10;2yRd9d93DoK3Gd6b975ZrK6+UwPF1AY2MBkXoIjrYFtuDHwdd68lqJSRLXaBycCNEqyWz08LrGy4&#10;8CcNh9woCeFUoQGXc19pnWpHHtM49MSinUL0mGWNjbYRLxLuOz0tirn22LI0OOxp46g+H/68gWEW&#10;f91mvS9teapzN9uG8/fHjzEvo0nxBirTNT/M9+t3K/hTwZdnZAK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dbZL4A&#10;AADcAAAADwAAAAAAAAABACAAAAAiAAAAZHJzL2Rvd25yZXYueG1sUEsBAhQAFAAAAAgAh07iQDMv&#10;BZ47AAAAOQAAABAAAAAAAAAAAQAgAAAADQEAAGRycy9zaGFwZXhtbC54bWxQSwUGAAAAAAYABgBb&#10;AQAAtwMAAAAA&#10;" path="m307007,287130c310543,287130,314078,288471,316763,291151c322131,296511,322131,305274,316763,310634l151583,475472c148899,478152,145389,479492,141879,479492c138369,479492,134858,478152,132174,475472c126806,470111,126806,461452,132174,456091l297251,291151c299935,288471,303471,287130,307007,287130xm463294,107756c453782,107756,444282,111363,437054,118576c422495,133107,422495,156604,437054,171032c451510,185562,475053,185562,489612,171032c504068,156604,504068,133107,489612,118576c482332,111363,472807,107756,463294,107756xm463281,80265c479854,80265,496427,86578,509024,99202c534322,124347,534322,165364,509024,190509c496427,203082,479906,209368,463281,209368c446760,209368,430136,203082,417539,190509c392344,165364,392344,124347,417539,99202c430136,86578,446709,80265,463281,80265xm426100,27524c384801,27524,345980,43606,316761,72677c269578,119892,257911,191538,287749,251020c290433,256380,289401,262772,285168,266895l27670,523997,27567,560387,93129,494926c98601,489565,107273,489565,112642,494926c118011,500287,118011,508946,112642,514307l46977,579871,146301,580077,146301,522760c146301,515131,152392,509049,160033,509049l217335,509049,217335,451732c217335,444207,223529,438021,231170,438021l288472,438021,288472,380704c288472,377096,289917,373591,292498,371014l340921,322666c345154,318439,351556,317408,356821,320089c416498,349881,488255,338232,535542,291121c564657,261947,580764,223186,580764,181951c580764,140715,564657,101851,535542,72677c506323,43606,467399,27524,426100,27524xm426100,0c474833,0,520571,18968,554952,53296c625986,124221,625986,239680,554952,310605c519952,345551,473387,364004,426100,364004c401631,364004,376954,359056,353621,348850l316039,386477,316039,451732c316039,459361,309844,465546,302307,465546l244902,465546,244902,522760c244902,530388,238707,536471,231170,536471l173764,536471,173764,593788c173764,597396,172319,600901,169738,603478c167157,606055,163646,607498,160033,607498l13732,607395c13732,607395,13629,607292,13525,607395c10118,607292,6711,605952,4027,603375c1445,600797,103,597396,0,593994c0,593891,0,593684,0,593581l206,518327c206,514719,1652,511214,4233,508637l258840,254319c229208,186074,244076,106387,297248,53296c331732,18968,377471,0,426100,0xe">
                  <v:path o:connectlocs="195775,183099;201996,185663;201996,198087;96663,303203;90474,305766;84286,303203;84286,290844;189554,185663;195775,183099;295438,68714;278705,75614;278705,109065;312221,109065;312221,75614;295438,68714;295430,51184;324600,63260;324600,121485;295430,133511;266260,121485;266260,63260;295430,51184;271720,17551;201995,46345;183495,160072;181849,170196;17644,334147;17579,357352;59387,315609;71830,315609;71830,327968;29956,369777;93294,369908;93294,333358;102051,324615;138592,324615;138592,288064;147415,279321;183956,279321;183956,242770;186523,236591;217402,205760;227541,204117;341510,185644;370348,116028;341510,46345;271720,17551;271720,0;353888,33986;353888,198069;271720,232121;225500,222457;201535,246452;201535,288064;192778,296873;156171,296873;156171,333358;147415,342101;110807,342101;110807,378652;108240,384831;102051,387395;8756,387329;8624,387329;2567,384765;0,378783;0,378520;131,330531;2699,324352;165059,162176;189552,33986;271720,0" o:connectangles="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232900;top:6887397;height:387861;width:282318;" fillcolor="#262626 [2749]" filled="t" stroked="f" coordsize="441316,606298" o:gfxdata="UEsDBAoAAAAAAIdO4kAAAAAAAAAAAAAAAAAEAAAAZHJzL1BLAwQUAAAACACHTuJAGo6Ud7oAAADc&#10;AAAADwAAAGRycy9kb3ducmV2LnhtbEVPS4vCMBC+C/sfwgjeNG0FcbtGkZWFPSk+YK9DM23KNpNu&#10;k6313xtB8DYf33NWm8E2oqfO144VpLMEBHHhdM2Vgsv5a7oE4QOyxsYxKbiRh836bbTCXLsrH6k/&#10;hUrEEPY5KjAhtLmUvjBk0c9cSxy50nUWQ4RdJXWH1xhuG5klyUJarDk2GGzp01Dxe/q3CrJ57/Zt&#10;+W6GnT9sf+Rf6atdr9RknCYfIAIN4SV+ur91nJ+l8HgmXi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jpR3ugAAANwA&#10;AAAPAAAAAAAAAAEAIAAAACIAAABkcnMvZG93bnJldi54bWxQSwECFAAUAAAACACHTuJAMy8FnjsA&#10;AAA5AAAAEAAAAAAAAAABACAAAAAJAQAAZHJzL3NoYXBleG1sLnhtbFBLBQYAAAAABgAGAFsBAACz&#10;AwAAAAA=&#10;" path="m116276,484786l116276,562468c116276,568026,120831,572573,126398,572573l274937,572573c280504,572573,285059,568026,285059,562468l285059,484786c259374,496786,230780,503480,200667,503480c170554,503480,141960,496786,116276,484786xm152990,251848l200688,299480,248385,251848,272170,275727,200688,347111,129205,275727xm200667,136544c108684,136544,33782,211320,33782,303149c33782,394978,108684,469755,200667,469755c292650,469755,367552,394978,367552,303149c367552,211320,292650,136544,200667,136544xm126398,33726c120831,33726,116276,38273,116276,43831l116276,121512c141960,109513,170554,102818,200667,102818c230780,102818,259374,109513,285059,121512l285059,43831c285059,38273,280504,33726,274937,33726xm126398,0l274937,0c299103,0,318714,19705,318714,43831l318714,141343c339844,156754,357810,176079,371601,198310l383495,186563,407281,210310,387543,230141c394502,247825,398930,266645,400575,286350l407534,286350,407534,269424,441316,269424,441316,336875,407534,336875,407534,319949,400575,319949c398930,339653,394502,358474,387543,376158l407281,395989,383495,419735,371601,407988c357810,430219,339844,449545,318714,464955l318714,562468c318714,586594,299103,606298,274937,606298l126398,606298c102231,606298,82620,586594,82620,562468l82620,464955c32643,428451,0,369589,0,303149c0,236709,32643,177848,82620,141343l82620,43831c82620,19705,102231,0,126398,0xe">
                  <v:path o:connectlocs="74383,310127;74383,359822;80859,366286;175882,366286;182357,359822;182357,310127;128370,322086;74383,310127;97870,161112;128383,191583;158896,161112;174112,176388;128383,222053;82654,176388;128370,87349;21610,193930;128370,300511;235129,193930;128370,87349;80859,21575;74383,28039;74383,77733;128370,65774;182357,77733;182357,28039;175882,21575;80859,0;175882,0;203887,28039;203887,90419;237720,126862;245328,119348;260545,134539;247918,147225;256255,183183;260707,183183;260707,172355;282318,172355;282318,215505;260707,215505;260707,204677;256255,204677;247918,240635;260545,253322;245328,268512;237720,260998;203887,297441;203887,359822;175882,387861;80859,387861;52853,359822;52853,297441;0,193930;52853,90419;52853,28039;80859,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6900167;height:362321;width:387861;" fillcolor="#262626 [2749]" filled="t" stroked="f" coordsize="607639,567628" o:gfxdata="UEsDBAoAAAAAAIdO4kAAAAAAAAAAAAAAAAAEAAAAZHJzL1BLAwQUAAAACACHTuJAbb+P6LoAAADc&#10;AAAADwAAAGRycy9kb3ducmV2LnhtbEVPzYrCMBC+C/sOYRb2IppapGg1evAH9bjqAwzN2BabSWlm&#10;tfv2G0HY23x8v7Nc965RD+pC7dnAZJyAIi68rbk0cL3sRzNQQZAtNp7JwC8FWK8+BkvMrX/yNz3O&#10;UqoYwiFHA5VIm2sdioochrFviSN3851DibArte3wGcNdo9MkybTDmmNDhS1tKiru5x9nQPbHEqXO&#10;TtvDZdpnp/nuPqSdMV+fk2QBSqiXf/HbfbRxfprC65l4gV7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v4/ougAAANwA&#10;AAAPAAAAAAAAAAEAIAAAACIAAABkcnMvZG93bnJldi54bWxQSwECFAAUAAAACACHTuJAMy8FnjsA&#10;AAA5AAAAEAAAAAAAAAABACAAAAAJAQAAZHJzL3NoYXBleG1sLnhtbFBLBQYAAAAABgAGAFsBAACz&#10;AwAAAAA=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  <v:path o:connectlocs="62609,283001;261696,283001;261696,306062;62609,306062;85494,192653;85494,245249;238824,245249;238824,192653;62429,169674;261832,169674;261832,268227;62429,268227;62609,131839;261696,131839;261696,154855;62609,154855;62609,94048;261696,94048;261696,117110;62609,117110;324287,64159;324287,326072;337582,339289;351557,339289;364795,326072;364795,64159;62609,56257;261696,56257;261696,79319;62609,79319;23065,23031;23065,326072;36303,339289;303777,339289;301278,326072;301278,64159;301278,52643;301278,23031;0,0;324287,0;324287,41184;387861,41184;387861,326072;351557,362321;36303,362321;0,3260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6887690;height:387276;width:387861;" fillcolor="#262626 [2749]" filled="t" stroked="f" coordsize="608556,607639" o:gfxdata="UEsDBAoAAAAAAIdO4kAAAAAAAAAAAAAAAAAEAAAAZHJzL1BLAwQUAAAACACHTuJAwBZG/rgAAADc&#10;AAAADwAAAGRycy9kb3ducmV2LnhtbEVPS2sCMRC+C/6HMII3TVSQspqVsmLxqhX0OGzGfTSZLJvU&#10;x783QqG3+fies948nBU36kPjWcNsqkAQl940XGk4fe8mHyBCRDZoPZOGJwXY5MPBGjPj73yg2zFW&#10;IoVwyFBDHWOXSRnKmhyGqe+IE3f1vcOYYF9J0+M9hTsr50otpcOGU0ONHRU1lT/HX6fBuq1sv/iz&#10;MLY5FUWrzpeLPGs9Hs3UCkSkR/wX/7n3Js2fL+D9TLpA5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ZG/rgAAADcAAAA&#10;DwAAAAAAAAABACAAAAAiAAAAZHJzL2Rvd25yZXYueG1sUEsBAhQAFAAAAAgAh07iQDMvBZ47AAAA&#10;OQAAABAAAAAAAAAAAQAgAAAABwEAAGRycy9zaGFwZXhtbC54bWxQSwUGAAAAAAYABgBbAQAAsQMA&#10;AAAA&#10;" path="m207024,250059l37806,493609,37806,562079c37806,566375,41326,569890,45759,569890l562928,569890c567230,569890,570750,566375,570750,562079l570750,495562,428388,354977,337392,422666c333220,425790,327875,426962,322530,426050c317445,425009,312882,421885,310014,417329xm397072,129263c368255,129263,344915,152557,344915,181318c344915,210078,368255,233373,397072,233373c425759,233373,449229,210078,449229,181318c449229,152557,425759,129263,397072,129263xm397072,91523c446621,91523,487043,131736,487043,181318c487043,230900,446621,271112,397072,271112c347393,271112,307101,230900,307101,181318c307101,131736,347393,91523,397072,91523xm45759,37749c41326,37749,37806,41264,37806,45690l37806,427352,192422,204759c196073,199553,202200,196429,208588,196689c214846,196819,220712,200203,224102,205671l331525,379970,418871,315014c426433,309417,436862,310198,443511,316707l570750,442452,570750,45690c570750,41264,567230,37749,562928,37749xm45759,0l562928,0c588089,0,608556,20437,608556,45690l608556,562079c608556,587202,588089,607639,562928,607639l45759,607639c20467,607639,0,587202,0,562079l0,45690c0,20437,20467,0,45759,0xe">
                  <v:path o:connectlocs="131946,159373;24095,314599;24095,358238;29164,363216;358780,363216;363765,358238;363765,315844;273031,226243;215035,269384;205563,271541;197586,265982;253072,82385;219830,115562;253072,148739;286314,115562;253072,82385;253072,58331;310415,115562;253072,172792;195729,115562;253072,58331;29164,24059;24095,29120;24095,272370;122639,130502;132942,125358;142830,131083;211296,242172;266965,200772;282670,201851;363765,281994;363765,29120;358780,24059;29164,0;358780,0;387861,29120;387861,358238;358780,387276;29164,387276;0,358238;0,29120;29164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7635013;height:351626;width:387861;" fillcolor="#262626 [2749]" filled="t" stroked="f" coordsize="575,522" o:gfxdata="UEsDBAoAAAAAAIdO4kAAAAAAAAAAAAAAAAAEAAAAZHJzL1BLAwQUAAAACACHTuJAA46KR7wAAADc&#10;AAAADwAAAGRycy9kb3ducmV2LnhtbEVPTWuDQBC9B/oflinklqxKCcFmFSqWhtxqUuhx6k5U4s5a&#10;dxvNv88WCr3N433OLp9NL640us6ygngdgSCure64UXA6vq62IJxH1thbJgU3cpBnD4sdptpO/E7X&#10;yjcihLBLUUHr/ZBK6eqWDLq1HYgDd7ajQR/g2Eg94hTCTS+TKNpIgx2HhhYHKlqqL9WPUfDh+6qI&#10;X3TytXGyPnTfn29luVdq+RhHzyA8zf5f/Ofe6zA/eYLfZ8IF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Oike8AAAA&#10;3AAAAA8AAAAAAAAAAQAgAAAAIgAAAGRycy9kb3ducmV2LnhtbFBLAQIUABQAAAAIAIdO4kAzLwWe&#10;OwAAADkAAAAQAAAAAAAAAAEAIAAAAAsBAABkcnMvc2hhcGV4bWwueG1sUEsFBgAAAAAGAAYAWwEA&#10;ALUDAAAAAA==&#10;" path="m485,87c496,89,509,91,521,95c549,104,560,120,560,149c560,165,560,181,558,197c556,216,561,232,566,250c575,281,573,316,574,349c575,353,572,359,570,360c535,371,545,400,543,424c541,444,540,464,537,484c534,503,522,515,502,517c484,519,465,522,446,522c366,520,285,519,205,516c156,515,106,514,57,509c23,506,14,495,9,460c5,431,2,402,2,372c1,309,3,247,3,184c3,173,0,162,1,152c3,127,4,101,9,76c16,45,37,27,70,20c167,0,264,0,362,11c381,13,402,14,422,14c473,14,482,24,478,64c478,68,479,72,480,76c481,79,482,81,485,87xm520,223c521,202,521,186,523,170c528,133,513,123,472,123c442,124,413,127,384,130c341,133,298,137,256,140c244,141,232,141,220,141c160,138,100,134,43,105c36,219,36,328,45,438c47,470,55,475,93,477c138,479,184,481,229,481c305,482,382,482,458,483c471,483,484,481,501,481c504,446,506,415,508,385c499,381,496,379,492,379c477,378,463,379,448,378c402,378,387,364,386,319c385,304,385,289,385,275c383,242,389,234,421,231c453,229,485,226,520,223xm439,52c409,51,380,51,351,46c271,33,191,38,111,49c102,50,94,54,85,57c191,60,294,60,397,60c408,60,422,57,428,72c412,87,412,88,396,88c362,87,328,86,295,86c239,86,183,86,127,86c231,120,334,86,439,96c439,79,439,68,439,52xm439,265c434,266,423,268,423,270c423,291,421,313,427,333c432,352,454,344,469,345c477,345,486,344,494,344c539,341,547,329,537,286c532,266,522,255,500,258c490,259,480,260,464,261c473,271,480,277,485,285c497,303,494,318,478,325c463,333,445,326,440,308c436,295,439,281,439,265xe">
                  <v:path o:connectlocs="351435,63993;376393,132701;387186,235090;366275,285611;338619,348257;138280,347584;6070,309861;2023,123944;6070,51194;244183,7409;322430,43111;327152,58604;352784,114514;259023,87569;148398,94979;30354,295042;154469,324007;337944,324007;331874,255299;260372,214882;283981,155604;296123,35027;74874,33007;267792,40416;267118,59277;85666,57930;296123,35027;285330,181875;316359,232396;362228,192653;312986,175813;322430,218924;296123,178507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0128;top:7621551;height:378551;width:387861;" fillcolor="#262626 [2749]" filled="t" stroked="f" coordsize="607639,593055" o:gfxdata="UEsDBAoAAAAAAIdO4kAAAAAAAAAAAAAAAAAEAAAAZHJzL1BLAwQUAAAACACHTuJAJauOabwAAADc&#10;AAAADwAAAGRycy9kb3ducmV2LnhtbEVP32vCMBB+F/Y/hBv4pqmKUrqmwjYEB8LQ+bK3o7k1Zc2l&#10;JFHr/nozEHy7j+/nlevBduJMPrSOFcymGQji2umWGwXHr80kBxEissbOMSm4UoB19TQqsdDuwns6&#10;H2IjUgiHAhWYGPtCylAbshimridO3I/zFmOCvpHa4yWF207Os2wlLbacGgz29Gao/j2crILu9Xha&#10;LD/rwf759n3Ir9+73HwoNX6eZS8gIg3xIb67tzrNny/h/5l0gax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rjmm8AAAA&#10;3AAAAA8AAAAAAAAAAQAgAAAAIgAAAGRycy9kb3ducmV2LnhtbFBLAQIUABQAAAAIAIdO4kAzLwWe&#10;OwAAADkAAAAQAAAAAAAAAAEAIAAAAAsBAABkcnMvc2hhcGV4bWwueG1sUEsFBgAAAAAGAAYAWwEA&#10;ALUDAAAAAA==&#10;" path="m215749,381889l225450,447567c238445,442857,247791,430326,247791,415750c247791,397620,233550,382867,215749,381889xm104225,379045l130660,557772,206581,546574,181838,379045xm530738,194541l530738,306879c555838,300569,574529,277728,574529,250710c574529,223692,555838,200940,530738,194541xm154323,172860c156460,172415,158685,172415,160822,172860c161890,173037,162869,173393,163937,173838c164916,174193,165896,174727,166786,175349c167676,175972,168477,176594,169278,177394c170079,178195,170702,178995,171325,179884c171949,180773,172483,181751,172839,182729c173284,183796,173640,184775,173818,185842c173996,186909,174085,187976,174085,189043c174085,193399,172394,197667,169278,200780c168477,201491,167676,202202,166786,202825c165896,203447,164916,203892,163937,204336c162869,204781,161890,205048,160822,205314c159753,205492,158685,205581,157617,205581c156460,205581,155392,205492,154323,205314c153255,205048,152276,204781,151208,204336c150229,203892,149249,203447,148359,202825c147469,202202,146668,201491,145867,200780c142751,197667,141060,193399,141060,189043c141060,187976,141149,186909,141327,185842c141594,184775,141861,183796,142306,182729c142751,181751,143196,180773,143820,179884c144443,178995,145066,178195,145867,177394c146668,176594,147469,175972,148359,175349c149249,174727,150229,174193,151208,173838c152276,173393,153255,173037,154323,172860xm33110,164324l33110,309989,66754,309989,66754,164324xm433120,153595c435255,153150,437479,153150,439614,153595c440682,153861,441660,154128,442728,154573c443707,154928,444685,155462,445575,156084c446465,156707,447265,157329,448066,158129c448867,158841,449489,159730,450112,160619c450735,161508,451269,162486,451625,163464c452069,164442,452336,165509,452603,166576c452781,167643,452959,168710,452959,169777c452959,170844,452781,172000,452603,173067c452336,174134,452069,175113,451625,176180c451269,177158,450735,178136,450112,179025c449489,179914,448867,180714,448066,181515c447265,182315,446465,182937,445575,183560c444685,184182,443707,184716,442728,185071c441660,185516,440682,185783,439614,186049c438547,186227,437479,186316,436411,186316c432052,186316,427782,184627,424668,181515c423867,180714,423245,179914,422622,179025c421999,178136,421554,177158,421110,176180c420665,175113,420309,174134,420131,173067c419953,172000,419864,170844,419864,169777c419864,168710,419953,167643,420131,166576c420309,165509,420665,164442,421110,163464c421554,162486,421999,161508,422622,160619c423245,159730,423867,158841,424668,158129c425469,157329,426269,156707,427159,156084c428049,155462,429027,154928,430006,154573c431074,154128,432052,153861,433120,153595xm100576,131262l100576,345984,141073,345984,141073,238623c141073,229558,148461,222092,157628,222092c166707,222092,174183,229558,174183,238623l174183,345984,196168,345984,214592,345984,214592,131262xm497628,47098c468524,65318,438885,81137,409157,94202c363676,114376,306890,126996,247702,130374l247702,153214,386728,153214c395806,153214,403283,160680,403283,169745c403283,178899,395806,186276,386728,186276l247702,186276,247702,346872c306890,350161,363676,362870,409157,382956c438885,396109,468524,411929,497628,430148l497628,325098,497628,176322xm521927,1950c527356,4794,530738,10393,530738,16525l530738,160858c574262,167701,607639,205384,607639,250710c607639,296036,574262,333719,530738,340562l530738,460721c530738,466764,527356,472363,521927,475296c519524,476540,516854,477251,514183,477251c510890,477251,507686,476274,504927,474407l497628,469519c464251,447301,429984,428282,395806,413173c360471,397531,317482,386866,271733,381978c277518,391843,280901,403397,280901,415750c280901,446945,259361,473252,230346,480629l241738,558038c243073,567104,236843,575458,227853,576791l119089,592877c118288,592966,117487,593055,116686,593055c113126,593055,109655,591900,106806,589767c103246,587189,100932,583279,100309,578924l69424,370246c68178,367936,67466,365269,67466,362514l67466,343051,16555,343051c7387,343051,0,335585,0,326520l0,147793c0,138639,7387,131262,16555,131262l67466,131262,67466,114732c67466,105578,74942,98201,84021,98201l228744,98201c229367,98112,229990,98023,230702,98023c291403,96335,350058,84248,395806,63984c429984,48876,464251,29945,497628,7727l504927,2750c510000,-627,516587,-894,521927,1950xe">
                  <v:path o:connectlocs="137714,243762;143906,285685;158167,265376;137714,243762;66527,241946;83401,356029;131862,348881;116068,241946;338774,124176;338774,195882;366726,160029;338774,124176;98505,110337;102654,110337;104642,110961;106460,111926;108051,113231;109358,114821;110324,116637;110949,118624;111119,120667;108051,128159;106460,129464;104642,130429;102654,131053;100608,131223;98505,131053;96517,130429;94698,129464;93108,128159;90039,120667;90210,118624;90835,116637;91801,114821;93108,113231;94698,111926;96517,110961;98505,110337;21134,104889;21134,197868;42609,197868;42609,104889;276464,98040;280609,98040;282596,98664;284414,99629;286004,100934;287310,102524;288275,104340;288900,106326;289127,108369;288900,110469;288275,112456;287310,114272;286004,115862;284414,117167;282596,118132;280609,118756;278564,118926;271069,115862;269763,114272;268797,112456;268173,110469;268002,108369;268173,106326;268797,104340;269763,102524;271069,100934;272659,99629;274476,98664;276464,98040;64198,83785;64198,220843;90048,220843;90048,152314;100615,141762;111182,152314;111182,220843;125215,220843;136975,220843;136975,83785;317640,30062;261168,60129;158110,83218;158110,97797;246851,97797;257418,108349;246851,118901;158110,118901;158110,221410;261168,244443;317640,274566;317640,207512;317640,112547;333150,1244;338774,10548;338774,102676;387861,160029;338774,217383;338774,294081;333150,303384;328207,304632;322299,302817;317640,299697;252646,263731;173449,243819;179301,265376;147031,306788;154303,356199;145440,368169;76015,378437;74481,378551;68175,376452;64028,369531;44313,236330;43064,231395;43064,218971;10567,218971;0,208419;0,94337;10567,83785;43064,83785;43064,73234;53631,62682;146009,62682;147258,62568;252646,40841;317640,4932;322299,1755;333150,12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7631735;height:358184;width:387861;" fillcolor="#262626 [2749]" filled="t" stroked="f" coordsize="608697,562124" o:gfxdata="UEsDBAoAAAAAAIdO4kAAAAAAAAAAAAAAAAAEAAAAZHJzL1BLAwQUAAAACACHTuJATXVgercAAADc&#10;AAAADwAAAGRycy9kb3ducmV2LnhtbEVPTYvCMBC9L/gfwgh7W9OKVK1GD6KgR6veh2Zsis2kNNHq&#10;v98Igrd5vM9Zrp+2EQ/qfO1YQTpKQBCXTtdcKTifdn8zED4ga2wck4IXeVivBj9LzLXr+UiPIlQi&#10;hrDPUYEJoc2l9KUhi37kWuLIXV1nMUTYVVJ32Mdw28hxkmTSYs2xwWBLG0PlrbhbBcVrtpmk/Xyb&#10;tWym26O5HFLXKPU7TJMFiEDP8BV/3Hsd548zeD8TL5C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dWB6twAAANwAAAAP&#10;AAAAAAAAAAEAIAAAACIAAABkcnMvZG93bnJldi54bWxQSwECFAAUAAAACACHTuJAMy8FnjsAAAA5&#10;AAAAEAAAAAAAAAABACAAAAAGAQAAZHJzL3NoYXBleG1sLnhtbFBLBQYAAAAABgAGAFsBAACwAwAA&#10;AAA=&#10;" path="m186302,63862c196225,63862,204357,71907,204357,81889c204357,91871,196300,99991,186302,99991c137808,99991,99759,137907,99759,186326c99759,196308,91702,204428,81705,204428c71708,204428,63650,196308,63650,186326c63650,117645,117516,63862,186302,63862xm175448,36129c97347,36129,36179,97213,36179,175282c36179,273687,122933,355182,276226,490611c276450,490834,276748,491132,276972,491356l304349,518546,331725,491356c331949,491132,332247,490834,332471,490611c485764,355182,572518,273762,572518,175282c572518,97213,511350,36129,433249,36129c390282,36129,346196,56689,318149,89764c314717,93861,309645,96170,304349,96170c299052,96170,293980,93861,290548,89764c262501,56689,218415,36129,175448,36129xm175448,0c222891,0,269736,19145,304349,51847c338961,19145,385807,0,433249,0c531640,0,608697,77026,608697,175282c608697,230258,586020,283446,537309,342593c494865,394291,435711,447628,356864,517354l317104,556835c313598,560336,308973,562124,304349,562124c299724,562124,295099,560336,291593,556835l251834,517354c172986,447628,113832,394291,71388,342593c22677,283446,0,230258,0,175282c0,77026,77057,0,175448,0xe">
                  <v:path o:connectlocs="118711,40692;130216,52179;118711,63714;63566,118726;52062,130261;40557,118726;118711,40692;111795,23021;23053,111689;176010,312616;176486,313090;193930,330416;211374,313090;211850,312616;364807,111689;276065,23021;202724,57197;193930,61279;185136,57197;111795,23021;111795,0;193930,33036;276065,0;387861,111689;342372,218299;227393,329656;202058,354813;193930,358184;185802,354813;160468,329656;45488,218299;0,111689;111795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7617190;height:387274;width:387861;" fillcolor="#262626 [2749]" filled="t" stroked="f" coordsize="607004,606087" o:gfxdata="UEsDBAoAAAAAAIdO4kAAAAAAAAAAAAAAAAAEAAAAZHJzL1BLAwQUAAAACACHTuJAnXfL5bsAAADc&#10;AAAADwAAAGRycy9kb3ducmV2LnhtbEVPPWvDMBDdC/0P4gJdTC3HQ1q7VgINBNrRboaMh3W1nFgn&#10;Yymx+++rQqDbPd7nVbvFDuJGk+8dK1inGQji1umeOwXHr8PzKwgfkDUOjknBD3nYbR8fKiy1m7mm&#10;WxM6EUPYl6jAhDCWUvrWkEWfupE4ct9ushginDqpJ5xjuB1knmUbabHn2GBwpL2h9tJcrYK+yD/3&#10;88md+ZInzRLq98QVRqmn1Tp7AxFoCf/iu/tDx/n5C/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fL5bsAAADc&#10;AAAADwAAAAAAAAABACAAAAAiAAAAZHJzL2Rvd25yZXYueG1sUEsBAhQAFAAAAAgAh07iQDMvBZ47&#10;AAAAOQAAABAAAAAAAAAAAQAgAAAACgEAAGRycy9zaGFwZXhtbC54bWxQSwUGAAAAAAYABgBbAQAA&#10;tAMAAAAA&#10;" path="m303538,267035c292063,267125,282830,276344,282830,287802c282830,299259,292063,308568,303538,308568c315012,308568,324156,299259,324424,287802c324424,276344,315102,267035,303717,267035l303627,267035xm462804,218612c472114,218612,479634,226129,479634,235435l479634,340309c479634,349615,472114,357132,462804,357132c453494,357132,445974,349615,445974,340309l445974,235435c445974,226129,453494,218612,462804,218612xm303538,193279c312860,193279,320390,200798,320390,210107l320390,236154c336885,241525,349883,254504,355262,270974l381348,270974c390671,270974,398201,278492,398201,287802c398201,297111,390671,304629,381348,304629l355262,304629c349883,321099,336885,334078,320390,339449l320390,365496c320390,374805,312860,382324,303538,382324c294215,382324,286685,374805,286685,365496l286685,339449c270190,334078,257102,321099,251724,304629l225727,304629c216404,304629,208874,297111,208874,287802c208874,278492,216404,270974,225727,270974l251724,270974c257102,254504,270190,241525,286685,236154l286685,210107c286685,200798,294215,193279,303538,193279xm33698,182461l33698,393111,63721,393111,63721,182461xm97418,97361l97418,478301,509496,478301,509496,97361xm67395,33647c48844,33647,33698,48680,33698,67293l33698,148904,63721,148904,63721,80537c63721,71231,71249,63714,80569,63714l526524,63714c535845,63714,543373,71231,543373,80537l543373,495125c543373,504431,535845,511948,526524,511948l80569,511948c71249,511948,63721,504431,63721,495125l63721,426758,33698,426758,33698,518391c33698,536915,48754,552038,67395,552038l539609,552038c558160,552038,573306,537004,573306,518391l573217,518391,573217,67293c573217,48770,558160,33647,539519,33647xm67395,0l539609,0c576802,0,607004,30157,607004,67293l607004,518391c607004,546937,589259,571188,564255,581031l564255,589264c564255,598570,556727,606087,547406,606087c538085,606087,530557,598570,530557,589264l530557,585863,76357,585863,76357,589264c76357,598570,68829,606087,59508,606087c50188,606087,42660,598570,42660,589264l42660,581031c17655,571188,0,546847,0,518391l0,67293c0,30157,30202,0,67395,0xe">
                  <v:path o:connectlocs="193953,170628;180721,183898;193953,197167;207299,183898;194067,170628;194010,170628;295720,139687;306474,150436;306474,217448;295720,228198;284966,217448;284966,150436;295720,139687;193953,123500;204721,134252;204721,150896;227003,173145;243672,173145;254440,183898;243672,194650;227003,194650;204721,216899;204721,233542;193953,244295;183184,233542;183184,216899;160845,194650;144234,194650;133465,183898;144234,173145;160845,173145;183184,150896;183184,134252;193953,123500;21532,116587;21532,251187;40716,251187;40716,116587;62247,62211;62247,305622;325555,305622;325555,62211;43063,21499;21532,42998;21532,95145;40716,95145;40716,51461;51481,40711;336436,40711;347202,51461;347202,316372;336436,327121;51481,327121;40716,316372;40716,272687;21532,272687;21532,331238;43063,352738;344797,352738;366328,331238;366271,331238;366271,42998;344739,21499;43063,0;344797,0;387861,42998;387861,331238;360545,371263;360545,376524;349779,387274;339013,376524;339013,374351;48790,374351;48790,376524;38024,387274;27258,376524;27258,371263;0,331238;0,42998;43063,0" o:connectangles="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8429273;height:222106;width:387861;" fillcolor="#262626 [2749]" filled="t" stroked="f" coordsize="599329,343204" o:gfxdata="UEsDBAoAAAAAAIdO4kAAAAAAAAAAAAAAAAAEAAAAZHJzL1BLAwQUAAAACACHTuJAWJZafr8AAADc&#10;AAAADwAAAGRycy9kb3ducmV2LnhtbEWPT2/CMAzF75P2HSJP4jZSOADrSHvYhuDAZcDU7WY1XlOt&#10;caom/Pv28wGJm633/N7Py/LiO3WiIbaBDUzGGSjiOtiWGwOH/ep5ASomZItdYDJwpQhl8fiwxNyG&#10;M3/SaZcaJSEcczTgUupzrWPtyGMch55YtN8weEyyDo22A54l3Hd6mmUz7bFlaXDY05uj+m939Aa2&#10;ab14/+E5flXfjdu0H3a+rl6MGT1NsldQiS7pbr5db6zgT4VWnpEJdP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WWn6/&#10;AAAA3AAAAA8AAAAAAAAAAQAgAAAAIgAAAGRycy9kb3ducmV2LnhtbFBLAQIUABQAAAAIAIdO4kAz&#10;LwWeOwAAADkAAAAQAAAAAAAAAAEAIAAAAA4BAABkcnMvc2hhcGV4bWwueG1sUEsFBgAAAAAGAAYA&#10;WwEAALgDAAAAAA==&#10;" path="m289361,90662c294679,90662,299238,95214,299238,100524c299238,105834,294679,110386,289361,110386c261249,110386,238456,133145,238456,161214c238456,166524,233897,171076,228579,171076c223261,171076,218702,166524,218702,161214c218702,121766,249853,90662,289361,90662xm299285,60332c237767,60332,188401,109630,188401,171062c188401,232495,237767,282551,299285,282551c360803,282551,410928,232495,410928,171062c410928,109630,360803,60332,299285,60332xm299285,39855c372195,39855,431434,99012,431434,171062c431434,243871,372195,303028,299285,303028c227134,303028,167895,243871,167895,171062c167895,99012,227134,39855,299285,39855xm298905,20100c225033,20100,151162,48163,94951,104289l28865,170275,96470,238537c208892,350789,391957,350789,505138,238537l571224,172550,502859,104289c446648,48163,372776,20100,298905,20100xm298620,0c377714,0,456903,29960,517292,89878l599329,172550,518811,252947c458802,312866,379803,343204,300804,343204c221805,343204,142806,312866,82797,252947l0,170275,80518,89878c140527,29960,219526,0,298620,0xe">
                  <v:path o:connectlocs="187262,58672;193654,65054;187262,71436;154318,104330;147926,110712;141534,104330;187262,58672;193684,39044;121925,110703;193684,182854;265935,110703;193684,39044;193684,25792;279206,110703;193684,196105;108654,110703;193684,25792;193438,13007;61448,67491;18680,110194;62431,154370;326904,154370;369672,111666;325429,67491;193438,13007;193254,0;334770,58164;387861,111666;335753,163695;194667,222106;53582,163695;0,110194;52107,58164;193254,0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8552;top:8346396;height:387861;width:371012;" fillcolor="#262626 [2749]" filled="t" stroked="f" coordsize="4267,4467" o:gfxdata="UEsDBAoAAAAAAIdO4kAAAAAAAAAAAAAAAAAEAAAAZHJzL1BLAwQUAAAACACHTuJA99Uw5bsAAADc&#10;AAAADwAAAGRycy9kb3ducmV2LnhtbEVPTWvCQBC9F/oflil4q7tRCCW6eggUehExbQ/ehuyYLGZn&#10;Q3aNxl/vCoXe5vE+Z729uU6MNATrWUM2VyCIa28sNxp+vj/fP0CEiGyw80waJgqw3by+rLEw/soH&#10;GqvYiBTCoUANbYx9IWWoW3IY5r4nTtzJDw5jgkMjzYDXFO46uVAqlw4tp4YWeypbqs/VxWmwqgr7&#10;Mf8NdperczbRVB7vpdazt0ytQES6xX/xn/vLpPnLHJ7PpAv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9Uw5bsAAADc&#10;AAAADwAAAAAAAAABACAAAAAiAAAAZHJzL2Rvd25yZXYueG1sUEsBAhQAFAAAAAgAh07iQDMvBZ47&#10;AAAAOQAAABAAAAAAAAAAAQAgAAAACgEAAGRycy9zaGFwZXhtbC54bWxQSwUGAAAAAAYABgBbAQAA&#10;tAMAAAAA&#10;" path="m3198,1000c3163,443,2699,0,2133,0c1568,0,1104,443,1069,1000l0,1000,0,4467,4267,4467,4267,1000,3198,1000xm2933,1267l2933,4200,1333,4200,1333,1267,2933,1267xm2133,267c2552,267,2896,590,2930,1000l1336,1000c1370,590,1715,267,2133,267xm267,1267l1067,1267,1067,4200,267,4200,267,1267xm4000,4200l3200,4200,3200,1267,4000,1267,4000,4200xe">
                  <v:path o:connectlocs="278063,86828;185462,0;92948,86828;0,86828;0,387861;371012,387861;371012,86828;278063,86828;255021,110011;255021,364677;115903,364677;115903,110011;255021,110011;185462,23183;254760,86828;116164,86828;185462,23183;23215,110011;92774,110011;92774,364677;23215,364677;23215,110011;347796,364677;278237,364677;278237,110011;347796,110011;347796,36467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602157;top:8346396;height:387861;width:353727;" fillcolor="#262626 [2749]" filled="t" stroked="f" coordsize="510187,559418" o:gfxdata="UEsDBAoAAAAAAIdO4kAAAAAAAAAAAAAAAAAEAAAAZHJzL1BLAwQUAAAACACHTuJAiZMlX70AAADc&#10;AAAADwAAAGRycy9kb3ducmV2LnhtbEVPTWsCMRC9F/wPYYTeatYKVlajYKHUYiloi+htuplugpvJ&#10;usm69t83QsHbPN7nzBYXV4kzNcF6VjAcZCCIC68tlwq+Pl8eJiBCRNZYeSYFvxRgMe/dzTDXvuMN&#10;nbexFCmEQ44KTIx1LmUoDDkMA18TJ+7HNw5jgk0pdYNdCneVfMyysXRoOTUYrOnZUHHctk7B+vRt&#10;bLdv2w/5ttwdSj3avNtXpe77w2wKItIl3sT/7pVO80dPcH0mXS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kyVfvQAA&#10;ANwAAAAPAAAAAAAAAAEAIAAAACIAAABkcnMvZG93bnJldi54bWxQSwECFAAUAAAACACHTuJAMy8F&#10;njsAAAA5AAAAEAAAAAAAAAABACAAAAAMAQAAZHJzL3NoYXBleG1sLnhtbFBLBQYAAAAABgAGAFsB&#10;AAC2AwAAAAA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90670,276119;125371,276119;135445,291763;97386,291763;33581,371099;320145,371099;256340,291763;219400,291763;228355,276119;264176,276119;353727,387861;0,387861;176773,54773;121912,110663;176773,165436;232754,110663;176773,54773;176773,0;287616,110663;176773,331990;65930,110663;176773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004597;top:8346396;height:387861;width:358771;" fillcolor="#262626 [2749]" filled="t" stroked="f" coordsize="677,733" o:gfxdata="UEsDBAoAAAAAAIdO4kAAAAAAAAAAAAAAAAAEAAAAZHJzL1BLAwQUAAAACACHTuJAVFq0WcAAAADc&#10;AAAADwAAAGRycy9kb3ducmV2LnhtbEWPQWsCQQyF7wX/wxChtzqjtVJWRynFloKHqhVpb2En7i7u&#10;ZJadqa7/3hwEbwnv5b0vs0Xna3WiNlaBLQwHBhRxHlzFhYXdz8fTK6iYkB3WgcnChSIs5r2HGWYu&#10;nHlDp20qlIRwzNBCmVKTaR3zkjzGQWiIRTuE1mOStS20a/Es4b7WI2Mm2mPF0lBiQ+8l5cftv7fw&#10;t4pmE9+63+/l+NMdX/brtZ4U1j72h2YKKlGX7ubb9ZcT/GehlWdkAj2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WrRZ&#10;wAAAANwAAAAPAAAAAAAAAAEAIAAAACIAAABkcnMvZG93bnJldi54bWxQSwECFAAUAAAACACHTuJA&#10;My8FnjsAAAA5AAAAEAAAAAAAAAABACAAAAAPAQAAZHJzL3NoYXBleG1sLnhtbFBLBQYAAAAABgAG&#10;AFsBAAC5AwAAAAA=&#10;" path="m345,41c345,41,345,40,345,40l345,13c345,6,339,0,332,0c324,0,318,6,318,13l318,40c318,41,318,41,319,42c154,51,19,180,1,348c0,353,2,358,7,361c11,364,16,364,20,362c40,351,70,345,100,345c159,345,203,367,203,387c203,394,209,400,216,400c223,400,229,394,229,387c229,368,267,348,318,345l318,694,318,694c319,716,342,733,372,733c401,733,425,716,425,693c425,686,419,680,412,680c404,680,398,686,398,693c398,699,388,707,372,707c355,707,345,699,345,693l345,345c396,348,434,368,434,387c434,394,440,400,447,400c454,400,460,394,460,387c460,367,504,345,562,345c601,345,637,354,655,370c659,373,665,374,669,372c674,369,677,364,677,359c663,183,518,45,345,41xm100,318c75,318,51,322,31,328c55,192,163,89,297,71c236,131,200,231,198,341c175,327,140,318,100,318xm331,318c286,318,248,329,225,347c225,347,225,347,225,347c225,233,267,128,332,75c397,128,438,233,438,347c438,347,438,347,438,347c416,329,377,318,331,318xm562,318c522,318,488,327,465,341c464,230,426,129,364,69c506,81,623,191,647,334c624,324,594,318,562,318xe">
                  <v:path o:connectlocs="182830,21694;182830,21165;182830,6878;175940,0;168521,6878;168521,21165;169051,22223;529,184141;3709,191020;10598,191549;52994,182553;107578,204777;114467,211656;121356,204777;168521,182553;168521,367224;168521,367224;197138,387861;225225,366695;218336,359816;210917,366695;197138,374103;182830,366695;182830,182553;229994,204777;236884,211656;243773,204777;297827,182553;347112,195782;354531,196840;358771,189961;182830,21694;52994,168267;16428,173558;157392,37569;104928,180437;52994,168267;175410,168267;119237,183612;119237,183612;175940,39685;232114,183612;232114,183612;175410,168267;297827,168267;246423,180437;192899,36510;342872,176733;297827,16826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9077652;height:384347;width:387861;" fillcolor="#262626 [2749]" filled="t" stroked="f" coordsize="6914,6861" o:gfxdata="UEsDBAoAAAAAAIdO4kAAAAAAAAAAAAAAAAAEAAAAZHJzL1BLAwQUAAAACACHTuJA/p5pmb0AAADc&#10;AAAADwAAAGRycy9kb3ducmV2LnhtbEVPS2vCQBC+C/0Pywi96SYt+IiuHmyFikipiuhtyI5JanY2&#10;ZDc+/r0rCN7m43vOeHo1pThT7QrLCuJuBII4tbrgTMF2M+8MQDiPrLG0TApu5GA6eWuNMdH2wn90&#10;XvtMhBB2CSrIva8SKV2ak0HXtRVx4I62NugDrDOpa7yEcFPKjyjqSYMFh4YcK5rllJ7WjVFw+P/6&#10;Xe7srWkWsr//LuereGm9Uu/tOBqB8HT1L/HT/aPD/M8hPJ4JF8jJ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nmmZvQAA&#10;ANwAAAAPAAAAAAAAAAEAIAAAACIAAABkcnMvZG93bnJldi54bWxQSwECFAAUAAAACACHTuJAMy8F&#10;njsAAAA5AAAAEAAAAAAAAAABACAAAAAMAQAAZHJzL3NoYXBleG1sLnhtbFBLBQYAAAAABgAGAFsB&#10;AAC2AwAAAAA=&#10;" path="m6848,2638c6783,2422,6586,2276,6360,2276l4507,2276,3944,360c3878,146,3683,1,3459,0c3234,0,3038,143,2970,357l2389,2276,554,2276c327,2276,131,2422,65,2639c0,2855,82,3085,266,3207l1767,4329,1186,6162c1118,6377,1196,6608,1382,6736c1562,6861,1823,6849,1983,6722l3119,5944c3171,5909,3184,5838,3149,5786c3113,5735,3043,5721,2991,5757l1848,6539c1753,6614,1611,6618,1512,6549c1409,6478,1365,6350,1403,6231l2008,4321c2023,4275,2006,4224,1968,4195l397,3021c293,2952,247,2825,283,2704c319,2584,428,2504,554,2504l2473,2504c2523,2504,2567,2471,2582,2423l3187,425c3225,307,3334,228,3458,228c3582,229,3690,309,3727,426l4313,2422c4327,2470,4372,2504,4422,2504l6360,2504c6485,2504,6594,2584,6631,2704c6667,2825,6621,2952,6512,3025l4946,4195c4907,4224,4891,4275,4906,4321l5510,6231c5549,6350,5505,6478,5402,6549c5303,6618,5167,6618,5059,6534l3182,5254c3130,5219,3059,5232,3024,5284c2988,5336,3002,5407,3054,5442l4925,6717c5014,6788,5127,6827,5241,6827c5345,6827,5446,6796,5531,6736c5717,6608,5796,6377,5727,6162l5147,4329,6643,3211c6831,3085,6914,2855,6848,2638xe">
                  <v:path o:connectlocs="384158,147778;356782,127499;252833,127499;221250,20166;194042,0;166610,19998;134017,127499;31078,127499;3646,147834;14922,179653;99125,242506;66532,345189;77527,377344;111242,376560;174969,332977;176652,324126;167788,322501;103668,366308;84820,366869;78705,349054;112644,242058;110400,235000;22270,169233;15875,151475;31078,140271;138730,140271;144844,135734;178784,23808;193986,12772;209076,23864;241950,135678;248064,140271;356782,140271;371985,151475;365309,169457;277460,235000;275216,242058;309099,349054;303040,366869;283799,366028;178503,294324;169640,296004;171323,304855;276282,376280;294009,382442;310277,377344;321272,345189;288735,242506;372658,179877;384158,14777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0128;top:9120929;height:297792;width:387861;" fillcolor="#262626 [2749]" filled="t" stroked="f" coordsize="608300,467042" o:gfxdata="UEsDBAoAAAAAAIdO4kAAAAAAAAAAAAAAAAAEAAAAZHJzL1BLAwQUAAAACACHTuJAZO7P2b4AAADc&#10;AAAADwAAAGRycy9kb3ducmV2LnhtbEWPQWvCQBCF74X+h2UK3uomIlJSVw+CINSDRqX0NmSnSTA7&#10;m+6uJv77zqHQ2wzvzXvfLNej69SdQmw9G8inGSjiytuWawPn0/b1DVRMyBY7z2TgQRHWq+enJRbW&#10;D3yke5lqJSEcCzTQpNQXWseqIYdx6nti0b59cJhkDbW2AQcJd52eZdlCO2xZGhrsadNQdS1vzgDu&#10;zh/dzydWp82Yh0V5OezT12DM5CXP3kElGtO/+e96ZwV/LvjyjEy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7P2b4A&#10;AADcAAAADwAAAAAAAAABACAAAAAiAAAAZHJzL2Rvd25yZXYueG1sUEsBAhQAFAAAAAgAh07iQDMv&#10;BZ47AAAAOQAAABAAAAAAAAAAAQAgAAAADQEAAGRycy9zaGFwZXhtbC54bWxQSwUGAAAAAAYABgBb&#10;AQAAtwMAAAAA&#10;" path="m300635,262614c298348,262288,297205,264081,297858,266202l303248,281205c304065,283325,306188,284467,307821,283162c309128,282347,309945,281531,310598,280716c312394,278107,312394,274519,310925,270116c309618,266691,307658,264571,304718,263429c303575,262940,302268,262777,300635,262614xm273686,228040c272380,229019,271400,230160,270746,231628c269767,233911,269767,236521,270910,239456c272053,242718,274176,245001,277279,245979c278259,246306,279403,246469,280873,246632c282996,246795,283976,244838,283159,242718l278749,229997c277933,227877,275483,226736,273686,228040xm272870,204393c274340,203904,276300,205209,276953,207329l277116,207492c277769,209612,280219,210754,282506,210428c287242,209612,291325,209612,294919,210754c301778,212221,307005,216625,310598,223637c311741,225594,310598,227877,308475,228693l300798,231465c298675,232117,296225,231139,295082,229182c294265,227714,293285,226573,292469,225757c290999,224453,289202,223637,287079,223474c284792,223474,283649,225757,284302,227877l289529,242392c290182,244512,292632,246306,294919,246306c303085,246306,308965,246958,312394,248099c319091,250383,323827,255275,326440,262614c329870,272399,328890,280879,323174,287728c320561,291153,317131,293925,312884,296372c310925,297350,309945,299796,310598,301916l312068,305994c312884,308114,312231,310234,310598,310886c308965,311375,307168,310071,306351,307951l305045,304200c304228,301916,301778,300612,299655,301101c293449,302243,288549,302243,284629,301264c277443,299470,272053,294252,268297,285771c267317,283651,268460,281368,270583,280553l278749,277780c280873,276965,283323,277943,284466,279900c285936,282673,287242,284467,288386,285445c290019,286750,292142,287565,294919,287565c297205,287728,298512,285608,297695,283488l291652,266202c290835,264081,289039,262451,287569,262451l284956,262614c276790,263103,270420,261961,266010,259189c261600,256254,258334,252177,256374,246632c255231,243044,254577,239619,254741,236194c254904,232770,255557,229671,257027,226736c258824,223148,261110,220049,264213,217766c265357,216951,266990,215972,268950,214994c271073,213852,272053,211406,271400,209286c270583,207166,271236,205046,272870,204393xm292330,194276c285143,194276,278118,195581,271094,198028c238096,209610,220780,245989,232378,279105c241363,304390,265540,321356,292330,321356c299682,321356,306706,320214,313730,317767c329739,312057,342481,300475,349832,285140c357184,269806,358000,252677,352283,236527c343298,211241,319284,194276,292330,194276xm292330,163117c332516,163117,368455,188403,381851,226250c390345,250067,388875,275679,378093,298517c367148,321356,348036,338648,324022,347131c313894,350720,303112,352514,292330,352514c252308,352514,216369,327229,202974,289545c185494,240279,211468,185956,260802,168501c270931,164912,281549,163117,292330,163117xm482003,84130l35649,242222,102798,431476,549152,273547xm486251,49542c490172,48237,494420,48400,498177,50195c501935,51989,504876,55089,506183,59005l583788,277789c586729,285946,582481,294756,574312,297693l98550,466063c96753,466716,95119,467042,93322,467042c91035,467042,88747,466553,86624,465574c82866,463779,79925,460516,78618,456601l849,237817c-1928,229823,2320,220850,10489,217913xm509924,931c517929,-2006,526914,2236,529854,10394l607450,229191c610227,237186,605980,246160,597975,249096c596178,249749,594381,249912,592748,249912c586213,249912,580332,245996,578045,239633l505513,35520,44511,198843c42714,199333,41081,199659,39284,199659c32913,199659,26868,195743,24581,189217c21641,181222,25888,172248,34056,169312xe">
                  <v:path o:connectlocs="191689,167446;189918,169733;193355,179299;196271,180547;198041,178988;198250,172229;194292,167965;191689,167446;174506,145401;172631,147688;172736,152680;176797,156839;179088,157255;180546,154760;177734,146649;174506,145401;173985,130323;176589,132195;176693,132299;180129,134171;188044,134379;198041,142593;196688,145817;191793,147585;188148,146129;186482,143945;183045,142489;181275,145297;184607,154552;188044,157047;199186,158191;208142,167446;206060,183459;199499,188970;198041,192505;198979,195105;198041,198224;195333,196353;194501,193961;191064,191985;181483,192089;171070,182211;172527,178884;177734,177116;181379,178467;183879,182003;188044,183355;189814,180755;185961,169733;183358,167342;181692,167446;169611,165262;163467,157255;162426,150600;163884,144569;168466,138850;171486,137082;173048,133443;173985,130323;186393,123872;172853,126265;148167,177960;186393,204900;200038,202612;223058,181808;224620,150812;186393,123872;186393,104005;243473,144259;241077,190338;206601,221335;186393,224767;129419,184617;166291,107438;186393,104005;307332,53642;22730,154443;65545,275114;350147,174417;310040,31588;317644,32004;322749,37622;372231,177121;366189,189812;62836,297167;59503,297792;55232,296855;50127,291134;541,151635;6687,138944;325135,593;337842,6627;387319,146135;381277,158826;377944,159347;368569,152793;322322,22648;28380,126784;25048,127305;15673,120647;21714,107955" o:connectangles="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9076188;height:387274;width:387861;" fillcolor="#262626 [2749]" filled="t" stroked="f" coordsize="606439,605522" o:gfxdata="UEsDBAoAAAAAAIdO4kAAAAAAAAAAAAAAAAAEAAAAZHJzL1BLAwQUAAAACACHTuJAJmByjLoAAADc&#10;AAAADwAAAGRycy9kb3ducmV2LnhtbEVPPW/CMBDdkfgP1iGxgR1AqAQMQyWkLh0KLGzX+EgC9jmN&#10;DYF/XyMhsd3T+7zV5u6suFEbas8asrECQVx4U3Op4bDfjj5AhIhs0HomDQ8KsFn3eyvMje/4h267&#10;WIoUwiFHDVWMTS5lKCpyGMa+IU7cybcOY4JtKU2LXQp3Vk6UmkuHNaeGChv6rKi47K5Ow8KW5/pb&#10;haP9u3an8PjFxfQ813o4yNQSRKR7fItf7i+T5s8yeD6TLp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YHKMugAAANwA&#10;AAAPAAAAAAAAAAEAIAAAACIAAABkcnMvZG93bnJldi54bWxQSwECFAAUAAAACACHTuJAMy8FnjsA&#10;AAA5AAAAEAAAAAAAAAABACAAAAAJAQAAZHJzL3NoYXBleG1sLnhtbFBLBQYAAAAABgAGAFsBAACz&#10;AwAAAAA=&#10;" path="m309263,306068c300464,306302,293542,313683,293894,322586c294246,331373,301637,338284,310436,337933c319235,337582,326157,330201,325805,321415c325571,312628,318062,305717,309263,306068xm40594,245205c44820,244152,49133,244913,52669,247005l59935,256605,60069,256782c61184,261116,60450,265451,58353,268980l48456,276344,38313,274843,36297,274544c32762,272450,30035,269024,28979,264748l30692,252608xm40594,245185c36253,246298,32792,249050,30695,252594l30692,252608,30691,252610c28593,256151,27859,260482,28974,264755c30031,269028,32760,272452,36296,274544l38313,274843,48454,276345,48456,276344,48459,276344c57144,274120,62309,265457,60079,256795l59935,256605,52663,246986c49129,244892,44818,244130,40594,245185xm435733,181800c439458,181800,443184,183236,446058,186106c451689,191729,451689,200984,446058,206607l340705,346251,340470,346016c339180,348008,337654,349882,335895,351640c320643,366869,295654,366869,280285,351640c270900,342150,267263,329030,269492,316846l208251,241401c204028,237535,203793,231092,207665,226874c211536,222657,218106,222422,222212,226405l299878,280529,425409,186106c428284,183236,432008,181800,435733,181800xm303278,74972c179268,74972,78841,175366,78841,299071c78841,422893,179268,523169,303278,523169c427171,523169,527598,422893,527598,299071c527598,175366,427171,74972,303278,74972xm303278,0c376957,0,444417,26357,496977,70052l510235,56815,505190,51778c500966,47561,500966,40649,505190,36432l524431,17220c528772,13003,535694,13003,539917,17220l585673,63024,585908,63141c590131,67358,590131,74270,585908,78487l566549,97699c562326,101916,555404,101916,551180,97699l546135,92661,533113,105664c578751,158614,606439,227378,606439,302703c606439,469986,470697,605522,303278,605522c135742,605522,0,469986,0,302703c0,227378,27688,158614,73326,105664l60304,92544,55259,97699c51035,101916,44113,101916,39890,97699l20649,78487c16308,74270,16308,67358,20649,63141l20766,63024,66522,17220c70863,13003,77667,13003,81891,17220l101249,36432c105355,40649,105355,47561,101249,51778l96204,56815,109462,69935c162022,26357,229482,0,303278,0xe">
                  <v:path o:connectlocs="197795,195752;187966,206316;198545,216131;208375,205567;197795,195752;25962,156825;33685,157977;38332,164116;38418,164230;37320,172031;30991,176741;24503,175781;23214,175590;18534,169325;19629,161560;25962,156813;19631,161551;19629,161560;19629,161561;18530,169329;23213,175590;24503,175781;30989,176742;30991,176741;30992,176741;38424,164238;38332,164116;33681,157964;25962,156813;278682,116273;285285,119027;285285,132139;217905,221451;217754,221301;214828,224898;179262,224898;172359,202645;133191,154392;132816,145101;142120,144801;191793,179418;272079,119027;278682,116273;193967,47949;50424,191276;193967,334603;337436,191276;193967,47949;193967,0;317852,44803;326331,36337;323105,33115;323105,23300;335411,11013;345315,11013;374579,40308;374729,40383;374729,50197;362348,62485;352518,62485;349292,59263;340963,67579;387861,193599;193967,387274;0,193599;46897,67579;38568,59188;35342,62485;25512,62485;13206,50197;13206,40383;13281,40308;42545,11013;52375,11013;64755,23300;64755,33115;61529,36337;70008,44728;193967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9076187;height:387277;width:387861;" fillcolor="#262626 [2749]" filled="t" stroked="f" coordsize="607634,606719" o:gfxdata="UEsDBAoAAAAAAIdO4kAAAAAAAAAAAAAAAAAEAAAAZHJzL1BLAwQUAAAACACHTuJAV3+/N70AAADc&#10;AAAADwAAAGRycy9kb3ducmV2LnhtbEVPS2sCMRC+C/6HMIIX0awiVVejB0WpvRRfiLdxM+4ubiZL&#10;kqr9902h0Nt8fM+ZLV6mEg9yvrSsoN9LQBBnVpecKzge1t0xCB+QNVaWScE3eVjMm40Zpto+eUeP&#10;fchFDGGfooIihDqV0mcFGfQ9WxNH7madwRChy6V2+IzhppKDJHmTBkuODQXWtCwou++/jAJTHyo7&#10;Onf85KRXnxv3cTmOrlul2q1+MgUR6BX+xX/udx3nDwfw+0y8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f783vQAA&#10;ANwAAAAPAAAAAAAAAAEAIAAAACIAAABkcnMvZG93bnJldi54bWxQSwECFAAUAAAACACHTuJAMy8F&#10;njsAAAA5AAAAEAAAAAAAAAABACAAAAAMAQAAZHJzL3NoYXBleG1sLnhtbFBLBQYAAAAABgAGAFsB&#10;AAC2AwAAAAA=&#10;" path="m497258,328620c524674,328620,538293,340707,544969,350839c558944,372170,550132,386924,543545,393856l541230,396167,540607,409588c542299,410743,543901,412076,545236,413676c549687,418742,551734,425408,550933,432074l548173,454116c547105,462026,542299,468692,535534,472158c532596,486556,525564,500510,515684,511353l517286,517663,555295,527173c586093,534817,607634,562369,607634,594009c607634,601031,601937,606719,594905,606719l341752,606719c334809,606719,329112,601031,329112,594098c329112,562369,350653,534817,381363,527173l419372,517663,421241,510286c411983,499621,405307,486289,402459,472513c394804,469136,389552,462381,388484,454116l385725,432074c384923,425408,386971,418653,391510,413587c392935,411899,394715,410388,396584,409232c395872,402655,395071,394834,395071,390746c395071,369504,401213,341507,453375,339641c470999,328620,489247,328620,497258,328620xm316494,278076c310620,278076,305102,279498,300206,281898l325395,307050c330379,312027,330379,320025,325395,324913c322903,327402,319699,328646,316494,328646c313201,328646,309997,327402,307505,324913l282316,299762c279913,304739,278489,310160,278489,316026c278489,336912,295489,353887,316494,353887c337411,353887,354411,336912,354411,316026c354411,295051,337411,278076,316494,278076xm175289,238820c178360,237743,181831,237832,184947,239342c191267,242364,193937,249828,190911,256137c181831,275154,177202,295236,177202,315941c177202,403115,257048,472783,348911,451012c355766,449412,362531,453589,364133,460431c365735,467273,361552,474027,354786,475626c341790,478736,328972,480336,316510,480336c225715,480336,151922,406581,151922,316030c151922,291504,157352,267689,168034,245296c169547,242142,172218,239898,175289,238820xm102834,164298c106016,163653,109442,164209,112334,166119c118119,169941,119721,177850,115894,183626c89730,222994,75936,268849,75936,316038c75936,439652,172583,544604,295840,555090c302782,555712,307943,561844,307409,568775c306875,575351,301358,580328,294772,580328c294416,580328,294060,580328,293704,580328c157454,568775,50661,452626,50661,316038c50661,263873,65879,213219,94802,169674c96716,166786,99653,164942,102834,164298xm316510,151713c397594,151713,467553,212154,479124,292417c480192,299350,475297,305749,468443,306727c467820,306816,467197,306816,466574,306816c460433,306816,455003,302283,454113,295972c444323,228153,385134,176956,316510,176956c295771,176956,275567,181578,256609,190644c250200,193666,242724,191000,239697,184689c236671,178378,239341,170823,245661,167890c268090,157135,291944,151713,316510,151713xm316477,50592c463060,50592,582230,169684,582230,316062c582230,316328,582141,319083,582141,319350c581607,326016,576000,332148,569325,332148l568880,332148c562027,331881,556598,327349,556687,320416c556687,320239,556865,317839,556865,317661c556954,183638,449087,75832,316477,75832c269129,75832,223294,89608,183956,115737c178082,119559,170250,118048,166334,112182c162507,106317,164109,98496,169894,94674c213504,65878,264145,50592,316477,50592xm58464,964c63181,-991,68611,75,72260,3719l122905,54289c125219,56600,126554,59799,126554,63177l126554,108503,281604,263323c291662,256657,303588,252836,316494,252836c351385,252836,379778,281187,379778,316026c379778,350865,351385,379216,316494,379216c281515,379216,253122,350865,253122,316026c253122,303139,257038,291230,263713,281187l108664,126367,63270,126367c59888,126367,56684,125034,54280,122723l3724,72153c75,68509,-993,63088,965,58377c2923,53667,7551,50556,12625,50556l50631,50556,50631,12607c50631,7541,53746,2919,58464,964xe">
                  <v:path o:connectlocs="317406,209762;347861,223945;346952,251403;345474,252878;345076,261445;348031,264055;351667,275798;349906,289868;341838,301384;329168,326403;330190,330431;354452,336501;387861,379164;379735,387277;218144,387277;210076,379220;243429,336501;267690,330431;268883,325722;256895,301611;247974,289868;246213,275798;249906,263998;253144,261218;252179,249418;289395,216797;317406,209762;202022,177499;191625,179939;207704,195994;207704,207396;202022,209779;196284,207396;180206,191342;177763,201723;202022,225890;226225,201723;202022,177499;111889,152442;118054,152775;121861,163495;113110,201669;222714,287887;232431,293899;226464,303598;202032,306605;96973,201726;107258,156575;111889,152442;65640,104873;71704,106036;73976,117210;48470,201731;188838,354321;196223,363056;188156,370431;187475,370431;32337,201731;60513,108305;65640,104873;202032,96840;305831,186653;299013,195788;297820,195844;289866,188922;202032,112953;163796,121690;153001,117889;156808,107166;202032,96840;202011,32293;371645,201746;371588,203845;363407,212014;363123,212014;355340,204525;355454,202767;202011,48404;117421,73876;106173,71607;108445,60431;202011,32293;37318,615;46124,2373;78451,34653;80781,40326;80781,69258;179751,168082;202022,161388;242417,201723;202022,242058;161571,201723;168331,179485;69361,80661;40386,80661;34647,78335;2377,46056;615,37262;8058,32270;32318,32270;32318,8047;37318,615" o:connectangles="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9;top:6078816;height:387276;width:387860;" fillcolor="#262626 [2749]" filled="t" stroked="f" coordsize="6557,6557" o:gfxdata="UEsDBAoAAAAAAIdO4kAAAAAAAAAAAAAAAAAEAAAAZHJzL1BLAwQUAAAACACHTuJA0hYl1LsAAADc&#10;AAAADwAAAGRycy9kb3ducmV2LnhtbEVP24rCMBB9F/Yfwgj7ZlO7otI1+rCgLCwUrfsBQzO9YDOp&#10;Tbz0740g+DaHc53V5m5acaXeNZYVTKMYBHFhdcOVgv/jdrIE4TyyxtYyKRjIwWb9MVphqu2ND3TN&#10;fSVCCLsUFdTed6mUrqjJoItsRxy40vYGfYB9JXWPtxBuWpnE8VwabDg01NjRT03FKb8YBdWxoHNi&#10;siHbLfeLIfnLzmV+UepzPI2/QXi6+7f45f7VYf7sC57PhAv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Yl1LsAAADc&#10;AAAADwAAAAAAAAABACAAAAAiAAAAZHJzL2Rvd25yZXYueG1sUEsBAhQAFAAAAAgAh07iQDMvBZ47&#10;AAAAOQAAABAAAAAAAAAAAQAgAAAACgEAAGRycy9zaGFwZXhtbC54bWxQSwUGAAAAAAYABgBbAQAA&#10;tAMAAAAA&#10;" path="m3279,0c1471,0,0,1471,0,3279c0,5086,1471,6557,3279,6557c4154,6557,4989,6204,5608,5585c5711,5482,5699,5309,5595,5207l5077,4697c5189,4544,5204,4358,5111,4182c4986,3940,4799,3747,4557,3608c4464,3554,4376,3528,4288,3528c4254,3528,4219,3532,4186,3540c4074,3567,3967,3620,3857,3700c3823,3725,3781,3738,3732,3738c3673,3738,3609,3718,3565,3685c3246,3448,2976,3177,2739,2859c2692,2796,2655,2660,2724,2566c2804,2457,2856,2350,2884,2238c2913,2117,2890,1996,2816,1867c2676,1624,2483,1438,2242,1312c2164,1272,2084,1251,2004,1251c1871,1251,1747,1309,1644,1418c1550,1518,1467,1624,1371,1753c1283,1871,1290,2006,1297,2126l1297,2129c1308,2281,1364,2461,1470,2679c1650,3047,1904,3398,2249,3749c2320,3822,2602,4104,2674,4175c3026,4519,3376,4774,3745,4953c3963,5059,4143,5116,4295,5127l4297,5127c4329,5129,4362,5130,4395,5130c4473,5130,4572,5121,4662,5058l5002,5394c4517,5791,3915,6009,3279,6009c1773,6009,549,4784,549,3279c549,1773,1773,549,3279,549c4784,549,6009,1773,6009,3279c6009,3430,6131,3553,6283,3553c6435,3553,6557,3430,6557,3279c6557,1471,5086,0,3279,0xe">
                  <v:path o:connectlocs="193959,0;0,193667;193959,387276;331724,329866;330955,307540;300314,277418;302326,247001;269555,213099;253643,208374;247610,209082;228149,218533;220755,220777;210877,217647;162017,168861;161130,151555;170594,132182;166572,110270;132618,77490;118540,73887;97245,83751;81097,103537;76720,125567;76720,125745;86953,158229;133032,221427;158172,246587;221524,292538;254058,302815;254176,302815;259973,302993;275766,298740;295878,318585;193959,354909;32474,193667;193959,32425;355444,193667;371652,209850;387860,193667;193959,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9707;top:6875570;height:387861;width:369383;" fillcolor="#262626 [2749]" filled="t" stroked="f" coordsize="577807,606710" o:gfxdata="UEsDBAoAAAAAAIdO4kAAAAAAAAAAAAAAAAAEAAAAZHJzL1BLAwQUAAAACACHTuJAAoR2SbwAAADc&#10;AAAADwAAAGRycy9kb3ducmV2LnhtbEVPTWvCQBC9F/wPywi9NRtbCRJdPQiK4KW1gaa3ITsmIdnZ&#10;sLs16b/vCkJv83ifs9lNphc3cr61rGCRpCCIK6tbrhUUn4eXFQgfkDX2lknBL3nYbWdPG8y1HfmD&#10;bpdQixjCPkcFTQhDLqWvGjLoEzsQR+5qncEQoauldjjGcNPL1zTNpMGWY0ODA+0bqrrLj1Gwej8f&#10;tWszWQ5l8Z29Hbsv1xVKPc8X6RpEoCn8ix/uk47zl0u4PxMv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Edkm8AAAA&#10;3AAAAA8AAAAAAAAAAQAgAAAAIgAAAGRycy9kb3ducmV2LnhtbFBLAQIUABQAAAAIAIdO4kAzLwWe&#10;OwAAADkAAAAQAAAAAAAAAAEAIAAAAAsBAABkcnMvc2hhcGV4bWwueG1sUEsFBgAAAAAGAAYAWwEA&#10;ALUDAAAAAA==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  <v:path o:connectlocs="326099,299218;298359,326736;286761,315096;274625,327154;286283,338735;298299,350852;310435,338854;338175,311276;306430,262090;369383,325005;306430,387861;243477,325005;306430,262090;99787,191175;128784,282745;132790,295161;145764,258390;153596,214753;153656,214753;153776,214753;153836,214753;153895,214753;161728,258390;174701,295161;178708,282745;207705,191175;267912,220246;295355,240242;219364,325008;219782,333186;154015,333186;153596,333186;0,333186;39580,220246;99787,191175;153788,30;225342,73210;154266,184949;153788,184949;153309,184949;82174,73210;153788,3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8;top:7606762;height:384476;width:387861;" fillcolor="#262626 [2749]" filled="t" stroked="f" coordsize="606415,601124" o:gfxdata="UEsDBAoAAAAAAIdO4kAAAAAAAAAAAAAAAAAEAAAAZHJzL1BLAwQUAAAACACHTuJA0Dc26LYAAADc&#10;AAAADwAAAGRycy9kb3ducmV2LnhtbEVPSwrCMBDdC94hjOBOU0VFqlFEKXbrB9dDM7alzaQ0Uevt&#10;jSC4m8f7znrbmVo8qXWlZQWTcQSCOLO65FzB9ZKMliCcR9ZYWyYFb3Kw3fR7a4y1ffGJnmefixDC&#10;LkYFhfdNLKXLCjLoxrYhDtzdtgZ9gG0udYuvEG5qOY2ihTRYcmgosKF9QVl1fhgFu0NSXZJ3lu7T&#10;yhAem5vsTjelhoNJtALhqfN/8c+d6jB/NofvM+ECufk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A3Nui2AAAA3AAAAA8A&#10;AAAAAAAAAQAgAAAAIgAAAGRycy9kb3ducmV2LnhtbFBLAQIUABQAAAAIAIdO4kAzLwWeOwAAADkA&#10;AAAQAAAAAAAAAAEAIAAAAAUBAABkcnMvc2hhcGV4bWwueG1sUEsFBgAAAAAGAAYAWwEAAK8DAAAA&#10;AA==&#10;" path="m364497,549391c377590,546074,390780,554073,394005,567048c397229,580120,389315,593290,376222,596510c370262,598070,364204,599339,358244,600509c351502,601680,344956,600022,339778,596412c334697,592900,330984,587437,329812,580998c327369,567731,336163,555049,349353,552610c354434,551732,359514,550562,364497,549391xm462054,511037c468177,512270,473823,515834,477538,521449c484871,532678,481840,547813,470597,555235c465513,558555,460234,561875,454857,564902c446351,569784,436183,569003,428655,563730c425820,561777,423376,559140,421616,556016c414870,544298,418878,529456,430513,522718c435010,520179,439409,517445,443711,514613c449332,510902,455932,509804,462054,511037xm522736,445910c528912,445044,535418,446532,540800,450582c551563,458582,553813,473804,545692,484634c541974,489513,538060,494392,534146,499075c525830,508735,511740,510296,501467,503173c500880,502783,500293,502295,499706,501807c489432,493123,488258,477707,496966,467462c500293,463559,503522,459558,506653,455363c510713,449997,516559,446777,522736,445910xm576635,362513c589440,366515,596576,380182,592568,393069c590711,398828,588658,404686,586508,410446c581718,423039,567642,429287,555032,424503c553077,423820,551317,422844,549656,421672c540760,415424,536948,403710,540956,393166c542813,388285,544475,383404,546039,378523c550047,365637,563732,358510,576635,362513xm580842,267616c594333,267128,605673,277572,606162,291043c606455,297095,606455,303342,606357,309491c606064,322961,594919,333601,581429,333308c576443,333113,571751,331551,567938,328818c561584,324328,557380,316812,557576,308417c557771,303244,557673,298071,557478,292897c556989,279525,567449,268202,580842,267616xm552980,176841c565492,171865,579666,177915,584651,190404c586997,196064,589148,201918,591005,207773c595306,220458,588366,234216,575561,238510c567936,240949,559921,239583,553860,235290c549755,232362,546431,228167,544769,222995c543108,218116,541348,213237,539393,208456c534408,195966,540468,181818,552980,176841xm288264,106027c299213,106027,308010,114912,308010,125750l308010,297986,466371,379808c476049,384788,479861,396700,474876,406366c471356,413103,464416,417009,457280,417009c454250,417009,451121,416326,448287,414763l268518,322006,268518,125750c268518,114912,277414,106027,288264,106027xm309459,50c367123,1107,423219,18678,472055,51406l491120,23877c496498,16165,502853,17238,505297,26220l527491,106171c530033,115055,524460,123157,515172,123938l432458,131358c423170,132139,419943,126574,425223,118960l444288,91431c355610,32467,242196,36275,158700,93774c158407,93969,158113,94164,157820,94359c134062,110857,112845,131553,95247,156446c14488,270956,42059,429786,156744,510421c164566,515985,172681,520964,180992,525552c180992,525552,180992,525552,181089,525650c185587,528090,190280,530433,194875,532581c195168,532679,195364,532874,195559,532971c215407,542245,236330,548884,258133,552788c271430,555229,280229,567822,277785,581099c275438,594277,262826,603161,249529,600721c205825,592911,165153,575925,128684,550250c114703,540391,101700,529555,89772,517840c89772,517742,89772,517742,89674,517742c89576,517645,89478,517547,89380,517352c44993,473520,15466,417193,4515,354520c3440,348370,2658,342219,1973,336069c1876,335679,1778,335288,1778,334898c1094,328845,605,322598,311,316545c311,316350,311,316155,311,315862c-2524,253384,13999,191980,48415,138875c48610,138484,48806,138094,49099,137703c51152,134579,53303,131358,55454,128234c56823,126281,58192,124427,59560,122572c59951,122084,60245,121693,60636,121303c102188,65756,160558,26903,227335,9722c227628,9624,227922,9526,228215,9526c228215,9429,228313,9429,228313,9429c235939,7574,243663,5914,251484,4548c270843,1180,290238,-303,309459,50xe">
                  <v:path o:connectlocs="233131,351387;252004,362681;240630,381524;229131,384082;217320,381462;210946,371603;223445,353446;233131,351387;295528,326856;305431,333516;300992,355125;290925,361308;274166,360558;269664,355625;275354,334327;283796,329143;295528,326856;334340,285201;345893,288190;349022,309969;341637,319205;320736,321827;319610,320953;317857,298986;324053,291247;334340,285201;368813,231861;379004,251405;375128,262519;354996,271510;351558,269699;345993,251467;349244,242101;368813,231861;371504,171165;387699,186149;387823,197948;371880,213182;363251,210310;356623,197262;356561,187335;371504,171165;353684,113106;373940,121781;378004,132890;368126,152549;354246,150490;348432,142626;344993,133327;353684,113106;184372,67814;197002,80429;197002,190590;298289,242923;303729,259909;292474,266716;286722,265280;171743,205953;171743,80429;184372,67814;197928,31;301924,32879;314118,15271;323186,16770;337381,67906;329502,79270;276598,84015;271971,76086;284165,58478;101503,59977;100941,60351;60919,100062;100252,326462;115761,336140;115823,336203;124641,340636;125078,340885;165101,353560;177670,371668;159597,384218;82305,351937;57417,331207;57355,331145;57167,330895;2887,226749;1261,214948;1137,214199;198,202460;198,202023;30966,88823;31403,88074;35468,82017;38094,78396;38782,77584;145402,6218;145965,6092;146028,6030;160848,2908;197928,31" o:connectangles="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37578;top:8334569;height:387861;width:273643;" fillcolor="#262626 [2749]" filled="t" stroked="f" coordsize="427556,606016" o:gfxdata="UEsDBAoAAAAAAIdO4kAAAAAAAAAAAAAAAAAEAAAAZHJzL1BLAwQUAAAACACHTuJAOWOyFrsAAADc&#10;AAAADwAAAGRycy9kb3ducmV2LnhtbEVPzW6CQBC+N/EdNmPSmyzQSgi6ejA22kMPBR9gwo5AZGcJ&#10;uyJ9e7dJk97my/c72/1sejHR6DrLCpIoBkFcW91xo+BSfaxyEM4ja+wtk4IfcrDfLV62WGj74G+a&#10;St+IEMKuQAWt90MhpatbMugiOxAH7mpHgz7AsZF6xEcIN71M4ziTBjsODS0OdGipvpV3o+DzVF3n&#10;+as8HUvqU86Tt3WWsVKvyyTegPA0+3/xn/usw/z3DH6fCRfI3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OyFrsAAADc&#10;AAAADwAAAAAAAAABACAAAAAiAAAAZHJzL2Rvd25yZXYueG1sUEsBAhQAFAAAAAgAh07iQDMvBZ47&#10;AAAAOQAAABAAAAAAAAAAAQAgAAAACgEAAGRycy9zaGFwZXhtbC54bWxQSwUGAAAAAAYABgBbAQAA&#10;tAMAAAAA&#10;" path="m213778,182841c186755,182841,164894,204828,164894,231666c164894,258657,186755,280492,213778,280492c240649,280492,262662,258657,262662,231666c262662,204828,240649,182841,213778,182841xm213778,144024c262055,144024,301526,183296,301526,231666c301526,280037,262055,319309,213778,319309c165350,319309,126030,280037,126030,231666c126030,183296,165350,144024,213778,144024xm213778,47911c122376,47911,47979,122204,47979,213478c47979,275944,132093,418010,213778,534604c295463,418010,379577,275944,379577,213478c379577,122204,305180,47911,213778,47911xm213778,0c331599,0,427556,95822,427556,213478c427556,322794,252950,562957,233061,590096l225773,599951c222888,603742,218485,606016,213778,606016c209071,606016,204516,603742,201783,599951l194344,590096c174454,562957,0,322794,0,213478c0,95822,95805,0,213778,0xe">
                  <v:path o:connectlocs="136821,117021;105534,148270;136821,179519;168108,148270;136821,117021;136821,92177;192981,148270;136821,204363;80661,148270;136821,92177;136821,30663;30707,136629;136821,342156;242935,136629;136821,30663;136821,0;273643,136629;149162,377671;144498,383979;136821,387861;129144,383979;124383,377671;0,136629;136821,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8;top:9073839;height:368318;width:387861;" fillcolor="#262626 [2749]" filled="t" stroked="f" coordsize="5121,4871" o:gfxdata="UEsDBAoAAAAAAIdO4kAAAAAAAAAAAAAAAAAEAAAAZHJzL1BLAwQUAAAACACHTuJAHEiUfLsAAADc&#10;AAAADwAAAGRycy9kb3ducmV2LnhtbEVPTWsCMRC9C/6HMII3TVZrla1RUCh4tGtFvA3JdHdxM1k2&#10;qdr++qYgeJvH+5zl+u4acaUu1J41ZGMFgth4W3Op4fPwPlqACBHZYuOZNPxQgPWq31tibv2NP+ha&#10;xFKkEA45aqhibHMpg6nIYRj7ljhxX75zGBPsSmk7vKVw18iJUq/SYc2pocKWthWZS/HtNKj2Yug8&#10;/c2KzWx/nB/Mqdnsp1oPB5l6AxHpHp/ih3tn0/yXOfw/k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iUfLsAAADc&#10;AAAADwAAAAAAAAABACAAAAAiAAAAZHJzL2Rvd25yZXYueG1sUEsBAhQAFAAAAAgAh07iQDMvBZ47&#10;AAAAOQAAABAAAAAAAAAAAQAgAAAACgEAAGRycy9zaGFwZXhtbC54bWxQSwUGAAAAAAYABgBbAQAA&#10;tAMAAAAA&#10;" path="m5103,1848c5086,1794,5035,1757,4978,1757l3227,1757,2686,91c2668,37,2617,0,2560,0c2503,0,2453,37,2435,91l1894,1757,143,1757c86,1757,35,1793,17,1848c0,1902,19,1962,65,1995l1482,3024,941,4690c923,4744,943,4804,989,4837c1035,4871,1097,4871,1144,4837l2560,3808,3977,4837c4000,4854,4027,4862,4054,4862c4082,4862,4109,4854,4132,4837c4178,4804,4197,4744,4180,4690l3639,3024,5055,1995c5102,1962,5121,1902,5103,1848xm3406,2868c3360,2901,3341,2961,3358,3015l3804,4385,2638,3538c2615,3522,2588,3513,2560,3513c2533,3513,2506,3522,2483,3538l1317,4385,1762,3015c1780,2961,1761,2901,1714,2868l548,2020,1990,2020c2047,2020,2097,1984,2115,1929l2560,559,3006,1929c3023,1984,3074,2020,3131,2020l4572,2020,3406,2868xe">
                  <v:path o:connectlocs="386497,139735;377030,132854;244410,132854;203435,6880;193892,0;184425,6880;143450,132854;10830,132854;1287,139735;4923,150850;112245,228658;71270,354631;74906,365747;86645,365747;193892,287939;301215,365747;307047,367637;312954,365747;316590,354631;275615,228658;382862,150850;386497,139735;257968,216862;254332,227977;288112,331569;199800,267523;193892,265633;188060,267523;99748,331569;133452,227977;129817,216862;41505,152741;150721,152741;160188,145860;193892,42268;227672,145860;237139,152741;346280,152741;257968,21686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486962176" behindDoc="0" locked="0" layoutInCell="1" allowOverlap="1">
                <wp:simplePos x="0" y="0"/>
                <wp:positionH relativeFrom="column">
                  <wp:posOffset>-1179195</wp:posOffset>
                </wp:positionH>
                <wp:positionV relativeFrom="paragraph">
                  <wp:posOffset>3735705</wp:posOffset>
                </wp:positionV>
                <wp:extent cx="7513955" cy="92710"/>
                <wp:effectExtent l="0" t="0" r="10795" b="254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15" y="10554335"/>
                          <a:ext cx="7513955" cy="927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85pt;margin-top:294.15pt;height:7.3pt;width:591.65pt;z-index:486962176;v-text-anchor:middle;mso-width-relative:page;mso-height-relative:page;" fillcolor="#000000 [3213]" filled="t" stroked="f" coordsize="21600,21600" o:gfxdata="UEsDBAoAAAAAAIdO4kAAAAAAAAAAAAAAAAAEAAAAZHJzL1BLAwQUAAAACACHTuJA0K6PodkAAAAM&#10;AQAADwAAAGRycy9kb3ducmV2LnhtbE2PQU7DMBAA70j8wVokLqi1XUjqhDgVqugDmlacnXhJImI7&#10;st20/B5zguNqR7Oz1e5mJrKgD6OzEviaAUHbOT3aXsL5dFgJICEqq9XkLEr4xgC7+v6uUqV2V3vE&#10;pYk9SRIbSiVhiHEuKQ3dgEaFtZvRpt2n80bFNPqeaq+uSW4mumEsp0aNNl0Y1Iz7Abuv5mKS5Vy8&#10;ZfRdtPzlaf8h/MKbIztI+fjA2SuQiLf4B8NvfkqHOjW17mJ1IJOEFRfZNrESMiGegSSkKLY5kFZC&#10;zjYF0Lqi/5+ofwBQSwMEFAAAAAgAh07iQNtJX5J1AgAA2QQAAA4AAABkcnMvZTJvRG9jLnhtbK1U&#10;S27bMBDdF+gdCO4b2Y4Vx0bkwIiRokDQBHCLrmmKsgjwV5L+pJcp0F0P0eMUvUYfKSVx0y6yqBf0&#10;jGb0ZubxjS4uD1qRnfBBWlPR4cmAEmG4raXZVPTjh+s355SEyEzNlDWiovci0Mv561cXezcTI9ta&#10;VQtPAGLCbO8q2sboZkUReCs0CyfWCYNgY71mEa7fFLVne6BrVYwGg7Nib33tvOUiBDxddkHaI/qX&#10;ANqmkVwsLd9qYWKH6oViESOFVrpA57nbphE83jZNEJGoimLSmE8Ugb1OZzG/YLONZ66VvG+BvaSF&#10;ZzNpJg2KPkItWWRk6+VfUFpyb4Nt4gm3uugGyYxgiuHgGTerljmRZwHVwT2SHv4fLH+/u/NE1lBC&#10;OaTEMI0r//X1+88f30h6An72LsyQtnJ3vvcCzDTsofE6/WMMcqjo2XQ0LCm5B9agLMenp2VHrzhE&#10;whGflMPTaYkMjpTpaDLM9BdPOM6H+FZYTZJRUY/by6Sy3U2IqI3Uh5RUNlgl62upVHb8Zn2lPNmx&#10;dNP5l6rjlT/SlCF79DeaDKAAzqDfBrqBqR04CGZDCVMbLAaPPtc2NlUAUld7yULb1ciw3YBaRqyE&#10;krqi58eVlUEDib6OsGStbX0Pwr3tlBgcv5YY9oaFeMc8pIe2sJzxFkejLHq1vUVJa/2Xfz1P+VAE&#10;opTsIWXM8XnLvKBEvTPQynQ4HiftZ2dcTkZw/HFkfRwxW31lwSHUgO6ymfKjejAbb/Un7PAiVUWI&#10;GY7aHWO9cxW7FcNXgIvFIqdB747FG7NyPIEnQo1dbKNtZL7bJ3Z60qD4fH/9dqaVOvZz1tMXa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0K6PodkAAAAMAQAADwAAAAAAAAABACAAAAAiAAAAZHJz&#10;L2Rvd25yZXYueG1sUEsBAhQAFAAAAAgAh07iQNtJX5J1AgAA2QQAAA4AAAAAAAAAAQAgAAAAKA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850AA"/>
    <w:rsid w:val="0C875D76"/>
    <w:rsid w:val="12DD5476"/>
    <w:rsid w:val="21F742EA"/>
    <w:rsid w:val="25825E65"/>
    <w:rsid w:val="28AA7259"/>
    <w:rsid w:val="2E1A4D01"/>
    <w:rsid w:val="461F795B"/>
    <w:rsid w:val="59FB0C16"/>
    <w:rsid w:val="5A666F45"/>
    <w:rsid w:val="5F8833F8"/>
    <w:rsid w:val="66C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9397f0a-a98e-428c-7a18-0aab66cf2fe2\&#20154;&#21147;&#36164;&#2830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人力资源简历.docx</Template>
  <Pages>2</Pages>
  <Words>0</Words>
  <Characters>0</Characters>
  <Lines>0</Lines>
  <Paragraphs>0</Paragraphs>
  <TotalTime>8</TotalTime>
  <ScaleCrop>false</ScaleCrop>
  <LinksUpToDate>false</LinksUpToDate>
  <CharactersWithSpaces>28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2020-11-22T13:05:00Z</dcterms:created>
  <dc:creator>双子晨</dc:creator>
  <cp:lastModifiedBy>双子晨</cp:lastModifiedBy>
  <dcterms:modified xsi:type="dcterms:W3CDTF">2020-11-22T13:13:35Z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