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-213360</wp:posOffset>
                </wp:positionV>
                <wp:extent cx="7761605" cy="2369820"/>
                <wp:effectExtent l="0" t="0" r="10795" b="11430"/>
                <wp:wrapNone/>
                <wp:docPr id="66" name="任意多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896" cy="2369567"/>
                        </a:xfrm>
                        <a:custGeom>
                          <a:avLst/>
                          <a:gdLst>
                            <a:gd name="connsiteX0" fmla="*/ 197 w 12223"/>
                            <a:gd name="connsiteY0" fmla="*/ 3732 h 3731"/>
                            <a:gd name="connsiteX1" fmla="*/ 1764 w 12223"/>
                            <a:gd name="connsiteY1" fmla="*/ 3265 h 3731"/>
                            <a:gd name="connsiteX2" fmla="*/ 3195 w 12223"/>
                            <a:gd name="connsiteY2" fmla="*/ 2212 h 3731"/>
                            <a:gd name="connsiteX3" fmla="*/ 5776 w 12223"/>
                            <a:gd name="connsiteY3" fmla="*/ 2088 h 3731"/>
                            <a:gd name="connsiteX4" fmla="*/ 7419 w 12223"/>
                            <a:gd name="connsiteY4" fmla="*/ 1020 h 3731"/>
                            <a:gd name="connsiteX5" fmla="*/ 10556 w 12223"/>
                            <a:gd name="connsiteY5" fmla="*/ 1219 h 3731"/>
                            <a:gd name="connsiteX6" fmla="*/ 11959 w 12223"/>
                            <a:gd name="connsiteY6" fmla="*/ 396 h 3731"/>
                            <a:gd name="connsiteX7" fmla="*/ 11026 w 12223"/>
                            <a:gd name="connsiteY7" fmla="*/ 79 h 3731"/>
                            <a:gd name="connsiteX8" fmla="*/ 0 w 12223"/>
                            <a:gd name="connsiteY8" fmla="*/ 502 h 3731"/>
                            <a:gd name="connsiteX9" fmla="*/ 64 w 12223"/>
                            <a:gd name="connsiteY9" fmla="*/ 3732 h 37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223" h="3732">
                              <a:moveTo>
                                <a:pt x="197" y="3732"/>
                              </a:moveTo>
                              <a:cubicBezTo>
                                <a:pt x="549" y="3698"/>
                                <a:pt x="1164" y="3569"/>
                                <a:pt x="1764" y="3265"/>
                              </a:cubicBezTo>
                              <a:cubicBezTo>
                                <a:pt x="2363" y="2961"/>
                                <a:pt x="2456" y="2452"/>
                                <a:pt x="3195" y="2212"/>
                              </a:cubicBezTo>
                              <a:cubicBezTo>
                                <a:pt x="3935" y="1971"/>
                                <a:pt x="4856" y="2261"/>
                                <a:pt x="5776" y="2088"/>
                              </a:cubicBezTo>
                              <a:cubicBezTo>
                                <a:pt x="6696" y="1915"/>
                                <a:pt x="6460" y="1223"/>
                                <a:pt x="7419" y="1020"/>
                              </a:cubicBezTo>
                              <a:cubicBezTo>
                                <a:pt x="8378" y="817"/>
                                <a:pt x="9724" y="1447"/>
                                <a:pt x="10556" y="1219"/>
                              </a:cubicBezTo>
                              <a:cubicBezTo>
                                <a:pt x="11388" y="991"/>
                                <a:pt x="11758" y="734"/>
                                <a:pt x="11959" y="396"/>
                              </a:cubicBezTo>
                              <a:cubicBezTo>
                                <a:pt x="12160" y="58"/>
                                <a:pt x="12759" y="121"/>
                                <a:pt x="11026" y="79"/>
                              </a:cubicBezTo>
                              <a:cubicBezTo>
                                <a:pt x="9292" y="37"/>
                                <a:pt x="-27" y="-220"/>
                                <a:pt x="0" y="502"/>
                              </a:cubicBezTo>
                              <a:cubicBezTo>
                                <a:pt x="27" y="1224"/>
                                <a:pt x="37" y="3033"/>
                                <a:pt x="64" y="3732"/>
                              </a:cubicBezTo>
                            </a:path>
                          </a:pathLst>
                        </a:custGeom>
                        <a:solidFill>
                          <a:srgbClr val="2C71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7pt;margin-top:-16.8pt;height:186.6pt;width:611.15pt;z-index:251650048;mso-width-relative:page;mso-height-relative:page;" fillcolor="#2C71AC" filled="t" stroked="f" coordsize="12223,3732" o:gfxdata="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" path="m197,3732c549,3698,1164,3569,1764,3265c2363,2961,2456,2452,3195,2212c3935,1971,4856,2261,5776,2088c6696,1915,6460,1223,7419,1020c8378,817,9724,1447,10556,1219c11388,991,11758,734,11959,396c12160,58,12759,121,11026,79c9292,37,-27,-220,0,502c27,1224,37,3033,64,3732e">
                <v:path o:connectlocs="125099,2370202;1120181,2073609;2028901,1404846;3667897,1326093;4711241,647804;6703311,774189;7594249,251500;7001772,50173;0,318821;40641,2370202" o:connectangles="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-147955</wp:posOffset>
                </wp:positionV>
                <wp:extent cx="8995410" cy="2912745"/>
                <wp:effectExtent l="0" t="0" r="15240" b="1905"/>
                <wp:wrapNone/>
                <wp:docPr id="11" name="任意多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349885" y="-200660"/>
                          <a:ext cx="8995154" cy="2912701"/>
                        </a:xfrm>
                        <a:custGeom>
                          <a:avLst/>
                          <a:gdLst>
                            <a:gd name="connsiteX0" fmla="*/ 210 w 14165"/>
                            <a:gd name="connsiteY0" fmla="*/ 390 h 4586"/>
                            <a:gd name="connsiteX1" fmla="*/ 1683 w 14165"/>
                            <a:gd name="connsiteY1" fmla="*/ 1265 h 4586"/>
                            <a:gd name="connsiteX2" fmla="*/ 3758 w 14165"/>
                            <a:gd name="connsiteY2" fmla="*/ 1491 h 4586"/>
                            <a:gd name="connsiteX3" fmla="*/ 5135 w 14165"/>
                            <a:gd name="connsiteY3" fmla="*/ 2600 h 4586"/>
                            <a:gd name="connsiteX4" fmla="*/ 7087 w 14165"/>
                            <a:gd name="connsiteY4" fmla="*/ 2703 h 4586"/>
                            <a:gd name="connsiteX5" fmla="*/ 8957 w 14165"/>
                            <a:gd name="connsiteY5" fmla="*/ 2723 h 4586"/>
                            <a:gd name="connsiteX6" fmla="*/ 10609 w 14165"/>
                            <a:gd name="connsiteY6" fmla="*/ 4050 h 4586"/>
                            <a:gd name="connsiteX7" fmla="*/ 13563 w 14165"/>
                            <a:gd name="connsiteY7" fmla="*/ 3990 h 4586"/>
                            <a:gd name="connsiteX8" fmla="*/ 12087 w 14165"/>
                            <a:gd name="connsiteY8" fmla="*/ 198 h 4586"/>
                            <a:gd name="connsiteX9" fmla="*/ 1375 w 14165"/>
                            <a:gd name="connsiteY9" fmla="*/ 194 h 4586"/>
                            <a:gd name="connsiteX10" fmla="*/ 210 w 14165"/>
                            <a:gd name="connsiteY10" fmla="*/ 390 h 4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166" h="4587">
                              <a:moveTo>
                                <a:pt x="210" y="390"/>
                              </a:moveTo>
                              <a:cubicBezTo>
                                <a:pt x="518" y="675"/>
                                <a:pt x="956" y="1138"/>
                                <a:pt x="1683" y="1265"/>
                              </a:cubicBezTo>
                              <a:cubicBezTo>
                                <a:pt x="2410" y="1392"/>
                                <a:pt x="3128" y="1238"/>
                                <a:pt x="3758" y="1491"/>
                              </a:cubicBezTo>
                              <a:cubicBezTo>
                                <a:pt x="4388" y="1743"/>
                                <a:pt x="4601" y="2292"/>
                                <a:pt x="5135" y="2600"/>
                              </a:cubicBezTo>
                              <a:cubicBezTo>
                                <a:pt x="5669" y="2908"/>
                                <a:pt x="6286" y="2806"/>
                                <a:pt x="7087" y="2703"/>
                              </a:cubicBezTo>
                              <a:cubicBezTo>
                                <a:pt x="7888" y="2600"/>
                                <a:pt x="8258" y="2436"/>
                                <a:pt x="8957" y="2723"/>
                              </a:cubicBezTo>
                              <a:cubicBezTo>
                                <a:pt x="9656" y="3010"/>
                                <a:pt x="9633" y="3504"/>
                                <a:pt x="10609" y="4050"/>
                              </a:cubicBezTo>
                              <a:cubicBezTo>
                                <a:pt x="11585" y="4596"/>
                                <a:pt x="12358" y="4942"/>
                                <a:pt x="13563" y="3990"/>
                              </a:cubicBezTo>
                              <a:cubicBezTo>
                                <a:pt x="14768" y="3037"/>
                                <a:pt x="14111" y="619"/>
                                <a:pt x="12087" y="198"/>
                              </a:cubicBezTo>
                              <a:cubicBezTo>
                                <a:pt x="10063" y="-223"/>
                                <a:pt x="3358" y="151"/>
                                <a:pt x="1375" y="194"/>
                              </a:cubicBezTo>
                              <a:cubicBezTo>
                                <a:pt x="-609" y="236"/>
                                <a:pt x="107" y="158"/>
                                <a:pt x="210" y="3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2.7pt;margin-top:-11.65pt;height:229.35pt;width:708.3pt;z-index:251655168;mso-width-relative:page;mso-height-relative:page;" fillcolor="#5B9BD5 [3204]" filled="t" stroked="f" coordsize="14166,4587" o:gfxdata="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" path="m210,390c518,675,956,1138,1683,1265c2410,1392,3128,1238,3758,1491c4388,1743,4601,2292,5135,2600c5669,2908,6286,2806,7087,2703c7888,2600,8258,2436,8957,2723c9656,3010,9633,3504,10609,4050c11585,4596,12358,4942,13563,3990c14768,3037,14111,619,12087,198c10063,-223,3358,151,1375,194c-609,236,107,158,210,390xe">
                <v:path o:connectlocs="133355,247700;1068750,803438;2386430,946977;3260862,1651335;4500434,1716753;5687934,1729455;6736998,2572271;8612867,2534164;7675568,125755;873161,123215;133355,247700" o:connectangles="0,0,0,0,0,0,0,0,0,0,0"/>
                <v:fill on="t" opacity="43253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711475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38100</wp:posOffset>
                </wp:positionV>
                <wp:extent cx="565785" cy="565785"/>
                <wp:effectExtent l="0" t="0" r="5715" b="5715"/>
                <wp:wrapNone/>
                <wp:docPr id="45" name="椭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08955" y="5429250"/>
                          <a:ext cx="565785" cy="565785"/>
                        </a:xfrm>
                        <a:prstGeom prst="ellipse">
                          <a:avLst/>
                        </a:prstGeom>
                        <a:solidFill>
                          <a:srgbClr val="D4343A">
                            <a:alpha val="2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03" o:spid="_x0000_s1026" o:spt="3" type="#_x0000_t3" style="position:absolute;left:0pt;margin-left:399.75pt;margin-top:3pt;height:44.55pt;width:44.55pt;z-index:247114752;v-text-anchor:middle;mso-width-relative:page;mso-height-relative:page;" fillcolor="#D4343A" filled="t" stroked="f" coordsize="21600,21600" o:gfxdata="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h1LBQ1wAAAAgB&#10;AAAPAAAAAAAAAAEAIAAAACIAAABkcnMvZG93bnJldi54bWxQSwECFAAUAAAACACHTuJAVK8TZ44C&#10;AAAIBQAADgAAAAAAAAABACAAAAAmAQAAZHJzL2Uyb0RvYy54bWxQSwUGAAAAAAYABgBZAQAAJgYA&#10;AAAA&#10;">
                <v:fill on="t" opacity="15073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711577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73025</wp:posOffset>
                </wp:positionV>
                <wp:extent cx="494665" cy="494665"/>
                <wp:effectExtent l="0" t="0" r="635" b="635"/>
                <wp:wrapNone/>
                <wp:docPr id="51" name="椭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0640" y="3881120"/>
                          <a:ext cx="494665" cy="494665"/>
                        </a:xfrm>
                        <a:prstGeom prst="ellipse">
                          <a:avLst/>
                        </a:prstGeom>
                        <a:solidFill>
                          <a:srgbClr val="E2D71D">
                            <a:alpha val="3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03" o:spid="_x0000_s1026" o:spt="3" type="#_x0000_t3" style="position:absolute;left:0pt;margin-left:266.95pt;margin-top:5.75pt;height:38.95pt;width:38.95pt;z-index:247115776;v-text-anchor:middle;mso-width-relative:page;mso-height-relative:page;" fillcolor="#E2D71D" filled="t" stroked="f" coordsize="21600,21600" o:gfxdata="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uO9fSdgAAAAJ&#10;AQAADwAAAAAAAAABACAAAAAiAAAAZHJzL2Rvd25yZXYueG1sUEsBAhQAFAAAAAgAh07iQPOx2yyO&#10;AgAACAUAAA4AAAAAAAAAAQAgAAAAJwEAAGRycy9lMm9Eb2MueG1sUEsFBgAAAAAGAAYAWQEAACcG&#10;AAAAAA==&#10;">
                <v:fill on="t" opacity="25559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78740</wp:posOffset>
                </wp:positionV>
                <wp:extent cx="1315720" cy="419290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50540" y="3376930"/>
                          <a:ext cx="1315720" cy="419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大隶书简" w:hAnsi="汉仪大隶书简" w:eastAsia="汉仪大隶书简" w:cs="汉仪大隶书简"/>
                                <w:b w:val="0"/>
                                <w:bCs w:val="0"/>
                                <w:color w:val="181717" w:themeColor="background2" w:themeShade="1A"/>
                                <w:sz w:val="144"/>
                                <w:szCs w:val="1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大隶书简" w:hAnsi="汉仪大隶书简" w:eastAsia="汉仪大隶书简" w:cs="汉仪大隶书简"/>
                                <w:b w:val="0"/>
                                <w:bCs w:val="0"/>
                                <w:color w:val="181717" w:themeColor="background2" w:themeShade="1A"/>
                                <w:sz w:val="144"/>
                                <w:szCs w:val="180"/>
                                <w:lang w:val="en-US" w:eastAsia="zh-CN"/>
                              </w:rPr>
                              <w:t>速写简历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25pt;margin-top:6.2pt;height:330.15pt;width:103.6pt;z-index:251656192;mso-width-relative:page;mso-height-relative:page;" filled="f" stroked="f" coordsize="21600,21600" o:gfxdata="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+2G8NkAAAAKAQAADwAAAAAAAAAB&#10;ACAAAAAiAAAAZHJzL2Rvd25yZXYueG1sUEsBAhQAFAAAAAgAh07iQP8XNR9IAgAAdQQAAA4AAAAA&#10;AAAAAQAgAAAAK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distribute"/>
                        <w:rPr>
                          <w:rFonts w:hint="eastAsia" w:ascii="汉仪大隶书简" w:hAnsi="汉仪大隶书简" w:eastAsia="汉仪大隶书简" w:cs="汉仪大隶书简"/>
                          <w:b w:val="0"/>
                          <w:bCs w:val="0"/>
                          <w:color w:val="181717" w:themeColor="background2" w:themeShade="1A"/>
                          <w:sz w:val="144"/>
                          <w:szCs w:val="180"/>
                          <w:lang w:val="en-US" w:eastAsia="zh-CN"/>
                        </w:rPr>
                      </w:pPr>
                      <w:r>
                        <w:rPr>
                          <w:rFonts w:hint="eastAsia" w:ascii="汉仪大隶书简" w:hAnsi="汉仪大隶书简" w:eastAsia="汉仪大隶书简" w:cs="汉仪大隶书简"/>
                          <w:b w:val="0"/>
                          <w:bCs w:val="0"/>
                          <w:color w:val="181717" w:themeColor="background2" w:themeShade="1A"/>
                          <w:sz w:val="144"/>
                          <w:szCs w:val="180"/>
                          <w:lang w:val="en-US" w:eastAsia="zh-CN"/>
                        </w:rPr>
                        <w:t>速写简历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13335</wp:posOffset>
                </wp:positionV>
                <wp:extent cx="476250" cy="254127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41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eastAsia="微软雅黑" w:cs="Comic Sans MS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 w:eastAsia="微软雅黑" w:cs="Comic Sans MS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PERSONAL  RESUME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1pt;margin-top:1.05pt;height:200.1pt;width:37.5pt;z-index:251729920;mso-width-relative:page;mso-height-relative:page;" filled="f" stroked="f" coordsize="21600,21600" o:gfxdata="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kj6JDYAAAACQEAAA8AAAAAAAAAAQAgAAAAIgAAAGRy&#10;cy9kb3ducmV2LnhtbFBLAQIUABQAAAAIAIdO4kBrBD6QPgIAAGgEAAAOAAAAAAAAAAEAIAAAACc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default" w:ascii="Comic Sans MS" w:hAnsi="Comic Sans MS" w:eastAsia="微软雅黑" w:cs="Comic Sans MS"/>
                          <w:b/>
                          <w:bCs/>
                          <w:color w:val="404040" w:themeColor="text1" w:themeTint="BF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Comic Sans MS" w:hAnsi="Comic Sans MS" w:eastAsia="微软雅黑" w:cs="Comic Sans MS"/>
                          <w:b/>
                          <w:bCs/>
                          <w:color w:val="404040" w:themeColor="text1" w:themeTint="BF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PERSONAL  RESUME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188595</wp:posOffset>
                </wp:positionV>
                <wp:extent cx="2616200" cy="179514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179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81717" w:themeColor="background2" w:themeShade="1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81717" w:themeColor="background2" w:themeShade="1A"/>
                                <w:sz w:val="28"/>
                                <w:szCs w:val="28"/>
                                <w:lang w:val="en-US" w:eastAsia="zh-CN"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81717" w:themeColor="background2" w:themeShade="1A"/>
                                <w:sz w:val="28"/>
                                <w:szCs w:val="28"/>
                                <w:lang w:val="en-US" w:eastAsia="zh-CN"/>
                              </w:rPr>
                              <w:t>李梦婕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81717" w:themeColor="background2" w:themeShade="1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81717" w:themeColor="background2" w:themeShade="1A"/>
                                <w:sz w:val="28"/>
                                <w:szCs w:val="28"/>
                                <w:lang w:val="en-US" w:eastAsia="zh-CN"/>
                              </w:rPr>
                              <w:t>应聘职位：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81717" w:themeColor="background2" w:themeShade="1A"/>
                                <w:sz w:val="28"/>
                                <w:szCs w:val="28"/>
                                <w:lang w:val="en-US" w:eastAsia="zh-CN"/>
                              </w:rPr>
                              <w:t>幼儿教师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81717" w:themeColor="background2" w:themeShade="1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81717" w:themeColor="background2" w:themeShade="1A"/>
                                <w:sz w:val="28"/>
                                <w:szCs w:val="28"/>
                                <w:lang w:val="en-US" w:eastAsia="zh-CN"/>
                              </w:rPr>
                              <w:t>联系电话：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81717" w:themeColor="background2" w:themeShade="1A"/>
                                <w:sz w:val="28"/>
                                <w:szCs w:val="28"/>
                                <w:lang w:val="en-US" w:eastAsia="zh-CN"/>
                              </w:rPr>
                              <w:t>13012345678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81717" w:themeColor="background2" w:themeShade="1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81717" w:themeColor="background2" w:themeShade="1A"/>
                                <w:sz w:val="28"/>
                                <w:szCs w:val="28"/>
                                <w:lang w:val="en-US" w:eastAsia="zh-CN"/>
                              </w:rPr>
                              <w:t>联系邮箱：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81717" w:themeColor="background2" w:themeShade="1A"/>
                                <w:sz w:val="28"/>
                                <w:szCs w:val="28"/>
                                <w:lang w:val="en-US" w:eastAsia="zh-CN"/>
                              </w:rPr>
                              <w:t>123456@163.com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1pt;margin-top:14.85pt;height:141.35pt;width:206pt;z-index:251724800;mso-width-relative:page;mso-height-relative:page;" filled="f" stroked="f" coordsize="21600,21600" o:gfxdata="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inZSXbAAAACgEAAA8AAAAAAAAAAQAgAAAAIgAA&#10;AGRycy9kb3ducmV2LnhtbFBLAQIUABQAAAAIAIdO4kCDGe8wPgIAAGk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81717" w:themeColor="background2" w:themeShade="1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81717" w:themeColor="background2" w:themeShade="1A"/>
                          <w:sz w:val="28"/>
                          <w:szCs w:val="28"/>
                          <w:lang w:val="en-US" w:eastAsia="zh-CN"/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81717" w:themeColor="background2" w:themeShade="1A"/>
                          <w:sz w:val="28"/>
                          <w:szCs w:val="28"/>
                          <w:lang w:val="en-US" w:eastAsia="zh-CN"/>
                        </w:rPr>
                        <w:t>李梦婕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81717" w:themeColor="background2" w:themeShade="1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81717" w:themeColor="background2" w:themeShade="1A"/>
                          <w:sz w:val="28"/>
                          <w:szCs w:val="28"/>
                          <w:lang w:val="en-US" w:eastAsia="zh-CN"/>
                        </w:rPr>
                        <w:t>应聘职位：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81717" w:themeColor="background2" w:themeShade="1A"/>
                          <w:sz w:val="28"/>
                          <w:szCs w:val="28"/>
                          <w:lang w:val="en-US" w:eastAsia="zh-CN"/>
                        </w:rPr>
                        <w:t>幼儿教师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81717" w:themeColor="background2" w:themeShade="1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81717" w:themeColor="background2" w:themeShade="1A"/>
                          <w:sz w:val="28"/>
                          <w:szCs w:val="28"/>
                          <w:lang w:val="en-US" w:eastAsia="zh-CN"/>
                        </w:rPr>
                        <w:t>联系电话：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81717" w:themeColor="background2" w:themeShade="1A"/>
                          <w:sz w:val="28"/>
                          <w:szCs w:val="28"/>
                          <w:lang w:val="en-US" w:eastAsia="zh-CN"/>
                        </w:rPr>
                        <w:t>13012345678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81717" w:themeColor="background2" w:themeShade="1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81717" w:themeColor="background2" w:themeShade="1A"/>
                          <w:sz w:val="28"/>
                          <w:szCs w:val="28"/>
                          <w:lang w:val="en-US" w:eastAsia="zh-CN"/>
                        </w:rPr>
                        <w:t>联系邮箱：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81717" w:themeColor="background2" w:themeShade="1A"/>
                          <w:sz w:val="28"/>
                          <w:szCs w:val="28"/>
                          <w:lang w:val="en-US" w:eastAsia="zh-CN"/>
                        </w:rPr>
                        <w:t>123456@163.com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711987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104140</wp:posOffset>
                </wp:positionV>
                <wp:extent cx="2845435" cy="1964055"/>
                <wp:effectExtent l="6350" t="6350" r="24765" b="10795"/>
                <wp:wrapNone/>
                <wp:docPr id="79" name="圆角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7015" y="4147185"/>
                          <a:ext cx="2845435" cy="1964055"/>
                        </a:xfrm>
                        <a:prstGeom prst="roundRect">
                          <a:avLst>
                            <a:gd name="adj" fmla="val 1128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0.45pt;margin-top:8.2pt;height:154.65pt;width:224.05pt;z-index:247119872;v-text-anchor:middle;mso-width-relative:page;mso-height-relative:page;" filled="f" stroked="t" coordsize="21600,21600" arcsize="0.112824074074074" o:gfxdata="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CI6Kk92gAAAAoBAAAPAAAAAAAA&#10;AAEAIAAAACIAAABkcnMvZG93bnJldi54bWxQSwECFAAUAAAACACHTuJAeggFxbsCAABKBQAADgAA&#10;AAAAAAABACAAAAApAQAAZHJzL2Uyb0RvYy54bWxQSwUGAAAAAAYABgBZAQAAVgYAAAAA&#10;">
                <v:fill on="f" focussize="0,0"/>
                <v:stroke weight="1pt" color="#262626 [2749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7113728" behindDoc="0" locked="0" layoutInCell="1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176530</wp:posOffset>
                </wp:positionV>
                <wp:extent cx="396240" cy="396240"/>
                <wp:effectExtent l="0" t="0" r="3810" b="3810"/>
                <wp:wrapNone/>
                <wp:docPr id="41" name="椭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30620" y="6673850"/>
                          <a:ext cx="396240" cy="396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3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01" o:spid="_x0000_s1026" o:spt="3" type="#_x0000_t3" style="position:absolute;left:0pt;margin-left:517.85pt;margin-top:13.9pt;height:31.2pt;width:31.2pt;z-index:247113728;v-text-anchor:middle;mso-width-relative:page;mso-height-relative:page;" fillcolor="#5B9BD5 [3204]" filled="t" stroked="f" coordsize="21600,21600" o:gfxdata="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mMeVn2AAAAAsB&#10;AAAPAAAAAAAAAAEAIAAAACIAAABkcnMvZG93bnJldi54bWxQSwECFAAUAAAACACHTuJAP68WwY0C&#10;AAAIBQAADgAAAAAAAAABACAAAAAnAQAAZHJzL2Uyb0RvYy54bWxQSwUGAAAAAAYABgBZAQAAJgYA&#10;AAAA&#10;">
                <v:fill on="t" opacity="21626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7116800" behindDoc="0" locked="0" layoutInCell="1" allowOverlap="1">
                <wp:simplePos x="0" y="0"/>
                <wp:positionH relativeFrom="column">
                  <wp:posOffset>6581140</wp:posOffset>
                </wp:positionH>
                <wp:positionV relativeFrom="paragraph">
                  <wp:posOffset>125730</wp:posOffset>
                </wp:positionV>
                <wp:extent cx="345440" cy="345440"/>
                <wp:effectExtent l="0" t="0" r="16510" b="16510"/>
                <wp:wrapNone/>
                <wp:docPr id="71" name="椭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4700" y="6356350"/>
                          <a:ext cx="345440" cy="345440"/>
                        </a:xfrm>
                        <a:prstGeom prst="ellipse">
                          <a:avLst/>
                        </a:prstGeom>
                        <a:solidFill>
                          <a:srgbClr val="AA8904">
                            <a:alpha val="3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18.2pt;margin-top:9.9pt;height:27.2pt;width:27.2pt;z-index:247116800;v-text-anchor:middle;mso-width-relative:page;mso-height-relative:page;" fillcolor="#AA8904" filled="t" stroked="f" coordsize="21600,21600" o:gfxdata="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9kxsjdcAAAALAQAADwAAAAAAAAAB&#10;ACAAAAAiAAAAZHJzL2Rvd25yZXYueG1sUEsBAhQAFAAAAAgAh07iQLmMyaSDAgAA/AQAAA4AAAAA&#10;AAAAAQAgAAAAJgEAAGRycy9lMm9Eb2MueG1sUEsFBgAAAAAGAAYAWQEAABsGAAAAAA==&#10;">
                <v:fill on="t" opacity="24903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38035968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177165</wp:posOffset>
                </wp:positionV>
                <wp:extent cx="250825" cy="250825"/>
                <wp:effectExtent l="0" t="0" r="15875" b="15875"/>
                <wp:wrapNone/>
                <wp:docPr id="74" name="椭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250825"/>
                        </a:xfrm>
                        <a:prstGeom prst="ellipse">
                          <a:avLst/>
                        </a:prstGeom>
                        <a:solidFill>
                          <a:srgbClr val="F18084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5.25pt;margin-top:13.95pt;height:19.75pt;width:19.75pt;z-index:238035968;v-text-anchor:middle;mso-width-relative:page;mso-height-relative:page;" fillcolor="#F18084" filled="t" stroked="f" coordsize="21600,21600" o:gfxdata="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AjlF7bZAAAACQEAAA8AAAAAAAAAAQAg&#10;AAAAIgAAAGRycy9kb3ducmV2LnhtbFBLAQIUABQAAAAIAIdO4kDexLjzfwIAAPsEAAAOAAAAAAAA&#10;AAEAIAAAACgBAABkcnMvZTJvRG9jLnhtbFBLBQYAAAAABgAGAFkBAAAZBgAAAAA=&#10;">
                <v:fill on="t" opacity="32768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47115776" behindDoc="0" locked="0" layoutInCell="1" allowOverlap="1">
            <wp:simplePos x="0" y="0"/>
            <wp:positionH relativeFrom="column">
              <wp:posOffset>1191895</wp:posOffset>
            </wp:positionH>
            <wp:positionV relativeFrom="paragraph">
              <wp:posOffset>170815</wp:posOffset>
            </wp:positionV>
            <wp:extent cx="4785360" cy="2303145"/>
            <wp:effectExtent l="150495" t="0" r="0" b="123825"/>
            <wp:wrapNone/>
            <wp:docPr id="69" name="图片 69" descr="79fd13d6b52c5faa83ef92883c7bb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79fd13d6b52c5faa83ef92883c7bb9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840000">
                      <a:off x="0" y="0"/>
                      <a:ext cx="478536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2576384" behindDoc="0" locked="0" layoutInCell="1" allowOverlap="1">
                <wp:simplePos x="0" y="0"/>
                <wp:positionH relativeFrom="column">
                  <wp:posOffset>6849110</wp:posOffset>
                </wp:positionH>
                <wp:positionV relativeFrom="paragraph">
                  <wp:posOffset>185420</wp:posOffset>
                </wp:positionV>
                <wp:extent cx="345440" cy="345440"/>
                <wp:effectExtent l="0" t="0" r="16510" b="16510"/>
                <wp:wrapNone/>
                <wp:docPr id="72" name="椭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5440"/>
                        </a:xfrm>
                        <a:prstGeom prst="ellipse">
                          <a:avLst/>
                        </a:prstGeom>
                        <a:solidFill>
                          <a:srgbClr val="8F2E62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39.3pt;margin-top:14.6pt;height:27.2pt;width:27.2pt;z-index:242576384;v-text-anchor:middle;mso-width-relative:page;mso-height-relative:page;" fillcolor="#8F2E62" filled="t" stroked="f" coordsize="21600,21600" o:gfxdata="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HIL7ubbAAAACwEAAA8AAAAAAAAA&#10;AQAgAAAAIgAAAGRycy9kb3ducmV2LnhtbFBLAQIUABQAAAAIAIdO4kAzbLBkgAIAAPsEAAAOAAAA&#10;AAAAAAEAIAAAACoBAABkcnMvZTJvRG9jLnhtbFBLBQYAAAAABgAGAFkBAAAcBgAAAAA=&#10;">
                <v:fill on="t" opacity="13107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711782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30480</wp:posOffset>
                </wp:positionV>
                <wp:extent cx="3898265" cy="1928495"/>
                <wp:effectExtent l="0" t="0" r="6985" b="14605"/>
                <wp:wrapNone/>
                <wp:docPr id="65" name="任意多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265" cy="1928495"/>
                        </a:xfrm>
                        <a:custGeom>
                          <a:avLst/>
                          <a:gdLst>
                            <a:gd name="connsiteX0" fmla="*/ 1860 w 6139"/>
                            <a:gd name="connsiteY0" fmla="*/ 1575 h 3037"/>
                            <a:gd name="connsiteX1" fmla="*/ 3330 w 6139"/>
                            <a:gd name="connsiteY1" fmla="*/ 1875 h 3037"/>
                            <a:gd name="connsiteX2" fmla="*/ 4292 w 6139"/>
                            <a:gd name="connsiteY2" fmla="*/ 2250 h 3037"/>
                            <a:gd name="connsiteX3" fmla="*/ 5636 w 6139"/>
                            <a:gd name="connsiteY3" fmla="*/ 2581 h 3037"/>
                            <a:gd name="connsiteX4" fmla="*/ 5656 w 6139"/>
                            <a:gd name="connsiteY4" fmla="*/ 2815 h 3037"/>
                            <a:gd name="connsiteX5" fmla="*/ 884 w 6139"/>
                            <a:gd name="connsiteY5" fmla="*/ 2795 h 3037"/>
                            <a:gd name="connsiteX6" fmla="*/ 135 w 6139"/>
                            <a:gd name="connsiteY6" fmla="*/ 570 h 3037"/>
                            <a:gd name="connsiteX7" fmla="*/ 975 w 6139"/>
                            <a:gd name="connsiteY7" fmla="*/ 0 h 3037"/>
                            <a:gd name="connsiteX8" fmla="*/ 1860 w 6139"/>
                            <a:gd name="connsiteY8" fmla="*/ 1575 h 3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139" h="3037">
                              <a:moveTo>
                                <a:pt x="1860" y="1575"/>
                              </a:moveTo>
                              <a:cubicBezTo>
                                <a:pt x="2385" y="2025"/>
                                <a:pt x="3030" y="1830"/>
                                <a:pt x="3330" y="1875"/>
                              </a:cubicBezTo>
                              <a:cubicBezTo>
                                <a:pt x="3630" y="1920"/>
                                <a:pt x="3832" y="2001"/>
                                <a:pt x="4292" y="2250"/>
                              </a:cubicBezTo>
                              <a:cubicBezTo>
                                <a:pt x="4752" y="2499"/>
                                <a:pt x="5363" y="2468"/>
                                <a:pt x="5636" y="2581"/>
                              </a:cubicBezTo>
                              <a:cubicBezTo>
                                <a:pt x="5909" y="2694"/>
                                <a:pt x="6607" y="2772"/>
                                <a:pt x="5656" y="2815"/>
                              </a:cubicBezTo>
                              <a:cubicBezTo>
                                <a:pt x="4705" y="2858"/>
                                <a:pt x="1854" y="3305"/>
                                <a:pt x="884" y="2795"/>
                              </a:cubicBezTo>
                              <a:cubicBezTo>
                                <a:pt x="-86" y="2285"/>
                                <a:pt x="-120" y="1050"/>
                                <a:pt x="135" y="570"/>
                              </a:cubicBezTo>
                              <a:cubicBezTo>
                                <a:pt x="390" y="90"/>
                                <a:pt x="615" y="90"/>
                                <a:pt x="975" y="0"/>
                              </a:cubicBezTo>
                              <a:cubicBezTo>
                                <a:pt x="1545" y="240"/>
                                <a:pt x="1335" y="1125"/>
                                <a:pt x="1860" y="1575"/>
                              </a:cubicBez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3.8pt;margin-top:2.4pt;height:151.85pt;width:306.95pt;z-index:247117824;mso-width-relative:page;mso-height-relative:page;" fillcolor="#5B9BD5 [3204]" filled="t" stroked="f" coordsize="6139,3037" o:gfxdata="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" path="m1860,1575c2385,2025,3030,1830,3330,1875c3630,1920,3832,2001,4292,2250c4752,2499,5363,2468,5636,2581c5909,2694,6607,2772,5656,2815c4705,2858,1854,3305,884,2795c-86,2285,-120,1050,135,570c390,90,615,90,975,0c1545,240,1335,1125,1860,1575xe">
                <v:path o:connectlocs="1181100,1000125;2114550,1190625;2725420,1428750;3578860,1638935;3591560,1787525;561340,1774825;85725,361950;619125,0;1181100,1000125" o:connectangles="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62230</wp:posOffset>
                </wp:positionV>
                <wp:extent cx="8453755" cy="1682115"/>
                <wp:effectExtent l="0" t="0" r="4445" b="13335"/>
                <wp:wrapNone/>
                <wp:docPr id="7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-649605" y="-218440"/>
                          <a:ext cx="8453696" cy="1682127"/>
                        </a:xfrm>
                        <a:custGeom>
                          <a:avLst/>
                          <a:gdLst>
                            <a:gd name="connsiteX0" fmla="*/ 1062 w 13312"/>
                            <a:gd name="connsiteY0" fmla="*/ 279 h 2649"/>
                            <a:gd name="connsiteX1" fmla="*/ 2187 w 13312"/>
                            <a:gd name="connsiteY1" fmla="*/ 887 h 2649"/>
                            <a:gd name="connsiteX2" fmla="*/ 3727 w 13312"/>
                            <a:gd name="connsiteY2" fmla="*/ 847 h 2649"/>
                            <a:gd name="connsiteX3" fmla="*/ 5175 w 13312"/>
                            <a:gd name="connsiteY3" fmla="*/ 1670 h 2649"/>
                            <a:gd name="connsiteX4" fmla="*/ 6517 w 13312"/>
                            <a:gd name="connsiteY4" fmla="*/ 1522 h 2649"/>
                            <a:gd name="connsiteX5" fmla="*/ 8328 w 13312"/>
                            <a:gd name="connsiteY5" fmla="*/ 2321 h 2649"/>
                            <a:gd name="connsiteX6" fmla="*/ 10119 w 13312"/>
                            <a:gd name="connsiteY6" fmla="*/ 2129 h 2649"/>
                            <a:gd name="connsiteX7" fmla="*/ 11354 w 13312"/>
                            <a:gd name="connsiteY7" fmla="*/ 2632 h 2649"/>
                            <a:gd name="connsiteX8" fmla="*/ 13027 w 13312"/>
                            <a:gd name="connsiteY8" fmla="*/ 1947 h 2649"/>
                            <a:gd name="connsiteX9" fmla="*/ 13287 w 13312"/>
                            <a:gd name="connsiteY9" fmla="*/ 127 h 2649"/>
                            <a:gd name="connsiteX10" fmla="*/ 10843 w 13312"/>
                            <a:gd name="connsiteY10" fmla="*/ 101 h 2649"/>
                            <a:gd name="connsiteX11" fmla="*/ 871 w 13312"/>
                            <a:gd name="connsiteY11" fmla="*/ 72 h 2649"/>
                            <a:gd name="connsiteX12" fmla="*/ 1062 w 13312"/>
                            <a:gd name="connsiteY12" fmla="*/ 279 h 26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313" h="2649">
                              <a:moveTo>
                                <a:pt x="1062" y="279"/>
                              </a:moveTo>
                              <a:cubicBezTo>
                                <a:pt x="1292" y="542"/>
                                <a:pt x="1659" y="712"/>
                                <a:pt x="2187" y="887"/>
                              </a:cubicBezTo>
                              <a:cubicBezTo>
                                <a:pt x="2716" y="1062"/>
                                <a:pt x="2987" y="707"/>
                                <a:pt x="3727" y="847"/>
                              </a:cubicBezTo>
                              <a:cubicBezTo>
                                <a:pt x="4467" y="987"/>
                                <a:pt x="4612" y="1596"/>
                                <a:pt x="5175" y="1670"/>
                              </a:cubicBezTo>
                              <a:cubicBezTo>
                                <a:pt x="5738" y="1744"/>
                                <a:pt x="5887" y="1392"/>
                                <a:pt x="6517" y="1522"/>
                              </a:cubicBezTo>
                              <a:cubicBezTo>
                                <a:pt x="7148" y="1653"/>
                                <a:pt x="7608" y="2200"/>
                                <a:pt x="8328" y="2321"/>
                              </a:cubicBezTo>
                              <a:cubicBezTo>
                                <a:pt x="9049" y="2442"/>
                                <a:pt x="9514" y="2067"/>
                                <a:pt x="10119" y="2129"/>
                              </a:cubicBezTo>
                              <a:cubicBezTo>
                                <a:pt x="10724" y="2192"/>
                                <a:pt x="10661" y="2537"/>
                                <a:pt x="11354" y="2632"/>
                              </a:cubicBezTo>
                              <a:cubicBezTo>
                                <a:pt x="12047" y="2727"/>
                                <a:pt x="12687" y="2407"/>
                                <a:pt x="13027" y="1947"/>
                              </a:cubicBezTo>
                              <a:cubicBezTo>
                                <a:pt x="13367" y="1487"/>
                                <a:pt x="13327" y="407"/>
                                <a:pt x="13287" y="127"/>
                              </a:cubicBezTo>
                              <a:cubicBezTo>
                                <a:pt x="13247" y="-153"/>
                                <a:pt x="13182" y="119"/>
                                <a:pt x="10843" y="101"/>
                              </a:cubicBezTo>
                              <a:cubicBezTo>
                                <a:pt x="8503" y="84"/>
                                <a:pt x="2827" y="37"/>
                                <a:pt x="871" y="72"/>
                              </a:cubicBezTo>
                              <a:cubicBezTo>
                                <a:pt x="-1085" y="107"/>
                                <a:pt x="832" y="15"/>
                                <a:pt x="1062" y="2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88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-45.2pt;margin-top:4.9pt;height:132.45pt;width:665.65pt;z-index:251649024;mso-width-relative:page;mso-height-relative:page;" fillcolor="#3888CC" filled="t" stroked="f" coordsize="13313,2649" o:gfxdata="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" path="m1062,279c1292,542,1659,712,2187,887c2716,1062,2987,707,3727,847c4467,987,4612,1596,5175,1670c5738,1744,5887,1392,6517,1522c7148,1653,7608,2200,8328,2321c9049,2442,9514,2067,10119,2129c10724,2192,10661,2537,11354,2632c12047,2727,12687,2407,13027,1947c13367,1487,13327,407,13287,127c13247,-153,13182,119,10843,101c8503,84,2827,37,871,72c-1085,107,832,15,1062,279xe">
                <v:path o:connectlocs="674415,177166;1388839,563249;2366806,537848;3286348,1060457;4138576,966476;5288640,1473845;6426002,1351924;7210281,1671331;8272708,1236353;8437819,80645;6885774,64135;553122,45720;674415,177166" o:connectangles="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1538781184" behindDoc="0" locked="0" layoutInCell="1" allowOverlap="1">
            <wp:simplePos x="0" y="0"/>
            <wp:positionH relativeFrom="column">
              <wp:posOffset>5493385</wp:posOffset>
            </wp:positionH>
            <wp:positionV relativeFrom="paragraph">
              <wp:posOffset>160655</wp:posOffset>
            </wp:positionV>
            <wp:extent cx="1383665" cy="1383665"/>
            <wp:effectExtent l="0" t="0" r="6985" b="0"/>
            <wp:wrapNone/>
            <wp:docPr id="8" name="图片 8" descr="3a557ba7e03c69a73c8e5f4aa9dd80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a557ba7e03c69a73c8e5f4aa9dd80b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112395</wp:posOffset>
            </wp:positionV>
            <wp:extent cx="796925" cy="754380"/>
            <wp:effectExtent l="0" t="0" r="41275" b="52070"/>
            <wp:wrapNone/>
            <wp:docPr id="2" name="图片 2" descr="3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2-2"/>
                    <pic:cNvPicPr>
                      <a:picLocks noChangeAspect="1"/>
                    </pic:cNvPicPr>
                  </pic:nvPicPr>
                  <pic:blipFill>
                    <a:blip r:embed="rId6"/>
                    <a:srcRect l="12177" t="5882" r="6088" b="11111"/>
                    <a:stretch>
                      <a:fillRect/>
                    </a:stretch>
                  </pic:blipFill>
                  <pic:spPr>
                    <a:xfrm rot="1740000">
                      <a:off x="0" y="0"/>
                      <a:ext cx="79692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2576384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165735</wp:posOffset>
                </wp:positionV>
                <wp:extent cx="208915" cy="208915"/>
                <wp:effectExtent l="0" t="0" r="635" b="635"/>
                <wp:wrapNone/>
                <wp:docPr id="77" name="椭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8915"/>
                        </a:xfrm>
                        <a:prstGeom prst="ellipse">
                          <a:avLst/>
                        </a:prstGeom>
                        <a:solidFill>
                          <a:srgbClr val="E2D71D">
                            <a:alpha val="3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03" o:spid="_x0000_s1026" o:spt="3" type="#_x0000_t3" style="position:absolute;left:0pt;margin-left:359.1pt;margin-top:13.05pt;height:16.45pt;width:16.45pt;z-index:242576384;v-text-anchor:middle;mso-width-relative:page;mso-height-relative:page;" fillcolor="#E2D71D" filled="t" stroked="f" coordsize="21600,21600" o:gfxdata="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HZJodNgAAAAJAQAADwAAAAAA&#10;AAABACAAAAAiAAAAZHJzL2Rvd25yZXYueG1sUEsBAhQAFAAAAAgAh07iQNbnRyaFAgAA/AQAAA4A&#10;AAAAAAAAAQAgAAAAJwEAAGRycy9lMm9Eb2MueG1sUEsFBgAAAAAGAAYAWQEAAB4GAAAAAA==&#10;">
                <v:fill on="t" opacity="25559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33495552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102235</wp:posOffset>
                </wp:positionV>
                <wp:extent cx="250825" cy="250825"/>
                <wp:effectExtent l="0" t="0" r="15875" b="15875"/>
                <wp:wrapNone/>
                <wp:docPr id="75" name="椭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250825"/>
                        </a:xfrm>
                        <a:prstGeom prst="ellipse">
                          <a:avLst/>
                        </a:prstGeom>
                        <a:solidFill>
                          <a:srgbClr val="F18084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7.95pt;margin-top:8.05pt;height:19.75pt;width:19.75pt;z-index:233495552;v-text-anchor:middle;mso-width-relative:page;mso-height-relative:page;" fillcolor="#F18084" filled="t" stroked="f" coordsize="21600,21600" o:gfxdata="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gAkU6dgAAAAJAQAADwAAAAAAAAABACAA&#10;AAAiAAAAZHJzL2Rvd25yZXYueG1sUEsBAhQAFAAAAAgAh07iQKa8hkJ/AgAA+wQAAA4AAAAAAAAA&#10;AQAgAAAAJwEAAGRycy9lMm9Eb2MueG1sUEsFBgAAAAAGAAYAWQEAABgGAAAAAA==&#10;">
                <v:fill on="t" opacity="32768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2577408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34925</wp:posOffset>
                </wp:positionV>
                <wp:extent cx="345440" cy="345440"/>
                <wp:effectExtent l="0" t="0" r="16510" b="16510"/>
                <wp:wrapNone/>
                <wp:docPr id="76" name="椭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5440"/>
                        </a:xfrm>
                        <a:prstGeom prst="ellipse">
                          <a:avLst/>
                        </a:prstGeom>
                        <a:solidFill>
                          <a:srgbClr val="AA8904">
                            <a:alpha val="3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73.85pt;margin-top:2.75pt;height:27.2pt;width:27.2pt;z-index:242577408;v-text-anchor:middle;mso-width-relative:page;mso-height-relative:page;" fillcolor="#AA8904" filled="t" stroked="f" coordsize="21600,21600" o:gfxdata="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GTC69tYAAAAIAQAADwAAAAAAAAABACAA&#10;AAAiAAAAZHJzL2Rvd25yZXYueG1sUEsBAhQAFAAAAAgAh07iQOFxNKeBAgAA+wQAAA4AAAAAAAAA&#10;AQAgAAAAJQEAAGRycy9lMm9Eb2MueG1sUEsFBgAAAAAGAAYAWQEAABgGAAAAAA==&#10;">
                <v:fill on="t" opacity="24903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-77470</wp:posOffset>
                </wp:positionV>
                <wp:extent cx="5551805" cy="694690"/>
                <wp:effectExtent l="0" t="0" r="10795" b="10160"/>
                <wp:wrapNone/>
                <wp:docPr id="67" name="任意多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51651" cy="694717"/>
                        </a:xfrm>
                        <a:custGeom>
                          <a:avLst/>
                          <a:gdLst>
                            <a:gd name="connsiteX0" fmla="*/ 547 w 8742"/>
                            <a:gd name="connsiteY0" fmla="*/ 378 h 1094"/>
                            <a:gd name="connsiteX1" fmla="*/ 1502 w 8742"/>
                            <a:gd name="connsiteY1" fmla="*/ 37 h 1094"/>
                            <a:gd name="connsiteX2" fmla="*/ 2790 w 8742"/>
                            <a:gd name="connsiteY2" fmla="*/ 175 h 1094"/>
                            <a:gd name="connsiteX3" fmla="*/ 3994 w 8742"/>
                            <a:gd name="connsiteY3" fmla="*/ 12 h 1094"/>
                            <a:gd name="connsiteX4" fmla="*/ 5126 w 8742"/>
                            <a:gd name="connsiteY4" fmla="*/ 539 h 1094"/>
                            <a:gd name="connsiteX5" fmla="*/ 6496 w 8742"/>
                            <a:gd name="connsiteY5" fmla="*/ 537 h 1094"/>
                            <a:gd name="connsiteX6" fmla="*/ 8224 w 8742"/>
                            <a:gd name="connsiteY6" fmla="*/ 914 h 1094"/>
                            <a:gd name="connsiteX7" fmla="*/ 7950 w 8742"/>
                            <a:gd name="connsiteY7" fmla="*/ 984 h 1094"/>
                            <a:gd name="connsiteX8" fmla="*/ 717 w 8742"/>
                            <a:gd name="connsiteY8" fmla="*/ 1024 h 1094"/>
                            <a:gd name="connsiteX9" fmla="*/ 547 w 8742"/>
                            <a:gd name="connsiteY9" fmla="*/ 378 h 10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43" h="1094">
                              <a:moveTo>
                                <a:pt x="547" y="378"/>
                              </a:moveTo>
                              <a:cubicBezTo>
                                <a:pt x="761" y="101"/>
                                <a:pt x="1149" y="40"/>
                                <a:pt x="1502" y="37"/>
                              </a:cubicBezTo>
                              <a:cubicBezTo>
                                <a:pt x="1855" y="34"/>
                                <a:pt x="2354" y="129"/>
                                <a:pt x="2790" y="175"/>
                              </a:cubicBezTo>
                              <a:cubicBezTo>
                                <a:pt x="3226" y="221"/>
                                <a:pt x="3527" y="-61"/>
                                <a:pt x="3994" y="12"/>
                              </a:cubicBezTo>
                              <a:cubicBezTo>
                                <a:pt x="4461" y="85"/>
                                <a:pt x="4625" y="472"/>
                                <a:pt x="5126" y="539"/>
                              </a:cubicBezTo>
                              <a:cubicBezTo>
                                <a:pt x="5626" y="606"/>
                                <a:pt x="6186" y="517"/>
                                <a:pt x="6496" y="537"/>
                              </a:cubicBezTo>
                              <a:cubicBezTo>
                                <a:pt x="6806" y="557"/>
                                <a:pt x="7929" y="757"/>
                                <a:pt x="8224" y="914"/>
                              </a:cubicBezTo>
                              <a:cubicBezTo>
                                <a:pt x="8520" y="1070"/>
                                <a:pt x="9359" y="941"/>
                                <a:pt x="7950" y="984"/>
                              </a:cubicBezTo>
                              <a:cubicBezTo>
                                <a:pt x="6542" y="1027"/>
                                <a:pt x="2101" y="1183"/>
                                <a:pt x="717" y="1024"/>
                              </a:cubicBezTo>
                              <a:cubicBezTo>
                                <a:pt x="-668" y="865"/>
                                <a:pt x="343" y="560"/>
                                <a:pt x="547" y="3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88CC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86.8pt;margin-top:-6.1pt;height:54.7pt;width:437.15pt;z-index:251648000;mso-width-relative:page;mso-height-relative:page;" fillcolor="#3888CC" filled="t" stroked="f" coordsize="8743,1094" o:gfxdata="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" path="m547,378c761,101,1149,40,1502,37c1855,34,2354,129,2790,175c3226,221,3527,-61,3994,12c4461,85,4625,472,5126,539c5626,606,6186,517,6496,537c6806,557,7929,757,8224,914c8520,1070,9359,941,7950,984c6542,1027,2101,1183,717,1024c-668,865,343,560,547,378xe">
                <v:path o:connectlocs="347375,240039;953852,23495;1771803,111129;2536409,7620;3255292,342278;4125317,341008;5222692,580412;5048687,624864;455334,650265;347375,240039" o:connectangles="0,0,0,0,0,0,0,0,0,0"/>
                <v:fill on="t" opacity="32768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8069580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-93345</wp:posOffset>
                </wp:positionV>
                <wp:extent cx="3721735" cy="1359535"/>
                <wp:effectExtent l="0" t="0" r="12065" b="12065"/>
                <wp:wrapNone/>
                <wp:docPr id="48" name="任意多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68630" y="10699750"/>
                          <a:ext cx="3721735" cy="1359535"/>
                        </a:xfrm>
                        <a:custGeom>
                          <a:avLst/>
                          <a:gdLst>
                            <a:gd name="connsiteX0" fmla="*/ 117 w 7241"/>
                            <a:gd name="connsiteY0" fmla="*/ 3488 h 3487"/>
                            <a:gd name="connsiteX1" fmla="*/ 1222 w 7241"/>
                            <a:gd name="connsiteY1" fmla="*/ 3212 h 3487"/>
                            <a:gd name="connsiteX2" fmla="*/ 1893 w 7241"/>
                            <a:gd name="connsiteY2" fmla="*/ 2067 h 3487"/>
                            <a:gd name="connsiteX3" fmla="*/ 3413 w 7241"/>
                            <a:gd name="connsiteY3" fmla="*/ 2087 h 3487"/>
                            <a:gd name="connsiteX4" fmla="*/ 4617 w 7241"/>
                            <a:gd name="connsiteY4" fmla="*/ 1258 h 3487"/>
                            <a:gd name="connsiteX5" fmla="*/ 6254 w 7241"/>
                            <a:gd name="connsiteY5" fmla="*/ 1139 h 3487"/>
                            <a:gd name="connsiteX6" fmla="*/ 7085 w 7241"/>
                            <a:gd name="connsiteY6" fmla="*/ 370 h 3487"/>
                            <a:gd name="connsiteX7" fmla="*/ 6532 w 7241"/>
                            <a:gd name="connsiteY7" fmla="*/ 74 h 3487"/>
                            <a:gd name="connsiteX8" fmla="*/ 0 w 7241"/>
                            <a:gd name="connsiteY8" fmla="*/ 469 h 3487"/>
                            <a:gd name="connsiteX9" fmla="*/ 38 w 7241"/>
                            <a:gd name="connsiteY9" fmla="*/ 3488 h 3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242" h="3488">
                              <a:moveTo>
                                <a:pt x="117" y="3488"/>
                              </a:moveTo>
                              <a:cubicBezTo>
                                <a:pt x="325" y="3456"/>
                                <a:pt x="867" y="3496"/>
                                <a:pt x="1222" y="3212"/>
                              </a:cubicBezTo>
                              <a:cubicBezTo>
                                <a:pt x="1577" y="2928"/>
                                <a:pt x="1455" y="2292"/>
                                <a:pt x="1893" y="2067"/>
                              </a:cubicBezTo>
                              <a:cubicBezTo>
                                <a:pt x="2331" y="1842"/>
                                <a:pt x="2868" y="2249"/>
                                <a:pt x="3413" y="2087"/>
                              </a:cubicBezTo>
                              <a:cubicBezTo>
                                <a:pt x="3958" y="1925"/>
                                <a:pt x="4049" y="1448"/>
                                <a:pt x="4617" y="1258"/>
                              </a:cubicBezTo>
                              <a:cubicBezTo>
                                <a:pt x="5185" y="1068"/>
                                <a:pt x="5761" y="1352"/>
                                <a:pt x="6254" y="1139"/>
                              </a:cubicBezTo>
                              <a:cubicBezTo>
                                <a:pt x="6747" y="926"/>
                                <a:pt x="6966" y="686"/>
                                <a:pt x="7085" y="370"/>
                              </a:cubicBezTo>
                              <a:cubicBezTo>
                                <a:pt x="7204" y="54"/>
                                <a:pt x="7559" y="113"/>
                                <a:pt x="6532" y="74"/>
                              </a:cubicBezTo>
                              <a:cubicBezTo>
                                <a:pt x="5505" y="35"/>
                                <a:pt x="-16" y="-206"/>
                                <a:pt x="0" y="469"/>
                              </a:cubicBezTo>
                              <a:cubicBezTo>
                                <a:pt x="16" y="1144"/>
                                <a:pt x="22" y="2835"/>
                                <a:pt x="38" y="3488"/>
                              </a:cubicBezTo>
                            </a:path>
                          </a:pathLst>
                        </a:custGeom>
                        <a:solidFill>
                          <a:srgbClr val="2C71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9.3pt;margin-top:-7.35pt;height:107.05pt;width:293.05pt;z-index:680695808;mso-width-relative:page;mso-height-relative:page;" fillcolor="#2C71AC" filled="t" stroked="f" coordsize="7242,3488" o:gfxdata="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" path="m117,3488c325,3456,867,3496,1222,3212c1577,2928,1455,2292,1893,2067c2331,1842,2868,2249,3413,2087c3958,1925,4049,1448,4617,1258c5185,1068,5761,1352,6254,1139c6747,926,6966,686,7085,370c7204,54,7559,113,6532,74c5505,35,-16,-206,0,469c16,1144,22,2835,38,3488e">
                <v:path o:connectlocs="60135,1359924;628084,1252316;972965,805895;1754216,813693;2373049,490477;3214435,444080;3641553,144258;3357322,28851;0,182856;19531,1359924" o:connectangles="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1534243840" behindDoc="0" locked="0" layoutInCell="1" allowOverlap="1">
            <wp:simplePos x="0" y="0"/>
            <wp:positionH relativeFrom="column">
              <wp:posOffset>5363845</wp:posOffset>
            </wp:positionH>
            <wp:positionV relativeFrom="paragraph">
              <wp:posOffset>12065</wp:posOffset>
            </wp:positionV>
            <wp:extent cx="1383665" cy="1383665"/>
            <wp:effectExtent l="0" t="0" r="6985" b="0"/>
            <wp:wrapNone/>
            <wp:docPr id="80" name="图片 80" descr="3a557ba7e03c69a73c8e5f4aa9dd80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3a557ba7e03c69a73c8e5f4aa9dd80b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57785</wp:posOffset>
                </wp:positionV>
                <wp:extent cx="2078355" cy="80073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800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汉仪长美黑简" w:hAnsi="汉仪长美黑简" w:eastAsia="汉仪长美黑简" w:cs="汉仪长美黑简"/>
                                <w:b/>
                                <w:bCs/>
                                <w:color w:val="2C71AC"/>
                                <w:sz w:val="96"/>
                                <w:szCs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长美黑简" w:hAnsi="汉仪长美黑简" w:eastAsia="汉仪长美黑简" w:cs="汉仪长美黑简"/>
                                <w:b/>
                                <w:bCs/>
                                <w:color w:val="2C71AC"/>
                                <w:sz w:val="96"/>
                                <w:szCs w:val="160"/>
                                <w:lang w:val="en-US" w:eastAsia="zh-CN"/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6pt;margin-top:4.55pt;height:63.05pt;width:163.65pt;z-index:251740160;mso-width-relative:page;mso-height-relative:page;" filled="f" stroked="f" coordsize="21600,21600" o:gfxdata="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nePv5dsAAAAJAQAADwAAAAAAAAABACAAAAAiAAAA&#10;ZHJzL2Rvd25yZXYueG1sUEsBAhQAFAAAAAgAh07iQA8WzfM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汉仪长美黑简" w:hAnsi="汉仪长美黑简" w:eastAsia="汉仪长美黑简" w:cs="汉仪长美黑简"/>
                          <w:b/>
                          <w:bCs/>
                          <w:color w:val="2C71AC"/>
                          <w:sz w:val="96"/>
                          <w:szCs w:val="160"/>
                          <w:lang w:val="en-US" w:eastAsia="zh-CN"/>
                        </w:rPr>
                      </w:pPr>
                      <w:r>
                        <w:rPr>
                          <w:rFonts w:hint="eastAsia" w:ascii="汉仪长美黑简" w:hAnsi="汉仪长美黑简" w:eastAsia="汉仪长美黑简" w:cs="汉仪长美黑简"/>
                          <w:b/>
                          <w:bCs/>
                          <w:color w:val="2C71AC"/>
                          <w:sz w:val="96"/>
                          <w:szCs w:val="160"/>
                          <w:lang w:val="en-US" w:eastAsia="zh-CN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36788480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17145</wp:posOffset>
                </wp:positionV>
                <wp:extent cx="6659880" cy="8326755"/>
                <wp:effectExtent l="0" t="0" r="0" b="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832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8"/>
                                <w:szCs w:val="28"/>
                                <w:lang w:val="en-US" w:eastAsia="zh-CN"/>
                              </w:rPr>
                              <w:t>尊爱的园长：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firstLine="560" w:firstLine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  <w:t>您好！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firstLine="560" w:firstLine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  <w:t>首先感谢您在百忙之中抽出时间审阅我的个人简历，非常感谢！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firstLine="560" w:firstLine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  <w:t>我叫李梦婕，是广州大学20xx届学前教育专业毕业生。通过xx平台知道贵园正在招聘幼儿教师，了解贵园对人才的培育理念和管理要求，我毛遂自荐，希望我的简历能得到您的青睐。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firstLine="560" w:firstLine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  <w:t>大学四年我掌握了幼师专业知识，在师友和自我的努力下，学习认识到作为一名幼儿教师所需要具备的各项知识、才能和品德。我积极利用空余时间观看幼儿相关教学视频及书籍，以丰富知识储备，提高教学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firstLine="560" w:firstLine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  <w:t>我是一个随时保持危机感的人，会积极参加各种学习。我认为只有不断的学习，及时吸取新知识，新才能，才能会让我所热爱的幼师职业健康向上发展，提高自己的个人能力。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firstLine="560" w:firstLine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  <w:t>教育是事业，事业的成功在于奉献；教育是科学，科学的探索在于求真；教育是艺术，艺术的生命在于创新!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firstLine="560" w:firstLine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  <w:t>我知道“实践大于理论，理论都是由实践中总结出来的”。希望园长给我一个机会，我会用行动及能力告诉大家，我一定能做好一名优秀的幼儿老师。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firstLine="560" w:firstLine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  <w:t>期待能与贵园共成长，同辉煌！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firstLine="560" w:firstLine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  <w:t>此致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  <w:t>敬礼！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firstLine="560" w:firstLineChars="200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  <w:t>自荐人：李梦婕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firstLine="560" w:firstLineChars="200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  <w:t>20xx年xx月xx日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8pt;margin-top:1.35pt;height:655.65pt;width:524.4pt;z-index:336788480;mso-width-relative:page;mso-height-relative:page;" filled="f" stroked="f" coordsize="21600,21600" o:gfxdata="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p4lxnbAAAACgEAAA8AAAAAAAAAAQAgAAAAIgAA&#10;AGRycy9kb3ducmV2LnhtbFBLAQIUABQAAAAIAIdO4kCQ1kHvPgIAAGs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8"/>
                          <w:szCs w:val="28"/>
                          <w:lang w:val="en-US" w:eastAsia="zh-CN"/>
                        </w:rPr>
                        <w:t>尊爱的园长：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firstLine="560" w:firstLineChars="2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  <w:t>您好！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firstLine="560" w:firstLineChars="2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  <w:t>首先感谢您在百忙之中抽出时间审阅我的个人简历，非常感谢！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firstLine="560" w:firstLineChars="2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  <w:t>我叫李梦婕，是广州大学20xx届学前教育专业毕业生。通过xx平台知道贵园正在招聘幼儿教师，了解贵园对人才的培育理念和管理要求，我毛遂自荐，希望我的简历能得到您的青睐。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firstLine="560" w:firstLineChars="2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  <w:t>大学四年我掌握了幼师专业知识，在师友和自我的努力下，学习认识到作为一名幼儿教师所需要具备的各项知识、才能和品德。我积极利用空余时间观看幼儿相关教学视频及书籍，以丰富知识储备，提高教学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firstLine="560" w:firstLineChars="2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  <w:t>我是一个随时保持危机感的人，会积极参加各种学习。我认为只有不断的学习，及时吸取新知识，新才能，才能会让我所热爱的幼师职业健康向上发展，提高自己的个人能力。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firstLine="560" w:firstLineChars="2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  <w:t>教育是事业，事业的成功在于奉献；教育是科学，科学的探索在于求真；教育是艺术，艺术的生命在于创新!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firstLine="560" w:firstLineChars="2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  <w:t>我知道“实践大于理论，理论都是由实践中总结出来的”。希望园长给我一个机会，我会用行动及能力告诉大家，我一定能做好一名优秀的幼儿老师。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firstLine="560" w:firstLineChars="2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  <w:t>期待能与贵园共成长，同辉煌！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firstLine="560" w:firstLineChars="2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  <w:t>此致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  <w:t>敬礼！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firstLine="560" w:firstLineChars="200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  <w:t>自荐人：李梦婕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firstLine="560" w:firstLineChars="200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  <w:t>20xx年xx月xx日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8"/>
                          <w:szCs w:val="36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396867584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121920</wp:posOffset>
                </wp:positionV>
                <wp:extent cx="1040765" cy="1818640"/>
                <wp:effectExtent l="0" t="0" r="6985" b="1016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765" cy="1818640"/>
                          <a:chOff x="21746" y="57313"/>
                          <a:chExt cx="1639" cy="2864"/>
                        </a:xfrm>
                      </wpg:grpSpPr>
                      <wps:wsp>
                        <wps:cNvPr id="18" name="椭圆 101"/>
                        <wps:cNvSpPr/>
                        <wps:spPr>
                          <a:xfrm>
                            <a:off x="22463" y="59255"/>
                            <a:ext cx="923" cy="92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33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椭圆 103"/>
                        <wps:cNvSpPr/>
                        <wps:spPr>
                          <a:xfrm>
                            <a:off x="21746" y="57313"/>
                            <a:ext cx="1285" cy="128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33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1.5pt;margin-top:9.6pt;height:143.2pt;width:81.95pt;z-index:-1898099712;mso-width-relative:page;mso-height-relative:page;" coordorigin="21746,57313" coordsize="1639,2864" o:gfxdata="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utG/5NoAAAAKAQAA&#10;DwAAAAAAAAABACAAAAAiAAAAZHJzL2Rvd25yZXYueG1sUEsBAhQAFAAAAAgAh07iQDoKkz40AwAA&#10;SgkAAA4AAAAAAAAAAQAgAAAAKQEAAGRycy9lMm9Eb2MueG1sUEsFBgAAAAAGAAYAWQEAAM8GAAAA&#10;AA==&#10;">
                <o:lock v:ext="edit" aspectratio="f"/>
                <v:shape id="椭圆 101" o:spid="_x0000_s1026" o:spt="3" type="#_x0000_t3" style="position:absolute;left:22463;top:59255;height:923;width:923;v-text-anchor:middle;" fillcolor="#5B9BD5 [3204]" filled="t" stroked="f" coordsize="21600,21600" o:gfxdata="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4JENvQAA&#10;ANsAAAAPAAAAAAAAAAEAIAAAACIAAABkcnMvZG93bnJldi54bWxQSwECFAAUAAAACACHTuJAMy8F&#10;njsAAAA5AAAAEAAAAAAAAAABACAAAAAMAQAAZHJzL3NoYXBleG1sLnhtbFBLBQYAAAAABgAGAFsB&#10;AAC2AwAAAAA=&#10;">
                  <v:fill on="t" opacity="21626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椭圆 103" o:spid="_x0000_s1026" o:spt="3" type="#_x0000_t3" style="position:absolute;left:21746;top:57313;height:1285;width:1285;v-text-anchor:middle;" fillcolor="#5B9BD5 [3204]" filled="t" stroked="f" coordsize="21600,21600" o:gfxdata="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6w0lrgAAADbAAAA&#10;DwAAAAAAAAABACAAAAAiAAAAZHJzL2Rvd25yZXYueG1sUEsBAhQAFAAAAAgAh07iQDMvBZ47AAAA&#10;OQAAABAAAAAAAAAAAQAgAAAABwEAAGRycy9zaGFwZXhtbC54bWxQSwUGAAAAAAYABgBbAQAAsQMA&#10;AAAA&#10;">
                  <v:fill on="t" opacity="21626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680692736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127000</wp:posOffset>
                </wp:positionV>
                <wp:extent cx="3898265" cy="1928495"/>
                <wp:effectExtent l="0" t="0" r="6985" b="14605"/>
                <wp:wrapNone/>
                <wp:docPr id="42" name="任意多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7035" y="9029700"/>
                          <a:ext cx="3898547" cy="1928640"/>
                        </a:xfrm>
                        <a:custGeom>
                          <a:avLst/>
                          <a:gdLst>
                            <a:gd name="connsiteX0" fmla="*/ 1860 w 6139"/>
                            <a:gd name="connsiteY0" fmla="*/ 1575 h 3037"/>
                            <a:gd name="connsiteX1" fmla="*/ 3330 w 6139"/>
                            <a:gd name="connsiteY1" fmla="*/ 1875 h 3037"/>
                            <a:gd name="connsiteX2" fmla="*/ 4292 w 6139"/>
                            <a:gd name="connsiteY2" fmla="*/ 2250 h 3037"/>
                            <a:gd name="connsiteX3" fmla="*/ 5636 w 6139"/>
                            <a:gd name="connsiteY3" fmla="*/ 2581 h 3037"/>
                            <a:gd name="connsiteX4" fmla="*/ 5656 w 6139"/>
                            <a:gd name="connsiteY4" fmla="*/ 2815 h 3037"/>
                            <a:gd name="connsiteX5" fmla="*/ 884 w 6139"/>
                            <a:gd name="connsiteY5" fmla="*/ 2795 h 3037"/>
                            <a:gd name="connsiteX6" fmla="*/ 135 w 6139"/>
                            <a:gd name="connsiteY6" fmla="*/ 570 h 3037"/>
                            <a:gd name="connsiteX7" fmla="*/ 975 w 6139"/>
                            <a:gd name="connsiteY7" fmla="*/ 0 h 3037"/>
                            <a:gd name="connsiteX8" fmla="*/ 1860 w 6139"/>
                            <a:gd name="connsiteY8" fmla="*/ 1575 h 3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139" h="3037">
                              <a:moveTo>
                                <a:pt x="1860" y="1575"/>
                              </a:moveTo>
                              <a:cubicBezTo>
                                <a:pt x="2385" y="2025"/>
                                <a:pt x="3030" y="1830"/>
                                <a:pt x="3330" y="1875"/>
                              </a:cubicBezTo>
                              <a:cubicBezTo>
                                <a:pt x="3630" y="1920"/>
                                <a:pt x="3832" y="2001"/>
                                <a:pt x="4292" y="2250"/>
                              </a:cubicBezTo>
                              <a:cubicBezTo>
                                <a:pt x="4752" y="2499"/>
                                <a:pt x="5363" y="2468"/>
                                <a:pt x="5636" y="2581"/>
                              </a:cubicBezTo>
                              <a:cubicBezTo>
                                <a:pt x="5909" y="2694"/>
                                <a:pt x="6607" y="2772"/>
                                <a:pt x="5656" y="2815"/>
                              </a:cubicBezTo>
                              <a:cubicBezTo>
                                <a:pt x="4705" y="2858"/>
                                <a:pt x="1854" y="3305"/>
                                <a:pt x="884" y="2795"/>
                              </a:cubicBezTo>
                              <a:cubicBezTo>
                                <a:pt x="-86" y="2285"/>
                                <a:pt x="-120" y="1050"/>
                                <a:pt x="135" y="570"/>
                              </a:cubicBezTo>
                              <a:cubicBezTo>
                                <a:pt x="390" y="90"/>
                                <a:pt x="615" y="90"/>
                                <a:pt x="975" y="0"/>
                              </a:cubicBezTo>
                              <a:cubicBezTo>
                                <a:pt x="1545" y="240"/>
                                <a:pt x="1335" y="1125"/>
                                <a:pt x="1860" y="1575"/>
                              </a:cubicBez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8.4pt;margin-top:10pt;height:151.85pt;width:306.95pt;z-index:680692736;mso-width-relative:page;mso-height-relative:page;" fillcolor="#5B9BD5 [3204]" filled="t" stroked="f" coordsize="6139,3037" o:gfxdata="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" path="m1860,1575c2385,2025,3030,1830,3330,1875c3630,1920,3832,2001,4292,2250c4752,2499,5363,2468,5636,2581c5909,2694,6607,2772,5656,2815c4705,2858,1854,3305,884,2795c-86,2285,-120,1050,135,570c390,90,615,90,975,0c1545,240,1335,1125,1860,1575xe">
                <v:path o:connectlocs="1181185,1000200;2114702,1190714;2725617,1428857;3579118,1639058;3591819,1787659;561380,1774958;85731,361977;619169,0;1181185,1000200" o:connectangles="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130175</wp:posOffset>
                </wp:positionV>
                <wp:extent cx="6882765" cy="1401445"/>
                <wp:effectExtent l="0" t="0" r="13335" b="8255"/>
                <wp:wrapNone/>
                <wp:docPr id="44" name="任意多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81965" y="9823450"/>
                          <a:ext cx="6882495" cy="1401344"/>
                        </a:xfrm>
                        <a:custGeom>
                          <a:avLst/>
                          <a:gdLst>
                            <a:gd name="connsiteX0" fmla="*/ 1126 w 10838"/>
                            <a:gd name="connsiteY0" fmla="*/ 836 h 2206"/>
                            <a:gd name="connsiteX1" fmla="*/ 2086 w 10838"/>
                            <a:gd name="connsiteY1" fmla="*/ 0 h 2206"/>
                            <a:gd name="connsiteX2" fmla="*/ 3346 w 10838"/>
                            <a:gd name="connsiteY2" fmla="*/ 816 h 2206"/>
                            <a:gd name="connsiteX3" fmla="*/ 4861 w 10838"/>
                            <a:gd name="connsiteY3" fmla="*/ 569 h 2206"/>
                            <a:gd name="connsiteX4" fmla="*/ 6286 w 10838"/>
                            <a:gd name="connsiteY4" fmla="*/ 1367 h 2206"/>
                            <a:gd name="connsiteX5" fmla="*/ 8011 w 10838"/>
                            <a:gd name="connsiteY5" fmla="*/ 1364 h 2206"/>
                            <a:gd name="connsiteX6" fmla="*/ 10186 w 10838"/>
                            <a:gd name="connsiteY6" fmla="*/ 1934 h 2206"/>
                            <a:gd name="connsiteX7" fmla="*/ 9841 w 10838"/>
                            <a:gd name="connsiteY7" fmla="*/ 2040 h 2206"/>
                            <a:gd name="connsiteX8" fmla="*/ 736 w 10838"/>
                            <a:gd name="connsiteY8" fmla="*/ 2101 h 2206"/>
                            <a:gd name="connsiteX9" fmla="*/ 1126 w 10838"/>
                            <a:gd name="connsiteY9" fmla="*/ 836 h 2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839" h="2207">
                              <a:moveTo>
                                <a:pt x="1126" y="836"/>
                              </a:moveTo>
                              <a:cubicBezTo>
                                <a:pt x="1396" y="416"/>
                                <a:pt x="1642" y="4"/>
                                <a:pt x="2086" y="0"/>
                              </a:cubicBezTo>
                              <a:cubicBezTo>
                                <a:pt x="2530" y="-4"/>
                                <a:pt x="2797" y="747"/>
                                <a:pt x="3346" y="816"/>
                              </a:cubicBezTo>
                              <a:cubicBezTo>
                                <a:pt x="3895" y="885"/>
                                <a:pt x="4273" y="459"/>
                                <a:pt x="4861" y="569"/>
                              </a:cubicBezTo>
                              <a:cubicBezTo>
                                <a:pt x="5449" y="679"/>
                                <a:pt x="5656" y="1265"/>
                                <a:pt x="6286" y="1367"/>
                              </a:cubicBezTo>
                              <a:cubicBezTo>
                                <a:pt x="6916" y="1469"/>
                                <a:pt x="7621" y="1334"/>
                                <a:pt x="8011" y="1364"/>
                              </a:cubicBezTo>
                              <a:cubicBezTo>
                                <a:pt x="8401" y="1394"/>
                                <a:pt x="9814" y="1697"/>
                                <a:pt x="10186" y="1934"/>
                              </a:cubicBezTo>
                              <a:cubicBezTo>
                                <a:pt x="10558" y="2171"/>
                                <a:pt x="11614" y="1975"/>
                                <a:pt x="9841" y="2040"/>
                              </a:cubicBezTo>
                              <a:cubicBezTo>
                                <a:pt x="8068" y="2105"/>
                                <a:pt x="2479" y="2342"/>
                                <a:pt x="736" y="2101"/>
                              </a:cubicBezTo>
                              <a:cubicBezTo>
                                <a:pt x="-1007" y="1861"/>
                                <a:pt x="856" y="1257"/>
                                <a:pt x="1126" y="8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71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29.45pt;margin-top:10.25pt;height:110.35pt;width:541.95pt;z-index:251651072;mso-width-relative:page;mso-height-relative:page;" fillcolor="#2C71AC" filled="t" stroked="f" coordsize="10839,2207" o:gfxdata="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" path="m1126,836c1396,416,1642,4,2086,0c2530,-4,2797,747,3346,816c3895,885,4273,459,4861,569c5449,679,5656,1265,6286,1367c6916,1469,7621,1334,8011,1364c8401,1394,9814,1697,10186,1934c10558,2171,11614,1975,9841,2040c8068,2105,2479,2342,736,2101c-1007,1861,856,1257,1126,836xe">
                <v:path o:connectlocs="715047,531062;1324680,0;2124822,518357;3086898,361452;3991821,868375;5087254,866470;6468453,1228558;6249366,1295893;467384,1334643;715047,531062" o:connectangles="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1087036416" behindDoc="0" locked="0" layoutInCell="1" allowOverlap="1">
            <wp:simplePos x="0" y="0"/>
            <wp:positionH relativeFrom="column">
              <wp:posOffset>5770245</wp:posOffset>
            </wp:positionH>
            <wp:positionV relativeFrom="paragraph">
              <wp:posOffset>17780</wp:posOffset>
            </wp:positionV>
            <wp:extent cx="1383665" cy="1383665"/>
            <wp:effectExtent l="0" t="0" r="6985" b="0"/>
            <wp:wrapNone/>
            <wp:docPr id="89" name="图片 89" descr="3a557ba7e03c69a73c8e5f4aa9dd80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3a557ba7e03c69a73c8e5f4aa9dd80b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80696832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123190</wp:posOffset>
                </wp:positionV>
                <wp:extent cx="1428750" cy="466725"/>
                <wp:effectExtent l="0" t="0" r="0" b="9525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110" y="2654935"/>
                          <a:ext cx="1428750" cy="466725"/>
                        </a:xfrm>
                        <a:prstGeom prst="roundRect">
                          <a:avLst>
                            <a:gd name="adj" fmla="val 4351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3.95pt;margin-top:9.7pt;height:36.75pt;width:112.5pt;z-index:680696832;v-text-anchor:middle;mso-width-relative:page;mso-height-relative:page;" fillcolor="#FFFFFF [3212]" filled="t" stroked="f" coordsize="21600,21600" arcsize="0.435092592592593" o:gfxdata="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M6nplvYAAAACQEAAA8AAAAAAAAAAQAgAAAAIgAAAGRycy9kb3ducmV2LnhtbFBLAQIU&#10;ABQAAAAIAIdO4kBA0609ngIAAA8FAAAOAAAAAAAAAAEAIAAAACcBAABkcnMvZTJvRG9jLnhtbFBL&#10;BQYAAAAABgAGAFkBAAA3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8069785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25400</wp:posOffset>
                </wp:positionV>
                <wp:extent cx="1373505" cy="588010"/>
                <wp:effectExtent l="0" t="0" r="0" b="0"/>
                <wp:wrapNone/>
                <wp:docPr id="3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82010" y="353060"/>
                          <a:ext cx="1373505" cy="58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96BA3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6BA3"/>
                                <w:sz w:val="52"/>
                                <w:szCs w:val="52"/>
                                <w:lang w:val="en-US" w:eastAsia="zh-CN"/>
                              </w:rPr>
                              <w:t>李梦婕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66.15pt;margin-top:2pt;height:46.3pt;width:108.15pt;z-index:680697856;mso-width-relative:page;mso-height-relative:page;" filled="f" stroked="f" coordsize="21600,21600" o:gfxdata="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7hWS9oAAAAIAQAADwAAAAAAAAABACAAAAAi&#10;AAAAZHJzL2Rvd25yZXYueG1sUEsBAhQAFAAAAAgAh07iQJ/RkDdBAgAAcg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96BA3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96BA3"/>
                          <w:sz w:val="52"/>
                          <w:szCs w:val="52"/>
                          <w:lang w:val="en-US" w:eastAsia="zh-CN"/>
                        </w:rPr>
                        <w:t>李梦婕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337236992" behindDoc="0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139065</wp:posOffset>
            </wp:positionV>
            <wp:extent cx="1078865" cy="1472565"/>
            <wp:effectExtent l="0" t="0" r="6985" b="13335"/>
            <wp:wrapNone/>
            <wp:docPr id="26" name="图片 26" descr="学生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学生女"/>
                    <pic:cNvPicPr>
                      <a:picLocks noChangeAspect="1"/>
                    </pic:cNvPicPr>
                  </pic:nvPicPr>
                  <pic:blipFill>
                    <a:blip r:embed="rId7"/>
                    <a:srcRect t="2522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7256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3723392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-661035</wp:posOffset>
                </wp:positionV>
                <wp:extent cx="9103360" cy="1981200"/>
                <wp:effectExtent l="0" t="0" r="2540" b="0"/>
                <wp:wrapNone/>
                <wp:docPr id="28" name="任意多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3536" cy="1981148"/>
                        </a:xfrm>
                        <a:custGeom>
                          <a:avLst/>
                          <a:gdLst>
                            <a:gd name="connsiteX0" fmla="*/ 245 w 14336"/>
                            <a:gd name="connsiteY0" fmla="*/ 326 h 3119"/>
                            <a:gd name="connsiteX1" fmla="*/ 1915 w 14336"/>
                            <a:gd name="connsiteY1" fmla="*/ 1094 h 3119"/>
                            <a:gd name="connsiteX2" fmla="*/ 3970 w 14336"/>
                            <a:gd name="connsiteY2" fmla="*/ 1289 h 3119"/>
                            <a:gd name="connsiteX3" fmla="*/ 4750 w 14336"/>
                            <a:gd name="connsiteY3" fmla="*/ 2609 h 3119"/>
                            <a:gd name="connsiteX4" fmla="*/ 6655 w 14336"/>
                            <a:gd name="connsiteY4" fmla="*/ 2549 h 3119"/>
                            <a:gd name="connsiteX5" fmla="*/ 8530 w 14336"/>
                            <a:gd name="connsiteY5" fmla="*/ 3119 h 3119"/>
                            <a:gd name="connsiteX6" fmla="*/ 10019 w 14336"/>
                            <a:gd name="connsiteY6" fmla="*/ 2465 h 3119"/>
                            <a:gd name="connsiteX7" fmla="*/ 11986 w 14336"/>
                            <a:gd name="connsiteY7" fmla="*/ 3030 h 3119"/>
                            <a:gd name="connsiteX8" fmla="*/ 13425 w 14336"/>
                            <a:gd name="connsiteY8" fmla="*/ 2606 h 3119"/>
                            <a:gd name="connsiteX9" fmla="*/ 13225 w 14336"/>
                            <a:gd name="connsiteY9" fmla="*/ 286 h 3119"/>
                            <a:gd name="connsiteX10" fmla="*/ 1605 w 14336"/>
                            <a:gd name="connsiteY10" fmla="*/ 106 h 3119"/>
                            <a:gd name="connsiteX11" fmla="*/ 245 w 14336"/>
                            <a:gd name="connsiteY11" fmla="*/ 326 h 3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336" h="3120">
                              <a:moveTo>
                                <a:pt x="245" y="326"/>
                              </a:moveTo>
                              <a:cubicBezTo>
                                <a:pt x="605" y="646"/>
                                <a:pt x="1174" y="1522"/>
                                <a:pt x="1915" y="1094"/>
                              </a:cubicBezTo>
                              <a:cubicBezTo>
                                <a:pt x="2656" y="666"/>
                                <a:pt x="3599" y="509"/>
                                <a:pt x="3970" y="1289"/>
                              </a:cubicBezTo>
                              <a:cubicBezTo>
                                <a:pt x="4341" y="2069"/>
                                <a:pt x="4322" y="2414"/>
                                <a:pt x="4750" y="2609"/>
                              </a:cubicBezTo>
                              <a:cubicBezTo>
                                <a:pt x="5178" y="2804"/>
                                <a:pt x="5860" y="2489"/>
                                <a:pt x="6655" y="2549"/>
                              </a:cubicBezTo>
                              <a:cubicBezTo>
                                <a:pt x="7450" y="2609"/>
                                <a:pt x="7840" y="3149"/>
                                <a:pt x="8530" y="3119"/>
                              </a:cubicBezTo>
                              <a:cubicBezTo>
                                <a:pt x="9220" y="3089"/>
                                <a:pt x="9310" y="2639"/>
                                <a:pt x="10019" y="2465"/>
                              </a:cubicBezTo>
                              <a:cubicBezTo>
                                <a:pt x="10728" y="2291"/>
                                <a:pt x="11370" y="3014"/>
                                <a:pt x="11986" y="3030"/>
                              </a:cubicBezTo>
                              <a:cubicBezTo>
                                <a:pt x="12602" y="3046"/>
                                <a:pt x="13397" y="3138"/>
                                <a:pt x="13425" y="2606"/>
                              </a:cubicBezTo>
                              <a:cubicBezTo>
                                <a:pt x="13453" y="2074"/>
                                <a:pt x="15588" y="758"/>
                                <a:pt x="13225" y="286"/>
                              </a:cubicBezTo>
                              <a:cubicBezTo>
                                <a:pt x="10861" y="-186"/>
                                <a:pt x="3921" y="58"/>
                                <a:pt x="1605" y="106"/>
                              </a:cubicBezTo>
                              <a:cubicBezTo>
                                <a:pt x="-711" y="154"/>
                                <a:pt x="125" y="66"/>
                                <a:pt x="245" y="3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19.65pt;margin-top:-52.05pt;height:156pt;width:716.8pt;z-index:337233920;mso-width-relative:page;mso-height-relative:page;" fillcolor="#5B9BD5 [3204]" filled="t" stroked="f" coordsize="14336,3120" o:gfxdata="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" path="m245,326c605,646,1174,1522,1915,1094c2656,666,3599,509,3970,1289c4341,2069,4322,2414,4750,2609c5178,2804,5860,2489,6655,2549c7450,2609,7840,3149,8530,3119c9220,3089,9310,2639,10019,2465c10728,2291,11370,3014,11986,3030c12602,3046,13397,3138,13425,2606c13453,2074,15588,758,13225,286c10861,-186,3921,58,1605,106c-711,154,125,66,245,326xe">
                <v:path o:connectlocs="155578,207070;1216048,694894;2520998,818755;3016308,1657202;4226006,1619091;5416654,1981148;6362188,1565735;7611257,1924616;8525039,1655297;8398037,181663;1019194,67329;155578,207070" o:connectangles="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68054528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62230</wp:posOffset>
                </wp:positionV>
                <wp:extent cx="1987550" cy="40513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应聘职位：实习幼师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95pt;margin-top:4.9pt;height:31.9pt;width:156.5pt;z-index:680545280;mso-width-relative:page;mso-height-relative:page;" filled="f" stroked="f" coordsize="21600,21600" o:gfxdata="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ftoN7ZAAAACAEAAA8AAAAAAAAAAQAgAAAAIgAAAGRy&#10;cy9kb3ducmV2LnhtbFBLAQIUABQAAAAIAIdO4kBduk49PQIAAGgEAAAOAAAAAAAAAAEAIAAAACg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应聘职位：实习幼师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161290</wp:posOffset>
                </wp:positionV>
                <wp:extent cx="6820535" cy="266065"/>
                <wp:effectExtent l="6350" t="6350" r="12065" b="13335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960" y="2132330"/>
                          <a:ext cx="6820535" cy="266065"/>
                        </a:xfrm>
                        <a:prstGeom prst="roundRect">
                          <a:avLst>
                            <a:gd name="adj" fmla="val 35799"/>
                          </a:avLst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.3pt;margin-top:12.7pt;height:20.95pt;width:537.05pt;z-index:251653120;v-text-anchor:middle;mso-width-relative:page;mso-height-relative:page;" filled="f" stroked="t" coordsize="21600,21600" arcsize="0.358009259259259" o:gfxdata="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FE8Oz9YAAAAJAQAADwAAAAAAAAABACAAAAAiAAAAZHJzL2Rvd25yZXYu&#10;eG1sUEsBAhQAFAAAAAgAh07iQIB9tHeoAgAAGgUAAA4AAAAAAAAAAQAgAAAAJQEAAGRycy9lMm9E&#10;b2MueG1sUEsFBgAAAAAGAAYAWQEAAD8GAAAAAA==&#10;">
                <v:fill on="f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7238016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132715</wp:posOffset>
                </wp:positionV>
                <wp:extent cx="6805930" cy="34544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93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96BA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6BA3"/>
                                <w:sz w:val="22"/>
                                <w:szCs w:val="22"/>
                              </w:rPr>
                              <w:t>出生：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96BA3"/>
                                <w:sz w:val="22"/>
                                <w:szCs w:val="22"/>
                                <w:lang w:val="en-US" w:eastAsia="zh-CN"/>
                              </w:rPr>
                              <w:t>1998-02-14       籍 贯：广东中山      电话：13012345678      邮箱：123456@163.com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b/>
                                <w:bCs/>
                                <w:color w:val="5B9BD5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35pt;margin-top:10.45pt;height:27.2pt;width:535.9pt;z-index:337238016;mso-width-relative:page;mso-height-relative:page;" filled="f" stroked="f" coordsize="21600,21600" o:gfxdata="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KhAOC2QAAAAkBAAAPAAAAAAAAAAEAIAAAACIAAABkcnMv&#10;ZG93bnJldi54bWxQSwECFAAUAAAACACHTuJAYo5qkjsCAABoBAAADgAAAAAAAAABACAAAAAo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96BA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96BA3"/>
                          <w:sz w:val="22"/>
                          <w:szCs w:val="22"/>
                        </w:rPr>
                        <w:t>出生：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96BA3"/>
                          <w:sz w:val="22"/>
                          <w:szCs w:val="22"/>
                          <w:lang w:val="en-US" w:eastAsia="zh-CN"/>
                        </w:rPr>
                        <w:t>1998-02-14       籍 贯：广东中山      电话：13012345678      邮箱：123456@163.com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b/>
                          <w:bCs/>
                          <w:color w:val="5B9BD5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110974156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153670</wp:posOffset>
                </wp:positionV>
                <wp:extent cx="285750" cy="285750"/>
                <wp:effectExtent l="0" t="0" r="0" b="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85750"/>
                          <a:chOff x="1664" y="38823"/>
                          <a:chExt cx="450" cy="450"/>
                        </a:xfrm>
                      </wpg:grpSpPr>
                      <wps:wsp>
                        <wps:cNvPr id="53" name="圆角矩形 53"/>
                        <wps:cNvSpPr/>
                        <wps:spPr>
                          <a:xfrm>
                            <a:off x="1664" y="38823"/>
                            <a:ext cx="450" cy="450"/>
                          </a:xfrm>
                          <a:prstGeom prst="roundRect">
                            <a:avLst>
                              <a:gd name="adj" fmla="val 20416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任意多边形 140"/>
                        <wps:cNvSpPr>
                          <a:spLocks noChangeAspect="1"/>
                        </wps:cNvSpPr>
                        <wps:spPr>
                          <a:xfrm>
                            <a:off x="1725" y="38932"/>
                            <a:ext cx="328" cy="2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7" y="55"/>
                              </a:cxn>
                              <a:cxn ang="0">
                                <a:pos x="217" y="91"/>
                              </a:cxn>
                              <a:cxn ang="0">
                                <a:pos x="225" y="99"/>
                              </a:cxn>
                              <a:cxn ang="0">
                                <a:pos x="209" y="116"/>
                              </a:cxn>
                              <a:cxn ang="0">
                                <a:pos x="192" y="100"/>
                              </a:cxn>
                              <a:cxn ang="0">
                                <a:pos x="204" y="90"/>
                              </a:cxn>
                              <a:cxn ang="0">
                                <a:pos x="204" y="61"/>
                              </a:cxn>
                              <a:cxn ang="0">
                                <a:pos x="130" y="91"/>
                              </a:cxn>
                              <a:cxn ang="0">
                                <a:pos x="102" y="92"/>
                              </a:cxn>
                              <a:cxn ang="0">
                                <a:pos x="17" y="58"/>
                              </a:cxn>
                              <a:cxn ang="0">
                                <a:pos x="17" y="38"/>
                              </a:cxn>
                              <a:cxn ang="0">
                                <a:pos x="99" y="8"/>
                              </a:cxn>
                              <a:cxn ang="0">
                                <a:pos x="129" y="6"/>
                              </a:cxn>
                              <a:cxn ang="0">
                                <a:pos x="216" y="40"/>
                              </a:cxn>
                              <a:cxn ang="0">
                                <a:pos x="217" y="55"/>
                              </a:cxn>
                              <a:cxn ang="0">
                                <a:pos x="133" y="105"/>
                              </a:cxn>
                              <a:cxn ang="0">
                                <a:pos x="176" y="86"/>
                              </a:cxn>
                              <a:cxn ang="0">
                                <a:pos x="176" y="144"/>
                              </a:cxn>
                              <a:cxn ang="0">
                                <a:pos x="116" y="167"/>
                              </a:cxn>
                              <a:cxn ang="0">
                                <a:pos x="53" y="144"/>
                              </a:cxn>
                              <a:cxn ang="0">
                                <a:pos x="53" y="90"/>
                              </a:cxn>
                              <a:cxn ang="0">
                                <a:pos x="98" y="105"/>
                              </a:cxn>
                              <a:cxn ang="0">
                                <a:pos x="133" y="105"/>
                              </a:cxn>
                              <a:cxn ang="0">
                                <a:pos x="133" y="105"/>
                              </a:cxn>
                              <a:cxn ang="0">
                                <a:pos x="133" y="105"/>
                              </a:cxn>
                            </a:cxnLst>
                            <a:pathLst>
                              <a:path w="236" h="167">
                                <a:moveTo>
                                  <a:pt x="217" y="55"/>
                                </a:moveTo>
                                <a:cubicBezTo>
                                  <a:pt x="217" y="91"/>
                                  <a:pt x="217" y="91"/>
                                  <a:pt x="217" y="91"/>
                                </a:cubicBezTo>
                                <a:cubicBezTo>
                                  <a:pt x="225" y="99"/>
                                  <a:pt x="225" y="99"/>
                                  <a:pt x="225" y="99"/>
                                </a:cubicBezTo>
                                <a:cubicBezTo>
                                  <a:pt x="209" y="116"/>
                                  <a:pt x="209" y="116"/>
                                  <a:pt x="209" y="116"/>
                                </a:cubicBezTo>
                                <a:cubicBezTo>
                                  <a:pt x="192" y="100"/>
                                  <a:pt x="192" y="100"/>
                                  <a:pt x="192" y="100"/>
                                </a:cubicBezTo>
                                <a:cubicBezTo>
                                  <a:pt x="204" y="90"/>
                                  <a:pt x="204" y="90"/>
                                  <a:pt x="204" y="90"/>
                                </a:cubicBezTo>
                                <a:cubicBezTo>
                                  <a:pt x="204" y="61"/>
                                  <a:pt x="204" y="61"/>
                                  <a:pt x="204" y="61"/>
                                </a:cubicBezTo>
                                <a:cubicBezTo>
                                  <a:pt x="156" y="80"/>
                                  <a:pt x="141" y="86"/>
                                  <a:pt x="130" y="91"/>
                                </a:cubicBezTo>
                                <a:cubicBezTo>
                                  <a:pt x="120" y="96"/>
                                  <a:pt x="112" y="96"/>
                                  <a:pt x="102" y="92"/>
                                </a:cubicBezTo>
                                <a:cubicBezTo>
                                  <a:pt x="91" y="88"/>
                                  <a:pt x="42" y="70"/>
                                  <a:pt x="17" y="58"/>
                                </a:cubicBezTo>
                                <a:cubicBezTo>
                                  <a:pt x="1" y="50"/>
                                  <a:pt x="0" y="45"/>
                                  <a:pt x="17" y="38"/>
                                </a:cubicBezTo>
                                <a:cubicBezTo>
                                  <a:pt x="41" y="29"/>
                                  <a:pt x="79" y="15"/>
                                  <a:pt x="99" y="8"/>
                                </a:cubicBezTo>
                                <a:cubicBezTo>
                                  <a:pt x="111" y="3"/>
                                  <a:pt x="118" y="0"/>
                                  <a:pt x="129" y="6"/>
                                </a:cubicBezTo>
                                <a:cubicBezTo>
                                  <a:pt x="149" y="14"/>
                                  <a:pt x="194" y="31"/>
                                  <a:pt x="216" y="40"/>
                                </a:cubicBezTo>
                                <a:cubicBezTo>
                                  <a:pt x="236" y="49"/>
                                  <a:pt x="223" y="51"/>
                                  <a:pt x="217" y="5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44" y="101"/>
                                  <a:pt x="160" y="93"/>
                                  <a:pt x="176" y="86"/>
                                </a:cubicBezTo>
                                <a:cubicBezTo>
                                  <a:pt x="176" y="144"/>
                                  <a:pt x="176" y="144"/>
                                  <a:pt x="176" y="144"/>
                                </a:cubicBezTo>
                                <a:cubicBezTo>
                                  <a:pt x="176" y="144"/>
                                  <a:pt x="155" y="167"/>
                                  <a:pt x="116" y="167"/>
                                </a:cubicBezTo>
                                <a:cubicBezTo>
                                  <a:pt x="75" y="167"/>
                                  <a:pt x="53" y="144"/>
                                  <a:pt x="53" y="144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66" y="95"/>
                                  <a:pt x="80" y="99"/>
                                  <a:pt x="98" y="105"/>
                                </a:cubicBezTo>
                                <a:cubicBezTo>
                                  <a:pt x="109" y="109"/>
                                  <a:pt x="123" y="111"/>
                                  <a:pt x="133" y="10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33" y="105"/>
                                  <a:pt x="133" y="105"/>
                                  <a:pt x="133" y="105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chemeClr val="bg1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9pt;margin-top:12.1pt;height:22.5pt;width:22.5pt;z-index:1109741568;mso-width-relative:page;mso-height-relative:page;" coordorigin="1664,38823" coordsize="450,450" o:gfxdata="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">
                <o:lock v:ext="edit" aspectratio="f"/>
                <v:roundrect id="_x0000_s1026" o:spid="_x0000_s1026" o:spt="2" style="position:absolute;left:1664;top:38823;height:450;width:450;v-text-anchor:middle;" fillcolor="#5B9BD5" filled="t" stroked="f" coordsize="21600,21600" arcsize="0.204166666666667" o:gfxdata="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M7NV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任意多边形 140" o:spid="_x0000_s1026" o:spt="100" style="position:absolute;left:1725;top:38932;height:232;width:328;" filled="f" stroked="t" coordsize="236,167" o:gfxdata="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54uo7sAAADb&#10;AAAADwAAAAAAAAABACAAAAAiAAAAZHJzL2Rvd25yZXYueG1sUEsBAhQAFAAAAAgAh07iQDMvBZ47&#10;AAAAOQAAABAAAAAAAAAAAQAgAAAACgEAAGRycy9zaGFwZXhtbC54bWxQSwUGAAAAAAYABgBbAQAA&#10;tAMAAAAA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<v:fill on="f" focussize="0,0"/>
                  <v:stroke weight="1.25pt" color="#FFFFFF [3212]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538783232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85090</wp:posOffset>
                </wp:positionV>
                <wp:extent cx="990600" cy="365760"/>
                <wp:effectExtent l="0" t="0" r="19050" b="15875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365760"/>
                          <a:chOff x="7251" y="38730"/>
                          <a:chExt cx="1560" cy="576"/>
                        </a:xfrm>
                      </wpg:grpSpPr>
                      <wps:wsp>
                        <wps:cNvPr id="30" name="文本框 30"/>
                        <wps:cNvSpPr txBox="1"/>
                        <wps:spPr>
                          <a:xfrm>
                            <a:off x="7251" y="38730"/>
                            <a:ext cx="1561" cy="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96BA3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96BA3"/>
                                  <w:sz w:val="30"/>
                                  <w:szCs w:val="30"/>
                                  <w:lang w:val="en-US"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3" name="圆角矩形 73"/>
                        <wps:cNvSpPr/>
                        <wps:spPr>
                          <a:xfrm>
                            <a:off x="7289" y="38852"/>
                            <a:ext cx="1485" cy="43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5B9B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.85pt;margin-top:6.7pt;height:28.8pt;width:78pt;z-index:1538783232;mso-width-relative:page;mso-height-relative:page;" coordorigin="7251,38730" coordsize="1560,576" o:gfxdata="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IdjDefZAAAACQEAAA8AAAAAAAAAAQAgAAAAIgAAAGRycy9kb3ducmV2&#10;LnhtbFBLAQIUABQAAAAIAIdO4kDyQQMHUQMAAJUIAAAOAAAAAAAAAAEAIAAAACgBAABkcnMvZTJv&#10;RG9jLnhtbFBLBQYAAAAABgAGAFkBAADrBgAAAAA=&#10;">
                <o:lock v:ext="edit" aspectratio="f"/>
                <v:shape id="_x0000_s1026" o:spid="_x0000_s1026" o:spt="202" type="#_x0000_t202" style="position:absolute;left:7251;top:38730;height:576;width:1561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96BA3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96BA3"/>
                            <w:sz w:val="30"/>
                            <w:szCs w:val="30"/>
                            <w:lang w:val="en-US" w:eastAsia="zh-CN"/>
                          </w:rPr>
                          <w:t>教育背景</w:t>
                        </w:r>
                      </w:p>
                    </w:txbxContent>
                  </v:textbox>
                </v:shape>
                <v:roundrect id="_x0000_s1026" o:spid="_x0000_s1026" o:spt="2" style="position:absolute;left:7289;top:38852;height:433;width:1485;v-text-anchor:middle;" filled="f" stroked="t" coordsize="21600,21600" arcsize="0.166666666666667" o:gfxdata="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9DEP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5B9BD5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37478656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46990</wp:posOffset>
                </wp:positionV>
                <wp:extent cx="6609080" cy="150939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150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时间：20xx.09-20xx.07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学校：广州大学          专业：学前教育/本科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主修课程：幼儿教育学，幼儿卫生学、幼儿心理学、学前教育学、绘画、美工、幼儿舞蹈创编，幼儿园组织与管理，幼儿园教育科研方法等。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eastAsia="zh-CN"/>
                              </w:rPr>
                              <w:t>在校期门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  <w:t>荣获国家励志奖学金、学年校级“三好学生”称号、学年校级“优秀干部”称号、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校学生会”优秀干事”等荣誉称号。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9pt;margin-top:3.7pt;height:118.85pt;width:520.4pt;z-index:337478656;mso-width-relative:page;mso-height-relative:page;" filled="f" stroked="f" coordsize="21600,21600" o:gfxdata="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n0+xk2gAAAAkBAAAPAAAAAAAAAAEAIAAAACIAAABk&#10;cnMvZG93bnJldi54bWxQSwECFAAUAAAACACHTuJAnUIBgT0CAABp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时间：20xx.09-20xx.07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学校：广州大学          专业：学前教育/本科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主修课程：幼儿教育学，幼儿卫生学、幼儿心理学、学前教育学、绘画、美工、幼儿舞蹈创编，幼儿园组织与管理，幼儿园教育科研方法等。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eastAsia="zh-CN"/>
                        </w:rPr>
                        <w:t>在校期门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  <w:t>荣获国家励志奖学金、学年校级“三好学生”称号、学年校级“优秀干部”称号、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校学生会”优秀干事”等荣誉称号。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1538779136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143510</wp:posOffset>
                </wp:positionV>
                <wp:extent cx="990600" cy="365760"/>
                <wp:effectExtent l="0" t="0" r="19050" b="15875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365760"/>
                          <a:chOff x="7291" y="41989"/>
                          <a:chExt cx="1560" cy="576"/>
                        </a:xfrm>
                      </wpg:grpSpPr>
                      <wps:wsp>
                        <wps:cNvPr id="33" name="文本框 33"/>
                        <wps:cNvSpPr txBox="1"/>
                        <wps:spPr>
                          <a:xfrm>
                            <a:off x="7291" y="41989"/>
                            <a:ext cx="1561" cy="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96BA3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96BA3"/>
                                  <w:sz w:val="30"/>
                                  <w:szCs w:val="30"/>
                                  <w:lang w:val="en-US" w:eastAsia="zh-CN"/>
                                </w:rPr>
                                <w:t>校园经历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1" name="圆角矩形 73"/>
                        <wps:cNvSpPr/>
                        <wps:spPr>
                          <a:xfrm>
                            <a:off x="7329" y="42107"/>
                            <a:ext cx="1485" cy="43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5B9B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.85pt;margin-top:11.3pt;height:28.8pt;width:78pt;z-index:1538779136;mso-width-relative:page;mso-height-relative:page;" coordorigin="7291,41989" coordsize="1560,576" o:gfxdata="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ANaUOG2QAAAAkBAAAPAAAAAAAAAAEAIAAAACIAAABkcnMvZG93bnJl&#10;di54bWxQSwECFAAUAAAACACHTuJAftQDqlIDAACVCAAADgAAAAAAAAABACAAAAAoAQAAZHJzL2Uy&#10;b0RvYy54bWxQSwUGAAAAAAYABgBZAQAA7AYAAAAA&#10;">
                <o:lock v:ext="edit" aspectratio="f"/>
                <v:shape id="_x0000_s1026" o:spid="_x0000_s1026" o:spt="202" type="#_x0000_t202" style="position:absolute;left:7291;top:41989;height:576;width:1561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96BA3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96BA3"/>
                            <w:sz w:val="30"/>
                            <w:szCs w:val="30"/>
                            <w:lang w:val="en-US" w:eastAsia="zh-CN"/>
                          </w:rPr>
                          <w:t>校园经历</w:t>
                        </w:r>
                      </w:p>
                    </w:txbxContent>
                  </v:textbox>
                </v:shape>
                <v:roundrect id="圆角矩形 73" o:spid="_x0000_s1026" o:spt="2" style="position:absolute;left:7329;top:42107;height:433;width:1485;v-text-anchor:middle;" filled="f" stroked="t" coordsize="21600,21600" arcsize="0.166666666666667" o:gfxdata="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m4/3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5B9BD5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110974054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4445</wp:posOffset>
                </wp:positionV>
                <wp:extent cx="285750" cy="285750"/>
                <wp:effectExtent l="0" t="0" r="0" b="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85750"/>
                          <a:chOff x="1664" y="41628"/>
                          <a:chExt cx="450" cy="450"/>
                        </a:xfrm>
                      </wpg:grpSpPr>
                      <wps:wsp>
                        <wps:cNvPr id="56" name="圆角矩形 56"/>
                        <wps:cNvSpPr/>
                        <wps:spPr>
                          <a:xfrm>
                            <a:off x="1664" y="41628"/>
                            <a:ext cx="450" cy="450"/>
                          </a:xfrm>
                          <a:prstGeom prst="roundRect">
                            <a:avLst>
                              <a:gd name="adj" fmla="val 20416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图标"/>
                        <wps:cNvSpPr>
                          <a:spLocks noEditPoints="1"/>
                        </wps:cNvSpPr>
                        <wps:spPr bwMode="auto">
                          <a:xfrm>
                            <a:off x="1729" y="41704"/>
                            <a:ext cx="321" cy="298"/>
                          </a:xfrm>
                          <a:custGeom>
                            <a:avLst/>
                            <a:gdLst>
                              <a:gd name="T0" fmla="*/ 442 w 703"/>
                              <a:gd name="T1" fmla="*/ 566 h 653"/>
                              <a:gd name="T2" fmla="*/ 459 w 703"/>
                              <a:gd name="T3" fmla="*/ 550 h 653"/>
                              <a:gd name="T4" fmla="*/ 459 w 703"/>
                              <a:gd name="T5" fmla="*/ 311 h 653"/>
                              <a:gd name="T6" fmla="*/ 442 w 703"/>
                              <a:gd name="T7" fmla="*/ 295 h 653"/>
                              <a:gd name="T8" fmla="*/ 261 w 703"/>
                              <a:gd name="T9" fmla="*/ 295 h 653"/>
                              <a:gd name="T10" fmla="*/ 245 w 703"/>
                              <a:gd name="T11" fmla="*/ 311 h 653"/>
                              <a:gd name="T12" fmla="*/ 245 w 703"/>
                              <a:gd name="T13" fmla="*/ 550 h 653"/>
                              <a:gd name="T14" fmla="*/ 261 w 703"/>
                              <a:gd name="T15" fmla="*/ 566 h 653"/>
                              <a:gd name="T16" fmla="*/ 442 w 703"/>
                              <a:gd name="T17" fmla="*/ 566 h 653"/>
                              <a:gd name="T18" fmla="*/ 277 w 703"/>
                              <a:gd name="T19" fmla="*/ 327 h 653"/>
                              <a:gd name="T20" fmla="*/ 277 w 703"/>
                              <a:gd name="T21" fmla="*/ 327 h 653"/>
                              <a:gd name="T22" fmla="*/ 426 w 703"/>
                              <a:gd name="T23" fmla="*/ 327 h 653"/>
                              <a:gd name="T24" fmla="*/ 426 w 703"/>
                              <a:gd name="T25" fmla="*/ 534 h 653"/>
                              <a:gd name="T26" fmla="*/ 277 w 703"/>
                              <a:gd name="T27" fmla="*/ 534 h 653"/>
                              <a:gd name="T28" fmla="*/ 277 w 703"/>
                              <a:gd name="T29" fmla="*/ 327 h 653"/>
                              <a:gd name="T30" fmla="*/ 573 w 703"/>
                              <a:gd name="T31" fmla="*/ 337 h 653"/>
                              <a:gd name="T32" fmla="*/ 573 w 703"/>
                              <a:gd name="T33" fmla="*/ 337 h 653"/>
                              <a:gd name="T34" fmla="*/ 546 w 703"/>
                              <a:gd name="T35" fmla="*/ 363 h 653"/>
                              <a:gd name="T36" fmla="*/ 546 w 703"/>
                              <a:gd name="T37" fmla="*/ 599 h 653"/>
                              <a:gd name="T38" fmla="*/ 157 w 703"/>
                              <a:gd name="T39" fmla="*/ 599 h 653"/>
                              <a:gd name="T40" fmla="*/ 157 w 703"/>
                              <a:gd name="T41" fmla="*/ 363 h 653"/>
                              <a:gd name="T42" fmla="*/ 130 w 703"/>
                              <a:gd name="T43" fmla="*/ 337 h 653"/>
                              <a:gd name="T44" fmla="*/ 103 w 703"/>
                              <a:gd name="T45" fmla="*/ 363 h 653"/>
                              <a:gd name="T46" fmla="*/ 103 w 703"/>
                              <a:gd name="T47" fmla="*/ 626 h 653"/>
                              <a:gd name="T48" fmla="*/ 130 w 703"/>
                              <a:gd name="T49" fmla="*/ 653 h 653"/>
                              <a:gd name="T50" fmla="*/ 573 w 703"/>
                              <a:gd name="T51" fmla="*/ 653 h 653"/>
                              <a:gd name="T52" fmla="*/ 600 w 703"/>
                              <a:gd name="T53" fmla="*/ 626 h 653"/>
                              <a:gd name="T54" fmla="*/ 600 w 703"/>
                              <a:gd name="T55" fmla="*/ 363 h 653"/>
                              <a:gd name="T56" fmla="*/ 573 w 703"/>
                              <a:gd name="T57" fmla="*/ 337 h 653"/>
                              <a:gd name="T58" fmla="*/ 693 w 703"/>
                              <a:gd name="T59" fmla="*/ 333 h 653"/>
                              <a:gd name="T60" fmla="*/ 693 w 703"/>
                              <a:gd name="T61" fmla="*/ 333 h 653"/>
                              <a:gd name="T62" fmla="*/ 371 w 703"/>
                              <a:gd name="T63" fmla="*/ 11 h 653"/>
                              <a:gd name="T64" fmla="*/ 332 w 703"/>
                              <a:gd name="T65" fmla="*/ 11 h 653"/>
                              <a:gd name="T66" fmla="*/ 10 w 703"/>
                              <a:gd name="T67" fmla="*/ 333 h 653"/>
                              <a:gd name="T68" fmla="*/ 10 w 703"/>
                              <a:gd name="T69" fmla="*/ 371 h 653"/>
                              <a:gd name="T70" fmla="*/ 48 w 703"/>
                              <a:gd name="T71" fmla="*/ 371 h 653"/>
                              <a:gd name="T72" fmla="*/ 352 w 703"/>
                              <a:gd name="T73" fmla="*/ 68 h 653"/>
                              <a:gd name="T74" fmla="*/ 655 w 703"/>
                              <a:gd name="T75" fmla="*/ 371 h 653"/>
                              <a:gd name="T76" fmla="*/ 693 w 703"/>
                              <a:gd name="T77" fmla="*/ 371 h 653"/>
                              <a:gd name="T78" fmla="*/ 693 w 703"/>
                              <a:gd name="T79" fmla="*/ 333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03" h="653">
                                <a:moveTo>
                                  <a:pt x="442" y="566"/>
                                </a:moveTo>
                                <a:cubicBezTo>
                                  <a:pt x="451" y="566"/>
                                  <a:pt x="459" y="558"/>
                                  <a:pt x="459" y="550"/>
                                </a:cubicBezTo>
                                <a:cubicBezTo>
                                  <a:pt x="459" y="311"/>
                                  <a:pt x="459" y="311"/>
                                  <a:pt x="459" y="311"/>
                                </a:cubicBezTo>
                                <a:cubicBezTo>
                                  <a:pt x="459" y="302"/>
                                  <a:pt x="451" y="295"/>
                                  <a:pt x="442" y="295"/>
                                </a:cubicBezTo>
                                <a:cubicBezTo>
                                  <a:pt x="261" y="295"/>
                                  <a:pt x="261" y="295"/>
                                  <a:pt x="261" y="295"/>
                                </a:cubicBezTo>
                                <a:cubicBezTo>
                                  <a:pt x="252" y="295"/>
                                  <a:pt x="245" y="302"/>
                                  <a:pt x="245" y="311"/>
                                </a:cubicBezTo>
                                <a:cubicBezTo>
                                  <a:pt x="245" y="550"/>
                                  <a:pt x="245" y="550"/>
                                  <a:pt x="245" y="550"/>
                                </a:cubicBezTo>
                                <a:cubicBezTo>
                                  <a:pt x="245" y="558"/>
                                  <a:pt x="252" y="566"/>
                                  <a:pt x="261" y="566"/>
                                </a:cubicBezTo>
                                <a:cubicBezTo>
                                  <a:pt x="442" y="566"/>
                                  <a:pt x="442" y="566"/>
                                  <a:pt x="442" y="566"/>
                                </a:cubicBezTo>
                                <a:close/>
                                <a:moveTo>
                                  <a:pt x="277" y="327"/>
                                </a:moveTo>
                                <a:cubicBezTo>
                                  <a:pt x="277" y="327"/>
                                  <a:pt x="277" y="327"/>
                                  <a:pt x="277" y="327"/>
                                </a:cubicBezTo>
                                <a:cubicBezTo>
                                  <a:pt x="426" y="327"/>
                                  <a:pt x="426" y="327"/>
                                  <a:pt x="426" y="327"/>
                                </a:cubicBezTo>
                                <a:cubicBezTo>
                                  <a:pt x="426" y="534"/>
                                  <a:pt x="426" y="534"/>
                                  <a:pt x="426" y="534"/>
                                </a:cubicBezTo>
                                <a:cubicBezTo>
                                  <a:pt x="277" y="534"/>
                                  <a:pt x="277" y="534"/>
                                  <a:pt x="277" y="534"/>
                                </a:cubicBezTo>
                                <a:cubicBezTo>
                                  <a:pt x="277" y="327"/>
                                  <a:pt x="277" y="327"/>
                                  <a:pt x="277" y="327"/>
                                </a:cubicBezTo>
                                <a:close/>
                                <a:moveTo>
                                  <a:pt x="573" y="337"/>
                                </a:moveTo>
                                <a:cubicBezTo>
                                  <a:pt x="573" y="337"/>
                                  <a:pt x="573" y="337"/>
                                  <a:pt x="573" y="337"/>
                                </a:cubicBezTo>
                                <a:cubicBezTo>
                                  <a:pt x="558" y="337"/>
                                  <a:pt x="546" y="349"/>
                                  <a:pt x="546" y="363"/>
                                </a:cubicBezTo>
                                <a:cubicBezTo>
                                  <a:pt x="546" y="599"/>
                                  <a:pt x="546" y="599"/>
                                  <a:pt x="546" y="599"/>
                                </a:cubicBezTo>
                                <a:cubicBezTo>
                                  <a:pt x="157" y="599"/>
                                  <a:pt x="157" y="599"/>
                                  <a:pt x="157" y="599"/>
                                </a:cubicBezTo>
                                <a:cubicBezTo>
                                  <a:pt x="157" y="363"/>
                                  <a:pt x="157" y="363"/>
                                  <a:pt x="157" y="363"/>
                                </a:cubicBezTo>
                                <a:cubicBezTo>
                                  <a:pt x="157" y="349"/>
                                  <a:pt x="145" y="337"/>
                                  <a:pt x="130" y="337"/>
                                </a:cubicBezTo>
                                <a:cubicBezTo>
                                  <a:pt x="116" y="337"/>
                                  <a:pt x="103" y="349"/>
                                  <a:pt x="103" y="363"/>
                                </a:cubicBezTo>
                                <a:cubicBezTo>
                                  <a:pt x="103" y="626"/>
                                  <a:pt x="103" y="626"/>
                                  <a:pt x="103" y="626"/>
                                </a:cubicBezTo>
                                <a:cubicBezTo>
                                  <a:pt x="103" y="641"/>
                                  <a:pt x="116" y="653"/>
                                  <a:pt x="130" y="653"/>
                                </a:cubicBezTo>
                                <a:cubicBezTo>
                                  <a:pt x="573" y="653"/>
                                  <a:pt x="573" y="653"/>
                                  <a:pt x="573" y="653"/>
                                </a:cubicBezTo>
                                <a:cubicBezTo>
                                  <a:pt x="588" y="653"/>
                                  <a:pt x="600" y="641"/>
                                  <a:pt x="600" y="626"/>
                                </a:cubicBezTo>
                                <a:cubicBezTo>
                                  <a:pt x="600" y="363"/>
                                  <a:pt x="600" y="363"/>
                                  <a:pt x="600" y="363"/>
                                </a:cubicBezTo>
                                <a:cubicBezTo>
                                  <a:pt x="600" y="349"/>
                                  <a:pt x="588" y="337"/>
                                  <a:pt x="573" y="337"/>
                                </a:cubicBezTo>
                                <a:close/>
                                <a:moveTo>
                                  <a:pt x="693" y="333"/>
                                </a:moveTo>
                                <a:cubicBezTo>
                                  <a:pt x="693" y="333"/>
                                  <a:pt x="693" y="333"/>
                                  <a:pt x="693" y="333"/>
                                </a:cubicBezTo>
                                <a:cubicBezTo>
                                  <a:pt x="371" y="11"/>
                                  <a:pt x="371" y="11"/>
                                  <a:pt x="371" y="11"/>
                                </a:cubicBezTo>
                                <a:cubicBezTo>
                                  <a:pt x="360" y="0"/>
                                  <a:pt x="343" y="0"/>
                                  <a:pt x="332" y="11"/>
                                </a:cubicBezTo>
                                <a:cubicBezTo>
                                  <a:pt x="10" y="333"/>
                                  <a:pt x="10" y="333"/>
                                  <a:pt x="10" y="333"/>
                                </a:cubicBezTo>
                                <a:cubicBezTo>
                                  <a:pt x="0" y="343"/>
                                  <a:pt x="0" y="360"/>
                                  <a:pt x="10" y="371"/>
                                </a:cubicBezTo>
                                <a:cubicBezTo>
                                  <a:pt x="21" y="381"/>
                                  <a:pt x="38" y="381"/>
                                  <a:pt x="48" y="371"/>
                                </a:cubicBezTo>
                                <a:cubicBezTo>
                                  <a:pt x="352" y="68"/>
                                  <a:pt x="352" y="68"/>
                                  <a:pt x="352" y="68"/>
                                </a:cubicBezTo>
                                <a:cubicBezTo>
                                  <a:pt x="655" y="371"/>
                                  <a:pt x="655" y="371"/>
                                  <a:pt x="655" y="371"/>
                                </a:cubicBezTo>
                                <a:cubicBezTo>
                                  <a:pt x="665" y="381"/>
                                  <a:pt x="682" y="381"/>
                                  <a:pt x="693" y="371"/>
                                </a:cubicBezTo>
                                <a:cubicBezTo>
                                  <a:pt x="703" y="360"/>
                                  <a:pt x="703" y="343"/>
                                  <a:pt x="693" y="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9pt;margin-top:0.35pt;height:22.5pt;width:22.5pt;z-index:1109740544;mso-width-relative:page;mso-height-relative:page;" coordorigin="1664,41628" coordsize="450,450" o:gfxdata="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">
                <o:lock v:ext="edit" aspectratio="f"/>
                <v:roundrect id="_x0000_s1026" o:spid="_x0000_s1026" o:spt="2" style="position:absolute;left:1664;top:41628;height:450;width:450;v-text-anchor:middle;" fillcolor="#5B9BD5" filled="t" stroked="f" coordsize="21600,21600" arcsize="0.204166666666667" o:gfxdata="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xEEM2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图标" o:spid="_x0000_s1026" o:spt="100" style="position:absolute;left:1729;top:41704;height:298;width:321;" fillcolor="#FFFFFF [3212]" filled="t" stroked="f" coordsize="703,653" o:gfxdata="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vas8LsAAADb&#10;AAAADwAAAAAAAAABACAAAAAiAAAAZHJzL2Rvd25yZXYueG1sUEsBAhQAFAAAAAgAh07iQDMvBZ47&#10;AAAAOQAAABAAAAAAAAAAAQAgAAAACgEAAGRycy9zaGFwZXhtbC54bWxQSwUGAAAAAAYABgBbAQAA&#10;tAMAAAAA&#10;" path="m442,566c451,566,459,558,459,550c459,311,459,311,459,311c459,302,451,295,442,295c261,295,261,295,261,295c252,295,245,302,245,311c245,550,245,550,245,550c245,558,252,566,261,566c442,566,442,566,442,566xm277,327c277,327,277,327,277,327c426,327,426,327,426,327c426,534,426,534,426,534c277,534,277,534,277,534c277,327,277,327,277,327xm573,337c573,337,573,337,573,337c558,337,546,349,546,363c546,599,546,599,546,599c157,599,157,599,157,599c157,363,157,363,157,363c157,349,145,337,130,337c116,337,103,349,103,363c103,626,103,626,103,626c103,641,116,653,130,653c573,653,573,653,573,653c588,653,600,641,600,626c600,363,600,363,600,363c600,349,588,337,573,337xm693,333c693,333,693,333,693,333c371,11,371,11,371,11c360,0,343,0,332,11c10,333,10,333,10,333c0,343,0,360,10,371c21,381,38,381,48,371c352,68,352,68,352,68c655,371,655,371,655,371c665,381,682,381,693,371c703,360,703,343,693,333xe">
                  <v:path o:connectlocs="201,258;209,250;209,141;201,134;119,134;111,141;111,250;119,258;201,258;126,149;126,149;194,149;194,243;126,243;126,149;261,153;261,153;249,165;249,273;71,273;71,165;59,153;47,165;47,285;59,298;261,298;273,285;273,165;261,153;316,151;316,151;169,5;151,5;4,151;4,169;21,169;160,31;299,169;316,169;316,151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509127680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93980</wp:posOffset>
                </wp:positionV>
                <wp:extent cx="6609080" cy="150749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150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时间：20xx.09-20xx.07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单位：校学生会文艺部    职位：社员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1、为各类文艺晚会、联谊会等做好节目准备工作。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2、定期举行晚会，各项比赛，引导和提高学生的文化艺术鉴赏能力。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3、做好文艺活动组织、筹备、策划、和执行等工作。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4、根据学生特点，展开丰富多彩的文娱活动，丰富校园生活。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9pt;margin-top:7.4pt;height:118.7pt;width:520.4pt;z-index:509127680;mso-width-relative:page;mso-height-relative:page;" filled="f" stroked="f" coordsize="21600,21600" o:gfxdata="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rR5ub2wAAAAoBAAAPAAAAAAAAAAEAIAAAACIA&#10;AABkcnMvZG93bnJldi54bWxQSwECFAAUAAAACACHTuJAtkJsmD8CAABp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时间：20xx.09-20xx.07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单位：校学生会文艺部    职位：社员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1、为各类文艺晚会、联谊会等做好节目准备工作。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2、定期举行晚会，各项比赛，引导和提高学生的文化艺术鉴赏能力。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3、做好文艺活动组织、筹备、策划、和执行等工作。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4、根据学生特点，展开丰富多彩的文娱活动，丰富校园生活。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1109741568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198120</wp:posOffset>
                </wp:positionV>
                <wp:extent cx="990600" cy="365760"/>
                <wp:effectExtent l="0" t="0" r="19050" b="15875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365760"/>
                          <a:chOff x="7291" y="45632"/>
                          <a:chExt cx="1560" cy="576"/>
                        </a:xfrm>
                      </wpg:grpSpPr>
                      <wps:wsp>
                        <wps:cNvPr id="31" name="文本框 31"/>
                        <wps:cNvSpPr txBox="1"/>
                        <wps:spPr>
                          <a:xfrm>
                            <a:off x="7291" y="45632"/>
                            <a:ext cx="1561" cy="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96BA3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96BA3"/>
                                  <w:sz w:val="30"/>
                                  <w:szCs w:val="30"/>
                                  <w:lang w:val="en-US" w:eastAsia="zh-CN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2" name="圆角矩形 73"/>
                        <wps:cNvSpPr/>
                        <wps:spPr>
                          <a:xfrm>
                            <a:off x="7329" y="45752"/>
                            <a:ext cx="1485" cy="43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5B9B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.85pt;margin-top:15.6pt;height:28.8pt;width:78pt;z-index:1109741568;mso-width-relative:page;mso-height-relative:page;" coordorigin="7291,45632" coordsize="1560,576" o:gfxdata="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3j40idgAAAAJAQAADwAAAAAAAAABACAAAAAiAAAAZHJzL2Rv&#10;d25yZXYueG1sUEsBAhQAFAAAAAgAh07iQIConfhXAwAAlQgAAA4AAAAAAAAAAQAgAAAAJwEAAGRy&#10;cy9lMm9Eb2MueG1sUEsFBgAAAAAGAAYAWQEAAPAGAAAAAA==&#10;">
                <o:lock v:ext="edit" aspectratio="f"/>
                <v:shape id="_x0000_s1026" o:spid="_x0000_s1026" o:spt="202" type="#_x0000_t202" style="position:absolute;left:7291;top:45632;height:576;width:1561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96BA3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96BA3"/>
                            <w:sz w:val="30"/>
                            <w:szCs w:val="30"/>
                            <w:lang w:val="en-US" w:eastAsia="zh-CN"/>
                          </w:rPr>
                          <w:t>技能证书</w:t>
                        </w:r>
                      </w:p>
                    </w:txbxContent>
                  </v:textbox>
                </v:shape>
                <v:roundrect id="圆角矩形 73" o:spid="_x0000_s1026" o:spt="2" style="position:absolute;left:7329;top:45752;height:433;width:1485;v-text-anchor:middle;" filled="f" stroked="t" coordsize="21600,21600" arcsize="0.166666666666667" o:gfxdata="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SRG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5B9BD5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110974054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68580</wp:posOffset>
                </wp:positionV>
                <wp:extent cx="285750" cy="285750"/>
                <wp:effectExtent l="0" t="0" r="0" b="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85750"/>
                          <a:chOff x="1859" y="45873"/>
                          <a:chExt cx="450" cy="450"/>
                        </a:xfrm>
                      </wpg:grpSpPr>
                      <wps:wsp>
                        <wps:cNvPr id="57" name="圆角矩形 57"/>
                        <wps:cNvSpPr/>
                        <wps:spPr>
                          <a:xfrm>
                            <a:off x="1859" y="45873"/>
                            <a:ext cx="450" cy="450"/>
                          </a:xfrm>
                          <a:prstGeom prst="roundRect">
                            <a:avLst>
                              <a:gd name="adj" fmla="val 20416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8" name="稻壳儿春秋广告/盗版必究        原创来源：http://chn.docer.com/works?userid=199329941#!/work_time"/>
                        <wps:cNvSpPr/>
                        <wps:spPr>
                          <a:xfrm>
                            <a:off x="1956" y="45970"/>
                            <a:ext cx="257" cy="2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50" y="2700"/>
                                </a:moveTo>
                                <a:cubicBezTo>
                                  <a:pt x="17550" y="1350"/>
                                  <a:pt x="17550" y="1350"/>
                                  <a:pt x="17550" y="1350"/>
                                </a:cubicBezTo>
                                <a:cubicBezTo>
                                  <a:pt x="17550" y="675"/>
                                  <a:pt x="16875" y="0"/>
                                  <a:pt x="16200" y="0"/>
                                </a:cubicBezTo>
                                <a:cubicBezTo>
                                  <a:pt x="5400" y="0"/>
                                  <a:pt x="5400" y="0"/>
                                  <a:pt x="5400" y="0"/>
                                </a:cubicBezTo>
                                <a:cubicBezTo>
                                  <a:pt x="4725" y="0"/>
                                  <a:pt x="4050" y="675"/>
                                  <a:pt x="4050" y="1350"/>
                                </a:cubicBezTo>
                                <a:cubicBezTo>
                                  <a:pt x="4050" y="2700"/>
                                  <a:pt x="4050" y="2700"/>
                                  <a:pt x="4050" y="2700"/>
                                </a:cubicBezTo>
                                <a:cubicBezTo>
                                  <a:pt x="1856" y="2700"/>
                                  <a:pt x="0" y="4725"/>
                                  <a:pt x="0" y="7088"/>
                                </a:cubicBezTo>
                                <a:cubicBezTo>
                                  <a:pt x="0" y="9450"/>
                                  <a:pt x="1856" y="11475"/>
                                  <a:pt x="4050" y="11475"/>
                                </a:cubicBezTo>
                                <a:cubicBezTo>
                                  <a:pt x="4050" y="11475"/>
                                  <a:pt x="4219" y="11475"/>
                                  <a:pt x="4219" y="11475"/>
                                </a:cubicBezTo>
                                <a:cubicBezTo>
                                  <a:pt x="4725" y="14344"/>
                                  <a:pt x="7088" y="16538"/>
                                  <a:pt x="10125" y="16875"/>
                                </a:cubicBezTo>
                                <a:cubicBezTo>
                                  <a:pt x="10125" y="20250"/>
                                  <a:pt x="10125" y="20250"/>
                                  <a:pt x="10125" y="20250"/>
                                </a:cubicBezTo>
                                <a:cubicBezTo>
                                  <a:pt x="7425" y="20250"/>
                                  <a:pt x="7425" y="20250"/>
                                  <a:pt x="7425" y="20250"/>
                                </a:cubicBezTo>
                                <a:cubicBezTo>
                                  <a:pt x="7088" y="20250"/>
                                  <a:pt x="6750" y="20588"/>
                                  <a:pt x="6750" y="20925"/>
                                </a:cubicBezTo>
                                <a:cubicBezTo>
                                  <a:pt x="6750" y="21263"/>
                                  <a:pt x="7088" y="21600"/>
                                  <a:pt x="7425" y="21600"/>
                                </a:cubicBezTo>
                                <a:cubicBezTo>
                                  <a:pt x="14175" y="21600"/>
                                  <a:pt x="14175" y="21600"/>
                                  <a:pt x="14175" y="21600"/>
                                </a:cubicBezTo>
                                <a:cubicBezTo>
                                  <a:pt x="14513" y="21600"/>
                                  <a:pt x="14850" y="21263"/>
                                  <a:pt x="14850" y="20925"/>
                                </a:cubicBezTo>
                                <a:cubicBezTo>
                                  <a:pt x="14850" y="20588"/>
                                  <a:pt x="14513" y="20250"/>
                                  <a:pt x="14175" y="20250"/>
                                </a:cubicBezTo>
                                <a:cubicBezTo>
                                  <a:pt x="11475" y="20250"/>
                                  <a:pt x="11475" y="20250"/>
                                  <a:pt x="11475" y="20250"/>
                                </a:cubicBezTo>
                                <a:cubicBezTo>
                                  <a:pt x="11475" y="16875"/>
                                  <a:pt x="11475" y="16875"/>
                                  <a:pt x="11475" y="16875"/>
                                </a:cubicBezTo>
                                <a:cubicBezTo>
                                  <a:pt x="14513" y="16538"/>
                                  <a:pt x="16875" y="14344"/>
                                  <a:pt x="17381" y="11475"/>
                                </a:cubicBezTo>
                                <a:cubicBezTo>
                                  <a:pt x="17381" y="11475"/>
                                  <a:pt x="17550" y="11475"/>
                                  <a:pt x="17550" y="11475"/>
                                </a:cubicBezTo>
                                <a:cubicBezTo>
                                  <a:pt x="19744" y="11475"/>
                                  <a:pt x="21600" y="9450"/>
                                  <a:pt x="21600" y="7088"/>
                                </a:cubicBezTo>
                                <a:cubicBezTo>
                                  <a:pt x="21600" y="4725"/>
                                  <a:pt x="19744" y="2700"/>
                                  <a:pt x="17550" y="2700"/>
                                </a:cubicBezTo>
                                <a:close/>
                                <a:moveTo>
                                  <a:pt x="4050" y="10125"/>
                                </a:moveTo>
                                <a:cubicBezTo>
                                  <a:pt x="2531" y="10125"/>
                                  <a:pt x="1350" y="8775"/>
                                  <a:pt x="1350" y="7088"/>
                                </a:cubicBezTo>
                                <a:cubicBezTo>
                                  <a:pt x="1350" y="5400"/>
                                  <a:pt x="2531" y="4050"/>
                                  <a:pt x="4050" y="4050"/>
                                </a:cubicBezTo>
                                <a:cubicBezTo>
                                  <a:pt x="4050" y="10125"/>
                                  <a:pt x="4050" y="10125"/>
                                  <a:pt x="4050" y="10125"/>
                                </a:cubicBezTo>
                                <a:close/>
                                <a:moveTo>
                                  <a:pt x="16200" y="9956"/>
                                </a:moveTo>
                                <a:cubicBezTo>
                                  <a:pt x="16200" y="12994"/>
                                  <a:pt x="13838" y="15525"/>
                                  <a:pt x="10800" y="15525"/>
                                </a:cubicBezTo>
                                <a:cubicBezTo>
                                  <a:pt x="7762" y="15525"/>
                                  <a:pt x="5400" y="12994"/>
                                  <a:pt x="5400" y="9956"/>
                                </a:cubicBezTo>
                                <a:cubicBezTo>
                                  <a:pt x="5400" y="2700"/>
                                  <a:pt x="5400" y="2700"/>
                                  <a:pt x="5400" y="2700"/>
                                </a:cubicBezTo>
                                <a:cubicBezTo>
                                  <a:pt x="5400" y="2025"/>
                                  <a:pt x="6075" y="1350"/>
                                  <a:pt x="6750" y="1350"/>
                                </a:cubicBezTo>
                                <a:cubicBezTo>
                                  <a:pt x="14850" y="1350"/>
                                  <a:pt x="14850" y="1350"/>
                                  <a:pt x="14850" y="1350"/>
                                </a:cubicBezTo>
                                <a:cubicBezTo>
                                  <a:pt x="15525" y="1350"/>
                                  <a:pt x="16200" y="2025"/>
                                  <a:pt x="16200" y="2700"/>
                                </a:cubicBezTo>
                                <a:cubicBezTo>
                                  <a:pt x="16200" y="9956"/>
                                  <a:pt x="16200" y="9956"/>
                                  <a:pt x="16200" y="9956"/>
                                </a:cubicBezTo>
                                <a:close/>
                                <a:moveTo>
                                  <a:pt x="17550" y="10125"/>
                                </a:moveTo>
                                <a:cubicBezTo>
                                  <a:pt x="17550" y="4050"/>
                                  <a:pt x="17550" y="4050"/>
                                  <a:pt x="17550" y="4050"/>
                                </a:cubicBezTo>
                                <a:cubicBezTo>
                                  <a:pt x="19069" y="4050"/>
                                  <a:pt x="20250" y="5400"/>
                                  <a:pt x="20250" y="7088"/>
                                </a:cubicBezTo>
                                <a:cubicBezTo>
                                  <a:pt x="20250" y="8775"/>
                                  <a:pt x="19069" y="10125"/>
                                  <a:pt x="17550" y="10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chemeClr val="bg1"/>
                            </a:solidFill>
                            <a:miter lim="400000"/>
                          </a:ln>
                        </wps:spPr>
                        <wps:bodyPr lIns="22860" tIns="45720" rIns="22860" bIns="4572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9pt;margin-top:5.4pt;height:22.5pt;width:22.5pt;z-index:1109740544;mso-width-relative:page;mso-height-relative:page;" coordorigin="1859,45873" coordsize="450,450" o:gfxdata="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">
                <o:lock v:ext="edit" aspectratio="f"/>
                <v:roundrect id="_x0000_s1026" o:spid="_x0000_s1026" o:spt="2" style="position:absolute;left:1859;top:45873;height:450;width:450;v-text-anchor:middle;" fillcolor="#5B9BD5" filled="t" stroked="f" coordsize="21600,21600" arcsize="0.204166666666667" o:gfxdata="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MItVa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稻壳儿春秋广告/盗版必究        原创来源：http://chn.docer.com/works?userid=199329941#!/work_time" o:spid="_x0000_s1026" o:spt="100" style="position:absolute;left:1956;top:45970;height:257;width:257;" fillcolor="#FFFFFF [3212]" filled="t" stroked="t" coordsize="21600,21600" o:gfxdata="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9+fmO5AAAA2wAA&#10;AA8AAAAAAAAAAQAgAAAAIgAAAGRycy9kb3ducmV2LnhtbFBLAQIUABQAAAAIAIdO4kAzLwWeOwAA&#10;ADkAAAAQAAAAAAAAAAEAIAAAAAgBAABkcnMvc2hhcGV4bWwueG1sUEsFBgAAAAAGAAYAWwEAALID&#10;AAAAAA==&#10;" path="m17550,2700c17550,1350,17550,1350,17550,1350c17550,675,16875,0,16200,0c5400,0,5400,0,5400,0c4725,0,4050,675,4050,1350c4050,2700,4050,2700,4050,2700c1856,2700,0,4725,0,7088c0,9450,1856,11475,4050,11475c4050,11475,4219,11475,4219,11475c4725,14344,7088,16538,10125,16875c10125,20250,10125,20250,10125,20250c7425,20250,7425,20250,7425,20250c7088,20250,6750,20588,6750,20925c6750,21263,7088,21600,7425,21600c14175,21600,14175,21600,14175,21600c14513,21600,14850,21263,14850,20925c14850,20588,14513,20250,14175,20250c11475,20250,11475,20250,11475,20250c11475,16875,11475,16875,11475,16875c14513,16538,16875,14344,17381,11475c17381,11475,17550,11475,17550,11475c19744,11475,21600,9450,21600,7088c21600,4725,19744,2700,17550,2700xm4050,10125c2531,10125,1350,8775,1350,7088c1350,5400,2531,4050,4050,4050c4050,10125,4050,10125,4050,10125xm16200,9956c16200,12994,13838,15525,10800,15525c7762,15525,5400,12994,5400,9956c5400,2700,5400,2700,5400,2700c5400,2025,6075,1350,6750,1350c14850,1350,14850,1350,14850,1350c15525,1350,16200,2025,16200,2700c16200,9956,16200,9956,16200,9956xm17550,10125c17550,4050,17550,4050,17550,4050c19069,4050,20250,5400,20250,7088c20250,8775,19069,10125,17550,10125xe">
                  <v:path o:connectlocs="128,128;128,128;128,128;128,128" o:connectangles="0,82,164,247"/>
                  <v:fill on="t" focussize="0,0"/>
                  <v:stroke weight="1pt" color="#FFFFFF [3212]" miterlimit="4" joinstyle="miter"/>
                  <v:imagedata o:title=""/>
                  <o:lock v:ext="edit" aspectratio="f"/>
                  <v:textbox inset="0.635mm,1.27mm,0.635mm,1.27mm"/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42330214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158115</wp:posOffset>
                </wp:positionV>
                <wp:extent cx="6609080" cy="78168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语言技能：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英语四级、普通话二级甲等、自学日语，能进行简单交流对话。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技能证书：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幼儿教师资格证、营养师证书、舞蹈教师资格证、C1驾驶证。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办公技能：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熟练使用Word、Excel、PPT、PS等常用办公软件。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9pt;margin-top:12.45pt;height:61.55pt;width:520.4pt;z-index:423302144;mso-width-relative:page;mso-height-relative:page;" filled="f" stroked="f" coordsize="21600,21600" o:gfxdata="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IKsudsAAAAKAQAADwAAAAAAAAABACAAAAAiAAAA&#10;ZHJzL2Rvd25yZXYueG1sUEsBAhQAFAAAAAgAh07iQKkc2ww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语言技能：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英语四级、普通话二级甲等、自学日语，能进行简单交流对话。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技能证书：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幼儿教师资格证、营养师证书、舞蹈教师资格证、C1驾驶证。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办公技能：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熟练使用Word、Excel、PPT、PS等常用办公软件。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1109739520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191770</wp:posOffset>
                </wp:positionV>
                <wp:extent cx="285750" cy="285750"/>
                <wp:effectExtent l="0" t="0" r="0" b="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85750"/>
                          <a:chOff x="1799" y="48048"/>
                          <a:chExt cx="450" cy="450"/>
                        </a:xfrm>
                      </wpg:grpSpPr>
                      <wps:wsp>
                        <wps:cNvPr id="58" name="圆角矩形 58"/>
                        <wps:cNvSpPr/>
                        <wps:spPr>
                          <a:xfrm>
                            <a:off x="1799" y="48048"/>
                            <a:ext cx="450" cy="450"/>
                          </a:xfrm>
                          <a:prstGeom prst="roundRect">
                            <a:avLst>
                              <a:gd name="adj" fmla="val 20416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9" name="稻壳儿春秋广告/盗版必究        原创来源：http://chn.docer.com/works?userid=199329941#!/work_time"/>
                        <wps:cNvSpPr/>
                        <wps:spPr>
                          <a:xfrm>
                            <a:off x="1884" y="48133"/>
                            <a:ext cx="281" cy="2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75" y="21600"/>
                                </a:moveTo>
                                <a:cubicBezTo>
                                  <a:pt x="2025" y="21600"/>
                                  <a:pt x="2025" y="21600"/>
                                  <a:pt x="2025" y="21600"/>
                                </a:cubicBezTo>
                                <a:cubicBezTo>
                                  <a:pt x="844" y="21600"/>
                                  <a:pt x="0" y="20756"/>
                                  <a:pt x="0" y="19575"/>
                                </a:cubicBezTo>
                                <a:cubicBezTo>
                                  <a:pt x="0" y="7425"/>
                                  <a:pt x="0" y="7425"/>
                                  <a:pt x="0" y="7425"/>
                                </a:cubicBezTo>
                                <a:cubicBezTo>
                                  <a:pt x="0" y="6412"/>
                                  <a:pt x="844" y="5400"/>
                                  <a:pt x="2025" y="5400"/>
                                </a:cubicBezTo>
                                <a:cubicBezTo>
                                  <a:pt x="19575" y="5400"/>
                                  <a:pt x="19575" y="5400"/>
                                  <a:pt x="19575" y="5400"/>
                                </a:cubicBezTo>
                                <a:cubicBezTo>
                                  <a:pt x="20756" y="5400"/>
                                  <a:pt x="21600" y="6412"/>
                                  <a:pt x="21600" y="7425"/>
                                </a:cubicBezTo>
                                <a:cubicBezTo>
                                  <a:pt x="21600" y="19575"/>
                                  <a:pt x="21600" y="19575"/>
                                  <a:pt x="21600" y="19575"/>
                                </a:cubicBezTo>
                                <a:cubicBezTo>
                                  <a:pt x="21600" y="20756"/>
                                  <a:pt x="20756" y="21600"/>
                                  <a:pt x="19575" y="21600"/>
                                </a:cubicBezTo>
                                <a:close/>
                                <a:moveTo>
                                  <a:pt x="20250" y="8100"/>
                                </a:moveTo>
                                <a:cubicBezTo>
                                  <a:pt x="20250" y="7425"/>
                                  <a:pt x="19575" y="6750"/>
                                  <a:pt x="18900" y="6750"/>
                                </a:cubicBezTo>
                                <a:cubicBezTo>
                                  <a:pt x="2700" y="6750"/>
                                  <a:pt x="2700" y="6750"/>
                                  <a:pt x="2700" y="6750"/>
                                </a:cubicBezTo>
                                <a:cubicBezTo>
                                  <a:pt x="2025" y="6750"/>
                                  <a:pt x="1350" y="7425"/>
                                  <a:pt x="1350" y="8100"/>
                                </a:cubicBezTo>
                                <a:cubicBezTo>
                                  <a:pt x="1350" y="18900"/>
                                  <a:pt x="1350" y="18900"/>
                                  <a:pt x="1350" y="18900"/>
                                </a:cubicBezTo>
                                <a:cubicBezTo>
                                  <a:pt x="1350" y="19744"/>
                                  <a:pt x="2025" y="20250"/>
                                  <a:pt x="2700" y="20250"/>
                                </a:cubicBezTo>
                                <a:cubicBezTo>
                                  <a:pt x="18900" y="20250"/>
                                  <a:pt x="18900" y="20250"/>
                                  <a:pt x="18900" y="20250"/>
                                </a:cubicBezTo>
                                <a:cubicBezTo>
                                  <a:pt x="19575" y="20250"/>
                                  <a:pt x="20250" y="19744"/>
                                  <a:pt x="20250" y="18900"/>
                                </a:cubicBezTo>
                                <a:cubicBezTo>
                                  <a:pt x="20250" y="8100"/>
                                  <a:pt x="20250" y="8100"/>
                                  <a:pt x="20250" y="8100"/>
                                </a:cubicBezTo>
                                <a:close/>
                                <a:moveTo>
                                  <a:pt x="18225" y="4050"/>
                                </a:moveTo>
                                <a:cubicBezTo>
                                  <a:pt x="3375" y="4050"/>
                                  <a:pt x="3375" y="4050"/>
                                  <a:pt x="3375" y="4050"/>
                                </a:cubicBezTo>
                                <a:cubicBezTo>
                                  <a:pt x="3038" y="4050"/>
                                  <a:pt x="2700" y="3712"/>
                                  <a:pt x="2700" y="3375"/>
                                </a:cubicBezTo>
                                <a:cubicBezTo>
                                  <a:pt x="2700" y="3037"/>
                                  <a:pt x="3038" y="2700"/>
                                  <a:pt x="3375" y="2700"/>
                                </a:cubicBezTo>
                                <a:cubicBezTo>
                                  <a:pt x="18225" y="2700"/>
                                  <a:pt x="18225" y="2700"/>
                                  <a:pt x="18225" y="2700"/>
                                </a:cubicBezTo>
                                <a:cubicBezTo>
                                  <a:pt x="18562" y="2700"/>
                                  <a:pt x="18900" y="3037"/>
                                  <a:pt x="18900" y="3375"/>
                                </a:cubicBezTo>
                                <a:cubicBezTo>
                                  <a:pt x="18900" y="3712"/>
                                  <a:pt x="18562" y="4050"/>
                                  <a:pt x="18225" y="4050"/>
                                </a:cubicBezTo>
                                <a:close/>
                                <a:moveTo>
                                  <a:pt x="16200" y="1350"/>
                                </a:moveTo>
                                <a:cubicBezTo>
                                  <a:pt x="5400" y="1350"/>
                                  <a:pt x="5400" y="1350"/>
                                  <a:pt x="5400" y="1350"/>
                                </a:cubicBezTo>
                                <a:cubicBezTo>
                                  <a:pt x="5062" y="1350"/>
                                  <a:pt x="4725" y="1012"/>
                                  <a:pt x="4725" y="675"/>
                                </a:cubicBezTo>
                                <a:cubicBezTo>
                                  <a:pt x="4725" y="337"/>
                                  <a:pt x="5062" y="0"/>
                                  <a:pt x="5400" y="0"/>
                                </a:cubicBezTo>
                                <a:cubicBezTo>
                                  <a:pt x="16200" y="0"/>
                                  <a:pt x="16200" y="0"/>
                                  <a:pt x="16200" y="0"/>
                                </a:cubicBezTo>
                                <a:cubicBezTo>
                                  <a:pt x="16538" y="0"/>
                                  <a:pt x="16875" y="337"/>
                                  <a:pt x="16875" y="675"/>
                                </a:cubicBezTo>
                                <a:cubicBezTo>
                                  <a:pt x="16875" y="1012"/>
                                  <a:pt x="16538" y="1350"/>
                                  <a:pt x="16200" y="1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chemeClr val="bg1"/>
                            </a:solidFill>
                            <a:miter lim="400000"/>
                          </a:ln>
                        </wps:spPr>
                        <wps:bodyPr lIns="22860" tIns="45720" rIns="22860" bIns="4572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9pt;margin-top:15.1pt;height:22.5pt;width:22.5pt;z-index:1109739520;mso-width-relative:page;mso-height-relative:page;" coordorigin="1799,48048" coordsize="450,450" o:gfxdata="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">
                <o:lock v:ext="edit" aspectratio="f"/>
                <v:roundrect id="_x0000_s1026" o:spid="_x0000_s1026" o:spt="2" style="position:absolute;left:1799;top:48048;height:450;width:450;v-text-anchor:middle;" fillcolor="#5B9BD5" filled="t" stroked="f" coordsize="21600,21600" arcsize="0.204166666666667" o:gfxdata="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KXIS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稻壳儿春秋广告/盗版必究        原创来源：http://chn.docer.com/works?userid=199329941#!/work_time" o:spid="_x0000_s1026" o:spt="100" style="position:absolute;left:1884;top:48133;height:280;width:281;" fillcolor="#FFFFFF [3212]" filled="t" stroked="t" coordsize="21600,21600" o:gfxdata="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DLb+L4A&#10;AADbAAAADwAAAAAAAAABACAAAAAiAAAAZHJzL2Rvd25yZXYueG1sUEsBAhQAFAAAAAgAh07iQDMv&#10;BZ47AAAAOQAAABAAAAAAAAAAAQAgAAAADQEAAGRycy9zaGFwZXhtbC54bWxQSwUGAAAAAAYABgBb&#10;AQAAtwMAAAAA&#10;" path="m19575,21600c2025,21600,2025,21600,2025,21600c844,21600,0,20756,0,19575c0,7425,0,7425,0,7425c0,6412,844,5400,2025,5400c19575,5400,19575,5400,19575,5400c20756,5400,21600,6412,21600,7425c21600,19575,21600,19575,21600,19575c21600,20756,20756,21600,19575,21600xm20250,8100c20250,7425,19575,6750,18900,6750c2700,6750,2700,6750,2700,6750c2025,6750,1350,7425,1350,8100c1350,18900,1350,18900,1350,18900c1350,19744,2025,20250,2700,20250c18900,20250,18900,20250,18900,20250c19575,20250,20250,19744,20250,18900c20250,8100,20250,8100,20250,8100xm18225,4050c3375,4050,3375,4050,3375,4050c3038,4050,2700,3712,2700,3375c2700,3037,3038,2700,3375,2700c18225,2700,18225,2700,18225,2700c18562,2700,18900,3037,18900,3375c18900,3712,18562,4050,18225,4050xm16200,1350c5400,1350,5400,1350,5400,1350c5062,1350,4725,1012,4725,675c4725,337,5062,0,5400,0c16200,0,16200,0,16200,0c16538,0,16875,337,16875,675c16875,1012,16538,1350,16200,1350xe">
                  <v:path o:connectlocs="140,140;140,140;140,140;140,140" o:connectangles="0,82,164,247"/>
                  <v:fill on="t" focussize="0,0"/>
                  <v:stroke weight="1pt" color="#FFFFFF [3212]" miterlimit="4" joinstyle="miter"/>
                  <v:imagedata o:title=""/>
                  <o:lock v:ext="edit" aspectratio="f"/>
                  <v:textbox inset="0.635mm,1.27mm,0.635mm,1.27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538778112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113665</wp:posOffset>
                </wp:positionV>
                <wp:extent cx="990600" cy="365760"/>
                <wp:effectExtent l="0" t="0" r="19050" b="15875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365760"/>
                          <a:chOff x="7291" y="48160"/>
                          <a:chExt cx="1560" cy="576"/>
                        </a:xfrm>
                      </wpg:grpSpPr>
                      <wps:wsp>
                        <wps:cNvPr id="27" name="文本框 27"/>
                        <wps:cNvSpPr txBox="1"/>
                        <wps:spPr>
                          <a:xfrm>
                            <a:off x="7291" y="48160"/>
                            <a:ext cx="1561" cy="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96BA3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96BA3"/>
                                  <w:sz w:val="30"/>
                                  <w:szCs w:val="30"/>
                                  <w:lang w:val="en-US"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3" name="圆角矩形 73"/>
                        <wps:cNvSpPr/>
                        <wps:spPr>
                          <a:xfrm>
                            <a:off x="7329" y="48287"/>
                            <a:ext cx="1485" cy="43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5B9B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.85pt;margin-top:8.95pt;height:28.8pt;width:78pt;z-index:1538778112;mso-width-relative:page;mso-height-relative:page;" coordorigin="7291,48160" coordsize="1560,576" o:gfxdata="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9265JNkAAAAJAQAADwAAAAAAAAABACAAAAAiAAAAZHJz&#10;L2Rvd25yZXYueG1sUEsBAhQAFAAAAAgAh07iQMYq4QJZAwAAlQgAAA4AAAAAAAAAAQAgAAAAKAEA&#10;AGRycy9lMm9Eb2MueG1sUEsFBgAAAAAGAAYAWQEAAPMGAAAAAA==&#10;">
                <o:lock v:ext="edit" aspectratio="f"/>
                <v:shape id="_x0000_s1026" o:spid="_x0000_s1026" o:spt="202" type="#_x0000_t202" style="position:absolute;left:7291;top:48160;height:576;width:1561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96BA3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96BA3"/>
                            <w:sz w:val="30"/>
                            <w:szCs w:val="30"/>
                            <w:lang w:val="en-US" w:eastAsia="zh-CN"/>
                          </w:rPr>
                          <w:t>自我评价</w:t>
                        </w:r>
                      </w:p>
                    </w:txbxContent>
                  </v:textbox>
                </v:shape>
                <v:roundrect id="圆角矩形 73" o:spid="_x0000_s1026" o:spt="2" style="position:absolute;left:7329;top:48287;height:433;width:1485;v-text-anchor:middle;" filled="f" stroked="t" coordsize="21600,21600" arcsize="0.166666666666667" o:gfxdata="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gW0G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5B9BD5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3723494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79375</wp:posOffset>
                </wp:positionV>
                <wp:extent cx="6609080" cy="135509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1355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1、四年扎实理论知识，有责任心，有亲和力，身心健康，性格开朗，普通话标准，对新鲜事物具有好奇心，求知欲强，重视学习，热爱幼教工作。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2、有爱心，有童心，喜欢与小孩相处，擅长舞蹈及乐器，主张寓教于乐，以激发孩子们的兴趣及创造力，营造松轻愉悦的学习氛围。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3、勇于解剖自己，分析自己，正视自己，认真查找自己的不足，从而不断提高自身的素质和修养。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9pt;margin-top:6.25pt;height:106.7pt;width:520.4pt;z-index:337234944;mso-width-relative:page;mso-height-relative:page;" filled="f" stroked="f" coordsize="21600,21600" o:gfxdata="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Q50aTbAAAACgEAAA8AAAAAAAAAAQAgAAAAIgAAAGRy&#10;cy9kb3ducmV2LnhtbFBLAQIUABQAAAAIAIdO4kAxoxcnOwIAAGk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1、四年扎实理论知识，有责任心，有亲和力，身心健康，性格开朗，普通话标准，对新鲜事物具有好奇心，求知欲强，重视学习，热爱幼教工作。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2、有爱心，有童心，喜欢与小孩相处，擅长舞蹈及乐器，主张寓教于乐，以激发孩子们的兴趣及创造力，营造松轻愉悦的学习氛围。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3、勇于解剖自己，分析自己，正视自己，认真查找自己的不足，从而不断提高自身的素质和修养。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825972736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187325</wp:posOffset>
                </wp:positionV>
                <wp:extent cx="8714740" cy="835025"/>
                <wp:effectExtent l="0" t="0" r="0" b="3175"/>
                <wp:wrapNone/>
                <wp:docPr id="105" name="任意多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769620" y="10354945"/>
                          <a:ext cx="8714740" cy="835337"/>
                        </a:xfrm>
                        <a:custGeom>
                          <a:avLst/>
                          <a:gdLst>
                            <a:gd name="connsiteX0" fmla="*/ 615 w 14699"/>
                            <a:gd name="connsiteY0" fmla="*/ 0 h 1315"/>
                            <a:gd name="connsiteX1" fmla="*/ 2115 w 14699"/>
                            <a:gd name="connsiteY1" fmla="*/ 705 h 1315"/>
                            <a:gd name="connsiteX2" fmla="*/ 3645 w 14699"/>
                            <a:gd name="connsiteY2" fmla="*/ 1005 h 1315"/>
                            <a:gd name="connsiteX3" fmla="*/ 4800 w 14699"/>
                            <a:gd name="connsiteY3" fmla="*/ 840 h 1315"/>
                            <a:gd name="connsiteX4" fmla="*/ 6105 w 14699"/>
                            <a:gd name="connsiteY4" fmla="*/ 1110 h 1315"/>
                            <a:gd name="connsiteX5" fmla="*/ 7065 w 14699"/>
                            <a:gd name="connsiteY5" fmla="*/ 930 h 1315"/>
                            <a:gd name="connsiteX6" fmla="*/ 8175 w 14699"/>
                            <a:gd name="connsiteY6" fmla="*/ 1200 h 1315"/>
                            <a:gd name="connsiteX7" fmla="*/ 9690 w 14699"/>
                            <a:gd name="connsiteY7" fmla="*/ 1035 h 1315"/>
                            <a:gd name="connsiteX8" fmla="*/ 11040 w 14699"/>
                            <a:gd name="connsiteY8" fmla="*/ 1170 h 1315"/>
                            <a:gd name="connsiteX9" fmla="*/ 11955 w 14699"/>
                            <a:gd name="connsiteY9" fmla="*/ 1110 h 1315"/>
                            <a:gd name="connsiteX10" fmla="*/ 13456 w 14699"/>
                            <a:gd name="connsiteY10" fmla="*/ 1249 h 1315"/>
                            <a:gd name="connsiteX11" fmla="*/ 13576 w 14699"/>
                            <a:gd name="connsiteY11" fmla="*/ 1279 h 1315"/>
                            <a:gd name="connsiteX12" fmla="*/ 1350 w 14699"/>
                            <a:gd name="connsiteY12" fmla="*/ 1309 h 1315"/>
                            <a:gd name="connsiteX13" fmla="*/ 615 w 14699"/>
                            <a:gd name="connsiteY13" fmla="*/ 0 h 1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4699" h="1315">
                              <a:moveTo>
                                <a:pt x="615" y="0"/>
                              </a:moveTo>
                              <a:cubicBezTo>
                                <a:pt x="1320" y="180"/>
                                <a:pt x="1200" y="675"/>
                                <a:pt x="2115" y="705"/>
                              </a:cubicBezTo>
                              <a:cubicBezTo>
                                <a:pt x="3030" y="735"/>
                                <a:pt x="3159" y="975"/>
                                <a:pt x="3645" y="1005"/>
                              </a:cubicBezTo>
                              <a:cubicBezTo>
                                <a:pt x="4131" y="1035"/>
                                <a:pt x="4368" y="822"/>
                                <a:pt x="4800" y="840"/>
                              </a:cubicBezTo>
                              <a:cubicBezTo>
                                <a:pt x="5232" y="858"/>
                                <a:pt x="5706" y="1092"/>
                                <a:pt x="6105" y="1110"/>
                              </a:cubicBezTo>
                              <a:cubicBezTo>
                                <a:pt x="6504" y="1128"/>
                                <a:pt x="6654" y="921"/>
                                <a:pt x="7065" y="930"/>
                              </a:cubicBezTo>
                              <a:cubicBezTo>
                                <a:pt x="7476" y="939"/>
                                <a:pt x="7641" y="1236"/>
                                <a:pt x="8175" y="1200"/>
                              </a:cubicBezTo>
                              <a:cubicBezTo>
                                <a:pt x="8709" y="1164"/>
                                <a:pt x="9159" y="1050"/>
                                <a:pt x="9690" y="1035"/>
                              </a:cubicBezTo>
                              <a:cubicBezTo>
                                <a:pt x="10221" y="1020"/>
                                <a:pt x="10638" y="1116"/>
                                <a:pt x="11040" y="1170"/>
                              </a:cubicBezTo>
                              <a:cubicBezTo>
                                <a:pt x="11442" y="1224"/>
                                <a:pt x="11429" y="1098"/>
                                <a:pt x="11955" y="1110"/>
                              </a:cubicBezTo>
                              <a:cubicBezTo>
                                <a:pt x="12480" y="1122"/>
                                <a:pt x="13108" y="1207"/>
                                <a:pt x="13456" y="1249"/>
                              </a:cubicBezTo>
                              <a:cubicBezTo>
                                <a:pt x="13804" y="1291"/>
                                <a:pt x="15996" y="1267"/>
                                <a:pt x="13576" y="1279"/>
                              </a:cubicBezTo>
                              <a:cubicBezTo>
                                <a:pt x="11154" y="1291"/>
                                <a:pt x="3741" y="1331"/>
                                <a:pt x="1350" y="1309"/>
                              </a:cubicBezTo>
                              <a:cubicBezTo>
                                <a:pt x="-1041" y="1288"/>
                                <a:pt x="435" y="315"/>
                                <a:pt x="6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71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4.9pt;margin-top:14.75pt;height:65.75pt;width:686.2pt;z-index:-1468994560;mso-width-relative:page;mso-height-relative:page;" fillcolor="#2C71AC" filled="t" stroked="f" coordsize="14699,1315" o:gfxdata="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" path="m615,0c1320,180,1200,675,2115,705c3030,735,3159,975,3645,1005c4131,1035,4368,822,4800,840c5232,858,5706,1092,6105,1110c6504,1128,6654,921,7065,930c7476,939,7641,1236,8175,1200c8709,1164,9159,1050,9690,1035c10221,1020,10638,1116,11040,1170c11442,1224,11429,1098,11955,1110c12480,1122,13108,1207,13456,1249c13804,1291,15996,1267,13576,1279c11154,1291,3741,1331,1350,1309c-1041,1288,435,315,615,0xe">
                <v:path o:connectlocs="364621,0;1253940,447842;2161046,638413;2845822,533599;3619531,705113;4188695,590770;4846792,762284;5745005,657470;6545392,743227;7087877,705113;7977790,793411;8048935,812468;800387,831525;364621,0" o:connectangles="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82596454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-967740</wp:posOffset>
                </wp:positionV>
                <wp:extent cx="7761605" cy="2369820"/>
                <wp:effectExtent l="0" t="0" r="10795" b="11430"/>
                <wp:wrapNone/>
                <wp:docPr id="96" name="任意多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605" cy="2369820"/>
                        </a:xfrm>
                        <a:custGeom>
                          <a:avLst/>
                          <a:gdLst>
                            <a:gd name="connsiteX0" fmla="*/ 197 w 12223"/>
                            <a:gd name="connsiteY0" fmla="*/ 3732 h 3731"/>
                            <a:gd name="connsiteX1" fmla="*/ 1764 w 12223"/>
                            <a:gd name="connsiteY1" fmla="*/ 3265 h 3731"/>
                            <a:gd name="connsiteX2" fmla="*/ 3195 w 12223"/>
                            <a:gd name="connsiteY2" fmla="*/ 2212 h 3731"/>
                            <a:gd name="connsiteX3" fmla="*/ 5761 w 12223"/>
                            <a:gd name="connsiteY3" fmla="*/ 2233 h 3731"/>
                            <a:gd name="connsiteX4" fmla="*/ 7793 w 12223"/>
                            <a:gd name="connsiteY4" fmla="*/ 1346 h 3731"/>
                            <a:gd name="connsiteX5" fmla="*/ 10556 w 12223"/>
                            <a:gd name="connsiteY5" fmla="*/ 1219 h 3731"/>
                            <a:gd name="connsiteX6" fmla="*/ 11959 w 12223"/>
                            <a:gd name="connsiteY6" fmla="*/ 396 h 3731"/>
                            <a:gd name="connsiteX7" fmla="*/ 11026 w 12223"/>
                            <a:gd name="connsiteY7" fmla="*/ 79 h 3731"/>
                            <a:gd name="connsiteX8" fmla="*/ 0 w 12223"/>
                            <a:gd name="connsiteY8" fmla="*/ 502 h 3731"/>
                            <a:gd name="connsiteX9" fmla="*/ 64 w 12223"/>
                            <a:gd name="connsiteY9" fmla="*/ 3732 h 37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223" h="3732">
                              <a:moveTo>
                                <a:pt x="197" y="3732"/>
                              </a:moveTo>
                              <a:cubicBezTo>
                                <a:pt x="549" y="3698"/>
                                <a:pt x="1164" y="3569"/>
                                <a:pt x="1764" y="3265"/>
                              </a:cubicBezTo>
                              <a:cubicBezTo>
                                <a:pt x="2363" y="2961"/>
                                <a:pt x="2456" y="2452"/>
                                <a:pt x="3195" y="2212"/>
                              </a:cubicBezTo>
                              <a:cubicBezTo>
                                <a:pt x="3935" y="1971"/>
                                <a:pt x="4841" y="2406"/>
                                <a:pt x="5761" y="2233"/>
                              </a:cubicBezTo>
                              <a:cubicBezTo>
                                <a:pt x="6681" y="2060"/>
                                <a:pt x="6834" y="1549"/>
                                <a:pt x="7793" y="1346"/>
                              </a:cubicBezTo>
                              <a:cubicBezTo>
                                <a:pt x="8752" y="1143"/>
                                <a:pt x="9724" y="1447"/>
                                <a:pt x="10556" y="1219"/>
                              </a:cubicBezTo>
                              <a:cubicBezTo>
                                <a:pt x="11388" y="991"/>
                                <a:pt x="11758" y="734"/>
                                <a:pt x="11959" y="396"/>
                              </a:cubicBezTo>
                              <a:cubicBezTo>
                                <a:pt x="12160" y="58"/>
                                <a:pt x="12759" y="121"/>
                                <a:pt x="11026" y="79"/>
                              </a:cubicBezTo>
                              <a:cubicBezTo>
                                <a:pt x="9292" y="37"/>
                                <a:pt x="-27" y="-220"/>
                                <a:pt x="0" y="502"/>
                              </a:cubicBezTo>
                              <a:cubicBezTo>
                                <a:pt x="27" y="1224"/>
                                <a:pt x="37" y="3033"/>
                                <a:pt x="64" y="3732"/>
                              </a:cubicBezTo>
                            </a:path>
                          </a:pathLst>
                        </a:custGeom>
                        <a:solidFill>
                          <a:srgbClr val="2C71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7pt;margin-top:-76.2pt;height:186.6pt;width:611.15pt;z-index:-1469002752;mso-width-relative:page;mso-height-relative:page;" fillcolor="#2C71AC" filled="t" stroked="f" coordsize="12223,3732" o:gfxdata="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" path="m197,3732c549,3698,1164,3569,1764,3265c2363,2961,2456,2452,3195,2212c3935,1971,4841,2406,5761,2233c6681,2060,6834,1549,7793,1346c8752,1143,9724,1447,10556,1219c11388,991,11758,734,11959,396c12160,58,12759,121,11026,79c9292,37,-27,-220,0,502c27,1224,37,3033,64,3732e">
                <v:path o:connectlocs="125095,2370455;1120140,2073830;2028825,1404996;3658235,1418335;4948555,854939;6703060,774272;7593965,251527;7001510,50178;0,318855;40640,2370455" o:connectangles="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259696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-940435</wp:posOffset>
                </wp:positionV>
                <wp:extent cx="8995410" cy="3264535"/>
                <wp:effectExtent l="0" t="0" r="15240" b="12065"/>
                <wp:wrapNone/>
                <wp:docPr id="97" name="任意多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5410" cy="3264535"/>
                        </a:xfrm>
                        <a:custGeom>
                          <a:avLst/>
                          <a:gdLst>
                            <a:gd name="connsiteX0" fmla="*/ 210 w 14165"/>
                            <a:gd name="connsiteY0" fmla="*/ 437 h 5141"/>
                            <a:gd name="connsiteX1" fmla="*/ 1884 w 14165"/>
                            <a:gd name="connsiteY1" fmla="*/ 1745 h 5141"/>
                            <a:gd name="connsiteX2" fmla="*/ 3532 w 14165"/>
                            <a:gd name="connsiteY2" fmla="*/ 1886 h 5141"/>
                            <a:gd name="connsiteX3" fmla="*/ 4475 w 14165"/>
                            <a:gd name="connsiteY3" fmla="*/ 2737 h 5141"/>
                            <a:gd name="connsiteX4" fmla="*/ 5948 w 14165"/>
                            <a:gd name="connsiteY4" fmla="*/ 2717 h 5141"/>
                            <a:gd name="connsiteX5" fmla="*/ 7044 w 14165"/>
                            <a:gd name="connsiteY5" fmla="*/ 3437 h 5141"/>
                            <a:gd name="connsiteX6" fmla="*/ 9063 w 14165"/>
                            <a:gd name="connsiteY6" fmla="*/ 3244 h 5141"/>
                            <a:gd name="connsiteX7" fmla="*/ 10609 w 14165"/>
                            <a:gd name="connsiteY7" fmla="*/ 4539 h 5141"/>
                            <a:gd name="connsiteX8" fmla="*/ 13563 w 14165"/>
                            <a:gd name="connsiteY8" fmla="*/ 4472 h 5141"/>
                            <a:gd name="connsiteX9" fmla="*/ 12087 w 14165"/>
                            <a:gd name="connsiteY9" fmla="*/ 222 h 5141"/>
                            <a:gd name="connsiteX10" fmla="*/ 1375 w 14165"/>
                            <a:gd name="connsiteY10" fmla="*/ 217 h 5141"/>
                            <a:gd name="connsiteX11" fmla="*/ 210 w 14165"/>
                            <a:gd name="connsiteY11" fmla="*/ 437 h 5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166" h="5141">
                              <a:moveTo>
                                <a:pt x="210" y="437"/>
                              </a:moveTo>
                              <a:cubicBezTo>
                                <a:pt x="518" y="757"/>
                                <a:pt x="1157" y="1603"/>
                                <a:pt x="1884" y="1745"/>
                              </a:cubicBezTo>
                              <a:cubicBezTo>
                                <a:pt x="2611" y="1887"/>
                                <a:pt x="2902" y="1603"/>
                                <a:pt x="3532" y="1886"/>
                              </a:cubicBezTo>
                              <a:cubicBezTo>
                                <a:pt x="4162" y="2169"/>
                                <a:pt x="4023" y="2553"/>
                                <a:pt x="4475" y="2737"/>
                              </a:cubicBezTo>
                              <a:cubicBezTo>
                                <a:pt x="4927" y="2921"/>
                                <a:pt x="5434" y="2577"/>
                                <a:pt x="5948" y="2717"/>
                              </a:cubicBezTo>
                              <a:cubicBezTo>
                                <a:pt x="6462" y="2857"/>
                                <a:pt x="6520" y="3385"/>
                                <a:pt x="7044" y="3437"/>
                              </a:cubicBezTo>
                              <a:cubicBezTo>
                                <a:pt x="7568" y="3489"/>
                                <a:pt x="8449" y="3131"/>
                                <a:pt x="9063" y="3244"/>
                              </a:cubicBezTo>
                              <a:cubicBezTo>
                                <a:pt x="9677" y="3357"/>
                                <a:pt x="9633" y="3927"/>
                                <a:pt x="10609" y="4539"/>
                              </a:cubicBezTo>
                              <a:cubicBezTo>
                                <a:pt x="11585" y="5151"/>
                                <a:pt x="12358" y="5539"/>
                                <a:pt x="13563" y="4472"/>
                              </a:cubicBezTo>
                              <a:cubicBezTo>
                                <a:pt x="14768" y="3404"/>
                                <a:pt x="14111" y="694"/>
                                <a:pt x="12087" y="222"/>
                              </a:cubicBezTo>
                              <a:cubicBezTo>
                                <a:pt x="10063" y="-250"/>
                                <a:pt x="3358" y="169"/>
                                <a:pt x="1375" y="217"/>
                              </a:cubicBezTo>
                              <a:cubicBezTo>
                                <a:pt x="-609" y="265"/>
                                <a:pt x="107" y="177"/>
                                <a:pt x="210" y="43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2.7pt;margin-top:-74.05pt;height:257.05pt;width:708.3pt;z-index:-1468997632;mso-width-relative:page;mso-height-relative:page;" fillcolor="#5B9BD5 [3204]" filled="t" stroked="f" coordsize="14166,5141" o:gfxdata="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" path="m210,437c518,757,1157,1603,1884,1745c2611,1887,2902,1603,3532,1886c4162,2169,4023,2553,4475,2737c4927,2921,5434,2577,5948,2717c6462,2857,6520,3385,7044,3437c7568,3489,8449,3131,9063,3244c9677,3357,9633,3927,10609,4539c11585,5151,12358,5539,13563,4472c14768,3404,14111,694,12087,222c10063,-250,3358,169,1375,217c-609,265,107,177,210,437xe">
                <v:path o:connectlocs="133359,277495;1196424,1108075;2242978,1197610;2841825,1737995;3777246,1725295;4473255,2182495;5755411,2059940;6737190,2882265;8613113,2839720;7675786,140970;873186,137795;133359,277495" o:connectangles="0,0,0,0,0,0,0,0,0,0,0,0"/>
                <v:fill on="t" opacity="43253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825903104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62230</wp:posOffset>
                </wp:positionV>
                <wp:extent cx="939800" cy="4518660"/>
                <wp:effectExtent l="0" t="0" r="0" b="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51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长美黑简" w:hAnsi="汉仪长美黑简" w:eastAsia="汉仪长美黑简" w:cs="汉仪长美黑简"/>
                                <w:b w:val="0"/>
                                <w:bCs w:val="0"/>
                                <w:color w:val="4C5E7F"/>
                                <w:sz w:val="96"/>
                                <w:szCs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长美黑简" w:hAnsi="汉仪长美黑简" w:eastAsia="汉仪长美黑简" w:cs="汉仪长美黑简"/>
                                <w:b w:val="0"/>
                                <w:bCs w:val="0"/>
                                <w:color w:val="4C5E7F"/>
                                <w:sz w:val="96"/>
                                <w:szCs w:val="160"/>
                                <w:lang w:val="en-US" w:eastAsia="zh-CN"/>
                              </w:rPr>
                              <w:t>期待您的答复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85pt;margin-top:4.9pt;height:355.8pt;width:74pt;z-index:-1469064192;mso-width-relative:page;mso-height-relative:page;" filled="f" stroked="f" coordsize="21600,21600" o:gfxdata="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Dat87XAAAACQEAAA8AAAAAAAAAAQAgAAAAIgAA&#10;AGRycy9kb3ducmV2LnhtbFBLAQIUABQAAAAIAIdO4kATB8Z1QgIAAGoEAAAOAAAAAAAAAAEAIAAA&#10;ACY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distribute"/>
                        <w:rPr>
                          <w:rFonts w:hint="eastAsia" w:ascii="汉仪长美黑简" w:hAnsi="汉仪长美黑简" w:eastAsia="汉仪长美黑简" w:cs="汉仪长美黑简"/>
                          <w:b w:val="0"/>
                          <w:bCs w:val="0"/>
                          <w:color w:val="4C5E7F"/>
                          <w:sz w:val="96"/>
                          <w:szCs w:val="160"/>
                          <w:lang w:val="en-US" w:eastAsia="zh-CN"/>
                        </w:rPr>
                      </w:pPr>
                      <w:r>
                        <w:rPr>
                          <w:rFonts w:hint="eastAsia" w:ascii="汉仪长美黑简" w:hAnsi="汉仪长美黑简" w:eastAsia="汉仪长美黑简" w:cs="汉仪长美黑简"/>
                          <w:b w:val="0"/>
                          <w:bCs w:val="0"/>
                          <w:color w:val="4C5E7F"/>
                          <w:sz w:val="96"/>
                          <w:szCs w:val="160"/>
                          <w:lang w:val="en-US" w:eastAsia="zh-CN"/>
                        </w:rPr>
                        <w:t>期待您的答复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82590412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6172200</wp:posOffset>
                </wp:positionV>
                <wp:extent cx="3898265" cy="1928495"/>
                <wp:effectExtent l="0" t="0" r="6985" b="14605"/>
                <wp:wrapNone/>
                <wp:docPr id="92" name="任意多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265" cy="1928495"/>
                        </a:xfrm>
                        <a:custGeom>
                          <a:avLst/>
                          <a:gdLst>
                            <a:gd name="connsiteX0" fmla="*/ 1860 w 6139"/>
                            <a:gd name="connsiteY0" fmla="*/ 1575 h 3037"/>
                            <a:gd name="connsiteX1" fmla="*/ 3330 w 6139"/>
                            <a:gd name="connsiteY1" fmla="*/ 1875 h 3037"/>
                            <a:gd name="connsiteX2" fmla="*/ 4292 w 6139"/>
                            <a:gd name="connsiteY2" fmla="*/ 2250 h 3037"/>
                            <a:gd name="connsiteX3" fmla="*/ 5636 w 6139"/>
                            <a:gd name="connsiteY3" fmla="*/ 2581 h 3037"/>
                            <a:gd name="connsiteX4" fmla="*/ 5656 w 6139"/>
                            <a:gd name="connsiteY4" fmla="*/ 2815 h 3037"/>
                            <a:gd name="connsiteX5" fmla="*/ 884 w 6139"/>
                            <a:gd name="connsiteY5" fmla="*/ 2795 h 3037"/>
                            <a:gd name="connsiteX6" fmla="*/ 135 w 6139"/>
                            <a:gd name="connsiteY6" fmla="*/ 570 h 3037"/>
                            <a:gd name="connsiteX7" fmla="*/ 975 w 6139"/>
                            <a:gd name="connsiteY7" fmla="*/ 0 h 3037"/>
                            <a:gd name="connsiteX8" fmla="*/ 1860 w 6139"/>
                            <a:gd name="connsiteY8" fmla="*/ 1575 h 3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139" h="3037">
                              <a:moveTo>
                                <a:pt x="1860" y="1575"/>
                              </a:moveTo>
                              <a:cubicBezTo>
                                <a:pt x="2385" y="2025"/>
                                <a:pt x="3030" y="1830"/>
                                <a:pt x="3330" y="1875"/>
                              </a:cubicBezTo>
                              <a:cubicBezTo>
                                <a:pt x="3630" y="1920"/>
                                <a:pt x="3832" y="2001"/>
                                <a:pt x="4292" y="2250"/>
                              </a:cubicBezTo>
                              <a:cubicBezTo>
                                <a:pt x="4752" y="2499"/>
                                <a:pt x="5363" y="2468"/>
                                <a:pt x="5636" y="2581"/>
                              </a:cubicBezTo>
                              <a:cubicBezTo>
                                <a:pt x="5909" y="2694"/>
                                <a:pt x="6607" y="2772"/>
                                <a:pt x="5656" y="2815"/>
                              </a:cubicBezTo>
                              <a:cubicBezTo>
                                <a:pt x="4705" y="2858"/>
                                <a:pt x="1854" y="3305"/>
                                <a:pt x="884" y="2795"/>
                              </a:cubicBezTo>
                              <a:cubicBezTo>
                                <a:pt x="-86" y="2285"/>
                                <a:pt x="-120" y="1050"/>
                                <a:pt x="135" y="570"/>
                              </a:cubicBezTo>
                              <a:cubicBezTo>
                                <a:pt x="390" y="90"/>
                                <a:pt x="615" y="90"/>
                                <a:pt x="975" y="0"/>
                              </a:cubicBezTo>
                              <a:cubicBezTo>
                                <a:pt x="1545" y="240"/>
                                <a:pt x="1335" y="1125"/>
                                <a:pt x="1860" y="1575"/>
                              </a:cubicBez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3.8pt;margin-top:486pt;height:151.85pt;width:306.95pt;z-index:-1469063168;mso-width-relative:page;mso-height-relative:page;" fillcolor="#5B9BD5 [3204]" filled="t" stroked="f" coordsize="6139,3037" o:gfxdata="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" path="m1860,1575c2385,2025,3030,1830,3330,1875c3630,1920,3832,2001,4292,2250c4752,2499,5363,2468,5636,2581c5909,2694,6607,2772,5656,2815c4705,2858,1854,3305,884,2795c-86,2285,-120,1050,135,570c390,90,615,90,975,0c1545,240,1335,1125,1860,1575xe">
                <v:path o:connectlocs="1181100,1000125;2114550,1190625;2725420,1428750;3578860,1638935;3591560,1787525;561340,1774825;85725,361950;619125,0;1181100,1000125" o:connectangles="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38776064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6402070</wp:posOffset>
                </wp:positionV>
                <wp:extent cx="8453755" cy="1682115"/>
                <wp:effectExtent l="0" t="0" r="4445" b="13335"/>
                <wp:wrapNone/>
                <wp:docPr id="93" name="任意多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453755" cy="1682115"/>
                        </a:xfrm>
                        <a:custGeom>
                          <a:avLst/>
                          <a:gdLst>
                            <a:gd name="connsiteX0" fmla="*/ 1062 w 13312"/>
                            <a:gd name="connsiteY0" fmla="*/ 279 h 2649"/>
                            <a:gd name="connsiteX1" fmla="*/ 2187 w 13312"/>
                            <a:gd name="connsiteY1" fmla="*/ 887 h 2649"/>
                            <a:gd name="connsiteX2" fmla="*/ 3727 w 13312"/>
                            <a:gd name="connsiteY2" fmla="*/ 847 h 2649"/>
                            <a:gd name="connsiteX3" fmla="*/ 5175 w 13312"/>
                            <a:gd name="connsiteY3" fmla="*/ 1670 h 2649"/>
                            <a:gd name="connsiteX4" fmla="*/ 6517 w 13312"/>
                            <a:gd name="connsiteY4" fmla="*/ 1522 h 2649"/>
                            <a:gd name="connsiteX5" fmla="*/ 8328 w 13312"/>
                            <a:gd name="connsiteY5" fmla="*/ 2321 h 2649"/>
                            <a:gd name="connsiteX6" fmla="*/ 10119 w 13312"/>
                            <a:gd name="connsiteY6" fmla="*/ 2129 h 2649"/>
                            <a:gd name="connsiteX7" fmla="*/ 11354 w 13312"/>
                            <a:gd name="connsiteY7" fmla="*/ 2632 h 2649"/>
                            <a:gd name="connsiteX8" fmla="*/ 13027 w 13312"/>
                            <a:gd name="connsiteY8" fmla="*/ 1947 h 2649"/>
                            <a:gd name="connsiteX9" fmla="*/ 13287 w 13312"/>
                            <a:gd name="connsiteY9" fmla="*/ 127 h 2649"/>
                            <a:gd name="connsiteX10" fmla="*/ 10843 w 13312"/>
                            <a:gd name="connsiteY10" fmla="*/ 101 h 2649"/>
                            <a:gd name="connsiteX11" fmla="*/ 871 w 13312"/>
                            <a:gd name="connsiteY11" fmla="*/ 72 h 2649"/>
                            <a:gd name="connsiteX12" fmla="*/ 1062 w 13312"/>
                            <a:gd name="connsiteY12" fmla="*/ 279 h 26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313" h="2649">
                              <a:moveTo>
                                <a:pt x="1062" y="279"/>
                              </a:moveTo>
                              <a:cubicBezTo>
                                <a:pt x="1292" y="542"/>
                                <a:pt x="1659" y="712"/>
                                <a:pt x="2187" y="887"/>
                              </a:cubicBezTo>
                              <a:cubicBezTo>
                                <a:pt x="2716" y="1062"/>
                                <a:pt x="2987" y="707"/>
                                <a:pt x="3727" y="847"/>
                              </a:cubicBezTo>
                              <a:cubicBezTo>
                                <a:pt x="4467" y="987"/>
                                <a:pt x="4612" y="1596"/>
                                <a:pt x="5175" y="1670"/>
                              </a:cubicBezTo>
                              <a:cubicBezTo>
                                <a:pt x="5738" y="1744"/>
                                <a:pt x="5887" y="1392"/>
                                <a:pt x="6517" y="1522"/>
                              </a:cubicBezTo>
                              <a:cubicBezTo>
                                <a:pt x="7148" y="1653"/>
                                <a:pt x="7608" y="2200"/>
                                <a:pt x="8328" y="2321"/>
                              </a:cubicBezTo>
                              <a:cubicBezTo>
                                <a:pt x="9049" y="2442"/>
                                <a:pt x="9514" y="2067"/>
                                <a:pt x="10119" y="2129"/>
                              </a:cubicBezTo>
                              <a:cubicBezTo>
                                <a:pt x="10724" y="2192"/>
                                <a:pt x="10661" y="2537"/>
                                <a:pt x="11354" y="2632"/>
                              </a:cubicBezTo>
                              <a:cubicBezTo>
                                <a:pt x="12047" y="2727"/>
                                <a:pt x="12687" y="2407"/>
                                <a:pt x="13027" y="1947"/>
                              </a:cubicBezTo>
                              <a:cubicBezTo>
                                <a:pt x="13367" y="1487"/>
                                <a:pt x="13327" y="407"/>
                                <a:pt x="13287" y="127"/>
                              </a:cubicBezTo>
                              <a:cubicBezTo>
                                <a:pt x="13247" y="-153"/>
                                <a:pt x="13182" y="119"/>
                                <a:pt x="10843" y="101"/>
                              </a:cubicBezTo>
                              <a:cubicBezTo>
                                <a:pt x="8503" y="84"/>
                                <a:pt x="2827" y="37"/>
                                <a:pt x="871" y="72"/>
                              </a:cubicBezTo>
                              <a:cubicBezTo>
                                <a:pt x="-1085" y="107"/>
                                <a:pt x="832" y="15"/>
                                <a:pt x="1062" y="2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88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-45.2pt;margin-top:504.1pt;height:132.45pt;width:665.65pt;z-index:1538776064;mso-width-relative:page;mso-height-relative:page;" fillcolor="#3888CC" filled="t" stroked="f" coordsize="13313,2649" o:gfxdata="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" path="m1062,279c1292,542,1659,712,2187,887c2716,1062,2987,707,3727,847c4467,987,4612,1596,5175,1670c5738,1744,5887,1392,6517,1522c7148,1653,7608,2200,8328,2321c9049,2442,9514,2067,10119,2129c10724,2192,10661,2537,11354,2632c12047,2727,12687,2407,13027,1947c13367,1487,13327,407,13287,127c13247,-153,13182,119,10843,101c8503,84,2827,37,871,72c-1085,107,832,15,1062,279xe">
                <v:path o:connectlocs="674420,177165;1388849,563245;2366822,537845;3286371,1060450;4138605,966470;5288677,1473835;6426047,1351915;7210331,1671320;8272766,1236345;8437878,80645;6885822,64135;553126,45720;674420,177165" o:connectangles="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1109741568" behindDoc="0" locked="0" layoutInCell="1" allowOverlap="1">
                <wp:simplePos x="0" y="0"/>
                <wp:positionH relativeFrom="column">
                  <wp:posOffset>5565775</wp:posOffset>
                </wp:positionH>
                <wp:positionV relativeFrom="paragraph">
                  <wp:posOffset>127000</wp:posOffset>
                </wp:positionV>
                <wp:extent cx="737870" cy="1289050"/>
                <wp:effectExtent l="0" t="0" r="5080" b="635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1289050"/>
                          <a:chOff x="21746" y="57313"/>
                          <a:chExt cx="1639" cy="2864"/>
                        </a:xfrm>
                      </wpg:grpSpPr>
                      <wps:wsp>
                        <wps:cNvPr id="101" name="椭圆 101"/>
                        <wps:cNvSpPr/>
                        <wps:spPr>
                          <a:xfrm>
                            <a:off x="22463" y="59255"/>
                            <a:ext cx="923" cy="92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33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3" name="椭圆 103"/>
                        <wps:cNvSpPr/>
                        <wps:spPr>
                          <a:xfrm>
                            <a:off x="21746" y="57313"/>
                            <a:ext cx="1285" cy="128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33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8.25pt;margin-top:10pt;height:101.5pt;width:58.1pt;z-index:1109741568;mso-width-relative:page;mso-height-relative:page;" coordorigin="21746,57313" coordsize="1639,2864" o:gfxdata="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JhftAdoAAAAKAQAA&#10;DwAAAAAAAAABACAAAAAiAAAAZHJzL2Rvd25yZXYueG1sUEsBAhQAFAAAAAgAh07iQBJ0eAI0AwAA&#10;SQkAAA4AAAAAAAAAAQAgAAAAKQEAAGRycy9lMm9Eb2MueG1sUEsFBgAAAAAGAAYAWQEAAM8GAAAA&#10;AA==&#10;">
                <o:lock v:ext="edit" aspectratio="f"/>
                <v:shape id="_x0000_s1026" o:spid="_x0000_s1026" o:spt="3" type="#_x0000_t3" style="position:absolute;left:22463;top:59255;height:923;width:923;v-text-anchor:middle;" fillcolor="#5B9BD5 [3204]" filled="t" stroked="f" coordsize="21600,21600" o:gfxdata="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WZ6nugAAANwA&#10;AAAPAAAAAAAAAAEAIAAAACIAAABkcnMvZG93bnJldi54bWxQSwECFAAUAAAACACHTuJAMy8FnjsA&#10;AAA5AAAAEAAAAAAAAAABACAAAAAJAQAAZHJzL3NoYXBleG1sLnhtbFBLBQYAAAAABgAGAFsBAACz&#10;AwAAAAA=&#10;">
                  <v:fill on="t" opacity="21626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3" type="#_x0000_t3" style="position:absolute;left:21746;top:57313;height:1285;width:1285;v-text-anchor:middle;" fillcolor="#5B9BD5 [3204]" filled="t" stroked="f" coordsize="21600,21600" o:gfxdata="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elS7sAAADc&#10;AAAADwAAAAAAAAABACAAAAAiAAAAZHJzL2Rvd25yZXYueG1sUEsBAhQAFAAAAAgAh07iQDMvBZ47&#10;AAAAOQAAABAAAAAAAAAAAQAgAAAACgEAAGRycy9zaGFwZXhtbC54bWxQSwUGAAAAAAYABgBbAQAA&#10;tAMAAAAA&#10;">
                  <v:fill on="t" opacity="21626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/>
    <w:p/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812289024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115570</wp:posOffset>
            </wp:positionV>
            <wp:extent cx="4262755" cy="2051685"/>
            <wp:effectExtent l="0" t="0" r="4445" b="5715"/>
            <wp:wrapNone/>
            <wp:docPr id="106" name="图片 106" descr="79fd13d6b52c5faa83ef92883c7bb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 descr="79fd13d6b52c5faa83ef92883c7bb9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816830464" behindDoc="0" locked="0" layoutInCell="1" allowOverlap="1">
            <wp:simplePos x="0" y="0"/>
            <wp:positionH relativeFrom="column">
              <wp:posOffset>5884545</wp:posOffset>
            </wp:positionH>
            <wp:positionV relativeFrom="paragraph">
              <wp:posOffset>3239770</wp:posOffset>
            </wp:positionV>
            <wp:extent cx="1383665" cy="1383665"/>
            <wp:effectExtent l="0" t="0" r="6985" b="0"/>
            <wp:wrapNone/>
            <wp:docPr id="88" name="图片 88" descr="3a557ba7e03c69a73c8e5f4aa9dd80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3a557ba7e03c69a73c8e5f4aa9dd80b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25971712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1806575</wp:posOffset>
                </wp:positionV>
                <wp:extent cx="2616200" cy="1332230"/>
                <wp:effectExtent l="0" t="0" r="0" b="0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1332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C5E7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C5E7F"/>
                                <w:sz w:val="28"/>
                                <w:szCs w:val="28"/>
                                <w:lang w:val="en-US" w:eastAsia="zh-CN"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C5E7F"/>
                                <w:sz w:val="28"/>
                                <w:szCs w:val="28"/>
                                <w:lang w:val="en-US" w:eastAsia="zh-CN"/>
                              </w:rPr>
                              <w:t>李梦婕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C5E7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C5E7F"/>
                                <w:sz w:val="28"/>
                                <w:szCs w:val="28"/>
                                <w:lang w:val="en-US" w:eastAsia="zh-CN"/>
                              </w:rPr>
                              <w:t>应聘职位：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C5E7F"/>
                                <w:sz w:val="28"/>
                                <w:szCs w:val="28"/>
                                <w:lang w:val="en-US" w:eastAsia="zh-CN"/>
                              </w:rPr>
                              <w:t>幼儿教师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C5E7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C5E7F"/>
                                <w:sz w:val="28"/>
                                <w:szCs w:val="28"/>
                                <w:lang w:val="en-US" w:eastAsia="zh-CN"/>
                              </w:rPr>
                              <w:t>联系电话：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C5E7F"/>
                                <w:sz w:val="28"/>
                                <w:szCs w:val="28"/>
                                <w:lang w:val="en-US" w:eastAsia="zh-CN"/>
                              </w:rPr>
                              <w:t>13012345678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C5E7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C5E7F"/>
                                <w:sz w:val="28"/>
                                <w:szCs w:val="28"/>
                                <w:lang w:val="en-US" w:eastAsia="zh-CN"/>
                              </w:rPr>
                              <w:t>联系邮箱：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C5E7F"/>
                                <w:sz w:val="28"/>
                                <w:szCs w:val="28"/>
                                <w:lang w:val="en-US" w:eastAsia="zh-CN"/>
                              </w:rPr>
                              <w:t>123456@163.com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pt;margin-top:142.25pt;height:104.9pt;width:206pt;z-index:-1468995584;mso-width-relative:page;mso-height-relative:page;" filled="f" stroked="f" coordsize="21600,21600" o:gfxdata="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GpJcltwAAAALAQAADwAAAAAAAAABACAAAAAi&#10;AAAAZHJzL2Rvd25yZXYueG1sUEsBAhQAFAAAAAgAh07iQCFldoM/AgAAaQQAAA4AAAAAAAAAAQAg&#10;AAAAK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C5E7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C5E7F"/>
                          <w:sz w:val="28"/>
                          <w:szCs w:val="28"/>
                          <w:lang w:val="en-US" w:eastAsia="zh-CN"/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C5E7F"/>
                          <w:sz w:val="28"/>
                          <w:szCs w:val="28"/>
                          <w:lang w:val="en-US" w:eastAsia="zh-CN"/>
                        </w:rPr>
                        <w:t>李梦婕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C5E7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C5E7F"/>
                          <w:sz w:val="28"/>
                          <w:szCs w:val="28"/>
                          <w:lang w:val="en-US" w:eastAsia="zh-CN"/>
                        </w:rPr>
                        <w:t>应聘职位：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C5E7F"/>
                          <w:sz w:val="28"/>
                          <w:szCs w:val="28"/>
                          <w:lang w:val="en-US" w:eastAsia="zh-CN"/>
                        </w:rPr>
                        <w:t>幼儿教师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C5E7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C5E7F"/>
                          <w:sz w:val="28"/>
                          <w:szCs w:val="28"/>
                          <w:lang w:val="en-US" w:eastAsia="zh-CN"/>
                        </w:rPr>
                        <w:t>联系电话：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C5E7F"/>
                          <w:sz w:val="28"/>
                          <w:szCs w:val="28"/>
                          <w:lang w:val="en-US" w:eastAsia="zh-CN"/>
                        </w:rPr>
                        <w:t>13012345678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C5E7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C5E7F"/>
                          <w:sz w:val="28"/>
                          <w:szCs w:val="28"/>
                          <w:lang w:val="en-US" w:eastAsia="zh-CN"/>
                        </w:rPr>
                        <w:t>联系邮箱：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C5E7F"/>
                          <w:sz w:val="28"/>
                          <w:szCs w:val="28"/>
                          <w:lang w:val="en-US" w:eastAsia="zh-CN"/>
                        </w:rPr>
                        <w:t>123456@163.com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大隶书简">
    <w:altName w:val="隶书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长美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90A6C"/>
    <w:rsid w:val="0103074B"/>
    <w:rsid w:val="01B87FA9"/>
    <w:rsid w:val="0B014078"/>
    <w:rsid w:val="0BF55F5C"/>
    <w:rsid w:val="0D707E93"/>
    <w:rsid w:val="174F7274"/>
    <w:rsid w:val="1D5E29E1"/>
    <w:rsid w:val="4086096C"/>
    <w:rsid w:val="4AC91662"/>
    <w:rsid w:val="4BA500D0"/>
    <w:rsid w:val="5C990A6C"/>
    <w:rsid w:val="5D8D6180"/>
    <w:rsid w:val="5FA42422"/>
    <w:rsid w:val="62203988"/>
    <w:rsid w:val="6A9D6D9E"/>
    <w:rsid w:val="72710ED3"/>
    <w:rsid w:val="749333C5"/>
    <w:rsid w:val="7A5F7C8B"/>
    <w:rsid w:val="7C5252EB"/>
    <w:rsid w:val="7F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5f25c9c-a32c-1df0-ab3a-113a4dcf71a0\&#23567;&#28165;&#26032;&#21345;&#36890;&#28023;&#27915;&#20027;&#39064;&#24188;&#24072;&#31616;&#21382;&#22871;&#3501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小清新卡通海洋主题幼师简历套装.docx</Template>
  <Pages>4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2020-11-22T01:48:00Z</dcterms:created>
  <dc:creator>双子晨</dc:creator>
  <cp:lastModifiedBy>双子晨</cp:lastModifiedBy>
  <dcterms:modified xsi:type="dcterms:W3CDTF">2020-11-22T01:48:21Z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