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1389380</wp:posOffset>
                </wp:positionV>
                <wp:extent cx="6602095" cy="323850"/>
                <wp:effectExtent l="0" t="0" r="825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323850"/>
                          <a:chOff x="5849" y="4189"/>
                          <a:chExt cx="10397" cy="510"/>
                        </a:xfrm>
                      </wpg:grpSpPr>
                      <wps:wsp>
                        <wps:cNvPr id="24" name="文本框 20"/>
                        <wps:cNvSpPr txBox="1"/>
                        <wps:spPr>
                          <a:xfrm>
                            <a:off x="6325" y="4207"/>
                            <a:ext cx="1389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7742" y="4444"/>
                            <a:ext cx="850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rgbClr val="01939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组合 23"/>
                        <wpg:cNvGrpSpPr/>
                        <wpg:grpSpPr>
                          <a:xfrm>
                            <a:off x="5849" y="4189"/>
                            <a:ext cx="510" cy="510"/>
                            <a:chOff x="5849" y="4237"/>
                            <a:chExt cx="510" cy="510"/>
                          </a:xfrm>
                        </wpg:grpSpPr>
                        <wps:wsp>
                          <wps:cNvPr id="19" name="椭圆 19"/>
                          <wps:cNvSpPr/>
                          <wps:spPr>
                            <a:xfrm>
                              <a:off x="5849" y="4237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" name="Group 96"/>
                          <wpg:cNvGrpSpPr/>
                          <wpg:grpSpPr>
                            <a:xfrm rot="0">
                              <a:off x="5934" y="4351"/>
                              <a:ext cx="340" cy="283"/>
                              <a:chOff x="6114610" y="6365530"/>
                              <a:chExt cx="406400" cy="3556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14610" y="6365530"/>
                                <a:ext cx="406400" cy="292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6" y="48"/>
                                  </a:cxn>
                                  <a:cxn ang="0">
                                    <a:pos x="250" y="34"/>
                                  </a:cxn>
                                  <a:cxn ang="0">
                                    <a:pos x="238" y="24"/>
                                  </a:cxn>
                                  <a:cxn ang="0">
                                    <a:pos x="134" y="0"/>
                                  </a:cxn>
                                  <a:cxn ang="0">
                                    <a:pos x="128" y="0"/>
                                  </a:cxn>
                                  <a:cxn ang="0">
                                    <a:pos x="18" y="24"/>
                                  </a:cxn>
                                  <a:cxn ang="0">
                                    <a:pos x="12" y="28"/>
                                  </a:cxn>
                                  <a:cxn ang="0">
                                    <a:pos x="2" y="40"/>
                                  </a:cxn>
                                  <a:cxn ang="0">
                                    <a:pos x="0" y="48"/>
                                  </a:cxn>
                                  <a:cxn ang="0">
                                    <a:pos x="6" y="62"/>
                                  </a:cxn>
                                  <a:cxn ang="0">
                                    <a:pos x="18" y="72"/>
                                  </a:cxn>
                                  <a:cxn ang="0">
                                    <a:pos x="40" y="144"/>
                                  </a:cxn>
                                  <a:cxn ang="0">
                                    <a:pos x="42" y="152"/>
                                  </a:cxn>
                                  <a:cxn ang="0">
                                    <a:pos x="52" y="166"/>
                                  </a:cxn>
                                  <a:cxn ang="0">
                                    <a:pos x="72" y="176"/>
                                  </a:cxn>
                                  <a:cxn ang="0">
                                    <a:pos x="106" y="184"/>
                                  </a:cxn>
                                  <a:cxn ang="0">
                                    <a:pos x="128" y="184"/>
                                  </a:cxn>
                                  <a:cxn ang="0">
                                    <a:pos x="168" y="180"/>
                                  </a:cxn>
                                  <a:cxn ang="0">
                                    <a:pos x="196" y="172"/>
                                  </a:cxn>
                                  <a:cxn ang="0">
                                    <a:pos x="212" y="160"/>
                                  </a:cxn>
                                  <a:cxn ang="0">
                                    <a:pos x="216" y="144"/>
                                  </a:cxn>
                                  <a:cxn ang="0">
                                    <a:pos x="238" y="72"/>
                                  </a:cxn>
                                  <a:cxn ang="0">
                                    <a:pos x="244" y="68"/>
                                  </a:cxn>
                                  <a:cxn ang="0">
                                    <a:pos x="254" y="5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98" y="148"/>
                                  </a:cxn>
                                  <a:cxn ang="0">
                                    <a:pos x="190" y="156"/>
                                  </a:cxn>
                                  <a:cxn ang="0">
                                    <a:pos x="172" y="162"/>
                                  </a:cxn>
                                  <a:cxn ang="0">
                                    <a:pos x="144" y="168"/>
                                  </a:cxn>
                                  <a:cxn ang="0">
                                    <a:pos x="128" y="168"/>
                                  </a:cxn>
                                  <a:cxn ang="0">
                                    <a:pos x="96" y="166"/>
                                  </a:cxn>
                                  <a:cxn ang="0">
                                    <a:pos x="74" y="160"/>
                                  </a:cxn>
                                  <a:cxn ang="0">
                                    <a:pos x="60" y="152"/>
                                  </a:cxn>
                                  <a:cxn ang="0">
                                    <a:pos x="56" y="144"/>
                                  </a:cxn>
                                  <a:cxn ang="0">
                                    <a:pos x="122" y="96"/>
                                  </a:cxn>
                                  <a:cxn ang="0">
                                    <a:pos x="128" y="96"/>
                                  </a:cxn>
                                  <a:cxn ang="0">
                                    <a:pos x="134" y="96"/>
                                  </a:cxn>
                                  <a:cxn ang="0">
                                    <a:pos x="200" y="144"/>
                                  </a:cxn>
                                  <a:cxn ang="0">
                                    <a:pos x="130" y="80"/>
                                  </a:cxn>
                                  <a:cxn ang="0">
                                    <a:pos x="128" y="80"/>
                                  </a:cxn>
                                  <a:cxn ang="0">
                                    <a:pos x="22" y="56"/>
                                  </a:cxn>
                                  <a:cxn ang="0">
                                    <a:pos x="18" y="52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0"/>
                                  </a:cxn>
                                  <a:cxn ang="0">
                                    <a:pos x="126" y="16"/>
                                  </a:cxn>
                                  <a:cxn ang="0">
                                    <a:pos x="128" y="16"/>
                                  </a:cxn>
                                  <a:cxn ang="0">
                                    <a:pos x="234" y="40"/>
                                  </a:cxn>
                                  <a:cxn ang="0">
                                    <a:pos x="238" y="44"/>
                                  </a:cxn>
                                  <a:cxn ang="0">
                                    <a:pos x="240" y="48"/>
                                  </a:cxn>
                                  <a:cxn ang="0">
                                    <a:pos x="234" y="56"/>
                                  </a:cxn>
                                </a:cxnLst>
                                <a:rect l="0" t="0" r="r" b="b"/>
                                <a:pathLst>
                                  <a:path w="256" h="184">
                                    <a:moveTo>
                                      <a:pt x="256" y="48"/>
                                    </a:moveTo>
                                    <a:lnTo>
                                      <a:pt x="256" y="48"/>
                                    </a:lnTo>
                                    <a:lnTo>
                                      <a:pt x="254" y="40"/>
                                    </a:lnTo>
                                    <a:lnTo>
                                      <a:pt x="250" y="34"/>
                                    </a:lnTo>
                                    <a:lnTo>
                                      <a:pt x="244" y="28"/>
                                    </a:lnTo>
                                    <a:lnTo>
                                      <a:pt x="238" y="24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12" y="28"/>
                                    </a:lnTo>
                                    <a:lnTo>
                                      <a:pt x="6" y="34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40" y="76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42" y="152"/>
                                    </a:lnTo>
                                    <a:lnTo>
                                      <a:pt x="44" y="160"/>
                                    </a:lnTo>
                                    <a:lnTo>
                                      <a:pt x="52" y="166"/>
                                    </a:lnTo>
                                    <a:lnTo>
                                      <a:pt x="60" y="172"/>
                                    </a:lnTo>
                                    <a:lnTo>
                                      <a:pt x="72" y="176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106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28" y="184"/>
                                    </a:lnTo>
                                    <a:lnTo>
                                      <a:pt x="150" y="184"/>
                                    </a:lnTo>
                                    <a:lnTo>
                                      <a:pt x="168" y="180"/>
                                    </a:lnTo>
                                    <a:lnTo>
                                      <a:pt x="184" y="176"/>
                                    </a:lnTo>
                                    <a:lnTo>
                                      <a:pt x="196" y="172"/>
                                    </a:lnTo>
                                    <a:lnTo>
                                      <a:pt x="204" y="166"/>
                                    </a:lnTo>
                                    <a:lnTo>
                                      <a:pt x="212" y="160"/>
                                    </a:lnTo>
                                    <a:lnTo>
                                      <a:pt x="214" y="152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76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38" y="72"/>
                                    </a:lnTo>
                                    <a:lnTo>
                                      <a:pt x="244" y="68"/>
                                    </a:lnTo>
                                    <a:lnTo>
                                      <a:pt x="250" y="62"/>
                                    </a:lnTo>
                                    <a:lnTo>
                                      <a:pt x="254" y="56"/>
                                    </a:lnTo>
                                    <a:lnTo>
                                      <a:pt x="256" y="48"/>
                                    </a:lnTo>
                                    <a:close/>
                                    <a:moveTo>
                                      <a:pt x="200" y="144"/>
                                    </a:moveTo>
                                    <a:lnTo>
                                      <a:pt x="200" y="144"/>
                                    </a:lnTo>
                                    <a:lnTo>
                                      <a:pt x="198" y="148"/>
                                    </a:lnTo>
                                    <a:lnTo>
                                      <a:pt x="196" y="152"/>
                                    </a:lnTo>
                                    <a:lnTo>
                                      <a:pt x="190" y="156"/>
                                    </a:lnTo>
                                    <a:lnTo>
                                      <a:pt x="182" y="160"/>
                                    </a:lnTo>
                                    <a:lnTo>
                                      <a:pt x="172" y="162"/>
                                    </a:lnTo>
                                    <a:lnTo>
                                      <a:pt x="160" y="166"/>
                                    </a:lnTo>
                                    <a:lnTo>
                                      <a:pt x="144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28" y="168"/>
                                    </a:lnTo>
                                    <a:lnTo>
                                      <a:pt x="112" y="168"/>
                                    </a:lnTo>
                                    <a:lnTo>
                                      <a:pt x="96" y="166"/>
                                    </a:lnTo>
                                    <a:lnTo>
                                      <a:pt x="84" y="162"/>
                                    </a:lnTo>
                                    <a:lnTo>
                                      <a:pt x="74" y="160"/>
                                    </a:lnTo>
                                    <a:lnTo>
                                      <a:pt x="66" y="156"/>
                                    </a:lnTo>
                                    <a:lnTo>
                                      <a:pt x="60" y="15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6" y="144"/>
                                    </a:lnTo>
                                    <a:lnTo>
                                      <a:pt x="56" y="80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2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28" y="96"/>
                                    </a:lnTo>
                                    <a:lnTo>
                                      <a:pt x="134" y="96"/>
                                    </a:lnTo>
                                    <a:lnTo>
                                      <a:pt x="200" y="80"/>
                                    </a:lnTo>
                                    <a:lnTo>
                                      <a:pt x="200" y="144"/>
                                    </a:lnTo>
                                    <a:close/>
                                    <a:moveTo>
                                      <a:pt x="130" y="80"/>
                                    </a:moveTo>
                                    <a:lnTo>
                                      <a:pt x="130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8" y="80"/>
                                    </a:lnTo>
                                    <a:lnTo>
                                      <a:pt x="126" y="80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8" y="52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2" y="40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4" y="40"/>
                                    </a:lnTo>
                                    <a:lnTo>
                                      <a:pt x="238" y="44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52"/>
                                    </a:lnTo>
                                    <a:lnTo>
                                      <a:pt x="234" y="56"/>
                                    </a:lnTo>
                                    <a:lnTo>
                                      <a:pt x="130" y="8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21" name="Freeform 127"/>
                            <wps:cNvSpPr/>
                            <wps:spPr bwMode="auto">
                              <a:xfrm>
                                <a:off x="6482910" y="6492530"/>
                                <a:ext cx="25400" cy="1397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8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0"/>
                                  </a:cxn>
                                  <a:cxn ang="0">
                                    <a:pos x="0" y="84"/>
                                  </a:cxn>
                                  <a:cxn ang="0">
                                    <a:pos x="2" y="86"/>
                                  </a:cxn>
                                  <a:cxn ang="0">
                                    <a:pos x="4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8" y="88"/>
                                  </a:cxn>
                                  <a:cxn ang="0">
                                    <a:pos x="12" y="88"/>
                                  </a:cxn>
                                  <a:cxn ang="0">
                                    <a:pos x="14" y="86"/>
                                  </a:cxn>
                                  <a:cxn ang="0">
                                    <a:pos x="16" y="84"/>
                                  </a:cxn>
                                  <a:cxn ang="0">
                                    <a:pos x="16" y="80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8"/>
                                  </a:cxn>
                                  <a:cxn ang="0">
                                    <a:pos x="16" y="4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12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0" y="8"/>
                                  </a:cxn>
                                </a:cxnLst>
                                <a:rect l="0" t="0" r="r" b="b"/>
                                <a:pathLst>
                                  <a:path w="16" h="88">
                                    <a:moveTo>
                                      <a:pt x="0" y="8"/>
                                    </a:moveTo>
                                    <a:lnTo>
                                      <a:pt x="0" y="80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8" y="88"/>
                                    </a:lnTo>
                                    <a:lnTo>
                                      <a:pt x="12" y="88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6" y="8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22" name="Freeform 129"/>
                            <wps:cNvSpPr/>
                            <wps:spPr bwMode="auto">
                              <a:xfrm>
                                <a:off x="6470210" y="6644930"/>
                                <a:ext cx="50800" cy="76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" y="0"/>
                                  </a:cxn>
                                  <a:cxn ang="0">
                                    <a:pos x="16" y="0"/>
                                  </a:cxn>
                                  <a:cxn ang="0">
                                    <a:pos x="12" y="2"/>
                                  </a:cxn>
                                  <a:cxn ang="0">
                                    <a:pos x="10" y="4"/>
                                  </a:cxn>
                                  <a:cxn ang="0">
                                    <a:pos x="4" y="12"/>
                                  </a:cxn>
                                  <a:cxn ang="0">
                                    <a:pos x="2" y="24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2" y="38"/>
                                  </a:cxn>
                                  <a:cxn ang="0">
                                    <a:pos x="4" y="44"/>
                                  </a:cxn>
                                  <a:cxn ang="0">
                                    <a:pos x="10" y="46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22" y="46"/>
                                  </a:cxn>
                                  <a:cxn ang="0">
                                    <a:pos x="28" y="44"/>
                                  </a:cxn>
                                  <a:cxn ang="0">
                                    <a:pos x="30" y="38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2" y="32"/>
                                  </a:cxn>
                                  <a:cxn ang="0">
                                    <a:pos x="30" y="24"/>
                                  </a:cxn>
                                  <a:cxn ang="0">
                                    <a:pos x="28" y="12"/>
                                  </a:cxn>
                                  <a:cxn ang="0">
                                    <a:pos x="22" y="4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16" y="0"/>
                                  </a:cxn>
                                </a:cxnLst>
                                <a:rect l="0" t="0" r="r" b="b"/>
                                <a:pathLst>
                                  <a:path w="32" h="48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22" y="46"/>
                                    </a:lnTo>
                                    <a:lnTo>
                                      <a:pt x="28" y="44"/>
                                    </a:lnTo>
                                    <a:lnTo>
                                      <a:pt x="30" y="38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0" y="2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109.4pt;height:25.5pt;width:519.85pt;z-index:251982848;mso-width-relative:page;mso-height-relative:page;" coordorigin="5849,4189" coordsize="10397,510" o:gfxdata="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">
                <o:lock v:ext="edit" aspectratio="f"/>
                <v:shape id="文本框 20" o:spid="_x0000_s1026" o:spt="202" type="#_x0000_t202" style="position:absolute;left:6325;top:4207;height:474;width:1389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7742;top:4444;height:0;width:8504;" filled="f" stroked="t" coordsize="21600,21600" o:gfxdata="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8NU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75pt" color="#019393 [3204]" miterlimit="8" joinstyle="miter"/>
                  <v:imagedata o:title=""/>
                  <o:lock v:ext="edit" aspectratio="f"/>
                </v:line>
                <v:group id="_x0000_s1026" o:spid="_x0000_s1026" o:spt="203" style="position:absolute;left:5849;top:4189;height:510;width:510;" coordorigin="5849,4237" coordsize="510,51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5849;top:4237;height:510;width:510;v-text-anchor:middle;" fillcolor="#019393" filled="t" stroked="f" coordsize="21600,21600" o:gfxdata="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GJC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96" o:spid="_x0000_s1026" o:spt="203" style="position:absolute;left:5934;top:4351;height:283;width:340;" coordorigin="6114610,6365530" coordsize="406400,35560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123" o:spid="_x0000_s1026" o:spt="100" style="position:absolute;left:6114610;top:6365530;height:292100;width:406400;" filled="t" stroked="f" coordsize="256,184" o:gfxdata="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8myx28AAAA&#10;2gAAAA8AAAAAAAAAAQAgAAAAIgAAAGRycy9kb3ducmV2LnhtbFBLAQIUABQAAAAIAIdO4kAzLwWe&#10;OwAAADkAAAAQAAAAAAAAAAEAIAAAAAsBAABkcnMvc2hhcGV4bWwueG1sUEsFBgAAAAAGAAYAWwEA&#10;ALUDAAAAAA==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7" o:spid="_x0000_s1026" o:spt="100" style="position:absolute;left:6482910;top:6492530;height:139700;width:25400;" filled="t" stroked="f" coordsize="16,88" o:gfxdata="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iyIw7sAAADb&#10;AAAADwAAAAAAAAABACAAAAAiAAAAZHJzL2Rvd25yZXYueG1sUEsBAhQAFAAAAAgAh07iQDMvBZ47&#10;AAAAOQAAABAAAAAAAAAAAQAgAAAACgEAAGRycy9zaGFwZXhtbC54bWxQSwUGAAAAAAYABgBbAQAA&#10;tAMAAAAA&#10;" path="m0,8l0,80,0,80,0,84,2,86,4,88,8,88,8,88,12,88,14,86,16,84,16,80,16,8,16,8,16,4,14,2,12,0,8,0,8,0,4,0,2,2,0,4,0,8xe">
                      <v:path o:connectlocs="0,8;0,80;0,80;0,84;2,86;4,88;8,88;8,88;12,88;14,86;16,84;16,80;16,8;16,8;16,4;14,2;12,0;8,0;8,0;4,0;2,2;0,4;0,8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29" o:spid="_x0000_s1026" o:spt="100" style="position:absolute;left:6470210;top:6644930;height:76200;width:50800;" filled="t" stroked="f" coordsize="32,48" o:gfxdata="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aihXvQAA&#10;ANsAAAAPAAAAAAAAAAEAIAAAACIAAABkcnMvZG93bnJldi54bWxQSwECFAAUAAAACACHTuJAMy8F&#10;njsAAAA5AAAAEAAAAAAAAAABACAAAAAMAQAAZHJzL3NoYXBleG1sLnhtbFBLBQYAAAAABgAGAFsB&#10;AAC2AwAAAAA=&#10;" path="m16,0l16,0,12,2,10,4,4,12,2,24,0,32,0,32,2,38,4,44,10,46,16,48,16,48,22,46,28,44,30,38,32,32,32,32,30,24,28,12,22,4,20,2,16,0xe">
                      <v:path o:connectlocs="16,0;16,0;12,2;10,4;4,12;2,24;0,32;0,32;2,38;4,44;10,46;16,48;16,48;22,46;28,44;30,38;32,32;32,32;30,24;28,12;22,4;20,2;16,0" o:connectangles="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-829310</wp:posOffset>
                </wp:positionH>
                <wp:positionV relativeFrom="paragraph">
                  <wp:posOffset>-594360</wp:posOffset>
                </wp:positionV>
                <wp:extent cx="6933565" cy="1704340"/>
                <wp:effectExtent l="42545" t="4445" r="53340" b="8191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" y="320040"/>
                          <a:ext cx="6933565" cy="1704340"/>
                        </a:xfrm>
                        <a:prstGeom prst="roundRect">
                          <a:avLst>
                            <a:gd name="adj" fmla="val 17138"/>
                          </a:avLst>
                        </a:prstGeom>
                        <a:solidFill>
                          <a:srgbClr val="019393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5.3pt;margin-top:-46.8pt;height:134.2pt;width:545.95pt;z-index:251979776;v-text-anchor:middle;mso-width-relative:page;mso-height-relative:page;" fillcolor="#019393" filled="t" stroked="f" coordsize="21600,21600" arcsize="0.171388888888889" o:gfxdata="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Hdp1z2gAAAAwBAAAPAAAA&#10;AAAAAAEAIAAAACIAAABkcnMvZG93bnJldi54bWxQSwECFAAUAAAACACHTuJAQRpipfcCAADOBQAA&#10;DgAAAAAAAAABACAAAAApAQAAZHJzL2Uyb0RvYy54bWxQSwUGAAAAAAYABgBZAQAAkg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0310" cy="1625600"/>
                <wp:effectExtent l="0" t="0" r="254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" y="22860"/>
                          <a:ext cx="7560310" cy="1625600"/>
                        </a:xfrm>
                        <a:prstGeom prst="rect">
                          <a:avLst/>
                        </a:prstGeom>
                        <a:solidFill>
                          <a:srgbClr val="0161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128pt;width:595.3pt;z-index:251978752;v-text-anchor:middle;mso-width-relative:page;mso-height-relative:page;" fillcolor="#016171" filled="t" stroked="f" coordsize="21600,21600" o:gfxdata="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Y1IBvZAAAADgEAAA8AAAAAAAAAAQAgAAAA&#10;IgAAAGRycy9kb3ducmV2LnhtbFBLAQIUABQAAAAIAIdO4kDwvLiBfAIAAOI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-408305</wp:posOffset>
            </wp:positionV>
            <wp:extent cx="1332230" cy="1332230"/>
            <wp:effectExtent l="38100" t="38100" r="39370" b="39370"/>
            <wp:wrapNone/>
            <wp:docPr id="318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图片 3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8" t="2660" r="20056" b="27127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32230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-426085</wp:posOffset>
                </wp:positionV>
                <wp:extent cx="2003425" cy="1367790"/>
                <wp:effectExtent l="0" t="0" r="0" b="381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1367790"/>
                          <a:chOff x="9713" y="443"/>
                          <a:chExt cx="3155" cy="2154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 rot="0">
                            <a:off x="9713" y="2199"/>
                            <a:ext cx="340" cy="340"/>
                            <a:chOff x="6874" y="6442"/>
                            <a:chExt cx="396" cy="396"/>
                          </a:xfrm>
                        </wpg:grpSpPr>
                        <wps:wsp>
                          <wps:cNvPr id="5" name="椭圆 5"/>
                          <wps:cNvSpPr/>
                          <wps:spPr>
                            <a:xfrm>
                              <a:off x="6874" y="6442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945" y="6542"/>
                              <a:ext cx="255" cy="19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9" name="组合 9"/>
                        <wpg:cNvGrpSpPr/>
                        <wpg:grpSpPr>
                          <a:xfrm rot="0">
                            <a:off x="9713" y="1071"/>
                            <a:ext cx="340" cy="340"/>
                            <a:chOff x="6874" y="7303"/>
                            <a:chExt cx="396" cy="396"/>
                          </a:xfrm>
                        </wpg:grpSpPr>
                        <wps:wsp>
                          <wps:cNvPr id="6" name="椭圆 6"/>
                          <wps:cNvSpPr/>
                          <wps:spPr>
                            <a:xfrm>
                              <a:off x="6874" y="7303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4" name="Freeform 81"/>
                          <wps:cNvSpPr>
                            <a:spLocks noChangeAspect="1" noEditPoints="1"/>
                          </wps:cNvSpPr>
                          <wps:spPr>
                            <a:xfrm>
                              <a:off x="6989" y="7388"/>
                              <a:ext cx="168" cy="227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0" name="组合 7"/>
                        <wpg:cNvGrpSpPr/>
                        <wpg:grpSpPr>
                          <a:xfrm rot="0">
                            <a:off x="9713" y="1639"/>
                            <a:ext cx="340" cy="340"/>
                            <a:chOff x="6818" y="5871"/>
                            <a:chExt cx="396" cy="396"/>
                          </a:xfrm>
                        </wpg:grpSpPr>
                        <wps:wsp>
                          <wps:cNvPr id="4" name="椭圆 3"/>
                          <wps:cNvSpPr/>
                          <wps:spPr>
                            <a:xfrm>
                              <a:off x="6818" y="5871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01" y="5956"/>
                              <a:ext cx="231" cy="227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1" name="文本框 11"/>
                        <wps:cNvSpPr txBox="1"/>
                        <wps:spPr>
                          <a:xfrm>
                            <a:off x="10094" y="443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生日：1995.2.17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12" name="组合 10"/>
                        <wpg:cNvGrpSpPr/>
                        <wpg:grpSpPr>
                          <a:xfrm rot="0">
                            <a:off x="9713" y="519"/>
                            <a:ext cx="340" cy="340"/>
                            <a:chOff x="6874" y="8117"/>
                            <a:chExt cx="396" cy="396"/>
                          </a:xfrm>
                        </wpg:grpSpPr>
                        <wps:wsp>
                          <wps:cNvPr id="13" name="椭圆 4"/>
                          <wps:cNvSpPr/>
                          <wps:spPr>
                            <a:xfrm>
                              <a:off x="6874" y="811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6975" y="8202"/>
                              <a:ext cx="196" cy="227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4" name="文本框 12"/>
                        <wps:cNvSpPr txBox="1"/>
                        <wps:spPr>
                          <a:xfrm>
                            <a:off x="10114" y="1003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现居：广东广州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7" name="文本框 13"/>
                        <wps:cNvSpPr txBox="1"/>
                        <wps:spPr>
                          <a:xfrm>
                            <a:off x="10114" y="1563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电话：188-8888-8888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s:wsp>
                        <wps:cNvPr id="18" name="文本框 14"/>
                        <wps:cNvSpPr txBox="1"/>
                        <wps:spPr>
                          <a:xfrm>
                            <a:off x="10114" y="2123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75pt;margin-top:-33.55pt;height:107.7pt;width:157.75pt;z-index:251991040;mso-width-relative:page;mso-height-relative:page;" coordorigin="9713,443" coordsize="3155,2154" o:gfxdata="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">
                <o:lock v:ext="edit" aspectratio="f"/>
                <v:group id="_x0000_s1026" o:spid="_x0000_s1026" o:spt="203" style="position:absolute;left:9713;top:2199;height:340;width:340;" coordorigin="6874,6442" coordsize="396,39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6874;top:6442;height:397;width:397;v-text-anchor:middle;" fillcolor="#FFFFFF [3212]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06" o:spid="_x0000_s1026" o:spt="100" style="position:absolute;left:6945;top:6542;height:198;width:255;" fillcolor="#019393" filled="t" stroked="f" coordsize="3072,2244" o:gfxdata="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NvXXu2AAAA3AAAAA8A&#10;AAAAAAAAAQAgAAAAIgAAAGRycy9kb3ducmV2LnhtbFBLAQIUABQAAAAIAIdO4kAzLwWeOwAAADkA&#10;AAAQAAAAAAAAAAEAIAAAAAUBAABkcnMvc2hhcGV4bWwueG1sUEsFBgAAAAAGAAYAWwEAAK8DAAAA&#10;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230,0;24,0;0,26;0,171;24,198;230,198;255,171;255,26;230,0;229,53;127,121;25,53;25,26;127,94;229,26;229,53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9713;top:1071;height:340;width:340;" coordorigin="6874,7303" coordsize="396,39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6874;top:7303;height:397;width:397;v-text-anchor:middle;" fillcolor="#FFFFFF [3212]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81" o:spid="_x0000_s1026" o:spt="100" style="position:absolute;left:6989;top:7388;height:227;width:168;" fillcolor="#019393" filled="t" stroked="f" coordsize="2052,2603" o:gfxdata="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AKuvQAA&#10;ANw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84,0;0,89;65,214;102,214;168,89;84,0;84,127;45,86;84,45;122,86;84,127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7" o:spid="_x0000_s1026" o:spt="203" style="position:absolute;left:9713;top:1639;height:340;width:340;" coordorigin="6818,5871" coordsize="396,39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3" o:spid="_x0000_s1026" o:spt="3" type="#_x0000_t3" style="position:absolute;left:6818;top:5871;height:397;width:397;v-text-anchor:middle;" fillcolor="#FFFFFF [3212]" filled="t" stroked="f" coordsize="21600,21600" o:gfxdata="UEsDBAoAAAAAAIdO4kAAAAAAAAAAAAAAAAAEAAAAZHJzL1BLAwQUAAAACACHTuJAKxsETbwAAADa&#10;AAAADwAAAGRycy9kb3ducmV2LnhtbEWPQWvCQBSE70L/w/IKveluSqk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bBE2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" o:spid="_x0000_s1026" o:spt="100" style="position:absolute;left:6901;top:5956;height:227;width:231;" fillcolor="#019393" filled="t" stroked="f" coordsize="108,109" o:gfxdata="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Joeb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81,218;198,208;201,206;205,197;201,189;158,160;151,158;143,160;136,168;111,168;64,122;66,102;72,95;77,87;74,81;38,31;29,27;21,31;19,31;0,77;154,227;156,227;181,218;181,218;171,0;111,49;134,89;126,118;156,97;171,99;231,49;171,0;171,0;145,35;154,45;145,54;136,45;145,35;145,35;171,54;162,45;171,35;179,45;171,54;171,54;196,54;188,45;196,35;205,45;196,54;196,54;196,54;196,54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10094;top:443;height:474;width:2754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生日：1995.2.17</w:t>
                        </w:r>
                      </w:p>
                    </w:txbxContent>
                  </v:textbox>
                </v:shape>
                <v:group id="组合 10" o:spid="_x0000_s1026" o:spt="203" style="position:absolute;left:9713;top:519;height:340;width:340;" coordorigin="6874,8117" coordsize="396,39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4" o:spid="_x0000_s1026" o:spt="3" type="#_x0000_t3" style="position:absolute;left:6874;top:8117;height:397;width:397;v-text-anchor:middle;" fillcolor="#FFFFFF [3212]" filled="t" stroked="f" coordsize="21600,21600" o:gfxdata="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sEe0S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5" o:spid="_x0000_s1026" o:spt="100" style="position:absolute;left:6975;top:8202;height:227;width:196;" fillcolor="#019393" filled="t" stroked="f" coordsize="2782,3069" o:gfxdata="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kOP7sAAADc&#10;AAAADwAAAAAAAAABACAAAAAiAAAAZHJzL2Rvd25yZXYueG1sUEsBAhQAFAAAAAgAh07iQDMvBZ47&#10;AAAAOQAAABAAAAAAAAAAAQAgAAAACgEAAGRycy9zaGFwZXhtbC54bWxQSwUGAAAAAAYABgBbAQAA&#10;tAM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193,224;7,227;0,219;2,25;30,23;52,54;75,23;120,31;165,31;188,23;196,31;180,78;15,211;180,78;30,117;52,93;52,156;30,133;52,156;30,195;52,172;90,117;67,93;90,117;67,156;90,133;90,195;67,172;90,195;105,117;128,93;128,156;105,133;128,156;105,195;128,172;165,117;143,93;165,117;143,156;165,133;165,195;143,172;165,195;128,31;143,0;157,31;52,46;37,15;67,15;52,46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文本框 12" o:spid="_x0000_s1026" o:spt="202" type="#_x0000_t202" style="position:absolute;left:10114;top:1003;height:474;width:2754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现居：广东广州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10114;top:1563;height:474;width:2754;" filled="f" stroked="f" coordsize="21600,21600" o:gfxdata="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Adri7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电话：188-8888-8888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10114;top:2123;height:474;width:2754;" filled="f" stroked="f" coordsize="21600,21600" o:gfxdata="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//m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7731125</wp:posOffset>
                </wp:positionV>
                <wp:extent cx="6602095" cy="323850"/>
                <wp:effectExtent l="0" t="0" r="825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323850"/>
                          <a:chOff x="6644" y="12739"/>
                          <a:chExt cx="10382" cy="51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6644" y="12739"/>
                            <a:ext cx="510" cy="510"/>
                            <a:chOff x="8557" y="5336"/>
                            <a:chExt cx="510" cy="510"/>
                          </a:xfrm>
                        </wpg:grpSpPr>
                        <wps:wsp>
                          <wps:cNvPr id="26" name="椭圆 19"/>
                          <wps:cNvSpPr/>
                          <wps:spPr>
                            <a:xfrm>
                              <a:off x="8557" y="5336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4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8671" y="5450"/>
                              <a:ext cx="283" cy="28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2" y="222"/>
                                </a:cxn>
                                <a:cxn ang="0">
                                  <a:pos x="174" y="198"/>
                                </a:cxn>
                                <a:cxn ang="0">
                                  <a:pos x="194" y="164"/>
                                </a:cxn>
                                <a:cxn ang="0">
                                  <a:pos x="206" y="132"/>
                                </a:cxn>
                                <a:cxn ang="0">
                                  <a:pos x="206" y="82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4" y="16"/>
                                </a:cxn>
                                <a:cxn ang="0">
                                  <a:pos x="128" y="0"/>
                                </a:cxn>
                                <a:cxn ang="0">
                                  <a:pos x="96" y="6"/>
                                </a:cxn>
                                <a:cxn ang="0">
                                  <a:pos x="72" y="28"/>
                                </a:cxn>
                                <a:cxn ang="0">
                                  <a:pos x="52" y="68"/>
                                </a:cxn>
                                <a:cxn ang="0">
                                  <a:pos x="48" y="110"/>
                                </a:cxn>
                                <a:cxn ang="0">
                                  <a:pos x="56" y="146"/>
                                </a:cxn>
                                <a:cxn ang="0">
                                  <a:pos x="82" y="198"/>
                                </a:cxn>
                                <a:cxn ang="0">
                                  <a:pos x="28" y="216"/>
                                </a:cxn>
                                <a:cxn ang="0">
                                  <a:pos x="8" y="22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2" y="250"/>
                                </a:cxn>
                                <a:cxn ang="0">
                                  <a:pos x="16" y="256"/>
                                </a:cxn>
                                <a:cxn ang="0">
                                  <a:pos x="246" y="256"/>
                                </a:cxn>
                                <a:cxn ang="0">
                                  <a:pos x="256" y="244"/>
                                </a:cxn>
                                <a:cxn ang="0">
                                  <a:pos x="256" y="234"/>
                                </a:cxn>
                                <a:cxn ang="0">
                                  <a:pos x="162" y="188"/>
                                </a:cxn>
                                <a:cxn ang="0">
                                  <a:pos x="152" y="198"/>
                                </a:cxn>
                                <a:cxn ang="0">
                                  <a:pos x="128" y="206"/>
                                </a:cxn>
                                <a:cxn ang="0">
                                  <a:pos x="104" y="198"/>
                                </a:cxn>
                                <a:cxn ang="0">
                                  <a:pos x="94" y="188"/>
                                </a:cxn>
                                <a:cxn ang="0">
                                  <a:pos x="74" y="152"/>
                                </a:cxn>
                                <a:cxn ang="0">
                                  <a:pos x="64" y="112"/>
                                </a:cxn>
                                <a:cxn ang="0">
                                  <a:pos x="66" y="86"/>
                                </a:cxn>
                                <a:cxn ang="0">
                                  <a:pos x="76" y="48"/>
                                </a:cxn>
                                <a:cxn ang="0">
                                  <a:pos x="102" y="22"/>
                                </a:cxn>
                                <a:cxn ang="0">
                                  <a:pos x="128" y="16"/>
                                </a:cxn>
                                <a:cxn ang="0">
                                  <a:pos x="164" y="30"/>
                                </a:cxn>
                                <a:cxn ang="0">
                                  <a:pos x="184" y="60"/>
                                </a:cxn>
                                <a:cxn ang="0">
                                  <a:pos x="190" y="86"/>
                                </a:cxn>
                                <a:cxn ang="0">
                                  <a:pos x="190" y="126"/>
                                </a:cxn>
                                <a:cxn ang="0">
                                  <a:pos x="176" y="164"/>
                                </a:cxn>
                                <a:cxn ang="0">
                                  <a:pos x="16" y="240"/>
                                </a:cxn>
                                <a:cxn ang="0">
                                  <a:pos x="58" y="220"/>
                                </a:cxn>
                                <a:cxn ang="0">
                                  <a:pos x="104" y="208"/>
                                </a:cxn>
                                <a:cxn ang="0">
                                  <a:pos x="128" y="216"/>
                                </a:cxn>
                                <a:cxn ang="0">
                                  <a:pos x="172" y="212"/>
                                </a:cxn>
                                <a:cxn ang="0">
                                  <a:pos x="220" y="230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248" y="226"/>
                                  </a:moveTo>
                                  <a:lnTo>
                                    <a:pt x="248" y="226"/>
                                  </a:lnTo>
                                  <a:lnTo>
                                    <a:pt x="242" y="222"/>
                                  </a:lnTo>
                                  <a:lnTo>
                                    <a:pt x="228" y="216"/>
                                  </a:lnTo>
                                  <a:lnTo>
                                    <a:pt x="204" y="206"/>
                                  </a:lnTo>
                                  <a:lnTo>
                                    <a:pt x="174" y="198"/>
                                  </a:lnTo>
                                  <a:lnTo>
                                    <a:pt x="174" y="198"/>
                                  </a:lnTo>
                                  <a:lnTo>
                                    <a:pt x="186" y="180"/>
                                  </a:lnTo>
                                  <a:lnTo>
                                    <a:pt x="194" y="164"/>
                                  </a:lnTo>
                                  <a:lnTo>
                                    <a:pt x="200" y="146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06" y="132"/>
                                  </a:lnTo>
                                  <a:lnTo>
                                    <a:pt x="208" y="110"/>
                                  </a:lnTo>
                                  <a:lnTo>
                                    <a:pt x="208" y="96"/>
                                  </a:lnTo>
                                  <a:lnTo>
                                    <a:pt x="206" y="82"/>
                                  </a:lnTo>
                                  <a:lnTo>
                                    <a:pt x="204" y="68"/>
                                  </a:lnTo>
                                  <a:lnTo>
                                    <a:pt x="198" y="52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174" y="16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4" y="40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62" y="164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82" y="198"/>
                                  </a:lnTo>
                                  <a:lnTo>
                                    <a:pt x="82" y="198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14" y="222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16" y="256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46" y="256"/>
                                  </a:lnTo>
                                  <a:lnTo>
                                    <a:pt x="250" y="252"/>
                                  </a:lnTo>
                                  <a:lnTo>
                                    <a:pt x="254" y="250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56" y="244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56" y="234"/>
                                  </a:lnTo>
                                  <a:lnTo>
                                    <a:pt x="252" y="230"/>
                                  </a:lnTo>
                                  <a:lnTo>
                                    <a:pt x="248" y="226"/>
                                  </a:lnTo>
                                  <a:close/>
                                  <a:moveTo>
                                    <a:pt x="162" y="188"/>
                                  </a:moveTo>
                                  <a:lnTo>
                                    <a:pt x="160" y="190"/>
                                  </a:lnTo>
                                  <a:lnTo>
                                    <a:pt x="160" y="190"/>
                                  </a:lnTo>
                                  <a:lnTo>
                                    <a:pt x="152" y="198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96" y="190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94" y="188"/>
                                  </a:lnTo>
                                  <a:lnTo>
                                    <a:pt x="86" y="176"/>
                                  </a:lnTo>
                                  <a:lnTo>
                                    <a:pt x="80" y="164"/>
                                  </a:lnTo>
                                  <a:lnTo>
                                    <a:pt x="74" y="152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6" y="86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4" y="38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28" y="16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4" y="30"/>
                                  </a:lnTo>
                                  <a:lnTo>
                                    <a:pt x="172" y="38"/>
                                  </a:lnTo>
                                  <a:lnTo>
                                    <a:pt x="180" y="48"/>
                                  </a:lnTo>
                                  <a:lnTo>
                                    <a:pt x="184" y="60"/>
                                  </a:lnTo>
                                  <a:lnTo>
                                    <a:pt x="188" y="74"/>
                                  </a:lnTo>
                                  <a:lnTo>
                                    <a:pt x="190" y="86"/>
                                  </a:lnTo>
                                  <a:lnTo>
                                    <a:pt x="190" y="86"/>
                                  </a:lnTo>
                                  <a:lnTo>
                                    <a:pt x="192" y="100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190" y="126"/>
                                  </a:lnTo>
                                  <a:lnTo>
                                    <a:pt x="186" y="140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76" y="164"/>
                                  </a:lnTo>
                                  <a:lnTo>
                                    <a:pt x="170" y="176"/>
                                  </a:lnTo>
                                  <a:lnTo>
                                    <a:pt x="162" y="188"/>
                                  </a:lnTo>
                                  <a:close/>
                                  <a:moveTo>
                                    <a:pt x="16" y="240"/>
                                  </a:moveTo>
                                  <a:lnTo>
                                    <a:pt x="16" y="240"/>
                                  </a:lnTo>
                                  <a:lnTo>
                                    <a:pt x="36" y="230"/>
                                  </a:lnTo>
                                  <a:lnTo>
                                    <a:pt x="58" y="220"/>
                                  </a:lnTo>
                                  <a:lnTo>
                                    <a:pt x="84" y="212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04" y="208"/>
                                  </a:lnTo>
                                  <a:lnTo>
                                    <a:pt x="116" y="214"/>
                                  </a:lnTo>
                                  <a:lnTo>
                                    <a:pt x="128" y="216"/>
                                  </a:lnTo>
                                  <a:lnTo>
                                    <a:pt x="128" y="216"/>
                                  </a:lnTo>
                                  <a:lnTo>
                                    <a:pt x="140" y="214"/>
                                  </a:lnTo>
                                  <a:lnTo>
                                    <a:pt x="152" y="208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72" y="212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220" y="230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6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 vert="horz" wrap="square" lIns="57150" tIns="28575" rIns="57150" bIns="28575" numCol="1" anchor="t" anchorCtr="0" compatLnSpc="1"/>
                        </wps:wsp>
                      </wpg:grpSp>
                      <wps:wsp>
                        <wps:cNvPr id="56" name="文本框 20"/>
                        <wps:cNvSpPr txBox="1"/>
                        <wps:spPr>
                          <a:xfrm>
                            <a:off x="7120" y="12757"/>
                            <a:ext cx="1389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57" name="直接连接符 20"/>
                        <wps:cNvCnPr/>
                        <wps:spPr>
                          <a:xfrm>
                            <a:off x="8522" y="12994"/>
                            <a:ext cx="850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rgbClr val="01939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608.75pt;height:25.5pt;width:519.85pt;z-index:251985920;mso-width-relative:page;mso-height-relative:page;" coordorigin="6644,12739" coordsize="10382,510" o:gfxdata="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">
                <o:lock v:ext="edit" aspectratio="f"/>
                <v:group id="_x0000_s1026" o:spid="_x0000_s1026" o:spt="203" style="position:absolute;left:6644;top:12739;height:510;width:510;" coordorigin="8557,5336" coordsize="510,51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9" o:spid="_x0000_s1026" o:spt="3" type="#_x0000_t3" style="position:absolute;left:8557;top:5336;height:510;width:510;v-text-anchor:middle;" fillcolor="#019393" filled="t" stroked="f" coordsize="21600,21600" o:gfxdata="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rzkm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Freeform 127" o:spid="_x0000_s1026" o:spt="100" style="position:absolute;left:8671;top:5450;height:283;width:283;" fillcolor="#FFFFFF [3212]" filled="t" stroked="f" coordsize="256,256" o:gfxdata="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fhR0m/&#10;AAAA3AAAAA8AAAAAAAAAAQAgAAAAIgAAAGRycy9kb3ducmV2LnhtbFBLAQIUABQAAAAIAIdO4kAz&#10;LwWeOwAAADkAAAAQAAAAAAAAAAEAIAAAAA4BAABkcnMvc2hhcGV4bWwueG1sUEsFBgAAAAAGAAYA&#10;WwEAALgDAAAAAA==&#10;" path="m248,226l248,226,242,222,228,216,204,206,174,198,174,198,186,180,194,164,200,146,206,132,206,132,208,110,208,96,206,82,204,68,198,52,192,40,184,28,184,28,174,16,160,6,144,2,128,0,128,0,112,2,96,6,82,16,72,28,72,28,64,40,58,52,52,68,50,82,48,96,48,110,50,132,50,132,56,146,62,164,70,180,82,198,82,198,52,206,28,216,14,222,8,226,8,226,4,230,0,234,0,240,0,244,0,244,2,250,6,252,10,256,16,256,240,256,240,256,246,256,250,252,254,250,256,244,256,244,256,240,256,234,252,230,248,226xm162,188l160,190,160,190,152,198,144,202,136,206,128,206,120,206,112,202,104,198,96,190,94,188,94,188,86,176,80,164,74,152,70,140,66,126,64,112,64,100,66,86,66,86,68,74,72,60,76,48,84,38,92,30,102,22,114,18,128,16,128,16,142,18,154,22,164,30,172,38,180,48,184,60,188,74,190,86,190,86,192,100,192,112,190,126,186,140,182,152,176,164,170,176,162,188xm16,240l16,240,36,230,58,220,84,212,104,208,104,208,116,214,128,216,128,216,140,214,152,208,172,212,172,212,198,220,220,230,240,240,16,240xe">
                    <v:path o:connectlocs="242,222;174,198;194,164;206,132;206,82;192,40;174,16;128,0;96,6;72,28;52,68;48,110;56,146;82,198;28,216;8,226;0,240;2,250;16,256;246,256;256,244;256,234;162,188;152,198;128,206;104,198;94,188;74,152;64,112;66,86;76,48;102,22;128,16;164,30;184,60;190,86;190,126;176,164;16,240;58,220;104,208;128,216;172,212;220,230" o:connectangles="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  <v:textbox inset="1.5875mm,0.79375mm,1.5875mm,0.79375mm"/>
                  </v:shape>
                </v:group>
                <v:shape id="文本框 20" o:spid="_x0000_s1026" o:spt="202" type="#_x0000_t202" style="position:absolute;left:7120;top:12757;height:474;width:1389;" filled="f" stroked="f" coordsize="21600,21600" o:gfxdata="UEsDBAoAAAAAAIdO4kAAAAAAAAAAAAAAAAAEAAAAZHJzL1BLAwQUAAAACACHTuJAtSF30LcAAADb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2IJ3y/xB8jt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1IXfQ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20" o:spid="_x0000_s1026" o:spt="20" style="position:absolute;left:8522;top:12994;height:0;width:8504;" filled="f" stroked="t" coordsize="21600,21600" o:gfxdata="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8Ch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01939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6870065</wp:posOffset>
                </wp:positionV>
                <wp:extent cx="6602095" cy="85725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熟悉应用ILLUSTRATOR(AI)/PHOTOSHOP等平面设计软件，OFFICE办公软件，MAKA/易企秀等H5制作软件，略懂3DMAX/CAD等空间设计软件；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5pt;margin-top:540.95pt;height:67.5pt;width:519.85pt;z-index:251988992;mso-width-relative:page;mso-height-relative:page;" filled="f" stroked="f" coordsize="21600,21600" o:gfxdata="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KfXMtkAAAAOAQAADwAAAAAAAAABACAAAAAiAAAAZHJz&#10;L2Rvd25yZXYueG1sUEsBAhQAFAAAAAgAh07iQNYkI7c8AgAAaA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熟悉应用ILLUSTRATOR(AI)/PHOTOSHOP等平面设计软件，OFFICE办公软件，MAKA/易企秀等H5制作软件，略懂3DMAX/CAD等空间设计软件；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8183245</wp:posOffset>
                </wp:positionV>
                <wp:extent cx="6602095" cy="8572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本人有游戏广告设计工作经验，熟悉移动端设计规则，有一定品牌营销设计经验；具有扎实的美术功底，能驾驭不同的设计风格和视觉表现方式，能指导设计师进行工作；配合团队高效完成视觉设计方案，具有画面整体把控能力；优秀的沟通表达能力，良好的学习能力和自我驱动，善于总结整理分享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5pt;margin-top:644.35pt;height:67.5pt;width:519.85pt;z-index:251990016;mso-width-relative:page;mso-height-relative:page;" filled="f" stroked="f" coordsize="21600,21600" o:gfxdata="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zhy9NoAAAAOAQAADwAAAAAAAAABACAAAAAiAAAAZHJz&#10;L2Rvd25yZXYueG1sUEsBAhQAFAAAAAgAh07iQN2nDj0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本人有游戏广告设计工作经验，熟悉移动端设计规则，有一定品牌营销设计经验；具有扎实的美术功底，能驾驭不同的设计风格和视觉表现方式，能指导设计师进行工作；配合团队高效完成视觉设计方案，具有画面整体把控能力；优秀的沟通表达能力，良好的学习能力和自我驱动，善于总结整理分享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6417945</wp:posOffset>
                </wp:positionV>
                <wp:extent cx="6602095" cy="323850"/>
                <wp:effectExtent l="0" t="0" r="825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323850"/>
                          <a:chOff x="6629" y="10348"/>
                          <a:chExt cx="10397" cy="51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6629" y="10348"/>
                            <a:ext cx="510" cy="510"/>
                            <a:chOff x="10987" y="6129"/>
                            <a:chExt cx="510" cy="510"/>
                          </a:xfrm>
                        </wpg:grpSpPr>
                        <wps:wsp>
                          <wps:cNvPr id="32" name="椭圆 19"/>
                          <wps:cNvSpPr/>
                          <wps:spPr>
                            <a:xfrm>
                              <a:off x="10987" y="6129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43" name="Group 166"/>
                          <wpg:cNvGrpSpPr/>
                          <wpg:grpSpPr>
                            <a:xfrm rot="0">
                              <a:off x="11101" y="6243"/>
                              <a:ext cx="283" cy="283"/>
                              <a:chOff x="4308604" y="5385433"/>
                              <a:chExt cx="406400" cy="4064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44" name="Freeform 10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08604" y="5385433"/>
                                <a:ext cx="406400" cy="406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14" y="86"/>
                                  </a:cxn>
                                  <a:cxn ang="0">
                                    <a:pos x="230" y="54"/>
                                  </a:cxn>
                                  <a:cxn ang="0">
                                    <a:pos x="210" y="30"/>
                                  </a:cxn>
                                  <a:cxn ang="0">
                                    <a:pos x="194" y="26"/>
                                  </a:cxn>
                                  <a:cxn ang="0">
                                    <a:pos x="160" y="38"/>
                                  </a:cxn>
                                  <a:cxn ang="0">
                                    <a:pos x="150" y="4"/>
                                  </a:cxn>
                                  <a:cxn ang="0">
                                    <a:pos x="118" y="0"/>
                                  </a:cxn>
                                  <a:cxn ang="0">
                                    <a:pos x="102" y="12"/>
                                  </a:cxn>
                                  <a:cxn ang="0">
                                    <a:pos x="66" y="28"/>
                                  </a:cxn>
                                  <a:cxn ang="0">
                                    <a:pos x="56" y="26"/>
                                  </a:cxn>
                                  <a:cxn ang="0">
                                    <a:pos x="30" y="46"/>
                                  </a:cxn>
                                  <a:cxn ang="0">
                                    <a:pos x="28" y="66"/>
                                  </a:cxn>
                                  <a:cxn ang="0">
                                    <a:pos x="12" y="102"/>
                                  </a:cxn>
                                  <a:cxn ang="0">
                                    <a:pos x="0" y="112"/>
                                  </a:cxn>
                                  <a:cxn ang="0">
                                    <a:pos x="0" y="144"/>
                                  </a:cxn>
                                  <a:cxn ang="0">
                                    <a:pos x="38" y="160"/>
                                  </a:cxn>
                                  <a:cxn ang="0">
                                    <a:pos x="28" y="190"/>
                                  </a:cxn>
                                  <a:cxn ang="0">
                                    <a:pos x="30" y="210"/>
                                  </a:cxn>
                                  <a:cxn ang="0">
                                    <a:pos x="56" y="230"/>
                                  </a:cxn>
                                  <a:cxn ang="0">
                                    <a:pos x="86" y="214"/>
                                  </a:cxn>
                                  <a:cxn ang="0">
                                    <a:pos x="102" y="244"/>
                                  </a:cxn>
                                  <a:cxn ang="0">
                                    <a:pos x="118" y="256"/>
                                  </a:cxn>
                                  <a:cxn ang="0">
                                    <a:pos x="150" y="252"/>
                                  </a:cxn>
                                  <a:cxn ang="0">
                                    <a:pos x="160" y="218"/>
                                  </a:cxn>
                                  <a:cxn ang="0">
                                    <a:pos x="194" y="230"/>
                                  </a:cxn>
                                  <a:cxn ang="0">
                                    <a:pos x="210" y="226"/>
                                  </a:cxn>
                                  <a:cxn ang="0">
                                    <a:pos x="230" y="202"/>
                                  </a:cxn>
                                  <a:cxn ang="0">
                                    <a:pos x="214" y="170"/>
                                  </a:cxn>
                                  <a:cxn ang="0">
                                    <a:pos x="248" y="152"/>
                                  </a:cxn>
                                  <a:cxn ang="0">
                                    <a:pos x="256" y="118"/>
                                  </a:cxn>
                                  <a:cxn ang="0">
                                    <a:pos x="248" y="104"/>
                                  </a:cxn>
                                  <a:cxn ang="0">
                                    <a:pos x="208" y="148"/>
                                  </a:cxn>
                                  <a:cxn ang="0">
                                    <a:pos x="200" y="162"/>
                                  </a:cxn>
                                  <a:cxn ang="0">
                                    <a:pos x="200" y="214"/>
                                  </a:cxn>
                                  <a:cxn ang="0">
                                    <a:pos x="170" y="198"/>
                                  </a:cxn>
                                  <a:cxn ang="0">
                                    <a:pos x="154" y="204"/>
                                  </a:cxn>
                                  <a:cxn ang="0">
                                    <a:pos x="138" y="240"/>
                                  </a:cxn>
                                  <a:cxn ang="0">
                                    <a:pos x="108" y="208"/>
                                  </a:cxn>
                                  <a:cxn ang="0">
                                    <a:pos x="94" y="200"/>
                                  </a:cxn>
                                  <a:cxn ang="0">
                                    <a:pos x="78" y="202"/>
                                  </a:cxn>
                                  <a:cxn ang="0">
                                    <a:pos x="54" y="178"/>
                                  </a:cxn>
                                  <a:cxn ang="0">
                                    <a:pos x="52" y="154"/>
                                  </a:cxn>
                                  <a:cxn ang="0">
                                    <a:pos x="16" y="138"/>
                                  </a:cxn>
                                  <a:cxn ang="0">
                                    <a:pos x="48" y="108"/>
                                  </a:cxn>
                                  <a:cxn ang="0">
                                    <a:pos x="56" y="94"/>
                                  </a:cxn>
                                  <a:cxn ang="0">
                                    <a:pos x="56" y="42"/>
                                  </a:cxn>
                                  <a:cxn ang="0">
                                    <a:pos x="86" y="58"/>
                                  </a:cxn>
                                  <a:cxn ang="0">
                                    <a:pos x="102" y="52"/>
                                  </a:cxn>
                                  <a:cxn ang="0">
                                    <a:pos x="118" y="16"/>
                                  </a:cxn>
                                  <a:cxn ang="0">
                                    <a:pos x="148" y="48"/>
                                  </a:cxn>
                                  <a:cxn ang="0">
                                    <a:pos x="162" y="56"/>
                                  </a:cxn>
                                  <a:cxn ang="0">
                                    <a:pos x="178" y="54"/>
                                  </a:cxn>
                                  <a:cxn ang="0">
                                    <a:pos x="202" y="78"/>
                                  </a:cxn>
                                  <a:cxn ang="0">
                                    <a:pos x="204" y="102"/>
                                  </a:cxn>
                                  <a:cxn ang="0">
                                    <a:pos x="240" y="118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244" y="102"/>
                                    </a:moveTo>
                                    <a:lnTo>
                                      <a:pt x="218" y="96"/>
                                    </a:lnTo>
                                    <a:lnTo>
                                      <a:pt x="218" y="96"/>
                                    </a:lnTo>
                                    <a:lnTo>
                                      <a:pt x="214" y="86"/>
                                    </a:lnTo>
                                    <a:lnTo>
                                      <a:pt x="228" y="66"/>
                                    </a:lnTo>
                                    <a:lnTo>
                                      <a:pt x="228" y="66"/>
                                    </a:lnTo>
                                    <a:lnTo>
                                      <a:pt x="230" y="60"/>
                                    </a:lnTo>
                                    <a:lnTo>
                                      <a:pt x="230" y="54"/>
                                    </a:lnTo>
                                    <a:lnTo>
                                      <a:pt x="230" y="50"/>
                                    </a:lnTo>
                                    <a:lnTo>
                                      <a:pt x="226" y="46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10" y="30"/>
                                    </a:lnTo>
                                    <a:lnTo>
                                      <a:pt x="206" y="26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200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0" y="28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70" y="42"/>
                                    </a:lnTo>
                                    <a:lnTo>
                                      <a:pt x="160" y="38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4" y="12"/>
                                    </a:lnTo>
                                    <a:lnTo>
                                      <a:pt x="152" y="8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6" y="28"/>
                                    </a:lnTo>
                                    <a:lnTo>
                                      <a:pt x="62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50" y="26"/>
                                    </a:lnTo>
                                    <a:lnTo>
                                      <a:pt x="46" y="30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26" y="50"/>
                                    </a:lnTo>
                                    <a:lnTo>
                                      <a:pt x="26" y="54"/>
                                    </a:lnTo>
                                    <a:lnTo>
                                      <a:pt x="26" y="60"/>
                                    </a:lnTo>
                                    <a:lnTo>
                                      <a:pt x="28" y="66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12" y="102"/>
                                    </a:lnTo>
                                    <a:lnTo>
                                      <a:pt x="12" y="102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8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8" y="152"/>
                                    </a:lnTo>
                                    <a:lnTo>
                                      <a:pt x="12" y="154"/>
                                    </a:lnTo>
                                    <a:lnTo>
                                      <a:pt x="38" y="160"/>
                                    </a:lnTo>
                                    <a:lnTo>
                                      <a:pt x="38" y="160"/>
                                    </a:lnTo>
                                    <a:lnTo>
                                      <a:pt x="42" y="170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28" y="190"/>
                                    </a:lnTo>
                                    <a:lnTo>
                                      <a:pt x="26" y="196"/>
                                    </a:lnTo>
                                    <a:lnTo>
                                      <a:pt x="26" y="202"/>
                                    </a:lnTo>
                                    <a:lnTo>
                                      <a:pt x="26" y="206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6" y="226"/>
                                    </a:lnTo>
                                    <a:lnTo>
                                      <a:pt x="46" y="226"/>
                                    </a:lnTo>
                                    <a:lnTo>
                                      <a:pt x="50" y="230"/>
                                    </a:lnTo>
                                    <a:lnTo>
                                      <a:pt x="56" y="230"/>
                                    </a:lnTo>
                                    <a:lnTo>
                                      <a:pt x="56" y="230"/>
                                    </a:lnTo>
                                    <a:lnTo>
                                      <a:pt x="62" y="230"/>
                                    </a:lnTo>
                                    <a:lnTo>
                                      <a:pt x="66" y="228"/>
                                    </a:lnTo>
                                    <a:lnTo>
                                      <a:pt x="86" y="214"/>
                                    </a:lnTo>
                                    <a:lnTo>
                                      <a:pt x="86" y="214"/>
                                    </a:lnTo>
                                    <a:lnTo>
                                      <a:pt x="96" y="218"/>
                                    </a:lnTo>
                                    <a:lnTo>
                                      <a:pt x="102" y="244"/>
                                    </a:lnTo>
                                    <a:lnTo>
                                      <a:pt x="102" y="244"/>
                                    </a:lnTo>
                                    <a:lnTo>
                                      <a:pt x="104" y="248"/>
                                    </a:lnTo>
                                    <a:lnTo>
                                      <a:pt x="106" y="252"/>
                                    </a:lnTo>
                                    <a:lnTo>
                                      <a:pt x="112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38" y="256"/>
                                    </a:lnTo>
                                    <a:lnTo>
                                      <a:pt x="138" y="256"/>
                                    </a:lnTo>
                                    <a:lnTo>
                                      <a:pt x="144" y="256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52" y="248"/>
                                    </a:lnTo>
                                    <a:lnTo>
                                      <a:pt x="154" y="244"/>
                                    </a:lnTo>
                                    <a:lnTo>
                                      <a:pt x="160" y="218"/>
                                    </a:lnTo>
                                    <a:lnTo>
                                      <a:pt x="160" y="218"/>
                                    </a:lnTo>
                                    <a:lnTo>
                                      <a:pt x="170" y="21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94" y="230"/>
                                    </a:lnTo>
                                    <a:lnTo>
                                      <a:pt x="200" y="230"/>
                                    </a:lnTo>
                                    <a:lnTo>
                                      <a:pt x="200" y="230"/>
                                    </a:lnTo>
                                    <a:lnTo>
                                      <a:pt x="206" y="230"/>
                                    </a:lnTo>
                                    <a:lnTo>
                                      <a:pt x="210" y="226"/>
                                    </a:lnTo>
                                    <a:lnTo>
                                      <a:pt x="226" y="210"/>
                                    </a:lnTo>
                                    <a:lnTo>
                                      <a:pt x="226" y="210"/>
                                    </a:lnTo>
                                    <a:lnTo>
                                      <a:pt x="230" y="206"/>
                                    </a:lnTo>
                                    <a:lnTo>
                                      <a:pt x="230" y="202"/>
                                    </a:lnTo>
                                    <a:lnTo>
                                      <a:pt x="230" y="196"/>
                                    </a:lnTo>
                                    <a:lnTo>
                                      <a:pt x="228" y="19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14" y="170"/>
                                    </a:lnTo>
                                    <a:lnTo>
                                      <a:pt x="218" y="160"/>
                                    </a:lnTo>
                                    <a:lnTo>
                                      <a:pt x="244" y="154"/>
                                    </a:lnTo>
                                    <a:lnTo>
                                      <a:pt x="244" y="154"/>
                                    </a:lnTo>
                                    <a:lnTo>
                                      <a:pt x="248" y="152"/>
                                    </a:lnTo>
                                    <a:lnTo>
                                      <a:pt x="252" y="150"/>
                                    </a:lnTo>
                                    <a:lnTo>
                                      <a:pt x="256" y="144"/>
                                    </a:lnTo>
                                    <a:lnTo>
                                      <a:pt x="256" y="138"/>
                                    </a:lnTo>
                                    <a:lnTo>
                                      <a:pt x="256" y="118"/>
                                    </a:lnTo>
                                    <a:lnTo>
                                      <a:pt x="256" y="118"/>
                                    </a:lnTo>
                                    <a:lnTo>
                                      <a:pt x="256" y="112"/>
                                    </a:lnTo>
                                    <a:lnTo>
                                      <a:pt x="252" y="106"/>
                                    </a:lnTo>
                                    <a:lnTo>
                                      <a:pt x="248" y="104"/>
                                    </a:lnTo>
                                    <a:lnTo>
                                      <a:pt x="244" y="102"/>
                                    </a:lnTo>
                                    <a:close/>
                                    <a:moveTo>
                                      <a:pt x="216" y="144"/>
                                    </a:moveTo>
                                    <a:lnTo>
                                      <a:pt x="216" y="144"/>
                                    </a:lnTo>
                                    <a:lnTo>
                                      <a:pt x="208" y="148"/>
                                    </a:lnTo>
                                    <a:lnTo>
                                      <a:pt x="204" y="154"/>
                                    </a:lnTo>
                                    <a:lnTo>
                                      <a:pt x="204" y="154"/>
                                    </a:lnTo>
                                    <a:lnTo>
                                      <a:pt x="200" y="162"/>
                                    </a:lnTo>
                                    <a:lnTo>
                                      <a:pt x="200" y="162"/>
                                    </a:lnTo>
                                    <a:lnTo>
                                      <a:pt x="198" y="170"/>
                                    </a:lnTo>
                                    <a:lnTo>
                                      <a:pt x="202" y="178"/>
                                    </a:lnTo>
                                    <a:lnTo>
                                      <a:pt x="214" y="200"/>
                                    </a:lnTo>
                                    <a:lnTo>
                                      <a:pt x="200" y="214"/>
                                    </a:lnTo>
                                    <a:lnTo>
                                      <a:pt x="178" y="202"/>
                                    </a:lnTo>
                                    <a:lnTo>
                                      <a:pt x="178" y="202"/>
                                    </a:lnTo>
                                    <a:lnTo>
                                      <a:pt x="174" y="198"/>
                                    </a:lnTo>
                                    <a:lnTo>
                                      <a:pt x="170" y="198"/>
                                    </a:lnTo>
                                    <a:lnTo>
                                      <a:pt x="170" y="198"/>
                                    </a:lnTo>
                                    <a:lnTo>
                                      <a:pt x="162" y="200"/>
                                    </a:lnTo>
                                    <a:lnTo>
                                      <a:pt x="162" y="200"/>
                                    </a:lnTo>
                                    <a:lnTo>
                                      <a:pt x="154" y="204"/>
                                    </a:lnTo>
                                    <a:lnTo>
                                      <a:pt x="154" y="204"/>
                                    </a:lnTo>
                                    <a:lnTo>
                                      <a:pt x="148" y="208"/>
                                    </a:lnTo>
                                    <a:lnTo>
                                      <a:pt x="144" y="216"/>
                                    </a:lnTo>
                                    <a:lnTo>
                                      <a:pt x="138" y="240"/>
                                    </a:lnTo>
                                    <a:lnTo>
                                      <a:pt x="118" y="240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8" y="208"/>
                                    </a:lnTo>
                                    <a:lnTo>
                                      <a:pt x="102" y="204"/>
                                    </a:lnTo>
                                    <a:lnTo>
                                      <a:pt x="102" y="204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94" y="200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82" y="198"/>
                                    </a:lnTo>
                                    <a:lnTo>
                                      <a:pt x="78" y="202"/>
                                    </a:lnTo>
                                    <a:lnTo>
                                      <a:pt x="56" y="214"/>
                                    </a:lnTo>
                                    <a:lnTo>
                                      <a:pt x="42" y="200"/>
                                    </a:lnTo>
                                    <a:lnTo>
                                      <a:pt x="54" y="178"/>
                                    </a:lnTo>
                                    <a:lnTo>
                                      <a:pt x="54" y="178"/>
                                    </a:lnTo>
                                    <a:lnTo>
                                      <a:pt x="58" y="170"/>
                                    </a:lnTo>
                                    <a:lnTo>
                                      <a:pt x="56" y="162"/>
                                    </a:lnTo>
                                    <a:lnTo>
                                      <a:pt x="56" y="162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48" y="148"/>
                                    </a:lnTo>
                                    <a:lnTo>
                                      <a:pt x="40" y="144"/>
                                    </a:lnTo>
                                    <a:lnTo>
                                      <a:pt x="16" y="138"/>
                                    </a:lnTo>
                                    <a:lnTo>
                                      <a:pt x="16" y="118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2" y="102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6" y="94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56" y="42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78" y="54"/>
                                    </a:lnTo>
                                    <a:lnTo>
                                      <a:pt x="82" y="58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86" y="58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94" y="56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8" y="48"/>
                                    </a:lnTo>
                                    <a:lnTo>
                                      <a:pt x="112" y="40"/>
                                    </a:lnTo>
                                    <a:lnTo>
                                      <a:pt x="118" y="16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8" y="48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54" y="52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74" y="58"/>
                                    </a:lnTo>
                                    <a:lnTo>
                                      <a:pt x="178" y="54"/>
                                    </a:lnTo>
                                    <a:lnTo>
                                      <a:pt x="200" y="42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202" y="78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0" y="94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4" y="102"/>
                                    </a:lnTo>
                                    <a:lnTo>
                                      <a:pt x="208" y="108"/>
                                    </a:lnTo>
                                    <a:lnTo>
                                      <a:pt x="216" y="112"/>
                                    </a:lnTo>
                                    <a:lnTo>
                                      <a:pt x="240" y="118"/>
                                    </a:lnTo>
                                    <a:lnTo>
                                      <a:pt x="240" y="138"/>
                                    </a:lnTo>
                                    <a:lnTo>
                                      <a:pt x="216" y="1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345" name="Freeform 10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22904" y="5499733"/>
                                <a:ext cx="177800" cy="1778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6" y="0"/>
                                  </a:cxn>
                                  <a:cxn ang="0">
                                    <a:pos x="34" y="4"/>
                                  </a:cxn>
                                  <a:cxn ang="0">
                                    <a:pos x="16" y="16"/>
                                  </a:cxn>
                                  <a:cxn ang="0">
                                    <a:pos x="4" y="34"/>
                                  </a:cxn>
                                  <a:cxn ang="0">
                                    <a:pos x="0" y="56"/>
                                  </a:cxn>
                                  <a:cxn ang="0">
                                    <a:pos x="2" y="68"/>
                                  </a:cxn>
                                  <a:cxn ang="0">
                                    <a:pos x="10" y="88"/>
                                  </a:cxn>
                                  <a:cxn ang="0">
                                    <a:pos x="24" y="102"/>
                                  </a:cxn>
                                  <a:cxn ang="0">
                                    <a:pos x="44" y="110"/>
                                  </a:cxn>
                                  <a:cxn ang="0">
                                    <a:pos x="56" y="112"/>
                                  </a:cxn>
                                  <a:cxn ang="0">
                                    <a:pos x="78" y="108"/>
                                  </a:cxn>
                                  <a:cxn ang="0">
                                    <a:pos x="96" y="96"/>
                                  </a:cxn>
                                  <a:cxn ang="0">
                                    <a:pos x="108" y="78"/>
                                  </a:cxn>
                                  <a:cxn ang="0">
                                    <a:pos x="112" y="56"/>
                                  </a:cxn>
                                  <a:cxn ang="0">
                                    <a:pos x="110" y="44"/>
                                  </a:cxn>
                                  <a:cxn ang="0">
                                    <a:pos x="102" y="24"/>
                                  </a:cxn>
                                  <a:cxn ang="0">
                                    <a:pos x="88" y="10"/>
                                  </a:cxn>
                                  <a:cxn ang="0">
                                    <a:pos x="68" y="2"/>
                                  </a:cxn>
                                  <a:cxn ang="0">
                                    <a:pos x="56" y="104"/>
                                  </a:cxn>
                                  <a:cxn ang="0">
                                    <a:pos x="46" y="104"/>
                                  </a:cxn>
                                  <a:cxn ang="0">
                                    <a:pos x="28" y="96"/>
                                  </a:cxn>
                                  <a:cxn ang="0">
                                    <a:pos x="16" y="84"/>
                                  </a:cxn>
                                  <a:cxn ang="0">
                                    <a:pos x="8" y="66"/>
                                  </a:cxn>
                                  <a:cxn ang="0">
                                    <a:pos x="8" y="56"/>
                                  </a:cxn>
                                  <a:cxn ang="0">
                                    <a:pos x="10" y="36"/>
                                  </a:cxn>
                                  <a:cxn ang="0">
                                    <a:pos x="22" y="22"/>
                                  </a:cxn>
                                  <a:cxn ang="0">
                                    <a:pos x="36" y="10"/>
                                  </a:cxn>
                                  <a:cxn ang="0">
                                    <a:pos x="56" y="6"/>
                                  </a:cxn>
                                  <a:cxn ang="0">
                                    <a:pos x="66" y="8"/>
                                  </a:cxn>
                                  <a:cxn ang="0">
                                    <a:pos x="84" y="16"/>
                                  </a:cxn>
                                  <a:cxn ang="0">
                                    <a:pos x="96" y="28"/>
                                  </a:cxn>
                                  <a:cxn ang="0">
                                    <a:pos x="104" y="46"/>
                                  </a:cxn>
                                  <a:cxn ang="0">
                                    <a:pos x="106" y="56"/>
                                  </a:cxn>
                                  <a:cxn ang="0">
                                    <a:pos x="102" y="76"/>
                                  </a:cxn>
                                  <a:cxn ang="0">
                                    <a:pos x="90" y="90"/>
                                  </a:cxn>
                                  <a:cxn ang="0">
                                    <a:pos x="76" y="102"/>
                                  </a:cxn>
                                  <a:cxn ang="0">
                                    <a:pos x="56" y="104"/>
                                  </a:cxn>
                                </a:cxnLst>
                                <a:rect l="0" t="0" r="r" b="b"/>
                                <a:pathLst>
                                  <a:path w="112" h="112">
                                    <a:moveTo>
                                      <a:pt x="56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10" y="88"/>
                                    </a:lnTo>
                                    <a:lnTo>
                                      <a:pt x="16" y="96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34" y="108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56" y="112"/>
                                    </a:lnTo>
                                    <a:lnTo>
                                      <a:pt x="68" y="110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6" y="96"/>
                                    </a:lnTo>
                                    <a:lnTo>
                                      <a:pt x="102" y="88"/>
                                    </a:lnTo>
                                    <a:lnTo>
                                      <a:pt x="108" y="78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2" y="56"/>
                                    </a:lnTo>
                                    <a:lnTo>
                                      <a:pt x="110" y="44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02" y="24"/>
                                    </a:lnTo>
                                    <a:lnTo>
                                      <a:pt x="96" y="16"/>
                                    </a:lnTo>
                                    <a:lnTo>
                                      <a:pt x="88" y="10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68" y="2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  <a:moveTo>
                                      <a:pt x="56" y="104"/>
                                    </a:moveTo>
                                    <a:lnTo>
                                      <a:pt x="56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36" y="102"/>
                                    </a:lnTo>
                                    <a:lnTo>
                                      <a:pt x="28" y="96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0" y="76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56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6" y="28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28" y="16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84" y="16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96" y="28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4" y="4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6" y="56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96" y="84"/>
                                    </a:lnTo>
                                    <a:lnTo>
                                      <a:pt x="90" y="90"/>
                                    </a:lnTo>
                                    <a:lnTo>
                                      <a:pt x="84" y="96"/>
                                    </a:lnTo>
                                    <a:lnTo>
                                      <a:pt x="76" y="102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346" name="Freeform 1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61004" y="5537833"/>
                                <a:ext cx="101600" cy="10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" y="0"/>
                                  </a:cxn>
                                  <a:cxn ang="0">
                                    <a:pos x="32" y="0"/>
                                  </a:cxn>
                                  <a:cxn ang="0">
                                    <a:pos x="26" y="0"/>
                                  </a:cxn>
                                  <a:cxn ang="0">
                                    <a:pos x="20" y="2"/>
                                  </a:cxn>
                                  <a:cxn ang="0">
                                    <a:pos x="10" y="10"/>
                                  </a:cxn>
                                  <a:cxn ang="0">
                                    <a:pos x="2" y="20"/>
                                  </a:cxn>
                                  <a:cxn ang="0">
                                    <a:pos x="0" y="26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2"/>
                                  </a:cxn>
                                  <a:cxn ang="0">
                                    <a:pos x="0" y="38"/>
                                  </a:cxn>
                                  <a:cxn ang="0">
                                    <a:pos x="2" y="44"/>
                                  </a:cxn>
                                  <a:cxn ang="0">
                                    <a:pos x="10" y="54"/>
                                  </a:cxn>
                                  <a:cxn ang="0">
                                    <a:pos x="20" y="62"/>
                                  </a:cxn>
                                  <a:cxn ang="0">
                                    <a:pos x="26" y="64"/>
                                  </a:cxn>
                                  <a:cxn ang="0">
                                    <a:pos x="32" y="64"/>
                                  </a:cxn>
                                  <a:cxn ang="0">
                                    <a:pos x="32" y="64"/>
                                  </a:cxn>
                                  <a:cxn ang="0">
                                    <a:pos x="38" y="64"/>
                                  </a:cxn>
                                  <a:cxn ang="0">
                                    <a:pos x="44" y="62"/>
                                  </a:cxn>
                                  <a:cxn ang="0">
                                    <a:pos x="54" y="54"/>
                                  </a:cxn>
                                  <a:cxn ang="0">
                                    <a:pos x="62" y="44"/>
                                  </a:cxn>
                                  <a:cxn ang="0">
                                    <a:pos x="64" y="38"/>
                                  </a:cxn>
                                  <a:cxn ang="0">
                                    <a:pos x="64" y="32"/>
                                  </a:cxn>
                                  <a:cxn ang="0">
                                    <a:pos x="64" y="32"/>
                                  </a:cxn>
                                  <a:cxn ang="0">
                                    <a:pos x="64" y="26"/>
                                  </a:cxn>
                                  <a:cxn ang="0">
                                    <a:pos x="62" y="20"/>
                                  </a:cxn>
                                  <a:cxn ang="0">
                                    <a:pos x="54" y="10"/>
                                  </a:cxn>
                                  <a:cxn ang="0">
                                    <a:pos x="44" y="2"/>
                                  </a:cxn>
                                  <a:cxn ang="0">
                                    <a:pos x="38" y="0"/>
                                  </a:cxn>
                                  <a:cxn ang="0">
                                    <a:pos x="32" y="0"/>
                                  </a:cxn>
                                  <a:cxn ang="0">
                                    <a:pos x="32" y="56"/>
                                  </a:cxn>
                                  <a:cxn ang="0">
                                    <a:pos x="32" y="56"/>
                                  </a:cxn>
                                  <a:cxn ang="0">
                                    <a:pos x="22" y="54"/>
                                  </a:cxn>
                                  <a:cxn ang="0">
                                    <a:pos x="16" y="48"/>
                                  </a:cxn>
                                  <a:cxn ang="0">
                                    <a:pos x="10" y="42"/>
                                  </a:cxn>
                                  <a:cxn ang="0">
                                    <a:pos x="8" y="32"/>
                                  </a:cxn>
                                  <a:cxn ang="0">
                                    <a:pos x="8" y="32"/>
                                  </a:cxn>
                                  <a:cxn ang="0">
                                    <a:pos x="10" y="22"/>
                                  </a:cxn>
                                  <a:cxn ang="0">
                                    <a:pos x="16" y="16"/>
                                  </a:cxn>
                                  <a:cxn ang="0">
                                    <a:pos x="22" y="10"/>
                                  </a:cxn>
                                  <a:cxn ang="0">
                                    <a:pos x="32" y="8"/>
                                  </a:cxn>
                                  <a:cxn ang="0">
                                    <a:pos x="32" y="8"/>
                                  </a:cxn>
                                  <a:cxn ang="0">
                                    <a:pos x="42" y="10"/>
                                  </a:cxn>
                                  <a:cxn ang="0">
                                    <a:pos x="48" y="16"/>
                                  </a:cxn>
                                  <a:cxn ang="0">
                                    <a:pos x="54" y="22"/>
                                  </a:cxn>
                                  <a:cxn ang="0">
                                    <a:pos x="56" y="32"/>
                                  </a:cxn>
                                  <a:cxn ang="0">
                                    <a:pos x="56" y="32"/>
                                  </a:cxn>
                                  <a:cxn ang="0">
                                    <a:pos x="54" y="42"/>
                                  </a:cxn>
                                  <a:cxn ang="0">
                                    <a:pos x="48" y="48"/>
                                  </a:cxn>
                                  <a:cxn ang="0">
                                    <a:pos x="42" y="54"/>
                                  </a:cxn>
                                  <a:cxn ang="0">
                                    <a:pos x="32" y="56"/>
                                  </a:cxn>
                                </a:cxnLst>
                                <a:rect l="0" t="0" r="r" b="b"/>
                                <a:pathLst>
                                  <a:path w="64" h="64">
                                    <a:moveTo>
                                      <a:pt x="32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10" y="54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26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2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3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2" y="0"/>
                                    </a:lnTo>
                                    <a:close/>
                                    <a:moveTo>
                                      <a:pt x="32" y="56"/>
                                    </a:moveTo>
                                    <a:lnTo>
                                      <a:pt x="32" y="56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0" y="4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8" y="32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6" y="16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42" y="10"/>
                                    </a:lnTo>
                                    <a:lnTo>
                                      <a:pt x="48" y="16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2" y="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  <wps:wsp>
                        <wps:cNvPr id="47" name="文本框 20"/>
                        <wps:cNvSpPr txBox="1"/>
                        <wps:spPr>
                          <a:xfrm>
                            <a:off x="7105" y="10366"/>
                            <a:ext cx="1389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48" name="直接连接符 20"/>
                        <wps:cNvCnPr/>
                        <wps:spPr>
                          <a:xfrm>
                            <a:off x="8522" y="10603"/>
                            <a:ext cx="850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rgbClr val="01939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505.35pt;height:25.5pt;width:519.85pt;z-index:251984896;mso-width-relative:page;mso-height-relative:page;" coordorigin="6629,10348" coordsize="10397,510" o:gfxdata="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">
                <o:lock v:ext="edit" aspectratio="f"/>
                <v:group id="_x0000_s1026" o:spid="_x0000_s1026" o:spt="203" style="position:absolute;left:6629;top:10348;height:510;width:510;" coordorigin="10987,6129" coordsize="510,51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19" o:spid="_x0000_s1026" o:spt="3" type="#_x0000_t3" style="position:absolute;left:10987;top:6129;height:510;width:510;v-text-anchor:middle;" fillcolor="#019393" filled="t" stroked="f" coordsize="21600,21600" o:gfxdata="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V6X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Group 166" o:spid="_x0000_s1026" o:spt="203" style="position:absolute;left:11101;top:6243;height:283;width:283;" coordorigin="4308604,5385433" coordsize="406400,406400" o:gfxdata="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bm1Ie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06" o:spid="_x0000_s1026" o:spt="100" style="position:absolute;left:4308604;top:5385433;height:406400;width:406400;" filled="t" stroked="f" coordsize="256,256" o:gfxdata="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QbKb4A&#10;AADcAAAADwAAAAAAAAABACAAAAAiAAAAZHJzL2Rvd25yZXYueG1sUEsBAhQAFAAAAAgAh07iQDMv&#10;BZ47AAAAOQAAABAAAAAAAAAAAQAgAAAADQEAAGRycy9zaGFwZXhtbC54bWxQSwUGAAAAAAYABgBb&#10;AQAAtwMAAAAA&#10;" path="m244,102l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xm216,144l216,144,208,148,204,154,204,154,200,162,200,162,198,170,202,178,214,200,200,214,178,202,178,202,174,198,170,198,170,198,162,200,162,200,154,204,154,204,148,208,144,216,138,240,118,240,112,216,112,216,108,208,102,204,102,204,94,200,94,200,86,198,86,198,82,198,78,202,56,214,42,200,54,178,54,178,58,170,56,162,56,162,52,154,52,154,48,148,40,144,16,138,16,118,40,112,40,112,48,108,52,102,52,102,56,94,56,94,58,86,54,78,42,56,56,42,78,54,78,54,82,58,86,58,86,58,94,56,94,56,102,52,102,52,108,48,112,40,118,16,138,16,144,40,144,40,148,48,154,52,154,52,162,56,162,56,170,58,170,58,174,58,178,54,200,42,214,56,202,78,202,78,198,86,200,94,200,94,204,102,204,102,208,108,216,112,240,118,240,138,216,144xe">
                      <v:path o:connectlocs="214,86;230,54;210,30;194,26;160,38;150,4;118,0;102,12;66,28;56,26;30,46;28,66;12,102;0,112;0,144;38,160;28,190;30,210;56,230;86,214;102,244;118,256;150,252;160,218;194,230;210,226;230,202;214,170;248,152;256,118;248,104;208,148;200,162;200,214;170,198;154,204;138,240;108,208;94,200;78,202;54,178;52,154;16,138;48,108;56,94;56,42;86,58;102,52;118,16;148,48;162,56;178,54;202,78;204,102;240,118" o:connectangles="0,0,0,0,0,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09" o:spid="_x0000_s1026" o:spt="100" style="position:absolute;left:4422904;top:5499733;height:177800;width:177800;" filled="t" stroked="f" coordsize="112,112" o:gfxdata="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zhT8vQAA&#10;ANwAAAAPAAAAAAAAAAEAIAAAACIAAABkcnMvZG93bnJldi54bWxQSwECFAAUAAAACACHTuJAMy8F&#10;njsAAAA5AAAAEAAAAAAAAAABACAAAAAMAQAAZHJzL3NoYXBleG1sLnhtbFBLBQYAAAAABgAGAFsB&#10;AAC2AwAAAAA=&#10;" path="m56,0l56,0,44,2,34,4,24,10,16,16,10,24,4,34,2,44,0,56,0,56,2,68,4,78,10,88,16,96,24,102,34,108,44,110,56,112,56,112,68,110,78,108,88,102,96,96,102,88,108,78,110,68,112,56,112,56,110,44,108,34,102,24,96,16,88,10,78,4,68,2,56,0xm56,104l56,104,46,104,36,102,28,96,22,90,16,84,10,76,8,66,8,56,8,56,8,46,10,36,16,28,22,22,28,16,36,10,46,8,56,6,56,6,66,8,76,10,84,16,90,22,96,28,102,36,104,46,106,56,106,56,104,66,102,76,96,84,90,90,84,96,76,102,66,104,56,104xe">
                      <v:path o:connectlocs="56,0;34,4;16,16;4,34;0,56;2,68;10,88;24,102;44,110;56,112;78,108;96,96;108,78;112,56;110,44;102,24;88,10;68,2;56,104;46,104;28,96;16,84;8,66;8,56;10,36;22,22;36,10;56,6;66,8;84,16;96,28;104,46;106,56;102,76;90,90;76,102;56,104" o:connectangles="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112" o:spid="_x0000_s1026" o:spt="100" style="position:absolute;left:4461004;top:5537833;height:101600;width:101600;" filled="t" stroked="f" coordsize="64,64" o:gfxdata="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YSzi8AAAA&#10;3AAAAA8AAAAAAAAAAQAgAAAAIgAAAGRycy9kb3ducmV2LnhtbFBLAQIUABQAAAAIAIdO4kAzLwWe&#10;OwAAADkAAAAQAAAAAAAAAAEAIAAAAAsBAABkcnMvc2hhcGV4bWwueG1sUEsFBgAAAAAGAAYAWwEA&#10;ALUDAAAAAA==&#10;" path="m32,0l32,0,26,0,20,2,10,10,2,20,0,26,0,32,0,32,0,38,2,44,10,54,20,62,26,64,32,64,32,64,38,64,44,62,54,54,62,44,64,38,64,32,64,32,64,26,62,20,54,10,44,2,38,0,32,0xm32,56l32,56,22,54,16,48,10,42,8,32,8,32,10,22,16,16,22,10,32,8,32,8,42,10,48,16,54,22,56,32,56,32,54,42,48,48,42,54,32,56xe">
                      <v:path o:connectlocs="32,0;32,0;26,0;20,2;10,10;2,20;0,26;0,32;0,32;0,38;2,44;10,54;20,62;26,64;32,64;32,64;38,64;44,62;54,54;62,44;64,38;64,32;64,32;64,26;62,20;54,10;44,2;38,0;32,0;32,56;32,56;22,54;16,48;10,42;8,32;8,32;10,22;16,16;22,10;32,8;32,8;42,10;48,16;54,22;56,32;56,32;54,42;48,48;42,54;32,56" o:connectangles="0,0,0,0,0,0,0,0,0,0,0,0,0,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shape id="文本框 20" o:spid="_x0000_s1026" o:spt="202" type="#_x0000_t202" style="position:absolute;left:7105;top:10366;height:474;width:1389;" filled="f" stroked="f" coordsize="21600,21600" o:gfxdata="UEsDBAoAAAAAAIdO4kAAAAAAAAAAAAAAAAAEAAAAZHJzL1BLAwQUAAAACACHTuJAX7RElrsAAADb&#10;AAAADwAAAGRycy9kb3ducmV2LnhtbEWPQWvCQBSE7wX/w/IEL0V3E0q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7REl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line id="直接连接符 20" o:spid="_x0000_s1026" o:spt="20" style="position:absolute;left:8522;top:10603;height:0;width:8504;" filled="f" stroked="t" coordsize="21600,21600" o:gfxdata="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tiry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75pt" color="#01939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2699385</wp:posOffset>
                </wp:positionV>
                <wp:extent cx="6602095" cy="85725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  <w:t>2019.3-2020.11                       速写科技有限公司                        游戏广告设计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根据需求独立完成视觉设计方案，对创意内容进行设计制作，保证项目顺利完成；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负责游戏产品营销宣传设计（活动主视觉、游戏五图、游戏icon）；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品牌视觉设计（含活动主KV、海报、各种线下物料）；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参与设计流程、规范制定，负责设计团队建设及人员培养；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能独完成平面或视频广告创意设计，推进广告设计团队的素材储备和长期优化工作。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  <w:t>2018.3-2018.12                      广州速写网络科技有限公司                   广告设计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 xml:space="preserve">负责销售部网络宣传广告的平面设计、宣传物料设计、品牌形象设计等相关工作；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 xml:space="preserve">根据公司运营的需要进行产品拍摄、图片处理、视频拍摄制作等工作；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  <w:lang w:val="en-US" w:eastAsia="zh-CN"/>
                              </w:rPr>
                              <w:t>负责公司产品包装，说明书，标贴等的设计；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5pt;margin-top:212.55pt;height:67.5pt;width:519.85pt;z-index:251987968;mso-width-relative:page;mso-height-relative:page;" filled="f" stroked="f" coordsize="21600,21600" o:gfxdata="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2a7pv2AAAAAwBAAAPAAAAAAAAAAEAIAAAACIAAABkcnMv&#10;ZG93bnJldi54bWxQSwECFAAUAAAACACHTuJAQ191PDwCAABo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  <w:t>2019.3-2020.11                       速写科技有限公司                        游戏广告设计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根据需求独立完成视觉设计方案，对创意内容进行设计制作，保证项目顺利完成；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负责游戏产品营销宣传设计（活动主视觉、游戏五图、游戏icon）；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品牌视觉设计（含活动主KV、海报、各种线下物料）；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参与设计流程、规范制定，负责设计团队建设及人员培养；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能独完成平面或视频广告创意设计，推进广告设计团队的素材储备和长期优化工作。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  <w:t>2018.3-2018.12                      广州速写网络科技有限公司                   广告设计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 xml:space="preserve">负责销售部网络宣传广告的平面设计、宣传物料设计、品牌形象设计等相关工作；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 xml:space="preserve">根据公司运营的需要进行产品拍摄、图片处理、视频拍摄制作等工作；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负责公司产品包装，说明书，标贴等的设计；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2247265</wp:posOffset>
                </wp:positionV>
                <wp:extent cx="6602095" cy="323850"/>
                <wp:effectExtent l="0" t="0" r="825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2095" cy="323850"/>
                          <a:chOff x="6629" y="7819"/>
                          <a:chExt cx="10397" cy="510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6629" y="7819"/>
                            <a:ext cx="510" cy="510"/>
                            <a:chOff x="8620" y="6612"/>
                            <a:chExt cx="510" cy="510"/>
                          </a:xfrm>
                        </wpg:grpSpPr>
                        <wps:wsp>
                          <wps:cNvPr id="31" name="椭圆 19"/>
                          <wps:cNvSpPr/>
                          <wps:spPr>
                            <a:xfrm>
                              <a:off x="8620" y="661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01939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2982A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33" name="Group 156"/>
                          <wpg:cNvGrpSpPr/>
                          <wpg:grpSpPr>
                            <a:xfrm rot="0">
                              <a:off x="8734" y="6754"/>
                              <a:ext cx="283" cy="227"/>
                              <a:chOff x="5259000" y="6365512"/>
                              <a:chExt cx="406400" cy="38100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34" name="Freeform 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09800" y="6416312"/>
                                <a:ext cx="304800" cy="203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84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8" y="0"/>
                                  </a:cxn>
                                  <a:cxn ang="0">
                                    <a:pos x="4" y="0"/>
                                  </a:cxn>
                                  <a:cxn ang="0">
                                    <a:pos x="2" y="2"/>
                                  </a:cxn>
                                  <a:cxn ang="0">
                                    <a:pos x="0" y="4"/>
                                  </a:cxn>
                                  <a:cxn ang="0">
                                    <a:pos x="0" y="8"/>
                                  </a:cxn>
                                  <a:cxn ang="0">
                                    <a:pos x="0" y="120"/>
                                  </a:cxn>
                                  <a:cxn ang="0">
                                    <a:pos x="0" y="120"/>
                                  </a:cxn>
                                  <a:cxn ang="0">
                                    <a:pos x="0" y="124"/>
                                  </a:cxn>
                                  <a:cxn ang="0">
                                    <a:pos x="2" y="126"/>
                                  </a:cxn>
                                  <a:cxn ang="0">
                                    <a:pos x="4" y="128"/>
                                  </a:cxn>
                                  <a:cxn ang="0">
                                    <a:pos x="8" y="128"/>
                                  </a:cxn>
                                  <a:cxn ang="0">
                                    <a:pos x="184" y="128"/>
                                  </a:cxn>
                                  <a:cxn ang="0">
                                    <a:pos x="184" y="128"/>
                                  </a:cxn>
                                  <a:cxn ang="0">
                                    <a:pos x="188" y="128"/>
                                  </a:cxn>
                                  <a:cxn ang="0">
                                    <a:pos x="190" y="126"/>
                                  </a:cxn>
                                  <a:cxn ang="0">
                                    <a:pos x="192" y="124"/>
                                  </a:cxn>
                                  <a:cxn ang="0">
                                    <a:pos x="192" y="120"/>
                                  </a:cxn>
                                  <a:cxn ang="0">
                                    <a:pos x="192" y="8"/>
                                  </a:cxn>
                                  <a:cxn ang="0">
                                    <a:pos x="192" y="8"/>
                                  </a:cxn>
                                  <a:cxn ang="0">
                                    <a:pos x="192" y="4"/>
                                  </a:cxn>
                                  <a:cxn ang="0">
                                    <a:pos x="190" y="2"/>
                                  </a:cxn>
                                  <a:cxn ang="0">
                                    <a:pos x="188" y="0"/>
                                  </a:cxn>
                                  <a:cxn ang="0">
                                    <a:pos x="184" y="0"/>
                                  </a:cxn>
                                  <a:cxn ang="0">
                                    <a:pos x="184" y="120"/>
                                  </a:cxn>
                                  <a:cxn ang="0">
                                    <a:pos x="8" y="120"/>
                                  </a:cxn>
                                  <a:cxn ang="0">
                                    <a:pos x="8" y="8"/>
                                  </a:cxn>
                                  <a:cxn ang="0">
                                    <a:pos x="184" y="8"/>
                                  </a:cxn>
                                  <a:cxn ang="0">
                                    <a:pos x="184" y="120"/>
                                  </a:cxn>
                                </a:cxnLst>
                                <a:rect l="0" t="0" r="r" b="b"/>
                                <a:pathLst>
                                  <a:path w="192" h="128">
                                    <a:moveTo>
                                      <a:pt x="184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2" y="126"/>
                                    </a:lnTo>
                                    <a:lnTo>
                                      <a:pt x="4" y="128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184" y="128"/>
                                    </a:lnTo>
                                    <a:lnTo>
                                      <a:pt x="184" y="128"/>
                                    </a:lnTo>
                                    <a:lnTo>
                                      <a:pt x="188" y="128"/>
                                    </a:lnTo>
                                    <a:lnTo>
                                      <a:pt x="190" y="126"/>
                                    </a:lnTo>
                                    <a:lnTo>
                                      <a:pt x="192" y="124"/>
                                    </a:lnTo>
                                    <a:lnTo>
                                      <a:pt x="192" y="120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2" y="8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90" y="2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84" y="0"/>
                                    </a:lnTo>
                                    <a:close/>
                                    <a:moveTo>
                                      <a:pt x="184" y="120"/>
                                    </a:moveTo>
                                    <a:lnTo>
                                      <a:pt x="8" y="120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184" y="12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  <wps:wsp>
                            <wps:cNvPr id="335" name="Freeform 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259000" y="6365512"/>
                                <a:ext cx="406400" cy="381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4" y="0"/>
                                  </a:cxn>
                                  <a:cxn ang="0">
                                    <a:pos x="14" y="2"/>
                                  </a:cxn>
                                  <a:cxn ang="0">
                                    <a:pos x="2" y="14"/>
                                  </a:cxn>
                                  <a:cxn ang="0">
                                    <a:pos x="0" y="184"/>
                                  </a:cxn>
                                  <a:cxn ang="0">
                                    <a:pos x="2" y="194"/>
                                  </a:cxn>
                                  <a:cxn ang="0">
                                    <a:pos x="14" y="206"/>
                                  </a:cxn>
                                  <a:cxn ang="0">
                                    <a:pos x="104" y="208"/>
                                  </a:cxn>
                                  <a:cxn ang="0">
                                    <a:pos x="54" y="224"/>
                                  </a:cxn>
                                  <a:cxn ang="0">
                                    <a:pos x="50" y="228"/>
                                  </a:cxn>
                                  <a:cxn ang="0">
                                    <a:pos x="48" y="232"/>
                                  </a:cxn>
                                  <a:cxn ang="0">
                                    <a:pos x="50" y="238"/>
                                  </a:cxn>
                                  <a:cxn ang="0">
                                    <a:pos x="56" y="240"/>
                                  </a:cxn>
                                  <a:cxn ang="0">
                                    <a:pos x="200" y="240"/>
                                  </a:cxn>
                                  <a:cxn ang="0">
                                    <a:pos x="206" y="238"/>
                                  </a:cxn>
                                  <a:cxn ang="0">
                                    <a:pos x="208" y="232"/>
                                  </a:cxn>
                                  <a:cxn ang="0">
                                    <a:pos x="206" y="228"/>
                                  </a:cxn>
                                  <a:cxn ang="0">
                                    <a:pos x="152" y="218"/>
                                  </a:cxn>
                                  <a:cxn ang="0">
                                    <a:pos x="232" y="208"/>
                                  </a:cxn>
                                  <a:cxn ang="0">
                                    <a:pos x="242" y="206"/>
                                  </a:cxn>
                                  <a:cxn ang="0">
                                    <a:pos x="254" y="194"/>
                                  </a:cxn>
                                  <a:cxn ang="0">
                                    <a:pos x="256" y="24"/>
                                  </a:cxn>
                                  <a:cxn ang="0">
                                    <a:pos x="254" y="14"/>
                                  </a:cxn>
                                  <a:cxn ang="0">
                                    <a:pos x="242" y="2"/>
                                  </a:cxn>
                                  <a:cxn ang="0">
                                    <a:pos x="240" y="184"/>
                                  </a:cxn>
                                  <a:cxn ang="0">
                                    <a:pos x="240" y="188"/>
                                  </a:cxn>
                                  <a:cxn ang="0">
                                    <a:pos x="236" y="192"/>
                                  </a:cxn>
                                  <a:cxn ang="0">
                                    <a:pos x="160" y="192"/>
                                  </a:cxn>
                                  <a:cxn ang="0">
                                    <a:pos x="24" y="192"/>
                                  </a:cxn>
                                  <a:cxn ang="0">
                                    <a:pos x="20" y="192"/>
                                  </a:cxn>
                                  <a:cxn ang="0">
                                    <a:pos x="16" y="188"/>
                                  </a:cxn>
                                  <a:cxn ang="0">
                                    <a:pos x="16" y="24"/>
                                  </a:cxn>
                                  <a:cxn ang="0">
                                    <a:pos x="16" y="20"/>
                                  </a:cxn>
                                  <a:cxn ang="0">
                                    <a:pos x="20" y="16"/>
                                  </a:cxn>
                                  <a:cxn ang="0">
                                    <a:pos x="232" y="16"/>
                                  </a:cxn>
                                  <a:cxn ang="0">
                                    <a:pos x="236" y="16"/>
                                  </a:cxn>
                                  <a:cxn ang="0">
                                    <a:pos x="240" y="20"/>
                                  </a:cxn>
                                  <a:cxn ang="0">
                                    <a:pos x="240" y="184"/>
                                  </a:cxn>
                                </a:cxnLst>
                                <a:rect l="0" t="0" r="r" b="b"/>
                                <a:pathLst>
                                  <a:path w="256" h="240">
                                    <a:moveTo>
                                      <a:pt x="232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0" y="184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8" y="200"/>
                                    </a:lnTo>
                                    <a:lnTo>
                                      <a:pt x="14" y="206"/>
                                    </a:lnTo>
                                    <a:lnTo>
                                      <a:pt x="24" y="208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54" y="224"/>
                                    </a:lnTo>
                                    <a:lnTo>
                                      <a:pt x="54" y="224"/>
                                    </a:lnTo>
                                    <a:lnTo>
                                      <a:pt x="50" y="228"/>
                                    </a:lnTo>
                                    <a:lnTo>
                                      <a:pt x="48" y="232"/>
                                    </a:lnTo>
                                    <a:lnTo>
                                      <a:pt x="48" y="232"/>
                                    </a:lnTo>
                                    <a:lnTo>
                                      <a:pt x="48" y="236"/>
                                    </a:lnTo>
                                    <a:lnTo>
                                      <a:pt x="50" y="238"/>
                                    </a:lnTo>
                                    <a:lnTo>
                                      <a:pt x="52" y="240"/>
                                    </a:lnTo>
                                    <a:lnTo>
                                      <a:pt x="56" y="240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0" y="240"/>
                                    </a:lnTo>
                                    <a:lnTo>
                                      <a:pt x="204" y="240"/>
                                    </a:lnTo>
                                    <a:lnTo>
                                      <a:pt x="206" y="238"/>
                                    </a:lnTo>
                                    <a:lnTo>
                                      <a:pt x="208" y="236"/>
                                    </a:lnTo>
                                    <a:lnTo>
                                      <a:pt x="208" y="232"/>
                                    </a:lnTo>
                                    <a:lnTo>
                                      <a:pt x="208" y="232"/>
                                    </a:lnTo>
                                    <a:lnTo>
                                      <a:pt x="206" y="228"/>
                                    </a:lnTo>
                                    <a:lnTo>
                                      <a:pt x="202" y="224"/>
                                    </a:lnTo>
                                    <a:lnTo>
                                      <a:pt x="152" y="218"/>
                                    </a:lnTo>
                                    <a:lnTo>
                                      <a:pt x="152" y="208"/>
                                    </a:lnTo>
                                    <a:lnTo>
                                      <a:pt x="232" y="208"/>
                                    </a:lnTo>
                                    <a:lnTo>
                                      <a:pt x="232" y="208"/>
                                    </a:lnTo>
                                    <a:lnTo>
                                      <a:pt x="242" y="206"/>
                                    </a:lnTo>
                                    <a:lnTo>
                                      <a:pt x="248" y="200"/>
                                    </a:lnTo>
                                    <a:lnTo>
                                      <a:pt x="254" y="194"/>
                                    </a:lnTo>
                                    <a:lnTo>
                                      <a:pt x="256" y="184"/>
                                    </a:lnTo>
                                    <a:lnTo>
                                      <a:pt x="256" y="24"/>
                                    </a:lnTo>
                                    <a:lnTo>
                                      <a:pt x="256" y="24"/>
                                    </a:lnTo>
                                    <a:lnTo>
                                      <a:pt x="254" y="14"/>
                                    </a:lnTo>
                                    <a:lnTo>
                                      <a:pt x="248" y="8"/>
                                    </a:lnTo>
                                    <a:lnTo>
                                      <a:pt x="242" y="2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  <a:moveTo>
                                      <a:pt x="240" y="184"/>
                                    </a:moveTo>
                                    <a:lnTo>
                                      <a:pt x="240" y="184"/>
                                    </a:lnTo>
                                    <a:lnTo>
                                      <a:pt x="240" y="188"/>
                                    </a:lnTo>
                                    <a:lnTo>
                                      <a:pt x="238" y="190"/>
                                    </a:lnTo>
                                    <a:lnTo>
                                      <a:pt x="236" y="192"/>
                                    </a:lnTo>
                                    <a:lnTo>
                                      <a:pt x="232" y="192"/>
                                    </a:lnTo>
                                    <a:lnTo>
                                      <a:pt x="160" y="192"/>
                                    </a:lnTo>
                                    <a:lnTo>
                                      <a:pt x="96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4" y="192"/>
                                    </a:lnTo>
                                    <a:lnTo>
                                      <a:pt x="20" y="192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16" y="18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0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32" y="16"/>
                                    </a:lnTo>
                                    <a:lnTo>
                                      <a:pt x="232" y="16"/>
                                    </a:lnTo>
                                    <a:lnTo>
                                      <a:pt x="236" y="16"/>
                                    </a:lnTo>
                                    <a:lnTo>
                                      <a:pt x="238" y="18"/>
                                    </a:lnTo>
                                    <a:lnTo>
                                      <a:pt x="240" y="20"/>
                                    </a:lnTo>
                                    <a:lnTo>
                                      <a:pt x="240" y="24"/>
                                    </a:lnTo>
                                    <a:lnTo>
                                      <a:pt x="240" y="18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noFill/>
                                <a:round/>
                              </a:ln>
                            </wps:spPr>
                            <wps:bodyPr vert="horz" wrap="square" lIns="57150" tIns="28575" rIns="57150" bIns="28575" numCol="1" anchor="t" anchorCtr="0" compatLnSpc="1"/>
                          </wps:wsp>
                        </wpg:grpSp>
                      </wpg:grpSp>
                      <wps:wsp>
                        <wps:cNvPr id="38" name="文本框 20"/>
                        <wps:cNvSpPr txBox="1"/>
                        <wps:spPr>
                          <a:xfrm>
                            <a:off x="7105" y="7837"/>
                            <a:ext cx="1389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404040" w:themeColor="text1" w:themeTint="BF"/>
                                  <w:sz w:val="26"/>
                                  <w:szCs w:val="26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39" name="直接连接符 20"/>
                        <wps:cNvCnPr/>
                        <wps:spPr>
                          <a:xfrm>
                            <a:off x="8522" y="8074"/>
                            <a:ext cx="8504" cy="0"/>
                          </a:xfrm>
                          <a:prstGeom prst="line">
                            <a:avLst/>
                          </a:prstGeom>
                          <a:ln w="22225" cmpd="sng">
                            <a:solidFill>
                              <a:srgbClr val="01939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25pt;margin-top:176.95pt;height:25.5pt;width:519.85pt;z-index:251983872;mso-width-relative:page;mso-height-relative:page;" coordorigin="6629,7819" coordsize="10397,510" o:gfxdata="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">
                <o:lock v:ext="edit" aspectratio="f"/>
                <v:group id="_x0000_s1026" o:spid="_x0000_s1026" o:spt="203" style="position:absolute;left:6629;top:7819;height:510;width:510;" coordorigin="8620,6612" coordsize="510,51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9" o:spid="_x0000_s1026" o:spt="3" type="#_x0000_t3" style="position:absolute;left:8620;top:6612;height:510;width:510;v-text-anchor:middle;" fillcolor="#019393" filled="t" stroked="f" coordsize="21600,21600" o:gfxdata="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PbwO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2982A2"/>
                            </w:rPr>
                          </w:pPr>
                        </w:p>
                      </w:txbxContent>
                    </v:textbox>
                  </v:shape>
                  <v:group id="Group 156" o:spid="_x0000_s1026" o:spt="203" style="position:absolute;left:8734;top:6754;height:227;width:283;" coordorigin="5259000,6365512" coordsize="406400,381000" o:gfxdata="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gp/q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46" o:spid="_x0000_s1026" o:spt="100" style="position:absolute;left:5309800;top:6416312;height:203200;width:304800;" filled="t" stroked="f" coordsize="192,128" o:gfxdata="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C59r4A&#10;AADcAAAADwAAAAAAAAABACAAAAAiAAAAZHJzL2Rvd25yZXYueG1sUEsBAhQAFAAAAAgAh07iQDMv&#10;BZ47AAAAOQAAABAAAAAAAAAAAQAgAAAADQEAAGRycy9zaGFwZXhtbC54bWxQSwUGAAAAAAYABgBb&#10;AQAAtwMAAAAA&#10;" path="m184,0l8,0,8,0,4,0,2,2,0,4,0,8,0,120,0,120,0,124,2,126,4,128,8,128,184,128,184,128,188,128,190,126,192,124,192,120,192,8,192,8,192,4,190,2,188,0,184,0xm184,120l8,120,8,8,184,8,184,120xe">
                      <v:path o:connectlocs="184,0;8,0;8,0;4,0;2,2;0,4;0,8;0,120;0,120;0,124;2,126;4,128;8,128;184,128;184,128;188,128;190,126;192,124;192,120;192,8;192,8;192,4;190,2;188,0;184,0;184,120;8,120;8,8;184,8;184,120" o:connectangles="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  <v:shape id="Freeform 49" o:spid="_x0000_s1026" o:spt="100" style="position:absolute;left:5259000;top:6365512;height:381000;width:406400;" filled="t" stroked="f" coordsize="256,240" o:gfxdata="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8qo4vQAA&#10;ANwAAAAPAAAAAAAAAAEAIAAAACIAAABkcnMvZG93bnJldi54bWxQSwECFAAUAAAACACHTuJAMy8F&#10;njsAAAA5AAAAEAAAAAAAAAABACAAAAAMAQAAZHJzL3NoYXBleG1sLnhtbFBLBQYAAAAABgAGAFsB&#10;AAC2AwAAAAA=&#10;" path="m232,0l24,0,24,0,14,2,8,8,2,14,0,24,0,184,0,184,2,194,8,200,14,206,24,208,104,208,104,218,54,224,54,224,50,228,48,232,48,232,48,236,50,238,52,240,56,240,200,240,200,240,204,240,206,238,208,236,208,232,208,232,206,228,202,224,152,218,152,208,232,208,232,208,242,206,248,200,254,194,256,184,256,24,256,24,254,14,248,8,242,2,232,0xm240,184l240,184,240,188,238,190,236,192,232,192,160,192,96,192,24,192,24,192,20,192,18,190,16,188,16,184,16,24,16,24,16,20,18,18,20,16,24,16,232,16,232,16,236,16,238,18,240,20,240,24,240,184xe">
                      <v:path o:connectlocs="24,0;14,2;2,14;0,184;2,194;14,206;104,208;54,224;50,228;48,232;50,238;56,240;200,240;206,238;208,232;206,228;152,218;232,208;242,206;254,194;256,24;254,14;242,2;240,184;240,188;236,192;160,192;24,192;20,192;16,188;16,24;16,20;20,16;232,16;236,16;240,20;240,184" o:connectangles="0,0,0,0,0,0,0,0,0,0,0,0,0,0,0,0,0,0,0,0,0,0,0,0,0,0,0,0,0,0,0,0,0,0,0,0,0"/>
                      <v:fill on="t" focussize="0,0"/>
                      <v:stroke on="f" joinstyle="round"/>
                      <v:imagedata o:title=""/>
                      <o:lock v:ext="edit" aspectratio="f"/>
                      <v:textbox inset="1.5875mm,0.79375mm,1.5875mm,0.79375mm"/>
                    </v:shape>
                  </v:group>
                </v:group>
                <v:shape id="文本框 20" o:spid="_x0000_s1026" o:spt="202" type="#_x0000_t202" style="position:absolute;left:7105;top:7837;height:474;width:1389;" filled="f" stroked="f" coordsize="21600,21600" o:gfxdata="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i2jmb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bCs/>
                            <w:color w:val="404040" w:themeColor="text1" w:themeTint="BF"/>
                            <w:sz w:val="26"/>
                            <w:szCs w:val="26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20" o:spid="_x0000_s1026" o:spt="20" style="position:absolute;left:8522;top:8074;height:0;width:8504;" filled="f" stroked="t" coordsize="21600,21600" o:gfxdata="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/Pw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01939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1703705</wp:posOffset>
                </wp:positionV>
                <wp:extent cx="6602095" cy="85725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2445" y="2666365"/>
                          <a:ext cx="660209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19393"/>
                                <w:sz w:val="22"/>
                                <w:szCs w:val="22"/>
                                <w:lang w:val="en-US" w:eastAsia="zh-CN"/>
                              </w:rPr>
                              <w:t>2016.9-2020.6                           广州稻壳大学                          广告设计专业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5pt;margin-top:134.15pt;height:67.5pt;width:519.85pt;z-index:251986944;mso-width-relative:page;mso-height-relative:page;" filled="f" stroked="f" coordsize="21600,21600" o:gfxdata="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+2lZa2AAAAAwBAAAPAAAAAAAAAAEA&#10;IAAAACIAAABkcnMvZG93bnJldi54bWxQSwECFAAUAAAACACHTuJAX69mQ0gCAABzBAAADgAAAAAA&#10;AAABACAAAAAn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19393"/>
                          <w:sz w:val="22"/>
                          <w:szCs w:val="22"/>
                          <w:lang w:val="en-US" w:eastAsia="zh-CN"/>
                        </w:rPr>
                        <w:t>2016.9-2020.6                           广州稻壳大学                          广告设计专业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-235585</wp:posOffset>
                </wp:positionV>
                <wp:extent cx="2055495" cy="102171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求职意向：广告设计类工作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5pt;margin-top:-18.55pt;height:80.45pt;width:161.85pt;z-index:251980800;mso-width-relative:page;mso-height-relative:page;" filled="f" stroked="f" coordsize="21600,21600" o:gfxdata="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yhp7HXAAAACwEAAA8AAAAAAAAAAQAgAAAA&#10;IgAAAGRycy9kb3ducmV2LnhtbFBLAQIUABQAAAAIAIdO4kDyOE3PRQIAAHU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50"/>
                          <w:szCs w:val="5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求职意向：广告设计类工作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C4D96"/>
    <w:rsid w:val="096E3A06"/>
    <w:rsid w:val="2CEA3491"/>
    <w:rsid w:val="3E816FC1"/>
    <w:rsid w:val="43220941"/>
    <w:rsid w:val="4C2C4D96"/>
    <w:rsid w:val="4FDF27E0"/>
    <w:rsid w:val="6FE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c64a063-9646-1142-b456-11b2167b7699\&#31616;&#32422;&#24191;&#21578;&#35774;&#35745;&#31867;&#24037;&#20316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简约广告设计类工作求职简历.docx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2020-11-22T01:18:00Z</dcterms:created>
  <dc:creator>双子晨</dc:creator>
  <cp:lastModifiedBy>双子晨</cp:lastModifiedBy>
  <dcterms:modified xsi:type="dcterms:W3CDTF">2020-11-22T01:21:17Z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