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133350</wp:posOffset>
                </wp:positionV>
                <wp:extent cx="1864995" cy="997585"/>
                <wp:effectExtent l="0" t="0" r="0" b="0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jc w:val="center"/>
                              <w:textAlignment w:val="auto"/>
                              <w:rPr>
                                <w:rFonts w:hint="eastAsia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教师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323E4F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22.85pt;margin-top:10.5pt;height:78.55pt;width:146.85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700" w:lineRule="exact"/>
                        <w:jc w:val="center"/>
                        <w:textAlignment w:val="auto"/>
                        <w:rPr>
                          <w:rFonts w:hint="eastAsia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52"/>
                          <w:szCs w:val="4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52"/>
                          <w:szCs w:val="40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教师</w:t>
                      </w:r>
                    </w:p>
                    <w:p>
                      <w:pPr>
                        <w:jc w:val="center"/>
                        <w:rPr>
                          <w:b/>
                          <w:color w:val="323E4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55245</wp:posOffset>
            </wp:positionV>
            <wp:extent cx="3496945" cy="935990"/>
            <wp:effectExtent l="0" t="0" r="0" b="16510"/>
            <wp:wrapNone/>
            <wp:docPr id="1" name="图片 575" descr="86339000a9ca03084416b7dee4f4769f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75" descr="86339000a9ca03084416b7dee4f4769f_09"/>
                    <pic:cNvPicPr>
                      <a:picLocks noChangeAspect="1"/>
                    </pic:cNvPicPr>
                  </pic:nvPicPr>
                  <pic:blipFill>
                    <a:blip r:embed="rId4"/>
                    <a:srcRect l="13451" r="11327" b="35127"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149860</wp:posOffset>
                </wp:positionV>
                <wp:extent cx="1296035" cy="1332230"/>
                <wp:effectExtent l="7620" t="7620" r="10795" b="12700"/>
                <wp:wrapNone/>
                <wp:docPr id="18" name="椭圆 7" descr="正方形-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332230"/>
                        </a:xfrm>
                        <a:prstGeom prst="ellipse">
                          <a:avLst/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alt="正方形-女" type="#_x0000_t3" style="position:absolute;left:0pt;margin-left:245.45pt;margin-top:11.8pt;height:104.9pt;width:102.05pt;z-index:251675648;mso-width-relative:page;mso-height-relative:page;" fillcolor="#FFFFFF" filled="t" stroked="t" coordsize="21600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">
                <v:fill type="frame" on="t" o:title="正方形-女" focussize="0,0" recolor="t" r:id="rId5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95250</wp:posOffset>
                </wp:positionV>
                <wp:extent cx="2335530" cy="955675"/>
                <wp:effectExtent l="0" t="0" r="0" b="0"/>
                <wp:wrapNone/>
                <wp:docPr id="2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955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现居：上海市杨浦区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电话：13800000000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邮箱：12345678@163.com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77.3pt;margin-top:7.5pt;height:75.25pt;width:183.9pt;z-index:25167872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现居：上海市杨浦区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电话：13800000000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邮箱：12345678@163.com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95250</wp:posOffset>
                </wp:positionV>
                <wp:extent cx="1955165" cy="859790"/>
                <wp:effectExtent l="0" t="0" r="0" b="0"/>
                <wp:wrapNone/>
                <wp:docPr id="2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8597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族：汉族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.09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68.3pt;margin-top:7.5pt;height:67.7pt;width:153.95pt;z-index:25167769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族：汉族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.09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113030</wp:posOffset>
                </wp:positionV>
                <wp:extent cx="6515735" cy="269875"/>
                <wp:effectExtent l="0" t="0" r="18415" b="15875"/>
                <wp:wrapNone/>
                <wp:docPr id="2" name="自选图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9D3D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577" o:spid="_x0000_s1026" o:spt="2" style="position:absolute;left:0pt;margin-left:39.75pt;margin-top:8.9pt;height:21.25pt;width:513.05pt;z-index:-251657216;mso-width-relative:page;mso-height-relative:page;" fillcolor="#E39D3D" filled="t" stroked="f" coordsize="21600,21600" arcsize="0.166666666666667" o:gfxdata="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J52zNkAAAAJ&#10;AQAADwAAAAAAAAABACAAAAAiAAAAZHJzL2Rvd25yZXYueG1sUEsBAhQAFAAAAAgAh07iQNFKTYji&#10;AQAAeQMAAA4AAAAAAAAAAQAgAAAAKAEAAGRycy9lMm9Eb2MueG1sUEsFBgAAAAAGAAYAWQEAAHwF&#10;AAAAAA==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106045</wp:posOffset>
                </wp:positionV>
                <wp:extent cx="1080135" cy="338455"/>
                <wp:effectExtent l="0" t="0" r="0" b="0"/>
                <wp:wrapNone/>
                <wp:docPr id="11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80135" cy="33845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275.5pt;margin-top:8.35pt;height:26.65pt;width:85.05pt;rotation:11796480f;z-index:251668480;v-text-anchor:middle;mso-width-relative:page;mso-height-relative:page;" filled="f" stroked="f" coordsize="21600,21600" o:gfxdata="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yU7Y/XAAAACQEAAA8AAAAAAAAA&#10;AQAgAAAAIgAAAGRycy9kb3ducmV2LnhtbFBLAQIUABQAAAAIAIdO4kAnERQo2QEAAHkDAAAOAAAA&#10;AAAAAAEAIAAAACYBAABkcnMvZTJvRG9jLnhtbFBLBQYAAAAABgAGAFkBAABxBQAAAAA=&#10;" adj="21600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5080</wp:posOffset>
                </wp:positionV>
                <wp:extent cx="215900" cy="179705"/>
                <wp:effectExtent l="0" t="0" r="13335" b="10795"/>
                <wp:wrapNone/>
                <wp:docPr id="1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64556" y="267846"/>
                            </a:cxn>
                            <a:cxn ang="0">
                              <a:pos x="163212" y="210143"/>
                            </a:cxn>
                            <a:cxn ang="0">
                              <a:pos x="158511" y="204976"/>
                            </a:cxn>
                            <a:cxn ang="0">
                              <a:pos x="149779" y="206698"/>
                            </a:cxn>
                            <a:cxn ang="0">
                              <a:pos x="146421" y="205837"/>
                            </a:cxn>
                            <a:cxn ang="0">
                              <a:pos x="104778" y="181722"/>
                            </a:cxn>
                            <a:cxn ang="0">
                              <a:pos x="99405" y="186028"/>
                            </a:cxn>
                            <a:cxn ang="0">
                              <a:pos x="101420" y="217033"/>
                            </a:cxn>
                            <a:cxn ang="0">
                              <a:pos x="102763" y="218756"/>
                            </a:cxn>
                            <a:cxn ang="0">
                              <a:pos x="133659" y="254928"/>
                            </a:cxn>
                            <a:cxn ang="0">
                              <a:pos x="159182" y="273014"/>
                            </a:cxn>
                            <a:cxn ang="0">
                              <a:pos x="164556" y="267846"/>
                            </a:cxn>
                            <a:cxn ang="0">
                              <a:pos x="349932" y="189473"/>
                            </a:cxn>
                            <a:cxn ang="0">
                              <a:pos x="351947" y="192057"/>
                            </a:cxn>
                            <a:cxn ang="0">
                              <a:pos x="358664" y="202392"/>
                            </a:cxn>
                            <a:cxn ang="0">
                              <a:pos x="360007" y="204976"/>
                            </a:cxn>
                            <a:cxn ang="0">
                              <a:pos x="370754" y="225646"/>
                            </a:cxn>
                            <a:cxn ang="0">
                              <a:pos x="353962" y="275598"/>
                            </a:cxn>
                            <a:cxn ang="0">
                              <a:pos x="349261" y="269569"/>
                            </a:cxn>
                            <a:cxn ang="0">
                              <a:pos x="336499" y="230813"/>
                            </a:cxn>
                            <a:cxn ang="0">
                              <a:pos x="339858" y="210143"/>
                            </a:cxn>
                            <a:cxn ang="0">
                              <a:pos x="339858" y="207559"/>
                            </a:cxn>
                            <a:cxn ang="0">
                              <a:pos x="339186" y="202392"/>
                            </a:cxn>
                            <a:cxn ang="0">
                              <a:pos x="342544" y="194641"/>
                            </a:cxn>
                            <a:cxn ang="0">
                              <a:pos x="343216" y="191196"/>
                            </a:cxn>
                            <a:cxn ang="0">
                              <a:pos x="332469" y="149856"/>
                            </a:cxn>
                            <a:cxn ang="0">
                              <a:pos x="329783" y="148995"/>
                            </a:cxn>
                            <a:cxn ang="0">
                              <a:pos x="150451" y="195502"/>
                            </a:cxn>
                            <a:cxn ang="0">
                              <a:pos x="148436" y="195502"/>
                            </a:cxn>
                            <a:cxn ang="0">
                              <a:pos x="63807" y="139521"/>
                            </a:cxn>
                            <a:cxn ang="0">
                              <a:pos x="3358" y="69761"/>
                            </a:cxn>
                            <a:cxn ang="0">
                              <a:pos x="6045" y="62009"/>
                            </a:cxn>
                            <a:cxn ang="0">
                              <a:pos x="130301" y="43923"/>
                            </a:cxn>
                            <a:cxn ang="0">
                              <a:pos x="249856" y="0"/>
                            </a:cxn>
                            <a:cxn ang="0">
                              <a:pos x="253886" y="1722"/>
                            </a:cxn>
                            <a:cxn ang="0">
                              <a:pos x="325081" y="72344"/>
                            </a:cxn>
                            <a:cxn ang="0">
                              <a:pos x="390232" y="113684"/>
                            </a:cxn>
                            <a:cxn ang="0">
                              <a:pos x="390232" y="123158"/>
                            </a:cxn>
                            <a:cxn ang="0">
                              <a:pos x="340529" y="143828"/>
                            </a:cxn>
                            <a:cxn ang="0">
                              <a:pos x="339186" y="148134"/>
                            </a:cxn>
                            <a:cxn ang="0">
                              <a:pos x="349932" y="189473"/>
                            </a:cxn>
                            <a:cxn ang="0">
                              <a:pos x="303588" y="169665"/>
                            </a:cxn>
                            <a:cxn ang="0">
                              <a:pos x="307618" y="180000"/>
                            </a:cxn>
                            <a:cxn ang="0">
                              <a:pos x="306275" y="201531"/>
                            </a:cxn>
                            <a:cxn ang="0">
                              <a:pos x="302917" y="222201"/>
                            </a:cxn>
                            <a:cxn ang="0">
                              <a:pos x="300902" y="225646"/>
                            </a:cxn>
                            <a:cxn ang="0">
                              <a:pos x="238438" y="256650"/>
                            </a:cxn>
                            <a:cxn ang="0">
                              <a:pos x="177317" y="276459"/>
                            </a:cxn>
                            <a:cxn ang="0">
                              <a:pos x="173287" y="272153"/>
                            </a:cxn>
                            <a:cxn ang="0">
                              <a:pos x="171272" y="207559"/>
                            </a:cxn>
                            <a:cxn ang="0">
                              <a:pos x="174630" y="202392"/>
                            </a:cxn>
                            <a:cxn ang="0">
                              <a:pos x="303588" y="169665"/>
                            </a:cxn>
                          </a:cxnLst>
                          <a:pathLst>
                            <a:path w="589" h="334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258.5pt;margin-top:0.4pt;height:14.15pt;width:17pt;z-index:251676672;mso-width-relative:margin;mso-height-relative:margin;" fillcolor="#FFFFFF" filled="t" stroked="f" coordsize="589,334" o:gfxdata="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" path="m245,311c244,289,243,266,243,244c242,241,239,238,236,238c232,239,228,239,223,240c221,240,220,240,218,239c194,229,173,219,156,211c152,209,147,212,148,216c148,228,149,241,151,252c152,253,152,254,153,254c167,270,183,284,199,296c211,304,224,311,237,317c241,318,245,316,245,311xm521,220c522,222,522,222,524,223c530,224,534,229,534,235c534,237,534,237,536,238c545,241,551,249,552,262c553,279,539,308,527,320c512,334,515,327,520,313c524,300,504,290,501,268c500,257,501,249,506,244c507,243,507,242,506,241c506,239,505,237,505,235c505,232,507,228,510,226c511,224,511,224,511,222c505,202,500,187,495,174c495,173,493,172,491,173c405,199,327,215,224,227c223,227,222,227,221,227c162,201,127,184,95,162c67,142,42,118,5,81c2,78,0,72,9,72c86,67,142,61,194,51c250,40,302,25,372,0c374,0,376,0,378,2c416,37,449,63,484,84c514,102,545,117,581,132c589,135,589,140,581,143c555,152,531,160,507,167c505,168,504,170,505,172c509,184,514,199,521,220xm452,197c460,195,459,205,458,209c457,218,457,226,456,234c454,242,453,250,451,258c451,260,450,261,448,262c418,276,387,288,355,298c326,307,295,315,264,321c261,321,258,319,258,316c257,291,256,266,255,241c255,238,257,236,260,235c325,227,389,214,452,197xe">
                <v:path o:connectlocs="164556,267846;163212,210143;158511,204976;149779,206698;146421,205837;104778,181722;99405,186028;101420,217033;102763,218756;133659,254928;159182,273014;164556,267846;349932,189473;351947,192057;358664,202392;360007,204976;370754,225646;353962,275598;349261,269569;336499,230813;339858,210143;339858,207559;339186,202392;342544,194641;343216,191196;332469,149856;329783,148995;150451,195502;148436,195502;63807,139521;3358,69761;6045,62009;130301,43923;249856,0;253886,1722;325081,72344;390232,113684;390232,123158;340529,143828;339186,148134;349932,189473;303588,169665;307618,180000;306275,201531;302917,222201;300902,225646;238438,256650;177317,276459;173287,272153;171272,207559;174630,202392;303588,169665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Fonts w:hint="eastAsia" w:eastAsia="宋体"/>
          <w:lang w:eastAsia="zh-CN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532130</wp:posOffset>
                </wp:positionH>
                <wp:positionV relativeFrom="paragraph">
                  <wp:posOffset>67310</wp:posOffset>
                </wp:positionV>
                <wp:extent cx="6551930" cy="92075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.09~20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.07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中国社会大学                    数学（师范）               本科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学年连续2年获得学院奖学金；成绩前20%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学年获得“优秀团干部”称号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1.9pt;margin-top:5.3pt;height:72.5pt;width:515.9pt;mso-position-horizontal-relative:margin;z-index:251665408;mso-width-relative:page;mso-height-relative:page;" filled="f" stroked="f" coordsize="21600,21600" o:gfxdata="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x7foH1QAAAAoB&#10;AAAPAAAAAAAAAAEAIAAAACIAAABkcnMvZG93bnJldi54bWxQSwECFAAUAAAACACHTuJAmbSuAKwB&#10;AAAm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.09~20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 xml:space="preserve">.07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中国社会大学                    数学（师范）               本科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学年连续2年获得学院奖学金；成绩前20%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学年获得“优秀团干部”称号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147955</wp:posOffset>
                </wp:positionV>
                <wp:extent cx="1080135" cy="338455"/>
                <wp:effectExtent l="0" t="0" r="0" b="0"/>
                <wp:wrapNone/>
                <wp:docPr id="12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80135" cy="33845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275.5pt;margin-top:11.65pt;height:26.65pt;width:85.05pt;rotation:11796480f;z-index:251669504;v-text-anchor:middle;mso-width-relative:page;mso-height-relative:page;" filled="f" stroked="f" coordsize="21600,21600" o:gfxdata="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KGwkN2AAAAAkBAAAPAAAAAAAA&#10;AAEAIAAAACIAAABkcnMvZG93bnJldi54bWxQSwECFAAUAAAACACHTuJA+Rz9ZdkBAAB5AwAADgAA&#10;AAAAAAABACAAAAAnAQAAZHJzL2Uyb0RvYy54bWxQSwUGAAAAAAYABgBZAQAAcgUAAAAA&#10;" adj="21600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16510</wp:posOffset>
                </wp:positionV>
                <wp:extent cx="6515735" cy="269875"/>
                <wp:effectExtent l="0" t="0" r="18415" b="15875"/>
                <wp:wrapNone/>
                <wp:docPr id="3" name="自选图形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9D3D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578" o:spid="_x0000_s1026" o:spt="2" style="position:absolute;left:0pt;margin-left:39.75pt;margin-top:1.3pt;height:21.25pt;width:513.05pt;z-index:-251656192;mso-width-relative:page;mso-height-relative:page;" fillcolor="#E39D3D" filled="t" stroked="f" coordsize="21600,21600" arcsize="0.166666666666667" o:gfxdata="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px0X2QAAAAgB&#10;AAAPAAAAAAAAAAEAIAAAACIAAABkcnMvZG93bnJldi54bWxQSwECFAAUAAAACACHTuJA5l2YEOEB&#10;AAB5AwAADgAAAAAAAAABACAAAAAoAQAAZHJzL2Uyb0RvYy54bWxQSwUGAAAAAAYABgBZAQAAewUA&#10;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80010</wp:posOffset>
                </wp:positionV>
                <wp:extent cx="179705" cy="144145"/>
                <wp:effectExtent l="0" t="0" r="10795" b="1079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9.95pt;margin-top:6.3pt;height:11.35pt;width:14.15pt;z-index:251670528;mso-width-relative:page;mso-height-relative:page;" fillcolor="#FFFFFF" filled="t" stroked="f" coordsize="104,100" o:gfxdata="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Ad4f07Z&#10;AAAACQEAAA8AAAAAAAAAAQAgAAAAIgAAAGRycy9kb3ducmV2LnhtbFBLAQIUABQAAAAIAIdO4kBa&#10;1uEikgQAAHohAAAOAAAAAAAAAAEAIAAAACgBAABkcnMvZTJvRG9jLnhtbFBLBQYAAAAABgAGAFkB&#10;AAAsCAAAAAA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15240</wp:posOffset>
                </wp:positionV>
                <wp:extent cx="6551930" cy="2014220"/>
                <wp:effectExtent l="0" t="0" r="0" b="0"/>
                <wp:wrapNone/>
                <wp:docPr id="7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.02~20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.04                   xx市第六中学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实习教师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负责初中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val="en-US" w:eastAsia="zh-CN"/>
                              </w:rPr>
                              <w:t>1班和2班的英语教学工作。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参与完成课堂教学工作，协助完成班主任工作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认真对待每一个教学环节，记录听课笔记，完成编写教案、试讲、正式上课、课后辅导等工作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虚心向指导老师请教，变换多样教学方法，注重讲练结合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深入了解学生情况及特点，抓好班级的学风、班风建设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协助班主任组织各种文体活动，团结班级。并积极参加学校教研活动。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公平公正地对待学生、关心学生等，得到了老师和学生的好评，被评为优秀实习老师。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1.9pt;margin-top:1.2pt;height:158.6pt;width:515.9pt;z-index:251664384;mso-width-relative:page;mso-height-relative:page;" filled="f" stroked="f" coordsize="21600,21600" o:gfxdata="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i+aWtoAAAAJAQAADwAA&#10;AAAAAAABACAAAAAiAAAAZHJzL2Rvd25yZXYueG1sUEsBAhQAFAAAAAgAh07iQPhJ/C2iAQAAG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.02~20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 xml:space="preserve">.04                   xx市第六中学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 xml:space="preserve"> 实习教师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负责初中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val="en-US" w:eastAsia="zh-CN"/>
                        </w:rPr>
                        <w:t>1班和2班的英语教学工作。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参与完成课堂教学工作，协助完成班主任工作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认真对待每一个教学环节，记录听课笔记，完成编写教案、试讲、正式上课、课后辅导等工作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虚心向指导老师请教，变换多样教学方法，注重讲练结合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深入了解学生情况及特点，抓好班级的学风、班风建设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协助班主任组织各种文体活动，团结班级。并积极参加学校教研活动。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公平公正地对待学生、关心学生等，得到了老师和学生的好评，被评为优秀实习老师。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120650</wp:posOffset>
                </wp:positionV>
                <wp:extent cx="1080135" cy="338455"/>
                <wp:effectExtent l="0" t="0" r="0" b="0"/>
                <wp:wrapNone/>
                <wp:docPr id="1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80135" cy="33845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275.5pt;margin-top:9.5pt;height:26.65pt;width:85.05pt;rotation:11796480f;z-index:251671552;v-text-anchor:middle;mso-width-relative:page;mso-height-relative:page;" filled="f" stroked="f" coordsize="21600,21600" o:gfxdata="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YNRUtcAAAAJAQAADwAAAAAA&#10;AAABACAAAAAiAAAAZHJzL2Rvd25yZXYueG1sUEsBAhQAFAAAAAgAh07iQEUHL/7bAQAAeQMAAA4A&#10;AAAAAAAAAQAgAAAAJgEAAGRycy9lMm9Eb2MueG1sUEsFBgAAAAAGAAYAWQEAAHMFAAAAAA==&#10;" adj="21600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137160</wp:posOffset>
                </wp:positionV>
                <wp:extent cx="6515735" cy="269875"/>
                <wp:effectExtent l="0" t="0" r="18415" b="15875"/>
                <wp:wrapNone/>
                <wp:docPr id="5" name="自选图形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9D3D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580" o:spid="_x0000_s1026" o:spt="2" style="position:absolute;left:0pt;margin-left:39.75pt;margin-top:10.8pt;height:21.25pt;width:513.05pt;z-index:-251654144;mso-width-relative:page;mso-height-relative:page;" fillcolor="#E39D3D" filled="t" stroked="f" coordsize="21600,21600" arcsize="0.166666666666667" o:gfxdata="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e8ANbZAAAACQEA&#10;AA8AAAAAAAAAAQAgAAAAIgAAAGRycy9kb3ducmV2LnhtbFBLAQIUABQAAAAIAIdO4kDXgSwK4AEA&#10;AHkDAAAOAAAAAAAAAAEAIAAAACgBAABkcnMvZTJvRG9jLnhtbFBLBQYAAAAABgAGAFkBAAB6BQAA&#10;AAA=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29845</wp:posOffset>
                </wp:positionV>
                <wp:extent cx="179705" cy="179705"/>
                <wp:effectExtent l="0" t="0" r="12065" b="12065"/>
                <wp:wrapNone/>
                <wp:docPr id="1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934789" y="35321041"/>
                            </a:cxn>
                            <a:cxn ang="0">
                              <a:pos x="30115331" y="46894644"/>
                            </a:cxn>
                            <a:cxn ang="0">
                              <a:pos x="41077265" y="51696924"/>
                            </a:cxn>
                            <a:cxn ang="0">
                              <a:pos x="35198785" y="43653065"/>
                            </a:cxn>
                            <a:cxn ang="0">
                              <a:pos x="35993810" y="39354983"/>
                            </a:cxn>
                            <a:cxn ang="0">
                              <a:pos x="40282240" y="36377544"/>
                            </a:cxn>
                            <a:cxn ang="0">
                              <a:pos x="44715210" y="37025884"/>
                            </a:cxn>
                            <a:cxn ang="0">
                              <a:pos x="50593748" y="45069743"/>
                            </a:cxn>
                            <a:cxn ang="0">
                              <a:pos x="49533695" y="33256024"/>
                            </a:cxn>
                            <a:cxn ang="0">
                              <a:pos x="36114299" y="28958000"/>
                            </a:cxn>
                            <a:cxn ang="0">
                              <a:pos x="35584243" y="28453743"/>
                            </a:cxn>
                            <a:cxn ang="0">
                              <a:pos x="9395994" y="1560760"/>
                            </a:cxn>
                            <a:cxn ang="0">
                              <a:pos x="3517456" y="1560760"/>
                            </a:cxn>
                            <a:cxn ang="0">
                              <a:pos x="1565999" y="3505720"/>
                            </a:cxn>
                            <a:cxn ang="0">
                              <a:pos x="1565999" y="9340479"/>
                            </a:cxn>
                            <a:cxn ang="0">
                              <a:pos x="28814359" y="35080924"/>
                            </a:cxn>
                            <a:cxn ang="0">
                              <a:pos x="28934789" y="35321041"/>
                            </a:cxn>
                            <a:cxn ang="0">
                              <a:pos x="8745509" y="8692199"/>
                            </a:cxn>
                            <a:cxn ang="0">
                              <a:pos x="4963025" y="8692199"/>
                            </a:cxn>
                            <a:cxn ang="0">
                              <a:pos x="4963025" y="5066421"/>
                            </a:cxn>
                            <a:cxn ang="0">
                              <a:pos x="8745509" y="5066421"/>
                            </a:cxn>
                            <a:cxn ang="0">
                              <a:pos x="8745509" y="8692199"/>
                            </a:cxn>
                            <a:cxn ang="0">
                              <a:pos x="73264541" y="43004784"/>
                            </a:cxn>
                            <a:cxn ang="0">
                              <a:pos x="73264541" y="33256024"/>
                            </a:cxn>
                            <a:cxn ang="0">
                              <a:pos x="66350059" y="32463661"/>
                            </a:cxn>
                            <a:cxn ang="0">
                              <a:pos x="62061629" y="22330760"/>
                            </a:cxn>
                            <a:cxn ang="0">
                              <a:pos x="66350059" y="16880141"/>
                            </a:cxn>
                            <a:cxn ang="0">
                              <a:pos x="59459687" y="9988819"/>
                            </a:cxn>
                            <a:cxn ang="0">
                              <a:pos x="53966665" y="14286901"/>
                            </a:cxn>
                            <a:cxn ang="0">
                              <a:pos x="43679266" y="9988819"/>
                            </a:cxn>
                            <a:cxn ang="0">
                              <a:pos x="42884182" y="3097497"/>
                            </a:cxn>
                            <a:cxn ang="0">
                              <a:pos x="33126840" y="3097497"/>
                            </a:cxn>
                            <a:cxn ang="0">
                              <a:pos x="32331815" y="9988819"/>
                            </a:cxn>
                            <a:cxn ang="0">
                              <a:pos x="25176415" y="12462000"/>
                            </a:cxn>
                            <a:cxn ang="0">
                              <a:pos x="31946298" y="19881603"/>
                            </a:cxn>
                            <a:cxn ang="0">
                              <a:pos x="38065756" y="18969182"/>
                            </a:cxn>
                            <a:cxn ang="0">
                              <a:pos x="57628660" y="38322503"/>
                            </a:cxn>
                            <a:cxn ang="0">
                              <a:pos x="38065756" y="57675825"/>
                            </a:cxn>
                            <a:cxn ang="0">
                              <a:pos x="18526961" y="38322503"/>
                            </a:cxn>
                            <a:cxn ang="0">
                              <a:pos x="19683393" y="31815381"/>
                            </a:cxn>
                            <a:cxn ang="0">
                              <a:pos x="11877507" y="25836480"/>
                            </a:cxn>
                            <a:cxn ang="0">
                              <a:pos x="9661022" y="32463661"/>
                            </a:cxn>
                            <a:cxn ang="0">
                              <a:pos x="2746541" y="33256024"/>
                            </a:cxn>
                            <a:cxn ang="0">
                              <a:pos x="2746541" y="43004784"/>
                            </a:cxn>
                            <a:cxn ang="0">
                              <a:pos x="9661022" y="43773123"/>
                            </a:cxn>
                            <a:cxn ang="0">
                              <a:pos x="13949393" y="53906024"/>
                            </a:cxn>
                            <a:cxn ang="0">
                              <a:pos x="9395994" y="59500726"/>
                            </a:cxn>
                            <a:cxn ang="0">
                              <a:pos x="16310476" y="66392048"/>
                            </a:cxn>
                            <a:cxn ang="0">
                              <a:pos x="21779389" y="62093966"/>
                            </a:cxn>
                            <a:cxn ang="0">
                              <a:pos x="32066787" y="66392048"/>
                            </a:cxn>
                            <a:cxn ang="0">
                              <a:pos x="32861812" y="73283369"/>
                            </a:cxn>
                            <a:cxn ang="0">
                              <a:pos x="42643264" y="73283369"/>
                            </a:cxn>
                            <a:cxn ang="0">
                              <a:pos x="43414238" y="66392048"/>
                            </a:cxn>
                            <a:cxn ang="0">
                              <a:pos x="53701637" y="62093966"/>
                            </a:cxn>
                            <a:cxn ang="0">
                              <a:pos x="59194659" y="66392048"/>
                            </a:cxn>
                            <a:cxn ang="0">
                              <a:pos x="66085031" y="59500726"/>
                            </a:cxn>
                            <a:cxn ang="0">
                              <a:pos x="61796601" y="54050106"/>
                            </a:cxn>
                            <a:cxn ang="0">
                              <a:pos x="66085031" y="43917205"/>
                            </a:cxn>
                            <a:cxn ang="0">
                              <a:pos x="73264541" y="43004784"/>
                            </a:cxn>
                          </a:cxnLst>
                          <a:pathLst>
                            <a:path w="3041" h="3052">
                              <a:moveTo>
                                <a:pt x="1201" y="1471"/>
                              </a:moveTo>
                              <a:cubicBezTo>
                                <a:pt x="1131" y="1623"/>
                                <a:pt x="1142" y="1807"/>
                                <a:pt x="1250" y="1953"/>
                              </a:cubicBezTo>
                              <a:cubicBezTo>
                                <a:pt x="1358" y="2099"/>
                                <a:pt x="1532" y="2169"/>
                                <a:pt x="1705" y="2153"/>
                              </a:cubicBezTo>
                              <a:cubicBezTo>
                                <a:pt x="1461" y="1818"/>
                                <a:pt x="1461" y="1818"/>
                                <a:pt x="1461" y="1818"/>
                              </a:cubicBezTo>
                              <a:cubicBezTo>
                                <a:pt x="1418" y="1758"/>
                                <a:pt x="1434" y="1677"/>
                                <a:pt x="1494" y="1639"/>
                              </a:cubicBezTo>
                              <a:cubicBezTo>
                                <a:pt x="1672" y="1515"/>
                                <a:pt x="1672" y="1515"/>
                                <a:pt x="1672" y="1515"/>
                              </a:cubicBezTo>
                              <a:cubicBezTo>
                                <a:pt x="1732" y="1471"/>
                                <a:pt x="1813" y="1488"/>
                                <a:pt x="1856" y="1542"/>
                              </a:cubicBezTo>
                              <a:cubicBezTo>
                                <a:pt x="2100" y="1877"/>
                                <a:pt x="2100" y="1877"/>
                                <a:pt x="2100" y="1877"/>
                              </a:cubicBezTo>
                              <a:cubicBezTo>
                                <a:pt x="2175" y="1720"/>
                                <a:pt x="2165" y="1536"/>
                                <a:pt x="2056" y="1385"/>
                              </a:cubicBezTo>
                              <a:cubicBezTo>
                                <a:pt x="1926" y="1206"/>
                                <a:pt x="1699" y="1141"/>
                                <a:pt x="1499" y="1206"/>
                              </a:cubicBezTo>
                              <a:cubicBezTo>
                                <a:pt x="1494" y="1201"/>
                                <a:pt x="1488" y="1190"/>
                                <a:pt x="1477" y="1185"/>
                              </a:cubicBezTo>
                              <a:cubicBezTo>
                                <a:pt x="390" y="65"/>
                                <a:pt x="390" y="65"/>
                                <a:pt x="390" y="65"/>
                              </a:cubicBezTo>
                              <a:cubicBezTo>
                                <a:pt x="325" y="0"/>
                                <a:pt x="211" y="0"/>
                                <a:pt x="146" y="65"/>
                              </a:cubicBezTo>
                              <a:cubicBezTo>
                                <a:pt x="65" y="146"/>
                                <a:pt x="65" y="146"/>
                                <a:pt x="65" y="146"/>
                              </a:cubicBezTo>
                              <a:cubicBezTo>
                                <a:pt x="0" y="211"/>
                                <a:pt x="0" y="324"/>
                                <a:pt x="65" y="389"/>
                              </a:cubicBezTo>
                              <a:cubicBezTo>
                                <a:pt x="1196" y="1461"/>
                                <a:pt x="1196" y="1461"/>
                                <a:pt x="1196" y="1461"/>
                              </a:cubicBezTo>
                              <a:cubicBezTo>
                                <a:pt x="1196" y="1466"/>
                                <a:pt x="1196" y="1466"/>
                                <a:pt x="1201" y="1471"/>
                              </a:cubicBezTo>
                              <a:close/>
                              <a:moveTo>
                                <a:pt x="363" y="362"/>
                              </a:moveTo>
                              <a:cubicBezTo>
                                <a:pt x="319" y="405"/>
                                <a:pt x="249" y="405"/>
                                <a:pt x="206" y="362"/>
                              </a:cubicBezTo>
                              <a:cubicBezTo>
                                <a:pt x="162" y="319"/>
                                <a:pt x="162" y="248"/>
                                <a:pt x="206" y="211"/>
                              </a:cubicBezTo>
                              <a:cubicBezTo>
                                <a:pt x="249" y="167"/>
                                <a:pt x="319" y="167"/>
                                <a:pt x="363" y="211"/>
                              </a:cubicBezTo>
                              <a:cubicBezTo>
                                <a:pt x="406" y="254"/>
                                <a:pt x="406" y="319"/>
                                <a:pt x="363" y="362"/>
                              </a:cubicBezTo>
                              <a:close/>
                              <a:moveTo>
                                <a:pt x="3041" y="1791"/>
                              </a:moveTo>
                              <a:cubicBezTo>
                                <a:pt x="3041" y="1385"/>
                                <a:pt x="3041" y="1385"/>
                                <a:pt x="3041" y="1385"/>
                              </a:cubicBezTo>
                              <a:cubicBezTo>
                                <a:pt x="2754" y="1352"/>
                                <a:pt x="2754" y="1352"/>
                                <a:pt x="2754" y="1352"/>
                              </a:cubicBezTo>
                              <a:cubicBezTo>
                                <a:pt x="2722" y="1195"/>
                                <a:pt x="2662" y="1055"/>
                                <a:pt x="2576" y="930"/>
                              </a:cubicBezTo>
                              <a:cubicBezTo>
                                <a:pt x="2754" y="703"/>
                                <a:pt x="2754" y="703"/>
                                <a:pt x="2754" y="703"/>
                              </a:cubicBezTo>
                              <a:cubicBezTo>
                                <a:pt x="2468" y="416"/>
                                <a:pt x="2468" y="416"/>
                                <a:pt x="2468" y="416"/>
                              </a:cubicBezTo>
                              <a:cubicBezTo>
                                <a:pt x="2240" y="595"/>
                                <a:pt x="2240" y="595"/>
                                <a:pt x="2240" y="595"/>
                              </a:cubicBezTo>
                              <a:cubicBezTo>
                                <a:pt x="2110" y="508"/>
                                <a:pt x="1970" y="449"/>
                                <a:pt x="1813" y="416"/>
                              </a:cubicBezTo>
                              <a:cubicBezTo>
                                <a:pt x="1780" y="129"/>
                                <a:pt x="1780" y="129"/>
                                <a:pt x="1780" y="129"/>
                              </a:cubicBezTo>
                              <a:cubicBezTo>
                                <a:pt x="1375" y="129"/>
                                <a:pt x="1375" y="129"/>
                                <a:pt x="1375" y="129"/>
                              </a:cubicBezTo>
                              <a:cubicBezTo>
                                <a:pt x="1342" y="416"/>
                                <a:pt x="1342" y="416"/>
                                <a:pt x="1342" y="416"/>
                              </a:cubicBezTo>
                              <a:cubicBezTo>
                                <a:pt x="1239" y="438"/>
                                <a:pt x="1137" y="470"/>
                                <a:pt x="1045" y="519"/>
                              </a:cubicBezTo>
                              <a:cubicBezTo>
                                <a:pt x="1326" y="828"/>
                                <a:pt x="1326" y="828"/>
                                <a:pt x="1326" y="828"/>
                              </a:cubicBezTo>
                              <a:cubicBezTo>
                                <a:pt x="1407" y="800"/>
                                <a:pt x="1488" y="790"/>
                                <a:pt x="1580" y="790"/>
                              </a:cubicBezTo>
                              <a:cubicBezTo>
                                <a:pt x="2029" y="790"/>
                                <a:pt x="2392" y="1152"/>
                                <a:pt x="2392" y="1596"/>
                              </a:cubicBezTo>
                              <a:cubicBezTo>
                                <a:pt x="2392" y="2040"/>
                                <a:pt x="2029" y="2402"/>
                                <a:pt x="1580" y="2402"/>
                              </a:cubicBezTo>
                              <a:cubicBezTo>
                                <a:pt x="1131" y="2402"/>
                                <a:pt x="769" y="2040"/>
                                <a:pt x="769" y="1596"/>
                              </a:cubicBezTo>
                              <a:cubicBezTo>
                                <a:pt x="769" y="1504"/>
                                <a:pt x="785" y="1412"/>
                                <a:pt x="817" y="1325"/>
                              </a:cubicBezTo>
                              <a:cubicBezTo>
                                <a:pt x="493" y="1076"/>
                                <a:pt x="493" y="1076"/>
                                <a:pt x="493" y="1076"/>
                              </a:cubicBezTo>
                              <a:cubicBezTo>
                                <a:pt x="449" y="1163"/>
                                <a:pt x="417" y="1255"/>
                                <a:pt x="401" y="1352"/>
                              </a:cubicBezTo>
                              <a:cubicBezTo>
                                <a:pt x="114" y="1385"/>
                                <a:pt x="114" y="1385"/>
                                <a:pt x="114" y="1385"/>
                              </a:cubicBezTo>
                              <a:cubicBezTo>
                                <a:pt x="114" y="1791"/>
                                <a:pt x="114" y="1791"/>
                                <a:pt x="114" y="1791"/>
                              </a:cubicBezTo>
                              <a:cubicBezTo>
                                <a:pt x="401" y="1823"/>
                                <a:pt x="401" y="1823"/>
                                <a:pt x="401" y="1823"/>
                              </a:cubicBezTo>
                              <a:cubicBezTo>
                                <a:pt x="433" y="1980"/>
                                <a:pt x="493" y="2121"/>
                                <a:pt x="579" y="2245"/>
                              </a:cubicBezTo>
                              <a:cubicBezTo>
                                <a:pt x="390" y="2478"/>
                                <a:pt x="390" y="2478"/>
                                <a:pt x="390" y="2478"/>
                              </a:cubicBezTo>
                              <a:cubicBezTo>
                                <a:pt x="677" y="2765"/>
                                <a:pt x="677" y="2765"/>
                                <a:pt x="677" y="2765"/>
                              </a:cubicBezTo>
                              <a:cubicBezTo>
                                <a:pt x="904" y="2586"/>
                                <a:pt x="904" y="2586"/>
                                <a:pt x="904" y="2586"/>
                              </a:cubicBezTo>
                              <a:cubicBezTo>
                                <a:pt x="1034" y="2673"/>
                                <a:pt x="1174" y="2732"/>
                                <a:pt x="1331" y="2765"/>
                              </a:cubicBezTo>
                              <a:cubicBezTo>
                                <a:pt x="1364" y="3052"/>
                                <a:pt x="1364" y="3052"/>
                                <a:pt x="1364" y="3052"/>
                              </a:cubicBezTo>
                              <a:cubicBezTo>
                                <a:pt x="1770" y="3052"/>
                                <a:pt x="1770" y="3052"/>
                                <a:pt x="1770" y="3052"/>
                              </a:cubicBezTo>
                              <a:cubicBezTo>
                                <a:pt x="1802" y="2765"/>
                                <a:pt x="1802" y="2765"/>
                                <a:pt x="1802" y="2765"/>
                              </a:cubicBezTo>
                              <a:cubicBezTo>
                                <a:pt x="1959" y="2732"/>
                                <a:pt x="2105" y="2673"/>
                                <a:pt x="2229" y="2586"/>
                              </a:cubicBezTo>
                              <a:cubicBezTo>
                                <a:pt x="2457" y="2765"/>
                                <a:pt x="2457" y="2765"/>
                                <a:pt x="2457" y="2765"/>
                              </a:cubicBezTo>
                              <a:cubicBezTo>
                                <a:pt x="2743" y="2478"/>
                                <a:pt x="2743" y="2478"/>
                                <a:pt x="2743" y="2478"/>
                              </a:cubicBezTo>
                              <a:cubicBezTo>
                                <a:pt x="2565" y="2251"/>
                                <a:pt x="2565" y="2251"/>
                                <a:pt x="2565" y="2251"/>
                              </a:cubicBezTo>
                              <a:cubicBezTo>
                                <a:pt x="2651" y="2126"/>
                                <a:pt x="2711" y="1980"/>
                                <a:pt x="2743" y="1829"/>
                              </a:cubicBezTo>
                              <a:cubicBezTo>
                                <a:pt x="3041" y="1791"/>
                                <a:pt x="3041" y="1791"/>
                                <a:pt x="304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59.95pt;margin-top:2.35pt;height:14.15pt;width:14.15pt;z-index:251672576;mso-width-relative:page;mso-height-relative:page;" fillcolor="#FFFFFF" filled="t" stroked="f" coordsize="3041,3052" o:gfxdata="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<v:path o:connectlocs="28934789,35321041;30115331,46894644;41077265,51696924;35198785,43653065;35993810,39354983;40282240,36377544;44715210,37025884;50593748,45069743;49533695,33256024;36114299,28958000;35584243,28453743;9395994,1560760;3517456,1560760;1565999,3505720;1565999,9340479;28814359,35080924;28934789,35321041;8745509,8692199;4963025,8692199;4963025,5066421;8745509,5066421;8745509,8692199;73264541,43004784;73264541,33256024;66350059,32463661;62061629,22330760;66350059,16880141;59459687,9988819;53966665,14286901;43679266,9988819;42884182,3097497;33126840,3097497;32331815,9988819;25176415,12462000;31946298,19881603;38065756,18969182;57628660,38322503;38065756,57675825;18526961,38322503;19683393,31815381;11877507,25836480;9661022,32463661;2746541,33256024;2746541,43004784;9661022,43773123;13949393,53906024;9395994,59500726;16310476,66392048;21779389,62093966;32066787,66392048;32861812,73283369;42643264,73283369;43414238,66392048;53701637,62093966;59194659,66392048;66085031,59500726;61796601,54050106;66085031,43917205;73264541,430047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83820</wp:posOffset>
                </wp:positionV>
                <wp:extent cx="6551930" cy="814705"/>
                <wp:effectExtent l="0" t="0" r="0" b="0"/>
                <wp:wrapNone/>
                <wp:docPr id="10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专业证书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教师资格证、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大学英语六级、普通话二级甲等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计算机能力：通过全国计算机等级考试（二级C），熟练掌握word、excel、PPT等日常办公软件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其他能力：C1驾照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.9pt;margin-top:6.6pt;height:64.15pt;width:515.9pt;z-index:251667456;mso-width-relative:page;mso-height-relative:page;" filled="f" stroked="f" coordsize="21600,21600" o:gfxdata="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/isP3XAAAA&#10;CgEAAA8AAAAAAAAAAQAgAAAAIgAAAGRycy9kb3ducmV2LnhtbFBLAQIUABQAAAAIAIdO4kCoGvsa&#10;rAEAAC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专业证书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教师资格证、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大学英语六级、普通话二级甲等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计算机能力：通过全国计算机等级考试（二级C），熟练掌握word、excel、PPT等日常办公软件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其他能力：C1驾照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149860</wp:posOffset>
                </wp:positionV>
                <wp:extent cx="1080135" cy="338455"/>
                <wp:effectExtent l="0" t="0" r="0" b="0"/>
                <wp:wrapNone/>
                <wp:docPr id="16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80135" cy="33845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275.5pt;margin-top:11.8pt;height:26.65pt;width:85.05pt;rotation:11796480f;z-index:251673600;v-text-anchor:middle;mso-width-relative:page;mso-height-relative:page;" filled="f" stroked="f" coordsize="21600,21600" o:gfxdata="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YBtuPYAAAACQEAAA8AAAAA&#10;AAAAAQAgAAAAIgAAAGRycy9kb3ducmV2LnhtbFBLAQIUABQAAAAIAIdO4kDR8Z6I2wEAAHkDAAAO&#10;AAAAAAAAAAEAIAAAACcBAABkcnMvZTJvRG9jLnhtbFBLBQYAAAAABgAGAFkBAAB0BQAAAAA=&#10;" adj="21600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71755</wp:posOffset>
                </wp:positionV>
                <wp:extent cx="215900" cy="179705"/>
                <wp:effectExtent l="0" t="0" r="0" b="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8.5pt;margin-top:5.65pt;height:14.15pt;width:17pt;z-index:251674624;mso-width-relative:page;mso-height-relative:page;" fillcolor="#FFFFFF" filled="t" stroked="f" coordsize="99,97" o:gfxdata="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E9ZpYzYAAAACQEAAA8AAAAAAAAAAQAgAAAAIgAAAGRycy9kb3ducmV2LnhtbFBL&#10;AQIUABQAAAAIAIdO4kBTyMBUaQQAANoZAAAOAAAAAAAAAAEAIAAAACcBAABkcnMvZTJvRG9jLnht&#10;bFBLBQYAAAAABgAGAFkBAAACCA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26035</wp:posOffset>
                </wp:positionV>
                <wp:extent cx="6515735" cy="269875"/>
                <wp:effectExtent l="0" t="0" r="18415" b="15875"/>
                <wp:wrapNone/>
                <wp:docPr id="4" name="自选图形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9D3D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579" o:spid="_x0000_s1026" o:spt="2" style="position:absolute;left:0pt;margin-left:39.75pt;margin-top:2.05pt;height:21.25pt;width:513.05pt;z-index:-251655168;mso-width-relative:page;mso-height-relative:page;" fillcolor="#E39D3D" filled="t" stroked="f" coordsize="21600,21600" arcsize="0.166666666666667" o:gfxdata="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CGhd2QAAAAgB&#10;AAAPAAAAAAAAAAEAIAAAACIAAABkcnMvZG93bnJldi54bWxQSwECFAAUAAAACACHTuJARcSG1+EB&#10;AAB5AwAADgAAAAAAAAABACAAAAAoAQAAZHJzL2Uyb0RvYy54bWxQSwUGAAAAAAYABgBZAQAAewUA&#10;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164465</wp:posOffset>
                </wp:positionV>
                <wp:extent cx="6551930" cy="1136650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中国社会大学数学（师范）专业应届毕业生，专业成绩优秀，多次获得各类奖学金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有教学实习经历，熟悉初中数学的教学内容和教学大纲，善于与学生沟通，能做到因材施教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在校期间积极参加各类实习实践，具备良好的沟通表达能力。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.9pt;margin-top:12.95pt;height:89.5pt;width:515.9pt;z-index:251666432;mso-width-relative:page;mso-height-relative:page;" filled="f" stroked="f" coordsize="21600,21600" o:gfxdata="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L+ALHXAAAA&#10;CgEAAA8AAAAAAAAAAQAgAAAAIgAAAGRycy9kb3ducmV2LnhtbFBLAQIUABQAAAAIAIdO4kDj1s8a&#10;rAEAAC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中国社会大学数学（师范）专业应届毕业生，专业成绩优秀，多次获得各类奖学金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有教学实习经历，熟悉初中数学的教学内容和教学大纲，善于与学生沟通，能做到因材施教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在校期间积极参加各类实习实践，具备良好的沟通表达能力。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113030</wp:posOffset>
                </wp:positionV>
                <wp:extent cx="7668260" cy="1246505"/>
                <wp:effectExtent l="0" t="0" r="8890" b="10795"/>
                <wp:wrapNone/>
                <wp:docPr id="2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246505"/>
                          <a:chOff x="4067" y="116"/>
                          <a:chExt cx="12076" cy="1963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3" name="图片 3" descr="C:\Users\www\Desktop\2019春招\吴炜韡预览图\三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67" y="116"/>
                            <a:ext cx="12076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13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9.75pt;margin-top:8.9pt;height:98.15pt;width:603.8pt;z-index:251679744;mso-width-relative:page;mso-height-relative:page;" coordorigin="4067,116" coordsize="12076,1963" o:gfxdata="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YYLMbtAAA&#10;ACIBAAAZAAAAZHJzL19yZWxzL2Uyb0RvYy54bWwucmVsc4WPywrCMBBF94L/EGZv07oQkaZuRHAr&#10;9QOGZJpGmwdJFPv3BtwoCC7nXu45TLt/2ok9KCbjnYCmqoGRk14ZpwVc+uNqCyxldAon70jATAn2&#10;3XLRnmnCXEZpNCGxQnFJwJhz2HGe5EgWU+UDudIMPlrM5YyaB5Q31MTXdb3h8ZMB3ReTnZSAeFIN&#10;sH4Oxfyf7YfBSDp4ebfk8g8FN7a4CxCjpizAkjL4DpvqGkgD71r+9Vn3Al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">
                <o:lock v:ext="edit" aspectratio="f"/>
                <v:shape id="图片 3" o:spid="_x0000_s1026" o:spt="75" alt="C:\Users\www\Desktop\2019春招\吴炜韡预览图\三页 (1).jpg" type="#_x0000_t75" style="position:absolute;left:4067;top:116;height:1963;width:12076;" filled="f" o:preferrelative="t" stroked="f" coordsize="21600,21600" o:gfxdata="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M/Lz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Text Box 5" o:spid="_x0000_s1026" o:spt="202" type="#_x0000_t202" style="position:absolute;left:4908;top:913;height:750;width:9524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r>
        <w:rPr>
          <w:rFonts w:hint="eastAsia"/>
        </w:rPr>
        <w:br w:type="page"/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7668260" cy="10621645"/>
                <wp:effectExtent l="0" t="0" r="8890" b="0"/>
                <wp:wrapNone/>
                <wp:docPr id="2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0621645"/>
                          <a:chOff x="4097" y="17325"/>
                          <a:chExt cx="12076" cy="1672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6145" y="23734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6" name="图片 2" descr="C:\Users\www\Desktop\2019春招\吴炜韡预览图\三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97" y="17325"/>
                            <a:ext cx="12076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图片 4" descr="C:\Users\www\AppData\Local\Temp\155057866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92" y="20329"/>
                            <a:ext cx="1814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" name="图片 5" descr="C:\Users\www\AppData\Local\Temp\155057885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85" y="29166"/>
                            <a:ext cx="5407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7" y="26566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41" name="组合 41"/>
                        <wpg:cNvGrpSpPr/>
                        <wpg:grpSpPr>
                          <a:xfrm>
                            <a:off x="4998" y="18004"/>
                            <a:ext cx="10700" cy="16048"/>
                            <a:chOff x="676" y="465"/>
                            <a:chExt cx="10700" cy="16048"/>
                          </a:xfrm>
                          <a:effectLst/>
                        </wpg:grpSpPr>
                        <wps:wsp>
                          <wps:cNvPr id="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" y="465"/>
                              <a:ext cx="10499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hAnsi="微软雅黑" w:eastAsia="微软雅黑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"/>
                                    <w:sz w:val="36"/>
                                    <w:szCs w:val="36"/>
                                  </w:rPr>
                                  <w:t>简历编辑指导建议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 （简历写完点击delete键删掉此页即可）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16"/>
                          <wpg:cNvGrpSpPr/>
                          <wpg:grpSpPr>
                            <a:xfrm>
                              <a:off x="714" y="2190"/>
                              <a:ext cx="10662" cy="14323"/>
                              <a:chOff x="714" y="2190"/>
                              <a:chExt cx="10662" cy="14323"/>
                            </a:xfrm>
                            <a:effectLst/>
                          </wpg:grpSpPr>
                          <wpg:grpSp>
                            <wpg:cNvPr id="44" name="Group 17"/>
                            <wpg:cNvGrpSpPr/>
                            <wpg:grpSpPr>
                              <a:xfrm>
                                <a:off x="714" y="2220"/>
                                <a:ext cx="597" cy="13317"/>
                                <a:chOff x="714" y="2220"/>
                                <a:chExt cx="597" cy="13317"/>
                              </a:xfrm>
                              <a:effectLst/>
                            </wpg:grpSpPr>
                            <wps:wsp>
                              <wps:cNvPr id="4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222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8235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53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1062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1494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2235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5328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8220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10638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14985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2190"/>
                                <a:ext cx="1875" cy="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替换照片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14925"/>
                                <a:ext cx="2421" cy="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赠送资料地址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2865"/>
                                <a:ext cx="6993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方法1：鼠标点击模板中的照片，按D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  <w:t>elete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键删除。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复制自己的证件照，粘贴到相同位置，设置图片位置“浮于文字上方”。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方法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：鼠标点击模板中的照片，点击图片工具，用图片填充，选择你的证件照。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5283"/>
                                <a:ext cx="1875" cy="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替换图标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4" y="6210"/>
                                <a:ext cx="6951" cy="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鼠标点击模板中的图标，按D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  <w:t>elete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键删除。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复制赠送的图标，粘贴到你想放的位置，设置图片位置“浮于文字上方”。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8235"/>
                                <a:ext cx="2325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文本框调整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10593"/>
                                <a:ext cx="2325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更换颜色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9" y="15570"/>
                                <a:ext cx="9867" cy="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 xml:space="preserve">链接: https://pan.baidu.com/s/1pKts1AUvEh7ccHWDLn1zqQ 提取码: yc8i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5" y="9195"/>
                                <a:ext cx="522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鼠标点击文本框，就可以上下左右调整大小和位置。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9" y="12090"/>
                                <a:ext cx="2796" cy="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想要更换模块或者文字的颜色，选中然后选择形状填充，替换颜色即可。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2745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5850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8817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11202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15537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F9BB8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9pt;margin-top:7.15pt;height:836.35pt;width:603.8pt;z-index:251680768;mso-width-relative:page;mso-height-relative:page;" coordorigin="4097,17325" coordsize="12076,16727" o:gfxdata="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">
                <o:lock v:ext="edit" aspectratio="f"/>
                <v:shape id="_x0000_s1026" o:spid="_x0000_s1026" o:spt="75" alt="" type="#_x0000_t75" style="position:absolute;left:6145;top:23734;height:1360;width:1595;" filled="f" o:preferrelative="t" stroked="f" coordsize="21600,21600" o:gfxdata="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49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2" o:spid="_x0000_s1026" o:spt="75" alt="C:\Users\www\Desktop\2019春招\吴炜韡预览图\三页 (1).jpg" type="#_x0000_t75" style="position:absolute;left:4097;top:17325;height:1963;width:12076;" filled="f" o:preferrelative="t" stroked="f" coordsize="21600,21600" o:gfxdata="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4NuV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C:\Users\www\AppData\Local\Temp\1550578665(1).jpg" type="#_x0000_t75" style="position:absolute;left:5792;top:20329;height:2093;width:1814;" filled="f" o:preferrelative="t" stroked="f" coordsize="21600,21600" o:gfxdata="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8s7e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5" o:spid="_x0000_s1026" o:spt="75" alt="C:\Users\www\AppData\Local\Temp\1550578850(1).jpg" type="#_x0000_t75" style="position:absolute;left:5985;top:29166;height:2665;width:5407;" filled="f" o:preferrelative="t" stroked="f" coordsize="21600,21600" o:gfxdata="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ymD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alt="" type="#_x0000_t75" style="position:absolute;left:5997;top:26566;height:1133;width:3315;" filled="f" o:preferrelative="t" stroked="f" coordsize="21600,21600" o:gfxdata="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rNw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group id="_x0000_s1026" o:spid="_x0000_s1026" o:spt="203" style="position:absolute;left:4998;top:18004;height:16048;width:10700;" coordorigin="676,465" coordsize="10700,1604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5" o:spid="_x0000_s1026" o:spt="202" type="#_x0000_t202" style="position:absolute;left:676;top:465;height:750;width:10499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hAnsi="微软雅黑" w:eastAsia="微软雅黑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"/>
                              <w:sz w:val="36"/>
                              <w:szCs w:val="36"/>
                            </w:rPr>
                            <w:t>简历编辑指导建议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 （简历写完点击delete键删掉此页即可）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6" o:spid="_x0000_s1026" o:spt="203" style="position:absolute;left:714;top:2190;height:14323;width:10662;" coordorigin="714,2190" coordsize="10662,1432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Group 17" o:spid="_x0000_s1026" o:spt="203" style="position:absolute;left:714;top:2220;height:13317;width:597;" coordorigin="714,2220" coordsize="597,1331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Oval 18" o:spid="_x0000_s1026" o:spt="3" type="#_x0000_t3" style="position:absolute;left:714;top:2220;height:567;width:567;" fillcolor="#24A6CE" filled="t" stroked="t" coordsize="21600,21600" o:gfxdata="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t5M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obscured="f" color="#4F6228" opacity="32768f" offset="1pt,2pt" offset2="0pt,0pt" origin="0f,0f" matrix="65536f,0f,0f,65536f,0,0"/>
                      </v:shape>
                      <v:shape id="Oval 19" o:spid="_x0000_s1026" o:spt="3" type="#_x0000_t3" style="position:absolute;left:714;top:8235;height:567;width:567;" fillcolor="#24A6CE" filled="t" stroked="t" coordsize="21600,21600" o:gfxdata="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p50e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obscured="f" color="#4F6228" opacity="32768f" offset="1pt,2pt" offset2="0pt,0pt" origin="0f,0f" matrix="65536f,0f,0f,65536f,0,0"/>
                      </v:shape>
                      <v:shape id="Oval 20" o:spid="_x0000_s1026" o:spt="3" type="#_x0000_t3" style="position:absolute;left:714;top:5313;height:567;width:567;" fillcolor="#24A6CE" filled="t" stroked="t" coordsize="21600,21600" o:gfxdata="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61q6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obscured="f" color="#4F6228" opacity="32768f" offset="1pt,2pt" offset2="0pt,0pt" origin="0f,0f" matrix="65536f,0f,0f,65536f,0,0"/>
                      </v:shape>
                      <v:shape id="Oval 21" o:spid="_x0000_s1026" o:spt="3" type="#_x0000_t3" style="position:absolute;left:714;top:10623;height:567;width:567;" fillcolor="#24A6CE" filled="t" stroked="t" coordsize="21600,21600" o:gfxdata="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VTHW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obscured="f" color="#4F6228" opacity="32768f" offset="1pt,2pt" offset2="0pt,0pt" origin="0f,0f" matrix="65536f,0f,0f,65536f,0,0"/>
                      </v:shape>
                      <v:shape id="Oval 22" o:spid="_x0000_s1026" o:spt="3" type="#_x0000_t3" style="position:absolute;left:714;top:14943;height:567;width:567;" fillcolor="#24A6CE" filled="t" stroked="t" coordsize="21600,21600" o:gfxdata="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Z6e6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obscured="f" color="#4F6228" opacity="32768f" offset="1pt,2pt" offset2="0pt,0pt" origin="0f,0f" matrix="65536f,0f,0f,65536f,0,0"/>
                      </v:shape>
                      <v:shape id="Text Box 23" o:spid="_x0000_s1026" o:spt="202" type="#_x0000_t202" style="position:absolute;left:744;top:2235;height:552;width:567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4" o:spid="_x0000_s1026" o:spt="202" type="#_x0000_t202" style="position:absolute;left:744;top:5328;height:552;width:567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26" o:spt="202" type="#_x0000_t202" style="position:absolute;left:744;top:8220;height:552;width:567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" o:spid="_x0000_s1026" o:spt="202" type="#_x0000_t202" style="position:absolute;left:744;top:10638;height:552;width:567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" o:spid="_x0000_s1026" o:spt="202" type="#_x0000_t202" style="position:absolute;left:744;top:14985;height:552;width:567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26" o:spt="202" type="#_x0000_t202" style="position:absolute;left:1554;top:2190;height:717;width:1875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替换照片</w:t>
                            </w:r>
                          </w:p>
                        </w:txbxContent>
                      </v:textbox>
                    </v:shape>
                    <v:shape id="Text Box 29" o:spid="_x0000_s1026" o:spt="202" type="#_x0000_t202" style="position:absolute;left:1554;top:14925;height:705;width:2421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赠送资料地址</w:t>
                            </w:r>
                          </w:p>
                        </w:txbxContent>
                      </v:textbox>
                    </v:shape>
                    <v:shape id="Text Box 30" o:spid="_x0000_s1026" o:spt="202" type="#_x0000_t202" style="position:absolute;left:4236;top:2865;height:2160;width:6993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方法1：鼠标点击模板中的照片，按D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elete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键删除。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复制自己的证件照，粘贴到相同位置，设置图片位置“浮于文字上方”。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方法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：鼠标点击模板中的照片，点击图片工具，用图片填充，选择你的证件照。</w:t>
                            </w:r>
                          </w:p>
                        </w:txbxContent>
                      </v:textbox>
                    </v:shape>
                    <v:shape id="Text Box 31" o:spid="_x0000_s1026" o:spt="202" type="#_x0000_t202" style="position:absolute;left:1554;top:5283;height:717;width:1875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替换图标</w:t>
                            </w:r>
                          </w:p>
                        </w:txbxContent>
                      </v:textbox>
                    </v:shape>
                    <v:shape id="Text Box 32" o:spid="_x0000_s1026" o:spt="202" type="#_x0000_t202" style="position:absolute;left:4224;top:6210;height:1365;width:6951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鼠标点击模板中的图标，按D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elete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键删除。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复制赠送的图标，粘贴到你想放的位置，设置图片位置“浮于文字上方”。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026" o:spt="202" type="#_x0000_t202" style="position:absolute;left:1554;top:8235;height:567;width:2325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文本框调整</w:t>
                            </w:r>
                          </w:p>
                        </w:txbxContent>
                      </v:textbox>
                    </v:shape>
                    <v:shape id="Text Box 34" o:spid="_x0000_s1026" o:spt="202" type="#_x0000_t202" style="position:absolute;left:1554;top:10593;height:567;width:2325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更换颜色</w:t>
                            </w:r>
                          </w:p>
                        </w:txbxContent>
                      </v:textbox>
                    </v:shape>
                    <v:shape id="Text Box 35" o:spid="_x0000_s1026" o:spt="202" type="#_x0000_t202" style="position:absolute;left:1509;top:15570;height:943;width:9867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链接: https://pan.baidu.com/s/1pKts1AUvEh7ccHWDLn1zqQ 提取码: yc8i </w:t>
                            </w:r>
                          </w:p>
                        </w:txbxContent>
                      </v:textbox>
                    </v:shape>
                    <v:shape id="Text Box 36" o:spid="_x0000_s1026" o:spt="202" type="#_x0000_t202" style="position:absolute;left:6045;top:9195;height:840;width:5220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鼠标点击文本框，就可以上下左右调整大小和位置。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  <v:shape id="Text Box 37" o:spid="_x0000_s1026" o:spt="202" type="#_x0000_t202" style="position:absolute;left:8139;top:12090;height:1935;width:2796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想要更换模块或者文字的颜色，选中然后选择形状填充，替换颜色即可。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  <v:shape id="AutoShape 38" o:spid="_x0000_s1026" o:spt="32" type="#_x0000_t32" style="position:absolute;left:1665;top:2745;height:0;width:9411;" filled="f" stroked="t" coordsize="21600,21600" o:gfxdata="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pTK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39" o:spid="_x0000_s1026" o:spt="32" type="#_x0000_t32" style="position:absolute;left:1665;top:5850;height:0;width:9411;" filled="f" stroked="t" coordsize="21600,21600" o:gfxdata="UEsDBAoAAAAAAIdO4kAAAAAAAAAAAAAAAAAEAAAAZHJzL1BLAwQUAAAACACHTuJA1UXHWr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sfG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Fx1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0" o:spid="_x0000_s1026" o:spt="32" type="#_x0000_t32" style="position:absolute;left:1665;top:8817;height:0;width:9411;" filled="f" stroked="t" coordsize="21600,21600" o:gfxdata="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liw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1" o:spid="_x0000_s1026" o:spt="32" type="#_x0000_t32" style="position:absolute;left:1665;top:11202;height:0;width:9411;" filled="f" stroked="t" coordsize="21600,21600" o:gfxdata="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6l2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2" o:spid="_x0000_s1026" o:spt="32" type="#_x0000_t32" style="position:absolute;left:1665;top:15537;height:0;width:9411;" filled="f" stroked="t" coordsize="21600,21600" o:gfxdata="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P/G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2F9BB8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r>
        <w:rPr>
          <w:rFonts w:hint="eastAsia"/>
        </w:rPr>
        <w:t xml:space="preserve"> </w:t>
      </w:r>
      <w:r>
        <w:t xml:space="preserve">  </w:t>
      </w:r>
    </w:p>
    <w:p>
      <w:pPr>
        <w:jc w:val="left"/>
      </w:pPr>
      <w:r>
        <w:t xml:space="preserve">  </w:t>
      </w:r>
      <w:r>
        <w:rPr>
          <w:rFonts w:eastAsia="Times New Roman"/>
          <w:snapToGrid w:val="0"/>
          <w:color w:val="000000"/>
          <w:w w:val="0"/>
          <w:kern w:val="0"/>
          <w:sz w:val="16"/>
          <w:szCs w:val="0"/>
          <w:shd w:val="clear" w:color="000000" w:fill="000000"/>
          <w:lang w:val="zh-CN" w:bidi="zh-CN"/>
        </w:rPr>
        <w:t xml:space="preserve"> </w:t>
      </w:r>
    </w:p>
    <w:p>
      <w:pPr>
        <w:rPr>
          <w:lang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Yu Gothic UI Semibold"/>
    <w:panose1 w:val="02020A00000000000000"/>
    <w:charset w:val="80"/>
    <w:family w:val="roman"/>
    <w:pitch w:val="default"/>
    <w:sig w:usb0="00000083" w:usb1="2AC71C11" w:usb2="00000012" w:usb3="00000000" w:csb0="20020005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C3041D"/>
    <w:multiLevelType w:val="singleLevel"/>
    <w:tmpl w:val="C2C3041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F2C4D"/>
    <w:rsid w:val="00035899"/>
    <w:rsid w:val="00046FAD"/>
    <w:rsid w:val="000478B4"/>
    <w:rsid w:val="00052C96"/>
    <w:rsid w:val="00081C66"/>
    <w:rsid w:val="001024C3"/>
    <w:rsid w:val="00155B8D"/>
    <w:rsid w:val="0016096B"/>
    <w:rsid w:val="00177E56"/>
    <w:rsid w:val="001A517E"/>
    <w:rsid w:val="001B0EC5"/>
    <w:rsid w:val="001C07AF"/>
    <w:rsid w:val="001E3D83"/>
    <w:rsid w:val="00250C36"/>
    <w:rsid w:val="002635EB"/>
    <w:rsid w:val="00266660"/>
    <w:rsid w:val="002D088F"/>
    <w:rsid w:val="002D24B4"/>
    <w:rsid w:val="002D410A"/>
    <w:rsid w:val="00304FF1"/>
    <w:rsid w:val="0030757F"/>
    <w:rsid w:val="00365F59"/>
    <w:rsid w:val="0039501B"/>
    <w:rsid w:val="003A696B"/>
    <w:rsid w:val="003D3A15"/>
    <w:rsid w:val="004240D0"/>
    <w:rsid w:val="00473C6A"/>
    <w:rsid w:val="004941E0"/>
    <w:rsid w:val="004F17B5"/>
    <w:rsid w:val="00514257"/>
    <w:rsid w:val="005513D4"/>
    <w:rsid w:val="00582268"/>
    <w:rsid w:val="005964A2"/>
    <w:rsid w:val="005D7EAE"/>
    <w:rsid w:val="00605FCF"/>
    <w:rsid w:val="006245D4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53634"/>
    <w:rsid w:val="007C6F96"/>
    <w:rsid w:val="008148BB"/>
    <w:rsid w:val="00844B3B"/>
    <w:rsid w:val="00853AED"/>
    <w:rsid w:val="008B059C"/>
    <w:rsid w:val="008B2A07"/>
    <w:rsid w:val="008C344B"/>
    <w:rsid w:val="008E4846"/>
    <w:rsid w:val="00903146"/>
    <w:rsid w:val="0090780B"/>
    <w:rsid w:val="009A6E80"/>
    <w:rsid w:val="009C22A0"/>
    <w:rsid w:val="00A00A58"/>
    <w:rsid w:val="00A14121"/>
    <w:rsid w:val="00A41478"/>
    <w:rsid w:val="00A90571"/>
    <w:rsid w:val="00AE38F8"/>
    <w:rsid w:val="00B10F39"/>
    <w:rsid w:val="00B16BA1"/>
    <w:rsid w:val="00B469BC"/>
    <w:rsid w:val="00BA7FA1"/>
    <w:rsid w:val="00BD107F"/>
    <w:rsid w:val="00C13D61"/>
    <w:rsid w:val="00C25FE7"/>
    <w:rsid w:val="00C95EDA"/>
    <w:rsid w:val="00CC16EB"/>
    <w:rsid w:val="00CE04DF"/>
    <w:rsid w:val="00D00C4F"/>
    <w:rsid w:val="00D35D56"/>
    <w:rsid w:val="00D93148"/>
    <w:rsid w:val="00DD0985"/>
    <w:rsid w:val="00DD4B0F"/>
    <w:rsid w:val="00E20A63"/>
    <w:rsid w:val="00E2358F"/>
    <w:rsid w:val="00E64166"/>
    <w:rsid w:val="00E918FC"/>
    <w:rsid w:val="00EA0B88"/>
    <w:rsid w:val="00EA0D78"/>
    <w:rsid w:val="00ED5A77"/>
    <w:rsid w:val="00EE108E"/>
    <w:rsid w:val="00F222C3"/>
    <w:rsid w:val="00F42E87"/>
    <w:rsid w:val="00F44D8E"/>
    <w:rsid w:val="00F464B2"/>
    <w:rsid w:val="00F65A30"/>
    <w:rsid w:val="00F80700"/>
    <w:rsid w:val="00FE6DCC"/>
    <w:rsid w:val="00FF6360"/>
    <w:rsid w:val="18BA2340"/>
    <w:rsid w:val="1F004DB7"/>
    <w:rsid w:val="323A11FC"/>
    <w:rsid w:val="36EC217C"/>
    <w:rsid w:val="3C8C4B6C"/>
    <w:rsid w:val="430F2C4D"/>
    <w:rsid w:val="48425ABB"/>
    <w:rsid w:val="586515C8"/>
    <w:rsid w:val="640D50E2"/>
    <w:rsid w:val="74BA65B6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4e0f9ab-d435-efb9-57ef-8743d379b723\&#20013;&#23567;&#23398;&#25945;&#24072;&#27714;&#32844;&#31616;&#21382;&#33539;&#25991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中小学教师求职简历范文.doc</Template>
  <Pages>3</Pages>
  <Words>0</Words>
  <Characters>0</Characters>
  <Lines>1</Lines>
  <Paragraphs>1</Paragraphs>
  <TotalTime>1</TotalTime>
  <ScaleCrop>false</ScaleCrop>
  <LinksUpToDate>false</LinksUpToDate>
  <CharactersWithSpaces>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2020-04-17T12:10:00Z</dcterms:created>
  <dc:creator>双子晨</dc:creator>
  <cp:lastModifiedBy>双子晨</cp:lastModifiedBy>
  <dcterms:modified xsi:type="dcterms:W3CDTF">2020-04-17T12:11:58Z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