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4839552" behindDoc="0" locked="0" layoutInCell="1" allowOverlap="1">
                <wp:simplePos x="0" y="0"/>
                <wp:positionH relativeFrom="margin">
                  <wp:posOffset>-751205</wp:posOffset>
                </wp:positionH>
                <wp:positionV relativeFrom="paragraph">
                  <wp:posOffset>4422775</wp:posOffset>
                </wp:positionV>
                <wp:extent cx="6850380" cy="3305175"/>
                <wp:effectExtent l="0" t="0" r="0" b="0"/>
                <wp:wrapNone/>
                <wp:docPr id="39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8--20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instrText xml:space="preserve"> HYPERLINK "https://jobs.51job.com/all/co3063262.html" \o "广州市金富通金融企业服务有限公司" \t "https://jobs.51job.com/guangzhou/_blank"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广州市金富通金融企业服务有限公司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 —— 银行客户经理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1、 负责规定范围内的小微商圈客户的运营服务，在规定的业务范围内，负责客户的上门服务；通过交通银行银行网点驻点、代发企业、合作商超等推广我行信用卡、储蓄卡及买单吧APP，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2、 以流动形式，主动迎送客户、引导、分流客户，另总部推送客户资源，收集整合开发；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3、 开展厅堂基础产品营销及辅助处理厅堂的运营业务，促进支行业绩发展。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8--20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instrText xml:space="preserve"> HYPERLINK "https://jobs.51job.com/all/co2512812.html" \o "广东银雁科技服务有限公司" \t "https://jobs.51job.com/guangzhou/_blank"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广东银雁科技服务有限公司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   —— 银行客户经理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1、协助开展银企、银商、银区等多种形式的零售市场拓展和营销活动；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2、协助开展信用卡业务、代发工资业务；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3、其他与零售市场业务相关的工作等；领导安排的其他工作。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240" w:lineRule="auto"/>
                              <w:ind w:left="0" w:leftChars="0" w:right="0" w:righ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59.15pt;margin-top:348.25pt;height:260.25pt;width:539.4pt;mso-position-horizontal-relative:margin;z-index:-1780127744;mso-width-relative:page;mso-height-relative:page;" filled="f" stroked="f" coordsize="21600,21600" o:gfxdata="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MrIL32QAAAA0BAAAPAAAAAAAAAAEAIAAA&#10;ACIAAABkcnMvZG93bnJldi54bWxQSwECFAAUAAAACACHTuJA8FNJrQsCAAAYBAAADgAAAAAAAAAB&#10;ACAAAAAo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</w:rPr>
                        <w:t>8--20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instrText xml:space="preserve"> HYPERLINK "https://jobs.51job.com/all/co3063262.html" \o "广州市金富通金融企业服务有限公司" \t "https://jobs.51job.com/guangzhou/_blank"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广州市金富通金融企业服务有限公司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 —— 银行客户经理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1、 负责规定范围内的小微商圈客户的运营服务，在规定的业务范围内，负责客户的上门服务；通过交通银行银行网点驻点、代发企业、合作商超等推广我行信用卡、储蓄卡及买单吧APP，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2、 以流动形式，主动迎送客户、引导、分流客户，另总部推送客户资源，收集整合开发；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3、 开展厅堂基础产品营销及辅助处理厅堂的运营业务，促进支行业绩发展。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</w:rPr>
                        <w:t>8--20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instrText xml:space="preserve"> HYPERLINK "https://jobs.51job.com/all/co2512812.html" \o "广东银雁科技服务有限公司" \t "https://jobs.51job.com/guangzhou/_blank"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广东银雁科技服务有限公司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   —— 银行客户经理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1、协助开展银企、银商、银区等多种形式的零售市场拓展和营销活动；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2、协助开展信用卡业务、代发工资业务；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3、其他与零售市场业务相关的工作等；领导安排的其他工作。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240" w:lineRule="auto"/>
                        <w:ind w:left="0" w:leftChars="0" w:right="0" w:rightChars="0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789376" behindDoc="1" locked="0" layoutInCell="1" allowOverlap="1">
                <wp:simplePos x="0" y="0"/>
                <wp:positionH relativeFrom="column">
                  <wp:posOffset>-1183640</wp:posOffset>
                </wp:positionH>
                <wp:positionV relativeFrom="paragraph">
                  <wp:posOffset>-927735</wp:posOffset>
                </wp:positionV>
                <wp:extent cx="7620000" cy="10747375"/>
                <wp:effectExtent l="0" t="0" r="0" b="15875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730" y="153670"/>
                          <a:ext cx="7620000" cy="1074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2pt;margin-top:-73.05pt;height:846.25pt;width:600pt;z-index:2011472896;v-text-anchor:middle;mso-width-relative:page;mso-height-relative:page;" fillcolor="#FFFFFF [3212]" filled="t" stroked="f" coordsize="21600,21600" o:gfxdata="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35kM9sAAAAPAQAADwAAAAAAAAABACAAAAAiAAAA&#10;ZHJzL2Rvd25yZXYueG1sUEsBAhQAFAAAAAgAh07iQNZnEh12AgAA2QQAAA4AAAAAAAAAAQAgAAAA&#10;Kg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02112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-533400</wp:posOffset>
                </wp:positionV>
                <wp:extent cx="1417320" cy="1417320"/>
                <wp:effectExtent l="14605" t="14605" r="15875" b="1587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141732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44546A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95pt;margin-top:-42pt;height:111.6pt;width:111.6pt;z-index:-1779165184;v-text-anchor:middle;mso-width-relative:page;mso-height-relative:page;" filled="t" stroked="t" coordsize="21600,21600" o:gfxdata="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">
                <v:fill type="frame" on="t" focussize="0,0" recolor="t" rotate="t" r:id="rId4"/>
                <v:stroke weight="2.25pt" color="#44546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6105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1821815</wp:posOffset>
                </wp:positionV>
                <wp:extent cx="6784975" cy="554355"/>
                <wp:effectExtent l="0" t="0" r="0" b="0"/>
                <wp:wrapNone/>
                <wp:docPr id="35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98145" y="2847975"/>
                          <a:ext cx="678497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本人懂粤语,持有会计从业资格证及银行从业资格证书，吃苦耐劳、性格开朗、善于与人交流、有亲和力，有较好的人际关系、服务意识，具备一定的公关技能和沟通协调能力，有亲和力和较高的个人修养。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57pt;margin-top:143.45pt;height:43.65pt;width:534.25pt;z-index:-1780106240;mso-width-relative:page;mso-height-relative:page;" filled="f" stroked="f" coordsize="21600,21600" o:gfxdata="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xPqgtoAAAAMAQAADwAA&#10;AAAAAAABACAAAAAiAAAAZHJzL2Rvd25yZXYueG1sUEsBAhQAFAAAAAgAh07iQMxRlN4UAgAAIgQA&#10;AA4AAAAAAAAAAQAgAAAAKQ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本人懂粤语,持有会计从业资格证及银行从业资格证书，吃苦耐劳、性格开朗、善于与人交流、有亲和力，有较好的人际关系、服务意识，具备一定的公关技能和沟通协调能力，有亲和力和较高的个人修养。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40576" behindDoc="0" locked="0" layoutInCell="1" allowOverlap="1">
                <wp:simplePos x="0" y="0"/>
                <wp:positionH relativeFrom="margin">
                  <wp:posOffset>-784225</wp:posOffset>
                </wp:positionH>
                <wp:positionV relativeFrom="paragraph">
                  <wp:posOffset>8203565</wp:posOffset>
                </wp:positionV>
                <wp:extent cx="6898640" cy="965200"/>
                <wp:effectExtent l="0" t="0" r="0" b="0"/>
                <wp:wrapNone/>
                <wp:docPr id="70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【语言水平】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：英语CET4-470分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【办公技能】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：计算机水平二级，熟练使用办公软件WPS:WORD/EXCEL/PPT.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【其他技能】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会计从业资格证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 xml:space="preserve">/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银行从业资格证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61.75pt;margin-top:645.95pt;height:76pt;width:543.2pt;mso-position-horizontal-relative:margin;z-index:-1780126720;mso-width-relative:page;mso-height-relative:page;" filled="f" stroked="f" coordsize="21600,21600" o:gfxdata="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HGtk9oAAAAOAQAADwAAAAAAAAABACAAAAAi&#10;AAAAZHJzL2Rvd25yZXYueG1sUEsBAhQAFAAAAAgAh07iQFv6k6QIAgAAFwQAAA4AAAAAAAAAAQAg&#10;AAAAKQ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【语言水平】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：英语CET4-470分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【办公技能】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：计算机水平二级，熟练使用办公软件WPS:WORD/EXCEL/PPT.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【其他技能】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：</w:t>
                      </w:r>
                      <w:r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会计从业资格证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 xml:space="preserve">/ </w:t>
                      </w:r>
                      <w:r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银行从业资格证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84672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-418465</wp:posOffset>
                </wp:positionV>
                <wp:extent cx="1910080" cy="414020"/>
                <wp:effectExtent l="0" t="0" r="0" b="0"/>
                <wp:wrapNone/>
                <wp:docPr id="51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418" w:rightChars="199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4546A"/>
                                <w:sz w:val="28"/>
                                <w:szCs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</w:rPr>
                              <w:t>求职意向：银行客户经理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25.75pt;margin-top:-32.95pt;height:32.6pt;width:150.4pt;z-index:-1780120576;mso-width-relative:page;mso-height-relative:page;" filled="f" stroked="f" coordsize="21600,21600" o:gfxdata="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Lx7W9oAAAAIAQAADwAAAAAAAAABACAAAAAiAAAAZHJzL2Rvd25yZXYu&#10;eG1sUEsBAhQAFAAAAAgAh07iQE409nPAAQAAZwMAAA4AAAAAAAAAAQAgAAAAKQEAAGRycy9lMm9E&#10;b2MueG1sUEsFBgAAAAAGAAYAWQEAAF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418" w:rightChars="199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4546A"/>
                          <w:sz w:val="28"/>
                          <w:szCs w:val="36"/>
                          <w:u w:val="single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</w:rPr>
                        <w:t>求职意向：银行客户经理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4866176" behindDoc="1" locked="0" layoutInCell="1" allowOverlap="1">
                <wp:simplePos x="0" y="0"/>
                <wp:positionH relativeFrom="column">
                  <wp:posOffset>-1146810</wp:posOffset>
                </wp:positionH>
                <wp:positionV relativeFrom="paragraph">
                  <wp:posOffset>7825740</wp:posOffset>
                </wp:positionV>
                <wp:extent cx="7444105" cy="377825"/>
                <wp:effectExtent l="0" t="0" r="0" b="254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4105" cy="377825"/>
                          <a:chOff x="672" y="4113"/>
                          <a:chExt cx="11723" cy="595"/>
                        </a:xfrm>
                      </wpg:grpSpPr>
                      <wps:wsp>
                        <wps:cNvPr id="63" name="直接连接符 23"/>
                        <wps:cNvCnPr/>
                        <wps:spPr>
                          <a:xfrm>
                            <a:off x="1158" y="4443"/>
                            <a:ext cx="9463" cy="1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4546A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4" name="组合 1"/>
                        <wpg:cNvGrpSpPr/>
                        <wpg:grpSpPr>
                          <a:xfrm>
                            <a:off x="672" y="4113"/>
                            <a:ext cx="11723" cy="595"/>
                            <a:chOff x="3081" y="4113"/>
                            <a:chExt cx="11723" cy="595"/>
                          </a:xfrm>
                        </wpg:grpSpPr>
                        <wps:wsp>
                          <wps:cNvPr id="66" name="平行四边形 87"/>
                          <wps:cNvSpPr/>
                          <wps:spPr>
                            <a:xfrm>
                              <a:off x="3081" y="4233"/>
                              <a:ext cx="786" cy="430"/>
                            </a:xfrm>
                            <a:prstGeom prst="homePlate">
                              <a:avLst/>
                            </a:prstGeom>
                            <a:solidFill>
                              <a:srgbClr val="4454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7" name="TextBox 83"/>
                          <wps:cNvSpPr txBox="1"/>
                          <wps:spPr bwMode="auto">
                            <a:xfrm>
                              <a:off x="13279" y="4113"/>
                              <a:ext cx="1525" cy="5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numPr>
                                    <w:ilvl w:val="0"/>
                                    <w:numId w:val="0"/>
                                  </w:numPr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jc w:val="both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4546A"/>
                                    <w:spacing w:val="0"/>
                                    <w:kern w:val="0"/>
                                    <w:sz w:val="28"/>
                                    <w:szCs w:val="28"/>
                                    <w:shd w:val="clear" w:fill="FFFFFF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4546A"/>
                                    <w:spacing w:val="0"/>
                                    <w:kern w:val="0"/>
                                    <w:sz w:val="28"/>
                                    <w:szCs w:val="28"/>
                                    <w:shd w:val="clear" w:fill="FFFFFF"/>
                                    <w:lang w:val="en-US" w:eastAsia="zh-CN" w:bidi="ar-SA"/>
                                  </w:rPr>
                                  <w:t>职业技能</w:t>
                                </w:r>
                              </w:p>
                              <w:p>
                                <w:pPr>
                                  <w:pStyle w:val="2"/>
                                  <w:numPr>
                                    <w:ilvl w:val="0"/>
                                    <w:numId w:val="0"/>
                                  </w:numPr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jc w:val="both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4546A"/>
                                    <w:spacing w:val="0"/>
                                    <w:kern w:val="0"/>
                                    <w:sz w:val="24"/>
                                    <w:szCs w:val="24"/>
                                    <w:shd w:val="clear" w:fill="FFFFFF"/>
                                    <w:lang w:val="en-US" w:eastAsia="zh-CN" w:bidi="ar-SA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3pt;margin-top:616.2pt;height:29.75pt;width:586.15pt;z-index:2011549696;mso-width-relative:page;mso-height-relative:page;" coordorigin="672,4113" coordsize="11723,595" o:gfxdata="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">
                <o:lock v:ext="edit" aspectratio="f"/>
                <v:line id="直接连接符 23" o:spid="_x0000_s1026" o:spt="20" style="position:absolute;left:1158;top:4443;height:19;width:9463;" filled="f" stroked="t" coordsize="21600,21600" o:gfxdata="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8Lht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44546A [3204]" miterlimit="8" joinstyle="round"/>
                  <v:imagedata o:title=""/>
                  <o:lock v:ext="edit" aspectratio="f"/>
                </v:line>
                <v:group id="组合 1" o:spid="_x0000_s1026" o:spt="203" style="position:absolute;left:672;top:4113;height:595;width:11723;" coordorigin="3081,4113" coordsize="11723,59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87" o:spid="_x0000_s1026" o:spt="15" type="#_x0000_t15" style="position:absolute;left:3081;top:4233;height:430;width:786;v-text-anchor:middle;" fillcolor="#44546A" filled="t" stroked="f" coordsize="21600,21600" o:gfxdata="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7XXvQAA&#10;ANsAAAAPAAAAAAAAAAEAIAAAACIAAABkcnMvZG93bnJldi54bWxQSwECFAAUAAAACACHTuJAMy8F&#10;njsAAAA5AAAAEAAAAAAAAAABACAAAAAMAQAAZHJzL3NoYXBleG1sLnhtbFBLBQYAAAAABgAGAFsB&#10;AAC2AwAAAAA=&#10;" adj="15692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TextBox 83" o:spid="_x0000_s1026" o:spt="202" type="#_x0000_t202" style="position:absolute;left:13279;top:4113;height:595;width:1525;" filled="f" stroked="f" coordsize="21600,21600" o:gfxdata="UEsDBAoAAAAAAIdO4kAAAAAAAAAAAAAAAAAEAAAAZHJzL1BLAwQUAAAACACHTuJAlFxt/7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IX2G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G3/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numPr>
                              <w:ilvl w:val="0"/>
                              <w:numId w:val="0"/>
                            </w:numPr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jc w:val="both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4546A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4546A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-SA"/>
                            </w:rPr>
                            <w:t>职业技能</w:t>
                          </w:r>
                        </w:p>
                        <w:p>
                          <w:pPr>
                            <w:pStyle w:val="2"/>
                            <w:numPr>
                              <w:ilvl w:val="0"/>
                              <w:numId w:val="0"/>
                            </w:numPr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jc w:val="both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4546A"/>
                              <w:spacing w:val="0"/>
                              <w:kern w:val="0"/>
                              <w:sz w:val="24"/>
                              <w:szCs w:val="24"/>
                              <w:shd w:val="clear" w:fill="FFFFFF"/>
                              <w:lang w:val="en-US" w:eastAsia="zh-CN" w:bidi="ar-SA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55936" behindDoc="0" locked="0" layoutInCell="1" allowOverlap="1">
                <wp:simplePos x="0" y="0"/>
                <wp:positionH relativeFrom="column">
                  <wp:posOffset>-1033145</wp:posOffset>
                </wp:positionH>
                <wp:positionV relativeFrom="paragraph">
                  <wp:posOffset>7930515</wp:posOffset>
                </wp:positionV>
                <wp:extent cx="216535" cy="181610"/>
                <wp:effectExtent l="0" t="0" r="12065" b="8890"/>
                <wp:wrapNone/>
                <wp:docPr id="72" name="电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385560" y="5824855"/>
                          <a:ext cx="216535" cy="181610"/>
                        </a:xfrm>
                        <a:custGeom>
                          <a:avLst/>
                          <a:gdLst>
                            <a:gd name="T0" fmla="*/ 151004 w 5185"/>
                            <a:gd name="T1" fmla="*/ 1065477 h 3880"/>
                            <a:gd name="T2" fmla="*/ 1873403 w 5185"/>
                            <a:gd name="T3" fmla="*/ 1297678 h 3880"/>
                            <a:gd name="T4" fmla="*/ 751713 w 5185"/>
                            <a:gd name="T5" fmla="*/ 1241832 h 3880"/>
                            <a:gd name="T6" fmla="*/ 1108464 w 5185"/>
                            <a:gd name="T7" fmla="*/ 1148144 h 3880"/>
                            <a:gd name="T8" fmla="*/ 751713 w 5185"/>
                            <a:gd name="T9" fmla="*/ 1241832 h 3880"/>
                            <a:gd name="T10" fmla="*/ 1726808 w 5185"/>
                            <a:gd name="T11" fmla="*/ 1012203 h 3880"/>
                            <a:gd name="T12" fmla="*/ 1726073 w 5185"/>
                            <a:gd name="T13" fmla="*/ 1007794 h 3880"/>
                            <a:gd name="T14" fmla="*/ 1726808 w 5185"/>
                            <a:gd name="T15" fmla="*/ 44089 h 3880"/>
                            <a:gd name="T16" fmla="*/ 1726441 w 5185"/>
                            <a:gd name="T17" fmla="*/ 39680 h 3880"/>
                            <a:gd name="T18" fmla="*/ 1724604 w 5185"/>
                            <a:gd name="T19" fmla="*/ 30862 h 3880"/>
                            <a:gd name="T20" fmla="*/ 1721297 w 5185"/>
                            <a:gd name="T21" fmla="*/ 23147 h 3880"/>
                            <a:gd name="T22" fmla="*/ 1716888 w 5185"/>
                            <a:gd name="T23" fmla="*/ 15798 h 3880"/>
                            <a:gd name="T24" fmla="*/ 1711010 w 5185"/>
                            <a:gd name="T25" fmla="*/ 9920 h 3880"/>
                            <a:gd name="T26" fmla="*/ 1703662 w 5185"/>
                            <a:gd name="T27" fmla="*/ 5144 h 3880"/>
                            <a:gd name="T28" fmla="*/ 1695946 w 5185"/>
                            <a:gd name="T29" fmla="*/ 1837 h 3880"/>
                            <a:gd name="T30" fmla="*/ 1687128 w 5185"/>
                            <a:gd name="T31" fmla="*/ 367 h 3880"/>
                            <a:gd name="T32" fmla="*/ 222281 w 5185"/>
                            <a:gd name="T33" fmla="*/ 0 h 3880"/>
                            <a:gd name="T34" fmla="*/ 217872 w 5185"/>
                            <a:gd name="T35" fmla="*/ 367 h 3880"/>
                            <a:gd name="T36" fmla="*/ 209054 w 5185"/>
                            <a:gd name="T37" fmla="*/ 1837 h 3880"/>
                            <a:gd name="T38" fmla="*/ 201338 w 5185"/>
                            <a:gd name="T39" fmla="*/ 5144 h 3880"/>
                            <a:gd name="T40" fmla="*/ 194358 w 5185"/>
                            <a:gd name="T41" fmla="*/ 9920 h 3880"/>
                            <a:gd name="T42" fmla="*/ 188112 w 5185"/>
                            <a:gd name="T43" fmla="*/ 15798 h 3880"/>
                            <a:gd name="T44" fmla="*/ 183336 w 5185"/>
                            <a:gd name="T45" fmla="*/ 23147 h 3880"/>
                            <a:gd name="T46" fmla="*/ 180029 w 5185"/>
                            <a:gd name="T47" fmla="*/ 30862 h 3880"/>
                            <a:gd name="T48" fmla="*/ 178559 w 5185"/>
                            <a:gd name="T49" fmla="*/ 39680 h 3880"/>
                            <a:gd name="T50" fmla="*/ 178192 w 5185"/>
                            <a:gd name="T51" fmla="*/ 1003386 h 3880"/>
                            <a:gd name="T52" fmla="*/ 178559 w 5185"/>
                            <a:gd name="T53" fmla="*/ 1007794 h 3880"/>
                            <a:gd name="T54" fmla="*/ 178192 w 5185"/>
                            <a:gd name="T55" fmla="*/ 1012203 h 3880"/>
                            <a:gd name="T56" fmla="*/ 1727176 w 5185"/>
                            <a:gd name="T57" fmla="*/ 1012571 h 3880"/>
                            <a:gd name="T58" fmla="*/ 1616954 w 5185"/>
                            <a:gd name="T59" fmla="*/ 937620 h 3880"/>
                            <a:gd name="T60" fmla="*/ 288046 w 5185"/>
                            <a:gd name="T61" fmla="*/ 109854 h 3880"/>
                            <a:gd name="T62" fmla="*/ 1616954 w 5185"/>
                            <a:gd name="T63" fmla="*/ 937620 h 3880"/>
                            <a:gd name="T64" fmla="*/ 4409 w 5185"/>
                            <a:gd name="T65" fmla="*/ 1350584 h 3880"/>
                            <a:gd name="T66" fmla="*/ 0 w 5185"/>
                            <a:gd name="T67" fmla="*/ 1359402 h 3880"/>
                            <a:gd name="T68" fmla="*/ 735 w 5185"/>
                            <a:gd name="T69" fmla="*/ 1369322 h 3880"/>
                            <a:gd name="T70" fmla="*/ 3307 w 5185"/>
                            <a:gd name="T71" fmla="*/ 1379977 h 3880"/>
                            <a:gd name="T72" fmla="*/ 7348 w 5185"/>
                            <a:gd name="T73" fmla="*/ 1390999 h 3880"/>
                            <a:gd name="T74" fmla="*/ 13227 w 5185"/>
                            <a:gd name="T75" fmla="*/ 1401654 h 3880"/>
                            <a:gd name="T76" fmla="*/ 19473 w 5185"/>
                            <a:gd name="T77" fmla="*/ 1411206 h 3880"/>
                            <a:gd name="T78" fmla="*/ 26821 w 5185"/>
                            <a:gd name="T79" fmla="*/ 1418554 h 3880"/>
                            <a:gd name="T80" fmla="*/ 35271 w 5185"/>
                            <a:gd name="T81" fmla="*/ 1423698 h 3880"/>
                            <a:gd name="T82" fmla="*/ 41884 w 5185"/>
                            <a:gd name="T83" fmla="*/ 1425168 h 3880"/>
                            <a:gd name="T84" fmla="*/ 1860911 w 5185"/>
                            <a:gd name="T85" fmla="*/ 1425535 h 3880"/>
                            <a:gd name="T86" fmla="*/ 1863116 w 5185"/>
                            <a:gd name="T87" fmla="*/ 1425168 h 3880"/>
                            <a:gd name="T88" fmla="*/ 1869729 w 5185"/>
                            <a:gd name="T89" fmla="*/ 1423698 h 3880"/>
                            <a:gd name="T90" fmla="*/ 1878179 w 5185"/>
                            <a:gd name="T91" fmla="*/ 1418554 h 3880"/>
                            <a:gd name="T92" fmla="*/ 1885527 w 5185"/>
                            <a:gd name="T93" fmla="*/ 1411206 h 3880"/>
                            <a:gd name="T94" fmla="*/ 1892141 w 5185"/>
                            <a:gd name="T95" fmla="*/ 1401654 h 3880"/>
                            <a:gd name="T96" fmla="*/ 1897652 w 5185"/>
                            <a:gd name="T97" fmla="*/ 1390999 h 3880"/>
                            <a:gd name="T98" fmla="*/ 1901693 w 5185"/>
                            <a:gd name="T99" fmla="*/ 1379977 h 3880"/>
                            <a:gd name="T100" fmla="*/ 1903898 w 5185"/>
                            <a:gd name="T101" fmla="*/ 1369322 h 3880"/>
                            <a:gd name="T102" fmla="*/ 1905000 w 5185"/>
                            <a:gd name="T103" fmla="*/ 1359402 h 388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5185" h="3880">
                              <a:moveTo>
                                <a:pt x="4775" y="2900"/>
                              </a:moveTo>
                              <a:lnTo>
                                <a:pt x="411" y="2900"/>
                              </a:lnTo>
                              <a:lnTo>
                                <a:pt x="87" y="3532"/>
                              </a:lnTo>
                              <a:lnTo>
                                <a:pt x="5099" y="3532"/>
                              </a:lnTo>
                              <a:lnTo>
                                <a:pt x="4775" y="2900"/>
                              </a:lnTo>
                              <a:close/>
                              <a:moveTo>
                                <a:pt x="2046" y="3380"/>
                              </a:moveTo>
                              <a:lnTo>
                                <a:pt x="2181" y="3125"/>
                              </a:lnTo>
                              <a:lnTo>
                                <a:pt x="3017" y="3125"/>
                              </a:lnTo>
                              <a:lnTo>
                                <a:pt x="3139" y="3380"/>
                              </a:lnTo>
                              <a:lnTo>
                                <a:pt x="2046" y="3380"/>
                              </a:lnTo>
                              <a:close/>
                              <a:moveTo>
                                <a:pt x="4700" y="2755"/>
                              </a:moveTo>
                              <a:lnTo>
                                <a:pt x="4700" y="2755"/>
                              </a:lnTo>
                              <a:lnTo>
                                <a:pt x="4698" y="2743"/>
                              </a:lnTo>
                              <a:lnTo>
                                <a:pt x="4700" y="2731"/>
                              </a:lnTo>
                              <a:lnTo>
                                <a:pt x="4700" y="120"/>
                              </a:lnTo>
                              <a:lnTo>
                                <a:pt x="4699" y="108"/>
                              </a:lnTo>
                              <a:lnTo>
                                <a:pt x="4697" y="95"/>
                              </a:lnTo>
                              <a:lnTo>
                                <a:pt x="4694" y="84"/>
                              </a:lnTo>
                              <a:lnTo>
                                <a:pt x="4690" y="73"/>
                              </a:lnTo>
                              <a:lnTo>
                                <a:pt x="4685" y="63"/>
                              </a:lnTo>
                              <a:lnTo>
                                <a:pt x="4680" y="53"/>
                              </a:lnTo>
                              <a:lnTo>
                                <a:pt x="4673" y="43"/>
                              </a:lnTo>
                              <a:lnTo>
                                <a:pt x="4665" y="34"/>
                              </a:lnTo>
                              <a:lnTo>
                                <a:pt x="4657" y="27"/>
                              </a:lnTo>
                              <a:lnTo>
                                <a:pt x="4647" y="20"/>
                              </a:lnTo>
                              <a:lnTo>
                                <a:pt x="4637" y="14"/>
                              </a:lnTo>
                              <a:lnTo>
                                <a:pt x="4627" y="9"/>
                              </a:lnTo>
                              <a:lnTo>
                                <a:pt x="4616" y="5"/>
                              </a:lnTo>
                              <a:lnTo>
                                <a:pt x="4605" y="2"/>
                              </a:lnTo>
                              <a:lnTo>
                                <a:pt x="4592" y="1"/>
                              </a:lnTo>
                              <a:lnTo>
                                <a:pt x="4580" y="0"/>
                              </a:lnTo>
                              <a:lnTo>
                                <a:pt x="605" y="0"/>
                              </a:lnTo>
                              <a:lnTo>
                                <a:pt x="593" y="1"/>
                              </a:lnTo>
                              <a:lnTo>
                                <a:pt x="581" y="2"/>
                              </a:lnTo>
                              <a:lnTo>
                                <a:pt x="569" y="5"/>
                              </a:lnTo>
                              <a:lnTo>
                                <a:pt x="558" y="9"/>
                              </a:lnTo>
                              <a:lnTo>
                                <a:pt x="548" y="14"/>
                              </a:lnTo>
                              <a:lnTo>
                                <a:pt x="538" y="20"/>
                              </a:lnTo>
                              <a:lnTo>
                                <a:pt x="529" y="27"/>
                              </a:lnTo>
                              <a:lnTo>
                                <a:pt x="521" y="34"/>
                              </a:lnTo>
                              <a:lnTo>
                                <a:pt x="512" y="43"/>
                              </a:lnTo>
                              <a:lnTo>
                                <a:pt x="505" y="53"/>
                              </a:lnTo>
                              <a:lnTo>
                                <a:pt x="499" y="63"/>
                              </a:lnTo>
                              <a:lnTo>
                                <a:pt x="494" y="73"/>
                              </a:lnTo>
                              <a:lnTo>
                                <a:pt x="490" y="84"/>
                              </a:lnTo>
                              <a:lnTo>
                                <a:pt x="488" y="95"/>
                              </a:lnTo>
                              <a:lnTo>
                                <a:pt x="486" y="108"/>
                              </a:lnTo>
                              <a:lnTo>
                                <a:pt x="485" y="120"/>
                              </a:lnTo>
                              <a:lnTo>
                                <a:pt x="485" y="2731"/>
                              </a:lnTo>
                              <a:lnTo>
                                <a:pt x="486" y="2743"/>
                              </a:lnTo>
                              <a:lnTo>
                                <a:pt x="485" y="2755"/>
                              </a:lnTo>
                              <a:lnTo>
                                <a:pt x="484" y="2756"/>
                              </a:lnTo>
                              <a:lnTo>
                                <a:pt x="4701" y="2756"/>
                              </a:lnTo>
                              <a:lnTo>
                                <a:pt x="4700" y="2755"/>
                              </a:lnTo>
                              <a:close/>
                              <a:moveTo>
                                <a:pt x="4401" y="2552"/>
                              </a:moveTo>
                              <a:lnTo>
                                <a:pt x="784" y="2552"/>
                              </a:lnTo>
                              <a:lnTo>
                                <a:pt x="784" y="299"/>
                              </a:lnTo>
                              <a:lnTo>
                                <a:pt x="4401" y="299"/>
                              </a:lnTo>
                              <a:lnTo>
                                <a:pt x="4401" y="2552"/>
                              </a:lnTo>
                              <a:close/>
                              <a:moveTo>
                                <a:pt x="5172" y="3676"/>
                              </a:moveTo>
                              <a:lnTo>
                                <a:pt x="12" y="3676"/>
                              </a:lnTo>
                              <a:lnTo>
                                <a:pt x="0" y="3700"/>
                              </a:lnTo>
                              <a:lnTo>
                                <a:pt x="1" y="3713"/>
                              </a:lnTo>
                              <a:lnTo>
                                <a:pt x="2" y="3727"/>
                              </a:lnTo>
                              <a:lnTo>
                                <a:pt x="5" y="3741"/>
                              </a:lnTo>
                              <a:lnTo>
                                <a:pt x="9" y="3756"/>
                              </a:lnTo>
                              <a:lnTo>
                                <a:pt x="14" y="3771"/>
                              </a:lnTo>
                              <a:lnTo>
                                <a:pt x="20" y="3786"/>
                              </a:lnTo>
                              <a:lnTo>
                                <a:pt x="28" y="3801"/>
                              </a:lnTo>
                              <a:lnTo>
                                <a:pt x="36" y="3815"/>
                              </a:lnTo>
                              <a:lnTo>
                                <a:pt x="44" y="3828"/>
                              </a:lnTo>
                              <a:lnTo>
                                <a:pt x="53" y="3841"/>
                              </a:lnTo>
                              <a:lnTo>
                                <a:pt x="63" y="3852"/>
                              </a:lnTo>
                              <a:lnTo>
                                <a:pt x="73" y="3861"/>
                              </a:lnTo>
                              <a:lnTo>
                                <a:pt x="85" y="3869"/>
                              </a:lnTo>
                              <a:lnTo>
                                <a:pt x="96" y="3875"/>
                              </a:lnTo>
                              <a:lnTo>
                                <a:pt x="108" y="3878"/>
                              </a:lnTo>
                              <a:lnTo>
                                <a:pt x="114" y="3879"/>
                              </a:lnTo>
                              <a:lnTo>
                                <a:pt x="120" y="3880"/>
                              </a:lnTo>
                              <a:lnTo>
                                <a:pt x="5065" y="3880"/>
                              </a:lnTo>
                              <a:lnTo>
                                <a:pt x="5071" y="3879"/>
                              </a:lnTo>
                              <a:lnTo>
                                <a:pt x="5077" y="3878"/>
                              </a:lnTo>
                              <a:lnTo>
                                <a:pt x="5089" y="3875"/>
                              </a:lnTo>
                              <a:lnTo>
                                <a:pt x="5101" y="3869"/>
                              </a:lnTo>
                              <a:lnTo>
                                <a:pt x="5112" y="3861"/>
                              </a:lnTo>
                              <a:lnTo>
                                <a:pt x="5122" y="3852"/>
                              </a:lnTo>
                              <a:lnTo>
                                <a:pt x="5132" y="3841"/>
                              </a:lnTo>
                              <a:lnTo>
                                <a:pt x="5141" y="3828"/>
                              </a:lnTo>
                              <a:lnTo>
                                <a:pt x="5150" y="3815"/>
                              </a:lnTo>
                              <a:lnTo>
                                <a:pt x="5158" y="3801"/>
                              </a:lnTo>
                              <a:lnTo>
                                <a:pt x="5165" y="3786"/>
                              </a:lnTo>
                              <a:lnTo>
                                <a:pt x="5171" y="3771"/>
                              </a:lnTo>
                              <a:lnTo>
                                <a:pt x="5176" y="3756"/>
                              </a:lnTo>
                              <a:lnTo>
                                <a:pt x="5180" y="3741"/>
                              </a:lnTo>
                              <a:lnTo>
                                <a:pt x="5182" y="3727"/>
                              </a:lnTo>
                              <a:lnTo>
                                <a:pt x="5184" y="3713"/>
                              </a:lnTo>
                              <a:lnTo>
                                <a:pt x="5185" y="3700"/>
                              </a:lnTo>
                              <a:lnTo>
                                <a:pt x="5172" y="36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36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脑" o:spid="_x0000_s1026" o:spt="100" style="position:absolute;left:0pt;margin-left:-81.35pt;margin-top:624.45pt;height:14.3pt;width:17.05pt;z-index:-1780111360;v-text-anchor:middle;mso-width-relative:page;mso-height-relative:page;" fillcolor="#FFFFFF [3212]" filled="t" stroked="f" coordsize="5185,3880" o:gfxdata="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<v:path o:connectlocs="6306200,49871463;78236705,60740026;31392897,58126059;46291466,53740832;31392897,58126059;72114632,47377883;72083937,47171512;72114632,2063660;72099306,1857289;72022589,1444548;71884483,1083434;71700355,739452;71454879,464322;71148013,240773;70825779,85983;70457523,17178;9282857,0;9098729,17178;8730474,85983;8408239,240773;8116742,464322;7855898,739452;7656443,1083434;7518337,1444548;7456947,1857289;7441620,46965188;7456947,47171512;7441620,47377883;72130000,47395108;67526930,43886899;12029323,5141903;67526930,43886899;184127,63216381;0,63629122;30694,64093445;138106,64592170;306865,65108074;552383,65606799;813227,66053897;1120093,66397832;1472980,66638606;1749151,66707412;77715017,66724590;77807101,66707412;78083272,66638606;78436160,66397832;78743025,66053897;79019238,65606799;79249387,65108074;79418147,64592170;79510232,64093445;79556253,63629122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1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84160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2692400</wp:posOffset>
                </wp:positionV>
                <wp:extent cx="6865620" cy="69088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</w:rPr>
                              <w:t>20XX/09-20XX/06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4546A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</w:rPr>
                              <w:t>广东财经大学 —— 金融会计专业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color w:val="525252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25pt;margin-top:212pt;height:54.4pt;width:540.6pt;z-index:-1780125696;mso-width-relative:page;mso-height-relative:page;" filled="f" stroked="f" coordsize="21600,21600" o:gfxdata="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mT0IW3QAAAAwBAAAPAAAAAAAAAAEA&#10;IAAAACIAAABkcnMvZG93bnJldi54bWxQSwECFAAUAAAACACHTuJA543AlkMCAAB2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</w:rPr>
                        <w:t>20XX/09-20XX/06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4546A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</w:rPr>
                        <w:t>广东财经大学 —— 金融会计专业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jc w:val="left"/>
                        <w:rPr>
                          <w:rFonts w:hint="eastAsia" w:ascii="微软雅黑" w:hAnsi="微软雅黑" w:eastAsia="微软雅黑" w:cstheme="minorBidi"/>
                          <w:color w:val="525252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47744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3267710</wp:posOffset>
                </wp:positionV>
                <wp:extent cx="6751320" cy="79502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课程内容：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会计总论、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instrText xml:space="preserve"> HYPERLINK "https://baike.baidu.com/item/%E4%BC%9A%E8%AE%A1%E7%A7%91%E7%9B%AE" \t "https://baike.baidu.com/item/%E9%87%91%E8%9E%8D%E4%BC%9A%E8%AE%A1%E4%B8%93%E4%B8%9A/_blank"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会计科目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、帐户与复式记帐的应用、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instrText xml:space="preserve"> HYPERLINK "https://baike.baidu.com/item/%E4%BC%9A%E8%AE%A1%E5%87%AD%E8%AF%81" \t "https://baike.baidu.com/item/%E9%87%91%E8%9E%8D%E4%BC%9A%E8%AE%A1%E4%B8%93%E4%B8%9A/_blank"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会计凭证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、帐簿及报表、会计核算及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instrText xml:space="preserve"> HYPERLINK "https://baike.baidu.com/item/%E4%BC%9A%E8%AE%A1%E5%B7%A5%E4%BD%9C%E7%BB%84%E7%BB%87" \t "https://baike.baidu.com/item/%E9%87%91%E8%9E%8D%E4%BC%9A%E8%AE%A1%E4%B8%93%E4%B8%9A/_blank"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会计工作组织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等会计常用知识、资产负债及所有权者权益、营业收入费用利润、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instrText xml:space="preserve"> HYPERLINK "https://baike.baidu.com/item/%E8%B4%A2%E5%8A%A1%E6%8A%A5%E8%A1%A8%E5%88%86%E6%9E%90" \t "https://baike.baidu.com/item/%E9%87%91%E8%9E%8D%E4%BC%9A%E8%AE%A1%E4%B8%93%E4%B8%9A/_blank"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财务报表分析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instrText xml:space="preserve"> HYPERLINK "https://baike.baidu.com/item/%E4%BC%9A%E8%AE%A1%E6%B3%95" \t "https://baike.baidu.com/item/%E9%87%91%E8%9E%8D%E4%BC%9A%E8%AE%A1%E4%B8%93%E4%B8%9A/_blank"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会计法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instrText xml:space="preserve"> HYPERLINK "https://baike.baidu.com/item/%E7%A8%8E%E6%94%B6%E6%B3%95%E8%A7%84/12743965" \t "https://baike.baidu.com/item/%E9%87%91%E8%9E%8D%E4%BC%9A%E8%AE%A1%E4%B8%93%E4%B8%9A/_blank"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税收法规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及税收证书管理手把手教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instrText xml:space="preserve"> HYPERLINK "https://baike.baidu.com/item/%E5%81%9A%E8%B4%A6" \t "https://baike.baidu.com/item/%E9%87%91%E8%9E%8D%E4%BC%9A%E8%AE%A1%E4%B8%93%E4%B8%9A/_blank" </w:instrTex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做账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、电脑上教做帐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4pt;margin-top:257.3pt;height:62.6pt;width:531.6pt;z-index:-1780119552;mso-width-relative:page;mso-height-relative:page;" filled="f" stroked="f" coordsize="21600,21600" o:gfxdata="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GAWV90AAAAMAQAADwAAAAAAAAABACAAAAAiAAAA&#10;ZHJzL2Rvd25yZXYueG1sUEsBAhQAFAAAAAgAh07iQH/E6MY7AgAAaA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课程内容：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会计总论、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instrText xml:space="preserve"> HYPERLINK "https://baike.baidu.com/item/%E4%BC%9A%E8%AE%A1%E7%A7%91%E7%9B%AE" \t "https://baike.baidu.com/item/%E9%87%91%E8%9E%8D%E4%BC%9A%E8%AE%A1%E4%B8%93%E4%B8%9A/_blank"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会计科目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、帐户与复式记帐的应用、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instrText xml:space="preserve"> HYPERLINK "https://baike.baidu.com/item/%E4%BC%9A%E8%AE%A1%E5%87%AD%E8%AF%81" \t "https://baike.baidu.com/item/%E9%87%91%E8%9E%8D%E4%BC%9A%E8%AE%A1%E4%B8%93%E4%B8%9A/_blank"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会计凭证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、帐簿及报表、会计核算及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instrText xml:space="preserve"> HYPERLINK "https://baike.baidu.com/item/%E4%BC%9A%E8%AE%A1%E5%B7%A5%E4%BD%9C%E7%BB%84%E7%BB%87" \t "https://baike.baidu.com/item/%E9%87%91%E8%9E%8D%E4%BC%9A%E8%AE%A1%E4%B8%93%E4%B8%9A/_blank"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会计工作组织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等会计常用知识、资产负债及所有权者权益、营业收入费用利润、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instrText xml:space="preserve"> HYPERLINK "https://baike.baidu.com/item/%E8%B4%A2%E5%8A%A1%E6%8A%A5%E8%A1%A8%E5%88%86%E6%9E%90" \t "https://baike.baidu.com/item/%E9%87%91%E8%9E%8D%E4%BC%9A%E8%AE%A1%E4%B8%93%E4%B8%9A/_blank"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财务报表分析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instrText xml:space="preserve"> HYPERLINK "https://baike.baidu.com/item/%E4%BC%9A%E8%AE%A1%E6%B3%95" \t "https://baike.baidu.com/item/%E9%87%91%E8%9E%8D%E4%BC%9A%E8%AE%A1%E4%B8%93%E4%B8%9A/_blank"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会计法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instrText xml:space="preserve"> HYPERLINK "https://baike.baidu.com/item/%E7%A8%8E%E6%94%B6%E6%B3%95%E8%A7%84/12743965" \t "https://baike.baidu.com/item/%E9%87%91%E8%9E%8D%E4%BC%9A%E8%AE%A1%E4%B8%93%E4%B8%9A/_blank"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税收法规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及税收证书管理手把手教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instrText xml:space="preserve"> HYPERLINK "https://baike.baidu.com/item/%E5%81%9A%E8%B4%A6" \t "https://baike.baidu.com/item/%E9%87%91%E8%9E%8D%E4%BC%9A%E8%AE%A1%E4%B8%93%E4%B8%9A/_blank" </w:instrTex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做账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、电脑上教做帐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05184" behindDoc="0" locked="0" layoutInCell="1" allowOverlap="1">
                <wp:simplePos x="0" y="0"/>
                <wp:positionH relativeFrom="column">
                  <wp:posOffset>-1033780</wp:posOffset>
                </wp:positionH>
                <wp:positionV relativeFrom="paragraph">
                  <wp:posOffset>2533650</wp:posOffset>
                </wp:positionV>
                <wp:extent cx="234950" cy="180975"/>
                <wp:effectExtent l="0" t="0" r="13970" b="10795"/>
                <wp:wrapNone/>
                <wp:docPr id="33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355080" y="2248535"/>
                          <a:ext cx="234950" cy="180975"/>
                        </a:xfrm>
                        <a:custGeom>
                          <a:avLst/>
                          <a:gdLst>
                            <a:gd name="T0" fmla="*/ 55195 w 497"/>
                            <a:gd name="T1" fmla="*/ 172115 h 382"/>
                            <a:gd name="T2" fmla="*/ 55195 w 497"/>
                            <a:gd name="T3" fmla="*/ 172115 h 382"/>
                            <a:gd name="T4" fmla="*/ 109700 w 497"/>
                            <a:gd name="T5" fmla="*/ 227636 h 382"/>
                            <a:gd name="T6" fmla="*/ 171105 w 497"/>
                            <a:gd name="T7" fmla="*/ 264419 h 382"/>
                            <a:gd name="T8" fmla="*/ 232510 w 497"/>
                            <a:gd name="T9" fmla="*/ 233882 h 382"/>
                            <a:gd name="T10" fmla="*/ 269076 w 497"/>
                            <a:gd name="T11" fmla="*/ 179055 h 382"/>
                            <a:gd name="T12" fmla="*/ 171105 w 497"/>
                            <a:gd name="T13" fmla="*/ 227636 h 382"/>
                            <a:gd name="T14" fmla="*/ 55195 w 497"/>
                            <a:gd name="T15" fmla="*/ 172115 h 382"/>
                            <a:gd name="T16" fmla="*/ 336001 w 497"/>
                            <a:gd name="T17" fmla="*/ 86058 h 382"/>
                            <a:gd name="T18" fmla="*/ 336001 w 497"/>
                            <a:gd name="T19" fmla="*/ 86058 h 382"/>
                            <a:gd name="T20" fmla="*/ 189043 w 497"/>
                            <a:gd name="T21" fmla="*/ 6246 h 382"/>
                            <a:gd name="T22" fmla="*/ 152477 w 497"/>
                            <a:gd name="T23" fmla="*/ 6246 h 382"/>
                            <a:gd name="T24" fmla="*/ 6209 w 497"/>
                            <a:gd name="T25" fmla="*/ 86058 h 382"/>
                            <a:gd name="T26" fmla="*/ 6209 w 497"/>
                            <a:gd name="T27" fmla="*/ 111042 h 382"/>
                            <a:gd name="T28" fmla="*/ 152477 w 497"/>
                            <a:gd name="T29" fmla="*/ 190854 h 382"/>
                            <a:gd name="T30" fmla="*/ 189043 w 497"/>
                            <a:gd name="T31" fmla="*/ 190854 h 382"/>
                            <a:gd name="T32" fmla="*/ 281495 w 497"/>
                            <a:gd name="T33" fmla="*/ 135333 h 382"/>
                            <a:gd name="T34" fmla="*/ 183524 w 497"/>
                            <a:gd name="T35" fmla="*/ 111042 h 382"/>
                            <a:gd name="T36" fmla="*/ 171105 w 497"/>
                            <a:gd name="T37" fmla="*/ 116594 h 382"/>
                            <a:gd name="T38" fmla="*/ 140058 w 497"/>
                            <a:gd name="T39" fmla="*/ 92304 h 382"/>
                            <a:gd name="T40" fmla="*/ 171105 w 497"/>
                            <a:gd name="T41" fmla="*/ 74259 h 382"/>
                            <a:gd name="T42" fmla="*/ 202152 w 497"/>
                            <a:gd name="T43" fmla="*/ 86058 h 382"/>
                            <a:gd name="T44" fmla="*/ 305643 w 497"/>
                            <a:gd name="T45" fmla="*/ 122840 h 382"/>
                            <a:gd name="T46" fmla="*/ 336001 w 497"/>
                            <a:gd name="T47" fmla="*/ 111042 h 382"/>
                            <a:gd name="T48" fmla="*/ 336001 w 497"/>
                            <a:gd name="T49" fmla="*/ 86058 h 382"/>
                            <a:gd name="T50" fmla="*/ 293224 w 497"/>
                            <a:gd name="T51" fmla="*/ 240129 h 382"/>
                            <a:gd name="T52" fmla="*/ 293224 w 497"/>
                            <a:gd name="T53" fmla="*/ 240129 h 382"/>
                            <a:gd name="T54" fmla="*/ 318062 w 497"/>
                            <a:gd name="T55" fmla="*/ 233882 h 382"/>
                            <a:gd name="T56" fmla="*/ 305643 w 497"/>
                            <a:gd name="T57" fmla="*/ 122840 h 382"/>
                            <a:gd name="T58" fmla="*/ 281495 w 497"/>
                            <a:gd name="T59" fmla="*/ 135333 h 382"/>
                            <a:gd name="T60" fmla="*/ 293224 w 497"/>
                            <a:gd name="T61" fmla="*/ 240129 h 38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497" h="382">
                              <a:moveTo>
                                <a:pt x="80" y="248"/>
                              </a:moveTo>
                              <a:lnTo>
                                <a:pt x="80" y="248"/>
                              </a:lnTo>
                              <a:cubicBezTo>
                                <a:pt x="97" y="293"/>
                                <a:pt x="106" y="311"/>
                                <a:pt x="159" y="328"/>
                              </a:cubicBezTo>
                              <a:cubicBezTo>
                                <a:pt x="203" y="355"/>
                                <a:pt x="230" y="381"/>
                                <a:pt x="248" y="381"/>
                              </a:cubicBezTo>
                              <a:cubicBezTo>
                                <a:pt x="266" y="381"/>
                                <a:pt x="293" y="355"/>
                                <a:pt x="337" y="337"/>
                              </a:cubicBezTo>
                              <a:cubicBezTo>
                                <a:pt x="390" y="311"/>
                                <a:pt x="372" y="311"/>
                                <a:pt x="390" y="258"/>
                              </a:cubicBezTo>
                              <a:cubicBezTo>
                                <a:pt x="248" y="328"/>
                                <a:pt x="248" y="328"/>
                                <a:pt x="248" y="328"/>
                              </a:cubicBezTo>
                              <a:lnTo>
                                <a:pt x="80" y="248"/>
                              </a:lnTo>
                              <a:close/>
                              <a:moveTo>
                                <a:pt x="487" y="124"/>
                              </a:moveTo>
                              <a:lnTo>
                                <a:pt x="487" y="124"/>
                              </a:lnTo>
                              <a:cubicBezTo>
                                <a:pt x="274" y="9"/>
                                <a:pt x="274" y="9"/>
                                <a:pt x="274" y="9"/>
                              </a:cubicBezTo>
                              <a:cubicBezTo>
                                <a:pt x="266" y="0"/>
                                <a:pt x="239" y="0"/>
                                <a:pt x="221" y="9"/>
                              </a:cubicBezTo>
                              <a:cubicBezTo>
                                <a:pt x="9" y="124"/>
                                <a:pt x="9" y="124"/>
                                <a:pt x="9" y="124"/>
                              </a:cubicBezTo>
                              <a:cubicBezTo>
                                <a:pt x="0" y="133"/>
                                <a:pt x="0" y="142"/>
                                <a:pt x="9" y="160"/>
                              </a:cubicBezTo>
                              <a:cubicBezTo>
                                <a:pt x="221" y="275"/>
                                <a:pt x="221" y="275"/>
                                <a:pt x="221" y="275"/>
                              </a:cubicBezTo>
                              <a:cubicBezTo>
                                <a:pt x="239" y="284"/>
                                <a:pt x="266" y="284"/>
                                <a:pt x="274" y="275"/>
                              </a:cubicBezTo>
                              <a:cubicBezTo>
                                <a:pt x="408" y="195"/>
                                <a:pt x="408" y="195"/>
                                <a:pt x="408" y="195"/>
                              </a:cubicBezTo>
                              <a:cubicBezTo>
                                <a:pt x="266" y="160"/>
                                <a:pt x="266" y="160"/>
                                <a:pt x="266" y="160"/>
                              </a:cubicBezTo>
                              <a:cubicBezTo>
                                <a:pt x="257" y="160"/>
                                <a:pt x="257" y="168"/>
                                <a:pt x="248" y="168"/>
                              </a:cubicBezTo>
                              <a:cubicBezTo>
                                <a:pt x="221" y="168"/>
                                <a:pt x="203" y="151"/>
                                <a:pt x="203" y="133"/>
                              </a:cubicBezTo>
                              <a:cubicBezTo>
                                <a:pt x="203" y="124"/>
                                <a:pt x="221" y="107"/>
                                <a:pt x="248" y="107"/>
                              </a:cubicBezTo>
                              <a:cubicBezTo>
                                <a:pt x="266" y="107"/>
                                <a:pt x="284" y="115"/>
                                <a:pt x="293" y="124"/>
                              </a:cubicBezTo>
                              <a:cubicBezTo>
                                <a:pt x="443" y="177"/>
                                <a:pt x="443" y="177"/>
                                <a:pt x="443" y="177"/>
                              </a:cubicBezTo>
                              <a:cubicBezTo>
                                <a:pt x="487" y="160"/>
                                <a:pt x="487" y="160"/>
                                <a:pt x="487" y="160"/>
                              </a:cubicBezTo>
                              <a:cubicBezTo>
                                <a:pt x="496" y="142"/>
                                <a:pt x="496" y="133"/>
                                <a:pt x="487" y="124"/>
                              </a:cubicBezTo>
                              <a:close/>
                              <a:moveTo>
                                <a:pt x="425" y="346"/>
                              </a:moveTo>
                              <a:lnTo>
                                <a:pt x="425" y="346"/>
                              </a:lnTo>
                              <a:cubicBezTo>
                                <a:pt x="416" y="355"/>
                                <a:pt x="452" y="364"/>
                                <a:pt x="461" y="337"/>
                              </a:cubicBezTo>
                              <a:cubicBezTo>
                                <a:pt x="469" y="213"/>
                                <a:pt x="443" y="177"/>
                                <a:pt x="443" y="177"/>
                              </a:cubicBezTo>
                              <a:cubicBezTo>
                                <a:pt x="408" y="195"/>
                                <a:pt x="408" y="195"/>
                                <a:pt x="408" y="195"/>
                              </a:cubicBezTo>
                              <a:cubicBezTo>
                                <a:pt x="408" y="195"/>
                                <a:pt x="443" y="222"/>
                                <a:pt x="425" y="3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-81.4pt;margin-top:199.5pt;height:14.25pt;width:18.5pt;z-index:-1779162112;v-text-anchor:middle;mso-width-relative:page;mso-height-relative:page;" fillcolor="#FFFFFF [3212]" filled="t" stroked="f" coordsize="497,382" o:gfxdata="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<v:path textboxrect="0,0,497,382" o:connectlocs="26092686,81540607;26092686,81540607;51859185,107844044;80887564,125270231;109915944,110803128;127202024,84828478;80887564,107844044;26092686,81540607;158839909,40770540;158839909,40770540;89367510,2959083;72081430,2959083;2935220,40770540;2935220,52606874;72081430,90418331;89367510,90418331;133072938,64114894;86758478,52606874;80887564,55237170;66210517,43729624;80887564,35180687;95564612,40770540;144488577,58196253;158839909,52606874;158839909,40770540;138617663,113762685;138617663,113762685;150359490,110803128;144488577,58196253;133072938,64114894;138617663,113762685" o:connectangles="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4867200" behindDoc="0" locked="0" layoutInCell="1" allowOverlap="1">
                <wp:simplePos x="0" y="0"/>
                <wp:positionH relativeFrom="column">
                  <wp:posOffset>-1155700</wp:posOffset>
                </wp:positionH>
                <wp:positionV relativeFrom="paragraph">
                  <wp:posOffset>2415540</wp:posOffset>
                </wp:positionV>
                <wp:extent cx="7428865" cy="377825"/>
                <wp:effectExtent l="0" t="0" r="0" b="254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8865" cy="377825"/>
                          <a:chOff x="672" y="4113"/>
                          <a:chExt cx="11699" cy="595"/>
                        </a:xfrm>
                      </wpg:grpSpPr>
                      <wps:wsp>
                        <wps:cNvPr id="41" name="直接连接符 23"/>
                        <wps:cNvCnPr/>
                        <wps:spPr>
                          <a:xfrm>
                            <a:off x="1158" y="4443"/>
                            <a:ext cx="9463" cy="1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4546A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" name="组合 1"/>
                        <wpg:cNvGrpSpPr/>
                        <wpg:grpSpPr>
                          <a:xfrm>
                            <a:off x="672" y="4113"/>
                            <a:ext cx="11699" cy="595"/>
                            <a:chOff x="3081" y="4113"/>
                            <a:chExt cx="11699" cy="595"/>
                          </a:xfrm>
                        </wpg:grpSpPr>
                        <wps:wsp>
                          <wps:cNvPr id="50" name="平行四边形 87"/>
                          <wps:cNvSpPr/>
                          <wps:spPr>
                            <a:xfrm>
                              <a:off x="3081" y="4233"/>
                              <a:ext cx="786" cy="430"/>
                            </a:xfrm>
                            <a:prstGeom prst="homePlate">
                              <a:avLst/>
                            </a:prstGeom>
                            <a:solidFill>
                              <a:srgbClr val="4454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TextBox 83"/>
                          <wps:cNvSpPr txBox="1"/>
                          <wps:spPr bwMode="auto">
                            <a:xfrm>
                              <a:off x="13305" y="4113"/>
                              <a:ext cx="1475" cy="5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numPr>
                                    <w:ilvl w:val="0"/>
                                    <w:numId w:val="0"/>
                                  </w:numPr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jc w:val="both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4546A"/>
                                    <w:spacing w:val="0"/>
                                    <w:kern w:val="0"/>
                                    <w:sz w:val="28"/>
                                    <w:szCs w:val="28"/>
                                    <w:shd w:val="clear" w:fill="FFFFFF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4546A"/>
                                    <w:spacing w:val="0"/>
                                    <w:kern w:val="0"/>
                                    <w:sz w:val="28"/>
                                    <w:szCs w:val="28"/>
                                    <w:shd w:val="clear" w:fill="FFFFFF"/>
                                    <w:lang w:val="en-US" w:eastAsia="zh-CN" w:bidi="ar-SA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pt;margin-top:190.2pt;height:29.75pt;width:584.95pt;z-index:-1780100096;mso-width-relative:page;mso-height-relative:page;" coordorigin="672,4113" coordsize="11699,595" o:gfxdata="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">
                <o:lock v:ext="edit" aspectratio="f"/>
                <v:line id="直接连接符 23" o:spid="_x0000_s1026" o:spt="20" style="position:absolute;left:1158;top:4443;height:19;width:9463;" filled="f" stroked="t" coordsize="21600,21600" o:gfxdata="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yDhX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44546A [3204]" miterlimit="8" joinstyle="round"/>
                  <v:imagedata o:title=""/>
                  <o:lock v:ext="edit" aspectratio="f"/>
                </v:line>
                <v:group id="组合 1" o:spid="_x0000_s1026" o:spt="203" style="position:absolute;left:672;top:4113;height:595;width:11699;" coordorigin="3081,4113" coordsize="11699,59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平行四边形 87" o:spid="_x0000_s1026" o:spt="15" type="#_x0000_t15" style="position:absolute;left:3081;top:4233;height:430;width:786;v-text-anchor:middle;" fillcolor="#44546A" filled="t" stroked="f" coordsize="21600,21600" o:gfxdata="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OQoW8AAAA&#10;2wAAAA8AAAAAAAAAAQAgAAAAIgAAAGRycy9kb3ducmV2LnhtbFBLAQIUABQAAAAIAIdO4kAzLwWe&#10;OwAAADkAAAAQAAAAAAAAAAEAIAAAAAsBAABkcnMvc2hhcGV4bWwueG1sUEsFBgAAAAAGAAYAWwEA&#10;ALUDAAAAAA==&#10;" adj="15692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TextBox 83" o:spid="_x0000_s1026" o:spt="202" type="#_x0000_t202" style="position:absolute;left:13305;top:4113;height:595;width:1475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numPr>
                              <w:ilvl w:val="0"/>
                              <w:numId w:val="0"/>
                            </w:numPr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jc w:val="both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4546A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4546A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-SA"/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06208" behindDoc="0" locked="0" layoutInCell="1" allowOverlap="1">
                <wp:simplePos x="0" y="0"/>
                <wp:positionH relativeFrom="column">
                  <wp:posOffset>-1010920</wp:posOffset>
                </wp:positionH>
                <wp:positionV relativeFrom="paragraph">
                  <wp:posOffset>4095115</wp:posOffset>
                </wp:positionV>
                <wp:extent cx="194310" cy="169545"/>
                <wp:effectExtent l="0" t="0" r="15240" b="1905"/>
                <wp:wrapNone/>
                <wp:docPr id="65" name="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51320" y="3855085"/>
                          <a:ext cx="194310" cy="169545"/>
                        </a:xfrm>
                        <a:custGeom>
                          <a:avLst/>
                          <a:gdLst>
                            <a:gd name="connsiteX0" fmla="*/ 449327 w 487800"/>
                            <a:gd name="connsiteY0" fmla="*/ 63642 h 423632"/>
                            <a:gd name="connsiteX1" fmla="*/ 333170 w 487800"/>
                            <a:gd name="connsiteY1" fmla="*/ 63642 h 423632"/>
                            <a:gd name="connsiteX2" fmla="*/ 333170 w 487800"/>
                            <a:gd name="connsiteY2" fmla="*/ 26980 h 423632"/>
                            <a:gd name="connsiteX3" fmla="*/ 304493 w 487800"/>
                            <a:gd name="connsiteY3" fmla="*/ 18 h 423632"/>
                            <a:gd name="connsiteX4" fmla="*/ 183532 w 487800"/>
                            <a:gd name="connsiteY4" fmla="*/ 18 h 423632"/>
                            <a:gd name="connsiteX5" fmla="*/ 154835 w 487800"/>
                            <a:gd name="connsiteY5" fmla="*/ 26980 h 423632"/>
                            <a:gd name="connsiteX6" fmla="*/ 154835 w 487800"/>
                            <a:gd name="connsiteY6" fmla="*/ 63642 h 423632"/>
                            <a:gd name="connsiteX7" fmla="*/ 38678 w 487800"/>
                            <a:gd name="connsiteY7" fmla="*/ 63642 h 423632"/>
                            <a:gd name="connsiteX8" fmla="*/ 18 w 487800"/>
                            <a:gd name="connsiteY8" fmla="*/ 100324 h 423632"/>
                            <a:gd name="connsiteX9" fmla="*/ 18 w 487800"/>
                            <a:gd name="connsiteY9" fmla="*/ 386957 h 423632"/>
                            <a:gd name="connsiteX10" fmla="*/ 38678 w 487800"/>
                            <a:gd name="connsiteY10" fmla="*/ 423660 h 423632"/>
                            <a:gd name="connsiteX11" fmla="*/ 449327 w 487800"/>
                            <a:gd name="connsiteY11" fmla="*/ 423660 h 423632"/>
                            <a:gd name="connsiteX12" fmla="*/ 487989 w 487800"/>
                            <a:gd name="connsiteY12" fmla="*/ 386957 h 423632"/>
                            <a:gd name="connsiteX13" fmla="*/ 487989 w 487800"/>
                            <a:gd name="connsiteY13" fmla="*/ 100324 h 423632"/>
                            <a:gd name="connsiteX14" fmla="*/ 449327 w 487800"/>
                            <a:gd name="connsiteY14" fmla="*/ 63642 h 423632"/>
                            <a:gd name="connsiteX15" fmla="*/ 449327 w 487800"/>
                            <a:gd name="connsiteY15" fmla="*/ 63642 h 423632"/>
                            <a:gd name="connsiteX16" fmla="*/ 449327 w 487800"/>
                            <a:gd name="connsiteY16" fmla="*/ 63642 h 423632"/>
                            <a:gd name="connsiteX17" fmla="*/ 174998 w 487800"/>
                            <a:gd name="connsiteY17" fmla="*/ 26980 h 423632"/>
                            <a:gd name="connsiteX18" fmla="*/ 183532 w 487800"/>
                            <a:gd name="connsiteY18" fmla="*/ 18965 h 423632"/>
                            <a:gd name="connsiteX19" fmla="*/ 304493 w 487800"/>
                            <a:gd name="connsiteY19" fmla="*/ 18965 h 423632"/>
                            <a:gd name="connsiteX20" fmla="*/ 313007 w 487800"/>
                            <a:gd name="connsiteY20" fmla="*/ 26980 h 423632"/>
                            <a:gd name="connsiteX21" fmla="*/ 313007 w 487800"/>
                            <a:gd name="connsiteY21" fmla="*/ 62650 h 423632"/>
                            <a:gd name="connsiteX22" fmla="*/ 174998 w 487800"/>
                            <a:gd name="connsiteY22" fmla="*/ 62650 h 423632"/>
                            <a:gd name="connsiteX23" fmla="*/ 174998 w 487800"/>
                            <a:gd name="connsiteY23" fmla="*/ 26980 h 423632"/>
                            <a:gd name="connsiteX24" fmla="*/ 174998 w 487800"/>
                            <a:gd name="connsiteY24" fmla="*/ 26980 h 423632"/>
                            <a:gd name="connsiteX25" fmla="*/ 174998 w 487800"/>
                            <a:gd name="connsiteY25" fmla="*/ 26980 h 423632"/>
                            <a:gd name="connsiteX26" fmla="*/ 479098 w 487800"/>
                            <a:gd name="connsiteY26" fmla="*/ 255307 h 423632"/>
                            <a:gd name="connsiteX27" fmla="*/ 303898 w 487800"/>
                            <a:gd name="connsiteY27" fmla="*/ 255307 h 423632"/>
                            <a:gd name="connsiteX28" fmla="*/ 303898 w 487800"/>
                            <a:gd name="connsiteY28" fmla="*/ 262647 h 423632"/>
                            <a:gd name="connsiteX29" fmla="*/ 294352 w 487800"/>
                            <a:gd name="connsiteY29" fmla="*/ 271614 h 423632"/>
                            <a:gd name="connsiteX30" fmla="*/ 195559 w 487800"/>
                            <a:gd name="connsiteY30" fmla="*/ 271614 h 423632"/>
                            <a:gd name="connsiteX31" fmla="*/ 186013 w 487800"/>
                            <a:gd name="connsiteY31" fmla="*/ 262647 h 423632"/>
                            <a:gd name="connsiteX32" fmla="*/ 186013 w 487800"/>
                            <a:gd name="connsiteY32" fmla="*/ 255307 h 423632"/>
                            <a:gd name="connsiteX33" fmla="*/ 4305 w 487800"/>
                            <a:gd name="connsiteY33" fmla="*/ 255307 h 423632"/>
                            <a:gd name="connsiteX34" fmla="*/ 4305 w 487800"/>
                            <a:gd name="connsiteY34" fmla="*/ 238503 h 423632"/>
                            <a:gd name="connsiteX35" fmla="*/ 186013 w 487800"/>
                            <a:gd name="connsiteY35" fmla="*/ 238503 h 423632"/>
                            <a:gd name="connsiteX36" fmla="*/ 186013 w 487800"/>
                            <a:gd name="connsiteY36" fmla="*/ 231222 h 423632"/>
                            <a:gd name="connsiteX37" fmla="*/ 195559 w 487800"/>
                            <a:gd name="connsiteY37" fmla="*/ 222235 h 423632"/>
                            <a:gd name="connsiteX38" fmla="*/ 294352 w 487800"/>
                            <a:gd name="connsiteY38" fmla="*/ 222235 h 423632"/>
                            <a:gd name="connsiteX39" fmla="*/ 303898 w 487800"/>
                            <a:gd name="connsiteY39" fmla="*/ 231222 h 423632"/>
                            <a:gd name="connsiteX40" fmla="*/ 303898 w 487800"/>
                            <a:gd name="connsiteY40" fmla="*/ 238503 h 423632"/>
                            <a:gd name="connsiteX41" fmla="*/ 479098 w 487800"/>
                            <a:gd name="connsiteY41" fmla="*/ 238503 h 423632"/>
                            <a:gd name="connsiteX42" fmla="*/ 479098 w 487800"/>
                            <a:gd name="connsiteY42" fmla="*/ 255307 h 423632"/>
                            <a:gd name="connsiteX43" fmla="*/ 479098 w 487800"/>
                            <a:gd name="connsiteY43" fmla="*/ 255307 h 423632"/>
                            <a:gd name="connsiteX44" fmla="*/ 479098 w 487800"/>
                            <a:gd name="connsiteY44" fmla="*/ 255307 h 4236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487800" h="423632">
                              <a:moveTo>
                                <a:pt x="449327" y="63642"/>
                              </a:moveTo>
                              <a:lnTo>
                                <a:pt x="333170" y="63642"/>
                              </a:lnTo>
                              <a:lnTo>
                                <a:pt x="333170" y="26980"/>
                              </a:lnTo>
                              <a:cubicBezTo>
                                <a:pt x="333170" y="12120"/>
                                <a:pt x="320290" y="18"/>
                                <a:pt x="304493" y="18"/>
                              </a:cubicBezTo>
                              <a:lnTo>
                                <a:pt x="183532" y="18"/>
                              </a:lnTo>
                              <a:cubicBezTo>
                                <a:pt x="167715" y="18"/>
                                <a:pt x="154835" y="12120"/>
                                <a:pt x="154835" y="26980"/>
                              </a:cubicBezTo>
                              <a:lnTo>
                                <a:pt x="154835" y="63642"/>
                              </a:lnTo>
                              <a:lnTo>
                                <a:pt x="38678" y="63642"/>
                              </a:lnTo>
                              <a:cubicBezTo>
                                <a:pt x="17324" y="63642"/>
                                <a:pt x="18" y="80069"/>
                                <a:pt x="18" y="100324"/>
                              </a:cubicBezTo>
                              <a:lnTo>
                                <a:pt x="18" y="386957"/>
                              </a:lnTo>
                              <a:cubicBezTo>
                                <a:pt x="18" y="407213"/>
                                <a:pt x="17324" y="423660"/>
                                <a:pt x="38678" y="423660"/>
                              </a:cubicBezTo>
                              <a:lnTo>
                                <a:pt x="449327" y="423660"/>
                              </a:lnTo>
                              <a:cubicBezTo>
                                <a:pt x="470701" y="423660"/>
                                <a:pt x="487989" y="407213"/>
                                <a:pt x="487989" y="386957"/>
                              </a:cubicBezTo>
                              <a:lnTo>
                                <a:pt x="487989" y="100324"/>
                              </a:lnTo>
                              <a:cubicBezTo>
                                <a:pt x="487989" y="80069"/>
                                <a:pt x="470701" y="63642"/>
                                <a:pt x="449327" y="63642"/>
                              </a:cubicBezTo>
                              <a:lnTo>
                                <a:pt x="449327" y="63642"/>
                              </a:lnTo>
                              <a:lnTo>
                                <a:pt x="449327" y="63642"/>
                              </a:lnTo>
                              <a:close/>
                              <a:moveTo>
                                <a:pt x="174998" y="26980"/>
                              </a:moveTo>
                              <a:cubicBezTo>
                                <a:pt x="174998" y="22556"/>
                                <a:pt x="178829" y="18965"/>
                                <a:pt x="183532" y="18965"/>
                              </a:cubicBezTo>
                              <a:lnTo>
                                <a:pt x="304493" y="18965"/>
                              </a:lnTo>
                              <a:cubicBezTo>
                                <a:pt x="309176" y="18965"/>
                                <a:pt x="313007" y="22556"/>
                                <a:pt x="313007" y="26980"/>
                              </a:cubicBezTo>
                              <a:lnTo>
                                <a:pt x="313007" y="62650"/>
                              </a:lnTo>
                              <a:lnTo>
                                <a:pt x="174998" y="62650"/>
                              </a:lnTo>
                              <a:lnTo>
                                <a:pt x="174998" y="26980"/>
                              </a:lnTo>
                              <a:lnTo>
                                <a:pt x="174998" y="26980"/>
                              </a:lnTo>
                              <a:lnTo>
                                <a:pt x="174998" y="26980"/>
                              </a:lnTo>
                              <a:close/>
                              <a:moveTo>
                                <a:pt x="479098" y="255307"/>
                              </a:moveTo>
                              <a:lnTo>
                                <a:pt x="303898" y="255307"/>
                              </a:lnTo>
                              <a:lnTo>
                                <a:pt x="303898" y="262647"/>
                              </a:lnTo>
                              <a:cubicBezTo>
                                <a:pt x="303898" y="267606"/>
                                <a:pt x="299631" y="271614"/>
                                <a:pt x="294352" y="271614"/>
                              </a:cubicBezTo>
                              <a:lnTo>
                                <a:pt x="195559" y="271614"/>
                              </a:lnTo>
                              <a:cubicBezTo>
                                <a:pt x="190280" y="271614"/>
                                <a:pt x="186013" y="267606"/>
                                <a:pt x="186013" y="262647"/>
                              </a:cubicBezTo>
                              <a:lnTo>
                                <a:pt x="186013" y="255307"/>
                              </a:lnTo>
                              <a:lnTo>
                                <a:pt x="4305" y="255307"/>
                              </a:lnTo>
                              <a:lnTo>
                                <a:pt x="4305" y="238503"/>
                              </a:lnTo>
                              <a:lnTo>
                                <a:pt x="186013" y="238503"/>
                              </a:lnTo>
                              <a:lnTo>
                                <a:pt x="186013" y="231222"/>
                              </a:lnTo>
                              <a:cubicBezTo>
                                <a:pt x="186013" y="226242"/>
                                <a:pt x="190280" y="222235"/>
                                <a:pt x="195559" y="222235"/>
                              </a:cubicBezTo>
                              <a:lnTo>
                                <a:pt x="294352" y="222235"/>
                              </a:lnTo>
                              <a:cubicBezTo>
                                <a:pt x="299630" y="222235"/>
                                <a:pt x="303898" y="226242"/>
                                <a:pt x="303898" y="231222"/>
                              </a:cubicBezTo>
                              <a:lnTo>
                                <a:pt x="303898" y="238503"/>
                              </a:lnTo>
                              <a:lnTo>
                                <a:pt x="479098" y="238503"/>
                              </a:lnTo>
                              <a:lnTo>
                                <a:pt x="479098" y="255307"/>
                              </a:lnTo>
                              <a:lnTo>
                                <a:pt x="479098" y="255307"/>
                              </a:lnTo>
                              <a:lnTo>
                                <a:pt x="479098" y="25530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47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28" o:spid="_x0000_s1026" o:spt="100" style="position:absolute;left:0pt;margin-left:-79.6pt;margin-top:322.45pt;height:13.35pt;width:15.3pt;z-index:-1779161088;v-text-anchor:middle;mso-width-relative:page;mso-height-relative:page;" fillcolor="#FFFFFF [3212]" filled="t" stroked="f" coordsize="487800,423632" o:gfxdata="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" path="m449327,63642l333170,63642,333170,26980c333170,12120,320290,18,304493,18l183532,18c167715,18,154835,12120,154835,26980l154835,63642,38678,63642c17324,63642,18,80069,18,100324l18,386957c18,407213,17324,423660,38678,423660l449327,423660c470701,423660,487989,407213,487989,386957l487989,100324c487989,80069,470701,63642,449327,63642l449327,63642,449327,63642xm174998,26980c174998,22556,178829,18965,183532,18965l304493,18965c309176,18965,313007,22556,313007,26980l313007,62650,174998,62650,174998,26980,174998,26980,174998,26980xm479098,255307l303898,255307,303898,262647c303898,267606,299631,271614,294352,271614l195559,271614c190280,271614,186013,267606,186013,262647l186013,255307,4305,255307,4305,238503,186013,238503,186013,231222c186013,226242,190280,222235,195559,222235l294352,222235c299630,222235,303898,226242,303898,231222l303898,238503,479098,238503,479098,255307,479098,255307,479098,255307xe">
                <v:path o:connectlocs="178984,25470;132714,25470;132714,10797;121291,7;73108,7;61676,10797;61676,25470;15406,25470;7,40151;7,154867;15406,169556;178984,169556;194385,154867;194385,40151;178984,25470;178984,25470;178984,25470;69708,10797;73108,7590;121291,7590;124683,10797;124683,25073;69708,25073;69708,10797;69708,10797;69708,10797;190843,102178;121054,102178;121054,105115;117252,108704;77898,108704;74096,105115;74096,102178;1714,102178;1714,95453;74096,95453;74096,92539;77898,88942;117252,88942;121054,92539;121054,95453;190843,95453;190843,102178;190843,102178;190843,102178" o:connectangles="0,0,0,0,0,0,0,0,0,0,0,0,0,0,0,0,0,0,0,0,0,0,0,0,0,0,0,0,0,0,0,0,0,0,0,0,0,0,0,0,0,0,0,0,0"/>
                <v:fill on="t" focussize="0,0"/>
                <v:stroke on="f" weight="0.0375590551181102pt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845696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-417195</wp:posOffset>
                </wp:positionV>
                <wp:extent cx="1260475" cy="490220"/>
                <wp:effectExtent l="0" t="0" r="0" b="0"/>
                <wp:wrapNone/>
                <wp:docPr id="4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418" w:rightChars="199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u w:val="single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4546A"/>
                                <w:kern w:val="2"/>
                                <w:sz w:val="36"/>
                                <w:szCs w:val="44"/>
                                <w:lang w:val="en-US" w:eastAsia="zh-CN" w:bidi="ar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55.95pt;margin-top:-32.85pt;height:38.6pt;width:99.25pt;z-index:-1780121600;mso-width-relative:page;mso-height-relative:page;" filled="f" stroked="f" coordsize="21600,21600" o:gfxdata="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gi022gAAAAoBAAAPAAAAAAAAAAEAIAAAACIAAABkcnMvZG93bnJl&#10;di54bWxQSwECFAAUAAAACACHTuJAk4xaHsIBAABnAwAADgAAAAAAAAABACAAAAApAQAAZHJzL2Uy&#10;b0RvYy54bWxQSwUGAAAAAAYABgBZAQAAX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418" w:rightChars="199"/>
                        <w:jc w:val="left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u w:val="single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4546A"/>
                          <w:kern w:val="2"/>
                          <w:sz w:val="36"/>
                          <w:szCs w:val="44"/>
                          <w:lang w:val="en-US" w:eastAsia="zh-CN" w:bidi="ar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790400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222250</wp:posOffset>
                </wp:positionV>
                <wp:extent cx="7602220" cy="760095"/>
                <wp:effectExtent l="0" t="0" r="17780" b="19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600" y="1223010"/>
                          <a:ext cx="7602220" cy="760095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5pt;margin-top:17.5pt;height:59.85pt;width:598.6pt;z-index:-1780176896;v-text-anchor:middle;mso-width-relative:page;mso-height-relative:page;" fillcolor="#44546A" filled="t" stroked="f" coordsize="21600,21600" o:gfxdata="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0D7zT9sAAAAMAQAADwAAAAAAAAABACAA&#10;AAAiAAAAZHJzL2Rvd25yZXYueG1sUEsBAhQAFAAAAAgAh07iQIJPM1R8AgAA4wQAAA4AAAAAAAAA&#10;AQAgAAAAKg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4866176" behindDoc="1" locked="0" layoutInCell="1" allowOverlap="1">
                <wp:simplePos x="0" y="0"/>
                <wp:positionH relativeFrom="column">
                  <wp:posOffset>-1149350</wp:posOffset>
                </wp:positionH>
                <wp:positionV relativeFrom="paragraph">
                  <wp:posOffset>3986530</wp:posOffset>
                </wp:positionV>
                <wp:extent cx="7412355" cy="377825"/>
                <wp:effectExtent l="0" t="0" r="0" b="254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2355" cy="377825"/>
                          <a:chOff x="672" y="4113"/>
                          <a:chExt cx="11673" cy="595"/>
                        </a:xfrm>
                      </wpg:grpSpPr>
                      <wps:wsp>
                        <wps:cNvPr id="58" name="直接连接符 23"/>
                        <wps:cNvCnPr/>
                        <wps:spPr>
                          <a:xfrm>
                            <a:off x="1158" y="4443"/>
                            <a:ext cx="9463" cy="1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4546A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9" name="组合 1"/>
                        <wpg:cNvGrpSpPr/>
                        <wpg:grpSpPr>
                          <a:xfrm>
                            <a:off x="672" y="4113"/>
                            <a:ext cx="11673" cy="595"/>
                            <a:chOff x="3081" y="4113"/>
                            <a:chExt cx="11673" cy="595"/>
                          </a:xfrm>
                        </wpg:grpSpPr>
                        <wps:wsp>
                          <wps:cNvPr id="60" name="平行四边形 87"/>
                          <wps:cNvSpPr/>
                          <wps:spPr>
                            <a:xfrm>
                              <a:off x="3081" y="4233"/>
                              <a:ext cx="786" cy="430"/>
                            </a:xfrm>
                            <a:prstGeom prst="homePlate">
                              <a:avLst/>
                            </a:prstGeom>
                            <a:solidFill>
                              <a:srgbClr val="4454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1" name="TextBox 83"/>
                          <wps:cNvSpPr txBox="1"/>
                          <wps:spPr bwMode="auto">
                            <a:xfrm>
                              <a:off x="13279" y="4113"/>
                              <a:ext cx="1475" cy="5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numPr>
                                    <w:ilvl w:val="0"/>
                                    <w:numId w:val="0"/>
                                  </w:numPr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jc w:val="both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4546A"/>
                                    <w:spacing w:val="0"/>
                                    <w:kern w:val="0"/>
                                    <w:sz w:val="28"/>
                                    <w:szCs w:val="28"/>
                                    <w:shd w:val="clear" w:fill="FFFFFF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4546A"/>
                                    <w:spacing w:val="0"/>
                                    <w:kern w:val="0"/>
                                    <w:sz w:val="28"/>
                                    <w:szCs w:val="28"/>
                                    <w:shd w:val="clear" w:fill="FFFFFF"/>
                                    <w:lang w:val="en-US" w:eastAsia="zh-CN" w:bidi="ar-SA"/>
                                  </w:rPr>
                                  <w:t>工作经历</w:t>
                                </w:r>
                              </w:p>
                              <w:p>
                                <w:pPr>
                                  <w:pStyle w:val="2"/>
                                  <w:numPr>
                                    <w:ilvl w:val="0"/>
                                    <w:numId w:val="0"/>
                                  </w:numPr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jc w:val="both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4546A"/>
                                    <w:spacing w:val="0"/>
                                    <w:kern w:val="0"/>
                                    <w:sz w:val="24"/>
                                    <w:szCs w:val="24"/>
                                    <w:shd w:val="clear" w:fill="FFFFFF"/>
                                    <w:lang w:val="en-US" w:eastAsia="zh-CN" w:bidi="ar-SA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5pt;margin-top:313.9pt;height:29.75pt;width:583.65pt;z-index:2011549696;mso-width-relative:page;mso-height-relative:page;" coordorigin="672,4113" coordsize="11673,595" o:gfxdata="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">
                <o:lock v:ext="edit" aspectratio="f"/>
                <v:line id="直接连接符 23" o:spid="_x0000_s1026" o:spt="20" style="position:absolute;left:1158;top:4443;height:19;width:9463;" filled="f" stroked="t" coordsize="21600,21600" o:gfxdata="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D3h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44546A [3204]" miterlimit="8" joinstyle="round"/>
                  <v:imagedata o:title=""/>
                  <o:lock v:ext="edit" aspectratio="f"/>
                </v:line>
                <v:group id="组合 1" o:spid="_x0000_s1026" o:spt="203" style="position:absolute;left:672;top:4113;height:595;width:11673;" coordorigin="3081,4113" coordsize="11673,59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平行四边形 87" o:spid="_x0000_s1026" o:spt="15" type="#_x0000_t15" style="position:absolute;left:3081;top:4233;height:430;width:786;v-text-anchor:middle;" fillcolor="#44546A" filled="t" stroked="f" coordsize="21600,21600" o:gfxdata="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iiDi8AAAA&#10;2wAAAA8AAAAAAAAAAQAgAAAAIgAAAGRycy9kb3ducmV2LnhtbFBLAQIUABQAAAAIAIdO4kAzLwWe&#10;OwAAADkAAAAQAAAAAAAAAAEAIAAAAAsBAABkcnMvc2hhcGV4bWwueG1sUEsFBgAAAAAGAAYAWwEA&#10;ALUDAAAAAA==&#10;" adj="15692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TextBox 83" o:spid="_x0000_s1026" o:spt="202" type="#_x0000_t202" style="position:absolute;left:13279;top:4113;height:595;width:1475;" filled="f" stroked="f" coordsize="21600,21600" o:gfxdata="UEsDBAoAAAAAAIdO4kAAAAAAAAAAAAAAAAAEAAAAZHJzL1BLAwQUAAAACACHTuJAdPlQEL0AAADb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+VA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numPr>
                              <w:ilvl w:val="0"/>
                              <w:numId w:val="0"/>
                            </w:numPr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jc w:val="both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4546A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4546A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-SA"/>
                            </w:rPr>
                            <w:t>工作经历</w:t>
                          </w:r>
                        </w:p>
                        <w:p>
                          <w:pPr>
                            <w:pStyle w:val="2"/>
                            <w:numPr>
                              <w:ilvl w:val="0"/>
                              <w:numId w:val="0"/>
                            </w:numPr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jc w:val="both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4546A"/>
                              <w:spacing w:val="0"/>
                              <w:kern w:val="0"/>
                              <w:sz w:val="24"/>
                              <w:szCs w:val="24"/>
                              <w:shd w:val="clear" w:fill="FFFFFF"/>
                              <w:lang w:val="en-US" w:eastAsia="zh-CN" w:bidi="ar-SA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486720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1452880</wp:posOffset>
                </wp:positionV>
                <wp:extent cx="7401560" cy="377825"/>
                <wp:effectExtent l="0" t="0" r="0" b="254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1560" cy="377825"/>
                          <a:chOff x="672" y="4113"/>
                          <a:chExt cx="11656" cy="595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1158" y="4443"/>
                            <a:ext cx="9463" cy="1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4546A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" name="组合 1"/>
                        <wpg:cNvGrpSpPr/>
                        <wpg:grpSpPr>
                          <a:xfrm>
                            <a:off x="672" y="4113"/>
                            <a:ext cx="11656" cy="595"/>
                            <a:chOff x="3081" y="4113"/>
                            <a:chExt cx="11656" cy="595"/>
                          </a:xfrm>
                        </wpg:grpSpPr>
                        <wps:wsp>
                          <wps:cNvPr id="81" name="平行四边形 87"/>
                          <wps:cNvSpPr/>
                          <wps:spPr>
                            <a:xfrm>
                              <a:off x="3081" y="4233"/>
                              <a:ext cx="786" cy="430"/>
                            </a:xfrm>
                            <a:prstGeom prst="homePlate">
                              <a:avLst/>
                            </a:prstGeom>
                            <a:solidFill>
                              <a:srgbClr val="4454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2" name="TextBox 83"/>
                          <wps:cNvSpPr txBox="1"/>
                          <wps:spPr bwMode="auto">
                            <a:xfrm>
                              <a:off x="13222" y="4113"/>
                              <a:ext cx="1515" cy="5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numPr>
                                    <w:ilvl w:val="0"/>
                                    <w:numId w:val="0"/>
                                  </w:numPr>
                                  <w:kinsoku w:val="0"/>
                                  <w:overflowPunct w:val="0"/>
                                  <w:spacing w:before="0" w:beforeAutospacing="0" w:after="0" w:afterAutospacing="0" w:line="480" w:lineRule="exact"/>
                                  <w:jc w:val="both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4546A"/>
                                    <w:spacing w:val="0"/>
                                    <w:kern w:val="0"/>
                                    <w:sz w:val="28"/>
                                    <w:szCs w:val="28"/>
                                    <w:shd w:val="clear" w:fill="FFFFFF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44546A"/>
                                    <w:spacing w:val="0"/>
                                    <w:kern w:val="0"/>
                                    <w:sz w:val="28"/>
                                    <w:szCs w:val="28"/>
                                    <w:shd w:val="clear" w:fill="FFFFFF"/>
                                    <w:lang w:val="en-US" w:eastAsia="zh-CN" w:bidi="ar-SA"/>
                                  </w:rPr>
                                  <w:t>自我介绍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114.4pt;height:29.75pt;width:582.8pt;z-index:-1780100096;mso-width-relative:page;mso-height-relative:page;" coordorigin="672,4113" coordsize="11656,595" o:gfxdata="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JLKIIHbAAAADAEAAA8A&#10;AAAAAAAAAQAgAAAAIgAAAGRycy9kb3ducmV2LnhtbFBLAQIUABQAAAAIAIdO4kASvtGE3AMAAI8K&#10;AAAOAAAAAAAAAAEAIAAAACoBAABkcnMvZTJvRG9jLnhtbFBLBQYAAAAABgAGAFkBAAB4BwAAAAA=&#10;">
                <o:lock v:ext="edit" aspectratio="f"/>
                <v:line id="_x0000_s1026" o:spid="_x0000_s1026" o:spt="20" style="position:absolute;left:1158;top:4443;height:19;width:9463;" filled="f" stroked="t" coordsize="21600,21600" o:gfxdata="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hPx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44546A [3204]" miterlimit="8" joinstyle="round"/>
                  <v:imagedata o:title=""/>
                  <o:lock v:ext="edit" aspectratio="f"/>
                </v:line>
                <v:group id="_x0000_s1026" o:spid="_x0000_s1026" o:spt="203" style="position:absolute;left:672;top:4113;height:595;width:11656;" coordorigin="3081,4113" coordsize="11656,59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shape id="平行四边形 87" o:spid="_x0000_s1026" o:spt="15" type="#_x0000_t15" style="position:absolute;left:3081;top:4233;height:430;width:786;v-text-anchor:middle;" fillcolor="#44546A" filled="t" stroked="f" coordsize="21600,21600" o:gfxdata="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YstZvQAA&#10;ANsAAAAPAAAAAAAAAAEAIAAAACIAAABkcnMvZG93bnJldi54bWxQSwECFAAUAAAACACHTuJAMy8F&#10;njsAAAA5AAAAEAAAAAAAAAABACAAAAAMAQAAZHJzL3NoYXBleG1sLnhtbFBLBQYAAAAABgAGAFsB&#10;AAC2AwAAAAA=&#10;" adj="15692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TextBox 83" o:spid="_x0000_s1026" o:spt="202" type="#_x0000_t202" style="position:absolute;left:13222;top:4113;height:595;width:1515;" filled="f" stroked="f" coordsize="21600,21600" o:gfxdata="UEsDBAoAAAAAAIdO4kAAAAAAAAAAAAAAAAAEAAAAZHJzL1BLAwQUAAAACACHTuJANCconb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mZj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con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numPr>
                              <w:ilvl w:val="0"/>
                              <w:numId w:val="0"/>
                            </w:numPr>
                            <w:kinsoku w:val="0"/>
                            <w:overflowPunct w:val="0"/>
                            <w:spacing w:before="0" w:beforeAutospacing="0" w:after="0" w:afterAutospacing="0" w:line="480" w:lineRule="exact"/>
                            <w:jc w:val="both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4546A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44546A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-SA"/>
                            </w:rPr>
                            <w:t>自我介绍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804160" behindDoc="0" locked="0" layoutInCell="1" allowOverlap="1">
                <wp:simplePos x="0" y="0"/>
                <wp:positionH relativeFrom="column">
                  <wp:posOffset>-999490</wp:posOffset>
                </wp:positionH>
                <wp:positionV relativeFrom="paragraph">
                  <wp:posOffset>1565910</wp:posOffset>
                </wp:positionV>
                <wp:extent cx="194310" cy="194310"/>
                <wp:effectExtent l="0" t="0" r="15240" b="15240"/>
                <wp:wrapNone/>
                <wp:docPr id="12" name="铅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4310" cy="194310"/>
                        </a:xfrm>
                        <a:custGeom>
                          <a:avLst/>
                          <a:gdLst>
                            <a:gd name="T0" fmla="*/ 311438 w 1909763"/>
                            <a:gd name="T1" fmla="*/ 1234671 h 1912938"/>
                            <a:gd name="T2" fmla="*/ 423998 w 1909763"/>
                            <a:gd name="T3" fmla="*/ 1256142 h 1912938"/>
                            <a:gd name="T4" fmla="*/ 469528 w 1909763"/>
                            <a:gd name="T5" fmla="*/ 1335710 h 1912938"/>
                            <a:gd name="T6" fmla="*/ 530235 w 1909763"/>
                            <a:gd name="T7" fmla="*/ 1396649 h 1912938"/>
                            <a:gd name="T8" fmla="*/ 631728 w 1909763"/>
                            <a:gd name="T9" fmla="*/ 1456326 h 1912938"/>
                            <a:gd name="T10" fmla="*/ 647854 w 1909763"/>
                            <a:gd name="T11" fmla="*/ 1533683 h 1912938"/>
                            <a:gd name="T12" fmla="*/ 0 w 1909763"/>
                            <a:gd name="T13" fmla="*/ 1905000 h 1912938"/>
                            <a:gd name="T14" fmla="*/ 990076 w 1909763"/>
                            <a:gd name="T15" fmla="*/ 547002 h 1912938"/>
                            <a:gd name="T16" fmla="*/ 1084268 w 1909763"/>
                            <a:gd name="T17" fmla="*/ 595709 h 1912938"/>
                            <a:gd name="T18" fmla="*/ 1176565 w 1909763"/>
                            <a:gd name="T19" fmla="*/ 667504 h 1912938"/>
                            <a:gd name="T20" fmla="*/ 1294781 w 1909763"/>
                            <a:gd name="T21" fmla="*/ 800657 h 1912938"/>
                            <a:gd name="T22" fmla="*/ 1351992 w 1909763"/>
                            <a:gd name="T23" fmla="*/ 906610 h 1912938"/>
                            <a:gd name="T24" fmla="*/ 1367480 w 1909763"/>
                            <a:gd name="T25" fmla="*/ 971447 h 1912938"/>
                            <a:gd name="T26" fmla="*/ 741633 w 1909763"/>
                            <a:gd name="T27" fmla="*/ 1521772 h 1912938"/>
                            <a:gd name="T28" fmla="*/ 719507 w 1909763"/>
                            <a:gd name="T29" fmla="*/ 1441437 h 1912938"/>
                            <a:gd name="T30" fmla="*/ 689163 w 1909763"/>
                            <a:gd name="T31" fmla="*/ 1362684 h 1912938"/>
                            <a:gd name="T32" fmla="*/ 605717 w 1909763"/>
                            <a:gd name="T33" fmla="*/ 1309233 h 1912938"/>
                            <a:gd name="T34" fmla="*/ 554511 w 1909763"/>
                            <a:gd name="T35" fmla="*/ 1257047 h 1912938"/>
                            <a:gd name="T36" fmla="*/ 495403 w 1909763"/>
                            <a:gd name="T37" fmla="*/ 1173233 h 1912938"/>
                            <a:gd name="T38" fmla="*/ 414485 w 1909763"/>
                            <a:gd name="T39" fmla="*/ 1167223 h 1912938"/>
                            <a:gd name="T40" fmla="*/ 334200 w 1909763"/>
                            <a:gd name="T41" fmla="*/ 1137810 h 1912938"/>
                            <a:gd name="T42" fmla="*/ 1102115 w 1909763"/>
                            <a:gd name="T43" fmla="*/ 389221 h 1912938"/>
                            <a:gd name="T44" fmla="*/ 1182317 w 1909763"/>
                            <a:gd name="T45" fmla="*/ 412935 h 1912938"/>
                            <a:gd name="T46" fmla="*/ 1278052 w 1909763"/>
                            <a:gd name="T47" fmla="*/ 467951 h 1912938"/>
                            <a:gd name="T48" fmla="*/ 1390271 w 1909763"/>
                            <a:gd name="T49" fmla="*/ 569762 h 1912938"/>
                            <a:gd name="T50" fmla="*/ 1465401 w 1909763"/>
                            <a:gd name="T51" fmla="*/ 674102 h 1912938"/>
                            <a:gd name="T52" fmla="*/ 1496150 w 1909763"/>
                            <a:gd name="T53" fmla="*/ 753148 h 1912938"/>
                            <a:gd name="T54" fmla="*/ 1438773 w 1909763"/>
                            <a:gd name="T55" fmla="*/ 874245 h 1912938"/>
                            <a:gd name="T56" fmla="*/ 1394075 w 1909763"/>
                            <a:gd name="T57" fmla="*/ 754728 h 1912938"/>
                            <a:gd name="T58" fmla="*/ 1286611 w 1909763"/>
                            <a:gd name="T59" fmla="*/ 617822 h 1912938"/>
                            <a:gd name="T60" fmla="*/ 1182317 w 1909763"/>
                            <a:gd name="T61" fmla="*/ 530239 h 1912938"/>
                            <a:gd name="T62" fmla="*/ 1095458 w 1909763"/>
                            <a:gd name="T63" fmla="*/ 479966 h 1912938"/>
                            <a:gd name="T64" fmla="*/ 1079925 w 1909763"/>
                            <a:gd name="T65" fmla="*/ 387324 h 1912938"/>
                            <a:gd name="T66" fmla="*/ 1274840 w 1909763"/>
                            <a:gd name="T67" fmla="*/ 248813 h 1912938"/>
                            <a:gd name="T68" fmla="*/ 1361157 w 1909763"/>
                            <a:gd name="T69" fmla="*/ 287000 h 1912938"/>
                            <a:gd name="T70" fmla="*/ 1471820 w 1909763"/>
                            <a:gd name="T71" fmla="*/ 367792 h 1912938"/>
                            <a:gd name="T72" fmla="*/ 1577108 w 1909763"/>
                            <a:gd name="T73" fmla="*/ 484246 h 1912938"/>
                            <a:gd name="T74" fmla="*/ 1629910 w 1909763"/>
                            <a:gd name="T75" fmla="*/ 580818 h 1912938"/>
                            <a:gd name="T76" fmla="*/ 1646668 w 1909763"/>
                            <a:gd name="T77" fmla="*/ 647723 h 1912938"/>
                            <a:gd name="T78" fmla="*/ 1571733 w 1909763"/>
                            <a:gd name="T79" fmla="*/ 701374 h 1912938"/>
                            <a:gd name="T80" fmla="*/ 1500908 w 1909763"/>
                            <a:gd name="T81" fmla="*/ 566932 h 1912938"/>
                            <a:gd name="T82" fmla="*/ 1381077 w 1909763"/>
                            <a:gd name="T83" fmla="*/ 437539 h 1912938"/>
                            <a:gd name="T84" fmla="*/ 1277685 w 1909763"/>
                            <a:gd name="T85" fmla="*/ 362111 h 1912938"/>
                            <a:gd name="T86" fmla="*/ 1174610 w 1909763"/>
                            <a:gd name="T87" fmla="*/ 313195 h 1912938"/>
                            <a:gd name="T88" fmla="*/ 1571880 w 1909763"/>
                            <a:gd name="T89" fmla="*/ 0 h 1912938"/>
                            <a:gd name="T90" fmla="*/ 1674374 w 1909763"/>
                            <a:gd name="T91" fmla="*/ 27868 h 1912938"/>
                            <a:gd name="T92" fmla="*/ 1797116 w 1909763"/>
                            <a:gd name="T93" fmla="*/ 110838 h 1912938"/>
                            <a:gd name="T94" fmla="*/ 1880946 w 1909763"/>
                            <a:gd name="T95" fmla="*/ 216927 h 1912938"/>
                            <a:gd name="T96" fmla="*/ 1901825 w 1909763"/>
                            <a:gd name="T97" fmla="*/ 315415 h 1912938"/>
                            <a:gd name="T98" fmla="*/ 1879681 w 1909763"/>
                            <a:gd name="T99" fmla="*/ 399018 h 1912938"/>
                            <a:gd name="T100" fmla="*/ 1834128 w 1909763"/>
                            <a:gd name="T101" fmla="*/ 461405 h 1912938"/>
                            <a:gd name="T102" fmla="*/ 1716764 w 1909763"/>
                            <a:gd name="T103" fmla="*/ 551026 h 1912938"/>
                            <a:gd name="T104" fmla="*/ 1686079 w 1909763"/>
                            <a:gd name="T105" fmla="*/ 466156 h 1912938"/>
                            <a:gd name="T106" fmla="*/ 1635148 w 1909763"/>
                            <a:gd name="T107" fmla="*/ 386034 h 1912938"/>
                            <a:gd name="T108" fmla="*/ 1552899 w 1909763"/>
                            <a:gd name="T109" fmla="*/ 297997 h 1912938"/>
                            <a:gd name="T110" fmla="*/ 1465272 w 1909763"/>
                            <a:gd name="T111" fmla="*/ 231811 h 1912938"/>
                            <a:gd name="T112" fmla="*/ 1387135 w 1909763"/>
                            <a:gd name="T113" fmla="*/ 193176 h 1912938"/>
                            <a:gd name="T114" fmla="*/ 1324816 w 1909763"/>
                            <a:gd name="T115" fmla="*/ 138389 h 1912938"/>
                            <a:gd name="T116" fmla="*/ 1449455 w 1909763"/>
                            <a:gd name="T117" fmla="*/ 33885 h 1912938"/>
                            <a:gd name="T118" fmla="*/ 1518102 w 1909763"/>
                            <a:gd name="T119" fmla="*/ 4750 h 191293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1909763" h="1912938">
                              <a:moveTo>
                                <a:pt x="275590" y="1223963"/>
                              </a:moveTo>
                              <a:lnTo>
                                <a:pt x="276860" y="1225231"/>
                              </a:lnTo>
                              <a:lnTo>
                                <a:pt x="281623" y="1228085"/>
                              </a:lnTo>
                              <a:lnTo>
                                <a:pt x="285433" y="1229987"/>
                              </a:lnTo>
                              <a:lnTo>
                                <a:pt x="290513" y="1232207"/>
                              </a:lnTo>
                              <a:lnTo>
                                <a:pt x="296545" y="1235060"/>
                              </a:lnTo>
                              <a:lnTo>
                                <a:pt x="304165" y="1237280"/>
                              </a:lnTo>
                              <a:lnTo>
                                <a:pt x="312738" y="1239816"/>
                              </a:lnTo>
                              <a:lnTo>
                                <a:pt x="323215" y="1242036"/>
                              </a:lnTo>
                              <a:lnTo>
                                <a:pt x="335280" y="1244255"/>
                              </a:lnTo>
                              <a:lnTo>
                                <a:pt x="348933" y="1246157"/>
                              </a:lnTo>
                              <a:lnTo>
                                <a:pt x="364173" y="1248060"/>
                              </a:lnTo>
                              <a:lnTo>
                                <a:pt x="381318" y="1249328"/>
                              </a:lnTo>
                              <a:lnTo>
                                <a:pt x="400368" y="1249962"/>
                              </a:lnTo>
                              <a:lnTo>
                                <a:pt x="421958" y="1250279"/>
                              </a:lnTo>
                              <a:lnTo>
                                <a:pt x="425768" y="1261376"/>
                              </a:lnTo>
                              <a:lnTo>
                                <a:pt x="430213" y="1272474"/>
                              </a:lnTo>
                              <a:lnTo>
                                <a:pt x="434658" y="1282937"/>
                              </a:lnTo>
                              <a:lnTo>
                                <a:pt x="440055" y="1293083"/>
                              </a:lnTo>
                              <a:lnTo>
                                <a:pt x="445453" y="1303229"/>
                              </a:lnTo>
                              <a:lnTo>
                                <a:pt x="451485" y="1313375"/>
                              </a:lnTo>
                              <a:lnTo>
                                <a:pt x="457835" y="1322886"/>
                              </a:lnTo>
                              <a:lnTo>
                                <a:pt x="464185" y="1332081"/>
                              </a:lnTo>
                              <a:lnTo>
                                <a:pt x="471488" y="1341276"/>
                              </a:lnTo>
                              <a:lnTo>
                                <a:pt x="478473" y="1349837"/>
                              </a:lnTo>
                              <a:lnTo>
                                <a:pt x="485775" y="1358080"/>
                              </a:lnTo>
                              <a:lnTo>
                                <a:pt x="493395" y="1366324"/>
                              </a:lnTo>
                              <a:lnTo>
                                <a:pt x="500698" y="1374250"/>
                              </a:lnTo>
                              <a:lnTo>
                                <a:pt x="508635" y="1381860"/>
                              </a:lnTo>
                              <a:lnTo>
                                <a:pt x="516573" y="1388835"/>
                              </a:lnTo>
                              <a:lnTo>
                                <a:pt x="524510" y="1395493"/>
                              </a:lnTo>
                              <a:lnTo>
                                <a:pt x="532448" y="1402469"/>
                              </a:lnTo>
                              <a:lnTo>
                                <a:pt x="540385" y="1408810"/>
                              </a:lnTo>
                              <a:lnTo>
                                <a:pt x="555943" y="1420541"/>
                              </a:lnTo>
                              <a:lnTo>
                                <a:pt x="571500" y="1430687"/>
                              </a:lnTo>
                              <a:lnTo>
                                <a:pt x="586105" y="1439565"/>
                              </a:lnTo>
                              <a:lnTo>
                                <a:pt x="600075" y="1447492"/>
                              </a:lnTo>
                              <a:lnTo>
                                <a:pt x="612775" y="1453833"/>
                              </a:lnTo>
                              <a:lnTo>
                                <a:pt x="624523" y="1458589"/>
                              </a:lnTo>
                              <a:lnTo>
                                <a:pt x="634365" y="1462394"/>
                              </a:lnTo>
                              <a:lnTo>
                                <a:pt x="634365" y="1467784"/>
                              </a:lnTo>
                              <a:lnTo>
                                <a:pt x="634683" y="1473808"/>
                              </a:lnTo>
                              <a:lnTo>
                                <a:pt x="635318" y="1479832"/>
                              </a:lnTo>
                              <a:lnTo>
                                <a:pt x="636270" y="1486173"/>
                              </a:lnTo>
                              <a:lnTo>
                                <a:pt x="638810" y="1499173"/>
                              </a:lnTo>
                              <a:lnTo>
                                <a:pt x="641668" y="1512489"/>
                              </a:lnTo>
                              <a:lnTo>
                                <a:pt x="645795" y="1526440"/>
                              </a:lnTo>
                              <a:lnTo>
                                <a:pt x="650558" y="1540074"/>
                              </a:lnTo>
                              <a:lnTo>
                                <a:pt x="655321" y="1553707"/>
                              </a:lnTo>
                              <a:lnTo>
                                <a:pt x="660083" y="1566707"/>
                              </a:lnTo>
                              <a:lnTo>
                                <a:pt x="665481" y="1579389"/>
                              </a:lnTo>
                              <a:lnTo>
                                <a:pt x="670243" y="1590803"/>
                              </a:lnTo>
                              <a:lnTo>
                                <a:pt x="679133" y="1610144"/>
                              </a:lnTo>
                              <a:lnTo>
                                <a:pt x="685165" y="1623144"/>
                              </a:lnTo>
                              <a:lnTo>
                                <a:pt x="687388" y="1627900"/>
                              </a:lnTo>
                              <a:lnTo>
                                <a:pt x="0" y="1912938"/>
                              </a:lnTo>
                              <a:lnTo>
                                <a:pt x="275590" y="1223963"/>
                              </a:lnTo>
                              <a:close/>
                              <a:moveTo>
                                <a:pt x="923427" y="530225"/>
                              </a:moveTo>
                              <a:lnTo>
                                <a:pt x="931362" y="531813"/>
                              </a:lnTo>
                              <a:lnTo>
                                <a:pt x="941201" y="533401"/>
                              </a:lnTo>
                              <a:lnTo>
                                <a:pt x="951993" y="536259"/>
                              </a:lnTo>
                              <a:lnTo>
                                <a:pt x="965007" y="539435"/>
                              </a:lnTo>
                              <a:lnTo>
                                <a:pt x="978972" y="544199"/>
                              </a:lnTo>
                              <a:lnTo>
                                <a:pt x="994208" y="549281"/>
                              </a:lnTo>
                              <a:lnTo>
                                <a:pt x="1010713" y="555950"/>
                              </a:lnTo>
                              <a:lnTo>
                                <a:pt x="1028805" y="564526"/>
                              </a:lnTo>
                              <a:lnTo>
                                <a:pt x="1038327" y="568972"/>
                              </a:lnTo>
                              <a:lnTo>
                                <a:pt x="1047849" y="574053"/>
                              </a:lnTo>
                              <a:lnTo>
                                <a:pt x="1057689" y="579453"/>
                              </a:lnTo>
                              <a:lnTo>
                                <a:pt x="1067845" y="585487"/>
                              </a:lnTo>
                              <a:lnTo>
                                <a:pt x="1078320" y="591521"/>
                              </a:lnTo>
                              <a:lnTo>
                                <a:pt x="1088794" y="598191"/>
                              </a:lnTo>
                              <a:lnTo>
                                <a:pt x="1099903" y="605495"/>
                              </a:lnTo>
                              <a:lnTo>
                                <a:pt x="1111012" y="613118"/>
                              </a:lnTo>
                              <a:lnTo>
                                <a:pt x="1122439" y="621058"/>
                              </a:lnTo>
                              <a:lnTo>
                                <a:pt x="1133548" y="630268"/>
                              </a:lnTo>
                              <a:lnTo>
                                <a:pt x="1145609" y="639161"/>
                              </a:lnTo>
                              <a:lnTo>
                                <a:pt x="1157353" y="649006"/>
                              </a:lnTo>
                              <a:lnTo>
                                <a:pt x="1169415" y="659487"/>
                              </a:lnTo>
                              <a:lnTo>
                                <a:pt x="1181476" y="670285"/>
                              </a:lnTo>
                              <a:lnTo>
                                <a:pt x="1193855" y="681719"/>
                              </a:lnTo>
                              <a:lnTo>
                                <a:pt x="1206234" y="693787"/>
                              </a:lnTo>
                              <a:lnTo>
                                <a:pt x="1224326" y="712208"/>
                              </a:lnTo>
                              <a:lnTo>
                                <a:pt x="1241148" y="730311"/>
                              </a:lnTo>
                              <a:lnTo>
                                <a:pt x="1257336" y="748731"/>
                              </a:lnTo>
                              <a:lnTo>
                                <a:pt x="1272888" y="767152"/>
                              </a:lnTo>
                              <a:lnTo>
                                <a:pt x="1287172" y="785573"/>
                              </a:lnTo>
                              <a:lnTo>
                                <a:pt x="1300185" y="803993"/>
                              </a:lnTo>
                              <a:lnTo>
                                <a:pt x="1312246" y="822096"/>
                              </a:lnTo>
                              <a:lnTo>
                                <a:pt x="1323356" y="840199"/>
                              </a:lnTo>
                              <a:lnTo>
                                <a:pt x="1333513" y="857984"/>
                              </a:lnTo>
                              <a:lnTo>
                                <a:pt x="1343035" y="875770"/>
                              </a:lnTo>
                              <a:lnTo>
                                <a:pt x="1346843" y="884345"/>
                              </a:lnTo>
                              <a:lnTo>
                                <a:pt x="1350970" y="892920"/>
                              </a:lnTo>
                              <a:lnTo>
                                <a:pt x="1354461" y="901813"/>
                              </a:lnTo>
                              <a:lnTo>
                                <a:pt x="1357635" y="910388"/>
                              </a:lnTo>
                              <a:lnTo>
                                <a:pt x="1360809" y="918963"/>
                              </a:lnTo>
                              <a:lnTo>
                                <a:pt x="1363349" y="927220"/>
                              </a:lnTo>
                              <a:lnTo>
                                <a:pt x="1365570" y="935478"/>
                              </a:lnTo>
                              <a:lnTo>
                                <a:pt x="1367792" y="943735"/>
                              </a:lnTo>
                              <a:lnTo>
                                <a:pt x="1369697" y="951675"/>
                              </a:lnTo>
                              <a:lnTo>
                                <a:pt x="1370966" y="959933"/>
                              </a:lnTo>
                              <a:lnTo>
                                <a:pt x="1372236" y="967873"/>
                              </a:lnTo>
                              <a:lnTo>
                                <a:pt x="1373188" y="975495"/>
                              </a:lnTo>
                              <a:lnTo>
                                <a:pt x="774247" y="1579563"/>
                              </a:lnTo>
                              <a:lnTo>
                                <a:pt x="771708" y="1576387"/>
                              </a:lnTo>
                              <a:lnTo>
                                <a:pt x="768851" y="1572258"/>
                              </a:lnTo>
                              <a:lnTo>
                                <a:pt x="765042" y="1566542"/>
                              </a:lnTo>
                              <a:lnTo>
                                <a:pt x="760281" y="1559237"/>
                              </a:lnTo>
                              <a:lnTo>
                                <a:pt x="755520" y="1550344"/>
                              </a:lnTo>
                              <a:lnTo>
                                <a:pt x="749807" y="1540181"/>
                              </a:lnTo>
                              <a:lnTo>
                                <a:pt x="744728" y="1528113"/>
                              </a:lnTo>
                              <a:lnTo>
                                <a:pt x="739333" y="1515091"/>
                              </a:lnTo>
                              <a:lnTo>
                                <a:pt x="734254" y="1500164"/>
                              </a:lnTo>
                              <a:lnTo>
                                <a:pt x="731715" y="1492224"/>
                              </a:lnTo>
                              <a:lnTo>
                                <a:pt x="729493" y="1483967"/>
                              </a:lnTo>
                              <a:lnTo>
                                <a:pt x="727271" y="1475392"/>
                              </a:lnTo>
                              <a:lnTo>
                                <a:pt x="725367" y="1466181"/>
                              </a:lnTo>
                              <a:lnTo>
                                <a:pt x="724097" y="1457289"/>
                              </a:lnTo>
                              <a:lnTo>
                                <a:pt x="722510" y="1447443"/>
                              </a:lnTo>
                              <a:lnTo>
                                <a:pt x="721241" y="1437280"/>
                              </a:lnTo>
                              <a:lnTo>
                                <a:pt x="720288" y="1427117"/>
                              </a:lnTo>
                              <a:lnTo>
                                <a:pt x="719336" y="1416319"/>
                              </a:lnTo>
                              <a:lnTo>
                                <a:pt x="719336" y="1405203"/>
                              </a:lnTo>
                              <a:lnTo>
                                <a:pt x="719336" y="1394087"/>
                              </a:lnTo>
                              <a:lnTo>
                                <a:pt x="719971" y="1382018"/>
                              </a:lnTo>
                              <a:lnTo>
                                <a:pt x="705688" y="1375349"/>
                              </a:lnTo>
                              <a:lnTo>
                                <a:pt x="692039" y="1368362"/>
                              </a:lnTo>
                              <a:lnTo>
                                <a:pt x="679343" y="1361692"/>
                              </a:lnTo>
                              <a:lnTo>
                                <a:pt x="667282" y="1355023"/>
                              </a:lnTo>
                              <a:lnTo>
                                <a:pt x="655855" y="1348035"/>
                              </a:lnTo>
                              <a:lnTo>
                                <a:pt x="645381" y="1341366"/>
                              </a:lnTo>
                              <a:lnTo>
                                <a:pt x="635224" y="1334696"/>
                              </a:lnTo>
                              <a:lnTo>
                                <a:pt x="625385" y="1327709"/>
                              </a:lnTo>
                              <a:lnTo>
                                <a:pt x="616497" y="1321357"/>
                              </a:lnTo>
                              <a:lnTo>
                                <a:pt x="608245" y="1314688"/>
                              </a:lnTo>
                              <a:lnTo>
                                <a:pt x="599992" y="1308018"/>
                              </a:lnTo>
                              <a:lnTo>
                                <a:pt x="592692" y="1301349"/>
                              </a:lnTo>
                              <a:lnTo>
                                <a:pt x="585709" y="1294679"/>
                              </a:lnTo>
                              <a:lnTo>
                                <a:pt x="579361" y="1288327"/>
                              </a:lnTo>
                              <a:lnTo>
                                <a:pt x="573013" y="1281975"/>
                              </a:lnTo>
                              <a:lnTo>
                                <a:pt x="567300" y="1275306"/>
                              </a:lnTo>
                              <a:lnTo>
                                <a:pt x="561904" y="1268636"/>
                              </a:lnTo>
                              <a:lnTo>
                                <a:pt x="556825" y="1262285"/>
                              </a:lnTo>
                              <a:lnTo>
                                <a:pt x="552064" y="1255933"/>
                              </a:lnTo>
                              <a:lnTo>
                                <a:pt x="547621" y="1249898"/>
                              </a:lnTo>
                              <a:lnTo>
                                <a:pt x="539686" y="1237194"/>
                              </a:lnTo>
                              <a:lnTo>
                                <a:pt x="532703" y="1224808"/>
                              </a:lnTo>
                              <a:lnTo>
                                <a:pt x="526355" y="1212739"/>
                              </a:lnTo>
                              <a:lnTo>
                                <a:pt x="520641" y="1200988"/>
                              </a:lnTo>
                              <a:lnTo>
                                <a:pt x="509850" y="1177804"/>
                              </a:lnTo>
                              <a:lnTo>
                                <a:pt x="497471" y="1178122"/>
                              </a:lnTo>
                              <a:lnTo>
                                <a:pt x="485727" y="1178122"/>
                              </a:lnTo>
                              <a:lnTo>
                                <a:pt x="474300" y="1178122"/>
                              </a:lnTo>
                              <a:lnTo>
                                <a:pt x="463509" y="1177804"/>
                              </a:lnTo>
                              <a:lnTo>
                                <a:pt x="453352" y="1177169"/>
                              </a:lnTo>
                              <a:lnTo>
                                <a:pt x="443512" y="1175898"/>
                              </a:lnTo>
                              <a:lnTo>
                                <a:pt x="433673" y="1174628"/>
                              </a:lnTo>
                              <a:lnTo>
                                <a:pt x="424785" y="1173675"/>
                              </a:lnTo>
                              <a:lnTo>
                                <a:pt x="416215" y="1172087"/>
                              </a:lnTo>
                              <a:lnTo>
                                <a:pt x="408280" y="1170182"/>
                              </a:lnTo>
                              <a:lnTo>
                                <a:pt x="393045" y="1167006"/>
                              </a:lnTo>
                              <a:lnTo>
                                <a:pt x="379714" y="1162877"/>
                              </a:lnTo>
                              <a:lnTo>
                                <a:pt x="367653" y="1158431"/>
                              </a:lnTo>
                              <a:lnTo>
                                <a:pt x="357496" y="1153984"/>
                              </a:lnTo>
                              <a:lnTo>
                                <a:pt x="348926" y="1149855"/>
                              </a:lnTo>
                              <a:lnTo>
                                <a:pt x="341308" y="1146044"/>
                              </a:lnTo>
                              <a:lnTo>
                                <a:pt x="335595" y="1142551"/>
                              </a:lnTo>
                              <a:lnTo>
                                <a:pt x="331151" y="1139375"/>
                              </a:lnTo>
                              <a:lnTo>
                                <a:pt x="327660" y="1137152"/>
                              </a:lnTo>
                              <a:lnTo>
                                <a:pt x="325438" y="1134928"/>
                              </a:lnTo>
                              <a:lnTo>
                                <a:pt x="923427" y="530225"/>
                              </a:lnTo>
                              <a:close/>
                              <a:moveTo>
                                <a:pt x="1084432" y="388938"/>
                              </a:moveTo>
                              <a:lnTo>
                                <a:pt x="1089844" y="389573"/>
                              </a:lnTo>
                              <a:lnTo>
                                <a:pt x="1097165" y="389891"/>
                              </a:lnTo>
                              <a:lnTo>
                                <a:pt x="1106715" y="390843"/>
                              </a:lnTo>
                              <a:lnTo>
                                <a:pt x="1118175" y="392748"/>
                              </a:lnTo>
                              <a:lnTo>
                                <a:pt x="1132499" y="396241"/>
                              </a:lnTo>
                              <a:lnTo>
                                <a:pt x="1140458" y="398146"/>
                              </a:lnTo>
                              <a:lnTo>
                                <a:pt x="1148734" y="400686"/>
                              </a:lnTo>
                              <a:lnTo>
                                <a:pt x="1157329" y="403226"/>
                              </a:lnTo>
                              <a:lnTo>
                                <a:pt x="1166879" y="406718"/>
                              </a:lnTo>
                              <a:lnTo>
                                <a:pt x="1176747" y="410528"/>
                              </a:lnTo>
                              <a:lnTo>
                                <a:pt x="1187252" y="414656"/>
                              </a:lnTo>
                              <a:lnTo>
                                <a:pt x="1197756" y="419418"/>
                              </a:lnTo>
                              <a:lnTo>
                                <a:pt x="1208579" y="424816"/>
                              </a:lnTo>
                              <a:lnTo>
                                <a:pt x="1220358" y="430848"/>
                              </a:lnTo>
                              <a:lnTo>
                                <a:pt x="1232136" y="437198"/>
                              </a:lnTo>
                              <a:lnTo>
                                <a:pt x="1244550" y="444183"/>
                              </a:lnTo>
                              <a:lnTo>
                                <a:pt x="1256965" y="452121"/>
                              </a:lnTo>
                              <a:lnTo>
                                <a:pt x="1270017" y="460376"/>
                              </a:lnTo>
                              <a:lnTo>
                                <a:pt x="1283386" y="469901"/>
                              </a:lnTo>
                              <a:lnTo>
                                <a:pt x="1296438" y="480061"/>
                              </a:lnTo>
                              <a:lnTo>
                                <a:pt x="1310444" y="490856"/>
                              </a:lnTo>
                              <a:lnTo>
                                <a:pt x="1324450" y="502286"/>
                              </a:lnTo>
                              <a:lnTo>
                                <a:pt x="1338775" y="514986"/>
                              </a:lnTo>
                              <a:lnTo>
                                <a:pt x="1353100" y="528003"/>
                              </a:lnTo>
                              <a:lnTo>
                                <a:pt x="1367743" y="542291"/>
                              </a:lnTo>
                              <a:lnTo>
                                <a:pt x="1382386" y="557531"/>
                              </a:lnTo>
                              <a:lnTo>
                                <a:pt x="1396074" y="572136"/>
                              </a:lnTo>
                              <a:lnTo>
                                <a:pt x="1408489" y="586423"/>
                              </a:lnTo>
                              <a:lnTo>
                                <a:pt x="1420267" y="600393"/>
                              </a:lnTo>
                              <a:lnTo>
                                <a:pt x="1430772" y="613728"/>
                              </a:lnTo>
                              <a:lnTo>
                                <a:pt x="1440640" y="627381"/>
                              </a:lnTo>
                              <a:lnTo>
                                <a:pt x="1449235" y="640081"/>
                              </a:lnTo>
                              <a:lnTo>
                                <a:pt x="1457511" y="653098"/>
                              </a:lnTo>
                              <a:lnTo>
                                <a:pt x="1464833" y="665163"/>
                              </a:lnTo>
                              <a:lnTo>
                                <a:pt x="1471517" y="676911"/>
                              </a:lnTo>
                              <a:lnTo>
                                <a:pt x="1477566" y="688341"/>
                              </a:lnTo>
                              <a:lnTo>
                                <a:pt x="1482341" y="699136"/>
                              </a:lnTo>
                              <a:lnTo>
                                <a:pt x="1487434" y="709613"/>
                              </a:lnTo>
                              <a:lnTo>
                                <a:pt x="1490935" y="720408"/>
                              </a:lnTo>
                              <a:lnTo>
                                <a:pt x="1494755" y="729616"/>
                              </a:lnTo>
                              <a:lnTo>
                                <a:pt x="1497939" y="739141"/>
                              </a:lnTo>
                              <a:lnTo>
                                <a:pt x="1500167" y="747713"/>
                              </a:lnTo>
                              <a:lnTo>
                                <a:pt x="1502395" y="756286"/>
                              </a:lnTo>
                              <a:lnTo>
                                <a:pt x="1503987" y="763906"/>
                              </a:lnTo>
                              <a:lnTo>
                                <a:pt x="1505260" y="771526"/>
                              </a:lnTo>
                              <a:lnTo>
                                <a:pt x="1507170" y="784543"/>
                              </a:lnTo>
                              <a:lnTo>
                                <a:pt x="1508125" y="795338"/>
                              </a:lnTo>
                              <a:lnTo>
                                <a:pt x="1508125" y="804228"/>
                              </a:lnTo>
                              <a:lnTo>
                                <a:pt x="1507807" y="810261"/>
                              </a:lnTo>
                              <a:lnTo>
                                <a:pt x="1506852" y="815341"/>
                              </a:lnTo>
                              <a:lnTo>
                                <a:pt x="1444778" y="877888"/>
                              </a:lnTo>
                              <a:lnTo>
                                <a:pt x="1442550" y="864553"/>
                              </a:lnTo>
                              <a:lnTo>
                                <a:pt x="1439048" y="851218"/>
                              </a:lnTo>
                              <a:lnTo>
                                <a:pt x="1435228" y="836296"/>
                              </a:lnTo>
                              <a:lnTo>
                                <a:pt x="1430135" y="821691"/>
                              </a:lnTo>
                              <a:lnTo>
                                <a:pt x="1424087" y="806451"/>
                              </a:lnTo>
                              <a:lnTo>
                                <a:pt x="1416765" y="790576"/>
                              </a:lnTo>
                              <a:lnTo>
                                <a:pt x="1408807" y="774383"/>
                              </a:lnTo>
                              <a:lnTo>
                                <a:pt x="1399894" y="757873"/>
                              </a:lnTo>
                              <a:lnTo>
                                <a:pt x="1390026" y="741363"/>
                              </a:lnTo>
                              <a:lnTo>
                                <a:pt x="1378884" y="724536"/>
                              </a:lnTo>
                              <a:lnTo>
                                <a:pt x="1367106" y="707073"/>
                              </a:lnTo>
                              <a:lnTo>
                                <a:pt x="1353737" y="689928"/>
                              </a:lnTo>
                              <a:lnTo>
                                <a:pt x="1340048" y="672466"/>
                              </a:lnTo>
                              <a:lnTo>
                                <a:pt x="1325087" y="655003"/>
                              </a:lnTo>
                              <a:lnTo>
                                <a:pt x="1308852" y="637541"/>
                              </a:lnTo>
                              <a:lnTo>
                                <a:pt x="1291981" y="620396"/>
                              </a:lnTo>
                              <a:lnTo>
                                <a:pt x="1278611" y="607061"/>
                              </a:lnTo>
                              <a:lnTo>
                                <a:pt x="1264923" y="594361"/>
                              </a:lnTo>
                              <a:lnTo>
                                <a:pt x="1251235" y="582296"/>
                              </a:lnTo>
                              <a:lnTo>
                                <a:pt x="1238184" y="570866"/>
                              </a:lnTo>
                              <a:lnTo>
                                <a:pt x="1224814" y="560388"/>
                              </a:lnTo>
                              <a:lnTo>
                                <a:pt x="1212081" y="550228"/>
                              </a:lnTo>
                              <a:lnTo>
                                <a:pt x="1199348" y="541021"/>
                              </a:lnTo>
                              <a:lnTo>
                                <a:pt x="1187252" y="532448"/>
                              </a:lnTo>
                              <a:lnTo>
                                <a:pt x="1175155" y="524511"/>
                              </a:lnTo>
                              <a:lnTo>
                                <a:pt x="1163059" y="516573"/>
                              </a:lnTo>
                              <a:lnTo>
                                <a:pt x="1151917" y="509588"/>
                              </a:lnTo>
                              <a:lnTo>
                                <a:pt x="1140776" y="502921"/>
                              </a:lnTo>
                              <a:lnTo>
                                <a:pt x="1129953" y="496888"/>
                              </a:lnTo>
                              <a:lnTo>
                                <a:pt x="1119766" y="491808"/>
                              </a:lnTo>
                              <a:lnTo>
                                <a:pt x="1109580" y="486411"/>
                              </a:lnTo>
                              <a:lnTo>
                                <a:pt x="1100030" y="481966"/>
                              </a:lnTo>
                              <a:lnTo>
                                <a:pt x="1082522" y="474028"/>
                              </a:lnTo>
                              <a:lnTo>
                                <a:pt x="1066287" y="467678"/>
                              </a:lnTo>
                              <a:lnTo>
                                <a:pt x="1052599" y="462598"/>
                              </a:lnTo>
                              <a:lnTo>
                                <a:pt x="1040821" y="459106"/>
                              </a:lnTo>
                              <a:lnTo>
                                <a:pt x="1031590" y="456248"/>
                              </a:lnTo>
                              <a:lnTo>
                                <a:pt x="1024905" y="454343"/>
                              </a:lnTo>
                              <a:lnTo>
                                <a:pt x="1019175" y="453391"/>
                              </a:lnTo>
                              <a:lnTo>
                                <a:pt x="1084432" y="388938"/>
                              </a:lnTo>
                              <a:close/>
                              <a:moveTo>
                                <a:pt x="1213168" y="238125"/>
                              </a:moveTo>
                              <a:lnTo>
                                <a:pt x="1218883" y="238125"/>
                              </a:lnTo>
                              <a:lnTo>
                                <a:pt x="1226186" y="238759"/>
                              </a:lnTo>
                              <a:lnTo>
                                <a:pt x="1236028" y="239709"/>
                              </a:lnTo>
                              <a:lnTo>
                                <a:pt x="1248411" y="242245"/>
                              </a:lnTo>
                              <a:lnTo>
                                <a:pt x="1263016" y="245414"/>
                              </a:lnTo>
                              <a:lnTo>
                                <a:pt x="1270953" y="247315"/>
                              </a:lnTo>
                              <a:lnTo>
                                <a:pt x="1280161" y="249850"/>
                              </a:lnTo>
                              <a:lnTo>
                                <a:pt x="1289051" y="253020"/>
                              </a:lnTo>
                              <a:lnTo>
                                <a:pt x="1298893" y="256506"/>
                              </a:lnTo>
                              <a:lnTo>
                                <a:pt x="1309053" y="260625"/>
                              </a:lnTo>
                              <a:lnTo>
                                <a:pt x="1319848" y="264745"/>
                              </a:lnTo>
                              <a:lnTo>
                                <a:pt x="1330961" y="269816"/>
                              </a:lnTo>
                              <a:lnTo>
                                <a:pt x="1342391" y="275203"/>
                              </a:lnTo>
                              <a:lnTo>
                                <a:pt x="1354456" y="281541"/>
                              </a:lnTo>
                              <a:lnTo>
                                <a:pt x="1366838" y="288196"/>
                              </a:lnTo>
                              <a:lnTo>
                                <a:pt x="1379538" y="295802"/>
                              </a:lnTo>
                              <a:lnTo>
                                <a:pt x="1392873" y="303725"/>
                              </a:lnTo>
                              <a:lnTo>
                                <a:pt x="1405891" y="312598"/>
                              </a:lnTo>
                              <a:lnTo>
                                <a:pt x="1419861" y="322422"/>
                              </a:lnTo>
                              <a:lnTo>
                                <a:pt x="1433831" y="332880"/>
                              </a:lnTo>
                              <a:lnTo>
                                <a:pt x="1448436" y="344289"/>
                              </a:lnTo>
                              <a:lnTo>
                                <a:pt x="1463041" y="356332"/>
                              </a:lnTo>
                              <a:lnTo>
                                <a:pt x="1477963" y="369325"/>
                              </a:lnTo>
                              <a:lnTo>
                                <a:pt x="1492886" y="383269"/>
                              </a:lnTo>
                              <a:lnTo>
                                <a:pt x="1508126" y="398164"/>
                              </a:lnTo>
                              <a:lnTo>
                                <a:pt x="1523366" y="413692"/>
                              </a:lnTo>
                              <a:lnTo>
                                <a:pt x="1537653" y="428587"/>
                              </a:lnTo>
                              <a:lnTo>
                                <a:pt x="1550353" y="443481"/>
                              </a:lnTo>
                              <a:lnTo>
                                <a:pt x="1562418" y="458376"/>
                              </a:lnTo>
                              <a:lnTo>
                                <a:pt x="1573848" y="472637"/>
                              </a:lnTo>
                              <a:lnTo>
                                <a:pt x="1583691" y="486264"/>
                              </a:lnTo>
                              <a:lnTo>
                                <a:pt x="1593216" y="499891"/>
                              </a:lnTo>
                              <a:lnTo>
                                <a:pt x="1601471" y="512884"/>
                              </a:lnTo>
                              <a:lnTo>
                                <a:pt x="1609091" y="525878"/>
                              </a:lnTo>
                              <a:lnTo>
                                <a:pt x="1616076" y="538237"/>
                              </a:lnTo>
                              <a:lnTo>
                                <a:pt x="1622108" y="549963"/>
                              </a:lnTo>
                              <a:lnTo>
                                <a:pt x="1627823" y="561371"/>
                              </a:lnTo>
                              <a:lnTo>
                                <a:pt x="1632268" y="572780"/>
                              </a:lnTo>
                              <a:lnTo>
                                <a:pt x="1636713" y="583238"/>
                              </a:lnTo>
                              <a:lnTo>
                                <a:pt x="1640206" y="593379"/>
                              </a:lnTo>
                              <a:lnTo>
                                <a:pt x="1643699" y="603203"/>
                              </a:lnTo>
                              <a:lnTo>
                                <a:pt x="1646239" y="612077"/>
                              </a:lnTo>
                              <a:lnTo>
                                <a:pt x="1648143" y="620633"/>
                              </a:lnTo>
                              <a:lnTo>
                                <a:pt x="1650049" y="628873"/>
                              </a:lnTo>
                              <a:lnTo>
                                <a:pt x="1651636" y="636478"/>
                              </a:lnTo>
                              <a:lnTo>
                                <a:pt x="1652589" y="643767"/>
                              </a:lnTo>
                              <a:lnTo>
                                <a:pt x="1653541" y="650422"/>
                              </a:lnTo>
                              <a:lnTo>
                                <a:pt x="1654176" y="661514"/>
                              </a:lnTo>
                              <a:lnTo>
                                <a:pt x="1654176" y="670705"/>
                              </a:lnTo>
                              <a:lnTo>
                                <a:pt x="1653859" y="677043"/>
                              </a:lnTo>
                              <a:lnTo>
                                <a:pt x="1652906" y="682747"/>
                              </a:lnTo>
                              <a:lnTo>
                                <a:pt x="1588136" y="747713"/>
                              </a:lnTo>
                              <a:lnTo>
                                <a:pt x="1585596" y="733769"/>
                              </a:lnTo>
                              <a:lnTo>
                                <a:pt x="1582421" y="719508"/>
                              </a:lnTo>
                              <a:lnTo>
                                <a:pt x="1578293" y="704297"/>
                              </a:lnTo>
                              <a:lnTo>
                                <a:pt x="1572896" y="689085"/>
                              </a:lnTo>
                              <a:lnTo>
                                <a:pt x="1566546" y="672923"/>
                              </a:lnTo>
                              <a:lnTo>
                                <a:pt x="1559561" y="656761"/>
                              </a:lnTo>
                              <a:lnTo>
                                <a:pt x="1550671" y="639964"/>
                              </a:lnTo>
                              <a:lnTo>
                                <a:pt x="1541463" y="622534"/>
                              </a:lnTo>
                              <a:lnTo>
                                <a:pt x="1531303" y="605105"/>
                              </a:lnTo>
                              <a:lnTo>
                                <a:pt x="1519556" y="587358"/>
                              </a:lnTo>
                              <a:lnTo>
                                <a:pt x="1507173" y="569294"/>
                              </a:lnTo>
                              <a:lnTo>
                                <a:pt x="1493521" y="551230"/>
                              </a:lnTo>
                              <a:lnTo>
                                <a:pt x="1479233" y="533166"/>
                              </a:lnTo>
                              <a:lnTo>
                                <a:pt x="1463676" y="514786"/>
                              </a:lnTo>
                              <a:lnTo>
                                <a:pt x="1446848" y="497039"/>
                              </a:lnTo>
                              <a:lnTo>
                                <a:pt x="1429386" y="478975"/>
                              </a:lnTo>
                              <a:lnTo>
                                <a:pt x="1415098" y="465031"/>
                              </a:lnTo>
                              <a:lnTo>
                                <a:pt x="1400811" y="451721"/>
                              </a:lnTo>
                              <a:lnTo>
                                <a:pt x="1386841" y="439362"/>
                              </a:lnTo>
                              <a:lnTo>
                                <a:pt x="1372871" y="427636"/>
                              </a:lnTo>
                              <a:lnTo>
                                <a:pt x="1359536" y="416544"/>
                              </a:lnTo>
                              <a:lnTo>
                                <a:pt x="1345883" y="406086"/>
                              </a:lnTo>
                              <a:lnTo>
                                <a:pt x="1332548" y="396262"/>
                              </a:lnTo>
                              <a:lnTo>
                                <a:pt x="1319848" y="387389"/>
                              </a:lnTo>
                              <a:lnTo>
                                <a:pt x="1307148" y="378832"/>
                              </a:lnTo>
                              <a:lnTo>
                                <a:pt x="1295083" y="370909"/>
                              </a:lnTo>
                              <a:lnTo>
                                <a:pt x="1283018" y="363620"/>
                              </a:lnTo>
                              <a:lnTo>
                                <a:pt x="1271271" y="356648"/>
                              </a:lnTo>
                              <a:lnTo>
                                <a:pt x="1260158" y="350627"/>
                              </a:lnTo>
                              <a:lnTo>
                                <a:pt x="1249681" y="344606"/>
                              </a:lnTo>
                              <a:lnTo>
                                <a:pt x="1239203" y="339219"/>
                              </a:lnTo>
                              <a:lnTo>
                                <a:pt x="1229361" y="334782"/>
                              </a:lnTo>
                              <a:lnTo>
                                <a:pt x="1210628" y="326542"/>
                              </a:lnTo>
                              <a:lnTo>
                                <a:pt x="1193801" y="319887"/>
                              </a:lnTo>
                              <a:lnTo>
                                <a:pt x="1179513" y="314500"/>
                              </a:lnTo>
                              <a:lnTo>
                                <a:pt x="1167766" y="310697"/>
                              </a:lnTo>
                              <a:lnTo>
                                <a:pt x="1157923" y="307845"/>
                              </a:lnTo>
                              <a:lnTo>
                                <a:pt x="1150621" y="306260"/>
                              </a:lnTo>
                              <a:lnTo>
                                <a:pt x="1144588" y="304992"/>
                              </a:lnTo>
                              <a:lnTo>
                                <a:pt x="1213168" y="238125"/>
                              </a:lnTo>
                              <a:close/>
                              <a:moveTo>
                                <a:pt x="1555569" y="0"/>
                              </a:moveTo>
                              <a:lnTo>
                                <a:pt x="1566687" y="0"/>
                              </a:lnTo>
                              <a:lnTo>
                                <a:pt x="1578441" y="0"/>
                              </a:lnTo>
                              <a:lnTo>
                                <a:pt x="1589876" y="1272"/>
                              </a:lnTo>
                              <a:lnTo>
                                <a:pt x="1601948" y="2862"/>
                              </a:lnTo>
                              <a:lnTo>
                                <a:pt x="1614337" y="5088"/>
                              </a:lnTo>
                              <a:lnTo>
                                <a:pt x="1627043" y="7950"/>
                              </a:lnTo>
                              <a:lnTo>
                                <a:pt x="1640385" y="11766"/>
                              </a:lnTo>
                              <a:lnTo>
                                <a:pt x="1653409" y="16218"/>
                              </a:lnTo>
                              <a:lnTo>
                                <a:pt x="1667386" y="21624"/>
                              </a:lnTo>
                              <a:lnTo>
                                <a:pt x="1681363" y="27984"/>
                              </a:lnTo>
                              <a:lnTo>
                                <a:pt x="1695976" y="35298"/>
                              </a:lnTo>
                              <a:lnTo>
                                <a:pt x="1710588" y="42930"/>
                              </a:lnTo>
                              <a:lnTo>
                                <a:pt x="1725836" y="52152"/>
                              </a:lnTo>
                              <a:lnTo>
                                <a:pt x="1741084" y="62010"/>
                              </a:lnTo>
                              <a:lnTo>
                                <a:pt x="1756649" y="72822"/>
                              </a:lnTo>
                              <a:lnTo>
                                <a:pt x="1772850" y="84588"/>
                              </a:lnTo>
                              <a:lnTo>
                                <a:pt x="1789051" y="97626"/>
                              </a:lnTo>
                              <a:lnTo>
                                <a:pt x="1804617" y="111300"/>
                              </a:lnTo>
                              <a:lnTo>
                                <a:pt x="1819547" y="124656"/>
                              </a:lnTo>
                              <a:lnTo>
                                <a:pt x="1832571" y="138330"/>
                              </a:lnTo>
                              <a:lnTo>
                                <a:pt x="1844642" y="151686"/>
                              </a:lnTo>
                              <a:lnTo>
                                <a:pt x="1856078" y="165042"/>
                              </a:lnTo>
                              <a:lnTo>
                                <a:pt x="1865608" y="178398"/>
                              </a:lnTo>
                              <a:lnTo>
                                <a:pt x="1874502" y="191755"/>
                              </a:lnTo>
                              <a:lnTo>
                                <a:pt x="1881809" y="204475"/>
                              </a:lnTo>
                              <a:lnTo>
                                <a:pt x="1888797" y="217831"/>
                              </a:lnTo>
                              <a:lnTo>
                                <a:pt x="1894197" y="230869"/>
                              </a:lnTo>
                              <a:lnTo>
                                <a:pt x="1898962" y="243907"/>
                              </a:lnTo>
                              <a:lnTo>
                                <a:pt x="1902457" y="256309"/>
                              </a:lnTo>
                              <a:lnTo>
                                <a:pt x="1905633" y="268711"/>
                              </a:lnTo>
                              <a:lnTo>
                                <a:pt x="1907857" y="281113"/>
                              </a:lnTo>
                              <a:lnTo>
                                <a:pt x="1908810" y="293197"/>
                              </a:lnTo>
                              <a:lnTo>
                                <a:pt x="1909763" y="305281"/>
                              </a:lnTo>
                              <a:lnTo>
                                <a:pt x="1909763" y="316729"/>
                              </a:lnTo>
                              <a:lnTo>
                                <a:pt x="1908492" y="328177"/>
                              </a:lnTo>
                              <a:lnTo>
                                <a:pt x="1907539" y="339307"/>
                              </a:lnTo>
                              <a:lnTo>
                                <a:pt x="1905316" y="350437"/>
                              </a:lnTo>
                              <a:lnTo>
                                <a:pt x="1902457" y="360931"/>
                              </a:lnTo>
                              <a:lnTo>
                                <a:pt x="1899598" y="371425"/>
                              </a:lnTo>
                              <a:lnTo>
                                <a:pt x="1895786" y="381601"/>
                              </a:lnTo>
                              <a:lnTo>
                                <a:pt x="1891656" y="391459"/>
                              </a:lnTo>
                              <a:lnTo>
                                <a:pt x="1887527" y="400681"/>
                              </a:lnTo>
                              <a:lnTo>
                                <a:pt x="1882762" y="409903"/>
                              </a:lnTo>
                              <a:lnTo>
                                <a:pt x="1877361" y="418490"/>
                              </a:lnTo>
                              <a:lnTo>
                                <a:pt x="1871643" y="426758"/>
                              </a:lnTo>
                              <a:lnTo>
                                <a:pt x="1865925" y="434708"/>
                              </a:lnTo>
                              <a:lnTo>
                                <a:pt x="1860208" y="442340"/>
                              </a:lnTo>
                              <a:lnTo>
                                <a:pt x="1854172" y="449336"/>
                              </a:lnTo>
                              <a:lnTo>
                                <a:pt x="1847501" y="456014"/>
                              </a:lnTo>
                              <a:lnTo>
                                <a:pt x="1841783" y="463328"/>
                              </a:lnTo>
                              <a:lnTo>
                                <a:pt x="1830983" y="476048"/>
                              </a:lnTo>
                              <a:lnTo>
                                <a:pt x="1801122" y="514208"/>
                              </a:lnTo>
                              <a:lnTo>
                                <a:pt x="1764909" y="560636"/>
                              </a:lnTo>
                              <a:lnTo>
                                <a:pt x="1730283" y="604838"/>
                              </a:lnTo>
                              <a:lnTo>
                                <a:pt x="1729648" y="593708"/>
                              </a:lnTo>
                              <a:lnTo>
                                <a:pt x="1728377" y="581306"/>
                              </a:lnTo>
                              <a:lnTo>
                                <a:pt x="1726471" y="567632"/>
                              </a:lnTo>
                              <a:lnTo>
                                <a:pt x="1723930" y="553322"/>
                              </a:lnTo>
                              <a:lnTo>
                                <a:pt x="1720118" y="537740"/>
                              </a:lnTo>
                              <a:lnTo>
                                <a:pt x="1715353" y="521840"/>
                              </a:lnTo>
                              <a:lnTo>
                                <a:pt x="1712494" y="513254"/>
                              </a:lnTo>
                              <a:lnTo>
                                <a:pt x="1709318" y="504668"/>
                              </a:lnTo>
                              <a:lnTo>
                                <a:pt x="1705823" y="496082"/>
                              </a:lnTo>
                              <a:lnTo>
                                <a:pt x="1702011" y="487178"/>
                              </a:lnTo>
                              <a:lnTo>
                                <a:pt x="1697882" y="477638"/>
                              </a:lnTo>
                              <a:lnTo>
                                <a:pt x="1693117" y="468098"/>
                              </a:lnTo>
                              <a:lnTo>
                                <a:pt x="1688034" y="458876"/>
                              </a:lnTo>
                              <a:lnTo>
                                <a:pt x="1682952" y="449018"/>
                              </a:lnTo>
                              <a:lnTo>
                                <a:pt x="1677234" y="439160"/>
                              </a:lnTo>
                              <a:lnTo>
                                <a:pt x="1670881" y="428984"/>
                              </a:lnTo>
                              <a:lnTo>
                                <a:pt x="1664527" y="418808"/>
                              </a:lnTo>
                              <a:lnTo>
                                <a:pt x="1657221" y="408631"/>
                              </a:lnTo>
                              <a:lnTo>
                                <a:pt x="1649915" y="398137"/>
                              </a:lnTo>
                              <a:lnTo>
                                <a:pt x="1641973" y="387643"/>
                              </a:lnTo>
                              <a:lnTo>
                                <a:pt x="1633079" y="376831"/>
                              </a:lnTo>
                              <a:lnTo>
                                <a:pt x="1624184" y="365701"/>
                              </a:lnTo>
                              <a:lnTo>
                                <a:pt x="1614337" y="354889"/>
                              </a:lnTo>
                              <a:lnTo>
                                <a:pt x="1604489" y="343441"/>
                              </a:lnTo>
                              <a:lnTo>
                                <a:pt x="1593688" y="332311"/>
                              </a:lnTo>
                              <a:lnTo>
                                <a:pt x="1582570" y="320863"/>
                              </a:lnTo>
                              <a:lnTo>
                                <a:pt x="1571134" y="310051"/>
                              </a:lnTo>
                              <a:lnTo>
                                <a:pt x="1559381" y="299239"/>
                              </a:lnTo>
                              <a:lnTo>
                                <a:pt x="1548263" y="289381"/>
                              </a:lnTo>
                              <a:lnTo>
                                <a:pt x="1536827" y="279523"/>
                              </a:lnTo>
                              <a:lnTo>
                                <a:pt x="1525709" y="270619"/>
                              </a:lnTo>
                              <a:lnTo>
                                <a:pt x="1514590" y="262351"/>
                              </a:lnTo>
                              <a:lnTo>
                                <a:pt x="1503472" y="254083"/>
                              </a:lnTo>
                              <a:lnTo>
                                <a:pt x="1492672" y="246451"/>
                              </a:lnTo>
                              <a:lnTo>
                                <a:pt x="1481871" y="239137"/>
                              </a:lnTo>
                              <a:lnTo>
                                <a:pt x="1471388" y="232777"/>
                              </a:lnTo>
                              <a:lnTo>
                                <a:pt x="1460905" y="226417"/>
                              </a:lnTo>
                              <a:lnTo>
                                <a:pt x="1450740" y="220693"/>
                              </a:lnTo>
                              <a:lnTo>
                                <a:pt x="1440575" y="215287"/>
                              </a:lnTo>
                              <a:lnTo>
                                <a:pt x="1430410" y="210199"/>
                              </a:lnTo>
                              <a:lnTo>
                                <a:pt x="1420562" y="205747"/>
                              </a:lnTo>
                              <a:lnTo>
                                <a:pt x="1411350" y="201613"/>
                              </a:lnTo>
                              <a:lnTo>
                                <a:pt x="1401820" y="197479"/>
                              </a:lnTo>
                              <a:lnTo>
                                <a:pt x="1392925" y="193981"/>
                              </a:lnTo>
                              <a:lnTo>
                                <a:pt x="1375136" y="187620"/>
                              </a:lnTo>
                              <a:lnTo>
                                <a:pt x="1358300" y="182850"/>
                              </a:lnTo>
                              <a:lnTo>
                                <a:pt x="1342417" y="178716"/>
                              </a:lnTo>
                              <a:lnTo>
                                <a:pt x="1327805" y="175536"/>
                              </a:lnTo>
                              <a:lnTo>
                                <a:pt x="1314145" y="173310"/>
                              </a:lnTo>
                              <a:lnTo>
                                <a:pt x="1301756" y="171720"/>
                              </a:lnTo>
                              <a:lnTo>
                                <a:pt x="1290638" y="171084"/>
                              </a:lnTo>
                              <a:lnTo>
                                <a:pt x="1330346" y="138966"/>
                              </a:lnTo>
                              <a:lnTo>
                                <a:pt x="1370689" y="105894"/>
                              </a:lnTo>
                              <a:lnTo>
                                <a:pt x="1405950" y="76638"/>
                              </a:lnTo>
                              <a:lnTo>
                                <a:pt x="1419609" y="64554"/>
                              </a:lnTo>
                              <a:lnTo>
                                <a:pt x="1429774" y="55650"/>
                              </a:lnTo>
                              <a:lnTo>
                                <a:pt x="1435810" y="49926"/>
                              </a:lnTo>
                              <a:lnTo>
                                <a:pt x="1442163" y="44520"/>
                              </a:lnTo>
                              <a:lnTo>
                                <a:pt x="1448834" y="39432"/>
                              </a:lnTo>
                              <a:lnTo>
                                <a:pt x="1455505" y="34026"/>
                              </a:lnTo>
                              <a:lnTo>
                                <a:pt x="1463129" y="29256"/>
                              </a:lnTo>
                              <a:lnTo>
                                <a:pt x="1470753" y="24486"/>
                              </a:lnTo>
                              <a:lnTo>
                                <a:pt x="1479012" y="20352"/>
                              </a:lnTo>
                              <a:lnTo>
                                <a:pt x="1487271" y="16218"/>
                              </a:lnTo>
                              <a:lnTo>
                                <a:pt x="1495848" y="13038"/>
                              </a:lnTo>
                              <a:lnTo>
                                <a:pt x="1505378" y="9540"/>
                              </a:lnTo>
                              <a:lnTo>
                                <a:pt x="1514590" y="6996"/>
                              </a:lnTo>
                              <a:lnTo>
                                <a:pt x="1524438" y="4770"/>
                              </a:lnTo>
                              <a:lnTo>
                                <a:pt x="1534285" y="2544"/>
                              </a:lnTo>
                              <a:lnTo>
                                <a:pt x="1544768" y="1272"/>
                              </a:lnTo>
                              <a:lnTo>
                                <a:pt x="155556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铅笔" o:spid="_x0000_s1026" o:spt="100" style="position:absolute;left:0pt;margin-left:-78.7pt;margin-top:123.3pt;height:15.3pt;width:15.3pt;z-index:-1779163136;v-text-anchor:middle;mso-width-relative:page;mso-height-relative:page;" fillcolor="#FFFFFF [3212]" filled="t" stroked="f" coordsize="1909763,1912938" o:gfxdata="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" path="m275590,1223963l276860,1225231,281623,1228085,285433,1229987,290513,1232207,296545,1235060,304165,1237280,312738,1239816,323215,1242036,335280,1244255,348933,1246157,364173,1248060,381318,1249328,400368,1249962,421958,1250279,425768,1261376,430213,1272474,434658,1282937,440055,1293083,445453,1303229,451485,1313375,457835,1322886,464185,1332081,471488,1341276,478473,1349837,485775,1358080,493395,1366324,500698,1374250,508635,1381860,516573,1388835,524510,1395493,532448,1402469,540385,1408810,555943,1420541,571500,1430687,586105,1439565,600075,1447492,612775,1453833,624523,1458589,634365,1462394,634365,1467784,634683,1473808,635318,1479832,636270,1486173,638810,1499173,641668,1512489,645795,1526440,650558,1540074,655321,1553707,660083,1566707,665481,1579389,670243,1590803,679133,1610144,685165,1623144,687388,1627900,0,1912938,275590,1223963xm923427,530225l931362,531813,941201,533401,951993,536259,965007,539435,978972,544199,994208,549281,1010713,555950,1028805,564526,1038327,568972,1047849,574053,1057689,579453,1067845,585487,1078320,591521,1088794,598191,1099903,605495,1111012,613118,1122439,621058,1133548,630268,1145609,639161,1157353,649006,1169415,659487,1181476,670285,1193855,681719,1206234,693787,1224326,712208,1241148,730311,1257336,748731,1272888,767152,1287172,785573,1300185,803993,1312246,822096,1323356,840199,1333513,857984,1343035,875770,1346843,884345,1350970,892920,1354461,901813,1357635,910388,1360809,918963,1363349,927220,1365570,935478,1367792,943735,1369697,951675,1370966,959933,1372236,967873,1373188,975495,774247,1579563,771708,1576387,768851,1572258,765042,1566542,760281,1559237,755520,1550344,749807,1540181,744728,1528113,739333,1515091,734254,1500164,731715,1492224,729493,1483967,727271,1475392,725367,1466181,724097,1457289,722510,1447443,721241,1437280,720288,1427117,719336,1416319,719336,1405203,719336,1394087,719971,1382018,705688,1375349,692039,1368362,679343,1361692,667282,1355023,655855,1348035,645381,1341366,635224,1334696,625385,1327709,616497,1321357,608245,1314688,599992,1308018,592692,1301349,585709,1294679,579361,1288327,573013,1281975,567300,1275306,561904,1268636,556825,1262285,552064,1255933,547621,1249898,539686,1237194,532703,1224808,526355,1212739,520641,1200988,509850,1177804,497471,1178122,485727,1178122,474300,1178122,463509,1177804,453352,1177169,443512,1175898,433673,1174628,424785,1173675,416215,1172087,408280,1170182,393045,1167006,379714,1162877,367653,1158431,357496,1153984,348926,1149855,341308,1146044,335595,1142551,331151,1139375,327660,1137152,325438,1134928,923427,530225xm1084432,388938l1089844,389573,1097165,389891,1106715,390843,1118175,392748,1132499,396241,1140458,398146,1148734,400686,1157329,403226,1166879,406718,1176747,410528,1187252,414656,1197756,419418,1208579,424816,1220358,430848,1232136,437198,1244550,444183,1256965,452121,1270017,460376,1283386,469901,1296438,480061,1310444,490856,1324450,502286,1338775,514986,1353100,528003,1367743,542291,1382386,557531,1396074,572136,1408489,586423,1420267,600393,1430772,613728,1440640,627381,1449235,640081,1457511,653098,1464833,665163,1471517,676911,1477566,688341,1482341,699136,1487434,709613,1490935,720408,1494755,729616,1497939,739141,1500167,747713,1502395,756286,1503987,763906,1505260,771526,1507170,784543,1508125,795338,1508125,804228,1507807,810261,1506852,815341,1444778,877888,1442550,864553,1439048,851218,1435228,836296,1430135,821691,1424087,806451,1416765,790576,1408807,774383,1399894,757873,1390026,741363,1378884,724536,1367106,707073,1353737,689928,1340048,672466,1325087,655003,1308852,637541,1291981,620396,1278611,607061,1264923,594361,1251235,582296,1238184,570866,1224814,560388,1212081,550228,1199348,541021,1187252,532448,1175155,524511,1163059,516573,1151917,509588,1140776,502921,1129953,496888,1119766,491808,1109580,486411,1100030,481966,1082522,474028,1066287,467678,1052599,462598,1040821,459106,1031590,456248,1024905,454343,1019175,453391,1084432,388938xm1213168,238125l1218883,238125,1226186,238759,1236028,239709,1248411,242245,1263016,245414,1270953,247315,1280161,249850,1289051,253020,1298893,256506,1309053,260625,1319848,264745,1330961,269816,1342391,275203,1354456,281541,1366838,288196,1379538,295802,1392873,303725,1405891,312598,1419861,322422,1433831,332880,1448436,344289,1463041,356332,1477963,369325,1492886,383269,1508126,398164,1523366,413692,1537653,428587,1550353,443481,1562418,458376,1573848,472637,1583691,486264,1593216,499891,1601471,512884,1609091,525878,1616076,538237,1622108,549963,1627823,561371,1632268,572780,1636713,583238,1640206,593379,1643699,603203,1646239,612077,1648143,620633,1650049,628873,1651636,636478,1652589,643767,1653541,650422,1654176,661514,1654176,670705,1653859,677043,1652906,682747,1588136,747713,1585596,733769,1582421,719508,1578293,704297,1572896,689085,1566546,672923,1559561,656761,1550671,639964,1541463,622534,1531303,605105,1519556,587358,1507173,569294,1493521,551230,1479233,533166,1463676,514786,1446848,497039,1429386,478975,1415098,465031,1400811,451721,1386841,439362,1372871,427636,1359536,416544,1345883,406086,1332548,396262,1319848,387389,1307148,378832,1295083,370909,1283018,363620,1271271,356648,1260158,350627,1249681,344606,1239203,339219,1229361,334782,1210628,326542,1193801,319887,1179513,314500,1167766,310697,1157923,307845,1150621,306260,1144588,304992,1213168,238125xm1555569,0l1566687,0,1578441,0,1589876,1272,1601948,2862,1614337,5088,1627043,7950,1640385,11766,1653409,16218,1667386,21624,1681363,27984,1695976,35298,1710588,42930,1725836,52152,1741084,62010,1756649,72822,1772850,84588,1789051,97626,1804617,111300,1819547,124656,1832571,138330,1844642,151686,1856078,165042,1865608,178398,1874502,191755,1881809,204475,1888797,217831,1894197,230869,1898962,243907,1902457,256309,1905633,268711,1907857,281113,1908810,293197,1909763,305281,1909763,316729,1908492,328177,1907539,339307,1905316,350437,1902457,360931,1899598,371425,1895786,381601,1891656,391459,1887527,400681,1882762,409903,1877361,418490,1871643,426758,1865925,434708,1860208,442340,1854172,449336,1847501,456014,1841783,463328,1830983,476048,1801122,514208,1764909,560636,1730283,604838,1729648,593708,1728377,581306,1726471,567632,1723930,553322,1720118,537740,1715353,521840,1712494,513254,1709318,504668,1705823,496082,1702011,487178,1697882,477638,1693117,468098,1688034,458876,1682952,449018,1677234,439160,1670881,428984,1664527,418808,1657221,408631,1649915,398137,1641973,387643,1633079,376831,1624184,365701,1614337,354889,1604489,343441,1593688,332311,1582570,320863,1571134,310051,1559381,299239,1548263,289381,1536827,279523,1525709,270619,1514590,262351,1503472,254083,1492672,246451,1481871,239137,1471388,232777,1460905,226417,1450740,220693,1440575,215287,1430410,210199,1420562,205747,1411350,201613,1401820,197479,1392925,193981,1375136,187620,1358300,182850,1342417,178716,1327805,175536,1314145,173310,1301756,171720,1290638,171084,1330346,138966,1370689,105894,1405950,76638,1419609,64554,1429774,55650,1435810,49926,1442163,44520,1448834,39432,1455505,34026,1463129,29256,1470753,24486,1479012,20352,1487271,16218,1495848,13038,1505378,9540,1514590,6996,1524438,4770,1534285,2544,1544768,1272,1555569,0xe">
                <v:path o:connectlocs="31687,125413;43139,127594;47772,135677;53949,141867;64275,147928;65916,155786;0,193503;100735,55562;110319,60510;119710,67802;131738,81328;137559,92090;139135,98676;75457,154576;73206,146416;70119,138416;61629,132987;56419,127686;50405,119173;42172,118562;34003,115575;112135,39535;120295,41944;130036,47532;141453,57874;149098,68473;152226,76502;146388,88802;141841,76662;130907,62756;120295,53859;111458,48753;109877,39343;129709,25273;138491,29152;149751,37359;160463,49188;165836,58997;167541,65793;159916,71243;152710,57587;140518,44443;129998,36782;119511,31813;159931,0;170360,2830;182848,11258;191377,22034;193502,32038;191249,40530;186614,46868;174673,55971;171551,47350;166369,39212;158000,30269;149084,23546;141134,19622;134794,14057;147475,3441;154460,482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g">
            <w:drawing>
              <wp:anchor distT="0" distB="0" distL="114300" distR="114300" simplePos="0" relativeHeight="2514847744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240665</wp:posOffset>
                </wp:positionV>
                <wp:extent cx="1590675" cy="387350"/>
                <wp:effectExtent l="0" t="0" r="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387350"/>
                          <a:chOff x="5217" y="2102"/>
                          <a:chExt cx="2505" cy="610"/>
                        </a:xfrm>
                      </wpg:grpSpPr>
                      <wpg:grpSp>
                        <wpg:cNvPr id="14" name="图形 82"/>
                        <wpg:cNvGrpSpPr/>
                        <wpg:grpSpPr>
                          <a:xfrm rot="0">
                            <a:off x="5217" y="2272"/>
                            <a:ext cx="283" cy="238"/>
                            <a:chOff x="4286638" y="1187576"/>
                            <a:chExt cx="638488" cy="53654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5" name="任意多边形: 形状 31"/>
                          <wps:cNvSpPr/>
                          <wps:spPr>
                            <a:xfrm>
                              <a:off x="4286616" y="1376070"/>
                              <a:ext cx="637964" cy="347916"/>
                            </a:xfrm>
                            <a:custGeom>
                              <a:avLst/>
                              <a:gdLst>
                                <a:gd name="connsiteX0" fmla="*/ 22 w 637963"/>
                                <a:gd name="connsiteY0" fmla="*/ 58288 h 347915"/>
                                <a:gd name="connsiteX1" fmla="*/ 22 w 637963"/>
                                <a:gd name="connsiteY1" fmla="*/ 130533 h 347915"/>
                                <a:gd name="connsiteX2" fmla="*/ 22 w 637963"/>
                                <a:gd name="connsiteY2" fmla="*/ 281751 h 347915"/>
                                <a:gd name="connsiteX3" fmla="*/ 65481 w 637963"/>
                                <a:gd name="connsiteY3" fmla="*/ 348051 h 347915"/>
                                <a:gd name="connsiteX4" fmla="*/ 572879 w 637963"/>
                                <a:gd name="connsiteY4" fmla="*/ 348051 h 347915"/>
                                <a:gd name="connsiteX5" fmla="*/ 638337 w 637963"/>
                                <a:gd name="connsiteY5" fmla="*/ 281751 h 347915"/>
                                <a:gd name="connsiteX6" fmla="*/ 638337 w 637963"/>
                                <a:gd name="connsiteY6" fmla="*/ 130533 h 347915"/>
                                <a:gd name="connsiteX7" fmla="*/ 638337 w 637963"/>
                                <a:gd name="connsiteY7" fmla="*/ 58288 h 347915"/>
                                <a:gd name="connsiteX8" fmla="*/ 589276 w 637963"/>
                                <a:gd name="connsiteY8" fmla="*/ 22 h 347915"/>
                                <a:gd name="connsiteX9" fmla="*/ 49116 w 637963"/>
                                <a:gd name="connsiteY9" fmla="*/ 22 h 347915"/>
                                <a:gd name="connsiteX10" fmla="*/ 22 w 637963"/>
                                <a:gd name="connsiteY10" fmla="*/ 58288 h 347915"/>
                                <a:gd name="connsiteX11" fmla="*/ 605636 w 637963"/>
                                <a:gd name="connsiteY11" fmla="*/ 58288 h 347915"/>
                                <a:gd name="connsiteX12" fmla="*/ 605636 w 637963"/>
                                <a:gd name="connsiteY12" fmla="*/ 139958 h 347915"/>
                                <a:gd name="connsiteX13" fmla="*/ 540178 w 637963"/>
                                <a:gd name="connsiteY13" fmla="*/ 165771 h 347915"/>
                                <a:gd name="connsiteX14" fmla="*/ 425595 w 637963"/>
                                <a:gd name="connsiteY14" fmla="*/ 116060 h 347915"/>
                                <a:gd name="connsiteX15" fmla="*/ 311012 w 637963"/>
                                <a:gd name="connsiteY15" fmla="*/ 165771 h 347915"/>
                                <a:gd name="connsiteX16" fmla="*/ 196429 w 637963"/>
                                <a:gd name="connsiteY16" fmla="*/ 116060 h 347915"/>
                                <a:gd name="connsiteX17" fmla="*/ 90029 w 637963"/>
                                <a:gd name="connsiteY17" fmla="*/ 165771 h 347915"/>
                                <a:gd name="connsiteX18" fmla="*/ 32751 w 637963"/>
                                <a:gd name="connsiteY18" fmla="*/ 142743 h 347915"/>
                                <a:gd name="connsiteX19" fmla="*/ 32751 w 637963"/>
                                <a:gd name="connsiteY19" fmla="*/ 58288 h 347915"/>
                                <a:gd name="connsiteX20" fmla="*/ 49116 w 637963"/>
                                <a:gd name="connsiteY20" fmla="*/ 29169 h 347915"/>
                                <a:gd name="connsiteX21" fmla="*/ 589244 w 637963"/>
                                <a:gd name="connsiteY21" fmla="*/ 29169 h 347915"/>
                                <a:gd name="connsiteX22" fmla="*/ 605636 w 637963"/>
                                <a:gd name="connsiteY22" fmla="*/ 58288 h 3479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637963" h="347915">
                                  <a:moveTo>
                                    <a:pt x="22" y="58288"/>
                                  </a:moveTo>
                                  <a:lnTo>
                                    <a:pt x="22" y="130533"/>
                                  </a:lnTo>
                                  <a:lnTo>
                                    <a:pt x="22" y="281751"/>
                                  </a:lnTo>
                                  <a:cubicBezTo>
                                    <a:pt x="22" y="348051"/>
                                    <a:pt x="65481" y="348051"/>
                                    <a:pt x="65481" y="348051"/>
                                  </a:cubicBezTo>
                                  <a:lnTo>
                                    <a:pt x="572879" y="348051"/>
                                  </a:lnTo>
                                  <a:cubicBezTo>
                                    <a:pt x="572879" y="348051"/>
                                    <a:pt x="638337" y="348051"/>
                                    <a:pt x="638337" y="281751"/>
                                  </a:cubicBezTo>
                                  <a:lnTo>
                                    <a:pt x="638337" y="130533"/>
                                  </a:lnTo>
                                  <a:lnTo>
                                    <a:pt x="638337" y="58288"/>
                                  </a:lnTo>
                                  <a:cubicBezTo>
                                    <a:pt x="638368" y="22"/>
                                    <a:pt x="589276" y="22"/>
                                    <a:pt x="589276" y="22"/>
                                  </a:cubicBezTo>
                                  <a:lnTo>
                                    <a:pt x="49116" y="22"/>
                                  </a:lnTo>
                                  <a:cubicBezTo>
                                    <a:pt x="49116" y="22"/>
                                    <a:pt x="22" y="22"/>
                                    <a:pt x="22" y="58288"/>
                                  </a:cubicBezTo>
                                  <a:close/>
                                  <a:moveTo>
                                    <a:pt x="605636" y="58288"/>
                                  </a:moveTo>
                                  <a:lnTo>
                                    <a:pt x="605636" y="139958"/>
                                  </a:lnTo>
                                  <a:cubicBezTo>
                                    <a:pt x="585821" y="152690"/>
                                    <a:pt x="560518" y="165771"/>
                                    <a:pt x="540178" y="165771"/>
                                  </a:cubicBezTo>
                                  <a:cubicBezTo>
                                    <a:pt x="500456" y="165771"/>
                                    <a:pt x="466189" y="116060"/>
                                    <a:pt x="425595" y="116060"/>
                                  </a:cubicBezTo>
                                  <a:cubicBezTo>
                                    <a:pt x="385031" y="116060"/>
                                    <a:pt x="352969" y="165771"/>
                                    <a:pt x="311012" y="165771"/>
                                  </a:cubicBezTo>
                                  <a:cubicBezTo>
                                    <a:pt x="269085" y="165771"/>
                                    <a:pt x="240243" y="116060"/>
                                    <a:pt x="196429" y="116060"/>
                                  </a:cubicBezTo>
                                  <a:cubicBezTo>
                                    <a:pt x="152616" y="116060"/>
                                    <a:pt x="129780" y="165771"/>
                                    <a:pt x="90029" y="165771"/>
                                  </a:cubicBezTo>
                                  <a:cubicBezTo>
                                    <a:pt x="71139" y="165771"/>
                                    <a:pt x="49871" y="154547"/>
                                    <a:pt x="32751" y="142743"/>
                                  </a:cubicBezTo>
                                  <a:lnTo>
                                    <a:pt x="32751" y="58288"/>
                                  </a:lnTo>
                                  <a:cubicBezTo>
                                    <a:pt x="32751" y="29169"/>
                                    <a:pt x="49116" y="29169"/>
                                    <a:pt x="49116" y="29169"/>
                                  </a:cubicBezTo>
                                  <a:lnTo>
                                    <a:pt x="589244" y="29169"/>
                                  </a:lnTo>
                                  <a:cubicBezTo>
                                    <a:pt x="589276" y="29140"/>
                                    <a:pt x="605636" y="29140"/>
                                    <a:pt x="605636" y="582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任意多边形: 形状 32"/>
                          <wps:cNvSpPr/>
                          <wps:spPr>
                            <a:xfrm>
                              <a:off x="4431693" y="1187554"/>
                              <a:ext cx="28832" cy="43489"/>
                            </a:xfrm>
                            <a:custGeom>
                              <a:avLst/>
                              <a:gdLst>
                                <a:gd name="connsiteX0" fmla="*/ 14387 w 28831"/>
                                <a:gd name="connsiteY0" fmla="*/ 22 h 43489"/>
                                <a:gd name="connsiteX1" fmla="*/ 14387 w 28831"/>
                                <a:gd name="connsiteY1" fmla="*/ 43525 h 43489"/>
                                <a:gd name="connsiteX2" fmla="*/ 14387 w 28831"/>
                                <a:gd name="connsiteY2" fmla="*/ 22 h 434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8831" h="43489">
                                  <a:moveTo>
                                    <a:pt x="14387" y="22"/>
                                  </a:moveTo>
                                  <a:cubicBezTo>
                                    <a:pt x="-9029" y="27603"/>
                                    <a:pt x="24" y="43380"/>
                                    <a:pt x="14387" y="43525"/>
                                  </a:cubicBezTo>
                                  <a:cubicBezTo>
                                    <a:pt x="29126" y="43670"/>
                                    <a:pt x="38208" y="27603"/>
                                    <a:pt x="14387" y="2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任意多边形: 形状 33"/>
                          <wps:cNvSpPr/>
                          <wps:spPr>
                            <a:xfrm>
                              <a:off x="4431695" y="1245559"/>
                              <a:ext cx="28832" cy="115797"/>
                            </a:xfrm>
                            <a:custGeom>
                              <a:avLst/>
                              <a:gdLst>
                                <a:gd name="connsiteX0" fmla="*/ 22 w 28831"/>
                                <a:gd name="connsiteY0" fmla="*/ 22 h 115797"/>
                                <a:gd name="connsiteX1" fmla="*/ 29037 w 28831"/>
                                <a:gd name="connsiteY1" fmla="*/ 22 h 115797"/>
                                <a:gd name="connsiteX2" fmla="*/ 29037 w 28831"/>
                                <a:gd name="connsiteY2" fmla="*/ 116031 h 115797"/>
                                <a:gd name="connsiteX3" fmla="*/ 22 w 28831"/>
                                <a:gd name="connsiteY3" fmla="*/ 116031 h 115797"/>
                                <a:gd name="connsiteX4" fmla="*/ 22 w 28831"/>
                                <a:gd name="connsiteY4" fmla="*/ 22 h 1157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831" h="115797">
                                  <a:moveTo>
                                    <a:pt x="22" y="22"/>
                                  </a:moveTo>
                                  <a:lnTo>
                                    <a:pt x="29037" y="22"/>
                                  </a:lnTo>
                                  <a:lnTo>
                                    <a:pt x="29037" y="116031"/>
                                  </a:lnTo>
                                  <a:lnTo>
                                    <a:pt x="22" y="116031"/>
                                  </a:lnTo>
                                  <a:lnTo>
                                    <a:pt x="22" y="2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2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任意多边形: 形状 34"/>
                          <wps:cNvSpPr/>
                          <wps:spPr>
                            <a:xfrm>
                              <a:off x="4591282" y="1245559"/>
                              <a:ext cx="28832" cy="115797"/>
                            </a:xfrm>
                            <a:custGeom>
                              <a:avLst/>
                              <a:gdLst>
                                <a:gd name="connsiteX0" fmla="*/ 22 w 28831"/>
                                <a:gd name="connsiteY0" fmla="*/ 22 h 115797"/>
                                <a:gd name="connsiteX1" fmla="*/ 29038 w 28831"/>
                                <a:gd name="connsiteY1" fmla="*/ 22 h 115797"/>
                                <a:gd name="connsiteX2" fmla="*/ 29038 w 28831"/>
                                <a:gd name="connsiteY2" fmla="*/ 116031 h 115797"/>
                                <a:gd name="connsiteX3" fmla="*/ 22 w 28831"/>
                                <a:gd name="connsiteY3" fmla="*/ 116031 h 115797"/>
                                <a:gd name="connsiteX4" fmla="*/ 22 w 28831"/>
                                <a:gd name="connsiteY4" fmla="*/ 22 h 1157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831" h="115797">
                                  <a:moveTo>
                                    <a:pt x="22" y="22"/>
                                  </a:moveTo>
                                  <a:lnTo>
                                    <a:pt x="29038" y="22"/>
                                  </a:lnTo>
                                  <a:lnTo>
                                    <a:pt x="29038" y="116031"/>
                                  </a:lnTo>
                                  <a:lnTo>
                                    <a:pt x="22" y="116031"/>
                                  </a:lnTo>
                                  <a:lnTo>
                                    <a:pt x="22" y="2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2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任意多边形: 形状 35"/>
                          <wps:cNvSpPr/>
                          <wps:spPr>
                            <a:xfrm>
                              <a:off x="4750878" y="1187554"/>
                              <a:ext cx="28832" cy="43489"/>
                            </a:xfrm>
                            <a:custGeom>
                              <a:avLst/>
                              <a:gdLst>
                                <a:gd name="connsiteX0" fmla="*/ 14375 w 28831"/>
                                <a:gd name="connsiteY0" fmla="*/ 22 h 43489"/>
                                <a:gd name="connsiteX1" fmla="*/ 14375 w 28831"/>
                                <a:gd name="connsiteY1" fmla="*/ 43525 h 43489"/>
                                <a:gd name="connsiteX2" fmla="*/ 14375 w 28831"/>
                                <a:gd name="connsiteY2" fmla="*/ 22 h 434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8831" h="43489">
                                  <a:moveTo>
                                    <a:pt x="14375" y="22"/>
                                  </a:moveTo>
                                  <a:cubicBezTo>
                                    <a:pt x="-9012" y="27603"/>
                                    <a:pt x="12" y="43380"/>
                                    <a:pt x="14375" y="43525"/>
                                  </a:cubicBezTo>
                                  <a:cubicBezTo>
                                    <a:pt x="29114" y="43670"/>
                                    <a:pt x="38196" y="27603"/>
                                    <a:pt x="14375" y="2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任意多边形: 形状 36"/>
                          <wps:cNvSpPr/>
                          <wps:spPr>
                            <a:xfrm>
                              <a:off x="4750868" y="1245559"/>
                              <a:ext cx="28832" cy="115797"/>
                            </a:xfrm>
                            <a:custGeom>
                              <a:avLst/>
                              <a:gdLst>
                                <a:gd name="connsiteX0" fmla="*/ 22 w 28831"/>
                                <a:gd name="connsiteY0" fmla="*/ 22 h 115797"/>
                                <a:gd name="connsiteX1" fmla="*/ 29037 w 28831"/>
                                <a:gd name="connsiteY1" fmla="*/ 22 h 115797"/>
                                <a:gd name="connsiteX2" fmla="*/ 29037 w 28831"/>
                                <a:gd name="connsiteY2" fmla="*/ 116031 h 115797"/>
                                <a:gd name="connsiteX3" fmla="*/ 22 w 28831"/>
                                <a:gd name="connsiteY3" fmla="*/ 116031 h 115797"/>
                                <a:gd name="connsiteX4" fmla="*/ 22 w 28831"/>
                                <a:gd name="connsiteY4" fmla="*/ 22 h 1157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831" h="115797">
                                  <a:moveTo>
                                    <a:pt x="22" y="22"/>
                                  </a:moveTo>
                                  <a:lnTo>
                                    <a:pt x="29037" y="22"/>
                                  </a:lnTo>
                                  <a:lnTo>
                                    <a:pt x="29037" y="116031"/>
                                  </a:lnTo>
                                  <a:lnTo>
                                    <a:pt x="22" y="116031"/>
                                  </a:lnTo>
                                  <a:lnTo>
                                    <a:pt x="22" y="2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2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任意多边形: 形状 37"/>
                          <wps:cNvSpPr/>
                          <wps:spPr>
                            <a:xfrm>
                              <a:off x="4591292" y="1187554"/>
                              <a:ext cx="28832" cy="43489"/>
                            </a:xfrm>
                            <a:custGeom>
                              <a:avLst/>
                              <a:gdLst>
                                <a:gd name="connsiteX0" fmla="*/ 14374 w 28831"/>
                                <a:gd name="connsiteY0" fmla="*/ 22 h 43489"/>
                                <a:gd name="connsiteX1" fmla="*/ 14374 w 28831"/>
                                <a:gd name="connsiteY1" fmla="*/ 43525 h 43489"/>
                                <a:gd name="connsiteX2" fmla="*/ 14374 w 28831"/>
                                <a:gd name="connsiteY2" fmla="*/ 22 h 434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8831" h="43489">
                                  <a:moveTo>
                                    <a:pt x="14374" y="22"/>
                                  </a:moveTo>
                                  <a:cubicBezTo>
                                    <a:pt x="-9012" y="27603"/>
                                    <a:pt x="12" y="43380"/>
                                    <a:pt x="14374" y="43525"/>
                                  </a:cubicBezTo>
                                  <a:cubicBezTo>
                                    <a:pt x="29115" y="43670"/>
                                    <a:pt x="38197" y="27603"/>
                                    <a:pt x="14374" y="2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2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2" name="文本框 22"/>
                        <wps:cNvSpPr txBox="1"/>
                        <wps:spPr>
                          <a:xfrm>
                            <a:off x="5508" y="2102"/>
                            <a:ext cx="2215" cy="6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ind w:left="0" w:right="0"/>
                                <w:jc w:val="both"/>
                                <w:textAlignment w:val="auto"/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年  龄 ：29岁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83838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6.7pt;margin-top:18.95pt;height:30.5pt;width:125.25pt;z-index:-1780119552;mso-width-relative:page;mso-height-relative:page;" coordorigin="5217,2102" coordsize="2505,610" o:gfxdata="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">
                <o:lock v:ext="edit" aspectratio="f"/>
                <v:group id="图形 82" o:spid="_x0000_s1026" o:spt="203" style="position:absolute;left:5217;top:2272;height:238;width:283;" coordorigin="4286638,1187576" coordsize="638488,536545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: 形状 31" o:spid="_x0000_s1026" o:spt="100" style="position:absolute;left:4286616;top:1376070;height:347916;width:637964;v-text-anchor:middle;" filled="t" stroked="f" coordsize="637963,347915" o:gfxdata="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yKDk7sAAADb&#10;AAAADwAAAAAAAAABACAAAAAiAAAAZHJzL2Rvd25yZXYueG1sUEsBAhQAFAAAAAgAh07iQDMvBZ47&#10;AAAAOQAAABAAAAAAAAAAAQAgAAAACgEAAGRycy9zaGFwZXhtbC54bWxQSwUGAAAAAAYABgBbAQAA&#10;tAMAAAAA&#10;" path="m22,58288l22,130533,22,281751c22,348051,65481,348051,65481,348051l572879,348051c572879,348051,638337,348051,638337,281751l638337,130533,638337,58288c638368,22,589276,22,589276,22l49116,22c49116,22,22,22,22,58288xm605636,58288l605636,139958c585821,152690,560518,165771,540178,165771c500456,165771,466189,116060,425595,116060c385031,116060,352969,165771,311012,165771c269085,165771,240243,116060,196429,116060c152616,116060,129780,165771,90029,165771c71139,165771,49871,154547,32751,142743l32751,58288c32751,29169,49116,29169,49116,29169l589244,29169c589276,29140,605636,29140,605636,58288xe">
                    <v:path o:connectlocs="22,58288;22,130533;22,281751;65481,348052;572879,348052;638338,281751;638338,130533;638338,58288;589276,22;49116,22;22,58288;605636,58288;605636,139958;540178,165771;425595,116060;311012,165771;196429,116060;90029,165771;32751,142743;32751,58288;49116,29169;589244,29169;605636,58288" o:connectangles="0,0,0,0,0,0,0,0,0,0,0,0,0,0,0,0,0,0,0,0,0,0,0"/>
                    <v:fill on="t" focussize="0,0"/>
                    <v:stroke on="f" weight="0.041259842519685pt" joinstyle="miter"/>
                    <v:imagedata o:title=""/>
                    <o:lock v:ext="edit" aspectratio="f"/>
                  </v:shape>
                  <v:shape id="任意多边形: 形状 32" o:spid="_x0000_s1026" o:spt="100" style="position:absolute;left:4431693;top:1187554;height:43489;width:28832;v-text-anchor:middle;" filled="t" stroked="f" coordsize="28831,43489" o:gfxdata="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cYO68AAAA&#10;2wAAAA8AAAAAAAAAAQAgAAAAIgAAAGRycy9kb3ducmV2LnhtbFBLAQIUABQAAAAIAIdO4kAzLwWe&#10;OwAAADkAAAAQAAAAAAAAAAEAIAAAAAsBAABkcnMvc2hhcGV4bWwueG1sUEsFBgAAAAAGAAYAWwEA&#10;ALUDAAAAAA==&#10;" path="m14387,22c-9029,27603,24,43380,14387,43525c29126,43670,38208,27603,14387,22xe">
                    <v:path o:connectlocs="14387,22;14387,43525;14387,22" o:connectangles="0,0,0"/>
                    <v:fill on="t" focussize="0,0"/>
                    <v:stroke on="f" weight="0.041259842519685pt" joinstyle="miter"/>
                    <v:imagedata o:title=""/>
                    <o:lock v:ext="edit" aspectratio="f"/>
                  </v:shape>
                  <v:shape id="任意多边形: 形状 33" o:spid="_x0000_s1026" o:spt="100" style="position:absolute;left:4431695;top:1245559;height:115797;width:28832;v-text-anchor:middle;" filled="t" stroked="f" coordsize="28831,115797" o:gfxdata="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u/DmugAAANsA&#10;AAAPAAAAAAAAAAEAIAAAACIAAABkcnMvZG93bnJldi54bWxQSwECFAAUAAAACACHTuJAMy8FnjsA&#10;AAA5AAAAEAAAAAAAAAABACAAAAAJAQAAZHJzL3NoYXBleG1sLnhtbFBLBQYAAAAABgAGAFsBAACz&#10;AwAAAAA=&#10;" path="m22,22l29037,22,29037,116031,22,116031,22,22xe">
                    <v:path o:connectlocs="22,22;29038,22;29038,116031;22,116031;22,22" o:connectangles="0,0,0,0,0"/>
                    <v:fill on="t" focussize="0,0"/>
                    <v:stroke on="f" weight="0.041259842519685pt" joinstyle="miter"/>
                    <v:imagedata o:title=""/>
                    <o:lock v:ext="edit" aspectratio="f"/>
                  </v:shape>
                  <v:shape id="任意多边形: 形状 34" o:spid="_x0000_s1026" o:spt="100" style="position:absolute;left:4591282;top:1245559;height:115797;width:28832;v-text-anchor:middle;" filled="t" stroked="f" coordsize="28831,115797" o:gfxdata="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kZJS8AAAA&#10;2wAAAA8AAAAAAAAAAQAgAAAAIgAAAGRycy9kb3ducmV2LnhtbFBLAQIUABQAAAAIAIdO4kAzLwWe&#10;OwAAADkAAAAQAAAAAAAAAAEAIAAAAAsBAABkcnMvc2hhcGV4bWwueG1sUEsFBgAAAAAGAAYAWwEA&#10;ALUDAAAAAA==&#10;" path="m22,22l29038,22,29038,116031,22,116031,22,22xe">
                    <v:path o:connectlocs="22,22;29039,22;29039,116031;22,116031;22,22" o:connectangles="0,0,0,0,0"/>
                    <v:fill on="t" focussize="0,0"/>
                    <v:stroke on="f" weight="0.041259842519685pt" joinstyle="miter"/>
                    <v:imagedata o:title=""/>
                    <o:lock v:ext="edit" aspectratio="f"/>
                  </v:shape>
                  <v:shape id="任意多边形: 形状 35" o:spid="_x0000_s1026" o:spt="100" style="position:absolute;left:4750878;top:1187554;height:43489;width:28832;v-text-anchor:middle;" filled="t" stroked="f" coordsize="28831,43489" o:gfxdata="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A/ScvQAA&#10;ANsAAAAPAAAAAAAAAAEAIAAAACIAAABkcnMvZG93bnJldi54bWxQSwECFAAUAAAACACHTuJAMy8F&#10;njsAAAA5AAAAEAAAAAAAAAABACAAAAAMAQAAZHJzL3NoYXBleG1sLnhtbFBLBQYAAAAABgAGAFsB&#10;AAC2AwAAAAA=&#10;" path="m14375,22c-9012,27603,12,43380,14375,43525c29114,43670,38196,27603,14375,22xe">
                    <v:path o:connectlocs="14375,22;14375,43525;14375,22" o:connectangles="0,0,0"/>
                    <v:fill on="t" focussize="0,0"/>
                    <v:stroke on="f" weight="0.041259842519685pt" joinstyle="miter"/>
                    <v:imagedata o:title=""/>
                    <o:lock v:ext="edit" aspectratio="f"/>
                  </v:shape>
                  <v:shape id="任意多边形: 形状 36" o:spid="_x0000_s1026" o:spt="100" style="position:absolute;left:4750868;top:1245559;height:115797;width:28832;v-text-anchor:middle;" filled="t" stroked="f" coordsize="28831,115797" o:gfxdata="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T6iL7gAAADbAAAA&#10;DwAAAAAAAAABACAAAAAiAAAAZHJzL2Rvd25yZXYueG1sUEsBAhQAFAAAAAgAh07iQDMvBZ47AAAA&#10;OQAAABAAAAAAAAAAAQAgAAAABwEAAGRycy9zaGFwZXhtbC54bWxQSwUGAAAAAAYABgBbAQAAsQMA&#10;AAAA&#10;" path="m22,22l29037,22,29037,116031,22,116031,22,22xe">
                    <v:path o:connectlocs="22,22;29038,22;29038,116031;22,116031;22,22" o:connectangles="0,0,0,0,0"/>
                    <v:fill on="t" focussize="0,0"/>
                    <v:stroke on="f" weight="0.041259842519685pt" joinstyle="miter"/>
                    <v:imagedata o:title=""/>
                    <o:lock v:ext="edit" aspectratio="f"/>
                  </v:shape>
                  <v:shape id="任意多边形: 形状 37" o:spid="_x0000_s1026" o:spt="100" style="position:absolute;left:4591292;top:1187554;height:43489;width:28832;v-text-anchor:middle;" filled="t" stroked="f" coordsize="28831,43489" o:gfxdata="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ZMie8AAAA&#10;2wAAAA8AAAAAAAAAAQAgAAAAIgAAAGRycy9kb3ducmV2LnhtbFBLAQIUABQAAAAIAIdO4kAzLwWe&#10;OwAAADkAAAAQAAAAAAAAAAEAIAAAAAsBAABkcnMvc2hhcGV4bWwueG1sUEsFBgAAAAAGAAYAWwEA&#10;ALUDAAAAAA==&#10;" path="m14374,22c-9012,27603,12,43380,14374,43525c29115,43670,38197,27603,14374,22xe">
                    <v:path o:connectlocs="14374,22;14374,43525;14374,22" o:connectangles="0,0,0"/>
                    <v:fill on="t" focussize="0,0"/>
                    <v:stroke on="f" weight="0.041259842519685pt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5508;top:2102;height:611;width:2215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before="0" w:beforeAutospacing="0" w:after="0" w:afterAutospacing="0" w:line="400" w:lineRule="exact"/>
                          <w:ind w:left="0" w:right="0"/>
                          <w:jc w:val="both"/>
                          <w:textAlignment w:val="auto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年  龄 ：29岁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83838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8"/>
        </w:rPr>
        <mc:AlternateContent>
          <mc:Choice Requires="wpg">
            <w:drawing>
              <wp:anchor distT="0" distB="0" distL="114300" distR="114300" simplePos="0" relativeHeight="2514846720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530860</wp:posOffset>
                </wp:positionV>
                <wp:extent cx="2184400" cy="38735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0" cy="387350"/>
                          <a:chOff x="8036" y="2559"/>
                          <a:chExt cx="3440" cy="610"/>
                        </a:xfrm>
                      </wpg:grpSpPr>
                      <wps:wsp>
                        <wps:cNvPr id="8" name="信息"/>
                        <wps:cNvSpPr/>
                        <wps:spPr>
                          <a:xfrm>
                            <a:off x="8036" y="2776"/>
                            <a:ext cx="270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8304" y="2559"/>
                            <a:ext cx="3173" cy="6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ind w:left="0" w:right="0"/>
                                <w:jc w:val="both"/>
                                <w:textAlignment w:val="auto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  箱：1008611@qq.com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7.75pt;margin-top:41.8pt;height:30.5pt;width:172pt;z-index:-1780120576;mso-width-relative:page;mso-height-relative:page;" coordorigin="8036,2559" coordsize="3440,610" o:gfxdata="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">
                <o:lock v:ext="edit" aspectratio="f"/>
                <v:shape id="信息" o:spid="_x0000_s1026" o:spt="100" style="position:absolute;left:8036;top:2776;height:207;width:270;v-text-anchor:middle;" fillcolor="#FFFFFF [3212]" filled="t" stroked="f" coordsize="4974795,3320682" o:gfxdata="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yuNd7gAAADaAAAA&#10;DwAAAAAAAAABACAAAAAiAAAAZHJzL2Rvd25yZXYueG1sUEsBAhQAFAAAAAgAh07iQDMvBZ47AAAA&#10;OQAAABAAAAAAAAAAAQAgAAAABwEAAGRycy9zaGFwZXhtbC54bWxQSwUGAAAAAAYABgBbAQAAsQMA&#10;AAAA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8304;top:2559;height:611;width:3173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before="0" w:beforeAutospacing="0" w:after="0" w:afterAutospacing="0" w:line="400" w:lineRule="exact"/>
                          <w:ind w:left="0" w:right="0"/>
                          <w:jc w:val="both"/>
                          <w:textAlignment w:val="auto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  箱：1008611@qq.com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8"/>
        </w:rPr>
        <mc:AlternateContent>
          <mc:Choice Requires="wpg">
            <w:drawing>
              <wp:anchor distT="0" distB="0" distL="114300" distR="114300" simplePos="0" relativeHeight="2514848768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523875</wp:posOffset>
                </wp:positionV>
                <wp:extent cx="1913255" cy="387350"/>
                <wp:effectExtent l="0" t="0" r="0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255" cy="387350"/>
                          <a:chOff x="3919" y="2548"/>
                          <a:chExt cx="3013" cy="610"/>
                        </a:xfrm>
                      </wpg:grpSpPr>
                      <wps:wsp>
                        <wps:cNvPr id="5" name="话筒"/>
                        <wps:cNvSpPr/>
                        <wps:spPr bwMode="auto">
                          <a:xfrm>
                            <a:off x="3919" y="2741"/>
                            <a:ext cx="281" cy="281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4178" y="2548"/>
                            <a:ext cx="2755" cy="6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ind w:left="0" w:right="0"/>
                                <w:jc w:val="both"/>
                                <w:textAlignment w:val="auto"/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  话：138001380000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83838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1pt;margin-top:41.25pt;height:30.5pt;width:150.65pt;z-index:-1780118528;mso-width-relative:page;mso-height-relative:page;" coordorigin="3919,2548" coordsize="3013,610" o:gfxdata="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">
                <o:lock v:ext="edit" aspectratio="f"/>
                <v:shape id="话筒" o:spid="_x0000_s1026" o:spt="100" style="position:absolute;left:3919;top:2741;height:281;width:281;v-text-anchor:middle;" fillcolor="#FFFFFF [3212]" filled="t" stroked="f" coordsize="5581,5581" o:gfxdata="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Dqhi8AAAA&#10;2gAAAA8AAAAAAAAAAQAgAAAAIgAAAGRycy9kb3ducmV2LnhtbFBLAQIUABQAAAAIAIdO4kAzLwWe&#10;OwAAADkAAAAQAAAAAAAAAAEAIAAAAAsBAABkcnMvc2hhcGV4bWwueG1sUEsFBgAAAAAGAAYAWwEA&#10;ALUD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68077773;108124512,2000392;108124512,108124512;108124512,108124512;108124512,108124512;30035179,108124512;200039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;108124512,10812451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4178;top:2548;height:611;width:2755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before="0" w:beforeAutospacing="0" w:after="0" w:afterAutospacing="0" w:line="400" w:lineRule="exact"/>
                          <w:ind w:left="0" w:right="0"/>
                          <w:jc w:val="both"/>
                          <w:textAlignment w:val="auto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  话：138001380000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83838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4864128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215265</wp:posOffset>
                </wp:positionV>
                <wp:extent cx="1919605" cy="387350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9605" cy="387350"/>
                          <a:chOff x="3909" y="2062"/>
                          <a:chExt cx="3023" cy="610"/>
                        </a:xfrm>
                      </wpg:grpSpPr>
                      <wps:wsp>
                        <wps:cNvPr id="13" name="文本框 13"/>
                        <wps:cNvSpPr txBox="1"/>
                        <wps:spPr>
                          <a:xfrm>
                            <a:off x="4178" y="2062"/>
                            <a:ext cx="2755" cy="6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ind w:left="0" w:right="0"/>
                                <w:jc w:val="both"/>
                                <w:textAlignment w:val="auto"/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性  别  ：女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83838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49" name="图形 77"/>
                        <wps:cNvSpPr/>
                        <wps:spPr>
                          <a:xfrm>
                            <a:off x="3909" y="2229"/>
                            <a:ext cx="287" cy="287"/>
                          </a:xfrm>
                          <a:custGeom>
                            <a:avLst/>
                            <a:gdLst>
                              <a:gd name="connsiteX0" fmla="*/ 512866 w 557532"/>
                              <a:gd name="connsiteY0" fmla="*/ 429584 h 556982"/>
                              <a:gd name="connsiteX1" fmla="*/ 526899 w 557532"/>
                              <a:gd name="connsiteY1" fmla="*/ 405220 h 556982"/>
                              <a:gd name="connsiteX2" fmla="*/ 529826 w 557532"/>
                              <a:gd name="connsiteY2" fmla="*/ 399120 h 556982"/>
                              <a:gd name="connsiteX3" fmla="*/ 538817 w 557532"/>
                              <a:gd name="connsiteY3" fmla="*/ 378388 h 556982"/>
                              <a:gd name="connsiteX4" fmla="*/ 541990 w 557532"/>
                              <a:gd name="connsiteY4" fmla="*/ 369785 h 556982"/>
                              <a:gd name="connsiteX5" fmla="*/ 548017 w 557532"/>
                              <a:gd name="connsiteY5" fmla="*/ 349864 h 556982"/>
                              <a:gd name="connsiteX6" fmla="*/ 550524 w 557532"/>
                              <a:gd name="connsiteY6" fmla="*/ 340167 h 556982"/>
                              <a:gd name="connsiteX7" fmla="*/ 554298 w 557532"/>
                              <a:gd name="connsiteY7" fmla="*/ 318977 h 556982"/>
                              <a:gd name="connsiteX8" fmla="*/ 555708 w 557532"/>
                              <a:gd name="connsiteY8" fmla="*/ 309809 h 556982"/>
                              <a:gd name="connsiteX9" fmla="*/ 557537 w 557532"/>
                              <a:gd name="connsiteY9" fmla="*/ 278781 h 556982"/>
                              <a:gd name="connsiteX10" fmla="*/ 278781 w 557532"/>
                              <a:gd name="connsiteY10" fmla="*/ 24 h 556982"/>
                              <a:gd name="connsiteX11" fmla="*/ 24 w 557532"/>
                              <a:gd name="connsiteY11" fmla="*/ 278746 h 556982"/>
                              <a:gd name="connsiteX12" fmla="*/ 1857 w 557532"/>
                              <a:gd name="connsiteY12" fmla="*/ 309774 h 556982"/>
                              <a:gd name="connsiteX13" fmla="*/ 3268 w 557532"/>
                              <a:gd name="connsiteY13" fmla="*/ 318977 h 556982"/>
                              <a:gd name="connsiteX14" fmla="*/ 7040 w 557532"/>
                              <a:gd name="connsiteY14" fmla="*/ 340097 h 556982"/>
                              <a:gd name="connsiteX15" fmla="*/ 9544 w 557532"/>
                              <a:gd name="connsiteY15" fmla="*/ 349828 h 556982"/>
                              <a:gd name="connsiteX16" fmla="*/ 15573 w 557532"/>
                              <a:gd name="connsiteY16" fmla="*/ 369750 h 556982"/>
                              <a:gd name="connsiteX17" fmla="*/ 18711 w 557532"/>
                              <a:gd name="connsiteY17" fmla="*/ 378353 h 556982"/>
                              <a:gd name="connsiteX18" fmla="*/ 27702 w 557532"/>
                              <a:gd name="connsiteY18" fmla="*/ 399085 h 556982"/>
                              <a:gd name="connsiteX19" fmla="*/ 30629 w 557532"/>
                              <a:gd name="connsiteY19" fmla="*/ 405185 h 556982"/>
                              <a:gd name="connsiteX20" fmla="*/ 44626 w 557532"/>
                              <a:gd name="connsiteY20" fmla="*/ 429478 h 556982"/>
                              <a:gd name="connsiteX21" fmla="*/ 45191 w 557532"/>
                              <a:gd name="connsiteY21" fmla="*/ 430395 h 556982"/>
                              <a:gd name="connsiteX22" fmla="*/ 278781 w 557532"/>
                              <a:gd name="connsiteY22" fmla="*/ 557502 h 556982"/>
                              <a:gd name="connsiteX23" fmla="*/ 512337 w 557532"/>
                              <a:gd name="connsiteY23" fmla="*/ 430430 h 556982"/>
                              <a:gd name="connsiteX24" fmla="*/ 512866 w 557532"/>
                              <a:gd name="connsiteY24" fmla="*/ 429584 h 556982"/>
                              <a:gd name="connsiteX25" fmla="*/ 278781 w 557532"/>
                              <a:gd name="connsiteY25" fmla="*/ 133550 h 556982"/>
                              <a:gd name="connsiteX26" fmla="*/ 381244 w 557532"/>
                              <a:gd name="connsiteY26" fmla="*/ 236012 h 556982"/>
                              <a:gd name="connsiteX27" fmla="*/ 278781 w 557532"/>
                              <a:gd name="connsiteY27" fmla="*/ 338581 h 556982"/>
                              <a:gd name="connsiteX28" fmla="*/ 176319 w 557532"/>
                              <a:gd name="connsiteY28" fmla="*/ 236012 h 556982"/>
                              <a:gd name="connsiteX29" fmla="*/ 278781 w 557532"/>
                              <a:gd name="connsiteY29" fmla="*/ 133550 h 556982"/>
                              <a:gd name="connsiteX30" fmla="*/ 109327 w 557532"/>
                              <a:gd name="connsiteY30" fmla="*/ 453278 h 556982"/>
                              <a:gd name="connsiteX31" fmla="*/ 278781 w 557532"/>
                              <a:gd name="connsiteY31" fmla="*/ 342248 h 556982"/>
                              <a:gd name="connsiteX32" fmla="*/ 448271 w 557532"/>
                              <a:gd name="connsiteY32" fmla="*/ 453243 h 556982"/>
                              <a:gd name="connsiteX33" fmla="*/ 278781 w 557532"/>
                              <a:gd name="connsiteY33" fmla="*/ 522245 h 556982"/>
                              <a:gd name="connsiteX34" fmla="*/ 109327 w 557532"/>
                              <a:gd name="connsiteY34" fmla="*/ 453278 h 5569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57532" h="556982">
                                <a:moveTo>
                                  <a:pt x="512866" y="429584"/>
                                </a:moveTo>
                                <a:cubicBezTo>
                                  <a:pt x="517979" y="421686"/>
                                  <a:pt x="522597" y="413577"/>
                                  <a:pt x="526899" y="405220"/>
                                </a:cubicBezTo>
                                <a:cubicBezTo>
                                  <a:pt x="527922" y="403210"/>
                                  <a:pt x="528838" y="401165"/>
                                  <a:pt x="529826" y="399120"/>
                                </a:cubicBezTo>
                                <a:cubicBezTo>
                                  <a:pt x="533105" y="392351"/>
                                  <a:pt x="536102" y="385440"/>
                                  <a:pt x="538817" y="378388"/>
                                </a:cubicBezTo>
                                <a:cubicBezTo>
                                  <a:pt x="539910" y="375532"/>
                                  <a:pt x="540967" y="372676"/>
                                  <a:pt x="541990" y="369785"/>
                                </a:cubicBezTo>
                                <a:cubicBezTo>
                                  <a:pt x="544247" y="363227"/>
                                  <a:pt x="546221" y="356598"/>
                                  <a:pt x="548017" y="349864"/>
                                </a:cubicBezTo>
                                <a:cubicBezTo>
                                  <a:pt x="548865" y="346620"/>
                                  <a:pt x="549780" y="343411"/>
                                  <a:pt x="550524" y="340167"/>
                                </a:cubicBezTo>
                                <a:cubicBezTo>
                                  <a:pt x="552072" y="333221"/>
                                  <a:pt x="553273" y="326134"/>
                                  <a:pt x="554298" y="318977"/>
                                </a:cubicBezTo>
                                <a:cubicBezTo>
                                  <a:pt x="554755" y="315909"/>
                                  <a:pt x="555355" y="312912"/>
                                  <a:pt x="555708" y="309809"/>
                                </a:cubicBezTo>
                                <a:cubicBezTo>
                                  <a:pt x="556832" y="299584"/>
                                  <a:pt x="557537" y="289253"/>
                                  <a:pt x="557537" y="278781"/>
                                </a:cubicBezTo>
                                <a:cubicBezTo>
                                  <a:pt x="557537" y="125087"/>
                                  <a:pt x="432475" y="24"/>
                                  <a:pt x="278781" y="24"/>
                                </a:cubicBezTo>
                                <a:cubicBezTo>
                                  <a:pt x="125087" y="24"/>
                                  <a:pt x="24" y="125052"/>
                                  <a:pt x="24" y="278746"/>
                                </a:cubicBezTo>
                                <a:cubicBezTo>
                                  <a:pt x="24" y="289253"/>
                                  <a:pt x="729" y="299584"/>
                                  <a:pt x="1857" y="309774"/>
                                </a:cubicBezTo>
                                <a:cubicBezTo>
                                  <a:pt x="2210" y="312877"/>
                                  <a:pt x="2809" y="315874"/>
                                  <a:pt x="3268" y="318977"/>
                                </a:cubicBezTo>
                                <a:cubicBezTo>
                                  <a:pt x="4325" y="326099"/>
                                  <a:pt x="5489" y="333151"/>
                                  <a:pt x="7040" y="340097"/>
                                </a:cubicBezTo>
                                <a:cubicBezTo>
                                  <a:pt x="7781" y="343411"/>
                                  <a:pt x="8698" y="346620"/>
                                  <a:pt x="9544" y="349828"/>
                                </a:cubicBezTo>
                                <a:cubicBezTo>
                                  <a:pt x="11342" y="356563"/>
                                  <a:pt x="13316" y="363227"/>
                                  <a:pt x="15573" y="369750"/>
                                </a:cubicBezTo>
                                <a:cubicBezTo>
                                  <a:pt x="16560" y="372641"/>
                                  <a:pt x="17618" y="375497"/>
                                  <a:pt x="18711" y="378353"/>
                                </a:cubicBezTo>
                                <a:cubicBezTo>
                                  <a:pt x="21426" y="385405"/>
                                  <a:pt x="24458" y="392315"/>
                                  <a:pt x="27702" y="399085"/>
                                </a:cubicBezTo>
                                <a:cubicBezTo>
                                  <a:pt x="28689" y="401130"/>
                                  <a:pt x="29606" y="403175"/>
                                  <a:pt x="30629" y="405185"/>
                                </a:cubicBezTo>
                                <a:cubicBezTo>
                                  <a:pt x="34895" y="413541"/>
                                  <a:pt x="39549" y="421651"/>
                                  <a:pt x="44626" y="429478"/>
                                </a:cubicBezTo>
                                <a:cubicBezTo>
                                  <a:pt x="44803" y="429796"/>
                                  <a:pt x="44979" y="430113"/>
                                  <a:pt x="45191" y="430395"/>
                                </a:cubicBezTo>
                                <a:cubicBezTo>
                                  <a:pt x="95012" y="506837"/>
                                  <a:pt x="181044" y="557502"/>
                                  <a:pt x="278781" y="557502"/>
                                </a:cubicBezTo>
                                <a:cubicBezTo>
                                  <a:pt x="376519" y="557502"/>
                                  <a:pt x="462587" y="506801"/>
                                  <a:pt x="512337" y="430430"/>
                                </a:cubicBezTo>
                                <a:cubicBezTo>
                                  <a:pt x="512513" y="430148"/>
                                  <a:pt x="512690" y="429866"/>
                                  <a:pt x="512866" y="429584"/>
                                </a:cubicBezTo>
                                <a:close/>
                                <a:moveTo>
                                  <a:pt x="278781" y="133550"/>
                                </a:moveTo>
                                <a:cubicBezTo>
                                  <a:pt x="335302" y="133550"/>
                                  <a:pt x="381244" y="179527"/>
                                  <a:pt x="381244" y="236012"/>
                                </a:cubicBezTo>
                                <a:cubicBezTo>
                                  <a:pt x="381244" y="292568"/>
                                  <a:pt x="335266" y="338581"/>
                                  <a:pt x="278781" y="338581"/>
                                </a:cubicBezTo>
                                <a:cubicBezTo>
                                  <a:pt x="222297" y="338581"/>
                                  <a:pt x="176319" y="292568"/>
                                  <a:pt x="176319" y="236012"/>
                                </a:cubicBezTo>
                                <a:cubicBezTo>
                                  <a:pt x="176319" y="179527"/>
                                  <a:pt x="222261" y="133550"/>
                                  <a:pt x="278781" y="133550"/>
                                </a:cubicBezTo>
                                <a:close/>
                                <a:moveTo>
                                  <a:pt x="109327" y="453278"/>
                                </a:moveTo>
                                <a:cubicBezTo>
                                  <a:pt x="138415" y="386780"/>
                                  <a:pt x="204491" y="342248"/>
                                  <a:pt x="278781" y="342248"/>
                                </a:cubicBezTo>
                                <a:cubicBezTo>
                                  <a:pt x="353072" y="342248"/>
                                  <a:pt x="419148" y="386815"/>
                                  <a:pt x="448271" y="453243"/>
                                </a:cubicBezTo>
                                <a:cubicBezTo>
                                  <a:pt x="404374" y="495871"/>
                                  <a:pt x="344645" y="522245"/>
                                  <a:pt x="278781" y="522245"/>
                                </a:cubicBezTo>
                                <a:cubicBezTo>
                                  <a:pt x="212918" y="522245"/>
                                  <a:pt x="153189" y="495871"/>
                                  <a:pt x="109327" y="4532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54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6pt;margin-top:16.95pt;height:30.5pt;width:151.15pt;z-index:-1780103168;mso-width-relative:page;mso-height-relative:page;" coordorigin="3909,2062" coordsize="3023,610" o:gfxdata="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">
                <o:lock v:ext="edit" aspectratio="f"/>
                <v:shape id="_x0000_s1026" o:spid="_x0000_s1026" o:spt="202" type="#_x0000_t202" style="position:absolute;left:4178;top:2062;height:611;width:2755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before="0" w:beforeAutospacing="0" w:after="0" w:afterAutospacing="0" w:line="400" w:lineRule="exact"/>
                          <w:ind w:left="0" w:right="0"/>
                          <w:jc w:val="both"/>
                          <w:textAlignment w:val="auto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性  别  ：女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83838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图形 77" o:spid="_x0000_s1026" o:spt="100" style="position:absolute;left:3909;top:2229;height:287;width:287;v-text-anchor:middle;" fillcolor="#FFFFFF [3212]" filled="t" stroked="f" coordsize="557532,556982" o:gfxdata="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7JW28AAAA&#10;3QAAAA8AAAAAAAAAAQAgAAAAIgAAAGRycy9kb3ducmV2LnhtbFBLAQIUABQAAAAIAIdO4kAzLwWe&#10;OwAAADkAAAAQAAAAAAAAAAEAIAAAAAsBAABkcnMvc2hhcGV4bWwueG1sUEsFBgAAAAAGAAYAWwEA&#10;ALUDAAAAAA==&#10;" path="m512866,429584c517979,421686,522597,413577,526899,405220c527922,403210,528838,401165,529826,399120c533105,392351,536102,385440,538817,378388c539910,375532,540967,372676,541990,369785c544247,363227,546221,356598,548017,349864c548865,346620,549780,343411,550524,340167c552072,333221,553273,326134,554298,318977c554755,315909,555355,312912,555708,309809c556832,299584,557537,289253,557537,278781c557537,125087,432475,24,278781,24c125087,24,24,125052,24,278746c24,289253,729,299584,1857,309774c2210,312877,2809,315874,3268,318977c4325,326099,5489,333151,7040,340097c7781,343411,8698,346620,9544,349828c11342,356563,13316,363227,15573,369750c16560,372641,17618,375497,18711,378353c21426,385405,24458,392315,27702,399085c28689,401130,29606,403175,30629,405185c34895,413541,39549,421651,44626,429478c44803,429796,44979,430113,45191,430395c95012,506837,181044,557502,278781,557502c376519,557502,462587,506801,512337,430430c512513,430148,512690,429866,512866,429584xm278781,133550c335302,133550,381244,179527,381244,236012c381244,292568,335266,338581,278781,338581c222297,338581,176319,292568,176319,236012c176319,179527,222261,133550,278781,133550xm109327,453278c138415,386780,204491,342248,278781,342248c353072,342248,419148,386815,448271,453243c404374,495871,344645,522245,278781,522245c212918,522245,153189,495871,109327,453278xe">
                  <v:path o:connectlocs="264,221;271,208;272,205;277,194;278,190;282,180;283,175;285,164;286,159;287,143;143,0;0,143;0,159;1,164;3,175;4,180;8,190;9,194;14,205;15,208;22,221;23,221;143,287;263,221;264,221;143,68;196,121;143,174;90,121;143,68;56,233;143,176;230,233;143,269;56,233" o:connectangles="0,0,0,0,0,0,0,0,0,0,0,0,0,0,0,0,0,0,0,0,0,0,0,0,0,0,0,0,0,0,0,0,0,0,0"/>
                  <v:fill on="t" focussize="0,0"/>
                  <v:stroke on="f" weight="0.0432283464566929pt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                           </w:t>
      </w:r>
    </w:p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4802688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-915670</wp:posOffset>
                </wp:positionV>
                <wp:extent cx="7620635" cy="10691495"/>
                <wp:effectExtent l="0" t="0" r="18415" b="1460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635" cy="10691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pt;margin-top:-72.1pt;height:841.85pt;width:600.05pt;z-index:-1780164608;v-text-anchor:middle;mso-width-relative:page;mso-height-relative:page;" fillcolor="#FFFFFF [3212]" filled="t" stroked="f" coordsize="21600,21600" o:gfxdata="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LCAqsN0AAAAPAQAADwAAAAAAAAABACAAAAAiAAAA&#10;ZHJzL2Rvd25yZXYueG1sUEsBAhQAFAAAAAgAh07iQC0JkOt0AgAA2gQAAA4AAAAAAAAAAQAgAAAA&#10;LA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05760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-317500</wp:posOffset>
                </wp:positionV>
                <wp:extent cx="6823710" cy="1732915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173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4"/>
                                <w:szCs w:val="52"/>
                                <w:lang w:val="en-US" w:eastAsia="zh-CN"/>
                              </w:rPr>
                              <w:t>赠送小图标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4"/>
                                <w:szCs w:val="52"/>
                                <w:lang w:val="en-US" w:eastAsia="zh-CN"/>
                              </w:rPr>
                              <w:t>可编辑 / 可更换颜色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36"/>
                                <w:lang w:eastAsia="zh-CN"/>
                              </w:rPr>
                              <w:t>单击小图标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36"/>
                                <w:lang w:val="en-US" w:eastAsia="zh-CN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36"/>
                                <w:lang w:eastAsia="zh-CN"/>
                              </w:rPr>
                              <w:t>在菜单栏——绘图工具——填充——取色器——吸取想要的颜色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5pt;margin-top:-25pt;height:136.45pt;width:537.3pt;z-index:-1780161536;mso-width-relative:page;mso-height-relative:page;" filled="f" stroked="f" coordsize="21600,21600" o:gfxdata="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GMaBvcAAAADAEAAA8AAAAAAAAAAQAgAAAAIgAA&#10;AGRycy9kb3ducmV2LnhtbFBLAQIUABQAAAAIAIdO4kC7hwnIPQIAAGs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4"/>
                          <w:szCs w:val="52"/>
                          <w:lang w:val="en-US" w:eastAsia="zh-CN"/>
                        </w:rPr>
                        <w:t>赠送小图标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4"/>
                          <w:szCs w:val="52"/>
                          <w:lang w:val="en-US" w:eastAsia="zh-CN"/>
                        </w:rPr>
                        <w:t>可编辑 / 可更换颜色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36"/>
                          <w:lang w:eastAsia="zh-CN"/>
                        </w:rPr>
                        <w:t>单击小图标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36"/>
                          <w:lang w:val="en-US" w:eastAsia="zh-CN"/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36"/>
                          <w:lang w:eastAsia="zh-CN"/>
                        </w:rPr>
                        <w:t>在菜单栏——绘图工具——填充——取色器——吸取想要的颜色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36480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3624580</wp:posOffset>
                </wp:positionV>
                <wp:extent cx="509905" cy="768350"/>
                <wp:effectExtent l="0" t="0" r="4445" b="12700"/>
                <wp:wrapNone/>
                <wp:docPr id="124" name="任意多边形: 形状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768350"/>
                        </a:xfrm>
                        <a:custGeom>
                          <a:avLst/>
                          <a:gdLst>
                            <a:gd name="connsiteX0" fmla="*/ 362602 w 424337"/>
                            <a:gd name="connsiteY0" fmla="*/ 62051 h 639170"/>
                            <a:gd name="connsiteX1" fmla="*/ 212284 w 424337"/>
                            <a:gd name="connsiteY1" fmla="*/ 65 h 639170"/>
                            <a:gd name="connsiteX2" fmla="*/ 61969 w 424337"/>
                            <a:gd name="connsiteY2" fmla="*/ 62051 h 639170"/>
                            <a:gd name="connsiteX3" fmla="*/ 65 w 424337"/>
                            <a:gd name="connsiteY3" fmla="*/ 210317 h 639170"/>
                            <a:gd name="connsiteX4" fmla="*/ 70775 w 424337"/>
                            <a:gd name="connsiteY4" fmla="*/ 367486 h 639170"/>
                            <a:gd name="connsiteX5" fmla="*/ 73020 w 424337"/>
                            <a:gd name="connsiteY5" fmla="*/ 369734 h 639170"/>
                            <a:gd name="connsiteX6" fmla="*/ 137083 w 424337"/>
                            <a:gd name="connsiteY6" fmla="*/ 447195 h 639170"/>
                            <a:gd name="connsiteX7" fmla="*/ 167992 w 424337"/>
                            <a:gd name="connsiteY7" fmla="*/ 498115 h 639170"/>
                            <a:gd name="connsiteX8" fmla="*/ 214442 w 424337"/>
                            <a:gd name="connsiteY8" fmla="*/ 639724 h 639170"/>
                            <a:gd name="connsiteX9" fmla="*/ 260891 w 424337"/>
                            <a:gd name="connsiteY9" fmla="*/ 498115 h 639170"/>
                            <a:gd name="connsiteX10" fmla="*/ 340496 w 424337"/>
                            <a:gd name="connsiteY10" fmla="*/ 385209 h 639170"/>
                            <a:gd name="connsiteX11" fmla="*/ 353788 w 424337"/>
                            <a:gd name="connsiteY11" fmla="*/ 367486 h 639170"/>
                            <a:gd name="connsiteX12" fmla="*/ 424504 w 424337"/>
                            <a:gd name="connsiteY12" fmla="*/ 210317 h 639170"/>
                            <a:gd name="connsiteX13" fmla="*/ 362602 w 424337"/>
                            <a:gd name="connsiteY13" fmla="*/ 62051 h 639170"/>
                            <a:gd name="connsiteX14" fmla="*/ 210125 w 424337"/>
                            <a:gd name="connsiteY14" fmla="*/ 318728 h 639170"/>
                            <a:gd name="connsiteX15" fmla="*/ 97367 w 424337"/>
                            <a:gd name="connsiteY15" fmla="*/ 205821 h 639170"/>
                            <a:gd name="connsiteX16" fmla="*/ 210125 w 424337"/>
                            <a:gd name="connsiteY16" fmla="*/ 92914 h 639170"/>
                            <a:gd name="connsiteX17" fmla="*/ 322882 w 424337"/>
                            <a:gd name="connsiteY17" fmla="*/ 205821 h 639170"/>
                            <a:gd name="connsiteX18" fmla="*/ 210125 w 424337"/>
                            <a:gd name="connsiteY18" fmla="*/ 318728 h 639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24337" h="639170">
                              <a:moveTo>
                                <a:pt x="362602" y="62051"/>
                              </a:moveTo>
                              <a:cubicBezTo>
                                <a:pt x="320637" y="19950"/>
                                <a:pt x="269784" y="65"/>
                                <a:pt x="212284" y="65"/>
                              </a:cubicBezTo>
                              <a:cubicBezTo>
                                <a:pt x="154782" y="65"/>
                                <a:pt x="104016" y="19950"/>
                                <a:pt x="61969" y="62051"/>
                              </a:cubicBezTo>
                              <a:cubicBezTo>
                                <a:pt x="20009" y="104067"/>
                                <a:pt x="65" y="152826"/>
                                <a:pt x="65" y="210317"/>
                              </a:cubicBezTo>
                              <a:cubicBezTo>
                                <a:pt x="65" y="263398"/>
                                <a:pt x="24412" y="314318"/>
                                <a:pt x="70775" y="367486"/>
                              </a:cubicBezTo>
                              <a:lnTo>
                                <a:pt x="73020" y="369734"/>
                              </a:lnTo>
                              <a:lnTo>
                                <a:pt x="137083" y="447195"/>
                              </a:lnTo>
                              <a:cubicBezTo>
                                <a:pt x="148134" y="464917"/>
                                <a:pt x="159185" y="480392"/>
                                <a:pt x="167992" y="498115"/>
                              </a:cubicBezTo>
                              <a:cubicBezTo>
                                <a:pt x="185692" y="533560"/>
                                <a:pt x="201146" y="579986"/>
                                <a:pt x="214442" y="639724"/>
                              </a:cubicBezTo>
                              <a:cubicBezTo>
                                <a:pt x="227738" y="579986"/>
                                <a:pt x="243192" y="533475"/>
                                <a:pt x="260891" y="498115"/>
                              </a:cubicBezTo>
                              <a:cubicBezTo>
                                <a:pt x="278591" y="462670"/>
                                <a:pt x="305097" y="425064"/>
                                <a:pt x="340496" y="385209"/>
                              </a:cubicBezTo>
                              <a:lnTo>
                                <a:pt x="353788" y="367486"/>
                              </a:lnTo>
                              <a:cubicBezTo>
                                <a:pt x="400237" y="314405"/>
                                <a:pt x="424504" y="263485"/>
                                <a:pt x="424504" y="210317"/>
                              </a:cubicBezTo>
                              <a:cubicBezTo>
                                <a:pt x="424504" y="152739"/>
                                <a:pt x="404644" y="101906"/>
                                <a:pt x="362602" y="62051"/>
                              </a:cubicBezTo>
                              <a:close/>
                              <a:moveTo>
                                <a:pt x="210125" y="318728"/>
                              </a:moveTo>
                              <a:cubicBezTo>
                                <a:pt x="148221" y="318728"/>
                                <a:pt x="97367" y="267807"/>
                                <a:pt x="97367" y="205821"/>
                              </a:cubicBezTo>
                              <a:cubicBezTo>
                                <a:pt x="97367" y="143835"/>
                                <a:pt x="148221" y="92914"/>
                                <a:pt x="210125" y="92914"/>
                              </a:cubicBezTo>
                              <a:cubicBezTo>
                                <a:pt x="272029" y="92914"/>
                                <a:pt x="322882" y="143835"/>
                                <a:pt x="322882" y="205821"/>
                              </a:cubicBezTo>
                              <a:cubicBezTo>
                                <a:pt x="322882" y="267807"/>
                                <a:pt x="272029" y="318728"/>
                                <a:pt x="210125" y="3187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90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1037" o:spid="_x0000_s1026" o:spt="100" style="position:absolute;left:0pt;margin-left:347.05pt;margin-top:285.4pt;height:60.5pt;width:40.15pt;z-index:-1780130816;v-text-anchor:middle;mso-width-relative:page;mso-height-relative:page;" fillcolor="#595959" filled="t" stroked="f" coordsize="424337,639170" o:gfxdata="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" path="m362602,62051c320637,19950,269784,65,212284,65c154782,65,104016,19950,61969,62051c20009,104067,65,152826,65,210317c65,263398,24412,314318,70775,367486l73020,369734,137083,447195c148134,464917,159185,480392,167992,498115c185692,533560,201146,579986,214442,639724c227738,579986,243192,533475,260891,498115c278591,462670,305097,425064,340496,385209l353788,367486c400237,314405,424504,263485,424504,210317c424504,152739,404644,101906,362602,62051xm210125,318728c148221,318728,97367,267807,97367,205821c97367,143835,148221,92914,210125,92914c272029,92914,322882,143835,322882,205821c322882,267807,272029,318728,210125,318728xe">
                <v:path o:connectlocs="435721,74591;255091,78;74465,74591;78,252823;85046,441757;87744,444459;164725,537575;201867,598786;257684,769015;313499,598786;409157,463061;425129,441757;510105,252823;435721,74591;252496,383144;117001,247418;252496,111692;387991,247418;252496,383144" o:connectangles="0,0,0,0,0,0,0,0,0,0,0,0,0,0,0,0,0,0,0"/>
                <v:fill on="t" focussize="0,0"/>
                <v:stroke on="f" weight="0.071259842519685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24192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5286375</wp:posOffset>
                </wp:positionV>
                <wp:extent cx="537210" cy="537210"/>
                <wp:effectExtent l="0" t="0" r="15240" b="15240"/>
                <wp:wrapNone/>
                <wp:docPr id="125" name="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537210"/>
                        </a:xfrm>
                        <a:custGeom>
                          <a:avLst/>
                          <a:gdLst>
                            <a:gd name="connsiteX0" fmla="*/ 445474 w 493626"/>
                            <a:gd name="connsiteY0" fmla="*/ 133527 h 493626"/>
                            <a:gd name="connsiteX1" fmla="*/ 407370 w 493626"/>
                            <a:gd name="connsiteY1" fmla="*/ 135936 h 493626"/>
                            <a:gd name="connsiteX2" fmla="*/ 357858 w 493626"/>
                            <a:gd name="connsiteY2" fmla="*/ 56883 h 493626"/>
                            <a:gd name="connsiteX3" fmla="*/ 360264 w 493626"/>
                            <a:gd name="connsiteY3" fmla="*/ 48811 h 493626"/>
                            <a:gd name="connsiteX4" fmla="*/ 358278 w 493626"/>
                            <a:gd name="connsiteY4" fmla="*/ 43875 h 493626"/>
                            <a:gd name="connsiteX5" fmla="*/ 328707 w 493626"/>
                            <a:gd name="connsiteY5" fmla="*/ 30359 h 493626"/>
                            <a:gd name="connsiteX6" fmla="*/ 308598 w 493626"/>
                            <a:gd name="connsiteY6" fmla="*/ 23542 h 493626"/>
                            <a:gd name="connsiteX7" fmla="*/ 246860 w 493626"/>
                            <a:gd name="connsiteY7" fmla="*/ 64795 h 493626"/>
                            <a:gd name="connsiteX8" fmla="*/ 185168 w 493626"/>
                            <a:gd name="connsiteY8" fmla="*/ 23730 h 493626"/>
                            <a:gd name="connsiteX9" fmla="*/ 132538 w 493626"/>
                            <a:gd name="connsiteY9" fmla="*/ 45532 h 493626"/>
                            <a:gd name="connsiteX10" fmla="*/ 117918 w 493626"/>
                            <a:gd name="connsiteY10" fmla="*/ 118213 h 493626"/>
                            <a:gd name="connsiteX11" fmla="*/ 45319 w 493626"/>
                            <a:gd name="connsiteY11" fmla="*/ 132692 h 493626"/>
                            <a:gd name="connsiteX12" fmla="*/ 23529 w 493626"/>
                            <a:gd name="connsiteY12" fmla="*/ 185311 h 493626"/>
                            <a:gd name="connsiteX13" fmla="*/ 64582 w 493626"/>
                            <a:gd name="connsiteY13" fmla="*/ 246461 h 493626"/>
                            <a:gd name="connsiteX14" fmla="*/ 23517 w 493626"/>
                            <a:gd name="connsiteY14" fmla="*/ 308588 h 493626"/>
                            <a:gd name="connsiteX15" fmla="*/ 45355 w 493626"/>
                            <a:gd name="connsiteY15" fmla="*/ 361218 h 493626"/>
                            <a:gd name="connsiteX16" fmla="*/ 116225 w 493626"/>
                            <a:gd name="connsiteY16" fmla="*/ 374028 h 493626"/>
                            <a:gd name="connsiteX17" fmla="*/ 132562 w 493626"/>
                            <a:gd name="connsiteY17" fmla="*/ 448366 h 493626"/>
                            <a:gd name="connsiteX18" fmla="*/ 185192 w 493626"/>
                            <a:gd name="connsiteY18" fmla="*/ 470109 h 493626"/>
                            <a:gd name="connsiteX19" fmla="*/ 246883 w 493626"/>
                            <a:gd name="connsiteY19" fmla="*/ 429091 h 493626"/>
                            <a:gd name="connsiteX20" fmla="*/ 308528 w 493626"/>
                            <a:gd name="connsiteY20" fmla="*/ 470156 h 493626"/>
                            <a:gd name="connsiteX21" fmla="*/ 361134 w 493626"/>
                            <a:gd name="connsiteY21" fmla="*/ 448331 h 493626"/>
                            <a:gd name="connsiteX22" fmla="*/ 375590 w 493626"/>
                            <a:gd name="connsiteY22" fmla="*/ 375815 h 493626"/>
                            <a:gd name="connsiteX23" fmla="*/ 448341 w 493626"/>
                            <a:gd name="connsiteY23" fmla="*/ 361194 h 493626"/>
                            <a:gd name="connsiteX24" fmla="*/ 470108 w 493626"/>
                            <a:gd name="connsiteY24" fmla="*/ 308576 h 493626"/>
                            <a:gd name="connsiteX25" fmla="*/ 429055 w 493626"/>
                            <a:gd name="connsiteY25" fmla="*/ 246285 h 493626"/>
                            <a:gd name="connsiteX26" fmla="*/ 470131 w 493626"/>
                            <a:gd name="connsiteY26" fmla="*/ 185322 h 493626"/>
                            <a:gd name="connsiteX27" fmla="*/ 449187 w 493626"/>
                            <a:gd name="connsiteY27" fmla="*/ 134102 h 493626"/>
                            <a:gd name="connsiteX28" fmla="*/ 445462 w 493626"/>
                            <a:gd name="connsiteY28" fmla="*/ 133515 h 493626"/>
                            <a:gd name="connsiteX29" fmla="*/ 492827 w 493626"/>
                            <a:gd name="connsiteY29" fmla="*/ 179140 h 493626"/>
                            <a:gd name="connsiteX30" fmla="*/ 480368 w 493626"/>
                            <a:gd name="connsiteY30" fmla="*/ 206489 h 493626"/>
                            <a:gd name="connsiteX31" fmla="*/ 452572 w 493626"/>
                            <a:gd name="connsiteY31" fmla="*/ 246497 h 493626"/>
                            <a:gd name="connsiteX32" fmla="*/ 480392 w 493626"/>
                            <a:gd name="connsiteY32" fmla="*/ 287432 h 493626"/>
                            <a:gd name="connsiteX33" fmla="*/ 492814 w 493626"/>
                            <a:gd name="connsiteY33" fmla="*/ 314723 h 493626"/>
                            <a:gd name="connsiteX34" fmla="*/ 468756 w 493626"/>
                            <a:gd name="connsiteY34" fmla="*/ 372830 h 493626"/>
                            <a:gd name="connsiteX35" fmla="*/ 440631 w 493626"/>
                            <a:gd name="connsiteY35" fmla="*/ 383396 h 493626"/>
                            <a:gd name="connsiteX36" fmla="*/ 392256 w 493626"/>
                            <a:gd name="connsiteY36" fmla="*/ 392410 h 493626"/>
                            <a:gd name="connsiteX37" fmla="*/ 383324 w 493626"/>
                            <a:gd name="connsiteY37" fmla="*/ 440550 h 493626"/>
                            <a:gd name="connsiteX38" fmla="*/ 372816 w 493626"/>
                            <a:gd name="connsiteY38" fmla="*/ 468746 h 493626"/>
                            <a:gd name="connsiteX39" fmla="*/ 314780 w 493626"/>
                            <a:gd name="connsiteY39" fmla="*/ 492816 h 493626"/>
                            <a:gd name="connsiteX40" fmla="*/ 287360 w 493626"/>
                            <a:gd name="connsiteY40" fmla="*/ 480369 h 493626"/>
                            <a:gd name="connsiteX41" fmla="*/ 246871 w 493626"/>
                            <a:gd name="connsiteY41" fmla="*/ 452609 h 493626"/>
                            <a:gd name="connsiteX42" fmla="*/ 206335 w 493626"/>
                            <a:gd name="connsiteY42" fmla="*/ 480393 h 493626"/>
                            <a:gd name="connsiteX43" fmla="*/ 179162 w 493626"/>
                            <a:gd name="connsiteY43" fmla="*/ 492827 h 493626"/>
                            <a:gd name="connsiteX44" fmla="*/ 120985 w 493626"/>
                            <a:gd name="connsiteY44" fmla="*/ 468828 h 493626"/>
                            <a:gd name="connsiteX45" fmla="*/ 110337 w 493626"/>
                            <a:gd name="connsiteY45" fmla="*/ 440738 h 493626"/>
                            <a:gd name="connsiteX46" fmla="*/ 100159 w 493626"/>
                            <a:gd name="connsiteY46" fmla="*/ 391188 h 493626"/>
                            <a:gd name="connsiteX47" fmla="*/ 53147 w 493626"/>
                            <a:gd name="connsiteY47" fmla="*/ 383396 h 493626"/>
                            <a:gd name="connsiteX48" fmla="*/ 24963 w 493626"/>
                            <a:gd name="connsiteY48" fmla="*/ 372900 h 493626"/>
                            <a:gd name="connsiteX49" fmla="*/ 869 w 493626"/>
                            <a:gd name="connsiteY49" fmla="*/ 314805 h 493626"/>
                            <a:gd name="connsiteX50" fmla="*/ 13292 w 493626"/>
                            <a:gd name="connsiteY50" fmla="*/ 287421 h 493626"/>
                            <a:gd name="connsiteX51" fmla="*/ 41088 w 493626"/>
                            <a:gd name="connsiteY51" fmla="*/ 246614 h 493626"/>
                            <a:gd name="connsiteX52" fmla="*/ 13327 w 493626"/>
                            <a:gd name="connsiteY52" fmla="*/ 206478 h 493626"/>
                            <a:gd name="connsiteX53" fmla="*/ 846 w 493626"/>
                            <a:gd name="connsiteY53" fmla="*/ 179152 h 493626"/>
                            <a:gd name="connsiteX54" fmla="*/ 24834 w 493626"/>
                            <a:gd name="connsiteY54" fmla="*/ 121116 h 493626"/>
                            <a:gd name="connsiteX55" fmla="*/ 53147 w 493626"/>
                            <a:gd name="connsiteY55" fmla="*/ 110514 h 493626"/>
                            <a:gd name="connsiteX56" fmla="*/ 101334 w 493626"/>
                            <a:gd name="connsiteY56" fmla="*/ 101535 h 493626"/>
                            <a:gd name="connsiteX57" fmla="*/ 110325 w 493626"/>
                            <a:gd name="connsiteY57" fmla="*/ 53230 h 493626"/>
                            <a:gd name="connsiteX58" fmla="*/ 120891 w 493626"/>
                            <a:gd name="connsiteY58" fmla="*/ 25105 h 493626"/>
                            <a:gd name="connsiteX59" fmla="*/ 178951 w 493626"/>
                            <a:gd name="connsiteY59" fmla="*/ 1047 h 493626"/>
                            <a:gd name="connsiteX60" fmla="*/ 206335 w 493626"/>
                            <a:gd name="connsiteY60" fmla="*/ 13529 h 493626"/>
                            <a:gd name="connsiteX61" fmla="*/ 246848 w 493626"/>
                            <a:gd name="connsiteY61" fmla="*/ 41278 h 493626"/>
                            <a:gd name="connsiteX62" fmla="*/ 287431 w 493626"/>
                            <a:gd name="connsiteY62" fmla="*/ 13270 h 493626"/>
                            <a:gd name="connsiteX63" fmla="*/ 316014 w 493626"/>
                            <a:gd name="connsiteY63" fmla="*/ 1235 h 493626"/>
                            <a:gd name="connsiteX64" fmla="*/ 321127 w 493626"/>
                            <a:gd name="connsiteY64" fmla="*/ 2869 h 493626"/>
                            <a:gd name="connsiteX65" fmla="*/ 325276 w 493626"/>
                            <a:gd name="connsiteY65" fmla="*/ 4161 h 493626"/>
                            <a:gd name="connsiteX66" fmla="*/ 337781 w 493626"/>
                            <a:gd name="connsiteY66" fmla="*/ 8675 h 493626"/>
                            <a:gd name="connsiteX67" fmla="*/ 357079 w 493626"/>
                            <a:gd name="connsiteY67" fmla="*/ 17395 h 493626"/>
                            <a:gd name="connsiteX68" fmla="*/ 367951 w 493626"/>
                            <a:gd name="connsiteY68" fmla="*/ 22437 h 493626"/>
                            <a:gd name="connsiteX69" fmla="*/ 382360 w 493626"/>
                            <a:gd name="connsiteY69" fmla="*/ 56779 h 493626"/>
                            <a:gd name="connsiteX70" fmla="*/ 412800 w 493626"/>
                            <a:gd name="connsiteY70" fmla="*/ 113053 h 493626"/>
                            <a:gd name="connsiteX71" fmla="*/ 437517 w 493626"/>
                            <a:gd name="connsiteY71" fmla="*/ 111384 h 493626"/>
                            <a:gd name="connsiteX72" fmla="*/ 439985 w 493626"/>
                            <a:gd name="connsiteY72" fmla="*/ 110491 h 493626"/>
                            <a:gd name="connsiteX73" fmla="*/ 449528 w 493626"/>
                            <a:gd name="connsiteY73" fmla="*/ 109421 h 493626"/>
                            <a:gd name="connsiteX74" fmla="*/ 469767 w 493626"/>
                            <a:gd name="connsiteY74" fmla="*/ 122737 h 493626"/>
                            <a:gd name="connsiteX75" fmla="*/ 492803 w 493626"/>
                            <a:gd name="connsiteY75" fmla="*/ 179128 h 493626"/>
                            <a:gd name="connsiteX76" fmla="*/ 252713 w 493626"/>
                            <a:gd name="connsiteY76" fmla="*/ 141072 h 493626"/>
                            <a:gd name="connsiteX77" fmla="*/ 141066 w 493626"/>
                            <a:gd name="connsiteY77" fmla="*/ 252733 h 493626"/>
                            <a:gd name="connsiteX78" fmla="*/ 252727 w 493626"/>
                            <a:gd name="connsiteY78" fmla="*/ 364379 h 493626"/>
                            <a:gd name="connsiteX79" fmla="*/ 364374 w 493626"/>
                            <a:gd name="connsiteY79" fmla="*/ 252718 h 493626"/>
                            <a:gd name="connsiteX80" fmla="*/ 344386 w 493626"/>
                            <a:gd name="connsiteY80" fmla="*/ 188978 h 493626"/>
                            <a:gd name="connsiteX81" fmla="*/ 327988 w 493626"/>
                            <a:gd name="connsiteY81" fmla="*/ 186263 h 493626"/>
                            <a:gd name="connsiteX82" fmla="*/ 325099 w 493626"/>
                            <a:gd name="connsiteY82" fmla="*/ 202411 h 493626"/>
                            <a:gd name="connsiteX83" fmla="*/ 302988 w 493626"/>
                            <a:gd name="connsiteY83" fmla="*/ 325094 h 493626"/>
                            <a:gd name="connsiteX84" fmla="*/ 180306 w 493626"/>
                            <a:gd name="connsiteY84" fmla="*/ 302983 h 493626"/>
                            <a:gd name="connsiteX85" fmla="*/ 202416 w 493626"/>
                            <a:gd name="connsiteY85" fmla="*/ 180300 h 493626"/>
                            <a:gd name="connsiteX86" fmla="*/ 286984 w 493626"/>
                            <a:gd name="connsiteY86" fmla="*/ 171489 h 493626"/>
                            <a:gd name="connsiteX87" fmla="*/ 302387 w 493626"/>
                            <a:gd name="connsiteY87" fmla="*/ 165231 h 493626"/>
                            <a:gd name="connsiteX88" fmla="*/ 296128 w 493626"/>
                            <a:gd name="connsiteY88" fmla="*/ 149828 h 493626"/>
                            <a:gd name="connsiteX89" fmla="*/ 252713 w 493626"/>
                            <a:gd name="connsiteY89" fmla="*/ 141072 h 493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</a:cxnLst>
                          <a:rect l="l" t="t" r="r" b="b"/>
                          <a:pathLst>
                            <a:path w="493626" h="493626">
                              <a:moveTo>
                                <a:pt x="445474" y="133527"/>
                              </a:moveTo>
                              <a:cubicBezTo>
                                <a:pt x="433015" y="138005"/>
                                <a:pt x="420299" y="139003"/>
                                <a:pt x="407370" y="135936"/>
                              </a:cubicBezTo>
                              <a:cubicBezTo>
                                <a:pt x="371868" y="127779"/>
                                <a:pt x="349700" y="92386"/>
                                <a:pt x="357858" y="56883"/>
                              </a:cubicBezTo>
                              <a:cubicBezTo>
                                <a:pt x="358487" y="54144"/>
                                <a:pt x="359291" y="51448"/>
                                <a:pt x="360264" y="48811"/>
                              </a:cubicBezTo>
                              <a:cubicBezTo>
                                <a:pt x="361228" y="46143"/>
                                <a:pt x="360734" y="44980"/>
                                <a:pt x="358278" y="43875"/>
                              </a:cubicBezTo>
                              <a:cubicBezTo>
                                <a:pt x="348406" y="39409"/>
                                <a:pt x="338697" y="34555"/>
                                <a:pt x="328707" y="30359"/>
                              </a:cubicBezTo>
                              <a:cubicBezTo>
                                <a:pt x="322138" y="27609"/>
                                <a:pt x="315192" y="25740"/>
                                <a:pt x="308598" y="23542"/>
                              </a:cubicBezTo>
                              <a:cubicBezTo>
                                <a:pt x="295846" y="49798"/>
                                <a:pt x="275843" y="64795"/>
                                <a:pt x="246860" y="64795"/>
                              </a:cubicBezTo>
                              <a:cubicBezTo>
                                <a:pt x="217759" y="64795"/>
                                <a:pt x="197685" y="49751"/>
                                <a:pt x="185168" y="23730"/>
                              </a:cubicBezTo>
                              <a:cubicBezTo>
                                <a:pt x="166778" y="28757"/>
                                <a:pt x="149095" y="36082"/>
                                <a:pt x="132538" y="45532"/>
                              </a:cubicBezTo>
                              <a:cubicBezTo>
                                <a:pt x="142023" y="72799"/>
                                <a:pt x="138556" y="97668"/>
                                <a:pt x="117918" y="118213"/>
                              </a:cubicBezTo>
                              <a:cubicBezTo>
                                <a:pt x="97326" y="138710"/>
                                <a:pt x="72469" y="142295"/>
                                <a:pt x="45319" y="132692"/>
                              </a:cubicBezTo>
                              <a:cubicBezTo>
                                <a:pt x="35882" y="149251"/>
                                <a:pt x="28561" y="166928"/>
                                <a:pt x="23529" y="185311"/>
                              </a:cubicBezTo>
                              <a:cubicBezTo>
                                <a:pt x="49386" y="197792"/>
                                <a:pt x="64406" y="217631"/>
                                <a:pt x="64582" y="246461"/>
                              </a:cubicBezTo>
                              <a:cubicBezTo>
                                <a:pt x="64759" y="275750"/>
                                <a:pt x="49715" y="295918"/>
                                <a:pt x="23517" y="308588"/>
                              </a:cubicBezTo>
                              <a:cubicBezTo>
                                <a:pt x="28546" y="326982"/>
                                <a:pt x="35884" y="344666"/>
                                <a:pt x="45355" y="361218"/>
                              </a:cubicBezTo>
                              <a:cubicBezTo>
                                <a:pt x="71693" y="351968"/>
                                <a:pt x="95857" y="354953"/>
                                <a:pt x="116225" y="374028"/>
                              </a:cubicBezTo>
                              <a:cubicBezTo>
                                <a:pt x="138238" y="394655"/>
                                <a:pt x="142269" y="420100"/>
                                <a:pt x="132562" y="448366"/>
                              </a:cubicBezTo>
                              <a:cubicBezTo>
                                <a:pt x="149104" y="457832"/>
                                <a:pt x="166792" y="465139"/>
                                <a:pt x="185192" y="470109"/>
                              </a:cubicBezTo>
                              <a:cubicBezTo>
                                <a:pt x="197885" y="444017"/>
                                <a:pt x="217888" y="429079"/>
                                <a:pt x="246883" y="429091"/>
                              </a:cubicBezTo>
                              <a:cubicBezTo>
                                <a:pt x="276019" y="429127"/>
                                <a:pt x="296034" y="444264"/>
                                <a:pt x="308528" y="470156"/>
                              </a:cubicBezTo>
                              <a:cubicBezTo>
                                <a:pt x="326910" y="465121"/>
                                <a:pt x="344586" y="457788"/>
                                <a:pt x="361134" y="448331"/>
                              </a:cubicBezTo>
                              <a:cubicBezTo>
                                <a:pt x="351555" y="421064"/>
                                <a:pt x="355175" y="396324"/>
                                <a:pt x="375590" y="375815"/>
                              </a:cubicBezTo>
                              <a:cubicBezTo>
                                <a:pt x="396134" y="355200"/>
                                <a:pt x="421004" y="351698"/>
                                <a:pt x="448341" y="361194"/>
                              </a:cubicBezTo>
                              <a:cubicBezTo>
                                <a:pt x="457800" y="344649"/>
                                <a:pt x="465114" y="326968"/>
                                <a:pt x="470108" y="308576"/>
                              </a:cubicBezTo>
                              <a:cubicBezTo>
                                <a:pt x="443781" y="295789"/>
                                <a:pt x="428796" y="275550"/>
                                <a:pt x="429055" y="246285"/>
                              </a:cubicBezTo>
                              <a:cubicBezTo>
                                <a:pt x="429301" y="217608"/>
                                <a:pt x="444240" y="197828"/>
                                <a:pt x="470131" y="185322"/>
                              </a:cubicBezTo>
                              <a:cubicBezTo>
                                <a:pt x="465222" y="167473"/>
                                <a:pt x="458191" y="150277"/>
                                <a:pt x="449187" y="134102"/>
                              </a:cubicBezTo>
                              <a:cubicBezTo>
                                <a:pt x="448059" y="132057"/>
                                <a:pt x="446814" y="133045"/>
                                <a:pt x="445462" y="133515"/>
                              </a:cubicBezTo>
                              <a:close/>
                              <a:moveTo>
                                <a:pt x="492827" y="179140"/>
                              </a:moveTo>
                              <a:cubicBezTo>
                                <a:pt x="495805" y="190067"/>
                                <a:pt x="490567" y="201565"/>
                                <a:pt x="480368" y="206489"/>
                              </a:cubicBezTo>
                              <a:cubicBezTo>
                                <a:pt x="461305" y="215704"/>
                                <a:pt x="452725" y="228056"/>
                                <a:pt x="452572" y="246497"/>
                              </a:cubicBezTo>
                              <a:cubicBezTo>
                                <a:pt x="452408" y="265384"/>
                                <a:pt x="460976" y="278007"/>
                                <a:pt x="480392" y="287432"/>
                              </a:cubicBezTo>
                              <a:cubicBezTo>
                                <a:pt x="490550" y="292364"/>
                                <a:pt x="495767" y="303823"/>
                                <a:pt x="492814" y="314723"/>
                              </a:cubicBezTo>
                              <a:cubicBezTo>
                                <a:pt x="487293" y="335034"/>
                                <a:pt x="479208" y="354560"/>
                                <a:pt x="468756" y="372830"/>
                              </a:cubicBezTo>
                              <a:cubicBezTo>
                                <a:pt x="463149" y="382665"/>
                                <a:pt x="451327" y="387106"/>
                                <a:pt x="440631" y="383396"/>
                              </a:cubicBezTo>
                              <a:cubicBezTo>
                                <a:pt x="420440" y="376379"/>
                                <a:pt x="405455" y="379165"/>
                                <a:pt x="392256" y="392410"/>
                              </a:cubicBezTo>
                              <a:cubicBezTo>
                                <a:pt x="379081" y="405644"/>
                                <a:pt x="376307" y="420559"/>
                                <a:pt x="383324" y="440550"/>
                              </a:cubicBezTo>
                              <a:cubicBezTo>
                                <a:pt x="387084" y="451253"/>
                                <a:pt x="382664" y="463114"/>
                                <a:pt x="372816" y="468746"/>
                              </a:cubicBezTo>
                              <a:cubicBezTo>
                                <a:pt x="354559" y="479176"/>
                                <a:pt x="335060" y="487263"/>
                                <a:pt x="314780" y="492816"/>
                              </a:cubicBezTo>
                              <a:cubicBezTo>
                                <a:pt x="303834" y="495834"/>
                                <a:pt x="292294" y="490596"/>
                                <a:pt x="287360" y="480369"/>
                              </a:cubicBezTo>
                              <a:cubicBezTo>
                                <a:pt x="278146" y="461259"/>
                                <a:pt x="265594" y="452621"/>
                                <a:pt x="246871" y="452609"/>
                              </a:cubicBezTo>
                              <a:cubicBezTo>
                                <a:pt x="228184" y="452597"/>
                                <a:pt x="215691" y="461153"/>
                                <a:pt x="206335" y="480393"/>
                              </a:cubicBezTo>
                              <a:cubicBezTo>
                                <a:pt x="201417" y="490503"/>
                                <a:pt x="190028" y="495714"/>
                                <a:pt x="179162" y="492827"/>
                              </a:cubicBezTo>
                              <a:cubicBezTo>
                                <a:pt x="158824" y="487347"/>
                                <a:pt x="139272" y="479281"/>
                                <a:pt x="120985" y="468828"/>
                              </a:cubicBezTo>
                              <a:cubicBezTo>
                                <a:pt x="111135" y="463250"/>
                                <a:pt x="106659" y="451444"/>
                                <a:pt x="110337" y="440738"/>
                              </a:cubicBezTo>
                              <a:cubicBezTo>
                                <a:pt x="117518" y="419818"/>
                                <a:pt x="114403" y="404527"/>
                                <a:pt x="100159" y="391188"/>
                              </a:cubicBezTo>
                              <a:cubicBezTo>
                                <a:pt x="87160" y="379011"/>
                                <a:pt x="72562" y="376579"/>
                                <a:pt x="53147" y="383396"/>
                              </a:cubicBezTo>
                              <a:cubicBezTo>
                                <a:pt x="42450" y="387151"/>
                                <a:pt x="30598" y="382737"/>
                                <a:pt x="24963" y="372900"/>
                              </a:cubicBezTo>
                              <a:cubicBezTo>
                                <a:pt x="14513" y="354629"/>
                                <a:pt x="6417" y="335109"/>
                                <a:pt x="869" y="314805"/>
                              </a:cubicBezTo>
                              <a:cubicBezTo>
                                <a:pt x="-2134" y="303876"/>
                                <a:pt x="3090" y="292360"/>
                                <a:pt x="13292" y="287421"/>
                              </a:cubicBezTo>
                              <a:cubicBezTo>
                                <a:pt x="32614" y="278089"/>
                                <a:pt x="41206" y="265490"/>
                                <a:pt x="41088" y="246614"/>
                              </a:cubicBezTo>
                              <a:cubicBezTo>
                                <a:pt x="40970" y="228080"/>
                                <a:pt x="32391" y="215680"/>
                                <a:pt x="13327" y="206478"/>
                              </a:cubicBezTo>
                              <a:cubicBezTo>
                                <a:pt x="3130" y="201563"/>
                                <a:pt x="-2116" y="190078"/>
                                <a:pt x="846" y="179152"/>
                              </a:cubicBezTo>
                              <a:cubicBezTo>
                                <a:pt x="6382" y="158879"/>
                                <a:pt x="14441" y="139381"/>
                                <a:pt x="24834" y="121116"/>
                              </a:cubicBezTo>
                              <a:cubicBezTo>
                                <a:pt x="30446" y="111176"/>
                                <a:pt x="42387" y="106705"/>
                                <a:pt x="53147" y="110514"/>
                              </a:cubicBezTo>
                              <a:cubicBezTo>
                                <a:pt x="73033" y="117554"/>
                                <a:pt x="88030" y="114769"/>
                                <a:pt x="101334" y="101535"/>
                              </a:cubicBezTo>
                              <a:cubicBezTo>
                                <a:pt x="114556" y="88371"/>
                                <a:pt x="117330" y="73399"/>
                                <a:pt x="110325" y="53230"/>
                              </a:cubicBezTo>
                              <a:cubicBezTo>
                                <a:pt x="106614" y="42534"/>
                                <a:pt x="111055" y="30713"/>
                                <a:pt x="120891" y="25105"/>
                              </a:cubicBezTo>
                              <a:cubicBezTo>
                                <a:pt x="139157" y="14679"/>
                                <a:pt x="158664" y="6596"/>
                                <a:pt x="178951" y="1047"/>
                              </a:cubicBezTo>
                              <a:cubicBezTo>
                                <a:pt x="189895" y="-1947"/>
                                <a:pt x="201416" y="3304"/>
                                <a:pt x="206335" y="13529"/>
                              </a:cubicBezTo>
                              <a:cubicBezTo>
                                <a:pt x="215550" y="32662"/>
                                <a:pt x="228102" y="41289"/>
                                <a:pt x="246848" y="41278"/>
                              </a:cubicBezTo>
                              <a:cubicBezTo>
                                <a:pt x="265523" y="41278"/>
                                <a:pt x="278017" y="32674"/>
                                <a:pt x="287431" y="13270"/>
                              </a:cubicBezTo>
                              <a:cubicBezTo>
                                <a:pt x="292585" y="2650"/>
                                <a:pt x="304816" y="-2500"/>
                                <a:pt x="316014" y="1235"/>
                              </a:cubicBezTo>
                              <a:cubicBezTo>
                                <a:pt x="317401" y="1693"/>
                                <a:pt x="318764" y="2128"/>
                                <a:pt x="321127" y="2869"/>
                              </a:cubicBezTo>
                              <a:lnTo>
                                <a:pt x="325276" y="4161"/>
                              </a:lnTo>
                              <a:cubicBezTo>
                                <a:pt x="330212" y="5748"/>
                                <a:pt x="333973" y="7076"/>
                                <a:pt x="337781" y="8675"/>
                              </a:cubicBezTo>
                              <a:cubicBezTo>
                                <a:pt x="343375" y="11013"/>
                                <a:pt x="347747" y="13011"/>
                                <a:pt x="357079" y="17395"/>
                              </a:cubicBezTo>
                              <a:cubicBezTo>
                                <a:pt x="362627" y="20004"/>
                                <a:pt x="365013" y="21109"/>
                                <a:pt x="367951" y="22437"/>
                              </a:cubicBezTo>
                              <a:cubicBezTo>
                                <a:pt x="381737" y="28666"/>
                                <a:pt x="387425" y="42723"/>
                                <a:pt x="382360" y="56779"/>
                              </a:cubicBezTo>
                              <a:cubicBezTo>
                                <a:pt x="373545" y="81214"/>
                                <a:pt x="387508" y="107036"/>
                                <a:pt x="412800" y="113053"/>
                              </a:cubicBezTo>
                              <a:cubicBezTo>
                                <a:pt x="420957" y="114992"/>
                                <a:pt x="429008" y="114452"/>
                                <a:pt x="437517" y="111384"/>
                              </a:cubicBezTo>
                              <a:cubicBezTo>
                                <a:pt x="438317" y="111028"/>
                                <a:pt x="439142" y="110729"/>
                                <a:pt x="439985" y="110491"/>
                              </a:cubicBezTo>
                              <a:cubicBezTo>
                                <a:pt x="442888" y="109597"/>
                                <a:pt x="445979" y="109139"/>
                                <a:pt x="449528" y="109421"/>
                              </a:cubicBezTo>
                              <a:cubicBezTo>
                                <a:pt x="458813" y="110162"/>
                                <a:pt x="465794" y="115533"/>
                                <a:pt x="469767" y="122737"/>
                              </a:cubicBezTo>
                              <a:cubicBezTo>
                                <a:pt x="479671" y="140547"/>
                                <a:pt x="487405" y="159478"/>
                                <a:pt x="492803" y="179128"/>
                              </a:cubicBezTo>
                              <a:close/>
                              <a:moveTo>
                                <a:pt x="252713" y="141072"/>
                              </a:moveTo>
                              <a:cubicBezTo>
                                <a:pt x="191048" y="141076"/>
                                <a:pt x="141062" y="191068"/>
                                <a:pt x="141066" y="252733"/>
                              </a:cubicBezTo>
                              <a:cubicBezTo>
                                <a:pt x="141071" y="314398"/>
                                <a:pt x="191063" y="364383"/>
                                <a:pt x="252727" y="364379"/>
                              </a:cubicBezTo>
                              <a:cubicBezTo>
                                <a:pt x="314392" y="364375"/>
                                <a:pt x="364377" y="314383"/>
                                <a:pt x="364374" y="252718"/>
                              </a:cubicBezTo>
                              <a:cubicBezTo>
                                <a:pt x="364372" y="229929"/>
                                <a:pt x="357397" y="207687"/>
                                <a:pt x="344386" y="188978"/>
                              </a:cubicBezTo>
                              <a:cubicBezTo>
                                <a:pt x="340607" y="183700"/>
                                <a:pt x="333266" y="182484"/>
                                <a:pt x="327988" y="186263"/>
                              </a:cubicBezTo>
                              <a:cubicBezTo>
                                <a:pt x="322807" y="189972"/>
                                <a:pt x="321525" y="197135"/>
                                <a:pt x="325099" y="202411"/>
                              </a:cubicBezTo>
                              <a:cubicBezTo>
                                <a:pt x="352871" y="242395"/>
                                <a:pt x="342972" y="297322"/>
                                <a:pt x="302988" y="325094"/>
                              </a:cubicBezTo>
                              <a:cubicBezTo>
                                <a:pt x="263005" y="352866"/>
                                <a:pt x="208078" y="342966"/>
                                <a:pt x="180306" y="302983"/>
                              </a:cubicBezTo>
                              <a:cubicBezTo>
                                <a:pt x="152533" y="262999"/>
                                <a:pt x="162433" y="208072"/>
                                <a:pt x="202416" y="180300"/>
                              </a:cubicBezTo>
                              <a:cubicBezTo>
                                <a:pt x="227233" y="163063"/>
                                <a:pt x="259148" y="159738"/>
                                <a:pt x="286984" y="171489"/>
                              </a:cubicBezTo>
                              <a:cubicBezTo>
                                <a:pt x="292966" y="174014"/>
                                <a:pt x="299862" y="171212"/>
                                <a:pt x="302387" y="165231"/>
                              </a:cubicBezTo>
                              <a:cubicBezTo>
                                <a:pt x="304911" y="159249"/>
                                <a:pt x="302109" y="152353"/>
                                <a:pt x="296128" y="149828"/>
                              </a:cubicBezTo>
                              <a:cubicBezTo>
                                <a:pt x="282389" y="144031"/>
                                <a:pt x="267625" y="141054"/>
                                <a:pt x="252713" y="1410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549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42" o:spid="_x0000_s1026" o:spt="100" style="position:absolute;left:0pt;margin-left:344.1pt;margin-top:416.25pt;height:42.3pt;width:42.3pt;z-index:-1780143104;v-text-anchor:middle;mso-width-relative:page;mso-height-relative:page;" fillcolor="#595959" filled="t" stroked="f" coordsize="493626,493626" o:gfxdata="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" path="m445474,133527c433015,138005,420299,139003,407370,135936c371868,127779,349700,92386,357858,56883c358487,54144,359291,51448,360264,48811c361228,46143,360734,44980,358278,43875c348406,39409,338697,34555,328707,30359c322138,27609,315192,25740,308598,23542c295846,49798,275843,64795,246860,64795c217759,64795,197685,49751,185168,23730c166778,28757,149095,36082,132538,45532c142023,72799,138556,97668,117918,118213c97326,138710,72469,142295,45319,132692c35882,149251,28561,166928,23529,185311c49386,197792,64406,217631,64582,246461c64759,275750,49715,295918,23517,308588c28546,326982,35884,344666,45355,361218c71693,351968,95857,354953,116225,374028c138238,394655,142269,420100,132562,448366c149104,457832,166792,465139,185192,470109c197885,444017,217888,429079,246883,429091c276019,429127,296034,444264,308528,470156c326910,465121,344586,457788,361134,448331c351555,421064,355175,396324,375590,375815c396134,355200,421004,351698,448341,361194c457800,344649,465114,326968,470108,308576c443781,295789,428796,275550,429055,246285c429301,217608,444240,197828,470131,185322c465222,167473,458191,150277,449187,134102c448059,132057,446814,133045,445462,133515xm492827,179140c495805,190067,490567,201565,480368,206489c461305,215704,452725,228056,452572,246497c452408,265384,460976,278007,480392,287432c490550,292364,495767,303823,492814,314723c487293,335034,479208,354560,468756,372830c463149,382665,451327,387106,440631,383396c420440,376379,405455,379165,392256,392410c379081,405644,376307,420559,383324,440550c387084,451253,382664,463114,372816,468746c354559,479176,335060,487263,314780,492816c303834,495834,292294,490596,287360,480369c278146,461259,265594,452621,246871,452609c228184,452597,215691,461153,206335,480393c201417,490503,190028,495714,179162,492827c158824,487347,139272,479281,120985,468828c111135,463250,106659,451444,110337,440738c117518,419818,114403,404527,100159,391188c87160,379011,72562,376579,53147,383396c42450,387151,30598,382737,24963,372900c14513,354629,6417,335109,869,314805c-2134,303876,3090,292360,13292,287421c32614,278089,41206,265490,41088,246614c40970,228080,32391,215680,13327,206478c3130,201563,-2116,190078,846,179152c6382,158879,14441,139381,24834,121116c30446,111176,42387,106705,53147,110514c73033,117554,88030,114769,101334,101535c114556,88371,117330,73399,110325,53230c106614,42534,111055,30713,120891,25105c139157,14679,158664,6596,178951,1047c189895,-1947,201416,3304,206335,13529c215550,32662,228102,41289,246848,41278c265523,41278,278017,32674,287431,13270c292585,2650,304816,-2500,316014,1235c317401,1693,318764,2128,321127,2869l325276,4161c330212,5748,333973,7076,337781,8675c343375,11013,347747,13011,357079,17395c362627,20004,365013,21109,367951,22437c381737,28666,387425,42723,382360,56779c373545,81214,387508,107036,412800,113053c420957,114992,429008,114452,437517,111384c438317,111028,439142,110729,439985,110491c442888,109597,445979,109139,449528,109421c458813,110162,465794,115533,469767,122737c479671,140547,487405,159478,492803,179128xm252713,141072c191048,141076,141062,191068,141066,252733c141071,314398,191063,364383,252727,364379c314392,364375,364377,314383,364374,252718c364372,229929,357397,207687,344386,188978c340607,183700,333266,182484,327988,186263c322807,189972,321525,197135,325099,202411c352871,242395,342972,297322,302988,325094c263005,352866,208078,342966,180306,302983c152533,262999,162433,208072,202416,180300c227233,163063,259148,159738,286984,171489c292966,174014,299862,171212,302387,165231c304911,159249,302109,152353,296128,149828c282389,144031,267625,141054,252713,141072xe">
                <v:path o:connectlocs="484806,145316;443338,147938;389454,61905;392072,53120;389911,47748;357729,33039;335845,25620;268656,70515;201517,25825;144240,49552;128329,128650;49320,144407;25606,201672;70284,268221;25593,335834;49359,393111;126486,407052;144266,487953;201543,511616;268681,466976;335769,511667;393019,487915;408752,408997;487926,393085;511615,335821;466937,268030;511640,201684;488847,145942;484793,145303;536340,194956;522781,224720;492531,268261;522807,312810;536326,342511;510144,405748;479535,417247;426889,427057;417169,479447;405733,510133;342573,536328;312732,522782;268668,492571;224553,522808;194980,536340;131667,510222;120079,479652;109002,425727;57839,417247;27167,405824;945,342600;14465,312798;44715,268388;14503,224708;920,194969;27026,131809;57839,120271;110281,110499;120065,57929;131564,27321;194751,1139;224553,14723;268643,44922;312809,14441;343916,1344;349480,3122;353995,4528;367604,9440;388606,18930;400438,24418;416119,61792;449247,123034;476146,121218;478832,120246;489218,119082;511244,133573;536314,194943;275025,153527;153521,275047;275041,396551;396545,275031;374793,205663;356947,202708;353803,220282;329739,353797;196225,329734;220288,196219;312322,186630;329085,179819;322274,163056;275025,153527" o:connectangles="0,0,0,0,0,0,0,0,0,0,0,0,0,0,0,0,0,0,0,0,0,0,0,0,0,0,0,0,0,0,0,0,0,0,0,0,0,0,0,0,0,0,0,0,0,0,0,0,0,0,0,0,0,0,0,0,0,0,0,0,0,0,0,0,0,0,0,0,0,0,0,0,0,0,0,0,0,0,0,0,0,0,0,0,0,0,0,0,0,0"/>
                <v:fill on="t" focussize="0,0"/>
                <v:stroke on="f" weight="0.0432283464566929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2316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5266690</wp:posOffset>
                </wp:positionV>
                <wp:extent cx="511175" cy="443865"/>
                <wp:effectExtent l="0" t="0" r="3175" b="13335"/>
                <wp:wrapNone/>
                <wp:docPr id="1064" name="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43865"/>
                        </a:xfrm>
                        <a:custGeom>
                          <a:avLst/>
                          <a:gdLst>
                            <a:gd name="connsiteX0" fmla="*/ 449327 w 487800"/>
                            <a:gd name="connsiteY0" fmla="*/ 63642 h 423632"/>
                            <a:gd name="connsiteX1" fmla="*/ 333170 w 487800"/>
                            <a:gd name="connsiteY1" fmla="*/ 63642 h 423632"/>
                            <a:gd name="connsiteX2" fmla="*/ 333170 w 487800"/>
                            <a:gd name="connsiteY2" fmla="*/ 26980 h 423632"/>
                            <a:gd name="connsiteX3" fmla="*/ 304493 w 487800"/>
                            <a:gd name="connsiteY3" fmla="*/ 18 h 423632"/>
                            <a:gd name="connsiteX4" fmla="*/ 183532 w 487800"/>
                            <a:gd name="connsiteY4" fmla="*/ 18 h 423632"/>
                            <a:gd name="connsiteX5" fmla="*/ 154835 w 487800"/>
                            <a:gd name="connsiteY5" fmla="*/ 26980 h 423632"/>
                            <a:gd name="connsiteX6" fmla="*/ 154835 w 487800"/>
                            <a:gd name="connsiteY6" fmla="*/ 63642 h 423632"/>
                            <a:gd name="connsiteX7" fmla="*/ 38678 w 487800"/>
                            <a:gd name="connsiteY7" fmla="*/ 63642 h 423632"/>
                            <a:gd name="connsiteX8" fmla="*/ 18 w 487800"/>
                            <a:gd name="connsiteY8" fmla="*/ 100324 h 423632"/>
                            <a:gd name="connsiteX9" fmla="*/ 18 w 487800"/>
                            <a:gd name="connsiteY9" fmla="*/ 386957 h 423632"/>
                            <a:gd name="connsiteX10" fmla="*/ 38678 w 487800"/>
                            <a:gd name="connsiteY10" fmla="*/ 423660 h 423632"/>
                            <a:gd name="connsiteX11" fmla="*/ 449327 w 487800"/>
                            <a:gd name="connsiteY11" fmla="*/ 423660 h 423632"/>
                            <a:gd name="connsiteX12" fmla="*/ 487989 w 487800"/>
                            <a:gd name="connsiteY12" fmla="*/ 386957 h 423632"/>
                            <a:gd name="connsiteX13" fmla="*/ 487989 w 487800"/>
                            <a:gd name="connsiteY13" fmla="*/ 100324 h 423632"/>
                            <a:gd name="connsiteX14" fmla="*/ 449327 w 487800"/>
                            <a:gd name="connsiteY14" fmla="*/ 63642 h 423632"/>
                            <a:gd name="connsiteX15" fmla="*/ 449327 w 487800"/>
                            <a:gd name="connsiteY15" fmla="*/ 63642 h 423632"/>
                            <a:gd name="connsiteX16" fmla="*/ 449327 w 487800"/>
                            <a:gd name="connsiteY16" fmla="*/ 63642 h 423632"/>
                            <a:gd name="connsiteX17" fmla="*/ 174998 w 487800"/>
                            <a:gd name="connsiteY17" fmla="*/ 26980 h 423632"/>
                            <a:gd name="connsiteX18" fmla="*/ 183532 w 487800"/>
                            <a:gd name="connsiteY18" fmla="*/ 18965 h 423632"/>
                            <a:gd name="connsiteX19" fmla="*/ 304493 w 487800"/>
                            <a:gd name="connsiteY19" fmla="*/ 18965 h 423632"/>
                            <a:gd name="connsiteX20" fmla="*/ 313007 w 487800"/>
                            <a:gd name="connsiteY20" fmla="*/ 26980 h 423632"/>
                            <a:gd name="connsiteX21" fmla="*/ 313007 w 487800"/>
                            <a:gd name="connsiteY21" fmla="*/ 62650 h 423632"/>
                            <a:gd name="connsiteX22" fmla="*/ 174998 w 487800"/>
                            <a:gd name="connsiteY22" fmla="*/ 62650 h 423632"/>
                            <a:gd name="connsiteX23" fmla="*/ 174998 w 487800"/>
                            <a:gd name="connsiteY23" fmla="*/ 26980 h 423632"/>
                            <a:gd name="connsiteX24" fmla="*/ 174998 w 487800"/>
                            <a:gd name="connsiteY24" fmla="*/ 26980 h 423632"/>
                            <a:gd name="connsiteX25" fmla="*/ 174998 w 487800"/>
                            <a:gd name="connsiteY25" fmla="*/ 26980 h 423632"/>
                            <a:gd name="connsiteX26" fmla="*/ 479098 w 487800"/>
                            <a:gd name="connsiteY26" fmla="*/ 255307 h 423632"/>
                            <a:gd name="connsiteX27" fmla="*/ 303898 w 487800"/>
                            <a:gd name="connsiteY27" fmla="*/ 255307 h 423632"/>
                            <a:gd name="connsiteX28" fmla="*/ 303898 w 487800"/>
                            <a:gd name="connsiteY28" fmla="*/ 262647 h 423632"/>
                            <a:gd name="connsiteX29" fmla="*/ 294352 w 487800"/>
                            <a:gd name="connsiteY29" fmla="*/ 271614 h 423632"/>
                            <a:gd name="connsiteX30" fmla="*/ 195559 w 487800"/>
                            <a:gd name="connsiteY30" fmla="*/ 271614 h 423632"/>
                            <a:gd name="connsiteX31" fmla="*/ 186013 w 487800"/>
                            <a:gd name="connsiteY31" fmla="*/ 262647 h 423632"/>
                            <a:gd name="connsiteX32" fmla="*/ 186013 w 487800"/>
                            <a:gd name="connsiteY32" fmla="*/ 255307 h 423632"/>
                            <a:gd name="connsiteX33" fmla="*/ 4305 w 487800"/>
                            <a:gd name="connsiteY33" fmla="*/ 255307 h 423632"/>
                            <a:gd name="connsiteX34" fmla="*/ 4305 w 487800"/>
                            <a:gd name="connsiteY34" fmla="*/ 238503 h 423632"/>
                            <a:gd name="connsiteX35" fmla="*/ 186013 w 487800"/>
                            <a:gd name="connsiteY35" fmla="*/ 238503 h 423632"/>
                            <a:gd name="connsiteX36" fmla="*/ 186013 w 487800"/>
                            <a:gd name="connsiteY36" fmla="*/ 231222 h 423632"/>
                            <a:gd name="connsiteX37" fmla="*/ 195559 w 487800"/>
                            <a:gd name="connsiteY37" fmla="*/ 222235 h 423632"/>
                            <a:gd name="connsiteX38" fmla="*/ 294352 w 487800"/>
                            <a:gd name="connsiteY38" fmla="*/ 222235 h 423632"/>
                            <a:gd name="connsiteX39" fmla="*/ 303898 w 487800"/>
                            <a:gd name="connsiteY39" fmla="*/ 231222 h 423632"/>
                            <a:gd name="connsiteX40" fmla="*/ 303898 w 487800"/>
                            <a:gd name="connsiteY40" fmla="*/ 238503 h 423632"/>
                            <a:gd name="connsiteX41" fmla="*/ 479098 w 487800"/>
                            <a:gd name="connsiteY41" fmla="*/ 238503 h 423632"/>
                            <a:gd name="connsiteX42" fmla="*/ 479098 w 487800"/>
                            <a:gd name="connsiteY42" fmla="*/ 255307 h 423632"/>
                            <a:gd name="connsiteX43" fmla="*/ 479098 w 487800"/>
                            <a:gd name="connsiteY43" fmla="*/ 255307 h 423632"/>
                            <a:gd name="connsiteX44" fmla="*/ 479098 w 487800"/>
                            <a:gd name="connsiteY44" fmla="*/ 255307 h 4236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487800" h="423632">
                              <a:moveTo>
                                <a:pt x="449327" y="63642"/>
                              </a:moveTo>
                              <a:lnTo>
                                <a:pt x="333170" y="63642"/>
                              </a:lnTo>
                              <a:lnTo>
                                <a:pt x="333170" y="26980"/>
                              </a:lnTo>
                              <a:cubicBezTo>
                                <a:pt x="333170" y="12120"/>
                                <a:pt x="320290" y="18"/>
                                <a:pt x="304493" y="18"/>
                              </a:cubicBezTo>
                              <a:lnTo>
                                <a:pt x="183532" y="18"/>
                              </a:lnTo>
                              <a:cubicBezTo>
                                <a:pt x="167715" y="18"/>
                                <a:pt x="154835" y="12120"/>
                                <a:pt x="154835" y="26980"/>
                              </a:cubicBezTo>
                              <a:lnTo>
                                <a:pt x="154835" y="63642"/>
                              </a:lnTo>
                              <a:lnTo>
                                <a:pt x="38678" y="63642"/>
                              </a:lnTo>
                              <a:cubicBezTo>
                                <a:pt x="17324" y="63642"/>
                                <a:pt x="18" y="80069"/>
                                <a:pt x="18" y="100324"/>
                              </a:cubicBezTo>
                              <a:lnTo>
                                <a:pt x="18" y="386957"/>
                              </a:lnTo>
                              <a:cubicBezTo>
                                <a:pt x="18" y="407213"/>
                                <a:pt x="17324" y="423660"/>
                                <a:pt x="38678" y="423660"/>
                              </a:cubicBezTo>
                              <a:lnTo>
                                <a:pt x="449327" y="423660"/>
                              </a:lnTo>
                              <a:cubicBezTo>
                                <a:pt x="470701" y="423660"/>
                                <a:pt x="487989" y="407213"/>
                                <a:pt x="487989" y="386957"/>
                              </a:cubicBezTo>
                              <a:lnTo>
                                <a:pt x="487989" y="100324"/>
                              </a:lnTo>
                              <a:cubicBezTo>
                                <a:pt x="487989" y="80069"/>
                                <a:pt x="470701" y="63642"/>
                                <a:pt x="449327" y="63642"/>
                              </a:cubicBezTo>
                              <a:lnTo>
                                <a:pt x="449327" y="63642"/>
                              </a:lnTo>
                              <a:lnTo>
                                <a:pt x="449327" y="63642"/>
                              </a:lnTo>
                              <a:close/>
                              <a:moveTo>
                                <a:pt x="174998" y="26980"/>
                              </a:moveTo>
                              <a:cubicBezTo>
                                <a:pt x="174998" y="22556"/>
                                <a:pt x="178829" y="18965"/>
                                <a:pt x="183532" y="18965"/>
                              </a:cubicBezTo>
                              <a:lnTo>
                                <a:pt x="304493" y="18965"/>
                              </a:lnTo>
                              <a:cubicBezTo>
                                <a:pt x="309176" y="18965"/>
                                <a:pt x="313007" y="22556"/>
                                <a:pt x="313007" y="26980"/>
                              </a:cubicBezTo>
                              <a:lnTo>
                                <a:pt x="313007" y="62650"/>
                              </a:lnTo>
                              <a:lnTo>
                                <a:pt x="174998" y="62650"/>
                              </a:lnTo>
                              <a:lnTo>
                                <a:pt x="174998" y="26980"/>
                              </a:lnTo>
                              <a:lnTo>
                                <a:pt x="174998" y="26980"/>
                              </a:lnTo>
                              <a:lnTo>
                                <a:pt x="174998" y="26980"/>
                              </a:lnTo>
                              <a:close/>
                              <a:moveTo>
                                <a:pt x="479098" y="255307"/>
                              </a:moveTo>
                              <a:lnTo>
                                <a:pt x="303898" y="255307"/>
                              </a:lnTo>
                              <a:lnTo>
                                <a:pt x="303898" y="262647"/>
                              </a:lnTo>
                              <a:cubicBezTo>
                                <a:pt x="303898" y="267606"/>
                                <a:pt x="299631" y="271614"/>
                                <a:pt x="294352" y="271614"/>
                              </a:cubicBezTo>
                              <a:lnTo>
                                <a:pt x="195559" y="271614"/>
                              </a:lnTo>
                              <a:cubicBezTo>
                                <a:pt x="190280" y="271614"/>
                                <a:pt x="186013" y="267606"/>
                                <a:pt x="186013" y="262647"/>
                              </a:cubicBezTo>
                              <a:lnTo>
                                <a:pt x="186013" y="255307"/>
                              </a:lnTo>
                              <a:lnTo>
                                <a:pt x="4305" y="255307"/>
                              </a:lnTo>
                              <a:lnTo>
                                <a:pt x="4305" y="238503"/>
                              </a:lnTo>
                              <a:lnTo>
                                <a:pt x="186013" y="238503"/>
                              </a:lnTo>
                              <a:lnTo>
                                <a:pt x="186013" y="231222"/>
                              </a:lnTo>
                              <a:cubicBezTo>
                                <a:pt x="186013" y="226242"/>
                                <a:pt x="190280" y="222235"/>
                                <a:pt x="195559" y="222235"/>
                              </a:cubicBezTo>
                              <a:lnTo>
                                <a:pt x="294352" y="222235"/>
                              </a:lnTo>
                              <a:cubicBezTo>
                                <a:pt x="299630" y="222235"/>
                                <a:pt x="303898" y="226242"/>
                                <a:pt x="303898" y="231222"/>
                              </a:cubicBezTo>
                              <a:lnTo>
                                <a:pt x="303898" y="238503"/>
                              </a:lnTo>
                              <a:lnTo>
                                <a:pt x="479098" y="238503"/>
                              </a:lnTo>
                              <a:lnTo>
                                <a:pt x="479098" y="255307"/>
                              </a:lnTo>
                              <a:lnTo>
                                <a:pt x="479098" y="255307"/>
                              </a:lnTo>
                              <a:lnTo>
                                <a:pt x="479098" y="2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47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28" o:spid="_x0000_s1026" o:spt="100" style="position:absolute;left:0pt;margin-left:244.35pt;margin-top:414.7pt;height:34.95pt;width:40.25pt;z-index:-1780144128;v-text-anchor:middle;mso-width-relative:page;mso-height-relative:page;" fillcolor="#595959" filled="t" stroked="f" coordsize="487800,423632" o:gfxdata="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" path="m449327,63642l333170,63642,333170,26980c333170,12120,320290,18,304493,18l183532,18c167715,18,154835,12120,154835,26980l154835,63642,38678,63642c17324,63642,18,80069,18,100324l18,386957c18,407213,17324,423660,38678,423660l449327,423660c470701,423660,487989,407213,487989,386957l487989,100324c487989,80069,470701,63642,449327,63642l449327,63642,449327,63642xm174998,26980c174998,22556,178829,18965,183532,18965l304493,18965c309176,18965,313007,22556,313007,26980l313007,62650,174998,62650,174998,26980,174998,26980,174998,26980xm479098,255307l303898,255307,303898,262647c303898,267606,299631,271614,294352,271614l195559,271614c190280,271614,186013,267606,186013,262647l186013,255307,4305,255307,4305,238503,186013,238503,186013,231222c186013,226242,190280,222235,195559,222235l294352,222235c299630,222235,303898,226242,303898,231222l303898,238503,479098,238503,479098,255307,479098,255307,479098,255307xe">
                <v:path o:connectlocs="470858,66681;349135,66681;349135,28268;319084,18;192326,18;162254,28268;162254,66681;40531,66681;18,105115;18,405438;40531,443894;470858,443894;511373,405438;511373,105115;470858,66681;470858,66681;470858,66681;183383,28268;192326,19870;319084,19870;328006,28268;328006,65642;183383,65642;183383,28268;183383,28268;183383,28268;502056,267500;318460,267500;318460,275191;308457,284586;204930,284586;194926,275191;194926,267500;4511,267500;4511,249894;194926,249894;194926,242265;204930,232849;308457,232849;318460,242265;318460,249894;502056,249894;502056,267500;502056,267500;502056,267500" o:connectangles="0,0,0,0,0,0,0,0,0,0,0,0,0,0,0,0,0,0,0,0,0,0,0,0,0,0,0,0,0,0,0,0,0,0,0,0,0,0,0,0,0,0,0,0,0"/>
                <v:fill on="t" focussize="0,0"/>
                <v:stroke on="f" weight="0.0375590551181102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20096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4533900</wp:posOffset>
                </wp:positionV>
                <wp:extent cx="485140" cy="485140"/>
                <wp:effectExtent l="0" t="0" r="10160" b="10160"/>
                <wp:wrapNone/>
                <wp:docPr id="126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5140" cy="485140"/>
                        </a:xfrm>
                        <a:custGeom>
                          <a:avLst/>
                          <a:gdLst>
                            <a:gd name="T0" fmla="*/ 0 w 3951"/>
                            <a:gd name="T1" fmla="*/ 1583116 h 3950"/>
                            <a:gd name="T2" fmla="*/ 108452 w 3951"/>
                            <a:gd name="T3" fmla="*/ 1477575 h 3950"/>
                            <a:gd name="T4" fmla="*/ 1692401 w 3951"/>
                            <a:gd name="T5" fmla="*/ 1477575 h 3950"/>
                            <a:gd name="T6" fmla="*/ 1800397 w 3951"/>
                            <a:gd name="T7" fmla="*/ 1583116 h 3950"/>
                            <a:gd name="T8" fmla="*/ 756431 w 3951"/>
                            <a:gd name="T9" fmla="*/ 771741 h 3950"/>
                            <a:gd name="T10" fmla="*/ 1044422 w 3951"/>
                            <a:gd name="T11" fmla="*/ 771741 h 3950"/>
                            <a:gd name="T12" fmla="*/ 1512406 w 3951"/>
                            <a:gd name="T13" fmla="*/ 771741 h 3950"/>
                            <a:gd name="T14" fmla="*/ 1512406 w 3951"/>
                            <a:gd name="T15" fmla="*/ 1547936 h 3950"/>
                            <a:gd name="T16" fmla="*/ 1044422 w 3951"/>
                            <a:gd name="T17" fmla="*/ 1547936 h 3950"/>
                            <a:gd name="T18" fmla="*/ 756431 w 3951"/>
                            <a:gd name="T19" fmla="*/ 1547936 h 3950"/>
                            <a:gd name="T20" fmla="*/ 288446 w 3951"/>
                            <a:gd name="T21" fmla="*/ 1547936 h 3950"/>
                            <a:gd name="T22" fmla="*/ 288446 w 3951"/>
                            <a:gd name="T23" fmla="*/ 771741 h 3950"/>
                            <a:gd name="T24" fmla="*/ 1296413 w 3951"/>
                            <a:gd name="T25" fmla="*/ 1512755 h 3950"/>
                            <a:gd name="T26" fmla="*/ 1296413 w 3951"/>
                            <a:gd name="T27" fmla="*/ 1301673 h 3950"/>
                            <a:gd name="T28" fmla="*/ 1512406 w 3951"/>
                            <a:gd name="T29" fmla="*/ 1266493 h 3950"/>
                            <a:gd name="T30" fmla="*/ 1296413 w 3951"/>
                            <a:gd name="T31" fmla="*/ 1266493 h 3950"/>
                            <a:gd name="T32" fmla="*/ 1512406 w 3951"/>
                            <a:gd name="T33" fmla="*/ 806922 h 3950"/>
                            <a:gd name="T34" fmla="*/ 1044422 w 3951"/>
                            <a:gd name="T35" fmla="*/ 1512755 h 3950"/>
                            <a:gd name="T36" fmla="*/ 1044422 w 3951"/>
                            <a:gd name="T37" fmla="*/ 1301673 h 3950"/>
                            <a:gd name="T38" fmla="*/ 1260415 w 3951"/>
                            <a:gd name="T39" fmla="*/ 1266493 h 3950"/>
                            <a:gd name="T40" fmla="*/ 1044422 w 3951"/>
                            <a:gd name="T41" fmla="*/ 1266493 h 3950"/>
                            <a:gd name="T42" fmla="*/ 1260415 w 3951"/>
                            <a:gd name="T43" fmla="*/ 806922 h 3950"/>
                            <a:gd name="T44" fmla="*/ 792430 w 3951"/>
                            <a:gd name="T45" fmla="*/ 1512755 h 3950"/>
                            <a:gd name="T46" fmla="*/ 792430 w 3951"/>
                            <a:gd name="T47" fmla="*/ 1301673 h 3950"/>
                            <a:gd name="T48" fmla="*/ 1008423 w 3951"/>
                            <a:gd name="T49" fmla="*/ 1266493 h 3950"/>
                            <a:gd name="T50" fmla="*/ 792430 w 3951"/>
                            <a:gd name="T51" fmla="*/ 1266493 h 3950"/>
                            <a:gd name="T52" fmla="*/ 1008423 w 3951"/>
                            <a:gd name="T53" fmla="*/ 806922 h 3950"/>
                            <a:gd name="T54" fmla="*/ 540438 w 3951"/>
                            <a:gd name="T55" fmla="*/ 1512755 h 3950"/>
                            <a:gd name="T56" fmla="*/ 540438 w 3951"/>
                            <a:gd name="T57" fmla="*/ 1301673 h 3950"/>
                            <a:gd name="T58" fmla="*/ 756431 w 3951"/>
                            <a:gd name="T59" fmla="*/ 1266493 h 3950"/>
                            <a:gd name="T60" fmla="*/ 540438 w 3951"/>
                            <a:gd name="T61" fmla="*/ 1266493 h 3950"/>
                            <a:gd name="T62" fmla="*/ 756431 w 3951"/>
                            <a:gd name="T63" fmla="*/ 806922 h 3950"/>
                            <a:gd name="T64" fmla="*/ 288446 w 3951"/>
                            <a:gd name="T65" fmla="*/ 1512755 h 3950"/>
                            <a:gd name="T66" fmla="*/ 288446 w 3951"/>
                            <a:gd name="T67" fmla="*/ 1301673 h 3950"/>
                            <a:gd name="T68" fmla="*/ 504439 w 3951"/>
                            <a:gd name="T69" fmla="*/ 1266493 h 3950"/>
                            <a:gd name="T70" fmla="*/ 288446 w 3951"/>
                            <a:gd name="T71" fmla="*/ 1266493 h 3950"/>
                            <a:gd name="T72" fmla="*/ 504439 w 3951"/>
                            <a:gd name="T73" fmla="*/ 806922 h 3950"/>
                            <a:gd name="T74" fmla="*/ 0 w 3951"/>
                            <a:gd name="T75" fmla="*/ 316623 h 3950"/>
                            <a:gd name="T76" fmla="*/ 252447 w 3951"/>
                            <a:gd name="T77" fmla="*/ 492525 h 3950"/>
                            <a:gd name="T78" fmla="*/ 1260415 w 3951"/>
                            <a:gd name="T79" fmla="*/ 140721 h 3950"/>
                            <a:gd name="T80" fmla="*/ 1548405 w 3951"/>
                            <a:gd name="T81" fmla="*/ 140721 h 3950"/>
                            <a:gd name="T82" fmla="*/ 1800397 w 3951"/>
                            <a:gd name="T83" fmla="*/ 703607 h 3950"/>
                            <a:gd name="T84" fmla="*/ 1296413 w 3951"/>
                            <a:gd name="T85" fmla="*/ 105541 h 3950"/>
                            <a:gd name="T86" fmla="*/ 1512406 w 3951"/>
                            <a:gd name="T87" fmla="*/ 457345 h 3950"/>
                            <a:gd name="T88" fmla="*/ 288446 w 3951"/>
                            <a:gd name="T89" fmla="*/ 105541 h 3950"/>
                            <a:gd name="T90" fmla="*/ 504439 w 3951"/>
                            <a:gd name="T91" fmla="*/ 457345 h 395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3951" h="3950">
                              <a:moveTo>
                                <a:pt x="3556" y="3950"/>
                              </a:moveTo>
                              <a:cubicBezTo>
                                <a:pt x="396" y="3950"/>
                                <a:pt x="396" y="3950"/>
                                <a:pt x="396" y="3950"/>
                              </a:cubicBezTo>
                              <a:cubicBezTo>
                                <a:pt x="177" y="3950"/>
                                <a:pt x="0" y="3773"/>
                                <a:pt x="0" y="3555"/>
                              </a:cubicBezTo>
                              <a:cubicBezTo>
                                <a:pt x="0" y="1738"/>
                                <a:pt x="0" y="1738"/>
                                <a:pt x="0" y="1738"/>
                              </a:cubicBezTo>
                              <a:cubicBezTo>
                                <a:pt x="244" y="1738"/>
                                <a:pt x="244" y="1738"/>
                                <a:pt x="244" y="1738"/>
                              </a:cubicBezTo>
                              <a:cubicBezTo>
                                <a:pt x="243" y="2424"/>
                                <a:pt x="238" y="3318"/>
                                <a:pt x="238" y="3318"/>
                              </a:cubicBezTo>
                              <a:cubicBezTo>
                                <a:pt x="238" y="3536"/>
                                <a:pt x="494" y="3713"/>
                                <a:pt x="712" y="3713"/>
                              </a:cubicBezTo>
                              <a:cubicBezTo>
                                <a:pt x="3240" y="3713"/>
                                <a:pt x="3240" y="3713"/>
                                <a:pt x="3240" y="3713"/>
                              </a:cubicBezTo>
                              <a:cubicBezTo>
                                <a:pt x="3458" y="3713"/>
                                <a:pt x="3714" y="3536"/>
                                <a:pt x="3714" y="3318"/>
                              </a:cubicBezTo>
                              <a:cubicBezTo>
                                <a:pt x="3714" y="3318"/>
                                <a:pt x="3709" y="2404"/>
                                <a:pt x="3707" y="1738"/>
                              </a:cubicBezTo>
                              <a:cubicBezTo>
                                <a:pt x="3951" y="1738"/>
                                <a:pt x="3951" y="1738"/>
                                <a:pt x="3951" y="1738"/>
                              </a:cubicBezTo>
                              <a:cubicBezTo>
                                <a:pt x="3951" y="3555"/>
                                <a:pt x="3951" y="3555"/>
                                <a:pt x="3951" y="3555"/>
                              </a:cubicBezTo>
                              <a:cubicBezTo>
                                <a:pt x="3951" y="3773"/>
                                <a:pt x="3774" y="3950"/>
                                <a:pt x="3556" y="3950"/>
                              </a:cubicBezTo>
                              <a:close/>
                              <a:moveTo>
                                <a:pt x="1186" y="1733"/>
                              </a:moveTo>
                              <a:cubicBezTo>
                                <a:pt x="1660" y="1733"/>
                                <a:pt x="1660" y="1733"/>
                                <a:pt x="1660" y="1733"/>
                              </a:cubicBezTo>
                              <a:cubicBezTo>
                                <a:pt x="1739" y="1733"/>
                                <a:pt x="1739" y="1733"/>
                                <a:pt x="1739" y="1733"/>
                              </a:cubicBezTo>
                              <a:cubicBezTo>
                                <a:pt x="2213" y="1733"/>
                                <a:pt x="2213" y="1733"/>
                                <a:pt x="2213" y="1733"/>
                              </a:cubicBezTo>
                              <a:cubicBezTo>
                                <a:pt x="2292" y="1733"/>
                                <a:pt x="2292" y="1733"/>
                                <a:pt x="2292" y="1733"/>
                              </a:cubicBezTo>
                              <a:cubicBezTo>
                                <a:pt x="2766" y="1733"/>
                                <a:pt x="2766" y="1733"/>
                                <a:pt x="2766" y="1733"/>
                              </a:cubicBezTo>
                              <a:cubicBezTo>
                                <a:pt x="2845" y="1733"/>
                                <a:pt x="2845" y="1733"/>
                                <a:pt x="2845" y="1733"/>
                              </a:cubicBezTo>
                              <a:cubicBezTo>
                                <a:pt x="3319" y="1733"/>
                                <a:pt x="3319" y="1733"/>
                                <a:pt x="3319" y="1733"/>
                              </a:cubicBezTo>
                              <a:cubicBezTo>
                                <a:pt x="3398" y="1733"/>
                                <a:pt x="3398" y="1733"/>
                                <a:pt x="3398" y="1733"/>
                              </a:cubicBezTo>
                              <a:cubicBezTo>
                                <a:pt x="3398" y="3476"/>
                                <a:pt x="3398" y="3476"/>
                                <a:pt x="3398" y="3476"/>
                              </a:cubicBezTo>
                              <a:cubicBezTo>
                                <a:pt x="3319" y="3476"/>
                                <a:pt x="3319" y="3476"/>
                                <a:pt x="3319" y="3476"/>
                              </a:cubicBezTo>
                              <a:cubicBezTo>
                                <a:pt x="2845" y="3476"/>
                                <a:pt x="2845" y="3476"/>
                                <a:pt x="2845" y="3476"/>
                              </a:cubicBezTo>
                              <a:cubicBezTo>
                                <a:pt x="2766" y="3476"/>
                                <a:pt x="2766" y="3476"/>
                                <a:pt x="2766" y="3476"/>
                              </a:cubicBezTo>
                              <a:cubicBezTo>
                                <a:pt x="2292" y="3476"/>
                                <a:pt x="2292" y="3476"/>
                                <a:pt x="2292" y="3476"/>
                              </a:cubicBezTo>
                              <a:cubicBezTo>
                                <a:pt x="2213" y="3476"/>
                                <a:pt x="2213" y="3476"/>
                                <a:pt x="2213" y="3476"/>
                              </a:cubicBezTo>
                              <a:cubicBezTo>
                                <a:pt x="1739" y="3476"/>
                                <a:pt x="1739" y="3476"/>
                                <a:pt x="1739" y="3476"/>
                              </a:cubicBezTo>
                              <a:cubicBezTo>
                                <a:pt x="1660" y="3476"/>
                                <a:pt x="1660" y="3476"/>
                                <a:pt x="1660" y="3476"/>
                              </a:cubicBezTo>
                              <a:cubicBezTo>
                                <a:pt x="1186" y="3476"/>
                                <a:pt x="1186" y="3476"/>
                                <a:pt x="1186" y="3476"/>
                              </a:cubicBezTo>
                              <a:cubicBezTo>
                                <a:pt x="1107" y="3476"/>
                                <a:pt x="1107" y="3476"/>
                                <a:pt x="1107" y="3476"/>
                              </a:cubicBezTo>
                              <a:cubicBezTo>
                                <a:pt x="633" y="3476"/>
                                <a:pt x="633" y="3476"/>
                                <a:pt x="633" y="3476"/>
                              </a:cubicBezTo>
                              <a:cubicBezTo>
                                <a:pt x="554" y="3476"/>
                                <a:pt x="554" y="3476"/>
                                <a:pt x="554" y="3476"/>
                              </a:cubicBezTo>
                              <a:cubicBezTo>
                                <a:pt x="554" y="1733"/>
                                <a:pt x="554" y="1733"/>
                                <a:pt x="554" y="1733"/>
                              </a:cubicBezTo>
                              <a:cubicBezTo>
                                <a:pt x="633" y="1733"/>
                                <a:pt x="633" y="1733"/>
                                <a:pt x="633" y="1733"/>
                              </a:cubicBezTo>
                              <a:cubicBezTo>
                                <a:pt x="1107" y="1733"/>
                                <a:pt x="1107" y="1733"/>
                                <a:pt x="1107" y="1733"/>
                              </a:cubicBezTo>
                              <a:lnTo>
                                <a:pt x="1186" y="1733"/>
                              </a:lnTo>
                              <a:close/>
                              <a:moveTo>
                                <a:pt x="2845" y="3397"/>
                              </a:moveTo>
                              <a:cubicBezTo>
                                <a:pt x="3319" y="3397"/>
                                <a:pt x="3319" y="3397"/>
                                <a:pt x="3319" y="3397"/>
                              </a:cubicBezTo>
                              <a:cubicBezTo>
                                <a:pt x="3319" y="2923"/>
                                <a:pt x="3319" y="2923"/>
                                <a:pt x="3319" y="2923"/>
                              </a:cubicBezTo>
                              <a:cubicBezTo>
                                <a:pt x="2845" y="2923"/>
                                <a:pt x="2845" y="2923"/>
                                <a:pt x="2845" y="2923"/>
                              </a:cubicBezTo>
                              <a:lnTo>
                                <a:pt x="2845" y="3397"/>
                              </a:lnTo>
                              <a:close/>
                              <a:moveTo>
                                <a:pt x="2845" y="2844"/>
                              </a:moveTo>
                              <a:cubicBezTo>
                                <a:pt x="3319" y="2844"/>
                                <a:pt x="3319" y="2844"/>
                                <a:pt x="3319" y="2844"/>
                              </a:cubicBezTo>
                              <a:cubicBezTo>
                                <a:pt x="3319" y="2370"/>
                                <a:pt x="3319" y="2370"/>
                                <a:pt x="3319" y="2370"/>
                              </a:cubicBezTo>
                              <a:cubicBezTo>
                                <a:pt x="2845" y="2370"/>
                                <a:pt x="2845" y="2370"/>
                                <a:pt x="2845" y="2370"/>
                              </a:cubicBezTo>
                              <a:lnTo>
                                <a:pt x="2845" y="2844"/>
                              </a:lnTo>
                              <a:close/>
                              <a:moveTo>
                                <a:pt x="2845" y="2291"/>
                              </a:moveTo>
                              <a:cubicBezTo>
                                <a:pt x="3319" y="2291"/>
                                <a:pt x="3319" y="2291"/>
                                <a:pt x="3319" y="2291"/>
                              </a:cubicBezTo>
                              <a:cubicBezTo>
                                <a:pt x="3319" y="1812"/>
                                <a:pt x="3319" y="1812"/>
                                <a:pt x="3319" y="1812"/>
                              </a:cubicBezTo>
                              <a:cubicBezTo>
                                <a:pt x="2845" y="1812"/>
                                <a:pt x="2845" y="1812"/>
                                <a:pt x="2845" y="1812"/>
                              </a:cubicBezTo>
                              <a:lnTo>
                                <a:pt x="2845" y="2291"/>
                              </a:lnTo>
                              <a:close/>
                              <a:moveTo>
                                <a:pt x="2292" y="3397"/>
                              </a:moveTo>
                              <a:cubicBezTo>
                                <a:pt x="2766" y="3397"/>
                                <a:pt x="2766" y="3397"/>
                                <a:pt x="2766" y="3397"/>
                              </a:cubicBezTo>
                              <a:cubicBezTo>
                                <a:pt x="2766" y="2923"/>
                                <a:pt x="2766" y="2923"/>
                                <a:pt x="2766" y="2923"/>
                              </a:cubicBezTo>
                              <a:cubicBezTo>
                                <a:pt x="2292" y="2923"/>
                                <a:pt x="2292" y="2923"/>
                                <a:pt x="2292" y="2923"/>
                              </a:cubicBezTo>
                              <a:lnTo>
                                <a:pt x="2292" y="3397"/>
                              </a:lnTo>
                              <a:close/>
                              <a:moveTo>
                                <a:pt x="2292" y="2844"/>
                              </a:moveTo>
                              <a:cubicBezTo>
                                <a:pt x="2766" y="2844"/>
                                <a:pt x="2766" y="2844"/>
                                <a:pt x="2766" y="2844"/>
                              </a:cubicBezTo>
                              <a:cubicBezTo>
                                <a:pt x="2766" y="2370"/>
                                <a:pt x="2766" y="2370"/>
                                <a:pt x="2766" y="2370"/>
                              </a:cubicBezTo>
                              <a:cubicBezTo>
                                <a:pt x="2292" y="2370"/>
                                <a:pt x="2292" y="2370"/>
                                <a:pt x="2292" y="2370"/>
                              </a:cubicBezTo>
                              <a:lnTo>
                                <a:pt x="2292" y="2844"/>
                              </a:lnTo>
                              <a:close/>
                              <a:moveTo>
                                <a:pt x="2292" y="2291"/>
                              </a:moveTo>
                              <a:cubicBezTo>
                                <a:pt x="2766" y="2291"/>
                                <a:pt x="2766" y="2291"/>
                                <a:pt x="2766" y="2291"/>
                              </a:cubicBezTo>
                              <a:cubicBezTo>
                                <a:pt x="2766" y="1812"/>
                                <a:pt x="2766" y="1812"/>
                                <a:pt x="2766" y="1812"/>
                              </a:cubicBezTo>
                              <a:cubicBezTo>
                                <a:pt x="2292" y="1812"/>
                                <a:pt x="2292" y="1812"/>
                                <a:pt x="2292" y="1812"/>
                              </a:cubicBezTo>
                              <a:lnTo>
                                <a:pt x="2292" y="2291"/>
                              </a:lnTo>
                              <a:close/>
                              <a:moveTo>
                                <a:pt x="1739" y="3397"/>
                              </a:moveTo>
                              <a:cubicBezTo>
                                <a:pt x="2213" y="3397"/>
                                <a:pt x="2213" y="3397"/>
                                <a:pt x="2213" y="3397"/>
                              </a:cubicBezTo>
                              <a:cubicBezTo>
                                <a:pt x="2213" y="2923"/>
                                <a:pt x="2213" y="2923"/>
                                <a:pt x="2213" y="2923"/>
                              </a:cubicBezTo>
                              <a:cubicBezTo>
                                <a:pt x="1739" y="2923"/>
                                <a:pt x="1739" y="2923"/>
                                <a:pt x="1739" y="2923"/>
                              </a:cubicBezTo>
                              <a:lnTo>
                                <a:pt x="1739" y="3397"/>
                              </a:lnTo>
                              <a:close/>
                              <a:moveTo>
                                <a:pt x="1739" y="2844"/>
                              </a:moveTo>
                              <a:cubicBezTo>
                                <a:pt x="2213" y="2844"/>
                                <a:pt x="2213" y="2844"/>
                                <a:pt x="2213" y="2844"/>
                              </a:cubicBezTo>
                              <a:cubicBezTo>
                                <a:pt x="2213" y="2370"/>
                                <a:pt x="2213" y="2370"/>
                                <a:pt x="2213" y="2370"/>
                              </a:cubicBezTo>
                              <a:cubicBezTo>
                                <a:pt x="1739" y="2370"/>
                                <a:pt x="1739" y="2370"/>
                                <a:pt x="1739" y="2370"/>
                              </a:cubicBezTo>
                              <a:lnTo>
                                <a:pt x="1739" y="2844"/>
                              </a:lnTo>
                              <a:close/>
                              <a:moveTo>
                                <a:pt x="1739" y="2291"/>
                              </a:moveTo>
                              <a:cubicBezTo>
                                <a:pt x="2213" y="2291"/>
                                <a:pt x="2213" y="2291"/>
                                <a:pt x="2213" y="2291"/>
                              </a:cubicBezTo>
                              <a:cubicBezTo>
                                <a:pt x="2213" y="1812"/>
                                <a:pt x="2213" y="1812"/>
                                <a:pt x="2213" y="1812"/>
                              </a:cubicBezTo>
                              <a:cubicBezTo>
                                <a:pt x="1739" y="1812"/>
                                <a:pt x="1739" y="1812"/>
                                <a:pt x="1739" y="1812"/>
                              </a:cubicBezTo>
                              <a:lnTo>
                                <a:pt x="1739" y="2291"/>
                              </a:lnTo>
                              <a:close/>
                              <a:moveTo>
                                <a:pt x="1186" y="3397"/>
                              </a:moveTo>
                              <a:cubicBezTo>
                                <a:pt x="1660" y="3397"/>
                                <a:pt x="1660" y="3397"/>
                                <a:pt x="1660" y="3397"/>
                              </a:cubicBezTo>
                              <a:cubicBezTo>
                                <a:pt x="1660" y="2923"/>
                                <a:pt x="1660" y="2923"/>
                                <a:pt x="1660" y="2923"/>
                              </a:cubicBezTo>
                              <a:cubicBezTo>
                                <a:pt x="1186" y="2923"/>
                                <a:pt x="1186" y="2923"/>
                                <a:pt x="1186" y="2923"/>
                              </a:cubicBezTo>
                              <a:lnTo>
                                <a:pt x="1186" y="3397"/>
                              </a:lnTo>
                              <a:close/>
                              <a:moveTo>
                                <a:pt x="1186" y="2844"/>
                              </a:moveTo>
                              <a:cubicBezTo>
                                <a:pt x="1660" y="2844"/>
                                <a:pt x="1660" y="2844"/>
                                <a:pt x="1660" y="2844"/>
                              </a:cubicBezTo>
                              <a:cubicBezTo>
                                <a:pt x="1660" y="2370"/>
                                <a:pt x="1660" y="2370"/>
                                <a:pt x="1660" y="2370"/>
                              </a:cubicBezTo>
                              <a:cubicBezTo>
                                <a:pt x="1186" y="2370"/>
                                <a:pt x="1186" y="2370"/>
                                <a:pt x="1186" y="2370"/>
                              </a:cubicBezTo>
                              <a:lnTo>
                                <a:pt x="1186" y="2844"/>
                              </a:lnTo>
                              <a:close/>
                              <a:moveTo>
                                <a:pt x="1186" y="2291"/>
                              </a:moveTo>
                              <a:cubicBezTo>
                                <a:pt x="1660" y="2291"/>
                                <a:pt x="1660" y="2291"/>
                                <a:pt x="1660" y="2291"/>
                              </a:cubicBezTo>
                              <a:cubicBezTo>
                                <a:pt x="1660" y="1812"/>
                                <a:pt x="1660" y="1812"/>
                                <a:pt x="1660" y="1812"/>
                              </a:cubicBezTo>
                              <a:cubicBezTo>
                                <a:pt x="1186" y="1812"/>
                                <a:pt x="1186" y="1812"/>
                                <a:pt x="1186" y="1812"/>
                              </a:cubicBezTo>
                              <a:lnTo>
                                <a:pt x="1186" y="2291"/>
                              </a:lnTo>
                              <a:close/>
                              <a:moveTo>
                                <a:pt x="633" y="3397"/>
                              </a:moveTo>
                              <a:cubicBezTo>
                                <a:pt x="1107" y="3397"/>
                                <a:pt x="1107" y="3397"/>
                                <a:pt x="1107" y="3397"/>
                              </a:cubicBezTo>
                              <a:cubicBezTo>
                                <a:pt x="1107" y="2923"/>
                                <a:pt x="1107" y="2923"/>
                                <a:pt x="1107" y="2923"/>
                              </a:cubicBezTo>
                              <a:cubicBezTo>
                                <a:pt x="633" y="2923"/>
                                <a:pt x="633" y="2923"/>
                                <a:pt x="633" y="2923"/>
                              </a:cubicBezTo>
                              <a:lnTo>
                                <a:pt x="633" y="3397"/>
                              </a:lnTo>
                              <a:close/>
                              <a:moveTo>
                                <a:pt x="633" y="2844"/>
                              </a:moveTo>
                              <a:cubicBezTo>
                                <a:pt x="1107" y="2844"/>
                                <a:pt x="1107" y="2844"/>
                                <a:pt x="1107" y="2844"/>
                              </a:cubicBezTo>
                              <a:cubicBezTo>
                                <a:pt x="1107" y="2370"/>
                                <a:pt x="1107" y="2370"/>
                                <a:pt x="1107" y="2370"/>
                              </a:cubicBezTo>
                              <a:cubicBezTo>
                                <a:pt x="633" y="2370"/>
                                <a:pt x="633" y="2370"/>
                                <a:pt x="633" y="2370"/>
                              </a:cubicBezTo>
                              <a:lnTo>
                                <a:pt x="633" y="2844"/>
                              </a:lnTo>
                              <a:close/>
                              <a:moveTo>
                                <a:pt x="633" y="2291"/>
                              </a:moveTo>
                              <a:cubicBezTo>
                                <a:pt x="1107" y="2291"/>
                                <a:pt x="1107" y="2291"/>
                                <a:pt x="1107" y="2291"/>
                              </a:cubicBezTo>
                              <a:cubicBezTo>
                                <a:pt x="1107" y="1812"/>
                                <a:pt x="1107" y="1812"/>
                                <a:pt x="1107" y="1812"/>
                              </a:cubicBezTo>
                              <a:cubicBezTo>
                                <a:pt x="633" y="1812"/>
                                <a:pt x="633" y="1812"/>
                                <a:pt x="633" y="1812"/>
                              </a:cubicBezTo>
                              <a:lnTo>
                                <a:pt x="633" y="2291"/>
                              </a:lnTo>
                              <a:close/>
                              <a:moveTo>
                                <a:pt x="0" y="711"/>
                              </a:moveTo>
                              <a:cubicBezTo>
                                <a:pt x="0" y="493"/>
                                <a:pt x="177" y="316"/>
                                <a:pt x="396" y="316"/>
                              </a:cubicBezTo>
                              <a:cubicBezTo>
                                <a:pt x="554" y="316"/>
                                <a:pt x="554" y="316"/>
                                <a:pt x="554" y="316"/>
                              </a:cubicBezTo>
                              <a:cubicBezTo>
                                <a:pt x="554" y="1106"/>
                                <a:pt x="554" y="1106"/>
                                <a:pt x="554" y="1106"/>
                              </a:cubicBezTo>
                              <a:cubicBezTo>
                                <a:pt x="870" y="1106"/>
                                <a:pt x="858" y="1106"/>
                                <a:pt x="1186" y="1106"/>
                              </a:cubicBezTo>
                              <a:cubicBezTo>
                                <a:pt x="1186" y="316"/>
                                <a:pt x="1186" y="316"/>
                                <a:pt x="1186" y="316"/>
                              </a:cubicBezTo>
                              <a:cubicBezTo>
                                <a:pt x="2766" y="316"/>
                                <a:pt x="2766" y="316"/>
                                <a:pt x="2766" y="316"/>
                              </a:cubicBezTo>
                              <a:cubicBezTo>
                                <a:pt x="2766" y="1106"/>
                                <a:pt x="2766" y="1106"/>
                                <a:pt x="2766" y="1106"/>
                              </a:cubicBezTo>
                              <a:cubicBezTo>
                                <a:pt x="3070" y="1106"/>
                                <a:pt x="3070" y="1106"/>
                                <a:pt x="3398" y="1106"/>
                              </a:cubicBezTo>
                              <a:cubicBezTo>
                                <a:pt x="3398" y="316"/>
                                <a:pt x="3398" y="316"/>
                                <a:pt x="3398" y="316"/>
                              </a:cubicBezTo>
                              <a:cubicBezTo>
                                <a:pt x="3556" y="316"/>
                                <a:pt x="3556" y="316"/>
                                <a:pt x="3556" y="316"/>
                              </a:cubicBezTo>
                              <a:cubicBezTo>
                                <a:pt x="3774" y="316"/>
                                <a:pt x="3951" y="493"/>
                                <a:pt x="3951" y="711"/>
                              </a:cubicBezTo>
                              <a:cubicBezTo>
                                <a:pt x="3951" y="1580"/>
                                <a:pt x="3951" y="1580"/>
                                <a:pt x="3951" y="1580"/>
                              </a:cubicBezTo>
                              <a:cubicBezTo>
                                <a:pt x="2260" y="1580"/>
                                <a:pt x="1897" y="1580"/>
                                <a:pt x="0" y="1580"/>
                              </a:cubicBezTo>
                              <a:lnTo>
                                <a:pt x="0" y="711"/>
                              </a:lnTo>
                              <a:close/>
                              <a:moveTo>
                                <a:pt x="2845" y="237"/>
                              </a:moveTo>
                              <a:cubicBezTo>
                                <a:pt x="2845" y="106"/>
                                <a:pt x="2951" y="0"/>
                                <a:pt x="3082" y="0"/>
                              </a:cubicBezTo>
                              <a:cubicBezTo>
                                <a:pt x="3213" y="0"/>
                                <a:pt x="3319" y="106"/>
                                <a:pt x="3319" y="237"/>
                              </a:cubicBezTo>
                              <a:cubicBezTo>
                                <a:pt x="3319" y="1027"/>
                                <a:pt x="3319" y="1027"/>
                                <a:pt x="3319" y="1027"/>
                              </a:cubicBezTo>
                              <a:cubicBezTo>
                                <a:pt x="3319" y="1027"/>
                                <a:pt x="3138" y="1027"/>
                                <a:pt x="2845" y="1027"/>
                              </a:cubicBezTo>
                              <a:cubicBezTo>
                                <a:pt x="2845" y="891"/>
                                <a:pt x="2845" y="237"/>
                                <a:pt x="2845" y="237"/>
                              </a:cubicBezTo>
                              <a:close/>
                              <a:moveTo>
                                <a:pt x="633" y="237"/>
                              </a:moveTo>
                              <a:cubicBezTo>
                                <a:pt x="633" y="106"/>
                                <a:pt x="739" y="0"/>
                                <a:pt x="870" y="0"/>
                              </a:cubicBezTo>
                              <a:cubicBezTo>
                                <a:pt x="1001" y="0"/>
                                <a:pt x="1107" y="106"/>
                                <a:pt x="1107" y="237"/>
                              </a:cubicBezTo>
                              <a:cubicBezTo>
                                <a:pt x="1107" y="1027"/>
                                <a:pt x="1107" y="1027"/>
                                <a:pt x="1107" y="1027"/>
                              </a:cubicBezTo>
                              <a:cubicBezTo>
                                <a:pt x="1107" y="1027"/>
                                <a:pt x="847" y="1027"/>
                                <a:pt x="633" y="1027"/>
                              </a:cubicBezTo>
                              <a:cubicBezTo>
                                <a:pt x="633" y="1072"/>
                                <a:pt x="633" y="237"/>
                                <a:pt x="633" y="2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243.65pt;margin-top:357pt;height:38.2pt;width:38.2pt;z-index:-1780147200;v-text-anchor:middle-center;mso-width-relative:page;mso-height-relative:page;" fillcolor="#595959" filled="t" stroked="f" coordsize="3951,3950" o:gfxdata="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" path="m3556,3950c396,3950,396,3950,396,3950c177,3950,0,3773,0,3555c0,1738,0,1738,0,1738c244,1738,244,1738,244,1738c243,2424,238,3318,238,3318c238,3536,494,3713,712,3713c3240,3713,3240,3713,3240,3713c3458,3713,3714,3536,3714,3318c3714,3318,3709,2404,3707,1738c3951,1738,3951,1738,3951,1738c3951,3555,3951,3555,3951,3555c3951,3773,3774,3950,3556,3950xm1186,1733c1660,1733,1660,1733,1660,1733c1739,1733,1739,1733,1739,1733c2213,1733,2213,1733,2213,1733c2292,1733,2292,1733,2292,1733c2766,1733,2766,1733,2766,1733c2845,1733,2845,1733,2845,1733c3319,1733,3319,1733,3319,1733c3398,1733,3398,1733,3398,1733c3398,3476,3398,3476,3398,3476c3319,3476,3319,3476,3319,3476c2845,3476,2845,3476,2845,3476c2766,3476,2766,3476,2766,3476c2292,3476,2292,3476,2292,3476c2213,3476,2213,3476,2213,3476c1739,3476,1739,3476,1739,3476c1660,3476,1660,3476,1660,3476c1186,3476,1186,3476,1186,3476c1107,3476,1107,3476,1107,3476c633,3476,633,3476,633,3476c554,3476,554,3476,554,3476c554,1733,554,1733,554,1733c633,1733,633,1733,633,1733c1107,1733,1107,1733,1107,1733l1186,1733xm2845,3397c3319,3397,3319,3397,3319,3397c3319,2923,3319,2923,3319,2923c2845,2923,2845,2923,2845,2923l2845,3397xm2845,2844c3319,2844,3319,2844,3319,2844c3319,2370,3319,2370,3319,2370c2845,2370,2845,2370,2845,2370l2845,2844xm2845,2291c3319,2291,3319,2291,3319,2291c3319,1812,3319,1812,3319,1812c2845,1812,2845,1812,2845,1812l2845,2291xm2292,3397c2766,3397,2766,3397,2766,3397c2766,2923,2766,2923,2766,2923c2292,2923,2292,2923,2292,2923l2292,3397xm2292,2844c2766,2844,2766,2844,2766,2844c2766,2370,2766,2370,2766,2370c2292,2370,2292,2370,2292,2370l2292,2844xm2292,2291c2766,2291,2766,2291,2766,2291c2766,1812,2766,1812,2766,1812c2292,1812,2292,1812,2292,1812l2292,2291xm1739,3397c2213,3397,2213,3397,2213,3397c2213,2923,2213,2923,2213,2923c1739,2923,1739,2923,1739,2923l1739,3397xm1739,2844c2213,2844,2213,2844,2213,2844c2213,2370,2213,2370,2213,2370c1739,2370,1739,2370,1739,2370l1739,2844xm1739,2291c2213,2291,2213,2291,2213,2291c2213,1812,2213,1812,2213,1812c1739,1812,1739,1812,1739,1812l1739,2291xm1186,3397c1660,3397,1660,3397,1660,3397c1660,2923,1660,2923,1660,2923c1186,2923,1186,2923,1186,2923l1186,3397xm1186,2844c1660,2844,1660,2844,1660,2844c1660,2370,1660,2370,1660,2370c1186,2370,1186,2370,1186,2370l1186,2844xm1186,2291c1660,2291,1660,2291,1660,2291c1660,1812,1660,1812,1660,1812c1186,1812,1186,1812,1186,1812l1186,2291xm633,3397c1107,3397,1107,3397,1107,3397c1107,2923,1107,2923,1107,2923c633,2923,633,2923,633,2923l633,3397xm633,2844c1107,2844,1107,2844,1107,2844c1107,2370,1107,2370,1107,2370c633,2370,633,2370,633,2370l633,2844xm633,2291c1107,2291,1107,2291,1107,2291c1107,1812,1107,1812,1107,1812c633,1812,633,1812,633,1812l633,2291xm0,711c0,493,177,316,396,316c554,316,554,316,554,316c554,1106,554,1106,554,1106c870,1106,858,1106,1186,1106c1186,316,1186,316,1186,316c2766,316,2766,316,2766,316c2766,1106,2766,1106,2766,1106c3070,1106,3070,1106,3398,1106c3398,316,3398,316,3398,316c3556,316,3556,316,3556,316c3774,316,3951,493,3951,711c3951,1580,3951,1580,3951,1580c2260,1580,1897,1580,0,1580l0,711xm2845,237c2845,106,2951,0,3082,0c3213,0,3319,106,3319,237c3319,1027,3319,1027,3319,1027c3319,1027,3138,1027,2845,1027c2845,891,2845,237,2845,237xm633,237c633,106,739,0,870,0c1001,0,1107,106,1107,237c1107,1027,1107,1027,1107,1027c1107,1027,847,1027,633,1027c633,1072,633,237,633,237xe">
                <v:path o:connectlocs="0,194438707;13316730,181476135;207808509,181476135;221069248,194438707;92881532,94785424;128243707,94785424;185707073,94785424;185707073,190117891;128243707,190117891;92881532,190117891;35418044,190117891;35418044,94785424;159185472,185796952;159185472,159871807;185707073,155550990;159185472,155550990;185707073,99106364;128243707,185796952;128243707,159871807;154765308,155550990;128243707,155550990;154765308,99106364;97301819,185796952;97301819,159871807;123823420,155550990;97301819,155550990;123823420,99106364;66359931,185796952;66359931,159871807;92881532,155550990;66359931,155550990;92881532,99106364;35418044,185796952;35418044,159871807;61939644,155550990;35418044,155550990;61939644,99106364;0,38887717;30997756,60492045;154765308,17283388;190127360,17283388;221069248,86417189;159185472,12962572;185707073,56171228;35418044,12962572;61939644,56171228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1907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4396105</wp:posOffset>
                </wp:positionV>
                <wp:extent cx="542290" cy="582295"/>
                <wp:effectExtent l="0" t="0" r="10160" b="8255"/>
                <wp:wrapNone/>
                <wp:docPr id="1054" name="图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582295"/>
                        </a:xfrm>
                        <a:custGeom>
                          <a:avLst/>
                          <a:gdLst>
                            <a:gd name="connsiteX0" fmla="*/ 98467 w 550687"/>
                            <a:gd name="connsiteY0" fmla="*/ 403754 h 590583"/>
                            <a:gd name="connsiteX1" fmla="*/ 178985 w 550687"/>
                            <a:gd name="connsiteY1" fmla="*/ 366766 h 590583"/>
                            <a:gd name="connsiteX2" fmla="*/ 275644 w 550687"/>
                            <a:gd name="connsiteY2" fmla="*/ 403754 h 590583"/>
                            <a:gd name="connsiteX3" fmla="*/ 372281 w 550687"/>
                            <a:gd name="connsiteY3" fmla="*/ 366766 h 590583"/>
                            <a:gd name="connsiteX4" fmla="*/ 452824 w 550687"/>
                            <a:gd name="connsiteY4" fmla="*/ 403754 h 590583"/>
                            <a:gd name="connsiteX5" fmla="*/ 551254 w 550687"/>
                            <a:gd name="connsiteY5" fmla="*/ 317233 h 590583"/>
                            <a:gd name="connsiteX6" fmla="*/ 470123 w 550687"/>
                            <a:gd name="connsiteY6" fmla="*/ 232260 h 590583"/>
                            <a:gd name="connsiteX7" fmla="*/ 452823 w 550687"/>
                            <a:gd name="connsiteY7" fmla="*/ 230709 h 590583"/>
                            <a:gd name="connsiteX8" fmla="*/ 315016 w 550687"/>
                            <a:gd name="connsiteY8" fmla="*/ 230709 h 590583"/>
                            <a:gd name="connsiteX9" fmla="*/ 315016 w 550687"/>
                            <a:gd name="connsiteY9" fmla="*/ 153833 h 590583"/>
                            <a:gd name="connsiteX10" fmla="*/ 236271 w 550687"/>
                            <a:gd name="connsiteY10" fmla="*/ 153833 h 590583"/>
                            <a:gd name="connsiteX11" fmla="*/ 236271 w 550687"/>
                            <a:gd name="connsiteY11" fmla="*/ 230734 h 590583"/>
                            <a:gd name="connsiteX12" fmla="*/ 98467 w 550687"/>
                            <a:gd name="connsiteY12" fmla="*/ 230734 h 590583"/>
                            <a:gd name="connsiteX13" fmla="*/ 81167 w 550687"/>
                            <a:gd name="connsiteY13" fmla="*/ 232286 h 590583"/>
                            <a:gd name="connsiteX14" fmla="*/ 34 w 550687"/>
                            <a:gd name="connsiteY14" fmla="*/ 317255 h 590583"/>
                            <a:gd name="connsiteX15" fmla="*/ 98467 w 550687"/>
                            <a:gd name="connsiteY15" fmla="*/ 403754 h 590583"/>
                            <a:gd name="connsiteX16" fmla="*/ 98467 w 550687"/>
                            <a:gd name="connsiteY16" fmla="*/ 403754 h 590583"/>
                            <a:gd name="connsiteX17" fmla="*/ 275644 w 550687"/>
                            <a:gd name="connsiteY17" fmla="*/ 134615 h 590583"/>
                            <a:gd name="connsiteX18" fmla="*/ 315042 w 550687"/>
                            <a:gd name="connsiteY18" fmla="*/ 96152 h 590583"/>
                            <a:gd name="connsiteX19" fmla="*/ 275644 w 550687"/>
                            <a:gd name="connsiteY19" fmla="*/ 34 h 590583"/>
                            <a:gd name="connsiteX20" fmla="*/ 236271 w 550687"/>
                            <a:gd name="connsiteY20" fmla="*/ 96152 h 590583"/>
                            <a:gd name="connsiteX21" fmla="*/ 275644 w 550687"/>
                            <a:gd name="connsiteY21" fmla="*/ 134615 h 590583"/>
                            <a:gd name="connsiteX22" fmla="*/ 275644 w 550687"/>
                            <a:gd name="connsiteY22" fmla="*/ 134615 h 590583"/>
                            <a:gd name="connsiteX23" fmla="*/ 371445 w 550687"/>
                            <a:gd name="connsiteY23" fmla="*/ 401957 h 590583"/>
                            <a:gd name="connsiteX24" fmla="*/ 275644 w 550687"/>
                            <a:gd name="connsiteY24" fmla="*/ 442218 h 590583"/>
                            <a:gd name="connsiteX25" fmla="*/ 179847 w 550687"/>
                            <a:gd name="connsiteY25" fmla="*/ 401957 h 590583"/>
                            <a:gd name="connsiteX26" fmla="*/ 88600 w 550687"/>
                            <a:gd name="connsiteY26" fmla="*/ 442218 h 590583"/>
                            <a:gd name="connsiteX27" fmla="*/ 34 w 550687"/>
                            <a:gd name="connsiteY27" fmla="*/ 405255 h 590583"/>
                            <a:gd name="connsiteX28" fmla="*/ 34 w 550687"/>
                            <a:gd name="connsiteY28" fmla="*/ 494508 h 590583"/>
                            <a:gd name="connsiteX29" fmla="*/ 98468 w 550687"/>
                            <a:gd name="connsiteY29" fmla="*/ 590627 h 590583"/>
                            <a:gd name="connsiteX30" fmla="*/ 452824 w 550687"/>
                            <a:gd name="connsiteY30" fmla="*/ 590627 h 590583"/>
                            <a:gd name="connsiteX31" fmla="*/ 551255 w 550687"/>
                            <a:gd name="connsiteY31" fmla="*/ 494508 h 590583"/>
                            <a:gd name="connsiteX32" fmla="*/ 551255 w 550687"/>
                            <a:gd name="connsiteY32" fmla="*/ 405204 h 590583"/>
                            <a:gd name="connsiteX33" fmla="*/ 462641 w 550687"/>
                            <a:gd name="connsiteY33" fmla="*/ 442217 h 590583"/>
                            <a:gd name="connsiteX34" fmla="*/ 371445 w 550687"/>
                            <a:gd name="connsiteY34" fmla="*/ 401957 h 590583"/>
                            <a:gd name="connsiteX35" fmla="*/ 371445 w 550687"/>
                            <a:gd name="connsiteY35" fmla="*/ 401957 h 590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50687" h="590583">
                              <a:moveTo>
                                <a:pt x="98467" y="403754"/>
                              </a:moveTo>
                              <a:cubicBezTo>
                                <a:pt x="131833" y="403754"/>
                                <a:pt x="161192" y="389087"/>
                                <a:pt x="178985" y="366766"/>
                              </a:cubicBezTo>
                              <a:cubicBezTo>
                                <a:pt x="200342" y="389087"/>
                                <a:pt x="235607" y="403754"/>
                                <a:pt x="275644" y="403754"/>
                              </a:cubicBezTo>
                              <a:cubicBezTo>
                                <a:pt x="315681" y="403754"/>
                                <a:pt x="350921" y="389087"/>
                                <a:pt x="372281" y="366766"/>
                              </a:cubicBezTo>
                              <a:cubicBezTo>
                                <a:pt x="390096" y="389087"/>
                                <a:pt x="419477" y="403754"/>
                                <a:pt x="452824" y="403754"/>
                              </a:cubicBezTo>
                              <a:cubicBezTo>
                                <a:pt x="507156" y="403754"/>
                                <a:pt x="551254" y="365021"/>
                                <a:pt x="551254" y="317233"/>
                              </a:cubicBezTo>
                              <a:cubicBezTo>
                                <a:pt x="551254" y="274661"/>
                                <a:pt x="516187" y="239470"/>
                                <a:pt x="470123" y="232260"/>
                              </a:cubicBezTo>
                              <a:cubicBezTo>
                                <a:pt x="464487" y="231274"/>
                                <a:pt x="458729" y="230709"/>
                                <a:pt x="452823" y="230709"/>
                              </a:cubicBezTo>
                              <a:lnTo>
                                <a:pt x="315016" y="230709"/>
                              </a:lnTo>
                              <a:lnTo>
                                <a:pt x="315016" y="153833"/>
                              </a:lnTo>
                              <a:lnTo>
                                <a:pt x="236271" y="153833"/>
                              </a:lnTo>
                              <a:lnTo>
                                <a:pt x="236271" y="230734"/>
                              </a:lnTo>
                              <a:lnTo>
                                <a:pt x="98467" y="230734"/>
                              </a:lnTo>
                              <a:cubicBezTo>
                                <a:pt x="92559" y="230734"/>
                                <a:pt x="86777" y="231275"/>
                                <a:pt x="81167" y="232286"/>
                              </a:cubicBezTo>
                              <a:cubicBezTo>
                                <a:pt x="35075" y="239470"/>
                                <a:pt x="34" y="274661"/>
                                <a:pt x="34" y="317255"/>
                              </a:cubicBezTo>
                              <a:cubicBezTo>
                                <a:pt x="34" y="365021"/>
                                <a:pt x="44082" y="403754"/>
                                <a:pt x="98467" y="403754"/>
                              </a:cubicBezTo>
                              <a:lnTo>
                                <a:pt x="98467" y="403754"/>
                              </a:lnTo>
                              <a:close/>
                              <a:moveTo>
                                <a:pt x="275644" y="134615"/>
                              </a:moveTo>
                              <a:cubicBezTo>
                                <a:pt x="297374" y="134615"/>
                                <a:pt x="315042" y="117388"/>
                                <a:pt x="315042" y="96152"/>
                              </a:cubicBezTo>
                              <a:cubicBezTo>
                                <a:pt x="315042" y="74915"/>
                                <a:pt x="275644" y="34"/>
                                <a:pt x="275644" y="34"/>
                              </a:cubicBezTo>
                              <a:cubicBezTo>
                                <a:pt x="275644" y="34"/>
                                <a:pt x="236271" y="74915"/>
                                <a:pt x="236271" y="96152"/>
                              </a:cubicBezTo>
                              <a:cubicBezTo>
                                <a:pt x="236271" y="117388"/>
                                <a:pt x="253914" y="134615"/>
                                <a:pt x="275644" y="134615"/>
                              </a:cubicBezTo>
                              <a:lnTo>
                                <a:pt x="275644" y="134615"/>
                              </a:lnTo>
                              <a:close/>
                              <a:moveTo>
                                <a:pt x="371445" y="401957"/>
                              </a:moveTo>
                              <a:cubicBezTo>
                                <a:pt x="350010" y="426244"/>
                                <a:pt x="315214" y="442218"/>
                                <a:pt x="275644" y="442218"/>
                              </a:cubicBezTo>
                              <a:cubicBezTo>
                                <a:pt x="236074" y="442218"/>
                                <a:pt x="201278" y="426270"/>
                                <a:pt x="179847" y="401957"/>
                              </a:cubicBezTo>
                              <a:cubicBezTo>
                                <a:pt x="160627" y="426072"/>
                                <a:pt x="127060" y="442218"/>
                                <a:pt x="88600" y="442218"/>
                              </a:cubicBezTo>
                              <a:cubicBezTo>
                                <a:pt x="51908" y="442218"/>
                                <a:pt x="19624" y="427551"/>
                                <a:pt x="34" y="405255"/>
                              </a:cubicBezTo>
                              <a:lnTo>
                                <a:pt x="34" y="494508"/>
                              </a:lnTo>
                              <a:cubicBezTo>
                                <a:pt x="34" y="547587"/>
                                <a:pt x="44082" y="590627"/>
                                <a:pt x="98468" y="590627"/>
                              </a:cubicBezTo>
                              <a:lnTo>
                                <a:pt x="452824" y="590627"/>
                              </a:lnTo>
                              <a:cubicBezTo>
                                <a:pt x="507157" y="590627"/>
                                <a:pt x="551255" y="547587"/>
                                <a:pt x="551255" y="494508"/>
                              </a:cubicBezTo>
                              <a:lnTo>
                                <a:pt x="551255" y="405204"/>
                              </a:lnTo>
                              <a:cubicBezTo>
                                <a:pt x="531668" y="427525"/>
                                <a:pt x="499356" y="442217"/>
                                <a:pt x="462641" y="442217"/>
                              </a:cubicBezTo>
                              <a:cubicBezTo>
                                <a:pt x="424202" y="442217"/>
                                <a:pt x="390637" y="426072"/>
                                <a:pt x="371445" y="401957"/>
                              </a:cubicBezTo>
                              <a:lnTo>
                                <a:pt x="371445" y="4019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65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81" o:spid="_x0000_s1026" o:spt="100" style="position:absolute;left:0pt;margin-left:135.3pt;margin-top:346.15pt;height:45.85pt;width:42.7pt;z-index:-1780148224;v-text-anchor:middle;mso-width-relative:page;mso-height-relative:page;" fillcolor="#595959" filled="t" stroked="f" coordsize="550687,590583" o:gfxdata="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" path="m98467,403754c131833,403754,161192,389087,178985,366766c200342,389087,235607,403754,275644,403754c315681,403754,350921,389087,372281,366766c390096,389087,419477,403754,452824,403754c507156,403754,551254,365021,551254,317233c551254,274661,516187,239470,470123,232260c464487,231274,458729,230709,452823,230709l315016,230709,315016,153833,236271,153833,236271,230734,98467,230734c92559,230734,86777,231275,81167,232286c35075,239470,34,274661,34,317255c34,365021,44082,403754,98467,403754l98467,403754xm275644,134615c297374,134615,315042,117388,315042,96152c315042,74915,275644,34,275644,34c275644,34,236271,74915,236271,96152c236271,117388,253914,134615,275644,134615l275644,134615xm371445,401957c350010,426244,315214,442218,275644,442218c236074,442218,201278,426270,179847,401957c160627,426072,127060,442218,88600,442218c51908,442218,19624,427551,34,405255l34,494508c34,547587,44082,590627,98468,590627l452824,590627c507157,590627,551255,547587,551255,494508l551255,405204c531668,427525,499356,442217,462641,442217c424202,442217,390637,426072,371445,401957l371445,401957xe">
                <v:path o:connectlocs="96965,398087;176255,361618;271440,398087;366604,361618;445919,398087;542848,312781;462954,229000;445918,227471;310212,227471;310212,151674;232668,151674;232668,227495;96965,227495;79929,229026;33,312802;96965,398087;96965,398087;271440,132725;310238,94802;271440,33;232668,94802;271440,132725;271440,132725;365781,396316;271440,436012;177104,396316;87249,436012;33,399567;33,487568;96966,582338;445919,582338;542849,487568;542849,399517;455586,436011;365781,396316;365781,396316" o:connectangles="0,0,0,0,0,0,0,0,0,0,0,0,0,0,0,0,0,0,0,0,0,0,0,0,0,0,0,0,0,0,0,0,0,0,0,0"/>
                <v:fill on="t" focussize="0,0"/>
                <v:stroke on="f" weight="0.051259842519685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g">
            <w:drawing>
              <wp:anchor distT="0" distB="0" distL="114300" distR="114300" simplePos="0" relativeHeight="251481804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4441825</wp:posOffset>
                </wp:positionV>
                <wp:extent cx="572770" cy="480695"/>
                <wp:effectExtent l="0" t="0" r="17780" b="14605"/>
                <wp:wrapNone/>
                <wp:docPr id="127" name="图形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2770" cy="480695"/>
                          <a:chOff x="4286638" y="1187576"/>
                          <a:chExt cx="638488" cy="536545"/>
                        </a:xfrm>
                        <a:solidFill>
                          <a:srgbClr val="595959"/>
                        </a:solidFill>
                      </wpg:grpSpPr>
                      <wps:wsp>
                        <wps:cNvPr id="128" name="任意多边形: 形状 31"/>
                        <wps:cNvSpPr/>
                        <wps:spPr>
                          <a:xfrm>
                            <a:off x="4286616" y="1376070"/>
                            <a:ext cx="637964" cy="347916"/>
                          </a:xfrm>
                          <a:custGeom>
                            <a:avLst/>
                            <a:gdLst>
                              <a:gd name="connsiteX0" fmla="*/ 22 w 637963"/>
                              <a:gd name="connsiteY0" fmla="*/ 58288 h 347915"/>
                              <a:gd name="connsiteX1" fmla="*/ 22 w 637963"/>
                              <a:gd name="connsiteY1" fmla="*/ 130533 h 347915"/>
                              <a:gd name="connsiteX2" fmla="*/ 22 w 637963"/>
                              <a:gd name="connsiteY2" fmla="*/ 281751 h 347915"/>
                              <a:gd name="connsiteX3" fmla="*/ 65481 w 637963"/>
                              <a:gd name="connsiteY3" fmla="*/ 348051 h 347915"/>
                              <a:gd name="connsiteX4" fmla="*/ 572879 w 637963"/>
                              <a:gd name="connsiteY4" fmla="*/ 348051 h 347915"/>
                              <a:gd name="connsiteX5" fmla="*/ 638337 w 637963"/>
                              <a:gd name="connsiteY5" fmla="*/ 281751 h 347915"/>
                              <a:gd name="connsiteX6" fmla="*/ 638337 w 637963"/>
                              <a:gd name="connsiteY6" fmla="*/ 130533 h 347915"/>
                              <a:gd name="connsiteX7" fmla="*/ 638337 w 637963"/>
                              <a:gd name="connsiteY7" fmla="*/ 58288 h 347915"/>
                              <a:gd name="connsiteX8" fmla="*/ 589276 w 637963"/>
                              <a:gd name="connsiteY8" fmla="*/ 22 h 347915"/>
                              <a:gd name="connsiteX9" fmla="*/ 49116 w 637963"/>
                              <a:gd name="connsiteY9" fmla="*/ 22 h 347915"/>
                              <a:gd name="connsiteX10" fmla="*/ 22 w 637963"/>
                              <a:gd name="connsiteY10" fmla="*/ 58288 h 347915"/>
                              <a:gd name="connsiteX11" fmla="*/ 605636 w 637963"/>
                              <a:gd name="connsiteY11" fmla="*/ 58288 h 347915"/>
                              <a:gd name="connsiteX12" fmla="*/ 605636 w 637963"/>
                              <a:gd name="connsiteY12" fmla="*/ 139958 h 347915"/>
                              <a:gd name="connsiteX13" fmla="*/ 540178 w 637963"/>
                              <a:gd name="connsiteY13" fmla="*/ 165771 h 347915"/>
                              <a:gd name="connsiteX14" fmla="*/ 425595 w 637963"/>
                              <a:gd name="connsiteY14" fmla="*/ 116060 h 347915"/>
                              <a:gd name="connsiteX15" fmla="*/ 311012 w 637963"/>
                              <a:gd name="connsiteY15" fmla="*/ 165771 h 347915"/>
                              <a:gd name="connsiteX16" fmla="*/ 196429 w 637963"/>
                              <a:gd name="connsiteY16" fmla="*/ 116060 h 347915"/>
                              <a:gd name="connsiteX17" fmla="*/ 90029 w 637963"/>
                              <a:gd name="connsiteY17" fmla="*/ 165771 h 347915"/>
                              <a:gd name="connsiteX18" fmla="*/ 32751 w 637963"/>
                              <a:gd name="connsiteY18" fmla="*/ 142743 h 347915"/>
                              <a:gd name="connsiteX19" fmla="*/ 32751 w 637963"/>
                              <a:gd name="connsiteY19" fmla="*/ 58288 h 347915"/>
                              <a:gd name="connsiteX20" fmla="*/ 49116 w 637963"/>
                              <a:gd name="connsiteY20" fmla="*/ 29169 h 347915"/>
                              <a:gd name="connsiteX21" fmla="*/ 589244 w 637963"/>
                              <a:gd name="connsiteY21" fmla="*/ 29169 h 347915"/>
                              <a:gd name="connsiteX22" fmla="*/ 605636 w 637963"/>
                              <a:gd name="connsiteY22" fmla="*/ 58288 h 347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637963" h="347915">
                                <a:moveTo>
                                  <a:pt x="22" y="58288"/>
                                </a:moveTo>
                                <a:lnTo>
                                  <a:pt x="22" y="130533"/>
                                </a:lnTo>
                                <a:lnTo>
                                  <a:pt x="22" y="281751"/>
                                </a:lnTo>
                                <a:cubicBezTo>
                                  <a:pt x="22" y="348051"/>
                                  <a:pt x="65481" y="348051"/>
                                  <a:pt x="65481" y="348051"/>
                                </a:cubicBezTo>
                                <a:lnTo>
                                  <a:pt x="572879" y="348051"/>
                                </a:lnTo>
                                <a:cubicBezTo>
                                  <a:pt x="572879" y="348051"/>
                                  <a:pt x="638337" y="348051"/>
                                  <a:pt x="638337" y="281751"/>
                                </a:cubicBezTo>
                                <a:lnTo>
                                  <a:pt x="638337" y="130533"/>
                                </a:lnTo>
                                <a:lnTo>
                                  <a:pt x="638337" y="58288"/>
                                </a:lnTo>
                                <a:cubicBezTo>
                                  <a:pt x="638368" y="22"/>
                                  <a:pt x="589276" y="22"/>
                                  <a:pt x="589276" y="22"/>
                                </a:cubicBezTo>
                                <a:lnTo>
                                  <a:pt x="49116" y="22"/>
                                </a:lnTo>
                                <a:cubicBezTo>
                                  <a:pt x="49116" y="22"/>
                                  <a:pt x="22" y="22"/>
                                  <a:pt x="22" y="58288"/>
                                </a:cubicBezTo>
                                <a:close/>
                                <a:moveTo>
                                  <a:pt x="605636" y="58288"/>
                                </a:moveTo>
                                <a:lnTo>
                                  <a:pt x="605636" y="139958"/>
                                </a:lnTo>
                                <a:cubicBezTo>
                                  <a:pt x="585821" y="152690"/>
                                  <a:pt x="560518" y="165771"/>
                                  <a:pt x="540178" y="165771"/>
                                </a:cubicBezTo>
                                <a:cubicBezTo>
                                  <a:pt x="500456" y="165771"/>
                                  <a:pt x="466189" y="116060"/>
                                  <a:pt x="425595" y="116060"/>
                                </a:cubicBezTo>
                                <a:cubicBezTo>
                                  <a:pt x="385031" y="116060"/>
                                  <a:pt x="352969" y="165771"/>
                                  <a:pt x="311012" y="165771"/>
                                </a:cubicBezTo>
                                <a:cubicBezTo>
                                  <a:pt x="269085" y="165771"/>
                                  <a:pt x="240243" y="116060"/>
                                  <a:pt x="196429" y="116060"/>
                                </a:cubicBezTo>
                                <a:cubicBezTo>
                                  <a:pt x="152616" y="116060"/>
                                  <a:pt x="129780" y="165771"/>
                                  <a:pt x="90029" y="165771"/>
                                </a:cubicBezTo>
                                <a:cubicBezTo>
                                  <a:pt x="71139" y="165771"/>
                                  <a:pt x="49871" y="154547"/>
                                  <a:pt x="32751" y="142743"/>
                                </a:cubicBezTo>
                                <a:lnTo>
                                  <a:pt x="32751" y="58288"/>
                                </a:lnTo>
                                <a:cubicBezTo>
                                  <a:pt x="32751" y="29169"/>
                                  <a:pt x="49116" y="29169"/>
                                  <a:pt x="49116" y="29169"/>
                                </a:cubicBezTo>
                                <a:lnTo>
                                  <a:pt x="589244" y="29169"/>
                                </a:lnTo>
                                <a:cubicBezTo>
                                  <a:pt x="589276" y="29140"/>
                                  <a:pt x="605636" y="29140"/>
                                  <a:pt x="605636" y="582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9" name="任意多边形: 形状 32"/>
                        <wps:cNvSpPr/>
                        <wps:spPr>
                          <a:xfrm>
                            <a:off x="4431693" y="1187554"/>
                            <a:ext cx="28832" cy="43489"/>
                          </a:xfrm>
                          <a:custGeom>
                            <a:avLst/>
                            <a:gdLst>
                              <a:gd name="connsiteX0" fmla="*/ 14387 w 28831"/>
                              <a:gd name="connsiteY0" fmla="*/ 22 h 43489"/>
                              <a:gd name="connsiteX1" fmla="*/ 14387 w 28831"/>
                              <a:gd name="connsiteY1" fmla="*/ 43525 h 43489"/>
                              <a:gd name="connsiteX2" fmla="*/ 14387 w 28831"/>
                              <a:gd name="connsiteY2" fmla="*/ 22 h 43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831" h="43489">
                                <a:moveTo>
                                  <a:pt x="14387" y="22"/>
                                </a:moveTo>
                                <a:cubicBezTo>
                                  <a:pt x="-9029" y="27603"/>
                                  <a:pt x="24" y="43380"/>
                                  <a:pt x="14387" y="43525"/>
                                </a:cubicBezTo>
                                <a:cubicBezTo>
                                  <a:pt x="29126" y="43670"/>
                                  <a:pt x="38208" y="27603"/>
                                  <a:pt x="1438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任意多边形: 形状 33"/>
                        <wps:cNvSpPr/>
                        <wps:spPr>
                          <a:xfrm>
                            <a:off x="4431695" y="1245559"/>
                            <a:ext cx="28832" cy="115797"/>
                          </a:xfrm>
                          <a:custGeom>
                            <a:avLst/>
                            <a:gdLst>
                              <a:gd name="connsiteX0" fmla="*/ 22 w 28831"/>
                              <a:gd name="connsiteY0" fmla="*/ 22 h 115797"/>
                              <a:gd name="connsiteX1" fmla="*/ 29037 w 28831"/>
                              <a:gd name="connsiteY1" fmla="*/ 22 h 115797"/>
                              <a:gd name="connsiteX2" fmla="*/ 29037 w 28831"/>
                              <a:gd name="connsiteY2" fmla="*/ 116031 h 115797"/>
                              <a:gd name="connsiteX3" fmla="*/ 22 w 28831"/>
                              <a:gd name="connsiteY3" fmla="*/ 116031 h 115797"/>
                              <a:gd name="connsiteX4" fmla="*/ 22 w 28831"/>
                              <a:gd name="connsiteY4" fmla="*/ 22 h 115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831" h="115797">
                                <a:moveTo>
                                  <a:pt x="22" y="22"/>
                                </a:moveTo>
                                <a:lnTo>
                                  <a:pt x="29037" y="22"/>
                                </a:lnTo>
                                <a:lnTo>
                                  <a:pt x="29037" y="116031"/>
                                </a:lnTo>
                                <a:lnTo>
                                  <a:pt x="22" y="116031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0" name="任意多边形: 形状 34"/>
                        <wps:cNvSpPr/>
                        <wps:spPr>
                          <a:xfrm>
                            <a:off x="4591282" y="1245559"/>
                            <a:ext cx="28832" cy="115797"/>
                          </a:xfrm>
                          <a:custGeom>
                            <a:avLst/>
                            <a:gdLst>
                              <a:gd name="connsiteX0" fmla="*/ 22 w 28831"/>
                              <a:gd name="connsiteY0" fmla="*/ 22 h 115797"/>
                              <a:gd name="connsiteX1" fmla="*/ 29038 w 28831"/>
                              <a:gd name="connsiteY1" fmla="*/ 22 h 115797"/>
                              <a:gd name="connsiteX2" fmla="*/ 29038 w 28831"/>
                              <a:gd name="connsiteY2" fmla="*/ 116031 h 115797"/>
                              <a:gd name="connsiteX3" fmla="*/ 22 w 28831"/>
                              <a:gd name="connsiteY3" fmla="*/ 116031 h 115797"/>
                              <a:gd name="connsiteX4" fmla="*/ 22 w 28831"/>
                              <a:gd name="connsiteY4" fmla="*/ 22 h 115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831" h="115797">
                                <a:moveTo>
                                  <a:pt x="22" y="22"/>
                                </a:moveTo>
                                <a:lnTo>
                                  <a:pt x="29038" y="22"/>
                                </a:lnTo>
                                <a:lnTo>
                                  <a:pt x="29038" y="116031"/>
                                </a:lnTo>
                                <a:lnTo>
                                  <a:pt x="22" y="116031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1" name="任意多边形: 形状 35"/>
                        <wps:cNvSpPr/>
                        <wps:spPr>
                          <a:xfrm>
                            <a:off x="4750878" y="1187554"/>
                            <a:ext cx="28832" cy="43489"/>
                          </a:xfrm>
                          <a:custGeom>
                            <a:avLst/>
                            <a:gdLst>
                              <a:gd name="connsiteX0" fmla="*/ 14375 w 28831"/>
                              <a:gd name="connsiteY0" fmla="*/ 22 h 43489"/>
                              <a:gd name="connsiteX1" fmla="*/ 14375 w 28831"/>
                              <a:gd name="connsiteY1" fmla="*/ 43525 h 43489"/>
                              <a:gd name="connsiteX2" fmla="*/ 14375 w 28831"/>
                              <a:gd name="connsiteY2" fmla="*/ 22 h 43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831" h="43489">
                                <a:moveTo>
                                  <a:pt x="14375" y="22"/>
                                </a:moveTo>
                                <a:cubicBezTo>
                                  <a:pt x="-9012" y="27603"/>
                                  <a:pt x="12" y="43380"/>
                                  <a:pt x="14375" y="43525"/>
                                </a:cubicBezTo>
                                <a:cubicBezTo>
                                  <a:pt x="29114" y="43670"/>
                                  <a:pt x="38196" y="27603"/>
                                  <a:pt x="14375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2" name="任意多边形: 形状 36"/>
                        <wps:cNvSpPr/>
                        <wps:spPr>
                          <a:xfrm>
                            <a:off x="4750868" y="1245559"/>
                            <a:ext cx="28832" cy="115797"/>
                          </a:xfrm>
                          <a:custGeom>
                            <a:avLst/>
                            <a:gdLst>
                              <a:gd name="connsiteX0" fmla="*/ 22 w 28831"/>
                              <a:gd name="connsiteY0" fmla="*/ 22 h 115797"/>
                              <a:gd name="connsiteX1" fmla="*/ 29037 w 28831"/>
                              <a:gd name="connsiteY1" fmla="*/ 22 h 115797"/>
                              <a:gd name="connsiteX2" fmla="*/ 29037 w 28831"/>
                              <a:gd name="connsiteY2" fmla="*/ 116031 h 115797"/>
                              <a:gd name="connsiteX3" fmla="*/ 22 w 28831"/>
                              <a:gd name="connsiteY3" fmla="*/ 116031 h 115797"/>
                              <a:gd name="connsiteX4" fmla="*/ 22 w 28831"/>
                              <a:gd name="connsiteY4" fmla="*/ 22 h 115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831" h="115797">
                                <a:moveTo>
                                  <a:pt x="22" y="22"/>
                                </a:moveTo>
                                <a:lnTo>
                                  <a:pt x="29037" y="22"/>
                                </a:lnTo>
                                <a:lnTo>
                                  <a:pt x="29037" y="116031"/>
                                </a:lnTo>
                                <a:lnTo>
                                  <a:pt x="22" y="116031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3" name="任意多边形: 形状 37"/>
                        <wps:cNvSpPr/>
                        <wps:spPr>
                          <a:xfrm>
                            <a:off x="4591292" y="1187554"/>
                            <a:ext cx="28832" cy="43489"/>
                          </a:xfrm>
                          <a:custGeom>
                            <a:avLst/>
                            <a:gdLst>
                              <a:gd name="connsiteX0" fmla="*/ 14374 w 28831"/>
                              <a:gd name="connsiteY0" fmla="*/ 22 h 43489"/>
                              <a:gd name="connsiteX1" fmla="*/ 14374 w 28831"/>
                              <a:gd name="connsiteY1" fmla="*/ 43525 h 43489"/>
                              <a:gd name="connsiteX2" fmla="*/ 14374 w 28831"/>
                              <a:gd name="connsiteY2" fmla="*/ 22 h 43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831" h="43489">
                                <a:moveTo>
                                  <a:pt x="14374" y="22"/>
                                </a:moveTo>
                                <a:cubicBezTo>
                                  <a:pt x="-9012" y="27603"/>
                                  <a:pt x="12" y="43380"/>
                                  <a:pt x="14374" y="43525"/>
                                </a:cubicBezTo>
                                <a:cubicBezTo>
                                  <a:pt x="29115" y="43670"/>
                                  <a:pt x="38197" y="27603"/>
                                  <a:pt x="14374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图形 82" o:spid="_x0000_s1026" o:spt="203" style="position:absolute;left:0pt;margin-left:37.1pt;margin-top:349.75pt;height:37.85pt;width:45.1pt;z-index:-1780149248;mso-width-relative:page;mso-height-relative:page;" coordorigin="4286638,1187576" coordsize="638488,536545" o:gfxdata="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">
                <o:lock v:ext="edit" aspectratio="f"/>
                <v:shape id="任意多边形: 形状 31" o:spid="_x0000_s1026" o:spt="100" style="position:absolute;left:4286616;top:1376070;height:347916;width:637964;v-text-anchor:middle;" filled="t" stroked="f" coordsize="637963,347915" o:gfxdata="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r9gM&#10;wAAAANwAAAAPAAAAAAAAAAEAIAAAACIAAABkcnMvZG93bnJldi54bWxQSwECFAAUAAAACACHTuJA&#10;My8FnjsAAAA5AAAAEAAAAAAAAAABACAAAAAPAQAAZHJzL3NoYXBleG1sLnhtbFBLBQYAAAAABgAG&#10;AFsBAAC5AwAAAAA=&#10;" path="m22,58288l22,130533,22,281751c22,348051,65481,348051,65481,348051l572879,348051c572879,348051,638337,348051,638337,281751l638337,130533,638337,58288c638368,22,589276,22,589276,22l49116,22c49116,22,22,22,22,58288xm605636,58288l605636,139958c585821,152690,560518,165771,540178,165771c500456,165771,466189,116060,425595,116060c385031,116060,352969,165771,311012,165771c269085,165771,240243,116060,196429,116060c152616,116060,129780,165771,90029,165771c71139,165771,49871,154547,32751,142743l32751,58288c32751,29169,49116,29169,49116,29169l589244,29169c589276,29140,605636,29140,605636,58288xe">
                  <v:path o:connectlocs="22,58288;22,130533;22,281751;65481,348052;572879,348052;638338,281751;638338,130533;638338,58288;589276,22;49116,22;22,58288;605636,58288;605636,139958;540178,165771;425595,116060;311012,165771;196429,116060;90029,165771;32751,142743;32751,58288;49116,29169;589244,29169;605636,58288" o:connectangles="0,0,0,0,0,0,0,0,0,0,0,0,0,0,0,0,0,0,0,0,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2" o:spid="_x0000_s1026" o:spt="100" style="position:absolute;left:4431693;top:1187554;height:43489;width:28832;v-text-anchor:middle;" filled="t" stroked="f" coordsize="28831,43489" o:gfxdata="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V8xMvQAA&#10;ANwAAAAPAAAAAAAAAAEAIAAAACIAAABkcnMvZG93bnJldi54bWxQSwECFAAUAAAACACHTuJAMy8F&#10;njsAAAA5AAAAEAAAAAAAAAABACAAAAAMAQAAZHJzL3NoYXBleG1sLnhtbFBLBQYAAAAABgAGAFsB&#10;AAC2AwAAAAA=&#10;" path="m14387,22c-9029,27603,24,43380,14387,43525c29126,43670,38208,27603,14387,22xe">
                  <v:path o:connectlocs="14387,22;14387,43525;14387,22" o:connectangles="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3" o:spid="_x0000_s1026" o:spt="100" style="position:absolute;left:4431695;top:1245559;height:115797;width:28832;v-text-anchor:middle;" filled="t" stroked="f" coordsize="28831,115797" o:gfxdata="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gWkLLsAAADb&#10;AAAADwAAAAAAAAABACAAAAAiAAAAZHJzL2Rvd25yZXYueG1sUEsBAhQAFAAAAAgAh07iQDMvBZ47&#10;AAAAOQAAABAAAAAAAAAAAQAgAAAACgEAAGRycy9zaGFwZXhtbC54bWxQSwUGAAAAAAYABgBbAQAA&#10;tAMAAAAA&#10;" path="m22,22l29037,22,29037,116031,22,116031,22,22xe">
                  <v:path o:connectlocs="22,22;29038,22;29038,116031;22,116031;22,22" o:connectangles="0,0,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4" o:spid="_x0000_s1026" o:spt="100" style="position:absolute;left:4591282;top:1245559;height:115797;width:28832;v-text-anchor:middle;" filled="t" stroked="f" coordsize="28831,115797" o:gfxdata="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JB6G8AAAA&#10;3AAAAA8AAAAAAAAAAQAgAAAAIgAAAGRycy9kb3ducmV2LnhtbFBLAQIUABQAAAAIAIdO4kAzLwWe&#10;OwAAADkAAAAQAAAAAAAAAAEAIAAAAAsBAABkcnMvc2hhcGV4bWwueG1sUEsFBgAAAAAGAAYAWwEA&#10;ALUDAAAAAA==&#10;" path="m22,22l29038,22,29038,116031,22,116031,22,22xe">
                  <v:path o:connectlocs="22,22;29039,22;29039,116031;22,116031;22,22" o:connectangles="0,0,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5" o:spid="_x0000_s1026" o:spt="100" style="position:absolute;left:4750878;top:1187554;height:43489;width:28832;v-text-anchor:middle;" filled="t" stroked="f" coordsize="28831,43489" o:gfxdata="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+FaXvQAA&#10;ANwAAAAPAAAAAAAAAAEAIAAAACIAAABkcnMvZG93bnJldi54bWxQSwECFAAUAAAACACHTuJAMy8F&#10;njsAAAA5AAAAEAAAAAAAAAABACAAAAAMAQAAZHJzL3NoYXBleG1sLnhtbFBLBQYAAAAABgAGAFsB&#10;AAC2AwAAAAA=&#10;" path="m14375,22c-9012,27603,12,43380,14375,43525c29114,43670,38196,27603,14375,22xe">
                  <v:path o:connectlocs="14375,22;14375,43525;14375,22" o:connectangles="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6" o:spid="_x0000_s1026" o:spt="100" style="position:absolute;left:4750868;top:1245559;height:115797;width:28832;v-text-anchor:middle;" filled="t" stroked="f" coordsize="28831,115797" o:gfxdata="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XPE25AAAA3AAA&#10;AA8AAAAAAAAAAQAgAAAAIgAAAGRycy9kb3ducmV2LnhtbFBLAQIUABQAAAAIAIdO4kAzLwWeOwAA&#10;ADkAAAAQAAAAAAAAAAEAIAAAAAgBAABkcnMvc2hhcGV4bWwueG1sUEsFBgAAAAAGAAYAWwEAALID&#10;AAAAAA==&#10;" path="m22,22l29037,22,29037,116031,22,116031,22,22xe">
                  <v:path o:connectlocs="22,22;29038,22;29038,116031;22,116031;22,22" o:connectangles="0,0,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7" o:spid="_x0000_s1026" o:spt="100" style="position:absolute;left:4591292;top:1187554;height:43489;width:28832;v-text-anchor:middle;" filled="t" stroked="f" coordsize="28831,43489" o:gfxdata="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Zm17vQAA&#10;ANwAAAAPAAAAAAAAAAEAIAAAACIAAABkcnMvZG93bnJldi54bWxQSwECFAAUAAAACACHTuJAMy8F&#10;njsAAAA5AAAAEAAAAAAAAAABACAAAAAMAQAAZHJzL3NoYXBleG1sLnhtbFBLBQYAAAAABgAGAFsB&#10;AAC2AwAAAAA=&#10;" path="m14374,22c-9012,27603,12,43380,14374,43525c29115,43670,38197,27603,14374,22xe">
                  <v:path o:connectlocs="14374,22;14374,43525;14374,22" o:connectangles="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8"/>
        </w:rPr>
        <mc:AlternateContent>
          <mc:Choice Requires="wpg">
            <w:drawing>
              <wp:anchor distT="0" distB="0" distL="114300" distR="114300" simplePos="0" relativeHeight="2514817024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2677795</wp:posOffset>
                </wp:positionV>
                <wp:extent cx="473075" cy="673100"/>
                <wp:effectExtent l="0" t="0" r="3175" b="12700"/>
                <wp:wrapNone/>
                <wp:docPr id="134" name="图形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73075" cy="673100"/>
                          <a:chOff x="2813951" y="1222795"/>
                          <a:chExt cx="375540" cy="534336"/>
                        </a:xfrm>
                        <a:solidFill>
                          <a:srgbClr val="595959"/>
                        </a:solidFill>
                      </wpg:grpSpPr>
                      <wps:wsp>
                        <wps:cNvPr id="1052" name="任意多边形: 形状 1051"/>
                        <wps:cNvSpPr/>
                        <wps:spPr>
                          <a:xfrm>
                            <a:off x="2813951" y="1222795"/>
                            <a:ext cx="375540" cy="534336"/>
                          </a:xfrm>
                          <a:custGeom>
                            <a:avLst/>
                            <a:gdLst>
                              <a:gd name="connsiteX0" fmla="*/ 375804 w 375414"/>
                              <a:gd name="connsiteY0" fmla="*/ 476599 h 534286"/>
                              <a:gd name="connsiteX1" fmla="*/ 317928 w 375414"/>
                              <a:gd name="connsiteY1" fmla="*/ 534475 h 534286"/>
                              <a:gd name="connsiteX2" fmla="*/ 57920 w 375414"/>
                              <a:gd name="connsiteY2" fmla="*/ 534475 h 534286"/>
                              <a:gd name="connsiteX3" fmla="*/ 25 w 375414"/>
                              <a:gd name="connsiteY3" fmla="*/ 476599 h 534286"/>
                              <a:gd name="connsiteX4" fmla="*/ 25 w 375414"/>
                              <a:gd name="connsiteY4" fmla="*/ 57901 h 534286"/>
                              <a:gd name="connsiteX5" fmla="*/ 57920 w 375414"/>
                              <a:gd name="connsiteY5" fmla="*/ 25 h 534286"/>
                              <a:gd name="connsiteX6" fmla="*/ 317928 w 375414"/>
                              <a:gd name="connsiteY6" fmla="*/ 25 h 534286"/>
                              <a:gd name="connsiteX7" fmla="*/ 375804 w 375414"/>
                              <a:gd name="connsiteY7" fmla="*/ 57901 h 534286"/>
                              <a:gd name="connsiteX8" fmla="*/ 375804 w 375414"/>
                              <a:gd name="connsiteY8" fmla="*/ 476599 h 534286"/>
                              <a:gd name="connsiteX9" fmla="*/ 342398 w 375414"/>
                              <a:gd name="connsiteY9" fmla="*/ 57901 h 534286"/>
                              <a:gd name="connsiteX10" fmla="*/ 317928 w 375414"/>
                              <a:gd name="connsiteY10" fmla="*/ 33411 h 534286"/>
                              <a:gd name="connsiteX11" fmla="*/ 57920 w 375414"/>
                              <a:gd name="connsiteY11" fmla="*/ 33411 h 534286"/>
                              <a:gd name="connsiteX12" fmla="*/ 33430 w 375414"/>
                              <a:gd name="connsiteY12" fmla="*/ 57901 h 534286"/>
                              <a:gd name="connsiteX13" fmla="*/ 33430 w 375414"/>
                              <a:gd name="connsiteY13" fmla="*/ 476579 h 534286"/>
                              <a:gd name="connsiteX14" fmla="*/ 57920 w 375414"/>
                              <a:gd name="connsiteY14" fmla="*/ 501050 h 534286"/>
                              <a:gd name="connsiteX15" fmla="*/ 317928 w 375414"/>
                              <a:gd name="connsiteY15" fmla="*/ 501050 h 534286"/>
                              <a:gd name="connsiteX16" fmla="*/ 342398 w 375414"/>
                              <a:gd name="connsiteY16" fmla="*/ 476579 h 534286"/>
                              <a:gd name="connsiteX17" fmla="*/ 342398 w 375414"/>
                              <a:gd name="connsiteY17" fmla="*/ 57901 h 5342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75414" h="534286">
                                <a:moveTo>
                                  <a:pt x="375804" y="476599"/>
                                </a:moveTo>
                                <a:cubicBezTo>
                                  <a:pt x="375793" y="508559"/>
                                  <a:pt x="349887" y="534464"/>
                                  <a:pt x="317928" y="534475"/>
                                </a:cubicBezTo>
                                <a:lnTo>
                                  <a:pt x="57920" y="534475"/>
                                </a:lnTo>
                                <a:cubicBezTo>
                                  <a:pt x="25953" y="534475"/>
                                  <a:pt x="36" y="508566"/>
                                  <a:pt x="25" y="476599"/>
                                </a:cubicBezTo>
                                <a:lnTo>
                                  <a:pt x="25" y="57901"/>
                                </a:lnTo>
                                <a:cubicBezTo>
                                  <a:pt x="36" y="25934"/>
                                  <a:pt x="25953" y="25"/>
                                  <a:pt x="57920" y="25"/>
                                </a:cubicBezTo>
                                <a:lnTo>
                                  <a:pt x="317928" y="25"/>
                                </a:lnTo>
                                <a:cubicBezTo>
                                  <a:pt x="349887" y="36"/>
                                  <a:pt x="375793" y="25941"/>
                                  <a:pt x="375804" y="57901"/>
                                </a:cubicBezTo>
                                <a:lnTo>
                                  <a:pt x="375804" y="476599"/>
                                </a:lnTo>
                                <a:close/>
                                <a:moveTo>
                                  <a:pt x="342398" y="57901"/>
                                </a:moveTo>
                                <a:cubicBezTo>
                                  <a:pt x="342398" y="44392"/>
                                  <a:pt x="331456" y="33411"/>
                                  <a:pt x="317928" y="33411"/>
                                </a:cubicBezTo>
                                <a:lnTo>
                                  <a:pt x="57920" y="33411"/>
                                </a:lnTo>
                                <a:cubicBezTo>
                                  <a:pt x="44392" y="33411"/>
                                  <a:pt x="33430" y="44373"/>
                                  <a:pt x="33430" y="57901"/>
                                </a:cubicBezTo>
                                <a:lnTo>
                                  <a:pt x="33430" y="476579"/>
                                </a:lnTo>
                                <a:cubicBezTo>
                                  <a:pt x="33452" y="490093"/>
                                  <a:pt x="44407" y="501040"/>
                                  <a:pt x="57920" y="501050"/>
                                </a:cubicBezTo>
                                <a:lnTo>
                                  <a:pt x="317928" y="501050"/>
                                </a:lnTo>
                                <a:cubicBezTo>
                                  <a:pt x="331436" y="501050"/>
                                  <a:pt x="342398" y="490089"/>
                                  <a:pt x="342398" y="476579"/>
                                </a:cubicBezTo>
                                <a:lnTo>
                                  <a:pt x="342398" y="5790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5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53" name="任意多边形: 形状 1052"/>
                        <wps:cNvSpPr/>
                        <wps:spPr>
                          <a:xfrm>
                            <a:off x="2821874" y="1310350"/>
                            <a:ext cx="359018" cy="400856"/>
                          </a:xfrm>
                          <a:custGeom>
                            <a:avLst/>
                            <a:gdLst>
                              <a:gd name="connsiteX0" fmla="*/ 350764 w 359018"/>
                              <a:gd name="connsiteY0" fmla="*/ 350773 h 400856"/>
                              <a:gd name="connsiteX1" fmla="*/ 8391 w 359018"/>
                              <a:gd name="connsiteY1" fmla="*/ 350773 h 400856"/>
                              <a:gd name="connsiteX2" fmla="*/ 25 w 359018"/>
                              <a:gd name="connsiteY2" fmla="*/ 342407 h 400856"/>
                              <a:gd name="connsiteX3" fmla="*/ 8391 w 359018"/>
                              <a:gd name="connsiteY3" fmla="*/ 334042 h 400856"/>
                              <a:gd name="connsiteX4" fmla="*/ 350744 w 359018"/>
                              <a:gd name="connsiteY4" fmla="*/ 334042 h 400856"/>
                              <a:gd name="connsiteX5" fmla="*/ 358718 w 359018"/>
                              <a:gd name="connsiteY5" fmla="*/ 342800 h 400856"/>
                              <a:gd name="connsiteX6" fmla="*/ 350764 w 359018"/>
                              <a:gd name="connsiteY6" fmla="*/ 350773 h 400856"/>
                              <a:gd name="connsiteX7" fmla="*/ 350764 w 359018"/>
                              <a:gd name="connsiteY7" fmla="*/ 16737 h 400856"/>
                              <a:gd name="connsiteX8" fmla="*/ 8391 w 359018"/>
                              <a:gd name="connsiteY8" fmla="*/ 16737 h 400856"/>
                              <a:gd name="connsiteX9" fmla="*/ 34 w 359018"/>
                              <a:gd name="connsiteY9" fmla="*/ 8381 h 400856"/>
                              <a:gd name="connsiteX10" fmla="*/ 8391 w 359018"/>
                              <a:gd name="connsiteY10" fmla="*/ 25 h 400856"/>
                              <a:gd name="connsiteX11" fmla="*/ 350744 w 359018"/>
                              <a:gd name="connsiteY11" fmla="*/ 25 h 400856"/>
                              <a:gd name="connsiteX12" fmla="*/ 359110 w 359018"/>
                              <a:gd name="connsiteY12" fmla="*/ 8372 h 400856"/>
                              <a:gd name="connsiteX13" fmla="*/ 350764 w 359018"/>
                              <a:gd name="connsiteY13" fmla="*/ 16737 h 400856"/>
                              <a:gd name="connsiteX14" fmla="*/ 200835 w 359018"/>
                              <a:gd name="connsiteY14" fmla="*/ 386263 h 400856"/>
                              <a:gd name="connsiteX15" fmla="*/ 186226 w 359018"/>
                              <a:gd name="connsiteY15" fmla="*/ 400872 h 400856"/>
                              <a:gd name="connsiteX16" fmla="*/ 182038 w 359018"/>
                              <a:gd name="connsiteY16" fmla="*/ 400872 h 400856"/>
                              <a:gd name="connsiteX17" fmla="*/ 167429 w 359018"/>
                              <a:gd name="connsiteY17" fmla="*/ 386263 h 400856"/>
                              <a:gd name="connsiteX18" fmla="*/ 167429 w 359018"/>
                              <a:gd name="connsiteY18" fmla="*/ 382076 h 400856"/>
                              <a:gd name="connsiteX19" fmla="*/ 182038 w 359018"/>
                              <a:gd name="connsiteY19" fmla="*/ 367467 h 400856"/>
                              <a:gd name="connsiteX20" fmla="*/ 186226 w 359018"/>
                              <a:gd name="connsiteY20" fmla="*/ 367467 h 400856"/>
                              <a:gd name="connsiteX21" fmla="*/ 200835 w 359018"/>
                              <a:gd name="connsiteY21" fmla="*/ 382076 h 400856"/>
                              <a:gd name="connsiteX22" fmla="*/ 200835 w 359018"/>
                              <a:gd name="connsiteY22" fmla="*/ 386263 h 400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59018" h="400856">
                                <a:moveTo>
                                  <a:pt x="350764" y="350773"/>
                                </a:moveTo>
                                <a:lnTo>
                                  <a:pt x="8391" y="350773"/>
                                </a:lnTo>
                                <a:cubicBezTo>
                                  <a:pt x="3771" y="350773"/>
                                  <a:pt x="25" y="347028"/>
                                  <a:pt x="25" y="342407"/>
                                </a:cubicBezTo>
                                <a:cubicBezTo>
                                  <a:pt x="25" y="337787"/>
                                  <a:pt x="3771" y="334042"/>
                                  <a:pt x="8391" y="334042"/>
                                </a:cubicBezTo>
                                <a:lnTo>
                                  <a:pt x="350744" y="334042"/>
                                </a:lnTo>
                                <a:cubicBezTo>
                                  <a:pt x="355365" y="334258"/>
                                  <a:pt x="358935" y="338179"/>
                                  <a:pt x="358718" y="342800"/>
                                </a:cubicBezTo>
                                <a:cubicBezTo>
                                  <a:pt x="358517" y="347110"/>
                                  <a:pt x="355073" y="350561"/>
                                  <a:pt x="350764" y="350773"/>
                                </a:cubicBezTo>
                                <a:close/>
                                <a:moveTo>
                                  <a:pt x="350764" y="16737"/>
                                </a:moveTo>
                                <a:lnTo>
                                  <a:pt x="8391" y="16737"/>
                                </a:lnTo>
                                <a:cubicBezTo>
                                  <a:pt x="3759" y="16737"/>
                                  <a:pt x="34" y="13013"/>
                                  <a:pt x="34" y="8381"/>
                                </a:cubicBezTo>
                                <a:cubicBezTo>
                                  <a:pt x="34" y="3750"/>
                                  <a:pt x="3759" y="25"/>
                                  <a:pt x="8391" y="25"/>
                                </a:cubicBezTo>
                                <a:lnTo>
                                  <a:pt x="350744" y="25"/>
                                </a:lnTo>
                                <a:cubicBezTo>
                                  <a:pt x="355359" y="20"/>
                                  <a:pt x="359105" y="3756"/>
                                  <a:pt x="359110" y="8372"/>
                                </a:cubicBezTo>
                                <a:cubicBezTo>
                                  <a:pt x="359116" y="12986"/>
                                  <a:pt x="355379" y="16732"/>
                                  <a:pt x="350764" y="16737"/>
                                </a:cubicBezTo>
                                <a:close/>
                                <a:moveTo>
                                  <a:pt x="200835" y="386263"/>
                                </a:moveTo>
                                <a:cubicBezTo>
                                  <a:pt x="200835" y="394331"/>
                                  <a:pt x="194294" y="400872"/>
                                  <a:pt x="186226" y="400872"/>
                                </a:cubicBezTo>
                                <a:lnTo>
                                  <a:pt x="182038" y="400872"/>
                                </a:lnTo>
                                <a:cubicBezTo>
                                  <a:pt x="173974" y="400862"/>
                                  <a:pt x="167440" y="394327"/>
                                  <a:pt x="167429" y="386263"/>
                                </a:cubicBezTo>
                                <a:lnTo>
                                  <a:pt x="167429" y="382076"/>
                                </a:lnTo>
                                <a:cubicBezTo>
                                  <a:pt x="167429" y="374009"/>
                                  <a:pt x="173990" y="367467"/>
                                  <a:pt x="182038" y="367467"/>
                                </a:cubicBezTo>
                                <a:lnTo>
                                  <a:pt x="186226" y="367467"/>
                                </a:lnTo>
                                <a:cubicBezTo>
                                  <a:pt x="194292" y="367467"/>
                                  <a:pt x="200835" y="374009"/>
                                  <a:pt x="200835" y="382076"/>
                                </a:cubicBezTo>
                                <a:lnTo>
                                  <a:pt x="200835" y="38626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5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图形 80" o:spid="_x0000_s1026" o:spt="203" style="position:absolute;left:0pt;margin-left:346.65pt;margin-top:210.85pt;height:53pt;width:37.25pt;z-index:-1780150272;mso-width-relative:page;mso-height-relative:page;" coordorigin="2813951,1222795" coordsize="375540,534336" o:gfxdata="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">
                <o:lock v:ext="edit" aspectratio="f"/>
                <v:shape id="任意多边形: 形状 1051" o:spid="_x0000_s1026" o:spt="100" style="position:absolute;left:2813951;top:1222795;height:534336;width:375540;v-text-anchor:middle;" filled="t" stroked="f" coordsize="375414,534286" o:gfxdata="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f1U74A&#10;AADdAAAADwAAAAAAAAABACAAAAAiAAAAZHJzL2Rvd25yZXYueG1sUEsBAhQAFAAAAAgAh07iQDMv&#10;BZ47AAAAOQAAABAAAAAAAAAAAQAgAAAADQEAAGRycy9zaGFwZXhtbC54bWxQSwUGAAAAAAYABgBb&#10;AQAAtwMAAAAA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<v:path o:connectlocs="375930,476643;318034,534525;57939,534525;25,476643;25,57906;57939,25;318034,25;375930,57906;375930,476643;342512,57906;318034,33414;57939,33414;33441,57906;33441,476623;57939,501096;318034,501096;342512,476623;342512,57906" o:connectangles="0,0,0,0,0,0,0,0,0,0,0,0,0,0,0,0,0,0"/>
                  <v:fill on="t" focussize="0,0"/>
                  <v:stroke on="f" weight="0.0439370078740157pt" joinstyle="miter"/>
                  <v:imagedata o:title=""/>
                  <o:lock v:ext="edit" aspectratio="f"/>
                </v:shape>
                <v:shape id="任意多边形: 形状 1052" o:spid="_x0000_s1026" o:spt="100" style="position:absolute;left:2821874;top:1310350;height:400856;width:359018;v-text-anchor:middle;" filled="t" stroked="f" coordsize="359018,400856" o:gfxdata="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dOFugAAAN0A&#10;AAAPAAAAAAAAAAEAIAAAACIAAABkcnMvZG93bnJldi54bWxQSwECFAAUAAAACACHTuJAMy8FnjsA&#10;AAA5AAAAEAAAAAAAAAABACAAAAAJAQAAZHJzL3NoYXBleG1sLnhtbFBLBQYAAAAABgAGAFsBAACz&#10;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<v:fill on="t" focussize="0,0"/>
                  <v:stroke on="f" weight="0.0439370078740157pt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1600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3656330</wp:posOffset>
                </wp:positionV>
                <wp:extent cx="601980" cy="601980"/>
                <wp:effectExtent l="0" t="0" r="7620" b="7620"/>
                <wp:wrapNone/>
                <wp:docPr id="7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980" cy="601980"/>
                        </a:xfrm>
                        <a:custGeom>
                          <a:avLst/>
                          <a:gdLst>
                            <a:gd name="T0" fmla="*/ 899101 w 2774"/>
                            <a:gd name="T1" fmla="*/ 1800397 h 2775"/>
                            <a:gd name="T2" fmla="*/ 0 w 2774"/>
                            <a:gd name="T3" fmla="*/ 900523 h 2775"/>
                            <a:gd name="T4" fmla="*/ 899101 w 2774"/>
                            <a:gd name="T5" fmla="*/ 0 h 2775"/>
                            <a:gd name="T6" fmla="*/ 1798202 w 2774"/>
                            <a:gd name="T7" fmla="*/ 900523 h 2775"/>
                            <a:gd name="T8" fmla="*/ 899101 w 2774"/>
                            <a:gd name="T9" fmla="*/ 1800397 h 2775"/>
                            <a:gd name="T10" fmla="*/ 1294524 w 2774"/>
                            <a:gd name="T11" fmla="*/ 742867 h 2775"/>
                            <a:gd name="T12" fmla="*/ 1294524 w 2774"/>
                            <a:gd name="T13" fmla="*/ 505409 h 2775"/>
                            <a:gd name="T14" fmla="*/ 1186269 w 2774"/>
                            <a:gd name="T15" fmla="*/ 505409 h 2775"/>
                            <a:gd name="T16" fmla="*/ 1186269 w 2774"/>
                            <a:gd name="T17" fmla="*/ 633870 h 2775"/>
                            <a:gd name="T18" fmla="*/ 901694 w 2774"/>
                            <a:gd name="T19" fmla="*/ 343211 h 2775"/>
                            <a:gd name="T20" fmla="*/ 359122 w 2774"/>
                            <a:gd name="T21" fmla="*/ 898577 h 2775"/>
                            <a:gd name="T22" fmla="*/ 504326 w 2774"/>
                            <a:gd name="T23" fmla="*/ 898577 h 2775"/>
                            <a:gd name="T24" fmla="*/ 504326 w 2774"/>
                            <a:gd name="T25" fmla="*/ 1318345 h 2775"/>
                            <a:gd name="T26" fmla="*/ 589245 w 2774"/>
                            <a:gd name="T27" fmla="*/ 1403336 h 2775"/>
                            <a:gd name="T28" fmla="*/ 791494 w 2774"/>
                            <a:gd name="T29" fmla="*/ 1403336 h 2775"/>
                            <a:gd name="T30" fmla="*/ 791494 w 2774"/>
                            <a:gd name="T31" fmla="*/ 1148361 h 2775"/>
                            <a:gd name="T32" fmla="*/ 841408 w 2774"/>
                            <a:gd name="T33" fmla="*/ 1081536 h 2775"/>
                            <a:gd name="T34" fmla="*/ 955497 w 2774"/>
                            <a:gd name="T35" fmla="*/ 1081536 h 2775"/>
                            <a:gd name="T36" fmla="*/ 1006708 w 2774"/>
                            <a:gd name="T37" fmla="*/ 1148361 h 2775"/>
                            <a:gd name="T38" fmla="*/ 1006708 w 2774"/>
                            <a:gd name="T39" fmla="*/ 1403336 h 2775"/>
                            <a:gd name="T40" fmla="*/ 1208957 w 2774"/>
                            <a:gd name="T41" fmla="*/ 1403336 h 2775"/>
                            <a:gd name="T42" fmla="*/ 1293876 w 2774"/>
                            <a:gd name="T43" fmla="*/ 1318345 h 2775"/>
                            <a:gd name="T44" fmla="*/ 1293876 w 2774"/>
                            <a:gd name="T45" fmla="*/ 898577 h 2775"/>
                            <a:gd name="T46" fmla="*/ 1442321 w 2774"/>
                            <a:gd name="T47" fmla="*/ 898577 h 2775"/>
                            <a:gd name="T48" fmla="*/ 1293876 w 2774"/>
                            <a:gd name="T49" fmla="*/ 742867 h 2775"/>
                            <a:gd name="T50" fmla="*/ 1294524 w 2774"/>
                            <a:gd name="T51" fmla="*/ 742867 h 277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774" h="2775">
                              <a:moveTo>
                                <a:pt x="1387" y="2775"/>
                              </a:moveTo>
                              <a:cubicBezTo>
                                <a:pt x="621" y="2775"/>
                                <a:pt x="0" y="2154"/>
                                <a:pt x="0" y="1388"/>
                              </a:cubicBezTo>
                              <a:cubicBezTo>
                                <a:pt x="0" y="621"/>
                                <a:pt x="621" y="0"/>
                                <a:pt x="1387" y="0"/>
                              </a:cubicBezTo>
                              <a:cubicBezTo>
                                <a:pt x="2153" y="0"/>
                                <a:pt x="2774" y="621"/>
                                <a:pt x="2774" y="1388"/>
                              </a:cubicBezTo>
                              <a:cubicBezTo>
                                <a:pt x="2774" y="2154"/>
                                <a:pt x="2153" y="2775"/>
                                <a:pt x="1387" y="2775"/>
                              </a:cubicBezTo>
                              <a:close/>
                              <a:moveTo>
                                <a:pt x="1997" y="1145"/>
                              </a:moveTo>
                              <a:cubicBezTo>
                                <a:pt x="1997" y="779"/>
                                <a:pt x="1997" y="779"/>
                                <a:pt x="1997" y="779"/>
                              </a:cubicBezTo>
                              <a:cubicBezTo>
                                <a:pt x="1830" y="779"/>
                                <a:pt x="1830" y="779"/>
                                <a:pt x="1830" y="779"/>
                              </a:cubicBezTo>
                              <a:cubicBezTo>
                                <a:pt x="1830" y="977"/>
                                <a:pt x="1830" y="977"/>
                                <a:pt x="1830" y="977"/>
                              </a:cubicBezTo>
                              <a:cubicBezTo>
                                <a:pt x="1391" y="529"/>
                                <a:pt x="1391" y="529"/>
                                <a:pt x="1391" y="529"/>
                              </a:cubicBezTo>
                              <a:cubicBezTo>
                                <a:pt x="554" y="1385"/>
                                <a:pt x="554" y="1385"/>
                                <a:pt x="554" y="1385"/>
                              </a:cubicBezTo>
                              <a:cubicBezTo>
                                <a:pt x="778" y="1385"/>
                                <a:pt x="778" y="1385"/>
                                <a:pt x="778" y="1385"/>
                              </a:cubicBezTo>
                              <a:cubicBezTo>
                                <a:pt x="778" y="2032"/>
                                <a:pt x="778" y="2032"/>
                                <a:pt x="778" y="2032"/>
                              </a:cubicBezTo>
                              <a:cubicBezTo>
                                <a:pt x="778" y="2105"/>
                                <a:pt x="837" y="2163"/>
                                <a:pt x="909" y="2163"/>
                              </a:cubicBezTo>
                              <a:cubicBezTo>
                                <a:pt x="909" y="2163"/>
                                <a:pt x="1061" y="2163"/>
                                <a:pt x="1221" y="2163"/>
                              </a:cubicBezTo>
                              <a:cubicBezTo>
                                <a:pt x="1221" y="1988"/>
                                <a:pt x="1221" y="1873"/>
                                <a:pt x="1221" y="1770"/>
                              </a:cubicBezTo>
                              <a:cubicBezTo>
                                <a:pt x="1221" y="1740"/>
                                <a:pt x="1253" y="1681"/>
                                <a:pt x="1298" y="1667"/>
                              </a:cubicBezTo>
                              <a:cubicBezTo>
                                <a:pt x="1382" y="1667"/>
                                <a:pt x="1391" y="1667"/>
                                <a:pt x="1474" y="1667"/>
                              </a:cubicBezTo>
                              <a:cubicBezTo>
                                <a:pt x="1521" y="1680"/>
                                <a:pt x="1553" y="1740"/>
                                <a:pt x="1553" y="1770"/>
                              </a:cubicBezTo>
                              <a:cubicBezTo>
                                <a:pt x="1553" y="1789"/>
                                <a:pt x="1553" y="2029"/>
                                <a:pt x="1553" y="2163"/>
                              </a:cubicBezTo>
                              <a:cubicBezTo>
                                <a:pt x="1728" y="2163"/>
                                <a:pt x="1865" y="2163"/>
                                <a:pt x="1865" y="2163"/>
                              </a:cubicBezTo>
                              <a:cubicBezTo>
                                <a:pt x="1937" y="2163"/>
                                <a:pt x="1996" y="2105"/>
                                <a:pt x="1996" y="2032"/>
                              </a:cubicBezTo>
                              <a:cubicBezTo>
                                <a:pt x="1996" y="1385"/>
                                <a:pt x="1996" y="1385"/>
                                <a:pt x="1996" y="1385"/>
                              </a:cubicBezTo>
                              <a:cubicBezTo>
                                <a:pt x="2225" y="1385"/>
                                <a:pt x="2225" y="1385"/>
                                <a:pt x="2225" y="1385"/>
                              </a:cubicBezTo>
                              <a:cubicBezTo>
                                <a:pt x="1996" y="1145"/>
                                <a:pt x="1996" y="1145"/>
                                <a:pt x="1996" y="1145"/>
                              </a:cubicBezTo>
                              <a:lnTo>
                                <a:pt x="1997" y="1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243.65pt;margin-top:287.9pt;height:47.4pt;width:47.4pt;z-index:-1780151296;v-text-anchor:middle-center;mso-width-relative:page;mso-height-relative:page;" fillcolor="#595959" filled="t" stroked="f" coordsize="2774,2775" o:gfxdata="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" path="m1387,2775c621,2775,0,2154,0,1388c0,621,621,0,1387,0c2153,0,2774,621,2774,1388c2774,2154,2153,2775,1387,2775xm1997,1145c1997,779,1997,779,1997,779c1830,779,1830,779,1830,779c1830,977,1830,977,1830,977c1391,529,1391,529,1391,529c554,1385,554,1385,554,1385c778,1385,778,1385,778,1385c778,2032,778,2032,778,2032c778,2105,837,2163,909,2163c909,2163,1061,2163,1221,2163c1221,1988,1221,1873,1221,1770c1221,1740,1253,1681,1298,1667c1382,1667,1391,1667,1474,1667c1521,1680,1553,1740,1553,1770c1553,1789,1553,2029,1553,2163c1728,2163,1865,2163,1865,2163c1937,2163,1996,2105,1996,2032c1996,1385,1996,1385,1996,1385c2225,1385,2225,1385,2225,1385c1996,1145,1996,1145,1996,1145l1997,1145xe">
                <v:path o:connectlocs="195112047,390559634;0,195350211;195112047,0;390224095,195350211;195112047,390559634;280921974,161149937;280921974,109638237;257429781,109638237;257429781,137505247;195674749,74452669;77932322,194928065;109442741,194928065;109442741,285988224;127870838,304425299;171760475,304425299;171760475,249113641;182592209,234617312;207350426,234617312;218463619,249113641;218463619,304425299;262353256,304425299;280781353,285988224;280781353,194928065;312995095,194928065;280781353,161149937;280921974,161149937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14976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3533140</wp:posOffset>
                </wp:positionV>
                <wp:extent cx="763270" cy="669290"/>
                <wp:effectExtent l="0" t="0" r="17780" b="16510"/>
                <wp:wrapNone/>
                <wp:docPr id="135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3270" cy="669290"/>
                        </a:xfrm>
                        <a:custGeom>
                          <a:avLst/>
                          <a:gdLst>
                            <a:gd name="T0" fmla="*/ 726341 w 2395538"/>
                            <a:gd name="T1" fmla="*/ 2170112 h 2170112"/>
                            <a:gd name="T2" fmla="*/ 1441768 w 2395538"/>
                            <a:gd name="T3" fmla="*/ 728510 h 2170112"/>
                            <a:gd name="T4" fmla="*/ 1885633 w 2395538"/>
                            <a:gd name="T5" fmla="*/ 1143658 h 2170112"/>
                            <a:gd name="T6" fmla="*/ 1870393 w 2395538"/>
                            <a:gd name="T7" fmla="*/ 1187775 h 2170112"/>
                            <a:gd name="T8" fmla="*/ 1824038 w 2395538"/>
                            <a:gd name="T9" fmla="*/ 1209358 h 2170112"/>
                            <a:gd name="T10" fmla="*/ 1774825 w 2395538"/>
                            <a:gd name="T11" fmla="*/ 1196345 h 2170112"/>
                            <a:gd name="T12" fmla="*/ 87630 w 2395538"/>
                            <a:gd name="T13" fmla="*/ 1207136 h 2170112"/>
                            <a:gd name="T14" fmla="*/ 36195 w 2395538"/>
                            <a:gd name="T15" fmla="*/ 1203010 h 2170112"/>
                            <a:gd name="T16" fmla="*/ 2540 w 2395538"/>
                            <a:gd name="T17" fmla="*/ 1166510 h 2170112"/>
                            <a:gd name="T18" fmla="*/ 7937 w 2395538"/>
                            <a:gd name="T19" fmla="*/ 1121123 h 2170112"/>
                            <a:gd name="T20" fmla="*/ 1968140 w 2395538"/>
                            <a:gd name="T21" fmla="*/ 219388 h 2170112"/>
                            <a:gd name="T22" fmla="*/ 2114413 w 2395538"/>
                            <a:gd name="T23" fmla="*/ 243789 h 2170112"/>
                            <a:gd name="T24" fmla="*/ 2240697 w 2395538"/>
                            <a:gd name="T25" fmla="*/ 284667 h 2170112"/>
                            <a:gd name="T26" fmla="*/ 2388557 w 2395538"/>
                            <a:gd name="T27" fmla="*/ 355016 h 2170112"/>
                            <a:gd name="T28" fmla="*/ 2336521 w 2395538"/>
                            <a:gd name="T29" fmla="*/ 373079 h 2170112"/>
                            <a:gd name="T30" fmla="*/ 2250533 w 2395538"/>
                            <a:gd name="T31" fmla="*/ 415225 h 2170112"/>
                            <a:gd name="T32" fmla="*/ 2138845 w 2395538"/>
                            <a:gd name="T33" fmla="*/ 508390 h 2170112"/>
                            <a:gd name="T34" fmla="*/ 2044926 w 2395538"/>
                            <a:gd name="T35" fmla="*/ 621519 h 2170112"/>
                            <a:gd name="T36" fmla="*/ 1960525 w 2395538"/>
                            <a:gd name="T37" fmla="*/ 747006 h 2170112"/>
                            <a:gd name="T38" fmla="*/ 1902777 w 2395538"/>
                            <a:gd name="T39" fmla="*/ 803412 h 2170112"/>
                            <a:gd name="T40" fmla="*/ 1832020 w 2395538"/>
                            <a:gd name="T41" fmla="*/ 843974 h 2170112"/>
                            <a:gd name="T42" fmla="*/ 1753013 w 2395538"/>
                            <a:gd name="T43" fmla="*/ 868374 h 2170112"/>
                            <a:gd name="T44" fmla="*/ 1568664 w 2395538"/>
                            <a:gd name="T45" fmla="*/ 707079 h 2170112"/>
                            <a:gd name="T46" fmla="*/ 1657507 w 2395538"/>
                            <a:gd name="T47" fmla="*/ 590147 h 2170112"/>
                            <a:gd name="T48" fmla="*/ 1736514 w 2395538"/>
                            <a:gd name="T49" fmla="*/ 513143 h 2170112"/>
                            <a:gd name="T50" fmla="*/ 1825674 w 2395538"/>
                            <a:gd name="T51" fmla="*/ 448498 h 2170112"/>
                            <a:gd name="T52" fmla="*/ 1925622 w 2395538"/>
                            <a:gd name="T53" fmla="*/ 399381 h 2170112"/>
                            <a:gd name="T54" fmla="*/ 2033820 w 2395538"/>
                            <a:gd name="T55" fmla="*/ 369910 h 2170112"/>
                            <a:gd name="T56" fmla="*/ 2147095 w 2395538"/>
                            <a:gd name="T57" fmla="*/ 361671 h 2170112"/>
                            <a:gd name="T58" fmla="*/ 2032234 w 2395538"/>
                            <a:gd name="T59" fmla="*/ 356601 h 2170112"/>
                            <a:gd name="T60" fmla="*/ 1917373 w 2395538"/>
                            <a:gd name="T61" fmla="*/ 373713 h 2170112"/>
                            <a:gd name="T62" fmla="*/ 1806953 w 2395538"/>
                            <a:gd name="T63" fmla="*/ 412690 h 2170112"/>
                            <a:gd name="T64" fmla="*/ 1703832 w 2395538"/>
                            <a:gd name="T65" fmla="*/ 469730 h 2170112"/>
                            <a:gd name="T66" fmla="*/ 1610230 w 2395538"/>
                            <a:gd name="T67" fmla="*/ 542297 h 2170112"/>
                            <a:gd name="T68" fmla="*/ 1526146 w 2395538"/>
                            <a:gd name="T69" fmla="*/ 625638 h 2170112"/>
                            <a:gd name="T70" fmla="*/ 1409381 w 2395538"/>
                            <a:gd name="T71" fmla="*/ 589196 h 2170112"/>
                            <a:gd name="T72" fmla="*/ 1430322 w 2395538"/>
                            <a:gd name="T73" fmla="*/ 523601 h 2170112"/>
                            <a:gd name="T74" fmla="*/ 1476648 w 2395538"/>
                            <a:gd name="T75" fmla="*/ 444696 h 2170112"/>
                            <a:gd name="T76" fmla="*/ 1541376 w 2395538"/>
                            <a:gd name="T77" fmla="*/ 367375 h 2170112"/>
                            <a:gd name="T78" fmla="*/ 1611816 w 2395538"/>
                            <a:gd name="T79" fmla="*/ 308117 h 2170112"/>
                            <a:gd name="T80" fmla="*/ 1686381 w 2395538"/>
                            <a:gd name="T81" fmla="*/ 265337 h 2170112"/>
                            <a:gd name="T82" fmla="*/ 1763166 w 2395538"/>
                            <a:gd name="T83" fmla="*/ 237134 h 2170112"/>
                            <a:gd name="T84" fmla="*/ 1910075 w 2395538"/>
                            <a:gd name="T85" fmla="*/ 217487 h 2170112"/>
                            <a:gd name="T86" fmla="*/ 1198124 w 2395538"/>
                            <a:gd name="T87" fmla="*/ 20298 h 2170112"/>
                            <a:gd name="T88" fmla="*/ 1336237 w 2395538"/>
                            <a:gd name="T89" fmla="*/ 78653 h 2170112"/>
                            <a:gd name="T90" fmla="*/ 1406886 w 2395538"/>
                            <a:gd name="T91" fmla="*/ 127177 h 2170112"/>
                            <a:gd name="T92" fmla="*/ 1468305 w 2395538"/>
                            <a:gd name="T93" fmla="*/ 191241 h 2170112"/>
                            <a:gd name="T94" fmla="*/ 1512540 w 2395538"/>
                            <a:gd name="T95" fmla="*/ 273066 h 2170112"/>
                            <a:gd name="T96" fmla="*/ 1474351 w 2395538"/>
                            <a:gd name="T97" fmla="*/ 374554 h 2170112"/>
                            <a:gd name="T98" fmla="*/ 1420252 w 2395538"/>
                            <a:gd name="T99" fmla="*/ 385654 h 2170112"/>
                            <a:gd name="T100" fmla="*/ 1384927 w 2395538"/>
                            <a:gd name="T101" fmla="*/ 273700 h 2170112"/>
                            <a:gd name="T102" fmla="*/ 1348012 w 2395538"/>
                            <a:gd name="T103" fmla="*/ 208050 h 2170112"/>
                            <a:gd name="T104" fmla="*/ 1299640 w 2395538"/>
                            <a:gd name="T105" fmla="*/ 150963 h 2170112"/>
                            <a:gd name="T106" fmla="*/ 1242040 w 2395538"/>
                            <a:gd name="T107" fmla="*/ 104659 h 2170112"/>
                            <a:gd name="T108" fmla="*/ 1280546 w 2395538"/>
                            <a:gd name="T109" fmla="*/ 143986 h 2170112"/>
                            <a:gd name="T110" fmla="*/ 1323508 w 2395538"/>
                            <a:gd name="T111" fmla="*/ 202024 h 2170112"/>
                            <a:gd name="T112" fmla="*/ 1356923 w 2395538"/>
                            <a:gd name="T113" fmla="*/ 274969 h 2170112"/>
                            <a:gd name="T114" fmla="*/ 1381108 w 2395538"/>
                            <a:gd name="T115" fmla="*/ 413880 h 2170112"/>
                            <a:gd name="T116" fmla="*/ 1369652 w 2395538"/>
                            <a:gd name="T117" fmla="*/ 554378 h 2170112"/>
                            <a:gd name="T118" fmla="*/ 1166937 w 2395538"/>
                            <a:gd name="T119" fmla="*/ 363136 h 2170112"/>
                            <a:gd name="T120" fmla="*/ 1178711 w 2395538"/>
                            <a:gd name="T121" fmla="*/ 227079 h 2170112"/>
                            <a:gd name="T122" fmla="*/ 1172028 w 2395538"/>
                            <a:gd name="T123" fmla="*/ 132568 h 2170112"/>
                            <a:gd name="T124" fmla="*/ 1144342 w 2395538"/>
                            <a:gd name="T125" fmla="*/ 45670 h 2170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95538" h="2170112">
                              <a:moveTo>
                                <a:pt x="940433" y="595312"/>
                              </a:moveTo>
                              <a:lnTo>
                                <a:pt x="1643062" y="1217102"/>
                              </a:lnTo>
                              <a:lnTo>
                                <a:pt x="1643062" y="2170112"/>
                              </a:lnTo>
                              <a:lnTo>
                                <a:pt x="1433735" y="2170112"/>
                              </a:lnTo>
                              <a:lnTo>
                                <a:pt x="1159290" y="2170112"/>
                              </a:lnTo>
                              <a:lnTo>
                                <a:pt x="1159290" y="1557214"/>
                              </a:lnTo>
                              <a:lnTo>
                                <a:pt x="726341" y="1557214"/>
                              </a:lnTo>
                              <a:lnTo>
                                <a:pt x="726341" y="2170112"/>
                              </a:lnTo>
                              <a:lnTo>
                                <a:pt x="612307" y="2170112"/>
                              </a:lnTo>
                              <a:lnTo>
                                <a:pt x="242887" y="2170112"/>
                              </a:lnTo>
                              <a:lnTo>
                                <a:pt x="242887" y="1655658"/>
                              </a:lnTo>
                              <a:lnTo>
                                <a:pt x="242887" y="1217102"/>
                              </a:lnTo>
                              <a:lnTo>
                                <a:pt x="940433" y="595312"/>
                              </a:lnTo>
                              <a:close/>
                              <a:moveTo>
                                <a:pt x="942657" y="284162"/>
                              </a:moveTo>
                              <a:lnTo>
                                <a:pt x="1252855" y="559975"/>
                              </a:lnTo>
                              <a:lnTo>
                                <a:pt x="1441768" y="728510"/>
                              </a:lnTo>
                              <a:lnTo>
                                <a:pt x="1865630" y="1106523"/>
                              </a:lnTo>
                              <a:lnTo>
                                <a:pt x="1870393" y="1110966"/>
                              </a:lnTo>
                              <a:lnTo>
                                <a:pt x="1874520" y="1115727"/>
                              </a:lnTo>
                              <a:lnTo>
                                <a:pt x="1878013" y="1121123"/>
                              </a:lnTo>
                              <a:lnTo>
                                <a:pt x="1880553" y="1126519"/>
                              </a:lnTo>
                              <a:lnTo>
                                <a:pt x="1882775" y="1132232"/>
                              </a:lnTo>
                              <a:lnTo>
                                <a:pt x="1884680" y="1137627"/>
                              </a:lnTo>
                              <a:lnTo>
                                <a:pt x="1885633" y="1143658"/>
                              </a:lnTo>
                              <a:lnTo>
                                <a:pt x="1885950" y="1149053"/>
                              </a:lnTo>
                              <a:lnTo>
                                <a:pt x="1885633" y="1155084"/>
                              </a:lnTo>
                              <a:lnTo>
                                <a:pt x="1884680" y="1160797"/>
                              </a:lnTo>
                              <a:lnTo>
                                <a:pt x="1882775" y="1166510"/>
                              </a:lnTo>
                              <a:lnTo>
                                <a:pt x="1880553" y="1171906"/>
                              </a:lnTo>
                              <a:lnTo>
                                <a:pt x="1878013" y="1177619"/>
                              </a:lnTo>
                              <a:lnTo>
                                <a:pt x="1874520" y="1182697"/>
                              </a:lnTo>
                              <a:lnTo>
                                <a:pt x="1870393" y="1187775"/>
                              </a:lnTo>
                              <a:lnTo>
                                <a:pt x="1865630" y="1192219"/>
                              </a:lnTo>
                              <a:lnTo>
                                <a:pt x="1860550" y="1196345"/>
                              </a:lnTo>
                              <a:lnTo>
                                <a:pt x="1855153" y="1200153"/>
                              </a:lnTo>
                              <a:lnTo>
                                <a:pt x="1849438" y="1203010"/>
                              </a:lnTo>
                              <a:lnTo>
                                <a:pt x="1843405" y="1205549"/>
                              </a:lnTo>
                              <a:lnTo>
                                <a:pt x="1836738" y="1207453"/>
                              </a:lnTo>
                              <a:lnTo>
                                <a:pt x="1830705" y="1208723"/>
                              </a:lnTo>
                              <a:lnTo>
                                <a:pt x="1824038" y="1209358"/>
                              </a:lnTo>
                              <a:lnTo>
                                <a:pt x="1817688" y="1209675"/>
                              </a:lnTo>
                              <a:lnTo>
                                <a:pt x="1811020" y="1209358"/>
                              </a:lnTo>
                              <a:lnTo>
                                <a:pt x="1804670" y="1208723"/>
                              </a:lnTo>
                              <a:lnTo>
                                <a:pt x="1798320" y="1207453"/>
                              </a:lnTo>
                              <a:lnTo>
                                <a:pt x="1792288" y="1205549"/>
                              </a:lnTo>
                              <a:lnTo>
                                <a:pt x="1785938" y="1203010"/>
                              </a:lnTo>
                              <a:lnTo>
                                <a:pt x="1780223" y="1200153"/>
                              </a:lnTo>
                              <a:lnTo>
                                <a:pt x="1774825" y="1196345"/>
                              </a:lnTo>
                              <a:lnTo>
                                <a:pt x="1769745" y="1192219"/>
                              </a:lnTo>
                              <a:lnTo>
                                <a:pt x="942657" y="455553"/>
                              </a:lnTo>
                              <a:lnTo>
                                <a:pt x="116205" y="1192219"/>
                              </a:lnTo>
                              <a:lnTo>
                                <a:pt x="111125" y="1196345"/>
                              </a:lnTo>
                              <a:lnTo>
                                <a:pt x="105410" y="1200153"/>
                              </a:lnTo>
                              <a:lnTo>
                                <a:pt x="99695" y="1203010"/>
                              </a:lnTo>
                              <a:lnTo>
                                <a:pt x="93662" y="1205549"/>
                              </a:lnTo>
                              <a:lnTo>
                                <a:pt x="87630" y="1207136"/>
                              </a:lnTo>
                              <a:lnTo>
                                <a:pt x="80962" y="1208723"/>
                              </a:lnTo>
                              <a:lnTo>
                                <a:pt x="74930" y="1209358"/>
                              </a:lnTo>
                              <a:lnTo>
                                <a:pt x="68262" y="1209675"/>
                              </a:lnTo>
                              <a:lnTo>
                                <a:pt x="61277" y="1209358"/>
                              </a:lnTo>
                              <a:lnTo>
                                <a:pt x="55245" y="1208723"/>
                              </a:lnTo>
                              <a:lnTo>
                                <a:pt x="48577" y="1207136"/>
                              </a:lnTo>
                              <a:lnTo>
                                <a:pt x="42545" y="1205549"/>
                              </a:lnTo>
                              <a:lnTo>
                                <a:pt x="36195" y="1203010"/>
                              </a:lnTo>
                              <a:lnTo>
                                <a:pt x="30797" y="1200153"/>
                              </a:lnTo>
                              <a:lnTo>
                                <a:pt x="25082" y="1196345"/>
                              </a:lnTo>
                              <a:lnTo>
                                <a:pt x="20002" y="1192219"/>
                              </a:lnTo>
                              <a:lnTo>
                                <a:pt x="15240" y="1187775"/>
                              </a:lnTo>
                              <a:lnTo>
                                <a:pt x="11112" y="1182697"/>
                              </a:lnTo>
                              <a:lnTo>
                                <a:pt x="7937" y="1177619"/>
                              </a:lnTo>
                              <a:lnTo>
                                <a:pt x="5080" y="1171906"/>
                              </a:lnTo>
                              <a:lnTo>
                                <a:pt x="2540" y="1166510"/>
                              </a:lnTo>
                              <a:lnTo>
                                <a:pt x="1270" y="1160797"/>
                              </a:lnTo>
                              <a:lnTo>
                                <a:pt x="317" y="1155084"/>
                              </a:lnTo>
                              <a:lnTo>
                                <a:pt x="0" y="1149053"/>
                              </a:lnTo>
                              <a:lnTo>
                                <a:pt x="317" y="1143658"/>
                              </a:lnTo>
                              <a:lnTo>
                                <a:pt x="1270" y="1137627"/>
                              </a:lnTo>
                              <a:lnTo>
                                <a:pt x="2540" y="1131914"/>
                              </a:lnTo>
                              <a:lnTo>
                                <a:pt x="5080" y="1126201"/>
                              </a:lnTo>
                              <a:lnTo>
                                <a:pt x="7937" y="1121123"/>
                              </a:lnTo>
                              <a:lnTo>
                                <a:pt x="11112" y="1115727"/>
                              </a:lnTo>
                              <a:lnTo>
                                <a:pt x="15240" y="1110966"/>
                              </a:lnTo>
                              <a:lnTo>
                                <a:pt x="20002" y="1106523"/>
                              </a:lnTo>
                              <a:lnTo>
                                <a:pt x="942657" y="284162"/>
                              </a:lnTo>
                              <a:close/>
                              <a:moveTo>
                                <a:pt x="1910075" y="217487"/>
                              </a:moveTo>
                              <a:lnTo>
                                <a:pt x="1929430" y="217487"/>
                              </a:lnTo>
                              <a:lnTo>
                                <a:pt x="1948785" y="218121"/>
                              </a:lnTo>
                              <a:lnTo>
                                <a:pt x="1968140" y="219388"/>
                              </a:lnTo>
                              <a:lnTo>
                                <a:pt x="1986860" y="220973"/>
                              </a:lnTo>
                              <a:lnTo>
                                <a:pt x="2005898" y="222874"/>
                              </a:lnTo>
                              <a:lnTo>
                                <a:pt x="2024301" y="225726"/>
                              </a:lnTo>
                              <a:lnTo>
                                <a:pt x="2043022" y="228578"/>
                              </a:lnTo>
                              <a:lnTo>
                                <a:pt x="2061425" y="231747"/>
                              </a:lnTo>
                              <a:lnTo>
                                <a:pt x="2079193" y="235550"/>
                              </a:lnTo>
                              <a:lnTo>
                                <a:pt x="2097279" y="239669"/>
                              </a:lnTo>
                              <a:lnTo>
                                <a:pt x="2114413" y="243789"/>
                              </a:lnTo>
                              <a:lnTo>
                                <a:pt x="2131865" y="248542"/>
                              </a:lnTo>
                              <a:lnTo>
                                <a:pt x="2148364" y="252979"/>
                              </a:lnTo>
                              <a:lnTo>
                                <a:pt x="2164546" y="258049"/>
                              </a:lnTo>
                              <a:lnTo>
                                <a:pt x="2181046" y="263119"/>
                              </a:lnTo>
                              <a:lnTo>
                                <a:pt x="2196593" y="268189"/>
                              </a:lnTo>
                              <a:lnTo>
                                <a:pt x="2211506" y="273893"/>
                              </a:lnTo>
                              <a:lnTo>
                                <a:pt x="2226419" y="278963"/>
                              </a:lnTo>
                              <a:lnTo>
                                <a:pt x="2240697" y="284667"/>
                              </a:lnTo>
                              <a:lnTo>
                                <a:pt x="2267668" y="295758"/>
                              </a:lnTo>
                              <a:lnTo>
                                <a:pt x="2292734" y="306216"/>
                              </a:lnTo>
                              <a:lnTo>
                                <a:pt x="2315579" y="316673"/>
                              </a:lnTo>
                              <a:lnTo>
                                <a:pt x="2335886" y="326496"/>
                              </a:lnTo>
                              <a:lnTo>
                                <a:pt x="2353338" y="335686"/>
                              </a:lnTo>
                              <a:lnTo>
                                <a:pt x="2368251" y="343608"/>
                              </a:lnTo>
                              <a:lnTo>
                                <a:pt x="2379991" y="349946"/>
                              </a:lnTo>
                              <a:lnTo>
                                <a:pt x="2388557" y="355016"/>
                              </a:lnTo>
                              <a:lnTo>
                                <a:pt x="2395538" y="359136"/>
                              </a:lnTo>
                              <a:lnTo>
                                <a:pt x="2386971" y="360403"/>
                              </a:lnTo>
                              <a:lnTo>
                                <a:pt x="2378721" y="361988"/>
                              </a:lnTo>
                              <a:lnTo>
                                <a:pt x="2370154" y="363572"/>
                              </a:lnTo>
                              <a:lnTo>
                                <a:pt x="2361587" y="365791"/>
                              </a:lnTo>
                              <a:lnTo>
                                <a:pt x="2353020" y="368009"/>
                              </a:lnTo>
                              <a:lnTo>
                                <a:pt x="2345088" y="370544"/>
                              </a:lnTo>
                              <a:lnTo>
                                <a:pt x="2336521" y="373079"/>
                              </a:lnTo>
                              <a:lnTo>
                                <a:pt x="2328271" y="375614"/>
                              </a:lnTo>
                              <a:lnTo>
                                <a:pt x="2320656" y="379100"/>
                              </a:lnTo>
                              <a:lnTo>
                                <a:pt x="2312406" y="382269"/>
                              </a:lnTo>
                              <a:lnTo>
                                <a:pt x="2304157" y="385755"/>
                              </a:lnTo>
                              <a:lnTo>
                                <a:pt x="2296541" y="389557"/>
                              </a:lnTo>
                              <a:lnTo>
                                <a:pt x="2280677" y="397162"/>
                              </a:lnTo>
                              <a:lnTo>
                                <a:pt x="2265446" y="405718"/>
                              </a:lnTo>
                              <a:lnTo>
                                <a:pt x="2250533" y="415225"/>
                              </a:lnTo>
                              <a:lnTo>
                                <a:pt x="2235303" y="425049"/>
                              </a:lnTo>
                              <a:lnTo>
                                <a:pt x="2220708" y="435189"/>
                              </a:lnTo>
                              <a:lnTo>
                                <a:pt x="2206429" y="446280"/>
                              </a:lnTo>
                              <a:lnTo>
                                <a:pt x="2192468" y="457688"/>
                              </a:lnTo>
                              <a:lnTo>
                                <a:pt x="2178825" y="469730"/>
                              </a:lnTo>
                              <a:lnTo>
                                <a:pt x="2164863" y="482088"/>
                              </a:lnTo>
                              <a:lnTo>
                                <a:pt x="2151854" y="495081"/>
                              </a:lnTo>
                              <a:lnTo>
                                <a:pt x="2138845" y="508390"/>
                              </a:lnTo>
                              <a:lnTo>
                                <a:pt x="2126153" y="521699"/>
                              </a:lnTo>
                              <a:lnTo>
                                <a:pt x="2113779" y="535325"/>
                              </a:lnTo>
                              <a:lnTo>
                                <a:pt x="2101721" y="549268"/>
                              </a:lnTo>
                              <a:lnTo>
                                <a:pt x="2089664" y="563528"/>
                              </a:lnTo>
                              <a:lnTo>
                                <a:pt x="2078242" y="578105"/>
                              </a:lnTo>
                              <a:lnTo>
                                <a:pt x="2066819" y="592682"/>
                              </a:lnTo>
                              <a:lnTo>
                                <a:pt x="2055714" y="607259"/>
                              </a:lnTo>
                              <a:lnTo>
                                <a:pt x="2044926" y="621519"/>
                              </a:lnTo>
                              <a:lnTo>
                                <a:pt x="2034455" y="636413"/>
                              </a:lnTo>
                              <a:lnTo>
                                <a:pt x="2024301" y="650989"/>
                              </a:lnTo>
                              <a:lnTo>
                                <a:pt x="2014782" y="665566"/>
                              </a:lnTo>
                              <a:lnTo>
                                <a:pt x="1995745" y="694403"/>
                              </a:lnTo>
                              <a:lnTo>
                                <a:pt x="1977976" y="722289"/>
                              </a:lnTo>
                              <a:lnTo>
                                <a:pt x="1972582" y="730845"/>
                              </a:lnTo>
                              <a:lnTo>
                                <a:pt x="1966553" y="739084"/>
                              </a:lnTo>
                              <a:lnTo>
                                <a:pt x="1960525" y="747006"/>
                              </a:lnTo>
                              <a:lnTo>
                                <a:pt x="1954179" y="755245"/>
                              </a:lnTo>
                              <a:lnTo>
                                <a:pt x="1947833" y="762534"/>
                              </a:lnTo>
                              <a:lnTo>
                                <a:pt x="1940852" y="770139"/>
                              </a:lnTo>
                              <a:lnTo>
                                <a:pt x="1933872" y="777111"/>
                              </a:lnTo>
                              <a:lnTo>
                                <a:pt x="1926257" y="784082"/>
                              </a:lnTo>
                              <a:lnTo>
                                <a:pt x="1918642" y="790737"/>
                              </a:lnTo>
                              <a:lnTo>
                                <a:pt x="1911027" y="797075"/>
                              </a:lnTo>
                              <a:lnTo>
                                <a:pt x="1902777" y="803412"/>
                              </a:lnTo>
                              <a:lnTo>
                                <a:pt x="1894527" y="809116"/>
                              </a:lnTo>
                              <a:lnTo>
                                <a:pt x="1886277" y="815137"/>
                              </a:lnTo>
                              <a:lnTo>
                                <a:pt x="1877710" y="820524"/>
                              </a:lnTo>
                              <a:lnTo>
                                <a:pt x="1868826" y="825911"/>
                              </a:lnTo>
                              <a:lnTo>
                                <a:pt x="1859625" y="830665"/>
                              </a:lnTo>
                              <a:lnTo>
                                <a:pt x="1850740" y="835735"/>
                              </a:lnTo>
                              <a:lnTo>
                                <a:pt x="1841539" y="839854"/>
                              </a:lnTo>
                              <a:lnTo>
                                <a:pt x="1832020" y="843974"/>
                              </a:lnTo>
                              <a:lnTo>
                                <a:pt x="1822501" y="848410"/>
                              </a:lnTo>
                              <a:lnTo>
                                <a:pt x="1812665" y="851896"/>
                              </a:lnTo>
                              <a:lnTo>
                                <a:pt x="1803146" y="855065"/>
                              </a:lnTo>
                              <a:lnTo>
                                <a:pt x="1793310" y="858551"/>
                              </a:lnTo>
                              <a:lnTo>
                                <a:pt x="1783473" y="861403"/>
                              </a:lnTo>
                              <a:lnTo>
                                <a:pt x="1773320" y="863938"/>
                              </a:lnTo>
                              <a:lnTo>
                                <a:pt x="1763166" y="866156"/>
                              </a:lnTo>
                              <a:lnTo>
                                <a:pt x="1753013" y="868374"/>
                              </a:lnTo>
                              <a:lnTo>
                                <a:pt x="1742542" y="870276"/>
                              </a:lnTo>
                              <a:lnTo>
                                <a:pt x="1732706" y="871860"/>
                              </a:lnTo>
                              <a:lnTo>
                                <a:pt x="1722235" y="873128"/>
                              </a:lnTo>
                              <a:lnTo>
                                <a:pt x="1711764" y="874078"/>
                              </a:lnTo>
                              <a:lnTo>
                                <a:pt x="1701611" y="874712"/>
                              </a:lnTo>
                              <a:lnTo>
                                <a:pt x="1548674" y="738450"/>
                              </a:lnTo>
                              <a:lnTo>
                                <a:pt x="1558510" y="722923"/>
                              </a:lnTo>
                              <a:lnTo>
                                <a:pt x="1568664" y="707079"/>
                              </a:lnTo>
                              <a:lnTo>
                                <a:pt x="1578500" y="691234"/>
                              </a:lnTo>
                              <a:lnTo>
                                <a:pt x="1589288" y="676024"/>
                              </a:lnTo>
                              <a:lnTo>
                                <a:pt x="1605470" y="653841"/>
                              </a:lnTo>
                              <a:lnTo>
                                <a:pt x="1622287" y="631976"/>
                              </a:lnTo>
                              <a:lnTo>
                                <a:pt x="1630854" y="621202"/>
                              </a:lnTo>
                              <a:lnTo>
                                <a:pt x="1639738" y="610745"/>
                              </a:lnTo>
                              <a:lnTo>
                                <a:pt x="1648305" y="600604"/>
                              </a:lnTo>
                              <a:lnTo>
                                <a:pt x="1657507" y="590147"/>
                              </a:lnTo>
                              <a:lnTo>
                                <a:pt x="1667026" y="580007"/>
                              </a:lnTo>
                              <a:lnTo>
                                <a:pt x="1676545" y="569866"/>
                              </a:lnTo>
                              <a:lnTo>
                                <a:pt x="1686063" y="560043"/>
                              </a:lnTo>
                              <a:lnTo>
                                <a:pt x="1695582" y="550219"/>
                              </a:lnTo>
                              <a:lnTo>
                                <a:pt x="1705418" y="540396"/>
                              </a:lnTo>
                              <a:lnTo>
                                <a:pt x="1715572" y="531523"/>
                              </a:lnTo>
                              <a:lnTo>
                                <a:pt x="1726043" y="522016"/>
                              </a:lnTo>
                              <a:lnTo>
                                <a:pt x="1736514" y="513143"/>
                              </a:lnTo>
                              <a:lnTo>
                                <a:pt x="1746984" y="503954"/>
                              </a:lnTo>
                              <a:lnTo>
                                <a:pt x="1757772" y="495714"/>
                              </a:lnTo>
                              <a:lnTo>
                                <a:pt x="1768878" y="487158"/>
                              </a:lnTo>
                              <a:lnTo>
                                <a:pt x="1779983" y="478919"/>
                              </a:lnTo>
                              <a:lnTo>
                                <a:pt x="1791089" y="470680"/>
                              </a:lnTo>
                              <a:lnTo>
                                <a:pt x="1802194" y="463075"/>
                              </a:lnTo>
                              <a:lnTo>
                                <a:pt x="1813934" y="455470"/>
                              </a:lnTo>
                              <a:lnTo>
                                <a:pt x="1825674" y="448498"/>
                              </a:lnTo>
                              <a:lnTo>
                                <a:pt x="1838048" y="441210"/>
                              </a:lnTo>
                              <a:lnTo>
                                <a:pt x="1850106" y="434238"/>
                              </a:lnTo>
                              <a:lnTo>
                                <a:pt x="1862163" y="427901"/>
                              </a:lnTo>
                              <a:lnTo>
                                <a:pt x="1874537" y="421563"/>
                              </a:lnTo>
                              <a:lnTo>
                                <a:pt x="1887229" y="415859"/>
                              </a:lnTo>
                              <a:lnTo>
                                <a:pt x="1899921" y="409838"/>
                              </a:lnTo>
                              <a:lnTo>
                                <a:pt x="1912613" y="404451"/>
                              </a:lnTo>
                              <a:lnTo>
                                <a:pt x="1925622" y="399381"/>
                              </a:lnTo>
                              <a:lnTo>
                                <a:pt x="1938631" y="394627"/>
                              </a:lnTo>
                              <a:lnTo>
                                <a:pt x="1951958" y="390191"/>
                              </a:lnTo>
                              <a:lnTo>
                                <a:pt x="1965284" y="385755"/>
                              </a:lnTo>
                              <a:lnTo>
                                <a:pt x="1978928" y="382269"/>
                              </a:lnTo>
                              <a:lnTo>
                                <a:pt x="1992572" y="378783"/>
                              </a:lnTo>
                              <a:lnTo>
                                <a:pt x="2006215" y="375297"/>
                              </a:lnTo>
                              <a:lnTo>
                                <a:pt x="2019859" y="372445"/>
                              </a:lnTo>
                              <a:lnTo>
                                <a:pt x="2033820" y="369910"/>
                              </a:lnTo>
                              <a:lnTo>
                                <a:pt x="2047781" y="368009"/>
                              </a:lnTo>
                              <a:lnTo>
                                <a:pt x="2062059" y="366107"/>
                              </a:lnTo>
                              <a:lnTo>
                                <a:pt x="2076021" y="364206"/>
                              </a:lnTo>
                              <a:lnTo>
                                <a:pt x="2089981" y="362938"/>
                              </a:lnTo>
                              <a:lnTo>
                                <a:pt x="2104260" y="362305"/>
                              </a:lnTo>
                              <a:lnTo>
                                <a:pt x="2118538" y="361671"/>
                              </a:lnTo>
                              <a:lnTo>
                                <a:pt x="2132817" y="361354"/>
                              </a:lnTo>
                              <a:lnTo>
                                <a:pt x="2147095" y="361671"/>
                              </a:lnTo>
                              <a:lnTo>
                                <a:pt x="2133134" y="359770"/>
                              </a:lnTo>
                              <a:lnTo>
                                <a:pt x="2118538" y="358502"/>
                              </a:lnTo>
                              <a:lnTo>
                                <a:pt x="2104260" y="357235"/>
                              </a:lnTo>
                              <a:lnTo>
                                <a:pt x="2089981" y="356601"/>
                              </a:lnTo>
                              <a:lnTo>
                                <a:pt x="2075703" y="355967"/>
                              </a:lnTo>
                              <a:lnTo>
                                <a:pt x="2061425" y="355967"/>
                              </a:lnTo>
                              <a:lnTo>
                                <a:pt x="2046829" y="355967"/>
                              </a:lnTo>
                              <a:lnTo>
                                <a:pt x="2032234" y="356601"/>
                              </a:lnTo>
                              <a:lnTo>
                                <a:pt x="2017955" y="357552"/>
                              </a:lnTo>
                              <a:lnTo>
                                <a:pt x="2003677" y="358819"/>
                              </a:lnTo>
                              <a:lnTo>
                                <a:pt x="1989081" y="360403"/>
                              </a:lnTo>
                              <a:lnTo>
                                <a:pt x="1974803" y="362305"/>
                              </a:lnTo>
                              <a:lnTo>
                                <a:pt x="1960525" y="364523"/>
                              </a:lnTo>
                              <a:lnTo>
                                <a:pt x="1946246" y="367375"/>
                              </a:lnTo>
                              <a:lnTo>
                                <a:pt x="1931968" y="370227"/>
                              </a:lnTo>
                              <a:lnTo>
                                <a:pt x="1917373" y="373713"/>
                              </a:lnTo>
                              <a:lnTo>
                                <a:pt x="1903411" y="377515"/>
                              </a:lnTo>
                              <a:lnTo>
                                <a:pt x="1889450" y="381318"/>
                              </a:lnTo>
                              <a:lnTo>
                                <a:pt x="1875489" y="385755"/>
                              </a:lnTo>
                              <a:lnTo>
                                <a:pt x="1861528" y="390508"/>
                              </a:lnTo>
                              <a:lnTo>
                                <a:pt x="1847567" y="395578"/>
                              </a:lnTo>
                              <a:lnTo>
                                <a:pt x="1833924" y="400965"/>
                              </a:lnTo>
                              <a:lnTo>
                                <a:pt x="1820280" y="406669"/>
                              </a:lnTo>
                              <a:lnTo>
                                <a:pt x="1806953" y="412690"/>
                              </a:lnTo>
                              <a:lnTo>
                                <a:pt x="1793627" y="418711"/>
                              </a:lnTo>
                              <a:lnTo>
                                <a:pt x="1780618" y="425366"/>
                              </a:lnTo>
                              <a:lnTo>
                                <a:pt x="1766974" y="432020"/>
                              </a:lnTo>
                              <a:lnTo>
                                <a:pt x="1754282" y="438992"/>
                              </a:lnTo>
                              <a:lnTo>
                                <a:pt x="1741273" y="446280"/>
                              </a:lnTo>
                              <a:lnTo>
                                <a:pt x="1728898" y="453885"/>
                              </a:lnTo>
                              <a:lnTo>
                                <a:pt x="1716207" y="461808"/>
                              </a:lnTo>
                              <a:lnTo>
                                <a:pt x="1703832" y="469730"/>
                              </a:lnTo>
                              <a:lnTo>
                                <a:pt x="1691775" y="478286"/>
                              </a:lnTo>
                              <a:lnTo>
                                <a:pt x="1679717" y="486842"/>
                              </a:lnTo>
                              <a:lnTo>
                                <a:pt x="1667660" y="495398"/>
                              </a:lnTo>
                              <a:lnTo>
                                <a:pt x="1655920" y="504270"/>
                              </a:lnTo>
                              <a:lnTo>
                                <a:pt x="1644180" y="513460"/>
                              </a:lnTo>
                              <a:lnTo>
                                <a:pt x="1632758" y="522967"/>
                              </a:lnTo>
                              <a:lnTo>
                                <a:pt x="1621335" y="532473"/>
                              </a:lnTo>
                              <a:lnTo>
                                <a:pt x="1610230" y="542297"/>
                              </a:lnTo>
                              <a:lnTo>
                                <a:pt x="1599124" y="551804"/>
                              </a:lnTo>
                              <a:lnTo>
                                <a:pt x="1588336" y="561944"/>
                              </a:lnTo>
                              <a:lnTo>
                                <a:pt x="1577548" y="572084"/>
                              </a:lnTo>
                              <a:lnTo>
                                <a:pt x="1566760" y="582542"/>
                              </a:lnTo>
                              <a:lnTo>
                                <a:pt x="1556606" y="592999"/>
                              </a:lnTo>
                              <a:lnTo>
                                <a:pt x="1546136" y="603773"/>
                              </a:lnTo>
                              <a:lnTo>
                                <a:pt x="1535982" y="614547"/>
                              </a:lnTo>
                              <a:lnTo>
                                <a:pt x="1526146" y="625638"/>
                              </a:lnTo>
                              <a:lnTo>
                                <a:pt x="1514406" y="638631"/>
                              </a:lnTo>
                              <a:lnTo>
                                <a:pt x="1503301" y="651623"/>
                              </a:lnTo>
                              <a:lnTo>
                                <a:pt x="1492195" y="664932"/>
                              </a:lnTo>
                              <a:lnTo>
                                <a:pt x="1481407" y="678559"/>
                              </a:lnTo>
                              <a:lnTo>
                                <a:pt x="1406525" y="612012"/>
                              </a:lnTo>
                              <a:lnTo>
                                <a:pt x="1407160" y="604407"/>
                              </a:lnTo>
                              <a:lnTo>
                                <a:pt x="1408112" y="596802"/>
                              </a:lnTo>
                              <a:lnTo>
                                <a:pt x="1409381" y="589196"/>
                              </a:lnTo>
                              <a:lnTo>
                                <a:pt x="1410967" y="581274"/>
                              </a:lnTo>
                              <a:lnTo>
                                <a:pt x="1412554" y="573352"/>
                              </a:lnTo>
                              <a:lnTo>
                                <a:pt x="1415092" y="565430"/>
                              </a:lnTo>
                              <a:lnTo>
                                <a:pt x="1417313" y="557191"/>
                              </a:lnTo>
                              <a:lnTo>
                                <a:pt x="1420169" y="548952"/>
                              </a:lnTo>
                              <a:lnTo>
                                <a:pt x="1423025" y="540396"/>
                              </a:lnTo>
                              <a:lnTo>
                                <a:pt x="1426198" y="532157"/>
                              </a:lnTo>
                              <a:lnTo>
                                <a:pt x="1430322" y="523601"/>
                              </a:lnTo>
                              <a:lnTo>
                                <a:pt x="1434130" y="514728"/>
                              </a:lnTo>
                              <a:lnTo>
                                <a:pt x="1438572" y="505855"/>
                              </a:lnTo>
                              <a:lnTo>
                                <a:pt x="1443332" y="497299"/>
                              </a:lnTo>
                              <a:lnTo>
                                <a:pt x="1448408" y="488109"/>
                              </a:lnTo>
                              <a:lnTo>
                                <a:pt x="1453802" y="478919"/>
                              </a:lnTo>
                              <a:lnTo>
                                <a:pt x="1461100" y="467195"/>
                              </a:lnTo>
                              <a:lnTo>
                                <a:pt x="1469033" y="455787"/>
                              </a:lnTo>
                              <a:lnTo>
                                <a:pt x="1476648" y="444696"/>
                              </a:lnTo>
                              <a:lnTo>
                                <a:pt x="1484263" y="433921"/>
                              </a:lnTo>
                              <a:lnTo>
                                <a:pt x="1492195" y="423464"/>
                              </a:lnTo>
                              <a:lnTo>
                                <a:pt x="1500128" y="413641"/>
                              </a:lnTo>
                              <a:lnTo>
                                <a:pt x="1508060" y="403817"/>
                              </a:lnTo>
                              <a:lnTo>
                                <a:pt x="1516310" y="393994"/>
                              </a:lnTo>
                              <a:lnTo>
                                <a:pt x="1524877" y="384804"/>
                              </a:lnTo>
                              <a:lnTo>
                                <a:pt x="1533127" y="375614"/>
                              </a:lnTo>
                              <a:lnTo>
                                <a:pt x="1541376" y="367375"/>
                              </a:lnTo>
                              <a:lnTo>
                                <a:pt x="1549943" y="358819"/>
                              </a:lnTo>
                              <a:lnTo>
                                <a:pt x="1558828" y="350580"/>
                              </a:lnTo>
                              <a:lnTo>
                                <a:pt x="1567077" y="342975"/>
                              </a:lnTo>
                              <a:lnTo>
                                <a:pt x="1575962" y="335369"/>
                              </a:lnTo>
                              <a:lnTo>
                                <a:pt x="1584846" y="328081"/>
                              </a:lnTo>
                              <a:lnTo>
                                <a:pt x="1594047" y="321109"/>
                              </a:lnTo>
                              <a:lnTo>
                                <a:pt x="1602932" y="314455"/>
                              </a:lnTo>
                              <a:lnTo>
                                <a:pt x="1611816" y="308117"/>
                              </a:lnTo>
                              <a:lnTo>
                                <a:pt x="1621018" y="301779"/>
                              </a:lnTo>
                              <a:lnTo>
                                <a:pt x="1630219" y="296075"/>
                              </a:lnTo>
                              <a:lnTo>
                                <a:pt x="1639421" y="290054"/>
                              </a:lnTo>
                              <a:lnTo>
                                <a:pt x="1648622" y="284667"/>
                              </a:lnTo>
                              <a:lnTo>
                                <a:pt x="1657824" y="279280"/>
                              </a:lnTo>
                              <a:lnTo>
                                <a:pt x="1667343" y="274527"/>
                              </a:lnTo>
                              <a:lnTo>
                                <a:pt x="1676862" y="269457"/>
                              </a:lnTo>
                              <a:lnTo>
                                <a:pt x="1686381" y="265337"/>
                              </a:lnTo>
                              <a:lnTo>
                                <a:pt x="1695582" y="261218"/>
                              </a:lnTo>
                              <a:lnTo>
                                <a:pt x="1705101" y="256781"/>
                              </a:lnTo>
                              <a:lnTo>
                                <a:pt x="1714937" y="252979"/>
                              </a:lnTo>
                              <a:lnTo>
                                <a:pt x="1724456" y="249493"/>
                              </a:lnTo>
                              <a:lnTo>
                                <a:pt x="1734292" y="246007"/>
                              </a:lnTo>
                              <a:lnTo>
                                <a:pt x="1743494" y="242838"/>
                              </a:lnTo>
                              <a:lnTo>
                                <a:pt x="1753330" y="239986"/>
                              </a:lnTo>
                              <a:lnTo>
                                <a:pt x="1763166" y="237134"/>
                              </a:lnTo>
                              <a:lnTo>
                                <a:pt x="1773003" y="234599"/>
                              </a:lnTo>
                              <a:lnTo>
                                <a:pt x="1792675" y="230163"/>
                              </a:lnTo>
                              <a:lnTo>
                                <a:pt x="1812030" y="226360"/>
                              </a:lnTo>
                              <a:lnTo>
                                <a:pt x="1831702" y="222874"/>
                              </a:lnTo>
                              <a:lnTo>
                                <a:pt x="1851375" y="220656"/>
                              </a:lnTo>
                              <a:lnTo>
                                <a:pt x="1870730" y="219072"/>
                              </a:lnTo>
                              <a:lnTo>
                                <a:pt x="1890402" y="217804"/>
                              </a:lnTo>
                              <a:lnTo>
                                <a:pt x="1910075" y="217487"/>
                              </a:lnTo>
                              <a:close/>
                              <a:moveTo>
                                <a:pt x="1112837" y="0"/>
                              </a:moveTo>
                              <a:lnTo>
                                <a:pt x="1116656" y="634"/>
                              </a:lnTo>
                              <a:lnTo>
                                <a:pt x="1128112" y="2854"/>
                              </a:lnTo>
                              <a:lnTo>
                                <a:pt x="1146570" y="6660"/>
                              </a:lnTo>
                              <a:lnTo>
                                <a:pt x="1157708" y="9197"/>
                              </a:lnTo>
                              <a:lnTo>
                                <a:pt x="1170119" y="12369"/>
                              </a:lnTo>
                              <a:lnTo>
                                <a:pt x="1183485" y="16175"/>
                              </a:lnTo>
                              <a:lnTo>
                                <a:pt x="1198124" y="20298"/>
                              </a:lnTo>
                              <a:lnTo>
                                <a:pt x="1213399" y="25372"/>
                              </a:lnTo>
                              <a:lnTo>
                                <a:pt x="1229629" y="30763"/>
                              </a:lnTo>
                              <a:lnTo>
                                <a:pt x="1246495" y="37106"/>
                              </a:lnTo>
                              <a:lnTo>
                                <a:pt x="1263998" y="43767"/>
                              </a:lnTo>
                              <a:lnTo>
                                <a:pt x="1281501" y="51378"/>
                              </a:lnTo>
                              <a:lnTo>
                                <a:pt x="1299640" y="59307"/>
                              </a:lnTo>
                              <a:lnTo>
                                <a:pt x="1317780" y="68504"/>
                              </a:lnTo>
                              <a:lnTo>
                                <a:pt x="1336237" y="78653"/>
                              </a:lnTo>
                              <a:lnTo>
                                <a:pt x="1345148" y="84045"/>
                              </a:lnTo>
                              <a:lnTo>
                                <a:pt x="1354058" y="89436"/>
                              </a:lnTo>
                              <a:lnTo>
                                <a:pt x="1363287" y="95462"/>
                              </a:lnTo>
                              <a:lnTo>
                                <a:pt x="1372198" y="101171"/>
                              </a:lnTo>
                              <a:lnTo>
                                <a:pt x="1381108" y="107514"/>
                              </a:lnTo>
                              <a:lnTo>
                                <a:pt x="1389701" y="113540"/>
                              </a:lnTo>
                              <a:lnTo>
                                <a:pt x="1398293" y="120517"/>
                              </a:lnTo>
                              <a:lnTo>
                                <a:pt x="1406886" y="127177"/>
                              </a:lnTo>
                              <a:lnTo>
                                <a:pt x="1415160" y="134471"/>
                              </a:lnTo>
                              <a:lnTo>
                                <a:pt x="1423116" y="141449"/>
                              </a:lnTo>
                              <a:lnTo>
                                <a:pt x="1431390" y="149377"/>
                              </a:lnTo>
                              <a:lnTo>
                                <a:pt x="1439346" y="157306"/>
                              </a:lnTo>
                              <a:lnTo>
                                <a:pt x="1446665" y="165552"/>
                              </a:lnTo>
                              <a:lnTo>
                                <a:pt x="1454303" y="173798"/>
                              </a:lnTo>
                              <a:lnTo>
                                <a:pt x="1461304" y="182361"/>
                              </a:lnTo>
                              <a:lnTo>
                                <a:pt x="1468305" y="191241"/>
                              </a:lnTo>
                              <a:lnTo>
                                <a:pt x="1474988" y="200756"/>
                              </a:lnTo>
                              <a:lnTo>
                                <a:pt x="1481034" y="209953"/>
                              </a:lnTo>
                              <a:lnTo>
                                <a:pt x="1487399" y="219785"/>
                              </a:lnTo>
                              <a:lnTo>
                                <a:pt x="1492809" y="229616"/>
                              </a:lnTo>
                              <a:lnTo>
                                <a:pt x="1498537" y="240082"/>
                              </a:lnTo>
                              <a:lnTo>
                                <a:pt x="1503311" y="250865"/>
                              </a:lnTo>
                              <a:lnTo>
                                <a:pt x="1508084" y="261648"/>
                              </a:lnTo>
                              <a:lnTo>
                                <a:pt x="1512540" y="273066"/>
                              </a:lnTo>
                              <a:lnTo>
                                <a:pt x="1516358" y="284483"/>
                              </a:lnTo>
                              <a:lnTo>
                                <a:pt x="1519859" y="296218"/>
                              </a:lnTo>
                              <a:lnTo>
                                <a:pt x="1523041" y="308269"/>
                              </a:lnTo>
                              <a:lnTo>
                                <a:pt x="1525587" y="320955"/>
                              </a:lnTo>
                              <a:lnTo>
                                <a:pt x="1512540" y="333641"/>
                              </a:lnTo>
                              <a:lnTo>
                                <a:pt x="1499492" y="346645"/>
                              </a:lnTo>
                              <a:lnTo>
                                <a:pt x="1486763" y="360599"/>
                              </a:lnTo>
                              <a:lnTo>
                                <a:pt x="1474351" y="374554"/>
                              </a:lnTo>
                              <a:lnTo>
                                <a:pt x="1462259" y="389777"/>
                              </a:lnTo>
                              <a:lnTo>
                                <a:pt x="1450484" y="405000"/>
                              </a:lnTo>
                              <a:lnTo>
                                <a:pt x="1439027" y="420540"/>
                              </a:lnTo>
                              <a:lnTo>
                                <a:pt x="1427889" y="437032"/>
                              </a:lnTo>
                              <a:lnTo>
                                <a:pt x="1426616" y="424346"/>
                              </a:lnTo>
                              <a:lnTo>
                                <a:pt x="1424389" y="411343"/>
                              </a:lnTo>
                              <a:lnTo>
                                <a:pt x="1422479" y="398340"/>
                              </a:lnTo>
                              <a:lnTo>
                                <a:pt x="1420252" y="385654"/>
                              </a:lnTo>
                              <a:lnTo>
                                <a:pt x="1417706" y="373285"/>
                              </a:lnTo>
                              <a:lnTo>
                                <a:pt x="1414842" y="360599"/>
                              </a:lnTo>
                              <a:lnTo>
                                <a:pt x="1411341" y="348230"/>
                              </a:lnTo>
                              <a:lnTo>
                                <a:pt x="1408159" y="335544"/>
                              </a:lnTo>
                              <a:lnTo>
                                <a:pt x="1402112" y="317467"/>
                              </a:lnTo>
                              <a:lnTo>
                                <a:pt x="1396065" y="299706"/>
                              </a:lnTo>
                              <a:lnTo>
                                <a:pt x="1388746" y="281946"/>
                              </a:lnTo>
                              <a:lnTo>
                                <a:pt x="1384927" y="273700"/>
                              </a:lnTo>
                              <a:lnTo>
                                <a:pt x="1381108" y="265137"/>
                              </a:lnTo>
                              <a:lnTo>
                                <a:pt x="1376653" y="256574"/>
                              </a:lnTo>
                              <a:lnTo>
                                <a:pt x="1372516" y="248328"/>
                              </a:lnTo>
                              <a:lnTo>
                                <a:pt x="1368061" y="240082"/>
                              </a:lnTo>
                              <a:lnTo>
                                <a:pt x="1363287" y="231836"/>
                              </a:lnTo>
                              <a:lnTo>
                                <a:pt x="1358514" y="223591"/>
                              </a:lnTo>
                              <a:lnTo>
                                <a:pt x="1353104" y="215979"/>
                              </a:lnTo>
                              <a:lnTo>
                                <a:pt x="1348012" y="208050"/>
                              </a:lnTo>
                              <a:lnTo>
                                <a:pt x="1342284" y="200121"/>
                              </a:lnTo>
                              <a:lnTo>
                                <a:pt x="1336874" y="192827"/>
                              </a:lnTo>
                              <a:lnTo>
                                <a:pt x="1330827" y="185215"/>
                              </a:lnTo>
                              <a:lnTo>
                                <a:pt x="1325099" y="178238"/>
                              </a:lnTo>
                              <a:lnTo>
                                <a:pt x="1319053" y="171261"/>
                              </a:lnTo>
                              <a:lnTo>
                                <a:pt x="1312688" y="164284"/>
                              </a:lnTo>
                              <a:lnTo>
                                <a:pt x="1306323" y="157623"/>
                              </a:lnTo>
                              <a:lnTo>
                                <a:pt x="1299640" y="150963"/>
                              </a:lnTo>
                              <a:lnTo>
                                <a:pt x="1292957" y="144620"/>
                              </a:lnTo>
                              <a:lnTo>
                                <a:pt x="1286274" y="138277"/>
                              </a:lnTo>
                              <a:lnTo>
                                <a:pt x="1278955" y="132251"/>
                              </a:lnTo>
                              <a:lnTo>
                                <a:pt x="1271636" y="126225"/>
                              </a:lnTo>
                              <a:lnTo>
                                <a:pt x="1264635" y="120834"/>
                              </a:lnTo>
                              <a:lnTo>
                                <a:pt x="1257315" y="115125"/>
                              </a:lnTo>
                              <a:lnTo>
                                <a:pt x="1249996" y="110051"/>
                              </a:lnTo>
                              <a:lnTo>
                                <a:pt x="1242040" y="104659"/>
                              </a:lnTo>
                              <a:lnTo>
                                <a:pt x="1234402" y="99902"/>
                              </a:lnTo>
                              <a:lnTo>
                                <a:pt x="1241403" y="105611"/>
                              </a:lnTo>
                              <a:lnTo>
                                <a:pt x="1248086" y="111637"/>
                              </a:lnTo>
                              <a:lnTo>
                                <a:pt x="1255088" y="117663"/>
                              </a:lnTo>
                              <a:lnTo>
                                <a:pt x="1262089" y="124006"/>
                              </a:lnTo>
                              <a:lnTo>
                                <a:pt x="1268135" y="130666"/>
                              </a:lnTo>
                              <a:lnTo>
                                <a:pt x="1274818" y="137009"/>
                              </a:lnTo>
                              <a:lnTo>
                                <a:pt x="1280546" y="143986"/>
                              </a:lnTo>
                              <a:lnTo>
                                <a:pt x="1286911" y="150646"/>
                              </a:lnTo>
                              <a:lnTo>
                                <a:pt x="1292321" y="157623"/>
                              </a:lnTo>
                              <a:lnTo>
                                <a:pt x="1298367" y="164601"/>
                              </a:lnTo>
                              <a:lnTo>
                                <a:pt x="1303459" y="171895"/>
                              </a:lnTo>
                              <a:lnTo>
                                <a:pt x="1308869" y="179190"/>
                              </a:lnTo>
                              <a:lnTo>
                                <a:pt x="1313961" y="186484"/>
                              </a:lnTo>
                              <a:lnTo>
                                <a:pt x="1318734" y="194095"/>
                              </a:lnTo>
                              <a:lnTo>
                                <a:pt x="1323508" y="202024"/>
                              </a:lnTo>
                              <a:lnTo>
                                <a:pt x="1327963" y="209636"/>
                              </a:lnTo>
                              <a:lnTo>
                                <a:pt x="1332418" y="217565"/>
                              </a:lnTo>
                              <a:lnTo>
                                <a:pt x="1336237" y="225493"/>
                              </a:lnTo>
                              <a:lnTo>
                                <a:pt x="1340056" y="233422"/>
                              </a:lnTo>
                              <a:lnTo>
                                <a:pt x="1344193" y="241668"/>
                              </a:lnTo>
                              <a:lnTo>
                                <a:pt x="1347376" y="249914"/>
                              </a:lnTo>
                              <a:lnTo>
                                <a:pt x="1350558" y="257843"/>
                              </a:lnTo>
                              <a:lnTo>
                                <a:pt x="1356923" y="274969"/>
                              </a:lnTo>
                              <a:lnTo>
                                <a:pt x="1362333" y="291778"/>
                              </a:lnTo>
                              <a:lnTo>
                                <a:pt x="1366788" y="308904"/>
                              </a:lnTo>
                              <a:lnTo>
                                <a:pt x="1370925" y="326030"/>
                              </a:lnTo>
                              <a:lnTo>
                                <a:pt x="1374107" y="343790"/>
                              </a:lnTo>
                              <a:lnTo>
                                <a:pt x="1376653" y="360916"/>
                              </a:lnTo>
                              <a:lnTo>
                                <a:pt x="1378562" y="378677"/>
                              </a:lnTo>
                              <a:lnTo>
                                <a:pt x="1380472" y="396120"/>
                              </a:lnTo>
                              <a:lnTo>
                                <a:pt x="1381108" y="413880"/>
                              </a:lnTo>
                              <a:lnTo>
                                <a:pt x="1381427" y="431641"/>
                              </a:lnTo>
                              <a:lnTo>
                                <a:pt x="1381108" y="449401"/>
                              </a:lnTo>
                              <a:lnTo>
                                <a:pt x="1380472" y="466844"/>
                              </a:lnTo>
                              <a:lnTo>
                                <a:pt x="1378881" y="484605"/>
                              </a:lnTo>
                              <a:lnTo>
                                <a:pt x="1377290" y="502048"/>
                              </a:lnTo>
                              <a:lnTo>
                                <a:pt x="1375380" y="519491"/>
                              </a:lnTo>
                              <a:lnTo>
                                <a:pt x="1372516" y="536934"/>
                              </a:lnTo>
                              <a:lnTo>
                                <a:pt x="1369652" y="554378"/>
                              </a:lnTo>
                              <a:lnTo>
                                <a:pt x="1367106" y="564843"/>
                              </a:lnTo>
                              <a:lnTo>
                                <a:pt x="1364878" y="574675"/>
                              </a:lnTo>
                              <a:lnTo>
                                <a:pt x="1334646" y="547717"/>
                              </a:lnTo>
                              <a:lnTo>
                                <a:pt x="1168210" y="399609"/>
                              </a:lnTo>
                              <a:lnTo>
                                <a:pt x="1166618" y="387557"/>
                              </a:lnTo>
                              <a:lnTo>
                                <a:pt x="1166300" y="375188"/>
                              </a:lnTo>
                              <a:lnTo>
                                <a:pt x="1166618" y="369479"/>
                              </a:lnTo>
                              <a:lnTo>
                                <a:pt x="1166937" y="363136"/>
                              </a:lnTo>
                              <a:lnTo>
                                <a:pt x="1167573" y="357110"/>
                              </a:lnTo>
                              <a:lnTo>
                                <a:pt x="1168528" y="350767"/>
                              </a:lnTo>
                              <a:lnTo>
                                <a:pt x="1171074" y="330153"/>
                              </a:lnTo>
                              <a:lnTo>
                                <a:pt x="1173620" y="308269"/>
                              </a:lnTo>
                              <a:lnTo>
                                <a:pt x="1175847" y="285435"/>
                              </a:lnTo>
                              <a:lnTo>
                                <a:pt x="1177438" y="262283"/>
                              </a:lnTo>
                              <a:lnTo>
                                <a:pt x="1178393" y="238814"/>
                              </a:lnTo>
                              <a:lnTo>
                                <a:pt x="1178711" y="227079"/>
                              </a:lnTo>
                              <a:lnTo>
                                <a:pt x="1178711" y="215027"/>
                              </a:lnTo>
                              <a:lnTo>
                                <a:pt x="1178393" y="203293"/>
                              </a:lnTo>
                              <a:lnTo>
                                <a:pt x="1178075" y="191241"/>
                              </a:lnTo>
                              <a:lnTo>
                                <a:pt x="1177438" y="179507"/>
                              </a:lnTo>
                              <a:lnTo>
                                <a:pt x="1176484" y="167772"/>
                              </a:lnTo>
                              <a:lnTo>
                                <a:pt x="1175211" y="155720"/>
                              </a:lnTo>
                              <a:lnTo>
                                <a:pt x="1173938" y="144303"/>
                              </a:lnTo>
                              <a:lnTo>
                                <a:pt x="1172028" y="132568"/>
                              </a:lnTo>
                              <a:lnTo>
                                <a:pt x="1169801" y="121151"/>
                              </a:lnTo>
                              <a:lnTo>
                                <a:pt x="1167573" y="109734"/>
                              </a:lnTo>
                              <a:lnTo>
                                <a:pt x="1164391" y="98633"/>
                              </a:lnTo>
                              <a:lnTo>
                                <a:pt x="1161208" y="87533"/>
                              </a:lnTo>
                              <a:lnTo>
                                <a:pt x="1157708" y="76750"/>
                              </a:lnTo>
                              <a:lnTo>
                                <a:pt x="1153571" y="66284"/>
                              </a:lnTo>
                              <a:lnTo>
                                <a:pt x="1149115" y="55818"/>
                              </a:lnTo>
                              <a:lnTo>
                                <a:pt x="1144342" y="45670"/>
                              </a:lnTo>
                              <a:lnTo>
                                <a:pt x="1138932" y="35838"/>
                              </a:lnTo>
                              <a:lnTo>
                                <a:pt x="1133204" y="26641"/>
                              </a:lnTo>
                              <a:lnTo>
                                <a:pt x="1126839" y="17443"/>
                              </a:lnTo>
                              <a:lnTo>
                                <a:pt x="1119838" y="8563"/>
                              </a:lnTo>
                              <a:lnTo>
                                <a:pt x="1112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136.1pt;margin-top:278.2pt;height:52.7pt;width:60.1pt;z-index:-1780152320;v-text-anchor:middle;mso-width-relative:page;mso-height-relative:page;" fillcolor="#595959" filled="t" stroked="f" coordsize="2395538,2170112" o:gfxdata="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" path="m940433,595312l1643062,1217102,1643062,2170112,1433735,2170112,1159290,2170112,1159290,1557214,726341,1557214,726341,2170112,612307,2170112,242887,2170112,242887,1655658,242887,1217102,940433,595312xm942657,284162l1252855,559975,1441768,728510,1865630,1106523,1870393,1110966,1874520,1115727,1878013,1121123,1880553,1126519,1882775,1132232,1884680,1137627,1885633,1143658,1885950,1149053,1885633,1155084,1884680,1160797,1882775,1166510,1880553,1171906,1878013,1177619,1874520,1182697,1870393,1187775,1865630,1192219,1860550,1196345,1855153,1200153,1849438,1203010,1843405,1205549,1836738,1207453,1830705,1208723,1824038,1209358,1817688,1209675,1811020,1209358,1804670,1208723,1798320,1207453,1792288,1205549,1785938,1203010,1780223,1200153,1774825,1196345,1769745,1192219,942657,455553,116205,1192219,111125,1196345,105410,1200153,99695,1203010,93662,1205549,87630,1207136,80962,1208723,74930,1209358,68262,1209675,61277,1209358,55245,1208723,48577,1207136,42545,1205549,36195,1203010,30797,1200153,25082,1196345,20002,1192219,15240,1187775,11112,1182697,7937,1177619,5080,1171906,2540,1166510,1270,1160797,317,1155084,0,1149053,317,1143658,1270,1137627,2540,1131914,5080,1126201,7937,1121123,11112,1115727,15240,1110966,20002,1106523,942657,284162xm1910075,217487l1929430,217487,1948785,218121,1968140,219388,1986860,220973,2005898,222874,2024301,225726,2043022,228578,2061425,231747,2079193,235550,2097279,239669,2114413,243789,2131865,248542,2148364,252979,2164546,258049,2181046,263119,2196593,268189,2211506,273893,2226419,278963,2240697,284667,2267668,295758,2292734,306216,2315579,316673,2335886,326496,2353338,335686,2368251,343608,2379991,349946,2388557,355016,2395538,359136,2386971,360403,2378721,361988,2370154,363572,2361587,365791,2353020,368009,2345088,370544,2336521,373079,2328271,375614,2320656,379100,2312406,382269,2304157,385755,2296541,389557,2280677,397162,2265446,405718,2250533,415225,2235303,425049,2220708,435189,2206429,446280,2192468,457688,2178825,469730,2164863,482088,2151854,495081,2138845,508390,2126153,521699,2113779,535325,2101721,549268,2089664,563528,2078242,578105,2066819,592682,2055714,607259,2044926,621519,2034455,636413,2024301,650989,2014782,665566,1995745,694403,1977976,722289,1972582,730845,1966553,739084,1960525,747006,1954179,755245,1947833,762534,1940852,770139,1933872,777111,1926257,784082,1918642,790737,1911027,797075,1902777,803412,1894527,809116,1886277,815137,1877710,820524,1868826,825911,1859625,830665,1850740,835735,1841539,839854,1832020,843974,1822501,848410,1812665,851896,1803146,855065,1793310,858551,1783473,861403,1773320,863938,1763166,866156,1753013,868374,1742542,870276,1732706,871860,1722235,873128,1711764,874078,1701611,874712,1548674,738450,1558510,722923,1568664,707079,1578500,691234,1589288,676024,1605470,653841,1622287,631976,1630854,621202,1639738,610745,1648305,600604,1657507,590147,1667026,580007,1676545,569866,1686063,560043,1695582,550219,1705418,540396,1715572,531523,1726043,522016,1736514,513143,1746984,503954,1757772,495714,1768878,487158,1779983,478919,1791089,470680,1802194,463075,1813934,455470,1825674,448498,1838048,441210,1850106,434238,1862163,427901,1874537,421563,1887229,415859,1899921,409838,1912613,404451,1925622,399381,1938631,394627,1951958,390191,1965284,385755,1978928,382269,1992572,378783,2006215,375297,2019859,372445,2033820,369910,2047781,368009,2062059,366107,2076021,364206,2089981,362938,2104260,362305,2118538,361671,2132817,361354,2147095,361671,2133134,359770,2118538,358502,2104260,357235,2089981,356601,2075703,355967,2061425,355967,2046829,355967,2032234,356601,2017955,357552,2003677,358819,1989081,360403,1974803,362305,1960525,364523,1946246,367375,1931968,370227,1917373,373713,1903411,377515,1889450,381318,1875489,385755,1861528,390508,1847567,395578,1833924,400965,1820280,406669,1806953,412690,1793627,418711,1780618,425366,1766974,432020,1754282,438992,1741273,446280,1728898,453885,1716207,461808,1703832,469730,1691775,478286,1679717,486842,1667660,495398,1655920,504270,1644180,513460,1632758,522967,1621335,532473,1610230,542297,1599124,551804,1588336,561944,1577548,572084,1566760,582542,1556606,592999,1546136,603773,1535982,614547,1526146,625638,1514406,638631,1503301,651623,1492195,664932,1481407,678559,1406525,612012,1407160,604407,1408112,596802,1409381,589196,1410967,581274,1412554,573352,1415092,565430,1417313,557191,1420169,548952,1423025,540396,1426198,532157,1430322,523601,1434130,514728,1438572,505855,1443332,497299,1448408,488109,1453802,478919,1461100,467195,1469033,455787,1476648,444696,1484263,433921,1492195,423464,1500128,413641,1508060,403817,1516310,393994,1524877,384804,1533127,375614,1541376,367375,1549943,358819,1558828,350580,1567077,342975,1575962,335369,1584846,328081,1594047,321109,1602932,314455,1611816,308117,1621018,301779,1630219,296075,1639421,290054,1648622,284667,1657824,279280,1667343,274527,1676862,269457,1686381,265337,1695582,261218,1705101,256781,1714937,252979,1724456,249493,1734292,246007,1743494,242838,1753330,239986,1763166,237134,1773003,234599,1792675,230163,1812030,226360,1831702,222874,1851375,220656,1870730,219072,1890402,217804,1910075,217487xm1112837,0l1116656,634,1128112,2854,1146570,6660,1157708,9197,1170119,12369,1183485,16175,1198124,20298,1213399,25372,1229629,30763,1246495,37106,1263998,43767,1281501,51378,1299640,59307,1317780,68504,1336237,78653,1345148,84045,1354058,89436,1363287,95462,1372198,101171,1381108,107514,1389701,113540,1398293,120517,1406886,127177,1415160,134471,1423116,141449,1431390,149377,1439346,157306,1446665,165552,1454303,173798,1461304,182361,1468305,191241,1474988,200756,1481034,209953,1487399,219785,1492809,229616,1498537,240082,1503311,250865,1508084,261648,1512540,273066,1516358,284483,1519859,296218,1523041,308269,1525587,320955,1512540,333641,1499492,346645,1486763,360599,1474351,374554,1462259,389777,1450484,405000,1439027,420540,1427889,437032,1426616,424346,1424389,411343,1422479,398340,1420252,385654,1417706,373285,1414842,360599,1411341,348230,1408159,335544,1402112,317467,1396065,299706,1388746,281946,1384927,273700,1381108,265137,1376653,256574,1372516,248328,1368061,240082,1363287,231836,1358514,223591,1353104,215979,1348012,208050,1342284,200121,1336874,192827,1330827,185215,1325099,178238,1319053,171261,1312688,164284,1306323,157623,1299640,150963,1292957,144620,1286274,138277,1278955,132251,1271636,126225,1264635,120834,1257315,115125,1249996,110051,1242040,104659,1234402,99902,1241403,105611,1248086,111637,1255088,117663,1262089,124006,1268135,130666,1274818,137009,1280546,143986,1286911,150646,1292321,157623,1298367,164601,1303459,171895,1308869,179190,1313961,186484,1318734,194095,1323508,202024,1327963,209636,1332418,217565,1336237,225493,1340056,233422,1344193,241668,1347376,249914,1350558,257843,1356923,274969,1362333,291778,1366788,308904,1370925,326030,1374107,343790,1376653,360916,1378562,378677,1380472,396120,1381108,413880,1381427,431641,1381108,449401,1380472,466844,1378881,484605,1377290,502048,1375380,519491,1372516,536934,1369652,554378,1367106,564843,1364878,574675,1334646,547717,1168210,399609,1166618,387557,1166300,375188,1166618,369479,1166937,363136,1167573,357110,1168528,350767,1171074,330153,1173620,308269,1175847,285435,1177438,262283,1178393,238814,1178711,227079,1178711,215027,1178393,203293,1178075,191241,1177438,179507,1176484,167772,1175211,155720,1173938,144303,1172028,132568,1169801,121151,1167573,109734,1164391,98633,1161208,87533,1157708,76750,1153571,66284,1149115,55818,1144342,45670,1138932,35838,1133204,26641,1126839,17443,1119838,8563,1112837,0xe">
                <v:path o:connectlocs="231427,669290;459378,224681;600803,352718;595947,366324;581177,372981;565497,368967;27920,372296;11532,371023;809,359766;2528,345768;627091,67662;673697,75187;713934,87794;761045,109491;744465,115062;717068,128060;681482,156793;651557,191684;624665,230386;606265,247782;583721,260292;558547,267817;499810,218072;528117,182008;553290,158259;581699,138322;613544,123174;648018,114084;684110,111543;647513,109980;610916,115257;575734,127278;542877,144870;513053,167251;486262,192954;449059,181715;455731,161485;470491,137149;491115,113303;513559,95027;537317,81833;561782,73135;608591,67075;381748,6260;425753,24257;448264,39222;467833,58981;481927,84217;469759,115517;452522,118940;441267,84412;429505,64165;414093,46558;395740,32278;408009,44407;421698,62306;432344,84803;440050,127645;436400,170977;371811,111995;375562,70034;373433,40885;364612,1408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3852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3610610</wp:posOffset>
                </wp:positionV>
                <wp:extent cx="640080" cy="588010"/>
                <wp:effectExtent l="0" t="0" r="7620" b="2540"/>
                <wp:wrapNone/>
                <wp:docPr id="136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80" cy="588010"/>
                        </a:xfrm>
                        <a:custGeom>
                          <a:avLst/>
                          <a:gdLst>
                            <a:gd name="T0" fmla="*/ 872946 w 11917986"/>
                            <a:gd name="T1" fmla="*/ 339013 h 12292012"/>
                            <a:gd name="T2" fmla="*/ 1549791 w 11917986"/>
                            <a:gd name="T3" fmla="*/ 1087299 h 12292012"/>
                            <a:gd name="T4" fmla="*/ 1576711 w 11917986"/>
                            <a:gd name="T5" fmla="*/ 1194511 h 12292012"/>
                            <a:gd name="T6" fmla="*/ 1576711 w 11917986"/>
                            <a:gd name="T7" fmla="*/ 1729472 h 12292012"/>
                            <a:gd name="T8" fmla="*/ 1522871 w 11917986"/>
                            <a:gd name="T9" fmla="*/ 1800397 h 12292012"/>
                            <a:gd name="T10" fmla="*/ 1006447 w 11917986"/>
                            <a:gd name="T11" fmla="*/ 1800397 h 12292012"/>
                            <a:gd name="T12" fmla="*/ 1006447 w 11917986"/>
                            <a:gd name="T13" fmla="*/ 1319317 h 12292012"/>
                            <a:gd name="T14" fmla="*/ 721864 w 11917986"/>
                            <a:gd name="T15" fmla="*/ 1319317 h 12292012"/>
                            <a:gd name="T16" fmla="*/ 721864 w 11917986"/>
                            <a:gd name="T17" fmla="*/ 1800397 h 12292012"/>
                            <a:gd name="T18" fmla="*/ 204891 w 11917986"/>
                            <a:gd name="T19" fmla="*/ 1800397 h 12292012"/>
                            <a:gd name="T20" fmla="*/ 151600 w 11917986"/>
                            <a:gd name="T21" fmla="*/ 1729472 h 12292012"/>
                            <a:gd name="T22" fmla="*/ 151600 w 11917986"/>
                            <a:gd name="T23" fmla="*/ 1194511 h 12292012"/>
                            <a:gd name="T24" fmla="*/ 196101 w 11917986"/>
                            <a:gd name="T25" fmla="*/ 1087299 h 12292012"/>
                            <a:gd name="T26" fmla="*/ 872946 w 11917986"/>
                            <a:gd name="T27" fmla="*/ 339013 h 12292012"/>
                            <a:gd name="T28" fmla="*/ 1353567 w 11917986"/>
                            <a:gd name="T29" fmla="*/ 196246 h 12292012"/>
                            <a:gd name="T30" fmla="*/ 1532224 w 11917986"/>
                            <a:gd name="T31" fmla="*/ 196246 h 12292012"/>
                            <a:gd name="T32" fmla="*/ 1585546 w 11917986"/>
                            <a:gd name="T33" fmla="*/ 249568 h 12292012"/>
                            <a:gd name="T34" fmla="*/ 1585546 w 11917986"/>
                            <a:gd name="T35" fmla="*/ 677794 h 12292012"/>
                            <a:gd name="T36" fmla="*/ 1300245 w 11917986"/>
                            <a:gd name="T37" fmla="*/ 339171 h 12292012"/>
                            <a:gd name="T38" fmla="*/ 1300245 w 11917986"/>
                            <a:gd name="T39" fmla="*/ 249568 h 12292012"/>
                            <a:gd name="T40" fmla="*/ 1353567 w 11917986"/>
                            <a:gd name="T41" fmla="*/ 196246 h 12292012"/>
                            <a:gd name="T42" fmla="*/ 872917 w 11917986"/>
                            <a:gd name="T43" fmla="*/ 0 h 12292012"/>
                            <a:gd name="T44" fmla="*/ 939940 w 11917986"/>
                            <a:gd name="T45" fmla="*/ 30233 h 12292012"/>
                            <a:gd name="T46" fmla="*/ 1723338 w 11917986"/>
                            <a:gd name="T47" fmla="*/ 921827 h 12292012"/>
                            <a:gd name="T48" fmla="*/ 1715647 w 11917986"/>
                            <a:gd name="T49" fmla="*/ 1047156 h 12292012"/>
                            <a:gd name="T50" fmla="*/ 1656864 w 11917986"/>
                            <a:gd name="T51" fmla="*/ 1069693 h 12292012"/>
                            <a:gd name="T52" fmla="*/ 1589842 w 11917986"/>
                            <a:gd name="T53" fmla="*/ 1039460 h 12292012"/>
                            <a:gd name="T54" fmla="*/ 872917 w 11917986"/>
                            <a:gd name="T55" fmla="*/ 224273 h 12292012"/>
                            <a:gd name="T56" fmla="*/ 155993 w 11917986"/>
                            <a:gd name="T57" fmla="*/ 1039460 h 12292012"/>
                            <a:gd name="T58" fmla="*/ 30188 w 11917986"/>
                            <a:gd name="T59" fmla="*/ 1047156 h 12292012"/>
                            <a:gd name="T60" fmla="*/ 22497 w 11917986"/>
                            <a:gd name="T61" fmla="*/ 921827 h 12292012"/>
                            <a:gd name="T62" fmla="*/ 805894 w 11917986"/>
                            <a:gd name="T63" fmla="*/ 30233 h 12292012"/>
                            <a:gd name="T64" fmla="*/ 872917 w 11917986"/>
                            <a:gd name="T65" fmla="*/ 0 h 1229201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1917986" h="12292012">
                              <a:moveTo>
                                <a:pt x="5959945" y="2314575"/>
                              </a:moveTo>
                              <a:cubicBezTo>
                                <a:pt x="5959945" y="2314575"/>
                                <a:pt x="5959945" y="2314575"/>
                                <a:pt x="10581031" y="7423414"/>
                              </a:cubicBezTo>
                              <a:cubicBezTo>
                                <a:pt x="10764825" y="7667406"/>
                                <a:pt x="10764825" y="7888878"/>
                                <a:pt x="10764825" y="8155392"/>
                              </a:cubicBezTo>
                              <a:cubicBezTo>
                                <a:pt x="10764825" y="8155392"/>
                                <a:pt x="10764825" y="8155392"/>
                                <a:pt x="10764825" y="11807780"/>
                              </a:cubicBezTo>
                              <a:cubicBezTo>
                                <a:pt x="10764825" y="12074296"/>
                                <a:pt x="10599785" y="12292012"/>
                                <a:pt x="10397237" y="12292012"/>
                              </a:cubicBezTo>
                              <a:cubicBezTo>
                                <a:pt x="10397237" y="12292012"/>
                                <a:pt x="10397237" y="12292012"/>
                                <a:pt x="6871409" y="12292012"/>
                              </a:cubicBezTo>
                              <a:cubicBezTo>
                                <a:pt x="6871409" y="12292012"/>
                                <a:pt x="6871409" y="12292012"/>
                                <a:pt x="6871409" y="9007492"/>
                              </a:cubicBezTo>
                              <a:cubicBezTo>
                                <a:pt x="6871409" y="9007492"/>
                                <a:pt x="6871409" y="9007492"/>
                                <a:pt x="4928451" y="9007492"/>
                              </a:cubicBezTo>
                              <a:cubicBezTo>
                                <a:pt x="4928451" y="9007492"/>
                                <a:pt x="4928451" y="9007492"/>
                                <a:pt x="4928451" y="12292012"/>
                              </a:cubicBezTo>
                              <a:cubicBezTo>
                                <a:pt x="4928451" y="12292012"/>
                                <a:pt x="4928451" y="12292012"/>
                                <a:pt x="1398872" y="12292012"/>
                              </a:cubicBezTo>
                              <a:cubicBezTo>
                                <a:pt x="1196324" y="12292012"/>
                                <a:pt x="1035036" y="12074296"/>
                                <a:pt x="1035036" y="11807780"/>
                              </a:cubicBezTo>
                              <a:cubicBezTo>
                                <a:pt x="1035036" y="11807780"/>
                                <a:pt x="1035036" y="11807780"/>
                                <a:pt x="1035036" y="8155392"/>
                              </a:cubicBezTo>
                              <a:cubicBezTo>
                                <a:pt x="1035036" y="7888878"/>
                                <a:pt x="1155064" y="7667406"/>
                                <a:pt x="1338857" y="7423414"/>
                              </a:cubicBezTo>
                              <a:cubicBezTo>
                                <a:pt x="1338857" y="7423414"/>
                                <a:pt x="1338857" y="7423414"/>
                                <a:pt x="5959945" y="2314575"/>
                              </a:cubicBezTo>
                              <a:close/>
                              <a:moveTo>
                                <a:pt x="9241337" y="1339850"/>
                              </a:moveTo>
                              <a:cubicBezTo>
                                <a:pt x="10461097" y="1339850"/>
                                <a:pt x="10461097" y="1339850"/>
                                <a:pt x="10461097" y="1339850"/>
                              </a:cubicBezTo>
                              <a:cubicBezTo>
                                <a:pt x="10660013" y="1339850"/>
                                <a:pt x="10825149" y="1504986"/>
                                <a:pt x="10825149" y="1703900"/>
                              </a:cubicBezTo>
                              <a:cubicBezTo>
                                <a:pt x="10825149" y="4627564"/>
                                <a:pt x="10825149" y="4627564"/>
                                <a:pt x="10825149" y="4627564"/>
                              </a:cubicBezTo>
                              <a:lnTo>
                                <a:pt x="8877285" y="2315655"/>
                              </a:lnTo>
                              <a:cubicBezTo>
                                <a:pt x="8877285" y="1703900"/>
                                <a:pt x="8877285" y="1703900"/>
                                <a:pt x="8877285" y="1703900"/>
                              </a:cubicBezTo>
                              <a:cubicBezTo>
                                <a:pt x="8877285" y="1504986"/>
                                <a:pt x="9042423" y="1339850"/>
                                <a:pt x="9241337" y="1339850"/>
                              </a:cubicBezTo>
                              <a:close/>
                              <a:moveTo>
                                <a:pt x="5959749" y="0"/>
                              </a:moveTo>
                              <a:cubicBezTo>
                                <a:pt x="6136033" y="0"/>
                                <a:pt x="6301067" y="75059"/>
                                <a:pt x="6417339" y="206411"/>
                              </a:cubicBezTo>
                              <a:cubicBezTo>
                                <a:pt x="11765905" y="6293672"/>
                                <a:pt x="11765905" y="6293672"/>
                                <a:pt x="11765905" y="6293672"/>
                              </a:cubicBezTo>
                              <a:cubicBezTo>
                                <a:pt x="11987197" y="6545118"/>
                                <a:pt x="11964693" y="6927916"/>
                                <a:pt x="11713393" y="7149340"/>
                              </a:cubicBezTo>
                              <a:cubicBezTo>
                                <a:pt x="11597121" y="7250668"/>
                                <a:pt x="11454593" y="7303210"/>
                                <a:pt x="11312065" y="7303210"/>
                              </a:cubicBezTo>
                              <a:cubicBezTo>
                                <a:pt x="11143281" y="7303210"/>
                                <a:pt x="10974497" y="7231904"/>
                                <a:pt x="10854473" y="7096800"/>
                              </a:cubicBezTo>
                              <a:cubicBezTo>
                                <a:pt x="5959749" y="1531197"/>
                                <a:pt x="5959749" y="1531197"/>
                                <a:pt x="5959749" y="1531197"/>
                              </a:cubicBezTo>
                              <a:cubicBezTo>
                                <a:pt x="1065024" y="7096800"/>
                                <a:pt x="1065024" y="7096800"/>
                                <a:pt x="1065024" y="7096800"/>
                              </a:cubicBezTo>
                              <a:cubicBezTo>
                                <a:pt x="843730" y="7348246"/>
                                <a:pt x="461154" y="7370764"/>
                                <a:pt x="206103" y="7149340"/>
                              </a:cubicBezTo>
                              <a:cubicBezTo>
                                <a:pt x="-45197" y="6927916"/>
                                <a:pt x="-71452" y="6545118"/>
                                <a:pt x="153593" y="6293672"/>
                              </a:cubicBezTo>
                              <a:cubicBezTo>
                                <a:pt x="5502157" y="206411"/>
                                <a:pt x="5502157" y="206411"/>
                                <a:pt x="5502157" y="206411"/>
                              </a:cubicBezTo>
                              <a:cubicBezTo>
                                <a:pt x="5618431" y="75059"/>
                                <a:pt x="5783463" y="0"/>
                                <a:pt x="5959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32.85pt;margin-top:284.3pt;height:46.3pt;width:50.4pt;z-index:-1780128768;v-text-anchor:middle-center;mso-width-relative:page;mso-height-relative:page;" fillcolor="#595959" filled="t" stroked="f" coordsize="11917986,12292012" o:gfxdata="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" path="m5959945,2314575c5959945,2314575,5959945,2314575,10581031,7423414c10764825,7667406,10764825,7888878,10764825,8155392c10764825,8155392,10764825,8155392,10764825,11807780c10764825,12074296,10599785,12292012,10397237,12292012c10397237,12292012,10397237,12292012,6871409,12292012c6871409,12292012,6871409,12292012,6871409,9007492c6871409,9007492,6871409,9007492,4928451,9007492c4928451,9007492,4928451,9007492,4928451,12292012c4928451,12292012,4928451,12292012,1398872,12292012c1196324,12292012,1035036,12074296,1035036,11807780c1035036,11807780,1035036,11807780,1035036,8155392c1035036,7888878,1155064,7667406,1338857,7423414c1338857,7423414,1338857,7423414,5959945,2314575xm9241337,1339850c10461097,1339850,10461097,1339850,10461097,1339850c10660013,1339850,10825149,1504986,10825149,1703900c10825149,4627564,10825149,4627564,10825149,4627564l8877285,2315655c8877285,1703900,8877285,1703900,8877285,1703900c8877285,1504986,9042423,1339850,9241337,1339850xm5959749,0c6136033,0,6301067,75059,6417339,206411c11765905,6293672,11765905,6293672,11765905,6293672c11987197,6545118,11964693,6927916,11713393,7149340c11597121,7250668,11454593,7303210,11312065,7303210c11143281,7303210,10974497,7231904,10854473,7096800c5959749,1531197,5959749,1531197,5959749,1531197c1065024,7096800,1065024,7096800,1065024,7096800c843730,7348246,461154,7370764,206103,7149340c-45197,6927916,-71452,6545118,153593,6293672c5502157,206411,5502157,206411,5502157,206411c5618431,75059,5783463,0,5959749,0xe">
                <v:path o:connectlocs="46883,16217;83234,52012;84680,57141;84680,82732;81788,86125;54053,86125;54053,63111;38769,63111;38769,86125;11004,86125;8141,82732;8141,57141;10532,52012;46883,16217;72696,9387;82291,9387;85155,11938;85155,32423;69832,16224;69832,11938;72696,9387;46881,0;50481,1446;92555,44097;92142,50092;88985,51170;85385,49724;46881,10728;8377,49724;1621,50092;1208,44097;43282,1446;46881,0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1395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2588895</wp:posOffset>
                </wp:positionV>
                <wp:extent cx="434340" cy="700405"/>
                <wp:effectExtent l="0" t="0" r="3810" b="4445"/>
                <wp:wrapNone/>
                <wp:docPr id="137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4340" cy="700405"/>
                        </a:xfrm>
                        <a:custGeom>
                          <a:avLst/>
                          <a:gdLst>
                            <a:gd name="T0" fmla="*/ 2147483646 w 4113"/>
                            <a:gd name="T1" fmla="*/ 85372087 h 6240"/>
                            <a:gd name="T2" fmla="*/ 2147483646 w 4113"/>
                            <a:gd name="T3" fmla="*/ 967426774 h 6240"/>
                            <a:gd name="T4" fmla="*/ 2147483646 w 4113"/>
                            <a:gd name="T5" fmla="*/ 2147483646 h 6240"/>
                            <a:gd name="T6" fmla="*/ 2147483646 w 4113"/>
                            <a:gd name="T7" fmla="*/ 2147483646 h 6240"/>
                            <a:gd name="T8" fmla="*/ 2147483646 w 4113"/>
                            <a:gd name="T9" fmla="*/ 2147483646 h 6240"/>
                            <a:gd name="T10" fmla="*/ 2147483646 w 4113"/>
                            <a:gd name="T11" fmla="*/ 2147483646 h 6240"/>
                            <a:gd name="T12" fmla="*/ 2147483646 w 4113"/>
                            <a:gd name="T13" fmla="*/ 2147483646 h 6240"/>
                            <a:gd name="T14" fmla="*/ 2147483646 w 4113"/>
                            <a:gd name="T15" fmla="*/ 2147483646 h 6240"/>
                            <a:gd name="T16" fmla="*/ 2147483646 w 4113"/>
                            <a:gd name="T17" fmla="*/ 2147483646 h 6240"/>
                            <a:gd name="T18" fmla="*/ 2147483646 w 4113"/>
                            <a:gd name="T19" fmla="*/ 2147483646 h 6240"/>
                            <a:gd name="T20" fmla="*/ 2147483646 w 4113"/>
                            <a:gd name="T21" fmla="*/ 2147483646 h 6240"/>
                            <a:gd name="T22" fmla="*/ 2147483646 w 4113"/>
                            <a:gd name="T23" fmla="*/ 2147483646 h 6240"/>
                            <a:gd name="T24" fmla="*/ 2147483646 w 4113"/>
                            <a:gd name="T25" fmla="*/ 2147483646 h 6240"/>
                            <a:gd name="T26" fmla="*/ 2147483646 w 4113"/>
                            <a:gd name="T27" fmla="*/ 2147483646 h 6240"/>
                            <a:gd name="T28" fmla="*/ 2147483646 w 4113"/>
                            <a:gd name="T29" fmla="*/ 2147483646 h 6240"/>
                            <a:gd name="T30" fmla="*/ 2147483646 w 4113"/>
                            <a:gd name="T31" fmla="*/ 2147483646 h 6240"/>
                            <a:gd name="T32" fmla="*/ 2147483646 w 4113"/>
                            <a:gd name="T33" fmla="*/ 2147483646 h 6240"/>
                            <a:gd name="T34" fmla="*/ 2147483646 w 4113"/>
                            <a:gd name="T35" fmla="*/ 2147483646 h 6240"/>
                            <a:gd name="T36" fmla="*/ 1256100170 w 4113"/>
                            <a:gd name="T37" fmla="*/ 2147483646 h 6240"/>
                            <a:gd name="T38" fmla="*/ 171286262 w 4113"/>
                            <a:gd name="T39" fmla="*/ 2147483646 h 6240"/>
                            <a:gd name="T40" fmla="*/ 0 w 4113"/>
                            <a:gd name="T41" fmla="*/ 2147483646 h 6240"/>
                            <a:gd name="T42" fmla="*/ 485358151 w 4113"/>
                            <a:gd name="T43" fmla="*/ 2147483646 h 6240"/>
                            <a:gd name="T44" fmla="*/ 1912744888 w 4113"/>
                            <a:gd name="T45" fmla="*/ 2147483646 h 6240"/>
                            <a:gd name="T46" fmla="*/ 2147483646 w 4113"/>
                            <a:gd name="T47" fmla="*/ 2147483646 h 6240"/>
                            <a:gd name="T48" fmla="*/ 2147483646 w 4113"/>
                            <a:gd name="T49" fmla="*/ 2147483646 h 6240"/>
                            <a:gd name="T50" fmla="*/ 2147483646 w 4113"/>
                            <a:gd name="T51" fmla="*/ 967426774 h 6240"/>
                            <a:gd name="T52" fmla="*/ 2147483646 w 4113"/>
                            <a:gd name="T53" fmla="*/ 85372087 h 6240"/>
                            <a:gd name="T54" fmla="*/ 2147483646 w 4113"/>
                            <a:gd name="T55" fmla="*/ 2147483646 h 6240"/>
                            <a:gd name="T56" fmla="*/ 2147483646 w 4113"/>
                            <a:gd name="T57" fmla="*/ 2147483646 h 6240"/>
                            <a:gd name="T58" fmla="*/ 2147483646 w 4113"/>
                            <a:gd name="T59" fmla="*/ 2147483646 h 6240"/>
                            <a:gd name="T60" fmla="*/ 2147483646 w 4113"/>
                            <a:gd name="T61" fmla="*/ 2147483646 h 6240"/>
                            <a:gd name="T62" fmla="*/ 2147483646 w 4113"/>
                            <a:gd name="T63" fmla="*/ 2147483646 h 6240"/>
                            <a:gd name="T64" fmla="*/ 2147483646 w 4113"/>
                            <a:gd name="T65" fmla="*/ 2147483646 h 6240"/>
                            <a:gd name="T66" fmla="*/ 2147483646 w 4113"/>
                            <a:gd name="T67" fmla="*/ 2147483646 h 6240"/>
                            <a:gd name="T68" fmla="*/ 2147483646 w 4113"/>
                            <a:gd name="T69" fmla="*/ 2147483646 h 6240"/>
                            <a:gd name="T70" fmla="*/ 2147483646 w 4113"/>
                            <a:gd name="T71" fmla="*/ 2147483646 h 6240"/>
                            <a:gd name="T72" fmla="*/ 2147483646 w 4113"/>
                            <a:gd name="T73" fmla="*/ 2147483646 h 6240"/>
                            <a:gd name="T74" fmla="*/ 2147483646 w 4113"/>
                            <a:gd name="T75" fmla="*/ 2147483646 h 6240"/>
                            <a:gd name="T76" fmla="*/ 2147483646 w 4113"/>
                            <a:gd name="T77" fmla="*/ 2147483646 h 6240"/>
                            <a:gd name="T78" fmla="*/ 2147483646 w 4113"/>
                            <a:gd name="T79" fmla="*/ 2147483646 h 6240"/>
                            <a:gd name="T80" fmla="*/ 2147483646 w 4113"/>
                            <a:gd name="T81" fmla="*/ 2147483646 h 6240"/>
                            <a:gd name="T82" fmla="*/ 2147483646 w 4113"/>
                            <a:gd name="T83" fmla="*/ 2147483646 h 6240"/>
                            <a:gd name="T84" fmla="*/ 2147483646 w 4113"/>
                            <a:gd name="T85" fmla="*/ 2147483646 h 6240"/>
                            <a:gd name="T86" fmla="*/ 2147483646 w 4113"/>
                            <a:gd name="T87" fmla="*/ 2147483646 h 6240"/>
                            <a:gd name="T88" fmla="*/ 2147483646 w 4113"/>
                            <a:gd name="T89" fmla="*/ 2147483646 h 6240"/>
                            <a:gd name="T90" fmla="*/ 2147483646 w 4113"/>
                            <a:gd name="T91" fmla="*/ 2147483646 h 6240"/>
                            <a:gd name="T92" fmla="*/ 2147483646 w 4113"/>
                            <a:gd name="T93" fmla="*/ 2147483646 h 6240"/>
                            <a:gd name="T94" fmla="*/ 2147483646 w 4113"/>
                            <a:gd name="T95" fmla="*/ 2147483646 h 6240"/>
                            <a:gd name="T96" fmla="*/ 2147483646 w 4113"/>
                            <a:gd name="T97" fmla="*/ 2147483646 h 6240"/>
                            <a:gd name="T98" fmla="*/ 2147483646 w 4113"/>
                            <a:gd name="T99" fmla="*/ 2147483646 h 6240"/>
                            <a:gd name="T100" fmla="*/ 2147483646 w 4113"/>
                            <a:gd name="T101" fmla="*/ 2147483646 h 6240"/>
                            <a:gd name="T102" fmla="*/ 2147483646 w 4113"/>
                            <a:gd name="T103" fmla="*/ 2147483646 h 6240"/>
                            <a:gd name="T104" fmla="*/ 2147483646 w 4113"/>
                            <a:gd name="T105" fmla="*/ 2147483646 h 6240"/>
                            <a:gd name="T106" fmla="*/ 2147483646 w 4113"/>
                            <a:gd name="T107" fmla="*/ 2147483646 h 6240"/>
                            <a:gd name="T108" fmla="*/ 2147483646 w 4113"/>
                            <a:gd name="T109" fmla="*/ 2147483646 h 6240"/>
                            <a:gd name="T110" fmla="*/ 2147483646 w 4113"/>
                            <a:gd name="T111" fmla="*/ 2147483646 h 6240"/>
                            <a:gd name="T112" fmla="*/ 2147483646 w 4113"/>
                            <a:gd name="T113" fmla="*/ 2147483646 h 6240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4113" h="6240">
                              <a:moveTo>
                                <a:pt x="552" y="0"/>
                              </a:moveTo>
                              <a:lnTo>
                                <a:pt x="3561" y="0"/>
                              </a:lnTo>
                              <a:lnTo>
                                <a:pt x="3589" y="1"/>
                              </a:lnTo>
                              <a:lnTo>
                                <a:pt x="3617" y="3"/>
                              </a:lnTo>
                              <a:lnTo>
                                <a:pt x="3645" y="7"/>
                              </a:lnTo>
                              <a:lnTo>
                                <a:pt x="3672" y="12"/>
                              </a:lnTo>
                              <a:lnTo>
                                <a:pt x="3698" y="17"/>
                              </a:lnTo>
                              <a:lnTo>
                                <a:pt x="3725" y="25"/>
                              </a:lnTo>
                              <a:lnTo>
                                <a:pt x="3751" y="34"/>
                              </a:lnTo>
                              <a:lnTo>
                                <a:pt x="3775" y="44"/>
                              </a:lnTo>
                              <a:lnTo>
                                <a:pt x="3799" y="55"/>
                              </a:lnTo>
                              <a:lnTo>
                                <a:pt x="3824" y="67"/>
                              </a:lnTo>
                              <a:lnTo>
                                <a:pt x="3847" y="80"/>
                              </a:lnTo>
                              <a:lnTo>
                                <a:pt x="3869" y="95"/>
                              </a:lnTo>
                              <a:lnTo>
                                <a:pt x="3891" y="110"/>
                              </a:lnTo>
                              <a:lnTo>
                                <a:pt x="3912" y="127"/>
                              </a:lnTo>
                              <a:lnTo>
                                <a:pt x="3932" y="144"/>
                              </a:lnTo>
                              <a:lnTo>
                                <a:pt x="3950" y="163"/>
                              </a:lnTo>
                              <a:lnTo>
                                <a:pt x="3969" y="182"/>
                              </a:lnTo>
                              <a:lnTo>
                                <a:pt x="3986" y="202"/>
                              </a:lnTo>
                              <a:lnTo>
                                <a:pt x="4002" y="223"/>
                              </a:lnTo>
                              <a:lnTo>
                                <a:pt x="4019" y="245"/>
                              </a:lnTo>
                              <a:lnTo>
                                <a:pt x="4033" y="267"/>
                              </a:lnTo>
                              <a:lnTo>
                                <a:pt x="4047" y="290"/>
                              </a:lnTo>
                              <a:lnTo>
                                <a:pt x="4058" y="313"/>
                              </a:lnTo>
                              <a:lnTo>
                                <a:pt x="4070" y="338"/>
                              </a:lnTo>
                              <a:lnTo>
                                <a:pt x="4079" y="363"/>
                              </a:lnTo>
                              <a:lnTo>
                                <a:pt x="4088" y="389"/>
                              </a:lnTo>
                              <a:lnTo>
                                <a:pt x="4095" y="414"/>
                              </a:lnTo>
                              <a:lnTo>
                                <a:pt x="4101" y="441"/>
                              </a:lnTo>
                              <a:lnTo>
                                <a:pt x="4107" y="469"/>
                              </a:lnTo>
                              <a:lnTo>
                                <a:pt x="4110" y="497"/>
                              </a:lnTo>
                              <a:lnTo>
                                <a:pt x="4113" y="525"/>
                              </a:lnTo>
                              <a:lnTo>
                                <a:pt x="4113" y="553"/>
                              </a:lnTo>
                              <a:lnTo>
                                <a:pt x="4113" y="5688"/>
                              </a:lnTo>
                              <a:lnTo>
                                <a:pt x="4113" y="5716"/>
                              </a:lnTo>
                              <a:lnTo>
                                <a:pt x="4110" y="5744"/>
                              </a:lnTo>
                              <a:lnTo>
                                <a:pt x="4107" y="5772"/>
                              </a:lnTo>
                              <a:lnTo>
                                <a:pt x="4101" y="5798"/>
                              </a:lnTo>
                              <a:lnTo>
                                <a:pt x="4095" y="5825"/>
                              </a:lnTo>
                              <a:lnTo>
                                <a:pt x="4088" y="5852"/>
                              </a:lnTo>
                              <a:lnTo>
                                <a:pt x="4079" y="5877"/>
                              </a:lnTo>
                              <a:lnTo>
                                <a:pt x="4070" y="5902"/>
                              </a:lnTo>
                              <a:lnTo>
                                <a:pt x="4058" y="5926"/>
                              </a:lnTo>
                              <a:lnTo>
                                <a:pt x="4047" y="5950"/>
                              </a:lnTo>
                              <a:lnTo>
                                <a:pt x="4033" y="5974"/>
                              </a:lnTo>
                              <a:lnTo>
                                <a:pt x="4019" y="5996"/>
                              </a:lnTo>
                              <a:lnTo>
                                <a:pt x="4002" y="6018"/>
                              </a:lnTo>
                              <a:lnTo>
                                <a:pt x="3986" y="6039"/>
                              </a:lnTo>
                              <a:lnTo>
                                <a:pt x="3969" y="6058"/>
                              </a:lnTo>
                              <a:lnTo>
                                <a:pt x="3950" y="6078"/>
                              </a:lnTo>
                              <a:lnTo>
                                <a:pt x="3932" y="6096"/>
                              </a:lnTo>
                              <a:lnTo>
                                <a:pt x="3912" y="6113"/>
                              </a:lnTo>
                              <a:lnTo>
                                <a:pt x="3891" y="6129"/>
                              </a:lnTo>
                              <a:lnTo>
                                <a:pt x="3869" y="6146"/>
                              </a:lnTo>
                              <a:lnTo>
                                <a:pt x="3847" y="6159"/>
                              </a:lnTo>
                              <a:lnTo>
                                <a:pt x="3824" y="6173"/>
                              </a:lnTo>
                              <a:lnTo>
                                <a:pt x="3799" y="6185"/>
                              </a:lnTo>
                              <a:lnTo>
                                <a:pt x="3775" y="6197"/>
                              </a:lnTo>
                              <a:lnTo>
                                <a:pt x="3751" y="6206"/>
                              </a:lnTo>
                              <a:lnTo>
                                <a:pt x="3725" y="6215"/>
                              </a:lnTo>
                              <a:lnTo>
                                <a:pt x="3698" y="6222"/>
                              </a:lnTo>
                              <a:lnTo>
                                <a:pt x="3672" y="6229"/>
                              </a:lnTo>
                              <a:lnTo>
                                <a:pt x="3645" y="6234"/>
                              </a:lnTo>
                              <a:lnTo>
                                <a:pt x="3617" y="6237"/>
                              </a:lnTo>
                              <a:lnTo>
                                <a:pt x="3589" y="6240"/>
                              </a:lnTo>
                              <a:lnTo>
                                <a:pt x="3561" y="6240"/>
                              </a:lnTo>
                              <a:lnTo>
                                <a:pt x="552" y="6240"/>
                              </a:lnTo>
                              <a:lnTo>
                                <a:pt x="523" y="6240"/>
                              </a:lnTo>
                              <a:lnTo>
                                <a:pt x="495" y="6237"/>
                              </a:lnTo>
                              <a:lnTo>
                                <a:pt x="469" y="6234"/>
                              </a:lnTo>
                              <a:lnTo>
                                <a:pt x="441" y="6229"/>
                              </a:lnTo>
                              <a:lnTo>
                                <a:pt x="414" y="6222"/>
                              </a:lnTo>
                              <a:lnTo>
                                <a:pt x="388" y="6215"/>
                              </a:lnTo>
                              <a:lnTo>
                                <a:pt x="363" y="6206"/>
                              </a:lnTo>
                              <a:lnTo>
                                <a:pt x="337" y="6197"/>
                              </a:lnTo>
                              <a:lnTo>
                                <a:pt x="313" y="6185"/>
                              </a:lnTo>
                              <a:lnTo>
                                <a:pt x="289" y="6173"/>
                              </a:lnTo>
                              <a:lnTo>
                                <a:pt x="267" y="6159"/>
                              </a:lnTo>
                              <a:lnTo>
                                <a:pt x="243" y="6146"/>
                              </a:lnTo>
                              <a:lnTo>
                                <a:pt x="222" y="6129"/>
                              </a:lnTo>
                              <a:lnTo>
                                <a:pt x="202" y="6113"/>
                              </a:lnTo>
                              <a:lnTo>
                                <a:pt x="181" y="6096"/>
                              </a:lnTo>
                              <a:lnTo>
                                <a:pt x="162" y="6078"/>
                              </a:lnTo>
                              <a:lnTo>
                                <a:pt x="143" y="6058"/>
                              </a:lnTo>
                              <a:lnTo>
                                <a:pt x="126" y="6039"/>
                              </a:lnTo>
                              <a:lnTo>
                                <a:pt x="110" y="6018"/>
                              </a:lnTo>
                              <a:lnTo>
                                <a:pt x="95" y="5996"/>
                              </a:lnTo>
                              <a:lnTo>
                                <a:pt x="80" y="5974"/>
                              </a:lnTo>
                              <a:lnTo>
                                <a:pt x="67" y="5950"/>
                              </a:lnTo>
                              <a:lnTo>
                                <a:pt x="54" y="5926"/>
                              </a:lnTo>
                              <a:lnTo>
                                <a:pt x="44" y="5902"/>
                              </a:lnTo>
                              <a:lnTo>
                                <a:pt x="33" y="5877"/>
                              </a:lnTo>
                              <a:lnTo>
                                <a:pt x="25" y="5852"/>
                              </a:lnTo>
                              <a:lnTo>
                                <a:pt x="17" y="5825"/>
                              </a:lnTo>
                              <a:lnTo>
                                <a:pt x="11" y="5798"/>
                              </a:lnTo>
                              <a:lnTo>
                                <a:pt x="6" y="5772"/>
                              </a:lnTo>
                              <a:lnTo>
                                <a:pt x="3" y="5744"/>
                              </a:lnTo>
                              <a:lnTo>
                                <a:pt x="1" y="5716"/>
                              </a:lnTo>
                              <a:lnTo>
                                <a:pt x="0" y="5688"/>
                              </a:lnTo>
                              <a:lnTo>
                                <a:pt x="0" y="553"/>
                              </a:lnTo>
                              <a:lnTo>
                                <a:pt x="1" y="525"/>
                              </a:lnTo>
                              <a:lnTo>
                                <a:pt x="3" y="497"/>
                              </a:lnTo>
                              <a:lnTo>
                                <a:pt x="6" y="469"/>
                              </a:lnTo>
                              <a:lnTo>
                                <a:pt x="11" y="441"/>
                              </a:lnTo>
                              <a:lnTo>
                                <a:pt x="17" y="414"/>
                              </a:lnTo>
                              <a:lnTo>
                                <a:pt x="25" y="389"/>
                              </a:lnTo>
                              <a:lnTo>
                                <a:pt x="33" y="363"/>
                              </a:lnTo>
                              <a:lnTo>
                                <a:pt x="44" y="338"/>
                              </a:lnTo>
                              <a:lnTo>
                                <a:pt x="54" y="313"/>
                              </a:lnTo>
                              <a:lnTo>
                                <a:pt x="67" y="290"/>
                              </a:lnTo>
                              <a:lnTo>
                                <a:pt x="80" y="267"/>
                              </a:lnTo>
                              <a:lnTo>
                                <a:pt x="95" y="245"/>
                              </a:lnTo>
                              <a:lnTo>
                                <a:pt x="110" y="223"/>
                              </a:lnTo>
                              <a:lnTo>
                                <a:pt x="126" y="202"/>
                              </a:lnTo>
                              <a:lnTo>
                                <a:pt x="143" y="182"/>
                              </a:lnTo>
                              <a:lnTo>
                                <a:pt x="162" y="163"/>
                              </a:lnTo>
                              <a:lnTo>
                                <a:pt x="181" y="144"/>
                              </a:lnTo>
                              <a:lnTo>
                                <a:pt x="202" y="127"/>
                              </a:lnTo>
                              <a:lnTo>
                                <a:pt x="222" y="110"/>
                              </a:lnTo>
                              <a:lnTo>
                                <a:pt x="243" y="95"/>
                              </a:lnTo>
                              <a:lnTo>
                                <a:pt x="267" y="80"/>
                              </a:lnTo>
                              <a:lnTo>
                                <a:pt x="289" y="67"/>
                              </a:lnTo>
                              <a:lnTo>
                                <a:pt x="313" y="55"/>
                              </a:lnTo>
                              <a:lnTo>
                                <a:pt x="337" y="44"/>
                              </a:lnTo>
                              <a:lnTo>
                                <a:pt x="363" y="34"/>
                              </a:lnTo>
                              <a:lnTo>
                                <a:pt x="388" y="25"/>
                              </a:lnTo>
                              <a:lnTo>
                                <a:pt x="414" y="17"/>
                              </a:lnTo>
                              <a:lnTo>
                                <a:pt x="441" y="12"/>
                              </a:lnTo>
                              <a:lnTo>
                                <a:pt x="469" y="7"/>
                              </a:lnTo>
                              <a:lnTo>
                                <a:pt x="495" y="3"/>
                              </a:lnTo>
                              <a:lnTo>
                                <a:pt x="523" y="1"/>
                              </a:lnTo>
                              <a:lnTo>
                                <a:pt x="552" y="0"/>
                              </a:lnTo>
                              <a:close/>
                              <a:moveTo>
                                <a:pt x="463" y="891"/>
                              </a:moveTo>
                              <a:lnTo>
                                <a:pt x="463" y="3086"/>
                              </a:lnTo>
                              <a:lnTo>
                                <a:pt x="3638" y="3086"/>
                              </a:lnTo>
                              <a:lnTo>
                                <a:pt x="3638" y="891"/>
                              </a:lnTo>
                              <a:lnTo>
                                <a:pt x="463" y="891"/>
                              </a:lnTo>
                              <a:close/>
                              <a:moveTo>
                                <a:pt x="1275" y="290"/>
                              </a:moveTo>
                              <a:lnTo>
                                <a:pt x="1275" y="525"/>
                              </a:lnTo>
                              <a:lnTo>
                                <a:pt x="2717" y="525"/>
                              </a:lnTo>
                              <a:lnTo>
                                <a:pt x="2717" y="290"/>
                              </a:lnTo>
                              <a:lnTo>
                                <a:pt x="1275" y="290"/>
                              </a:lnTo>
                              <a:close/>
                              <a:moveTo>
                                <a:pt x="1725" y="3326"/>
                              </a:moveTo>
                              <a:lnTo>
                                <a:pt x="1725" y="3326"/>
                              </a:lnTo>
                              <a:lnTo>
                                <a:pt x="1705" y="3328"/>
                              </a:lnTo>
                              <a:lnTo>
                                <a:pt x="1685" y="3330"/>
                              </a:lnTo>
                              <a:lnTo>
                                <a:pt x="1667" y="3336"/>
                              </a:lnTo>
                              <a:lnTo>
                                <a:pt x="1649" y="3342"/>
                              </a:lnTo>
                              <a:lnTo>
                                <a:pt x="1632" y="3350"/>
                              </a:lnTo>
                              <a:lnTo>
                                <a:pt x="1616" y="3360"/>
                              </a:lnTo>
                              <a:lnTo>
                                <a:pt x="1600" y="3371"/>
                              </a:lnTo>
                              <a:lnTo>
                                <a:pt x="1587" y="3383"/>
                              </a:lnTo>
                              <a:lnTo>
                                <a:pt x="1575" y="3397"/>
                              </a:lnTo>
                              <a:lnTo>
                                <a:pt x="1563" y="3412"/>
                              </a:lnTo>
                              <a:lnTo>
                                <a:pt x="1553" y="3429"/>
                              </a:lnTo>
                              <a:lnTo>
                                <a:pt x="1545" y="3446"/>
                              </a:lnTo>
                              <a:lnTo>
                                <a:pt x="1539" y="3463"/>
                              </a:lnTo>
                              <a:lnTo>
                                <a:pt x="1534" y="3482"/>
                              </a:lnTo>
                              <a:lnTo>
                                <a:pt x="1531" y="3502"/>
                              </a:lnTo>
                              <a:lnTo>
                                <a:pt x="1530" y="3522"/>
                              </a:lnTo>
                              <a:lnTo>
                                <a:pt x="1530" y="3822"/>
                              </a:lnTo>
                              <a:lnTo>
                                <a:pt x="1531" y="3842"/>
                              </a:lnTo>
                              <a:lnTo>
                                <a:pt x="1534" y="3862"/>
                              </a:lnTo>
                              <a:lnTo>
                                <a:pt x="1539" y="3880"/>
                              </a:lnTo>
                              <a:lnTo>
                                <a:pt x="1545" y="3898"/>
                              </a:lnTo>
                              <a:lnTo>
                                <a:pt x="1553" y="3915"/>
                              </a:lnTo>
                              <a:lnTo>
                                <a:pt x="1563" y="3931"/>
                              </a:lnTo>
                              <a:lnTo>
                                <a:pt x="1575" y="3946"/>
                              </a:lnTo>
                              <a:lnTo>
                                <a:pt x="1587" y="3960"/>
                              </a:lnTo>
                              <a:lnTo>
                                <a:pt x="1600" y="3973"/>
                              </a:lnTo>
                              <a:lnTo>
                                <a:pt x="1616" y="3984"/>
                              </a:lnTo>
                              <a:lnTo>
                                <a:pt x="1632" y="3994"/>
                              </a:lnTo>
                              <a:lnTo>
                                <a:pt x="1649" y="4002"/>
                              </a:lnTo>
                              <a:lnTo>
                                <a:pt x="1667" y="4009"/>
                              </a:lnTo>
                              <a:lnTo>
                                <a:pt x="1685" y="4014"/>
                              </a:lnTo>
                              <a:lnTo>
                                <a:pt x="1705" y="4016"/>
                              </a:lnTo>
                              <a:lnTo>
                                <a:pt x="1725" y="4017"/>
                              </a:lnTo>
                              <a:lnTo>
                                <a:pt x="2314" y="4017"/>
                              </a:lnTo>
                              <a:lnTo>
                                <a:pt x="2334" y="4016"/>
                              </a:lnTo>
                              <a:lnTo>
                                <a:pt x="2354" y="4014"/>
                              </a:lnTo>
                              <a:lnTo>
                                <a:pt x="2372" y="4009"/>
                              </a:lnTo>
                              <a:lnTo>
                                <a:pt x="2390" y="4002"/>
                              </a:lnTo>
                              <a:lnTo>
                                <a:pt x="2407" y="3994"/>
                              </a:lnTo>
                              <a:lnTo>
                                <a:pt x="2424" y="3984"/>
                              </a:lnTo>
                              <a:lnTo>
                                <a:pt x="2439" y="3973"/>
                              </a:lnTo>
                              <a:lnTo>
                                <a:pt x="2453" y="3960"/>
                              </a:lnTo>
                              <a:lnTo>
                                <a:pt x="2465" y="3946"/>
                              </a:lnTo>
                              <a:lnTo>
                                <a:pt x="2476" y="3931"/>
                              </a:lnTo>
                              <a:lnTo>
                                <a:pt x="2486" y="3915"/>
                              </a:lnTo>
                              <a:lnTo>
                                <a:pt x="2494" y="3898"/>
                              </a:lnTo>
                              <a:lnTo>
                                <a:pt x="2500" y="3880"/>
                              </a:lnTo>
                              <a:lnTo>
                                <a:pt x="2506" y="3862"/>
                              </a:lnTo>
                              <a:lnTo>
                                <a:pt x="2508" y="3842"/>
                              </a:lnTo>
                              <a:lnTo>
                                <a:pt x="2509" y="3822"/>
                              </a:lnTo>
                              <a:lnTo>
                                <a:pt x="2509" y="3522"/>
                              </a:lnTo>
                              <a:lnTo>
                                <a:pt x="2508" y="3502"/>
                              </a:lnTo>
                              <a:lnTo>
                                <a:pt x="2506" y="3482"/>
                              </a:lnTo>
                              <a:lnTo>
                                <a:pt x="2500" y="3463"/>
                              </a:lnTo>
                              <a:lnTo>
                                <a:pt x="2494" y="3446"/>
                              </a:lnTo>
                              <a:lnTo>
                                <a:pt x="2486" y="3429"/>
                              </a:lnTo>
                              <a:lnTo>
                                <a:pt x="2476" y="3412"/>
                              </a:lnTo>
                              <a:lnTo>
                                <a:pt x="2465" y="3397"/>
                              </a:lnTo>
                              <a:lnTo>
                                <a:pt x="2453" y="3383"/>
                              </a:lnTo>
                              <a:lnTo>
                                <a:pt x="2439" y="3371"/>
                              </a:lnTo>
                              <a:lnTo>
                                <a:pt x="2424" y="3360"/>
                              </a:lnTo>
                              <a:lnTo>
                                <a:pt x="2407" y="3350"/>
                              </a:lnTo>
                              <a:lnTo>
                                <a:pt x="2390" y="3342"/>
                              </a:lnTo>
                              <a:lnTo>
                                <a:pt x="2372" y="3336"/>
                              </a:lnTo>
                              <a:lnTo>
                                <a:pt x="2354" y="3330"/>
                              </a:lnTo>
                              <a:lnTo>
                                <a:pt x="2334" y="3328"/>
                              </a:lnTo>
                              <a:lnTo>
                                <a:pt x="2314" y="3326"/>
                              </a:lnTo>
                              <a:lnTo>
                                <a:pt x="1725" y="3326"/>
                              </a:lnTo>
                              <a:close/>
                              <a:moveTo>
                                <a:pt x="1391" y="3563"/>
                              </a:moveTo>
                              <a:lnTo>
                                <a:pt x="515" y="3563"/>
                              </a:lnTo>
                              <a:lnTo>
                                <a:pt x="515" y="3775"/>
                              </a:lnTo>
                              <a:lnTo>
                                <a:pt x="1391" y="3775"/>
                              </a:lnTo>
                              <a:lnTo>
                                <a:pt x="1391" y="3563"/>
                              </a:lnTo>
                              <a:close/>
                              <a:moveTo>
                                <a:pt x="3525" y="3563"/>
                              </a:moveTo>
                              <a:lnTo>
                                <a:pt x="2649" y="3563"/>
                              </a:lnTo>
                              <a:lnTo>
                                <a:pt x="2649" y="3775"/>
                              </a:lnTo>
                              <a:lnTo>
                                <a:pt x="3525" y="3775"/>
                              </a:lnTo>
                              <a:lnTo>
                                <a:pt x="3525" y="3563"/>
                              </a:lnTo>
                              <a:close/>
                              <a:moveTo>
                                <a:pt x="1390" y="4201"/>
                              </a:moveTo>
                              <a:lnTo>
                                <a:pt x="514" y="4201"/>
                              </a:lnTo>
                              <a:lnTo>
                                <a:pt x="514" y="4613"/>
                              </a:lnTo>
                              <a:lnTo>
                                <a:pt x="1390" y="4613"/>
                              </a:lnTo>
                              <a:lnTo>
                                <a:pt x="1390" y="4201"/>
                              </a:lnTo>
                              <a:close/>
                              <a:moveTo>
                                <a:pt x="2458" y="4201"/>
                              </a:moveTo>
                              <a:lnTo>
                                <a:pt x="1582" y="4201"/>
                              </a:lnTo>
                              <a:lnTo>
                                <a:pt x="1582" y="4613"/>
                              </a:lnTo>
                              <a:lnTo>
                                <a:pt x="2458" y="4613"/>
                              </a:lnTo>
                              <a:lnTo>
                                <a:pt x="2458" y="4201"/>
                              </a:lnTo>
                              <a:close/>
                              <a:moveTo>
                                <a:pt x="3518" y="4201"/>
                              </a:moveTo>
                              <a:lnTo>
                                <a:pt x="2642" y="4201"/>
                              </a:lnTo>
                              <a:lnTo>
                                <a:pt x="2642" y="4613"/>
                              </a:lnTo>
                              <a:lnTo>
                                <a:pt x="3518" y="4613"/>
                              </a:lnTo>
                              <a:lnTo>
                                <a:pt x="3518" y="4201"/>
                              </a:lnTo>
                              <a:close/>
                              <a:moveTo>
                                <a:pt x="1390" y="4741"/>
                              </a:moveTo>
                              <a:lnTo>
                                <a:pt x="514" y="4741"/>
                              </a:lnTo>
                              <a:lnTo>
                                <a:pt x="514" y="5153"/>
                              </a:lnTo>
                              <a:lnTo>
                                <a:pt x="1390" y="5153"/>
                              </a:lnTo>
                              <a:lnTo>
                                <a:pt x="1390" y="4741"/>
                              </a:lnTo>
                              <a:close/>
                              <a:moveTo>
                                <a:pt x="2458" y="4741"/>
                              </a:moveTo>
                              <a:lnTo>
                                <a:pt x="1582" y="4741"/>
                              </a:lnTo>
                              <a:lnTo>
                                <a:pt x="1582" y="5153"/>
                              </a:lnTo>
                              <a:lnTo>
                                <a:pt x="2458" y="5153"/>
                              </a:lnTo>
                              <a:lnTo>
                                <a:pt x="2458" y="4741"/>
                              </a:lnTo>
                              <a:close/>
                              <a:moveTo>
                                <a:pt x="3518" y="4741"/>
                              </a:moveTo>
                              <a:lnTo>
                                <a:pt x="2642" y="4741"/>
                              </a:lnTo>
                              <a:lnTo>
                                <a:pt x="2642" y="5153"/>
                              </a:lnTo>
                              <a:lnTo>
                                <a:pt x="3518" y="5153"/>
                              </a:lnTo>
                              <a:lnTo>
                                <a:pt x="3518" y="4741"/>
                              </a:lnTo>
                              <a:close/>
                              <a:moveTo>
                                <a:pt x="1390" y="5318"/>
                              </a:moveTo>
                              <a:lnTo>
                                <a:pt x="514" y="5318"/>
                              </a:lnTo>
                              <a:lnTo>
                                <a:pt x="514" y="5730"/>
                              </a:lnTo>
                              <a:lnTo>
                                <a:pt x="1390" y="5730"/>
                              </a:lnTo>
                              <a:lnTo>
                                <a:pt x="1390" y="5318"/>
                              </a:lnTo>
                              <a:close/>
                              <a:moveTo>
                                <a:pt x="2458" y="5318"/>
                              </a:moveTo>
                              <a:lnTo>
                                <a:pt x="1582" y="5318"/>
                              </a:lnTo>
                              <a:lnTo>
                                <a:pt x="1582" y="5730"/>
                              </a:lnTo>
                              <a:lnTo>
                                <a:pt x="2458" y="5730"/>
                              </a:lnTo>
                              <a:lnTo>
                                <a:pt x="2458" y="5318"/>
                              </a:lnTo>
                              <a:close/>
                              <a:moveTo>
                                <a:pt x="3518" y="5318"/>
                              </a:moveTo>
                              <a:lnTo>
                                <a:pt x="2642" y="5318"/>
                              </a:lnTo>
                              <a:lnTo>
                                <a:pt x="2642" y="5730"/>
                              </a:lnTo>
                              <a:lnTo>
                                <a:pt x="3518" y="5730"/>
                              </a:lnTo>
                              <a:lnTo>
                                <a:pt x="3518" y="5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245.55pt;margin-top:203.85pt;height:55.15pt;width:34.2pt;z-index:-1780153344;v-text-anchor:middle;mso-width-relative:page;mso-height-relative:page;" fillcolor="#595959" filled="t" stroked="f" coordsize="4113,6240" o:gfxdata="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" path="m552,0l3561,0,3589,1,3617,3,3645,7,3672,12,3698,17,3725,25,3751,34,3775,44,3799,55,3824,67,3847,80,3869,95,3891,110,3912,127,3932,144,3950,163,3969,182,3986,202,4002,223,4019,245,4033,267,4047,290,4058,313,4070,338,4079,363,4088,389,4095,414,4101,441,4107,469,4110,497,4113,525,4113,553,4113,5688,4113,5716,4110,5744,4107,5772,4101,5798,4095,5825,4088,5852,4079,5877,4070,5902,4058,5926,4047,5950,4033,5974,4019,5996,4002,6018,3986,6039,3969,6058,3950,6078,3932,6096,3912,6113,3891,6129,3869,6146,3847,6159,3824,6173,3799,6185,3775,6197,3751,6206,3725,6215,3698,6222,3672,6229,3645,6234,3617,6237,3589,6240,3561,6240,552,6240,523,6240,495,6237,469,6234,441,6229,414,6222,388,6215,363,6206,337,6197,313,6185,289,6173,267,6159,243,6146,222,6129,202,6113,181,6096,162,6078,143,6058,126,6039,110,6018,95,5996,80,5974,67,5950,54,5926,44,5902,33,5877,25,5852,17,5825,11,5798,6,5772,3,5744,1,5716,0,5688,0,553,1,525,3,497,6,469,11,441,17,414,25,389,33,363,44,338,54,313,67,290,80,267,95,245,110,223,126,202,143,182,162,163,181,144,202,127,222,110,243,95,267,80,289,67,313,55,337,44,363,34,388,25,414,17,441,12,469,7,495,3,523,1,552,0xm463,891l463,3086,3638,3086,3638,891,463,891xm1275,290l1275,525,2717,525,2717,290,1275,290xm1725,3326l1725,3326,1705,3328,1685,3330,1667,3336,1649,3342,1632,3350,1616,3360,1600,3371,1587,3383,1575,3397,1563,3412,1553,3429,1545,3446,1539,3463,1534,3482,1531,3502,1530,3522,1530,3822,1531,3842,1534,3862,1539,3880,1545,3898,1553,3915,1563,3931,1575,3946,1587,3960,1600,3973,1616,3984,1632,3994,1649,4002,1667,4009,1685,4014,1705,4016,1725,4017,2314,4017,2334,4016,2354,4014,2372,4009,2390,4002,2407,3994,2424,3984,2439,3973,2453,3960,2465,3946,2476,3931,2486,3915,2494,3898,2500,3880,2506,3862,2508,3842,2509,3822,2509,3522,2508,3502,2506,3482,2500,3463,2494,3446,2486,3429,2476,3412,2465,3397,2453,3383,2439,3371,2424,3360,2407,3350,2390,3342,2372,3336,2354,3330,2334,3328,2314,3326,1725,3326xm1391,3563l515,3563,515,3775,1391,3775,1391,3563xm3525,3563l2649,3563,2649,3775,3525,3775,3525,3563xm1390,4201l514,4201,514,4613,1390,4613,1390,4201xm2458,4201l1582,4201,1582,4613,2458,4613,2458,4201xm3518,4201l2642,4201,2642,4613,3518,4613,3518,4201xm1390,4741l514,4741,514,5153,1390,5153,1390,4741xm2458,4741l1582,4741,1582,5153,2458,5153,2458,4741xm3518,4741l2642,4741,2642,5153,3518,5153,3518,4741xm1390,5318l514,5318,514,5730,1390,5730,1390,5318xm2458,5318l1582,5318,1582,5730,2458,5730,2458,5318xm3518,5318l2642,5318,2642,5730,3518,5730,3518,5318xe">
                <v:path o:connectlocs="@0,@0;@0,@0;@0,@0;@0,@0;@0,@0;@0,@0;@0,@0;@0,@0;@0,@0;@0,@0;@0,@0;@0,@0;@0,@0;@0,@0;@0,@0;@0,@0;@0,@0;@0,@0;@0,@0;@0,@0;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12928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2580005</wp:posOffset>
                </wp:positionV>
                <wp:extent cx="658495" cy="658495"/>
                <wp:effectExtent l="0" t="0" r="8255" b="8255"/>
                <wp:wrapNone/>
                <wp:docPr id="9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8495" cy="658495"/>
                        </a:xfrm>
                        <a:custGeom>
                          <a:avLst/>
                          <a:gdLst>
                            <a:gd name="T0" fmla="*/ 2147483646 w 7639"/>
                            <a:gd name="T1" fmla="*/ 2147483646 h 7641"/>
                            <a:gd name="T2" fmla="*/ 2147483646 w 7639"/>
                            <a:gd name="T3" fmla="*/ 2147483646 h 7641"/>
                            <a:gd name="T4" fmla="*/ 2147483646 w 7639"/>
                            <a:gd name="T5" fmla="*/ 2147483646 h 7641"/>
                            <a:gd name="T6" fmla="*/ 2147483646 w 7639"/>
                            <a:gd name="T7" fmla="*/ 2147483646 h 7641"/>
                            <a:gd name="T8" fmla="*/ 2147483646 w 7639"/>
                            <a:gd name="T9" fmla="*/ 2147483646 h 7641"/>
                            <a:gd name="T10" fmla="*/ 2147483646 w 7639"/>
                            <a:gd name="T11" fmla="*/ 2147483646 h 7641"/>
                            <a:gd name="T12" fmla="*/ 2147483646 w 7639"/>
                            <a:gd name="T13" fmla="*/ 2147483646 h 7641"/>
                            <a:gd name="T14" fmla="*/ 2147483646 w 7639"/>
                            <a:gd name="T15" fmla="*/ 2147483646 h 7641"/>
                            <a:gd name="T16" fmla="*/ 2147483646 w 7639"/>
                            <a:gd name="T17" fmla="*/ 2147483646 h 7641"/>
                            <a:gd name="T18" fmla="*/ 2147483646 w 7639"/>
                            <a:gd name="T19" fmla="*/ 2147483646 h 7641"/>
                            <a:gd name="T20" fmla="*/ 2147483646 w 7639"/>
                            <a:gd name="T21" fmla="*/ 2147483646 h 7641"/>
                            <a:gd name="T22" fmla="*/ 2147483646 w 7639"/>
                            <a:gd name="T23" fmla="*/ 2147483646 h 7641"/>
                            <a:gd name="T24" fmla="*/ 2147483646 w 7639"/>
                            <a:gd name="T25" fmla="*/ 2147483646 h 7641"/>
                            <a:gd name="T26" fmla="*/ 2147483646 w 7639"/>
                            <a:gd name="T27" fmla="*/ 2147483646 h 7641"/>
                            <a:gd name="T28" fmla="*/ 2147483646 w 7639"/>
                            <a:gd name="T29" fmla="*/ 2147483646 h 7641"/>
                            <a:gd name="T30" fmla="*/ 2147483646 w 7639"/>
                            <a:gd name="T31" fmla="*/ 2147483646 h 7641"/>
                            <a:gd name="T32" fmla="*/ 2147483646 w 7639"/>
                            <a:gd name="T33" fmla="*/ 2147483646 h 7641"/>
                            <a:gd name="T34" fmla="*/ 2147483646 w 7639"/>
                            <a:gd name="T35" fmla="*/ 2147483646 h 7641"/>
                            <a:gd name="T36" fmla="*/ 2147483646 w 7639"/>
                            <a:gd name="T37" fmla="*/ 2147483646 h 7641"/>
                            <a:gd name="T38" fmla="*/ 2147483646 w 7639"/>
                            <a:gd name="T39" fmla="*/ 2147483646 h 7641"/>
                            <a:gd name="T40" fmla="*/ 2147483646 w 7639"/>
                            <a:gd name="T41" fmla="*/ 2147483646 h 7641"/>
                            <a:gd name="T42" fmla="*/ 2147483646 w 7639"/>
                            <a:gd name="T43" fmla="*/ 2147483646 h 7641"/>
                            <a:gd name="T44" fmla="*/ 2147483646 w 7639"/>
                            <a:gd name="T45" fmla="*/ 2147483646 h 7641"/>
                            <a:gd name="T46" fmla="*/ 2147483646 w 7639"/>
                            <a:gd name="T47" fmla="*/ 2147483646 h 7641"/>
                            <a:gd name="T48" fmla="*/ 2147483646 w 7639"/>
                            <a:gd name="T49" fmla="*/ 2147483646 h 7641"/>
                            <a:gd name="T50" fmla="*/ 2147483646 w 7639"/>
                            <a:gd name="T51" fmla="*/ 2147483646 h 7641"/>
                            <a:gd name="T52" fmla="*/ 2147483646 w 7639"/>
                            <a:gd name="T53" fmla="*/ 2147483646 h 7641"/>
                            <a:gd name="T54" fmla="*/ 2147483646 w 7639"/>
                            <a:gd name="T55" fmla="*/ 2147483646 h 7641"/>
                            <a:gd name="T56" fmla="*/ 2147483646 w 7639"/>
                            <a:gd name="T57" fmla="*/ 2147483646 h 7641"/>
                            <a:gd name="T58" fmla="*/ 2147483646 w 7639"/>
                            <a:gd name="T59" fmla="*/ 2147483646 h 7641"/>
                            <a:gd name="T60" fmla="*/ 2147483646 w 7639"/>
                            <a:gd name="T61" fmla="*/ 2147483646 h 7641"/>
                            <a:gd name="T62" fmla="*/ 2147483646 w 7639"/>
                            <a:gd name="T63" fmla="*/ 2147483646 h 7641"/>
                            <a:gd name="T64" fmla="*/ 2147483646 w 7639"/>
                            <a:gd name="T65" fmla="*/ 2147483646 h 7641"/>
                            <a:gd name="T66" fmla="*/ 2147483646 w 7639"/>
                            <a:gd name="T67" fmla="*/ 2147483646 h 7641"/>
                            <a:gd name="T68" fmla="*/ 2147483646 w 7639"/>
                            <a:gd name="T69" fmla="*/ 2147483646 h 7641"/>
                            <a:gd name="T70" fmla="*/ 2147483646 w 7639"/>
                            <a:gd name="T71" fmla="*/ 2147483646 h 7641"/>
                            <a:gd name="T72" fmla="*/ 2147483646 w 7639"/>
                            <a:gd name="T73" fmla="*/ 2147483646 h 7641"/>
                            <a:gd name="T74" fmla="*/ 2147483646 w 7639"/>
                            <a:gd name="T75" fmla="*/ 2147483646 h 7641"/>
                            <a:gd name="T76" fmla="*/ 2147483646 w 7639"/>
                            <a:gd name="T77" fmla="*/ 2147483646 h 7641"/>
                            <a:gd name="T78" fmla="*/ 2147483646 w 7639"/>
                            <a:gd name="T79" fmla="*/ 2147483646 h 7641"/>
                            <a:gd name="T80" fmla="*/ 2147483646 w 7639"/>
                            <a:gd name="T81" fmla="*/ 2147483646 h 7641"/>
                            <a:gd name="T82" fmla="*/ 2147483646 w 7639"/>
                            <a:gd name="T83" fmla="*/ 2147483646 h 7641"/>
                            <a:gd name="T84" fmla="*/ 2147483646 w 7639"/>
                            <a:gd name="T85" fmla="*/ 2147483646 h 7641"/>
                            <a:gd name="T86" fmla="*/ 2147483646 w 7639"/>
                            <a:gd name="T87" fmla="*/ 2147483646 h 7641"/>
                            <a:gd name="T88" fmla="*/ 2147483646 w 7639"/>
                            <a:gd name="T89" fmla="*/ 2147483646 h 7641"/>
                            <a:gd name="T90" fmla="*/ 2147483646 w 7639"/>
                            <a:gd name="T91" fmla="*/ 2147483646 h 7641"/>
                            <a:gd name="T92" fmla="*/ 2147483646 w 7639"/>
                            <a:gd name="T93" fmla="*/ 2147483646 h 7641"/>
                            <a:gd name="T94" fmla="*/ 2147483646 w 7639"/>
                            <a:gd name="T95" fmla="*/ 2147483646 h 7641"/>
                            <a:gd name="T96" fmla="*/ 2147483646 w 7639"/>
                            <a:gd name="T97" fmla="*/ 0 h 7641"/>
                            <a:gd name="T98" fmla="*/ 2147483646 w 7639"/>
                            <a:gd name="T99" fmla="*/ 2147483646 h 7641"/>
                            <a:gd name="T100" fmla="*/ 2147483646 w 7639"/>
                            <a:gd name="T101" fmla="*/ 2147483646 h 7641"/>
                            <a:gd name="T102" fmla="*/ 2140188821 w 7639"/>
                            <a:gd name="T103" fmla="*/ 2147483646 h 7641"/>
                            <a:gd name="T104" fmla="*/ 604854832 w 7639"/>
                            <a:gd name="T105" fmla="*/ 2147483646 h 7641"/>
                            <a:gd name="T106" fmla="*/ 2147483646 w 7639"/>
                            <a:gd name="T107" fmla="*/ 2147483646 h 7641"/>
                            <a:gd name="T108" fmla="*/ 2147483646 w 7639"/>
                            <a:gd name="T109" fmla="*/ 2147483646 h 7641"/>
                            <a:gd name="T110" fmla="*/ 2147483646 w 7639"/>
                            <a:gd name="T111" fmla="*/ 2147483646 h 7641"/>
                            <a:gd name="T112" fmla="*/ 2147483646 w 7639"/>
                            <a:gd name="T113" fmla="*/ 2147483646 h 7641"/>
                            <a:gd name="T114" fmla="*/ 2147483646 w 7639"/>
                            <a:gd name="T115" fmla="*/ 2147483646 h 7641"/>
                            <a:gd name="T116" fmla="*/ 2147483646 w 7639"/>
                            <a:gd name="T117" fmla="*/ 2147483646 h 7641"/>
                            <a:gd name="T118" fmla="*/ 2147483646 w 7639"/>
                            <a:gd name="T119" fmla="*/ 2147483646 h 7641"/>
                            <a:gd name="T120" fmla="*/ 2147483646 w 7639"/>
                            <a:gd name="T121" fmla="*/ 2147483646 h 764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7639" h="7641">
                              <a:moveTo>
                                <a:pt x="4568" y="2540"/>
                              </a:moveTo>
                              <a:lnTo>
                                <a:pt x="4568" y="2540"/>
                              </a:lnTo>
                              <a:lnTo>
                                <a:pt x="4594" y="2506"/>
                              </a:lnTo>
                              <a:lnTo>
                                <a:pt x="4620" y="2473"/>
                              </a:lnTo>
                              <a:lnTo>
                                <a:pt x="4644" y="2438"/>
                              </a:lnTo>
                              <a:lnTo>
                                <a:pt x="4668" y="2401"/>
                              </a:lnTo>
                              <a:lnTo>
                                <a:pt x="4692" y="2365"/>
                              </a:lnTo>
                              <a:lnTo>
                                <a:pt x="4714" y="2328"/>
                              </a:lnTo>
                              <a:lnTo>
                                <a:pt x="4736" y="2290"/>
                              </a:lnTo>
                              <a:lnTo>
                                <a:pt x="4757" y="2251"/>
                              </a:lnTo>
                              <a:lnTo>
                                <a:pt x="4777" y="2211"/>
                              </a:lnTo>
                              <a:lnTo>
                                <a:pt x="4797" y="2171"/>
                              </a:lnTo>
                              <a:lnTo>
                                <a:pt x="4815" y="2131"/>
                              </a:lnTo>
                              <a:lnTo>
                                <a:pt x="4833" y="2089"/>
                              </a:lnTo>
                              <a:lnTo>
                                <a:pt x="4850" y="2046"/>
                              </a:lnTo>
                              <a:lnTo>
                                <a:pt x="4867" y="2003"/>
                              </a:lnTo>
                              <a:lnTo>
                                <a:pt x="4882" y="1959"/>
                              </a:lnTo>
                              <a:lnTo>
                                <a:pt x="4897" y="1914"/>
                              </a:lnTo>
                              <a:lnTo>
                                <a:pt x="4911" y="1870"/>
                              </a:lnTo>
                              <a:lnTo>
                                <a:pt x="4924" y="1824"/>
                              </a:lnTo>
                              <a:lnTo>
                                <a:pt x="4936" y="1777"/>
                              </a:lnTo>
                              <a:lnTo>
                                <a:pt x="4948" y="1731"/>
                              </a:lnTo>
                              <a:lnTo>
                                <a:pt x="4957" y="1684"/>
                              </a:lnTo>
                              <a:lnTo>
                                <a:pt x="4967" y="1636"/>
                              </a:lnTo>
                              <a:lnTo>
                                <a:pt x="4975" y="1589"/>
                              </a:lnTo>
                              <a:lnTo>
                                <a:pt x="4984" y="1540"/>
                              </a:lnTo>
                              <a:lnTo>
                                <a:pt x="4990" y="1492"/>
                              </a:lnTo>
                              <a:lnTo>
                                <a:pt x="4996" y="1442"/>
                              </a:lnTo>
                              <a:lnTo>
                                <a:pt x="5001" y="1393"/>
                              </a:lnTo>
                              <a:lnTo>
                                <a:pt x="5006" y="1343"/>
                              </a:lnTo>
                              <a:lnTo>
                                <a:pt x="5008" y="1293"/>
                              </a:lnTo>
                              <a:lnTo>
                                <a:pt x="5011" y="1241"/>
                              </a:lnTo>
                              <a:lnTo>
                                <a:pt x="5012" y="1190"/>
                              </a:lnTo>
                              <a:lnTo>
                                <a:pt x="5012" y="1139"/>
                              </a:lnTo>
                              <a:lnTo>
                                <a:pt x="5089" y="1168"/>
                              </a:lnTo>
                              <a:lnTo>
                                <a:pt x="5158" y="1198"/>
                              </a:lnTo>
                              <a:lnTo>
                                <a:pt x="5222" y="1227"/>
                              </a:lnTo>
                              <a:lnTo>
                                <a:pt x="5250" y="1241"/>
                              </a:lnTo>
                              <a:lnTo>
                                <a:pt x="5278" y="1256"/>
                              </a:lnTo>
                              <a:lnTo>
                                <a:pt x="5304" y="1270"/>
                              </a:lnTo>
                              <a:lnTo>
                                <a:pt x="5328" y="1284"/>
                              </a:lnTo>
                              <a:lnTo>
                                <a:pt x="5350" y="1298"/>
                              </a:lnTo>
                              <a:lnTo>
                                <a:pt x="5370" y="1312"/>
                              </a:lnTo>
                              <a:lnTo>
                                <a:pt x="5389" y="1327"/>
                              </a:lnTo>
                              <a:lnTo>
                                <a:pt x="5406" y="1340"/>
                              </a:lnTo>
                              <a:lnTo>
                                <a:pt x="5422" y="1354"/>
                              </a:lnTo>
                              <a:lnTo>
                                <a:pt x="5435" y="1367"/>
                              </a:lnTo>
                              <a:lnTo>
                                <a:pt x="5448" y="1381"/>
                              </a:lnTo>
                              <a:lnTo>
                                <a:pt x="5459" y="1397"/>
                              </a:lnTo>
                              <a:lnTo>
                                <a:pt x="5470" y="1412"/>
                              </a:lnTo>
                              <a:lnTo>
                                <a:pt x="5480" y="1427"/>
                              </a:lnTo>
                              <a:lnTo>
                                <a:pt x="5489" y="1445"/>
                              </a:lnTo>
                              <a:lnTo>
                                <a:pt x="5497" y="1462"/>
                              </a:lnTo>
                              <a:lnTo>
                                <a:pt x="5505" y="1480"/>
                              </a:lnTo>
                              <a:lnTo>
                                <a:pt x="5512" y="1498"/>
                              </a:lnTo>
                              <a:lnTo>
                                <a:pt x="5518" y="1518"/>
                              </a:lnTo>
                              <a:lnTo>
                                <a:pt x="5523" y="1537"/>
                              </a:lnTo>
                              <a:lnTo>
                                <a:pt x="5528" y="1558"/>
                              </a:lnTo>
                              <a:lnTo>
                                <a:pt x="5531" y="1580"/>
                              </a:lnTo>
                              <a:lnTo>
                                <a:pt x="5534" y="1602"/>
                              </a:lnTo>
                              <a:lnTo>
                                <a:pt x="5535" y="1625"/>
                              </a:lnTo>
                              <a:lnTo>
                                <a:pt x="5536" y="1648"/>
                              </a:lnTo>
                              <a:lnTo>
                                <a:pt x="5538" y="1672"/>
                              </a:lnTo>
                              <a:lnTo>
                                <a:pt x="5536" y="1714"/>
                              </a:lnTo>
                              <a:lnTo>
                                <a:pt x="5535" y="1757"/>
                              </a:lnTo>
                              <a:lnTo>
                                <a:pt x="5532" y="1799"/>
                              </a:lnTo>
                              <a:lnTo>
                                <a:pt x="5528" y="1841"/>
                              </a:lnTo>
                              <a:lnTo>
                                <a:pt x="5521" y="1883"/>
                              </a:lnTo>
                              <a:lnTo>
                                <a:pt x="5515" y="1924"/>
                              </a:lnTo>
                              <a:lnTo>
                                <a:pt x="5506" y="1966"/>
                              </a:lnTo>
                              <a:lnTo>
                                <a:pt x="5497" y="2007"/>
                              </a:lnTo>
                              <a:lnTo>
                                <a:pt x="5486" y="2049"/>
                              </a:lnTo>
                              <a:lnTo>
                                <a:pt x="5474" y="2089"/>
                              </a:lnTo>
                              <a:lnTo>
                                <a:pt x="5461" y="2131"/>
                              </a:lnTo>
                              <a:lnTo>
                                <a:pt x="5446" y="2172"/>
                              </a:lnTo>
                              <a:lnTo>
                                <a:pt x="5430" y="2213"/>
                              </a:lnTo>
                              <a:lnTo>
                                <a:pt x="5413" y="2253"/>
                              </a:lnTo>
                              <a:lnTo>
                                <a:pt x="5394" y="2293"/>
                              </a:lnTo>
                              <a:lnTo>
                                <a:pt x="5376" y="2334"/>
                              </a:lnTo>
                              <a:lnTo>
                                <a:pt x="5355" y="2374"/>
                              </a:lnTo>
                              <a:lnTo>
                                <a:pt x="5334" y="2410"/>
                              </a:lnTo>
                              <a:lnTo>
                                <a:pt x="5314" y="2445"/>
                              </a:lnTo>
                              <a:lnTo>
                                <a:pt x="5293" y="2477"/>
                              </a:lnTo>
                              <a:lnTo>
                                <a:pt x="5272" y="2506"/>
                              </a:lnTo>
                              <a:lnTo>
                                <a:pt x="5251" y="2533"/>
                              </a:lnTo>
                              <a:lnTo>
                                <a:pt x="5231" y="2557"/>
                              </a:lnTo>
                              <a:lnTo>
                                <a:pt x="5209" y="2578"/>
                              </a:lnTo>
                              <a:lnTo>
                                <a:pt x="5188" y="2597"/>
                              </a:lnTo>
                              <a:lnTo>
                                <a:pt x="5166" y="2613"/>
                              </a:lnTo>
                              <a:lnTo>
                                <a:pt x="5145" y="2628"/>
                              </a:lnTo>
                              <a:lnTo>
                                <a:pt x="5124" y="2640"/>
                              </a:lnTo>
                              <a:lnTo>
                                <a:pt x="5102" y="2648"/>
                              </a:lnTo>
                              <a:lnTo>
                                <a:pt x="5081" y="2655"/>
                              </a:lnTo>
                              <a:lnTo>
                                <a:pt x="5059" y="2658"/>
                              </a:lnTo>
                              <a:lnTo>
                                <a:pt x="5037" y="2659"/>
                              </a:lnTo>
                              <a:lnTo>
                                <a:pt x="5020" y="2659"/>
                              </a:lnTo>
                              <a:lnTo>
                                <a:pt x="5000" y="2657"/>
                              </a:lnTo>
                              <a:lnTo>
                                <a:pt x="4980" y="2655"/>
                              </a:lnTo>
                              <a:lnTo>
                                <a:pt x="4959" y="2652"/>
                              </a:lnTo>
                              <a:lnTo>
                                <a:pt x="4911" y="2643"/>
                              </a:lnTo>
                              <a:lnTo>
                                <a:pt x="4856" y="2631"/>
                              </a:lnTo>
                              <a:lnTo>
                                <a:pt x="4796" y="2613"/>
                              </a:lnTo>
                              <a:lnTo>
                                <a:pt x="4727" y="2593"/>
                              </a:lnTo>
                              <a:lnTo>
                                <a:pt x="4652" y="2568"/>
                              </a:lnTo>
                              <a:lnTo>
                                <a:pt x="4568" y="2540"/>
                              </a:lnTo>
                              <a:close/>
                              <a:moveTo>
                                <a:pt x="1273" y="6198"/>
                              </a:moveTo>
                              <a:lnTo>
                                <a:pt x="1273" y="6198"/>
                              </a:lnTo>
                              <a:lnTo>
                                <a:pt x="1212" y="6120"/>
                              </a:lnTo>
                              <a:lnTo>
                                <a:pt x="1153" y="6041"/>
                              </a:lnTo>
                              <a:lnTo>
                                <a:pt x="1096" y="5964"/>
                              </a:lnTo>
                              <a:lnTo>
                                <a:pt x="1041" y="5887"/>
                              </a:lnTo>
                              <a:lnTo>
                                <a:pt x="988" y="5811"/>
                              </a:lnTo>
                              <a:lnTo>
                                <a:pt x="938" y="5735"/>
                              </a:lnTo>
                              <a:lnTo>
                                <a:pt x="890" y="5660"/>
                              </a:lnTo>
                              <a:lnTo>
                                <a:pt x="844" y="5586"/>
                              </a:lnTo>
                              <a:lnTo>
                                <a:pt x="799" y="5512"/>
                              </a:lnTo>
                              <a:lnTo>
                                <a:pt x="758" y="5438"/>
                              </a:lnTo>
                              <a:lnTo>
                                <a:pt x="718" y="5365"/>
                              </a:lnTo>
                              <a:lnTo>
                                <a:pt x="681" y="5293"/>
                              </a:lnTo>
                              <a:lnTo>
                                <a:pt x="646" y="5221"/>
                              </a:lnTo>
                              <a:lnTo>
                                <a:pt x="613" y="5149"/>
                              </a:lnTo>
                              <a:lnTo>
                                <a:pt x="583" y="5078"/>
                              </a:lnTo>
                              <a:lnTo>
                                <a:pt x="554" y="5008"/>
                              </a:lnTo>
                              <a:lnTo>
                                <a:pt x="527" y="4937"/>
                              </a:lnTo>
                              <a:lnTo>
                                <a:pt x="502" y="4866"/>
                              </a:lnTo>
                              <a:lnTo>
                                <a:pt x="479" y="4795"/>
                              </a:lnTo>
                              <a:lnTo>
                                <a:pt x="457" y="4723"/>
                              </a:lnTo>
                              <a:lnTo>
                                <a:pt x="438" y="4650"/>
                              </a:lnTo>
                              <a:lnTo>
                                <a:pt x="420" y="4576"/>
                              </a:lnTo>
                              <a:lnTo>
                                <a:pt x="404" y="4503"/>
                              </a:lnTo>
                              <a:lnTo>
                                <a:pt x="388" y="4429"/>
                              </a:lnTo>
                              <a:lnTo>
                                <a:pt x="375" y="4355"/>
                              </a:lnTo>
                              <a:lnTo>
                                <a:pt x="364" y="4279"/>
                              </a:lnTo>
                              <a:lnTo>
                                <a:pt x="356" y="4204"/>
                              </a:lnTo>
                              <a:lnTo>
                                <a:pt x="347" y="4127"/>
                              </a:lnTo>
                              <a:lnTo>
                                <a:pt x="341" y="4051"/>
                              </a:lnTo>
                              <a:lnTo>
                                <a:pt x="337" y="3973"/>
                              </a:lnTo>
                              <a:lnTo>
                                <a:pt x="335" y="3896"/>
                              </a:lnTo>
                              <a:lnTo>
                                <a:pt x="334" y="3817"/>
                              </a:lnTo>
                              <a:lnTo>
                                <a:pt x="335" y="3732"/>
                              </a:lnTo>
                              <a:lnTo>
                                <a:pt x="338" y="3646"/>
                              </a:lnTo>
                              <a:lnTo>
                                <a:pt x="344" y="3561"/>
                              </a:lnTo>
                              <a:lnTo>
                                <a:pt x="350" y="3476"/>
                              </a:lnTo>
                              <a:lnTo>
                                <a:pt x="360" y="3392"/>
                              </a:lnTo>
                              <a:lnTo>
                                <a:pt x="371" y="3308"/>
                              </a:lnTo>
                              <a:lnTo>
                                <a:pt x="385" y="3224"/>
                              </a:lnTo>
                              <a:lnTo>
                                <a:pt x="400" y="3141"/>
                              </a:lnTo>
                              <a:lnTo>
                                <a:pt x="418" y="3058"/>
                              </a:lnTo>
                              <a:lnTo>
                                <a:pt x="438" y="2976"/>
                              </a:lnTo>
                              <a:lnTo>
                                <a:pt x="459" y="2894"/>
                              </a:lnTo>
                              <a:lnTo>
                                <a:pt x="483" y="2812"/>
                              </a:lnTo>
                              <a:lnTo>
                                <a:pt x="509" y="2731"/>
                              </a:lnTo>
                              <a:lnTo>
                                <a:pt x="537" y="2649"/>
                              </a:lnTo>
                              <a:lnTo>
                                <a:pt x="568" y="2570"/>
                              </a:lnTo>
                              <a:lnTo>
                                <a:pt x="599" y="2489"/>
                              </a:lnTo>
                              <a:lnTo>
                                <a:pt x="633" y="2409"/>
                              </a:lnTo>
                              <a:lnTo>
                                <a:pt x="669" y="2330"/>
                              </a:lnTo>
                              <a:lnTo>
                                <a:pt x="706" y="2254"/>
                              </a:lnTo>
                              <a:lnTo>
                                <a:pt x="746" y="2178"/>
                              </a:lnTo>
                              <a:lnTo>
                                <a:pt x="787" y="2103"/>
                              </a:lnTo>
                              <a:lnTo>
                                <a:pt x="830" y="2029"/>
                              </a:lnTo>
                              <a:lnTo>
                                <a:pt x="875" y="1957"/>
                              </a:lnTo>
                              <a:lnTo>
                                <a:pt x="920" y="1885"/>
                              </a:lnTo>
                              <a:lnTo>
                                <a:pt x="968" y="1815"/>
                              </a:lnTo>
                              <a:lnTo>
                                <a:pt x="1019" y="1746"/>
                              </a:lnTo>
                              <a:lnTo>
                                <a:pt x="1070" y="1678"/>
                              </a:lnTo>
                              <a:lnTo>
                                <a:pt x="1124" y="1611"/>
                              </a:lnTo>
                              <a:lnTo>
                                <a:pt x="1179" y="1545"/>
                              </a:lnTo>
                              <a:lnTo>
                                <a:pt x="1236" y="1481"/>
                              </a:lnTo>
                              <a:lnTo>
                                <a:pt x="1294" y="1418"/>
                              </a:lnTo>
                              <a:lnTo>
                                <a:pt x="1355" y="1356"/>
                              </a:lnTo>
                              <a:lnTo>
                                <a:pt x="1417" y="1295"/>
                              </a:lnTo>
                              <a:lnTo>
                                <a:pt x="1480" y="1237"/>
                              </a:lnTo>
                              <a:lnTo>
                                <a:pt x="1544" y="1180"/>
                              </a:lnTo>
                              <a:lnTo>
                                <a:pt x="1610" y="1125"/>
                              </a:lnTo>
                              <a:lnTo>
                                <a:pt x="1676" y="1071"/>
                              </a:lnTo>
                              <a:lnTo>
                                <a:pt x="1744" y="1020"/>
                              </a:lnTo>
                              <a:lnTo>
                                <a:pt x="1813" y="969"/>
                              </a:lnTo>
                              <a:lnTo>
                                <a:pt x="1883" y="921"/>
                              </a:lnTo>
                              <a:lnTo>
                                <a:pt x="1955" y="875"/>
                              </a:lnTo>
                              <a:lnTo>
                                <a:pt x="2027" y="831"/>
                              </a:lnTo>
                              <a:lnTo>
                                <a:pt x="2100" y="788"/>
                              </a:lnTo>
                              <a:lnTo>
                                <a:pt x="2174" y="747"/>
                              </a:lnTo>
                              <a:lnTo>
                                <a:pt x="2251" y="707"/>
                              </a:lnTo>
                              <a:lnTo>
                                <a:pt x="2327" y="670"/>
                              </a:lnTo>
                              <a:lnTo>
                                <a:pt x="2406" y="634"/>
                              </a:lnTo>
                              <a:lnTo>
                                <a:pt x="2485" y="600"/>
                              </a:lnTo>
                              <a:lnTo>
                                <a:pt x="2565" y="568"/>
                              </a:lnTo>
                              <a:lnTo>
                                <a:pt x="2645" y="538"/>
                              </a:lnTo>
                              <a:lnTo>
                                <a:pt x="2726" y="511"/>
                              </a:lnTo>
                              <a:lnTo>
                                <a:pt x="2808" y="484"/>
                              </a:lnTo>
                              <a:lnTo>
                                <a:pt x="2890" y="460"/>
                              </a:lnTo>
                              <a:lnTo>
                                <a:pt x="2972" y="438"/>
                              </a:lnTo>
                              <a:lnTo>
                                <a:pt x="3054" y="419"/>
                              </a:lnTo>
                              <a:lnTo>
                                <a:pt x="3137" y="401"/>
                              </a:lnTo>
                              <a:lnTo>
                                <a:pt x="3221" y="386"/>
                              </a:lnTo>
                              <a:lnTo>
                                <a:pt x="3304" y="372"/>
                              </a:lnTo>
                              <a:lnTo>
                                <a:pt x="3389" y="361"/>
                              </a:lnTo>
                              <a:lnTo>
                                <a:pt x="3473" y="351"/>
                              </a:lnTo>
                              <a:lnTo>
                                <a:pt x="3558" y="345"/>
                              </a:lnTo>
                              <a:lnTo>
                                <a:pt x="3643" y="339"/>
                              </a:lnTo>
                              <a:lnTo>
                                <a:pt x="3730" y="336"/>
                              </a:lnTo>
                              <a:lnTo>
                                <a:pt x="3816" y="335"/>
                              </a:lnTo>
                              <a:lnTo>
                                <a:pt x="3903" y="336"/>
                              </a:lnTo>
                              <a:lnTo>
                                <a:pt x="3990" y="339"/>
                              </a:lnTo>
                              <a:lnTo>
                                <a:pt x="4075" y="345"/>
                              </a:lnTo>
                              <a:lnTo>
                                <a:pt x="4160" y="351"/>
                              </a:lnTo>
                              <a:lnTo>
                                <a:pt x="4245" y="361"/>
                              </a:lnTo>
                              <a:lnTo>
                                <a:pt x="4329" y="372"/>
                              </a:lnTo>
                              <a:lnTo>
                                <a:pt x="4414" y="385"/>
                              </a:lnTo>
                              <a:lnTo>
                                <a:pt x="4497" y="400"/>
                              </a:lnTo>
                              <a:lnTo>
                                <a:pt x="4580" y="418"/>
                              </a:lnTo>
                              <a:lnTo>
                                <a:pt x="4661" y="437"/>
                              </a:lnTo>
                              <a:lnTo>
                                <a:pt x="4743" y="459"/>
                              </a:lnTo>
                              <a:lnTo>
                                <a:pt x="4824" y="482"/>
                              </a:lnTo>
                              <a:lnTo>
                                <a:pt x="4905" y="508"/>
                              </a:lnTo>
                              <a:lnTo>
                                <a:pt x="4986" y="536"/>
                              </a:lnTo>
                              <a:lnTo>
                                <a:pt x="5066" y="565"/>
                              </a:lnTo>
                              <a:lnTo>
                                <a:pt x="5145" y="597"/>
                              </a:lnTo>
                              <a:lnTo>
                                <a:pt x="5223" y="631"/>
                              </a:lnTo>
                              <a:lnTo>
                                <a:pt x="5300" y="667"/>
                              </a:lnTo>
                              <a:lnTo>
                                <a:pt x="5377" y="704"/>
                              </a:lnTo>
                              <a:lnTo>
                                <a:pt x="5452" y="743"/>
                              </a:lnTo>
                              <a:lnTo>
                                <a:pt x="5527" y="785"/>
                              </a:lnTo>
                              <a:lnTo>
                                <a:pt x="5600" y="827"/>
                              </a:lnTo>
                              <a:lnTo>
                                <a:pt x="5672" y="872"/>
                              </a:lnTo>
                              <a:lnTo>
                                <a:pt x="5743" y="918"/>
                              </a:lnTo>
                              <a:lnTo>
                                <a:pt x="5813" y="967"/>
                              </a:lnTo>
                              <a:lnTo>
                                <a:pt x="5882" y="1017"/>
                              </a:lnTo>
                              <a:lnTo>
                                <a:pt x="5949" y="1069"/>
                              </a:lnTo>
                              <a:lnTo>
                                <a:pt x="6016" y="1122"/>
                              </a:lnTo>
                              <a:lnTo>
                                <a:pt x="6081" y="1178"/>
                              </a:lnTo>
                              <a:lnTo>
                                <a:pt x="6146" y="1236"/>
                              </a:lnTo>
                              <a:lnTo>
                                <a:pt x="6210" y="1295"/>
                              </a:lnTo>
                              <a:lnTo>
                                <a:pt x="6273" y="1356"/>
                              </a:lnTo>
                              <a:lnTo>
                                <a:pt x="6333" y="1417"/>
                              </a:lnTo>
                              <a:lnTo>
                                <a:pt x="6392" y="1481"/>
                              </a:lnTo>
                              <a:lnTo>
                                <a:pt x="6448" y="1545"/>
                              </a:lnTo>
                              <a:lnTo>
                                <a:pt x="6504" y="1611"/>
                              </a:lnTo>
                              <a:lnTo>
                                <a:pt x="6558" y="1677"/>
                              </a:lnTo>
                              <a:lnTo>
                                <a:pt x="6609" y="1745"/>
                              </a:lnTo>
                              <a:lnTo>
                                <a:pt x="6659" y="1814"/>
                              </a:lnTo>
                              <a:lnTo>
                                <a:pt x="6707" y="1885"/>
                              </a:lnTo>
                              <a:lnTo>
                                <a:pt x="6754" y="1956"/>
                              </a:lnTo>
                              <a:lnTo>
                                <a:pt x="6799" y="2028"/>
                              </a:lnTo>
                              <a:lnTo>
                                <a:pt x="6842" y="2101"/>
                              </a:lnTo>
                              <a:lnTo>
                                <a:pt x="6883" y="2176"/>
                              </a:lnTo>
                              <a:lnTo>
                                <a:pt x="6923" y="2252"/>
                              </a:lnTo>
                              <a:lnTo>
                                <a:pt x="6961" y="2328"/>
                              </a:lnTo>
                              <a:lnTo>
                                <a:pt x="6997" y="2407"/>
                              </a:lnTo>
                              <a:lnTo>
                                <a:pt x="7031" y="2486"/>
                              </a:lnTo>
                              <a:lnTo>
                                <a:pt x="7063" y="2566"/>
                              </a:lnTo>
                              <a:lnTo>
                                <a:pt x="7093" y="2646"/>
                              </a:lnTo>
                              <a:lnTo>
                                <a:pt x="7121" y="2727"/>
                              </a:lnTo>
                              <a:lnTo>
                                <a:pt x="7148" y="2809"/>
                              </a:lnTo>
                              <a:lnTo>
                                <a:pt x="7172" y="2891"/>
                              </a:lnTo>
                              <a:lnTo>
                                <a:pt x="7193" y="2973"/>
                              </a:lnTo>
                              <a:lnTo>
                                <a:pt x="7213" y="3055"/>
                              </a:lnTo>
                              <a:lnTo>
                                <a:pt x="7231" y="3138"/>
                              </a:lnTo>
                              <a:lnTo>
                                <a:pt x="7247" y="3222"/>
                              </a:lnTo>
                              <a:lnTo>
                                <a:pt x="7260" y="3305"/>
                              </a:lnTo>
                              <a:lnTo>
                                <a:pt x="7272" y="3389"/>
                              </a:lnTo>
                              <a:lnTo>
                                <a:pt x="7281" y="3474"/>
                              </a:lnTo>
                              <a:lnTo>
                                <a:pt x="7288" y="3558"/>
                              </a:lnTo>
                              <a:lnTo>
                                <a:pt x="7294" y="3645"/>
                              </a:lnTo>
                              <a:lnTo>
                                <a:pt x="7297" y="3730"/>
                              </a:lnTo>
                              <a:lnTo>
                                <a:pt x="7297" y="3816"/>
                              </a:lnTo>
                              <a:lnTo>
                                <a:pt x="7297" y="3901"/>
                              </a:lnTo>
                              <a:lnTo>
                                <a:pt x="7294" y="3987"/>
                              </a:lnTo>
                              <a:lnTo>
                                <a:pt x="7288" y="4072"/>
                              </a:lnTo>
                              <a:lnTo>
                                <a:pt x="7281" y="4156"/>
                              </a:lnTo>
                              <a:lnTo>
                                <a:pt x="7272" y="4240"/>
                              </a:lnTo>
                              <a:lnTo>
                                <a:pt x="7260" y="4324"/>
                              </a:lnTo>
                              <a:lnTo>
                                <a:pt x="7247" y="4407"/>
                              </a:lnTo>
                              <a:lnTo>
                                <a:pt x="7231" y="4490"/>
                              </a:lnTo>
                              <a:lnTo>
                                <a:pt x="7213" y="4573"/>
                              </a:lnTo>
                              <a:lnTo>
                                <a:pt x="7193" y="4655"/>
                              </a:lnTo>
                              <a:lnTo>
                                <a:pt x="7172" y="4738"/>
                              </a:lnTo>
                              <a:lnTo>
                                <a:pt x="7148" y="4819"/>
                              </a:lnTo>
                              <a:lnTo>
                                <a:pt x="7121" y="4901"/>
                              </a:lnTo>
                              <a:lnTo>
                                <a:pt x="7093" y="4982"/>
                              </a:lnTo>
                              <a:lnTo>
                                <a:pt x="7063" y="5063"/>
                              </a:lnTo>
                              <a:lnTo>
                                <a:pt x="7031" y="5143"/>
                              </a:lnTo>
                              <a:lnTo>
                                <a:pt x="6997" y="5223"/>
                              </a:lnTo>
                              <a:lnTo>
                                <a:pt x="6961" y="5302"/>
                              </a:lnTo>
                              <a:lnTo>
                                <a:pt x="6923" y="5379"/>
                              </a:lnTo>
                              <a:lnTo>
                                <a:pt x="6883" y="5455"/>
                              </a:lnTo>
                              <a:lnTo>
                                <a:pt x="6842" y="5530"/>
                              </a:lnTo>
                              <a:lnTo>
                                <a:pt x="6799" y="5603"/>
                              </a:lnTo>
                              <a:lnTo>
                                <a:pt x="6754" y="5676"/>
                              </a:lnTo>
                              <a:lnTo>
                                <a:pt x="6707" y="5747"/>
                              </a:lnTo>
                              <a:lnTo>
                                <a:pt x="6659" y="5817"/>
                              </a:lnTo>
                              <a:lnTo>
                                <a:pt x="6609" y="5886"/>
                              </a:lnTo>
                              <a:lnTo>
                                <a:pt x="6558" y="5954"/>
                              </a:lnTo>
                              <a:lnTo>
                                <a:pt x="6504" y="6021"/>
                              </a:lnTo>
                              <a:lnTo>
                                <a:pt x="6448" y="6085"/>
                              </a:lnTo>
                              <a:lnTo>
                                <a:pt x="6392" y="6149"/>
                              </a:lnTo>
                              <a:lnTo>
                                <a:pt x="6333" y="6212"/>
                              </a:lnTo>
                              <a:lnTo>
                                <a:pt x="6273" y="6274"/>
                              </a:lnTo>
                              <a:lnTo>
                                <a:pt x="6210" y="6334"/>
                              </a:lnTo>
                              <a:lnTo>
                                <a:pt x="6147" y="6393"/>
                              </a:lnTo>
                              <a:lnTo>
                                <a:pt x="6083" y="6450"/>
                              </a:lnTo>
                              <a:lnTo>
                                <a:pt x="6017" y="6506"/>
                              </a:lnTo>
                              <a:lnTo>
                                <a:pt x="5950" y="6559"/>
                              </a:lnTo>
                              <a:lnTo>
                                <a:pt x="5883" y="6610"/>
                              </a:lnTo>
                              <a:lnTo>
                                <a:pt x="5814" y="6661"/>
                              </a:lnTo>
                              <a:lnTo>
                                <a:pt x="5744" y="6709"/>
                              </a:lnTo>
                              <a:lnTo>
                                <a:pt x="5672" y="6756"/>
                              </a:lnTo>
                              <a:lnTo>
                                <a:pt x="5600" y="6801"/>
                              </a:lnTo>
                              <a:lnTo>
                                <a:pt x="5527" y="6843"/>
                              </a:lnTo>
                              <a:lnTo>
                                <a:pt x="5451" y="6885"/>
                              </a:lnTo>
                              <a:lnTo>
                                <a:pt x="5376" y="6924"/>
                              </a:lnTo>
                              <a:lnTo>
                                <a:pt x="5298" y="6962"/>
                              </a:lnTo>
                              <a:lnTo>
                                <a:pt x="5220" y="6998"/>
                              </a:lnTo>
                              <a:lnTo>
                                <a:pt x="5141" y="7032"/>
                              </a:lnTo>
                              <a:lnTo>
                                <a:pt x="5060" y="7065"/>
                              </a:lnTo>
                              <a:lnTo>
                                <a:pt x="4979" y="7094"/>
                              </a:lnTo>
                              <a:lnTo>
                                <a:pt x="4899" y="7123"/>
                              </a:lnTo>
                              <a:lnTo>
                                <a:pt x="4818" y="7149"/>
                              </a:lnTo>
                              <a:lnTo>
                                <a:pt x="4736" y="7173"/>
                              </a:lnTo>
                              <a:lnTo>
                                <a:pt x="4654" y="7195"/>
                              </a:lnTo>
                              <a:lnTo>
                                <a:pt x="4572" y="7215"/>
                              </a:lnTo>
                              <a:lnTo>
                                <a:pt x="4489" y="7232"/>
                              </a:lnTo>
                              <a:lnTo>
                                <a:pt x="4406" y="7248"/>
                              </a:lnTo>
                              <a:lnTo>
                                <a:pt x="4323" y="7261"/>
                              </a:lnTo>
                              <a:lnTo>
                                <a:pt x="4239" y="7272"/>
                              </a:lnTo>
                              <a:lnTo>
                                <a:pt x="4156" y="7282"/>
                              </a:lnTo>
                              <a:lnTo>
                                <a:pt x="4071" y="7290"/>
                              </a:lnTo>
                              <a:lnTo>
                                <a:pt x="3986" y="7294"/>
                              </a:lnTo>
                              <a:lnTo>
                                <a:pt x="3901" y="7298"/>
                              </a:lnTo>
                              <a:lnTo>
                                <a:pt x="3816" y="7299"/>
                              </a:lnTo>
                              <a:lnTo>
                                <a:pt x="3713" y="7298"/>
                              </a:lnTo>
                              <a:lnTo>
                                <a:pt x="3612" y="7294"/>
                              </a:lnTo>
                              <a:lnTo>
                                <a:pt x="3513" y="7290"/>
                              </a:lnTo>
                              <a:lnTo>
                                <a:pt x="3418" y="7282"/>
                              </a:lnTo>
                              <a:lnTo>
                                <a:pt x="3326" y="7272"/>
                              </a:lnTo>
                              <a:lnTo>
                                <a:pt x="3235" y="7261"/>
                              </a:lnTo>
                              <a:lnTo>
                                <a:pt x="3146" y="7247"/>
                              </a:lnTo>
                              <a:lnTo>
                                <a:pt x="3062" y="7232"/>
                              </a:lnTo>
                              <a:lnTo>
                                <a:pt x="2979" y="7215"/>
                              </a:lnTo>
                              <a:lnTo>
                                <a:pt x="2939" y="7205"/>
                              </a:lnTo>
                              <a:lnTo>
                                <a:pt x="2900" y="7195"/>
                              </a:lnTo>
                              <a:lnTo>
                                <a:pt x="2860" y="7184"/>
                              </a:lnTo>
                              <a:lnTo>
                                <a:pt x="2822" y="7172"/>
                              </a:lnTo>
                              <a:lnTo>
                                <a:pt x="2784" y="7161"/>
                              </a:lnTo>
                              <a:lnTo>
                                <a:pt x="2748" y="7148"/>
                              </a:lnTo>
                              <a:lnTo>
                                <a:pt x="2711" y="7136"/>
                              </a:lnTo>
                              <a:lnTo>
                                <a:pt x="2676" y="7122"/>
                              </a:lnTo>
                              <a:lnTo>
                                <a:pt x="2640" y="7109"/>
                              </a:lnTo>
                              <a:lnTo>
                                <a:pt x="2606" y="7093"/>
                              </a:lnTo>
                              <a:lnTo>
                                <a:pt x="2572" y="7079"/>
                              </a:lnTo>
                              <a:lnTo>
                                <a:pt x="2539" y="7064"/>
                              </a:lnTo>
                              <a:lnTo>
                                <a:pt x="2506" y="7047"/>
                              </a:lnTo>
                              <a:lnTo>
                                <a:pt x="2475" y="7031"/>
                              </a:lnTo>
                              <a:lnTo>
                                <a:pt x="2443" y="7014"/>
                              </a:lnTo>
                              <a:lnTo>
                                <a:pt x="2414" y="6996"/>
                              </a:lnTo>
                              <a:lnTo>
                                <a:pt x="2384" y="6979"/>
                              </a:lnTo>
                              <a:lnTo>
                                <a:pt x="2357" y="6961"/>
                              </a:lnTo>
                              <a:lnTo>
                                <a:pt x="2329" y="6943"/>
                              </a:lnTo>
                              <a:lnTo>
                                <a:pt x="2303" y="6924"/>
                              </a:lnTo>
                              <a:lnTo>
                                <a:pt x="2278" y="6904"/>
                              </a:lnTo>
                              <a:lnTo>
                                <a:pt x="2254" y="6886"/>
                              </a:lnTo>
                              <a:lnTo>
                                <a:pt x="2230" y="6866"/>
                              </a:lnTo>
                              <a:lnTo>
                                <a:pt x="2208" y="6846"/>
                              </a:lnTo>
                              <a:lnTo>
                                <a:pt x="2187" y="6826"/>
                              </a:lnTo>
                              <a:lnTo>
                                <a:pt x="2167" y="6805"/>
                              </a:lnTo>
                              <a:lnTo>
                                <a:pt x="2148" y="6784"/>
                              </a:lnTo>
                              <a:lnTo>
                                <a:pt x="2130" y="6762"/>
                              </a:lnTo>
                              <a:lnTo>
                                <a:pt x="2112" y="6742"/>
                              </a:lnTo>
                              <a:lnTo>
                                <a:pt x="2096" y="6720"/>
                              </a:lnTo>
                              <a:lnTo>
                                <a:pt x="2080" y="6697"/>
                              </a:lnTo>
                              <a:lnTo>
                                <a:pt x="2066" y="6675"/>
                              </a:lnTo>
                              <a:lnTo>
                                <a:pt x="2053" y="6652"/>
                              </a:lnTo>
                              <a:lnTo>
                                <a:pt x="2041" y="6628"/>
                              </a:lnTo>
                              <a:lnTo>
                                <a:pt x="2029" y="6605"/>
                              </a:lnTo>
                              <a:lnTo>
                                <a:pt x="2019" y="6581"/>
                              </a:lnTo>
                              <a:lnTo>
                                <a:pt x="2009" y="6557"/>
                              </a:lnTo>
                              <a:lnTo>
                                <a:pt x="2002" y="6533"/>
                              </a:lnTo>
                              <a:lnTo>
                                <a:pt x="1994" y="6508"/>
                              </a:lnTo>
                              <a:lnTo>
                                <a:pt x="1988" y="6483"/>
                              </a:lnTo>
                              <a:lnTo>
                                <a:pt x="1982" y="6456"/>
                              </a:lnTo>
                              <a:lnTo>
                                <a:pt x="1978" y="6431"/>
                              </a:lnTo>
                              <a:lnTo>
                                <a:pt x="1974" y="6405"/>
                              </a:lnTo>
                              <a:lnTo>
                                <a:pt x="1972" y="6379"/>
                              </a:lnTo>
                              <a:lnTo>
                                <a:pt x="1970" y="6352"/>
                              </a:lnTo>
                              <a:lnTo>
                                <a:pt x="1970" y="6325"/>
                              </a:lnTo>
                              <a:lnTo>
                                <a:pt x="1970" y="6301"/>
                              </a:lnTo>
                              <a:lnTo>
                                <a:pt x="1972" y="6278"/>
                              </a:lnTo>
                              <a:lnTo>
                                <a:pt x="1974" y="6254"/>
                              </a:lnTo>
                              <a:lnTo>
                                <a:pt x="1979" y="6231"/>
                              </a:lnTo>
                              <a:lnTo>
                                <a:pt x="1983" y="6208"/>
                              </a:lnTo>
                              <a:lnTo>
                                <a:pt x="1989" y="6187"/>
                              </a:lnTo>
                              <a:lnTo>
                                <a:pt x="1996" y="6164"/>
                              </a:lnTo>
                              <a:lnTo>
                                <a:pt x="2004" y="6141"/>
                              </a:lnTo>
                              <a:lnTo>
                                <a:pt x="2013" y="6119"/>
                              </a:lnTo>
                              <a:lnTo>
                                <a:pt x="2024" y="6096"/>
                              </a:lnTo>
                              <a:lnTo>
                                <a:pt x="2036" y="6072"/>
                              </a:lnTo>
                              <a:lnTo>
                                <a:pt x="2049" y="6049"/>
                              </a:lnTo>
                              <a:lnTo>
                                <a:pt x="2064" y="6025"/>
                              </a:lnTo>
                              <a:lnTo>
                                <a:pt x="2079" y="6001"/>
                              </a:lnTo>
                              <a:lnTo>
                                <a:pt x="2097" y="5976"/>
                              </a:lnTo>
                              <a:lnTo>
                                <a:pt x="2116" y="5950"/>
                              </a:lnTo>
                              <a:lnTo>
                                <a:pt x="2154" y="5983"/>
                              </a:lnTo>
                              <a:lnTo>
                                <a:pt x="2189" y="6013"/>
                              </a:lnTo>
                              <a:lnTo>
                                <a:pt x="2206" y="6025"/>
                              </a:lnTo>
                              <a:lnTo>
                                <a:pt x="2222" y="6037"/>
                              </a:lnTo>
                              <a:lnTo>
                                <a:pt x="2239" y="6047"/>
                              </a:lnTo>
                              <a:lnTo>
                                <a:pt x="2254" y="6057"/>
                              </a:lnTo>
                              <a:lnTo>
                                <a:pt x="2269" y="6064"/>
                              </a:lnTo>
                              <a:lnTo>
                                <a:pt x="2285" y="6072"/>
                              </a:lnTo>
                              <a:lnTo>
                                <a:pt x="2299" y="6077"/>
                              </a:lnTo>
                              <a:lnTo>
                                <a:pt x="2313" y="6082"/>
                              </a:lnTo>
                              <a:lnTo>
                                <a:pt x="2326" y="6085"/>
                              </a:lnTo>
                              <a:lnTo>
                                <a:pt x="2339" y="6088"/>
                              </a:lnTo>
                              <a:lnTo>
                                <a:pt x="2351" y="6089"/>
                              </a:lnTo>
                              <a:lnTo>
                                <a:pt x="2364" y="6090"/>
                              </a:lnTo>
                              <a:lnTo>
                                <a:pt x="2374" y="6089"/>
                              </a:lnTo>
                              <a:lnTo>
                                <a:pt x="2384" y="6088"/>
                              </a:lnTo>
                              <a:lnTo>
                                <a:pt x="2395" y="6085"/>
                              </a:lnTo>
                              <a:lnTo>
                                <a:pt x="2407" y="6082"/>
                              </a:lnTo>
                              <a:lnTo>
                                <a:pt x="2419" y="6077"/>
                              </a:lnTo>
                              <a:lnTo>
                                <a:pt x="2432" y="6072"/>
                              </a:lnTo>
                              <a:lnTo>
                                <a:pt x="2461" y="6058"/>
                              </a:lnTo>
                              <a:lnTo>
                                <a:pt x="2491" y="6039"/>
                              </a:lnTo>
                              <a:lnTo>
                                <a:pt x="2524" y="6016"/>
                              </a:lnTo>
                              <a:lnTo>
                                <a:pt x="2560" y="5989"/>
                              </a:lnTo>
                              <a:lnTo>
                                <a:pt x="2598" y="5958"/>
                              </a:lnTo>
                              <a:lnTo>
                                <a:pt x="2639" y="5924"/>
                              </a:lnTo>
                              <a:lnTo>
                                <a:pt x="2678" y="5887"/>
                              </a:lnTo>
                              <a:lnTo>
                                <a:pt x="2717" y="5849"/>
                              </a:lnTo>
                              <a:lnTo>
                                <a:pt x="2757" y="5808"/>
                              </a:lnTo>
                              <a:lnTo>
                                <a:pt x="2796" y="5764"/>
                              </a:lnTo>
                              <a:lnTo>
                                <a:pt x="2835" y="5718"/>
                              </a:lnTo>
                              <a:lnTo>
                                <a:pt x="2874" y="5671"/>
                              </a:lnTo>
                              <a:lnTo>
                                <a:pt x="2914" y="5621"/>
                              </a:lnTo>
                              <a:lnTo>
                                <a:pt x="2945" y="5576"/>
                              </a:lnTo>
                              <a:lnTo>
                                <a:pt x="2976" y="5530"/>
                              </a:lnTo>
                              <a:lnTo>
                                <a:pt x="3004" y="5483"/>
                              </a:lnTo>
                              <a:lnTo>
                                <a:pt x="3033" y="5434"/>
                              </a:lnTo>
                              <a:lnTo>
                                <a:pt x="3060" y="5384"/>
                              </a:lnTo>
                              <a:lnTo>
                                <a:pt x="3085" y="5332"/>
                              </a:lnTo>
                              <a:lnTo>
                                <a:pt x="3110" y="5280"/>
                              </a:lnTo>
                              <a:lnTo>
                                <a:pt x="3133" y="5225"/>
                              </a:lnTo>
                              <a:lnTo>
                                <a:pt x="3155" y="5173"/>
                              </a:lnTo>
                              <a:lnTo>
                                <a:pt x="3174" y="5126"/>
                              </a:lnTo>
                              <a:lnTo>
                                <a:pt x="3190" y="5083"/>
                              </a:lnTo>
                              <a:lnTo>
                                <a:pt x="3203" y="5046"/>
                              </a:lnTo>
                              <a:lnTo>
                                <a:pt x="3213" y="5013"/>
                              </a:lnTo>
                              <a:lnTo>
                                <a:pt x="3220" y="4985"/>
                              </a:lnTo>
                              <a:lnTo>
                                <a:pt x="3224" y="4963"/>
                              </a:lnTo>
                              <a:lnTo>
                                <a:pt x="3226" y="4945"/>
                              </a:lnTo>
                              <a:lnTo>
                                <a:pt x="3225" y="4940"/>
                              </a:lnTo>
                              <a:lnTo>
                                <a:pt x="3224" y="4935"/>
                              </a:lnTo>
                              <a:lnTo>
                                <a:pt x="3219" y="4921"/>
                              </a:lnTo>
                              <a:lnTo>
                                <a:pt x="3211" y="4904"/>
                              </a:lnTo>
                              <a:lnTo>
                                <a:pt x="3199" y="4884"/>
                              </a:lnTo>
                              <a:lnTo>
                                <a:pt x="3184" y="4863"/>
                              </a:lnTo>
                              <a:lnTo>
                                <a:pt x="3165" y="4838"/>
                              </a:lnTo>
                              <a:lnTo>
                                <a:pt x="3143" y="4809"/>
                              </a:lnTo>
                              <a:lnTo>
                                <a:pt x="3118" y="4779"/>
                              </a:lnTo>
                              <a:lnTo>
                                <a:pt x="3105" y="4762"/>
                              </a:lnTo>
                              <a:lnTo>
                                <a:pt x="3092" y="4747"/>
                              </a:lnTo>
                              <a:lnTo>
                                <a:pt x="3081" y="4730"/>
                              </a:lnTo>
                              <a:lnTo>
                                <a:pt x="3070" y="4714"/>
                              </a:lnTo>
                              <a:lnTo>
                                <a:pt x="3060" y="4698"/>
                              </a:lnTo>
                              <a:lnTo>
                                <a:pt x="3051" y="4681"/>
                              </a:lnTo>
                              <a:lnTo>
                                <a:pt x="3043" y="4666"/>
                              </a:lnTo>
                              <a:lnTo>
                                <a:pt x="3036" y="4650"/>
                              </a:lnTo>
                              <a:lnTo>
                                <a:pt x="3030" y="4633"/>
                              </a:lnTo>
                              <a:lnTo>
                                <a:pt x="3024" y="4617"/>
                              </a:lnTo>
                              <a:lnTo>
                                <a:pt x="3019" y="4600"/>
                              </a:lnTo>
                              <a:lnTo>
                                <a:pt x="3015" y="4584"/>
                              </a:lnTo>
                              <a:lnTo>
                                <a:pt x="3012" y="4568"/>
                              </a:lnTo>
                              <a:lnTo>
                                <a:pt x="3010" y="4551"/>
                              </a:lnTo>
                              <a:lnTo>
                                <a:pt x="3009" y="4534"/>
                              </a:lnTo>
                              <a:lnTo>
                                <a:pt x="3009" y="4517"/>
                              </a:lnTo>
                              <a:lnTo>
                                <a:pt x="3009" y="4496"/>
                              </a:lnTo>
                              <a:lnTo>
                                <a:pt x="3010" y="4473"/>
                              </a:lnTo>
                              <a:lnTo>
                                <a:pt x="3012" y="4449"/>
                              </a:lnTo>
                              <a:lnTo>
                                <a:pt x="3014" y="4423"/>
                              </a:lnTo>
                              <a:lnTo>
                                <a:pt x="3023" y="4371"/>
                              </a:lnTo>
                              <a:lnTo>
                                <a:pt x="3034" y="4314"/>
                              </a:lnTo>
                              <a:lnTo>
                                <a:pt x="3048" y="4255"/>
                              </a:lnTo>
                              <a:lnTo>
                                <a:pt x="3065" y="4192"/>
                              </a:lnTo>
                              <a:lnTo>
                                <a:pt x="3085" y="4125"/>
                              </a:lnTo>
                              <a:lnTo>
                                <a:pt x="3109" y="4055"/>
                              </a:lnTo>
                              <a:lnTo>
                                <a:pt x="3136" y="3981"/>
                              </a:lnTo>
                              <a:lnTo>
                                <a:pt x="3165" y="3905"/>
                              </a:lnTo>
                              <a:lnTo>
                                <a:pt x="3197" y="3824"/>
                              </a:lnTo>
                              <a:lnTo>
                                <a:pt x="3232" y="3740"/>
                              </a:lnTo>
                              <a:lnTo>
                                <a:pt x="3270" y="3652"/>
                              </a:lnTo>
                              <a:lnTo>
                                <a:pt x="3310" y="3561"/>
                              </a:lnTo>
                              <a:lnTo>
                                <a:pt x="3354" y="3467"/>
                              </a:lnTo>
                              <a:lnTo>
                                <a:pt x="3401" y="3368"/>
                              </a:lnTo>
                              <a:lnTo>
                                <a:pt x="3456" y="3260"/>
                              </a:lnTo>
                              <a:lnTo>
                                <a:pt x="3507" y="3161"/>
                              </a:lnTo>
                              <a:lnTo>
                                <a:pt x="3556" y="3070"/>
                              </a:lnTo>
                              <a:lnTo>
                                <a:pt x="3602" y="2987"/>
                              </a:lnTo>
                              <a:lnTo>
                                <a:pt x="3646" y="2912"/>
                              </a:lnTo>
                              <a:lnTo>
                                <a:pt x="3687" y="2846"/>
                              </a:lnTo>
                              <a:lnTo>
                                <a:pt x="3726" y="2788"/>
                              </a:lnTo>
                              <a:lnTo>
                                <a:pt x="3745" y="2762"/>
                              </a:lnTo>
                              <a:lnTo>
                                <a:pt x="3763" y="2738"/>
                              </a:lnTo>
                              <a:lnTo>
                                <a:pt x="3780" y="2716"/>
                              </a:lnTo>
                              <a:lnTo>
                                <a:pt x="3797" y="2695"/>
                              </a:lnTo>
                              <a:lnTo>
                                <a:pt x="3814" y="2675"/>
                              </a:lnTo>
                              <a:lnTo>
                                <a:pt x="3831" y="2656"/>
                              </a:lnTo>
                              <a:lnTo>
                                <a:pt x="3850" y="2637"/>
                              </a:lnTo>
                              <a:lnTo>
                                <a:pt x="3867" y="2621"/>
                              </a:lnTo>
                              <a:lnTo>
                                <a:pt x="3885" y="2605"/>
                              </a:lnTo>
                              <a:lnTo>
                                <a:pt x="3902" y="2589"/>
                              </a:lnTo>
                              <a:lnTo>
                                <a:pt x="3920" y="2575"/>
                              </a:lnTo>
                              <a:lnTo>
                                <a:pt x="3938" y="2563"/>
                              </a:lnTo>
                              <a:lnTo>
                                <a:pt x="3956" y="2551"/>
                              </a:lnTo>
                              <a:lnTo>
                                <a:pt x="3974" y="2540"/>
                              </a:lnTo>
                              <a:lnTo>
                                <a:pt x="3992" y="2530"/>
                              </a:lnTo>
                              <a:lnTo>
                                <a:pt x="4010" y="2521"/>
                              </a:lnTo>
                              <a:lnTo>
                                <a:pt x="4029" y="2513"/>
                              </a:lnTo>
                              <a:lnTo>
                                <a:pt x="4047" y="2506"/>
                              </a:lnTo>
                              <a:lnTo>
                                <a:pt x="4066" y="2500"/>
                              </a:lnTo>
                              <a:lnTo>
                                <a:pt x="4091" y="2494"/>
                              </a:lnTo>
                              <a:lnTo>
                                <a:pt x="4122" y="2489"/>
                              </a:lnTo>
                              <a:lnTo>
                                <a:pt x="4158" y="2485"/>
                              </a:lnTo>
                              <a:lnTo>
                                <a:pt x="4189" y="2480"/>
                              </a:lnTo>
                              <a:lnTo>
                                <a:pt x="4218" y="2476"/>
                              </a:lnTo>
                              <a:lnTo>
                                <a:pt x="4248" y="2469"/>
                              </a:lnTo>
                              <a:lnTo>
                                <a:pt x="4276" y="2460"/>
                              </a:lnTo>
                              <a:lnTo>
                                <a:pt x="4302" y="2452"/>
                              </a:lnTo>
                              <a:lnTo>
                                <a:pt x="4328" y="2442"/>
                              </a:lnTo>
                              <a:lnTo>
                                <a:pt x="4353" y="2430"/>
                              </a:lnTo>
                              <a:lnTo>
                                <a:pt x="4377" y="2417"/>
                              </a:lnTo>
                              <a:lnTo>
                                <a:pt x="4400" y="2403"/>
                              </a:lnTo>
                              <a:lnTo>
                                <a:pt x="4422" y="2387"/>
                              </a:lnTo>
                              <a:lnTo>
                                <a:pt x="4444" y="2370"/>
                              </a:lnTo>
                              <a:lnTo>
                                <a:pt x="4464" y="2352"/>
                              </a:lnTo>
                              <a:lnTo>
                                <a:pt x="4482" y="2333"/>
                              </a:lnTo>
                              <a:lnTo>
                                <a:pt x="4501" y="2312"/>
                              </a:lnTo>
                              <a:lnTo>
                                <a:pt x="4518" y="2290"/>
                              </a:lnTo>
                              <a:lnTo>
                                <a:pt x="4534" y="2267"/>
                              </a:lnTo>
                              <a:lnTo>
                                <a:pt x="4562" y="2217"/>
                              </a:lnTo>
                              <a:lnTo>
                                <a:pt x="4589" y="2164"/>
                              </a:lnTo>
                              <a:lnTo>
                                <a:pt x="4616" y="2108"/>
                              </a:lnTo>
                              <a:lnTo>
                                <a:pt x="4641" y="2048"/>
                              </a:lnTo>
                              <a:lnTo>
                                <a:pt x="4666" y="1984"/>
                              </a:lnTo>
                              <a:lnTo>
                                <a:pt x="4689" y="1916"/>
                              </a:lnTo>
                              <a:lnTo>
                                <a:pt x="4712" y="1847"/>
                              </a:lnTo>
                              <a:lnTo>
                                <a:pt x="4734" y="1772"/>
                              </a:lnTo>
                              <a:lnTo>
                                <a:pt x="4754" y="1699"/>
                              </a:lnTo>
                              <a:lnTo>
                                <a:pt x="4772" y="1628"/>
                              </a:lnTo>
                              <a:lnTo>
                                <a:pt x="4786" y="1560"/>
                              </a:lnTo>
                              <a:lnTo>
                                <a:pt x="4798" y="1495"/>
                              </a:lnTo>
                              <a:lnTo>
                                <a:pt x="4808" y="1433"/>
                              </a:lnTo>
                              <a:lnTo>
                                <a:pt x="4814" y="1374"/>
                              </a:lnTo>
                              <a:lnTo>
                                <a:pt x="4819" y="1317"/>
                              </a:lnTo>
                              <a:lnTo>
                                <a:pt x="4820" y="1289"/>
                              </a:lnTo>
                              <a:lnTo>
                                <a:pt x="4820" y="1262"/>
                              </a:lnTo>
                              <a:lnTo>
                                <a:pt x="4819" y="1222"/>
                              </a:lnTo>
                              <a:lnTo>
                                <a:pt x="4817" y="1183"/>
                              </a:lnTo>
                              <a:lnTo>
                                <a:pt x="4812" y="1150"/>
                              </a:lnTo>
                              <a:lnTo>
                                <a:pt x="4807" y="1119"/>
                              </a:lnTo>
                              <a:lnTo>
                                <a:pt x="4799" y="1092"/>
                              </a:lnTo>
                              <a:lnTo>
                                <a:pt x="4795" y="1080"/>
                              </a:lnTo>
                              <a:lnTo>
                                <a:pt x="4789" y="1069"/>
                              </a:lnTo>
                              <a:lnTo>
                                <a:pt x="4784" y="1058"/>
                              </a:lnTo>
                              <a:lnTo>
                                <a:pt x="4778" y="1048"/>
                              </a:lnTo>
                              <a:lnTo>
                                <a:pt x="4773" y="1039"/>
                              </a:lnTo>
                              <a:lnTo>
                                <a:pt x="4765" y="1032"/>
                              </a:lnTo>
                              <a:lnTo>
                                <a:pt x="4759" y="1025"/>
                              </a:lnTo>
                              <a:lnTo>
                                <a:pt x="4751" y="1017"/>
                              </a:lnTo>
                              <a:lnTo>
                                <a:pt x="4742" y="1012"/>
                              </a:lnTo>
                              <a:lnTo>
                                <a:pt x="4732" y="1005"/>
                              </a:lnTo>
                              <a:lnTo>
                                <a:pt x="4722" y="1001"/>
                              </a:lnTo>
                              <a:lnTo>
                                <a:pt x="4710" y="996"/>
                              </a:lnTo>
                              <a:lnTo>
                                <a:pt x="4698" y="991"/>
                              </a:lnTo>
                              <a:lnTo>
                                <a:pt x="4683" y="987"/>
                              </a:lnTo>
                              <a:lnTo>
                                <a:pt x="4654" y="980"/>
                              </a:lnTo>
                              <a:lnTo>
                                <a:pt x="4620" y="976"/>
                              </a:lnTo>
                              <a:lnTo>
                                <a:pt x="4583" y="973"/>
                              </a:lnTo>
                              <a:lnTo>
                                <a:pt x="4541" y="972"/>
                              </a:lnTo>
                              <a:lnTo>
                                <a:pt x="4476" y="973"/>
                              </a:lnTo>
                              <a:lnTo>
                                <a:pt x="4412" y="975"/>
                              </a:lnTo>
                              <a:lnTo>
                                <a:pt x="4351" y="977"/>
                              </a:lnTo>
                              <a:lnTo>
                                <a:pt x="4292" y="981"/>
                              </a:lnTo>
                              <a:lnTo>
                                <a:pt x="4237" y="987"/>
                              </a:lnTo>
                              <a:lnTo>
                                <a:pt x="4184" y="993"/>
                              </a:lnTo>
                              <a:lnTo>
                                <a:pt x="4133" y="1001"/>
                              </a:lnTo>
                              <a:lnTo>
                                <a:pt x="4085" y="1010"/>
                              </a:lnTo>
                              <a:lnTo>
                                <a:pt x="4039" y="1021"/>
                              </a:lnTo>
                              <a:lnTo>
                                <a:pt x="3996" y="1032"/>
                              </a:lnTo>
                              <a:lnTo>
                                <a:pt x="3957" y="1044"/>
                              </a:lnTo>
                              <a:lnTo>
                                <a:pt x="3920" y="1058"/>
                              </a:lnTo>
                              <a:lnTo>
                                <a:pt x="3885" y="1072"/>
                              </a:lnTo>
                              <a:lnTo>
                                <a:pt x="3853" y="1087"/>
                              </a:lnTo>
                              <a:lnTo>
                                <a:pt x="3825" y="1104"/>
                              </a:lnTo>
                              <a:lnTo>
                                <a:pt x="3799" y="1122"/>
                              </a:lnTo>
                              <a:lnTo>
                                <a:pt x="3783" y="1134"/>
                              </a:lnTo>
                              <a:lnTo>
                                <a:pt x="3767" y="1147"/>
                              </a:lnTo>
                              <a:lnTo>
                                <a:pt x="3748" y="1163"/>
                              </a:lnTo>
                              <a:lnTo>
                                <a:pt x="3730" y="1180"/>
                              </a:lnTo>
                              <a:lnTo>
                                <a:pt x="3689" y="1221"/>
                              </a:lnTo>
                              <a:lnTo>
                                <a:pt x="3643" y="1270"/>
                              </a:lnTo>
                              <a:lnTo>
                                <a:pt x="3593" y="1326"/>
                              </a:lnTo>
                              <a:lnTo>
                                <a:pt x="3539" y="1389"/>
                              </a:lnTo>
                              <a:lnTo>
                                <a:pt x="3481" y="1461"/>
                              </a:lnTo>
                              <a:lnTo>
                                <a:pt x="3416" y="1541"/>
                              </a:lnTo>
                              <a:lnTo>
                                <a:pt x="3351" y="1626"/>
                              </a:lnTo>
                              <a:lnTo>
                                <a:pt x="3285" y="1713"/>
                              </a:lnTo>
                              <a:lnTo>
                                <a:pt x="3219" y="1804"/>
                              </a:lnTo>
                              <a:lnTo>
                                <a:pt x="3151" y="1897"/>
                              </a:lnTo>
                              <a:lnTo>
                                <a:pt x="3084" y="1994"/>
                              </a:lnTo>
                              <a:lnTo>
                                <a:pt x="3016" y="2093"/>
                              </a:lnTo>
                              <a:lnTo>
                                <a:pt x="2949" y="2196"/>
                              </a:lnTo>
                              <a:lnTo>
                                <a:pt x="2880" y="2301"/>
                              </a:lnTo>
                              <a:lnTo>
                                <a:pt x="2819" y="2399"/>
                              </a:lnTo>
                              <a:lnTo>
                                <a:pt x="2758" y="2498"/>
                              </a:lnTo>
                              <a:lnTo>
                                <a:pt x="2700" y="2597"/>
                              </a:lnTo>
                              <a:lnTo>
                                <a:pt x="2642" y="2698"/>
                              </a:lnTo>
                              <a:lnTo>
                                <a:pt x="2585" y="2799"/>
                              </a:lnTo>
                              <a:lnTo>
                                <a:pt x="2530" y="2902"/>
                              </a:lnTo>
                              <a:lnTo>
                                <a:pt x="2478" y="3004"/>
                              </a:lnTo>
                              <a:lnTo>
                                <a:pt x="2426" y="3108"/>
                              </a:lnTo>
                              <a:lnTo>
                                <a:pt x="2375" y="3212"/>
                              </a:lnTo>
                              <a:lnTo>
                                <a:pt x="2326" y="3318"/>
                              </a:lnTo>
                              <a:lnTo>
                                <a:pt x="2278" y="3424"/>
                              </a:lnTo>
                              <a:lnTo>
                                <a:pt x="2232" y="3531"/>
                              </a:lnTo>
                              <a:lnTo>
                                <a:pt x="2186" y="3638"/>
                              </a:lnTo>
                              <a:lnTo>
                                <a:pt x="2144" y="3747"/>
                              </a:lnTo>
                              <a:lnTo>
                                <a:pt x="2101" y="3857"/>
                              </a:lnTo>
                              <a:lnTo>
                                <a:pt x="2061" y="3966"/>
                              </a:lnTo>
                              <a:lnTo>
                                <a:pt x="2021" y="4075"/>
                              </a:lnTo>
                              <a:lnTo>
                                <a:pt x="1985" y="4181"/>
                              </a:lnTo>
                              <a:lnTo>
                                <a:pt x="1952" y="4283"/>
                              </a:lnTo>
                              <a:lnTo>
                                <a:pt x="1920" y="4382"/>
                              </a:lnTo>
                              <a:lnTo>
                                <a:pt x="1891" y="4477"/>
                              </a:lnTo>
                              <a:lnTo>
                                <a:pt x="1865" y="4569"/>
                              </a:lnTo>
                              <a:lnTo>
                                <a:pt x="1841" y="4656"/>
                              </a:lnTo>
                              <a:lnTo>
                                <a:pt x="1819" y="4741"/>
                              </a:lnTo>
                              <a:lnTo>
                                <a:pt x="1801" y="4822"/>
                              </a:lnTo>
                              <a:lnTo>
                                <a:pt x="1784" y="4900"/>
                              </a:lnTo>
                              <a:lnTo>
                                <a:pt x="1771" y="4975"/>
                              </a:lnTo>
                              <a:lnTo>
                                <a:pt x="1759" y="5045"/>
                              </a:lnTo>
                              <a:lnTo>
                                <a:pt x="1751" y="5113"/>
                              </a:lnTo>
                              <a:lnTo>
                                <a:pt x="1745" y="5177"/>
                              </a:lnTo>
                              <a:lnTo>
                                <a:pt x="1741" y="5237"/>
                              </a:lnTo>
                              <a:lnTo>
                                <a:pt x="1740" y="5295"/>
                              </a:lnTo>
                              <a:lnTo>
                                <a:pt x="1741" y="5317"/>
                              </a:lnTo>
                              <a:lnTo>
                                <a:pt x="1742" y="5339"/>
                              </a:lnTo>
                              <a:lnTo>
                                <a:pt x="1745" y="5362"/>
                              </a:lnTo>
                              <a:lnTo>
                                <a:pt x="1749" y="5384"/>
                              </a:lnTo>
                              <a:lnTo>
                                <a:pt x="1755" y="5407"/>
                              </a:lnTo>
                              <a:lnTo>
                                <a:pt x="1761" y="5430"/>
                              </a:lnTo>
                              <a:lnTo>
                                <a:pt x="1769" y="5454"/>
                              </a:lnTo>
                              <a:lnTo>
                                <a:pt x="1778" y="5478"/>
                              </a:lnTo>
                              <a:lnTo>
                                <a:pt x="1789" y="5503"/>
                              </a:lnTo>
                              <a:lnTo>
                                <a:pt x="1801" y="5529"/>
                              </a:lnTo>
                              <a:lnTo>
                                <a:pt x="1815" y="5558"/>
                              </a:lnTo>
                              <a:lnTo>
                                <a:pt x="1831" y="5589"/>
                              </a:lnTo>
                              <a:lnTo>
                                <a:pt x="1850" y="5622"/>
                              </a:lnTo>
                              <a:lnTo>
                                <a:pt x="1870" y="5657"/>
                              </a:lnTo>
                              <a:lnTo>
                                <a:pt x="1914" y="5731"/>
                              </a:lnTo>
                              <a:lnTo>
                                <a:pt x="1883" y="5773"/>
                              </a:lnTo>
                              <a:lnTo>
                                <a:pt x="1852" y="5814"/>
                              </a:lnTo>
                              <a:lnTo>
                                <a:pt x="1825" y="5856"/>
                              </a:lnTo>
                              <a:lnTo>
                                <a:pt x="1799" y="5897"/>
                              </a:lnTo>
                              <a:lnTo>
                                <a:pt x="1776" y="5939"/>
                              </a:lnTo>
                              <a:lnTo>
                                <a:pt x="1754" y="5979"/>
                              </a:lnTo>
                              <a:lnTo>
                                <a:pt x="1735" y="6021"/>
                              </a:lnTo>
                              <a:lnTo>
                                <a:pt x="1718" y="6061"/>
                              </a:lnTo>
                              <a:lnTo>
                                <a:pt x="1702" y="6101"/>
                              </a:lnTo>
                              <a:lnTo>
                                <a:pt x="1690" y="6142"/>
                              </a:lnTo>
                              <a:lnTo>
                                <a:pt x="1680" y="6183"/>
                              </a:lnTo>
                              <a:lnTo>
                                <a:pt x="1670" y="6224"/>
                              </a:lnTo>
                              <a:lnTo>
                                <a:pt x="1663" y="6265"/>
                              </a:lnTo>
                              <a:lnTo>
                                <a:pt x="1658" y="6306"/>
                              </a:lnTo>
                              <a:lnTo>
                                <a:pt x="1654" y="6347"/>
                              </a:lnTo>
                              <a:lnTo>
                                <a:pt x="1653" y="6389"/>
                              </a:lnTo>
                              <a:lnTo>
                                <a:pt x="1654" y="6424"/>
                              </a:lnTo>
                              <a:lnTo>
                                <a:pt x="1655" y="6458"/>
                              </a:lnTo>
                              <a:lnTo>
                                <a:pt x="1659" y="6490"/>
                              </a:lnTo>
                              <a:lnTo>
                                <a:pt x="1663" y="6523"/>
                              </a:lnTo>
                              <a:lnTo>
                                <a:pt x="1669" y="6556"/>
                              </a:lnTo>
                              <a:lnTo>
                                <a:pt x="1674" y="6589"/>
                              </a:lnTo>
                              <a:lnTo>
                                <a:pt x="1682" y="6620"/>
                              </a:lnTo>
                              <a:lnTo>
                                <a:pt x="1690" y="6652"/>
                              </a:lnTo>
                              <a:lnTo>
                                <a:pt x="1700" y="6684"/>
                              </a:lnTo>
                              <a:lnTo>
                                <a:pt x="1711" y="6714"/>
                              </a:lnTo>
                              <a:lnTo>
                                <a:pt x="1724" y="6744"/>
                              </a:lnTo>
                              <a:lnTo>
                                <a:pt x="1737" y="6774"/>
                              </a:lnTo>
                              <a:lnTo>
                                <a:pt x="1752" y="6804"/>
                              </a:lnTo>
                              <a:lnTo>
                                <a:pt x="1767" y="6833"/>
                              </a:lnTo>
                              <a:lnTo>
                                <a:pt x="1784" y="6862"/>
                              </a:lnTo>
                              <a:lnTo>
                                <a:pt x="1802" y="6890"/>
                              </a:lnTo>
                              <a:lnTo>
                                <a:pt x="1822" y="6917"/>
                              </a:lnTo>
                              <a:lnTo>
                                <a:pt x="1841" y="6946"/>
                              </a:lnTo>
                              <a:lnTo>
                                <a:pt x="1863" y="6973"/>
                              </a:lnTo>
                              <a:lnTo>
                                <a:pt x="1886" y="6999"/>
                              </a:lnTo>
                              <a:lnTo>
                                <a:pt x="1910" y="7026"/>
                              </a:lnTo>
                              <a:lnTo>
                                <a:pt x="1934" y="7052"/>
                              </a:lnTo>
                              <a:lnTo>
                                <a:pt x="1960" y="7078"/>
                              </a:lnTo>
                              <a:lnTo>
                                <a:pt x="1988" y="7103"/>
                              </a:lnTo>
                              <a:lnTo>
                                <a:pt x="2016" y="7127"/>
                              </a:lnTo>
                              <a:lnTo>
                                <a:pt x="2045" y="7152"/>
                              </a:lnTo>
                              <a:lnTo>
                                <a:pt x="2076" y="7176"/>
                              </a:lnTo>
                              <a:lnTo>
                                <a:pt x="2108" y="7199"/>
                              </a:lnTo>
                              <a:lnTo>
                                <a:pt x="2142" y="7223"/>
                              </a:lnTo>
                              <a:lnTo>
                                <a:pt x="2175" y="7246"/>
                              </a:lnTo>
                              <a:lnTo>
                                <a:pt x="2210" y="7268"/>
                              </a:lnTo>
                              <a:lnTo>
                                <a:pt x="2248" y="7290"/>
                              </a:lnTo>
                              <a:lnTo>
                                <a:pt x="2285" y="7312"/>
                              </a:lnTo>
                              <a:lnTo>
                                <a:pt x="2323" y="7333"/>
                              </a:lnTo>
                              <a:lnTo>
                                <a:pt x="2362" y="7353"/>
                              </a:lnTo>
                              <a:lnTo>
                                <a:pt x="2402" y="7372"/>
                              </a:lnTo>
                              <a:lnTo>
                                <a:pt x="2442" y="7391"/>
                              </a:lnTo>
                              <a:lnTo>
                                <a:pt x="2483" y="7409"/>
                              </a:lnTo>
                              <a:lnTo>
                                <a:pt x="2526" y="7426"/>
                              </a:lnTo>
                              <a:lnTo>
                                <a:pt x="2569" y="7444"/>
                              </a:lnTo>
                              <a:lnTo>
                                <a:pt x="2611" y="7459"/>
                              </a:lnTo>
                              <a:lnTo>
                                <a:pt x="2656" y="7475"/>
                              </a:lnTo>
                              <a:lnTo>
                                <a:pt x="2701" y="7490"/>
                              </a:lnTo>
                              <a:lnTo>
                                <a:pt x="2747" y="7504"/>
                              </a:lnTo>
                              <a:lnTo>
                                <a:pt x="2793" y="7517"/>
                              </a:lnTo>
                              <a:lnTo>
                                <a:pt x="2840" y="7529"/>
                              </a:lnTo>
                              <a:lnTo>
                                <a:pt x="2888" y="7541"/>
                              </a:lnTo>
                              <a:lnTo>
                                <a:pt x="2937" y="7553"/>
                              </a:lnTo>
                              <a:lnTo>
                                <a:pt x="2986" y="7563"/>
                              </a:lnTo>
                              <a:lnTo>
                                <a:pt x="3036" y="7574"/>
                              </a:lnTo>
                              <a:lnTo>
                                <a:pt x="3086" y="7583"/>
                              </a:lnTo>
                              <a:lnTo>
                                <a:pt x="3139" y="7591"/>
                              </a:lnTo>
                              <a:lnTo>
                                <a:pt x="3190" y="7599"/>
                              </a:lnTo>
                              <a:lnTo>
                                <a:pt x="3244" y="7607"/>
                              </a:lnTo>
                              <a:lnTo>
                                <a:pt x="3297" y="7613"/>
                              </a:lnTo>
                              <a:lnTo>
                                <a:pt x="3352" y="7619"/>
                              </a:lnTo>
                              <a:lnTo>
                                <a:pt x="3408" y="7624"/>
                              </a:lnTo>
                              <a:lnTo>
                                <a:pt x="3463" y="7629"/>
                              </a:lnTo>
                              <a:lnTo>
                                <a:pt x="3520" y="7632"/>
                              </a:lnTo>
                              <a:lnTo>
                                <a:pt x="3578" y="7635"/>
                              </a:lnTo>
                              <a:lnTo>
                                <a:pt x="3636" y="7637"/>
                              </a:lnTo>
                              <a:lnTo>
                                <a:pt x="3695" y="7639"/>
                              </a:lnTo>
                              <a:lnTo>
                                <a:pt x="3755" y="7641"/>
                              </a:lnTo>
                              <a:lnTo>
                                <a:pt x="3815" y="7641"/>
                              </a:lnTo>
                              <a:lnTo>
                                <a:pt x="3909" y="7639"/>
                              </a:lnTo>
                              <a:lnTo>
                                <a:pt x="4002" y="7636"/>
                              </a:lnTo>
                              <a:lnTo>
                                <a:pt x="4095" y="7630"/>
                              </a:lnTo>
                              <a:lnTo>
                                <a:pt x="4186" y="7622"/>
                              </a:lnTo>
                              <a:lnTo>
                                <a:pt x="4278" y="7612"/>
                              </a:lnTo>
                              <a:lnTo>
                                <a:pt x="4370" y="7599"/>
                              </a:lnTo>
                              <a:lnTo>
                                <a:pt x="4462" y="7585"/>
                              </a:lnTo>
                              <a:lnTo>
                                <a:pt x="4552" y="7567"/>
                              </a:lnTo>
                              <a:lnTo>
                                <a:pt x="4643" y="7548"/>
                              </a:lnTo>
                              <a:lnTo>
                                <a:pt x="4734" y="7526"/>
                              </a:lnTo>
                              <a:lnTo>
                                <a:pt x="4824" y="7502"/>
                              </a:lnTo>
                              <a:lnTo>
                                <a:pt x="4914" y="7476"/>
                              </a:lnTo>
                              <a:lnTo>
                                <a:pt x="5003" y="7447"/>
                              </a:lnTo>
                              <a:lnTo>
                                <a:pt x="5093" y="7416"/>
                              </a:lnTo>
                              <a:lnTo>
                                <a:pt x="5181" y="7383"/>
                              </a:lnTo>
                              <a:lnTo>
                                <a:pt x="5271" y="7347"/>
                              </a:lnTo>
                              <a:lnTo>
                                <a:pt x="5358" y="7310"/>
                              </a:lnTo>
                              <a:lnTo>
                                <a:pt x="5445" y="7270"/>
                              </a:lnTo>
                              <a:lnTo>
                                <a:pt x="5530" y="7230"/>
                              </a:lnTo>
                              <a:lnTo>
                                <a:pt x="5613" y="7186"/>
                              </a:lnTo>
                              <a:lnTo>
                                <a:pt x="5696" y="7141"/>
                              </a:lnTo>
                              <a:lnTo>
                                <a:pt x="5777" y="7094"/>
                              </a:lnTo>
                              <a:lnTo>
                                <a:pt x="5856" y="7045"/>
                              </a:lnTo>
                              <a:lnTo>
                                <a:pt x="5935" y="6995"/>
                              </a:lnTo>
                              <a:lnTo>
                                <a:pt x="6013" y="6943"/>
                              </a:lnTo>
                              <a:lnTo>
                                <a:pt x="6088" y="6888"/>
                              </a:lnTo>
                              <a:lnTo>
                                <a:pt x="6163" y="6831"/>
                              </a:lnTo>
                              <a:lnTo>
                                <a:pt x="6237" y="6773"/>
                              </a:lnTo>
                              <a:lnTo>
                                <a:pt x="6308" y="6712"/>
                              </a:lnTo>
                              <a:lnTo>
                                <a:pt x="6379" y="6650"/>
                              </a:lnTo>
                              <a:lnTo>
                                <a:pt x="6447" y="6586"/>
                              </a:lnTo>
                              <a:lnTo>
                                <a:pt x="6516" y="6520"/>
                              </a:lnTo>
                              <a:lnTo>
                                <a:pt x="6582" y="6452"/>
                              </a:lnTo>
                              <a:lnTo>
                                <a:pt x="6646" y="6383"/>
                              </a:lnTo>
                              <a:lnTo>
                                <a:pt x="6710" y="6312"/>
                              </a:lnTo>
                              <a:lnTo>
                                <a:pt x="6770" y="6240"/>
                              </a:lnTo>
                              <a:lnTo>
                                <a:pt x="6829" y="6168"/>
                              </a:lnTo>
                              <a:lnTo>
                                <a:pt x="6885" y="6093"/>
                              </a:lnTo>
                              <a:lnTo>
                                <a:pt x="6940" y="6017"/>
                              </a:lnTo>
                              <a:lnTo>
                                <a:pt x="6992" y="5941"/>
                              </a:lnTo>
                              <a:lnTo>
                                <a:pt x="7044" y="5862"/>
                              </a:lnTo>
                              <a:lnTo>
                                <a:pt x="7093" y="5782"/>
                              </a:lnTo>
                              <a:lnTo>
                                <a:pt x="7140" y="5702"/>
                              </a:lnTo>
                              <a:lnTo>
                                <a:pt x="7185" y="5620"/>
                              </a:lnTo>
                              <a:lnTo>
                                <a:pt x="7228" y="5536"/>
                              </a:lnTo>
                              <a:lnTo>
                                <a:pt x="7269" y="5451"/>
                              </a:lnTo>
                              <a:lnTo>
                                <a:pt x="7308" y="5365"/>
                              </a:lnTo>
                              <a:lnTo>
                                <a:pt x="7345" y="5278"/>
                              </a:lnTo>
                              <a:lnTo>
                                <a:pt x="7381" y="5189"/>
                              </a:lnTo>
                              <a:lnTo>
                                <a:pt x="7414" y="5101"/>
                              </a:lnTo>
                              <a:lnTo>
                                <a:pt x="7446" y="5011"/>
                              </a:lnTo>
                              <a:lnTo>
                                <a:pt x="7474" y="4922"/>
                              </a:lnTo>
                              <a:lnTo>
                                <a:pt x="7500" y="4832"/>
                              </a:lnTo>
                              <a:lnTo>
                                <a:pt x="7524" y="4741"/>
                              </a:lnTo>
                              <a:lnTo>
                                <a:pt x="7546" y="4651"/>
                              </a:lnTo>
                              <a:lnTo>
                                <a:pt x="7566" y="4560"/>
                              </a:lnTo>
                              <a:lnTo>
                                <a:pt x="7582" y="4468"/>
                              </a:lnTo>
                              <a:lnTo>
                                <a:pt x="7598" y="4377"/>
                              </a:lnTo>
                              <a:lnTo>
                                <a:pt x="7611" y="4284"/>
                              </a:lnTo>
                              <a:lnTo>
                                <a:pt x="7621" y="4192"/>
                              </a:lnTo>
                              <a:lnTo>
                                <a:pt x="7628" y="4098"/>
                              </a:lnTo>
                              <a:lnTo>
                                <a:pt x="7635" y="4005"/>
                              </a:lnTo>
                              <a:lnTo>
                                <a:pt x="7638" y="3911"/>
                              </a:lnTo>
                              <a:lnTo>
                                <a:pt x="7639" y="3816"/>
                              </a:lnTo>
                              <a:lnTo>
                                <a:pt x="7638" y="3722"/>
                              </a:lnTo>
                              <a:lnTo>
                                <a:pt x="7635" y="3628"/>
                              </a:lnTo>
                              <a:lnTo>
                                <a:pt x="7628" y="3534"/>
                              </a:lnTo>
                              <a:lnTo>
                                <a:pt x="7621" y="3441"/>
                              </a:lnTo>
                              <a:lnTo>
                                <a:pt x="7611" y="3349"/>
                              </a:lnTo>
                              <a:lnTo>
                                <a:pt x="7599" y="3257"/>
                              </a:lnTo>
                              <a:lnTo>
                                <a:pt x="7583" y="3165"/>
                              </a:lnTo>
                              <a:lnTo>
                                <a:pt x="7567" y="3074"/>
                              </a:lnTo>
                              <a:lnTo>
                                <a:pt x="7547" y="2984"/>
                              </a:lnTo>
                              <a:lnTo>
                                <a:pt x="7525" y="2894"/>
                              </a:lnTo>
                              <a:lnTo>
                                <a:pt x="7501" y="2805"/>
                              </a:lnTo>
                              <a:lnTo>
                                <a:pt x="7476" y="2715"/>
                              </a:lnTo>
                              <a:lnTo>
                                <a:pt x="7448" y="2627"/>
                              </a:lnTo>
                              <a:lnTo>
                                <a:pt x="7416" y="2538"/>
                              </a:lnTo>
                              <a:lnTo>
                                <a:pt x="7383" y="2451"/>
                              </a:lnTo>
                              <a:lnTo>
                                <a:pt x="7349" y="2363"/>
                              </a:lnTo>
                              <a:lnTo>
                                <a:pt x="7311" y="2277"/>
                              </a:lnTo>
                              <a:lnTo>
                                <a:pt x="7272" y="2192"/>
                              </a:lnTo>
                              <a:lnTo>
                                <a:pt x="7231" y="2108"/>
                              </a:lnTo>
                              <a:lnTo>
                                <a:pt x="7188" y="2025"/>
                              </a:lnTo>
                              <a:lnTo>
                                <a:pt x="7142" y="1943"/>
                              </a:lnTo>
                              <a:lnTo>
                                <a:pt x="7095" y="1863"/>
                              </a:lnTo>
                              <a:lnTo>
                                <a:pt x="7046" y="1783"/>
                              </a:lnTo>
                              <a:lnTo>
                                <a:pt x="6995" y="1705"/>
                              </a:lnTo>
                              <a:lnTo>
                                <a:pt x="6942" y="1628"/>
                              </a:lnTo>
                              <a:lnTo>
                                <a:pt x="6888" y="1552"/>
                              </a:lnTo>
                              <a:lnTo>
                                <a:pt x="6830" y="1477"/>
                              </a:lnTo>
                              <a:lnTo>
                                <a:pt x="6771" y="1403"/>
                              </a:lnTo>
                              <a:lnTo>
                                <a:pt x="6711" y="1331"/>
                              </a:lnTo>
                              <a:lnTo>
                                <a:pt x="6647" y="1260"/>
                              </a:lnTo>
                              <a:lnTo>
                                <a:pt x="6583" y="1190"/>
                              </a:lnTo>
                              <a:lnTo>
                                <a:pt x="6516" y="1121"/>
                              </a:lnTo>
                              <a:lnTo>
                                <a:pt x="6447" y="1054"/>
                              </a:lnTo>
                              <a:lnTo>
                                <a:pt x="6379" y="989"/>
                              </a:lnTo>
                              <a:lnTo>
                                <a:pt x="6308" y="926"/>
                              </a:lnTo>
                              <a:lnTo>
                                <a:pt x="6235" y="865"/>
                              </a:lnTo>
                              <a:lnTo>
                                <a:pt x="6163" y="806"/>
                              </a:lnTo>
                              <a:lnTo>
                                <a:pt x="6089" y="749"/>
                              </a:lnTo>
                              <a:lnTo>
                                <a:pt x="6014" y="694"/>
                              </a:lnTo>
                              <a:lnTo>
                                <a:pt x="5936" y="641"/>
                              </a:lnTo>
                              <a:lnTo>
                                <a:pt x="5859" y="590"/>
                              </a:lnTo>
                              <a:lnTo>
                                <a:pt x="5780" y="541"/>
                              </a:lnTo>
                              <a:lnTo>
                                <a:pt x="5699" y="494"/>
                              </a:lnTo>
                              <a:lnTo>
                                <a:pt x="5617" y="449"/>
                              </a:lnTo>
                              <a:lnTo>
                                <a:pt x="5534" y="407"/>
                              </a:lnTo>
                              <a:lnTo>
                                <a:pt x="5450" y="365"/>
                              </a:lnTo>
                              <a:lnTo>
                                <a:pt x="5365" y="327"/>
                              </a:lnTo>
                              <a:lnTo>
                                <a:pt x="5278" y="290"/>
                              </a:lnTo>
                              <a:lnTo>
                                <a:pt x="5190" y="255"/>
                              </a:lnTo>
                              <a:lnTo>
                                <a:pt x="5103" y="222"/>
                              </a:lnTo>
                              <a:lnTo>
                                <a:pt x="5013" y="192"/>
                              </a:lnTo>
                              <a:lnTo>
                                <a:pt x="4925" y="163"/>
                              </a:lnTo>
                              <a:lnTo>
                                <a:pt x="4835" y="137"/>
                              </a:lnTo>
                              <a:lnTo>
                                <a:pt x="4746" y="113"/>
                              </a:lnTo>
                              <a:lnTo>
                                <a:pt x="4655" y="92"/>
                              </a:lnTo>
                              <a:lnTo>
                                <a:pt x="4563" y="73"/>
                              </a:lnTo>
                              <a:lnTo>
                                <a:pt x="4471" y="56"/>
                              </a:lnTo>
                              <a:lnTo>
                                <a:pt x="4380" y="41"/>
                              </a:lnTo>
                              <a:lnTo>
                                <a:pt x="4287" y="29"/>
                              </a:lnTo>
                              <a:lnTo>
                                <a:pt x="4193" y="19"/>
                              </a:lnTo>
                              <a:lnTo>
                                <a:pt x="4100" y="10"/>
                              </a:lnTo>
                              <a:lnTo>
                                <a:pt x="4005" y="5"/>
                              </a:lnTo>
                              <a:lnTo>
                                <a:pt x="3910" y="2"/>
                              </a:lnTo>
                              <a:lnTo>
                                <a:pt x="3815" y="0"/>
                              </a:lnTo>
                              <a:lnTo>
                                <a:pt x="3720" y="2"/>
                              </a:lnTo>
                              <a:lnTo>
                                <a:pt x="3626" y="5"/>
                              </a:lnTo>
                              <a:lnTo>
                                <a:pt x="3532" y="11"/>
                              </a:lnTo>
                              <a:lnTo>
                                <a:pt x="3438" y="19"/>
                              </a:lnTo>
                              <a:lnTo>
                                <a:pt x="3345" y="29"/>
                              </a:lnTo>
                              <a:lnTo>
                                <a:pt x="3254" y="41"/>
                              </a:lnTo>
                              <a:lnTo>
                                <a:pt x="3162" y="56"/>
                              </a:lnTo>
                              <a:lnTo>
                                <a:pt x="3070" y="73"/>
                              </a:lnTo>
                              <a:lnTo>
                                <a:pt x="2979" y="92"/>
                              </a:lnTo>
                              <a:lnTo>
                                <a:pt x="2889" y="114"/>
                              </a:lnTo>
                              <a:lnTo>
                                <a:pt x="2799" y="138"/>
                              </a:lnTo>
                              <a:lnTo>
                                <a:pt x="2710" y="163"/>
                              </a:lnTo>
                              <a:lnTo>
                                <a:pt x="2620" y="192"/>
                              </a:lnTo>
                              <a:lnTo>
                                <a:pt x="2532" y="222"/>
                              </a:lnTo>
                              <a:lnTo>
                                <a:pt x="2444" y="256"/>
                              </a:lnTo>
                              <a:lnTo>
                                <a:pt x="2357" y="291"/>
                              </a:lnTo>
                              <a:lnTo>
                                <a:pt x="2269" y="328"/>
                              </a:lnTo>
                              <a:lnTo>
                                <a:pt x="2184" y="367"/>
                              </a:lnTo>
                              <a:lnTo>
                                <a:pt x="2100" y="409"/>
                              </a:lnTo>
                              <a:lnTo>
                                <a:pt x="2017" y="452"/>
                              </a:lnTo>
                              <a:lnTo>
                                <a:pt x="1935" y="497"/>
                              </a:lnTo>
                              <a:lnTo>
                                <a:pt x="1854" y="544"/>
                              </a:lnTo>
                              <a:lnTo>
                                <a:pt x="1776" y="594"/>
                              </a:lnTo>
                              <a:lnTo>
                                <a:pt x="1698" y="644"/>
                              </a:lnTo>
                              <a:lnTo>
                                <a:pt x="1621" y="697"/>
                              </a:lnTo>
                              <a:lnTo>
                                <a:pt x="1545" y="752"/>
                              </a:lnTo>
                              <a:lnTo>
                                <a:pt x="1472" y="809"/>
                              </a:lnTo>
                              <a:lnTo>
                                <a:pt x="1399" y="867"/>
                              </a:lnTo>
                              <a:lnTo>
                                <a:pt x="1327" y="928"/>
                              </a:lnTo>
                              <a:lnTo>
                                <a:pt x="1257" y="990"/>
                              </a:lnTo>
                              <a:lnTo>
                                <a:pt x="1188" y="1055"/>
                              </a:lnTo>
                              <a:lnTo>
                                <a:pt x="1120" y="1121"/>
                              </a:lnTo>
                              <a:lnTo>
                                <a:pt x="1054" y="1188"/>
                              </a:lnTo>
                              <a:lnTo>
                                <a:pt x="989" y="1257"/>
                              </a:lnTo>
                              <a:lnTo>
                                <a:pt x="927" y="1327"/>
                              </a:lnTo>
                              <a:lnTo>
                                <a:pt x="867" y="1399"/>
                              </a:lnTo>
                              <a:lnTo>
                                <a:pt x="809" y="1471"/>
                              </a:lnTo>
                              <a:lnTo>
                                <a:pt x="752" y="1545"/>
                              </a:lnTo>
                              <a:lnTo>
                                <a:pt x="698" y="1620"/>
                              </a:lnTo>
                              <a:lnTo>
                                <a:pt x="645" y="1697"/>
                              </a:lnTo>
                              <a:lnTo>
                                <a:pt x="595" y="1776"/>
                              </a:lnTo>
                              <a:lnTo>
                                <a:pt x="546" y="1854"/>
                              </a:lnTo>
                              <a:lnTo>
                                <a:pt x="499" y="1935"/>
                              </a:lnTo>
                              <a:lnTo>
                                <a:pt x="454" y="2018"/>
                              </a:lnTo>
                              <a:lnTo>
                                <a:pt x="410" y="2101"/>
                              </a:lnTo>
                              <a:lnTo>
                                <a:pt x="370" y="2185"/>
                              </a:lnTo>
                              <a:lnTo>
                                <a:pt x="331" y="2272"/>
                              </a:lnTo>
                              <a:lnTo>
                                <a:pt x="293" y="2359"/>
                              </a:lnTo>
                              <a:lnTo>
                                <a:pt x="257" y="2447"/>
                              </a:lnTo>
                              <a:lnTo>
                                <a:pt x="225" y="2537"/>
                              </a:lnTo>
                              <a:lnTo>
                                <a:pt x="193" y="2625"/>
                              </a:lnTo>
                              <a:lnTo>
                                <a:pt x="165" y="2715"/>
                              </a:lnTo>
                              <a:lnTo>
                                <a:pt x="138" y="2806"/>
                              </a:lnTo>
                              <a:lnTo>
                                <a:pt x="114" y="2895"/>
                              </a:lnTo>
                              <a:lnTo>
                                <a:pt x="92" y="2986"/>
                              </a:lnTo>
                              <a:lnTo>
                                <a:pt x="73" y="3077"/>
                              </a:lnTo>
                              <a:lnTo>
                                <a:pt x="56" y="3168"/>
                              </a:lnTo>
                              <a:lnTo>
                                <a:pt x="41" y="3260"/>
                              </a:lnTo>
                              <a:lnTo>
                                <a:pt x="28" y="3352"/>
                              </a:lnTo>
                              <a:lnTo>
                                <a:pt x="18" y="3445"/>
                              </a:lnTo>
                              <a:lnTo>
                                <a:pt x="11" y="3538"/>
                              </a:lnTo>
                              <a:lnTo>
                                <a:pt x="4" y="3630"/>
                              </a:lnTo>
                              <a:lnTo>
                                <a:pt x="1" y="3723"/>
                              </a:lnTo>
                              <a:lnTo>
                                <a:pt x="0" y="3817"/>
                              </a:lnTo>
                              <a:lnTo>
                                <a:pt x="1" y="3900"/>
                              </a:lnTo>
                              <a:lnTo>
                                <a:pt x="3" y="3981"/>
                              </a:lnTo>
                              <a:lnTo>
                                <a:pt x="7" y="4062"/>
                              </a:lnTo>
                              <a:lnTo>
                                <a:pt x="13" y="4142"/>
                              </a:lnTo>
                              <a:lnTo>
                                <a:pt x="19" y="4221"/>
                              </a:lnTo>
                              <a:lnTo>
                                <a:pt x="28" y="4300"/>
                              </a:lnTo>
                              <a:lnTo>
                                <a:pt x="39" y="4378"/>
                              </a:lnTo>
                              <a:lnTo>
                                <a:pt x="50" y="4455"/>
                              </a:lnTo>
                              <a:lnTo>
                                <a:pt x="64" y="4531"/>
                              </a:lnTo>
                              <a:lnTo>
                                <a:pt x="78" y="4607"/>
                              </a:lnTo>
                              <a:lnTo>
                                <a:pt x="95" y="4681"/>
                              </a:lnTo>
                              <a:lnTo>
                                <a:pt x="113" y="4756"/>
                              </a:lnTo>
                              <a:lnTo>
                                <a:pt x="133" y="4828"/>
                              </a:lnTo>
                              <a:lnTo>
                                <a:pt x="154" y="4901"/>
                              </a:lnTo>
                              <a:lnTo>
                                <a:pt x="177" y="4972"/>
                              </a:lnTo>
                              <a:lnTo>
                                <a:pt x="201" y="5043"/>
                              </a:lnTo>
                              <a:lnTo>
                                <a:pt x="227" y="5113"/>
                              </a:lnTo>
                              <a:lnTo>
                                <a:pt x="254" y="5182"/>
                              </a:lnTo>
                              <a:lnTo>
                                <a:pt x="284" y="5250"/>
                              </a:lnTo>
                              <a:lnTo>
                                <a:pt x="313" y="5317"/>
                              </a:lnTo>
                              <a:lnTo>
                                <a:pt x="346" y="5384"/>
                              </a:lnTo>
                              <a:lnTo>
                                <a:pt x="379" y="5449"/>
                              </a:lnTo>
                              <a:lnTo>
                                <a:pt x="414" y="5513"/>
                              </a:lnTo>
                              <a:lnTo>
                                <a:pt x="450" y="5576"/>
                              </a:lnTo>
                              <a:lnTo>
                                <a:pt x="488" y="5638"/>
                              </a:lnTo>
                              <a:lnTo>
                                <a:pt x="527" y="5700"/>
                              </a:lnTo>
                              <a:lnTo>
                                <a:pt x="568" y="5761"/>
                              </a:lnTo>
                              <a:lnTo>
                                <a:pt x="610" y="5820"/>
                              </a:lnTo>
                              <a:lnTo>
                                <a:pt x="654" y="5879"/>
                              </a:lnTo>
                              <a:lnTo>
                                <a:pt x="700" y="5935"/>
                              </a:lnTo>
                              <a:lnTo>
                                <a:pt x="747" y="5992"/>
                              </a:lnTo>
                              <a:lnTo>
                                <a:pt x="795" y="6048"/>
                              </a:lnTo>
                              <a:lnTo>
                                <a:pt x="814" y="6071"/>
                              </a:lnTo>
                              <a:lnTo>
                                <a:pt x="835" y="6092"/>
                              </a:lnTo>
                              <a:lnTo>
                                <a:pt x="855" y="6112"/>
                              </a:lnTo>
                              <a:lnTo>
                                <a:pt x="876" y="6131"/>
                              </a:lnTo>
                              <a:lnTo>
                                <a:pt x="895" y="6148"/>
                              </a:lnTo>
                              <a:lnTo>
                                <a:pt x="915" y="6164"/>
                              </a:lnTo>
                              <a:lnTo>
                                <a:pt x="936" y="6178"/>
                              </a:lnTo>
                              <a:lnTo>
                                <a:pt x="955" y="6191"/>
                              </a:lnTo>
                              <a:lnTo>
                                <a:pt x="975" y="6202"/>
                              </a:lnTo>
                              <a:lnTo>
                                <a:pt x="994" y="6213"/>
                              </a:lnTo>
                              <a:lnTo>
                                <a:pt x="1013" y="6220"/>
                              </a:lnTo>
                              <a:lnTo>
                                <a:pt x="1032" y="6228"/>
                              </a:lnTo>
                              <a:lnTo>
                                <a:pt x="1049" y="6234"/>
                              </a:lnTo>
                              <a:lnTo>
                                <a:pt x="1068" y="6237"/>
                              </a:lnTo>
                              <a:lnTo>
                                <a:pt x="1085" y="6239"/>
                              </a:lnTo>
                              <a:lnTo>
                                <a:pt x="1103" y="6240"/>
                              </a:lnTo>
                              <a:lnTo>
                                <a:pt x="1115" y="6239"/>
                              </a:lnTo>
                              <a:lnTo>
                                <a:pt x="1129" y="6237"/>
                              </a:lnTo>
                              <a:lnTo>
                                <a:pt x="1166" y="6230"/>
                              </a:lnTo>
                              <a:lnTo>
                                <a:pt x="1189" y="6224"/>
                              </a:lnTo>
                              <a:lnTo>
                                <a:pt x="1215" y="6216"/>
                              </a:lnTo>
                              <a:lnTo>
                                <a:pt x="1273" y="6198"/>
                              </a:lnTo>
                              <a:close/>
                              <a:moveTo>
                                <a:pt x="2554" y="6214"/>
                              </a:moveTo>
                              <a:lnTo>
                                <a:pt x="2554" y="6214"/>
                              </a:lnTo>
                              <a:lnTo>
                                <a:pt x="2595" y="6184"/>
                              </a:lnTo>
                              <a:lnTo>
                                <a:pt x="2634" y="6154"/>
                              </a:lnTo>
                              <a:lnTo>
                                <a:pt x="2674" y="6123"/>
                              </a:lnTo>
                              <a:lnTo>
                                <a:pt x="2711" y="6093"/>
                              </a:lnTo>
                              <a:lnTo>
                                <a:pt x="2747" y="6061"/>
                              </a:lnTo>
                              <a:lnTo>
                                <a:pt x="2783" y="6028"/>
                              </a:lnTo>
                              <a:lnTo>
                                <a:pt x="2818" y="5997"/>
                              </a:lnTo>
                              <a:lnTo>
                                <a:pt x="2852" y="5963"/>
                              </a:lnTo>
                              <a:lnTo>
                                <a:pt x="2884" y="5929"/>
                              </a:lnTo>
                              <a:lnTo>
                                <a:pt x="2917" y="5895"/>
                              </a:lnTo>
                              <a:lnTo>
                                <a:pt x="2948" y="5860"/>
                              </a:lnTo>
                              <a:lnTo>
                                <a:pt x="2978" y="5825"/>
                              </a:lnTo>
                              <a:lnTo>
                                <a:pt x="3008" y="5789"/>
                              </a:lnTo>
                              <a:lnTo>
                                <a:pt x="3037" y="5753"/>
                              </a:lnTo>
                              <a:lnTo>
                                <a:pt x="3065" y="5716"/>
                              </a:lnTo>
                              <a:lnTo>
                                <a:pt x="3092" y="5679"/>
                              </a:lnTo>
                              <a:lnTo>
                                <a:pt x="3118" y="5640"/>
                              </a:lnTo>
                              <a:lnTo>
                                <a:pt x="3143" y="5602"/>
                              </a:lnTo>
                              <a:lnTo>
                                <a:pt x="3167" y="5563"/>
                              </a:lnTo>
                              <a:lnTo>
                                <a:pt x="3190" y="5524"/>
                              </a:lnTo>
                              <a:lnTo>
                                <a:pt x="3212" y="5484"/>
                              </a:lnTo>
                              <a:lnTo>
                                <a:pt x="3233" y="5444"/>
                              </a:lnTo>
                              <a:lnTo>
                                <a:pt x="3254" y="5402"/>
                              </a:lnTo>
                              <a:lnTo>
                                <a:pt x="3272" y="5362"/>
                              </a:lnTo>
                              <a:lnTo>
                                <a:pt x="3291" y="5319"/>
                              </a:lnTo>
                              <a:lnTo>
                                <a:pt x="3308" y="5278"/>
                              </a:lnTo>
                              <a:lnTo>
                                <a:pt x="3325" y="5235"/>
                              </a:lnTo>
                              <a:lnTo>
                                <a:pt x="3340" y="5191"/>
                              </a:lnTo>
                              <a:lnTo>
                                <a:pt x="3354" y="5148"/>
                              </a:lnTo>
                              <a:lnTo>
                                <a:pt x="3368" y="5103"/>
                              </a:lnTo>
                              <a:lnTo>
                                <a:pt x="3380" y="5059"/>
                              </a:lnTo>
                              <a:lnTo>
                                <a:pt x="3392" y="5013"/>
                              </a:lnTo>
                              <a:lnTo>
                                <a:pt x="3447" y="5051"/>
                              </a:lnTo>
                              <a:lnTo>
                                <a:pt x="3496" y="5085"/>
                              </a:lnTo>
                              <a:lnTo>
                                <a:pt x="3542" y="5118"/>
                              </a:lnTo>
                              <a:lnTo>
                                <a:pt x="3582" y="5150"/>
                              </a:lnTo>
                              <a:lnTo>
                                <a:pt x="3618" y="5178"/>
                              </a:lnTo>
                              <a:lnTo>
                                <a:pt x="3650" y="5207"/>
                              </a:lnTo>
                              <a:lnTo>
                                <a:pt x="3676" y="5232"/>
                              </a:lnTo>
                              <a:lnTo>
                                <a:pt x="3698" y="5256"/>
                              </a:lnTo>
                              <a:lnTo>
                                <a:pt x="3717" y="5279"/>
                              </a:lnTo>
                              <a:lnTo>
                                <a:pt x="3733" y="5302"/>
                              </a:lnTo>
                              <a:lnTo>
                                <a:pt x="3746" y="5326"/>
                              </a:lnTo>
                              <a:lnTo>
                                <a:pt x="3757" y="5349"/>
                              </a:lnTo>
                              <a:lnTo>
                                <a:pt x="3766" y="5373"/>
                              </a:lnTo>
                              <a:lnTo>
                                <a:pt x="3772" y="5397"/>
                              </a:lnTo>
                              <a:lnTo>
                                <a:pt x="3776" y="5421"/>
                              </a:lnTo>
                              <a:lnTo>
                                <a:pt x="3777" y="5445"/>
                              </a:lnTo>
                              <a:lnTo>
                                <a:pt x="3776" y="5479"/>
                              </a:lnTo>
                              <a:lnTo>
                                <a:pt x="3772" y="5512"/>
                              </a:lnTo>
                              <a:lnTo>
                                <a:pt x="3768" y="5546"/>
                              </a:lnTo>
                              <a:lnTo>
                                <a:pt x="3760" y="5581"/>
                              </a:lnTo>
                              <a:lnTo>
                                <a:pt x="3752" y="5617"/>
                              </a:lnTo>
                              <a:lnTo>
                                <a:pt x="3740" y="5654"/>
                              </a:lnTo>
                              <a:lnTo>
                                <a:pt x="3726" y="5692"/>
                              </a:lnTo>
                              <a:lnTo>
                                <a:pt x="3711" y="5730"/>
                              </a:lnTo>
                              <a:lnTo>
                                <a:pt x="3694" y="5768"/>
                              </a:lnTo>
                              <a:lnTo>
                                <a:pt x="3674" y="5808"/>
                              </a:lnTo>
                              <a:lnTo>
                                <a:pt x="3652" y="5848"/>
                              </a:lnTo>
                              <a:lnTo>
                                <a:pt x="3628" y="5889"/>
                              </a:lnTo>
                              <a:lnTo>
                                <a:pt x="3602" y="5931"/>
                              </a:lnTo>
                              <a:lnTo>
                                <a:pt x="3574" y="5974"/>
                              </a:lnTo>
                              <a:lnTo>
                                <a:pt x="3544" y="6017"/>
                              </a:lnTo>
                              <a:lnTo>
                                <a:pt x="3511" y="6061"/>
                              </a:lnTo>
                              <a:lnTo>
                                <a:pt x="3479" y="6104"/>
                              </a:lnTo>
                              <a:lnTo>
                                <a:pt x="3446" y="6144"/>
                              </a:lnTo>
                              <a:lnTo>
                                <a:pt x="3413" y="6181"/>
                              </a:lnTo>
                              <a:lnTo>
                                <a:pt x="3381" y="6216"/>
                              </a:lnTo>
                              <a:lnTo>
                                <a:pt x="3349" y="6248"/>
                              </a:lnTo>
                              <a:lnTo>
                                <a:pt x="3317" y="6277"/>
                              </a:lnTo>
                              <a:lnTo>
                                <a:pt x="3285" y="6303"/>
                              </a:lnTo>
                              <a:lnTo>
                                <a:pt x="3254" y="6326"/>
                              </a:lnTo>
                              <a:lnTo>
                                <a:pt x="3222" y="6347"/>
                              </a:lnTo>
                              <a:lnTo>
                                <a:pt x="3191" y="6366"/>
                              </a:lnTo>
                              <a:lnTo>
                                <a:pt x="3160" y="6381"/>
                              </a:lnTo>
                              <a:lnTo>
                                <a:pt x="3129" y="6393"/>
                              </a:lnTo>
                              <a:lnTo>
                                <a:pt x="3098" y="6403"/>
                              </a:lnTo>
                              <a:lnTo>
                                <a:pt x="3084" y="6407"/>
                              </a:lnTo>
                              <a:lnTo>
                                <a:pt x="3069" y="6409"/>
                              </a:lnTo>
                              <a:lnTo>
                                <a:pt x="3054" y="6413"/>
                              </a:lnTo>
                              <a:lnTo>
                                <a:pt x="3038" y="6414"/>
                              </a:lnTo>
                              <a:lnTo>
                                <a:pt x="3023" y="6415"/>
                              </a:lnTo>
                              <a:lnTo>
                                <a:pt x="3009" y="6415"/>
                              </a:lnTo>
                              <a:lnTo>
                                <a:pt x="2990" y="6415"/>
                              </a:lnTo>
                              <a:lnTo>
                                <a:pt x="2970" y="6412"/>
                              </a:lnTo>
                              <a:lnTo>
                                <a:pt x="2948" y="6408"/>
                              </a:lnTo>
                              <a:lnTo>
                                <a:pt x="2926" y="6403"/>
                              </a:lnTo>
                              <a:lnTo>
                                <a:pt x="2901" y="6395"/>
                              </a:lnTo>
                              <a:lnTo>
                                <a:pt x="2876" y="6387"/>
                              </a:lnTo>
                              <a:lnTo>
                                <a:pt x="2848" y="6376"/>
                              </a:lnTo>
                              <a:lnTo>
                                <a:pt x="2820" y="6365"/>
                              </a:lnTo>
                              <a:lnTo>
                                <a:pt x="2790" y="6350"/>
                              </a:lnTo>
                              <a:lnTo>
                                <a:pt x="2761" y="6335"/>
                              </a:lnTo>
                              <a:lnTo>
                                <a:pt x="2729" y="6319"/>
                              </a:lnTo>
                              <a:lnTo>
                                <a:pt x="2696" y="6300"/>
                              </a:lnTo>
                              <a:lnTo>
                                <a:pt x="2663" y="6281"/>
                              </a:lnTo>
                              <a:lnTo>
                                <a:pt x="2628" y="6260"/>
                              </a:lnTo>
                              <a:lnTo>
                                <a:pt x="2554" y="6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136.85pt;margin-top:203.15pt;height:51.85pt;width:51.85pt;z-index:-1780154368;v-text-anchor:middle;mso-width-relative:page;mso-height-relative:page;" fillcolor="#595959" filled="t" stroked="f" coordsize="7639,7641" o:gfxdata="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" path="m4568,2540l4568,2540,4594,2506,4620,2473,4644,2438,4668,2401,4692,2365,4714,2328,4736,2290,4757,2251,4777,2211,4797,2171,4815,2131,4833,2089,4850,2046,4867,2003,4882,1959,4897,1914,4911,1870,4924,1824,4936,1777,4948,1731,4957,1684,4967,1636,4975,1589,4984,1540,4990,1492,4996,1442,5001,1393,5006,1343,5008,1293,5011,1241,5012,1190,5012,1139,5089,1168,5158,1198,5222,1227,5250,1241,5278,1256,5304,1270,5328,1284,5350,1298,5370,1312,5389,1327,5406,1340,5422,1354,5435,1367,5448,1381,5459,1397,5470,1412,5480,1427,5489,1445,5497,1462,5505,1480,5512,1498,5518,1518,5523,1537,5528,1558,5531,1580,5534,1602,5535,1625,5536,1648,5538,1672,5536,1714,5535,1757,5532,1799,5528,1841,5521,1883,5515,1924,5506,1966,5497,2007,5486,2049,5474,2089,5461,2131,5446,2172,5430,2213,5413,2253,5394,2293,5376,2334,5355,2374,5334,2410,5314,2445,5293,2477,5272,2506,5251,2533,5231,2557,5209,2578,5188,2597,5166,2613,5145,2628,5124,2640,5102,2648,5081,2655,5059,2658,5037,2659,5020,2659,5000,2657,4980,2655,4959,2652,4911,2643,4856,2631,4796,2613,4727,2593,4652,2568,4568,2540xm1273,6198l1273,6198,1212,6120,1153,6041,1096,5964,1041,5887,988,5811,938,5735,890,5660,844,5586,799,5512,758,5438,718,5365,681,5293,646,5221,613,5149,583,5078,554,5008,527,4937,502,4866,479,4795,457,4723,438,4650,420,4576,404,4503,388,4429,375,4355,364,4279,356,4204,347,4127,341,4051,337,3973,335,3896,334,3817,335,3732,338,3646,344,3561,350,3476,360,3392,371,3308,385,3224,400,3141,418,3058,438,2976,459,2894,483,2812,509,2731,537,2649,568,2570,599,2489,633,2409,669,2330,706,2254,746,2178,787,2103,830,2029,875,1957,920,1885,968,1815,1019,1746,1070,1678,1124,1611,1179,1545,1236,1481,1294,1418,1355,1356,1417,1295,1480,1237,1544,1180,1610,1125,1676,1071,1744,1020,1813,969,1883,921,1955,875,2027,831,2100,788,2174,747,2251,707,2327,670,2406,634,2485,600,2565,568,2645,538,2726,511,2808,484,2890,460,2972,438,3054,419,3137,401,3221,386,3304,372,3389,361,3473,351,3558,345,3643,339,3730,336,3816,335,3903,336,3990,339,4075,345,4160,351,4245,361,4329,372,4414,385,4497,400,4580,418,4661,437,4743,459,4824,482,4905,508,4986,536,5066,565,5145,597,5223,631,5300,667,5377,704,5452,743,5527,785,5600,827,5672,872,5743,918,5813,967,5882,1017,5949,1069,6016,1122,6081,1178,6146,1236,6210,1295,6273,1356,6333,1417,6392,1481,6448,1545,6504,1611,6558,1677,6609,1745,6659,1814,6707,1885,6754,1956,6799,2028,6842,2101,6883,2176,6923,2252,6961,2328,6997,2407,7031,2486,7063,2566,7093,2646,7121,2727,7148,2809,7172,2891,7193,2973,7213,3055,7231,3138,7247,3222,7260,3305,7272,3389,7281,3474,7288,3558,7294,3645,7297,3730,7297,3816,7297,3901,7294,3987,7288,4072,7281,4156,7272,4240,7260,4324,7247,4407,7231,4490,7213,4573,7193,4655,7172,4738,7148,4819,7121,4901,7093,4982,7063,5063,7031,5143,6997,5223,6961,5302,6923,5379,6883,5455,6842,5530,6799,5603,6754,5676,6707,5747,6659,5817,6609,5886,6558,5954,6504,6021,6448,6085,6392,6149,6333,6212,6273,6274,6210,6334,6147,6393,6083,6450,6017,6506,5950,6559,5883,6610,5814,6661,5744,6709,5672,6756,5600,6801,5527,6843,5451,6885,5376,6924,5298,6962,5220,6998,5141,7032,5060,7065,4979,7094,4899,7123,4818,7149,4736,7173,4654,7195,4572,7215,4489,7232,4406,7248,4323,7261,4239,7272,4156,7282,4071,7290,3986,7294,3901,7298,3816,7299,3713,7298,3612,7294,3513,7290,3418,7282,3326,7272,3235,7261,3146,7247,3062,7232,2979,7215,2939,7205,2900,7195,2860,7184,2822,7172,2784,7161,2748,7148,2711,7136,2676,7122,2640,7109,2606,7093,2572,7079,2539,7064,2506,7047,2475,7031,2443,7014,2414,6996,2384,6979,2357,6961,2329,6943,2303,6924,2278,6904,2254,6886,2230,6866,2208,6846,2187,6826,2167,6805,2148,6784,2130,6762,2112,6742,2096,6720,2080,6697,2066,6675,2053,6652,2041,6628,2029,6605,2019,6581,2009,6557,2002,6533,1994,6508,1988,6483,1982,6456,1978,6431,1974,6405,1972,6379,1970,6352,1970,6325,1970,6301,1972,6278,1974,6254,1979,6231,1983,6208,1989,6187,1996,6164,2004,6141,2013,6119,2024,6096,2036,6072,2049,6049,2064,6025,2079,6001,2097,5976,2116,5950,2154,5983,2189,6013,2206,6025,2222,6037,2239,6047,2254,6057,2269,6064,2285,6072,2299,6077,2313,6082,2326,6085,2339,6088,2351,6089,2364,6090,2374,6089,2384,6088,2395,6085,2407,6082,2419,6077,2432,6072,2461,6058,2491,6039,2524,6016,2560,5989,2598,5958,2639,5924,2678,5887,2717,5849,2757,5808,2796,5764,2835,5718,2874,5671,2914,5621,2945,5576,2976,5530,3004,5483,3033,5434,3060,5384,3085,5332,3110,5280,3133,5225,3155,5173,3174,5126,3190,5083,3203,5046,3213,5013,3220,4985,3224,4963,3226,4945,3225,4940,3224,4935,3219,4921,3211,4904,3199,4884,3184,4863,3165,4838,3143,4809,3118,4779,3105,4762,3092,4747,3081,4730,3070,4714,3060,4698,3051,4681,3043,4666,3036,4650,3030,4633,3024,4617,3019,4600,3015,4584,3012,4568,3010,4551,3009,4534,3009,4517,3009,4496,3010,4473,3012,4449,3014,4423,3023,4371,3034,4314,3048,4255,3065,4192,3085,4125,3109,4055,3136,3981,3165,3905,3197,3824,3232,3740,3270,3652,3310,3561,3354,3467,3401,3368,3456,3260,3507,3161,3556,3070,3602,2987,3646,2912,3687,2846,3726,2788,3745,2762,3763,2738,3780,2716,3797,2695,3814,2675,3831,2656,3850,2637,3867,2621,3885,2605,3902,2589,3920,2575,3938,2563,3956,2551,3974,2540,3992,2530,4010,2521,4029,2513,4047,2506,4066,2500,4091,2494,4122,2489,4158,2485,4189,2480,4218,2476,4248,2469,4276,2460,4302,2452,4328,2442,4353,2430,4377,2417,4400,2403,4422,2387,4444,2370,4464,2352,4482,2333,4501,2312,4518,2290,4534,2267,4562,2217,4589,2164,4616,2108,4641,2048,4666,1984,4689,1916,4712,1847,4734,1772,4754,1699,4772,1628,4786,1560,4798,1495,4808,1433,4814,1374,4819,1317,4820,1289,4820,1262,4819,1222,4817,1183,4812,1150,4807,1119,4799,1092,4795,1080,4789,1069,4784,1058,4778,1048,4773,1039,4765,1032,4759,1025,4751,1017,4742,1012,4732,1005,4722,1001,4710,996,4698,991,4683,987,4654,980,4620,976,4583,973,4541,972,4476,973,4412,975,4351,977,4292,981,4237,987,4184,993,4133,1001,4085,1010,4039,1021,3996,1032,3957,1044,3920,1058,3885,1072,3853,1087,3825,1104,3799,1122,3783,1134,3767,1147,3748,1163,3730,1180,3689,1221,3643,1270,3593,1326,3539,1389,3481,1461,3416,1541,3351,1626,3285,1713,3219,1804,3151,1897,3084,1994,3016,2093,2949,2196,2880,2301,2819,2399,2758,2498,2700,2597,2642,2698,2585,2799,2530,2902,2478,3004,2426,3108,2375,3212,2326,3318,2278,3424,2232,3531,2186,3638,2144,3747,2101,3857,2061,3966,2021,4075,1985,4181,1952,4283,1920,4382,1891,4477,1865,4569,1841,4656,1819,4741,1801,4822,1784,4900,1771,4975,1759,5045,1751,5113,1745,5177,1741,5237,1740,5295,1741,5317,1742,5339,1745,5362,1749,5384,1755,5407,1761,5430,1769,5454,1778,5478,1789,5503,1801,5529,1815,5558,1831,5589,1850,5622,1870,5657,1914,5731,1883,5773,1852,5814,1825,5856,1799,5897,1776,5939,1754,5979,1735,6021,1718,6061,1702,6101,1690,6142,1680,6183,1670,6224,1663,6265,1658,6306,1654,6347,1653,6389,1654,6424,1655,6458,1659,6490,1663,6523,1669,6556,1674,6589,1682,6620,1690,6652,1700,6684,1711,6714,1724,6744,1737,6774,1752,6804,1767,6833,1784,6862,1802,6890,1822,6917,1841,6946,1863,6973,1886,6999,1910,7026,1934,7052,1960,7078,1988,7103,2016,7127,2045,7152,2076,7176,2108,7199,2142,7223,2175,7246,2210,7268,2248,7290,2285,7312,2323,7333,2362,7353,2402,7372,2442,7391,2483,7409,2526,7426,2569,7444,2611,7459,2656,7475,2701,7490,2747,7504,2793,7517,2840,7529,2888,7541,2937,7553,2986,7563,3036,7574,3086,7583,3139,7591,3190,7599,3244,7607,3297,7613,3352,7619,3408,7624,3463,7629,3520,7632,3578,7635,3636,7637,3695,7639,3755,7641,3815,7641,3909,7639,4002,7636,4095,7630,4186,7622,4278,7612,4370,7599,4462,7585,4552,7567,4643,7548,4734,7526,4824,7502,4914,7476,5003,7447,5093,7416,5181,7383,5271,7347,5358,7310,5445,7270,5530,7230,5613,7186,5696,7141,5777,7094,5856,7045,5935,6995,6013,6943,6088,6888,6163,6831,6237,6773,6308,6712,6379,6650,6447,6586,6516,6520,6582,6452,6646,6383,6710,6312,6770,6240,6829,6168,6885,6093,6940,6017,6992,5941,7044,5862,7093,5782,7140,5702,7185,5620,7228,5536,7269,5451,7308,5365,7345,5278,7381,5189,7414,5101,7446,5011,7474,4922,7500,4832,7524,4741,7546,4651,7566,4560,7582,4468,7598,4377,7611,4284,7621,4192,7628,4098,7635,4005,7638,3911,7639,3816,7638,3722,7635,3628,7628,3534,7621,3441,7611,3349,7599,3257,7583,3165,7567,3074,7547,2984,7525,2894,7501,2805,7476,2715,7448,2627,7416,2538,7383,2451,7349,2363,7311,2277,7272,2192,7231,2108,7188,2025,7142,1943,7095,1863,7046,1783,6995,1705,6942,1628,6888,1552,6830,1477,6771,1403,6711,1331,6647,1260,6583,1190,6516,1121,6447,1054,6379,989,6308,926,6235,865,6163,806,6089,749,6014,694,5936,641,5859,590,5780,541,5699,494,5617,449,5534,407,5450,365,5365,327,5278,290,5190,255,5103,222,5013,192,4925,163,4835,137,4746,113,4655,92,4563,73,4471,56,4380,41,4287,29,4193,19,4100,10,4005,5,3910,2,3815,0,3720,2,3626,5,3532,11,3438,19,3345,29,3254,41,3162,56,3070,73,2979,92,2889,114,2799,138,2710,163,2620,192,2532,222,2444,256,2357,291,2269,328,2184,367,2100,409,2017,452,1935,497,1854,544,1776,594,1698,644,1621,697,1545,752,1472,809,1399,867,1327,928,1257,990,1188,1055,1120,1121,1054,1188,989,1257,927,1327,867,1399,809,1471,752,1545,698,1620,645,1697,595,1776,546,1854,499,1935,454,2018,410,2101,370,2185,331,2272,293,2359,257,2447,225,2537,193,2625,165,2715,138,2806,114,2895,92,2986,73,3077,56,3168,41,3260,28,3352,18,3445,11,3538,4,3630,1,3723,0,3817,1,3900,3,3981,7,4062,13,4142,19,4221,28,4300,39,4378,50,4455,64,4531,78,4607,95,4681,113,4756,133,4828,154,4901,177,4972,201,5043,227,5113,254,5182,284,5250,313,5317,346,5384,379,5449,414,5513,450,5576,488,5638,527,5700,568,5761,610,5820,654,5879,700,5935,747,5992,795,6048,814,6071,835,6092,855,6112,876,6131,895,6148,915,6164,936,6178,955,6191,975,6202,994,6213,1013,6220,1032,6228,1049,6234,1068,6237,1085,6239,1103,6240,1115,6239,1129,6237,1166,6230,1189,6224,1215,6216,1273,6198xm2554,6214l2554,6214,2595,6184,2634,6154,2674,6123,2711,6093,2747,6061,2783,6028,2818,5997,2852,5963,2884,5929,2917,5895,2948,5860,2978,5825,3008,5789,3037,5753,3065,5716,3092,5679,3118,5640,3143,5602,3167,5563,3190,5524,3212,5484,3233,5444,3254,5402,3272,5362,3291,5319,3308,5278,3325,5235,3340,5191,3354,5148,3368,5103,3380,5059,3392,5013,3447,5051,3496,5085,3542,5118,3582,5150,3618,5178,3650,5207,3676,5232,3698,5256,3717,5279,3733,5302,3746,5326,3757,5349,3766,5373,3772,5397,3776,5421,3777,5445,3776,5479,3772,5512,3768,5546,3760,5581,3752,5617,3740,5654,3726,5692,3711,5730,3694,5768,3674,5808,3652,5848,3628,5889,3602,5931,3574,5974,3544,6017,3511,6061,3479,6104,3446,6144,3413,6181,3381,6216,3349,6248,3317,6277,3285,6303,3254,6326,3222,6347,3191,6366,3160,6381,3129,6393,3098,6403,3084,6407,3069,6409,3054,6413,3038,6414,3023,6415,3009,6415,2990,6415,2970,6412,2948,6408,2926,6403,2901,6395,2876,6387,2848,6376,2820,6365,2790,6350,2761,6335,2729,6319,2696,6300,2663,6281,2628,6260,2554,6214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0;@0,@0;@0,@0;@0,@0;@0,@0;@0,@0;@0,@0;@0,@0;@0,@0;@0,@0;@0,@0;@0,@0;@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1190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2675255</wp:posOffset>
                </wp:positionV>
                <wp:extent cx="629920" cy="629920"/>
                <wp:effectExtent l="0" t="0" r="17780" b="17780"/>
                <wp:wrapNone/>
                <wp:docPr id="32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9920" cy="62992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7.25pt;margin-top:210.65pt;height:49.6pt;width:49.6pt;z-index:-1780155392;v-text-anchor:middle;mso-width-relative:page;mso-height-relative:page;" fillcolor="#595959" filled="t" stroked="f" coordsize="5581,5581" o:gfxdata="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10880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1625600</wp:posOffset>
                </wp:positionV>
                <wp:extent cx="601980" cy="601980"/>
                <wp:effectExtent l="0" t="0" r="7620" b="7620"/>
                <wp:wrapNone/>
                <wp:docPr id="138" name="@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980" cy="601980"/>
                        </a:xfrm>
                        <a:custGeom>
                          <a:avLst/>
                          <a:gdLst>
                            <a:gd name="T0" fmla="*/ 2147483646 w 207"/>
                            <a:gd name="T1" fmla="*/ 2147483646 h 207"/>
                            <a:gd name="T2" fmla="*/ 2147483646 w 207"/>
                            <a:gd name="T3" fmla="*/ 2147483646 h 207"/>
                            <a:gd name="T4" fmla="*/ 2147483646 w 207"/>
                            <a:gd name="T5" fmla="*/ 2147483646 h 207"/>
                            <a:gd name="T6" fmla="*/ 2147483646 w 207"/>
                            <a:gd name="T7" fmla="*/ 2147483646 h 207"/>
                            <a:gd name="T8" fmla="*/ 2147483646 w 207"/>
                            <a:gd name="T9" fmla="*/ 2147483646 h 207"/>
                            <a:gd name="T10" fmla="*/ 2147483646 w 207"/>
                            <a:gd name="T11" fmla="*/ 2147483646 h 207"/>
                            <a:gd name="T12" fmla="*/ 2147483646 w 207"/>
                            <a:gd name="T13" fmla="*/ 2147483646 h 207"/>
                            <a:gd name="T14" fmla="*/ 2147483646 w 207"/>
                            <a:gd name="T15" fmla="*/ 2147483646 h 207"/>
                            <a:gd name="T16" fmla="*/ 2147483646 w 207"/>
                            <a:gd name="T17" fmla="*/ 2147483646 h 207"/>
                            <a:gd name="T18" fmla="*/ 2147483646 w 207"/>
                            <a:gd name="T19" fmla="*/ 2147483646 h 207"/>
                            <a:gd name="T20" fmla="*/ 2147483646 w 207"/>
                            <a:gd name="T21" fmla="*/ 2147483646 h 207"/>
                            <a:gd name="T22" fmla="*/ 2147483646 w 207"/>
                            <a:gd name="T23" fmla="*/ 2147483646 h 207"/>
                            <a:gd name="T24" fmla="*/ 2147483646 w 207"/>
                            <a:gd name="T25" fmla="*/ 2147483646 h 207"/>
                            <a:gd name="T26" fmla="*/ 2147483646 w 207"/>
                            <a:gd name="T27" fmla="*/ 2147483646 h 207"/>
                            <a:gd name="T28" fmla="*/ 0 w 207"/>
                            <a:gd name="T29" fmla="*/ 2147483646 h 207"/>
                            <a:gd name="T30" fmla="*/ 2147483646 w 207"/>
                            <a:gd name="T31" fmla="*/ 2147483646 h 207"/>
                            <a:gd name="T32" fmla="*/ 2147483646 w 207"/>
                            <a:gd name="T33" fmla="*/ 0 h 207"/>
                            <a:gd name="T34" fmla="*/ 2147483646 w 207"/>
                            <a:gd name="T35" fmla="*/ 2147483646 h 207"/>
                            <a:gd name="T36" fmla="*/ 2147483646 w 207"/>
                            <a:gd name="T37" fmla="*/ 2147483646 h 207"/>
                            <a:gd name="T38" fmla="*/ 2147483646 w 207"/>
                            <a:gd name="T39" fmla="*/ 2147483646 h 207"/>
                            <a:gd name="T40" fmla="*/ 2147483646 w 207"/>
                            <a:gd name="T41" fmla="*/ 2147483646 h 207"/>
                            <a:gd name="T42" fmla="*/ 2147483646 w 207"/>
                            <a:gd name="T43" fmla="*/ 2147483646 h 207"/>
                            <a:gd name="T44" fmla="*/ 2147483646 w 207"/>
                            <a:gd name="T45" fmla="*/ 2147483646 h 207"/>
                            <a:gd name="T46" fmla="*/ 2147483646 w 207"/>
                            <a:gd name="T47" fmla="*/ 2147483646 h 207"/>
                            <a:gd name="T48" fmla="*/ 2147483646 w 207"/>
                            <a:gd name="T49" fmla="*/ 2147483646 h 207"/>
                            <a:gd name="T50" fmla="*/ 2147483646 w 207"/>
                            <a:gd name="T51" fmla="*/ 2147483646 h 207"/>
                            <a:gd name="T52" fmla="*/ 2147483646 w 207"/>
                            <a:gd name="T53" fmla="*/ 2147483646 h 207"/>
                            <a:gd name="T54" fmla="*/ 2147483646 w 207"/>
                            <a:gd name="T55" fmla="*/ 2147483646 h 207"/>
                            <a:gd name="T56" fmla="*/ 2147483646 w 207"/>
                            <a:gd name="T57" fmla="*/ 2147483646 h 207"/>
                            <a:gd name="T58" fmla="*/ 2147483646 w 207"/>
                            <a:gd name="T59" fmla="*/ 2147483646 h 207"/>
                            <a:gd name="T60" fmla="*/ 2147483646 w 207"/>
                            <a:gd name="T61" fmla="*/ 2147483646 h 207"/>
                            <a:gd name="T62" fmla="*/ 2147483646 w 207"/>
                            <a:gd name="T63" fmla="*/ 2147483646 h 207"/>
                            <a:gd name="T64" fmla="*/ 2147483646 w 207"/>
                            <a:gd name="T65" fmla="*/ 2147483646 h 207"/>
                            <a:gd name="T66" fmla="*/ 2147483646 w 207"/>
                            <a:gd name="T67" fmla="*/ 2147483646 h 207"/>
                            <a:gd name="T68" fmla="*/ 2147483646 w 207"/>
                            <a:gd name="T69" fmla="*/ 2147483646 h 207"/>
                            <a:gd name="T70" fmla="*/ 2147483646 w 207"/>
                            <a:gd name="T71" fmla="*/ 2147483646 h 207"/>
                            <a:gd name="T72" fmla="*/ 2147483646 w 207"/>
                            <a:gd name="T73" fmla="*/ 2147483646 h 207"/>
                            <a:gd name="T74" fmla="*/ 2147483646 w 207"/>
                            <a:gd name="T75" fmla="*/ 2147483646 h 207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137" y="51"/>
                              </a:moveTo>
                              <a:cubicBezTo>
                                <a:pt x="153" y="51"/>
                                <a:pt x="153" y="51"/>
                                <a:pt x="153" y="51"/>
                              </a:cubicBezTo>
                              <a:cubicBezTo>
                                <a:pt x="142" y="113"/>
                                <a:pt x="142" y="113"/>
                                <a:pt x="142" y="113"/>
                              </a:cubicBezTo>
                              <a:cubicBezTo>
                                <a:pt x="141" y="120"/>
                                <a:pt x="141" y="125"/>
                                <a:pt x="142" y="128"/>
                              </a:cubicBezTo>
                              <a:cubicBezTo>
                                <a:pt x="143" y="132"/>
                                <a:pt x="146" y="133"/>
                                <a:pt x="150" y="133"/>
                              </a:cubicBezTo>
                              <a:cubicBezTo>
                                <a:pt x="154" y="133"/>
                                <a:pt x="158" y="132"/>
                                <a:pt x="161" y="130"/>
                              </a:cubicBezTo>
                              <a:cubicBezTo>
                                <a:pt x="165" y="129"/>
                                <a:pt x="169" y="126"/>
                                <a:pt x="172" y="122"/>
                              </a:cubicBezTo>
                              <a:cubicBezTo>
                                <a:pt x="175" y="118"/>
                                <a:pt x="177" y="114"/>
                                <a:pt x="179" y="108"/>
                              </a:cubicBezTo>
                              <a:cubicBezTo>
                                <a:pt x="181" y="102"/>
                                <a:pt x="182" y="95"/>
                                <a:pt x="182" y="87"/>
                              </a:cubicBezTo>
                              <a:cubicBezTo>
                                <a:pt x="182" y="76"/>
                                <a:pt x="180" y="66"/>
                                <a:pt x="176" y="58"/>
                              </a:cubicBezTo>
                              <a:cubicBezTo>
                                <a:pt x="172" y="50"/>
                                <a:pt x="167" y="44"/>
                                <a:pt x="161" y="38"/>
                              </a:cubicBezTo>
                              <a:cubicBezTo>
                                <a:pt x="154" y="33"/>
                                <a:pt x="146" y="29"/>
                                <a:pt x="137" y="27"/>
                              </a:cubicBezTo>
                              <a:cubicBezTo>
                                <a:pt x="128" y="24"/>
                                <a:pt x="119" y="23"/>
                                <a:pt x="109" y="23"/>
                              </a:cubicBezTo>
                              <a:cubicBezTo>
                                <a:pt x="97" y="23"/>
                                <a:pt x="86" y="25"/>
                                <a:pt x="76" y="30"/>
                              </a:cubicBezTo>
                              <a:cubicBezTo>
                                <a:pt x="65" y="34"/>
                                <a:pt x="57" y="40"/>
                                <a:pt x="49" y="47"/>
                              </a:cubicBezTo>
                              <a:cubicBezTo>
                                <a:pt x="42" y="55"/>
                                <a:pt x="36" y="63"/>
                                <a:pt x="31" y="74"/>
                              </a:cubicBezTo>
                              <a:cubicBezTo>
                                <a:pt x="27" y="84"/>
                                <a:pt x="25" y="95"/>
                                <a:pt x="25" y="107"/>
                              </a:cubicBezTo>
                              <a:cubicBezTo>
                                <a:pt x="25" y="119"/>
                                <a:pt x="27" y="129"/>
                                <a:pt x="30" y="139"/>
                              </a:cubicBezTo>
                              <a:cubicBezTo>
                                <a:pt x="34" y="148"/>
                                <a:pt x="39" y="156"/>
                                <a:pt x="46" y="163"/>
                              </a:cubicBezTo>
                              <a:cubicBezTo>
                                <a:pt x="53" y="169"/>
                                <a:pt x="61" y="174"/>
                                <a:pt x="71" y="178"/>
                              </a:cubicBezTo>
                              <a:cubicBezTo>
                                <a:pt x="81" y="181"/>
                                <a:pt x="93" y="183"/>
                                <a:pt x="106" y="183"/>
                              </a:cubicBezTo>
                              <a:cubicBezTo>
                                <a:pt x="110" y="183"/>
                                <a:pt x="115" y="183"/>
                                <a:pt x="121" y="182"/>
                              </a:cubicBezTo>
                              <a:cubicBezTo>
                                <a:pt x="127" y="181"/>
                                <a:pt x="132" y="179"/>
                                <a:pt x="136" y="177"/>
                              </a:cubicBezTo>
                              <a:cubicBezTo>
                                <a:pt x="143" y="199"/>
                                <a:pt x="143" y="199"/>
                                <a:pt x="143" y="199"/>
                              </a:cubicBezTo>
                              <a:cubicBezTo>
                                <a:pt x="137" y="202"/>
                                <a:pt x="131" y="204"/>
                                <a:pt x="124" y="205"/>
                              </a:cubicBezTo>
                              <a:cubicBezTo>
                                <a:pt x="118" y="206"/>
                                <a:pt x="110" y="207"/>
                                <a:pt x="102" y="207"/>
                              </a:cubicBezTo>
                              <a:cubicBezTo>
                                <a:pt x="87" y="207"/>
                                <a:pt x="74" y="205"/>
                                <a:pt x="61" y="200"/>
                              </a:cubicBezTo>
                              <a:cubicBezTo>
                                <a:pt x="49" y="196"/>
                                <a:pt x="38" y="190"/>
                                <a:pt x="29" y="182"/>
                              </a:cubicBezTo>
                              <a:cubicBezTo>
                                <a:pt x="20" y="173"/>
                                <a:pt x="13" y="163"/>
                                <a:pt x="7" y="151"/>
                              </a:cubicBezTo>
                              <a:cubicBezTo>
                                <a:pt x="2" y="138"/>
                                <a:pt x="0" y="124"/>
                                <a:pt x="0" y="108"/>
                              </a:cubicBezTo>
                              <a:cubicBezTo>
                                <a:pt x="0" y="91"/>
                                <a:pt x="3" y="76"/>
                                <a:pt x="9" y="63"/>
                              </a:cubicBezTo>
                              <a:cubicBezTo>
                                <a:pt x="14" y="50"/>
                                <a:pt x="22" y="38"/>
                                <a:pt x="32" y="29"/>
                              </a:cubicBezTo>
                              <a:cubicBezTo>
                                <a:pt x="42" y="20"/>
                                <a:pt x="54" y="12"/>
                                <a:pt x="67" y="7"/>
                              </a:cubicBezTo>
                              <a:cubicBezTo>
                                <a:pt x="80" y="2"/>
                                <a:pt x="94" y="0"/>
                                <a:pt x="109" y="0"/>
                              </a:cubicBezTo>
                              <a:cubicBezTo>
                                <a:pt x="123" y="0"/>
                                <a:pt x="136" y="2"/>
                                <a:pt x="148" y="6"/>
                              </a:cubicBezTo>
                              <a:cubicBezTo>
                                <a:pt x="160" y="10"/>
                                <a:pt x="170" y="15"/>
                                <a:pt x="179" y="23"/>
                              </a:cubicBezTo>
                              <a:cubicBezTo>
                                <a:pt x="188" y="30"/>
                                <a:pt x="195" y="40"/>
                                <a:pt x="200" y="50"/>
                              </a:cubicBezTo>
                              <a:cubicBezTo>
                                <a:pt x="205" y="61"/>
                                <a:pt x="207" y="74"/>
                                <a:pt x="207" y="87"/>
                              </a:cubicBezTo>
                              <a:cubicBezTo>
                                <a:pt x="207" y="97"/>
                                <a:pt x="205" y="106"/>
                                <a:pt x="202" y="115"/>
                              </a:cubicBezTo>
                              <a:cubicBezTo>
                                <a:pt x="199" y="123"/>
                                <a:pt x="194" y="130"/>
                                <a:pt x="188" y="137"/>
                              </a:cubicBezTo>
                              <a:cubicBezTo>
                                <a:pt x="182" y="143"/>
                                <a:pt x="175" y="148"/>
                                <a:pt x="167" y="151"/>
                              </a:cubicBezTo>
                              <a:cubicBezTo>
                                <a:pt x="159" y="155"/>
                                <a:pt x="151" y="157"/>
                                <a:pt x="141" y="157"/>
                              </a:cubicBezTo>
                              <a:cubicBezTo>
                                <a:pt x="138" y="157"/>
                                <a:pt x="134" y="156"/>
                                <a:pt x="131" y="156"/>
                              </a:cubicBezTo>
                              <a:cubicBezTo>
                                <a:pt x="128" y="155"/>
                                <a:pt x="125" y="153"/>
                                <a:pt x="123" y="151"/>
                              </a:cubicBezTo>
                              <a:cubicBezTo>
                                <a:pt x="121" y="149"/>
                                <a:pt x="119" y="147"/>
                                <a:pt x="118" y="144"/>
                              </a:cubicBezTo>
                              <a:cubicBezTo>
                                <a:pt x="117" y="140"/>
                                <a:pt x="116" y="137"/>
                                <a:pt x="117" y="132"/>
                              </a:cubicBezTo>
                              <a:cubicBezTo>
                                <a:pt x="116" y="132"/>
                                <a:pt x="116" y="132"/>
                                <a:pt x="116" y="132"/>
                              </a:cubicBezTo>
                              <a:cubicBezTo>
                                <a:pt x="114" y="135"/>
                                <a:pt x="111" y="138"/>
                                <a:pt x="109" y="141"/>
                              </a:cubicBezTo>
                              <a:cubicBezTo>
                                <a:pt x="106" y="144"/>
                                <a:pt x="103" y="147"/>
                                <a:pt x="100" y="149"/>
                              </a:cubicBezTo>
                              <a:cubicBezTo>
                                <a:pt x="97" y="152"/>
                                <a:pt x="93" y="153"/>
                                <a:pt x="89" y="155"/>
                              </a:cubicBezTo>
                              <a:cubicBezTo>
                                <a:pt x="86" y="156"/>
                                <a:pt x="81" y="157"/>
                                <a:pt x="77" y="157"/>
                              </a:cubicBezTo>
                              <a:cubicBezTo>
                                <a:pt x="73" y="157"/>
                                <a:pt x="70" y="156"/>
                                <a:pt x="66" y="154"/>
                              </a:cubicBezTo>
                              <a:cubicBezTo>
                                <a:pt x="63" y="153"/>
                                <a:pt x="60" y="151"/>
                                <a:pt x="58" y="148"/>
                              </a:cubicBezTo>
                              <a:cubicBezTo>
                                <a:pt x="55" y="145"/>
                                <a:pt x="53" y="141"/>
                                <a:pt x="52" y="137"/>
                              </a:cubicBezTo>
                              <a:cubicBezTo>
                                <a:pt x="51" y="133"/>
                                <a:pt x="50" y="129"/>
                                <a:pt x="50" y="124"/>
                              </a:cubicBezTo>
                              <a:cubicBezTo>
                                <a:pt x="50" y="114"/>
                                <a:pt x="51" y="105"/>
                                <a:pt x="54" y="96"/>
                              </a:cubicBezTo>
                              <a:cubicBezTo>
                                <a:pt x="57" y="87"/>
                                <a:pt x="62" y="80"/>
                                <a:pt x="67" y="73"/>
                              </a:cubicBezTo>
                              <a:cubicBezTo>
                                <a:pt x="72" y="66"/>
                                <a:pt x="78" y="60"/>
                                <a:pt x="85" y="56"/>
                              </a:cubicBezTo>
                              <a:cubicBezTo>
                                <a:pt x="92" y="52"/>
                                <a:pt x="99" y="50"/>
                                <a:pt x="107" y="50"/>
                              </a:cubicBezTo>
                              <a:cubicBezTo>
                                <a:pt x="112" y="50"/>
                                <a:pt x="117" y="51"/>
                                <a:pt x="120" y="52"/>
                              </a:cubicBezTo>
                              <a:cubicBezTo>
                                <a:pt x="124" y="54"/>
                                <a:pt x="127" y="56"/>
                                <a:pt x="130" y="59"/>
                              </a:cubicBezTo>
                              <a:lnTo>
                                <a:pt x="137" y="51"/>
                              </a:lnTo>
                              <a:close/>
                              <a:moveTo>
                                <a:pt x="123" y="79"/>
                              </a:moveTo>
                              <a:cubicBezTo>
                                <a:pt x="121" y="77"/>
                                <a:pt x="119" y="76"/>
                                <a:pt x="117" y="75"/>
                              </a:cubicBezTo>
                              <a:cubicBezTo>
                                <a:pt x="115" y="74"/>
                                <a:pt x="112" y="74"/>
                                <a:pt x="109" y="74"/>
                              </a:cubicBezTo>
                              <a:cubicBezTo>
                                <a:pt x="104" y="74"/>
                                <a:pt x="100" y="75"/>
                                <a:pt x="96" y="78"/>
                              </a:cubicBezTo>
                              <a:cubicBezTo>
                                <a:pt x="92" y="80"/>
                                <a:pt x="89" y="83"/>
                                <a:pt x="86" y="88"/>
                              </a:cubicBezTo>
                              <a:cubicBezTo>
                                <a:pt x="84" y="92"/>
                                <a:pt x="81" y="96"/>
                                <a:pt x="80" y="101"/>
                              </a:cubicBezTo>
                              <a:cubicBezTo>
                                <a:pt x="78" y="106"/>
                                <a:pt x="78" y="111"/>
                                <a:pt x="78" y="116"/>
                              </a:cubicBezTo>
                              <a:cubicBezTo>
                                <a:pt x="78" y="121"/>
                                <a:pt x="79" y="125"/>
                                <a:pt x="81" y="128"/>
                              </a:cubicBezTo>
                              <a:cubicBezTo>
                                <a:pt x="83" y="132"/>
                                <a:pt x="86" y="133"/>
                                <a:pt x="91" y="133"/>
                              </a:cubicBezTo>
                              <a:cubicBezTo>
                                <a:pt x="93" y="133"/>
                                <a:pt x="96" y="133"/>
                                <a:pt x="98" y="131"/>
                              </a:cubicBezTo>
                              <a:cubicBezTo>
                                <a:pt x="100" y="130"/>
                                <a:pt x="103" y="128"/>
                                <a:pt x="105" y="126"/>
                              </a:cubicBezTo>
                              <a:cubicBezTo>
                                <a:pt x="107" y="124"/>
                                <a:pt x="110" y="122"/>
                                <a:pt x="112" y="119"/>
                              </a:cubicBezTo>
                              <a:cubicBezTo>
                                <a:pt x="114" y="116"/>
                                <a:pt x="116" y="113"/>
                                <a:pt x="117" y="110"/>
                              </a:cubicBezTo>
                              <a:lnTo>
                                <a:pt x="12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@" o:spid="_x0000_s1026" o:spt="100" style="position:absolute;left:0pt;margin-left:136.9pt;margin-top:128pt;height:47.4pt;width:47.4pt;z-index:-1780156416;v-text-anchor:middle;mso-width-relative:page;mso-height-relative:page;" fillcolor="#595959" filled="t" stroked="f" coordsize="207,207" o:gfxdata="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" path="m137,51c153,51,153,51,153,51c142,113,142,113,142,113c141,120,141,125,142,128c143,132,146,133,150,133c154,133,158,132,161,130c165,129,169,126,172,122c175,118,177,114,179,108c181,102,182,95,182,87c182,76,180,66,176,58c172,50,167,44,161,38c154,33,146,29,137,27c128,24,119,23,109,23c97,23,86,25,76,30c65,34,57,40,49,47c42,55,36,63,31,74c27,84,25,95,25,107c25,119,27,129,30,139c34,148,39,156,46,163c53,169,61,174,71,178c81,181,93,183,106,183c110,183,115,183,121,182c127,181,132,179,136,177c143,199,143,199,143,199c137,202,131,204,124,205c118,206,110,207,102,207c87,207,74,205,61,200c49,196,38,190,29,182c20,173,13,163,7,151c2,138,0,124,0,108c0,91,3,76,9,63c14,50,22,38,32,29c42,20,54,12,67,7c80,2,94,0,109,0c123,0,136,2,148,6c160,10,170,15,179,23c188,30,195,40,200,50c205,61,207,74,207,87c207,97,205,106,202,115c199,123,194,130,188,137c182,143,175,148,167,151c159,155,151,157,141,157c138,157,134,156,131,156c128,155,125,153,123,151c121,149,119,147,118,144c117,140,116,137,117,132c116,132,116,132,116,132c114,135,111,138,109,141c106,144,103,147,100,149c97,152,93,153,89,155c86,156,81,157,77,157c73,157,70,156,66,154c63,153,60,151,58,148c55,145,53,141,52,137c51,133,50,129,50,124c50,114,51,105,54,96c57,87,62,80,67,73c72,66,78,60,85,56c92,52,99,50,107,50c112,50,117,51,120,52c124,54,127,56,130,59l137,51xm123,79c121,77,119,76,117,75c115,74,112,74,109,74c104,74,100,75,96,78c92,80,89,83,86,88c84,92,81,96,80,101c78,106,78,111,78,116c78,121,79,125,81,128c83,132,86,133,91,133c93,133,96,133,98,131c100,130,103,128,105,126c107,124,110,122,112,119c114,116,116,113,117,110l123,79xe">
                <v:path o:connectlocs="@0,@0;@0,@0;@0,@0;@0,@0;@0,@0;@0,@0;@0,@0;@0,@0;@0,@0;@0,@0;@0,@0;@0,@0;@0,@0;@0,@0;0,@0;@0,@0;@0,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0985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1689735</wp:posOffset>
                </wp:positionV>
                <wp:extent cx="602615" cy="462280"/>
                <wp:effectExtent l="0" t="0" r="6985" b="13970"/>
                <wp:wrapNone/>
                <wp:docPr id="139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46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45.55pt;margin-top:133.05pt;height:36.4pt;width:47.45pt;z-index:-1780157440;v-text-anchor:middle;mso-width-relative:page;mso-height-relative:page;" fillcolor="#595959" filled="t" stroked="f" coordsize="4974795,3320682" o:gfxdata="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vsHFBNsAAAALAQAADwAAAAAAAAABACAAAAAiAAAA&#10;ZHJzL2Rvd25yZXYueG1sUEsBAhQAFAAAAAgAh07iQPqrN6noAgAA6QYAAA4AAAAAAAAAAQAgAAAA&#10;KgEAAGRycy9lMm9Eb2MueG1sUEsFBgAAAAAGAAYAWQEAAIQGAAAAAA=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08832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1626870</wp:posOffset>
                </wp:positionV>
                <wp:extent cx="588645" cy="588645"/>
                <wp:effectExtent l="0" t="0" r="1905" b="1905"/>
                <wp:wrapNone/>
                <wp:docPr id="140" name="符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8645" cy="588645"/>
                        </a:xfrm>
                        <a:custGeom>
                          <a:avLst/>
                          <a:gdLst>
                            <a:gd name="T0" fmla="*/ 1799698 w 3272"/>
                            <a:gd name="T1" fmla="*/ 900199 h 3272"/>
                            <a:gd name="T2" fmla="*/ 899849 w 3272"/>
                            <a:gd name="T3" fmla="*/ 0 h 3272"/>
                            <a:gd name="T4" fmla="*/ 0 w 3272"/>
                            <a:gd name="T5" fmla="*/ 900199 h 3272"/>
                            <a:gd name="T6" fmla="*/ 899849 w 3272"/>
                            <a:gd name="T7" fmla="*/ 1800397 h 3272"/>
                            <a:gd name="T8" fmla="*/ 1012055 w 3272"/>
                            <a:gd name="T9" fmla="*/ 1800397 h 3272"/>
                            <a:gd name="T10" fmla="*/ 1124811 w 3272"/>
                            <a:gd name="T11" fmla="*/ 1687597 h 3272"/>
                            <a:gd name="T12" fmla="*/ 1012055 w 3272"/>
                            <a:gd name="T13" fmla="*/ 1575347 h 3272"/>
                            <a:gd name="T14" fmla="*/ 899849 w 3272"/>
                            <a:gd name="T15" fmla="*/ 1575347 h 3272"/>
                            <a:gd name="T16" fmla="*/ 224962 w 3272"/>
                            <a:gd name="T17" fmla="*/ 900199 h 3272"/>
                            <a:gd name="T18" fmla="*/ 899849 w 3272"/>
                            <a:gd name="T19" fmla="*/ 225050 h 3272"/>
                            <a:gd name="T20" fmla="*/ 1584636 w 3272"/>
                            <a:gd name="T21" fmla="*/ 900199 h 3272"/>
                            <a:gd name="T22" fmla="*/ 1584636 w 3272"/>
                            <a:gd name="T23" fmla="*/ 1237498 h 3272"/>
                            <a:gd name="T24" fmla="*/ 1461980 w 3272"/>
                            <a:gd name="T25" fmla="*/ 1350298 h 3272"/>
                            <a:gd name="T26" fmla="*/ 1334373 w 3272"/>
                            <a:gd name="T27" fmla="*/ 1237498 h 3272"/>
                            <a:gd name="T28" fmla="*/ 1334373 w 3272"/>
                            <a:gd name="T29" fmla="*/ 900199 h 3272"/>
                            <a:gd name="T30" fmla="*/ 899849 w 3272"/>
                            <a:gd name="T31" fmla="*/ 450099 h 3272"/>
                            <a:gd name="T32" fmla="*/ 449925 w 3272"/>
                            <a:gd name="T33" fmla="*/ 900199 h 3272"/>
                            <a:gd name="T34" fmla="*/ 899849 w 3272"/>
                            <a:gd name="T35" fmla="*/ 1350298 h 3272"/>
                            <a:gd name="T36" fmla="*/ 1129762 w 3272"/>
                            <a:gd name="T37" fmla="*/ 1285369 h 3272"/>
                            <a:gd name="T38" fmla="*/ 1461980 w 3272"/>
                            <a:gd name="T39" fmla="*/ 1575347 h 3272"/>
                            <a:gd name="T40" fmla="*/ 1799698 w 3272"/>
                            <a:gd name="T41" fmla="*/ 1237498 h 3272"/>
                            <a:gd name="T42" fmla="*/ 1799698 w 3272"/>
                            <a:gd name="T43" fmla="*/ 900199 h 3272"/>
                            <a:gd name="T44" fmla="*/ 899849 w 3272"/>
                            <a:gd name="T45" fmla="*/ 1125248 h 3272"/>
                            <a:gd name="T46" fmla="*/ 674887 w 3272"/>
                            <a:gd name="T47" fmla="*/ 900199 h 3272"/>
                            <a:gd name="T48" fmla="*/ 899849 w 3272"/>
                            <a:gd name="T49" fmla="*/ 675149 h 3272"/>
                            <a:gd name="T50" fmla="*/ 1124811 w 3272"/>
                            <a:gd name="T51" fmla="*/ 900199 h 3272"/>
                            <a:gd name="T52" fmla="*/ 899849 w 3272"/>
                            <a:gd name="T53" fmla="*/ 1125248 h 327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3272" h="3272">
                              <a:moveTo>
                                <a:pt x="3272" y="1636"/>
                              </a:moveTo>
                              <a:cubicBezTo>
                                <a:pt x="3272" y="733"/>
                                <a:pt x="2539" y="0"/>
                                <a:pt x="1636" y="0"/>
                              </a:cubicBezTo>
                              <a:cubicBezTo>
                                <a:pt x="733" y="0"/>
                                <a:pt x="0" y="733"/>
                                <a:pt x="0" y="1636"/>
                              </a:cubicBezTo>
                              <a:cubicBezTo>
                                <a:pt x="0" y="2539"/>
                                <a:pt x="733" y="3272"/>
                                <a:pt x="1636" y="3272"/>
                              </a:cubicBezTo>
                              <a:cubicBezTo>
                                <a:pt x="1840" y="3272"/>
                                <a:pt x="1840" y="3272"/>
                                <a:pt x="1840" y="3272"/>
                              </a:cubicBezTo>
                              <a:cubicBezTo>
                                <a:pt x="1953" y="3272"/>
                                <a:pt x="2045" y="3180"/>
                                <a:pt x="2045" y="3067"/>
                              </a:cubicBezTo>
                              <a:cubicBezTo>
                                <a:pt x="2045" y="2955"/>
                                <a:pt x="1953" y="2863"/>
                                <a:pt x="1840" y="2863"/>
                              </a:cubicBezTo>
                              <a:cubicBezTo>
                                <a:pt x="1636" y="2863"/>
                                <a:pt x="1636" y="2863"/>
                                <a:pt x="1636" y="2863"/>
                              </a:cubicBezTo>
                              <a:cubicBezTo>
                                <a:pt x="959" y="2863"/>
                                <a:pt x="409" y="2314"/>
                                <a:pt x="409" y="1636"/>
                              </a:cubicBezTo>
                              <a:cubicBezTo>
                                <a:pt x="409" y="958"/>
                                <a:pt x="959" y="409"/>
                                <a:pt x="1636" y="409"/>
                              </a:cubicBezTo>
                              <a:cubicBezTo>
                                <a:pt x="2314" y="409"/>
                                <a:pt x="2881" y="958"/>
                                <a:pt x="2881" y="1636"/>
                              </a:cubicBezTo>
                              <a:cubicBezTo>
                                <a:pt x="2881" y="2249"/>
                                <a:pt x="2881" y="2249"/>
                                <a:pt x="2881" y="2249"/>
                              </a:cubicBezTo>
                              <a:cubicBezTo>
                                <a:pt x="2881" y="2362"/>
                                <a:pt x="2771" y="2454"/>
                                <a:pt x="2658" y="2454"/>
                              </a:cubicBezTo>
                              <a:cubicBezTo>
                                <a:pt x="2546" y="2454"/>
                                <a:pt x="2426" y="2362"/>
                                <a:pt x="2426" y="2249"/>
                              </a:cubicBezTo>
                              <a:cubicBezTo>
                                <a:pt x="2426" y="1636"/>
                                <a:pt x="2426" y="1636"/>
                                <a:pt x="2426" y="1636"/>
                              </a:cubicBezTo>
                              <a:cubicBezTo>
                                <a:pt x="2426" y="1185"/>
                                <a:pt x="2087" y="818"/>
                                <a:pt x="1636" y="818"/>
                              </a:cubicBezTo>
                              <a:cubicBezTo>
                                <a:pt x="1184" y="818"/>
                                <a:pt x="818" y="1185"/>
                                <a:pt x="818" y="1636"/>
                              </a:cubicBezTo>
                              <a:cubicBezTo>
                                <a:pt x="818" y="2087"/>
                                <a:pt x="1184" y="2454"/>
                                <a:pt x="1636" y="2454"/>
                              </a:cubicBezTo>
                              <a:cubicBezTo>
                                <a:pt x="1789" y="2454"/>
                                <a:pt x="1931" y="2409"/>
                                <a:pt x="2054" y="2336"/>
                              </a:cubicBezTo>
                              <a:cubicBezTo>
                                <a:pt x="2096" y="2633"/>
                                <a:pt x="2349" y="2863"/>
                                <a:pt x="2658" y="2863"/>
                              </a:cubicBezTo>
                              <a:cubicBezTo>
                                <a:pt x="2997" y="2863"/>
                                <a:pt x="3272" y="2588"/>
                                <a:pt x="3272" y="2249"/>
                              </a:cubicBezTo>
                              <a:lnTo>
                                <a:pt x="3272" y="1636"/>
                              </a:lnTo>
                              <a:close/>
                              <a:moveTo>
                                <a:pt x="1636" y="2045"/>
                              </a:moveTo>
                              <a:cubicBezTo>
                                <a:pt x="1410" y="2045"/>
                                <a:pt x="1227" y="1862"/>
                                <a:pt x="1227" y="1636"/>
                              </a:cubicBezTo>
                              <a:cubicBezTo>
                                <a:pt x="1227" y="1410"/>
                                <a:pt x="1410" y="1227"/>
                                <a:pt x="1636" y="1227"/>
                              </a:cubicBezTo>
                              <a:cubicBezTo>
                                <a:pt x="1862" y="1227"/>
                                <a:pt x="2045" y="1410"/>
                                <a:pt x="2045" y="1636"/>
                              </a:cubicBezTo>
                              <a:cubicBezTo>
                                <a:pt x="2045" y="1862"/>
                                <a:pt x="1862" y="2045"/>
                                <a:pt x="1636" y="20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符号" o:spid="_x0000_s1026" o:spt="100" style="position:absolute;left:0pt;margin-left:31.7pt;margin-top:128.1pt;height:46.35pt;width:46.35pt;z-index:-1780158464;v-text-anchor:middle-center;mso-width-relative:page;mso-height-relative:page;" fillcolor="#595959" filled="t" stroked="f" coordsize="3272,3272" o:gfxdata="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" path="m3272,1636c3272,733,2539,0,1636,0c733,0,0,733,0,1636c0,2539,733,3272,1636,3272c1840,3272,1840,3272,1840,3272c1953,3272,2045,3180,2045,3067c2045,2955,1953,2863,1840,2863c1636,2863,1636,2863,1636,2863c959,2863,409,2314,409,1636c409,958,959,409,1636,409c2314,409,2881,958,2881,1636c2881,2249,2881,2249,2881,2249c2881,2362,2771,2454,2658,2454c2546,2454,2426,2362,2426,2249c2426,1636,2426,1636,2426,1636c2426,1185,2087,818,1636,818c1184,818,818,1185,818,1636c818,2087,1184,2454,1636,2454c1789,2454,1931,2409,2054,2336c2096,2633,2349,2863,2658,2863c2997,2863,3272,2588,3272,2249l3272,1636xm1636,2045c1410,2045,1227,1862,1227,1636c1227,1410,1410,1227,1636,1227c1862,1227,2045,1410,2045,1636c2045,1862,1862,2045,1636,2045xe">
                <v:path o:connectlocs="323772380,161949156;161886190,0;0,161949156;161886190,323898133;182072468,323898133;202357692,303604992;182072468,283410799;161886190,283410799;40471502,161949156;161886190,40487334;285081924,161949156;285081924,222630504;263015653,242923644;240058678,222630504;240058678,161949156;161886190,80974488;80943185,161949156;161886190,242923644;203248396,231242675;263015653,283410799;323772380,222630504;323772380,161949156;161886190,202436310;121414687,161949156;161886190,121461822;202357692,161949156;161886190,202436310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07808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1683385</wp:posOffset>
                </wp:positionV>
                <wp:extent cx="630555" cy="504190"/>
                <wp:effectExtent l="0" t="0" r="17145" b="10160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50419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44.65pt;margin-top:132.55pt;height:39.7pt;width:49.65pt;z-index:-1780159488;v-text-anchor:middle;mso-width-relative:page;mso-height-relative:page;" fillcolor="#595959" filled="t" stroked="f" coordsize="529316,401026" o:gfxdata="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437528,246765;423247,261838;554044,399880;556009,403220;585771,403220;193026,246765;44783,403220;74545,403220;76508,399882;207307,261838;55213,100971;265402,322802;313898,344003;315278,343862;365152,322802;575342,100971;546778,100971;358456,299724;315278,317957;314083,318078;272098,299724;83776,100971;109614,0;520940,0;630555,115685;630555,388504;520940,504190;109614,504190;0,388504;0,115685;109614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37504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4576445</wp:posOffset>
                </wp:positionV>
                <wp:extent cx="516890" cy="516890"/>
                <wp:effectExtent l="0" t="0" r="16510" b="16510"/>
                <wp:wrapNone/>
                <wp:docPr id="141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6890" cy="516890"/>
                        </a:xfrm>
                        <a:custGeom>
                          <a:avLst/>
                          <a:gdLst>
                            <a:gd name="T0" fmla="*/ 999836 w 590"/>
                            <a:gd name="T1" fmla="*/ 1587416 h 634"/>
                            <a:gd name="T2" fmla="*/ 999836 w 590"/>
                            <a:gd name="T3" fmla="*/ 1255166 h 634"/>
                            <a:gd name="T4" fmla="*/ 844872 w 590"/>
                            <a:gd name="T5" fmla="*/ 1462468 h 634"/>
                            <a:gd name="T6" fmla="*/ 938275 w 590"/>
                            <a:gd name="T7" fmla="*/ 1337519 h 634"/>
                            <a:gd name="T8" fmla="*/ 938275 w 590"/>
                            <a:gd name="T9" fmla="*/ 1462468 h 634"/>
                            <a:gd name="T10" fmla="*/ 938275 w 590"/>
                            <a:gd name="T11" fmla="*/ 1127378 h 634"/>
                            <a:gd name="T12" fmla="*/ 1095362 w 590"/>
                            <a:gd name="T13" fmla="*/ 920077 h 634"/>
                            <a:gd name="T14" fmla="*/ 844872 w 590"/>
                            <a:gd name="T15" fmla="*/ 920077 h 634"/>
                            <a:gd name="T16" fmla="*/ 938275 w 590"/>
                            <a:gd name="T17" fmla="*/ 920077 h 634"/>
                            <a:gd name="T18" fmla="*/ 999836 w 590"/>
                            <a:gd name="T19" fmla="*/ 1002429 h 634"/>
                            <a:gd name="T20" fmla="*/ 1095362 w 590"/>
                            <a:gd name="T21" fmla="*/ 124949 h 634"/>
                            <a:gd name="T22" fmla="*/ 938275 w 590"/>
                            <a:gd name="T23" fmla="*/ 82353 h 634"/>
                            <a:gd name="T24" fmla="*/ 844872 w 590"/>
                            <a:gd name="T25" fmla="*/ 124949 h 634"/>
                            <a:gd name="T26" fmla="*/ 375735 w 590"/>
                            <a:gd name="T27" fmla="*/ 0 h 634"/>
                            <a:gd name="T28" fmla="*/ 188929 w 590"/>
                            <a:gd name="T29" fmla="*/ 124949 h 634"/>
                            <a:gd name="T30" fmla="*/ 188929 w 590"/>
                            <a:gd name="T31" fmla="*/ 1797557 h 634"/>
                            <a:gd name="T32" fmla="*/ 1250326 w 590"/>
                            <a:gd name="T33" fmla="*/ 335090 h 634"/>
                            <a:gd name="T34" fmla="*/ 1188765 w 590"/>
                            <a:gd name="T35" fmla="*/ 1587416 h 634"/>
                            <a:gd name="T36" fmla="*/ 93403 w 590"/>
                            <a:gd name="T37" fmla="*/ 1587416 h 634"/>
                            <a:gd name="T38" fmla="*/ 1188765 w 590"/>
                            <a:gd name="T39" fmla="*/ 1587416 h 634"/>
                            <a:gd name="T40" fmla="*/ 93403 w 590"/>
                            <a:gd name="T41" fmla="*/ 460038 h 634"/>
                            <a:gd name="T42" fmla="*/ 343893 w 590"/>
                            <a:gd name="T43" fmla="*/ 249897 h 634"/>
                            <a:gd name="T44" fmla="*/ 439419 w 590"/>
                            <a:gd name="T45" fmla="*/ 292494 h 634"/>
                            <a:gd name="T46" fmla="*/ 844872 w 590"/>
                            <a:gd name="T47" fmla="*/ 292494 h 634"/>
                            <a:gd name="T48" fmla="*/ 938275 w 590"/>
                            <a:gd name="T49" fmla="*/ 249897 h 634"/>
                            <a:gd name="T50" fmla="*/ 1188765 w 590"/>
                            <a:gd name="T51" fmla="*/ 460038 h 634"/>
                            <a:gd name="T52" fmla="*/ 343893 w 590"/>
                            <a:gd name="T53" fmla="*/ 1127378 h 634"/>
                            <a:gd name="T54" fmla="*/ 343893 w 590"/>
                            <a:gd name="T55" fmla="*/ 795128 h 634"/>
                            <a:gd name="T56" fmla="*/ 188929 w 590"/>
                            <a:gd name="T57" fmla="*/ 1002429 h 634"/>
                            <a:gd name="T58" fmla="*/ 250490 w 590"/>
                            <a:gd name="T59" fmla="*/ 920077 h 634"/>
                            <a:gd name="T60" fmla="*/ 250490 w 590"/>
                            <a:gd name="T61" fmla="*/ 1002429 h 634"/>
                            <a:gd name="T62" fmla="*/ 594383 w 590"/>
                            <a:gd name="T63" fmla="*/ 1127378 h 634"/>
                            <a:gd name="T64" fmla="*/ 751469 w 590"/>
                            <a:gd name="T65" fmla="*/ 920077 h 634"/>
                            <a:gd name="T66" fmla="*/ 500980 w 590"/>
                            <a:gd name="T67" fmla="*/ 920077 h 634"/>
                            <a:gd name="T68" fmla="*/ 594383 w 590"/>
                            <a:gd name="T69" fmla="*/ 920077 h 634"/>
                            <a:gd name="T70" fmla="*/ 687786 w 590"/>
                            <a:gd name="T71" fmla="*/ 1002429 h 634"/>
                            <a:gd name="T72" fmla="*/ 250490 w 590"/>
                            <a:gd name="T73" fmla="*/ 1587416 h 634"/>
                            <a:gd name="T74" fmla="*/ 439419 w 590"/>
                            <a:gd name="T75" fmla="*/ 1462468 h 634"/>
                            <a:gd name="T76" fmla="*/ 250490 w 590"/>
                            <a:gd name="T77" fmla="*/ 1255166 h 634"/>
                            <a:gd name="T78" fmla="*/ 250490 w 590"/>
                            <a:gd name="T79" fmla="*/ 1587416 h 634"/>
                            <a:gd name="T80" fmla="*/ 343893 w 590"/>
                            <a:gd name="T81" fmla="*/ 1337519 h 634"/>
                            <a:gd name="T82" fmla="*/ 250490 w 590"/>
                            <a:gd name="T83" fmla="*/ 1337519 h 634"/>
                            <a:gd name="T84" fmla="*/ 687786 w 590"/>
                            <a:gd name="T85" fmla="*/ 1587416 h 634"/>
                            <a:gd name="T86" fmla="*/ 687786 w 590"/>
                            <a:gd name="T87" fmla="*/ 1255166 h 634"/>
                            <a:gd name="T88" fmla="*/ 500980 w 590"/>
                            <a:gd name="T89" fmla="*/ 1462468 h 634"/>
                            <a:gd name="T90" fmla="*/ 594383 w 590"/>
                            <a:gd name="T91" fmla="*/ 1337519 h 634"/>
                            <a:gd name="T92" fmla="*/ 594383 w 590"/>
                            <a:gd name="T93" fmla="*/ 1462468 h 634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590" h="634">
                              <a:moveTo>
                                <a:pt x="442" y="559"/>
                              </a:moveTo>
                              <a:lnTo>
                                <a:pt x="442" y="559"/>
                              </a:lnTo>
                              <a:cubicBezTo>
                                <a:pt x="471" y="559"/>
                                <a:pt x="471" y="559"/>
                                <a:pt x="471" y="559"/>
                              </a:cubicBezTo>
                              <a:cubicBezTo>
                                <a:pt x="501" y="559"/>
                                <a:pt x="516" y="530"/>
                                <a:pt x="516" y="515"/>
                              </a:cubicBezTo>
                              <a:cubicBezTo>
                                <a:pt x="516" y="471"/>
                                <a:pt x="516" y="471"/>
                                <a:pt x="516" y="471"/>
                              </a:cubicBezTo>
                              <a:cubicBezTo>
                                <a:pt x="516" y="456"/>
                                <a:pt x="501" y="442"/>
                                <a:pt x="471" y="442"/>
                              </a:cubicBezTo>
                              <a:cubicBezTo>
                                <a:pt x="442" y="442"/>
                                <a:pt x="442" y="442"/>
                                <a:pt x="442" y="442"/>
                              </a:cubicBezTo>
                              <a:cubicBezTo>
                                <a:pt x="412" y="442"/>
                                <a:pt x="398" y="456"/>
                                <a:pt x="398" y="471"/>
                              </a:cubicBezTo>
                              <a:cubicBezTo>
                                <a:pt x="398" y="515"/>
                                <a:pt x="398" y="515"/>
                                <a:pt x="398" y="515"/>
                              </a:cubicBezTo>
                              <a:cubicBezTo>
                                <a:pt x="398" y="530"/>
                                <a:pt x="412" y="559"/>
                                <a:pt x="442" y="559"/>
                              </a:cubicBezTo>
                              <a:close/>
                              <a:moveTo>
                                <a:pt x="442" y="471"/>
                              </a:moveTo>
                              <a:lnTo>
                                <a:pt x="442" y="471"/>
                              </a:lnTo>
                              <a:cubicBezTo>
                                <a:pt x="471" y="471"/>
                                <a:pt x="471" y="471"/>
                                <a:pt x="471" y="471"/>
                              </a:cubicBezTo>
                              <a:cubicBezTo>
                                <a:pt x="471" y="515"/>
                                <a:pt x="471" y="515"/>
                                <a:pt x="471" y="515"/>
                              </a:cubicBezTo>
                              <a:cubicBezTo>
                                <a:pt x="442" y="515"/>
                                <a:pt x="442" y="515"/>
                                <a:pt x="442" y="515"/>
                              </a:cubicBezTo>
                              <a:lnTo>
                                <a:pt x="442" y="471"/>
                              </a:lnTo>
                              <a:close/>
                              <a:moveTo>
                                <a:pt x="442" y="397"/>
                              </a:moveTo>
                              <a:lnTo>
                                <a:pt x="442" y="397"/>
                              </a:lnTo>
                              <a:cubicBezTo>
                                <a:pt x="471" y="397"/>
                                <a:pt x="471" y="397"/>
                                <a:pt x="471" y="397"/>
                              </a:cubicBezTo>
                              <a:cubicBezTo>
                                <a:pt x="501" y="397"/>
                                <a:pt x="516" y="383"/>
                                <a:pt x="516" y="353"/>
                              </a:cubicBezTo>
                              <a:cubicBezTo>
                                <a:pt x="516" y="324"/>
                                <a:pt x="516" y="324"/>
                                <a:pt x="516" y="324"/>
                              </a:cubicBezTo>
                              <a:cubicBezTo>
                                <a:pt x="516" y="294"/>
                                <a:pt x="501" y="280"/>
                                <a:pt x="471" y="280"/>
                              </a:cubicBezTo>
                              <a:cubicBezTo>
                                <a:pt x="442" y="280"/>
                                <a:pt x="442" y="280"/>
                                <a:pt x="442" y="280"/>
                              </a:cubicBezTo>
                              <a:cubicBezTo>
                                <a:pt x="412" y="280"/>
                                <a:pt x="398" y="294"/>
                                <a:pt x="398" y="324"/>
                              </a:cubicBezTo>
                              <a:cubicBezTo>
                                <a:pt x="398" y="353"/>
                                <a:pt x="398" y="353"/>
                                <a:pt x="398" y="353"/>
                              </a:cubicBezTo>
                              <a:cubicBezTo>
                                <a:pt x="398" y="383"/>
                                <a:pt x="412" y="397"/>
                                <a:pt x="442" y="397"/>
                              </a:cubicBezTo>
                              <a:close/>
                              <a:moveTo>
                                <a:pt x="442" y="324"/>
                              </a:moveTo>
                              <a:lnTo>
                                <a:pt x="442" y="324"/>
                              </a:lnTo>
                              <a:cubicBezTo>
                                <a:pt x="471" y="324"/>
                                <a:pt x="471" y="324"/>
                                <a:pt x="471" y="324"/>
                              </a:cubicBezTo>
                              <a:cubicBezTo>
                                <a:pt x="471" y="353"/>
                                <a:pt x="471" y="353"/>
                                <a:pt x="471" y="353"/>
                              </a:cubicBezTo>
                              <a:cubicBezTo>
                                <a:pt x="442" y="353"/>
                                <a:pt x="442" y="353"/>
                                <a:pt x="442" y="353"/>
                              </a:cubicBezTo>
                              <a:lnTo>
                                <a:pt x="442" y="324"/>
                              </a:lnTo>
                              <a:close/>
                              <a:moveTo>
                                <a:pt x="516" y="44"/>
                              </a:moveTo>
                              <a:lnTo>
                                <a:pt x="516" y="44"/>
                              </a:lnTo>
                              <a:cubicBezTo>
                                <a:pt x="442" y="44"/>
                                <a:pt x="442" y="44"/>
                                <a:pt x="442" y="44"/>
                              </a:cubicBezTo>
                              <a:cubicBezTo>
                                <a:pt x="442" y="29"/>
                                <a:pt x="442" y="29"/>
                                <a:pt x="442" y="29"/>
                              </a:cubicBezTo>
                              <a:cubicBezTo>
                                <a:pt x="442" y="15"/>
                                <a:pt x="427" y="0"/>
                                <a:pt x="412" y="0"/>
                              </a:cubicBezTo>
                              <a:cubicBezTo>
                                <a:pt x="412" y="0"/>
                                <a:pt x="398" y="15"/>
                                <a:pt x="398" y="29"/>
                              </a:cubicBezTo>
                              <a:cubicBezTo>
                                <a:pt x="398" y="44"/>
                                <a:pt x="398" y="44"/>
                                <a:pt x="398" y="44"/>
                              </a:cubicBezTo>
                              <a:cubicBezTo>
                                <a:pt x="207" y="44"/>
                                <a:pt x="207" y="44"/>
                                <a:pt x="207" y="44"/>
                              </a:cubicBezTo>
                              <a:cubicBezTo>
                                <a:pt x="207" y="29"/>
                                <a:pt x="207" y="29"/>
                                <a:pt x="207" y="29"/>
                              </a:cubicBezTo>
                              <a:cubicBezTo>
                                <a:pt x="207" y="15"/>
                                <a:pt x="192" y="0"/>
                                <a:pt x="177" y="0"/>
                              </a:cubicBezTo>
                              <a:cubicBezTo>
                                <a:pt x="177" y="0"/>
                                <a:pt x="162" y="15"/>
                                <a:pt x="162" y="29"/>
                              </a:cubicBezTo>
                              <a:cubicBezTo>
                                <a:pt x="162" y="44"/>
                                <a:pt x="162" y="44"/>
                                <a:pt x="162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44" y="44"/>
                                <a:pt x="0" y="74"/>
                                <a:pt x="0" y="118"/>
                              </a:cubicBezTo>
                              <a:cubicBezTo>
                                <a:pt x="0" y="559"/>
                                <a:pt x="0" y="559"/>
                                <a:pt x="0" y="559"/>
                              </a:cubicBezTo>
                              <a:cubicBezTo>
                                <a:pt x="0" y="604"/>
                                <a:pt x="44" y="633"/>
                                <a:pt x="89" y="633"/>
                              </a:cubicBezTo>
                              <a:cubicBezTo>
                                <a:pt x="516" y="633"/>
                                <a:pt x="516" y="633"/>
                                <a:pt x="516" y="633"/>
                              </a:cubicBezTo>
                              <a:cubicBezTo>
                                <a:pt x="560" y="633"/>
                                <a:pt x="589" y="604"/>
                                <a:pt x="589" y="559"/>
                              </a:cubicBezTo>
                              <a:cubicBezTo>
                                <a:pt x="589" y="118"/>
                                <a:pt x="589" y="118"/>
                                <a:pt x="589" y="118"/>
                              </a:cubicBezTo>
                              <a:cubicBezTo>
                                <a:pt x="589" y="74"/>
                                <a:pt x="560" y="44"/>
                                <a:pt x="516" y="44"/>
                              </a:cubicBezTo>
                              <a:close/>
                              <a:moveTo>
                                <a:pt x="560" y="559"/>
                              </a:moveTo>
                              <a:lnTo>
                                <a:pt x="560" y="559"/>
                              </a:lnTo>
                              <a:cubicBezTo>
                                <a:pt x="560" y="574"/>
                                <a:pt x="530" y="589"/>
                                <a:pt x="516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4" y="574"/>
                                <a:pt x="44" y="559"/>
                              </a:cubicBezTo>
                              <a:cubicBezTo>
                                <a:pt x="44" y="206"/>
                                <a:pt x="44" y="206"/>
                                <a:pt x="44" y="206"/>
                              </a:cubicBezTo>
                              <a:cubicBezTo>
                                <a:pt x="560" y="206"/>
                                <a:pt x="560" y="206"/>
                                <a:pt x="560" y="206"/>
                              </a:cubicBezTo>
                              <a:lnTo>
                                <a:pt x="560" y="559"/>
                              </a:lnTo>
                              <a:close/>
                              <a:moveTo>
                                <a:pt x="560" y="162"/>
                              </a:moveTo>
                              <a:lnTo>
                                <a:pt x="560" y="162"/>
                              </a:lnTo>
                              <a:cubicBezTo>
                                <a:pt x="44" y="162"/>
                                <a:pt x="44" y="162"/>
                                <a:pt x="44" y="162"/>
                              </a:cubicBezTo>
                              <a:cubicBezTo>
                                <a:pt x="44" y="118"/>
                                <a:pt x="44" y="118"/>
                                <a:pt x="44" y="118"/>
                              </a:cubicBezTo>
                              <a:cubicBezTo>
                                <a:pt x="44" y="103"/>
                                <a:pt x="59" y="88"/>
                                <a:pt x="89" y="88"/>
                              </a:cubicBezTo>
                              <a:cubicBezTo>
                                <a:pt x="162" y="88"/>
                                <a:pt x="162" y="88"/>
                                <a:pt x="162" y="88"/>
                              </a:cubicBezTo>
                              <a:cubicBezTo>
                                <a:pt x="162" y="103"/>
                                <a:pt x="162" y="103"/>
                                <a:pt x="162" y="103"/>
                              </a:cubicBezTo>
                              <a:cubicBezTo>
                                <a:pt x="162" y="118"/>
                                <a:pt x="177" y="118"/>
                                <a:pt x="177" y="118"/>
                              </a:cubicBezTo>
                              <a:cubicBezTo>
                                <a:pt x="192" y="118"/>
                                <a:pt x="207" y="118"/>
                                <a:pt x="207" y="103"/>
                              </a:cubicBezTo>
                              <a:cubicBezTo>
                                <a:pt x="207" y="88"/>
                                <a:pt x="207" y="88"/>
                                <a:pt x="207" y="88"/>
                              </a:cubicBezTo>
                              <a:cubicBezTo>
                                <a:pt x="398" y="88"/>
                                <a:pt x="398" y="88"/>
                                <a:pt x="398" y="88"/>
                              </a:cubicBezTo>
                              <a:cubicBezTo>
                                <a:pt x="398" y="103"/>
                                <a:pt x="398" y="103"/>
                                <a:pt x="398" y="103"/>
                              </a:cubicBezTo>
                              <a:cubicBezTo>
                                <a:pt x="398" y="118"/>
                                <a:pt x="412" y="118"/>
                                <a:pt x="412" y="118"/>
                              </a:cubicBezTo>
                              <a:cubicBezTo>
                                <a:pt x="427" y="118"/>
                                <a:pt x="442" y="118"/>
                                <a:pt x="442" y="103"/>
                              </a:cubicBezTo>
                              <a:cubicBezTo>
                                <a:pt x="442" y="88"/>
                                <a:pt x="442" y="88"/>
                                <a:pt x="442" y="88"/>
                              </a:cubicBezTo>
                              <a:cubicBezTo>
                                <a:pt x="516" y="88"/>
                                <a:pt x="516" y="88"/>
                                <a:pt x="516" y="88"/>
                              </a:cubicBezTo>
                              <a:cubicBezTo>
                                <a:pt x="530" y="88"/>
                                <a:pt x="560" y="103"/>
                                <a:pt x="560" y="118"/>
                              </a:cubicBezTo>
                              <a:lnTo>
                                <a:pt x="560" y="162"/>
                              </a:lnTo>
                              <a:close/>
                              <a:moveTo>
                                <a:pt x="118" y="397"/>
                              </a:moveTo>
                              <a:lnTo>
                                <a:pt x="118" y="397"/>
                              </a:lnTo>
                              <a:cubicBezTo>
                                <a:pt x="162" y="397"/>
                                <a:pt x="162" y="397"/>
                                <a:pt x="162" y="397"/>
                              </a:cubicBezTo>
                              <a:cubicBezTo>
                                <a:pt x="177" y="397"/>
                                <a:pt x="207" y="383"/>
                                <a:pt x="207" y="353"/>
                              </a:cubicBezTo>
                              <a:cubicBezTo>
                                <a:pt x="207" y="324"/>
                                <a:pt x="207" y="324"/>
                                <a:pt x="207" y="324"/>
                              </a:cubicBezTo>
                              <a:cubicBezTo>
                                <a:pt x="207" y="294"/>
                                <a:pt x="177" y="280"/>
                                <a:pt x="162" y="280"/>
                              </a:cubicBezTo>
                              <a:cubicBezTo>
                                <a:pt x="118" y="280"/>
                                <a:pt x="118" y="280"/>
                                <a:pt x="118" y="280"/>
                              </a:cubicBezTo>
                              <a:cubicBezTo>
                                <a:pt x="103" y="280"/>
                                <a:pt x="89" y="294"/>
                                <a:pt x="89" y="324"/>
                              </a:cubicBezTo>
                              <a:cubicBezTo>
                                <a:pt x="89" y="353"/>
                                <a:pt x="89" y="353"/>
                                <a:pt x="89" y="353"/>
                              </a:cubicBezTo>
                              <a:cubicBezTo>
                                <a:pt x="89" y="383"/>
                                <a:pt x="103" y="397"/>
                                <a:pt x="118" y="397"/>
                              </a:cubicBezTo>
                              <a:close/>
                              <a:moveTo>
                                <a:pt x="118" y="324"/>
                              </a:moveTo>
                              <a:lnTo>
                                <a:pt x="118" y="324"/>
                              </a:lnTo>
                              <a:cubicBezTo>
                                <a:pt x="162" y="324"/>
                                <a:pt x="162" y="324"/>
                                <a:pt x="162" y="324"/>
                              </a:cubicBezTo>
                              <a:cubicBezTo>
                                <a:pt x="162" y="353"/>
                                <a:pt x="162" y="353"/>
                                <a:pt x="162" y="353"/>
                              </a:cubicBezTo>
                              <a:cubicBezTo>
                                <a:pt x="118" y="353"/>
                                <a:pt x="118" y="353"/>
                                <a:pt x="118" y="353"/>
                              </a:cubicBezTo>
                              <a:lnTo>
                                <a:pt x="118" y="324"/>
                              </a:lnTo>
                              <a:close/>
                              <a:moveTo>
                                <a:pt x="280" y="397"/>
                              </a:moveTo>
                              <a:lnTo>
                                <a:pt x="280" y="397"/>
                              </a:lnTo>
                              <a:cubicBezTo>
                                <a:pt x="324" y="397"/>
                                <a:pt x="324" y="397"/>
                                <a:pt x="324" y="397"/>
                              </a:cubicBezTo>
                              <a:cubicBezTo>
                                <a:pt x="339" y="397"/>
                                <a:pt x="354" y="383"/>
                                <a:pt x="354" y="353"/>
                              </a:cubicBezTo>
                              <a:cubicBezTo>
                                <a:pt x="354" y="324"/>
                                <a:pt x="354" y="324"/>
                                <a:pt x="354" y="324"/>
                              </a:cubicBezTo>
                              <a:cubicBezTo>
                                <a:pt x="354" y="294"/>
                                <a:pt x="339" y="280"/>
                                <a:pt x="324" y="280"/>
                              </a:cubicBezTo>
                              <a:cubicBezTo>
                                <a:pt x="280" y="280"/>
                                <a:pt x="280" y="280"/>
                                <a:pt x="280" y="280"/>
                              </a:cubicBezTo>
                              <a:cubicBezTo>
                                <a:pt x="265" y="280"/>
                                <a:pt x="236" y="294"/>
                                <a:pt x="236" y="324"/>
                              </a:cubicBezTo>
                              <a:cubicBezTo>
                                <a:pt x="236" y="353"/>
                                <a:pt x="236" y="353"/>
                                <a:pt x="236" y="353"/>
                              </a:cubicBezTo>
                              <a:cubicBezTo>
                                <a:pt x="236" y="383"/>
                                <a:pt x="265" y="397"/>
                                <a:pt x="280" y="397"/>
                              </a:cubicBezTo>
                              <a:close/>
                              <a:moveTo>
                                <a:pt x="280" y="324"/>
                              </a:moveTo>
                              <a:lnTo>
                                <a:pt x="280" y="324"/>
                              </a:lnTo>
                              <a:cubicBezTo>
                                <a:pt x="324" y="324"/>
                                <a:pt x="324" y="324"/>
                                <a:pt x="324" y="324"/>
                              </a:cubicBezTo>
                              <a:cubicBezTo>
                                <a:pt x="324" y="353"/>
                                <a:pt x="324" y="353"/>
                                <a:pt x="324" y="353"/>
                              </a:cubicBezTo>
                              <a:cubicBezTo>
                                <a:pt x="280" y="353"/>
                                <a:pt x="280" y="353"/>
                                <a:pt x="280" y="353"/>
                              </a:cubicBezTo>
                              <a:lnTo>
                                <a:pt x="280" y="324"/>
                              </a:lnTo>
                              <a:close/>
                              <a:moveTo>
                                <a:pt x="118" y="559"/>
                              </a:moveTo>
                              <a:lnTo>
                                <a:pt x="118" y="559"/>
                              </a:lnTo>
                              <a:cubicBezTo>
                                <a:pt x="162" y="559"/>
                                <a:pt x="162" y="559"/>
                                <a:pt x="162" y="559"/>
                              </a:cubicBezTo>
                              <a:cubicBezTo>
                                <a:pt x="177" y="559"/>
                                <a:pt x="207" y="530"/>
                                <a:pt x="207" y="515"/>
                              </a:cubicBezTo>
                              <a:cubicBezTo>
                                <a:pt x="207" y="471"/>
                                <a:pt x="207" y="471"/>
                                <a:pt x="207" y="471"/>
                              </a:cubicBezTo>
                              <a:cubicBezTo>
                                <a:pt x="207" y="456"/>
                                <a:pt x="177" y="442"/>
                                <a:pt x="162" y="442"/>
                              </a:cubicBezTo>
                              <a:cubicBezTo>
                                <a:pt x="118" y="442"/>
                                <a:pt x="118" y="442"/>
                                <a:pt x="118" y="442"/>
                              </a:cubicBezTo>
                              <a:cubicBezTo>
                                <a:pt x="103" y="442"/>
                                <a:pt x="89" y="456"/>
                                <a:pt x="89" y="471"/>
                              </a:cubicBezTo>
                              <a:cubicBezTo>
                                <a:pt x="89" y="515"/>
                                <a:pt x="89" y="515"/>
                                <a:pt x="89" y="515"/>
                              </a:cubicBezTo>
                              <a:cubicBezTo>
                                <a:pt x="89" y="530"/>
                                <a:pt x="103" y="559"/>
                                <a:pt x="118" y="559"/>
                              </a:cubicBezTo>
                              <a:close/>
                              <a:moveTo>
                                <a:pt x="118" y="471"/>
                              </a:moveTo>
                              <a:lnTo>
                                <a:pt x="118" y="471"/>
                              </a:lnTo>
                              <a:cubicBezTo>
                                <a:pt x="162" y="471"/>
                                <a:pt x="162" y="471"/>
                                <a:pt x="162" y="471"/>
                              </a:cubicBezTo>
                              <a:cubicBezTo>
                                <a:pt x="162" y="515"/>
                                <a:pt x="162" y="515"/>
                                <a:pt x="162" y="515"/>
                              </a:cubicBezTo>
                              <a:cubicBezTo>
                                <a:pt x="118" y="515"/>
                                <a:pt x="118" y="515"/>
                                <a:pt x="118" y="515"/>
                              </a:cubicBezTo>
                              <a:lnTo>
                                <a:pt x="118" y="471"/>
                              </a:lnTo>
                              <a:close/>
                              <a:moveTo>
                                <a:pt x="280" y="559"/>
                              </a:moveTo>
                              <a:lnTo>
                                <a:pt x="280" y="559"/>
                              </a:lnTo>
                              <a:cubicBezTo>
                                <a:pt x="324" y="559"/>
                                <a:pt x="324" y="559"/>
                                <a:pt x="324" y="559"/>
                              </a:cubicBezTo>
                              <a:cubicBezTo>
                                <a:pt x="339" y="559"/>
                                <a:pt x="354" y="530"/>
                                <a:pt x="354" y="515"/>
                              </a:cubicBezTo>
                              <a:cubicBezTo>
                                <a:pt x="354" y="471"/>
                                <a:pt x="354" y="471"/>
                                <a:pt x="354" y="471"/>
                              </a:cubicBezTo>
                              <a:cubicBezTo>
                                <a:pt x="354" y="456"/>
                                <a:pt x="339" y="442"/>
                                <a:pt x="324" y="442"/>
                              </a:cubicBezTo>
                              <a:cubicBezTo>
                                <a:pt x="280" y="442"/>
                                <a:pt x="280" y="442"/>
                                <a:pt x="280" y="442"/>
                              </a:cubicBezTo>
                              <a:cubicBezTo>
                                <a:pt x="265" y="442"/>
                                <a:pt x="236" y="456"/>
                                <a:pt x="236" y="471"/>
                              </a:cubicBezTo>
                              <a:cubicBezTo>
                                <a:pt x="236" y="515"/>
                                <a:pt x="236" y="515"/>
                                <a:pt x="236" y="515"/>
                              </a:cubicBezTo>
                              <a:cubicBezTo>
                                <a:pt x="236" y="530"/>
                                <a:pt x="265" y="559"/>
                                <a:pt x="280" y="559"/>
                              </a:cubicBezTo>
                              <a:close/>
                              <a:moveTo>
                                <a:pt x="280" y="471"/>
                              </a:moveTo>
                              <a:lnTo>
                                <a:pt x="280" y="471"/>
                              </a:lnTo>
                              <a:cubicBezTo>
                                <a:pt x="324" y="471"/>
                                <a:pt x="324" y="471"/>
                                <a:pt x="324" y="471"/>
                              </a:cubicBezTo>
                              <a:cubicBezTo>
                                <a:pt x="324" y="515"/>
                                <a:pt x="324" y="515"/>
                                <a:pt x="324" y="515"/>
                              </a:cubicBezTo>
                              <a:cubicBezTo>
                                <a:pt x="280" y="515"/>
                                <a:pt x="280" y="515"/>
                                <a:pt x="280" y="515"/>
                              </a:cubicBezTo>
                              <a:lnTo>
                                <a:pt x="280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346.1pt;margin-top:360.35pt;height:40.7pt;width:40.7pt;mso-wrap-style:none;z-index:-1780129792;v-text-anchor:middle-center;mso-width-relative:page;mso-height-relative:page;" fillcolor="#595959" filled="t" stroked="f" coordsize="590,634" o:gfxdata="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<v:path o:connectlocs="875941067,1294194725;875941067,1023316646;740179471,1192326631;822008414,1090457722;822008414,1192326631;822008414,919133145;959629939,750123975;740179471,750123975;822008414,750123975;875941067,817264236;959629939,101868909;822008414,67141075;740179471,101868909;329175701,0;165517814,101868909;165517814,1465519302;1095391535,273193485;1041458882,1294194725;81828943,1294194725;1041458882,1294194725;81828943,375061580;301279411,203737003;384968282,238465652;740179471,238465652;822008414,203737003;1041458882,375061580;301279411,919133145;301279411,648255066;165517814,817264236;219450467,750123975;219450467,817264236;520729879,919133145;658350527,750123975;438900935,750123975;520729879,750123975;602558822,817264236;219450467,1294194725;384968282,1192326631;219450467,1023316646;219450467,1294194725;301279411,1090457722;219450467,1090457722;602558822,1294194725;602558822,1023316646;438900935,1192326631;520729879,1090457722;520729879,1192326631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35456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7849235</wp:posOffset>
                </wp:positionV>
                <wp:extent cx="574675" cy="574675"/>
                <wp:effectExtent l="0" t="0" r="0" b="1270"/>
                <wp:wrapNone/>
                <wp:docPr id="45" name="铅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4675" cy="574675"/>
                        </a:xfrm>
                        <a:custGeom>
                          <a:avLst/>
                          <a:gdLst>
                            <a:gd name="T0" fmla="*/ 1572253 w 2913"/>
                            <a:gd name="T1" fmla="*/ 556386 h 2922"/>
                            <a:gd name="T2" fmla="*/ 1238334 w 2913"/>
                            <a:gd name="T3" fmla="*/ 222431 h 2922"/>
                            <a:gd name="T4" fmla="*/ 1405293 w 2913"/>
                            <a:gd name="T5" fmla="*/ 54838 h 2922"/>
                            <a:gd name="T6" fmla="*/ 1606138 w 2913"/>
                            <a:gd name="T7" fmla="*/ 54838 h 2922"/>
                            <a:gd name="T8" fmla="*/ 1739212 w 2913"/>
                            <a:gd name="T9" fmla="*/ 188543 h 2922"/>
                            <a:gd name="T10" fmla="*/ 1739212 w 2913"/>
                            <a:gd name="T11" fmla="*/ 389408 h 2922"/>
                            <a:gd name="T12" fmla="*/ 1572253 w 2913"/>
                            <a:gd name="T13" fmla="*/ 556386 h 2922"/>
                            <a:gd name="T14" fmla="*/ 602533 w 2913"/>
                            <a:gd name="T15" fmla="*/ 1526209 h 2922"/>
                            <a:gd name="T16" fmla="*/ 268614 w 2913"/>
                            <a:gd name="T17" fmla="*/ 1192255 h 2922"/>
                            <a:gd name="T18" fmla="*/ 1176109 w 2913"/>
                            <a:gd name="T19" fmla="*/ 291440 h 2922"/>
                            <a:gd name="T20" fmla="*/ 1510028 w 2913"/>
                            <a:gd name="T21" fmla="*/ 625395 h 2922"/>
                            <a:gd name="T22" fmla="*/ 602533 w 2913"/>
                            <a:gd name="T23" fmla="*/ 1526209 h 2922"/>
                            <a:gd name="T24" fmla="*/ 0 w 2913"/>
                            <a:gd name="T25" fmla="*/ 1800397 h 2922"/>
                            <a:gd name="T26" fmla="*/ 203309 w 2913"/>
                            <a:gd name="T27" fmla="*/ 1257567 h 2922"/>
                            <a:gd name="T28" fmla="*/ 534147 w 2913"/>
                            <a:gd name="T29" fmla="*/ 1588441 h 2922"/>
                            <a:gd name="T30" fmla="*/ 0 w 2913"/>
                            <a:gd name="T31" fmla="*/ 1800397 h 292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913" h="2922">
                              <a:moveTo>
                                <a:pt x="2552" y="903"/>
                              </a:moveTo>
                              <a:cubicBezTo>
                                <a:pt x="2010" y="361"/>
                                <a:pt x="2010" y="361"/>
                                <a:pt x="2010" y="361"/>
                              </a:cubicBezTo>
                              <a:cubicBezTo>
                                <a:pt x="2281" y="89"/>
                                <a:pt x="2281" y="89"/>
                                <a:pt x="2281" y="89"/>
                              </a:cubicBezTo>
                              <a:cubicBezTo>
                                <a:pt x="2371" y="0"/>
                                <a:pt x="2517" y="0"/>
                                <a:pt x="2607" y="89"/>
                              </a:cubicBezTo>
                              <a:cubicBezTo>
                                <a:pt x="2823" y="306"/>
                                <a:pt x="2823" y="306"/>
                                <a:pt x="2823" y="306"/>
                              </a:cubicBezTo>
                              <a:cubicBezTo>
                                <a:pt x="2913" y="396"/>
                                <a:pt x="2913" y="542"/>
                                <a:pt x="2823" y="632"/>
                              </a:cubicBezTo>
                              <a:lnTo>
                                <a:pt x="2552" y="903"/>
                              </a:lnTo>
                              <a:close/>
                              <a:moveTo>
                                <a:pt x="978" y="2477"/>
                              </a:moveTo>
                              <a:cubicBezTo>
                                <a:pt x="436" y="1935"/>
                                <a:pt x="436" y="1935"/>
                                <a:pt x="436" y="1935"/>
                              </a:cubicBezTo>
                              <a:cubicBezTo>
                                <a:pt x="1909" y="473"/>
                                <a:pt x="1909" y="473"/>
                                <a:pt x="1909" y="473"/>
                              </a:cubicBezTo>
                              <a:cubicBezTo>
                                <a:pt x="2451" y="1015"/>
                                <a:pt x="2451" y="1015"/>
                                <a:pt x="2451" y="1015"/>
                              </a:cubicBezTo>
                              <a:lnTo>
                                <a:pt x="978" y="2477"/>
                              </a:lnTo>
                              <a:close/>
                              <a:moveTo>
                                <a:pt x="0" y="2922"/>
                              </a:moveTo>
                              <a:cubicBezTo>
                                <a:pt x="330" y="2041"/>
                                <a:pt x="330" y="2041"/>
                                <a:pt x="330" y="2041"/>
                              </a:cubicBezTo>
                              <a:cubicBezTo>
                                <a:pt x="867" y="2578"/>
                                <a:pt x="867" y="2578"/>
                                <a:pt x="867" y="2578"/>
                              </a:cubicBezTo>
                              <a:lnTo>
                                <a:pt x="0" y="29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铅笔" o:spid="_x0000_s1026" o:spt="100" style="position:absolute;left:0pt;margin-left:330.35pt;margin-top:618.05pt;height:45.25pt;width:45.25pt;z-index:-1780131840;v-text-anchor:middle-center;mso-width-relative:page;mso-height-relative:page;" fillcolor="#595959" filled="t" stroked="f" coordsize="2913,2922" o:gfxdata="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" path="m2552,903c2010,361,2010,361,2010,361c2281,89,2281,89,2281,89c2371,0,2517,0,2607,89c2823,306,2823,306,2823,306c2913,396,2913,542,2823,632l2552,903xm978,2477c436,1935,436,1935,436,1935c1909,473,1909,473,1909,473c2451,1015,2451,1015,2451,1015l978,2477xm0,2922c330,2041,330,2041,330,2041c867,2578,867,2578,867,2578l0,2922xe">
                <v:path o:connectlocs="310173186,109425436;244297834,43745905;277235411,10785088;316858000,10785088;343110764,37081091;343110764,76585572;310173186,109425436;118867371,300162271;52992018,234482937;232022121,57318029;297897473,122997560;118867371,300162271;0,354087318;40108685,247327965;105376219,312401550;0,354087318" o:connectangles="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34432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7863205</wp:posOffset>
                </wp:positionV>
                <wp:extent cx="601980" cy="601980"/>
                <wp:effectExtent l="0" t="0" r="7620" b="7620"/>
                <wp:wrapNone/>
                <wp:docPr id="142" name="铅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980" cy="601980"/>
                        </a:xfrm>
                        <a:custGeom>
                          <a:avLst/>
                          <a:gdLst>
                            <a:gd name="T0" fmla="*/ 311438 w 1909763"/>
                            <a:gd name="T1" fmla="*/ 1234671 h 1912938"/>
                            <a:gd name="T2" fmla="*/ 423998 w 1909763"/>
                            <a:gd name="T3" fmla="*/ 1256142 h 1912938"/>
                            <a:gd name="T4" fmla="*/ 469528 w 1909763"/>
                            <a:gd name="T5" fmla="*/ 1335710 h 1912938"/>
                            <a:gd name="T6" fmla="*/ 530235 w 1909763"/>
                            <a:gd name="T7" fmla="*/ 1396649 h 1912938"/>
                            <a:gd name="T8" fmla="*/ 631728 w 1909763"/>
                            <a:gd name="T9" fmla="*/ 1456326 h 1912938"/>
                            <a:gd name="T10" fmla="*/ 647854 w 1909763"/>
                            <a:gd name="T11" fmla="*/ 1533683 h 1912938"/>
                            <a:gd name="T12" fmla="*/ 0 w 1909763"/>
                            <a:gd name="T13" fmla="*/ 1905000 h 1912938"/>
                            <a:gd name="T14" fmla="*/ 990076 w 1909763"/>
                            <a:gd name="T15" fmla="*/ 547002 h 1912938"/>
                            <a:gd name="T16" fmla="*/ 1084268 w 1909763"/>
                            <a:gd name="T17" fmla="*/ 595709 h 1912938"/>
                            <a:gd name="T18" fmla="*/ 1176565 w 1909763"/>
                            <a:gd name="T19" fmla="*/ 667504 h 1912938"/>
                            <a:gd name="T20" fmla="*/ 1294781 w 1909763"/>
                            <a:gd name="T21" fmla="*/ 800657 h 1912938"/>
                            <a:gd name="T22" fmla="*/ 1351992 w 1909763"/>
                            <a:gd name="T23" fmla="*/ 906610 h 1912938"/>
                            <a:gd name="T24" fmla="*/ 1367480 w 1909763"/>
                            <a:gd name="T25" fmla="*/ 971447 h 1912938"/>
                            <a:gd name="T26" fmla="*/ 741633 w 1909763"/>
                            <a:gd name="T27" fmla="*/ 1521772 h 1912938"/>
                            <a:gd name="T28" fmla="*/ 719507 w 1909763"/>
                            <a:gd name="T29" fmla="*/ 1441437 h 1912938"/>
                            <a:gd name="T30" fmla="*/ 689163 w 1909763"/>
                            <a:gd name="T31" fmla="*/ 1362684 h 1912938"/>
                            <a:gd name="T32" fmla="*/ 605717 w 1909763"/>
                            <a:gd name="T33" fmla="*/ 1309233 h 1912938"/>
                            <a:gd name="T34" fmla="*/ 554511 w 1909763"/>
                            <a:gd name="T35" fmla="*/ 1257047 h 1912938"/>
                            <a:gd name="T36" fmla="*/ 495403 w 1909763"/>
                            <a:gd name="T37" fmla="*/ 1173233 h 1912938"/>
                            <a:gd name="T38" fmla="*/ 414485 w 1909763"/>
                            <a:gd name="T39" fmla="*/ 1167223 h 1912938"/>
                            <a:gd name="T40" fmla="*/ 334200 w 1909763"/>
                            <a:gd name="T41" fmla="*/ 1137810 h 1912938"/>
                            <a:gd name="T42" fmla="*/ 1102115 w 1909763"/>
                            <a:gd name="T43" fmla="*/ 389221 h 1912938"/>
                            <a:gd name="T44" fmla="*/ 1182317 w 1909763"/>
                            <a:gd name="T45" fmla="*/ 412935 h 1912938"/>
                            <a:gd name="T46" fmla="*/ 1278052 w 1909763"/>
                            <a:gd name="T47" fmla="*/ 467951 h 1912938"/>
                            <a:gd name="T48" fmla="*/ 1390271 w 1909763"/>
                            <a:gd name="T49" fmla="*/ 569762 h 1912938"/>
                            <a:gd name="T50" fmla="*/ 1465401 w 1909763"/>
                            <a:gd name="T51" fmla="*/ 674102 h 1912938"/>
                            <a:gd name="T52" fmla="*/ 1496150 w 1909763"/>
                            <a:gd name="T53" fmla="*/ 753148 h 1912938"/>
                            <a:gd name="T54" fmla="*/ 1438773 w 1909763"/>
                            <a:gd name="T55" fmla="*/ 874245 h 1912938"/>
                            <a:gd name="T56" fmla="*/ 1394075 w 1909763"/>
                            <a:gd name="T57" fmla="*/ 754728 h 1912938"/>
                            <a:gd name="T58" fmla="*/ 1286611 w 1909763"/>
                            <a:gd name="T59" fmla="*/ 617822 h 1912938"/>
                            <a:gd name="T60" fmla="*/ 1182317 w 1909763"/>
                            <a:gd name="T61" fmla="*/ 530239 h 1912938"/>
                            <a:gd name="T62" fmla="*/ 1095458 w 1909763"/>
                            <a:gd name="T63" fmla="*/ 479966 h 1912938"/>
                            <a:gd name="T64" fmla="*/ 1079925 w 1909763"/>
                            <a:gd name="T65" fmla="*/ 387324 h 1912938"/>
                            <a:gd name="T66" fmla="*/ 1274840 w 1909763"/>
                            <a:gd name="T67" fmla="*/ 248813 h 1912938"/>
                            <a:gd name="T68" fmla="*/ 1361157 w 1909763"/>
                            <a:gd name="T69" fmla="*/ 287000 h 1912938"/>
                            <a:gd name="T70" fmla="*/ 1471820 w 1909763"/>
                            <a:gd name="T71" fmla="*/ 367792 h 1912938"/>
                            <a:gd name="T72" fmla="*/ 1577108 w 1909763"/>
                            <a:gd name="T73" fmla="*/ 484246 h 1912938"/>
                            <a:gd name="T74" fmla="*/ 1629910 w 1909763"/>
                            <a:gd name="T75" fmla="*/ 580818 h 1912938"/>
                            <a:gd name="T76" fmla="*/ 1646668 w 1909763"/>
                            <a:gd name="T77" fmla="*/ 647723 h 1912938"/>
                            <a:gd name="T78" fmla="*/ 1571733 w 1909763"/>
                            <a:gd name="T79" fmla="*/ 701374 h 1912938"/>
                            <a:gd name="T80" fmla="*/ 1500908 w 1909763"/>
                            <a:gd name="T81" fmla="*/ 566932 h 1912938"/>
                            <a:gd name="T82" fmla="*/ 1381077 w 1909763"/>
                            <a:gd name="T83" fmla="*/ 437539 h 1912938"/>
                            <a:gd name="T84" fmla="*/ 1277685 w 1909763"/>
                            <a:gd name="T85" fmla="*/ 362111 h 1912938"/>
                            <a:gd name="T86" fmla="*/ 1174610 w 1909763"/>
                            <a:gd name="T87" fmla="*/ 313195 h 1912938"/>
                            <a:gd name="T88" fmla="*/ 1571880 w 1909763"/>
                            <a:gd name="T89" fmla="*/ 0 h 1912938"/>
                            <a:gd name="T90" fmla="*/ 1674374 w 1909763"/>
                            <a:gd name="T91" fmla="*/ 27868 h 1912938"/>
                            <a:gd name="T92" fmla="*/ 1797116 w 1909763"/>
                            <a:gd name="T93" fmla="*/ 110838 h 1912938"/>
                            <a:gd name="T94" fmla="*/ 1880946 w 1909763"/>
                            <a:gd name="T95" fmla="*/ 216927 h 1912938"/>
                            <a:gd name="T96" fmla="*/ 1901825 w 1909763"/>
                            <a:gd name="T97" fmla="*/ 315415 h 1912938"/>
                            <a:gd name="T98" fmla="*/ 1879681 w 1909763"/>
                            <a:gd name="T99" fmla="*/ 399018 h 1912938"/>
                            <a:gd name="T100" fmla="*/ 1834128 w 1909763"/>
                            <a:gd name="T101" fmla="*/ 461405 h 1912938"/>
                            <a:gd name="T102" fmla="*/ 1716764 w 1909763"/>
                            <a:gd name="T103" fmla="*/ 551026 h 1912938"/>
                            <a:gd name="T104" fmla="*/ 1686079 w 1909763"/>
                            <a:gd name="T105" fmla="*/ 466156 h 1912938"/>
                            <a:gd name="T106" fmla="*/ 1635148 w 1909763"/>
                            <a:gd name="T107" fmla="*/ 386034 h 1912938"/>
                            <a:gd name="T108" fmla="*/ 1552899 w 1909763"/>
                            <a:gd name="T109" fmla="*/ 297997 h 1912938"/>
                            <a:gd name="T110" fmla="*/ 1465272 w 1909763"/>
                            <a:gd name="T111" fmla="*/ 231811 h 1912938"/>
                            <a:gd name="T112" fmla="*/ 1387135 w 1909763"/>
                            <a:gd name="T113" fmla="*/ 193176 h 1912938"/>
                            <a:gd name="T114" fmla="*/ 1324816 w 1909763"/>
                            <a:gd name="T115" fmla="*/ 138389 h 1912938"/>
                            <a:gd name="T116" fmla="*/ 1449455 w 1909763"/>
                            <a:gd name="T117" fmla="*/ 33885 h 1912938"/>
                            <a:gd name="T118" fmla="*/ 1518102 w 1909763"/>
                            <a:gd name="T119" fmla="*/ 4750 h 191293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1909763" h="1912938">
                              <a:moveTo>
                                <a:pt x="275590" y="1223963"/>
                              </a:moveTo>
                              <a:lnTo>
                                <a:pt x="276860" y="1225231"/>
                              </a:lnTo>
                              <a:lnTo>
                                <a:pt x="281623" y="1228085"/>
                              </a:lnTo>
                              <a:lnTo>
                                <a:pt x="285433" y="1229987"/>
                              </a:lnTo>
                              <a:lnTo>
                                <a:pt x="290513" y="1232207"/>
                              </a:lnTo>
                              <a:lnTo>
                                <a:pt x="296545" y="1235060"/>
                              </a:lnTo>
                              <a:lnTo>
                                <a:pt x="304165" y="1237280"/>
                              </a:lnTo>
                              <a:lnTo>
                                <a:pt x="312738" y="1239816"/>
                              </a:lnTo>
                              <a:lnTo>
                                <a:pt x="323215" y="1242036"/>
                              </a:lnTo>
                              <a:lnTo>
                                <a:pt x="335280" y="1244255"/>
                              </a:lnTo>
                              <a:lnTo>
                                <a:pt x="348933" y="1246157"/>
                              </a:lnTo>
                              <a:lnTo>
                                <a:pt x="364173" y="1248060"/>
                              </a:lnTo>
                              <a:lnTo>
                                <a:pt x="381318" y="1249328"/>
                              </a:lnTo>
                              <a:lnTo>
                                <a:pt x="400368" y="1249962"/>
                              </a:lnTo>
                              <a:lnTo>
                                <a:pt x="421958" y="1250279"/>
                              </a:lnTo>
                              <a:lnTo>
                                <a:pt x="425768" y="1261376"/>
                              </a:lnTo>
                              <a:lnTo>
                                <a:pt x="430213" y="1272474"/>
                              </a:lnTo>
                              <a:lnTo>
                                <a:pt x="434658" y="1282937"/>
                              </a:lnTo>
                              <a:lnTo>
                                <a:pt x="440055" y="1293083"/>
                              </a:lnTo>
                              <a:lnTo>
                                <a:pt x="445453" y="1303229"/>
                              </a:lnTo>
                              <a:lnTo>
                                <a:pt x="451485" y="1313375"/>
                              </a:lnTo>
                              <a:lnTo>
                                <a:pt x="457835" y="1322886"/>
                              </a:lnTo>
                              <a:lnTo>
                                <a:pt x="464185" y="1332081"/>
                              </a:lnTo>
                              <a:lnTo>
                                <a:pt x="471488" y="1341276"/>
                              </a:lnTo>
                              <a:lnTo>
                                <a:pt x="478473" y="1349837"/>
                              </a:lnTo>
                              <a:lnTo>
                                <a:pt x="485775" y="1358080"/>
                              </a:lnTo>
                              <a:lnTo>
                                <a:pt x="493395" y="1366324"/>
                              </a:lnTo>
                              <a:lnTo>
                                <a:pt x="500698" y="1374250"/>
                              </a:lnTo>
                              <a:lnTo>
                                <a:pt x="508635" y="1381860"/>
                              </a:lnTo>
                              <a:lnTo>
                                <a:pt x="516573" y="1388835"/>
                              </a:lnTo>
                              <a:lnTo>
                                <a:pt x="524510" y="1395493"/>
                              </a:lnTo>
                              <a:lnTo>
                                <a:pt x="532448" y="1402469"/>
                              </a:lnTo>
                              <a:lnTo>
                                <a:pt x="540385" y="1408810"/>
                              </a:lnTo>
                              <a:lnTo>
                                <a:pt x="555943" y="1420541"/>
                              </a:lnTo>
                              <a:lnTo>
                                <a:pt x="571500" y="1430687"/>
                              </a:lnTo>
                              <a:lnTo>
                                <a:pt x="586105" y="1439565"/>
                              </a:lnTo>
                              <a:lnTo>
                                <a:pt x="600075" y="1447492"/>
                              </a:lnTo>
                              <a:lnTo>
                                <a:pt x="612775" y="1453833"/>
                              </a:lnTo>
                              <a:lnTo>
                                <a:pt x="624523" y="1458589"/>
                              </a:lnTo>
                              <a:lnTo>
                                <a:pt x="634365" y="1462394"/>
                              </a:lnTo>
                              <a:lnTo>
                                <a:pt x="634365" y="1467784"/>
                              </a:lnTo>
                              <a:lnTo>
                                <a:pt x="634683" y="1473808"/>
                              </a:lnTo>
                              <a:lnTo>
                                <a:pt x="635318" y="1479832"/>
                              </a:lnTo>
                              <a:lnTo>
                                <a:pt x="636270" y="1486173"/>
                              </a:lnTo>
                              <a:lnTo>
                                <a:pt x="638810" y="1499173"/>
                              </a:lnTo>
                              <a:lnTo>
                                <a:pt x="641668" y="1512489"/>
                              </a:lnTo>
                              <a:lnTo>
                                <a:pt x="645795" y="1526440"/>
                              </a:lnTo>
                              <a:lnTo>
                                <a:pt x="650558" y="1540074"/>
                              </a:lnTo>
                              <a:lnTo>
                                <a:pt x="655321" y="1553707"/>
                              </a:lnTo>
                              <a:lnTo>
                                <a:pt x="660083" y="1566707"/>
                              </a:lnTo>
                              <a:lnTo>
                                <a:pt x="665481" y="1579389"/>
                              </a:lnTo>
                              <a:lnTo>
                                <a:pt x="670243" y="1590803"/>
                              </a:lnTo>
                              <a:lnTo>
                                <a:pt x="679133" y="1610144"/>
                              </a:lnTo>
                              <a:lnTo>
                                <a:pt x="685165" y="1623144"/>
                              </a:lnTo>
                              <a:lnTo>
                                <a:pt x="687388" y="1627900"/>
                              </a:lnTo>
                              <a:lnTo>
                                <a:pt x="0" y="1912938"/>
                              </a:lnTo>
                              <a:lnTo>
                                <a:pt x="275590" y="1223963"/>
                              </a:lnTo>
                              <a:close/>
                              <a:moveTo>
                                <a:pt x="923427" y="530225"/>
                              </a:moveTo>
                              <a:lnTo>
                                <a:pt x="931362" y="531813"/>
                              </a:lnTo>
                              <a:lnTo>
                                <a:pt x="941201" y="533401"/>
                              </a:lnTo>
                              <a:lnTo>
                                <a:pt x="951993" y="536259"/>
                              </a:lnTo>
                              <a:lnTo>
                                <a:pt x="965007" y="539435"/>
                              </a:lnTo>
                              <a:lnTo>
                                <a:pt x="978972" y="544199"/>
                              </a:lnTo>
                              <a:lnTo>
                                <a:pt x="994208" y="549281"/>
                              </a:lnTo>
                              <a:lnTo>
                                <a:pt x="1010713" y="555950"/>
                              </a:lnTo>
                              <a:lnTo>
                                <a:pt x="1028805" y="564526"/>
                              </a:lnTo>
                              <a:lnTo>
                                <a:pt x="1038327" y="568972"/>
                              </a:lnTo>
                              <a:lnTo>
                                <a:pt x="1047849" y="574053"/>
                              </a:lnTo>
                              <a:lnTo>
                                <a:pt x="1057689" y="579453"/>
                              </a:lnTo>
                              <a:lnTo>
                                <a:pt x="1067845" y="585487"/>
                              </a:lnTo>
                              <a:lnTo>
                                <a:pt x="1078320" y="591521"/>
                              </a:lnTo>
                              <a:lnTo>
                                <a:pt x="1088794" y="598191"/>
                              </a:lnTo>
                              <a:lnTo>
                                <a:pt x="1099903" y="605495"/>
                              </a:lnTo>
                              <a:lnTo>
                                <a:pt x="1111012" y="613118"/>
                              </a:lnTo>
                              <a:lnTo>
                                <a:pt x="1122439" y="621058"/>
                              </a:lnTo>
                              <a:lnTo>
                                <a:pt x="1133548" y="630268"/>
                              </a:lnTo>
                              <a:lnTo>
                                <a:pt x="1145609" y="639161"/>
                              </a:lnTo>
                              <a:lnTo>
                                <a:pt x="1157353" y="649006"/>
                              </a:lnTo>
                              <a:lnTo>
                                <a:pt x="1169415" y="659487"/>
                              </a:lnTo>
                              <a:lnTo>
                                <a:pt x="1181476" y="670285"/>
                              </a:lnTo>
                              <a:lnTo>
                                <a:pt x="1193855" y="681719"/>
                              </a:lnTo>
                              <a:lnTo>
                                <a:pt x="1206234" y="693787"/>
                              </a:lnTo>
                              <a:lnTo>
                                <a:pt x="1224326" y="712208"/>
                              </a:lnTo>
                              <a:lnTo>
                                <a:pt x="1241148" y="730311"/>
                              </a:lnTo>
                              <a:lnTo>
                                <a:pt x="1257336" y="748731"/>
                              </a:lnTo>
                              <a:lnTo>
                                <a:pt x="1272888" y="767152"/>
                              </a:lnTo>
                              <a:lnTo>
                                <a:pt x="1287172" y="785573"/>
                              </a:lnTo>
                              <a:lnTo>
                                <a:pt x="1300185" y="803993"/>
                              </a:lnTo>
                              <a:lnTo>
                                <a:pt x="1312246" y="822096"/>
                              </a:lnTo>
                              <a:lnTo>
                                <a:pt x="1323356" y="840199"/>
                              </a:lnTo>
                              <a:lnTo>
                                <a:pt x="1333513" y="857984"/>
                              </a:lnTo>
                              <a:lnTo>
                                <a:pt x="1343035" y="875770"/>
                              </a:lnTo>
                              <a:lnTo>
                                <a:pt x="1346843" y="884345"/>
                              </a:lnTo>
                              <a:lnTo>
                                <a:pt x="1350970" y="892920"/>
                              </a:lnTo>
                              <a:lnTo>
                                <a:pt x="1354461" y="901813"/>
                              </a:lnTo>
                              <a:lnTo>
                                <a:pt x="1357635" y="910388"/>
                              </a:lnTo>
                              <a:lnTo>
                                <a:pt x="1360809" y="918963"/>
                              </a:lnTo>
                              <a:lnTo>
                                <a:pt x="1363349" y="927220"/>
                              </a:lnTo>
                              <a:lnTo>
                                <a:pt x="1365570" y="935478"/>
                              </a:lnTo>
                              <a:lnTo>
                                <a:pt x="1367792" y="943735"/>
                              </a:lnTo>
                              <a:lnTo>
                                <a:pt x="1369697" y="951675"/>
                              </a:lnTo>
                              <a:lnTo>
                                <a:pt x="1370966" y="959933"/>
                              </a:lnTo>
                              <a:lnTo>
                                <a:pt x="1372236" y="967873"/>
                              </a:lnTo>
                              <a:lnTo>
                                <a:pt x="1373188" y="975495"/>
                              </a:lnTo>
                              <a:lnTo>
                                <a:pt x="774247" y="1579563"/>
                              </a:lnTo>
                              <a:lnTo>
                                <a:pt x="771708" y="1576387"/>
                              </a:lnTo>
                              <a:lnTo>
                                <a:pt x="768851" y="1572258"/>
                              </a:lnTo>
                              <a:lnTo>
                                <a:pt x="765042" y="1566542"/>
                              </a:lnTo>
                              <a:lnTo>
                                <a:pt x="760281" y="1559237"/>
                              </a:lnTo>
                              <a:lnTo>
                                <a:pt x="755520" y="1550344"/>
                              </a:lnTo>
                              <a:lnTo>
                                <a:pt x="749807" y="1540181"/>
                              </a:lnTo>
                              <a:lnTo>
                                <a:pt x="744728" y="1528113"/>
                              </a:lnTo>
                              <a:lnTo>
                                <a:pt x="739333" y="1515091"/>
                              </a:lnTo>
                              <a:lnTo>
                                <a:pt x="734254" y="1500164"/>
                              </a:lnTo>
                              <a:lnTo>
                                <a:pt x="731715" y="1492224"/>
                              </a:lnTo>
                              <a:lnTo>
                                <a:pt x="729493" y="1483967"/>
                              </a:lnTo>
                              <a:lnTo>
                                <a:pt x="727271" y="1475392"/>
                              </a:lnTo>
                              <a:lnTo>
                                <a:pt x="725367" y="1466181"/>
                              </a:lnTo>
                              <a:lnTo>
                                <a:pt x="724097" y="1457289"/>
                              </a:lnTo>
                              <a:lnTo>
                                <a:pt x="722510" y="1447443"/>
                              </a:lnTo>
                              <a:lnTo>
                                <a:pt x="721241" y="1437280"/>
                              </a:lnTo>
                              <a:lnTo>
                                <a:pt x="720288" y="1427117"/>
                              </a:lnTo>
                              <a:lnTo>
                                <a:pt x="719336" y="1416319"/>
                              </a:lnTo>
                              <a:lnTo>
                                <a:pt x="719336" y="1405203"/>
                              </a:lnTo>
                              <a:lnTo>
                                <a:pt x="719336" y="1394087"/>
                              </a:lnTo>
                              <a:lnTo>
                                <a:pt x="719971" y="1382018"/>
                              </a:lnTo>
                              <a:lnTo>
                                <a:pt x="705688" y="1375349"/>
                              </a:lnTo>
                              <a:lnTo>
                                <a:pt x="692039" y="1368362"/>
                              </a:lnTo>
                              <a:lnTo>
                                <a:pt x="679343" y="1361692"/>
                              </a:lnTo>
                              <a:lnTo>
                                <a:pt x="667282" y="1355023"/>
                              </a:lnTo>
                              <a:lnTo>
                                <a:pt x="655855" y="1348035"/>
                              </a:lnTo>
                              <a:lnTo>
                                <a:pt x="645381" y="1341366"/>
                              </a:lnTo>
                              <a:lnTo>
                                <a:pt x="635224" y="1334696"/>
                              </a:lnTo>
                              <a:lnTo>
                                <a:pt x="625385" y="1327709"/>
                              </a:lnTo>
                              <a:lnTo>
                                <a:pt x="616497" y="1321357"/>
                              </a:lnTo>
                              <a:lnTo>
                                <a:pt x="608245" y="1314688"/>
                              </a:lnTo>
                              <a:lnTo>
                                <a:pt x="599992" y="1308018"/>
                              </a:lnTo>
                              <a:lnTo>
                                <a:pt x="592692" y="1301349"/>
                              </a:lnTo>
                              <a:lnTo>
                                <a:pt x="585709" y="1294679"/>
                              </a:lnTo>
                              <a:lnTo>
                                <a:pt x="579361" y="1288327"/>
                              </a:lnTo>
                              <a:lnTo>
                                <a:pt x="573013" y="1281975"/>
                              </a:lnTo>
                              <a:lnTo>
                                <a:pt x="567300" y="1275306"/>
                              </a:lnTo>
                              <a:lnTo>
                                <a:pt x="561904" y="1268636"/>
                              </a:lnTo>
                              <a:lnTo>
                                <a:pt x="556825" y="1262285"/>
                              </a:lnTo>
                              <a:lnTo>
                                <a:pt x="552064" y="1255933"/>
                              </a:lnTo>
                              <a:lnTo>
                                <a:pt x="547621" y="1249898"/>
                              </a:lnTo>
                              <a:lnTo>
                                <a:pt x="539686" y="1237194"/>
                              </a:lnTo>
                              <a:lnTo>
                                <a:pt x="532703" y="1224808"/>
                              </a:lnTo>
                              <a:lnTo>
                                <a:pt x="526355" y="1212739"/>
                              </a:lnTo>
                              <a:lnTo>
                                <a:pt x="520641" y="1200988"/>
                              </a:lnTo>
                              <a:lnTo>
                                <a:pt x="509850" y="1177804"/>
                              </a:lnTo>
                              <a:lnTo>
                                <a:pt x="497471" y="1178122"/>
                              </a:lnTo>
                              <a:lnTo>
                                <a:pt x="485727" y="1178122"/>
                              </a:lnTo>
                              <a:lnTo>
                                <a:pt x="474300" y="1178122"/>
                              </a:lnTo>
                              <a:lnTo>
                                <a:pt x="463509" y="1177804"/>
                              </a:lnTo>
                              <a:lnTo>
                                <a:pt x="453352" y="1177169"/>
                              </a:lnTo>
                              <a:lnTo>
                                <a:pt x="443512" y="1175898"/>
                              </a:lnTo>
                              <a:lnTo>
                                <a:pt x="433673" y="1174628"/>
                              </a:lnTo>
                              <a:lnTo>
                                <a:pt x="424785" y="1173675"/>
                              </a:lnTo>
                              <a:lnTo>
                                <a:pt x="416215" y="1172087"/>
                              </a:lnTo>
                              <a:lnTo>
                                <a:pt x="408280" y="1170182"/>
                              </a:lnTo>
                              <a:lnTo>
                                <a:pt x="393045" y="1167006"/>
                              </a:lnTo>
                              <a:lnTo>
                                <a:pt x="379714" y="1162877"/>
                              </a:lnTo>
                              <a:lnTo>
                                <a:pt x="367653" y="1158431"/>
                              </a:lnTo>
                              <a:lnTo>
                                <a:pt x="357496" y="1153984"/>
                              </a:lnTo>
                              <a:lnTo>
                                <a:pt x="348926" y="1149855"/>
                              </a:lnTo>
                              <a:lnTo>
                                <a:pt x="341308" y="1146044"/>
                              </a:lnTo>
                              <a:lnTo>
                                <a:pt x="335595" y="1142551"/>
                              </a:lnTo>
                              <a:lnTo>
                                <a:pt x="331151" y="1139375"/>
                              </a:lnTo>
                              <a:lnTo>
                                <a:pt x="327660" y="1137152"/>
                              </a:lnTo>
                              <a:lnTo>
                                <a:pt x="325438" y="1134928"/>
                              </a:lnTo>
                              <a:lnTo>
                                <a:pt x="923427" y="530225"/>
                              </a:lnTo>
                              <a:close/>
                              <a:moveTo>
                                <a:pt x="1084432" y="388938"/>
                              </a:moveTo>
                              <a:lnTo>
                                <a:pt x="1089844" y="389573"/>
                              </a:lnTo>
                              <a:lnTo>
                                <a:pt x="1097165" y="389891"/>
                              </a:lnTo>
                              <a:lnTo>
                                <a:pt x="1106715" y="390843"/>
                              </a:lnTo>
                              <a:lnTo>
                                <a:pt x="1118175" y="392748"/>
                              </a:lnTo>
                              <a:lnTo>
                                <a:pt x="1132499" y="396241"/>
                              </a:lnTo>
                              <a:lnTo>
                                <a:pt x="1140458" y="398146"/>
                              </a:lnTo>
                              <a:lnTo>
                                <a:pt x="1148734" y="400686"/>
                              </a:lnTo>
                              <a:lnTo>
                                <a:pt x="1157329" y="403226"/>
                              </a:lnTo>
                              <a:lnTo>
                                <a:pt x="1166879" y="406718"/>
                              </a:lnTo>
                              <a:lnTo>
                                <a:pt x="1176747" y="410528"/>
                              </a:lnTo>
                              <a:lnTo>
                                <a:pt x="1187252" y="414656"/>
                              </a:lnTo>
                              <a:lnTo>
                                <a:pt x="1197756" y="419418"/>
                              </a:lnTo>
                              <a:lnTo>
                                <a:pt x="1208579" y="424816"/>
                              </a:lnTo>
                              <a:lnTo>
                                <a:pt x="1220358" y="430848"/>
                              </a:lnTo>
                              <a:lnTo>
                                <a:pt x="1232136" y="437198"/>
                              </a:lnTo>
                              <a:lnTo>
                                <a:pt x="1244550" y="444183"/>
                              </a:lnTo>
                              <a:lnTo>
                                <a:pt x="1256965" y="452121"/>
                              </a:lnTo>
                              <a:lnTo>
                                <a:pt x="1270017" y="460376"/>
                              </a:lnTo>
                              <a:lnTo>
                                <a:pt x="1283386" y="469901"/>
                              </a:lnTo>
                              <a:lnTo>
                                <a:pt x="1296438" y="480061"/>
                              </a:lnTo>
                              <a:lnTo>
                                <a:pt x="1310444" y="490856"/>
                              </a:lnTo>
                              <a:lnTo>
                                <a:pt x="1324450" y="502286"/>
                              </a:lnTo>
                              <a:lnTo>
                                <a:pt x="1338775" y="514986"/>
                              </a:lnTo>
                              <a:lnTo>
                                <a:pt x="1353100" y="528003"/>
                              </a:lnTo>
                              <a:lnTo>
                                <a:pt x="1367743" y="542291"/>
                              </a:lnTo>
                              <a:lnTo>
                                <a:pt x="1382386" y="557531"/>
                              </a:lnTo>
                              <a:lnTo>
                                <a:pt x="1396074" y="572136"/>
                              </a:lnTo>
                              <a:lnTo>
                                <a:pt x="1408489" y="586423"/>
                              </a:lnTo>
                              <a:lnTo>
                                <a:pt x="1420267" y="600393"/>
                              </a:lnTo>
                              <a:lnTo>
                                <a:pt x="1430772" y="613728"/>
                              </a:lnTo>
                              <a:lnTo>
                                <a:pt x="1440640" y="627381"/>
                              </a:lnTo>
                              <a:lnTo>
                                <a:pt x="1449235" y="640081"/>
                              </a:lnTo>
                              <a:lnTo>
                                <a:pt x="1457511" y="653098"/>
                              </a:lnTo>
                              <a:lnTo>
                                <a:pt x="1464833" y="665163"/>
                              </a:lnTo>
                              <a:lnTo>
                                <a:pt x="1471517" y="676911"/>
                              </a:lnTo>
                              <a:lnTo>
                                <a:pt x="1477566" y="688341"/>
                              </a:lnTo>
                              <a:lnTo>
                                <a:pt x="1482341" y="699136"/>
                              </a:lnTo>
                              <a:lnTo>
                                <a:pt x="1487434" y="709613"/>
                              </a:lnTo>
                              <a:lnTo>
                                <a:pt x="1490935" y="720408"/>
                              </a:lnTo>
                              <a:lnTo>
                                <a:pt x="1494755" y="729616"/>
                              </a:lnTo>
                              <a:lnTo>
                                <a:pt x="1497939" y="739141"/>
                              </a:lnTo>
                              <a:lnTo>
                                <a:pt x="1500167" y="747713"/>
                              </a:lnTo>
                              <a:lnTo>
                                <a:pt x="1502395" y="756286"/>
                              </a:lnTo>
                              <a:lnTo>
                                <a:pt x="1503987" y="763906"/>
                              </a:lnTo>
                              <a:lnTo>
                                <a:pt x="1505260" y="771526"/>
                              </a:lnTo>
                              <a:lnTo>
                                <a:pt x="1507170" y="784543"/>
                              </a:lnTo>
                              <a:lnTo>
                                <a:pt x="1508125" y="795338"/>
                              </a:lnTo>
                              <a:lnTo>
                                <a:pt x="1508125" y="804228"/>
                              </a:lnTo>
                              <a:lnTo>
                                <a:pt x="1507807" y="810261"/>
                              </a:lnTo>
                              <a:lnTo>
                                <a:pt x="1506852" y="815341"/>
                              </a:lnTo>
                              <a:lnTo>
                                <a:pt x="1444778" y="877888"/>
                              </a:lnTo>
                              <a:lnTo>
                                <a:pt x="1442550" y="864553"/>
                              </a:lnTo>
                              <a:lnTo>
                                <a:pt x="1439048" y="851218"/>
                              </a:lnTo>
                              <a:lnTo>
                                <a:pt x="1435228" y="836296"/>
                              </a:lnTo>
                              <a:lnTo>
                                <a:pt x="1430135" y="821691"/>
                              </a:lnTo>
                              <a:lnTo>
                                <a:pt x="1424087" y="806451"/>
                              </a:lnTo>
                              <a:lnTo>
                                <a:pt x="1416765" y="790576"/>
                              </a:lnTo>
                              <a:lnTo>
                                <a:pt x="1408807" y="774383"/>
                              </a:lnTo>
                              <a:lnTo>
                                <a:pt x="1399894" y="757873"/>
                              </a:lnTo>
                              <a:lnTo>
                                <a:pt x="1390026" y="741363"/>
                              </a:lnTo>
                              <a:lnTo>
                                <a:pt x="1378884" y="724536"/>
                              </a:lnTo>
                              <a:lnTo>
                                <a:pt x="1367106" y="707073"/>
                              </a:lnTo>
                              <a:lnTo>
                                <a:pt x="1353737" y="689928"/>
                              </a:lnTo>
                              <a:lnTo>
                                <a:pt x="1340048" y="672466"/>
                              </a:lnTo>
                              <a:lnTo>
                                <a:pt x="1325087" y="655003"/>
                              </a:lnTo>
                              <a:lnTo>
                                <a:pt x="1308852" y="637541"/>
                              </a:lnTo>
                              <a:lnTo>
                                <a:pt x="1291981" y="620396"/>
                              </a:lnTo>
                              <a:lnTo>
                                <a:pt x="1278611" y="607061"/>
                              </a:lnTo>
                              <a:lnTo>
                                <a:pt x="1264923" y="594361"/>
                              </a:lnTo>
                              <a:lnTo>
                                <a:pt x="1251235" y="582296"/>
                              </a:lnTo>
                              <a:lnTo>
                                <a:pt x="1238184" y="570866"/>
                              </a:lnTo>
                              <a:lnTo>
                                <a:pt x="1224814" y="560388"/>
                              </a:lnTo>
                              <a:lnTo>
                                <a:pt x="1212081" y="550228"/>
                              </a:lnTo>
                              <a:lnTo>
                                <a:pt x="1199348" y="541021"/>
                              </a:lnTo>
                              <a:lnTo>
                                <a:pt x="1187252" y="532448"/>
                              </a:lnTo>
                              <a:lnTo>
                                <a:pt x="1175155" y="524511"/>
                              </a:lnTo>
                              <a:lnTo>
                                <a:pt x="1163059" y="516573"/>
                              </a:lnTo>
                              <a:lnTo>
                                <a:pt x="1151917" y="509588"/>
                              </a:lnTo>
                              <a:lnTo>
                                <a:pt x="1140776" y="502921"/>
                              </a:lnTo>
                              <a:lnTo>
                                <a:pt x="1129953" y="496888"/>
                              </a:lnTo>
                              <a:lnTo>
                                <a:pt x="1119766" y="491808"/>
                              </a:lnTo>
                              <a:lnTo>
                                <a:pt x="1109580" y="486411"/>
                              </a:lnTo>
                              <a:lnTo>
                                <a:pt x="1100030" y="481966"/>
                              </a:lnTo>
                              <a:lnTo>
                                <a:pt x="1082522" y="474028"/>
                              </a:lnTo>
                              <a:lnTo>
                                <a:pt x="1066287" y="467678"/>
                              </a:lnTo>
                              <a:lnTo>
                                <a:pt x="1052599" y="462598"/>
                              </a:lnTo>
                              <a:lnTo>
                                <a:pt x="1040821" y="459106"/>
                              </a:lnTo>
                              <a:lnTo>
                                <a:pt x="1031590" y="456248"/>
                              </a:lnTo>
                              <a:lnTo>
                                <a:pt x="1024905" y="454343"/>
                              </a:lnTo>
                              <a:lnTo>
                                <a:pt x="1019175" y="453391"/>
                              </a:lnTo>
                              <a:lnTo>
                                <a:pt x="1084432" y="388938"/>
                              </a:lnTo>
                              <a:close/>
                              <a:moveTo>
                                <a:pt x="1213168" y="238125"/>
                              </a:moveTo>
                              <a:lnTo>
                                <a:pt x="1218883" y="238125"/>
                              </a:lnTo>
                              <a:lnTo>
                                <a:pt x="1226186" y="238759"/>
                              </a:lnTo>
                              <a:lnTo>
                                <a:pt x="1236028" y="239709"/>
                              </a:lnTo>
                              <a:lnTo>
                                <a:pt x="1248411" y="242245"/>
                              </a:lnTo>
                              <a:lnTo>
                                <a:pt x="1263016" y="245414"/>
                              </a:lnTo>
                              <a:lnTo>
                                <a:pt x="1270953" y="247315"/>
                              </a:lnTo>
                              <a:lnTo>
                                <a:pt x="1280161" y="249850"/>
                              </a:lnTo>
                              <a:lnTo>
                                <a:pt x="1289051" y="253020"/>
                              </a:lnTo>
                              <a:lnTo>
                                <a:pt x="1298893" y="256506"/>
                              </a:lnTo>
                              <a:lnTo>
                                <a:pt x="1309053" y="260625"/>
                              </a:lnTo>
                              <a:lnTo>
                                <a:pt x="1319848" y="264745"/>
                              </a:lnTo>
                              <a:lnTo>
                                <a:pt x="1330961" y="269816"/>
                              </a:lnTo>
                              <a:lnTo>
                                <a:pt x="1342391" y="275203"/>
                              </a:lnTo>
                              <a:lnTo>
                                <a:pt x="1354456" y="281541"/>
                              </a:lnTo>
                              <a:lnTo>
                                <a:pt x="1366838" y="288196"/>
                              </a:lnTo>
                              <a:lnTo>
                                <a:pt x="1379538" y="295802"/>
                              </a:lnTo>
                              <a:lnTo>
                                <a:pt x="1392873" y="303725"/>
                              </a:lnTo>
                              <a:lnTo>
                                <a:pt x="1405891" y="312598"/>
                              </a:lnTo>
                              <a:lnTo>
                                <a:pt x="1419861" y="322422"/>
                              </a:lnTo>
                              <a:lnTo>
                                <a:pt x="1433831" y="332880"/>
                              </a:lnTo>
                              <a:lnTo>
                                <a:pt x="1448436" y="344289"/>
                              </a:lnTo>
                              <a:lnTo>
                                <a:pt x="1463041" y="356332"/>
                              </a:lnTo>
                              <a:lnTo>
                                <a:pt x="1477963" y="369325"/>
                              </a:lnTo>
                              <a:lnTo>
                                <a:pt x="1492886" y="383269"/>
                              </a:lnTo>
                              <a:lnTo>
                                <a:pt x="1508126" y="398164"/>
                              </a:lnTo>
                              <a:lnTo>
                                <a:pt x="1523366" y="413692"/>
                              </a:lnTo>
                              <a:lnTo>
                                <a:pt x="1537653" y="428587"/>
                              </a:lnTo>
                              <a:lnTo>
                                <a:pt x="1550353" y="443481"/>
                              </a:lnTo>
                              <a:lnTo>
                                <a:pt x="1562418" y="458376"/>
                              </a:lnTo>
                              <a:lnTo>
                                <a:pt x="1573848" y="472637"/>
                              </a:lnTo>
                              <a:lnTo>
                                <a:pt x="1583691" y="486264"/>
                              </a:lnTo>
                              <a:lnTo>
                                <a:pt x="1593216" y="499891"/>
                              </a:lnTo>
                              <a:lnTo>
                                <a:pt x="1601471" y="512884"/>
                              </a:lnTo>
                              <a:lnTo>
                                <a:pt x="1609091" y="525878"/>
                              </a:lnTo>
                              <a:lnTo>
                                <a:pt x="1616076" y="538237"/>
                              </a:lnTo>
                              <a:lnTo>
                                <a:pt x="1622108" y="549963"/>
                              </a:lnTo>
                              <a:lnTo>
                                <a:pt x="1627823" y="561371"/>
                              </a:lnTo>
                              <a:lnTo>
                                <a:pt x="1632268" y="572780"/>
                              </a:lnTo>
                              <a:lnTo>
                                <a:pt x="1636713" y="583238"/>
                              </a:lnTo>
                              <a:lnTo>
                                <a:pt x="1640206" y="593379"/>
                              </a:lnTo>
                              <a:lnTo>
                                <a:pt x="1643699" y="603203"/>
                              </a:lnTo>
                              <a:lnTo>
                                <a:pt x="1646239" y="612077"/>
                              </a:lnTo>
                              <a:lnTo>
                                <a:pt x="1648143" y="620633"/>
                              </a:lnTo>
                              <a:lnTo>
                                <a:pt x="1650049" y="628873"/>
                              </a:lnTo>
                              <a:lnTo>
                                <a:pt x="1651636" y="636478"/>
                              </a:lnTo>
                              <a:lnTo>
                                <a:pt x="1652589" y="643767"/>
                              </a:lnTo>
                              <a:lnTo>
                                <a:pt x="1653541" y="650422"/>
                              </a:lnTo>
                              <a:lnTo>
                                <a:pt x="1654176" y="661514"/>
                              </a:lnTo>
                              <a:lnTo>
                                <a:pt x="1654176" y="670705"/>
                              </a:lnTo>
                              <a:lnTo>
                                <a:pt x="1653859" y="677043"/>
                              </a:lnTo>
                              <a:lnTo>
                                <a:pt x="1652906" y="682747"/>
                              </a:lnTo>
                              <a:lnTo>
                                <a:pt x="1588136" y="747713"/>
                              </a:lnTo>
                              <a:lnTo>
                                <a:pt x="1585596" y="733769"/>
                              </a:lnTo>
                              <a:lnTo>
                                <a:pt x="1582421" y="719508"/>
                              </a:lnTo>
                              <a:lnTo>
                                <a:pt x="1578293" y="704297"/>
                              </a:lnTo>
                              <a:lnTo>
                                <a:pt x="1572896" y="689085"/>
                              </a:lnTo>
                              <a:lnTo>
                                <a:pt x="1566546" y="672923"/>
                              </a:lnTo>
                              <a:lnTo>
                                <a:pt x="1559561" y="656761"/>
                              </a:lnTo>
                              <a:lnTo>
                                <a:pt x="1550671" y="639964"/>
                              </a:lnTo>
                              <a:lnTo>
                                <a:pt x="1541463" y="622534"/>
                              </a:lnTo>
                              <a:lnTo>
                                <a:pt x="1531303" y="605105"/>
                              </a:lnTo>
                              <a:lnTo>
                                <a:pt x="1519556" y="587358"/>
                              </a:lnTo>
                              <a:lnTo>
                                <a:pt x="1507173" y="569294"/>
                              </a:lnTo>
                              <a:lnTo>
                                <a:pt x="1493521" y="551230"/>
                              </a:lnTo>
                              <a:lnTo>
                                <a:pt x="1479233" y="533166"/>
                              </a:lnTo>
                              <a:lnTo>
                                <a:pt x="1463676" y="514786"/>
                              </a:lnTo>
                              <a:lnTo>
                                <a:pt x="1446848" y="497039"/>
                              </a:lnTo>
                              <a:lnTo>
                                <a:pt x="1429386" y="478975"/>
                              </a:lnTo>
                              <a:lnTo>
                                <a:pt x="1415098" y="465031"/>
                              </a:lnTo>
                              <a:lnTo>
                                <a:pt x="1400811" y="451721"/>
                              </a:lnTo>
                              <a:lnTo>
                                <a:pt x="1386841" y="439362"/>
                              </a:lnTo>
                              <a:lnTo>
                                <a:pt x="1372871" y="427636"/>
                              </a:lnTo>
                              <a:lnTo>
                                <a:pt x="1359536" y="416544"/>
                              </a:lnTo>
                              <a:lnTo>
                                <a:pt x="1345883" y="406086"/>
                              </a:lnTo>
                              <a:lnTo>
                                <a:pt x="1332548" y="396262"/>
                              </a:lnTo>
                              <a:lnTo>
                                <a:pt x="1319848" y="387389"/>
                              </a:lnTo>
                              <a:lnTo>
                                <a:pt x="1307148" y="378832"/>
                              </a:lnTo>
                              <a:lnTo>
                                <a:pt x="1295083" y="370909"/>
                              </a:lnTo>
                              <a:lnTo>
                                <a:pt x="1283018" y="363620"/>
                              </a:lnTo>
                              <a:lnTo>
                                <a:pt x="1271271" y="356648"/>
                              </a:lnTo>
                              <a:lnTo>
                                <a:pt x="1260158" y="350627"/>
                              </a:lnTo>
                              <a:lnTo>
                                <a:pt x="1249681" y="344606"/>
                              </a:lnTo>
                              <a:lnTo>
                                <a:pt x="1239203" y="339219"/>
                              </a:lnTo>
                              <a:lnTo>
                                <a:pt x="1229361" y="334782"/>
                              </a:lnTo>
                              <a:lnTo>
                                <a:pt x="1210628" y="326542"/>
                              </a:lnTo>
                              <a:lnTo>
                                <a:pt x="1193801" y="319887"/>
                              </a:lnTo>
                              <a:lnTo>
                                <a:pt x="1179513" y="314500"/>
                              </a:lnTo>
                              <a:lnTo>
                                <a:pt x="1167766" y="310697"/>
                              </a:lnTo>
                              <a:lnTo>
                                <a:pt x="1157923" y="307845"/>
                              </a:lnTo>
                              <a:lnTo>
                                <a:pt x="1150621" y="306260"/>
                              </a:lnTo>
                              <a:lnTo>
                                <a:pt x="1144588" y="304992"/>
                              </a:lnTo>
                              <a:lnTo>
                                <a:pt x="1213168" y="238125"/>
                              </a:lnTo>
                              <a:close/>
                              <a:moveTo>
                                <a:pt x="1555569" y="0"/>
                              </a:moveTo>
                              <a:lnTo>
                                <a:pt x="1566687" y="0"/>
                              </a:lnTo>
                              <a:lnTo>
                                <a:pt x="1578441" y="0"/>
                              </a:lnTo>
                              <a:lnTo>
                                <a:pt x="1589876" y="1272"/>
                              </a:lnTo>
                              <a:lnTo>
                                <a:pt x="1601948" y="2862"/>
                              </a:lnTo>
                              <a:lnTo>
                                <a:pt x="1614337" y="5088"/>
                              </a:lnTo>
                              <a:lnTo>
                                <a:pt x="1627043" y="7950"/>
                              </a:lnTo>
                              <a:lnTo>
                                <a:pt x="1640385" y="11766"/>
                              </a:lnTo>
                              <a:lnTo>
                                <a:pt x="1653409" y="16218"/>
                              </a:lnTo>
                              <a:lnTo>
                                <a:pt x="1667386" y="21624"/>
                              </a:lnTo>
                              <a:lnTo>
                                <a:pt x="1681363" y="27984"/>
                              </a:lnTo>
                              <a:lnTo>
                                <a:pt x="1695976" y="35298"/>
                              </a:lnTo>
                              <a:lnTo>
                                <a:pt x="1710588" y="42930"/>
                              </a:lnTo>
                              <a:lnTo>
                                <a:pt x="1725836" y="52152"/>
                              </a:lnTo>
                              <a:lnTo>
                                <a:pt x="1741084" y="62010"/>
                              </a:lnTo>
                              <a:lnTo>
                                <a:pt x="1756649" y="72822"/>
                              </a:lnTo>
                              <a:lnTo>
                                <a:pt x="1772850" y="84588"/>
                              </a:lnTo>
                              <a:lnTo>
                                <a:pt x="1789051" y="97626"/>
                              </a:lnTo>
                              <a:lnTo>
                                <a:pt x="1804617" y="111300"/>
                              </a:lnTo>
                              <a:lnTo>
                                <a:pt x="1819547" y="124656"/>
                              </a:lnTo>
                              <a:lnTo>
                                <a:pt x="1832571" y="138330"/>
                              </a:lnTo>
                              <a:lnTo>
                                <a:pt x="1844642" y="151686"/>
                              </a:lnTo>
                              <a:lnTo>
                                <a:pt x="1856078" y="165042"/>
                              </a:lnTo>
                              <a:lnTo>
                                <a:pt x="1865608" y="178398"/>
                              </a:lnTo>
                              <a:lnTo>
                                <a:pt x="1874502" y="191755"/>
                              </a:lnTo>
                              <a:lnTo>
                                <a:pt x="1881809" y="204475"/>
                              </a:lnTo>
                              <a:lnTo>
                                <a:pt x="1888797" y="217831"/>
                              </a:lnTo>
                              <a:lnTo>
                                <a:pt x="1894197" y="230869"/>
                              </a:lnTo>
                              <a:lnTo>
                                <a:pt x="1898962" y="243907"/>
                              </a:lnTo>
                              <a:lnTo>
                                <a:pt x="1902457" y="256309"/>
                              </a:lnTo>
                              <a:lnTo>
                                <a:pt x="1905633" y="268711"/>
                              </a:lnTo>
                              <a:lnTo>
                                <a:pt x="1907857" y="281113"/>
                              </a:lnTo>
                              <a:lnTo>
                                <a:pt x="1908810" y="293197"/>
                              </a:lnTo>
                              <a:lnTo>
                                <a:pt x="1909763" y="305281"/>
                              </a:lnTo>
                              <a:lnTo>
                                <a:pt x="1909763" y="316729"/>
                              </a:lnTo>
                              <a:lnTo>
                                <a:pt x="1908492" y="328177"/>
                              </a:lnTo>
                              <a:lnTo>
                                <a:pt x="1907539" y="339307"/>
                              </a:lnTo>
                              <a:lnTo>
                                <a:pt x="1905316" y="350437"/>
                              </a:lnTo>
                              <a:lnTo>
                                <a:pt x="1902457" y="360931"/>
                              </a:lnTo>
                              <a:lnTo>
                                <a:pt x="1899598" y="371425"/>
                              </a:lnTo>
                              <a:lnTo>
                                <a:pt x="1895786" y="381601"/>
                              </a:lnTo>
                              <a:lnTo>
                                <a:pt x="1891656" y="391459"/>
                              </a:lnTo>
                              <a:lnTo>
                                <a:pt x="1887527" y="400681"/>
                              </a:lnTo>
                              <a:lnTo>
                                <a:pt x="1882762" y="409903"/>
                              </a:lnTo>
                              <a:lnTo>
                                <a:pt x="1877361" y="418490"/>
                              </a:lnTo>
                              <a:lnTo>
                                <a:pt x="1871643" y="426758"/>
                              </a:lnTo>
                              <a:lnTo>
                                <a:pt x="1865925" y="434708"/>
                              </a:lnTo>
                              <a:lnTo>
                                <a:pt x="1860208" y="442340"/>
                              </a:lnTo>
                              <a:lnTo>
                                <a:pt x="1854172" y="449336"/>
                              </a:lnTo>
                              <a:lnTo>
                                <a:pt x="1847501" y="456014"/>
                              </a:lnTo>
                              <a:lnTo>
                                <a:pt x="1841783" y="463328"/>
                              </a:lnTo>
                              <a:lnTo>
                                <a:pt x="1830983" y="476048"/>
                              </a:lnTo>
                              <a:lnTo>
                                <a:pt x="1801122" y="514208"/>
                              </a:lnTo>
                              <a:lnTo>
                                <a:pt x="1764909" y="560636"/>
                              </a:lnTo>
                              <a:lnTo>
                                <a:pt x="1730283" y="604838"/>
                              </a:lnTo>
                              <a:lnTo>
                                <a:pt x="1729648" y="593708"/>
                              </a:lnTo>
                              <a:lnTo>
                                <a:pt x="1728377" y="581306"/>
                              </a:lnTo>
                              <a:lnTo>
                                <a:pt x="1726471" y="567632"/>
                              </a:lnTo>
                              <a:lnTo>
                                <a:pt x="1723930" y="553322"/>
                              </a:lnTo>
                              <a:lnTo>
                                <a:pt x="1720118" y="537740"/>
                              </a:lnTo>
                              <a:lnTo>
                                <a:pt x="1715353" y="521840"/>
                              </a:lnTo>
                              <a:lnTo>
                                <a:pt x="1712494" y="513254"/>
                              </a:lnTo>
                              <a:lnTo>
                                <a:pt x="1709318" y="504668"/>
                              </a:lnTo>
                              <a:lnTo>
                                <a:pt x="1705823" y="496082"/>
                              </a:lnTo>
                              <a:lnTo>
                                <a:pt x="1702011" y="487178"/>
                              </a:lnTo>
                              <a:lnTo>
                                <a:pt x="1697882" y="477638"/>
                              </a:lnTo>
                              <a:lnTo>
                                <a:pt x="1693117" y="468098"/>
                              </a:lnTo>
                              <a:lnTo>
                                <a:pt x="1688034" y="458876"/>
                              </a:lnTo>
                              <a:lnTo>
                                <a:pt x="1682952" y="449018"/>
                              </a:lnTo>
                              <a:lnTo>
                                <a:pt x="1677234" y="439160"/>
                              </a:lnTo>
                              <a:lnTo>
                                <a:pt x="1670881" y="428984"/>
                              </a:lnTo>
                              <a:lnTo>
                                <a:pt x="1664527" y="418808"/>
                              </a:lnTo>
                              <a:lnTo>
                                <a:pt x="1657221" y="408631"/>
                              </a:lnTo>
                              <a:lnTo>
                                <a:pt x="1649915" y="398137"/>
                              </a:lnTo>
                              <a:lnTo>
                                <a:pt x="1641973" y="387643"/>
                              </a:lnTo>
                              <a:lnTo>
                                <a:pt x="1633079" y="376831"/>
                              </a:lnTo>
                              <a:lnTo>
                                <a:pt x="1624184" y="365701"/>
                              </a:lnTo>
                              <a:lnTo>
                                <a:pt x="1614337" y="354889"/>
                              </a:lnTo>
                              <a:lnTo>
                                <a:pt x="1604489" y="343441"/>
                              </a:lnTo>
                              <a:lnTo>
                                <a:pt x="1593688" y="332311"/>
                              </a:lnTo>
                              <a:lnTo>
                                <a:pt x="1582570" y="320863"/>
                              </a:lnTo>
                              <a:lnTo>
                                <a:pt x="1571134" y="310051"/>
                              </a:lnTo>
                              <a:lnTo>
                                <a:pt x="1559381" y="299239"/>
                              </a:lnTo>
                              <a:lnTo>
                                <a:pt x="1548263" y="289381"/>
                              </a:lnTo>
                              <a:lnTo>
                                <a:pt x="1536827" y="279523"/>
                              </a:lnTo>
                              <a:lnTo>
                                <a:pt x="1525709" y="270619"/>
                              </a:lnTo>
                              <a:lnTo>
                                <a:pt x="1514590" y="262351"/>
                              </a:lnTo>
                              <a:lnTo>
                                <a:pt x="1503472" y="254083"/>
                              </a:lnTo>
                              <a:lnTo>
                                <a:pt x="1492672" y="246451"/>
                              </a:lnTo>
                              <a:lnTo>
                                <a:pt x="1481871" y="239137"/>
                              </a:lnTo>
                              <a:lnTo>
                                <a:pt x="1471388" y="232777"/>
                              </a:lnTo>
                              <a:lnTo>
                                <a:pt x="1460905" y="226417"/>
                              </a:lnTo>
                              <a:lnTo>
                                <a:pt x="1450740" y="220693"/>
                              </a:lnTo>
                              <a:lnTo>
                                <a:pt x="1440575" y="215287"/>
                              </a:lnTo>
                              <a:lnTo>
                                <a:pt x="1430410" y="210199"/>
                              </a:lnTo>
                              <a:lnTo>
                                <a:pt x="1420562" y="205747"/>
                              </a:lnTo>
                              <a:lnTo>
                                <a:pt x="1411350" y="201613"/>
                              </a:lnTo>
                              <a:lnTo>
                                <a:pt x="1401820" y="197479"/>
                              </a:lnTo>
                              <a:lnTo>
                                <a:pt x="1392925" y="193981"/>
                              </a:lnTo>
                              <a:lnTo>
                                <a:pt x="1375136" y="187620"/>
                              </a:lnTo>
                              <a:lnTo>
                                <a:pt x="1358300" y="182850"/>
                              </a:lnTo>
                              <a:lnTo>
                                <a:pt x="1342417" y="178716"/>
                              </a:lnTo>
                              <a:lnTo>
                                <a:pt x="1327805" y="175536"/>
                              </a:lnTo>
                              <a:lnTo>
                                <a:pt x="1314145" y="173310"/>
                              </a:lnTo>
                              <a:lnTo>
                                <a:pt x="1301756" y="171720"/>
                              </a:lnTo>
                              <a:lnTo>
                                <a:pt x="1290638" y="171084"/>
                              </a:lnTo>
                              <a:lnTo>
                                <a:pt x="1330346" y="138966"/>
                              </a:lnTo>
                              <a:lnTo>
                                <a:pt x="1370689" y="105894"/>
                              </a:lnTo>
                              <a:lnTo>
                                <a:pt x="1405950" y="76638"/>
                              </a:lnTo>
                              <a:lnTo>
                                <a:pt x="1419609" y="64554"/>
                              </a:lnTo>
                              <a:lnTo>
                                <a:pt x="1429774" y="55650"/>
                              </a:lnTo>
                              <a:lnTo>
                                <a:pt x="1435810" y="49926"/>
                              </a:lnTo>
                              <a:lnTo>
                                <a:pt x="1442163" y="44520"/>
                              </a:lnTo>
                              <a:lnTo>
                                <a:pt x="1448834" y="39432"/>
                              </a:lnTo>
                              <a:lnTo>
                                <a:pt x="1455505" y="34026"/>
                              </a:lnTo>
                              <a:lnTo>
                                <a:pt x="1463129" y="29256"/>
                              </a:lnTo>
                              <a:lnTo>
                                <a:pt x="1470753" y="24486"/>
                              </a:lnTo>
                              <a:lnTo>
                                <a:pt x="1479012" y="20352"/>
                              </a:lnTo>
                              <a:lnTo>
                                <a:pt x="1487271" y="16218"/>
                              </a:lnTo>
                              <a:lnTo>
                                <a:pt x="1495848" y="13038"/>
                              </a:lnTo>
                              <a:lnTo>
                                <a:pt x="1505378" y="9540"/>
                              </a:lnTo>
                              <a:lnTo>
                                <a:pt x="1514590" y="6996"/>
                              </a:lnTo>
                              <a:lnTo>
                                <a:pt x="1524438" y="4770"/>
                              </a:lnTo>
                              <a:lnTo>
                                <a:pt x="1534285" y="2544"/>
                              </a:lnTo>
                              <a:lnTo>
                                <a:pt x="1544768" y="1272"/>
                              </a:lnTo>
                              <a:lnTo>
                                <a:pt x="1555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铅笔" o:spid="_x0000_s1026" o:spt="100" style="position:absolute;left:0pt;margin-left:231.05pt;margin-top:619.15pt;height:47.4pt;width:47.4pt;z-index:-1780132864;v-text-anchor:middle;mso-width-relative:page;mso-height-relative:page;" fillcolor="#595959" filled="t" stroked="f" coordsize="1909763,1912938" o:gfxdata="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" path="m275590,1223963l276860,1225231,281623,1228085,285433,1229987,290513,1232207,296545,1235060,304165,1237280,312738,1239816,323215,1242036,335280,1244255,348933,1246157,364173,1248060,381318,1249328,400368,1249962,421958,1250279,425768,1261376,430213,1272474,434658,1282937,440055,1293083,445453,1303229,451485,1313375,457835,1322886,464185,1332081,471488,1341276,478473,1349837,485775,1358080,493395,1366324,500698,1374250,508635,1381860,516573,1388835,524510,1395493,532448,1402469,540385,1408810,555943,1420541,571500,1430687,586105,1439565,600075,1447492,612775,1453833,624523,1458589,634365,1462394,634365,1467784,634683,1473808,635318,1479832,636270,1486173,638810,1499173,641668,1512489,645795,1526440,650558,1540074,655321,1553707,660083,1566707,665481,1579389,670243,1590803,679133,1610144,685165,1623144,687388,1627900,0,1912938,275590,1223963xm923427,530225l931362,531813,941201,533401,951993,536259,965007,539435,978972,544199,994208,549281,1010713,555950,1028805,564526,1038327,568972,1047849,574053,1057689,579453,1067845,585487,1078320,591521,1088794,598191,1099903,605495,1111012,613118,1122439,621058,1133548,630268,1145609,639161,1157353,649006,1169415,659487,1181476,670285,1193855,681719,1206234,693787,1224326,712208,1241148,730311,1257336,748731,1272888,767152,1287172,785573,1300185,803993,1312246,822096,1323356,840199,1333513,857984,1343035,875770,1346843,884345,1350970,892920,1354461,901813,1357635,910388,1360809,918963,1363349,927220,1365570,935478,1367792,943735,1369697,951675,1370966,959933,1372236,967873,1373188,975495,774247,1579563,771708,1576387,768851,1572258,765042,1566542,760281,1559237,755520,1550344,749807,1540181,744728,1528113,739333,1515091,734254,1500164,731715,1492224,729493,1483967,727271,1475392,725367,1466181,724097,1457289,722510,1447443,721241,1437280,720288,1427117,719336,1416319,719336,1405203,719336,1394087,719971,1382018,705688,1375349,692039,1368362,679343,1361692,667282,1355023,655855,1348035,645381,1341366,635224,1334696,625385,1327709,616497,1321357,608245,1314688,599992,1308018,592692,1301349,585709,1294679,579361,1288327,573013,1281975,567300,1275306,561904,1268636,556825,1262285,552064,1255933,547621,1249898,539686,1237194,532703,1224808,526355,1212739,520641,1200988,509850,1177804,497471,1178122,485727,1178122,474300,1178122,463509,1177804,453352,1177169,443512,1175898,433673,1174628,424785,1173675,416215,1172087,408280,1170182,393045,1167006,379714,1162877,367653,1158431,357496,1153984,348926,1149855,341308,1146044,335595,1142551,331151,1139375,327660,1137152,325438,1134928,923427,530225xm1084432,388938l1089844,389573,1097165,389891,1106715,390843,1118175,392748,1132499,396241,1140458,398146,1148734,400686,1157329,403226,1166879,406718,1176747,410528,1187252,414656,1197756,419418,1208579,424816,1220358,430848,1232136,437198,1244550,444183,1256965,452121,1270017,460376,1283386,469901,1296438,480061,1310444,490856,1324450,502286,1338775,514986,1353100,528003,1367743,542291,1382386,557531,1396074,572136,1408489,586423,1420267,600393,1430772,613728,1440640,627381,1449235,640081,1457511,653098,1464833,665163,1471517,676911,1477566,688341,1482341,699136,1487434,709613,1490935,720408,1494755,729616,1497939,739141,1500167,747713,1502395,756286,1503987,763906,1505260,771526,1507170,784543,1508125,795338,1508125,804228,1507807,810261,1506852,815341,1444778,877888,1442550,864553,1439048,851218,1435228,836296,1430135,821691,1424087,806451,1416765,790576,1408807,774383,1399894,757873,1390026,741363,1378884,724536,1367106,707073,1353737,689928,1340048,672466,1325087,655003,1308852,637541,1291981,620396,1278611,607061,1264923,594361,1251235,582296,1238184,570866,1224814,560388,1212081,550228,1199348,541021,1187252,532448,1175155,524511,1163059,516573,1151917,509588,1140776,502921,1129953,496888,1119766,491808,1109580,486411,1100030,481966,1082522,474028,1066287,467678,1052599,462598,1040821,459106,1031590,456248,1024905,454343,1019175,453391,1084432,388938xm1213168,238125l1218883,238125,1226186,238759,1236028,239709,1248411,242245,1263016,245414,1270953,247315,1280161,249850,1289051,253020,1298893,256506,1309053,260625,1319848,264745,1330961,269816,1342391,275203,1354456,281541,1366838,288196,1379538,295802,1392873,303725,1405891,312598,1419861,322422,1433831,332880,1448436,344289,1463041,356332,1477963,369325,1492886,383269,1508126,398164,1523366,413692,1537653,428587,1550353,443481,1562418,458376,1573848,472637,1583691,486264,1593216,499891,1601471,512884,1609091,525878,1616076,538237,1622108,549963,1627823,561371,1632268,572780,1636713,583238,1640206,593379,1643699,603203,1646239,612077,1648143,620633,1650049,628873,1651636,636478,1652589,643767,1653541,650422,1654176,661514,1654176,670705,1653859,677043,1652906,682747,1588136,747713,1585596,733769,1582421,719508,1578293,704297,1572896,689085,1566546,672923,1559561,656761,1550671,639964,1541463,622534,1531303,605105,1519556,587358,1507173,569294,1493521,551230,1479233,533166,1463676,514786,1446848,497039,1429386,478975,1415098,465031,1400811,451721,1386841,439362,1372871,427636,1359536,416544,1345883,406086,1332548,396262,1319848,387389,1307148,378832,1295083,370909,1283018,363620,1271271,356648,1260158,350627,1249681,344606,1239203,339219,1229361,334782,1210628,326542,1193801,319887,1179513,314500,1167766,310697,1157923,307845,1150621,306260,1144588,304992,1213168,238125xm1555569,0l1566687,0,1578441,0,1589876,1272,1601948,2862,1614337,5088,1627043,7950,1640385,11766,1653409,16218,1667386,21624,1681363,27984,1695976,35298,1710588,42930,1725836,52152,1741084,62010,1756649,72822,1772850,84588,1789051,97626,1804617,111300,1819547,124656,1832571,138330,1844642,151686,1856078,165042,1865608,178398,1874502,191755,1881809,204475,1888797,217831,1894197,230869,1898962,243907,1902457,256309,1905633,268711,1907857,281113,1908810,293197,1909763,305281,1909763,316729,1908492,328177,1907539,339307,1905316,350437,1902457,360931,1899598,371425,1895786,381601,1891656,391459,1887527,400681,1882762,409903,1877361,418490,1871643,426758,1865925,434708,1860208,442340,1854172,449336,1847501,456014,1841783,463328,1830983,476048,1801122,514208,1764909,560636,1730283,604838,1729648,593708,1728377,581306,1726471,567632,1723930,553322,1720118,537740,1715353,521840,1712494,513254,1709318,504668,1705823,496082,1702011,487178,1697882,477638,1693117,468098,1688034,458876,1682952,449018,1677234,439160,1670881,428984,1664527,418808,1657221,408631,1649915,398137,1641973,387643,1633079,376831,1624184,365701,1614337,354889,1604489,343441,1593688,332311,1582570,320863,1571134,310051,1559381,299239,1548263,289381,1536827,279523,1525709,270619,1514590,262351,1503472,254083,1492672,246451,1481871,239137,1471388,232777,1460905,226417,1450740,220693,1440575,215287,1430410,210199,1420562,205747,1411350,201613,1401820,197479,1392925,193981,1375136,187620,1358300,182850,1342417,178716,1327805,175536,1314145,173310,1301756,171720,1290638,171084,1330346,138966,1370689,105894,1405950,76638,1419609,64554,1429774,55650,1435810,49926,1442163,44520,1448834,39432,1455505,34026,1463129,29256,1470753,24486,1479012,20352,1487271,16218,1495848,13038,1505378,9540,1514590,6996,1524438,4770,1534285,2544,1544768,1272,1555569,0xe">
                <v:path o:connectlocs="98168,388537;133649,395293;148000,420332;167136,439509;199128,458289;204211,482632;0,599482;312083,172135;341774,187462;370867,210055;408130,251957;426163,285299;431045,305703;233771,478884;226797,453603;217232,428821;190929,412000;174788,395578;156156,369203;130650,367311;105343,358055;347399,122483;372680,129945;402857,147258;438229,179297;461911,212132;471604,237007;453518,275115;439429,237504;405555,194421;372680,166860;345301,151039;340405,121886;401844,78298;429052,90315;463935,115739;497123,152386;513767,182776;519049,203831;495428,220714;473104,178407;435331,137688;402741,113952;370251,98558;495475,0;527782,8769;566472,34879;592896,68264;599477,99257;592497,125566;578138,145198;541144,173401;531472,146694;515418,121480;489492,93776;461871,72948;437241,60790;417597,43549;456885,10663;478523,1494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33408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7877810</wp:posOffset>
                </wp:positionV>
                <wp:extent cx="601980" cy="504190"/>
                <wp:effectExtent l="0" t="0" r="7620" b="10160"/>
                <wp:wrapNone/>
                <wp:docPr id="143" name="电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980" cy="504190"/>
                        </a:xfrm>
                        <a:custGeom>
                          <a:avLst/>
                          <a:gdLst>
                            <a:gd name="T0" fmla="*/ 151004 w 5185"/>
                            <a:gd name="T1" fmla="*/ 1065477 h 3880"/>
                            <a:gd name="T2" fmla="*/ 1873403 w 5185"/>
                            <a:gd name="T3" fmla="*/ 1297678 h 3880"/>
                            <a:gd name="T4" fmla="*/ 751713 w 5185"/>
                            <a:gd name="T5" fmla="*/ 1241832 h 3880"/>
                            <a:gd name="T6" fmla="*/ 1108464 w 5185"/>
                            <a:gd name="T7" fmla="*/ 1148144 h 3880"/>
                            <a:gd name="T8" fmla="*/ 751713 w 5185"/>
                            <a:gd name="T9" fmla="*/ 1241832 h 3880"/>
                            <a:gd name="T10" fmla="*/ 1726808 w 5185"/>
                            <a:gd name="T11" fmla="*/ 1012203 h 3880"/>
                            <a:gd name="T12" fmla="*/ 1726073 w 5185"/>
                            <a:gd name="T13" fmla="*/ 1007794 h 3880"/>
                            <a:gd name="T14" fmla="*/ 1726808 w 5185"/>
                            <a:gd name="T15" fmla="*/ 44089 h 3880"/>
                            <a:gd name="T16" fmla="*/ 1726441 w 5185"/>
                            <a:gd name="T17" fmla="*/ 39680 h 3880"/>
                            <a:gd name="T18" fmla="*/ 1724604 w 5185"/>
                            <a:gd name="T19" fmla="*/ 30862 h 3880"/>
                            <a:gd name="T20" fmla="*/ 1721297 w 5185"/>
                            <a:gd name="T21" fmla="*/ 23147 h 3880"/>
                            <a:gd name="T22" fmla="*/ 1716888 w 5185"/>
                            <a:gd name="T23" fmla="*/ 15798 h 3880"/>
                            <a:gd name="T24" fmla="*/ 1711010 w 5185"/>
                            <a:gd name="T25" fmla="*/ 9920 h 3880"/>
                            <a:gd name="T26" fmla="*/ 1703662 w 5185"/>
                            <a:gd name="T27" fmla="*/ 5144 h 3880"/>
                            <a:gd name="T28" fmla="*/ 1695946 w 5185"/>
                            <a:gd name="T29" fmla="*/ 1837 h 3880"/>
                            <a:gd name="T30" fmla="*/ 1687128 w 5185"/>
                            <a:gd name="T31" fmla="*/ 367 h 3880"/>
                            <a:gd name="T32" fmla="*/ 222281 w 5185"/>
                            <a:gd name="T33" fmla="*/ 0 h 3880"/>
                            <a:gd name="T34" fmla="*/ 217872 w 5185"/>
                            <a:gd name="T35" fmla="*/ 367 h 3880"/>
                            <a:gd name="T36" fmla="*/ 209054 w 5185"/>
                            <a:gd name="T37" fmla="*/ 1837 h 3880"/>
                            <a:gd name="T38" fmla="*/ 201338 w 5185"/>
                            <a:gd name="T39" fmla="*/ 5144 h 3880"/>
                            <a:gd name="T40" fmla="*/ 194358 w 5185"/>
                            <a:gd name="T41" fmla="*/ 9920 h 3880"/>
                            <a:gd name="T42" fmla="*/ 188112 w 5185"/>
                            <a:gd name="T43" fmla="*/ 15798 h 3880"/>
                            <a:gd name="T44" fmla="*/ 183336 w 5185"/>
                            <a:gd name="T45" fmla="*/ 23147 h 3880"/>
                            <a:gd name="T46" fmla="*/ 180029 w 5185"/>
                            <a:gd name="T47" fmla="*/ 30862 h 3880"/>
                            <a:gd name="T48" fmla="*/ 178559 w 5185"/>
                            <a:gd name="T49" fmla="*/ 39680 h 3880"/>
                            <a:gd name="T50" fmla="*/ 178192 w 5185"/>
                            <a:gd name="T51" fmla="*/ 1003386 h 3880"/>
                            <a:gd name="T52" fmla="*/ 178559 w 5185"/>
                            <a:gd name="T53" fmla="*/ 1007794 h 3880"/>
                            <a:gd name="T54" fmla="*/ 178192 w 5185"/>
                            <a:gd name="T55" fmla="*/ 1012203 h 3880"/>
                            <a:gd name="T56" fmla="*/ 1727176 w 5185"/>
                            <a:gd name="T57" fmla="*/ 1012571 h 3880"/>
                            <a:gd name="T58" fmla="*/ 1616954 w 5185"/>
                            <a:gd name="T59" fmla="*/ 937620 h 3880"/>
                            <a:gd name="T60" fmla="*/ 288046 w 5185"/>
                            <a:gd name="T61" fmla="*/ 109854 h 3880"/>
                            <a:gd name="T62" fmla="*/ 1616954 w 5185"/>
                            <a:gd name="T63" fmla="*/ 937620 h 3880"/>
                            <a:gd name="T64" fmla="*/ 4409 w 5185"/>
                            <a:gd name="T65" fmla="*/ 1350584 h 3880"/>
                            <a:gd name="T66" fmla="*/ 0 w 5185"/>
                            <a:gd name="T67" fmla="*/ 1359402 h 3880"/>
                            <a:gd name="T68" fmla="*/ 735 w 5185"/>
                            <a:gd name="T69" fmla="*/ 1369322 h 3880"/>
                            <a:gd name="T70" fmla="*/ 3307 w 5185"/>
                            <a:gd name="T71" fmla="*/ 1379977 h 3880"/>
                            <a:gd name="T72" fmla="*/ 7348 w 5185"/>
                            <a:gd name="T73" fmla="*/ 1390999 h 3880"/>
                            <a:gd name="T74" fmla="*/ 13227 w 5185"/>
                            <a:gd name="T75" fmla="*/ 1401654 h 3880"/>
                            <a:gd name="T76" fmla="*/ 19473 w 5185"/>
                            <a:gd name="T77" fmla="*/ 1411206 h 3880"/>
                            <a:gd name="T78" fmla="*/ 26821 w 5185"/>
                            <a:gd name="T79" fmla="*/ 1418554 h 3880"/>
                            <a:gd name="T80" fmla="*/ 35271 w 5185"/>
                            <a:gd name="T81" fmla="*/ 1423698 h 3880"/>
                            <a:gd name="T82" fmla="*/ 41884 w 5185"/>
                            <a:gd name="T83" fmla="*/ 1425168 h 3880"/>
                            <a:gd name="T84" fmla="*/ 1860911 w 5185"/>
                            <a:gd name="T85" fmla="*/ 1425535 h 3880"/>
                            <a:gd name="T86" fmla="*/ 1863116 w 5185"/>
                            <a:gd name="T87" fmla="*/ 1425168 h 3880"/>
                            <a:gd name="T88" fmla="*/ 1869729 w 5185"/>
                            <a:gd name="T89" fmla="*/ 1423698 h 3880"/>
                            <a:gd name="T90" fmla="*/ 1878179 w 5185"/>
                            <a:gd name="T91" fmla="*/ 1418554 h 3880"/>
                            <a:gd name="T92" fmla="*/ 1885527 w 5185"/>
                            <a:gd name="T93" fmla="*/ 1411206 h 3880"/>
                            <a:gd name="T94" fmla="*/ 1892141 w 5185"/>
                            <a:gd name="T95" fmla="*/ 1401654 h 3880"/>
                            <a:gd name="T96" fmla="*/ 1897652 w 5185"/>
                            <a:gd name="T97" fmla="*/ 1390999 h 3880"/>
                            <a:gd name="T98" fmla="*/ 1901693 w 5185"/>
                            <a:gd name="T99" fmla="*/ 1379977 h 3880"/>
                            <a:gd name="T100" fmla="*/ 1903898 w 5185"/>
                            <a:gd name="T101" fmla="*/ 1369322 h 3880"/>
                            <a:gd name="T102" fmla="*/ 1905000 w 5185"/>
                            <a:gd name="T103" fmla="*/ 1359402 h 388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5185" h="3880">
                              <a:moveTo>
                                <a:pt x="4775" y="2900"/>
                              </a:moveTo>
                              <a:lnTo>
                                <a:pt x="411" y="2900"/>
                              </a:lnTo>
                              <a:lnTo>
                                <a:pt x="87" y="3532"/>
                              </a:lnTo>
                              <a:lnTo>
                                <a:pt x="5099" y="3532"/>
                              </a:lnTo>
                              <a:lnTo>
                                <a:pt x="4775" y="2900"/>
                              </a:lnTo>
                              <a:close/>
                              <a:moveTo>
                                <a:pt x="2046" y="3380"/>
                              </a:moveTo>
                              <a:lnTo>
                                <a:pt x="2181" y="3125"/>
                              </a:lnTo>
                              <a:lnTo>
                                <a:pt x="3017" y="3125"/>
                              </a:lnTo>
                              <a:lnTo>
                                <a:pt x="3139" y="3380"/>
                              </a:lnTo>
                              <a:lnTo>
                                <a:pt x="2046" y="3380"/>
                              </a:lnTo>
                              <a:close/>
                              <a:moveTo>
                                <a:pt x="4700" y="2755"/>
                              </a:moveTo>
                              <a:lnTo>
                                <a:pt x="4700" y="2755"/>
                              </a:lnTo>
                              <a:lnTo>
                                <a:pt x="4698" y="2743"/>
                              </a:lnTo>
                              <a:lnTo>
                                <a:pt x="4700" y="2731"/>
                              </a:lnTo>
                              <a:lnTo>
                                <a:pt x="4700" y="120"/>
                              </a:lnTo>
                              <a:lnTo>
                                <a:pt x="4699" y="108"/>
                              </a:lnTo>
                              <a:lnTo>
                                <a:pt x="4697" y="95"/>
                              </a:lnTo>
                              <a:lnTo>
                                <a:pt x="4694" y="84"/>
                              </a:lnTo>
                              <a:lnTo>
                                <a:pt x="4690" y="73"/>
                              </a:lnTo>
                              <a:lnTo>
                                <a:pt x="4685" y="63"/>
                              </a:lnTo>
                              <a:lnTo>
                                <a:pt x="4680" y="53"/>
                              </a:lnTo>
                              <a:lnTo>
                                <a:pt x="4673" y="43"/>
                              </a:lnTo>
                              <a:lnTo>
                                <a:pt x="4665" y="34"/>
                              </a:lnTo>
                              <a:lnTo>
                                <a:pt x="4657" y="27"/>
                              </a:lnTo>
                              <a:lnTo>
                                <a:pt x="4647" y="20"/>
                              </a:lnTo>
                              <a:lnTo>
                                <a:pt x="4637" y="14"/>
                              </a:lnTo>
                              <a:lnTo>
                                <a:pt x="4627" y="9"/>
                              </a:lnTo>
                              <a:lnTo>
                                <a:pt x="4616" y="5"/>
                              </a:lnTo>
                              <a:lnTo>
                                <a:pt x="4605" y="2"/>
                              </a:lnTo>
                              <a:lnTo>
                                <a:pt x="4592" y="1"/>
                              </a:lnTo>
                              <a:lnTo>
                                <a:pt x="4580" y="0"/>
                              </a:lnTo>
                              <a:lnTo>
                                <a:pt x="605" y="0"/>
                              </a:lnTo>
                              <a:lnTo>
                                <a:pt x="593" y="1"/>
                              </a:lnTo>
                              <a:lnTo>
                                <a:pt x="581" y="2"/>
                              </a:lnTo>
                              <a:lnTo>
                                <a:pt x="569" y="5"/>
                              </a:lnTo>
                              <a:lnTo>
                                <a:pt x="558" y="9"/>
                              </a:lnTo>
                              <a:lnTo>
                                <a:pt x="548" y="14"/>
                              </a:lnTo>
                              <a:lnTo>
                                <a:pt x="538" y="20"/>
                              </a:lnTo>
                              <a:lnTo>
                                <a:pt x="529" y="27"/>
                              </a:lnTo>
                              <a:lnTo>
                                <a:pt x="521" y="34"/>
                              </a:lnTo>
                              <a:lnTo>
                                <a:pt x="512" y="43"/>
                              </a:lnTo>
                              <a:lnTo>
                                <a:pt x="505" y="53"/>
                              </a:lnTo>
                              <a:lnTo>
                                <a:pt x="499" y="63"/>
                              </a:lnTo>
                              <a:lnTo>
                                <a:pt x="494" y="73"/>
                              </a:lnTo>
                              <a:lnTo>
                                <a:pt x="490" y="84"/>
                              </a:lnTo>
                              <a:lnTo>
                                <a:pt x="488" y="95"/>
                              </a:lnTo>
                              <a:lnTo>
                                <a:pt x="486" y="108"/>
                              </a:lnTo>
                              <a:lnTo>
                                <a:pt x="485" y="120"/>
                              </a:lnTo>
                              <a:lnTo>
                                <a:pt x="485" y="2731"/>
                              </a:lnTo>
                              <a:lnTo>
                                <a:pt x="486" y="2743"/>
                              </a:lnTo>
                              <a:lnTo>
                                <a:pt x="485" y="2755"/>
                              </a:lnTo>
                              <a:lnTo>
                                <a:pt x="484" y="2756"/>
                              </a:lnTo>
                              <a:lnTo>
                                <a:pt x="4701" y="2756"/>
                              </a:lnTo>
                              <a:lnTo>
                                <a:pt x="4700" y="2755"/>
                              </a:lnTo>
                              <a:close/>
                              <a:moveTo>
                                <a:pt x="4401" y="2552"/>
                              </a:moveTo>
                              <a:lnTo>
                                <a:pt x="784" y="2552"/>
                              </a:lnTo>
                              <a:lnTo>
                                <a:pt x="784" y="299"/>
                              </a:lnTo>
                              <a:lnTo>
                                <a:pt x="4401" y="299"/>
                              </a:lnTo>
                              <a:lnTo>
                                <a:pt x="4401" y="2552"/>
                              </a:lnTo>
                              <a:close/>
                              <a:moveTo>
                                <a:pt x="5172" y="3676"/>
                              </a:moveTo>
                              <a:lnTo>
                                <a:pt x="12" y="3676"/>
                              </a:lnTo>
                              <a:lnTo>
                                <a:pt x="0" y="3700"/>
                              </a:lnTo>
                              <a:lnTo>
                                <a:pt x="1" y="3713"/>
                              </a:lnTo>
                              <a:lnTo>
                                <a:pt x="2" y="3727"/>
                              </a:lnTo>
                              <a:lnTo>
                                <a:pt x="5" y="3741"/>
                              </a:lnTo>
                              <a:lnTo>
                                <a:pt x="9" y="3756"/>
                              </a:lnTo>
                              <a:lnTo>
                                <a:pt x="14" y="3771"/>
                              </a:lnTo>
                              <a:lnTo>
                                <a:pt x="20" y="3786"/>
                              </a:lnTo>
                              <a:lnTo>
                                <a:pt x="28" y="3801"/>
                              </a:lnTo>
                              <a:lnTo>
                                <a:pt x="36" y="3815"/>
                              </a:lnTo>
                              <a:lnTo>
                                <a:pt x="44" y="3828"/>
                              </a:lnTo>
                              <a:lnTo>
                                <a:pt x="53" y="3841"/>
                              </a:lnTo>
                              <a:lnTo>
                                <a:pt x="63" y="3852"/>
                              </a:lnTo>
                              <a:lnTo>
                                <a:pt x="73" y="3861"/>
                              </a:lnTo>
                              <a:lnTo>
                                <a:pt x="85" y="3869"/>
                              </a:lnTo>
                              <a:lnTo>
                                <a:pt x="96" y="3875"/>
                              </a:lnTo>
                              <a:lnTo>
                                <a:pt x="108" y="3878"/>
                              </a:lnTo>
                              <a:lnTo>
                                <a:pt x="114" y="3879"/>
                              </a:lnTo>
                              <a:lnTo>
                                <a:pt x="120" y="3880"/>
                              </a:lnTo>
                              <a:lnTo>
                                <a:pt x="5065" y="3880"/>
                              </a:lnTo>
                              <a:lnTo>
                                <a:pt x="5071" y="3879"/>
                              </a:lnTo>
                              <a:lnTo>
                                <a:pt x="5077" y="3878"/>
                              </a:lnTo>
                              <a:lnTo>
                                <a:pt x="5089" y="3875"/>
                              </a:lnTo>
                              <a:lnTo>
                                <a:pt x="5101" y="3869"/>
                              </a:lnTo>
                              <a:lnTo>
                                <a:pt x="5112" y="3861"/>
                              </a:lnTo>
                              <a:lnTo>
                                <a:pt x="5122" y="3852"/>
                              </a:lnTo>
                              <a:lnTo>
                                <a:pt x="5132" y="3841"/>
                              </a:lnTo>
                              <a:lnTo>
                                <a:pt x="5141" y="3828"/>
                              </a:lnTo>
                              <a:lnTo>
                                <a:pt x="5150" y="3815"/>
                              </a:lnTo>
                              <a:lnTo>
                                <a:pt x="5158" y="3801"/>
                              </a:lnTo>
                              <a:lnTo>
                                <a:pt x="5165" y="3786"/>
                              </a:lnTo>
                              <a:lnTo>
                                <a:pt x="5171" y="3771"/>
                              </a:lnTo>
                              <a:lnTo>
                                <a:pt x="5176" y="3756"/>
                              </a:lnTo>
                              <a:lnTo>
                                <a:pt x="5180" y="3741"/>
                              </a:lnTo>
                              <a:lnTo>
                                <a:pt x="5182" y="3727"/>
                              </a:lnTo>
                              <a:lnTo>
                                <a:pt x="5184" y="3713"/>
                              </a:lnTo>
                              <a:lnTo>
                                <a:pt x="5185" y="3700"/>
                              </a:lnTo>
                              <a:lnTo>
                                <a:pt x="5172" y="3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lIns="91440" tIns="45720" rIns="91440" bIns="36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脑" o:spid="_x0000_s1026" o:spt="100" style="position:absolute;left:0pt;margin-left:126.2pt;margin-top:620.3pt;height:39.7pt;width:47.4pt;z-index:-1780133888;v-text-anchor:middle;mso-width-relative:page;mso-height-relative:page;" fillcolor="#595959" filled="t" stroked="f" coordsize="5185,3880" o:gfxdata="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<v:path o:connectlocs="17531608,138454342;217502630,168627904;87274096,161370947;128692991,149196578;87274096,161370947;200482908,131531605;200397574,130958674;200482908,5729183;200440299,5156252;200227023,4010389;199843079,3007857;199331193,2052884;198648755,1289063;197795651,668441;196899821,238710;195876048,47690;25806888,0;25295002,47690;24271229,238710;23375400,668441;22565020,1289063;21839857,2052884;21285362,3007857;20901418,4010389;20730751,5156252;20688142,130385873;20730751,130958674;20688142,131531605;200525633,131579425;187728827,121839852;33442223,14275074;187728827,121839852;511886,175502821;0,176648684;85333,177937747;383943,179322320;853104,180754583;1535658,182139157;2260820,183380400;3113925,184335242;4094973,185003684;4862744,185194704;216052305,185242394;216308306,185194704;217076077,185003684;218057125,184335242;218910230,183380400;219678117,182139157;220317946,180754583;220787107,179322320;221043108,177937747;221171051,176648684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10mm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3238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7077075</wp:posOffset>
                </wp:positionV>
                <wp:extent cx="523875" cy="521970"/>
                <wp:effectExtent l="0" t="0" r="9525" b="11430"/>
                <wp:wrapNone/>
                <wp:docPr id="1083" name="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1970"/>
                        </a:xfrm>
                        <a:custGeom>
                          <a:avLst/>
                          <a:gdLst>
                            <a:gd name="connsiteX0" fmla="*/ 93938 w 536663"/>
                            <a:gd name="connsiteY0" fmla="*/ 535536 h 535090"/>
                            <a:gd name="connsiteX1" fmla="*/ 21 w 536663"/>
                            <a:gd name="connsiteY1" fmla="*/ 441620 h 535090"/>
                            <a:gd name="connsiteX2" fmla="*/ 93938 w 536663"/>
                            <a:gd name="connsiteY2" fmla="*/ 347704 h 535090"/>
                            <a:gd name="connsiteX3" fmla="*/ 151263 w 536663"/>
                            <a:gd name="connsiteY3" fmla="*/ 367219 h 535090"/>
                            <a:gd name="connsiteX4" fmla="*/ 156142 w 536663"/>
                            <a:gd name="connsiteY4" fmla="*/ 370878 h 535090"/>
                            <a:gd name="connsiteX5" fmla="*/ 156142 w 536663"/>
                            <a:gd name="connsiteY5" fmla="*/ 69615 h 535090"/>
                            <a:gd name="connsiteX6" fmla="*/ 187854 w 536663"/>
                            <a:gd name="connsiteY6" fmla="*/ 36683 h 535090"/>
                            <a:gd name="connsiteX7" fmla="*/ 501313 w 536663"/>
                            <a:gd name="connsiteY7" fmla="*/ 93 h 535090"/>
                            <a:gd name="connsiteX8" fmla="*/ 503753 w 536663"/>
                            <a:gd name="connsiteY8" fmla="*/ 93 h 535090"/>
                            <a:gd name="connsiteX9" fmla="*/ 536685 w 536663"/>
                            <a:gd name="connsiteY9" fmla="*/ 31804 h 535090"/>
                            <a:gd name="connsiteX10" fmla="*/ 536685 w 536663"/>
                            <a:gd name="connsiteY10" fmla="*/ 384294 h 535090"/>
                            <a:gd name="connsiteX11" fmla="*/ 508632 w 536663"/>
                            <a:gd name="connsiteY11" fmla="*/ 450158 h 535090"/>
                            <a:gd name="connsiteX12" fmla="*/ 442768 w 536663"/>
                            <a:gd name="connsiteY12" fmla="*/ 476991 h 535090"/>
                            <a:gd name="connsiteX13" fmla="*/ 348852 w 536663"/>
                            <a:gd name="connsiteY13" fmla="*/ 383075 h 535090"/>
                            <a:gd name="connsiteX14" fmla="*/ 442768 w 536663"/>
                            <a:gd name="connsiteY14" fmla="*/ 289159 h 535090"/>
                            <a:gd name="connsiteX15" fmla="*/ 500094 w 536663"/>
                            <a:gd name="connsiteY15" fmla="*/ 308674 h 535090"/>
                            <a:gd name="connsiteX16" fmla="*/ 504973 w 536663"/>
                            <a:gd name="connsiteY16" fmla="*/ 312333 h 535090"/>
                            <a:gd name="connsiteX17" fmla="*/ 504973 w 536663"/>
                            <a:gd name="connsiteY17" fmla="*/ 148895 h 535090"/>
                            <a:gd name="connsiteX18" fmla="*/ 187854 w 536663"/>
                            <a:gd name="connsiteY18" fmla="*/ 183046 h 535090"/>
                            <a:gd name="connsiteX19" fmla="*/ 187854 w 536663"/>
                            <a:gd name="connsiteY19" fmla="*/ 441620 h 535090"/>
                            <a:gd name="connsiteX20" fmla="*/ 93938 w 536663"/>
                            <a:gd name="connsiteY20" fmla="*/ 535536 h 535090"/>
                            <a:gd name="connsiteX21" fmla="*/ 93938 w 536663"/>
                            <a:gd name="connsiteY21" fmla="*/ 380635 h 535090"/>
                            <a:gd name="connsiteX22" fmla="*/ 31733 w 536663"/>
                            <a:gd name="connsiteY22" fmla="*/ 442839 h 535090"/>
                            <a:gd name="connsiteX23" fmla="*/ 93938 w 536663"/>
                            <a:gd name="connsiteY23" fmla="*/ 505044 h 535090"/>
                            <a:gd name="connsiteX24" fmla="*/ 156142 w 536663"/>
                            <a:gd name="connsiteY24" fmla="*/ 442839 h 535090"/>
                            <a:gd name="connsiteX25" fmla="*/ 93938 w 536663"/>
                            <a:gd name="connsiteY25" fmla="*/ 380635 h 535090"/>
                            <a:gd name="connsiteX26" fmla="*/ 442768 w 536663"/>
                            <a:gd name="connsiteY26" fmla="*/ 322090 h 535090"/>
                            <a:gd name="connsiteX27" fmla="*/ 380564 w 536663"/>
                            <a:gd name="connsiteY27" fmla="*/ 384294 h 535090"/>
                            <a:gd name="connsiteX28" fmla="*/ 442768 w 536663"/>
                            <a:gd name="connsiteY28" fmla="*/ 446499 h 535090"/>
                            <a:gd name="connsiteX29" fmla="*/ 504973 w 536663"/>
                            <a:gd name="connsiteY29" fmla="*/ 384294 h 535090"/>
                            <a:gd name="connsiteX30" fmla="*/ 442768 w 536663"/>
                            <a:gd name="connsiteY30" fmla="*/ 322090 h 535090"/>
                            <a:gd name="connsiteX31" fmla="*/ 186634 w 536663"/>
                            <a:gd name="connsiteY31" fmla="*/ 151334 h 535090"/>
                            <a:gd name="connsiteX32" fmla="*/ 503753 w 536663"/>
                            <a:gd name="connsiteY32" fmla="*/ 117182 h 535090"/>
                            <a:gd name="connsiteX33" fmla="*/ 503753 w 536663"/>
                            <a:gd name="connsiteY33" fmla="*/ 30585 h 535090"/>
                            <a:gd name="connsiteX34" fmla="*/ 190293 w 536663"/>
                            <a:gd name="connsiteY34" fmla="*/ 67175 h 535090"/>
                            <a:gd name="connsiteX35" fmla="*/ 186634 w 536663"/>
                            <a:gd name="connsiteY35" fmla="*/ 67175 h 535090"/>
                            <a:gd name="connsiteX36" fmla="*/ 186634 w 536663"/>
                            <a:gd name="connsiteY36" fmla="*/ 151334 h 535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36663" h="535090">
                              <a:moveTo>
                                <a:pt x="93938" y="535536"/>
                              </a:moveTo>
                              <a:cubicBezTo>
                                <a:pt x="42711" y="535536"/>
                                <a:pt x="21" y="494067"/>
                                <a:pt x="21" y="441620"/>
                              </a:cubicBezTo>
                              <a:cubicBezTo>
                                <a:pt x="21" y="389173"/>
                                <a:pt x="41491" y="347704"/>
                                <a:pt x="93938" y="347704"/>
                              </a:cubicBezTo>
                              <a:cubicBezTo>
                                <a:pt x="114672" y="347704"/>
                                <a:pt x="134187" y="355022"/>
                                <a:pt x="151263" y="367219"/>
                              </a:cubicBezTo>
                              <a:lnTo>
                                <a:pt x="156142" y="370878"/>
                              </a:lnTo>
                              <a:lnTo>
                                <a:pt x="156142" y="69615"/>
                              </a:lnTo>
                              <a:cubicBezTo>
                                <a:pt x="156142" y="51320"/>
                                <a:pt x="170778" y="36683"/>
                                <a:pt x="187854" y="36683"/>
                              </a:cubicBezTo>
                              <a:lnTo>
                                <a:pt x="501313" y="93"/>
                              </a:lnTo>
                              <a:lnTo>
                                <a:pt x="503753" y="93"/>
                              </a:lnTo>
                              <a:cubicBezTo>
                                <a:pt x="520828" y="-1127"/>
                                <a:pt x="536685" y="13509"/>
                                <a:pt x="536685" y="31804"/>
                              </a:cubicBezTo>
                              <a:lnTo>
                                <a:pt x="536685" y="384294"/>
                              </a:lnTo>
                              <a:cubicBezTo>
                                <a:pt x="536685" y="409908"/>
                                <a:pt x="526926" y="433082"/>
                                <a:pt x="508632" y="450158"/>
                              </a:cubicBezTo>
                              <a:cubicBezTo>
                                <a:pt x="491556" y="467233"/>
                                <a:pt x="467162" y="476991"/>
                                <a:pt x="442768" y="476991"/>
                              </a:cubicBezTo>
                              <a:cubicBezTo>
                                <a:pt x="391542" y="476991"/>
                                <a:pt x="348852" y="435522"/>
                                <a:pt x="348852" y="383075"/>
                              </a:cubicBezTo>
                              <a:cubicBezTo>
                                <a:pt x="348852" y="331848"/>
                                <a:pt x="390322" y="289159"/>
                                <a:pt x="442768" y="289159"/>
                              </a:cubicBezTo>
                              <a:cubicBezTo>
                                <a:pt x="463503" y="289159"/>
                                <a:pt x="484238" y="296477"/>
                                <a:pt x="500094" y="308674"/>
                              </a:cubicBezTo>
                              <a:lnTo>
                                <a:pt x="504973" y="312333"/>
                              </a:lnTo>
                              <a:lnTo>
                                <a:pt x="504973" y="148895"/>
                              </a:lnTo>
                              <a:lnTo>
                                <a:pt x="187854" y="183046"/>
                              </a:lnTo>
                              <a:lnTo>
                                <a:pt x="187854" y="441620"/>
                              </a:lnTo>
                              <a:cubicBezTo>
                                <a:pt x="186634" y="494067"/>
                                <a:pt x="145164" y="535536"/>
                                <a:pt x="93938" y="535536"/>
                              </a:cubicBezTo>
                              <a:close/>
                              <a:moveTo>
                                <a:pt x="93938" y="380635"/>
                              </a:moveTo>
                              <a:cubicBezTo>
                                <a:pt x="59786" y="380635"/>
                                <a:pt x="31733" y="408688"/>
                                <a:pt x="31733" y="442839"/>
                              </a:cubicBezTo>
                              <a:cubicBezTo>
                                <a:pt x="31733" y="476991"/>
                                <a:pt x="59786" y="505044"/>
                                <a:pt x="93938" y="505044"/>
                              </a:cubicBezTo>
                              <a:cubicBezTo>
                                <a:pt x="128089" y="505044"/>
                                <a:pt x="156142" y="476991"/>
                                <a:pt x="156142" y="442839"/>
                              </a:cubicBezTo>
                              <a:cubicBezTo>
                                <a:pt x="154922" y="407468"/>
                                <a:pt x="128089" y="380635"/>
                                <a:pt x="93938" y="380635"/>
                              </a:cubicBezTo>
                              <a:close/>
                              <a:moveTo>
                                <a:pt x="442768" y="322090"/>
                              </a:moveTo>
                              <a:cubicBezTo>
                                <a:pt x="408617" y="322090"/>
                                <a:pt x="380564" y="350143"/>
                                <a:pt x="380564" y="384294"/>
                              </a:cubicBezTo>
                              <a:cubicBezTo>
                                <a:pt x="380564" y="418446"/>
                                <a:pt x="408617" y="446499"/>
                                <a:pt x="442768" y="446499"/>
                              </a:cubicBezTo>
                              <a:cubicBezTo>
                                <a:pt x="476920" y="446499"/>
                                <a:pt x="504973" y="418446"/>
                                <a:pt x="504973" y="384294"/>
                              </a:cubicBezTo>
                              <a:cubicBezTo>
                                <a:pt x="504973" y="350143"/>
                                <a:pt x="476920" y="322090"/>
                                <a:pt x="442768" y="322090"/>
                              </a:cubicBezTo>
                              <a:close/>
                              <a:moveTo>
                                <a:pt x="186634" y="151334"/>
                              </a:moveTo>
                              <a:lnTo>
                                <a:pt x="503753" y="117182"/>
                              </a:lnTo>
                              <a:lnTo>
                                <a:pt x="503753" y="30585"/>
                              </a:lnTo>
                              <a:lnTo>
                                <a:pt x="190293" y="67175"/>
                              </a:lnTo>
                              <a:lnTo>
                                <a:pt x="186634" y="67175"/>
                              </a:lnTo>
                              <a:lnTo>
                                <a:pt x="186634" y="151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52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53" o:spid="_x0000_s1026" o:spt="100" style="position:absolute;left:0pt;margin-left:237.6pt;margin-top:557.25pt;height:41.1pt;width:41.25pt;z-index:-1780134912;v-text-anchor:middle;mso-width-relative:page;mso-height-relative:page;" fillcolor="#595959" filled="t" stroked="f" coordsize="536663,535090" o:gfxdata="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" path="m93938,535536c42711,535536,21,494067,21,441620c21,389173,41491,347704,93938,347704c114672,347704,134187,355022,151263,367219l156142,370878,156142,69615c156142,51320,170778,36683,187854,36683l501313,93,503753,93c520828,-1127,536685,13509,536685,31804l536685,384294c536685,409908,526926,433082,508632,450158c491556,467233,467162,476991,442768,476991c391542,476991,348852,435522,348852,383075c348852,331848,390322,289159,442768,289159c463503,289159,484238,296477,500094,308674l504973,312333,504973,148895,187854,183046,187854,441620c186634,494067,145164,535536,93938,535536xm93938,380635c59786,380635,31733,408688,31733,442839c31733,476991,59786,505044,93938,505044c128089,505044,156142,476991,156142,442839c154922,407468,128089,380635,93938,380635xm442768,322090c408617,322090,380564,350143,380564,384294c380564,418446,408617,446499,442768,446499c476920,446499,504973,418446,504973,384294c504973,350143,476920,322090,442768,322090xm186634,151334l503753,117182,503753,30585,190293,67175,186634,67175,186634,151334xe">
                <v:path o:connectlocs="91699,522405;20,430791;91699,339178;147658,358215;152421,361784;152421,67908;183377,35783;489367,90;491749,90;523896,31024;523896,374871;496511,439120;432217,465295;340539,373682;432217,282069;488177,301105;492940,304674;492940,145244;183377,178557;183377,430791;91699,522405;91699,371302;30976,431980;91699,492660;152421,431980;91699,371302;432217,314192;371495,374871;432217,435551;492940,374871;432217,314192;182186,147623;491749,114308;491749,29835;185758,65527;182186,65527;182186,147623" o:connectangles="0,0,0,0,0,0,0,0,0,0,0,0,0,0,0,0,0,0,0,0,0,0,0,0,0,0,0,0,0,0,0,0,0,0,0,0,0"/>
                <v:fill on="t" focussize="0,0"/>
                <v:stroke on="f" weight="0.0410236220472441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31360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7104380</wp:posOffset>
                </wp:positionV>
                <wp:extent cx="605155" cy="439420"/>
                <wp:effectExtent l="0" t="0" r="4445" b="17780"/>
                <wp:wrapNone/>
                <wp:docPr id="1089" name="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439420"/>
                        </a:xfrm>
                        <a:custGeom>
                          <a:avLst/>
                          <a:gdLst>
                            <a:gd name="connsiteX0" fmla="*/ 402208 w 674968"/>
                            <a:gd name="connsiteY0" fmla="*/ 240017 h 489838"/>
                            <a:gd name="connsiteX1" fmla="*/ 38459 w 674968"/>
                            <a:gd name="connsiteY1" fmla="*/ 33877 h 489838"/>
                            <a:gd name="connsiteX2" fmla="*/ 30776 w 674968"/>
                            <a:gd name="connsiteY2" fmla="*/ 38257 h 489838"/>
                            <a:gd name="connsiteX3" fmla="*/ 30776 w 674968"/>
                            <a:gd name="connsiteY3" fmla="*/ 448999 h 489838"/>
                            <a:gd name="connsiteX4" fmla="*/ 38459 w 674968"/>
                            <a:gd name="connsiteY4" fmla="*/ 453394 h 489838"/>
                            <a:gd name="connsiteX5" fmla="*/ 402208 w 674968"/>
                            <a:gd name="connsiteY5" fmla="*/ 247255 h 489838"/>
                            <a:gd name="connsiteX6" fmla="*/ 407417 w 674968"/>
                            <a:gd name="connsiteY6" fmla="*/ 243628 h 489838"/>
                            <a:gd name="connsiteX7" fmla="*/ 402223 w 674968"/>
                            <a:gd name="connsiteY7" fmla="*/ 240017 h 489838"/>
                            <a:gd name="connsiteX8" fmla="*/ 41 w 674968"/>
                            <a:gd name="connsiteY8" fmla="*/ 38257 h 489838"/>
                            <a:gd name="connsiteX9" fmla="*/ 53596 w 674968"/>
                            <a:gd name="connsiteY9" fmla="*/ 7138 h 489838"/>
                            <a:gd name="connsiteX10" fmla="*/ 417375 w 674968"/>
                            <a:gd name="connsiteY10" fmla="*/ 213277 h 489838"/>
                            <a:gd name="connsiteX11" fmla="*/ 417375 w 674968"/>
                            <a:gd name="connsiteY11" fmla="*/ 273979 h 489838"/>
                            <a:gd name="connsiteX12" fmla="*/ 53596 w 674968"/>
                            <a:gd name="connsiteY12" fmla="*/ 480149 h 489838"/>
                            <a:gd name="connsiteX13" fmla="*/ 41 w 674968"/>
                            <a:gd name="connsiteY13" fmla="*/ 448999 h 489838"/>
                            <a:gd name="connsiteX14" fmla="*/ 41 w 674968"/>
                            <a:gd name="connsiteY14" fmla="*/ 38257 h 489838"/>
                            <a:gd name="connsiteX15" fmla="*/ 261027 w 674968"/>
                            <a:gd name="connsiteY15" fmla="*/ 61831 h 489838"/>
                            <a:gd name="connsiteX16" fmla="*/ 245598 w 674968"/>
                            <a:gd name="connsiteY16" fmla="*/ 77137 h 489838"/>
                            <a:gd name="connsiteX17" fmla="*/ 230292 w 674968"/>
                            <a:gd name="connsiteY17" fmla="*/ 61707 h 489838"/>
                            <a:gd name="connsiteX18" fmla="*/ 230323 w 674968"/>
                            <a:gd name="connsiteY18" fmla="*/ 55192 h 489838"/>
                            <a:gd name="connsiteX19" fmla="*/ 306975 w 674968"/>
                            <a:gd name="connsiteY19" fmla="*/ 10780 h 489838"/>
                            <a:gd name="connsiteX20" fmla="*/ 645229 w 674968"/>
                            <a:gd name="connsiteY20" fmla="*/ 202428 h 489838"/>
                            <a:gd name="connsiteX21" fmla="*/ 645229 w 674968"/>
                            <a:gd name="connsiteY21" fmla="*/ 289776 h 489838"/>
                            <a:gd name="connsiteX22" fmla="*/ 306991 w 674968"/>
                            <a:gd name="connsiteY22" fmla="*/ 481455 h 489838"/>
                            <a:gd name="connsiteX23" fmla="*/ 230399 w 674968"/>
                            <a:gd name="connsiteY23" fmla="*/ 436874 h 489838"/>
                            <a:gd name="connsiteX24" fmla="*/ 230399 w 674968"/>
                            <a:gd name="connsiteY24" fmla="*/ 430619 h 489838"/>
                            <a:gd name="connsiteX25" fmla="*/ 245728 w 674968"/>
                            <a:gd name="connsiteY25" fmla="*/ 415214 h 489838"/>
                            <a:gd name="connsiteX26" fmla="*/ 261134 w 674968"/>
                            <a:gd name="connsiteY26" fmla="*/ 430543 h 489838"/>
                            <a:gd name="connsiteX27" fmla="*/ 261134 w 674968"/>
                            <a:gd name="connsiteY27" fmla="*/ 436797 h 489838"/>
                            <a:gd name="connsiteX28" fmla="*/ 291823 w 674968"/>
                            <a:gd name="connsiteY28" fmla="*/ 454716 h 489838"/>
                            <a:gd name="connsiteX29" fmla="*/ 630077 w 674968"/>
                            <a:gd name="connsiteY29" fmla="*/ 263037 h 489838"/>
                            <a:gd name="connsiteX30" fmla="*/ 630077 w 674968"/>
                            <a:gd name="connsiteY30" fmla="*/ 229167 h 489838"/>
                            <a:gd name="connsiteX31" fmla="*/ 291838 w 674968"/>
                            <a:gd name="connsiteY31" fmla="*/ 37488 h 489838"/>
                            <a:gd name="connsiteX32" fmla="*/ 261057 w 674968"/>
                            <a:gd name="connsiteY32" fmla="*/ 55299 h 489838"/>
                            <a:gd name="connsiteX33" fmla="*/ 261027 w 674968"/>
                            <a:gd name="connsiteY33" fmla="*/ 61815 h 4898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74968" h="489838">
                              <a:moveTo>
                                <a:pt x="402208" y="240017"/>
                              </a:moveTo>
                              <a:lnTo>
                                <a:pt x="38459" y="33877"/>
                              </a:lnTo>
                              <a:cubicBezTo>
                                <a:pt x="29346" y="28714"/>
                                <a:pt x="30776" y="27884"/>
                                <a:pt x="30776" y="38257"/>
                              </a:cubicBezTo>
                              <a:lnTo>
                                <a:pt x="30776" y="448999"/>
                              </a:lnTo>
                              <a:cubicBezTo>
                                <a:pt x="30776" y="459372"/>
                                <a:pt x="29362" y="458542"/>
                                <a:pt x="38459" y="453394"/>
                              </a:cubicBezTo>
                              <a:lnTo>
                                <a:pt x="402208" y="247255"/>
                              </a:lnTo>
                              <a:cubicBezTo>
                                <a:pt x="404482" y="245964"/>
                                <a:pt x="406203" y="244734"/>
                                <a:pt x="407417" y="243628"/>
                              </a:cubicBezTo>
                              <a:cubicBezTo>
                                <a:pt x="405819" y="242242"/>
                                <a:pt x="404078" y="241031"/>
                                <a:pt x="402223" y="240017"/>
                              </a:cubicBezTo>
                              <a:close/>
                              <a:moveTo>
                                <a:pt x="41" y="38257"/>
                              </a:moveTo>
                              <a:cubicBezTo>
                                <a:pt x="41" y="4295"/>
                                <a:pt x="24045" y="-9613"/>
                                <a:pt x="53596" y="7138"/>
                              </a:cubicBezTo>
                              <a:lnTo>
                                <a:pt x="417375" y="213277"/>
                              </a:lnTo>
                              <a:cubicBezTo>
                                <a:pt x="446958" y="230043"/>
                                <a:pt x="446942" y="257228"/>
                                <a:pt x="417375" y="273979"/>
                              </a:cubicBezTo>
                              <a:lnTo>
                                <a:pt x="53596" y="480149"/>
                              </a:lnTo>
                              <a:cubicBezTo>
                                <a:pt x="24014" y="496899"/>
                                <a:pt x="41" y="482915"/>
                                <a:pt x="41" y="448999"/>
                              </a:cubicBezTo>
                              <a:lnTo>
                                <a:pt x="41" y="38257"/>
                              </a:lnTo>
                              <a:close/>
                              <a:moveTo>
                                <a:pt x="261027" y="61831"/>
                              </a:moveTo>
                              <a:cubicBezTo>
                                <a:pt x="260993" y="70318"/>
                                <a:pt x="254085" y="77170"/>
                                <a:pt x="245598" y="77137"/>
                              </a:cubicBezTo>
                              <a:cubicBezTo>
                                <a:pt x="237110" y="77103"/>
                                <a:pt x="230258" y="70195"/>
                                <a:pt x="230292" y="61707"/>
                              </a:cubicBezTo>
                              <a:lnTo>
                                <a:pt x="230323" y="55192"/>
                              </a:lnTo>
                              <a:cubicBezTo>
                                <a:pt x="230491" y="9519"/>
                                <a:pt x="267220" y="-11764"/>
                                <a:pt x="306975" y="10780"/>
                              </a:cubicBezTo>
                              <a:lnTo>
                                <a:pt x="645229" y="202428"/>
                              </a:lnTo>
                              <a:cubicBezTo>
                                <a:pt x="685169" y="225048"/>
                                <a:pt x="685169" y="267156"/>
                                <a:pt x="645229" y="289776"/>
                              </a:cubicBezTo>
                              <a:lnTo>
                                <a:pt x="306991" y="481455"/>
                              </a:lnTo>
                              <a:cubicBezTo>
                                <a:pt x="267204" y="503984"/>
                                <a:pt x="230507" y="482592"/>
                                <a:pt x="230399" y="436874"/>
                              </a:cubicBezTo>
                              <a:lnTo>
                                <a:pt x="230399" y="430619"/>
                              </a:lnTo>
                              <a:cubicBezTo>
                                <a:pt x="230378" y="422132"/>
                                <a:pt x="237241" y="415235"/>
                                <a:pt x="245728" y="415214"/>
                              </a:cubicBezTo>
                              <a:cubicBezTo>
                                <a:pt x="254215" y="415192"/>
                                <a:pt x="261113" y="422056"/>
                                <a:pt x="261134" y="430543"/>
                              </a:cubicBezTo>
                              <a:lnTo>
                                <a:pt x="261134" y="436797"/>
                              </a:lnTo>
                              <a:cubicBezTo>
                                <a:pt x="261195" y="459034"/>
                                <a:pt x="272537" y="465642"/>
                                <a:pt x="291823" y="454716"/>
                              </a:cubicBezTo>
                              <a:lnTo>
                                <a:pt x="630077" y="263037"/>
                              </a:lnTo>
                              <a:cubicBezTo>
                                <a:pt x="649240" y="252188"/>
                                <a:pt x="649240" y="240017"/>
                                <a:pt x="630077" y="229167"/>
                              </a:cubicBezTo>
                              <a:lnTo>
                                <a:pt x="291838" y="37488"/>
                              </a:lnTo>
                              <a:cubicBezTo>
                                <a:pt x="272506" y="26547"/>
                                <a:pt x="261134" y="33124"/>
                                <a:pt x="261057" y="55299"/>
                              </a:cubicBezTo>
                              <a:lnTo>
                                <a:pt x="261027" y="61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71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62" o:spid="_x0000_s1026" o:spt="100" style="position:absolute;left:0pt;margin-left:340.4pt;margin-top:559.4pt;height:34.6pt;width:47.65pt;z-index:-1780135936;v-text-anchor:middle;mso-width-relative:page;mso-height-relative:page;" fillcolor="#595959" filled="t" stroked="f" coordsize="674968,489838" o:gfxdata="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" path="m402208,240017l38459,33877c29346,28714,30776,27884,30776,38257l30776,448999c30776,459372,29362,458542,38459,453394l402208,247255c404482,245964,406203,244734,407417,243628c405819,242242,404078,241031,402223,240017xm41,38257c41,4295,24045,-9613,53596,7138l417375,213277c446958,230043,446942,257228,417375,273979l53596,480149c24014,496899,41,482915,41,448999l41,38257xm261027,61831c260993,70318,254085,77170,245598,77137c237110,77103,230258,70195,230292,61707l230323,55192c230491,9519,267220,-11764,306975,10780l645229,202428c685169,225048,685169,267156,645229,289776l306991,481455c267204,503984,230507,482592,230399,436874l230399,430619c230378,422132,237241,415235,245728,415214c254215,415192,261113,422056,261134,430543l261134,436797c261195,459034,272537,465642,291823,454716l630077,263037c649240,252188,649240,240017,630077,229167l291838,37488c272506,26547,261134,33124,261057,55299l261027,61815xe">
                <v:path o:connectlocs="360606,215312;34481,30390;27592,34319;27592,402784;34481,406727;360606,221805;365277,218551;360620,215312;36,34319;48052,6403;374205,191324;374205,245778;48052,430728;36,402784;36,34319;234028,55466;220195,69197;206472,55355;206500,49511;275224,9670;578491,181592;578491,259949;275238,431899;206568,391907;206568,386296;220311,372476;234124,386228;234124,391838;261639,407913;564907,235963;564907,205579;261652,33629;234055,49607;234028,55452" o:connectangles="0,0,0,0,0,0,0,0,0,0,0,0,0,0,0,0,0,0,0,0,0,0,0,0,0,0,0,0,0,0,0,0,0,0"/>
                <v:fill on="t" focussize="0,0"/>
                <v:stroke on="f" weight="0.0563779527559055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3033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7014210</wp:posOffset>
                </wp:positionV>
                <wp:extent cx="551815" cy="545465"/>
                <wp:effectExtent l="0" t="0" r="635" b="6985"/>
                <wp:wrapNone/>
                <wp:docPr id="1088" name="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545465"/>
                        </a:xfrm>
                        <a:custGeom>
                          <a:avLst/>
                          <a:gdLst>
                            <a:gd name="connsiteX0" fmla="*/ 485685 w 497917"/>
                            <a:gd name="connsiteY0" fmla="*/ 249082 h 492079"/>
                            <a:gd name="connsiteX1" fmla="*/ 249082 w 497917"/>
                            <a:gd name="connsiteY1" fmla="*/ 12480 h 492079"/>
                            <a:gd name="connsiteX2" fmla="*/ 12480 w 497917"/>
                            <a:gd name="connsiteY2" fmla="*/ 249082 h 492079"/>
                            <a:gd name="connsiteX3" fmla="*/ 249082 w 497917"/>
                            <a:gd name="connsiteY3" fmla="*/ 485685 h 492079"/>
                            <a:gd name="connsiteX4" fmla="*/ 485685 w 497917"/>
                            <a:gd name="connsiteY4" fmla="*/ 249082 h 492079"/>
                            <a:gd name="connsiteX5" fmla="*/ 237028 w 497917"/>
                            <a:gd name="connsiteY5" fmla="*/ 245969 h 492079"/>
                            <a:gd name="connsiteX6" fmla="*/ 240590 w 497917"/>
                            <a:gd name="connsiteY6" fmla="*/ 258186 h 492079"/>
                            <a:gd name="connsiteX7" fmla="*/ 313439 w 497917"/>
                            <a:gd name="connsiteY7" fmla="*/ 326128 h 492079"/>
                            <a:gd name="connsiteX8" fmla="*/ 331040 w 497917"/>
                            <a:gd name="connsiteY8" fmla="*/ 325524 h 492079"/>
                            <a:gd name="connsiteX9" fmla="*/ 330437 w 497917"/>
                            <a:gd name="connsiteY9" fmla="*/ 307922 h 492079"/>
                            <a:gd name="connsiteX10" fmla="*/ 261510 w 497917"/>
                            <a:gd name="connsiteY10" fmla="*/ 243640 h 492079"/>
                            <a:gd name="connsiteX11" fmla="*/ 261535 w 497917"/>
                            <a:gd name="connsiteY11" fmla="*/ 242856 h 492079"/>
                            <a:gd name="connsiteX12" fmla="*/ 261535 w 497917"/>
                            <a:gd name="connsiteY12" fmla="*/ 143234 h 492079"/>
                            <a:gd name="connsiteX13" fmla="*/ 249082 w 497917"/>
                            <a:gd name="connsiteY13" fmla="*/ 130781 h 492079"/>
                            <a:gd name="connsiteX14" fmla="*/ 236630 w 497917"/>
                            <a:gd name="connsiteY14" fmla="*/ 143234 h 492079"/>
                            <a:gd name="connsiteX15" fmla="*/ 236630 w 497917"/>
                            <a:gd name="connsiteY15" fmla="*/ 242856 h 492079"/>
                            <a:gd name="connsiteX16" fmla="*/ 237028 w 497917"/>
                            <a:gd name="connsiteY16" fmla="*/ 245969 h 492079"/>
                            <a:gd name="connsiteX17" fmla="*/ 37385 w 497917"/>
                            <a:gd name="connsiteY17" fmla="*/ 249082 h 492079"/>
                            <a:gd name="connsiteX18" fmla="*/ 249082 w 497917"/>
                            <a:gd name="connsiteY18" fmla="*/ 37385 h 492079"/>
                            <a:gd name="connsiteX19" fmla="*/ 460780 w 497917"/>
                            <a:gd name="connsiteY19" fmla="*/ 249082 h 492079"/>
                            <a:gd name="connsiteX20" fmla="*/ 249082 w 497917"/>
                            <a:gd name="connsiteY20" fmla="*/ 460780 h 492079"/>
                            <a:gd name="connsiteX21" fmla="*/ 37385 w 497917"/>
                            <a:gd name="connsiteY21" fmla="*/ 249082 h 492079"/>
                            <a:gd name="connsiteX22" fmla="*/ 394917 w 497917"/>
                            <a:gd name="connsiteY22" fmla="*/ 427120 h 492079"/>
                            <a:gd name="connsiteX23" fmla="*/ 377310 w 497917"/>
                            <a:gd name="connsiteY23" fmla="*/ 426731 h 492079"/>
                            <a:gd name="connsiteX24" fmla="*/ 376922 w 497917"/>
                            <a:gd name="connsiteY24" fmla="*/ 444338 h 492079"/>
                            <a:gd name="connsiteX25" fmla="*/ 377209 w 497917"/>
                            <a:gd name="connsiteY25" fmla="*/ 444628 h 492079"/>
                            <a:gd name="connsiteX26" fmla="*/ 420582 w 497917"/>
                            <a:gd name="connsiteY26" fmla="*/ 488500 h 492079"/>
                            <a:gd name="connsiteX27" fmla="*/ 438189 w 497917"/>
                            <a:gd name="connsiteY27" fmla="*/ 488889 h 492079"/>
                            <a:gd name="connsiteX28" fmla="*/ 438578 w 497917"/>
                            <a:gd name="connsiteY28" fmla="*/ 471282 h 492079"/>
                            <a:gd name="connsiteX29" fmla="*/ 438290 w 497917"/>
                            <a:gd name="connsiteY29" fmla="*/ 470991 h 492079"/>
                            <a:gd name="connsiteX30" fmla="*/ 394917 w 497917"/>
                            <a:gd name="connsiteY30" fmla="*/ 427120 h 492079"/>
                            <a:gd name="connsiteX31" fmla="*/ 114517 w 497917"/>
                            <a:gd name="connsiteY31" fmla="*/ 444628 h 492079"/>
                            <a:gd name="connsiteX32" fmla="*/ 114129 w 497917"/>
                            <a:gd name="connsiteY32" fmla="*/ 427022 h 492079"/>
                            <a:gd name="connsiteX33" fmla="*/ 96810 w 497917"/>
                            <a:gd name="connsiteY33" fmla="*/ 427120 h 492079"/>
                            <a:gd name="connsiteX34" fmla="*/ 53437 w 497917"/>
                            <a:gd name="connsiteY34" fmla="*/ 470991 h 492079"/>
                            <a:gd name="connsiteX35" fmla="*/ 53247 w 497917"/>
                            <a:gd name="connsiteY35" fmla="*/ 488601 h 492079"/>
                            <a:gd name="connsiteX36" fmla="*/ 70857 w 497917"/>
                            <a:gd name="connsiteY36" fmla="*/ 488791 h 492079"/>
                            <a:gd name="connsiteX37" fmla="*/ 71144 w 497917"/>
                            <a:gd name="connsiteY37" fmla="*/ 488500 h 492079"/>
                            <a:gd name="connsiteX38" fmla="*/ 114517 w 497917"/>
                            <a:gd name="connsiteY38" fmla="*/ 444628 h 492079"/>
                            <a:gd name="connsiteX39" fmla="*/ 404643 w 497917"/>
                            <a:gd name="connsiteY39" fmla="*/ 24932 h 492079"/>
                            <a:gd name="connsiteX40" fmla="*/ 473233 w 497917"/>
                            <a:gd name="connsiteY40" fmla="*/ 93422 h 492079"/>
                            <a:gd name="connsiteX41" fmla="*/ 485685 w 497917"/>
                            <a:gd name="connsiteY41" fmla="*/ 105875 h 492079"/>
                            <a:gd name="connsiteX42" fmla="*/ 498138 w 497917"/>
                            <a:gd name="connsiteY42" fmla="*/ 93422 h 492079"/>
                            <a:gd name="connsiteX43" fmla="*/ 404643 w 497917"/>
                            <a:gd name="connsiteY43" fmla="*/ 27 h 492079"/>
                            <a:gd name="connsiteX44" fmla="*/ 392389 w 497917"/>
                            <a:gd name="connsiteY44" fmla="*/ 27 h 492079"/>
                            <a:gd name="connsiteX45" fmla="*/ 379937 w 497917"/>
                            <a:gd name="connsiteY45" fmla="*/ 12480 h 492079"/>
                            <a:gd name="connsiteX46" fmla="*/ 392389 w 497917"/>
                            <a:gd name="connsiteY46" fmla="*/ 24932 h 492079"/>
                            <a:gd name="connsiteX47" fmla="*/ 404643 w 497917"/>
                            <a:gd name="connsiteY47" fmla="*/ 24932 h 492079"/>
                            <a:gd name="connsiteX48" fmla="*/ 93522 w 497917"/>
                            <a:gd name="connsiteY48" fmla="*/ 27 h 492079"/>
                            <a:gd name="connsiteX49" fmla="*/ 27 w 497917"/>
                            <a:gd name="connsiteY49" fmla="*/ 93422 h 492079"/>
                            <a:gd name="connsiteX50" fmla="*/ 12480 w 497917"/>
                            <a:gd name="connsiteY50" fmla="*/ 105875 h 492079"/>
                            <a:gd name="connsiteX51" fmla="*/ 24932 w 497917"/>
                            <a:gd name="connsiteY51" fmla="*/ 93422 h 492079"/>
                            <a:gd name="connsiteX52" fmla="*/ 93522 w 497917"/>
                            <a:gd name="connsiteY52" fmla="*/ 24932 h 492079"/>
                            <a:gd name="connsiteX53" fmla="*/ 105776 w 497917"/>
                            <a:gd name="connsiteY53" fmla="*/ 24932 h 492079"/>
                            <a:gd name="connsiteX54" fmla="*/ 118228 w 497917"/>
                            <a:gd name="connsiteY54" fmla="*/ 12480 h 492079"/>
                            <a:gd name="connsiteX55" fmla="*/ 105776 w 497917"/>
                            <a:gd name="connsiteY55" fmla="*/ 27 h 492079"/>
                            <a:gd name="connsiteX56" fmla="*/ 93522 w 497917"/>
                            <a:gd name="connsiteY56" fmla="*/ 27 h 492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497917" h="492079">
                              <a:moveTo>
                                <a:pt x="485685" y="249082"/>
                              </a:moveTo>
                              <a:cubicBezTo>
                                <a:pt x="485685" y="118415"/>
                                <a:pt x="379750" y="12480"/>
                                <a:pt x="249082" y="12480"/>
                              </a:cubicBezTo>
                              <a:cubicBezTo>
                                <a:pt x="118415" y="12480"/>
                                <a:pt x="12480" y="118415"/>
                                <a:pt x="12480" y="249082"/>
                              </a:cubicBezTo>
                              <a:cubicBezTo>
                                <a:pt x="12480" y="379750"/>
                                <a:pt x="118415" y="485685"/>
                                <a:pt x="249082" y="485685"/>
                              </a:cubicBezTo>
                              <a:cubicBezTo>
                                <a:pt x="379750" y="485685"/>
                                <a:pt x="485685" y="379750"/>
                                <a:pt x="485685" y="249082"/>
                              </a:cubicBezTo>
                              <a:close/>
                              <a:moveTo>
                                <a:pt x="237028" y="245969"/>
                              </a:moveTo>
                              <a:cubicBezTo>
                                <a:pt x="235888" y="250386"/>
                                <a:pt x="237254" y="255073"/>
                                <a:pt x="240590" y="258186"/>
                              </a:cubicBezTo>
                              <a:lnTo>
                                <a:pt x="313439" y="326128"/>
                              </a:lnTo>
                              <a:cubicBezTo>
                                <a:pt x="318466" y="330822"/>
                                <a:pt x="326347" y="330551"/>
                                <a:pt x="331040" y="325524"/>
                              </a:cubicBezTo>
                              <a:cubicBezTo>
                                <a:pt x="335735" y="320496"/>
                                <a:pt x="335464" y="312616"/>
                                <a:pt x="330437" y="307922"/>
                              </a:cubicBezTo>
                              <a:lnTo>
                                <a:pt x="261510" y="243640"/>
                              </a:lnTo>
                              <a:lnTo>
                                <a:pt x="261535" y="242856"/>
                              </a:lnTo>
                              <a:lnTo>
                                <a:pt x="261535" y="143234"/>
                              </a:lnTo>
                              <a:cubicBezTo>
                                <a:pt x="261535" y="136356"/>
                                <a:pt x="255960" y="130781"/>
                                <a:pt x="249082" y="130781"/>
                              </a:cubicBezTo>
                              <a:cubicBezTo>
                                <a:pt x="242205" y="130781"/>
                                <a:pt x="236630" y="136356"/>
                                <a:pt x="236630" y="143234"/>
                              </a:cubicBezTo>
                              <a:lnTo>
                                <a:pt x="236630" y="242856"/>
                              </a:lnTo>
                              <a:cubicBezTo>
                                <a:pt x="236630" y="243927"/>
                                <a:pt x="236754" y="244973"/>
                                <a:pt x="237028" y="245969"/>
                              </a:cubicBezTo>
                              <a:close/>
                              <a:moveTo>
                                <a:pt x="37385" y="249082"/>
                              </a:moveTo>
                              <a:cubicBezTo>
                                <a:pt x="37385" y="132163"/>
                                <a:pt x="132163" y="37385"/>
                                <a:pt x="249082" y="37385"/>
                              </a:cubicBezTo>
                              <a:cubicBezTo>
                                <a:pt x="366002" y="37385"/>
                                <a:pt x="460780" y="132163"/>
                                <a:pt x="460780" y="249082"/>
                              </a:cubicBezTo>
                              <a:cubicBezTo>
                                <a:pt x="460780" y="366002"/>
                                <a:pt x="366002" y="460780"/>
                                <a:pt x="249082" y="460780"/>
                              </a:cubicBezTo>
                              <a:cubicBezTo>
                                <a:pt x="132163" y="460780"/>
                                <a:pt x="37385" y="366002"/>
                                <a:pt x="37385" y="249082"/>
                              </a:cubicBezTo>
                              <a:close/>
                              <a:moveTo>
                                <a:pt x="394917" y="427120"/>
                              </a:moveTo>
                              <a:cubicBezTo>
                                <a:pt x="390163" y="422151"/>
                                <a:pt x="382280" y="421976"/>
                                <a:pt x="377310" y="426731"/>
                              </a:cubicBezTo>
                              <a:cubicBezTo>
                                <a:pt x="372341" y="431485"/>
                                <a:pt x="372167" y="439368"/>
                                <a:pt x="376922" y="444338"/>
                              </a:cubicBezTo>
                              <a:cubicBezTo>
                                <a:pt x="377016" y="444436"/>
                                <a:pt x="377112" y="444533"/>
                                <a:pt x="377209" y="444628"/>
                              </a:cubicBezTo>
                              <a:lnTo>
                                <a:pt x="420582" y="488500"/>
                              </a:lnTo>
                              <a:cubicBezTo>
                                <a:pt x="425337" y="493469"/>
                                <a:pt x="433219" y="493643"/>
                                <a:pt x="438189" y="488889"/>
                              </a:cubicBezTo>
                              <a:cubicBezTo>
                                <a:pt x="443158" y="484134"/>
                                <a:pt x="443332" y="476252"/>
                                <a:pt x="438578" y="471282"/>
                              </a:cubicBezTo>
                              <a:cubicBezTo>
                                <a:pt x="438483" y="471184"/>
                                <a:pt x="438388" y="471086"/>
                                <a:pt x="438290" y="470991"/>
                              </a:cubicBezTo>
                              <a:lnTo>
                                <a:pt x="394917" y="427120"/>
                              </a:lnTo>
                              <a:close/>
                              <a:moveTo>
                                <a:pt x="114517" y="444628"/>
                              </a:moveTo>
                              <a:cubicBezTo>
                                <a:pt x="119272" y="439659"/>
                                <a:pt x="119098" y="431776"/>
                                <a:pt x="114129" y="427022"/>
                              </a:cubicBezTo>
                              <a:cubicBezTo>
                                <a:pt x="109274" y="422377"/>
                                <a:pt x="101611" y="422421"/>
                                <a:pt x="96810" y="427120"/>
                              </a:cubicBezTo>
                              <a:lnTo>
                                <a:pt x="53437" y="470991"/>
                              </a:lnTo>
                              <a:cubicBezTo>
                                <a:pt x="48522" y="475802"/>
                                <a:pt x="48436" y="483686"/>
                                <a:pt x="53247" y="488601"/>
                              </a:cubicBezTo>
                              <a:cubicBezTo>
                                <a:pt x="58057" y="493516"/>
                                <a:pt x="65942" y="493601"/>
                                <a:pt x="70857" y="488791"/>
                              </a:cubicBezTo>
                              <a:cubicBezTo>
                                <a:pt x="70954" y="488695"/>
                                <a:pt x="71050" y="488598"/>
                                <a:pt x="71144" y="488500"/>
                              </a:cubicBezTo>
                              <a:lnTo>
                                <a:pt x="114517" y="444628"/>
                              </a:lnTo>
                              <a:close/>
                              <a:moveTo>
                                <a:pt x="404643" y="24932"/>
                              </a:moveTo>
                              <a:cubicBezTo>
                                <a:pt x="442482" y="24939"/>
                                <a:pt x="473171" y="55583"/>
                                <a:pt x="473233" y="93422"/>
                              </a:cubicBezTo>
                              <a:cubicBezTo>
                                <a:pt x="473233" y="100300"/>
                                <a:pt x="478808" y="105875"/>
                                <a:pt x="485685" y="105875"/>
                              </a:cubicBezTo>
                              <a:cubicBezTo>
                                <a:pt x="492563" y="105875"/>
                                <a:pt x="498138" y="100300"/>
                                <a:pt x="498138" y="93422"/>
                              </a:cubicBezTo>
                              <a:cubicBezTo>
                                <a:pt x="498138" y="41905"/>
                                <a:pt x="456247" y="27"/>
                                <a:pt x="404643" y="27"/>
                              </a:cubicBezTo>
                              <a:lnTo>
                                <a:pt x="392389" y="27"/>
                              </a:lnTo>
                              <a:cubicBezTo>
                                <a:pt x="385512" y="27"/>
                                <a:pt x="379937" y="5602"/>
                                <a:pt x="379937" y="12480"/>
                              </a:cubicBezTo>
                              <a:cubicBezTo>
                                <a:pt x="379937" y="19357"/>
                                <a:pt x="385512" y="24932"/>
                                <a:pt x="392389" y="24932"/>
                              </a:cubicBezTo>
                              <a:lnTo>
                                <a:pt x="404643" y="24932"/>
                              </a:lnTo>
                              <a:close/>
                              <a:moveTo>
                                <a:pt x="93522" y="27"/>
                              </a:moveTo>
                              <a:cubicBezTo>
                                <a:pt x="41918" y="27"/>
                                <a:pt x="27" y="41905"/>
                                <a:pt x="27" y="93422"/>
                              </a:cubicBezTo>
                              <a:cubicBezTo>
                                <a:pt x="27" y="100300"/>
                                <a:pt x="5602" y="105875"/>
                                <a:pt x="12480" y="105875"/>
                              </a:cubicBezTo>
                              <a:cubicBezTo>
                                <a:pt x="19357" y="105875"/>
                                <a:pt x="24932" y="100300"/>
                                <a:pt x="24932" y="93422"/>
                              </a:cubicBezTo>
                              <a:cubicBezTo>
                                <a:pt x="24932" y="55653"/>
                                <a:pt x="55678" y="24932"/>
                                <a:pt x="93522" y="24932"/>
                              </a:cubicBezTo>
                              <a:lnTo>
                                <a:pt x="105776" y="24932"/>
                              </a:lnTo>
                              <a:cubicBezTo>
                                <a:pt x="112653" y="24932"/>
                                <a:pt x="118228" y="19357"/>
                                <a:pt x="118228" y="12480"/>
                              </a:cubicBezTo>
                              <a:cubicBezTo>
                                <a:pt x="118228" y="5602"/>
                                <a:pt x="112653" y="27"/>
                                <a:pt x="105776" y="27"/>
                              </a:cubicBezTo>
                              <a:lnTo>
                                <a:pt x="9352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57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59" o:spid="_x0000_s1026" o:spt="100" style="position:absolute;left:0pt;margin-left:129.4pt;margin-top:552.3pt;height:42.95pt;width:43.45pt;z-index:-1780136960;v-text-anchor:middle;mso-width-relative:page;mso-height-relative:page;" fillcolor="#595959" filled="t" stroked="f" coordsize="497917,492079" o:gfxdata="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" path="m485685,249082c485685,118415,379750,12480,249082,12480c118415,12480,12480,118415,12480,249082c12480,379750,118415,485685,249082,485685c379750,485685,485685,379750,485685,249082xm237028,245969c235888,250386,237254,255073,240590,258186l313439,326128c318466,330822,326347,330551,331040,325524c335735,320496,335464,312616,330437,307922l261510,243640,261535,242856,261535,143234c261535,136356,255960,130781,249082,130781c242205,130781,236630,136356,236630,143234l236630,242856c236630,243927,236754,244973,237028,245969xm37385,249082c37385,132163,132163,37385,249082,37385c366002,37385,460780,132163,460780,249082c460780,366002,366002,460780,249082,460780c132163,460780,37385,366002,37385,249082xm394917,427120c390163,422151,382280,421976,377310,426731c372341,431485,372167,439368,376922,444338c377016,444436,377112,444533,377209,444628l420582,488500c425337,493469,433219,493643,438189,488889c443158,484134,443332,476252,438578,471282c438483,471184,438388,471086,438290,470991l394917,427120xm114517,444628c119272,439659,119098,431776,114129,427022c109274,422377,101611,422421,96810,427120l53437,470991c48522,475802,48436,483686,53247,488601c58057,493516,65942,493601,70857,488791c70954,488695,71050,488598,71144,488500l114517,444628xm404643,24932c442482,24939,473171,55583,473233,93422c473233,100300,478808,105875,485685,105875c492563,105875,498138,100300,498138,93422c498138,41905,456247,27,404643,27l392389,27c385512,27,379937,5602,379937,12480c379937,19357,385512,24932,392389,24932l404643,24932xm93522,27c41918,27,27,41905,27,93422c27,100300,5602,105875,12480,105875c19357,105875,24932,100300,24932,93422c24932,55653,55678,24932,93522,24932l105776,24932c112653,24932,118228,19357,118228,12480c118228,5602,112653,27,105776,27l93522,27xe">
                <v:path o:connectlocs="538258,276105;276044,13833;13830,276105;276044,538377;538258,276105;262685,272654;266633,286196;347367,361509;366874,360840;366205,341328;289817,270072;289845,269203;289845,158773;276044,144969;262244,158773;262244,269203;262685,272654;41431,276105;276044,41440;510658,276105;276044,510770;41431,276105;437665,473458;418152,473027;417722,492544;418040,492866;466108,541497;485621,541928;486052,522411;485733,522089;437665,473458;126913,492866;126483,473349;107289,473458;59221,522089;59010,541609;78527,541820;78845,541497;126913,492866;448444,27636;524459,103557;538258,117361;552059,103557;448444,29;434863,29;421064,13833;434863,27636;448444,27636;103645,29;29,103557;13830,117361;27630,103557;103645,27636;117225,27636;131025,13833;117225,29;103645,29" o:connectangles="0,0,0,0,0,0,0,0,0,0,0,0,0,0,0,0,0,0,0,0,0,0,0,0,0,0,0,0,0,0,0,0,0,0,0,0,0,0,0,0,0,0,0,0,0,0,0,0,0,0,0,0,0,0,0,0,0"/>
                <v:fill on="t" focussize="0,0"/>
                <v:stroke on="f" weight="0.0454330708661417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293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6924040</wp:posOffset>
                </wp:positionV>
                <wp:extent cx="660400" cy="688340"/>
                <wp:effectExtent l="0" t="0" r="6350" b="16510"/>
                <wp:wrapNone/>
                <wp:docPr id="1087" name="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688340"/>
                        </a:xfrm>
                        <a:custGeom>
                          <a:avLst/>
                          <a:gdLst>
                            <a:gd name="connsiteX0" fmla="*/ 297171 w 589851"/>
                            <a:gd name="connsiteY0" fmla="*/ 111863 h 614613"/>
                            <a:gd name="connsiteX1" fmla="*/ 122921 w 589851"/>
                            <a:gd name="connsiteY1" fmla="*/ 286113 h 614613"/>
                            <a:gd name="connsiteX2" fmla="*/ 220781 w 589851"/>
                            <a:gd name="connsiteY2" fmla="*/ 442762 h 614613"/>
                            <a:gd name="connsiteX3" fmla="*/ 220781 w 589851"/>
                            <a:gd name="connsiteY3" fmla="*/ 518094 h 614613"/>
                            <a:gd name="connsiteX4" fmla="*/ 251762 w 589851"/>
                            <a:gd name="connsiteY4" fmla="*/ 565618 h 614613"/>
                            <a:gd name="connsiteX5" fmla="*/ 251762 w 589851"/>
                            <a:gd name="connsiteY5" fmla="*/ 581811 h 614613"/>
                            <a:gd name="connsiteX6" fmla="*/ 284852 w 589851"/>
                            <a:gd name="connsiteY6" fmla="*/ 614902 h 614613"/>
                            <a:gd name="connsiteX7" fmla="*/ 310198 w 589851"/>
                            <a:gd name="connsiteY7" fmla="*/ 614902 h 614613"/>
                            <a:gd name="connsiteX8" fmla="*/ 343289 w 589851"/>
                            <a:gd name="connsiteY8" fmla="*/ 581811 h 614613"/>
                            <a:gd name="connsiteX9" fmla="*/ 343289 w 589851"/>
                            <a:gd name="connsiteY9" fmla="*/ 565620 h 614613"/>
                            <a:gd name="connsiteX10" fmla="*/ 374267 w 589851"/>
                            <a:gd name="connsiteY10" fmla="*/ 518095 h 614613"/>
                            <a:gd name="connsiteX11" fmla="*/ 374267 w 589851"/>
                            <a:gd name="connsiteY11" fmla="*/ 442763 h 614613"/>
                            <a:gd name="connsiteX12" fmla="*/ 472127 w 589851"/>
                            <a:gd name="connsiteY12" fmla="*/ 286114 h 614613"/>
                            <a:gd name="connsiteX13" fmla="*/ 297173 w 589851"/>
                            <a:gd name="connsiteY13" fmla="*/ 111862 h 614613"/>
                            <a:gd name="connsiteX14" fmla="*/ 297173 w 589851"/>
                            <a:gd name="connsiteY14" fmla="*/ 111862 h 614613"/>
                            <a:gd name="connsiteX15" fmla="*/ 309841 w 589851"/>
                            <a:gd name="connsiteY15" fmla="*/ 590263 h 614613"/>
                            <a:gd name="connsiteX16" fmla="*/ 284496 w 589851"/>
                            <a:gd name="connsiteY16" fmla="*/ 590263 h 614613"/>
                            <a:gd name="connsiteX17" fmla="*/ 276046 w 589851"/>
                            <a:gd name="connsiteY17" fmla="*/ 581814 h 614613"/>
                            <a:gd name="connsiteX18" fmla="*/ 276046 w 589851"/>
                            <a:gd name="connsiteY18" fmla="*/ 570195 h 614613"/>
                            <a:gd name="connsiteX19" fmla="*/ 318293 w 589851"/>
                            <a:gd name="connsiteY19" fmla="*/ 570195 h 614613"/>
                            <a:gd name="connsiteX20" fmla="*/ 318293 w 589851"/>
                            <a:gd name="connsiteY20" fmla="*/ 581814 h 614613"/>
                            <a:gd name="connsiteX21" fmla="*/ 309841 w 589851"/>
                            <a:gd name="connsiteY21" fmla="*/ 590263 h 614613"/>
                            <a:gd name="connsiteX22" fmla="*/ 309841 w 589851"/>
                            <a:gd name="connsiteY22" fmla="*/ 590263 h 614613"/>
                            <a:gd name="connsiteX23" fmla="*/ 321461 w 589851"/>
                            <a:gd name="connsiteY23" fmla="*/ 545553 h 614613"/>
                            <a:gd name="connsiteX24" fmla="*/ 272881 w 589851"/>
                            <a:gd name="connsiteY24" fmla="*/ 545553 h 614613"/>
                            <a:gd name="connsiteX25" fmla="*/ 245422 w 589851"/>
                            <a:gd name="connsiteY25" fmla="*/ 518095 h 614613"/>
                            <a:gd name="connsiteX26" fmla="*/ 245422 w 589851"/>
                            <a:gd name="connsiteY26" fmla="*/ 488526 h 614613"/>
                            <a:gd name="connsiteX27" fmla="*/ 349272 w 589851"/>
                            <a:gd name="connsiteY27" fmla="*/ 488526 h 614613"/>
                            <a:gd name="connsiteX28" fmla="*/ 349272 w 589851"/>
                            <a:gd name="connsiteY28" fmla="*/ 518095 h 614613"/>
                            <a:gd name="connsiteX29" fmla="*/ 321460 w 589851"/>
                            <a:gd name="connsiteY29" fmla="*/ 545553 h 614613"/>
                            <a:gd name="connsiteX30" fmla="*/ 321460 w 589851"/>
                            <a:gd name="connsiteY30" fmla="*/ 545553 h 614613"/>
                            <a:gd name="connsiteX31" fmla="*/ 297171 w 589851"/>
                            <a:gd name="connsiteY31" fmla="*/ 366023 h 614613"/>
                            <a:gd name="connsiteX32" fmla="*/ 270768 w 589851"/>
                            <a:gd name="connsiteY32" fmla="*/ 317798 h 614613"/>
                            <a:gd name="connsiteX33" fmla="*/ 323219 w 589851"/>
                            <a:gd name="connsiteY33" fmla="*/ 317798 h 614613"/>
                            <a:gd name="connsiteX34" fmla="*/ 297171 w 589851"/>
                            <a:gd name="connsiteY34" fmla="*/ 366023 h 614613"/>
                            <a:gd name="connsiteX35" fmla="*/ 356311 w 589851"/>
                            <a:gd name="connsiteY35" fmla="*/ 423402 h 614613"/>
                            <a:gd name="connsiteX36" fmla="*/ 348920 w 589851"/>
                            <a:gd name="connsiteY36" fmla="*/ 426570 h 614613"/>
                            <a:gd name="connsiteX37" fmla="*/ 348920 w 589851"/>
                            <a:gd name="connsiteY37" fmla="*/ 463887 h 614613"/>
                            <a:gd name="connsiteX38" fmla="*/ 309492 w 589851"/>
                            <a:gd name="connsiteY38" fmla="*/ 463887 h 614613"/>
                            <a:gd name="connsiteX39" fmla="*/ 309492 w 589851"/>
                            <a:gd name="connsiteY39" fmla="*/ 391370 h 614613"/>
                            <a:gd name="connsiteX40" fmla="*/ 314421 w 589851"/>
                            <a:gd name="connsiteY40" fmla="*/ 385739 h 614613"/>
                            <a:gd name="connsiteX41" fmla="*/ 350327 w 589851"/>
                            <a:gd name="connsiteY41" fmla="*/ 319558 h 614613"/>
                            <a:gd name="connsiteX42" fmla="*/ 349975 w 589851"/>
                            <a:gd name="connsiteY42" fmla="*/ 302309 h 614613"/>
                            <a:gd name="connsiteX43" fmla="*/ 333079 w 589851"/>
                            <a:gd name="connsiteY43" fmla="*/ 293154 h 614613"/>
                            <a:gd name="connsiteX44" fmla="*/ 260914 w 589851"/>
                            <a:gd name="connsiteY44" fmla="*/ 293154 h 614613"/>
                            <a:gd name="connsiteX45" fmla="*/ 244018 w 589851"/>
                            <a:gd name="connsiteY45" fmla="*/ 302309 h 614613"/>
                            <a:gd name="connsiteX46" fmla="*/ 243666 w 589851"/>
                            <a:gd name="connsiteY46" fmla="*/ 319558 h 614613"/>
                            <a:gd name="connsiteX47" fmla="*/ 279926 w 589851"/>
                            <a:gd name="connsiteY47" fmla="*/ 386090 h 614613"/>
                            <a:gd name="connsiteX48" fmla="*/ 284852 w 589851"/>
                            <a:gd name="connsiteY48" fmla="*/ 391722 h 614613"/>
                            <a:gd name="connsiteX49" fmla="*/ 284852 w 589851"/>
                            <a:gd name="connsiteY49" fmla="*/ 463887 h 614613"/>
                            <a:gd name="connsiteX50" fmla="*/ 245426 w 589851"/>
                            <a:gd name="connsiteY50" fmla="*/ 463887 h 614613"/>
                            <a:gd name="connsiteX51" fmla="*/ 245426 w 589851"/>
                            <a:gd name="connsiteY51" fmla="*/ 426570 h 614613"/>
                            <a:gd name="connsiteX52" fmla="*/ 238033 w 589851"/>
                            <a:gd name="connsiteY52" fmla="*/ 423402 h 614613"/>
                            <a:gd name="connsiteX53" fmla="*/ 147917 w 589851"/>
                            <a:gd name="connsiteY53" fmla="*/ 286116 h 614613"/>
                            <a:gd name="connsiteX54" fmla="*/ 297526 w 589851"/>
                            <a:gd name="connsiteY54" fmla="*/ 136507 h 614613"/>
                            <a:gd name="connsiteX55" fmla="*/ 447137 w 589851"/>
                            <a:gd name="connsiteY55" fmla="*/ 286116 h 614613"/>
                            <a:gd name="connsiteX56" fmla="*/ 356315 w 589851"/>
                            <a:gd name="connsiteY56" fmla="*/ 423402 h 614613"/>
                            <a:gd name="connsiteX57" fmla="*/ 356315 w 589851"/>
                            <a:gd name="connsiteY57" fmla="*/ 423402 h 614613"/>
                            <a:gd name="connsiteX58" fmla="*/ 32 w 589851"/>
                            <a:gd name="connsiteY58" fmla="*/ 251293 h 614613"/>
                            <a:gd name="connsiteX59" fmla="*/ 65384 w 589851"/>
                            <a:gd name="connsiteY59" fmla="*/ 251293 h 614613"/>
                            <a:gd name="connsiteX60" fmla="*/ 65384 w 589851"/>
                            <a:gd name="connsiteY60" fmla="*/ 276532 h 614613"/>
                            <a:gd name="connsiteX61" fmla="*/ 32 w 589851"/>
                            <a:gd name="connsiteY61" fmla="*/ 276532 h 614613"/>
                            <a:gd name="connsiteX62" fmla="*/ 32 w 589851"/>
                            <a:gd name="connsiteY62" fmla="*/ 251293 h 614613"/>
                            <a:gd name="connsiteX63" fmla="*/ 131393 w 589851"/>
                            <a:gd name="connsiteY63" fmla="*/ 130989 h 614613"/>
                            <a:gd name="connsiteX64" fmla="*/ 85182 w 589851"/>
                            <a:gd name="connsiteY64" fmla="*/ 84779 h 614613"/>
                            <a:gd name="connsiteX65" fmla="*/ 103032 w 589851"/>
                            <a:gd name="connsiteY65" fmla="*/ 66934 h 614613"/>
                            <a:gd name="connsiteX66" fmla="*/ 149242 w 589851"/>
                            <a:gd name="connsiteY66" fmla="*/ 113145 h 614613"/>
                            <a:gd name="connsiteX67" fmla="*/ 131393 w 589851"/>
                            <a:gd name="connsiteY67" fmla="*/ 130989 h 614613"/>
                            <a:gd name="connsiteX68" fmla="*/ 441454 w 589851"/>
                            <a:gd name="connsiteY68" fmla="*/ 113145 h 614613"/>
                            <a:gd name="connsiteX69" fmla="*/ 487664 w 589851"/>
                            <a:gd name="connsiteY69" fmla="*/ 66935 h 614613"/>
                            <a:gd name="connsiteX70" fmla="*/ 505510 w 589851"/>
                            <a:gd name="connsiteY70" fmla="*/ 84780 h 614613"/>
                            <a:gd name="connsiteX71" fmla="*/ 459300 w 589851"/>
                            <a:gd name="connsiteY71" fmla="*/ 130990 h 614613"/>
                            <a:gd name="connsiteX72" fmla="*/ 441454 w 589851"/>
                            <a:gd name="connsiteY72" fmla="*/ 113145 h 614613"/>
                            <a:gd name="connsiteX73" fmla="*/ 524643 w 589851"/>
                            <a:gd name="connsiteY73" fmla="*/ 251293 h 614613"/>
                            <a:gd name="connsiteX74" fmla="*/ 589995 w 589851"/>
                            <a:gd name="connsiteY74" fmla="*/ 251293 h 614613"/>
                            <a:gd name="connsiteX75" fmla="*/ 589995 w 589851"/>
                            <a:gd name="connsiteY75" fmla="*/ 276532 h 614613"/>
                            <a:gd name="connsiteX76" fmla="*/ 524643 w 589851"/>
                            <a:gd name="connsiteY76" fmla="*/ 276532 h 614613"/>
                            <a:gd name="connsiteX77" fmla="*/ 524643 w 589851"/>
                            <a:gd name="connsiteY77" fmla="*/ 251293 h 614613"/>
                            <a:gd name="connsiteX78" fmla="*/ 282393 w 589851"/>
                            <a:gd name="connsiteY78" fmla="*/ 32 h 614613"/>
                            <a:gd name="connsiteX79" fmla="*/ 307631 w 589851"/>
                            <a:gd name="connsiteY79" fmla="*/ 32 h 614613"/>
                            <a:gd name="connsiteX80" fmla="*/ 307631 w 589851"/>
                            <a:gd name="connsiteY80" fmla="*/ 65383 h 614613"/>
                            <a:gd name="connsiteX81" fmla="*/ 282393 w 589851"/>
                            <a:gd name="connsiteY81" fmla="*/ 65383 h 614613"/>
                            <a:gd name="connsiteX82" fmla="*/ 282393 w 589851"/>
                            <a:gd name="connsiteY82" fmla="*/ 32 h 6146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589851" h="614613">
                              <a:moveTo>
                                <a:pt x="297171" y="111863"/>
                              </a:moveTo>
                              <a:cubicBezTo>
                                <a:pt x="201068" y="111863"/>
                                <a:pt x="122921" y="190013"/>
                                <a:pt x="122921" y="286113"/>
                              </a:cubicBezTo>
                              <a:cubicBezTo>
                                <a:pt x="122921" y="352996"/>
                                <a:pt x="160940" y="413546"/>
                                <a:pt x="220781" y="442762"/>
                              </a:cubicBezTo>
                              <a:lnTo>
                                <a:pt x="220781" y="518094"/>
                              </a:lnTo>
                              <a:cubicBezTo>
                                <a:pt x="220781" y="539216"/>
                                <a:pt x="233457" y="557523"/>
                                <a:pt x="251762" y="565618"/>
                              </a:cubicBezTo>
                              <a:lnTo>
                                <a:pt x="251762" y="581811"/>
                              </a:lnTo>
                              <a:cubicBezTo>
                                <a:pt x="251762" y="600118"/>
                                <a:pt x="266545" y="614902"/>
                                <a:pt x="284852" y="614902"/>
                              </a:cubicBezTo>
                              <a:lnTo>
                                <a:pt x="310198" y="614902"/>
                              </a:lnTo>
                              <a:cubicBezTo>
                                <a:pt x="328503" y="614902"/>
                                <a:pt x="343289" y="600118"/>
                                <a:pt x="343289" y="581811"/>
                              </a:cubicBezTo>
                              <a:lnTo>
                                <a:pt x="343289" y="565620"/>
                              </a:lnTo>
                              <a:cubicBezTo>
                                <a:pt x="361593" y="557524"/>
                                <a:pt x="374267" y="539218"/>
                                <a:pt x="374267" y="518095"/>
                              </a:cubicBezTo>
                              <a:lnTo>
                                <a:pt x="374267" y="442763"/>
                              </a:lnTo>
                              <a:cubicBezTo>
                                <a:pt x="433757" y="413547"/>
                                <a:pt x="472127" y="352998"/>
                                <a:pt x="472127" y="286114"/>
                              </a:cubicBezTo>
                              <a:cubicBezTo>
                                <a:pt x="471423" y="190011"/>
                                <a:pt x="393275" y="111862"/>
                                <a:pt x="297173" y="111862"/>
                              </a:cubicBezTo>
                              <a:lnTo>
                                <a:pt x="297173" y="111862"/>
                              </a:lnTo>
                              <a:close/>
                              <a:moveTo>
                                <a:pt x="309841" y="590263"/>
                              </a:moveTo>
                              <a:lnTo>
                                <a:pt x="284496" y="590263"/>
                              </a:lnTo>
                              <a:cubicBezTo>
                                <a:pt x="279922" y="590263"/>
                                <a:pt x="276046" y="586388"/>
                                <a:pt x="276046" y="581814"/>
                              </a:cubicBezTo>
                              <a:lnTo>
                                <a:pt x="276046" y="570195"/>
                              </a:lnTo>
                              <a:lnTo>
                                <a:pt x="318293" y="570195"/>
                              </a:lnTo>
                              <a:lnTo>
                                <a:pt x="318293" y="581814"/>
                              </a:lnTo>
                              <a:cubicBezTo>
                                <a:pt x="318293" y="586388"/>
                                <a:pt x="314419" y="590263"/>
                                <a:pt x="309841" y="590263"/>
                              </a:cubicBezTo>
                              <a:lnTo>
                                <a:pt x="309841" y="590263"/>
                              </a:lnTo>
                              <a:close/>
                              <a:moveTo>
                                <a:pt x="321461" y="545553"/>
                              </a:moveTo>
                              <a:lnTo>
                                <a:pt x="272881" y="545553"/>
                              </a:lnTo>
                              <a:cubicBezTo>
                                <a:pt x="257747" y="545553"/>
                                <a:pt x="245422" y="533234"/>
                                <a:pt x="245422" y="518095"/>
                              </a:cubicBezTo>
                              <a:lnTo>
                                <a:pt x="245422" y="488526"/>
                              </a:lnTo>
                              <a:lnTo>
                                <a:pt x="349272" y="488526"/>
                              </a:lnTo>
                              <a:lnTo>
                                <a:pt x="349272" y="518095"/>
                              </a:lnTo>
                              <a:cubicBezTo>
                                <a:pt x="348918" y="533233"/>
                                <a:pt x="336596" y="545553"/>
                                <a:pt x="321460" y="545553"/>
                              </a:cubicBezTo>
                              <a:lnTo>
                                <a:pt x="321460" y="545553"/>
                              </a:lnTo>
                              <a:close/>
                              <a:moveTo>
                                <a:pt x="297171" y="366023"/>
                              </a:moveTo>
                              <a:lnTo>
                                <a:pt x="270768" y="317798"/>
                              </a:lnTo>
                              <a:lnTo>
                                <a:pt x="323219" y="317798"/>
                              </a:lnTo>
                              <a:lnTo>
                                <a:pt x="297171" y="366023"/>
                              </a:lnTo>
                              <a:close/>
                              <a:moveTo>
                                <a:pt x="356311" y="423402"/>
                              </a:moveTo>
                              <a:lnTo>
                                <a:pt x="348920" y="426570"/>
                              </a:lnTo>
                              <a:lnTo>
                                <a:pt x="348920" y="463887"/>
                              </a:lnTo>
                              <a:lnTo>
                                <a:pt x="309492" y="463887"/>
                              </a:lnTo>
                              <a:lnTo>
                                <a:pt x="309492" y="391370"/>
                              </a:lnTo>
                              <a:cubicBezTo>
                                <a:pt x="311605" y="389960"/>
                                <a:pt x="313014" y="387850"/>
                                <a:pt x="314421" y="385739"/>
                              </a:cubicBezTo>
                              <a:lnTo>
                                <a:pt x="350327" y="319558"/>
                              </a:lnTo>
                              <a:cubicBezTo>
                                <a:pt x="353494" y="314278"/>
                                <a:pt x="353142" y="307590"/>
                                <a:pt x="349975" y="302309"/>
                              </a:cubicBezTo>
                              <a:cubicBezTo>
                                <a:pt x="346457" y="296677"/>
                                <a:pt x="340118" y="293154"/>
                                <a:pt x="333079" y="293154"/>
                              </a:cubicBezTo>
                              <a:lnTo>
                                <a:pt x="260914" y="293154"/>
                              </a:lnTo>
                              <a:cubicBezTo>
                                <a:pt x="253872" y="293154"/>
                                <a:pt x="247538" y="296672"/>
                                <a:pt x="244018" y="302309"/>
                              </a:cubicBezTo>
                              <a:cubicBezTo>
                                <a:pt x="240849" y="307589"/>
                                <a:pt x="240496" y="313925"/>
                                <a:pt x="243666" y="319558"/>
                              </a:cubicBezTo>
                              <a:lnTo>
                                <a:pt x="279926" y="386090"/>
                              </a:lnTo>
                              <a:cubicBezTo>
                                <a:pt x="281332" y="388199"/>
                                <a:pt x="282741" y="390312"/>
                                <a:pt x="284852" y="391722"/>
                              </a:cubicBezTo>
                              <a:lnTo>
                                <a:pt x="284852" y="463887"/>
                              </a:lnTo>
                              <a:lnTo>
                                <a:pt x="245426" y="463887"/>
                              </a:lnTo>
                              <a:lnTo>
                                <a:pt x="245426" y="426570"/>
                              </a:lnTo>
                              <a:lnTo>
                                <a:pt x="238033" y="423402"/>
                              </a:lnTo>
                              <a:cubicBezTo>
                                <a:pt x="183120" y="399820"/>
                                <a:pt x="147917" y="345606"/>
                                <a:pt x="147917" y="286116"/>
                              </a:cubicBezTo>
                              <a:cubicBezTo>
                                <a:pt x="147917" y="203741"/>
                                <a:pt x="215153" y="136507"/>
                                <a:pt x="297526" y="136507"/>
                              </a:cubicBezTo>
                              <a:cubicBezTo>
                                <a:pt x="379898" y="136507"/>
                                <a:pt x="447137" y="203742"/>
                                <a:pt x="447137" y="286116"/>
                              </a:cubicBezTo>
                              <a:cubicBezTo>
                                <a:pt x="446785" y="345606"/>
                                <a:pt x="411231" y="399469"/>
                                <a:pt x="356315" y="423402"/>
                              </a:cubicBezTo>
                              <a:lnTo>
                                <a:pt x="356315" y="423402"/>
                              </a:lnTo>
                              <a:close/>
                              <a:moveTo>
                                <a:pt x="32" y="251293"/>
                              </a:moveTo>
                              <a:lnTo>
                                <a:pt x="65384" y="251293"/>
                              </a:lnTo>
                              <a:lnTo>
                                <a:pt x="65384" y="276532"/>
                              </a:lnTo>
                              <a:lnTo>
                                <a:pt x="32" y="276532"/>
                              </a:lnTo>
                              <a:lnTo>
                                <a:pt x="32" y="251293"/>
                              </a:lnTo>
                              <a:close/>
                              <a:moveTo>
                                <a:pt x="131393" y="130989"/>
                              </a:moveTo>
                              <a:lnTo>
                                <a:pt x="85182" y="84779"/>
                              </a:lnTo>
                              <a:lnTo>
                                <a:pt x="103032" y="66934"/>
                              </a:lnTo>
                              <a:lnTo>
                                <a:pt x="149242" y="113145"/>
                              </a:lnTo>
                              <a:lnTo>
                                <a:pt x="131393" y="130989"/>
                              </a:lnTo>
                              <a:close/>
                              <a:moveTo>
                                <a:pt x="441454" y="113145"/>
                              </a:moveTo>
                              <a:lnTo>
                                <a:pt x="487664" y="66935"/>
                              </a:lnTo>
                              <a:lnTo>
                                <a:pt x="505510" y="84780"/>
                              </a:lnTo>
                              <a:lnTo>
                                <a:pt x="459300" y="130990"/>
                              </a:lnTo>
                              <a:lnTo>
                                <a:pt x="441454" y="113145"/>
                              </a:lnTo>
                              <a:close/>
                              <a:moveTo>
                                <a:pt x="524643" y="251293"/>
                              </a:moveTo>
                              <a:lnTo>
                                <a:pt x="589995" y="251293"/>
                              </a:lnTo>
                              <a:lnTo>
                                <a:pt x="589995" y="276532"/>
                              </a:lnTo>
                              <a:lnTo>
                                <a:pt x="524643" y="276532"/>
                              </a:lnTo>
                              <a:lnTo>
                                <a:pt x="524643" y="251293"/>
                              </a:lnTo>
                              <a:close/>
                              <a:moveTo>
                                <a:pt x="282393" y="32"/>
                              </a:moveTo>
                              <a:lnTo>
                                <a:pt x="307631" y="32"/>
                              </a:lnTo>
                              <a:lnTo>
                                <a:pt x="307631" y="65383"/>
                              </a:lnTo>
                              <a:lnTo>
                                <a:pt x="282393" y="65383"/>
                              </a:lnTo>
                              <a:lnTo>
                                <a:pt x="2823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633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57" o:spid="_x0000_s1026" o:spt="100" style="position:absolute;left:0pt;margin-left:30.55pt;margin-top:545.2pt;height:54.2pt;width:52pt;z-index:-1780137984;v-text-anchor:middle;mso-width-relative:page;mso-height-relative:page;" fillcolor="#595959" filled="t" stroked="f" coordsize="589851,614613" o:gfxdata="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" path="m297171,111863c201068,111863,122921,190013,122921,286113c122921,352996,160940,413546,220781,442762l220781,518094c220781,539216,233457,557523,251762,565618l251762,581811c251762,600118,266545,614902,284852,614902l310198,614902c328503,614902,343289,600118,343289,581811l343289,565620c361593,557524,374267,539218,374267,518095l374267,442763c433757,413547,472127,352998,472127,286114c471423,190011,393275,111862,297173,111862l297173,111862xm309841,590263l284496,590263c279922,590263,276046,586388,276046,581814l276046,570195,318293,570195,318293,581814c318293,586388,314419,590263,309841,590263l309841,590263xm321461,545553l272881,545553c257747,545553,245422,533234,245422,518095l245422,488526,349272,488526,349272,518095c348918,533233,336596,545553,321460,545553l321460,545553xm297171,366023l270768,317798,323219,317798,297171,366023xm356311,423402l348920,426570,348920,463887,309492,463887,309492,391370c311605,389960,313014,387850,314421,385739l350327,319558c353494,314278,353142,307590,349975,302309c346457,296677,340118,293154,333079,293154l260914,293154c253872,293154,247538,296672,244018,302309c240849,307589,240496,313925,243666,319558l279926,386090c281332,388199,282741,390312,284852,391722l284852,463887,245426,463887,245426,426570,238033,423402c183120,399820,147917,345606,147917,286116c147917,203741,215153,136507,297526,136507c379898,136507,447137,203742,447137,286116c446785,345606,411231,399469,356315,423402l356315,423402xm32,251293l65384,251293,65384,276532,32,276532,32,251293xm131393,130989l85182,84779,103032,66934,149242,113145,131393,130989xm441454,113145l487664,66935,505510,84780,459300,130990,441454,113145xm524643,251293l589995,251293,589995,276532,524643,276532,524643,251293xm282393,32l307631,32,307631,65383,282393,65383,282393,32xe">
                <v:path o:connectlocs="332714,125281;137622,320434;247187,495874;247187,580242;281873,633467;281873,651603;318921,688663;347299,688663;384348,651603;384348,633469;419031,580244;419031,495875;528595,320435;332716,125280;332716,125280;346899,661069;318523,661069;309062,651606;309062,638593;356362,638593;356362,651606;346899,661069;346899,661069;359909,610995;305518,610995;274775,580244;274775,547128;391046,547128;391046,580244;359908,610995;359908,610995;332714,409929;303153,355920;361877,355920;332714,409929;398927,474191;390652,477739;390652,519533;346508,519533;346508,438317;352027,432011;392227,357891;391833,338573;372916,328319;292120,328319;273203,338573;272809,357891;313406,432404;318921,438711;318921,519533;274780,519533;274780,477739;266502,474191;165608,320437;333111,152881;500616,320437;398931,474191;398931,474191;35,281437;73204,281437;73204,309703;35,309703;35,281437;147108,146702;95370,94948;115355,74963;167092,126717;147108,146702;494254,126717;545990,74964;565971,94949;514234,146703;494254,126717;587392,281437;660561,281437;660561,309703;587392,309703;587392,281437;316168,35;344425,35;344425,73226;316168,73226;316168,35" o:connectangles="0,0,0,0,0,0,0,0,0,0,0,0,0,0,0,0,0,0,0,0,0,0,0,0,0,0,0,0,0,0,0,0,0,0,0,0,0,0,0,0,0,0,0,0,0,0,0,0,0,0,0,0,0,0,0,0,0,0,0,0,0,0,0,0,0,0,0,0,0,0,0,0,0,0,0,0,0,0,0,0,0,0,0"/>
                <v:fill on="t" focussize="0,0"/>
                <v:stroke on="f" weight="0.0498425196850394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g">
            <w:drawing>
              <wp:anchor distT="0" distB="0" distL="114300" distR="114300" simplePos="0" relativeHeight="2514828288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6003925</wp:posOffset>
                </wp:positionV>
                <wp:extent cx="553720" cy="553720"/>
                <wp:effectExtent l="0" t="0" r="17780" b="17780"/>
                <wp:wrapNone/>
                <wp:docPr id="144" name="图形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53720" cy="553720"/>
                          <a:chOff x="2834954" y="3537278"/>
                          <a:chExt cx="489064" cy="489064"/>
                        </a:xfrm>
                        <a:solidFill>
                          <a:srgbClr val="595959"/>
                        </a:solidFill>
                      </wpg:grpSpPr>
                      <wps:wsp>
                        <wps:cNvPr id="1061" name="任意多边形: 形状 1060"/>
                        <wps:cNvSpPr/>
                        <wps:spPr>
                          <a:xfrm>
                            <a:off x="2835308" y="3537260"/>
                            <a:ext cx="489064" cy="299456"/>
                          </a:xfrm>
                          <a:custGeom>
                            <a:avLst/>
                            <a:gdLst>
                              <a:gd name="connsiteX0" fmla="*/ 476858 w 489064"/>
                              <a:gd name="connsiteY0" fmla="*/ 170970 h 299456"/>
                              <a:gd name="connsiteX1" fmla="*/ 270133 w 489064"/>
                              <a:gd name="connsiteY1" fmla="*/ 292930 h 299456"/>
                              <a:gd name="connsiteX2" fmla="*/ 220584 w 489064"/>
                              <a:gd name="connsiteY2" fmla="*/ 292930 h 299456"/>
                              <a:gd name="connsiteX3" fmla="*/ 12034 w 489064"/>
                              <a:gd name="connsiteY3" fmla="*/ 170970 h 299456"/>
                              <a:gd name="connsiteX4" fmla="*/ 3474 w 489064"/>
                              <a:gd name="connsiteY4" fmla="*/ 137259 h 299456"/>
                              <a:gd name="connsiteX5" fmla="*/ 12034 w 489064"/>
                              <a:gd name="connsiteY5" fmla="*/ 128691 h 299456"/>
                              <a:gd name="connsiteX6" fmla="*/ 218554 w 489064"/>
                              <a:gd name="connsiteY6" fmla="*/ 6731 h 299456"/>
                              <a:gd name="connsiteX7" fmla="*/ 267900 w 489064"/>
                              <a:gd name="connsiteY7" fmla="*/ 6731 h 299456"/>
                              <a:gd name="connsiteX8" fmla="*/ 476858 w 489064"/>
                              <a:gd name="connsiteY8" fmla="*/ 128691 h 299456"/>
                              <a:gd name="connsiteX9" fmla="*/ 485819 w 489064"/>
                              <a:gd name="connsiteY9" fmla="*/ 161999 h 299456"/>
                              <a:gd name="connsiteX10" fmla="*/ 476858 w 489064"/>
                              <a:gd name="connsiteY10" fmla="*/ 170970 h 299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89064" h="299456">
                                <a:moveTo>
                                  <a:pt x="476858" y="170970"/>
                                </a:moveTo>
                                <a:lnTo>
                                  <a:pt x="270133" y="292930"/>
                                </a:lnTo>
                                <a:cubicBezTo>
                                  <a:pt x="254826" y="301874"/>
                                  <a:pt x="235892" y="301874"/>
                                  <a:pt x="220584" y="292930"/>
                                </a:cubicBezTo>
                                <a:lnTo>
                                  <a:pt x="12034" y="170970"/>
                                </a:lnTo>
                                <a:cubicBezTo>
                                  <a:pt x="370" y="164027"/>
                                  <a:pt x="-3462" y="148935"/>
                                  <a:pt x="3474" y="137259"/>
                                </a:cubicBezTo>
                                <a:cubicBezTo>
                                  <a:pt x="5569" y="133733"/>
                                  <a:pt x="8511" y="130788"/>
                                  <a:pt x="12034" y="128691"/>
                                </a:cubicBezTo>
                                <a:lnTo>
                                  <a:pt x="218554" y="6731"/>
                                </a:lnTo>
                                <a:cubicBezTo>
                                  <a:pt x="233787" y="-2220"/>
                                  <a:pt x="252666" y="-2220"/>
                                  <a:pt x="267900" y="6731"/>
                                </a:cubicBezTo>
                                <a:lnTo>
                                  <a:pt x="476858" y="128691"/>
                                </a:lnTo>
                                <a:cubicBezTo>
                                  <a:pt x="488519" y="135412"/>
                                  <a:pt x="492532" y="150324"/>
                                  <a:pt x="485819" y="161999"/>
                                </a:cubicBezTo>
                                <a:cubicBezTo>
                                  <a:pt x="483672" y="165728"/>
                                  <a:pt x="480580" y="168824"/>
                                  <a:pt x="476858" y="1709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62" name="任意多边形: 形状 1061"/>
                        <wps:cNvSpPr/>
                        <wps:spPr>
                          <a:xfrm>
                            <a:off x="2834937" y="3747646"/>
                            <a:ext cx="489064" cy="182444"/>
                          </a:xfrm>
                          <a:custGeom>
                            <a:avLst/>
                            <a:gdLst>
                              <a:gd name="connsiteX0" fmla="*/ 477229 w 489064"/>
                              <a:gd name="connsiteY0" fmla="*/ 13230 h 182443"/>
                              <a:gd name="connsiteX1" fmla="*/ 455093 w 489064"/>
                              <a:gd name="connsiteY1" fmla="*/ 18 h 182443"/>
                              <a:gd name="connsiteX2" fmla="*/ 432959 w 489064"/>
                              <a:gd name="connsiteY2" fmla="*/ 13230 h 182443"/>
                              <a:gd name="connsiteX3" fmla="*/ 466262 w 489064"/>
                              <a:gd name="connsiteY3" fmla="*/ 33557 h 182443"/>
                              <a:gd name="connsiteX4" fmla="*/ 466945 w 489064"/>
                              <a:gd name="connsiteY4" fmla="*/ 36938 h 182443"/>
                              <a:gd name="connsiteX5" fmla="*/ 466262 w 489064"/>
                              <a:gd name="connsiteY5" fmla="*/ 37622 h 182443"/>
                              <a:gd name="connsiteX6" fmla="*/ 259335 w 489064"/>
                              <a:gd name="connsiteY6" fmla="*/ 159582 h 182443"/>
                              <a:gd name="connsiteX7" fmla="*/ 232328 w 489064"/>
                              <a:gd name="connsiteY7" fmla="*/ 159582 h 182443"/>
                              <a:gd name="connsiteX8" fmla="*/ 23168 w 489064"/>
                              <a:gd name="connsiteY8" fmla="*/ 37622 h 182443"/>
                              <a:gd name="connsiteX9" fmla="*/ 22484 w 489064"/>
                              <a:gd name="connsiteY9" fmla="*/ 34241 h 182443"/>
                              <a:gd name="connsiteX10" fmla="*/ 23168 w 489064"/>
                              <a:gd name="connsiteY10" fmla="*/ 33557 h 182443"/>
                              <a:gd name="connsiteX11" fmla="*/ 56471 w 489064"/>
                              <a:gd name="connsiteY11" fmla="*/ 13230 h 182443"/>
                              <a:gd name="connsiteX12" fmla="*/ 34336 w 489064"/>
                              <a:gd name="connsiteY12" fmla="*/ 425 h 182443"/>
                              <a:gd name="connsiteX13" fmla="*/ 12202 w 489064"/>
                              <a:gd name="connsiteY13" fmla="*/ 13230 h 182443"/>
                              <a:gd name="connsiteX14" fmla="*/ 18 w 489064"/>
                              <a:gd name="connsiteY14" fmla="*/ 33557 h 182443"/>
                              <a:gd name="connsiteX15" fmla="*/ 12202 w 489064"/>
                              <a:gd name="connsiteY15" fmla="*/ 53884 h 182443"/>
                              <a:gd name="connsiteX16" fmla="*/ 220549 w 489064"/>
                              <a:gd name="connsiteY16" fmla="*/ 175843 h 182443"/>
                              <a:gd name="connsiteX17" fmla="*/ 270098 w 489064"/>
                              <a:gd name="connsiteY17" fmla="*/ 175843 h 182443"/>
                              <a:gd name="connsiteX18" fmla="*/ 477229 w 489064"/>
                              <a:gd name="connsiteY18" fmla="*/ 53884 h 182443"/>
                              <a:gd name="connsiteX19" fmla="*/ 489411 w 489064"/>
                              <a:gd name="connsiteY19" fmla="*/ 33557 h 182443"/>
                              <a:gd name="connsiteX20" fmla="*/ 477229 w 489064"/>
                              <a:gd name="connsiteY20" fmla="*/ 13230 h 1824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489064" h="182443">
                                <a:moveTo>
                                  <a:pt x="477229" y="13230"/>
                                </a:moveTo>
                                <a:lnTo>
                                  <a:pt x="455093" y="18"/>
                                </a:lnTo>
                                <a:lnTo>
                                  <a:pt x="432959" y="13230"/>
                                </a:lnTo>
                                <a:lnTo>
                                  <a:pt x="466262" y="33557"/>
                                </a:lnTo>
                                <a:cubicBezTo>
                                  <a:pt x="467383" y="34302"/>
                                  <a:pt x="467690" y="35815"/>
                                  <a:pt x="466945" y="36938"/>
                                </a:cubicBezTo>
                                <a:cubicBezTo>
                                  <a:pt x="466765" y="37210"/>
                                  <a:pt x="466533" y="37442"/>
                                  <a:pt x="466262" y="37622"/>
                                </a:cubicBezTo>
                                <a:lnTo>
                                  <a:pt x="259335" y="159582"/>
                                </a:lnTo>
                                <a:cubicBezTo>
                                  <a:pt x="250991" y="164454"/>
                                  <a:pt x="240672" y="164454"/>
                                  <a:pt x="232328" y="159582"/>
                                </a:cubicBezTo>
                                <a:lnTo>
                                  <a:pt x="23168" y="37622"/>
                                </a:lnTo>
                                <a:cubicBezTo>
                                  <a:pt x="22046" y="36878"/>
                                  <a:pt x="21740" y="35364"/>
                                  <a:pt x="22484" y="34241"/>
                                </a:cubicBezTo>
                                <a:cubicBezTo>
                                  <a:pt x="22664" y="33970"/>
                                  <a:pt x="22896" y="33737"/>
                                  <a:pt x="23168" y="33557"/>
                                </a:cubicBezTo>
                                <a:lnTo>
                                  <a:pt x="56471" y="13230"/>
                                </a:lnTo>
                                <a:lnTo>
                                  <a:pt x="34336" y="425"/>
                                </a:lnTo>
                                <a:lnTo>
                                  <a:pt x="12202" y="13230"/>
                                </a:lnTo>
                                <a:cubicBezTo>
                                  <a:pt x="4903" y="17442"/>
                                  <a:pt x="296" y="25129"/>
                                  <a:pt x="18" y="33557"/>
                                </a:cubicBezTo>
                                <a:cubicBezTo>
                                  <a:pt x="334" y="41974"/>
                                  <a:pt x="4931" y="49643"/>
                                  <a:pt x="12202" y="53884"/>
                                </a:cubicBezTo>
                                <a:lnTo>
                                  <a:pt x="220549" y="175843"/>
                                </a:lnTo>
                                <a:cubicBezTo>
                                  <a:pt x="235857" y="184788"/>
                                  <a:pt x="254791" y="184788"/>
                                  <a:pt x="270098" y="175843"/>
                                </a:cubicBezTo>
                                <a:lnTo>
                                  <a:pt x="477229" y="53884"/>
                                </a:lnTo>
                                <a:cubicBezTo>
                                  <a:pt x="484496" y="49643"/>
                                  <a:pt x="489096" y="41974"/>
                                  <a:pt x="489411" y="33557"/>
                                </a:cubicBezTo>
                                <a:cubicBezTo>
                                  <a:pt x="489134" y="25129"/>
                                  <a:pt x="484525" y="17442"/>
                                  <a:pt x="477229" y="132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63" name="任意多边形: 形状 1062"/>
                        <wps:cNvSpPr/>
                        <wps:spPr>
                          <a:xfrm>
                            <a:off x="2834932" y="3842165"/>
                            <a:ext cx="489064" cy="183877"/>
                          </a:xfrm>
                          <a:custGeom>
                            <a:avLst/>
                            <a:gdLst>
                              <a:gd name="connsiteX0" fmla="*/ 477234 w 489064"/>
                              <a:gd name="connsiteY0" fmla="*/ 13027 h 183876"/>
                              <a:gd name="connsiteX1" fmla="*/ 455098 w 489064"/>
                              <a:gd name="connsiteY1" fmla="*/ 18 h 183876"/>
                              <a:gd name="connsiteX2" fmla="*/ 432963 w 489064"/>
                              <a:gd name="connsiteY2" fmla="*/ 13027 h 183876"/>
                              <a:gd name="connsiteX3" fmla="*/ 466266 w 489064"/>
                              <a:gd name="connsiteY3" fmla="*/ 33353 h 183876"/>
                              <a:gd name="connsiteX4" fmla="*/ 466610 w 489064"/>
                              <a:gd name="connsiteY4" fmla="*/ 37075 h 183876"/>
                              <a:gd name="connsiteX5" fmla="*/ 466266 w 489064"/>
                              <a:gd name="connsiteY5" fmla="*/ 37419 h 183876"/>
                              <a:gd name="connsiteX6" fmla="*/ 259340 w 489064"/>
                              <a:gd name="connsiteY6" fmla="*/ 159379 h 183876"/>
                              <a:gd name="connsiteX7" fmla="*/ 232332 w 489064"/>
                              <a:gd name="connsiteY7" fmla="*/ 159379 h 183876"/>
                              <a:gd name="connsiteX8" fmla="*/ 23172 w 489064"/>
                              <a:gd name="connsiteY8" fmla="*/ 37419 h 183876"/>
                              <a:gd name="connsiteX9" fmla="*/ 22828 w 489064"/>
                              <a:gd name="connsiteY9" fmla="*/ 33698 h 183876"/>
                              <a:gd name="connsiteX10" fmla="*/ 23172 w 489064"/>
                              <a:gd name="connsiteY10" fmla="*/ 33353 h 183876"/>
                              <a:gd name="connsiteX11" fmla="*/ 56475 w 489064"/>
                              <a:gd name="connsiteY11" fmla="*/ 13027 h 183876"/>
                              <a:gd name="connsiteX12" fmla="*/ 34341 w 489064"/>
                              <a:gd name="connsiteY12" fmla="*/ 18 h 183876"/>
                              <a:gd name="connsiteX13" fmla="*/ 12206 w 489064"/>
                              <a:gd name="connsiteY13" fmla="*/ 12824 h 183876"/>
                              <a:gd name="connsiteX14" fmla="*/ 3372 w 489064"/>
                              <a:gd name="connsiteY14" fmla="*/ 46464 h 183876"/>
                              <a:gd name="connsiteX15" fmla="*/ 12206 w 489064"/>
                              <a:gd name="connsiteY15" fmla="*/ 55306 h 183876"/>
                              <a:gd name="connsiteX16" fmla="*/ 220554 w 489064"/>
                              <a:gd name="connsiteY16" fmla="*/ 177266 h 183876"/>
                              <a:gd name="connsiteX17" fmla="*/ 270103 w 489064"/>
                              <a:gd name="connsiteY17" fmla="*/ 177266 h 183876"/>
                              <a:gd name="connsiteX18" fmla="*/ 477234 w 489064"/>
                              <a:gd name="connsiteY18" fmla="*/ 55306 h 183876"/>
                              <a:gd name="connsiteX19" fmla="*/ 486066 w 489064"/>
                              <a:gd name="connsiteY19" fmla="*/ 21666 h 183876"/>
                              <a:gd name="connsiteX20" fmla="*/ 477234 w 489064"/>
                              <a:gd name="connsiteY20" fmla="*/ 12824 h 1838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489064" h="183876">
                                <a:moveTo>
                                  <a:pt x="477234" y="13027"/>
                                </a:moveTo>
                                <a:lnTo>
                                  <a:pt x="455098" y="18"/>
                                </a:lnTo>
                                <a:lnTo>
                                  <a:pt x="432963" y="13027"/>
                                </a:lnTo>
                                <a:lnTo>
                                  <a:pt x="466266" y="33353"/>
                                </a:lnTo>
                                <a:cubicBezTo>
                                  <a:pt x="467388" y="34286"/>
                                  <a:pt x="467542" y="35952"/>
                                  <a:pt x="466610" y="37075"/>
                                </a:cubicBezTo>
                                <a:cubicBezTo>
                                  <a:pt x="466506" y="37200"/>
                                  <a:pt x="466391" y="37315"/>
                                  <a:pt x="466266" y="37419"/>
                                </a:cubicBezTo>
                                <a:lnTo>
                                  <a:pt x="259340" y="159379"/>
                                </a:lnTo>
                                <a:cubicBezTo>
                                  <a:pt x="250995" y="164250"/>
                                  <a:pt x="240677" y="164250"/>
                                  <a:pt x="232332" y="159379"/>
                                </a:cubicBezTo>
                                <a:lnTo>
                                  <a:pt x="23172" y="37419"/>
                                </a:lnTo>
                                <a:cubicBezTo>
                                  <a:pt x="22050" y="36487"/>
                                  <a:pt x="21896" y="34821"/>
                                  <a:pt x="22828" y="33698"/>
                                </a:cubicBezTo>
                                <a:cubicBezTo>
                                  <a:pt x="22932" y="33573"/>
                                  <a:pt x="23047" y="33458"/>
                                  <a:pt x="23172" y="33353"/>
                                </a:cubicBezTo>
                                <a:lnTo>
                                  <a:pt x="56475" y="13027"/>
                                </a:lnTo>
                                <a:lnTo>
                                  <a:pt x="34341" y="18"/>
                                </a:lnTo>
                                <a:lnTo>
                                  <a:pt x="12206" y="12824"/>
                                </a:lnTo>
                                <a:cubicBezTo>
                                  <a:pt x="486" y="19672"/>
                                  <a:pt x="-3469" y="34733"/>
                                  <a:pt x="3372" y="46464"/>
                                </a:cubicBezTo>
                                <a:cubicBezTo>
                                  <a:pt x="5507" y="50124"/>
                                  <a:pt x="8550" y="53170"/>
                                  <a:pt x="12206" y="55306"/>
                                </a:cubicBezTo>
                                <a:lnTo>
                                  <a:pt x="220554" y="177266"/>
                                </a:lnTo>
                                <a:cubicBezTo>
                                  <a:pt x="235861" y="186212"/>
                                  <a:pt x="254795" y="186212"/>
                                  <a:pt x="270103" y="177266"/>
                                </a:cubicBezTo>
                                <a:lnTo>
                                  <a:pt x="477234" y="55306"/>
                                </a:lnTo>
                                <a:cubicBezTo>
                                  <a:pt x="488952" y="48459"/>
                                  <a:pt x="492908" y="33397"/>
                                  <a:pt x="486066" y="21666"/>
                                </a:cubicBezTo>
                                <a:cubicBezTo>
                                  <a:pt x="483933" y="18006"/>
                                  <a:pt x="480889" y="14960"/>
                                  <a:pt x="477234" y="128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图形 1024" o:spid="_x0000_s1026" o:spt="203" style="position:absolute;left:0pt;margin-left:341.5pt;margin-top:472.75pt;height:43.6pt;width:43.6pt;z-index:-1780139008;mso-width-relative:page;mso-height-relative:page;" coordorigin="2834954,3537278" coordsize="489064,489064" o:gfxdata="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">
                <o:lock v:ext="edit" aspectratio="f"/>
                <v:shape id="任意多边形: 形状 1060" o:spid="_x0000_s1026" o:spt="100" style="position:absolute;left:2835308;top:3537260;height:299456;width:489064;v-text-anchor:middle;" filled="t" stroked="f" coordsize="489064,299456" o:gfxdata="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NwoevQAA&#10;AN0AAAAPAAAAAAAAAAEAIAAAACIAAABkcnMvZG93bnJldi54bWxQSwECFAAUAAAACACHTuJAMy8F&#10;njsAAAA5AAAAEAAAAAAAAAABACAAAAAMAQAAZHJzL3NoYXBleG1sLnhtbFBLBQYAAAAABgAGAFsB&#10;AAC2AwAAAAA=&#10;" path="m476858,170970l270133,292930c254826,301874,235892,301874,220584,292930l12034,170970c370,164027,-3462,148935,3474,137259c5569,133733,8511,130788,12034,128691l218554,6731c233787,-2220,252666,-2220,267900,6731l476858,128691c488519,135412,492532,150324,485819,161999c483672,165728,480580,168824,476858,170970xe">
                  <v:path o:connectlocs="476858,170970;270133,292930;220584,292930;12034,170970;3474,137259;12034,128691;218554,6731;267900,6731;476858,128691;485819,161999;476858,170970" o:connectangles="0,0,0,0,0,0,0,0,0,0,0"/>
                  <v:fill on="t" focussize="0,0"/>
                  <v:stroke on="f" weight="0.0373228346456693pt" joinstyle="miter"/>
                  <v:imagedata o:title=""/>
                  <o:lock v:ext="edit" aspectratio="f"/>
                </v:shape>
                <v:shape id="任意多边形: 形状 1061" o:spid="_x0000_s1026" o:spt="100" style="position:absolute;left:2834937;top:3747646;height:182444;width:489064;v-text-anchor:middle;" filled="t" stroked="f" coordsize="489064,182443" o:gfxdata="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6RWm8AAAA&#10;3QAAAA8AAAAAAAAAAQAgAAAAIgAAAGRycy9kb3ducmV2LnhtbFBLAQIUABQAAAAIAIdO4kAzLwWe&#10;OwAAADkAAAAQAAAAAAAAAAEAIAAAAAsBAABkcnMvc2hhcGV4bWwueG1sUEsFBgAAAAAGAAYAWwEA&#10;ALUDAAAAAA==&#10;" path="m477229,13230l455093,18,432959,13230,466262,33557c467383,34302,467690,35815,466945,36938c466765,37210,466533,37442,466262,37622l259335,159582c250991,164454,240672,164454,232328,159582l23168,37622c22046,36878,21740,35364,22484,34241c22664,33970,22896,33737,23168,33557l56471,13230,34336,425,12202,13230c4903,17442,296,25129,18,33557c334,41974,4931,49643,12202,53884l220549,175843c235857,184788,254791,184788,270098,175843l477229,53884c484496,49643,489096,41974,489411,33557c489134,25129,484525,17442,477229,13230xe">
                  <v:path o:connectlocs="477229,13230;455093,18;432959,13230;466262,33557;466945,36938;466262,37622;259335,159582;232328,159582;23168,37622;22484,34241;23168,33557;56471,13230;34336,425;12202,13230;18,33557;12202,53884;220549,175843;270098,175843;477229,53884;489411,33557;477229,13230" o:connectangles="0,0,0,0,0,0,0,0,0,0,0,0,0,0,0,0,0,0,0,0,0"/>
                  <v:fill on="t" focussize="0,0"/>
                  <v:stroke on="f" weight="0.0373228346456693pt" joinstyle="miter"/>
                  <v:imagedata o:title=""/>
                  <o:lock v:ext="edit" aspectratio="f"/>
                </v:shape>
                <v:shape id="任意多边形: 形状 1062" o:spid="_x0000_s1026" o:spt="100" style="position:absolute;left:2834932;top:3842165;height:183877;width:489064;v-text-anchor:middle;" filled="t" stroked="f" coordsize="489064,183876" o:gfxdata="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B/2Yr4A&#10;AADdAAAADwAAAAAAAAABACAAAAAiAAAAZHJzL2Rvd25yZXYueG1sUEsBAhQAFAAAAAgAh07iQDMv&#10;BZ47AAAAOQAAABAAAAAAAAAAAQAgAAAADQEAAGRycy9zaGFwZXhtbC54bWxQSwUGAAAAAAYABgBb&#10;AQAAtwMAAAAA&#10;" path="m477234,13027l455098,18,432963,13027,466266,33353c467388,34286,467542,35952,466610,37075c466506,37200,466391,37315,466266,37419l259340,159379c250995,164250,240677,164250,232332,159379l23172,37419c22050,36487,21896,34821,22828,33698c22932,33573,23047,33458,23172,33353l56475,13027,34341,18,12206,12824c486,19672,-3469,34733,3372,46464c5507,50124,8550,53170,12206,55306l220554,177266c235861,186212,254795,186212,270103,177266l477234,55306c488952,48459,492908,33397,486066,21666c483933,18006,480889,14960,477234,12824xe">
                  <v:path o:connectlocs="477234,13027;455098,18;432963,13027;466266,33353;466610,37075;466266,37419;259340,159379;232332,159379;23172,37419;22828,33698;23172,33353;56475,13027;34341,18;12206,12824;3372,46464;12206,55306;220554,177266;270103,177266;477234,55306;486066,21666;477234,12824" o:connectangles="0,0,0,0,0,0,0,0,0,0,0,0,0,0,0,0,0,0,0,0,0"/>
                  <v:fill on="t" focussize="0,0"/>
                  <v:stroke on="f" weight="0.0373228346456693pt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27264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6024245</wp:posOffset>
                </wp:positionV>
                <wp:extent cx="546100" cy="447675"/>
                <wp:effectExtent l="0" t="0" r="6350" b="9525"/>
                <wp:wrapNone/>
                <wp:docPr id="145" name="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47675"/>
                        </a:xfrm>
                        <a:custGeom>
                          <a:avLst/>
                          <a:gdLst>
                            <a:gd name="connsiteX0" fmla="*/ 561263 w 608590"/>
                            <a:gd name="connsiteY0" fmla="*/ 297005 h 499127"/>
                            <a:gd name="connsiteX1" fmla="*/ 223077 w 608590"/>
                            <a:gd name="connsiteY1" fmla="*/ 297005 h 499127"/>
                            <a:gd name="connsiteX2" fmla="*/ 175721 w 608590"/>
                            <a:gd name="connsiteY2" fmla="*/ 249755 h 499127"/>
                            <a:gd name="connsiteX3" fmla="*/ 223077 w 608590"/>
                            <a:gd name="connsiteY3" fmla="*/ 202505 h 499127"/>
                            <a:gd name="connsiteX4" fmla="*/ 561301 w 608590"/>
                            <a:gd name="connsiteY4" fmla="*/ 202505 h 499127"/>
                            <a:gd name="connsiteX5" fmla="*/ 608616 w 608590"/>
                            <a:gd name="connsiteY5" fmla="*/ 249755 h 499127"/>
                            <a:gd name="connsiteX6" fmla="*/ 561263 w 608590"/>
                            <a:gd name="connsiteY6" fmla="*/ 297005 h 499127"/>
                            <a:gd name="connsiteX7" fmla="*/ 561263 w 608590"/>
                            <a:gd name="connsiteY7" fmla="*/ 297005 h 499127"/>
                            <a:gd name="connsiteX8" fmla="*/ 561263 w 608590"/>
                            <a:gd name="connsiteY8" fmla="*/ 108005 h 499127"/>
                            <a:gd name="connsiteX9" fmla="*/ 223077 w 608590"/>
                            <a:gd name="connsiteY9" fmla="*/ 108005 h 499127"/>
                            <a:gd name="connsiteX10" fmla="*/ 175721 w 608590"/>
                            <a:gd name="connsiteY10" fmla="*/ 60756 h 499127"/>
                            <a:gd name="connsiteX11" fmla="*/ 223077 w 608590"/>
                            <a:gd name="connsiteY11" fmla="*/ 13506 h 499127"/>
                            <a:gd name="connsiteX12" fmla="*/ 561301 w 608590"/>
                            <a:gd name="connsiteY12" fmla="*/ 13506 h 499127"/>
                            <a:gd name="connsiteX13" fmla="*/ 608616 w 608590"/>
                            <a:gd name="connsiteY13" fmla="*/ 60756 h 499127"/>
                            <a:gd name="connsiteX14" fmla="*/ 561263 w 608590"/>
                            <a:gd name="connsiteY14" fmla="*/ 108005 h 499127"/>
                            <a:gd name="connsiteX15" fmla="*/ 561263 w 608590"/>
                            <a:gd name="connsiteY15" fmla="*/ 108005 h 499127"/>
                            <a:gd name="connsiteX16" fmla="*/ 98924 w 608590"/>
                            <a:gd name="connsiteY16" fmla="*/ 457640 h 499127"/>
                            <a:gd name="connsiteX17" fmla="*/ 106075 w 608590"/>
                            <a:gd name="connsiteY17" fmla="*/ 493582 h 499127"/>
                            <a:gd name="connsiteX18" fmla="*/ 106151 w 608590"/>
                            <a:gd name="connsiteY18" fmla="*/ 495028 h 499127"/>
                            <a:gd name="connsiteX19" fmla="*/ 105390 w 608590"/>
                            <a:gd name="connsiteY19" fmla="*/ 497579 h 499127"/>
                            <a:gd name="connsiteX20" fmla="*/ 103032 w 608590"/>
                            <a:gd name="connsiteY20" fmla="*/ 498645 h 499127"/>
                            <a:gd name="connsiteX21" fmla="*/ 99913 w 608590"/>
                            <a:gd name="connsiteY21" fmla="*/ 497808 h 499127"/>
                            <a:gd name="connsiteX22" fmla="*/ 64995 w 608590"/>
                            <a:gd name="connsiteY22" fmla="*/ 481207 h 499127"/>
                            <a:gd name="connsiteX23" fmla="*/ 30534 w 608590"/>
                            <a:gd name="connsiteY23" fmla="*/ 498607 h 499127"/>
                            <a:gd name="connsiteX24" fmla="*/ 27453 w 608590"/>
                            <a:gd name="connsiteY24" fmla="*/ 499521 h 499127"/>
                            <a:gd name="connsiteX25" fmla="*/ 25018 w 608590"/>
                            <a:gd name="connsiteY25" fmla="*/ 498493 h 499127"/>
                            <a:gd name="connsiteX26" fmla="*/ 24182 w 608590"/>
                            <a:gd name="connsiteY26" fmla="*/ 495942 h 499127"/>
                            <a:gd name="connsiteX27" fmla="*/ 24334 w 608590"/>
                            <a:gd name="connsiteY27" fmla="*/ 494495 h 499127"/>
                            <a:gd name="connsiteX28" fmla="*/ 30496 w 608590"/>
                            <a:gd name="connsiteY28" fmla="*/ 458401 h 499127"/>
                            <a:gd name="connsiteX29" fmla="*/ 2006 w 608590"/>
                            <a:gd name="connsiteY29" fmla="*/ 433234 h 499127"/>
                            <a:gd name="connsiteX30" fmla="*/ 28 w 608590"/>
                            <a:gd name="connsiteY30" fmla="*/ 429846 h 499127"/>
                            <a:gd name="connsiteX31" fmla="*/ 4326 w 608590"/>
                            <a:gd name="connsiteY31" fmla="*/ 426495 h 499127"/>
                            <a:gd name="connsiteX32" fmla="*/ 43010 w 608590"/>
                            <a:gd name="connsiteY32" fmla="*/ 420784 h 499127"/>
                            <a:gd name="connsiteX33" fmla="*/ 59936 w 608590"/>
                            <a:gd name="connsiteY33" fmla="*/ 387812 h 499127"/>
                            <a:gd name="connsiteX34" fmla="*/ 63664 w 608590"/>
                            <a:gd name="connsiteY34" fmla="*/ 384804 h 499127"/>
                            <a:gd name="connsiteX35" fmla="*/ 67506 w 608590"/>
                            <a:gd name="connsiteY35" fmla="*/ 387698 h 499127"/>
                            <a:gd name="connsiteX36" fmla="*/ 85345 w 608590"/>
                            <a:gd name="connsiteY36" fmla="*/ 420251 h 499127"/>
                            <a:gd name="connsiteX37" fmla="*/ 124181 w 608590"/>
                            <a:gd name="connsiteY37" fmla="*/ 425048 h 499127"/>
                            <a:gd name="connsiteX38" fmla="*/ 128555 w 608590"/>
                            <a:gd name="connsiteY38" fmla="*/ 428323 h 499127"/>
                            <a:gd name="connsiteX39" fmla="*/ 128555 w 608590"/>
                            <a:gd name="connsiteY39" fmla="*/ 428323 h 499127"/>
                            <a:gd name="connsiteX40" fmla="*/ 126577 w 608590"/>
                            <a:gd name="connsiteY40" fmla="*/ 431787 h 499127"/>
                            <a:gd name="connsiteX41" fmla="*/ 98924 w 608590"/>
                            <a:gd name="connsiteY41" fmla="*/ 457640 h 499127"/>
                            <a:gd name="connsiteX42" fmla="*/ 98924 w 608590"/>
                            <a:gd name="connsiteY42" fmla="*/ 457640 h 499127"/>
                            <a:gd name="connsiteX43" fmla="*/ 98924 w 608590"/>
                            <a:gd name="connsiteY43" fmla="*/ 261901 h 499127"/>
                            <a:gd name="connsiteX44" fmla="*/ 106075 w 608590"/>
                            <a:gd name="connsiteY44" fmla="*/ 297843 h 499127"/>
                            <a:gd name="connsiteX45" fmla="*/ 106151 w 608590"/>
                            <a:gd name="connsiteY45" fmla="*/ 299290 h 499127"/>
                            <a:gd name="connsiteX46" fmla="*/ 105390 w 608590"/>
                            <a:gd name="connsiteY46" fmla="*/ 301841 h 499127"/>
                            <a:gd name="connsiteX47" fmla="*/ 103032 w 608590"/>
                            <a:gd name="connsiteY47" fmla="*/ 302907 h 499127"/>
                            <a:gd name="connsiteX48" fmla="*/ 99913 w 608590"/>
                            <a:gd name="connsiteY48" fmla="*/ 302069 h 499127"/>
                            <a:gd name="connsiteX49" fmla="*/ 65033 w 608590"/>
                            <a:gd name="connsiteY49" fmla="*/ 285507 h 499127"/>
                            <a:gd name="connsiteX50" fmla="*/ 30572 w 608590"/>
                            <a:gd name="connsiteY50" fmla="*/ 302907 h 499127"/>
                            <a:gd name="connsiteX51" fmla="*/ 27491 w 608590"/>
                            <a:gd name="connsiteY51" fmla="*/ 303782 h 499127"/>
                            <a:gd name="connsiteX52" fmla="*/ 25056 w 608590"/>
                            <a:gd name="connsiteY52" fmla="*/ 302754 h 499127"/>
                            <a:gd name="connsiteX53" fmla="*/ 24220 w 608590"/>
                            <a:gd name="connsiteY53" fmla="*/ 300203 h 499127"/>
                            <a:gd name="connsiteX54" fmla="*/ 24372 w 608590"/>
                            <a:gd name="connsiteY54" fmla="*/ 298757 h 499127"/>
                            <a:gd name="connsiteX55" fmla="*/ 30534 w 608590"/>
                            <a:gd name="connsiteY55" fmla="*/ 262662 h 499127"/>
                            <a:gd name="connsiteX56" fmla="*/ 2006 w 608590"/>
                            <a:gd name="connsiteY56" fmla="*/ 237533 h 499127"/>
                            <a:gd name="connsiteX57" fmla="*/ 28 w 608590"/>
                            <a:gd name="connsiteY57" fmla="*/ 234107 h 499127"/>
                            <a:gd name="connsiteX58" fmla="*/ 4326 w 608590"/>
                            <a:gd name="connsiteY58" fmla="*/ 230756 h 499127"/>
                            <a:gd name="connsiteX59" fmla="*/ 43010 w 608590"/>
                            <a:gd name="connsiteY59" fmla="*/ 225045 h 499127"/>
                            <a:gd name="connsiteX60" fmla="*/ 59936 w 608590"/>
                            <a:gd name="connsiteY60" fmla="*/ 192073 h 499127"/>
                            <a:gd name="connsiteX61" fmla="*/ 63664 w 608590"/>
                            <a:gd name="connsiteY61" fmla="*/ 189027 h 499127"/>
                            <a:gd name="connsiteX62" fmla="*/ 67506 w 608590"/>
                            <a:gd name="connsiteY62" fmla="*/ 191921 h 499127"/>
                            <a:gd name="connsiteX63" fmla="*/ 85345 w 608590"/>
                            <a:gd name="connsiteY63" fmla="*/ 224474 h 499127"/>
                            <a:gd name="connsiteX64" fmla="*/ 124181 w 608590"/>
                            <a:gd name="connsiteY64" fmla="*/ 229271 h 499127"/>
                            <a:gd name="connsiteX65" fmla="*/ 128555 w 608590"/>
                            <a:gd name="connsiteY65" fmla="*/ 232546 h 499127"/>
                            <a:gd name="connsiteX66" fmla="*/ 128555 w 608590"/>
                            <a:gd name="connsiteY66" fmla="*/ 232546 h 499127"/>
                            <a:gd name="connsiteX67" fmla="*/ 126577 w 608590"/>
                            <a:gd name="connsiteY67" fmla="*/ 236010 h 499127"/>
                            <a:gd name="connsiteX68" fmla="*/ 98924 w 608590"/>
                            <a:gd name="connsiteY68" fmla="*/ 261901 h 499127"/>
                            <a:gd name="connsiteX69" fmla="*/ 98924 w 608590"/>
                            <a:gd name="connsiteY69" fmla="*/ 261901 h 499127"/>
                            <a:gd name="connsiteX70" fmla="*/ 98924 w 608590"/>
                            <a:gd name="connsiteY70" fmla="*/ 72901 h 499127"/>
                            <a:gd name="connsiteX71" fmla="*/ 106075 w 608590"/>
                            <a:gd name="connsiteY71" fmla="*/ 108843 h 499127"/>
                            <a:gd name="connsiteX72" fmla="*/ 106151 w 608590"/>
                            <a:gd name="connsiteY72" fmla="*/ 110252 h 499127"/>
                            <a:gd name="connsiteX73" fmla="*/ 105390 w 608590"/>
                            <a:gd name="connsiteY73" fmla="*/ 112803 h 499127"/>
                            <a:gd name="connsiteX74" fmla="*/ 103032 w 608590"/>
                            <a:gd name="connsiteY74" fmla="*/ 113907 h 499127"/>
                            <a:gd name="connsiteX75" fmla="*/ 99913 w 608590"/>
                            <a:gd name="connsiteY75" fmla="*/ 113069 h 499127"/>
                            <a:gd name="connsiteX76" fmla="*/ 65033 w 608590"/>
                            <a:gd name="connsiteY76" fmla="*/ 96507 h 499127"/>
                            <a:gd name="connsiteX77" fmla="*/ 30572 w 608590"/>
                            <a:gd name="connsiteY77" fmla="*/ 113907 h 499127"/>
                            <a:gd name="connsiteX78" fmla="*/ 27491 w 608590"/>
                            <a:gd name="connsiteY78" fmla="*/ 114821 h 499127"/>
                            <a:gd name="connsiteX79" fmla="*/ 25056 w 608590"/>
                            <a:gd name="connsiteY79" fmla="*/ 113793 h 499127"/>
                            <a:gd name="connsiteX80" fmla="*/ 24220 w 608590"/>
                            <a:gd name="connsiteY80" fmla="*/ 111242 h 499127"/>
                            <a:gd name="connsiteX81" fmla="*/ 24372 w 608590"/>
                            <a:gd name="connsiteY81" fmla="*/ 109795 h 499127"/>
                            <a:gd name="connsiteX82" fmla="*/ 30534 w 608590"/>
                            <a:gd name="connsiteY82" fmla="*/ 73701 h 499127"/>
                            <a:gd name="connsiteX83" fmla="*/ 2006 w 608590"/>
                            <a:gd name="connsiteY83" fmla="*/ 48534 h 499127"/>
                            <a:gd name="connsiteX84" fmla="*/ 28 w 608590"/>
                            <a:gd name="connsiteY84" fmla="*/ 45069 h 499127"/>
                            <a:gd name="connsiteX85" fmla="*/ 4326 w 608590"/>
                            <a:gd name="connsiteY85" fmla="*/ 41719 h 499127"/>
                            <a:gd name="connsiteX86" fmla="*/ 43010 w 608590"/>
                            <a:gd name="connsiteY86" fmla="*/ 36007 h 499127"/>
                            <a:gd name="connsiteX87" fmla="*/ 59936 w 608590"/>
                            <a:gd name="connsiteY87" fmla="*/ 3035 h 499127"/>
                            <a:gd name="connsiteX88" fmla="*/ 63664 w 608590"/>
                            <a:gd name="connsiteY88" fmla="*/ 27 h 499127"/>
                            <a:gd name="connsiteX89" fmla="*/ 67506 w 608590"/>
                            <a:gd name="connsiteY89" fmla="*/ 2921 h 499127"/>
                            <a:gd name="connsiteX90" fmla="*/ 85345 w 608590"/>
                            <a:gd name="connsiteY90" fmla="*/ 35474 h 499127"/>
                            <a:gd name="connsiteX91" fmla="*/ 124181 w 608590"/>
                            <a:gd name="connsiteY91" fmla="*/ 40272 h 499127"/>
                            <a:gd name="connsiteX92" fmla="*/ 128555 w 608590"/>
                            <a:gd name="connsiteY92" fmla="*/ 43546 h 499127"/>
                            <a:gd name="connsiteX93" fmla="*/ 128555 w 608590"/>
                            <a:gd name="connsiteY93" fmla="*/ 43546 h 499127"/>
                            <a:gd name="connsiteX94" fmla="*/ 126577 w 608590"/>
                            <a:gd name="connsiteY94" fmla="*/ 47011 h 499127"/>
                            <a:gd name="connsiteX95" fmla="*/ 98924 w 608590"/>
                            <a:gd name="connsiteY95" fmla="*/ 72901 h 499127"/>
                            <a:gd name="connsiteX96" fmla="*/ 98924 w 608590"/>
                            <a:gd name="connsiteY96" fmla="*/ 72901 h 499127"/>
                            <a:gd name="connsiteX97" fmla="*/ 223077 w 608590"/>
                            <a:gd name="connsiteY97" fmla="*/ 398244 h 499127"/>
                            <a:gd name="connsiteX98" fmla="*/ 561301 w 608590"/>
                            <a:gd name="connsiteY98" fmla="*/ 398244 h 499127"/>
                            <a:gd name="connsiteX99" fmla="*/ 608658 w 608590"/>
                            <a:gd name="connsiteY99" fmla="*/ 445494 h 499127"/>
                            <a:gd name="connsiteX100" fmla="*/ 561301 w 608590"/>
                            <a:gd name="connsiteY100" fmla="*/ 492744 h 499127"/>
                            <a:gd name="connsiteX101" fmla="*/ 223077 w 608590"/>
                            <a:gd name="connsiteY101" fmla="*/ 492744 h 499127"/>
                            <a:gd name="connsiteX102" fmla="*/ 175721 w 608590"/>
                            <a:gd name="connsiteY102" fmla="*/ 445494 h 499127"/>
                            <a:gd name="connsiteX103" fmla="*/ 223077 w 608590"/>
                            <a:gd name="connsiteY103" fmla="*/ 398244 h 499127"/>
                            <a:gd name="connsiteX104" fmla="*/ 223077 w 608590"/>
                            <a:gd name="connsiteY104" fmla="*/ 398244 h 49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608590" h="499127">
                              <a:moveTo>
                                <a:pt x="561263" y="297005"/>
                              </a:moveTo>
                              <a:lnTo>
                                <a:pt x="223077" y="297005"/>
                              </a:lnTo>
                              <a:cubicBezTo>
                                <a:pt x="196945" y="297005"/>
                                <a:pt x="175721" y="275836"/>
                                <a:pt x="175721" y="249755"/>
                              </a:cubicBezTo>
                              <a:cubicBezTo>
                                <a:pt x="175721" y="223674"/>
                                <a:pt x="196907" y="202505"/>
                                <a:pt x="223077" y="202505"/>
                              </a:cubicBezTo>
                              <a:lnTo>
                                <a:pt x="561301" y="202505"/>
                              </a:lnTo>
                              <a:cubicBezTo>
                                <a:pt x="587432" y="202505"/>
                                <a:pt x="608616" y="223674"/>
                                <a:pt x="608616" y="249755"/>
                              </a:cubicBezTo>
                              <a:cubicBezTo>
                                <a:pt x="608616" y="275836"/>
                                <a:pt x="587432" y="297005"/>
                                <a:pt x="561263" y="297005"/>
                              </a:cubicBezTo>
                              <a:lnTo>
                                <a:pt x="561263" y="297005"/>
                              </a:lnTo>
                              <a:close/>
                              <a:moveTo>
                                <a:pt x="561263" y="108005"/>
                              </a:moveTo>
                              <a:lnTo>
                                <a:pt x="223077" y="108005"/>
                              </a:lnTo>
                              <a:cubicBezTo>
                                <a:pt x="196945" y="108005"/>
                                <a:pt x="175721" y="86836"/>
                                <a:pt x="175721" y="60756"/>
                              </a:cubicBezTo>
                              <a:cubicBezTo>
                                <a:pt x="175721" y="34675"/>
                                <a:pt x="196907" y="13506"/>
                                <a:pt x="223077" y="13506"/>
                              </a:cubicBezTo>
                              <a:lnTo>
                                <a:pt x="561301" y="13506"/>
                              </a:lnTo>
                              <a:cubicBezTo>
                                <a:pt x="587432" y="13506"/>
                                <a:pt x="608616" y="34637"/>
                                <a:pt x="608616" y="60756"/>
                              </a:cubicBezTo>
                              <a:cubicBezTo>
                                <a:pt x="608616" y="86836"/>
                                <a:pt x="587432" y="108005"/>
                                <a:pt x="561263" y="108005"/>
                              </a:cubicBezTo>
                              <a:lnTo>
                                <a:pt x="561263" y="108005"/>
                              </a:lnTo>
                              <a:close/>
                              <a:moveTo>
                                <a:pt x="98924" y="457640"/>
                              </a:moveTo>
                              <a:lnTo>
                                <a:pt x="106075" y="493582"/>
                              </a:lnTo>
                              <a:cubicBezTo>
                                <a:pt x="106113" y="493924"/>
                                <a:pt x="106151" y="494381"/>
                                <a:pt x="106151" y="495028"/>
                              </a:cubicBezTo>
                              <a:cubicBezTo>
                                <a:pt x="106151" y="496056"/>
                                <a:pt x="105923" y="496894"/>
                                <a:pt x="105390" y="497579"/>
                              </a:cubicBezTo>
                              <a:cubicBezTo>
                                <a:pt x="104858" y="498265"/>
                                <a:pt x="104097" y="498645"/>
                                <a:pt x="103032" y="498645"/>
                              </a:cubicBezTo>
                              <a:cubicBezTo>
                                <a:pt x="102043" y="498645"/>
                                <a:pt x="101016" y="498379"/>
                                <a:pt x="99913" y="497808"/>
                              </a:cubicBezTo>
                              <a:lnTo>
                                <a:pt x="64995" y="481207"/>
                              </a:lnTo>
                              <a:lnTo>
                                <a:pt x="30534" y="498607"/>
                              </a:lnTo>
                              <a:cubicBezTo>
                                <a:pt x="29393" y="499178"/>
                                <a:pt x="28366" y="499483"/>
                                <a:pt x="27453" y="499521"/>
                              </a:cubicBezTo>
                              <a:cubicBezTo>
                                <a:pt x="26350" y="499521"/>
                                <a:pt x="25551" y="499178"/>
                                <a:pt x="25018" y="498493"/>
                              </a:cubicBezTo>
                              <a:cubicBezTo>
                                <a:pt x="24448" y="497808"/>
                                <a:pt x="24182" y="496932"/>
                                <a:pt x="24182" y="495942"/>
                              </a:cubicBezTo>
                              <a:cubicBezTo>
                                <a:pt x="24182" y="495638"/>
                                <a:pt x="24220" y="495181"/>
                                <a:pt x="24334" y="494495"/>
                              </a:cubicBezTo>
                              <a:lnTo>
                                <a:pt x="30496" y="458401"/>
                              </a:lnTo>
                              <a:lnTo>
                                <a:pt x="2006" y="433234"/>
                              </a:lnTo>
                              <a:cubicBezTo>
                                <a:pt x="713" y="431978"/>
                                <a:pt x="28" y="430874"/>
                                <a:pt x="28" y="429846"/>
                              </a:cubicBezTo>
                              <a:cubicBezTo>
                                <a:pt x="-10" y="428094"/>
                                <a:pt x="1435" y="426952"/>
                                <a:pt x="4326" y="426495"/>
                              </a:cubicBezTo>
                              <a:lnTo>
                                <a:pt x="43010" y="420784"/>
                              </a:lnTo>
                              <a:lnTo>
                                <a:pt x="59936" y="387812"/>
                              </a:lnTo>
                              <a:cubicBezTo>
                                <a:pt x="60887" y="385832"/>
                                <a:pt x="62142" y="384842"/>
                                <a:pt x="63664" y="384804"/>
                              </a:cubicBezTo>
                              <a:cubicBezTo>
                                <a:pt x="65223" y="384766"/>
                                <a:pt x="66479" y="385756"/>
                                <a:pt x="67506" y="387698"/>
                              </a:cubicBezTo>
                              <a:lnTo>
                                <a:pt x="85345" y="420251"/>
                              </a:lnTo>
                              <a:lnTo>
                                <a:pt x="124181" y="425048"/>
                              </a:lnTo>
                              <a:cubicBezTo>
                                <a:pt x="127071" y="425467"/>
                                <a:pt x="128517" y="426533"/>
                                <a:pt x="128555" y="428323"/>
                              </a:cubicBezTo>
                              <a:lnTo>
                                <a:pt x="128555" y="428323"/>
                              </a:lnTo>
                              <a:cubicBezTo>
                                <a:pt x="128555" y="429389"/>
                                <a:pt x="127908" y="430531"/>
                                <a:pt x="126577" y="431787"/>
                              </a:cubicBezTo>
                              <a:lnTo>
                                <a:pt x="98924" y="457640"/>
                              </a:lnTo>
                              <a:lnTo>
                                <a:pt x="98924" y="457640"/>
                              </a:lnTo>
                              <a:close/>
                              <a:moveTo>
                                <a:pt x="98924" y="261901"/>
                              </a:moveTo>
                              <a:lnTo>
                                <a:pt x="106075" y="297843"/>
                              </a:lnTo>
                              <a:cubicBezTo>
                                <a:pt x="106113" y="298147"/>
                                <a:pt x="106151" y="298642"/>
                                <a:pt x="106151" y="299290"/>
                              </a:cubicBezTo>
                              <a:cubicBezTo>
                                <a:pt x="106151" y="300318"/>
                                <a:pt x="105923" y="301155"/>
                                <a:pt x="105390" y="301841"/>
                              </a:cubicBezTo>
                              <a:cubicBezTo>
                                <a:pt x="104858" y="302526"/>
                                <a:pt x="104059" y="302907"/>
                                <a:pt x="103032" y="302907"/>
                              </a:cubicBezTo>
                              <a:cubicBezTo>
                                <a:pt x="102043" y="302907"/>
                                <a:pt x="101016" y="302640"/>
                                <a:pt x="99913" y="302069"/>
                              </a:cubicBezTo>
                              <a:lnTo>
                                <a:pt x="65033" y="285507"/>
                              </a:lnTo>
                              <a:lnTo>
                                <a:pt x="30572" y="302907"/>
                              </a:lnTo>
                              <a:cubicBezTo>
                                <a:pt x="29469" y="303478"/>
                                <a:pt x="28442" y="303782"/>
                                <a:pt x="27491" y="303782"/>
                              </a:cubicBezTo>
                              <a:cubicBezTo>
                                <a:pt x="26388" y="303782"/>
                                <a:pt x="25589" y="303478"/>
                                <a:pt x="25056" y="302754"/>
                              </a:cubicBezTo>
                              <a:cubicBezTo>
                                <a:pt x="24486" y="302069"/>
                                <a:pt x="24220" y="301231"/>
                                <a:pt x="24220" y="300203"/>
                              </a:cubicBezTo>
                              <a:cubicBezTo>
                                <a:pt x="24220" y="299937"/>
                                <a:pt x="24258" y="299442"/>
                                <a:pt x="24372" y="298757"/>
                              </a:cubicBezTo>
                              <a:lnTo>
                                <a:pt x="30534" y="262662"/>
                              </a:lnTo>
                              <a:lnTo>
                                <a:pt x="2006" y="237533"/>
                              </a:lnTo>
                              <a:cubicBezTo>
                                <a:pt x="713" y="236239"/>
                                <a:pt x="28" y="235097"/>
                                <a:pt x="28" y="234107"/>
                              </a:cubicBezTo>
                              <a:cubicBezTo>
                                <a:pt x="-10" y="232317"/>
                                <a:pt x="1435" y="231213"/>
                                <a:pt x="4326" y="230756"/>
                              </a:cubicBezTo>
                              <a:lnTo>
                                <a:pt x="43010" y="225045"/>
                              </a:lnTo>
                              <a:lnTo>
                                <a:pt x="59936" y="192073"/>
                              </a:lnTo>
                              <a:cubicBezTo>
                                <a:pt x="60887" y="190055"/>
                                <a:pt x="62142" y="189065"/>
                                <a:pt x="63664" y="189027"/>
                              </a:cubicBezTo>
                              <a:cubicBezTo>
                                <a:pt x="65223" y="188989"/>
                                <a:pt x="66479" y="189979"/>
                                <a:pt x="67506" y="191921"/>
                              </a:cubicBezTo>
                              <a:lnTo>
                                <a:pt x="85345" y="224474"/>
                              </a:lnTo>
                              <a:lnTo>
                                <a:pt x="124181" y="229271"/>
                              </a:lnTo>
                              <a:cubicBezTo>
                                <a:pt x="127071" y="229652"/>
                                <a:pt x="128517" y="230756"/>
                                <a:pt x="128555" y="232546"/>
                              </a:cubicBezTo>
                              <a:lnTo>
                                <a:pt x="128555" y="232546"/>
                              </a:lnTo>
                              <a:cubicBezTo>
                                <a:pt x="128555" y="233612"/>
                                <a:pt x="127908" y="234754"/>
                                <a:pt x="126577" y="236010"/>
                              </a:cubicBezTo>
                              <a:lnTo>
                                <a:pt x="98924" y="261901"/>
                              </a:lnTo>
                              <a:lnTo>
                                <a:pt x="98924" y="261901"/>
                              </a:lnTo>
                              <a:close/>
                              <a:moveTo>
                                <a:pt x="98924" y="72901"/>
                              </a:moveTo>
                              <a:lnTo>
                                <a:pt x="106075" y="108843"/>
                              </a:lnTo>
                              <a:cubicBezTo>
                                <a:pt x="106113" y="109148"/>
                                <a:pt x="106151" y="109643"/>
                                <a:pt x="106151" y="110252"/>
                              </a:cubicBezTo>
                              <a:cubicBezTo>
                                <a:pt x="106151" y="111242"/>
                                <a:pt x="105923" y="112117"/>
                                <a:pt x="105390" y="112803"/>
                              </a:cubicBezTo>
                              <a:cubicBezTo>
                                <a:pt x="104858" y="113526"/>
                                <a:pt x="104059" y="113907"/>
                                <a:pt x="103032" y="113907"/>
                              </a:cubicBezTo>
                              <a:cubicBezTo>
                                <a:pt x="102043" y="113907"/>
                                <a:pt x="101016" y="113640"/>
                                <a:pt x="99913" y="113069"/>
                              </a:cubicBezTo>
                              <a:lnTo>
                                <a:pt x="65033" y="96507"/>
                              </a:lnTo>
                              <a:lnTo>
                                <a:pt x="30572" y="113907"/>
                              </a:lnTo>
                              <a:cubicBezTo>
                                <a:pt x="29431" y="114478"/>
                                <a:pt x="28404" y="114783"/>
                                <a:pt x="27491" y="114821"/>
                              </a:cubicBezTo>
                              <a:cubicBezTo>
                                <a:pt x="26388" y="114821"/>
                                <a:pt x="25589" y="114478"/>
                                <a:pt x="25056" y="113793"/>
                              </a:cubicBezTo>
                              <a:cubicBezTo>
                                <a:pt x="24486" y="113107"/>
                                <a:pt x="24220" y="112270"/>
                                <a:pt x="24220" y="111242"/>
                              </a:cubicBezTo>
                              <a:cubicBezTo>
                                <a:pt x="24220" y="110937"/>
                                <a:pt x="24258" y="110480"/>
                                <a:pt x="24372" y="109795"/>
                              </a:cubicBezTo>
                              <a:lnTo>
                                <a:pt x="30534" y="73701"/>
                              </a:lnTo>
                              <a:lnTo>
                                <a:pt x="2006" y="48534"/>
                              </a:lnTo>
                              <a:cubicBezTo>
                                <a:pt x="713" y="47239"/>
                                <a:pt x="28" y="46097"/>
                                <a:pt x="28" y="45069"/>
                              </a:cubicBezTo>
                              <a:cubicBezTo>
                                <a:pt x="-10" y="43280"/>
                                <a:pt x="1435" y="42175"/>
                                <a:pt x="4326" y="41719"/>
                              </a:cubicBezTo>
                              <a:lnTo>
                                <a:pt x="43010" y="36007"/>
                              </a:lnTo>
                              <a:lnTo>
                                <a:pt x="59936" y="3035"/>
                              </a:lnTo>
                              <a:cubicBezTo>
                                <a:pt x="60887" y="1055"/>
                                <a:pt x="62142" y="65"/>
                                <a:pt x="63664" y="27"/>
                              </a:cubicBezTo>
                              <a:cubicBezTo>
                                <a:pt x="65223" y="27"/>
                                <a:pt x="66479" y="979"/>
                                <a:pt x="67506" y="2921"/>
                              </a:cubicBezTo>
                              <a:lnTo>
                                <a:pt x="85345" y="35474"/>
                              </a:lnTo>
                              <a:lnTo>
                                <a:pt x="124181" y="40272"/>
                              </a:lnTo>
                              <a:cubicBezTo>
                                <a:pt x="127071" y="40652"/>
                                <a:pt x="128517" y="41757"/>
                                <a:pt x="128555" y="43546"/>
                              </a:cubicBezTo>
                              <a:lnTo>
                                <a:pt x="128555" y="43546"/>
                              </a:lnTo>
                              <a:cubicBezTo>
                                <a:pt x="128555" y="44612"/>
                                <a:pt x="127908" y="45754"/>
                                <a:pt x="126577" y="47011"/>
                              </a:cubicBezTo>
                              <a:lnTo>
                                <a:pt x="98924" y="72901"/>
                              </a:lnTo>
                              <a:lnTo>
                                <a:pt x="98924" y="72901"/>
                              </a:lnTo>
                              <a:close/>
                              <a:moveTo>
                                <a:pt x="223077" y="398244"/>
                              </a:moveTo>
                              <a:lnTo>
                                <a:pt x="561301" y="398244"/>
                              </a:lnTo>
                              <a:cubicBezTo>
                                <a:pt x="587432" y="398244"/>
                                <a:pt x="608658" y="419413"/>
                                <a:pt x="608658" y="445494"/>
                              </a:cubicBezTo>
                              <a:cubicBezTo>
                                <a:pt x="608658" y="471575"/>
                                <a:pt x="587470" y="492744"/>
                                <a:pt x="561301" y="492744"/>
                              </a:cubicBezTo>
                              <a:lnTo>
                                <a:pt x="223077" y="492744"/>
                              </a:lnTo>
                              <a:cubicBezTo>
                                <a:pt x="196945" y="492744"/>
                                <a:pt x="175721" y="471575"/>
                                <a:pt x="175721" y="445494"/>
                              </a:cubicBezTo>
                              <a:cubicBezTo>
                                <a:pt x="175721" y="419413"/>
                                <a:pt x="196907" y="398244"/>
                                <a:pt x="223077" y="398244"/>
                              </a:cubicBezTo>
                              <a:lnTo>
                                <a:pt x="223077" y="39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58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46" o:spid="_x0000_s1026" o:spt="100" style="position:absolute;left:0pt;margin-left:241.75pt;margin-top:474.35pt;height:35.25pt;width:43pt;z-index:-1780140032;v-text-anchor:middle;mso-width-relative:page;mso-height-relative:page;" fillcolor="#595959" filled="t" stroked="f" coordsize="608590,499127" o:gfxdata="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" path="m561263,297005l223077,297005c196945,297005,175721,275836,175721,249755c175721,223674,196907,202505,223077,202505l561301,202505c587432,202505,608616,223674,608616,249755c608616,275836,587432,297005,561263,297005l561263,297005xm561263,108005l223077,108005c196945,108005,175721,86836,175721,60756c175721,34675,196907,13506,223077,13506l561301,13506c587432,13506,608616,34637,608616,60756c608616,86836,587432,108005,561263,108005l561263,108005xm98924,457640l106075,493582c106113,493924,106151,494381,106151,495028c106151,496056,105923,496894,105390,497579c104858,498265,104097,498645,103032,498645c102043,498645,101016,498379,99913,497808l64995,481207,30534,498607c29393,499178,28366,499483,27453,499521c26350,499521,25551,499178,25018,498493c24448,497808,24182,496932,24182,495942c24182,495638,24220,495181,24334,494495l30496,458401,2006,433234c713,431978,28,430874,28,429846c-10,428094,1435,426952,4326,426495l43010,420784,59936,387812c60887,385832,62142,384842,63664,384804c65223,384766,66479,385756,67506,387698l85345,420251,124181,425048c127071,425467,128517,426533,128555,428323l128555,428323c128555,429389,127908,430531,126577,431787l98924,457640,98924,457640xm98924,261901l106075,297843c106113,298147,106151,298642,106151,299290c106151,300318,105923,301155,105390,301841c104858,302526,104059,302907,103032,302907c102043,302907,101016,302640,99913,302069l65033,285507,30572,302907c29469,303478,28442,303782,27491,303782c26388,303782,25589,303478,25056,302754c24486,302069,24220,301231,24220,300203c24220,299937,24258,299442,24372,298757l30534,262662,2006,237533c713,236239,28,235097,28,234107c-10,232317,1435,231213,4326,230756l43010,225045,59936,192073c60887,190055,62142,189065,63664,189027c65223,188989,66479,189979,67506,191921l85345,224474,124181,229271c127071,229652,128517,230756,128555,232546l128555,232546c128555,233612,127908,234754,126577,236010l98924,261901,98924,261901xm98924,72901l106075,108843c106113,109148,106151,109643,106151,110252c106151,111242,105923,112117,105390,112803c104858,113526,104059,113907,103032,113907c102043,113907,101016,113640,99913,113069l65033,96507,30572,113907c29431,114478,28404,114783,27491,114821c26388,114821,25589,114478,25056,113793c24486,113107,24220,112270,24220,111242c24220,110937,24258,110480,24372,109795l30534,73701,2006,48534c713,47239,28,46097,28,45069c-10,43280,1435,42175,4326,41719l43010,36007,59936,3035c60887,1055,62142,65,63664,27c65223,27,66479,979,67506,2921l85345,35474,124181,40272c127071,40652,128517,41757,128555,43546l128555,43546c128555,44612,127908,45754,126577,47011l98924,72901,98924,72901xm223077,398244l561301,398244c587432,398244,608658,419413,608658,445494c608658,471575,587470,492744,561301,492744l223077,492744c196945,492744,175721,471575,175721,445494c175721,419413,196907,398244,223077,398244l223077,398244xe">
                <v:path o:connectlocs="503632,266388;200171,266388;157677,224009;200171,181629;503666,181629;546123,224009;503632,266388;503632,266388;503632,96871;200171,96871;157677,54493;200171,12113;503666,12113;546123,54493;503632,96871;503632,96871;88766,410464;95183,442701;95251,443998;94568,446286;92452,447242;89653,446491;58321,431602;27398,447208;24634,448028;22449,447106;21698,444818;21835,443520;27364,411147;1800,388574;25,385535;3881,382530;38593,377407;53781,347834;57126,345136;60574,347732;76581,376929;111430,381232;115354,384169;115354,384169;113580,387276;88766,410464;88766,410464;88766,234903;95183,267140;95251,268437;94568,270726;92452,271682;89653,270930;58355,256075;27432,271682;24668,272466;22483,271544;21733,269256;21869,267959;27398,235585;1800,213047;25,209974;3881,206968;38593,201846;53781,172273;57126,169541;60574,172137;76581,201334;111430,205636;115354,208574;115354,208574;113580,211681;88766,234903;88766,234903;88766,65386;95183,97623;95251,98886;94568,101174;92452,102165;89653,101413;58355,86558;27432,102165;24668,102984;22483,102062;21733,99774;21869,98476;27398,66103;1800,43530;25,40423;3881,37418;38593,32295;53781,2722;57126,24;60574,2619;76581,31817;111430,36120;115354,39057;115354,39057;113580,42164;88766,65386;88766,65386;200171,357191;503666,357191;546161,399570;503666,441949;200171,441949;157677,399570;200171,357191;200171,357191" o:connectangles="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0.0460629921259843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26240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5961380</wp:posOffset>
                </wp:positionV>
                <wp:extent cx="498475" cy="581025"/>
                <wp:effectExtent l="0" t="0" r="15875" b="9525"/>
                <wp:wrapNone/>
                <wp:docPr id="146" name="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581025"/>
                        </a:xfrm>
                        <a:custGeom>
                          <a:avLst/>
                          <a:gdLst>
                            <a:gd name="connsiteX0" fmla="*/ 495516 w 497333"/>
                            <a:gd name="connsiteY0" fmla="*/ 486475 h 580222"/>
                            <a:gd name="connsiteX1" fmla="*/ 439459 w 497333"/>
                            <a:gd name="connsiteY1" fmla="*/ 388825 h 580222"/>
                            <a:gd name="connsiteX2" fmla="*/ 461158 w 497333"/>
                            <a:gd name="connsiteY2" fmla="*/ 370739 h 580222"/>
                            <a:gd name="connsiteX3" fmla="*/ 461158 w 497333"/>
                            <a:gd name="connsiteY3" fmla="*/ 370739 h 580222"/>
                            <a:gd name="connsiteX4" fmla="*/ 461158 w 497333"/>
                            <a:gd name="connsiteY4" fmla="*/ 370739 h 580222"/>
                            <a:gd name="connsiteX5" fmla="*/ 466585 w 497333"/>
                            <a:gd name="connsiteY5" fmla="*/ 339994 h 580222"/>
                            <a:gd name="connsiteX6" fmla="*/ 459347 w 497333"/>
                            <a:gd name="connsiteY6" fmla="*/ 305636 h 580222"/>
                            <a:gd name="connsiteX7" fmla="*/ 459347 w 497333"/>
                            <a:gd name="connsiteY7" fmla="*/ 305636 h 580222"/>
                            <a:gd name="connsiteX8" fmla="*/ 482856 w 497333"/>
                            <a:gd name="connsiteY8" fmla="*/ 280319 h 580222"/>
                            <a:gd name="connsiteX9" fmla="*/ 484667 w 497333"/>
                            <a:gd name="connsiteY9" fmla="*/ 278514 h 580222"/>
                            <a:gd name="connsiteX10" fmla="*/ 495516 w 497333"/>
                            <a:gd name="connsiteY10" fmla="*/ 247772 h 580222"/>
                            <a:gd name="connsiteX11" fmla="*/ 484667 w 497333"/>
                            <a:gd name="connsiteY11" fmla="*/ 218835 h 580222"/>
                            <a:gd name="connsiteX12" fmla="*/ 459346 w 497333"/>
                            <a:gd name="connsiteY12" fmla="*/ 191709 h 580222"/>
                            <a:gd name="connsiteX13" fmla="*/ 466585 w 497333"/>
                            <a:gd name="connsiteY13" fmla="*/ 157351 h 580222"/>
                            <a:gd name="connsiteX14" fmla="*/ 461157 w 497333"/>
                            <a:gd name="connsiteY14" fmla="*/ 126608 h 580222"/>
                            <a:gd name="connsiteX15" fmla="*/ 435842 w 497333"/>
                            <a:gd name="connsiteY15" fmla="*/ 106721 h 580222"/>
                            <a:gd name="connsiteX16" fmla="*/ 401483 w 497333"/>
                            <a:gd name="connsiteY16" fmla="*/ 95866 h 580222"/>
                            <a:gd name="connsiteX17" fmla="*/ 390629 w 497333"/>
                            <a:gd name="connsiteY17" fmla="*/ 61506 h 580222"/>
                            <a:gd name="connsiteX18" fmla="*/ 370741 w 497333"/>
                            <a:gd name="connsiteY18" fmla="*/ 36192 h 580222"/>
                            <a:gd name="connsiteX19" fmla="*/ 370741 w 497333"/>
                            <a:gd name="connsiteY19" fmla="*/ 36192 h 580222"/>
                            <a:gd name="connsiteX20" fmla="*/ 339999 w 497333"/>
                            <a:gd name="connsiteY20" fmla="*/ 30770 h 580222"/>
                            <a:gd name="connsiteX21" fmla="*/ 303829 w 497333"/>
                            <a:gd name="connsiteY21" fmla="*/ 36192 h 580222"/>
                            <a:gd name="connsiteX22" fmla="*/ 303829 w 497333"/>
                            <a:gd name="connsiteY22" fmla="*/ 36192 h 580222"/>
                            <a:gd name="connsiteX23" fmla="*/ 278514 w 497333"/>
                            <a:gd name="connsiteY23" fmla="*/ 12683 h 580222"/>
                            <a:gd name="connsiteX24" fmla="*/ 276704 w 497333"/>
                            <a:gd name="connsiteY24" fmla="*/ 10878 h 580222"/>
                            <a:gd name="connsiteX25" fmla="*/ 247773 w 497333"/>
                            <a:gd name="connsiteY25" fmla="*/ 27 h 580222"/>
                            <a:gd name="connsiteX26" fmla="*/ 217031 w 497333"/>
                            <a:gd name="connsiteY26" fmla="*/ 10878 h 580222"/>
                            <a:gd name="connsiteX27" fmla="*/ 191716 w 497333"/>
                            <a:gd name="connsiteY27" fmla="*/ 36192 h 580222"/>
                            <a:gd name="connsiteX28" fmla="*/ 189903 w 497333"/>
                            <a:gd name="connsiteY28" fmla="*/ 36192 h 580222"/>
                            <a:gd name="connsiteX29" fmla="*/ 153740 w 497333"/>
                            <a:gd name="connsiteY29" fmla="*/ 28960 h 580222"/>
                            <a:gd name="connsiteX30" fmla="*/ 122997 w 497333"/>
                            <a:gd name="connsiteY30" fmla="*/ 34387 h 580222"/>
                            <a:gd name="connsiteX31" fmla="*/ 103104 w 497333"/>
                            <a:gd name="connsiteY31" fmla="*/ 59702 h 580222"/>
                            <a:gd name="connsiteX32" fmla="*/ 92254 w 497333"/>
                            <a:gd name="connsiteY32" fmla="*/ 94063 h 580222"/>
                            <a:gd name="connsiteX33" fmla="*/ 92254 w 497333"/>
                            <a:gd name="connsiteY33" fmla="*/ 94063 h 580222"/>
                            <a:gd name="connsiteX34" fmla="*/ 57895 w 497333"/>
                            <a:gd name="connsiteY34" fmla="*/ 104910 h 580222"/>
                            <a:gd name="connsiteX35" fmla="*/ 32575 w 497333"/>
                            <a:gd name="connsiteY35" fmla="*/ 124805 h 580222"/>
                            <a:gd name="connsiteX36" fmla="*/ 27152 w 497333"/>
                            <a:gd name="connsiteY36" fmla="*/ 155544 h 580222"/>
                            <a:gd name="connsiteX37" fmla="*/ 36197 w 497333"/>
                            <a:gd name="connsiteY37" fmla="*/ 189905 h 580222"/>
                            <a:gd name="connsiteX38" fmla="*/ 12688 w 497333"/>
                            <a:gd name="connsiteY38" fmla="*/ 215220 h 580222"/>
                            <a:gd name="connsiteX39" fmla="*/ 12688 w 497333"/>
                            <a:gd name="connsiteY39" fmla="*/ 217031 h 580222"/>
                            <a:gd name="connsiteX40" fmla="*/ 1838 w 497333"/>
                            <a:gd name="connsiteY40" fmla="*/ 245962 h 580222"/>
                            <a:gd name="connsiteX41" fmla="*/ 12688 w 497333"/>
                            <a:gd name="connsiteY41" fmla="*/ 276705 h 580222"/>
                            <a:gd name="connsiteX42" fmla="*/ 12688 w 497333"/>
                            <a:gd name="connsiteY42" fmla="*/ 276705 h 580222"/>
                            <a:gd name="connsiteX43" fmla="*/ 36197 w 497333"/>
                            <a:gd name="connsiteY43" fmla="*/ 302020 h 580222"/>
                            <a:gd name="connsiteX44" fmla="*/ 36197 w 497333"/>
                            <a:gd name="connsiteY44" fmla="*/ 302020 h 580222"/>
                            <a:gd name="connsiteX45" fmla="*/ 30769 w 497333"/>
                            <a:gd name="connsiteY45" fmla="*/ 336378 h 580222"/>
                            <a:gd name="connsiteX46" fmla="*/ 30769 w 497333"/>
                            <a:gd name="connsiteY46" fmla="*/ 336378 h 580222"/>
                            <a:gd name="connsiteX47" fmla="*/ 36197 w 497333"/>
                            <a:gd name="connsiteY47" fmla="*/ 367123 h 580222"/>
                            <a:gd name="connsiteX48" fmla="*/ 57895 w 497333"/>
                            <a:gd name="connsiteY48" fmla="*/ 387015 h 580222"/>
                            <a:gd name="connsiteX49" fmla="*/ 1838 w 497333"/>
                            <a:gd name="connsiteY49" fmla="*/ 484664 h 580222"/>
                            <a:gd name="connsiteX50" fmla="*/ 7260 w 497333"/>
                            <a:gd name="connsiteY50" fmla="*/ 502753 h 580222"/>
                            <a:gd name="connsiteX51" fmla="*/ 12688 w 497333"/>
                            <a:gd name="connsiteY51" fmla="*/ 506366 h 580222"/>
                            <a:gd name="connsiteX52" fmla="*/ 12688 w 497333"/>
                            <a:gd name="connsiteY52" fmla="*/ 506366 h 580222"/>
                            <a:gd name="connsiteX53" fmla="*/ 88637 w 497333"/>
                            <a:gd name="connsiteY53" fmla="*/ 506366 h 580222"/>
                            <a:gd name="connsiteX54" fmla="*/ 126613 w 497333"/>
                            <a:gd name="connsiteY54" fmla="*/ 573276 h 580222"/>
                            <a:gd name="connsiteX55" fmla="*/ 144695 w 497333"/>
                            <a:gd name="connsiteY55" fmla="*/ 578704 h 580222"/>
                            <a:gd name="connsiteX56" fmla="*/ 150123 w 497333"/>
                            <a:gd name="connsiteY56" fmla="*/ 573276 h 580222"/>
                            <a:gd name="connsiteX57" fmla="*/ 207987 w 497333"/>
                            <a:gd name="connsiteY57" fmla="*/ 472010 h 580222"/>
                            <a:gd name="connsiteX58" fmla="*/ 218841 w 497333"/>
                            <a:gd name="connsiteY58" fmla="*/ 481049 h 580222"/>
                            <a:gd name="connsiteX59" fmla="*/ 247773 w 497333"/>
                            <a:gd name="connsiteY59" fmla="*/ 491904 h 580222"/>
                            <a:gd name="connsiteX60" fmla="*/ 278516 w 497333"/>
                            <a:gd name="connsiteY60" fmla="*/ 481049 h 580222"/>
                            <a:gd name="connsiteX61" fmla="*/ 289365 w 497333"/>
                            <a:gd name="connsiteY61" fmla="*/ 472010 h 580222"/>
                            <a:gd name="connsiteX62" fmla="*/ 347233 w 497333"/>
                            <a:gd name="connsiteY62" fmla="*/ 573276 h 580222"/>
                            <a:gd name="connsiteX63" fmla="*/ 352654 w 497333"/>
                            <a:gd name="connsiteY63" fmla="*/ 578704 h 580222"/>
                            <a:gd name="connsiteX64" fmla="*/ 370742 w 497333"/>
                            <a:gd name="connsiteY64" fmla="*/ 573276 h 580222"/>
                            <a:gd name="connsiteX65" fmla="*/ 408716 w 497333"/>
                            <a:gd name="connsiteY65" fmla="*/ 506366 h 580222"/>
                            <a:gd name="connsiteX66" fmla="*/ 484667 w 497333"/>
                            <a:gd name="connsiteY66" fmla="*/ 506366 h 580222"/>
                            <a:gd name="connsiteX67" fmla="*/ 484667 w 497333"/>
                            <a:gd name="connsiteY67" fmla="*/ 506366 h 580222"/>
                            <a:gd name="connsiteX68" fmla="*/ 491900 w 497333"/>
                            <a:gd name="connsiteY68" fmla="*/ 504558 h 580222"/>
                            <a:gd name="connsiteX69" fmla="*/ 495516 w 497333"/>
                            <a:gd name="connsiteY69" fmla="*/ 486475 h 580222"/>
                            <a:gd name="connsiteX70" fmla="*/ 495516 w 497333"/>
                            <a:gd name="connsiteY70" fmla="*/ 486475 h 580222"/>
                            <a:gd name="connsiteX71" fmla="*/ 495516 w 497333"/>
                            <a:gd name="connsiteY71" fmla="*/ 486475 h 580222"/>
                            <a:gd name="connsiteX72" fmla="*/ 137464 w 497333"/>
                            <a:gd name="connsiteY72" fmla="*/ 537107 h 580222"/>
                            <a:gd name="connsiteX73" fmla="*/ 137464 w 497333"/>
                            <a:gd name="connsiteY73" fmla="*/ 537107 h 580222"/>
                            <a:gd name="connsiteX74" fmla="*/ 106722 w 497333"/>
                            <a:gd name="connsiteY74" fmla="*/ 484663 h 580222"/>
                            <a:gd name="connsiteX75" fmla="*/ 94061 w 497333"/>
                            <a:gd name="connsiteY75" fmla="*/ 477431 h 580222"/>
                            <a:gd name="connsiteX76" fmla="*/ 32575 w 497333"/>
                            <a:gd name="connsiteY76" fmla="*/ 477431 h 580222"/>
                            <a:gd name="connsiteX77" fmla="*/ 79594 w 497333"/>
                            <a:gd name="connsiteY77" fmla="*/ 394248 h 580222"/>
                            <a:gd name="connsiteX78" fmla="*/ 90445 w 497333"/>
                            <a:gd name="connsiteY78" fmla="*/ 397864 h 580222"/>
                            <a:gd name="connsiteX79" fmla="*/ 101293 w 497333"/>
                            <a:gd name="connsiteY79" fmla="*/ 432223 h 580222"/>
                            <a:gd name="connsiteX80" fmla="*/ 121187 w 497333"/>
                            <a:gd name="connsiteY80" fmla="*/ 457543 h 580222"/>
                            <a:gd name="connsiteX81" fmla="*/ 151930 w 497333"/>
                            <a:gd name="connsiteY81" fmla="*/ 461159 h 580222"/>
                            <a:gd name="connsiteX82" fmla="*/ 180866 w 497333"/>
                            <a:gd name="connsiteY82" fmla="*/ 453922 h 580222"/>
                            <a:gd name="connsiteX83" fmla="*/ 137464 w 497333"/>
                            <a:gd name="connsiteY83" fmla="*/ 537107 h 580222"/>
                            <a:gd name="connsiteX84" fmla="*/ 137464 w 497333"/>
                            <a:gd name="connsiteY84" fmla="*/ 537107 h 580222"/>
                            <a:gd name="connsiteX85" fmla="*/ 137464 w 497333"/>
                            <a:gd name="connsiteY85" fmla="*/ 537107 h 580222"/>
                            <a:gd name="connsiteX86" fmla="*/ 208669 w 497333"/>
                            <a:gd name="connsiteY86" fmla="*/ 437492 h 580222"/>
                            <a:gd name="connsiteX87" fmla="*/ 208411 w 497333"/>
                            <a:gd name="connsiteY87" fmla="*/ 437233 h 580222"/>
                            <a:gd name="connsiteX88" fmla="*/ 199540 w 497333"/>
                            <a:gd name="connsiteY88" fmla="*/ 431598 h 580222"/>
                            <a:gd name="connsiteX89" fmla="*/ 193519 w 497333"/>
                            <a:gd name="connsiteY89" fmla="*/ 430841 h 580222"/>
                            <a:gd name="connsiteX90" fmla="*/ 187589 w 497333"/>
                            <a:gd name="connsiteY90" fmla="*/ 431576 h 580222"/>
                            <a:gd name="connsiteX91" fmla="*/ 135066 w 497333"/>
                            <a:gd name="connsiteY91" fmla="*/ 445405 h 580222"/>
                            <a:gd name="connsiteX92" fmla="*/ 118337 w 497333"/>
                            <a:gd name="connsiteY92" fmla="*/ 392423 h 580222"/>
                            <a:gd name="connsiteX93" fmla="*/ 118191 w 497333"/>
                            <a:gd name="connsiteY93" fmla="*/ 391840 h 580222"/>
                            <a:gd name="connsiteX94" fmla="*/ 112565 w 497333"/>
                            <a:gd name="connsiteY94" fmla="*/ 382978 h 580222"/>
                            <a:gd name="connsiteX95" fmla="*/ 103719 w 497333"/>
                            <a:gd name="connsiteY95" fmla="*/ 377357 h 580222"/>
                            <a:gd name="connsiteX96" fmla="*/ 103128 w 497333"/>
                            <a:gd name="connsiteY96" fmla="*/ 377209 h 580222"/>
                            <a:gd name="connsiteX97" fmla="*/ 51022 w 497333"/>
                            <a:gd name="connsiteY97" fmla="*/ 360749 h 580222"/>
                            <a:gd name="connsiteX98" fmla="*/ 62039 w 497333"/>
                            <a:gd name="connsiteY98" fmla="*/ 308418 h 580222"/>
                            <a:gd name="connsiteX99" fmla="*/ 62129 w 497333"/>
                            <a:gd name="connsiteY99" fmla="*/ 308061 h 580222"/>
                            <a:gd name="connsiteX100" fmla="*/ 62556 w 497333"/>
                            <a:gd name="connsiteY100" fmla="*/ 299261 h 580222"/>
                            <a:gd name="connsiteX101" fmla="*/ 61537 w 497333"/>
                            <a:gd name="connsiteY101" fmla="*/ 296203 h 580222"/>
                            <a:gd name="connsiteX102" fmla="*/ 61537 w 497333"/>
                            <a:gd name="connsiteY102" fmla="*/ 295105 h 580222"/>
                            <a:gd name="connsiteX103" fmla="*/ 55829 w 497333"/>
                            <a:gd name="connsiteY103" fmla="*/ 285912 h 580222"/>
                            <a:gd name="connsiteX104" fmla="*/ 55146 w 497333"/>
                            <a:gd name="connsiteY104" fmla="*/ 284887 h 580222"/>
                            <a:gd name="connsiteX105" fmla="*/ 54057 w 497333"/>
                            <a:gd name="connsiteY105" fmla="*/ 282710 h 580222"/>
                            <a:gd name="connsiteX106" fmla="*/ 19935 w 497333"/>
                            <a:gd name="connsiteY106" fmla="*/ 245961 h 580222"/>
                            <a:gd name="connsiteX107" fmla="*/ 56241 w 497333"/>
                            <a:gd name="connsiteY107" fmla="*/ 206858 h 580222"/>
                            <a:gd name="connsiteX108" fmla="*/ 56502 w 497333"/>
                            <a:gd name="connsiteY108" fmla="*/ 206598 h 580222"/>
                            <a:gd name="connsiteX109" fmla="*/ 62130 w 497333"/>
                            <a:gd name="connsiteY109" fmla="*/ 197738 h 580222"/>
                            <a:gd name="connsiteX110" fmla="*/ 62129 w 497333"/>
                            <a:gd name="connsiteY110" fmla="*/ 185675 h 580222"/>
                            <a:gd name="connsiteX111" fmla="*/ 62039 w 497333"/>
                            <a:gd name="connsiteY111" fmla="*/ 185316 h 580222"/>
                            <a:gd name="connsiteX112" fmla="*/ 51021 w 497333"/>
                            <a:gd name="connsiteY112" fmla="*/ 132977 h 580222"/>
                            <a:gd name="connsiteX113" fmla="*/ 103128 w 497333"/>
                            <a:gd name="connsiteY113" fmla="*/ 116523 h 580222"/>
                            <a:gd name="connsiteX114" fmla="*/ 103719 w 497333"/>
                            <a:gd name="connsiteY114" fmla="*/ 116375 h 580222"/>
                            <a:gd name="connsiteX115" fmla="*/ 112572 w 497333"/>
                            <a:gd name="connsiteY115" fmla="*/ 110748 h 580222"/>
                            <a:gd name="connsiteX116" fmla="*/ 118191 w 497333"/>
                            <a:gd name="connsiteY116" fmla="*/ 101892 h 580222"/>
                            <a:gd name="connsiteX117" fmla="*/ 118375 w 497333"/>
                            <a:gd name="connsiteY117" fmla="*/ 101157 h 580222"/>
                            <a:gd name="connsiteX118" fmla="*/ 135066 w 497333"/>
                            <a:gd name="connsiteY118" fmla="*/ 51076 h 580222"/>
                            <a:gd name="connsiteX119" fmla="*/ 187132 w 497333"/>
                            <a:gd name="connsiteY119" fmla="*/ 62037 h 580222"/>
                            <a:gd name="connsiteX120" fmla="*/ 187496 w 497333"/>
                            <a:gd name="connsiteY120" fmla="*/ 62129 h 580222"/>
                            <a:gd name="connsiteX121" fmla="*/ 193519 w 497333"/>
                            <a:gd name="connsiteY121" fmla="*/ 62892 h 580222"/>
                            <a:gd name="connsiteX122" fmla="*/ 199545 w 497333"/>
                            <a:gd name="connsiteY122" fmla="*/ 62129 h 580222"/>
                            <a:gd name="connsiteX123" fmla="*/ 208410 w 497333"/>
                            <a:gd name="connsiteY123" fmla="*/ 56502 h 580222"/>
                            <a:gd name="connsiteX124" fmla="*/ 210472 w 497333"/>
                            <a:gd name="connsiteY124" fmla="*/ 54439 h 580222"/>
                            <a:gd name="connsiteX125" fmla="*/ 249575 w 497333"/>
                            <a:gd name="connsiteY125" fmla="*/ 18124 h 580222"/>
                            <a:gd name="connsiteX126" fmla="*/ 288683 w 497333"/>
                            <a:gd name="connsiteY126" fmla="*/ 54436 h 580222"/>
                            <a:gd name="connsiteX127" fmla="*/ 288945 w 497333"/>
                            <a:gd name="connsiteY127" fmla="*/ 54697 h 580222"/>
                            <a:gd name="connsiteX128" fmla="*/ 297805 w 497333"/>
                            <a:gd name="connsiteY128" fmla="*/ 60323 h 580222"/>
                            <a:gd name="connsiteX129" fmla="*/ 303830 w 497333"/>
                            <a:gd name="connsiteY129" fmla="*/ 61083 h 580222"/>
                            <a:gd name="connsiteX130" fmla="*/ 309866 w 497333"/>
                            <a:gd name="connsiteY130" fmla="*/ 60319 h 580222"/>
                            <a:gd name="connsiteX131" fmla="*/ 310226 w 497333"/>
                            <a:gd name="connsiteY131" fmla="*/ 60230 h 580222"/>
                            <a:gd name="connsiteX132" fmla="*/ 362561 w 497333"/>
                            <a:gd name="connsiteY132" fmla="*/ 49214 h 580222"/>
                            <a:gd name="connsiteX133" fmla="*/ 379019 w 497333"/>
                            <a:gd name="connsiteY133" fmla="*/ 101315 h 580222"/>
                            <a:gd name="connsiteX134" fmla="*/ 379168 w 497333"/>
                            <a:gd name="connsiteY134" fmla="*/ 101902 h 580222"/>
                            <a:gd name="connsiteX135" fmla="*/ 393645 w 497333"/>
                            <a:gd name="connsiteY135" fmla="*/ 116379 h 580222"/>
                            <a:gd name="connsiteX136" fmla="*/ 394230 w 497333"/>
                            <a:gd name="connsiteY136" fmla="*/ 116526 h 580222"/>
                            <a:gd name="connsiteX137" fmla="*/ 447213 w 497333"/>
                            <a:gd name="connsiteY137" fmla="*/ 133257 h 580222"/>
                            <a:gd name="connsiteX138" fmla="*/ 433389 w 497333"/>
                            <a:gd name="connsiteY138" fmla="*/ 185778 h 580222"/>
                            <a:gd name="connsiteX139" fmla="*/ 433414 w 497333"/>
                            <a:gd name="connsiteY139" fmla="*/ 197749 h 580222"/>
                            <a:gd name="connsiteX140" fmla="*/ 439042 w 497333"/>
                            <a:gd name="connsiteY140" fmla="*/ 206607 h 580222"/>
                            <a:gd name="connsiteX141" fmla="*/ 439298 w 497333"/>
                            <a:gd name="connsiteY141" fmla="*/ 206863 h 580222"/>
                            <a:gd name="connsiteX142" fmla="*/ 475611 w 497333"/>
                            <a:gd name="connsiteY142" fmla="*/ 245963 h 580222"/>
                            <a:gd name="connsiteX143" fmla="*/ 439298 w 497333"/>
                            <a:gd name="connsiteY143" fmla="*/ 285064 h 580222"/>
                            <a:gd name="connsiteX144" fmla="*/ 439042 w 497333"/>
                            <a:gd name="connsiteY144" fmla="*/ 285320 h 580222"/>
                            <a:gd name="connsiteX145" fmla="*/ 434005 w 497333"/>
                            <a:gd name="connsiteY145" fmla="*/ 292300 h 580222"/>
                            <a:gd name="connsiteX146" fmla="*/ 434005 w 497333"/>
                            <a:gd name="connsiteY146" fmla="*/ 293615 h 580222"/>
                            <a:gd name="connsiteX147" fmla="*/ 433414 w 497333"/>
                            <a:gd name="connsiteY147" fmla="*/ 295984 h 580222"/>
                            <a:gd name="connsiteX148" fmla="*/ 433414 w 497333"/>
                            <a:gd name="connsiteY148" fmla="*/ 306253 h 580222"/>
                            <a:gd name="connsiteX149" fmla="*/ 433504 w 497333"/>
                            <a:gd name="connsiteY149" fmla="*/ 306611 h 580222"/>
                            <a:gd name="connsiteX150" fmla="*/ 444521 w 497333"/>
                            <a:gd name="connsiteY150" fmla="*/ 358949 h 580222"/>
                            <a:gd name="connsiteX151" fmla="*/ 392421 w 497333"/>
                            <a:gd name="connsiteY151" fmla="*/ 375399 h 580222"/>
                            <a:gd name="connsiteX152" fmla="*/ 391837 w 497333"/>
                            <a:gd name="connsiteY152" fmla="*/ 375547 h 580222"/>
                            <a:gd name="connsiteX153" fmla="*/ 382970 w 497333"/>
                            <a:gd name="connsiteY153" fmla="*/ 381177 h 580222"/>
                            <a:gd name="connsiteX154" fmla="*/ 377353 w 497333"/>
                            <a:gd name="connsiteY154" fmla="*/ 390033 h 580222"/>
                            <a:gd name="connsiteX155" fmla="*/ 377170 w 497333"/>
                            <a:gd name="connsiteY155" fmla="*/ 390770 h 580222"/>
                            <a:gd name="connsiteX156" fmla="*/ 360189 w 497333"/>
                            <a:gd name="connsiteY156" fmla="*/ 441713 h 580222"/>
                            <a:gd name="connsiteX157" fmla="*/ 307952 w 497333"/>
                            <a:gd name="connsiteY157" fmla="*/ 427964 h 580222"/>
                            <a:gd name="connsiteX158" fmla="*/ 307440 w 497333"/>
                            <a:gd name="connsiteY158" fmla="*/ 427843 h 580222"/>
                            <a:gd name="connsiteX159" fmla="*/ 297466 w 497333"/>
                            <a:gd name="connsiteY159" fmla="*/ 431174 h 580222"/>
                            <a:gd name="connsiteX160" fmla="*/ 288872 w 497333"/>
                            <a:gd name="connsiteY160" fmla="*/ 435496 h 580222"/>
                            <a:gd name="connsiteX161" fmla="*/ 286872 w 497333"/>
                            <a:gd name="connsiteY161" fmla="*/ 437493 h 580222"/>
                            <a:gd name="connsiteX162" fmla="*/ 247771 w 497333"/>
                            <a:gd name="connsiteY162" fmla="*/ 473800 h 580222"/>
                            <a:gd name="connsiteX163" fmla="*/ 208669 w 497333"/>
                            <a:gd name="connsiteY163" fmla="*/ 437492 h 580222"/>
                            <a:gd name="connsiteX164" fmla="*/ 399673 w 497333"/>
                            <a:gd name="connsiteY164" fmla="*/ 477431 h 580222"/>
                            <a:gd name="connsiteX165" fmla="*/ 399673 w 497333"/>
                            <a:gd name="connsiteY165" fmla="*/ 477431 h 580222"/>
                            <a:gd name="connsiteX166" fmla="*/ 387014 w 497333"/>
                            <a:gd name="connsiteY166" fmla="*/ 484663 h 580222"/>
                            <a:gd name="connsiteX167" fmla="*/ 356272 w 497333"/>
                            <a:gd name="connsiteY167" fmla="*/ 537107 h 580222"/>
                            <a:gd name="connsiteX168" fmla="*/ 309258 w 497333"/>
                            <a:gd name="connsiteY168" fmla="*/ 455732 h 580222"/>
                            <a:gd name="connsiteX169" fmla="*/ 336384 w 497333"/>
                            <a:gd name="connsiteY169" fmla="*/ 461159 h 580222"/>
                            <a:gd name="connsiteX170" fmla="*/ 336384 w 497333"/>
                            <a:gd name="connsiteY170" fmla="*/ 461159 h 580222"/>
                            <a:gd name="connsiteX171" fmla="*/ 367127 w 497333"/>
                            <a:gd name="connsiteY171" fmla="*/ 457543 h 580222"/>
                            <a:gd name="connsiteX172" fmla="*/ 368931 w 497333"/>
                            <a:gd name="connsiteY172" fmla="*/ 457543 h 580222"/>
                            <a:gd name="connsiteX173" fmla="*/ 388826 w 497333"/>
                            <a:gd name="connsiteY173" fmla="*/ 434034 h 580222"/>
                            <a:gd name="connsiteX174" fmla="*/ 388826 w 497333"/>
                            <a:gd name="connsiteY174" fmla="*/ 432224 h 580222"/>
                            <a:gd name="connsiteX175" fmla="*/ 399674 w 497333"/>
                            <a:gd name="connsiteY175" fmla="*/ 397864 h 580222"/>
                            <a:gd name="connsiteX176" fmla="*/ 399674 w 497333"/>
                            <a:gd name="connsiteY176" fmla="*/ 397864 h 580222"/>
                            <a:gd name="connsiteX177" fmla="*/ 410523 w 497333"/>
                            <a:gd name="connsiteY177" fmla="*/ 394248 h 580222"/>
                            <a:gd name="connsiteX178" fmla="*/ 457543 w 497333"/>
                            <a:gd name="connsiteY178" fmla="*/ 477431 h 580222"/>
                            <a:gd name="connsiteX179" fmla="*/ 399673 w 497333"/>
                            <a:gd name="connsiteY179" fmla="*/ 477431 h 580222"/>
                            <a:gd name="connsiteX180" fmla="*/ 399673 w 497333"/>
                            <a:gd name="connsiteY180" fmla="*/ 477431 h 580222"/>
                            <a:gd name="connsiteX181" fmla="*/ 399673 w 497333"/>
                            <a:gd name="connsiteY181" fmla="*/ 477431 h 580222"/>
                            <a:gd name="connsiteX182" fmla="*/ 330956 w 497333"/>
                            <a:gd name="connsiteY182" fmla="*/ 329145 h 580222"/>
                            <a:gd name="connsiteX183" fmla="*/ 330956 w 497333"/>
                            <a:gd name="connsiteY183" fmla="*/ 329145 h 580222"/>
                            <a:gd name="connsiteX184" fmla="*/ 365315 w 497333"/>
                            <a:gd name="connsiteY184" fmla="*/ 245962 h 580222"/>
                            <a:gd name="connsiteX185" fmla="*/ 330956 w 497333"/>
                            <a:gd name="connsiteY185" fmla="*/ 162779 h 580222"/>
                            <a:gd name="connsiteX186" fmla="*/ 247773 w 497333"/>
                            <a:gd name="connsiteY186" fmla="*/ 126609 h 580222"/>
                            <a:gd name="connsiteX187" fmla="*/ 164590 w 497333"/>
                            <a:gd name="connsiteY187" fmla="*/ 160968 h 580222"/>
                            <a:gd name="connsiteX188" fmla="*/ 130231 w 497333"/>
                            <a:gd name="connsiteY188" fmla="*/ 244157 h 580222"/>
                            <a:gd name="connsiteX189" fmla="*/ 164590 w 497333"/>
                            <a:gd name="connsiteY189" fmla="*/ 327338 h 580222"/>
                            <a:gd name="connsiteX190" fmla="*/ 164590 w 497333"/>
                            <a:gd name="connsiteY190" fmla="*/ 327338 h 580222"/>
                            <a:gd name="connsiteX191" fmla="*/ 247773 w 497333"/>
                            <a:gd name="connsiteY191" fmla="*/ 361700 h 580222"/>
                            <a:gd name="connsiteX192" fmla="*/ 330956 w 497333"/>
                            <a:gd name="connsiteY192" fmla="*/ 329145 h 580222"/>
                            <a:gd name="connsiteX193" fmla="*/ 330956 w 497333"/>
                            <a:gd name="connsiteY193" fmla="*/ 329145 h 580222"/>
                            <a:gd name="connsiteX194" fmla="*/ 330956 w 497333"/>
                            <a:gd name="connsiteY194" fmla="*/ 329145 h 580222"/>
                            <a:gd name="connsiteX195" fmla="*/ 312874 w 497333"/>
                            <a:gd name="connsiteY195" fmla="*/ 311062 h 580222"/>
                            <a:gd name="connsiteX196" fmla="*/ 312874 w 497333"/>
                            <a:gd name="connsiteY196" fmla="*/ 311062 h 580222"/>
                            <a:gd name="connsiteX197" fmla="*/ 312874 w 497333"/>
                            <a:gd name="connsiteY197" fmla="*/ 311062 h 580222"/>
                            <a:gd name="connsiteX198" fmla="*/ 247773 w 497333"/>
                            <a:gd name="connsiteY198" fmla="*/ 338190 h 580222"/>
                            <a:gd name="connsiteX199" fmla="*/ 182671 w 497333"/>
                            <a:gd name="connsiteY199" fmla="*/ 311062 h 580222"/>
                            <a:gd name="connsiteX200" fmla="*/ 182671 w 497333"/>
                            <a:gd name="connsiteY200" fmla="*/ 311062 h 580222"/>
                            <a:gd name="connsiteX201" fmla="*/ 157357 w 497333"/>
                            <a:gd name="connsiteY201" fmla="*/ 247773 h 580222"/>
                            <a:gd name="connsiteX202" fmla="*/ 184483 w 497333"/>
                            <a:gd name="connsiteY202" fmla="*/ 182672 h 580222"/>
                            <a:gd name="connsiteX203" fmla="*/ 249580 w 497333"/>
                            <a:gd name="connsiteY203" fmla="*/ 155544 h 580222"/>
                            <a:gd name="connsiteX204" fmla="*/ 314679 w 497333"/>
                            <a:gd name="connsiteY204" fmla="*/ 182672 h 580222"/>
                            <a:gd name="connsiteX205" fmla="*/ 341806 w 497333"/>
                            <a:gd name="connsiteY205" fmla="*/ 247773 h 580222"/>
                            <a:gd name="connsiteX206" fmla="*/ 312874 w 497333"/>
                            <a:gd name="connsiteY206" fmla="*/ 311062 h 580222"/>
                            <a:gd name="connsiteX207" fmla="*/ 312874 w 497333"/>
                            <a:gd name="connsiteY207" fmla="*/ 311062 h 580222"/>
                            <a:gd name="connsiteX208" fmla="*/ 312874 w 497333"/>
                            <a:gd name="connsiteY208" fmla="*/ 311062 h 580222"/>
                            <a:gd name="connsiteX209" fmla="*/ 312874 w 497333"/>
                            <a:gd name="connsiteY209" fmla="*/ 311062 h 580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</a:cxnLst>
                          <a:rect l="l" t="t" r="r" b="b"/>
                          <a:pathLst>
                            <a:path w="497333" h="580222">
                              <a:moveTo>
                                <a:pt x="495516" y="486475"/>
                              </a:moveTo>
                              <a:lnTo>
                                <a:pt x="439459" y="388825"/>
                              </a:lnTo>
                              <a:cubicBezTo>
                                <a:pt x="448498" y="385209"/>
                                <a:pt x="455731" y="377971"/>
                                <a:pt x="461158" y="370739"/>
                              </a:cubicBezTo>
                              <a:lnTo>
                                <a:pt x="461158" y="370739"/>
                              </a:lnTo>
                              <a:lnTo>
                                <a:pt x="461158" y="370739"/>
                              </a:lnTo>
                              <a:cubicBezTo>
                                <a:pt x="466585" y="361700"/>
                                <a:pt x="468390" y="350848"/>
                                <a:pt x="466585" y="339994"/>
                              </a:cubicBezTo>
                              <a:lnTo>
                                <a:pt x="459347" y="305636"/>
                              </a:lnTo>
                              <a:lnTo>
                                <a:pt x="459347" y="305636"/>
                              </a:lnTo>
                              <a:lnTo>
                                <a:pt x="482856" y="280319"/>
                              </a:lnTo>
                              <a:lnTo>
                                <a:pt x="484667" y="278514"/>
                              </a:lnTo>
                              <a:cubicBezTo>
                                <a:pt x="491900" y="269471"/>
                                <a:pt x="495516" y="258621"/>
                                <a:pt x="495516" y="247772"/>
                              </a:cubicBezTo>
                              <a:cubicBezTo>
                                <a:pt x="495516" y="236917"/>
                                <a:pt x="491900" y="226069"/>
                                <a:pt x="484667" y="218835"/>
                              </a:cubicBezTo>
                              <a:lnTo>
                                <a:pt x="459346" y="191709"/>
                              </a:lnTo>
                              <a:lnTo>
                                <a:pt x="466585" y="157351"/>
                              </a:lnTo>
                              <a:cubicBezTo>
                                <a:pt x="468389" y="146501"/>
                                <a:pt x="466585" y="135652"/>
                                <a:pt x="461157" y="126608"/>
                              </a:cubicBezTo>
                              <a:cubicBezTo>
                                <a:pt x="455730" y="117571"/>
                                <a:pt x="446691" y="110337"/>
                                <a:pt x="435842" y="106721"/>
                              </a:cubicBezTo>
                              <a:lnTo>
                                <a:pt x="401483" y="95866"/>
                              </a:lnTo>
                              <a:lnTo>
                                <a:pt x="390629" y="61506"/>
                              </a:lnTo>
                              <a:cubicBezTo>
                                <a:pt x="387012" y="50658"/>
                                <a:pt x="379780" y="41620"/>
                                <a:pt x="370741" y="36192"/>
                              </a:cubicBezTo>
                              <a:lnTo>
                                <a:pt x="370741" y="36192"/>
                              </a:lnTo>
                              <a:cubicBezTo>
                                <a:pt x="361696" y="30770"/>
                                <a:pt x="350849" y="28960"/>
                                <a:pt x="339999" y="30770"/>
                              </a:cubicBezTo>
                              <a:lnTo>
                                <a:pt x="303829" y="36192"/>
                              </a:lnTo>
                              <a:lnTo>
                                <a:pt x="303829" y="36192"/>
                              </a:lnTo>
                              <a:lnTo>
                                <a:pt x="278514" y="12683"/>
                              </a:lnTo>
                              <a:lnTo>
                                <a:pt x="276704" y="10878"/>
                              </a:lnTo>
                              <a:cubicBezTo>
                                <a:pt x="267665" y="3644"/>
                                <a:pt x="258623" y="27"/>
                                <a:pt x="247773" y="27"/>
                              </a:cubicBezTo>
                              <a:cubicBezTo>
                                <a:pt x="236923" y="27"/>
                                <a:pt x="226075" y="3645"/>
                                <a:pt x="217031" y="10878"/>
                              </a:cubicBezTo>
                              <a:lnTo>
                                <a:pt x="191716" y="36192"/>
                              </a:lnTo>
                              <a:lnTo>
                                <a:pt x="189903" y="36192"/>
                              </a:lnTo>
                              <a:lnTo>
                                <a:pt x="153740" y="28960"/>
                              </a:lnTo>
                              <a:cubicBezTo>
                                <a:pt x="142889" y="27154"/>
                                <a:pt x="132035" y="28960"/>
                                <a:pt x="122997" y="34387"/>
                              </a:cubicBezTo>
                              <a:cubicBezTo>
                                <a:pt x="113954" y="39809"/>
                                <a:pt x="106721" y="48853"/>
                                <a:pt x="103104" y="59702"/>
                              </a:cubicBezTo>
                              <a:lnTo>
                                <a:pt x="92254" y="94063"/>
                              </a:lnTo>
                              <a:lnTo>
                                <a:pt x="92254" y="94063"/>
                              </a:lnTo>
                              <a:lnTo>
                                <a:pt x="57895" y="104910"/>
                              </a:lnTo>
                              <a:cubicBezTo>
                                <a:pt x="47045" y="108525"/>
                                <a:pt x="38002" y="115760"/>
                                <a:pt x="32575" y="124805"/>
                              </a:cubicBezTo>
                              <a:cubicBezTo>
                                <a:pt x="27152" y="133847"/>
                                <a:pt x="25342" y="144697"/>
                                <a:pt x="27152" y="155544"/>
                              </a:cubicBezTo>
                              <a:lnTo>
                                <a:pt x="36197" y="189905"/>
                              </a:lnTo>
                              <a:lnTo>
                                <a:pt x="12688" y="215220"/>
                              </a:lnTo>
                              <a:lnTo>
                                <a:pt x="12688" y="217031"/>
                              </a:lnTo>
                              <a:cubicBezTo>
                                <a:pt x="5455" y="226071"/>
                                <a:pt x="1838" y="235113"/>
                                <a:pt x="1838" y="245962"/>
                              </a:cubicBezTo>
                              <a:cubicBezTo>
                                <a:pt x="1838" y="256811"/>
                                <a:pt x="5455" y="267661"/>
                                <a:pt x="12688" y="276705"/>
                              </a:cubicBezTo>
                              <a:lnTo>
                                <a:pt x="12688" y="276705"/>
                              </a:lnTo>
                              <a:lnTo>
                                <a:pt x="36197" y="302020"/>
                              </a:lnTo>
                              <a:lnTo>
                                <a:pt x="36197" y="302020"/>
                              </a:lnTo>
                              <a:lnTo>
                                <a:pt x="30769" y="336378"/>
                              </a:lnTo>
                              <a:lnTo>
                                <a:pt x="30769" y="336378"/>
                              </a:lnTo>
                              <a:cubicBezTo>
                                <a:pt x="28959" y="347229"/>
                                <a:pt x="30769" y="358084"/>
                                <a:pt x="36197" y="367123"/>
                              </a:cubicBezTo>
                              <a:cubicBezTo>
                                <a:pt x="41618" y="376167"/>
                                <a:pt x="48851" y="381588"/>
                                <a:pt x="57895" y="387015"/>
                              </a:cubicBezTo>
                              <a:lnTo>
                                <a:pt x="1838" y="484664"/>
                              </a:lnTo>
                              <a:cubicBezTo>
                                <a:pt x="-1784" y="491903"/>
                                <a:pt x="27" y="499136"/>
                                <a:pt x="7260" y="502753"/>
                              </a:cubicBezTo>
                              <a:cubicBezTo>
                                <a:pt x="7260" y="506366"/>
                                <a:pt x="9071" y="506366"/>
                                <a:pt x="12688" y="506366"/>
                              </a:cubicBezTo>
                              <a:lnTo>
                                <a:pt x="12688" y="506366"/>
                              </a:lnTo>
                              <a:lnTo>
                                <a:pt x="88637" y="506366"/>
                              </a:lnTo>
                              <a:lnTo>
                                <a:pt x="126613" y="573276"/>
                              </a:lnTo>
                              <a:cubicBezTo>
                                <a:pt x="130230" y="580508"/>
                                <a:pt x="139268" y="582317"/>
                                <a:pt x="144695" y="578704"/>
                              </a:cubicBezTo>
                              <a:lnTo>
                                <a:pt x="150123" y="573276"/>
                              </a:lnTo>
                              <a:lnTo>
                                <a:pt x="207987" y="472010"/>
                              </a:lnTo>
                              <a:lnTo>
                                <a:pt x="218841" y="481049"/>
                              </a:lnTo>
                              <a:cubicBezTo>
                                <a:pt x="227879" y="488281"/>
                                <a:pt x="238729" y="491904"/>
                                <a:pt x="247773" y="491904"/>
                              </a:cubicBezTo>
                              <a:cubicBezTo>
                                <a:pt x="258623" y="491904"/>
                                <a:pt x="269472" y="488282"/>
                                <a:pt x="278516" y="481049"/>
                              </a:cubicBezTo>
                              <a:lnTo>
                                <a:pt x="289365" y="472010"/>
                              </a:lnTo>
                              <a:lnTo>
                                <a:pt x="347233" y="573276"/>
                              </a:lnTo>
                              <a:lnTo>
                                <a:pt x="352654" y="578704"/>
                              </a:lnTo>
                              <a:cubicBezTo>
                                <a:pt x="359894" y="582317"/>
                                <a:pt x="367127" y="580508"/>
                                <a:pt x="370742" y="573276"/>
                              </a:cubicBezTo>
                              <a:lnTo>
                                <a:pt x="408716" y="506366"/>
                              </a:lnTo>
                              <a:lnTo>
                                <a:pt x="484667" y="506366"/>
                              </a:lnTo>
                              <a:lnTo>
                                <a:pt x="484667" y="506366"/>
                              </a:lnTo>
                              <a:cubicBezTo>
                                <a:pt x="486473" y="506366"/>
                                <a:pt x="490089" y="506366"/>
                                <a:pt x="491900" y="504558"/>
                              </a:cubicBezTo>
                              <a:cubicBezTo>
                                <a:pt x="497322" y="500941"/>
                                <a:pt x="499134" y="491902"/>
                                <a:pt x="495516" y="486475"/>
                              </a:cubicBezTo>
                              <a:lnTo>
                                <a:pt x="495516" y="486475"/>
                              </a:lnTo>
                              <a:lnTo>
                                <a:pt x="495516" y="486475"/>
                              </a:lnTo>
                              <a:close/>
                              <a:moveTo>
                                <a:pt x="137464" y="537107"/>
                              </a:moveTo>
                              <a:lnTo>
                                <a:pt x="137464" y="537107"/>
                              </a:lnTo>
                              <a:lnTo>
                                <a:pt x="106722" y="484663"/>
                              </a:lnTo>
                              <a:cubicBezTo>
                                <a:pt x="104911" y="481047"/>
                                <a:pt x="99488" y="477431"/>
                                <a:pt x="94061" y="477431"/>
                              </a:cubicBezTo>
                              <a:lnTo>
                                <a:pt x="32575" y="477431"/>
                              </a:lnTo>
                              <a:lnTo>
                                <a:pt x="79594" y="394248"/>
                              </a:lnTo>
                              <a:lnTo>
                                <a:pt x="90445" y="397864"/>
                              </a:lnTo>
                              <a:lnTo>
                                <a:pt x="101293" y="432223"/>
                              </a:lnTo>
                              <a:cubicBezTo>
                                <a:pt x="104910" y="443072"/>
                                <a:pt x="112147" y="452116"/>
                                <a:pt x="121187" y="457543"/>
                              </a:cubicBezTo>
                              <a:cubicBezTo>
                                <a:pt x="130231" y="462965"/>
                                <a:pt x="141079" y="464776"/>
                                <a:pt x="151930" y="461159"/>
                              </a:cubicBezTo>
                              <a:lnTo>
                                <a:pt x="180866" y="453922"/>
                              </a:lnTo>
                              <a:lnTo>
                                <a:pt x="137464" y="537107"/>
                              </a:lnTo>
                              <a:lnTo>
                                <a:pt x="137464" y="537107"/>
                              </a:lnTo>
                              <a:lnTo>
                                <a:pt x="137464" y="537107"/>
                              </a:lnTo>
                              <a:close/>
                              <a:moveTo>
                                <a:pt x="208669" y="437492"/>
                              </a:moveTo>
                              <a:lnTo>
                                <a:pt x="208411" y="437233"/>
                              </a:lnTo>
                              <a:cubicBezTo>
                                <a:pt x="204618" y="433440"/>
                                <a:pt x="202206" y="432267"/>
                                <a:pt x="199540" y="431598"/>
                              </a:cubicBezTo>
                              <a:cubicBezTo>
                                <a:pt x="197505" y="431092"/>
                                <a:pt x="195529" y="430841"/>
                                <a:pt x="193519" y="430841"/>
                              </a:cubicBezTo>
                              <a:cubicBezTo>
                                <a:pt x="191546" y="430841"/>
                                <a:pt x="189607" y="431081"/>
                                <a:pt x="187589" y="431576"/>
                              </a:cubicBezTo>
                              <a:lnTo>
                                <a:pt x="135066" y="445405"/>
                              </a:lnTo>
                              <a:lnTo>
                                <a:pt x="118337" y="392423"/>
                              </a:lnTo>
                              <a:lnTo>
                                <a:pt x="118191" y="391840"/>
                              </a:lnTo>
                              <a:cubicBezTo>
                                <a:pt x="117524" y="389176"/>
                                <a:pt x="116350" y="386762"/>
                                <a:pt x="112565" y="382978"/>
                              </a:cubicBezTo>
                              <a:cubicBezTo>
                                <a:pt x="108778" y="379191"/>
                                <a:pt x="106372" y="378019"/>
                                <a:pt x="103719" y="377357"/>
                              </a:cubicBezTo>
                              <a:lnTo>
                                <a:pt x="103128" y="377209"/>
                              </a:lnTo>
                              <a:lnTo>
                                <a:pt x="51022" y="360749"/>
                              </a:lnTo>
                              <a:lnTo>
                                <a:pt x="62039" y="308418"/>
                              </a:lnTo>
                              <a:lnTo>
                                <a:pt x="62129" y="308061"/>
                              </a:lnTo>
                              <a:cubicBezTo>
                                <a:pt x="63184" y="303832"/>
                                <a:pt x="62962" y="300482"/>
                                <a:pt x="62556" y="299261"/>
                              </a:cubicBezTo>
                              <a:lnTo>
                                <a:pt x="61537" y="296203"/>
                              </a:lnTo>
                              <a:lnTo>
                                <a:pt x="61537" y="295105"/>
                              </a:lnTo>
                              <a:cubicBezTo>
                                <a:pt x="60173" y="292429"/>
                                <a:pt x="57974" y="289129"/>
                                <a:pt x="55829" y="285912"/>
                              </a:cubicBezTo>
                              <a:lnTo>
                                <a:pt x="55146" y="284887"/>
                              </a:lnTo>
                              <a:lnTo>
                                <a:pt x="54057" y="282710"/>
                              </a:lnTo>
                              <a:lnTo>
                                <a:pt x="19935" y="245961"/>
                              </a:lnTo>
                              <a:lnTo>
                                <a:pt x="56241" y="206858"/>
                              </a:lnTo>
                              <a:lnTo>
                                <a:pt x="56502" y="206598"/>
                              </a:lnTo>
                              <a:cubicBezTo>
                                <a:pt x="60291" y="202809"/>
                                <a:pt x="61465" y="200399"/>
                                <a:pt x="62130" y="197738"/>
                              </a:cubicBezTo>
                              <a:cubicBezTo>
                                <a:pt x="63143" y="193682"/>
                                <a:pt x="63143" y="189735"/>
                                <a:pt x="62129" y="185675"/>
                              </a:cubicBezTo>
                              <a:lnTo>
                                <a:pt x="62039" y="185316"/>
                              </a:lnTo>
                              <a:lnTo>
                                <a:pt x="51021" y="132977"/>
                              </a:lnTo>
                              <a:lnTo>
                                <a:pt x="103128" y="116523"/>
                              </a:lnTo>
                              <a:lnTo>
                                <a:pt x="103719" y="116375"/>
                              </a:lnTo>
                              <a:cubicBezTo>
                                <a:pt x="106369" y="115715"/>
                                <a:pt x="108774" y="114543"/>
                                <a:pt x="112572" y="110748"/>
                              </a:cubicBezTo>
                              <a:cubicBezTo>
                                <a:pt x="116348" y="106966"/>
                                <a:pt x="117524" y="104554"/>
                                <a:pt x="118191" y="101892"/>
                              </a:cubicBezTo>
                              <a:lnTo>
                                <a:pt x="118375" y="101157"/>
                              </a:lnTo>
                              <a:lnTo>
                                <a:pt x="135066" y="51076"/>
                              </a:lnTo>
                              <a:lnTo>
                                <a:pt x="187132" y="62037"/>
                              </a:lnTo>
                              <a:lnTo>
                                <a:pt x="187496" y="62129"/>
                              </a:lnTo>
                              <a:cubicBezTo>
                                <a:pt x="189547" y="62642"/>
                                <a:pt x="191517" y="62892"/>
                                <a:pt x="193519" y="62892"/>
                              </a:cubicBezTo>
                              <a:cubicBezTo>
                                <a:pt x="195522" y="62892"/>
                                <a:pt x="197493" y="62642"/>
                                <a:pt x="199545" y="62129"/>
                              </a:cubicBezTo>
                              <a:cubicBezTo>
                                <a:pt x="202215" y="61463"/>
                                <a:pt x="204622" y="60289"/>
                                <a:pt x="208410" y="56502"/>
                              </a:cubicBezTo>
                              <a:lnTo>
                                <a:pt x="210472" y="54439"/>
                              </a:lnTo>
                              <a:lnTo>
                                <a:pt x="249575" y="18124"/>
                              </a:lnTo>
                              <a:lnTo>
                                <a:pt x="288683" y="54436"/>
                              </a:lnTo>
                              <a:lnTo>
                                <a:pt x="288945" y="54697"/>
                              </a:lnTo>
                              <a:cubicBezTo>
                                <a:pt x="292730" y="58483"/>
                                <a:pt x="295142" y="59656"/>
                                <a:pt x="297805" y="60323"/>
                              </a:cubicBezTo>
                              <a:cubicBezTo>
                                <a:pt x="299849" y="60833"/>
                                <a:pt x="301823" y="61083"/>
                                <a:pt x="303830" y="61083"/>
                              </a:cubicBezTo>
                              <a:cubicBezTo>
                                <a:pt x="305835" y="61083"/>
                                <a:pt x="307811" y="60833"/>
                                <a:pt x="309866" y="60319"/>
                              </a:cubicBezTo>
                              <a:lnTo>
                                <a:pt x="310226" y="60230"/>
                              </a:lnTo>
                              <a:lnTo>
                                <a:pt x="362561" y="49214"/>
                              </a:lnTo>
                              <a:lnTo>
                                <a:pt x="379019" y="101315"/>
                              </a:lnTo>
                              <a:lnTo>
                                <a:pt x="379168" y="101902"/>
                              </a:lnTo>
                              <a:cubicBezTo>
                                <a:pt x="381008" y="109262"/>
                                <a:pt x="386286" y="114540"/>
                                <a:pt x="393645" y="116379"/>
                              </a:cubicBezTo>
                              <a:lnTo>
                                <a:pt x="394230" y="116526"/>
                              </a:lnTo>
                              <a:lnTo>
                                <a:pt x="447213" y="133257"/>
                              </a:lnTo>
                              <a:lnTo>
                                <a:pt x="433389" y="185778"/>
                              </a:lnTo>
                              <a:cubicBezTo>
                                <a:pt x="432400" y="189803"/>
                                <a:pt x="432408" y="193721"/>
                                <a:pt x="433414" y="197749"/>
                              </a:cubicBezTo>
                              <a:cubicBezTo>
                                <a:pt x="434078" y="200400"/>
                                <a:pt x="435252" y="202812"/>
                                <a:pt x="439042" y="206607"/>
                              </a:cubicBezTo>
                              <a:lnTo>
                                <a:pt x="439298" y="206863"/>
                              </a:lnTo>
                              <a:lnTo>
                                <a:pt x="475611" y="245963"/>
                              </a:lnTo>
                              <a:lnTo>
                                <a:pt x="439298" y="285064"/>
                              </a:lnTo>
                              <a:lnTo>
                                <a:pt x="439042" y="285320"/>
                              </a:lnTo>
                              <a:cubicBezTo>
                                <a:pt x="436158" y="288206"/>
                                <a:pt x="434790" y="290294"/>
                                <a:pt x="434005" y="292300"/>
                              </a:cubicBezTo>
                              <a:lnTo>
                                <a:pt x="434005" y="293615"/>
                              </a:lnTo>
                              <a:lnTo>
                                <a:pt x="433414" y="295984"/>
                              </a:lnTo>
                              <a:cubicBezTo>
                                <a:pt x="432397" y="300062"/>
                                <a:pt x="432397" y="302174"/>
                                <a:pt x="433414" y="306253"/>
                              </a:cubicBezTo>
                              <a:lnTo>
                                <a:pt x="433504" y="306611"/>
                              </a:lnTo>
                              <a:lnTo>
                                <a:pt x="444521" y="358949"/>
                              </a:lnTo>
                              <a:lnTo>
                                <a:pt x="392421" y="375399"/>
                              </a:lnTo>
                              <a:lnTo>
                                <a:pt x="391837" y="375547"/>
                              </a:lnTo>
                              <a:cubicBezTo>
                                <a:pt x="389178" y="376211"/>
                                <a:pt x="386767" y="377386"/>
                                <a:pt x="382970" y="381177"/>
                              </a:cubicBezTo>
                              <a:cubicBezTo>
                                <a:pt x="379194" y="384960"/>
                                <a:pt x="378019" y="387371"/>
                                <a:pt x="377353" y="390033"/>
                              </a:cubicBezTo>
                              <a:lnTo>
                                <a:pt x="377170" y="390770"/>
                              </a:lnTo>
                              <a:lnTo>
                                <a:pt x="360189" y="441713"/>
                              </a:lnTo>
                              <a:lnTo>
                                <a:pt x="307952" y="427964"/>
                              </a:lnTo>
                              <a:cubicBezTo>
                                <a:pt x="307782" y="427923"/>
                                <a:pt x="307611" y="427880"/>
                                <a:pt x="307440" y="427843"/>
                              </a:cubicBezTo>
                              <a:lnTo>
                                <a:pt x="297466" y="431174"/>
                              </a:lnTo>
                              <a:cubicBezTo>
                                <a:pt x="293870" y="432375"/>
                                <a:pt x="290008" y="434519"/>
                                <a:pt x="288872" y="435496"/>
                              </a:cubicBezTo>
                              <a:lnTo>
                                <a:pt x="286872" y="437493"/>
                              </a:lnTo>
                              <a:lnTo>
                                <a:pt x="247771" y="473800"/>
                              </a:lnTo>
                              <a:lnTo>
                                <a:pt x="208669" y="437492"/>
                              </a:lnTo>
                              <a:close/>
                              <a:moveTo>
                                <a:pt x="399673" y="477431"/>
                              </a:moveTo>
                              <a:lnTo>
                                <a:pt x="399673" y="477431"/>
                              </a:lnTo>
                              <a:cubicBezTo>
                                <a:pt x="394251" y="477431"/>
                                <a:pt x="390630" y="479242"/>
                                <a:pt x="387014" y="484663"/>
                              </a:cubicBezTo>
                              <a:lnTo>
                                <a:pt x="356272" y="537107"/>
                              </a:lnTo>
                              <a:lnTo>
                                <a:pt x="309258" y="455732"/>
                              </a:lnTo>
                              <a:lnTo>
                                <a:pt x="336384" y="461159"/>
                              </a:lnTo>
                              <a:lnTo>
                                <a:pt x="336384" y="461159"/>
                              </a:lnTo>
                              <a:cubicBezTo>
                                <a:pt x="347233" y="462965"/>
                                <a:pt x="358083" y="461159"/>
                                <a:pt x="367127" y="457543"/>
                              </a:cubicBezTo>
                              <a:lnTo>
                                <a:pt x="368931" y="457543"/>
                              </a:lnTo>
                              <a:cubicBezTo>
                                <a:pt x="377975" y="452116"/>
                                <a:pt x="385209" y="444883"/>
                                <a:pt x="388826" y="434034"/>
                              </a:cubicBezTo>
                              <a:lnTo>
                                <a:pt x="388826" y="432224"/>
                              </a:lnTo>
                              <a:lnTo>
                                <a:pt x="399674" y="397864"/>
                              </a:lnTo>
                              <a:lnTo>
                                <a:pt x="399674" y="397864"/>
                              </a:lnTo>
                              <a:lnTo>
                                <a:pt x="410523" y="394248"/>
                              </a:lnTo>
                              <a:lnTo>
                                <a:pt x="457543" y="477431"/>
                              </a:lnTo>
                              <a:lnTo>
                                <a:pt x="399673" y="477431"/>
                              </a:lnTo>
                              <a:lnTo>
                                <a:pt x="399673" y="477431"/>
                              </a:lnTo>
                              <a:lnTo>
                                <a:pt x="399673" y="477431"/>
                              </a:lnTo>
                              <a:close/>
                              <a:moveTo>
                                <a:pt x="330956" y="329145"/>
                              </a:moveTo>
                              <a:lnTo>
                                <a:pt x="330956" y="329145"/>
                              </a:lnTo>
                              <a:cubicBezTo>
                                <a:pt x="352654" y="307447"/>
                                <a:pt x="365315" y="278515"/>
                                <a:pt x="365315" y="245962"/>
                              </a:cubicBezTo>
                              <a:cubicBezTo>
                                <a:pt x="365315" y="213414"/>
                                <a:pt x="352654" y="184477"/>
                                <a:pt x="330956" y="162779"/>
                              </a:cubicBezTo>
                              <a:cubicBezTo>
                                <a:pt x="309258" y="141080"/>
                                <a:pt x="280321" y="126609"/>
                                <a:pt x="247773" y="126609"/>
                              </a:cubicBezTo>
                              <a:cubicBezTo>
                                <a:pt x="215225" y="126609"/>
                                <a:pt x="186288" y="139267"/>
                                <a:pt x="164590" y="160968"/>
                              </a:cubicBezTo>
                              <a:cubicBezTo>
                                <a:pt x="142890" y="182672"/>
                                <a:pt x="130231" y="211604"/>
                                <a:pt x="130231" y="244157"/>
                              </a:cubicBezTo>
                              <a:cubicBezTo>
                                <a:pt x="130231" y="276705"/>
                                <a:pt x="142889" y="305636"/>
                                <a:pt x="164590" y="327338"/>
                              </a:cubicBezTo>
                              <a:lnTo>
                                <a:pt x="164590" y="327338"/>
                              </a:lnTo>
                              <a:cubicBezTo>
                                <a:pt x="186288" y="349039"/>
                                <a:pt x="215225" y="361700"/>
                                <a:pt x="247773" y="361700"/>
                              </a:cubicBezTo>
                              <a:cubicBezTo>
                                <a:pt x="280321" y="365316"/>
                                <a:pt x="309258" y="350848"/>
                                <a:pt x="330956" y="329145"/>
                              </a:cubicBezTo>
                              <a:lnTo>
                                <a:pt x="330956" y="329145"/>
                              </a:lnTo>
                              <a:lnTo>
                                <a:pt x="330956" y="329145"/>
                              </a:lnTo>
                              <a:close/>
                              <a:moveTo>
                                <a:pt x="312874" y="311062"/>
                              </a:moveTo>
                              <a:lnTo>
                                <a:pt x="312874" y="311062"/>
                              </a:lnTo>
                              <a:lnTo>
                                <a:pt x="312874" y="311062"/>
                              </a:lnTo>
                              <a:cubicBezTo>
                                <a:pt x="296598" y="327338"/>
                                <a:pt x="273089" y="338190"/>
                                <a:pt x="247773" y="338190"/>
                              </a:cubicBezTo>
                              <a:cubicBezTo>
                                <a:pt x="222458" y="338190"/>
                                <a:pt x="198949" y="327338"/>
                                <a:pt x="182671" y="311062"/>
                              </a:cubicBezTo>
                              <a:lnTo>
                                <a:pt x="182671" y="311062"/>
                              </a:lnTo>
                              <a:cubicBezTo>
                                <a:pt x="166394" y="294787"/>
                                <a:pt x="157357" y="271277"/>
                                <a:pt x="157357" y="247773"/>
                              </a:cubicBezTo>
                              <a:cubicBezTo>
                                <a:pt x="157357" y="222453"/>
                                <a:pt x="168207" y="198943"/>
                                <a:pt x="184483" y="182672"/>
                              </a:cubicBezTo>
                              <a:cubicBezTo>
                                <a:pt x="200755" y="166395"/>
                                <a:pt x="224264" y="155544"/>
                                <a:pt x="249580" y="155544"/>
                              </a:cubicBezTo>
                              <a:cubicBezTo>
                                <a:pt x="274899" y="155544"/>
                                <a:pt x="298409" y="166395"/>
                                <a:pt x="314679" y="182672"/>
                              </a:cubicBezTo>
                              <a:cubicBezTo>
                                <a:pt x="330956" y="198943"/>
                                <a:pt x="341806" y="222453"/>
                                <a:pt x="341806" y="247773"/>
                              </a:cubicBezTo>
                              <a:cubicBezTo>
                                <a:pt x="340000" y="271277"/>
                                <a:pt x="329151" y="294787"/>
                                <a:pt x="312874" y="311062"/>
                              </a:cubicBezTo>
                              <a:lnTo>
                                <a:pt x="312874" y="311062"/>
                              </a:lnTo>
                              <a:lnTo>
                                <a:pt x="312874" y="311062"/>
                              </a:lnTo>
                              <a:lnTo>
                                <a:pt x="312874" y="3110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57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4" o:spid="_x0000_s1026" o:spt="100" style="position:absolute;left:0pt;margin-left:137.95pt;margin-top:469.4pt;height:45.75pt;width:39.25pt;z-index:-1780141056;v-text-anchor:middle;mso-width-relative:page;mso-height-relative:page;" fillcolor="#595959" filled="t" stroked="f" coordsize="497333,580222" o:gfxdata="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" path="m495516,486475l439459,388825c448498,385209,455731,377971,461158,370739l461158,370739,461158,370739c466585,361700,468390,350848,466585,339994l459347,305636,459347,305636,482856,280319,484667,278514c491900,269471,495516,258621,495516,247772c495516,236917,491900,226069,484667,218835l459346,191709,466585,157351c468389,146501,466585,135652,461157,126608c455730,117571,446691,110337,435842,106721l401483,95866,390629,61506c387012,50658,379780,41620,370741,36192l370741,36192c361696,30770,350849,28960,339999,30770l303829,36192,303829,36192,278514,12683,276704,10878c267665,3644,258623,27,247773,27c236923,27,226075,3645,217031,10878l191716,36192,189903,36192,153740,28960c142889,27154,132035,28960,122997,34387c113954,39809,106721,48853,103104,59702l92254,94063,92254,94063,57895,104910c47045,108525,38002,115760,32575,124805c27152,133847,25342,144697,27152,155544l36197,189905,12688,215220,12688,217031c5455,226071,1838,235113,1838,245962c1838,256811,5455,267661,12688,276705l12688,276705,36197,302020,36197,302020,30769,336378,30769,336378c28959,347229,30769,358084,36197,367123c41618,376167,48851,381588,57895,387015l1838,484664c-1784,491903,27,499136,7260,502753c7260,506366,9071,506366,12688,506366l12688,506366,88637,506366,126613,573276c130230,580508,139268,582317,144695,578704l150123,573276,207987,472010,218841,481049c227879,488281,238729,491904,247773,491904c258623,491904,269472,488282,278516,481049l289365,472010,347233,573276,352654,578704c359894,582317,367127,580508,370742,573276l408716,506366,484667,506366,484667,506366c486473,506366,490089,506366,491900,504558c497322,500941,499134,491902,495516,486475l495516,486475,495516,486475xm137464,537107l137464,537107,106722,484663c104911,481047,99488,477431,94061,477431l32575,477431,79594,394248,90445,397864,101293,432223c104910,443072,112147,452116,121187,457543c130231,462965,141079,464776,151930,461159l180866,453922,137464,537107,137464,537107,137464,537107xm208669,437492l208411,437233c204618,433440,202206,432267,199540,431598c197505,431092,195529,430841,193519,430841c191546,430841,189607,431081,187589,431576l135066,445405,118337,392423,118191,391840c117524,389176,116350,386762,112565,382978c108778,379191,106372,378019,103719,377357l103128,377209,51022,360749,62039,308418,62129,308061c63184,303832,62962,300482,62556,299261l61537,296203,61537,295105c60173,292429,57974,289129,55829,285912l55146,284887,54057,282710,19935,245961,56241,206858,56502,206598c60291,202809,61465,200399,62130,197738c63143,193682,63143,189735,62129,185675l62039,185316,51021,132977,103128,116523,103719,116375c106369,115715,108774,114543,112572,110748c116348,106966,117524,104554,118191,101892l118375,101157,135066,51076,187132,62037,187496,62129c189547,62642,191517,62892,193519,62892c195522,62892,197493,62642,199545,62129c202215,61463,204622,60289,208410,56502l210472,54439,249575,18124,288683,54436,288945,54697c292730,58483,295142,59656,297805,60323c299849,60833,301823,61083,303830,61083c305835,61083,307811,60833,309866,60319l310226,60230,362561,49214,379019,101315,379168,101902c381008,109262,386286,114540,393645,116379l394230,116526,447213,133257,433389,185778c432400,189803,432408,193721,433414,197749c434078,200400,435252,202812,439042,206607l439298,206863,475611,245963,439298,285064,439042,285320c436158,288206,434790,290294,434005,292300l434005,293615,433414,295984c432397,300062,432397,302174,433414,306253l433504,306611,444521,358949,392421,375399,391837,375547c389178,376211,386767,377386,382970,381177c379194,384960,378019,387371,377353,390033l377170,390770,360189,441713,307952,427964c307782,427923,307611,427880,307440,427843l297466,431174c293870,432375,290008,434519,288872,435496l286872,437493,247771,473800,208669,437492xm399673,477431l399673,477431c394251,477431,390630,479242,387014,484663l356272,537107,309258,455732,336384,461159,336384,461159c347233,462965,358083,461159,367127,457543l368931,457543c377975,452116,385209,444883,388826,434034l388826,432224,399674,397864,399674,397864,410523,394248,457543,477431,399673,477431,399673,477431,399673,477431xm330956,329145l330956,329145c352654,307447,365315,278515,365315,245962c365315,213414,352654,184477,330956,162779c309258,141080,280321,126609,247773,126609c215225,126609,186288,139267,164590,160968c142890,182672,130231,211604,130231,244157c130231,276705,142889,305636,164590,327338l164590,327338c186288,349039,215225,361700,247773,361700c280321,365316,309258,350848,330956,329145l330956,329145,330956,329145xm312874,311062l312874,311062,312874,311062c296598,327338,273089,338190,247773,338190c222458,338190,198949,327338,182671,311062l182671,311062c166394,294787,157357,271277,157357,247773c157357,222453,168207,198943,184483,182672c200755,166395,224264,155544,249580,155544c274899,155544,298409,166395,314679,182672c330956,198943,341806,222453,341806,247773c340000,271277,329151,294787,312874,311062l312874,311062,312874,311062,312874,311062xe">
                <v:path o:connectlocs="496653,487148;440468,389363;462216,371252;462216,371252;462216,371252;467656,340464;460401,306058;460401,306058;483964,280706;485779,278899;496653,248114;485779,219137;460400,191974;467656,157568;462215,126783;436842,106868;402404,95998;391525,61591;371592,36242;371592,36242;340779,30812;304526,36242;304526,36242;279153,12700;277339,10893;248341,27;217529,10893;192156,36242;190339,36242;154093,29000;123279,34434;103340,59784;92465,94193;92465,94193;58027,105055;32649,124977;27214,155759;36280,190167;12717,215517;12717,217331;1842,246302;12717,277087;12717,277087;36280,302437;36280,302437;30839,336843;30839,336843;36280,367631;58027,387550;1842,485334;7276,503448;12717,507066;12717,507066;88840,507066;126903,574069;145027,579504;150467,574069;208464,472663;219343,481714;248341,492584;279155,481714;290029,472663;348030,574069;353463,579504;371593,574069;409654,507066;485779,507066;485779,507066;493029,505256;496653,487148;496653,487148;496653,487148;137779,537850;137779,537850;106967,485333;94276,478091;32649,478091;79776,394793;90652,398414;101525,432821;121465,458176;152278,461797;181281,454550;137779,537850;137779,537850;137779,537850;209148,438097;208889,437838;199998,432195;193963,431437;188019,432173;135376,446021;118608,392966;118462,392382;112823,383508;103957,377879;103364,377731;51139,361248;62181,308844;62271,308487;62699,299675;61678,296612;61678,295513;55957,286307;55272,285281;54181,283101;19980,246301;56370,207144;56631,206883;62272,198011;62271,185931;62181,185572;51138,133161;103364,116684;103957,116536;112830,110901;118462,102033;118646,101296;135376,51146;187561,62122;187926,62214;193963,62979;200003,62214;208888,56580;210955,54514;250148,18149;289345,54511;289608,54772;298488,60406;304527,61167;310577,60402;310938,60313;363393,49282;379889,101455;380038,102043;394548,116540;395135,116687;448239,133441;434384,186035;434409,198022;440050,206892;440306,207149;476703,246303;440306,285458;440050,285714;435001,292704;435001,294021;434409,296393;434409,306676;434499,307035;445541,359445;393322,375918;392736,376066;383849,381704;378219,390572;378036,391310;361016,442324;308659,428556;308145,428435;298149,431770;289535,436098;287530,438098;248339,474455;209148,438097;400590,478091;400590,478091;387902,485333;357090,537850;309968,456362;337156,461797;337156,461797;367970,458176;369778,458176;389718,434634;389718,432822;400591,398414;400591,398414;411465,394793;458593,478091;400590,478091;400590,478091;400590,478091;331715,329600;331715,329600;366153,246302;331715,163004;248341,126784;164967,161190;130530,244494;164967,327791;164967,327791;248341,362200;331715,329600;331715,329600;331715,329600;313592,311492;313592,311492;313592,311492;248341,338658;183090,311492;183090,311492;157718,248115;184906,182924;250153,155759;315401,182924;342590,248115;313592,311492;313592,311492;313592,311492;313592,31149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0.0454330708661417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25216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5971540</wp:posOffset>
                </wp:positionV>
                <wp:extent cx="549910" cy="548005"/>
                <wp:effectExtent l="0" t="0" r="3175" b="5080"/>
                <wp:wrapNone/>
                <wp:docPr id="147" name="任意多边形: 形状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548005"/>
                        </a:xfrm>
                        <a:custGeom>
                          <a:avLst/>
                          <a:gdLst>
                            <a:gd name="connsiteX0" fmla="*/ 432421 w 440903"/>
                            <a:gd name="connsiteY0" fmla="*/ 166850 h 439042"/>
                            <a:gd name="connsiteX1" fmla="*/ 211969 w 440903"/>
                            <a:gd name="connsiteY1" fmla="*/ 349 h 439042"/>
                            <a:gd name="connsiteX2" fmla="*/ 341821 w 440903"/>
                            <a:gd name="connsiteY2" fmla="*/ 279588 h 439042"/>
                            <a:gd name="connsiteX3" fmla="*/ 205086 w 440903"/>
                            <a:gd name="connsiteY3" fmla="*/ 140061 h 439042"/>
                            <a:gd name="connsiteX4" fmla="*/ 257361 w 440903"/>
                            <a:gd name="connsiteY4" fmla="*/ 82948 h 439042"/>
                            <a:gd name="connsiteX5" fmla="*/ 221643 w 440903"/>
                            <a:gd name="connsiteY5" fmla="*/ 49834 h 439042"/>
                            <a:gd name="connsiteX6" fmla="*/ 193365 w 440903"/>
                            <a:gd name="connsiteY6" fmla="*/ 75321 h 439042"/>
                            <a:gd name="connsiteX7" fmla="*/ 140531 w 440903"/>
                            <a:gd name="connsiteY7" fmla="*/ 74763 h 439042"/>
                            <a:gd name="connsiteX8" fmla="*/ 32817 w 440903"/>
                            <a:gd name="connsiteY8" fmla="*/ 183965 h 439042"/>
                            <a:gd name="connsiteX9" fmla="*/ 98115 w 440903"/>
                            <a:gd name="connsiteY9" fmla="*/ 243125 h 439042"/>
                            <a:gd name="connsiteX10" fmla="*/ 138671 w 440903"/>
                            <a:gd name="connsiteY10" fmla="*/ 203871 h 439042"/>
                            <a:gd name="connsiteX11" fmla="*/ 278011 w 440903"/>
                            <a:gd name="connsiteY11" fmla="*/ 339305 h 439042"/>
                            <a:gd name="connsiteX12" fmla="*/ 52165 w 440903"/>
                            <a:gd name="connsiteY12" fmla="*/ 289075 h 439042"/>
                            <a:gd name="connsiteX13" fmla="*/ 9563 w 440903"/>
                            <a:gd name="connsiteY13" fmla="*/ 326282 h 439042"/>
                            <a:gd name="connsiteX14" fmla="*/ 41747 w 440903"/>
                            <a:gd name="connsiteY14" fmla="*/ 364047 h 439042"/>
                            <a:gd name="connsiteX15" fmla="*/ 36166 w 440903"/>
                            <a:gd name="connsiteY15" fmla="*/ 371675 h 439042"/>
                            <a:gd name="connsiteX16" fmla="*/ 14958 w 440903"/>
                            <a:gd name="connsiteY16" fmla="*/ 377256 h 439042"/>
                            <a:gd name="connsiteX17" fmla="*/ 22585 w 440903"/>
                            <a:gd name="connsiteY17" fmla="*/ 432881 h 439042"/>
                            <a:gd name="connsiteX18" fmla="*/ 63885 w 440903"/>
                            <a:gd name="connsiteY18" fmla="*/ 397720 h 439042"/>
                            <a:gd name="connsiteX19" fmla="*/ 72070 w 440903"/>
                            <a:gd name="connsiteY19" fmla="*/ 387488 h 439042"/>
                            <a:gd name="connsiteX20" fmla="*/ 330845 w 440903"/>
                            <a:gd name="connsiteY20" fmla="*/ 396418 h 439042"/>
                            <a:gd name="connsiteX21" fmla="*/ 377540 w 440903"/>
                            <a:gd name="connsiteY21" fmla="*/ 440508 h 439042"/>
                            <a:gd name="connsiteX22" fmla="*/ 441350 w 440903"/>
                            <a:gd name="connsiteY22" fmla="*/ 376512 h 439042"/>
                            <a:gd name="connsiteX23" fmla="*/ 399492 w 440903"/>
                            <a:gd name="connsiteY23" fmla="*/ 331119 h 439042"/>
                            <a:gd name="connsiteX24" fmla="*/ 432421 w 440903"/>
                            <a:gd name="connsiteY24" fmla="*/ 166850 h 439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40903" h="439042">
                              <a:moveTo>
                                <a:pt x="432421" y="166850"/>
                              </a:moveTo>
                              <a:cubicBezTo>
                                <a:pt x="379959" y="-8581"/>
                                <a:pt x="211969" y="349"/>
                                <a:pt x="211969" y="349"/>
                              </a:cubicBezTo>
                              <a:cubicBezTo>
                                <a:pt x="447489" y="115877"/>
                                <a:pt x="341821" y="279588"/>
                                <a:pt x="341821" y="279588"/>
                              </a:cubicBezTo>
                              <a:lnTo>
                                <a:pt x="205086" y="140061"/>
                              </a:lnTo>
                              <a:lnTo>
                                <a:pt x="257361" y="82948"/>
                              </a:lnTo>
                              <a:lnTo>
                                <a:pt x="221643" y="49834"/>
                              </a:lnTo>
                              <a:lnTo>
                                <a:pt x="193365" y="75321"/>
                              </a:lnTo>
                              <a:lnTo>
                                <a:pt x="140531" y="74763"/>
                              </a:lnTo>
                              <a:lnTo>
                                <a:pt x="32817" y="183965"/>
                              </a:lnTo>
                              <a:lnTo>
                                <a:pt x="98115" y="243125"/>
                              </a:lnTo>
                              <a:lnTo>
                                <a:pt x="138671" y="203871"/>
                              </a:lnTo>
                              <a:lnTo>
                                <a:pt x="278011" y="339305"/>
                              </a:lnTo>
                              <a:cubicBezTo>
                                <a:pt x="159879" y="417068"/>
                                <a:pt x="52165" y="289075"/>
                                <a:pt x="52165" y="289075"/>
                              </a:cubicBezTo>
                              <a:lnTo>
                                <a:pt x="9563" y="326282"/>
                              </a:lnTo>
                              <a:lnTo>
                                <a:pt x="41747" y="364047"/>
                              </a:lnTo>
                              <a:lnTo>
                                <a:pt x="36166" y="371675"/>
                              </a:lnTo>
                              <a:cubicBezTo>
                                <a:pt x="21097" y="370187"/>
                                <a:pt x="14958" y="377256"/>
                                <a:pt x="14958" y="377256"/>
                              </a:cubicBezTo>
                              <a:cubicBezTo>
                                <a:pt x="-22063" y="412975"/>
                                <a:pt x="22585" y="432881"/>
                                <a:pt x="22585" y="432881"/>
                              </a:cubicBezTo>
                              <a:cubicBezTo>
                                <a:pt x="65931" y="442554"/>
                                <a:pt x="63885" y="397720"/>
                                <a:pt x="63885" y="397720"/>
                              </a:cubicBezTo>
                              <a:lnTo>
                                <a:pt x="72070" y="387488"/>
                              </a:lnTo>
                              <a:cubicBezTo>
                                <a:pt x="234851" y="475483"/>
                                <a:pt x="330845" y="396418"/>
                                <a:pt x="330845" y="396418"/>
                              </a:cubicBezTo>
                              <a:lnTo>
                                <a:pt x="377540" y="440508"/>
                              </a:lnTo>
                              <a:lnTo>
                                <a:pt x="441350" y="376512"/>
                              </a:lnTo>
                              <a:lnTo>
                                <a:pt x="399492" y="331119"/>
                              </a:lnTo>
                              <a:cubicBezTo>
                                <a:pt x="399492" y="331119"/>
                                <a:pt x="456419" y="247403"/>
                                <a:pt x="432421" y="1668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18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94" o:spid="_x0000_s1026" o:spt="100" style="position:absolute;left:0pt;margin-left:35.8pt;margin-top:470.2pt;height:43.15pt;width:43.3pt;z-index:-1780142080;v-text-anchor:middle;mso-width-relative:page;mso-height-relative:page;" fillcolor="#595959" filled="t" stroked="f" coordsize="440903,439042" o:gfxdata="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" path="m432421,166850c379959,-8581,211969,349,211969,349c447489,115877,341821,279588,341821,279588l205086,140061,257361,82948,221643,49834,193365,75321,140531,74763,32817,183965,98115,243125,138671,203871,278011,339305c159879,417068,52165,289075,52165,289075l9563,326282,41747,364047,36166,371675c21097,370187,14958,377256,14958,377256c-22063,412975,22585,432881,22585,432881c65931,442554,63885,397720,63885,397720l72070,387488c234851,475483,330845,396418,330845,396418l377540,440508,441350,376512,399492,331119c399492,331119,456419,247403,432421,166850xe">
                <v:path textboxrect="0,0,440903,439042" o:connectlocs="539330,208259;264375,435;426331,348977;255790,174821;320989,103534;276441,62201;241171,94014;175275,93317;40930,229622;122372,303464;172955,254468;346745,423514;65062,360818;11927,407259;52068,454397;45107,463918;18656,470884;28168,540314;79679,496427;89888,483656;412641,494802;470881,549834;550467,469956;498260,413297;539330,208259" o:connectangles="0,0,0,0,0,0,0,0,0,0,0,0,0,0,0,0,0,0,0,0,0,0,0,0,0"/>
                <v:fill on="t" focussize="0,0"/>
                <v:stroke on="f" weight="0.146456692913386pt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g">
            <w:drawing>
              <wp:anchor distT="0" distB="0" distL="114300" distR="114300" simplePos="0" relativeHeight="2514822144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5118735</wp:posOffset>
                </wp:positionV>
                <wp:extent cx="824230" cy="824230"/>
                <wp:effectExtent l="0" t="0" r="0" b="0"/>
                <wp:wrapNone/>
                <wp:docPr id="148" name="图形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24230" cy="824230"/>
                          <a:chOff x="399316" y="3284946"/>
                          <a:chExt cx="919264" cy="919264"/>
                        </a:xfrm>
                        <a:solidFill>
                          <a:srgbClr val="595959"/>
                        </a:solidFill>
                      </wpg:grpSpPr>
                      <wps:wsp>
                        <wps:cNvPr id="149" name="任意多边形: 形状 124"/>
                        <wps:cNvSpPr/>
                        <wps:spPr>
                          <a:xfrm>
                            <a:off x="626017" y="3636070"/>
                            <a:ext cx="465018" cy="201089"/>
                          </a:xfrm>
                          <a:custGeom>
                            <a:avLst/>
                            <a:gdLst>
                              <a:gd name="connsiteX0" fmla="*/ 63 w 465018"/>
                              <a:gd name="connsiteY0" fmla="*/ 63 h 201089"/>
                              <a:gd name="connsiteX1" fmla="*/ 465710 w 465018"/>
                              <a:gd name="connsiteY1" fmla="*/ 63 h 201089"/>
                              <a:gd name="connsiteX2" fmla="*/ 465710 w 465018"/>
                              <a:gd name="connsiteY2" fmla="*/ 201870 h 201089"/>
                              <a:gd name="connsiteX3" fmla="*/ 63 w 465018"/>
                              <a:gd name="connsiteY3" fmla="*/ 201870 h 201089"/>
                              <a:gd name="connsiteX4" fmla="*/ 63 w 465018"/>
                              <a:gd name="connsiteY4" fmla="*/ 63 h 2010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5018" h="201089">
                                <a:moveTo>
                                  <a:pt x="63" y="63"/>
                                </a:moveTo>
                                <a:lnTo>
                                  <a:pt x="465710" y="63"/>
                                </a:lnTo>
                                <a:lnTo>
                                  <a:pt x="465710" y="201870"/>
                                </a:lnTo>
                                <a:lnTo>
                                  <a:pt x="63" y="201870"/>
                                </a:lnTo>
                                <a:lnTo>
                                  <a:pt x="63" y="6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0" name="任意多边形: 形状 125"/>
                        <wps:cNvSpPr/>
                        <wps:spPr>
                          <a:xfrm>
                            <a:off x="626017" y="3744784"/>
                            <a:ext cx="465018" cy="185828"/>
                          </a:xfrm>
                          <a:custGeom>
                            <a:avLst/>
                            <a:gdLst>
                              <a:gd name="connsiteX0" fmla="*/ 63 w 465018"/>
                              <a:gd name="connsiteY0" fmla="*/ 93157 h 185827"/>
                              <a:gd name="connsiteX1" fmla="*/ 232931 w 465018"/>
                              <a:gd name="connsiteY1" fmla="*/ 186250 h 185827"/>
                              <a:gd name="connsiteX2" fmla="*/ 465800 w 465018"/>
                              <a:gd name="connsiteY2" fmla="*/ 93157 h 185827"/>
                              <a:gd name="connsiteX3" fmla="*/ 232931 w 465018"/>
                              <a:gd name="connsiteY3" fmla="*/ 63 h 185827"/>
                              <a:gd name="connsiteX4" fmla="*/ 63 w 465018"/>
                              <a:gd name="connsiteY4" fmla="*/ 93157 h 1858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5018" h="185827">
                                <a:moveTo>
                                  <a:pt x="63" y="93157"/>
                                </a:moveTo>
                                <a:cubicBezTo>
                                  <a:pt x="63" y="144596"/>
                                  <a:pt x="104288" y="186250"/>
                                  <a:pt x="232931" y="186250"/>
                                </a:cubicBezTo>
                                <a:cubicBezTo>
                                  <a:pt x="361574" y="186250"/>
                                  <a:pt x="465800" y="144596"/>
                                  <a:pt x="465800" y="93157"/>
                                </a:cubicBezTo>
                                <a:cubicBezTo>
                                  <a:pt x="465800" y="41717"/>
                                  <a:pt x="361574" y="63"/>
                                  <a:pt x="232931" y="63"/>
                                </a:cubicBezTo>
                                <a:cubicBezTo>
                                  <a:pt x="104288" y="63"/>
                                  <a:pt x="63" y="41717"/>
                                  <a:pt x="63" y="931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1" name="任意多边形: 形状 126"/>
                        <wps:cNvSpPr/>
                        <wps:spPr>
                          <a:xfrm>
                            <a:off x="486376" y="3449345"/>
                            <a:ext cx="745107" cy="342031"/>
                          </a:xfrm>
                          <a:custGeom>
                            <a:avLst/>
                            <a:gdLst>
                              <a:gd name="connsiteX0" fmla="*/ 358567 w 745106"/>
                              <a:gd name="connsiteY0" fmla="*/ 3564 h 342030"/>
                              <a:gd name="connsiteX1" fmla="*/ 9355 w 745106"/>
                              <a:gd name="connsiteY1" fmla="*/ 157254 h 342030"/>
                              <a:gd name="connsiteX2" fmla="*/ 9355 w 745106"/>
                              <a:gd name="connsiteY2" fmla="*/ 186789 h 342030"/>
                              <a:gd name="connsiteX3" fmla="*/ 358657 w 745106"/>
                              <a:gd name="connsiteY3" fmla="*/ 340478 h 342030"/>
                              <a:gd name="connsiteX4" fmla="*/ 386576 w 745106"/>
                              <a:gd name="connsiteY4" fmla="*/ 340478 h 342030"/>
                              <a:gd name="connsiteX5" fmla="*/ 735878 w 745106"/>
                              <a:gd name="connsiteY5" fmla="*/ 186789 h 342030"/>
                              <a:gd name="connsiteX6" fmla="*/ 735878 w 745106"/>
                              <a:gd name="connsiteY6" fmla="*/ 157254 h 342030"/>
                              <a:gd name="connsiteX7" fmla="*/ 386576 w 745106"/>
                              <a:gd name="connsiteY7" fmla="*/ 3564 h 342030"/>
                              <a:gd name="connsiteX8" fmla="*/ 358567 w 745106"/>
                              <a:gd name="connsiteY8" fmla="*/ 3564 h 3420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45106" h="342030">
                                <a:moveTo>
                                  <a:pt x="358567" y="3564"/>
                                </a:moveTo>
                                <a:lnTo>
                                  <a:pt x="9355" y="157254"/>
                                </a:lnTo>
                                <a:cubicBezTo>
                                  <a:pt x="-3034" y="163448"/>
                                  <a:pt x="-3034" y="180505"/>
                                  <a:pt x="9355" y="186789"/>
                                </a:cubicBezTo>
                                <a:lnTo>
                                  <a:pt x="358657" y="340478"/>
                                </a:lnTo>
                                <a:cubicBezTo>
                                  <a:pt x="367993" y="343620"/>
                                  <a:pt x="377240" y="343620"/>
                                  <a:pt x="386576" y="340478"/>
                                </a:cubicBezTo>
                                <a:lnTo>
                                  <a:pt x="735878" y="186789"/>
                                </a:lnTo>
                                <a:cubicBezTo>
                                  <a:pt x="748267" y="180594"/>
                                  <a:pt x="748267" y="163538"/>
                                  <a:pt x="735878" y="157254"/>
                                </a:cubicBezTo>
                                <a:lnTo>
                                  <a:pt x="386576" y="3564"/>
                                </a:lnTo>
                                <a:cubicBezTo>
                                  <a:pt x="377240" y="-1104"/>
                                  <a:pt x="367903" y="-1104"/>
                                  <a:pt x="358567" y="35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3" name="任意多边形: 形状 1055"/>
                        <wps:cNvSpPr/>
                        <wps:spPr>
                          <a:xfrm>
                            <a:off x="827681" y="3589246"/>
                            <a:ext cx="341133" cy="325872"/>
                          </a:xfrm>
                          <a:custGeom>
                            <a:avLst/>
                            <a:gdLst>
                              <a:gd name="connsiteX0" fmla="*/ 329310 w 341133"/>
                              <a:gd name="connsiteY0" fmla="*/ 53082 h 325871"/>
                              <a:gd name="connsiteX1" fmla="*/ 18879 w 341133"/>
                              <a:gd name="connsiteY1" fmla="*/ 296 h 325871"/>
                              <a:gd name="connsiteX2" fmla="*/ 296 w 341133"/>
                              <a:gd name="connsiteY2" fmla="*/ 12684 h 325871"/>
                              <a:gd name="connsiteX3" fmla="*/ 12684 w 341133"/>
                              <a:gd name="connsiteY3" fmla="*/ 31267 h 325871"/>
                              <a:gd name="connsiteX4" fmla="*/ 310727 w 341133"/>
                              <a:gd name="connsiteY4" fmla="*/ 80911 h 325871"/>
                              <a:gd name="connsiteX5" fmla="*/ 310727 w 341133"/>
                              <a:gd name="connsiteY5" fmla="*/ 310637 h 325871"/>
                              <a:gd name="connsiteX6" fmla="*/ 326257 w 341133"/>
                              <a:gd name="connsiteY6" fmla="*/ 326168 h 325871"/>
                              <a:gd name="connsiteX7" fmla="*/ 341788 w 341133"/>
                              <a:gd name="connsiteY7" fmla="*/ 310637 h 325871"/>
                              <a:gd name="connsiteX8" fmla="*/ 341788 w 341133"/>
                              <a:gd name="connsiteY8" fmla="*/ 68612 h 325871"/>
                              <a:gd name="connsiteX9" fmla="*/ 329310 w 341133"/>
                              <a:gd name="connsiteY9" fmla="*/ 53082 h 325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41133" h="325871">
                                <a:moveTo>
                                  <a:pt x="329310" y="53082"/>
                                </a:moveTo>
                                <a:lnTo>
                                  <a:pt x="18879" y="296"/>
                                </a:lnTo>
                                <a:cubicBezTo>
                                  <a:pt x="11158" y="-1230"/>
                                  <a:pt x="1822" y="4964"/>
                                  <a:pt x="296" y="12684"/>
                                </a:cubicBezTo>
                                <a:cubicBezTo>
                                  <a:pt x="-1230" y="20405"/>
                                  <a:pt x="4964" y="29741"/>
                                  <a:pt x="12684" y="31267"/>
                                </a:cubicBezTo>
                                <a:lnTo>
                                  <a:pt x="310727" y="80911"/>
                                </a:lnTo>
                                <a:lnTo>
                                  <a:pt x="310727" y="310637"/>
                                </a:lnTo>
                                <a:cubicBezTo>
                                  <a:pt x="310727" y="319973"/>
                                  <a:pt x="316921" y="326168"/>
                                  <a:pt x="326257" y="326168"/>
                                </a:cubicBezTo>
                                <a:cubicBezTo>
                                  <a:pt x="335594" y="326168"/>
                                  <a:pt x="341788" y="319973"/>
                                  <a:pt x="341788" y="310637"/>
                                </a:cubicBezTo>
                                <a:lnTo>
                                  <a:pt x="341788" y="68612"/>
                                </a:lnTo>
                                <a:cubicBezTo>
                                  <a:pt x="341698" y="60802"/>
                                  <a:pt x="335504" y="54608"/>
                                  <a:pt x="329310" y="530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4" name="任意多边形: 形状 1056"/>
                        <wps:cNvSpPr/>
                        <wps:spPr>
                          <a:xfrm>
                            <a:off x="1122814" y="3868759"/>
                            <a:ext cx="61943" cy="61943"/>
                          </a:xfrm>
                          <a:custGeom>
                            <a:avLst/>
                            <a:gdLst>
                              <a:gd name="connsiteX0" fmla="*/ 63 w 61942"/>
                              <a:gd name="connsiteY0" fmla="*/ 31214 h 61942"/>
                              <a:gd name="connsiteX1" fmla="*/ 31124 w 61942"/>
                              <a:gd name="connsiteY1" fmla="*/ 62275 h 61942"/>
                              <a:gd name="connsiteX2" fmla="*/ 62185 w 61942"/>
                              <a:gd name="connsiteY2" fmla="*/ 31214 h 61942"/>
                              <a:gd name="connsiteX3" fmla="*/ 62185 w 61942"/>
                              <a:gd name="connsiteY3" fmla="*/ 31124 h 61942"/>
                              <a:gd name="connsiteX4" fmla="*/ 31124 w 61942"/>
                              <a:gd name="connsiteY4" fmla="*/ 63 h 61942"/>
                              <a:gd name="connsiteX5" fmla="*/ 63 w 61942"/>
                              <a:gd name="connsiteY5" fmla="*/ 31214 h 619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1942" h="61942">
                                <a:moveTo>
                                  <a:pt x="63" y="31214"/>
                                </a:moveTo>
                                <a:cubicBezTo>
                                  <a:pt x="63" y="48360"/>
                                  <a:pt x="13978" y="62275"/>
                                  <a:pt x="31124" y="62275"/>
                                </a:cubicBezTo>
                                <a:cubicBezTo>
                                  <a:pt x="48271" y="62275"/>
                                  <a:pt x="62185" y="48360"/>
                                  <a:pt x="62185" y="31214"/>
                                </a:cubicBezTo>
                                <a:lnTo>
                                  <a:pt x="62185" y="31124"/>
                                </a:lnTo>
                                <a:cubicBezTo>
                                  <a:pt x="62185" y="13978"/>
                                  <a:pt x="48271" y="63"/>
                                  <a:pt x="31124" y="63"/>
                                </a:cubicBezTo>
                                <a:cubicBezTo>
                                  <a:pt x="13978" y="153"/>
                                  <a:pt x="63" y="14068"/>
                                  <a:pt x="63" y="3121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5" name="任意多边形: 形状 1057"/>
                        <wps:cNvSpPr/>
                        <wps:spPr>
                          <a:xfrm>
                            <a:off x="1107194" y="3899910"/>
                            <a:ext cx="92465" cy="139146"/>
                          </a:xfrm>
                          <a:custGeom>
                            <a:avLst/>
                            <a:gdLst>
                              <a:gd name="connsiteX0" fmla="*/ 93246 w 92465"/>
                              <a:gd name="connsiteY0" fmla="*/ 46655 h 139146"/>
                              <a:gd name="connsiteX1" fmla="*/ 46655 w 92465"/>
                              <a:gd name="connsiteY1" fmla="*/ 139748 h 139146"/>
                              <a:gd name="connsiteX2" fmla="*/ 63 w 92465"/>
                              <a:gd name="connsiteY2" fmla="*/ 46655 h 139146"/>
                              <a:gd name="connsiteX3" fmla="*/ 46655 w 92465"/>
                              <a:gd name="connsiteY3" fmla="*/ 63 h 139146"/>
                              <a:gd name="connsiteX4" fmla="*/ 93246 w 92465"/>
                              <a:gd name="connsiteY4" fmla="*/ 46655 h 13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465" h="139146">
                                <a:moveTo>
                                  <a:pt x="93246" y="46655"/>
                                </a:moveTo>
                                <a:cubicBezTo>
                                  <a:pt x="93246" y="73048"/>
                                  <a:pt x="46655" y="139748"/>
                                  <a:pt x="46655" y="139748"/>
                                </a:cubicBezTo>
                                <a:cubicBezTo>
                                  <a:pt x="46655" y="139748"/>
                                  <a:pt x="63" y="72958"/>
                                  <a:pt x="63" y="46655"/>
                                </a:cubicBezTo>
                                <a:cubicBezTo>
                                  <a:pt x="63" y="20352"/>
                                  <a:pt x="20262" y="63"/>
                                  <a:pt x="46655" y="63"/>
                                </a:cubicBezTo>
                                <a:cubicBezTo>
                                  <a:pt x="73048" y="63"/>
                                  <a:pt x="93246" y="20262"/>
                                  <a:pt x="93246" y="466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图形 26" o:spid="_x0000_s1026" o:spt="203" style="position:absolute;left:0pt;margin-left:125.45pt;margin-top:403.05pt;height:64.9pt;width:64.9pt;z-index:-1780145152;mso-width-relative:page;mso-height-relative:page;" coordorigin="399316,3284946" coordsize="919264,919264" o:gfxdata="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">
                <o:lock v:ext="edit" aspectratio="f"/>
                <v:shape id="任意多边形: 形状 124" o:spid="_x0000_s1026" o:spt="100" style="position:absolute;left:626017;top:3636070;height:201089;width:465018;v-text-anchor:middle;" filled="t" stroked="f" coordsize="465018,201089" o:gfxdata="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hu0h74A&#10;AADcAAAADwAAAAAAAAABACAAAAAiAAAAZHJzL2Rvd25yZXYueG1sUEsBAhQAFAAAAAgAh07iQDMv&#10;BZ47AAAAOQAAABAAAAAAAAAAAQAgAAAADQEAAGRycy9zaGFwZXhtbC54bWxQSwUGAAAAAAYABgBb&#10;AQAAtwMAAAAA&#10;" path="m63,63l465710,63,465710,201870,63,201870,63,63xe">
                  <v:path o:connectlocs="63,63;465710,63;465710,201870;63,201870;63,63" o:connectangles="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  <v:shape id="任意多边形: 形状 125" o:spid="_x0000_s1026" o:spt="100" style="position:absolute;left:626017;top:3744784;height:185828;width:465018;v-text-anchor:middle;" filled="t" stroked="f" coordsize="465018,185827" o:gfxdata="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QOAe8AAAA&#10;3AAAAA8AAAAAAAAAAQAgAAAAIgAAAGRycy9kb3ducmV2LnhtbFBLAQIUABQAAAAIAIdO4kAzLwWe&#10;OwAAADkAAAAQAAAAAAAAAAEAIAAAAAsBAABkcnMvc2hhcGV4bWwueG1sUEsFBgAAAAAGAAYAWwEA&#10;ALUDAAAAAA==&#10;" path="m63,93157c63,144596,104288,186250,232931,186250c361574,186250,465800,144596,465800,93157c465800,41717,361574,63,232931,63c104288,63,63,41717,63,93157xe">
                  <v:path o:connectlocs="63,93157;232931,186251;465800,93157;232931,63;63,93157" o:connectangles="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  <v:shape id="任意多边形: 形状 126" o:spid="_x0000_s1026" o:spt="100" style="position:absolute;left:486376;top:3449345;height:342031;width:745107;v-text-anchor:middle;" filled="t" stroked="f" coordsize="745106,342030" o:gfxdata="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Bs//bsAAADc&#10;AAAADwAAAAAAAAABACAAAAAiAAAAZHJzL2Rvd25yZXYueG1sUEsBAhQAFAAAAAgAh07iQDMvBZ47&#10;AAAAOQAAABAAAAAAAAAAAQAgAAAACgEAAGRycy9zaGFwZXhtbC54bWxQSwUGAAAAAAYABgBbAQAA&#10;tAMAAAAA&#10;" path="m358567,3564l9355,157254c-3034,163448,-3034,180505,9355,186789l358657,340478c367993,343620,377240,343620,386576,340478l735878,186789c748267,180594,748267,163538,735878,157254l386576,3564c377240,-1104,367903,-1104,358567,3564xe">
                  <v:path o:connectlocs="358567,3564;9355,157254;9355,186789;358657,340478;386576,340478;735878,186789;735878,157254;386576,3564;358567,3564" o:connectangles="0,0,0,0,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  <v:shape id="任意多边形: 形状 1055" o:spid="_x0000_s1026" o:spt="100" style="position:absolute;left:827681;top:3589246;height:325872;width:341133;v-text-anchor:middle;" filled="t" stroked="f" coordsize="341133,325871" o:gfxdata="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dGA74A&#10;AADcAAAADwAAAAAAAAABACAAAAAiAAAAZHJzL2Rvd25yZXYueG1sUEsBAhQAFAAAAAgAh07iQDMv&#10;BZ47AAAAOQAAABAAAAAAAAAAAQAgAAAADQEAAGRycy9zaGFwZXhtbC54bWxQSwUGAAAAAAYABgBb&#10;AQAAtwMAAAAA&#10;" path="m329310,53082l18879,296c11158,-1230,1822,4964,296,12684c-1230,20405,4964,29741,12684,31267l310727,80911,310727,310637c310727,319973,316921,326168,326257,326168c335594,326168,341788,319973,341788,310637l341788,68612c341698,60802,335504,54608,329310,53082xe">
                  <v:path o:connectlocs="329310,53082;18879,296;296,12684;12684,31267;310727,80911;310727,310637;326257,326169;341788,310637;341788,68612;329310,53082" o:connectangles="0,0,0,0,0,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  <v:shape id="任意多边形: 形状 1056" o:spid="_x0000_s1026" o:spt="100" style="position:absolute;left:1122814;top:3868759;height:61943;width:61943;v-text-anchor:middle;" filled="t" stroked="f" coordsize="61942,61942" o:gfxdata="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xcZhrsAAADc&#10;AAAADwAAAAAAAAABACAAAAAiAAAAZHJzL2Rvd25yZXYueG1sUEsBAhQAFAAAAAgAh07iQDMvBZ47&#10;AAAAOQAAABAAAAAAAAAAAQAgAAAACgEAAGRycy9zaGFwZXhtbC54bWxQSwUGAAAAAAYABgBbAQAA&#10;tAMAAAAA&#10;" path="m63,31214c63,48360,13978,62275,31124,62275c48271,62275,62185,48360,62185,31214l62185,31124c62185,13978,48271,63,31124,63c13978,153,63,14068,63,31214xe">
                  <v:path o:connectlocs="63,31214;31124,62276;62186,31214;62186,31124;31124,63;63,31214" o:connectangles="0,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  <v:shape id="任意多边形: 形状 1057" o:spid="_x0000_s1026" o:spt="100" style="position:absolute;left:1107194;top:3899910;height:139146;width:92465;v-text-anchor:middle;" filled="t" stroked="f" coordsize="92465,139146" o:gfxdata="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dIm28AAAA&#10;3AAAAA8AAAAAAAAAAQAgAAAAIgAAAGRycy9kb3ducmV2LnhtbFBLAQIUABQAAAAIAIdO4kAzLwWe&#10;OwAAADkAAAAQAAAAAAAAAAEAIAAAAAsBAABkcnMvc2hhcGV4bWwueG1sUEsFBgAAAAAGAAYAWwEA&#10;ALUDAAAAAA==&#10;" path="m93246,46655c93246,73048,46655,139748,46655,139748c46655,139748,63,72958,63,46655c63,20352,20262,63,46655,63c73048,63,93246,20262,93246,46655xe">
                  <v:path o:connectlocs="93246,46655;46655,139748;63,46655;46655,63;93246,46655" o:connectangles="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2112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5172710</wp:posOffset>
                </wp:positionV>
                <wp:extent cx="541655" cy="541020"/>
                <wp:effectExtent l="0" t="0" r="10795" b="11430"/>
                <wp:wrapNone/>
                <wp:docPr id="156" name="图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541020"/>
                        </a:xfrm>
                        <a:custGeom>
                          <a:avLst/>
                          <a:gdLst>
                            <a:gd name="connsiteX0" fmla="*/ 512866 w 557532"/>
                            <a:gd name="connsiteY0" fmla="*/ 429584 h 556982"/>
                            <a:gd name="connsiteX1" fmla="*/ 526899 w 557532"/>
                            <a:gd name="connsiteY1" fmla="*/ 405220 h 556982"/>
                            <a:gd name="connsiteX2" fmla="*/ 529826 w 557532"/>
                            <a:gd name="connsiteY2" fmla="*/ 399120 h 556982"/>
                            <a:gd name="connsiteX3" fmla="*/ 538817 w 557532"/>
                            <a:gd name="connsiteY3" fmla="*/ 378388 h 556982"/>
                            <a:gd name="connsiteX4" fmla="*/ 541990 w 557532"/>
                            <a:gd name="connsiteY4" fmla="*/ 369785 h 556982"/>
                            <a:gd name="connsiteX5" fmla="*/ 548017 w 557532"/>
                            <a:gd name="connsiteY5" fmla="*/ 349864 h 556982"/>
                            <a:gd name="connsiteX6" fmla="*/ 550524 w 557532"/>
                            <a:gd name="connsiteY6" fmla="*/ 340167 h 556982"/>
                            <a:gd name="connsiteX7" fmla="*/ 554298 w 557532"/>
                            <a:gd name="connsiteY7" fmla="*/ 318977 h 556982"/>
                            <a:gd name="connsiteX8" fmla="*/ 555708 w 557532"/>
                            <a:gd name="connsiteY8" fmla="*/ 309809 h 556982"/>
                            <a:gd name="connsiteX9" fmla="*/ 557537 w 557532"/>
                            <a:gd name="connsiteY9" fmla="*/ 278781 h 556982"/>
                            <a:gd name="connsiteX10" fmla="*/ 278781 w 557532"/>
                            <a:gd name="connsiteY10" fmla="*/ 24 h 556982"/>
                            <a:gd name="connsiteX11" fmla="*/ 24 w 557532"/>
                            <a:gd name="connsiteY11" fmla="*/ 278746 h 556982"/>
                            <a:gd name="connsiteX12" fmla="*/ 1857 w 557532"/>
                            <a:gd name="connsiteY12" fmla="*/ 309774 h 556982"/>
                            <a:gd name="connsiteX13" fmla="*/ 3268 w 557532"/>
                            <a:gd name="connsiteY13" fmla="*/ 318977 h 556982"/>
                            <a:gd name="connsiteX14" fmla="*/ 7040 w 557532"/>
                            <a:gd name="connsiteY14" fmla="*/ 340097 h 556982"/>
                            <a:gd name="connsiteX15" fmla="*/ 9544 w 557532"/>
                            <a:gd name="connsiteY15" fmla="*/ 349828 h 556982"/>
                            <a:gd name="connsiteX16" fmla="*/ 15573 w 557532"/>
                            <a:gd name="connsiteY16" fmla="*/ 369750 h 556982"/>
                            <a:gd name="connsiteX17" fmla="*/ 18711 w 557532"/>
                            <a:gd name="connsiteY17" fmla="*/ 378353 h 556982"/>
                            <a:gd name="connsiteX18" fmla="*/ 27702 w 557532"/>
                            <a:gd name="connsiteY18" fmla="*/ 399085 h 556982"/>
                            <a:gd name="connsiteX19" fmla="*/ 30629 w 557532"/>
                            <a:gd name="connsiteY19" fmla="*/ 405185 h 556982"/>
                            <a:gd name="connsiteX20" fmla="*/ 44626 w 557532"/>
                            <a:gd name="connsiteY20" fmla="*/ 429478 h 556982"/>
                            <a:gd name="connsiteX21" fmla="*/ 45191 w 557532"/>
                            <a:gd name="connsiteY21" fmla="*/ 430395 h 556982"/>
                            <a:gd name="connsiteX22" fmla="*/ 278781 w 557532"/>
                            <a:gd name="connsiteY22" fmla="*/ 557502 h 556982"/>
                            <a:gd name="connsiteX23" fmla="*/ 512337 w 557532"/>
                            <a:gd name="connsiteY23" fmla="*/ 430430 h 556982"/>
                            <a:gd name="connsiteX24" fmla="*/ 512866 w 557532"/>
                            <a:gd name="connsiteY24" fmla="*/ 429584 h 556982"/>
                            <a:gd name="connsiteX25" fmla="*/ 278781 w 557532"/>
                            <a:gd name="connsiteY25" fmla="*/ 133550 h 556982"/>
                            <a:gd name="connsiteX26" fmla="*/ 381244 w 557532"/>
                            <a:gd name="connsiteY26" fmla="*/ 236012 h 556982"/>
                            <a:gd name="connsiteX27" fmla="*/ 278781 w 557532"/>
                            <a:gd name="connsiteY27" fmla="*/ 338581 h 556982"/>
                            <a:gd name="connsiteX28" fmla="*/ 176319 w 557532"/>
                            <a:gd name="connsiteY28" fmla="*/ 236012 h 556982"/>
                            <a:gd name="connsiteX29" fmla="*/ 278781 w 557532"/>
                            <a:gd name="connsiteY29" fmla="*/ 133550 h 556982"/>
                            <a:gd name="connsiteX30" fmla="*/ 109327 w 557532"/>
                            <a:gd name="connsiteY30" fmla="*/ 453278 h 556982"/>
                            <a:gd name="connsiteX31" fmla="*/ 278781 w 557532"/>
                            <a:gd name="connsiteY31" fmla="*/ 342248 h 556982"/>
                            <a:gd name="connsiteX32" fmla="*/ 448271 w 557532"/>
                            <a:gd name="connsiteY32" fmla="*/ 453243 h 556982"/>
                            <a:gd name="connsiteX33" fmla="*/ 278781 w 557532"/>
                            <a:gd name="connsiteY33" fmla="*/ 522245 h 556982"/>
                            <a:gd name="connsiteX34" fmla="*/ 109327 w 557532"/>
                            <a:gd name="connsiteY34" fmla="*/ 453278 h 556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557532" h="556982">
                              <a:moveTo>
                                <a:pt x="512866" y="429584"/>
                              </a:moveTo>
                              <a:cubicBezTo>
                                <a:pt x="517979" y="421686"/>
                                <a:pt x="522597" y="413577"/>
                                <a:pt x="526899" y="405220"/>
                              </a:cubicBezTo>
                              <a:cubicBezTo>
                                <a:pt x="527922" y="403210"/>
                                <a:pt x="528838" y="401165"/>
                                <a:pt x="529826" y="399120"/>
                              </a:cubicBezTo>
                              <a:cubicBezTo>
                                <a:pt x="533105" y="392351"/>
                                <a:pt x="536102" y="385440"/>
                                <a:pt x="538817" y="378388"/>
                              </a:cubicBezTo>
                              <a:cubicBezTo>
                                <a:pt x="539910" y="375532"/>
                                <a:pt x="540967" y="372676"/>
                                <a:pt x="541990" y="369785"/>
                              </a:cubicBezTo>
                              <a:cubicBezTo>
                                <a:pt x="544247" y="363227"/>
                                <a:pt x="546221" y="356598"/>
                                <a:pt x="548017" y="349864"/>
                              </a:cubicBezTo>
                              <a:cubicBezTo>
                                <a:pt x="548865" y="346620"/>
                                <a:pt x="549780" y="343411"/>
                                <a:pt x="550524" y="340167"/>
                              </a:cubicBezTo>
                              <a:cubicBezTo>
                                <a:pt x="552072" y="333221"/>
                                <a:pt x="553273" y="326134"/>
                                <a:pt x="554298" y="318977"/>
                              </a:cubicBezTo>
                              <a:cubicBezTo>
                                <a:pt x="554755" y="315909"/>
                                <a:pt x="555355" y="312912"/>
                                <a:pt x="555708" y="309809"/>
                              </a:cubicBezTo>
                              <a:cubicBezTo>
                                <a:pt x="556832" y="299584"/>
                                <a:pt x="557537" y="289253"/>
                                <a:pt x="557537" y="278781"/>
                              </a:cubicBezTo>
                              <a:cubicBezTo>
                                <a:pt x="557537" y="125087"/>
                                <a:pt x="432475" y="24"/>
                                <a:pt x="278781" y="24"/>
                              </a:cubicBezTo>
                              <a:cubicBezTo>
                                <a:pt x="125087" y="24"/>
                                <a:pt x="24" y="125052"/>
                                <a:pt x="24" y="278746"/>
                              </a:cubicBezTo>
                              <a:cubicBezTo>
                                <a:pt x="24" y="289253"/>
                                <a:pt x="729" y="299584"/>
                                <a:pt x="1857" y="309774"/>
                              </a:cubicBezTo>
                              <a:cubicBezTo>
                                <a:pt x="2210" y="312877"/>
                                <a:pt x="2809" y="315874"/>
                                <a:pt x="3268" y="318977"/>
                              </a:cubicBezTo>
                              <a:cubicBezTo>
                                <a:pt x="4325" y="326099"/>
                                <a:pt x="5489" y="333151"/>
                                <a:pt x="7040" y="340097"/>
                              </a:cubicBezTo>
                              <a:cubicBezTo>
                                <a:pt x="7781" y="343411"/>
                                <a:pt x="8698" y="346620"/>
                                <a:pt x="9544" y="349828"/>
                              </a:cubicBezTo>
                              <a:cubicBezTo>
                                <a:pt x="11342" y="356563"/>
                                <a:pt x="13316" y="363227"/>
                                <a:pt x="15573" y="369750"/>
                              </a:cubicBezTo>
                              <a:cubicBezTo>
                                <a:pt x="16560" y="372641"/>
                                <a:pt x="17618" y="375497"/>
                                <a:pt x="18711" y="378353"/>
                              </a:cubicBezTo>
                              <a:cubicBezTo>
                                <a:pt x="21426" y="385405"/>
                                <a:pt x="24458" y="392315"/>
                                <a:pt x="27702" y="399085"/>
                              </a:cubicBezTo>
                              <a:cubicBezTo>
                                <a:pt x="28689" y="401130"/>
                                <a:pt x="29606" y="403175"/>
                                <a:pt x="30629" y="405185"/>
                              </a:cubicBezTo>
                              <a:cubicBezTo>
                                <a:pt x="34895" y="413541"/>
                                <a:pt x="39549" y="421651"/>
                                <a:pt x="44626" y="429478"/>
                              </a:cubicBezTo>
                              <a:cubicBezTo>
                                <a:pt x="44803" y="429796"/>
                                <a:pt x="44979" y="430113"/>
                                <a:pt x="45191" y="430395"/>
                              </a:cubicBezTo>
                              <a:cubicBezTo>
                                <a:pt x="95012" y="506837"/>
                                <a:pt x="181044" y="557502"/>
                                <a:pt x="278781" y="557502"/>
                              </a:cubicBezTo>
                              <a:cubicBezTo>
                                <a:pt x="376519" y="557502"/>
                                <a:pt x="462587" y="506801"/>
                                <a:pt x="512337" y="430430"/>
                              </a:cubicBezTo>
                              <a:cubicBezTo>
                                <a:pt x="512513" y="430148"/>
                                <a:pt x="512690" y="429866"/>
                                <a:pt x="512866" y="429584"/>
                              </a:cubicBezTo>
                              <a:close/>
                              <a:moveTo>
                                <a:pt x="278781" y="133550"/>
                              </a:moveTo>
                              <a:cubicBezTo>
                                <a:pt x="335302" y="133550"/>
                                <a:pt x="381244" y="179527"/>
                                <a:pt x="381244" y="236012"/>
                              </a:cubicBezTo>
                              <a:cubicBezTo>
                                <a:pt x="381244" y="292568"/>
                                <a:pt x="335266" y="338581"/>
                                <a:pt x="278781" y="338581"/>
                              </a:cubicBezTo>
                              <a:cubicBezTo>
                                <a:pt x="222297" y="338581"/>
                                <a:pt x="176319" y="292568"/>
                                <a:pt x="176319" y="236012"/>
                              </a:cubicBezTo>
                              <a:cubicBezTo>
                                <a:pt x="176319" y="179527"/>
                                <a:pt x="222261" y="133550"/>
                                <a:pt x="278781" y="133550"/>
                              </a:cubicBezTo>
                              <a:close/>
                              <a:moveTo>
                                <a:pt x="109327" y="453278"/>
                              </a:moveTo>
                              <a:cubicBezTo>
                                <a:pt x="138415" y="386780"/>
                                <a:pt x="204491" y="342248"/>
                                <a:pt x="278781" y="342248"/>
                              </a:cubicBezTo>
                              <a:cubicBezTo>
                                <a:pt x="353072" y="342248"/>
                                <a:pt x="419148" y="386815"/>
                                <a:pt x="448271" y="453243"/>
                              </a:cubicBezTo>
                              <a:cubicBezTo>
                                <a:pt x="404374" y="495871"/>
                                <a:pt x="344645" y="522245"/>
                                <a:pt x="278781" y="522245"/>
                              </a:cubicBezTo>
                              <a:cubicBezTo>
                                <a:pt x="212918" y="522245"/>
                                <a:pt x="153189" y="495871"/>
                                <a:pt x="109327" y="4532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549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77" o:spid="_x0000_s1026" o:spt="100" style="position:absolute;left:0pt;margin-left:37.45pt;margin-top:407.3pt;height:42.6pt;width:42.65pt;z-index:-1780146176;v-text-anchor:middle;mso-width-relative:page;mso-height-relative:page;" fillcolor="#595959" filled="t" stroked="f" coordsize="557532,556982" o:gfxdata="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" path="m512866,429584c517979,421686,522597,413577,526899,405220c527922,403210,528838,401165,529826,399120c533105,392351,536102,385440,538817,378388c539910,375532,540967,372676,541990,369785c544247,363227,546221,356598,548017,349864c548865,346620,549780,343411,550524,340167c552072,333221,553273,326134,554298,318977c554755,315909,555355,312912,555708,309809c556832,299584,557537,289253,557537,278781c557537,125087,432475,24,278781,24c125087,24,24,125052,24,278746c24,289253,729,299584,1857,309774c2210,312877,2809,315874,3268,318977c4325,326099,5489,333151,7040,340097c7781,343411,8698,346620,9544,349828c11342,356563,13316,363227,15573,369750c16560,372641,17618,375497,18711,378353c21426,385405,24458,392315,27702,399085c28689,401130,29606,403175,30629,405185c34895,413541,39549,421651,44626,429478c44803,429796,44979,430113,45191,430395c95012,506837,181044,557502,278781,557502c376519,557502,462587,506801,512337,430430c512513,430148,512690,429866,512866,429584xm278781,133550c335302,133550,381244,179527,381244,236012c381244,292568,335266,338581,278781,338581c222297,338581,176319,292568,176319,236012c176319,179527,222261,133550,278781,133550xm109327,453278c138415,386780,204491,342248,278781,342248c353072,342248,419148,386815,448271,453243c404374,495871,344645,522245,278781,522245c212918,522245,153189,495871,109327,453278xe">
                <v:path o:connectlocs="498260,417272;511894,393607;514737,387682;523472,367544;526555,359187;532410,339837;534846,330418;538513,309835;539882,300930;541659,270791;270842,23;23,270757;1804,300896;3174,309835;6839,330350;9272,339802;15129,359153;18178,367510;26913,387648;29756,393573;43355,417170;43904,418060;270842,541525;497747,418094;498260,417272;270842,129722;370387,229248;270842,328877;171297,229248;270842,129722;106213,440287;270842,332439;435505,440253;270842,507278;106213,440287" o:connectangles="0,0,0,0,0,0,0,0,0,0,0,0,0,0,0,0,0,0,0,0,0,0,0,0,0,0,0,0,0,0,0,0,0,0,0"/>
                <v:fill on="t" focussize="0,0"/>
                <v:stroke on="f" weight="0.0432283464566929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806784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7811135</wp:posOffset>
                </wp:positionV>
                <wp:extent cx="769620" cy="769620"/>
                <wp:effectExtent l="0" t="0" r="1270" b="0"/>
                <wp:wrapNone/>
                <wp:docPr id="2050" name="调色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9620" cy="769620"/>
                        </a:xfrm>
                        <a:custGeom>
                          <a:avLst/>
                          <a:gdLst>
                            <a:gd name="T0" fmla="*/ 1230708 w 3970"/>
                            <a:gd name="T1" fmla="*/ 915562 h 4043"/>
                            <a:gd name="T2" fmla="*/ 745546 w 3970"/>
                            <a:gd name="T3" fmla="*/ 1273147 h 4043"/>
                            <a:gd name="T4" fmla="*/ 1036643 w 3970"/>
                            <a:gd name="T5" fmla="*/ 769945 h 4043"/>
                            <a:gd name="T6" fmla="*/ 1163942 w 3970"/>
                            <a:gd name="T7" fmla="*/ 484945 h 4043"/>
                            <a:gd name="T8" fmla="*/ 709493 w 3970"/>
                            <a:gd name="T9" fmla="*/ 218203 h 4043"/>
                            <a:gd name="T10" fmla="*/ 515428 w 3970"/>
                            <a:gd name="T11" fmla="*/ 1309663 h 4043"/>
                            <a:gd name="T12" fmla="*/ 1473289 w 3970"/>
                            <a:gd name="T13" fmla="*/ 739663 h 4043"/>
                            <a:gd name="T14" fmla="*/ 1230708 w 3970"/>
                            <a:gd name="T15" fmla="*/ 915562 h 4043"/>
                            <a:gd name="T16" fmla="*/ 933825 w 3970"/>
                            <a:gd name="T17" fmla="*/ 297023 h 4043"/>
                            <a:gd name="T18" fmla="*/ 1047326 w 3970"/>
                            <a:gd name="T19" fmla="*/ 410578 h 4043"/>
                            <a:gd name="T20" fmla="*/ 933825 w 3970"/>
                            <a:gd name="T21" fmla="*/ 524578 h 4043"/>
                            <a:gd name="T22" fmla="*/ 819878 w 3970"/>
                            <a:gd name="T23" fmla="*/ 410578 h 4043"/>
                            <a:gd name="T24" fmla="*/ 933825 w 3970"/>
                            <a:gd name="T25" fmla="*/ 297023 h 4043"/>
                            <a:gd name="T26" fmla="*/ 569731 w 3970"/>
                            <a:gd name="T27" fmla="*/ 1070085 h 4043"/>
                            <a:gd name="T28" fmla="*/ 456230 w 3970"/>
                            <a:gd name="T29" fmla="*/ 956530 h 4043"/>
                            <a:gd name="T30" fmla="*/ 569731 w 3970"/>
                            <a:gd name="T31" fmla="*/ 842976 h 4043"/>
                            <a:gd name="T32" fmla="*/ 683677 w 3970"/>
                            <a:gd name="T33" fmla="*/ 956530 h 4043"/>
                            <a:gd name="T34" fmla="*/ 569731 w 3970"/>
                            <a:gd name="T35" fmla="*/ 1070085 h 4043"/>
                            <a:gd name="T36" fmla="*/ 660977 w 3970"/>
                            <a:gd name="T37" fmla="*/ 736546 h 4043"/>
                            <a:gd name="T38" fmla="*/ 547031 w 3970"/>
                            <a:gd name="T39" fmla="*/ 622992 h 4043"/>
                            <a:gd name="T40" fmla="*/ 660977 w 3970"/>
                            <a:gd name="T41" fmla="*/ 509437 h 4043"/>
                            <a:gd name="T42" fmla="*/ 774478 w 3970"/>
                            <a:gd name="T43" fmla="*/ 622992 h 4043"/>
                            <a:gd name="T44" fmla="*/ 660977 w 3970"/>
                            <a:gd name="T45" fmla="*/ 736546 h 4043"/>
                            <a:gd name="T46" fmla="*/ 1095397 w 3970"/>
                            <a:gd name="T47" fmla="*/ 777070 h 4043"/>
                            <a:gd name="T48" fmla="*/ 1095842 w 3970"/>
                            <a:gd name="T49" fmla="*/ 774398 h 4043"/>
                            <a:gd name="T50" fmla="*/ 1095397 w 3970"/>
                            <a:gd name="T51" fmla="*/ 777070 h 4043"/>
                            <a:gd name="T52" fmla="*/ 1211568 w 3970"/>
                            <a:gd name="T53" fmla="*/ 858117 h 4043"/>
                            <a:gd name="T54" fmla="*/ 1767056 w 3970"/>
                            <a:gd name="T55" fmla="*/ 105094 h 4043"/>
                            <a:gd name="T56" fmla="*/ 1731893 w 3970"/>
                            <a:gd name="T57" fmla="*/ 74812 h 4043"/>
                            <a:gd name="T58" fmla="*/ 1095842 w 3970"/>
                            <a:gd name="T59" fmla="*/ 774398 h 4043"/>
                            <a:gd name="T60" fmla="*/ 1211568 w 3970"/>
                            <a:gd name="T61" fmla="*/ 858117 h 4043"/>
                            <a:gd name="T62" fmla="*/ 918246 w 3970"/>
                            <a:gd name="T63" fmla="*/ 867913 h 4043"/>
                            <a:gd name="T64" fmla="*/ 812312 w 3970"/>
                            <a:gd name="T65" fmla="*/ 1201452 h 4043"/>
                            <a:gd name="T66" fmla="*/ 1125664 w 3970"/>
                            <a:gd name="T67" fmla="*/ 1024663 h 4043"/>
                            <a:gd name="T68" fmla="*/ 918246 w 3970"/>
                            <a:gd name="T69" fmla="*/ 867913 h 404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3970" h="4043">
                              <a:moveTo>
                                <a:pt x="2765" y="2056"/>
                              </a:moveTo>
                              <a:cubicBezTo>
                                <a:pt x="2833" y="2655"/>
                                <a:pt x="1948" y="2832"/>
                                <a:pt x="1675" y="2859"/>
                              </a:cubicBezTo>
                              <a:cubicBezTo>
                                <a:pt x="1716" y="2437"/>
                                <a:pt x="1662" y="1729"/>
                                <a:pt x="2329" y="1729"/>
                              </a:cubicBezTo>
                              <a:cubicBezTo>
                                <a:pt x="2261" y="1688"/>
                                <a:pt x="2438" y="1293"/>
                                <a:pt x="2615" y="1089"/>
                              </a:cubicBezTo>
                              <a:cubicBezTo>
                                <a:pt x="2847" y="0"/>
                                <a:pt x="1975" y="340"/>
                                <a:pt x="1594" y="490"/>
                              </a:cubicBezTo>
                              <a:cubicBezTo>
                                <a:pt x="0" y="1661"/>
                                <a:pt x="1103" y="2873"/>
                                <a:pt x="1158" y="2941"/>
                              </a:cubicBezTo>
                              <a:cubicBezTo>
                                <a:pt x="2343" y="4043"/>
                                <a:pt x="3687" y="2235"/>
                                <a:pt x="3310" y="1661"/>
                              </a:cubicBezTo>
                              <a:cubicBezTo>
                                <a:pt x="3268" y="1686"/>
                                <a:pt x="2928" y="2042"/>
                                <a:pt x="2765" y="2056"/>
                              </a:cubicBezTo>
                              <a:close/>
                              <a:moveTo>
                                <a:pt x="2098" y="667"/>
                              </a:moveTo>
                              <a:cubicBezTo>
                                <a:pt x="2239" y="667"/>
                                <a:pt x="2353" y="781"/>
                                <a:pt x="2353" y="922"/>
                              </a:cubicBezTo>
                              <a:cubicBezTo>
                                <a:pt x="2353" y="1063"/>
                                <a:pt x="2239" y="1178"/>
                                <a:pt x="2098" y="1178"/>
                              </a:cubicBezTo>
                              <a:cubicBezTo>
                                <a:pt x="1956" y="1178"/>
                                <a:pt x="1842" y="1063"/>
                                <a:pt x="1842" y="922"/>
                              </a:cubicBezTo>
                              <a:cubicBezTo>
                                <a:pt x="1842" y="781"/>
                                <a:pt x="1956" y="667"/>
                                <a:pt x="2098" y="667"/>
                              </a:cubicBezTo>
                              <a:close/>
                              <a:moveTo>
                                <a:pt x="1280" y="2403"/>
                              </a:moveTo>
                              <a:cubicBezTo>
                                <a:pt x="1139" y="2403"/>
                                <a:pt x="1025" y="2289"/>
                                <a:pt x="1025" y="2148"/>
                              </a:cubicBezTo>
                              <a:cubicBezTo>
                                <a:pt x="1025" y="2007"/>
                                <a:pt x="1139" y="1893"/>
                                <a:pt x="1280" y="1893"/>
                              </a:cubicBezTo>
                              <a:cubicBezTo>
                                <a:pt x="1422" y="1893"/>
                                <a:pt x="1536" y="2007"/>
                                <a:pt x="1536" y="2148"/>
                              </a:cubicBezTo>
                              <a:cubicBezTo>
                                <a:pt x="1536" y="2289"/>
                                <a:pt x="1422" y="2403"/>
                                <a:pt x="1280" y="2403"/>
                              </a:cubicBezTo>
                              <a:close/>
                              <a:moveTo>
                                <a:pt x="1485" y="1654"/>
                              </a:moveTo>
                              <a:cubicBezTo>
                                <a:pt x="1344" y="1654"/>
                                <a:pt x="1229" y="1540"/>
                                <a:pt x="1229" y="1399"/>
                              </a:cubicBezTo>
                              <a:cubicBezTo>
                                <a:pt x="1229" y="1258"/>
                                <a:pt x="1344" y="1144"/>
                                <a:pt x="1485" y="1144"/>
                              </a:cubicBezTo>
                              <a:cubicBezTo>
                                <a:pt x="1626" y="1144"/>
                                <a:pt x="1740" y="1258"/>
                                <a:pt x="1740" y="1399"/>
                              </a:cubicBezTo>
                              <a:cubicBezTo>
                                <a:pt x="1740" y="1540"/>
                                <a:pt x="1626" y="1654"/>
                                <a:pt x="1485" y="1654"/>
                              </a:cubicBezTo>
                              <a:close/>
                              <a:moveTo>
                                <a:pt x="2461" y="1745"/>
                              </a:moveTo>
                              <a:cubicBezTo>
                                <a:pt x="2461" y="1743"/>
                                <a:pt x="2462" y="1741"/>
                                <a:pt x="2462" y="1739"/>
                              </a:cubicBezTo>
                              <a:cubicBezTo>
                                <a:pt x="2447" y="1728"/>
                                <a:pt x="2443" y="1728"/>
                                <a:pt x="2461" y="1745"/>
                              </a:cubicBezTo>
                              <a:close/>
                              <a:moveTo>
                                <a:pt x="2722" y="1927"/>
                              </a:moveTo>
                              <a:cubicBezTo>
                                <a:pt x="3107" y="1768"/>
                                <a:pt x="3970" y="236"/>
                                <a:pt x="3970" y="236"/>
                              </a:cubicBezTo>
                              <a:cubicBezTo>
                                <a:pt x="3891" y="168"/>
                                <a:pt x="3891" y="168"/>
                                <a:pt x="3891" y="168"/>
                              </a:cubicBezTo>
                              <a:cubicBezTo>
                                <a:pt x="3891" y="168"/>
                                <a:pt x="2597" y="1292"/>
                                <a:pt x="2462" y="1739"/>
                              </a:cubicBezTo>
                              <a:cubicBezTo>
                                <a:pt x="2509" y="1771"/>
                                <a:pt x="2662" y="1893"/>
                                <a:pt x="2722" y="1927"/>
                              </a:cubicBezTo>
                              <a:close/>
                              <a:moveTo>
                                <a:pt x="2063" y="1949"/>
                              </a:moveTo>
                              <a:cubicBezTo>
                                <a:pt x="1871" y="2097"/>
                                <a:pt x="1927" y="2539"/>
                                <a:pt x="1825" y="2698"/>
                              </a:cubicBezTo>
                              <a:cubicBezTo>
                                <a:pt x="2041" y="2539"/>
                                <a:pt x="2358" y="2585"/>
                                <a:pt x="2529" y="2301"/>
                              </a:cubicBezTo>
                              <a:cubicBezTo>
                                <a:pt x="2585" y="2142"/>
                                <a:pt x="2483" y="1745"/>
                                <a:pt x="2063" y="19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调色盘" o:spid="_x0000_s1026" o:spt="100" style="position:absolute;left:0pt;margin-left:24.2pt;margin-top:615.05pt;height:60.6pt;width:60.6pt;z-index:-1780160512;v-text-anchor:middle-center;mso-width-relative:page;mso-height-relative:page;" fillcolor="#595959" filled="t" stroked="f" coordsize="3970,4043" o:gfxdata="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" path="m2765,2056c2833,2655,1948,2832,1675,2859c1716,2437,1662,1729,2329,1729c2261,1688,2438,1293,2615,1089c2847,0,1975,340,1594,490c0,1661,1103,2873,1158,2941c2343,4043,3687,2235,3310,1661c3268,1686,2928,2042,2765,2056xm2098,667c2239,667,2353,781,2353,922c2353,1063,2239,1178,2098,1178c1956,1178,1842,1063,1842,922c1842,781,1956,667,2098,667xm1280,2403c1139,2403,1025,2289,1025,2148c1025,2007,1139,1893,1280,1893c1422,1893,1536,2007,1536,2148c1536,2289,1422,2403,1280,2403xm1485,1654c1344,1654,1229,1540,1229,1399c1229,1258,1344,1144,1485,1144c1626,1144,1740,1258,1740,1399c1740,1540,1626,1654,1485,1654xm2461,1745c2461,1743,2462,1741,2462,1739c2447,1728,2443,1728,2461,1745xm2722,1927c3107,1768,3970,236,3970,236c3891,168,3891,168,3891,168c3891,168,2597,1292,2462,1739c2509,1771,2662,1893,2722,1927xm2063,1949c1871,2097,1927,2539,1825,2698c2041,2539,2358,2585,2529,2301c2585,2142,2483,1745,2063,1949xe">
                <v:path o:connectlocs="238583750,174285141;144530758,242354537;200962515,146565686;225640564,92313472;137541562,41536827;99920326,249305673;285610246,140801246;238583750,174285141;181030326,56540895;203033510,78157071;181030326,99857957;158940681,78157071;181030326,56540895;110447448,203699930;88444265,182083754;110447448,160467768;132536899,182083754;110447448,203699930;128136301,140207898;106046850,118591912;128136301,96975736;150139485,118591912;128136301,140207898;212352503,147921991;212438770,147413353;212352503,147921991;234873290,163349989;342559606,20005551;335742944,14241110;212438770,147413353;234873290,163349989;178010198,165214742;157473944,228706774;218220032,195053459;178010198,165214742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4871296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568960</wp:posOffset>
                </wp:positionV>
                <wp:extent cx="4832350" cy="936625"/>
                <wp:effectExtent l="0" t="0" r="0" b="0"/>
                <wp:wrapNone/>
                <wp:docPr id="163" name="文本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选中照片然后，点击鼠标右键，选择更改图片，用自己的照片替换就可以了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7pt;margin-top:44.8pt;height:73.75pt;width:380.5pt;z-index:-1780096000;mso-width-relative:page;mso-height-relative:page;" filled="f" stroked="f" coordsize="21600,21600" o:gfxdata="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6GQ3vcAAAACgEAAA8AAAAAAAAAAQAgAAAAIgAAAGRy&#10;cy9kb3ducmV2LnhtbFBLAQIUABQAAAAIAIdO4kCq4N2jOgIAAGo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更换相片方法一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选中照片然后，点击鼠标右键，选择更改图片，用自己的照片替换就可以了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63104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-167005</wp:posOffset>
                </wp:positionV>
                <wp:extent cx="2823210" cy="471805"/>
                <wp:effectExtent l="0" t="0" r="0" b="0"/>
                <wp:wrapNone/>
                <wp:docPr id="162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使用说明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ED7D31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35pt;margin-top:-13.15pt;height:37.15pt;width:222.3pt;z-index:-1780104192;mso-width-relative:page;mso-height-relative:page;" filled="f" stroked="f" coordsize="21600,21600" o:gfxdata="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SSlbDcAAAACgEAAA8AAAAAAAAAAQAgAAAAIgAA&#10;AGRycy9kb3ducmV2LnhtbFBLAQIUABQAAAAIAIdO4kCdw33IPQIAAGo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使用说明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ED7D31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02112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-452755</wp:posOffset>
                </wp:positionV>
                <wp:extent cx="1259205" cy="1259205"/>
                <wp:effectExtent l="14605" t="14605" r="21590" b="2159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1259205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44546A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0.95pt;margin-top:-35.65pt;height:99.15pt;width:99.15pt;z-index:-1779165184;v-text-anchor:middle;mso-width-relative:page;mso-height-relative:page;" filled="t" stroked="t" coordsize="21600,21600" o:gfxdata="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">
                <v:fill type="frame" on="t" focussize="0,0" recolor="t" rotate="t" r:id="rId4"/>
                <v:stroke weight="2.25pt" color="#44546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02688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-915670</wp:posOffset>
                </wp:positionV>
                <wp:extent cx="7620635" cy="10691495"/>
                <wp:effectExtent l="0" t="0" r="18415" b="14605"/>
                <wp:wrapNone/>
                <wp:docPr id="160" name="矩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635" cy="10691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pt;margin-top:-72.1pt;height:841.85pt;width:600.05pt;z-index:-1780164608;v-text-anchor:middle;mso-width-relative:page;mso-height-relative:page;" fillcolor="#FFFFFF [3212]" filled="t" stroked="f" coordsize="21600,21600" o:gfxdata="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LCAqsN0AAAAPAQAADwAAAAAAAAABACAAAAAiAAAA&#10;ZHJzL2Rvd25yZXYueG1sUEsBAhQAFAAAAAgAh07iQF6ZZXt0AgAA3AQAAA4AAAAAAAAAAQAgAAAA&#10;LA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68224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1921510</wp:posOffset>
                </wp:positionV>
                <wp:extent cx="1850390" cy="48704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黑体" w:hAnsi="黑体" w:eastAsia="黑体" w:cs="黑体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8pt;margin-top:151.3pt;height:38.35pt;width:145.7pt;z-index:-1780099072;mso-width-relative:page;mso-height-relative:page;" filled="f" stroked="f" coordsize="21600,21600" o:gfxdata="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kzfKbcAAAADAEAAA8AAAAAAAAAAQAgAAAAIgAA&#10;AGRycy9kb3ducmV2LnhtbFBLAQIUABQAAAAIAIdO4kBLqiGG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更换相片方法二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黑体" w:hAnsi="黑体" w:eastAsia="黑体" w:cs="黑体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61056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4769485</wp:posOffset>
                </wp:positionV>
                <wp:extent cx="6184900" cy="936625"/>
                <wp:effectExtent l="0" t="0" r="0" b="0"/>
                <wp:wrapNone/>
                <wp:docPr id="164" name="文本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Tips:加入需要把图片裁剪成其他形状，例如圆形、正方形；鼠标点击图片，右键选择裁剪工具，然后调整裁剪比例为1:1，形状选择圆形或正方形即可。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65pt;margin-top:375.55pt;height:73.75pt;width:487pt;z-index:-1780106240;mso-width-relative:page;mso-height-relative:page;" filled="f" stroked="f" coordsize="21600,21600" o:gfxdata="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MzT4N3QAAAAsBAAAPAAAAAAAAAAEAIAAAACIA&#10;AABkcnMvZG93bnJldi54bWxQSwECFAAUAAAACACHTuJASJ492z0CAABq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Tips:加入需要把图片裁剪成其他形状，例如圆形、正方形；鼠标点击图片，右键选择裁剪工具，然后调整裁剪比例为1:1，形状选择圆形或正方形即可。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67200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2817495</wp:posOffset>
                </wp:positionV>
                <wp:extent cx="1562735" cy="1304290"/>
                <wp:effectExtent l="6350" t="6350" r="12065" b="461010"/>
                <wp:wrapNone/>
                <wp:docPr id="165" name="椭圆形标注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357"/>
                            <a:gd name="adj2" fmla="val 83154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第三步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缩小图片至自己想要的大小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10.7pt;margin-top:221.85pt;height:102.7pt;width:123.05pt;z-index:-1780100096;v-text-anchor:middle;mso-width-relative:page;mso-height-relative:page;" filled="f" stroked="t" coordsize="21600,21600" o:gfxdata="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BTlwjLaAAAACwEAAA8AAAAAAAAAAQAgAAAAIgAAAGRycy9kb3ducmV2LnhtbFBLAQIUABQAAAAI&#10;AIdO4kD5chRmzwIAAH4FAAAOAAAAAAAAAAEAIAAAACkBAABkcnMvZTJvRG9jLnhtbFBLBQYAAAAA&#10;BgAGAFkBAABqBgAAAAA=&#10;" adj="8347,28761">
                <v:fill on="f" focussize="0,0"/>
                <v:stroke weight="1pt" color="#404040 [24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第三步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缩小图片至自己想要的大小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6310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2834005</wp:posOffset>
                </wp:positionV>
                <wp:extent cx="1562735" cy="1304290"/>
                <wp:effectExtent l="6350" t="6350" r="12065" b="422910"/>
                <wp:wrapNone/>
                <wp:docPr id="90" name="椭圆形标注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98"/>
                            <a:gd name="adj2" fmla="val 8072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第二步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图片工具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-环绕-浮于文字上方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133.65pt;margin-top:223.15pt;height:102.7pt;width:123.05pt;z-index:-1780104192;v-text-anchor:middle;mso-width-relative:page;mso-height-relative:page;" filled="f" stroked="t" coordsize="21600,21600" o:gfxdata="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jyDDS9cA&#10;AAALAQAADwAAAAAAAAABACAAAAAiAAAAZHJzL2Rvd25yZXYueG1sUEsBAhQAFAAAAAgAh07iQGL9&#10;16LLAgAAewUAAA4AAAAAAAAAAQAgAAAAJgEAAGRycy9lMm9Eb2MueG1sUEsFBgAAAAAGAAYAWQEA&#10;AGMGAAAAAA==&#10;" adj="10541,28236">
                <v:fill on="f" focussize="0,0"/>
                <v:stroke weight="1pt" color="#404040 [24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第二步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图片工具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-环绕-浮于文字上方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6412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2837815</wp:posOffset>
                </wp:positionV>
                <wp:extent cx="1466215" cy="1346200"/>
                <wp:effectExtent l="6350" t="6350" r="13335" b="400050"/>
                <wp:wrapNone/>
                <wp:docPr id="166" name="椭圆形标注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346200"/>
                        </a:xfrm>
                        <a:prstGeom prst="wedgeEllipseCallout">
                          <a:avLst>
                            <a:gd name="adj1" fmla="val 6604"/>
                            <a:gd name="adj2" fmla="val 77264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第一步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插入图片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-41.25pt;margin-top:223.45pt;height:106pt;width:115.45pt;z-index:-1780103168;v-text-anchor:middle;mso-width-relative:page;mso-height-relative:page;" filled="f" stroked="t" coordsize="21600,21600" o:gfxdata="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o4+M&#10;itsAAAALAQAADwAAAAAAAAABACAAAAAiAAAAZHJzL2Rvd25yZXYueG1sUEsBAhQAFAAAAAgAh07i&#10;QLP087vKAgAAfAUAAA4AAAAAAAAAAQAgAAAAKgEAAGRycy9lMm9Eb2MueG1sUEsFBgAAAAAGAAYA&#10;WQEAAGYGAAAAAA==&#10;" adj="12226,27489">
                <v:fill on="f" focussize="0,0"/>
                <v:stroke weight="1pt" color="#404040 [24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第一步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插入图片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485798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6345555</wp:posOffset>
                </wp:positionV>
                <wp:extent cx="3844290" cy="2987040"/>
                <wp:effectExtent l="0" t="6350" r="3810" b="16510"/>
                <wp:wrapNone/>
                <wp:docPr id="167" name="组合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290" cy="2987040"/>
                          <a:chOff x="5522" y="40366"/>
                          <a:chExt cx="8300" cy="6448"/>
                        </a:xfrm>
                      </wpg:grpSpPr>
                      <pic:pic xmlns:pic="http://schemas.openxmlformats.org/drawingml/2006/picture">
                        <pic:nvPicPr>
                          <pic:cNvPr id="9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2" y="40434"/>
                            <a:ext cx="8300" cy="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4" name="矩形 64"/>
                        <wps:cNvSpPr/>
                        <wps:spPr>
                          <a:xfrm>
                            <a:off x="9016" y="42610"/>
                            <a:ext cx="63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矩形 65"/>
                        <wps:cNvSpPr/>
                        <wps:spPr>
                          <a:xfrm>
                            <a:off x="13073" y="40366"/>
                            <a:ext cx="63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1.8pt;margin-top:499.65pt;height:235.2pt;width:302.7pt;z-index:-1780109312;mso-width-relative:page;mso-height-relative:page;" coordorigin="5522,40366" coordsize="8300,6448" o:gfxdata="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">
                <o:lock v:ext="edit" aspectratio="f"/>
                <v:shape id="图片 2" o:spid="_x0000_s1026" o:spt="75" type="#_x0000_t75" style="position:absolute;left:5522;top:40434;height:6381;width:8300;" filled="f" o:preferrelative="t" stroked="f" coordsize="21600,21600" o:gfxdata="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HDc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grayscale="t" o:title=""/>
                  <o:lock v:ext="edit" aspectratio="t"/>
                </v:shape>
                <v:rect id="矩形 64" o:spid="_x0000_s1026" o:spt="1" style="position:absolute;left:9016;top:42610;height:1616;width:633;v-text-anchor:middle;" filled="f" stroked="t" coordsize="21600,21600" o:gfxdata="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ROes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C00000 [3204]" miterlimit="8" joinstyle="miter"/>
                  <v:imagedata o:title=""/>
                  <o:lock v:ext="edit" aspectratio="f"/>
                </v:rect>
                <v:rect id="矩形 65" o:spid="_x0000_s1026" o:spt="1" style="position:absolute;left:13073;top:40366;height:566;width:633;v-text-anchor:middle;" filled="f" stroked="t" coordsize="21600,21600" o:gfxdata="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CEI3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65152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6219190</wp:posOffset>
                </wp:positionV>
                <wp:extent cx="4312920" cy="487045"/>
                <wp:effectExtent l="0" t="0" r="0" b="0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如何增加或减少页数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5pt;margin-top:489.7pt;height:38.35pt;width:339.6pt;z-index:-1780102144;mso-width-relative:page;mso-height-relative:page;" filled="f" stroked="f" coordsize="21600,21600" o:gfxdata="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HooE9d4AAAANAQAADwAAAAAAAAABACAAAAAi&#10;AAAAZHJzL2Rvd25yZXYueG1sUEsBAhQAFAAAAAgAh07iQMa8XdY9AgAAaA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如何增加或减少页数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56960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6862445</wp:posOffset>
                </wp:positionV>
                <wp:extent cx="2134870" cy="2063750"/>
                <wp:effectExtent l="0" t="0" r="0" b="0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06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第一步：在菜单栏找到章节的按钮，点进去之后，在界面的左侧节的名称，“节”代表“页”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第二步：在红框的小三角下拉菜单这里有新增页，合并页，删除页的功能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65pt;margin-top:540.35pt;height:162.5pt;width:168.1pt;z-index:-1780110336;mso-width-relative:page;mso-height-relative:page;" filled="f" stroked="f" coordsize="21600,21600" o:gfxdata="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t3JZDd0AAAAOAQAADwAAAAAAAAABACAAAAAi&#10;AAAAZHJzL2Rvd25yZXYueG1sUEsBAhQAFAAAAAgAh07iQLOyTEU+AgAAaQ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第一步：在菜单栏找到章节的按钮，点进去之后，在界面的左侧节的名称，“节”代表“页”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7F7F7F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第二步：在红框的小三角下拉菜单这里有新增页，合并页，删除页的功能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7F7F7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tantia">
    <w:panose1 w:val="02030602050306030303"/>
    <w:charset w:val="86"/>
    <w:family w:val="auto"/>
    <w:pitch w:val="default"/>
    <w:sig w:usb0="A00002EF" w:usb1="4000204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9122A"/>
    <w:rsid w:val="00FB498F"/>
    <w:rsid w:val="01306C7B"/>
    <w:rsid w:val="03DA63C6"/>
    <w:rsid w:val="08F22471"/>
    <w:rsid w:val="0CB35B0D"/>
    <w:rsid w:val="11D9475A"/>
    <w:rsid w:val="16AA1ED2"/>
    <w:rsid w:val="1B617BCC"/>
    <w:rsid w:val="1BD82055"/>
    <w:rsid w:val="1CB15501"/>
    <w:rsid w:val="1D594F79"/>
    <w:rsid w:val="1DA26943"/>
    <w:rsid w:val="2273454C"/>
    <w:rsid w:val="236F07D5"/>
    <w:rsid w:val="254A4F7A"/>
    <w:rsid w:val="26B43106"/>
    <w:rsid w:val="27723B91"/>
    <w:rsid w:val="27FA2F6F"/>
    <w:rsid w:val="280929A6"/>
    <w:rsid w:val="2B6E5633"/>
    <w:rsid w:val="2C7E1E2D"/>
    <w:rsid w:val="2ED06171"/>
    <w:rsid w:val="2F1B3264"/>
    <w:rsid w:val="2FB00B26"/>
    <w:rsid w:val="3015450F"/>
    <w:rsid w:val="31800E4E"/>
    <w:rsid w:val="33E5751A"/>
    <w:rsid w:val="37300668"/>
    <w:rsid w:val="37A61891"/>
    <w:rsid w:val="395B54B9"/>
    <w:rsid w:val="3A021125"/>
    <w:rsid w:val="3AC64155"/>
    <w:rsid w:val="3AF036B0"/>
    <w:rsid w:val="3C60319D"/>
    <w:rsid w:val="3FD95CC3"/>
    <w:rsid w:val="401D1130"/>
    <w:rsid w:val="46BE5F0A"/>
    <w:rsid w:val="470667D9"/>
    <w:rsid w:val="482663C1"/>
    <w:rsid w:val="4D2C5AC0"/>
    <w:rsid w:val="4D925EAE"/>
    <w:rsid w:val="4DA874B0"/>
    <w:rsid w:val="51617466"/>
    <w:rsid w:val="51983156"/>
    <w:rsid w:val="536D10FA"/>
    <w:rsid w:val="55C76EAA"/>
    <w:rsid w:val="58C8168A"/>
    <w:rsid w:val="5A886FA3"/>
    <w:rsid w:val="601D3AD7"/>
    <w:rsid w:val="607B4DDB"/>
    <w:rsid w:val="61FB68CC"/>
    <w:rsid w:val="64530EE7"/>
    <w:rsid w:val="6629122A"/>
    <w:rsid w:val="67695DFF"/>
    <w:rsid w:val="6A0E657D"/>
    <w:rsid w:val="6A604C32"/>
    <w:rsid w:val="6BC049D4"/>
    <w:rsid w:val="6CB037CA"/>
    <w:rsid w:val="6D535020"/>
    <w:rsid w:val="715D7131"/>
    <w:rsid w:val="721C6440"/>
    <w:rsid w:val="73335571"/>
    <w:rsid w:val="75334240"/>
    <w:rsid w:val="7A6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onstantia" w:hAnsi="Constantia" w:eastAsia="Constantia" w:cs="Constantia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0</Words>
  <Characters>0</Characters>
  <Lines>0</Lines>
  <Paragraphs>0</Paragraphs>
  <TotalTime>14</TotalTime>
  <ScaleCrop>false</ScaleCrop>
  <LinksUpToDate>false</LinksUpToDate>
  <CharactersWithSpaces>35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2018-07-27T17:47:00Z</dcterms:created>
  <dc:creator>知美</dc:creator>
  <cp:lastModifiedBy>双子晨</cp:lastModifiedBy>
  <dcterms:modified xsi:type="dcterms:W3CDTF">2020-11-20T12:20:52Z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4</vt:lpwstr>
  </property>
</Properties>
</file>