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2256155</wp:posOffset>
                </wp:positionV>
                <wp:extent cx="1960880" cy="762000"/>
                <wp:effectExtent l="0" t="0" r="0" b="0"/>
                <wp:wrapNone/>
                <wp:docPr id="82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88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本人热爱音乐教育事业，具有幼儿、学前教育教学经验，工作耐心、有爱心；对琴行有一定的了解，熟悉音乐教学课程及考级运作；严格按照教学大纲进行授课；跟进、了解学员学习进度，重视教学质量；性格活泼开朗，善于掌握儿童心理与注意力，能科学引导儿童活动；具有良好的道德素养，责任心强，热爱教育事业，耐心细致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5pt;margin-top:177.65pt;height:60pt;width:154.4pt;z-index:251670528;mso-width-relative:page;mso-height-relative:page;" filled="f" stroked="f" coordsize="21600,21600" o:gfxdata="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KZ0vRXXAAAACwEAAA8AAAAAAAAAAQAgAAAAIgAA&#10;AGRycy9kb3ducmV2LnhtbFBLAQIUABQAAAAIAIdO4kCVApAPQgIAAHQEAAAOAAAAAAAAAAEAIAAA&#10;ACY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本人热爱音乐教育事业，具有幼儿、学前教育教学经验，工作耐心、有爱心；对琴行有一定的了解，熟悉音乐教学课程及考级运作；严格按照教学大纲进行授课；跟进、了解学员学习进度，重视教学质量；性格活泼开朗，善于掌握儿童心理与注意力，能科学引导儿童活动；具有良好的道德素养，责任心强，热爱教育事业，耐心细致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1868170</wp:posOffset>
                </wp:positionV>
                <wp:extent cx="1960880" cy="300990"/>
                <wp:effectExtent l="0" t="0" r="1270" b="22860"/>
                <wp:wrapNone/>
                <wp:docPr id="71" name="组合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0880" cy="300990"/>
                          <a:chOff x="8286" y="9523"/>
                          <a:chExt cx="3088" cy="474"/>
                        </a:xfrm>
                      </wpg:grpSpPr>
                      <wpg:grpSp>
                        <wpg:cNvPr id="24" name="组合 24"/>
                        <wpg:cNvGrpSpPr/>
                        <wpg:grpSpPr>
                          <a:xfrm>
                            <a:off x="8286" y="9533"/>
                            <a:ext cx="454" cy="454"/>
                            <a:chOff x="8318" y="5779"/>
                            <a:chExt cx="510" cy="510"/>
                          </a:xfrm>
                        </wpg:grpSpPr>
                        <wps:wsp>
                          <wps:cNvPr id="19" name="椭圆 19"/>
                          <wps:cNvSpPr/>
                          <wps:spPr>
                            <a:xfrm>
                              <a:off x="8318" y="5779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828CA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01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8432" y="5893"/>
                              <a:ext cx="283" cy="28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42" y="222"/>
                                </a:cxn>
                                <a:cxn ang="0">
                                  <a:pos x="174" y="198"/>
                                </a:cxn>
                                <a:cxn ang="0">
                                  <a:pos x="194" y="164"/>
                                </a:cxn>
                                <a:cxn ang="0">
                                  <a:pos x="206" y="132"/>
                                </a:cxn>
                                <a:cxn ang="0">
                                  <a:pos x="206" y="82"/>
                                </a:cxn>
                                <a:cxn ang="0">
                                  <a:pos x="192" y="40"/>
                                </a:cxn>
                                <a:cxn ang="0">
                                  <a:pos x="174" y="16"/>
                                </a:cxn>
                                <a:cxn ang="0">
                                  <a:pos x="128" y="0"/>
                                </a:cxn>
                                <a:cxn ang="0">
                                  <a:pos x="96" y="6"/>
                                </a:cxn>
                                <a:cxn ang="0">
                                  <a:pos x="72" y="28"/>
                                </a:cxn>
                                <a:cxn ang="0">
                                  <a:pos x="52" y="68"/>
                                </a:cxn>
                                <a:cxn ang="0">
                                  <a:pos x="48" y="110"/>
                                </a:cxn>
                                <a:cxn ang="0">
                                  <a:pos x="56" y="146"/>
                                </a:cxn>
                                <a:cxn ang="0">
                                  <a:pos x="82" y="198"/>
                                </a:cxn>
                                <a:cxn ang="0">
                                  <a:pos x="28" y="216"/>
                                </a:cxn>
                                <a:cxn ang="0">
                                  <a:pos x="8" y="226"/>
                                </a:cxn>
                                <a:cxn ang="0">
                                  <a:pos x="0" y="240"/>
                                </a:cxn>
                                <a:cxn ang="0">
                                  <a:pos x="2" y="250"/>
                                </a:cxn>
                                <a:cxn ang="0">
                                  <a:pos x="16" y="256"/>
                                </a:cxn>
                                <a:cxn ang="0">
                                  <a:pos x="246" y="256"/>
                                </a:cxn>
                                <a:cxn ang="0">
                                  <a:pos x="256" y="244"/>
                                </a:cxn>
                                <a:cxn ang="0">
                                  <a:pos x="256" y="234"/>
                                </a:cxn>
                                <a:cxn ang="0">
                                  <a:pos x="162" y="188"/>
                                </a:cxn>
                                <a:cxn ang="0">
                                  <a:pos x="152" y="198"/>
                                </a:cxn>
                                <a:cxn ang="0">
                                  <a:pos x="128" y="206"/>
                                </a:cxn>
                                <a:cxn ang="0">
                                  <a:pos x="104" y="198"/>
                                </a:cxn>
                                <a:cxn ang="0">
                                  <a:pos x="94" y="188"/>
                                </a:cxn>
                                <a:cxn ang="0">
                                  <a:pos x="74" y="152"/>
                                </a:cxn>
                                <a:cxn ang="0">
                                  <a:pos x="64" y="112"/>
                                </a:cxn>
                                <a:cxn ang="0">
                                  <a:pos x="66" y="86"/>
                                </a:cxn>
                                <a:cxn ang="0">
                                  <a:pos x="76" y="48"/>
                                </a:cxn>
                                <a:cxn ang="0">
                                  <a:pos x="102" y="22"/>
                                </a:cxn>
                                <a:cxn ang="0">
                                  <a:pos x="128" y="16"/>
                                </a:cxn>
                                <a:cxn ang="0">
                                  <a:pos x="164" y="30"/>
                                </a:cxn>
                                <a:cxn ang="0">
                                  <a:pos x="184" y="60"/>
                                </a:cxn>
                                <a:cxn ang="0">
                                  <a:pos x="190" y="86"/>
                                </a:cxn>
                                <a:cxn ang="0">
                                  <a:pos x="190" y="126"/>
                                </a:cxn>
                                <a:cxn ang="0">
                                  <a:pos x="176" y="164"/>
                                </a:cxn>
                                <a:cxn ang="0">
                                  <a:pos x="16" y="240"/>
                                </a:cxn>
                                <a:cxn ang="0">
                                  <a:pos x="58" y="220"/>
                                </a:cxn>
                                <a:cxn ang="0">
                                  <a:pos x="104" y="208"/>
                                </a:cxn>
                                <a:cxn ang="0">
                                  <a:pos x="128" y="216"/>
                                </a:cxn>
                                <a:cxn ang="0">
                                  <a:pos x="172" y="212"/>
                                </a:cxn>
                                <a:cxn ang="0">
                                  <a:pos x="220" y="230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48" y="226"/>
                                  </a:moveTo>
                                  <a:lnTo>
                                    <a:pt x="248" y="226"/>
                                  </a:lnTo>
                                  <a:lnTo>
                                    <a:pt x="242" y="222"/>
                                  </a:lnTo>
                                  <a:lnTo>
                                    <a:pt x="228" y="216"/>
                                  </a:lnTo>
                                  <a:lnTo>
                                    <a:pt x="204" y="206"/>
                                  </a:lnTo>
                                  <a:lnTo>
                                    <a:pt x="174" y="198"/>
                                  </a:lnTo>
                                  <a:lnTo>
                                    <a:pt x="174" y="198"/>
                                  </a:lnTo>
                                  <a:lnTo>
                                    <a:pt x="186" y="180"/>
                                  </a:lnTo>
                                  <a:lnTo>
                                    <a:pt x="194" y="164"/>
                                  </a:lnTo>
                                  <a:lnTo>
                                    <a:pt x="200" y="146"/>
                                  </a:lnTo>
                                  <a:lnTo>
                                    <a:pt x="206" y="132"/>
                                  </a:lnTo>
                                  <a:lnTo>
                                    <a:pt x="206" y="132"/>
                                  </a:lnTo>
                                  <a:lnTo>
                                    <a:pt x="208" y="110"/>
                                  </a:lnTo>
                                  <a:lnTo>
                                    <a:pt x="208" y="96"/>
                                  </a:lnTo>
                                  <a:lnTo>
                                    <a:pt x="206" y="82"/>
                                  </a:lnTo>
                                  <a:lnTo>
                                    <a:pt x="204" y="68"/>
                                  </a:lnTo>
                                  <a:lnTo>
                                    <a:pt x="198" y="52"/>
                                  </a:lnTo>
                                  <a:lnTo>
                                    <a:pt x="192" y="40"/>
                                  </a:lnTo>
                                  <a:lnTo>
                                    <a:pt x="184" y="28"/>
                                  </a:lnTo>
                                  <a:lnTo>
                                    <a:pt x="184" y="28"/>
                                  </a:lnTo>
                                  <a:lnTo>
                                    <a:pt x="174" y="16"/>
                                  </a:lnTo>
                                  <a:lnTo>
                                    <a:pt x="160" y="6"/>
                                  </a:lnTo>
                                  <a:lnTo>
                                    <a:pt x="144" y="2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12" y="2"/>
                                  </a:lnTo>
                                  <a:lnTo>
                                    <a:pt x="96" y="6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4" y="40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2" y="68"/>
                                  </a:lnTo>
                                  <a:lnTo>
                                    <a:pt x="50" y="82"/>
                                  </a:lnTo>
                                  <a:lnTo>
                                    <a:pt x="48" y="96"/>
                                  </a:lnTo>
                                  <a:lnTo>
                                    <a:pt x="48" y="110"/>
                                  </a:lnTo>
                                  <a:lnTo>
                                    <a:pt x="50" y="132"/>
                                  </a:lnTo>
                                  <a:lnTo>
                                    <a:pt x="50" y="132"/>
                                  </a:lnTo>
                                  <a:lnTo>
                                    <a:pt x="56" y="146"/>
                                  </a:lnTo>
                                  <a:lnTo>
                                    <a:pt x="62" y="164"/>
                                  </a:lnTo>
                                  <a:lnTo>
                                    <a:pt x="70" y="180"/>
                                  </a:lnTo>
                                  <a:lnTo>
                                    <a:pt x="82" y="198"/>
                                  </a:lnTo>
                                  <a:lnTo>
                                    <a:pt x="82" y="198"/>
                                  </a:lnTo>
                                  <a:lnTo>
                                    <a:pt x="52" y="206"/>
                                  </a:lnTo>
                                  <a:lnTo>
                                    <a:pt x="28" y="216"/>
                                  </a:lnTo>
                                  <a:lnTo>
                                    <a:pt x="14" y="222"/>
                                  </a:lnTo>
                                  <a:lnTo>
                                    <a:pt x="8" y="226"/>
                                  </a:lnTo>
                                  <a:lnTo>
                                    <a:pt x="8" y="226"/>
                                  </a:lnTo>
                                  <a:lnTo>
                                    <a:pt x="4" y="230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2" y="250"/>
                                  </a:lnTo>
                                  <a:lnTo>
                                    <a:pt x="6" y="252"/>
                                  </a:lnTo>
                                  <a:lnTo>
                                    <a:pt x="10" y="256"/>
                                  </a:lnTo>
                                  <a:lnTo>
                                    <a:pt x="16" y="256"/>
                                  </a:lnTo>
                                  <a:lnTo>
                                    <a:pt x="240" y="256"/>
                                  </a:lnTo>
                                  <a:lnTo>
                                    <a:pt x="240" y="256"/>
                                  </a:lnTo>
                                  <a:lnTo>
                                    <a:pt x="246" y="256"/>
                                  </a:lnTo>
                                  <a:lnTo>
                                    <a:pt x="250" y="252"/>
                                  </a:lnTo>
                                  <a:lnTo>
                                    <a:pt x="254" y="250"/>
                                  </a:lnTo>
                                  <a:lnTo>
                                    <a:pt x="256" y="244"/>
                                  </a:lnTo>
                                  <a:lnTo>
                                    <a:pt x="256" y="244"/>
                                  </a:lnTo>
                                  <a:lnTo>
                                    <a:pt x="256" y="240"/>
                                  </a:lnTo>
                                  <a:lnTo>
                                    <a:pt x="256" y="234"/>
                                  </a:lnTo>
                                  <a:lnTo>
                                    <a:pt x="252" y="230"/>
                                  </a:lnTo>
                                  <a:lnTo>
                                    <a:pt x="248" y="226"/>
                                  </a:lnTo>
                                  <a:close/>
                                  <a:moveTo>
                                    <a:pt x="162" y="188"/>
                                  </a:moveTo>
                                  <a:lnTo>
                                    <a:pt x="160" y="190"/>
                                  </a:lnTo>
                                  <a:lnTo>
                                    <a:pt x="160" y="190"/>
                                  </a:lnTo>
                                  <a:lnTo>
                                    <a:pt x="152" y="198"/>
                                  </a:lnTo>
                                  <a:lnTo>
                                    <a:pt x="144" y="202"/>
                                  </a:lnTo>
                                  <a:lnTo>
                                    <a:pt x="136" y="206"/>
                                  </a:lnTo>
                                  <a:lnTo>
                                    <a:pt x="128" y="206"/>
                                  </a:lnTo>
                                  <a:lnTo>
                                    <a:pt x="120" y="206"/>
                                  </a:lnTo>
                                  <a:lnTo>
                                    <a:pt x="112" y="202"/>
                                  </a:lnTo>
                                  <a:lnTo>
                                    <a:pt x="104" y="198"/>
                                  </a:lnTo>
                                  <a:lnTo>
                                    <a:pt x="96" y="190"/>
                                  </a:lnTo>
                                  <a:lnTo>
                                    <a:pt x="94" y="188"/>
                                  </a:lnTo>
                                  <a:lnTo>
                                    <a:pt x="94" y="188"/>
                                  </a:lnTo>
                                  <a:lnTo>
                                    <a:pt x="86" y="176"/>
                                  </a:lnTo>
                                  <a:lnTo>
                                    <a:pt x="80" y="164"/>
                                  </a:lnTo>
                                  <a:lnTo>
                                    <a:pt x="74" y="152"/>
                                  </a:lnTo>
                                  <a:lnTo>
                                    <a:pt x="70" y="140"/>
                                  </a:lnTo>
                                  <a:lnTo>
                                    <a:pt x="66" y="126"/>
                                  </a:lnTo>
                                  <a:lnTo>
                                    <a:pt x="64" y="112"/>
                                  </a:lnTo>
                                  <a:lnTo>
                                    <a:pt x="64" y="100"/>
                                  </a:lnTo>
                                  <a:lnTo>
                                    <a:pt x="66" y="86"/>
                                  </a:lnTo>
                                  <a:lnTo>
                                    <a:pt x="66" y="86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84" y="38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114" y="18"/>
                                  </a:lnTo>
                                  <a:lnTo>
                                    <a:pt x="128" y="16"/>
                                  </a:lnTo>
                                  <a:lnTo>
                                    <a:pt x="128" y="16"/>
                                  </a:lnTo>
                                  <a:lnTo>
                                    <a:pt x="142" y="18"/>
                                  </a:lnTo>
                                  <a:lnTo>
                                    <a:pt x="154" y="22"/>
                                  </a:lnTo>
                                  <a:lnTo>
                                    <a:pt x="164" y="30"/>
                                  </a:lnTo>
                                  <a:lnTo>
                                    <a:pt x="172" y="38"/>
                                  </a:lnTo>
                                  <a:lnTo>
                                    <a:pt x="180" y="48"/>
                                  </a:lnTo>
                                  <a:lnTo>
                                    <a:pt x="184" y="60"/>
                                  </a:lnTo>
                                  <a:lnTo>
                                    <a:pt x="188" y="74"/>
                                  </a:lnTo>
                                  <a:lnTo>
                                    <a:pt x="190" y="86"/>
                                  </a:lnTo>
                                  <a:lnTo>
                                    <a:pt x="190" y="86"/>
                                  </a:lnTo>
                                  <a:lnTo>
                                    <a:pt x="192" y="100"/>
                                  </a:lnTo>
                                  <a:lnTo>
                                    <a:pt x="192" y="112"/>
                                  </a:lnTo>
                                  <a:lnTo>
                                    <a:pt x="190" y="126"/>
                                  </a:lnTo>
                                  <a:lnTo>
                                    <a:pt x="186" y="140"/>
                                  </a:lnTo>
                                  <a:lnTo>
                                    <a:pt x="182" y="152"/>
                                  </a:lnTo>
                                  <a:lnTo>
                                    <a:pt x="176" y="164"/>
                                  </a:lnTo>
                                  <a:lnTo>
                                    <a:pt x="170" y="176"/>
                                  </a:lnTo>
                                  <a:lnTo>
                                    <a:pt x="162" y="188"/>
                                  </a:lnTo>
                                  <a:close/>
                                  <a:moveTo>
                                    <a:pt x="16" y="240"/>
                                  </a:moveTo>
                                  <a:lnTo>
                                    <a:pt x="16" y="240"/>
                                  </a:lnTo>
                                  <a:lnTo>
                                    <a:pt x="36" y="230"/>
                                  </a:lnTo>
                                  <a:lnTo>
                                    <a:pt x="58" y="220"/>
                                  </a:lnTo>
                                  <a:lnTo>
                                    <a:pt x="84" y="212"/>
                                  </a:lnTo>
                                  <a:lnTo>
                                    <a:pt x="104" y="208"/>
                                  </a:lnTo>
                                  <a:lnTo>
                                    <a:pt x="104" y="208"/>
                                  </a:lnTo>
                                  <a:lnTo>
                                    <a:pt x="116" y="214"/>
                                  </a:lnTo>
                                  <a:lnTo>
                                    <a:pt x="128" y="216"/>
                                  </a:lnTo>
                                  <a:lnTo>
                                    <a:pt x="128" y="216"/>
                                  </a:lnTo>
                                  <a:lnTo>
                                    <a:pt x="140" y="214"/>
                                  </a:lnTo>
                                  <a:lnTo>
                                    <a:pt x="152" y="208"/>
                                  </a:lnTo>
                                  <a:lnTo>
                                    <a:pt x="172" y="212"/>
                                  </a:lnTo>
                                  <a:lnTo>
                                    <a:pt x="172" y="212"/>
                                  </a:lnTo>
                                  <a:lnTo>
                                    <a:pt x="198" y="220"/>
                                  </a:lnTo>
                                  <a:lnTo>
                                    <a:pt x="220" y="230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16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9525">
                              <a:noFill/>
                              <a:round/>
                            </a:ln>
                          </wps:spPr>
                          <wps:bodyPr vert="horz" wrap="square" lIns="57150" tIns="28575" rIns="57150" bIns="28575" numCol="1" anchor="t" anchorCtr="0" compatLnSpc="1"/>
                        </wps:wsp>
                      </wpg:grpSp>
                      <wpg:grpSp>
                        <wpg:cNvPr id="44" name="组合 31"/>
                        <wpg:cNvGrpSpPr/>
                        <wpg:grpSpPr>
                          <a:xfrm rot="0">
                            <a:off x="8766" y="9523"/>
                            <a:ext cx="2608" cy="474"/>
                            <a:chOff x="2730" y="5290"/>
                            <a:chExt cx="2608" cy="474"/>
                          </a:xfrm>
                        </wpg:grpSpPr>
                        <wps:wsp>
                          <wps:cNvPr id="45" name="文本框 26"/>
                          <wps:cNvSpPr txBox="1"/>
                          <wps:spPr>
                            <a:xfrm>
                              <a:off x="2730" y="5290"/>
                              <a:ext cx="1519" cy="4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20" w:lineRule="exact"/>
                                  <w:jc w:val="left"/>
                                  <w:textAlignment w:val="auto"/>
                                  <w:rPr>
                                    <w:rFonts w:hint="default" w:asciiTheme="majorEastAsia" w:hAnsiTheme="majorEastAsia" w:eastAsiaTheme="majorEastAsia" w:cstheme="majorEastAsia"/>
                                    <w:b w:val="0"/>
                                    <w:bCs w:val="0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Theme="majorEastAsia" w:hAnsiTheme="majorEastAsia" w:eastAsiaTheme="majorEastAsia" w:cstheme="majorEastAsia"/>
                                    <w:b w:val="0"/>
                                    <w:bCs w:val="0"/>
                                    <w:lang w:val="en-US" w:eastAsia="zh-CN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46" name="直接连接符 28"/>
                          <wps:cNvCnPr/>
                          <wps:spPr>
                            <a:xfrm>
                              <a:off x="2730" y="5764"/>
                              <a:ext cx="2608" cy="0"/>
                            </a:xfrm>
                            <a:prstGeom prst="line">
                              <a:avLst/>
                            </a:prstGeom>
                            <a:ln w="25400" cmpd="sng">
                              <a:solidFill>
                                <a:srgbClr val="828CA7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5pt;margin-top:147.1pt;height:23.7pt;width:154.4pt;z-index:251667456;mso-width-relative:page;mso-height-relative:page;" coordorigin="8286,9523" coordsize="3088,474" o:gfxdata="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">
                <o:lock v:ext="edit" aspectratio="f"/>
                <v:group id="_x0000_s1026" o:spid="_x0000_s1026" o:spt="203" style="position:absolute;left:8286;top:9533;height:454;width:454;" coordorigin="8318,5779" coordsize="510,510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3" type="#_x0000_t3" style="position:absolute;left:8318;top:5779;height:510;width:510;v-text-anchor:middle;" fillcolor="#828CA7" filled="t" stroked="f" coordsize="21600,21600" o:gfxdata="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Wf+W7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127" o:spid="_x0000_s1026" o:spt="100" style="position:absolute;left:8432;top:5893;height:283;width:283;" fillcolor="#FFFFFF [3212]" filled="t" stroked="f" coordsize="256,256" o:gfxdata="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KgO7L4A&#10;AADcAAAADwAAAAAAAAABACAAAAAiAAAAZHJzL2Rvd25yZXYueG1sUEsBAhQAFAAAAAgAh07iQDMv&#10;BZ47AAAAOQAAABAAAAAAAAAAAQAgAAAADQEAAGRycy9zaGFwZXhtbC54bWxQSwUGAAAAAAYABgBb&#10;AQAAtwMAAAAA&#10;" path="m248,226l248,226,242,222,228,216,204,206,174,198,174,198,186,180,194,164,200,146,206,132,206,132,208,110,208,96,206,82,204,68,198,52,192,40,184,28,184,28,174,16,160,6,144,2,128,0,128,0,112,2,96,6,82,16,72,28,72,28,64,40,58,52,52,68,50,82,48,96,48,110,50,132,50,132,56,146,62,164,70,180,82,198,82,198,52,206,28,216,14,222,8,226,8,226,4,230,0,234,0,240,0,244,0,244,2,250,6,252,10,256,16,256,240,256,240,256,246,256,250,252,254,250,256,244,256,244,256,240,256,234,252,230,248,226xm162,188l160,190,160,190,152,198,144,202,136,206,128,206,120,206,112,202,104,198,96,190,94,188,94,188,86,176,80,164,74,152,70,140,66,126,64,112,64,100,66,86,66,86,68,74,72,60,76,48,84,38,92,30,102,22,114,18,128,16,128,16,142,18,154,22,164,30,172,38,180,48,184,60,188,74,190,86,190,86,192,100,192,112,190,126,186,140,182,152,176,164,170,176,162,188xm16,240l16,240,36,230,58,220,84,212,104,208,104,208,116,214,128,216,128,216,140,214,152,208,172,212,172,212,198,220,220,230,240,240,16,240xe">
                    <v:path o:connectlocs="242,222;174,198;194,164;206,132;206,82;192,40;174,16;128,0;96,6;72,28;52,68;48,110;56,146;82,198;28,216;8,226;0,240;2,250;16,256;246,256;256,244;256,234;162,188;152,198;128,206;104,198;94,188;74,152;64,112;66,86;76,48;102,22;128,16;164,30;184,60;190,86;190,126;176,164;16,240;58,220;104,208;128,216;172,212;220,230" o:connectangles="0,0,0,0,0,0,0,0,0,0,0,0,0,0,0,0,0,0,0,0,0,0,0,0,0,0,0,0,0,0,0,0,0,0,0,0,0,0,0,0,0,0,0,0"/>
                    <v:fill on="t" focussize="0,0"/>
                    <v:stroke on="f" joinstyle="round"/>
                    <v:imagedata o:title=""/>
                    <o:lock v:ext="edit" aspectratio="f"/>
                    <v:textbox inset="1.5875mm,0.79375mm,1.5875mm,0.79375mm"/>
                  </v:shape>
                </v:group>
                <v:group id="组合 31" o:spid="_x0000_s1026" o:spt="203" style="position:absolute;left:8766;top:9523;height:474;width:2608;" coordorigin="2730,5290" coordsize="2608,474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6" o:spid="_x0000_s1026" o:spt="202" type="#_x0000_t202" style="position:absolute;left:2730;top:5290;height:474;width:1519;" filled="f" stroked="f" coordsize="21600,21600" o:gfxdata="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Cp/e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20" w:lineRule="exact"/>
                            <w:jc w:val="left"/>
                            <w:textAlignment w:val="auto"/>
                            <w:rPr>
                              <w:rFonts w:hint="default" w:asciiTheme="majorEastAsia" w:hAnsiTheme="majorEastAsia" w:eastAsiaTheme="majorEastAsia" w:cstheme="majorEastAsia"/>
                              <w:b w:val="0"/>
                              <w:bCs w:val="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 w:val="0"/>
                              <w:bCs w:val="0"/>
                              <w:lang w:val="en-US" w:eastAsia="zh-CN"/>
                            </w:rPr>
                            <w:t>自我评价</w:t>
                          </w:r>
                        </w:p>
                      </w:txbxContent>
                    </v:textbox>
                  </v:shape>
                  <v:line id="直接连接符 28" o:spid="_x0000_s1026" o:spt="20" style="position:absolute;left:2730;top:5764;height:0;width:2608;" filled="f" stroked="t" coordsize="21600,21600" o:gfxdata="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c5nE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2pt" color="#828CA7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ascii="Arial" w:hAnsi="Arial" w:cs="Times New Roman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-330200</wp:posOffset>
            </wp:positionH>
            <wp:positionV relativeFrom="paragraph">
              <wp:posOffset>-12065</wp:posOffset>
            </wp:positionV>
            <wp:extent cx="1363980" cy="1365885"/>
            <wp:effectExtent l="38100" t="38100" r="45720" b="43815"/>
            <wp:wrapNone/>
            <wp:docPr id="253" name="图片 253" descr="C:\汪超\照片素材\登记照3\TB27tpXfFXXXXbsXXXXXXXXXXXX_!!928197007.jpgTB27tpXfFXXXXbsXXXXXXXXXXXX_!!928197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图片 253" descr="C:\汪超\照片素材\登记照3\TB27tpXfFXXXXbsXXXXXXXXXXXX_!!928197007.jpgTB27tpXfFXXXXbsXXXXXXXXXXXX_!!928197007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15714" flipH="1">
                      <a:off x="0" y="0"/>
                      <a:ext cx="1363980" cy="1365885"/>
                    </a:xfrm>
                    <a:prstGeom prst="ellipse">
                      <a:avLst/>
                    </a:prstGeom>
                    <a:ln w="38100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-906145</wp:posOffset>
                </wp:positionH>
                <wp:positionV relativeFrom="paragraph">
                  <wp:posOffset>-640715</wp:posOffset>
                </wp:positionV>
                <wp:extent cx="7086600" cy="10145395"/>
                <wp:effectExtent l="13970" t="13970" r="24130" b="3238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855" y="273685"/>
                          <a:ext cx="7086600" cy="1014539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CCD2E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1.35pt;margin-top:-50.45pt;height:798.85pt;width:558pt;z-index:251660288;v-text-anchor:middle;mso-width-relative:page;mso-height-relative:page;" filled="f" stroked="t" coordsize="21600,21600" o:gfxdata="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KKeK2rfAAAADgEAAA8AAAAA&#10;AAAAAQAgAAAAIgAAAGRycy9kb3ducmV2LnhtbFBLAQIUABQAAAAIAIdO4kBpawKJfwIAAOIEAAAO&#10;AAAAAAAAAAEAIAAAAC4BAABkcnMvZTJvRG9jLnhtbFBLBQYAAAAABgAGAFkBAAAfBgAAAAA=&#10;">
                <v:fill on="f" focussize="0,0"/>
                <v:stroke weight="2.25pt" color="#CCD2E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-906145</wp:posOffset>
                </wp:positionH>
                <wp:positionV relativeFrom="paragraph">
                  <wp:posOffset>-640715</wp:posOffset>
                </wp:positionV>
                <wp:extent cx="2515870" cy="10145395"/>
                <wp:effectExtent l="0" t="0" r="17780" b="825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855" y="273685"/>
                          <a:ext cx="2515870" cy="10145395"/>
                        </a:xfrm>
                        <a:prstGeom prst="rect">
                          <a:avLst/>
                        </a:prstGeom>
                        <a:solidFill>
                          <a:srgbClr val="CCD2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1.35pt;margin-top:-50.45pt;height:798.85pt;width:198.1pt;z-index:251659264;v-text-anchor:middle;mso-width-relative:page;mso-height-relative:page;" fillcolor="#CCD2E0" filled="t" stroked="f" coordsize="21600,21600" o:gfxdata="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P/hZQ2gAAAA4BAAAPAAAAAAAAAAEA&#10;IAAAACIAAABkcnMvZG93bnJldi54bWxQSwECFAAUAAAACACHTuJAYR+NlX8CAADiBAAADgAAAAAA&#10;AAABACAAAAApAQAAZHJzL2Uyb0RvYy54bWxQSwUGAAAAAAYABgBZAQAAGg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6652895</wp:posOffset>
                </wp:positionV>
                <wp:extent cx="1960880" cy="762000"/>
                <wp:effectExtent l="0" t="0" r="0" b="0"/>
                <wp:wrapNone/>
                <wp:docPr id="83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88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持有教师资格证；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英语四级证书；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国家计算机二级证书；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普通话二级甲等证书；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钢琴演奏余业级十级；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声乐等级测试一级；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5pt;margin-top:523.85pt;height:60pt;width:154.4pt;z-index:251671552;mso-width-relative:page;mso-height-relative:page;" filled="f" stroked="f" coordsize="21600,21600" o:gfxdata="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AbKg41wAAAA0BAAAPAAAAAAAAAAEAIAAAACIA&#10;AABkcnMvZG93bnJldi54bWxQSwECFAAUAAAACACHTuJAs0rldkMCAAB0BAAADgAAAAAAAAABACAA&#10;AAAm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420" w:leftChars="0" w:hanging="420" w:firstLineChars="0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持有教师资格证；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420" w:leftChars="0" w:hanging="420" w:firstLineChars="0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英语四级证书；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420" w:leftChars="0" w:hanging="420" w:firstLineChars="0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国家计算机二级证书；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420" w:leftChars="0" w:hanging="420" w:firstLineChars="0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普通话二级甲等证书；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420" w:leftChars="0" w:hanging="420" w:firstLineChars="0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钢琴演奏余业级十级；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420" w:leftChars="0" w:hanging="420" w:firstLineChars="0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声乐等级测试一级；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4371975</wp:posOffset>
                </wp:positionV>
                <wp:extent cx="3937000" cy="762000"/>
                <wp:effectExtent l="0" t="0" r="0" b="0"/>
                <wp:wrapNone/>
                <wp:docPr id="81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工作时间：2019.3至2020.11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工作公司：小太阳教育培训中心有限公司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firstLine="0" w:firstLineChars="0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内容：1、根据课程教案、教学视频等，为学员提供专业的合唱、歌唱表演等兴趣学习体验；2、参加教研活动，提升教学质量，组织学员参加相关比赛和汇报演出；3、与学员和家长保持良好沟通；4、组织学员参加智慧少年宫组织的相关比赛或汇演活动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firstLine="0" w:firstLineChars="0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firstLine="0" w:firstLineChars="0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工作时间：2018.3至2018.12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firstLine="0" w:firstLineChars="0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工作公司：紫云教育培训机构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firstLine="0" w:firstLineChars="0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内容：1、积极参与学校和部门组织的各种培训、教研和会议等活动；2、教授少儿钢琴，锻炼孩子的素质修养；严格根据课程安排，充分备课以完成教学任务；3、服从学校和部门的工作安排，负责为客户上体验课；4、对于孩子的学习情况和家长保持积极的沟通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0.45pt;margin-top:344.25pt;height:60pt;width:310pt;z-index:251669504;mso-width-relative:page;mso-height-relative:page;" filled="f" stroked="f" coordsize="21600,21600" o:gfxdata="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CD3xXrVAAAACwEAAA8AAAAAAAAAAQAgAAAAIgAAAGRy&#10;cy9kb3ducmV2LnhtbFBLAQIUABQAAAAIAIdO4kD8sUQXQQIAAHQEAAAOAAAAAAAAAAEAIAAAACQ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工作时间：2019.3至2020.11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工作公司：小太阳教育培训中心有限公司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firstLine="0" w:firstLineChars="0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内容：1、根据课程教案、教学视频等，为学员提供专业的合唱、歌唱表演等兴趣学习体验；2、参加教研活动，提升教学质量，组织学员参加相关比赛和汇报演出；3、与学员和家长保持良好沟通；4、组织学员参加智慧少年宫组织的相关比赛或汇演活动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firstLine="0" w:firstLineChars="0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firstLine="0" w:firstLineChars="0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工作时间：2018.3至2018.12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firstLine="0" w:firstLineChars="0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工作公司：紫云教育培训机构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firstLine="0" w:firstLineChars="0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内容：1、积极参与学校和部门组织的各种培训、教研和会议等活动；2、教授少儿钢琴，锻炼孩子的素质修养；严格根据课程安排，充分备课以完成教学任务；3、服从学校和部门的工作安排，负责为客户上体验课；4、对于孩子的学习情况和家长保持积极的沟通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6264910</wp:posOffset>
                </wp:positionV>
                <wp:extent cx="1960880" cy="300990"/>
                <wp:effectExtent l="0" t="0" r="1270" b="22860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0880" cy="300990"/>
                          <a:chOff x="2730" y="5172"/>
                          <a:chExt cx="3140" cy="474"/>
                        </a:xfrm>
                      </wpg:grpSpPr>
                      <wpg:grpSp>
                        <wpg:cNvPr id="22" name="组合 22"/>
                        <wpg:cNvGrpSpPr/>
                        <wpg:grpSpPr>
                          <a:xfrm rot="0">
                            <a:off x="2730" y="5192"/>
                            <a:ext cx="454" cy="454"/>
                            <a:chOff x="8318" y="6403"/>
                            <a:chExt cx="510" cy="510"/>
                          </a:xfrm>
                        </wpg:grpSpPr>
                        <wps:wsp>
                          <wps:cNvPr id="18" name="椭圆 18"/>
                          <wps:cNvSpPr/>
                          <wps:spPr>
                            <a:xfrm>
                              <a:off x="8318" y="6403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828CA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180" name="Group 166"/>
                          <wpg:cNvGrpSpPr/>
                          <wpg:grpSpPr>
                            <a:xfrm rot="0">
                              <a:off x="8403" y="6488"/>
                              <a:ext cx="340" cy="340"/>
                              <a:chOff x="4308604" y="5385435"/>
                              <a:chExt cx="406400" cy="406400"/>
                            </a:xfrm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</wpg:grpSpPr>
                          <wps:wsp>
                            <wps:cNvPr id="181" name="Freeform 10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08604" y="5385435"/>
                                <a:ext cx="406400" cy="4064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14" y="86"/>
                                  </a:cxn>
                                  <a:cxn ang="0">
                                    <a:pos x="230" y="54"/>
                                  </a:cxn>
                                  <a:cxn ang="0">
                                    <a:pos x="210" y="30"/>
                                  </a:cxn>
                                  <a:cxn ang="0">
                                    <a:pos x="194" y="26"/>
                                  </a:cxn>
                                  <a:cxn ang="0">
                                    <a:pos x="160" y="38"/>
                                  </a:cxn>
                                  <a:cxn ang="0">
                                    <a:pos x="150" y="4"/>
                                  </a:cxn>
                                  <a:cxn ang="0">
                                    <a:pos x="118" y="0"/>
                                  </a:cxn>
                                  <a:cxn ang="0">
                                    <a:pos x="102" y="12"/>
                                  </a:cxn>
                                  <a:cxn ang="0">
                                    <a:pos x="66" y="28"/>
                                  </a:cxn>
                                  <a:cxn ang="0">
                                    <a:pos x="56" y="26"/>
                                  </a:cxn>
                                  <a:cxn ang="0">
                                    <a:pos x="30" y="46"/>
                                  </a:cxn>
                                  <a:cxn ang="0">
                                    <a:pos x="28" y="66"/>
                                  </a:cxn>
                                  <a:cxn ang="0">
                                    <a:pos x="12" y="102"/>
                                  </a:cxn>
                                  <a:cxn ang="0">
                                    <a:pos x="0" y="112"/>
                                  </a:cxn>
                                  <a:cxn ang="0">
                                    <a:pos x="0" y="144"/>
                                  </a:cxn>
                                  <a:cxn ang="0">
                                    <a:pos x="38" y="160"/>
                                  </a:cxn>
                                  <a:cxn ang="0">
                                    <a:pos x="28" y="190"/>
                                  </a:cxn>
                                  <a:cxn ang="0">
                                    <a:pos x="30" y="210"/>
                                  </a:cxn>
                                  <a:cxn ang="0">
                                    <a:pos x="56" y="230"/>
                                  </a:cxn>
                                  <a:cxn ang="0">
                                    <a:pos x="86" y="214"/>
                                  </a:cxn>
                                  <a:cxn ang="0">
                                    <a:pos x="102" y="244"/>
                                  </a:cxn>
                                  <a:cxn ang="0">
                                    <a:pos x="118" y="256"/>
                                  </a:cxn>
                                  <a:cxn ang="0">
                                    <a:pos x="150" y="252"/>
                                  </a:cxn>
                                  <a:cxn ang="0">
                                    <a:pos x="160" y="218"/>
                                  </a:cxn>
                                  <a:cxn ang="0">
                                    <a:pos x="194" y="230"/>
                                  </a:cxn>
                                  <a:cxn ang="0">
                                    <a:pos x="210" y="226"/>
                                  </a:cxn>
                                  <a:cxn ang="0">
                                    <a:pos x="230" y="202"/>
                                  </a:cxn>
                                  <a:cxn ang="0">
                                    <a:pos x="214" y="170"/>
                                  </a:cxn>
                                  <a:cxn ang="0">
                                    <a:pos x="248" y="152"/>
                                  </a:cxn>
                                  <a:cxn ang="0">
                                    <a:pos x="256" y="118"/>
                                  </a:cxn>
                                  <a:cxn ang="0">
                                    <a:pos x="248" y="104"/>
                                  </a:cxn>
                                  <a:cxn ang="0">
                                    <a:pos x="208" y="148"/>
                                  </a:cxn>
                                  <a:cxn ang="0">
                                    <a:pos x="200" y="162"/>
                                  </a:cxn>
                                  <a:cxn ang="0">
                                    <a:pos x="200" y="214"/>
                                  </a:cxn>
                                  <a:cxn ang="0">
                                    <a:pos x="170" y="198"/>
                                  </a:cxn>
                                  <a:cxn ang="0">
                                    <a:pos x="154" y="204"/>
                                  </a:cxn>
                                  <a:cxn ang="0">
                                    <a:pos x="138" y="240"/>
                                  </a:cxn>
                                  <a:cxn ang="0">
                                    <a:pos x="108" y="208"/>
                                  </a:cxn>
                                  <a:cxn ang="0">
                                    <a:pos x="94" y="200"/>
                                  </a:cxn>
                                  <a:cxn ang="0">
                                    <a:pos x="78" y="202"/>
                                  </a:cxn>
                                  <a:cxn ang="0">
                                    <a:pos x="54" y="178"/>
                                  </a:cxn>
                                  <a:cxn ang="0">
                                    <a:pos x="52" y="154"/>
                                  </a:cxn>
                                  <a:cxn ang="0">
                                    <a:pos x="16" y="138"/>
                                  </a:cxn>
                                  <a:cxn ang="0">
                                    <a:pos x="48" y="108"/>
                                  </a:cxn>
                                  <a:cxn ang="0">
                                    <a:pos x="56" y="94"/>
                                  </a:cxn>
                                  <a:cxn ang="0">
                                    <a:pos x="56" y="42"/>
                                  </a:cxn>
                                  <a:cxn ang="0">
                                    <a:pos x="86" y="58"/>
                                  </a:cxn>
                                  <a:cxn ang="0">
                                    <a:pos x="102" y="52"/>
                                  </a:cxn>
                                  <a:cxn ang="0">
                                    <a:pos x="118" y="16"/>
                                  </a:cxn>
                                  <a:cxn ang="0">
                                    <a:pos x="148" y="48"/>
                                  </a:cxn>
                                  <a:cxn ang="0">
                                    <a:pos x="162" y="56"/>
                                  </a:cxn>
                                  <a:cxn ang="0">
                                    <a:pos x="178" y="54"/>
                                  </a:cxn>
                                  <a:cxn ang="0">
                                    <a:pos x="202" y="78"/>
                                  </a:cxn>
                                  <a:cxn ang="0">
                                    <a:pos x="204" y="102"/>
                                  </a:cxn>
                                  <a:cxn ang="0">
                                    <a:pos x="240" y="118"/>
                                  </a:cxn>
                                </a:cxnLst>
                                <a:rect l="0" t="0" r="r" b="b"/>
                                <a:pathLst>
                                  <a:path w="256" h="256">
                                    <a:moveTo>
                                      <a:pt x="244" y="102"/>
                                    </a:moveTo>
                                    <a:lnTo>
                                      <a:pt x="218" y="96"/>
                                    </a:lnTo>
                                    <a:lnTo>
                                      <a:pt x="218" y="96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8" y="66"/>
                                    </a:lnTo>
                                    <a:lnTo>
                                      <a:pt x="228" y="66"/>
                                    </a:lnTo>
                                    <a:lnTo>
                                      <a:pt x="230" y="60"/>
                                    </a:lnTo>
                                    <a:lnTo>
                                      <a:pt x="230" y="54"/>
                                    </a:lnTo>
                                    <a:lnTo>
                                      <a:pt x="230" y="50"/>
                                    </a:lnTo>
                                    <a:lnTo>
                                      <a:pt x="226" y="46"/>
                                    </a:lnTo>
                                    <a:lnTo>
                                      <a:pt x="210" y="30"/>
                                    </a:lnTo>
                                    <a:lnTo>
                                      <a:pt x="210" y="30"/>
                                    </a:lnTo>
                                    <a:lnTo>
                                      <a:pt x="206" y="26"/>
                                    </a:lnTo>
                                    <a:lnTo>
                                      <a:pt x="200" y="26"/>
                                    </a:lnTo>
                                    <a:lnTo>
                                      <a:pt x="200" y="26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0" y="28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2" y="8"/>
                                    </a:lnTo>
                                    <a:lnTo>
                                      <a:pt x="150" y="4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38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12" y="0"/>
                                    </a:lnTo>
                                    <a:lnTo>
                                      <a:pt x="106" y="4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0" y="26"/>
                                    </a:lnTo>
                                    <a:lnTo>
                                      <a:pt x="46" y="30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12" y="102"/>
                                    </a:lnTo>
                                    <a:lnTo>
                                      <a:pt x="12" y="102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44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8" y="152"/>
                                    </a:lnTo>
                                    <a:lnTo>
                                      <a:pt x="12" y="154"/>
                                    </a:lnTo>
                                    <a:lnTo>
                                      <a:pt x="38" y="160"/>
                                    </a:lnTo>
                                    <a:lnTo>
                                      <a:pt x="38" y="160"/>
                                    </a:lnTo>
                                    <a:lnTo>
                                      <a:pt x="42" y="170"/>
                                    </a:lnTo>
                                    <a:lnTo>
                                      <a:pt x="28" y="190"/>
                                    </a:lnTo>
                                    <a:lnTo>
                                      <a:pt x="28" y="190"/>
                                    </a:lnTo>
                                    <a:lnTo>
                                      <a:pt x="26" y="196"/>
                                    </a:lnTo>
                                    <a:lnTo>
                                      <a:pt x="26" y="202"/>
                                    </a:lnTo>
                                    <a:lnTo>
                                      <a:pt x="26" y="206"/>
                                    </a:lnTo>
                                    <a:lnTo>
                                      <a:pt x="30" y="210"/>
                                    </a:lnTo>
                                    <a:lnTo>
                                      <a:pt x="46" y="226"/>
                                    </a:lnTo>
                                    <a:lnTo>
                                      <a:pt x="46" y="226"/>
                                    </a:lnTo>
                                    <a:lnTo>
                                      <a:pt x="50" y="230"/>
                                    </a:lnTo>
                                    <a:lnTo>
                                      <a:pt x="56" y="230"/>
                                    </a:lnTo>
                                    <a:lnTo>
                                      <a:pt x="56" y="230"/>
                                    </a:lnTo>
                                    <a:lnTo>
                                      <a:pt x="62" y="230"/>
                                    </a:lnTo>
                                    <a:lnTo>
                                      <a:pt x="66" y="228"/>
                                    </a:lnTo>
                                    <a:lnTo>
                                      <a:pt x="86" y="214"/>
                                    </a:lnTo>
                                    <a:lnTo>
                                      <a:pt x="86" y="214"/>
                                    </a:lnTo>
                                    <a:lnTo>
                                      <a:pt x="96" y="218"/>
                                    </a:lnTo>
                                    <a:lnTo>
                                      <a:pt x="102" y="244"/>
                                    </a:lnTo>
                                    <a:lnTo>
                                      <a:pt x="102" y="244"/>
                                    </a:lnTo>
                                    <a:lnTo>
                                      <a:pt x="104" y="248"/>
                                    </a:lnTo>
                                    <a:lnTo>
                                      <a:pt x="106" y="252"/>
                                    </a:lnTo>
                                    <a:lnTo>
                                      <a:pt x="112" y="256"/>
                                    </a:lnTo>
                                    <a:lnTo>
                                      <a:pt x="118" y="256"/>
                                    </a:lnTo>
                                    <a:lnTo>
                                      <a:pt x="138" y="256"/>
                                    </a:lnTo>
                                    <a:lnTo>
                                      <a:pt x="138" y="256"/>
                                    </a:lnTo>
                                    <a:lnTo>
                                      <a:pt x="144" y="256"/>
                                    </a:lnTo>
                                    <a:lnTo>
                                      <a:pt x="150" y="252"/>
                                    </a:lnTo>
                                    <a:lnTo>
                                      <a:pt x="152" y="248"/>
                                    </a:lnTo>
                                    <a:lnTo>
                                      <a:pt x="154" y="244"/>
                                    </a:lnTo>
                                    <a:lnTo>
                                      <a:pt x="160" y="218"/>
                                    </a:lnTo>
                                    <a:lnTo>
                                      <a:pt x="160" y="218"/>
                                    </a:lnTo>
                                    <a:lnTo>
                                      <a:pt x="170" y="214"/>
                                    </a:lnTo>
                                    <a:lnTo>
                                      <a:pt x="190" y="228"/>
                                    </a:lnTo>
                                    <a:lnTo>
                                      <a:pt x="190" y="228"/>
                                    </a:lnTo>
                                    <a:lnTo>
                                      <a:pt x="194" y="230"/>
                                    </a:lnTo>
                                    <a:lnTo>
                                      <a:pt x="200" y="230"/>
                                    </a:lnTo>
                                    <a:lnTo>
                                      <a:pt x="200" y="230"/>
                                    </a:lnTo>
                                    <a:lnTo>
                                      <a:pt x="206" y="230"/>
                                    </a:lnTo>
                                    <a:lnTo>
                                      <a:pt x="210" y="226"/>
                                    </a:lnTo>
                                    <a:lnTo>
                                      <a:pt x="226" y="210"/>
                                    </a:lnTo>
                                    <a:lnTo>
                                      <a:pt x="226" y="210"/>
                                    </a:lnTo>
                                    <a:lnTo>
                                      <a:pt x="230" y="206"/>
                                    </a:lnTo>
                                    <a:lnTo>
                                      <a:pt x="230" y="202"/>
                                    </a:lnTo>
                                    <a:lnTo>
                                      <a:pt x="230" y="196"/>
                                    </a:lnTo>
                                    <a:lnTo>
                                      <a:pt x="228" y="190"/>
                                    </a:lnTo>
                                    <a:lnTo>
                                      <a:pt x="214" y="170"/>
                                    </a:lnTo>
                                    <a:lnTo>
                                      <a:pt x="214" y="170"/>
                                    </a:lnTo>
                                    <a:lnTo>
                                      <a:pt x="218" y="160"/>
                                    </a:lnTo>
                                    <a:lnTo>
                                      <a:pt x="244" y="154"/>
                                    </a:lnTo>
                                    <a:lnTo>
                                      <a:pt x="244" y="154"/>
                                    </a:lnTo>
                                    <a:lnTo>
                                      <a:pt x="248" y="152"/>
                                    </a:lnTo>
                                    <a:lnTo>
                                      <a:pt x="252" y="150"/>
                                    </a:lnTo>
                                    <a:lnTo>
                                      <a:pt x="256" y="144"/>
                                    </a:lnTo>
                                    <a:lnTo>
                                      <a:pt x="256" y="138"/>
                                    </a:lnTo>
                                    <a:lnTo>
                                      <a:pt x="256" y="118"/>
                                    </a:lnTo>
                                    <a:lnTo>
                                      <a:pt x="256" y="118"/>
                                    </a:lnTo>
                                    <a:lnTo>
                                      <a:pt x="256" y="112"/>
                                    </a:lnTo>
                                    <a:lnTo>
                                      <a:pt x="252" y="106"/>
                                    </a:lnTo>
                                    <a:lnTo>
                                      <a:pt x="248" y="104"/>
                                    </a:lnTo>
                                    <a:lnTo>
                                      <a:pt x="244" y="102"/>
                                    </a:lnTo>
                                    <a:close/>
                                    <a:moveTo>
                                      <a:pt x="216" y="144"/>
                                    </a:moveTo>
                                    <a:lnTo>
                                      <a:pt x="216" y="144"/>
                                    </a:lnTo>
                                    <a:lnTo>
                                      <a:pt x="208" y="148"/>
                                    </a:lnTo>
                                    <a:lnTo>
                                      <a:pt x="204" y="154"/>
                                    </a:lnTo>
                                    <a:lnTo>
                                      <a:pt x="204" y="154"/>
                                    </a:lnTo>
                                    <a:lnTo>
                                      <a:pt x="200" y="162"/>
                                    </a:lnTo>
                                    <a:lnTo>
                                      <a:pt x="200" y="162"/>
                                    </a:lnTo>
                                    <a:lnTo>
                                      <a:pt x="198" y="170"/>
                                    </a:lnTo>
                                    <a:lnTo>
                                      <a:pt x="202" y="178"/>
                                    </a:lnTo>
                                    <a:lnTo>
                                      <a:pt x="214" y="200"/>
                                    </a:lnTo>
                                    <a:lnTo>
                                      <a:pt x="200" y="214"/>
                                    </a:lnTo>
                                    <a:lnTo>
                                      <a:pt x="178" y="202"/>
                                    </a:lnTo>
                                    <a:lnTo>
                                      <a:pt x="178" y="202"/>
                                    </a:lnTo>
                                    <a:lnTo>
                                      <a:pt x="174" y="198"/>
                                    </a:lnTo>
                                    <a:lnTo>
                                      <a:pt x="170" y="198"/>
                                    </a:lnTo>
                                    <a:lnTo>
                                      <a:pt x="170" y="198"/>
                                    </a:lnTo>
                                    <a:lnTo>
                                      <a:pt x="162" y="200"/>
                                    </a:lnTo>
                                    <a:lnTo>
                                      <a:pt x="162" y="200"/>
                                    </a:lnTo>
                                    <a:lnTo>
                                      <a:pt x="154" y="204"/>
                                    </a:lnTo>
                                    <a:lnTo>
                                      <a:pt x="154" y="204"/>
                                    </a:lnTo>
                                    <a:lnTo>
                                      <a:pt x="148" y="208"/>
                                    </a:lnTo>
                                    <a:lnTo>
                                      <a:pt x="144" y="216"/>
                                    </a:lnTo>
                                    <a:lnTo>
                                      <a:pt x="138" y="240"/>
                                    </a:lnTo>
                                    <a:lnTo>
                                      <a:pt x="118" y="240"/>
                                    </a:lnTo>
                                    <a:lnTo>
                                      <a:pt x="112" y="216"/>
                                    </a:lnTo>
                                    <a:lnTo>
                                      <a:pt x="112" y="216"/>
                                    </a:lnTo>
                                    <a:lnTo>
                                      <a:pt x="108" y="208"/>
                                    </a:lnTo>
                                    <a:lnTo>
                                      <a:pt x="102" y="204"/>
                                    </a:lnTo>
                                    <a:lnTo>
                                      <a:pt x="102" y="204"/>
                                    </a:lnTo>
                                    <a:lnTo>
                                      <a:pt x="94" y="200"/>
                                    </a:lnTo>
                                    <a:lnTo>
                                      <a:pt x="94" y="200"/>
                                    </a:lnTo>
                                    <a:lnTo>
                                      <a:pt x="86" y="198"/>
                                    </a:lnTo>
                                    <a:lnTo>
                                      <a:pt x="86" y="198"/>
                                    </a:lnTo>
                                    <a:lnTo>
                                      <a:pt x="82" y="198"/>
                                    </a:lnTo>
                                    <a:lnTo>
                                      <a:pt x="78" y="202"/>
                                    </a:lnTo>
                                    <a:lnTo>
                                      <a:pt x="56" y="214"/>
                                    </a:lnTo>
                                    <a:lnTo>
                                      <a:pt x="42" y="200"/>
                                    </a:lnTo>
                                    <a:lnTo>
                                      <a:pt x="54" y="178"/>
                                    </a:lnTo>
                                    <a:lnTo>
                                      <a:pt x="54" y="178"/>
                                    </a:lnTo>
                                    <a:lnTo>
                                      <a:pt x="58" y="170"/>
                                    </a:lnTo>
                                    <a:lnTo>
                                      <a:pt x="56" y="162"/>
                                    </a:lnTo>
                                    <a:lnTo>
                                      <a:pt x="56" y="162"/>
                                    </a:lnTo>
                                    <a:lnTo>
                                      <a:pt x="52" y="154"/>
                                    </a:lnTo>
                                    <a:lnTo>
                                      <a:pt x="52" y="154"/>
                                    </a:lnTo>
                                    <a:lnTo>
                                      <a:pt x="48" y="148"/>
                                    </a:lnTo>
                                    <a:lnTo>
                                      <a:pt x="40" y="144"/>
                                    </a:lnTo>
                                    <a:lnTo>
                                      <a:pt x="16" y="138"/>
                                    </a:lnTo>
                                    <a:lnTo>
                                      <a:pt x="16" y="118"/>
                                    </a:lnTo>
                                    <a:lnTo>
                                      <a:pt x="40" y="112"/>
                                    </a:lnTo>
                                    <a:lnTo>
                                      <a:pt x="40" y="112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78" y="54"/>
                                    </a:lnTo>
                                    <a:lnTo>
                                      <a:pt x="78" y="54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8" y="48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8" y="48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200" y="42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200" y="94"/>
                                    </a:lnTo>
                                    <a:lnTo>
                                      <a:pt x="200" y="94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8" y="108"/>
                                    </a:lnTo>
                                    <a:lnTo>
                                      <a:pt x="216" y="112"/>
                                    </a:lnTo>
                                    <a:lnTo>
                                      <a:pt x="240" y="118"/>
                                    </a:lnTo>
                                    <a:lnTo>
                                      <a:pt x="240" y="138"/>
                                    </a:lnTo>
                                    <a:lnTo>
                                      <a:pt x="216" y="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9525">
                                <a:noFill/>
                                <a:round/>
                              </a:ln>
                            </wps:spPr>
                            <wps:bodyPr vert="horz" wrap="square" lIns="57150" tIns="28575" rIns="57150" bIns="28575" numCol="1" anchor="t" anchorCtr="0" compatLnSpc="1"/>
                          </wps:wsp>
                          <wps:wsp>
                            <wps:cNvPr id="182" name="Freeform 10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422904" y="5499735"/>
                                <a:ext cx="177800" cy="1778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56" y="0"/>
                                  </a:cxn>
                                  <a:cxn ang="0">
                                    <a:pos x="34" y="4"/>
                                  </a:cxn>
                                  <a:cxn ang="0">
                                    <a:pos x="16" y="16"/>
                                  </a:cxn>
                                  <a:cxn ang="0">
                                    <a:pos x="4" y="34"/>
                                  </a:cxn>
                                  <a:cxn ang="0">
                                    <a:pos x="0" y="56"/>
                                  </a:cxn>
                                  <a:cxn ang="0">
                                    <a:pos x="2" y="68"/>
                                  </a:cxn>
                                  <a:cxn ang="0">
                                    <a:pos x="10" y="88"/>
                                  </a:cxn>
                                  <a:cxn ang="0">
                                    <a:pos x="24" y="102"/>
                                  </a:cxn>
                                  <a:cxn ang="0">
                                    <a:pos x="44" y="110"/>
                                  </a:cxn>
                                  <a:cxn ang="0">
                                    <a:pos x="56" y="112"/>
                                  </a:cxn>
                                  <a:cxn ang="0">
                                    <a:pos x="78" y="108"/>
                                  </a:cxn>
                                  <a:cxn ang="0">
                                    <a:pos x="96" y="96"/>
                                  </a:cxn>
                                  <a:cxn ang="0">
                                    <a:pos x="108" y="78"/>
                                  </a:cxn>
                                  <a:cxn ang="0">
                                    <a:pos x="112" y="56"/>
                                  </a:cxn>
                                  <a:cxn ang="0">
                                    <a:pos x="110" y="44"/>
                                  </a:cxn>
                                  <a:cxn ang="0">
                                    <a:pos x="102" y="24"/>
                                  </a:cxn>
                                  <a:cxn ang="0">
                                    <a:pos x="88" y="10"/>
                                  </a:cxn>
                                  <a:cxn ang="0">
                                    <a:pos x="68" y="2"/>
                                  </a:cxn>
                                  <a:cxn ang="0">
                                    <a:pos x="56" y="104"/>
                                  </a:cxn>
                                  <a:cxn ang="0">
                                    <a:pos x="46" y="104"/>
                                  </a:cxn>
                                  <a:cxn ang="0">
                                    <a:pos x="28" y="96"/>
                                  </a:cxn>
                                  <a:cxn ang="0">
                                    <a:pos x="16" y="84"/>
                                  </a:cxn>
                                  <a:cxn ang="0">
                                    <a:pos x="8" y="66"/>
                                  </a:cxn>
                                  <a:cxn ang="0">
                                    <a:pos x="8" y="56"/>
                                  </a:cxn>
                                  <a:cxn ang="0">
                                    <a:pos x="10" y="36"/>
                                  </a:cxn>
                                  <a:cxn ang="0">
                                    <a:pos x="22" y="22"/>
                                  </a:cxn>
                                  <a:cxn ang="0">
                                    <a:pos x="36" y="10"/>
                                  </a:cxn>
                                  <a:cxn ang="0">
                                    <a:pos x="56" y="6"/>
                                  </a:cxn>
                                  <a:cxn ang="0">
                                    <a:pos x="66" y="8"/>
                                  </a:cxn>
                                  <a:cxn ang="0">
                                    <a:pos x="84" y="16"/>
                                  </a:cxn>
                                  <a:cxn ang="0">
                                    <a:pos x="96" y="28"/>
                                  </a:cxn>
                                  <a:cxn ang="0">
                                    <a:pos x="104" y="46"/>
                                  </a:cxn>
                                  <a:cxn ang="0">
                                    <a:pos x="106" y="56"/>
                                  </a:cxn>
                                  <a:cxn ang="0">
                                    <a:pos x="102" y="76"/>
                                  </a:cxn>
                                  <a:cxn ang="0">
                                    <a:pos x="90" y="90"/>
                                  </a:cxn>
                                  <a:cxn ang="0">
                                    <a:pos x="76" y="102"/>
                                  </a:cxn>
                                  <a:cxn ang="0">
                                    <a:pos x="56" y="104"/>
                                  </a:cxn>
                                </a:cxnLst>
                                <a:rect l="0" t="0" r="r" b="b"/>
                                <a:pathLst>
                                  <a:path w="112" h="112">
                                    <a:moveTo>
                                      <a:pt x="56" y="0"/>
                                    </a:moveTo>
                                    <a:lnTo>
                                      <a:pt x="56" y="0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78"/>
                                    </a:lnTo>
                                    <a:lnTo>
                                      <a:pt x="10" y="88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56" y="112"/>
                                    </a:lnTo>
                                    <a:lnTo>
                                      <a:pt x="56" y="112"/>
                                    </a:lnTo>
                                    <a:lnTo>
                                      <a:pt x="68" y="110"/>
                                    </a:lnTo>
                                    <a:lnTo>
                                      <a:pt x="78" y="108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6" y="96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2" y="56"/>
                                    </a:lnTo>
                                    <a:lnTo>
                                      <a:pt x="112" y="56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6" y="16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56" y="0"/>
                                    </a:lnTo>
                                    <a:close/>
                                    <a:moveTo>
                                      <a:pt x="56" y="104"/>
                                    </a:moveTo>
                                    <a:lnTo>
                                      <a:pt x="56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0" y="76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0" y="90"/>
                                    </a:lnTo>
                                    <a:lnTo>
                                      <a:pt x="84" y="96"/>
                                    </a:lnTo>
                                    <a:lnTo>
                                      <a:pt x="76" y="102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56" y="1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9525">
                                <a:noFill/>
                                <a:round/>
                              </a:ln>
                            </wps:spPr>
                            <wps:bodyPr vert="horz" wrap="square" lIns="57150" tIns="28575" rIns="57150" bIns="28575" numCol="1" anchor="t" anchorCtr="0" compatLnSpc="1"/>
                          </wps:wsp>
                          <wps:wsp>
                            <wps:cNvPr id="183" name="Freeform 11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461004" y="5537835"/>
                                <a:ext cx="101600" cy="1016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2" y="0"/>
                                  </a:cxn>
                                  <a:cxn ang="0">
                                    <a:pos x="32" y="0"/>
                                  </a:cxn>
                                  <a:cxn ang="0">
                                    <a:pos x="26" y="0"/>
                                  </a:cxn>
                                  <a:cxn ang="0">
                                    <a:pos x="20" y="2"/>
                                  </a:cxn>
                                  <a:cxn ang="0">
                                    <a:pos x="10" y="10"/>
                                  </a:cxn>
                                  <a:cxn ang="0">
                                    <a:pos x="2" y="20"/>
                                  </a:cxn>
                                  <a:cxn ang="0">
                                    <a:pos x="0" y="26"/>
                                  </a:cxn>
                                  <a:cxn ang="0">
                                    <a:pos x="0" y="32"/>
                                  </a:cxn>
                                  <a:cxn ang="0">
                                    <a:pos x="0" y="32"/>
                                  </a:cxn>
                                  <a:cxn ang="0">
                                    <a:pos x="0" y="38"/>
                                  </a:cxn>
                                  <a:cxn ang="0">
                                    <a:pos x="2" y="44"/>
                                  </a:cxn>
                                  <a:cxn ang="0">
                                    <a:pos x="10" y="54"/>
                                  </a:cxn>
                                  <a:cxn ang="0">
                                    <a:pos x="20" y="62"/>
                                  </a:cxn>
                                  <a:cxn ang="0">
                                    <a:pos x="26" y="64"/>
                                  </a:cxn>
                                  <a:cxn ang="0">
                                    <a:pos x="32" y="64"/>
                                  </a:cxn>
                                  <a:cxn ang="0">
                                    <a:pos x="32" y="64"/>
                                  </a:cxn>
                                  <a:cxn ang="0">
                                    <a:pos x="38" y="64"/>
                                  </a:cxn>
                                  <a:cxn ang="0">
                                    <a:pos x="44" y="62"/>
                                  </a:cxn>
                                  <a:cxn ang="0">
                                    <a:pos x="54" y="54"/>
                                  </a:cxn>
                                  <a:cxn ang="0">
                                    <a:pos x="62" y="44"/>
                                  </a:cxn>
                                  <a:cxn ang="0">
                                    <a:pos x="64" y="38"/>
                                  </a:cxn>
                                  <a:cxn ang="0">
                                    <a:pos x="64" y="32"/>
                                  </a:cxn>
                                  <a:cxn ang="0">
                                    <a:pos x="64" y="32"/>
                                  </a:cxn>
                                  <a:cxn ang="0">
                                    <a:pos x="64" y="26"/>
                                  </a:cxn>
                                  <a:cxn ang="0">
                                    <a:pos x="62" y="20"/>
                                  </a:cxn>
                                  <a:cxn ang="0">
                                    <a:pos x="54" y="10"/>
                                  </a:cxn>
                                  <a:cxn ang="0">
                                    <a:pos x="44" y="2"/>
                                  </a:cxn>
                                  <a:cxn ang="0">
                                    <a:pos x="38" y="0"/>
                                  </a:cxn>
                                  <a:cxn ang="0">
                                    <a:pos x="32" y="0"/>
                                  </a:cxn>
                                  <a:cxn ang="0">
                                    <a:pos x="32" y="56"/>
                                  </a:cxn>
                                  <a:cxn ang="0">
                                    <a:pos x="32" y="56"/>
                                  </a:cxn>
                                  <a:cxn ang="0">
                                    <a:pos x="22" y="54"/>
                                  </a:cxn>
                                  <a:cxn ang="0">
                                    <a:pos x="16" y="48"/>
                                  </a:cxn>
                                  <a:cxn ang="0">
                                    <a:pos x="10" y="42"/>
                                  </a:cxn>
                                  <a:cxn ang="0">
                                    <a:pos x="8" y="32"/>
                                  </a:cxn>
                                  <a:cxn ang="0">
                                    <a:pos x="8" y="32"/>
                                  </a:cxn>
                                  <a:cxn ang="0">
                                    <a:pos x="10" y="22"/>
                                  </a:cxn>
                                  <a:cxn ang="0">
                                    <a:pos x="16" y="16"/>
                                  </a:cxn>
                                  <a:cxn ang="0">
                                    <a:pos x="22" y="10"/>
                                  </a:cxn>
                                  <a:cxn ang="0">
                                    <a:pos x="32" y="8"/>
                                  </a:cxn>
                                  <a:cxn ang="0">
                                    <a:pos x="32" y="8"/>
                                  </a:cxn>
                                  <a:cxn ang="0">
                                    <a:pos x="42" y="10"/>
                                  </a:cxn>
                                  <a:cxn ang="0">
                                    <a:pos x="48" y="16"/>
                                  </a:cxn>
                                  <a:cxn ang="0">
                                    <a:pos x="54" y="22"/>
                                  </a:cxn>
                                  <a:cxn ang="0">
                                    <a:pos x="56" y="32"/>
                                  </a:cxn>
                                  <a:cxn ang="0">
                                    <a:pos x="56" y="32"/>
                                  </a:cxn>
                                  <a:cxn ang="0">
                                    <a:pos x="54" y="42"/>
                                  </a:cxn>
                                  <a:cxn ang="0">
                                    <a:pos x="48" y="48"/>
                                  </a:cxn>
                                  <a:cxn ang="0">
                                    <a:pos x="42" y="54"/>
                                  </a:cxn>
                                  <a:cxn ang="0">
                                    <a:pos x="32" y="56"/>
                                  </a:cxn>
                                </a:cxnLst>
                                <a:rect l="0" t="0" r="r" b="b"/>
                                <a:pathLst>
                                  <a:path w="64" h="64">
                                    <a:moveTo>
                                      <a:pt x="32" y="0"/>
                                    </a:moveTo>
                                    <a:lnTo>
                                      <a:pt x="3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2" y="0"/>
                                    </a:lnTo>
                                    <a:close/>
                                    <a:moveTo>
                                      <a:pt x="32" y="56"/>
                                    </a:moveTo>
                                    <a:lnTo>
                                      <a:pt x="32" y="56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8" y="16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9525">
                                <a:noFill/>
                                <a:round/>
                              </a:ln>
                            </wps:spPr>
                            <wps:bodyPr vert="horz" wrap="square" lIns="57150" tIns="28575" rIns="57150" bIns="28575" numCol="1" anchor="t" anchorCtr="0" compatLnSpc="1"/>
                          </wps:wsp>
                        </wpg:grpSp>
                      </wpg:grpSp>
                      <wpg:grpSp>
                        <wpg:cNvPr id="31" name="组合 31"/>
                        <wpg:cNvGrpSpPr/>
                        <wpg:grpSpPr>
                          <a:xfrm>
                            <a:off x="3262" y="5172"/>
                            <a:ext cx="2608" cy="474"/>
                            <a:chOff x="2730" y="5290"/>
                            <a:chExt cx="2608" cy="474"/>
                          </a:xfrm>
                        </wpg:grpSpPr>
                        <wps:wsp>
                          <wps:cNvPr id="26" name="文本框 26"/>
                          <wps:cNvSpPr txBox="1"/>
                          <wps:spPr>
                            <a:xfrm>
                              <a:off x="2730" y="5290"/>
                              <a:ext cx="1519" cy="4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20" w:lineRule="exact"/>
                                  <w:jc w:val="left"/>
                                  <w:textAlignment w:val="auto"/>
                                  <w:rPr>
                                    <w:rFonts w:hint="default" w:asciiTheme="majorEastAsia" w:hAnsiTheme="majorEastAsia" w:eastAsiaTheme="majorEastAsia" w:cstheme="majorEastAsia"/>
                                    <w:b w:val="0"/>
                                    <w:bCs w:val="0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Theme="majorEastAsia" w:hAnsiTheme="majorEastAsia" w:eastAsiaTheme="majorEastAsia" w:cstheme="majorEastAsia"/>
                                    <w:b w:val="0"/>
                                    <w:bCs w:val="0"/>
                                    <w:lang w:val="en-US" w:eastAsia="zh-CN"/>
                                  </w:rPr>
                                  <w:t>专业技能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28" name="直接连接符 28"/>
                          <wps:cNvCnPr/>
                          <wps:spPr>
                            <a:xfrm>
                              <a:off x="2730" y="5764"/>
                              <a:ext cx="2608" cy="0"/>
                            </a:xfrm>
                            <a:prstGeom prst="line">
                              <a:avLst/>
                            </a:prstGeom>
                            <a:ln w="25400" cmpd="sng">
                              <a:solidFill>
                                <a:srgbClr val="828CA7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5pt;margin-top:493.3pt;height:23.7pt;width:154.4pt;z-index:251664384;mso-width-relative:page;mso-height-relative:page;" coordorigin="2730,5172" coordsize="3140,474" o:gfxdata="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">
                <o:lock v:ext="edit" aspectratio="f"/>
                <v:group id="_x0000_s1026" o:spid="_x0000_s1026" o:spt="203" style="position:absolute;left:2730;top:5192;height:454;width:454;" coordorigin="8318,6403" coordsize="510,510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3" type="#_x0000_t3" style="position:absolute;left:8318;top:6403;height:510;width:510;v-text-anchor:middle;" fillcolor="#828CA7" filled="t" stroked="f" coordsize="21600,21600" o:gfxdata="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IrW8C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group id="Group 166" o:spid="_x0000_s1026" o:spt="203" style="position:absolute;left:8403;top:6488;height:340;width:340;" coordorigin="4308604,5385435" coordsize="406400,406400" o:gfxdata="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BJnou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Freeform 106" o:spid="_x0000_s1026" o:spt="100" style="position:absolute;left:4308604;top:5385435;height:406400;width:406400;" fillcolor="#FFFFFF [3212]" filled="t" stroked="f" coordsize="256,256" o:gfxdata="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pebMq8AAAA&#10;3AAAAA8AAAAAAAAAAQAgAAAAIgAAAGRycy9kb3ducmV2LnhtbFBLAQIUABQAAAAIAIdO4kAzLwWe&#10;OwAAADkAAAAQAAAAAAAAAAEAIAAAAAsBAABkcnMvc2hhcGV4bWwueG1sUEsFBgAAAAAGAAYAWwEA&#10;ALUDAAAAAA==&#10;" path="m244,102l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xm216,144l216,144,208,148,204,154,204,154,200,162,200,162,198,170,202,178,214,200,200,214,178,202,178,202,174,198,170,198,170,198,162,200,162,200,154,204,154,204,148,208,144,216,138,240,118,240,112,216,112,216,108,208,102,204,102,204,94,200,94,200,86,198,86,198,82,198,78,202,56,214,42,200,54,178,54,178,58,170,56,162,56,162,52,154,52,154,48,148,40,144,16,138,16,118,40,112,40,112,48,108,52,102,52,102,56,94,56,94,58,86,54,78,42,56,56,42,78,54,78,54,82,58,86,58,86,58,94,56,94,56,102,52,102,52,108,48,112,40,118,16,138,16,144,40,144,40,148,48,154,52,154,52,162,56,162,56,170,58,170,58,174,58,178,54,200,42,214,56,202,78,202,78,198,86,200,94,200,94,204,102,204,102,208,108,216,112,240,118,240,138,216,144xe">
                      <v:path o:connectlocs="214,86;230,54;210,30;194,26;160,38;150,4;118,0;102,12;66,28;56,26;30,46;28,66;12,102;0,112;0,144;38,160;28,190;30,210;56,230;86,214;102,244;118,256;150,252;160,218;194,230;210,226;230,202;214,170;248,152;256,118;248,104;208,148;200,162;200,214;170,198;154,204;138,240;108,208;94,200;78,202;54,178;52,154;16,138;48,108;56,94;56,42;86,58;102,52;118,16;148,48;162,56;178,54;202,78;204,102;240,118" o:connectangles="0,0,0,0,0,0,0,0,0,0,0,0,0,0,0,0,0,0,0,0,0,0,0,0,0,0,0,0,0,0,0,0,0,0,0,0,0,0,0,0,0,0,0,0,0,0,0,0,0,0,0,0,0,0,0"/>
                      <v:fill on="t" focussize="0,0"/>
                      <v:stroke on="f" joinstyle="round"/>
                      <v:imagedata o:title=""/>
                      <o:lock v:ext="edit" aspectratio="f"/>
                      <v:textbox inset="1.5875mm,0.79375mm,1.5875mm,0.79375mm"/>
                    </v:shape>
                    <v:shape id="Freeform 109" o:spid="_x0000_s1026" o:spt="100" style="position:absolute;left:4422904;top:5499735;height:177800;width:177800;" fillcolor="#FFFFFF [3212]" filled="t" stroked="f" coordsize="112,112" o:gfxdata="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/WljzugAAANwA&#10;AAAPAAAAAAAAAAEAIAAAACIAAABkcnMvZG93bnJldi54bWxQSwECFAAUAAAACACHTuJAMy8FnjsA&#10;AAA5AAAAEAAAAAAAAAABACAAAAAJAQAAZHJzL3NoYXBleG1sLnhtbFBLBQYAAAAABgAGAFsBAACz&#10;AwAAAAA=&#10;" path="m56,0l56,0,44,2,34,4,24,10,16,16,10,24,4,34,2,44,0,56,0,56,2,68,4,78,10,88,16,96,24,102,34,108,44,110,56,112,56,112,68,110,78,108,88,102,96,96,102,88,108,78,110,68,112,56,112,56,110,44,108,34,102,24,96,16,88,10,78,4,68,2,56,0xm56,104l56,104,46,104,36,102,28,96,22,90,16,84,10,76,8,66,8,56,8,56,8,46,10,36,16,28,22,22,28,16,36,10,46,8,56,6,56,6,66,8,76,10,84,16,90,22,96,28,102,36,104,46,106,56,106,56,104,66,102,76,96,84,90,90,84,96,76,102,66,104,56,104xe">
                      <v:path o:connectlocs="56,0;34,4;16,16;4,34;0,56;2,68;10,88;24,102;44,110;56,112;78,108;96,96;108,78;112,56;110,44;102,24;88,10;68,2;56,104;46,104;28,96;16,84;8,66;8,56;10,36;22,22;36,10;56,6;66,8;84,16;96,28;104,46;106,56;102,76;90,90;76,102;56,104" o:connectangles="0,0,0,0,0,0,0,0,0,0,0,0,0,0,0,0,0,0,0,0,0,0,0,0,0,0,0,0,0,0,0,0,0,0,0,0,0"/>
                      <v:fill on="t" focussize="0,0"/>
                      <v:stroke on="f" joinstyle="round"/>
                      <v:imagedata o:title=""/>
                      <o:lock v:ext="edit" aspectratio="f"/>
                      <v:textbox inset="1.5875mm,0.79375mm,1.5875mm,0.79375mm"/>
                    </v:shape>
                    <v:shape id="Freeform 112" o:spid="_x0000_s1026" o:spt="100" style="position:absolute;left:4461004;top:5537835;height:101600;width:101600;" fillcolor="#FFFFFF [3212]" filled="t" stroked="f" coordsize="64,64" o:gfxdata="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0jzbugAAANwA&#10;AAAPAAAAAAAAAAEAIAAAACIAAABkcnMvZG93bnJldi54bWxQSwECFAAUAAAACACHTuJAMy8FnjsA&#10;AAA5AAAAEAAAAAAAAAABACAAAAAJAQAAZHJzL3NoYXBleG1sLnhtbFBLBQYAAAAABgAGAFsBAACz&#10;AwAAAAA=&#10;" path="m32,0l32,0,26,0,20,2,10,10,2,20,0,26,0,32,0,32,0,38,2,44,10,54,20,62,26,64,32,64,32,64,38,64,44,62,54,54,62,44,64,38,64,32,64,32,64,26,62,20,54,10,44,2,38,0,32,0xm32,56l32,56,22,54,16,48,10,42,8,32,8,32,10,22,16,16,22,10,32,8,32,8,42,10,48,16,54,22,56,32,56,32,54,42,48,48,42,54,32,56xe">
                      <v:path o:connectlocs="32,0;32,0;26,0;20,2;10,10;2,20;0,26;0,32;0,32;0,38;2,44;10,54;20,62;26,64;32,64;32,64;38,64;44,62;54,54;62,44;64,38;64,32;64,32;64,26;62,20;54,10;44,2;38,0;32,0;32,56;32,56;22,54;16,48;10,42;8,32;8,32;10,22;16,16;22,10;32,8;32,8;42,10;48,16;54,22;56,32;56,32;54,42;48,48;42,54;32,56" o:connectangles="0,0,0,0,0,0,0,0,0,0,0,0,0,0,0,0,0,0,0,0,0,0,0,0,0,0,0,0,0,0,0,0,0,0,0,0,0,0,0,0,0,0,0,0,0,0,0,0,0,0"/>
                      <v:fill on="t" focussize="0,0"/>
                      <v:stroke on="f" joinstyle="round"/>
                      <v:imagedata o:title=""/>
                      <o:lock v:ext="edit" aspectratio="f"/>
                      <v:textbox inset="1.5875mm,0.79375mm,1.5875mm,0.79375mm"/>
                    </v:shape>
                  </v:group>
                </v:group>
                <v:group id="_x0000_s1026" o:spid="_x0000_s1026" o:spt="203" style="position:absolute;left:3262;top:5172;height:474;width:2608;" coordorigin="2730,5290" coordsize="2608,474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202" type="#_x0000_t202" style="position:absolute;left:2730;top:5290;height:474;width:1519;" filled="f" stroked="f" coordsize="21600,21600" o:gfxdata="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tJwSttwAAANsAAAAP&#10;AAAAAAAAAAEAIAAAACIAAABkcnMvZG93bnJldi54bWxQSwECFAAUAAAACACHTuJAMy8FnjsAAAA5&#10;AAAAEAAAAAAAAAABACAAAAAGAQAAZHJzL3NoYXBleG1sLnhtbFBLBQYAAAAABgAGAFsBAACwAwAA&#10;AAA=&#10;">
                    <v:fill on="f" focussize="0,0"/>
                    <v:stroke on="f" weight="0.5pt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20" w:lineRule="exact"/>
                            <w:jc w:val="left"/>
                            <w:textAlignment w:val="auto"/>
                            <w:rPr>
                              <w:rFonts w:hint="default" w:asciiTheme="majorEastAsia" w:hAnsiTheme="majorEastAsia" w:eastAsiaTheme="majorEastAsia" w:cstheme="majorEastAsia"/>
                              <w:b w:val="0"/>
                              <w:bCs w:val="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 w:val="0"/>
                              <w:bCs w:val="0"/>
                              <w:lang w:val="en-US" w:eastAsia="zh-CN"/>
                            </w:rPr>
                            <w:t>专业技能</w:t>
                          </w:r>
                        </w:p>
                      </w:txbxContent>
                    </v:textbox>
                  </v:shape>
                  <v:line id="_x0000_s1026" o:spid="_x0000_s1026" o:spt="20" style="position:absolute;left:2730;top:5764;height:0;width:2608;" filled="f" stroked="t" coordsize="21600,21600" o:gfxdata="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uwrNatwAAANsAAAAP&#10;AAAAAAAAAAEAIAAAACIAAABkcnMvZG93bnJldi54bWxQSwECFAAUAAAACACHTuJAMy8FnjsAAAA5&#10;AAAAEAAAAAAAAAABACAAAAAGAQAAZHJzL3NoYXBleG1sLnhtbFBLBQYAAAAABgAGAFsBAACwAwAA&#10;AAA=&#10;">
                    <v:fill on="f" focussize="0,0"/>
                    <v:stroke weight="2pt" color="#828CA7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3963670</wp:posOffset>
                </wp:positionV>
                <wp:extent cx="3937000" cy="300990"/>
                <wp:effectExtent l="0" t="0" r="6350" b="22860"/>
                <wp:wrapNone/>
                <wp:docPr id="7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7000" cy="300990"/>
                          <a:chOff x="12323" y="9286"/>
                          <a:chExt cx="6200" cy="474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12323" y="9296"/>
                            <a:ext cx="454" cy="454"/>
                            <a:chOff x="7418" y="7864"/>
                            <a:chExt cx="510" cy="510"/>
                          </a:xfrm>
                        </wpg:grpSpPr>
                        <wps:wsp>
                          <wps:cNvPr id="20" name="椭圆 20"/>
                          <wps:cNvSpPr/>
                          <wps:spPr>
                            <a:xfrm>
                              <a:off x="7418" y="7864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828CA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170" name="Group 156"/>
                          <wpg:cNvGrpSpPr/>
                          <wpg:grpSpPr>
                            <a:xfrm rot="0">
                              <a:off x="7503" y="7978"/>
                              <a:ext cx="340" cy="283"/>
                              <a:chOff x="5259000" y="6365531"/>
                              <a:chExt cx="406400" cy="381000"/>
                            </a:xfrm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</wpg:grpSpPr>
                          <wps:wsp>
                            <wps:cNvPr id="171" name="Freeform 4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09800" y="6416331"/>
                                <a:ext cx="304800" cy="2032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84" y="0"/>
                                  </a:cxn>
                                  <a:cxn ang="0">
                                    <a:pos x="8" y="0"/>
                                  </a:cxn>
                                  <a:cxn ang="0">
                                    <a:pos x="8" y="0"/>
                                  </a:cxn>
                                  <a:cxn ang="0">
                                    <a:pos x="4" y="0"/>
                                  </a:cxn>
                                  <a:cxn ang="0">
                                    <a:pos x="2" y="2"/>
                                  </a:cxn>
                                  <a:cxn ang="0">
                                    <a:pos x="0" y="4"/>
                                  </a:cxn>
                                  <a:cxn ang="0">
                                    <a:pos x="0" y="8"/>
                                  </a:cxn>
                                  <a:cxn ang="0">
                                    <a:pos x="0" y="120"/>
                                  </a:cxn>
                                  <a:cxn ang="0">
                                    <a:pos x="0" y="120"/>
                                  </a:cxn>
                                  <a:cxn ang="0">
                                    <a:pos x="0" y="124"/>
                                  </a:cxn>
                                  <a:cxn ang="0">
                                    <a:pos x="2" y="126"/>
                                  </a:cxn>
                                  <a:cxn ang="0">
                                    <a:pos x="4" y="128"/>
                                  </a:cxn>
                                  <a:cxn ang="0">
                                    <a:pos x="8" y="128"/>
                                  </a:cxn>
                                  <a:cxn ang="0">
                                    <a:pos x="184" y="128"/>
                                  </a:cxn>
                                  <a:cxn ang="0">
                                    <a:pos x="184" y="128"/>
                                  </a:cxn>
                                  <a:cxn ang="0">
                                    <a:pos x="188" y="128"/>
                                  </a:cxn>
                                  <a:cxn ang="0">
                                    <a:pos x="190" y="126"/>
                                  </a:cxn>
                                  <a:cxn ang="0">
                                    <a:pos x="192" y="124"/>
                                  </a:cxn>
                                  <a:cxn ang="0">
                                    <a:pos x="192" y="120"/>
                                  </a:cxn>
                                  <a:cxn ang="0">
                                    <a:pos x="192" y="8"/>
                                  </a:cxn>
                                  <a:cxn ang="0">
                                    <a:pos x="192" y="8"/>
                                  </a:cxn>
                                  <a:cxn ang="0">
                                    <a:pos x="192" y="4"/>
                                  </a:cxn>
                                  <a:cxn ang="0">
                                    <a:pos x="190" y="2"/>
                                  </a:cxn>
                                  <a:cxn ang="0">
                                    <a:pos x="188" y="0"/>
                                  </a:cxn>
                                  <a:cxn ang="0">
                                    <a:pos x="184" y="0"/>
                                  </a:cxn>
                                  <a:cxn ang="0">
                                    <a:pos x="184" y="120"/>
                                  </a:cxn>
                                  <a:cxn ang="0">
                                    <a:pos x="8" y="120"/>
                                  </a:cxn>
                                  <a:cxn ang="0">
                                    <a:pos x="8" y="8"/>
                                  </a:cxn>
                                  <a:cxn ang="0">
                                    <a:pos x="184" y="8"/>
                                  </a:cxn>
                                  <a:cxn ang="0">
                                    <a:pos x="184" y="120"/>
                                  </a:cxn>
                                </a:cxnLst>
                                <a:rect l="0" t="0" r="r" b="b"/>
                                <a:pathLst>
                                  <a:path w="192" h="128">
                                    <a:moveTo>
                                      <a:pt x="184" y="0"/>
                                    </a:moveTo>
                                    <a:lnTo>
                                      <a:pt x="8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2" y="126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184" y="128"/>
                                    </a:lnTo>
                                    <a:lnTo>
                                      <a:pt x="184" y="128"/>
                                    </a:lnTo>
                                    <a:lnTo>
                                      <a:pt x="188" y="128"/>
                                    </a:lnTo>
                                    <a:lnTo>
                                      <a:pt x="190" y="126"/>
                                    </a:lnTo>
                                    <a:lnTo>
                                      <a:pt x="192" y="124"/>
                                    </a:lnTo>
                                    <a:lnTo>
                                      <a:pt x="192" y="120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2" y="4"/>
                                    </a:lnTo>
                                    <a:lnTo>
                                      <a:pt x="190" y="2"/>
                                    </a:lnTo>
                                    <a:lnTo>
                                      <a:pt x="188" y="0"/>
                                    </a:lnTo>
                                    <a:lnTo>
                                      <a:pt x="184" y="0"/>
                                    </a:lnTo>
                                    <a:close/>
                                    <a:moveTo>
                                      <a:pt x="184" y="120"/>
                                    </a:moveTo>
                                    <a:lnTo>
                                      <a:pt x="8" y="120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84" y="1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9525">
                                <a:noFill/>
                                <a:round/>
                              </a:ln>
                            </wps:spPr>
                            <wps:bodyPr vert="horz" wrap="square" lIns="57150" tIns="28575" rIns="57150" bIns="28575" numCol="1" anchor="t" anchorCtr="0" compatLnSpc="1"/>
                          </wps:wsp>
                          <wps:wsp>
                            <wps:cNvPr id="172" name="Freeform 4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259000" y="6365531"/>
                                <a:ext cx="406400" cy="3810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4" y="0"/>
                                  </a:cxn>
                                  <a:cxn ang="0">
                                    <a:pos x="14" y="2"/>
                                  </a:cxn>
                                  <a:cxn ang="0">
                                    <a:pos x="2" y="14"/>
                                  </a:cxn>
                                  <a:cxn ang="0">
                                    <a:pos x="0" y="184"/>
                                  </a:cxn>
                                  <a:cxn ang="0">
                                    <a:pos x="2" y="194"/>
                                  </a:cxn>
                                  <a:cxn ang="0">
                                    <a:pos x="14" y="206"/>
                                  </a:cxn>
                                  <a:cxn ang="0">
                                    <a:pos x="104" y="208"/>
                                  </a:cxn>
                                  <a:cxn ang="0">
                                    <a:pos x="54" y="224"/>
                                  </a:cxn>
                                  <a:cxn ang="0">
                                    <a:pos x="50" y="228"/>
                                  </a:cxn>
                                  <a:cxn ang="0">
                                    <a:pos x="48" y="232"/>
                                  </a:cxn>
                                  <a:cxn ang="0">
                                    <a:pos x="50" y="238"/>
                                  </a:cxn>
                                  <a:cxn ang="0">
                                    <a:pos x="56" y="240"/>
                                  </a:cxn>
                                  <a:cxn ang="0">
                                    <a:pos x="200" y="240"/>
                                  </a:cxn>
                                  <a:cxn ang="0">
                                    <a:pos x="206" y="238"/>
                                  </a:cxn>
                                  <a:cxn ang="0">
                                    <a:pos x="208" y="232"/>
                                  </a:cxn>
                                  <a:cxn ang="0">
                                    <a:pos x="206" y="228"/>
                                  </a:cxn>
                                  <a:cxn ang="0">
                                    <a:pos x="152" y="218"/>
                                  </a:cxn>
                                  <a:cxn ang="0">
                                    <a:pos x="232" y="208"/>
                                  </a:cxn>
                                  <a:cxn ang="0">
                                    <a:pos x="242" y="206"/>
                                  </a:cxn>
                                  <a:cxn ang="0">
                                    <a:pos x="254" y="194"/>
                                  </a:cxn>
                                  <a:cxn ang="0">
                                    <a:pos x="256" y="24"/>
                                  </a:cxn>
                                  <a:cxn ang="0">
                                    <a:pos x="254" y="14"/>
                                  </a:cxn>
                                  <a:cxn ang="0">
                                    <a:pos x="242" y="2"/>
                                  </a:cxn>
                                  <a:cxn ang="0">
                                    <a:pos x="240" y="184"/>
                                  </a:cxn>
                                  <a:cxn ang="0">
                                    <a:pos x="240" y="188"/>
                                  </a:cxn>
                                  <a:cxn ang="0">
                                    <a:pos x="236" y="192"/>
                                  </a:cxn>
                                  <a:cxn ang="0">
                                    <a:pos x="160" y="192"/>
                                  </a:cxn>
                                  <a:cxn ang="0">
                                    <a:pos x="24" y="192"/>
                                  </a:cxn>
                                  <a:cxn ang="0">
                                    <a:pos x="20" y="192"/>
                                  </a:cxn>
                                  <a:cxn ang="0">
                                    <a:pos x="16" y="188"/>
                                  </a:cxn>
                                  <a:cxn ang="0">
                                    <a:pos x="16" y="24"/>
                                  </a:cxn>
                                  <a:cxn ang="0">
                                    <a:pos x="16" y="20"/>
                                  </a:cxn>
                                  <a:cxn ang="0">
                                    <a:pos x="20" y="16"/>
                                  </a:cxn>
                                  <a:cxn ang="0">
                                    <a:pos x="232" y="16"/>
                                  </a:cxn>
                                  <a:cxn ang="0">
                                    <a:pos x="236" y="16"/>
                                  </a:cxn>
                                  <a:cxn ang="0">
                                    <a:pos x="240" y="20"/>
                                  </a:cxn>
                                  <a:cxn ang="0">
                                    <a:pos x="240" y="184"/>
                                  </a:cxn>
                                </a:cxnLst>
                                <a:rect l="0" t="0" r="r" b="b"/>
                                <a:pathLst>
                                  <a:path w="256" h="240">
                                    <a:moveTo>
                                      <a:pt x="232" y="0"/>
                                    </a:moveTo>
                                    <a:lnTo>
                                      <a:pt x="24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184"/>
                                    </a:lnTo>
                                    <a:lnTo>
                                      <a:pt x="0" y="184"/>
                                    </a:lnTo>
                                    <a:lnTo>
                                      <a:pt x="2" y="194"/>
                                    </a:lnTo>
                                    <a:lnTo>
                                      <a:pt x="8" y="200"/>
                                    </a:lnTo>
                                    <a:lnTo>
                                      <a:pt x="14" y="206"/>
                                    </a:lnTo>
                                    <a:lnTo>
                                      <a:pt x="24" y="208"/>
                                    </a:lnTo>
                                    <a:lnTo>
                                      <a:pt x="104" y="208"/>
                                    </a:lnTo>
                                    <a:lnTo>
                                      <a:pt x="104" y="218"/>
                                    </a:lnTo>
                                    <a:lnTo>
                                      <a:pt x="54" y="224"/>
                                    </a:lnTo>
                                    <a:lnTo>
                                      <a:pt x="54" y="224"/>
                                    </a:lnTo>
                                    <a:lnTo>
                                      <a:pt x="50" y="228"/>
                                    </a:lnTo>
                                    <a:lnTo>
                                      <a:pt x="48" y="232"/>
                                    </a:lnTo>
                                    <a:lnTo>
                                      <a:pt x="48" y="232"/>
                                    </a:lnTo>
                                    <a:lnTo>
                                      <a:pt x="48" y="236"/>
                                    </a:lnTo>
                                    <a:lnTo>
                                      <a:pt x="50" y="238"/>
                                    </a:lnTo>
                                    <a:lnTo>
                                      <a:pt x="52" y="240"/>
                                    </a:lnTo>
                                    <a:lnTo>
                                      <a:pt x="56" y="240"/>
                                    </a:lnTo>
                                    <a:lnTo>
                                      <a:pt x="200" y="240"/>
                                    </a:lnTo>
                                    <a:lnTo>
                                      <a:pt x="200" y="240"/>
                                    </a:lnTo>
                                    <a:lnTo>
                                      <a:pt x="204" y="240"/>
                                    </a:lnTo>
                                    <a:lnTo>
                                      <a:pt x="206" y="238"/>
                                    </a:lnTo>
                                    <a:lnTo>
                                      <a:pt x="208" y="236"/>
                                    </a:lnTo>
                                    <a:lnTo>
                                      <a:pt x="208" y="232"/>
                                    </a:lnTo>
                                    <a:lnTo>
                                      <a:pt x="208" y="232"/>
                                    </a:lnTo>
                                    <a:lnTo>
                                      <a:pt x="206" y="228"/>
                                    </a:lnTo>
                                    <a:lnTo>
                                      <a:pt x="202" y="224"/>
                                    </a:lnTo>
                                    <a:lnTo>
                                      <a:pt x="152" y="218"/>
                                    </a:lnTo>
                                    <a:lnTo>
                                      <a:pt x="152" y="208"/>
                                    </a:lnTo>
                                    <a:lnTo>
                                      <a:pt x="232" y="208"/>
                                    </a:lnTo>
                                    <a:lnTo>
                                      <a:pt x="232" y="208"/>
                                    </a:lnTo>
                                    <a:lnTo>
                                      <a:pt x="242" y="206"/>
                                    </a:lnTo>
                                    <a:lnTo>
                                      <a:pt x="248" y="200"/>
                                    </a:lnTo>
                                    <a:lnTo>
                                      <a:pt x="254" y="194"/>
                                    </a:lnTo>
                                    <a:lnTo>
                                      <a:pt x="256" y="184"/>
                                    </a:lnTo>
                                    <a:lnTo>
                                      <a:pt x="256" y="24"/>
                                    </a:lnTo>
                                    <a:lnTo>
                                      <a:pt x="256" y="24"/>
                                    </a:lnTo>
                                    <a:lnTo>
                                      <a:pt x="254" y="14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32" y="0"/>
                                    </a:lnTo>
                                    <a:close/>
                                    <a:moveTo>
                                      <a:pt x="240" y="184"/>
                                    </a:moveTo>
                                    <a:lnTo>
                                      <a:pt x="240" y="184"/>
                                    </a:lnTo>
                                    <a:lnTo>
                                      <a:pt x="240" y="188"/>
                                    </a:lnTo>
                                    <a:lnTo>
                                      <a:pt x="238" y="190"/>
                                    </a:lnTo>
                                    <a:lnTo>
                                      <a:pt x="236" y="192"/>
                                    </a:lnTo>
                                    <a:lnTo>
                                      <a:pt x="232" y="192"/>
                                    </a:lnTo>
                                    <a:lnTo>
                                      <a:pt x="160" y="192"/>
                                    </a:lnTo>
                                    <a:lnTo>
                                      <a:pt x="96" y="192"/>
                                    </a:lnTo>
                                    <a:lnTo>
                                      <a:pt x="24" y="192"/>
                                    </a:lnTo>
                                    <a:lnTo>
                                      <a:pt x="24" y="192"/>
                                    </a:lnTo>
                                    <a:lnTo>
                                      <a:pt x="20" y="192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16" y="188"/>
                                    </a:lnTo>
                                    <a:lnTo>
                                      <a:pt x="16" y="184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32" y="16"/>
                                    </a:lnTo>
                                    <a:lnTo>
                                      <a:pt x="232" y="16"/>
                                    </a:lnTo>
                                    <a:lnTo>
                                      <a:pt x="236" y="16"/>
                                    </a:lnTo>
                                    <a:lnTo>
                                      <a:pt x="238" y="18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40" y="24"/>
                                    </a:lnTo>
                                    <a:lnTo>
                                      <a:pt x="240" y="1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9525">
                                <a:noFill/>
                                <a:round/>
                              </a:ln>
                            </wps:spPr>
                            <wps:bodyPr vert="horz" wrap="square" lIns="57150" tIns="28575" rIns="57150" bIns="28575" numCol="1" anchor="t" anchorCtr="0" compatLnSpc="1"/>
                          </wps:wsp>
                        </wpg:grpSp>
                      </wpg:grpSp>
                      <wpg:grpSp>
                        <wpg:cNvPr id="68" name="组合 31"/>
                        <wpg:cNvGrpSpPr/>
                        <wpg:grpSpPr>
                          <a:xfrm rot="0">
                            <a:off x="12855" y="9286"/>
                            <a:ext cx="5669" cy="474"/>
                            <a:chOff x="2730" y="5290"/>
                            <a:chExt cx="5669" cy="474"/>
                          </a:xfrm>
                        </wpg:grpSpPr>
                        <wps:wsp>
                          <wps:cNvPr id="69" name="文本框 26"/>
                          <wps:cNvSpPr txBox="1"/>
                          <wps:spPr>
                            <a:xfrm>
                              <a:off x="2730" y="5290"/>
                              <a:ext cx="1519" cy="4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20" w:lineRule="exact"/>
                                  <w:jc w:val="left"/>
                                  <w:textAlignment w:val="auto"/>
                                  <w:rPr>
                                    <w:rFonts w:hint="default" w:asciiTheme="majorEastAsia" w:hAnsiTheme="majorEastAsia" w:eastAsiaTheme="majorEastAsia" w:cstheme="majorEastAsia"/>
                                    <w:b w:val="0"/>
                                    <w:bCs w:val="0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Theme="majorEastAsia" w:hAnsiTheme="majorEastAsia" w:eastAsiaTheme="majorEastAsia" w:cstheme="majorEastAsia"/>
                                    <w:b w:val="0"/>
                                    <w:bCs w:val="0"/>
                                    <w:lang w:val="en-US" w:eastAsia="zh-CN"/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70" name="直接连接符 28"/>
                          <wps:cNvCnPr/>
                          <wps:spPr>
                            <a:xfrm>
                              <a:off x="2730" y="5764"/>
                              <a:ext cx="5669" cy="0"/>
                            </a:xfrm>
                            <a:prstGeom prst="line">
                              <a:avLst/>
                            </a:prstGeom>
                            <a:ln w="25400" cmpd="sng">
                              <a:solidFill>
                                <a:srgbClr val="828CA7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0.45pt;margin-top:312.1pt;height:23.7pt;width:310pt;z-index:251666432;mso-width-relative:page;mso-height-relative:page;" coordorigin="12323,9286" coordsize="6200,474" o:gfxdata="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">
                <o:lock v:ext="edit" aspectratio="f"/>
                <v:group id="_x0000_s1026" o:spid="_x0000_s1026" o:spt="203" style="position:absolute;left:12323;top:9296;height:454;width:454;" coordorigin="7418,7864" coordsize="510,510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" type="#_x0000_t3" style="position:absolute;left:7418;top:7864;height:510;width:510;v-text-anchor:middle;" fillcolor="#828CA7" filled="t" stroked="f" coordsize="21600,21600" o:gfxdata="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jGde7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group id="Group 156" o:spid="_x0000_s1026" o:spt="203" style="position:absolute;left:7503;top:7978;height:283;width:340;" coordorigin="5259000,6365531" coordsize="406400,381000" o:gfxdata="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VnO6s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Freeform 46" o:spid="_x0000_s1026" o:spt="100" style="position:absolute;left:5309800;top:6416331;height:203200;width:304800;" fillcolor="#FFFFFF [3212]" filled="t" stroked="f" coordsize="192,128" o:gfxdata="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2c1PvQAA&#10;ANwAAAAPAAAAAAAAAAEAIAAAACIAAABkcnMvZG93bnJldi54bWxQSwECFAAUAAAACACHTuJAMy8F&#10;njsAAAA5AAAAEAAAAAAAAAABACAAAAAMAQAAZHJzL3NoYXBleG1sLnhtbFBLBQYAAAAABgAGAFsB&#10;AAC2AwAAAAA=&#10;" path="m184,0l8,0,8,0,4,0,2,2,0,4,0,8,0,120,0,120,0,124,2,126,4,128,8,128,184,128,184,128,188,128,190,126,192,124,192,120,192,8,192,8,192,4,190,2,188,0,184,0xm184,120l8,120,8,8,184,8,184,120xe">
                      <v:path o:connectlocs="184,0;8,0;8,0;4,0;2,2;0,4;0,8;0,120;0,120;0,124;2,126;4,128;8,128;184,128;184,128;188,128;190,126;192,124;192,120;192,8;192,8;192,4;190,2;188,0;184,0;184,120;8,120;8,8;184,8;184,120" o:connectangles="0,0,0,0,0,0,0,0,0,0,0,0,0,0,0,0,0,0,0,0,0,0,0,0,0,0,0,0,0,0"/>
                      <v:fill on="t" focussize="0,0"/>
                      <v:stroke on="f" joinstyle="round"/>
                      <v:imagedata o:title=""/>
                      <o:lock v:ext="edit" aspectratio="f"/>
                      <v:textbox inset="1.5875mm,0.79375mm,1.5875mm,0.79375mm"/>
                    </v:shape>
                    <v:shape id="Freeform 49" o:spid="_x0000_s1026" o:spt="100" style="position:absolute;left:5259000;top:6365531;height:381000;width:406400;" fillcolor="#FFFFFF [3212]" filled="t" stroked="f" coordsize="256,240" o:gfxdata="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teVtugAAANwA&#10;AAAPAAAAAAAAAAEAIAAAACIAAABkcnMvZG93bnJldi54bWxQSwECFAAUAAAACACHTuJAMy8FnjsA&#10;AAA5AAAAEAAAAAAAAAABACAAAAAJAQAAZHJzL3NoYXBleG1sLnhtbFBLBQYAAAAABgAGAFsBAACz&#10;AwAAAAA=&#10;" path="m232,0l24,0,24,0,14,2,8,8,2,14,0,24,0,184,0,184,2,194,8,200,14,206,24,208,104,208,104,218,54,224,54,224,50,228,48,232,48,232,48,236,50,238,52,240,56,240,200,240,200,240,204,240,206,238,208,236,208,232,208,232,206,228,202,224,152,218,152,208,232,208,232,208,242,206,248,200,254,194,256,184,256,24,256,24,254,14,248,8,242,2,232,0xm240,184l240,184,240,188,238,190,236,192,232,192,160,192,96,192,24,192,24,192,20,192,18,190,16,188,16,184,16,24,16,24,16,20,18,18,20,16,24,16,232,16,232,16,236,16,238,18,240,20,240,24,240,184xe">
                      <v:path o:connectlocs="24,0;14,2;2,14;0,184;2,194;14,206;104,208;54,224;50,228;48,232;50,238;56,240;200,240;206,238;208,232;206,228;152,218;232,208;242,206;254,194;256,24;254,14;242,2;240,184;240,188;236,192;160,192;24,192;20,192;16,188;16,24;16,20;20,16;232,16;236,16;240,20;240,184" o:connectangles="0,0,0,0,0,0,0,0,0,0,0,0,0,0,0,0,0,0,0,0,0,0,0,0,0,0,0,0,0,0,0,0,0,0,0,0,0"/>
                      <v:fill on="t" focussize="0,0"/>
                      <v:stroke on="f" joinstyle="round"/>
                      <v:imagedata o:title=""/>
                      <o:lock v:ext="edit" aspectratio="f"/>
                      <v:textbox inset="1.5875mm,0.79375mm,1.5875mm,0.79375mm"/>
                    </v:shape>
                  </v:group>
                </v:group>
                <v:group id="组合 31" o:spid="_x0000_s1026" o:spt="203" style="position:absolute;left:12855;top:9286;height:474;width:5669;" coordorigin="2730,5290" coordsize="5669,474" o:gfxdata="UEsDBAoAAAAAAIdO4kAAAAAAAAAAAAAAAAAEAAAAZHJzL1BLAwQUAAAACACHTuJAVH7ubr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9j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VH7ubr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文本框 26" o:spid="_x0000_s1026" o:spt="202" type="#_x0000_t202" style="position:absolute;left:2730;top:5290;height:474;width:1519;" filled="f" stroked="f" coordsize="21600,21600" o:gfxdata="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K0ikftwAAANsAAAAP&#10;AAAAAAAAAAEAIAAAACIAAABkcnMvZG93bnJldi54bWxQSwECFAAUAAAACACHTuJAMy8FnjsAAAA5&#10;AAAAEAAAAAAAAAABACAAAAAGAQAAZHJzL3NoYXBleG1sLnhtbFBLBQYAAAAABgAGAFsBAACwAwAA&#10;AAA=&#10;">
                    <v:fill on="f" focussize="0,0"/>
                    <v:stroke on="f" weight="0.5pt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20" w:lineRule="exact"/>
                            <w:jc w:val="left"/>
                            <w:textAlignment w:val="auto"/>
                            <w:rPr>
                              <w:rFonts w:hint="default" w:asciiTheme="majorEastAsia" w:hAnsiTheme="majorEastAsia" w:eastAsiaTheme="majorEastAsia" w:cstheme="majorEastAsia"/>
                              <w:b w:val="0"/>
                              <w:bCs w:val="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 w:val="0"/>
                              <w:bCs w:val="0"/>
                              <w:lang w:val="en-US" w:eastAsia="zh-CN"/>
                            </w:rPr>
                            <w:t>工作经历</w:t>
                          </w:r>
                        </w:p>
                      </w:txbxContent>
                    </v:textbox>
                  </v:shape>
                  <v:line id="直接连接符 28" o:spid="_x0000_s1026" o:spt="20" style="position:absolute;left:2730;top:5764;height:0;width:5669;" filled="f" stroked="t" coordsize="21600,21600" o:gfxdata="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DB5BBtwAAANsAAAAP&#10;AAAAAAAAAAEAIAAAACIAAABkcnMvZG93bnJldi54bWxQSwECFAAUAAAACACHTuJAMy8FnjsAAAA5&#10;AAAAEAAAAAAAAAABACAAAAAGAQAAZHJzL3NoYXBleG1sLnhtbFBLBQYAAAAABgAGAFsBAACwAwAA&#10;AAA=&#10;">
                    <v:fill on="f" focussize="0,0"/>
                    <v:stroke weight="2pt" color="#828CA7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2290445</wp:posOffset>
                </wp:positionV>
                <wp:extent cx="3937000" cy="762000"/>
                <wp:effectExtent l="0" t="0" r="0" b="0"/>
                <wp:wrapNone/>
                <wp:docPr id="8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19755" y="3355975"/>
                          <a:ext cx="39370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求职时间：2016.9至2020.10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求职学校：广州稻壳音乐学院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主修专业：音乐学专业 / 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主修课程：音乐史、音乐学理论、中外民族民间音乐、教育学、美学、作曲技术理论、钢琴或其他乐器演奏等。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0.45pt;margin-top:180.35pt;height:60pt;width:310pt;z-index:251668480;mso-width-relative:page;mso-height-relative:page;" filled="f" stroked="f" coordsize="21600,21600" o:gfxdata="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WPATJNYAAAALAQAADwAAAAAAAAABACAA&#10;AAAiAAAAZHJzL2Rvd25yZXYueG1sUEsBAhQAFAAAAAgAh07iQA+ule1IAgAAdAQAAA4AAAAAAAAA&#10;AQAgAAAAJQ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求职时间：2016.9至2020.10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求职学校：广州稻壳音乐学院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主修专业：音乐学专业 / 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主修课程：音乐史、音乐学理论、中外民族民间音乐、教育学、美学、作曲技术理论、钢琴或其他乐器演奏等。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1882140</wp:posOffset>
                </wp:positionV>
                <wp:extent cx="3937000" cy="300990"/>
                <wp:effectExtent l="0" t="0" r="6350" b="22860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7000" cy="300990"/>
                          <a:chOff x="12323" y="4606"/>
                          <a:chExt cx="6200" cy="474"/>
                        </a:xfrm>
                      </wpg:grpSpPr>
                      <wpg:grpSp>
                        <wpg:cNvPr id="23" name="组合 23"/>
                        <wpg:cNvGrpSpPr/>
                        <wpg:grpSpPr>
                          <a:xfrm>
                            <a:off x="12323" y="4616"/>
                            <a:ext cx="454" cy="454"/>
                            <a:chOff x="10478" y="6913"/>
                            <a:chExt cx="510" cy="510"/>
                          </a:xfrm>
                        </wpg:grpSpPr>
                        <wps:wsp>
                          <wps:cNvPr id="21" name="椭圆 21"/>
                          <wps:cNvSpPr/>
                          <wps:spPr>
                            <a:xfrm>
                              <a:off x="10478" y="6913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828CA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48" name="Group 96"/>
                          <wpg:cNvGrpSpPr/>
                          <wpg:grpSpPr>
                            <a:xfrm rot="0">
                              <a:off x="10563" y="7027"/>
                              <a:ext cx="340" cy="283"/>
                              <a:chOff x="6114610" y="6365532"/>
                              <a:chExt cx="406400" cy="355600"/>
                            </a:xfrm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</wpg:grpSpPr>
                          <wps:wsp>
                            <wps:cNvPr id="49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14610" y="6365532"/>
                                <a:ext cx="406400" cy="292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56" y="48"/>
                                  </a:cxn>
                                  <a:cxn ang="0">
                                    <a:pos x="250" y="34"/>
                                  </a:cxn>
                                  <a:cxn ang="0">
                                    <a:pos x="238" y="24"/>
                                  </a:cxn>
                                  <a:cxn ang="0">
                                    <a:pos x="134" y="0"/>
                                  </a:cxn>
                                  <a:cxn ang="0">
                                    <a:pos x="128" y="0"/>
                                  </a:cxn>
                                  <a:cxn ang="0">
                                    <a:pos x="18" y="24"/>
                                  </a:cxn>
                                  <a:cxn ang="0">
                                    <a:pos x="12" y="28"/>
                                  </a:cxn>
                                  <a:cxn ang="0">
                                    <a:pos x="2" y="40"/>
                                  </a:cxn>
                                  <a:cxn ang="0">
                                    <a:pos x="0" y="48"/>
                                  </a:cxn>
                                  <a:cxn ang="0">
                                    <a:pos x="6" y="62"/>
                                  </a:cxn>
                                  <a:cxn ang="0">
                                    <a:pos x="18" y="72"/>
                                  </a:cxn>
                                  <a:cxn ang="0">
                                    <a:pos x="40" y="144"/>
                                  </a:cxn>
                                  <a:cxn ang="0">
                                    <a:pos x="42" y="152"/>
                                  </a:cxn>
                                  <a:cxn ang="0">
                                    <a:pos x="52" y="166"/>
                                  </a:cxn>
                                  <a:cxn ang="0">
                                    <a:pos x="72" y="176"/>
                                  </a:cxn>
                                  <a:cxn ang="0">
                                    <a:pos x="106" y="184"/>
                                  </a:cxn>
                                  <a:cxn ang="0">
                                    <a:pos x="128" y="184"/>
                                  </a:cxn>
                                  <a:cxn ang="0">
                                    <a:pos x="168" y="180"/>
                                  </a:cxn>
                                  <a:cxn ang="0">
                                    <a:pos x="196" y="172"/>
                                  </a:cxn>
                                  <a:cxn ang="0">
                                    <a:pos x="212" y="160"/>
                                  </a:cxn>
                                  <a:cxn ang="0">
                                    <a:pos x="216" y="144"/>
                                  </a:cxn>
                                  <a:cxn ang="0">
                                    <a:pos x="238" y="72"/>
                                  </a:cxn>
                                  <a:cxn ang="0">
                                    <a:pos x="244" y="68"/>
                                  </a:cxn>
                                  <a:cxn ang="0">
                                    <a:pos x="254" y="56"/>
                                  </a:cxn>
                                  <a:cxn ang="0">
                                    <a:pos x="200" y="144"/>
                                  </a:cxn>
                                  <a:cxn ang="0">
                                    <a:pos x="198" y="148"/>
                                  </a:cxn>
                                  <a:cxn ang="0">
                                    <a:pos x="190" y="156"/>
                                  </a:cxn>
                                  <a:cxn ang="0">
                                    <a:pos x="172" y="162"/>
                                  </a:cxn>
                                  <a:cxn ang="0">
                                    <a:pos x="144" y="168"/>
                                  </a:cxn>
                                  <a:cxn ang="0">
                                    <a:pos x="128" y="168"/>
                                  </a:cxn>
                                  <a:cxn ang="0">
                                    <a:pos x="96" y="166"/>
                                  </a:cxn>
                                  <a:cxn ang="0">
                                    <a:pos x="74" y="160"/>
                                  </a:cxn>
                                  <a:cxn ang="0">
                                    <a:pos x="60" y="152"/>
                                  </a:cxn>
                                  <a:cxn ang="0">
                                    <a:pos x="56" y="144"/>
                                  </a:cxn>
                                  <a:cxn ang="0">
                                    <a:pos x="122" y="96"/>
                                  </a:cxn>
                                  <a:cxn ang="0">
                                    <a:pos x="128" y="96"/>
                                  </a:cxn>
                                  <a:cxn ang="0">
                                    <a:pos x="134" y="96"/>
                                  </a:cxn>
                                  <a:cxn ang="0">
                                    <a:pos x="200" y="144"/>
                                  </a:cxn>
                                  <a:cxn ang="0">
                                    <a:pos x="130" y="80"/>
                                  </a:cxn>
                                  <a:cxn ang="0">
                                    <a:pos x="128" y="80"/>
                                  </a:cxn>
                                  <a:cxn ang="0">
                                    <a:pos x="22" y="56"/>
                                  </a:cxn>
                                  <a:cxn ang="0">
                                    <a:pos x="18" y="52"/>
                                  </a:cxn>
                                  <a:cxn ang="0">
                                    <a:pos x="16" y="48"/>
                                  </a:cxn>
                                  <a:cxn ang="0">
                                    <a:pos x="22" y="40"/>
                                  </a:cxn>
                                  <a:cxn ang="0">
                                    <a:pos x="126" y="16"/>
                                  </a:cxn>
                                  <a:cxn ang="0">
                                    <a:pos x="128" y="16"/>
                                  </a:cxn>
                                  <a:cxn ang="0">
                                    <a:pos x="234" y="40"/>
                                  </a:cxn>
                                  <a:cxn ang="0">
                                    <a:pos x="238" y="44"/>
                                  </a:cxn>
                                  <a:cxn ang="0">
                                    <a:pos x="240" y="48"/>
                                  </a:cxn>
                                  <a:cxn ang="0">
                                    <a:pos x="234" y="56"/>
                                  </a:cxn>
                                </a:cxnLst>
                                <a:rect l="0" t="0" r="r" b="b"/>
                                <a:pathLst>
                                  <a:path w="256" h="184">
                                    <a:moveTo>
                                      <a:pt x="256" y="48"/>
                                    </a:moveTo>
                                    <a:lnTo>
                                      <a:pt x="256" y="48"/>
                                    </a:lnTo>
                                    <a:lnTo>
                                      <a:pt x="254" y="40"/>
                                    </a:lnTo>
                                    <a:lnTo>
                                      <a:pt x="250" y="34"/>
                                    </a:lnTo>
                                    <a:lnTo>
                                      <a:pt x="244" y="28"/>
                                    </a:lnTo>
                                    <a:lnTo>
                                      <a:pt x="238" y="24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40" y="144"/>
                                    </a:lnTo>
                                    <a:lnTo>
                                      <a:pt x="40" y="144"/>
                                    </a:lnTo>
                                    <a:lnTo>
                                      <a:pt x="42" y="152"/>
                                    </a:lnTo>
                                    <a:lnTo>
                                      <a:pt x="44" y="160"/>
                                    </a:lnTo>
                                    <a:lnTo>
                                      <a:pt x="52" y="166"/>
                                    </a:lnTo>
                                    <a:lnTo>
                                      <a:pt x="60" y="172"/>
                                    </a:lnTo>
                                    <a:lnTo>
                                      <a:pt x="72" y="176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106" y="184"/>
                                    </a:lnTo>
                                    <a:lnTo>
                                      <a:pt x="128" y="184"/>
                                    </a:lnTo>
                                    <a:lnTo>
                                      <a:pt x="128" y="184"/>
                                    </a:lnTo>
                                    <a:lnTo>
                                      <a:pt x="150" y="184"/>
                                    </a:lnTo>
                                    <a:lnTo>
                                      <a:pt x="168" y="180"/>
                                    </a:lnTo>
                                    <a:lnTo>
                                      <a:pt x="184" y="176"/>
                                    </a:lnTo>
                                    <a:lnTo>
                                      <a:pt x="196" y="172"/>
                                    </a:lnTo>
                                    <a:lnTo>
                                      <a:pt x="204" y="166"/>
                                    </a:lnTo>
                                    <a:lnTo>
                                      <a:pt x="212" y="160"/>
                                    </a:lnTo>
                                    <a:lnTo>
                                      <a:pt x="214" y="152"/>
                                    </a:lnTo>
                                    <a:lnTo>
                                      <a:pt x="216" y="144"/>
                                    </a:lnTo>
                                    <a:lnTo>
                                      <a:pt x="216" y="76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4" y="68"/>
                                    </a:lnTo>
                                    <a:lnTo>
                                      <a:pt x="250" y="62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6" y="48"/>
                                    </a:lnTo>
                                    <a:close/>
                                    <a:moveTo>
                                      <a:pt x="200" y="144"/>
                                    </a:moveTo>
                                    <a:lnTo>
                                      <a:pt x="200" y="144"/>
                                    </a:lnTo>
                                    <a:lnTo>
                                      <a:pt x="198" y="148"/>
                                    </a:lnTo>
                                    <a:lnTo>
                                      <a:pt x="196" y="152"/>
                                    </a:lnTo>
                                    <a:lnTo>
                                      <a:pt x="190" y="156"/>
                                    </a:lnTo>
                                    <a:lnTo>
                                      <a:pt x="182" y="160"/>
                                    </a:lnTo>
                                    <a:lnTo>
                                      <a:pt x="172" y="162"/>
                                    </a:lnTo>
                                    <a:lnTo>
                                      <a:pt x="160" y="166"/>
                                    </a:lnTo>
                                    <a:lnTo>
                                      <a:pt x="144" y="168"/>
                                    </a:lnTo>
                                    <a:lnTo>
                                      <a:pt x="128" y="168"/>
                                    </a:lnTo>
                                    <a:lnTo>
                                      <a:pt x="128" y="168"/>
                                    </a:lnTo>
                                    <a:lnTo>
                                      <a:pt x="112" y="168"/>
                                    </a:lnTo>
                                    <a:lnTo>
                                      <a:pt x="96" y="166"/>
                                    </a:lnTo>
                                    <a:lnTo>
                                      <a:pt x="84" y="162"/>
                                    </a:lnTo>
                                    <a:lnTo>
                                      <a:pt x="74" y="160"/>
                                    </a:lnTo>
                                    <a:lnTo>
                                      <a:pt x="66" y="156"/>
                                    </a:lnTo>
                                    <a:lnTo>
                                      <a:pt x="60" y="152"/>
                                    </a:lnTo>
                                    <a:lnTo>
                                      <a:pt x="58" y="148"/>
                                    </a:lnTo>
                                    <a:lnTo>
                                      <a:pt x="56" y="144"/>
                                    </a:lnTo>
                                    <a:lnTo>
                                      <a:pt x="56" y="80"/>
                                    </a:lnTo>
                                    <a:lnTo>
                                      <a:pt x="122" y="96"/>
                                    </a:lnTo>
                                    <a:lnTo>
                                      <a:pt x="12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34" y="96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200" y="144"/>
                                    </a:lnTo>
                                    <a:close/>
                                    <a:moveTo>
                                      <a:pt x="130" y="80"/>
                                    </a:moveTo>
                                    <a:lnTo>
                                      <a:pt x="130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234" y="40"/>
                                    </a:lnTo>
                                    <a:lnTo>
                                      <a:pt x="234" y="40"/>
                                    </a:lnTo>
                                    <a:lnTo>
                                      <a:pt x="238" y="44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52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130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9525">
                                <a:noFill/>
                                <a:round/>
                              </a:ln>
                            </wps:spPr>
                            <wps:bodyPr vert="horz" wrap="square" lIns="57150" tIns="28575" rIns="57150" bIns="28575" numCol="1" anchor="t" anchorCtr="0" compatLnSpc="1"/>
                          </wps:wsp>
                          <wps:wsp>
                            <wps:cNvPr id="50" name="Freeform 127"/>
                            <wps:cNvSpPr/>
                            <wps:spPr bwMode="auto">
                              <a:xfrm>
                                <a:off x="6482910" y="6492532"/>
                                <a:ext cx="25400" cy="1397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8"/>
                                  </a:cxn>
                                  <a:cxn ang="0">
                                    <a:pos x="0" y="80"/>
                                  </a:cxn>
                                  <a:cxn ang="0">
                                    <a:pos x="0" y="80"/>
                                  </a:cxn>
                                  <a:cxn ang="0">
                                    <a:pos x="0" y="84"/>
                                  </a:cxn>
                                  <a:cxn ang="0">
                                    <a:pos x="2" y="86"/>
                                  </a:cxn>
                                  <a:cxn ang="0">
                                    <a:pos x="4" y="88"/>
                                  </a:cxn>
                                  <a:cxn ang="0">
                                    <a:pos x="8" y="88"/>
                                  </a:cxn>
                                  <a:cxn ang="0">
                                    <a:pos x="8" y="88"/>
                                  </a:cxn>
                                  <a:cxn ang="0">
                                    <a:pos x="12" y="88"/>
                                  </a:cxn>
                                  <a:cxn ang="0">
                                    <a:pos x="14" y="86"/>
                                  </a:cxn>
                                  <a:cxn ang="0">
                                    <a:pos x="16" y="84"/>
                                  </a:cxn>
                                  <a:cxn ang="0">
                                    <a:pos x="16" y="80"/>
                                  </a:cxn>
                                  <a:cxn ang="0">
                                    <a:pos x="16" y="8"/>
                                  </a:cxn>
                                  <a:cxn ang="0">
                                    <a:pos x="16" y="8"/>
                                  </a:cxn>
                                  <a:cxn ang="0">
                                    <a:pos x="16" y="4"/>
                                  </a:cxn>
                                  <a:cxn ang="0">
                                    <a:pos x="14" y="2"/>
                                  </a:cxn>
                                  <a:cxn ang="0">
                                    <a:pos x="12" y="0"/>
                                  </a:cxn>
                                  <a:cxn ang="0">
                                    <a:pos x="8" y="0"/>
                                  </a:cxn>
                                  <a:cxn ang="0">
                                    <a:pos x="8" y="0"/>
                                  </a:cxn>
                                  <a:cxn ang="0">
                                    <a:pos x="4" y="0"/>
                                  </a:cxn>
                                  <a:cxn ang="0">
                                    <a:pos x="2" y="2"/>
                                  </a:cxn>
                                  <a:cxn ang="0">
                                    <a:pos x="0" y="4"/>
                                  </a:cxn>
                                  <a:cxn ang="0">
                                    <a:pos x="0" y="8"/>
                                  </a:cxn>
                                </a:cxnLst>
                                <a:rect l="0" t="0" r="r" b="b"/>
                                <a:pathLst>
                                  <a:path w="16" h="88">
                                    <a:moveTo>
                                      <a:pt x="0" y="8"/>
                                    </a:moveTo>
                                    <a:lnTo>
                                      <a:pt x="0" y="80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12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8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6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9525">
                                <a:noFill/>
                                <a:round/>
                              </a:ln>
                            </wps:spPr>
                            <wps:bodyPr vert="horz" wrap="square" lIns="57150" tIns="28575" rIns="57150" bIns="28575" numCol="1" anchor="t" anchorCtr="0" compatLnSpc="1"/>
                          </wps:wsp>
                          <wps:wsp>
                            <wps:cNvPr id="51" name="Freeform 129"/>
                            <wps:cNvSpPr/>
                            <wps:spPr bwMode="auto">
                              <a:xfrm>
                                <a:off x="6470210" y="6644932"/>
                                <a:ext cx="50800" cy="762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6" y="0"/>
                                  </a:cxn>
                                  <a:cxn ang="0">
                                    <a:pos x="16" y="0"/>
                                  </a:cxn>
                                  <a:cxn ang="0">
                                    <a:pos x="12" y="2"/>
                                  </a:cxn>
                                  <a:cxn ang="0">
                                    <a:pos x="10" y="4"/>
                                  </a:cxn>
                                  <a:cxn ang="0">
                                    <a:pos x="4" y="12"/>
                                  </a:cxn>
                                  <a:cxn ang="0">
                                    <a:pos x="2" y="24"/>
                                  </a:cxn>
                                  <a:cxn ang="0">
                                    <a:pos x="0" y="32"/>
                                  </a:cxn>
                                  <a:cxn ang="0">
                                    <a:pos x="0" y="32"/>
                                  </a:cxn>
                                  <a:cxn ang="0">
                                    <a:pos x="2" y="38"/>
                                  </a:cxn>
                                  <a:cxn ang="0">
                                    <a:pos x="4" y="44"/>
                                  </a:cxn>
                                  <a:cxn ang="0">
                                    <a:pos x="10" y="46"/>
                                  </a:cxn>
                                  <a:cxn ang="0">
                                    <a:pos x="16" y="48"/>
                                  </a:cxn>
                                  <a:cxn ang="0">
                                    <a:pos x="16" y="48"/>
                                  </a:cxn>
                                  <a:cxn ang="0">
                                    <a:pos x="22" y="46"/>
                                  </a:cxn>
                                  <a:cxn ang="0">
                                    <a:pos x="28" y="44"/>
                                  </a:cxn>
                                  <a:cxn ang="0">
                                    <a:pos x="30" y="38"/>
                                  </a:cxn>
                                  <a:cxn ang="0">
                                    <a:pos x="32" y="32"/>
                                  </a:cxn>
                                  <a:cxn ang="0">
                                    <a:pos x="32" y="32"/>
                                  </a:cxn>
                                  <a:cxn ang="0">
                                    <a:pos x="30" y="24"/>
                                  </a:cxn>
                                  <a:cxn ang="0">
                                    <a:pos x="28" y="12"/>
                                  </a:cxn>
                                  <a:cxn ang="0">
                                    <a:pos x="22" y="4"/>
                                  </a:cxn>
                                  <a:cxn ang="0">
                                    <a:pos x="20" y="2"/>
                                  </a:cxn>
                                  <a:cxn ang="0">
                                    <a:pos x="16" y="0"/>
                                  </a:cxn>
                                </a:cxnLst>
                                <a:rect l="0" t="0" r="r" b="b"/>
                                <a:pathLst>
                                  <a:path w="32" h="48">
                                    <a:moveTo>
                                      <a:pt x="16" y="0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2" y="2"/>
                                    </a:lnTo>
                                    <a:lnTo>
                                      <a:pt x="10" y="4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9525">
                                <a:noFill/>
                                <a:round/>
                              </a:ln>
                            </wps:spPr>
                            <wps:bodyPr vert="horz" wrap="square" lIns="57150" tIns="28575" rIns="57150" bIns="28575" numCol="1" anchor="t" anchorCtr="0" compatLnSpc="1"/>
                          </wps:wsp>
                        </wpg:grpSp>
                      </wpg:grpSp>
                      <wpg:grpSp>
                        <wpg:cNvPr id="58" name="组合 31"/>
                        <wpg:cNvGrpSpPr/>
                        <wpg:grpSpPr>
                          <a:xfrm rot="0">
                            <a:off x="12855" y="4606"/>
                            <a:ext cx="5669" cy="474"/>
                            <a:chOff x="2730" y="5290"/>
                            <a:chExt cx="5669" cy="474"/>
                          </a:xfrm>
                        </wpg:grpSpPr>
                        <wps:wsp>
                          <wps:cNvPr id="59" name="文本框 26"/>
                          <wps:cNvSpPr txBox="1"/>
                          <wps:spPr>
                            <a:xfrm>
                              <a:off x="2730" y="5290"/>
                              <a:ext cx="1519" cy="4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20" w:lineRule="exact"/>
                                  <w:jc w:val="left"/>
                                  <w:textAlignment w:val="auto"/>
                                  <w:rPr>
                                    <w:rFonts w:hint="default" w:asciiTheme="majorEastAsia" w:hAnsiTheme="majorEastAsia" w:eastAsiaTheme="majorEastAsia" w:cstheme="majorEastAsia"/>
                                    <w:b w:val="0"/>
                                    <w:bCs w:val="0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Theme="majorEastAsia" w:hAnsiTheme="majorEastAsia" w:eastAsiaTheme="majorEastAsia" w:cstheme="majorEastAsia"/>
                                    <w:b w:val="0"/>
                                    <w:bCs w:val="0"/>
                                    <w:lang w:val="en-US" w:eastAsia="zh-CN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60" name="直接连接符 28"/>
                          <wps:cNvCnPr/>
                          <wps:spPr>
                            <a:xfrm>
                              <a:off x="2730" y="5764"/>
                              <a:ext cx="5669" cy="0"/>
                            </a:xfrm>
                            <a:prstGeom prst="line">
                              <a:avLst/>
                            </a:prstGeom>
                            <a:ln w="25400" cmpd="sng">
                              <a:solidFill>
                                <a:srgbClr val="828CA7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0.45pt;margin-top:148.2pt;height:23.7pt;width:310pt;z-index:251665408;mso-width-relative:page;mso-height-relative:page;" coordorigin="12323,4606" coordsize="6200,474" o:gfxdata="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">
                <o:lock v:ext="edit" aspectratio="f"/>
                <v:group id="_x0000_s1026" o:spid="_x0000_s1026" o:spt="203" style="position:absolute;left:12323;top:4616;height:454;width:454;" coordorigin="10478,6913" coordsize="510,510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" type="#_x0000_t3" style="position:absolute;left:10478;top:6913;height:510;width:510;v-text-anchor:middle;" fillcolor="#828CA7" filled="t" stroked="f" coordsize="21600,21600" o:gfxdata="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X044L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group id="Group 96" o:spid="_x0000_s1026" o:spt="203" style="position:absolute;left:10563;top:7027;height:283;width:340;" coordorigin="6114610,6365532" coordsize="406400,355600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  <o:lock v:ext="edit" aspectratio="f"/>
                    <v:shape id="Freeform 123" o:spid="_x0000_s1026" o:spt="100" style="position:absolute;left:6114610;top:6365532;height:292100;width:406400;" fillcolor="#FFFFFF [3212]" filled="t" stroked="f" coordsize="256,184" o:gfxdata="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kElSvQAA&#10;ANsAAAAPAAAAAAAAAAEAIAAAACIAAABkcnMvZG93bnJldi54bWxQSwECFAAUAAAACACHTuJAMy8F&#10;njsAAAA5AAAAEAAAAAAAAAABACAAAAAMAQAAZHJzL3NoYXBleG1sLnhtbFBLBQYAAAAABgAGAFsB&#10;AAC2AwAAAAA=&#10;" path="m256,48l256,48,254,40,250,34,244,28,238,24,134,0,134,0,128,0,128,0,122,0,18,24,18,24,12,28,6,34,2,40,0,48,0,48,2,56,6,62,12,68,18,72,40,76,40,144,40,144,42,152,44,160,52,166,60,172,72,176,88,180,106,184,128,184,128,184,150,184,168,180,184,176,196,172,204,166,212,160,214,152,216,144,216,76,238,72,238,72,244,68,250,62,254,56,256,48xm200,144l200,144,198,148,196,152,190,156,182,160,172,162,160,166,144,168,128,168,128,168,112,168,96,166,84,162,74,160,66,156,60,152,58,148,56,144,56,80,122,96,122,96,128,96,128,96,134,96,200,80,200,144xm130,80l130,80,128,80,128,80,126,80,22,56,22,56,18,52,16,48,16,48,18,44,22,40,126,16,126,16,128,16,128,16,130,16,234,40,234,40,238,44,240,48,240,48,238,52,234,56,130,80xe">
                      <v:path o:connectlocs="256,48;250,34;238,24;134,0;128,0;18,24;12,28;2,40;0,48;6,62;18,72;40,144;42,152;52,166;72,176;106,184;128,184;168,180;196,172;212,160;216,144;238,72;244,68;254,56;200,144;198,148;190,156;172,162;144,168;128,168;96,166;74,160;60,152;56,144;122,96;128,96;134,96;200,144;130,80;128,80;22,56;18,52;16,48;22,40;126,16;128,16;234,40;238,44;240,48;234,56" o:connectangles="0,0,0,0,0,0,0,0,0,0,0,0,0,0,0,0,0,0,0,0,0,0,0,0,0,0,0,0,0,0,0,0,0,0,0,0,0,0,0,0,0,0,0,0,0,0,0,0,0,0"/>
                      <v:fill on="t" focussize="0,0"/>
                      <v:stroke on="f" joinstyle="round"/>
                      <v:imagedata o:title=""/>
                      <o:lock v:ext="edit" aspectratio="f"/>
                      <v:textbox inset="1.5875mm,0.79375mm,1.5875mm,0.79375mm"/>
                    </v:shape>
                    <v:shape id="Freeform 127" o:spid="_x0000_s1026" o:spt="100" style="position:absolute;left:6482910;top:6492532;height:139700;width:25400;" fillcolor="#FFFFFF [3212]" filled="t" stroked="f" coordsize="16,88" o:gfxdata="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/WZeJbUAAADbAAAADwAA&#10;AAAAAAABACAAAAAiAAAAZHJzL2Rvd25yZXYueG1sUEsBAhQAFAAAAAgAh07iQDMvBZ47AAAAOQAA&#10;ABAAAAAAAAAAAQAgAAAABAEAAGRycy9zaGFwZXhtbC54bWxQSwUGAAAAAAYABgBbAQAArgMAAAAA&#10;" path="m0,8l0,80,0,80,0,84,2,86,4,88,8,88,8,88,12,88,14,86,16,84,16,80,16,8,16,8,16,4,14,2,12,0,8,0,8,0,4,0,2,2,0,4,0,8xe">
                      <v:path o:connectlocs="0,8;0,80;0,80;0,84;2,86;4,88;8,88;8,88;12,88;14,86;16,84;16,80;16,8;16,8;16,4;14,2;12,0;8,0;8,0;4,0;2,2;0,4;0,8" o:connectangles="0,0,0,0,0,0,0,0,0,0,0,0,0,0,0,0,0,0,0,0,0,0,0"/>
                      <v:fill on="t" focussize="0,0"/>
                      <v:stroke on="f" joinstyle="round"/>
                      <v:imagedata o:title=""/>
                      <o:lock v:ext="edit" aspectratio="f"/>
                      <v:textbox inset="1.5875mm,0.79375mm,1.5875mm,0.79375mm"/>
                    </v:shape>
                    <v:shape id="Freeform 129" o:spid="_x0000_s1026" o:spt="100" style="position:absolute;left:6470210;top:6644932;height:76200;width:50800;" fillcolor="#FFFFFF [3212]" filled="t" stroked="f" coordsize="32,48" o:gfxdata="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77FXb4A&#10;AADbAAAADwAAAAAAAAABACAAAAAiAAAAZHJzL2Rvd25yZXYueG1sUEsBAhQAFAAAAAgAh07iQDMv&#10;BZ47AAAAOQAAABAAAAAAAAAAAQAgAAAADQEAAGRycy9zaGFwZXhtbC54bWxQSwUGAAAAAAYABgBb&#10;AQAAtwMAAAAA&#10;" path="m16,0l16,0,12,2,10,4,4,12,2,24,0,32,0,32,2,38,4,44,10,46,16,48,16,48,22,46,28,44,30,38,32,32,32,32,30,24,28,12,22,4,20,2,16,0xe">
                      <v:path o:connectlocs="16,0;16,0;12,2;10,4;4,12;2,24;0,32;0,32;2,38;4,44;10,46;16,48;16,48;22,46;28,44;30,38;32,32;32,32;30,24;28,12;22,4;20,2;16,0" o:connectangles="0,0,0,0,0,0,0,0,0,0,0,0,0,0,0,0,0,0,0,0,0,0,0"/>
                      <v:fill on="t" focussize="0,0"/>
                      <v:stroke on="f" joinstyle="round"/>
                      <v:imagedata o:title=""/>
                      <o:lock v:ext="edit" aspectratio="f"/>
                      <v:textbox inset="1.5875mm,0.79375mm,1.5875mm,0.79375mm"/>
                    </v:shape>
                  </v:group>
                </v:group>
                <v:group id="组合 31" o:spid="_x0000_s1026" o:spt="203" style="position:absolute;left:12855;top:4606;height:474;width:5669;" coordorigin="2730,5290" coordsize="5669,474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文本框 26" o:spid="_x0000_s1026" o:spt="202" type="#_x0000_t202" style="position:absolute;left:2730;top:5290;height:474;width:1519;" filled="f" stroked="f" coordsize="21600,21600" o:gfxdata="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L7jo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20" w:lineRule="exact"/>
                            <w:jc w:val="left"/>
                            <w:textAlignment w:val="auto"/>
                            <w:rPr>
                              <w:rFonts w:hint="default" w:asciiTheme="majorEastAsia" w:hAnsiTheme="majorEastAsia" w:eastAsiaTheme="majorEastAsia" w:cstheme="majorEastAsia"/>
                              <w:b w:val="0"/>
                              <w:bCs w:val="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 w:val="0"/>
                              <w:bCs w:val="0"/>
                              <w:lang w:val="en-US" w:eastAsia="zh-CN"/>
                            </w:rPr>
                            <w:t>教育背景</w:t>
                          </w:r>
                        </w:p>
                      </w:txbxContent>
                    </v:textbox>
                  </v:shape>
                  <v:line id="直接连接符 28" o:spid="_x0000_s1026" o:spt="20" style="position:absolute;left:2730;top:5764;height:0;width:5669;" filled="f" stroked="t" coordsize="21600,21600" o:gfxdata="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G3gactwAAANsAAAAP&#10;AAAAAAAAAAEAIAAAACIAAABkcnMvZG93bnJldi54bWxQSwECFAAUAAAACACHTuJAMy8FnjsAAAA5&#10;AAAAEAAAAAAAAAABACAAAAAGAQAAZHJzL3NoYXBleG1sLnhtbFBLBQYAAAAABgAGAFsBAACwAwAA&#10;AAA=&#10;">
                    <v:fill on="f" focussize="0,0"/>
                    <v:stroke weight="2pt" color="#828CA7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宋体" w:hAnsi="宋体" w:eastAsia="宋体" w:cs="宋体"/>
          <w:sz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624205</wp:posOffset>
                </wp:positionV>
                <wp:extent cx="1736725" cy="732790"/>
                <wp:effectExtent l="0" t="0" r="0" b="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6725" cy="732790"/>
                          <a:chOff x="1340" y="2204"/>
                          <a:chExt cx="2735" cy="1154"/>
                        </a:xfrm>
                      </wpg:grpSpPr>
                      <wps:wsp>
                        <wps:cNvPr id="17" name="文本框 13"/>
                        <wps:cNvSpPr txBox="1"/>
                        <wps:spPr>
                          <a:xfrm>
                            <a:off x="1688" y="2204"/>
                            <a:ext cx="2387" cy="11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textAlignment w:val="auto"/>
                                <w:rPr>
                                  <w:rFonts w:hint="eastAsia" w:ascii="微软雅黑 Light" w:hAnsi="微软雅黑 Light" w:eastAsia="微软雅黑 Light" w:cs="微软雅黑 Light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微软雅黑 Light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生日：1995.2.17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textAlignment w:val="auto"/>
                                <w:rPr>
                                  <w:rFonts w:hint="eastAsia" w:ascii="微软雅黑 Light" w:hAnsi="微软雅黑 Light" w:eastAsia="微软雅黑 Light" w:cs="微软雅黑 Light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微软雅黑 Light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现居：广东广州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g:grpSp>
                        <wpg:cNvPr id="34" name="组合 22"/>
                        <wpg:cNvGrpSpPr/>
                        <wpg:grpSpPr>
                          <a:xfrm>
                            <a:off x="1340" y="2905"/>
                            <a:ext cx="340" cy="340"/>
                            <a:chOff x="6904" y="5415"/>
                            <a:chExt cx="340" cy="340"/>
                          </a:xfrm>
                        </wpg:grpSpPr>
                        <wps:wsp>
                          <wps:cNvPr id="35" name="椭圆 17"/>
                          <wps:cNvSpPr/>
                          <wps:spPr>
                            <a:xfrm>
                              <a:off x="6904" y="5415"/>
                              <a:ext cx="340" cy="3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85" name="Freeform 111"/>
                          <wps:cNvSpPr>
                            <a:spLocks noChangeAspect="1" noEditPoints="1"/>
                          </wps:cNvSpPr>
                          <wps:spPr>
                            <a:xfrm>
                              <a:off x="6994" y="5472"/>
                              <a:ext cx="160" cy="227"/>
                            </a:xfrm>
                            <a:custGeom>
                              <a:avLst/>
                              <a:gdLst>
                                <a:gd name="T0" fmla="*/ 1351 w 2701"/>
                                <a:gd name="T1" fmla="*/ 897 h 3587"/>
                                <a:gd name="T2" fmla="*/ 900 w 2701"/>
                                <a:gd name="T3" fmla="*/ 1345 h 3587"/>
                                <a:gd name="T4" fmla="*/ 1351 w 2701"/>
                                <a:gd name="T5" fmla="*/ 1794 h 3587"/>
                                <a:gd name="T6" fmla="*/ 1801 w 2701"/>
                                <a:gd name="T7" fmla="*/ 1345 h 3587"/>
                                <a:gd name="T8" fmla="*/ 1351 w 2701"/>
                                <a:gd name="T9" fmla="*/ 897 h 3587"/>
                                <a:gd name="T10" fmla="*/ 1351 w 2701"/>
                                <a:gd name="T11" fmla="*/ 897 h 3587"/>
                                <a:gd name="T12" fmla="*/ 1351 w 2701"/>
                                <a:gd name="T13" fmla="*/ 897 h 3587"/>
                                <a:gd name="T14" fmla="*/ 1351 w 2701"/>
                                <a:gd name="T15" fmla="*/ 0 h 3587"/>
                                <a:gd name="T16" fmla="*/ 0 w 2701"/>
                                <a:gd name="T17" fmla="*/ 1345 h 3587"/>
                                <a:gd name="T18" fmla="*/ 1351 w 2701"/>
                                <a:gd name="T19" fmla="*/ 3587 h 3587"/>
                                <a:gd name="T20" fmla="*/ 2701 w 2701"/>
                                <a:gd name="T21" fmla="*/ 1345 h 3587"/>
                                <a:gd name="T22" fmla="*/ 1351 w 2701"/>
                                <a:gd name="T23" fmla="*/ 0 h 3587"/>
                                <a:gd name="T24" fmla="*/ 1351 w 2701"/>
                                <a:gd name="T25" fmla="*/ 0 h 3587"/>
                                <a:gd name="T26" fmla="*/ 1351 w 2701"/>
                                <a:gd name="T27" fmla="*/ 0 h 3587"/>
                                <a:gd name="T28" fmla="*/ 1351 w 2701"/>
                                <a:gd name="T29" fmla="*/ 2242 h 3587"/>
                                <a:gd name="T30" fmla="*/ 450 w 2701"/>
                                <a:gd name="T31" fmla="*/ 1345 h 3587"/>
                                <a:gd name="T32" fmla="*/ 1351 w 2701"/>
                                <a:gd name="T33" fmla="*/ 448 h 3587"/>
                                <a:gd name="T34" fmla="*/ 2251 w 2701"/>
                                <a:gd name="T35" fmla="*/ 1345 h 3587"/>
                                <a:gd name="T36" fmla="*/ 1351 w 2701"/>
                                <a:gd name="T37" fmla="*/ 2242 h 3587"/>
                                <a:gd name="T38" fmla="*/ 1351 w 2701"/>
                                <a:gd name="T39" fmla="*/ 2242 h 3587"/>
                                <a:gd name="T40" fmla="*/ 1351 w 2701"/>
                                <a:gd name="T41" fmla="*/ 2242 h 35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701" h="3587">
                                  <a:moveTo>
                                    <a:pt x="1351" y="897"/>
                                  </a:moveTo>
                                  <a:cubicBezTo>
                                    <a:pt x="1102" y="897"/>
                                    <a:pt x="900" y="1097"/>
                                    <a:pt x="900" y="1345"/>
                                  </a:cubicBezTo>
                                  <a:cubicBezTo>
                                    <a:pt x="900" y="1593"/>
                                    <a:pt x="1102" y="1794"/>
                                    <a:pt x="1351" y="1794"/>
                                  </a:cubicBezTo>
                                  <a:cubicBezTo>
                                    <a:pt x="1599" y="1794"/>
                                    <a:pt x="1801" y="1593"/>
                                    <a:pt x="1801" y="1345"/>
                                  </a:cubicBezTo>
                                  <a:cubicBezTo>
                                    <a:pt x="1801" y="1098"/>
                                    <a:pt x="1599" y="897"/>
                                    <a:pt x="1351" y="897"/>
                                  </a:cubicBezTo>
                                  <a:cubicBezTo>
                                    <a:pt x="1351" y="897"/>
                                    <a:pt x="1351" y="897"/>
                                    <a:pt x="1351" y="897"/>
                                  </a:cubicBezTo>
                                  <a:cubicBezTo>
                                    <a:pt x="1351" y="897"/>
                                    <a:pt x="1351" y="897"/>
                                    <a:pt x="1351" y="897"/>
                                  </a:cubicBezTo>
                                  <a:close/>
                                  <a:moveTo>
                                    <a:pt x="1351" y="0"/>
                                  </a:moveTo>
                                  <a:cubicBezTo>
                                    <a:pt x="605" y="0"/>
                                    <a:pt x="0" y="603"/>
                                    <a:pt x="0" y="1345"/>
                                  </a:cubicBezTo>
                                  <a:cubicBezTo>
                                    <a:pt x="0" y="2088"/>
                                    <a:pt x="1351" y="3587"/>
                                    <a:pt x="1351" y="3587"/>
                                  </a:cubicBezTo>
                                  <a:cubicBezTo>
                                    <a:pt x="1351" y="3587"/>
                                    <a:pt x="2701" y="2088"/>
                                    <a:pt x="2701" y="1345"/>
                                  </a:cubicBezTo>
                                  <a:cubicBezTo>
                                    <a:pt x="2701" y="603"/>
                                    <a:pt x="2097" y="0"/>
                                    <a:pt x="1351" y="0"/>
                                  </a:cubicBezTo>
                                  <a:cubicBezTo>
                                    <a:pt x="1351" y="0"/>
                                    <a:pt x="1351" y="0"/>
                                    <a:pt x="1351" y="0"/>
                                  </a:cubicBezTo>
                                  <a:cubicBezTo>
                                    <a:pt x="1351" y="0"/>
                                    <a:pt x="1351" y="0"/>
                                    <a:pt x="1351" y="0"/>
                                  </a:cubicBezTo>
                                  <a:close/>
                                  <a:moveTo>
                                    <a:pt x="1351" y="2242"/>
                                  </a:moveTo>
                                  <a:cubicBezTo>
                                    <a:pt x="853" y="2242"/>
                                    <a:pt x="450" y="1840"/>
                                    <a:pt x="450" y="1345"/>
                                  </a:cubicBezTo>
                                  <a:cubicBezTo>
                                    <a:pt x="450" y="850"/>
                                    <a:pt x="853" y="448"/>
                                    <a:pt x="1351" y="448"/>
                                  </a:cubicBezTo>
                                  <a:cubicBezTo>
                                    <a:pt x="1848" y="448"/>
                                    <a:pt x="2251" y="850"/>
                                    <a:pt x="2251" y="1345"/>
                                  </a:cubicBezTo>
                                  <a:cubicBezTo>
                                    <a:pt x="2251" y="1840"/>
                                    <a:pt x="1848" y="2242"/>
                                    <a:pt x="1351" y="2242"/>
                                  </a:cubicBezTo>
                                  <a:cubicBezTo>
                                    <a:pt x="1351" y="2242"/>
                                    <a:pt x="1351" y="2242"/>
                                    <a:pt x="1351" y="2242"/>
                                  </a:cubicBezTo>
                                  <a:cubicBezTo>
                                    <a:pt x="1351" y="2242"/>
                                    <a:pt x="1351" y="2242"/>
                                    <a:pt x="1351" y="224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28CA7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38" name="组合 24"/>
                        <wpg:cNvGrpSpPr/>
                        <wpg:grpSpPr>
                          <a:xfrm>
                            <a:off x="1340" y="2439"/>
                            <a:ext cx="340" cy="340"/>
                            <a:chOff x="7384" y="5895"/>
                            <a:chExt cx="340" cy="340"/>
                          </a:xfrm>
                        </wpg:grpSpPr>
                        <wps:wsp>
                          <wps:cNvPr id="39" name="椭圆 20"/>
                          <wps:cNvSpPr/>
                          <wps:spPr>
                            <a:xfrm>
                              <a:off x="7384" y="5895"/>
                              <a:ext cx="340" cy="3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5" name="任意多边形 26"/>
                          <wps:cNvSpPr/>
                          <wps:spPr>
                            <a:xfrm>
                              <a:off x="7441" y="5952"/>
                              <a:ext cx="227" cy="22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21857" y="216391"/>
                                </a:cxn>
                                <a:cxn ang="0">
                                  <a:pos x="230272" y="242260"/>
                                </a:cxn>
                                <a:cxn ang="0">
                                  <a:pos x="213443" y="246580"/>
                                </a:cxn>
                                <a:cxn ang="0">
                                  <a:pos x="201057" y="258101"/>
                                </a:cxn>
                                <a:cxn ang="0">
                                  <a:pos x="195203" y="274582"/>
                                </a:cxn>
                                <a:cxn ang="0">
                                  <a:pos x="197137" y="331281"/>
                                </a:cxn>
                                <a:cxn ang="0">
                                  <a:pos x="206597" y="345575"/>
                                </a:cxn>
                                <a:cxn ang="0">
                                  <a:pos x="221439" y="353790"/>
                                </a:cxn>
                                <a:cxn ang="0">
                                  <a:pos x="235864" y="359977"/>
                                </a:cxn>
                                <a:cxn ang="0">
                                  <a:pos x="202886" y="380619"/>
                                </a:cxn>
                                <a:cxn ang="0">
                                  <a:pos x="164786" y="393046"/>
                                </a:cxn>
                                <a:cxn ang="0">
                                  <a:pos x="129456" y="397260"/>
                                </a:cxn>
                                <a:cxn ang="0">
                                  <a:pos x="94753" y="393206"/>
                                </a:cxn>
                                <a:cxn ang="0">
                                  <a:pos x="67837" y="385472"/>
                                </a:cxn>
                                <a:cxn ang="0">
                                  <a:pos x="42176" y="373685"/>
                                </a:cxn>
                                <a:cxn ang="0">
                                  <a:pos x="20539" y="357897"/>
                                </a:cxn>
                                <a:cxn ang="0">
                                  <a:pos x="5539" y="338108"/>
                                </a:cxn>
                                <a:cxn ang="0">
                                  <a:pos x="0" y="314426"/>
                                </a:cxn>
                                <a:cxn ang="0">
                                  <a:pos x="6010" y="272076"/>
                                </a:cxn>
                                <a:cxn ang="0">
                                  <a:pos x="22891" y="234846"/>
                                </a:cxn>
                                <a:cxn ang="0">
                                  <a:pos x="48761" y="204923"/>
                                </a:cxn>
                                <a:cxn ang="0">
                                  <a:pos x="347465" y="195751"/>
                                </a:cxn>
                                <a:cxn ang="0">
                                  <a:pos x="353213" y="206626"/>
                                </a:cxn>
                                <a:cxn ang="0">
                                  <a:pos x="419571" y="268945"/>
                                </a:cxn>
                                <a:cxn ang="0">
                                  <a:pos x="423280" y="320282"/>
                                </a:cxn>
                                <a:cxn ang="0">
                                  <a:pos x="416540" y="330517"/>
                                </a:cxn>
                                <a:cxn ang="0">
                                  <a:pos x="352586" y="394435"/>
                                </a:cxn>
                                <a:cxn ang="0">
                                  <a:pos x="344121" y="403071"/>
                                </a:cxn>
                                <a:cxn ang="0">
                                  <a:pos x="293125" y="401418"/>
                                </a:cxn>
                                <a:cxn ang="0">
                                  <a:pos x="287430" y="390490"/>
                                </a:cxn>
                                <a:cxn ang="0">
                                  <a:pos x="221961" y="329078"/>
                                </a:cxn>
                                <a:cxn ang="0">
                                  <a:pos x="217311" y="318841"/>
                                </a:cxn>
                                <a:cxn ang="0">
                                  <a:pos x="221073" y="268945"/>
                                </a:cxn>
                                <a:cxn ang="0">
                                  <a:pos x="287430" y="265000"/>
                                </a:cxn>
                                <a:cxn ang="0">
                                  <a:pos x="292133" y="196497"/>
                                </a:cxn>
                                <a:cxn ang="0">
                                  <a:pos x="134184" y="106"/>
                                </a:cxn>
                                <a:cxn ang="0">
                                  <a:pos x="156547" y="4216"/>
                                </a:cxn>
                                <a:cxn ang="0">
                                  <a:pos x="176662" y="13502"/>
                                </a:cxn>
                                <a:cxn ang="0">
                                  <a:pos x="193852" y="27218"/>
                                </a:cxn>
                                <a:cxn ang="0">
                                  <a:pos x="207280" y="44778"/>
                                </a:cxn>
                                <a:cxn ang="0">
                                  <a:pos x="216371" y="65272"/>
                                </a:cxn>
                                <a:cxn ang="0">
                                  <a:pos x="220342" y="88167"/>
                                </a:cxn>
                                <a:cxn ang="0">
                                  <a:pos x="218618" y="111651"/>
                                </a:cxn>
                                <a:cxn ang="0">
                                  <a:pos x="211512" y="133159"/>
                                </a:cxn>
                                <a:cxn ang="0">
                                  <a:pos x="199704" y="151999"/>
                                </a:cxn>
                                <a:cxn ang="0">
                                  <a:pos x="183925" y="167370"/>
                                </a:cxn>
                                <a:cxn ang="0">
                                  <a:pos x="164959" y="178471"/>
                                </a:cxn>
                                <a:cxn ang="0">
                                  <a:pos x="143380" y="184715"/>
                                </a:cxn>
                                <a:cxn ang="0">
                                  <a:pos x="120182" y="185302"/>
                                </a:cxn>
                                <a:cxn ang="0">
                                  <a:pos x="98237" y="180178"/>
                                </a:cxn>
                                <a:cxn ang="0">
                                  <a:pos x="78697" y="169931"/>
                                </a:cxn>
                                <a:cxn ang="0">
                                  <a:pos x="62186" y="155361"/>
                                </a:cxn>
                                <a:cxn ang="0">
                                  <a:pos x="49542" y="137215"/>
                                </a:cxn>
                                <a:cxn ang="0">
                                  <a:pos x="41444" y="116134"/>
                                </a:cxn>
                                <a:cxn ang="0">
                                  <a:pos x="38570" y="92918"/>
                                </a:cxn>
                                <a:cxn ang="0">
                                  <a:pos x="41444" y="69701"/>
                                </a:cxn>
                                <a:cxn ang="0">
                                  <a:pos x="49542" y="48620"/>
                                </a:cxn>
                                <a:cxn ang="0">
                                  <a:pos x="62186" y="30474"/>
                                </a:cxn>
                                <a:cxn ang="0">
                                  <a:pos x="78697" y="15904"/>
                                </a:cxn>
                                <a:cxn ang="0">
                                  <a:pos x="98237" y="5657"/>
                                </a:cxn>
                                <a:cxn ang="0">
                                  <a:pos x="120182" y="480"/>
                                </a:cxn>
                              </a:cxnLst>
                              <a:pathLst>
                                <a:path w="2143126" h="2003425">
                                  <a:moveTo>
                                    <a:pt x="277813" y="992187"/>
                                  </a:moveTo>
                                  <a:lnTo>
                                    <a:pt x="655373" y="1306682"/>
                                  </a:lnTo>
                                  <a:lnTo>
                                    <a:pt x="1033198" y="992187"/>
                                  </a:lnTo>
                                  <a:lnTo>
                                    <a:pt x="1046957" y="1002776"/>
                                  </a:lnTo>
                                  <a:lnTo>
                                    <a:pt x="1060186" y="1013895"/>
                                  </a:lnTo>
                                  <a:lnTo>
                                    <a:pt x="1073415" y="1025278"/>
                                  </a:lnTo>
                                  <a:lnTo>
                                    <a:pt x="1086379" y="1036926"/>
                                  </a:lnTo>
                                  <a:lnTo>
                                    <a:pt x="1098815" y="1049103"/>
                                  </a:lnTo>
                                  <a:lnTo>
                                    <a:pt x="1111251" y="1061281"/>
                                  </a:lnTo>
                                  <a:lnTo>
                                    <a:pt x="1123157" y="1073988"/>
                                  </a:lnTo>
                                  <a:lnTo>
                                    <a:pt x="1134534" y="1087224"/>
                                  </a:lnTo>
                                  <a:lnTo>
                                    <a:pt x="1145911" y="1100460"/>
                                  </a:lnTo>
                                  <a:lnTo>
                                    <a:pt x="1156759" y="1114226"/>
                                  </a:lnTo>
                                  <a:lnTo>
                                    <a:pt x="1167607" y="1128256"/>
                                  </a:lnTo>
                                  <a:lnTo>
                                    <a:pt x="1177926" y="1142552"/>
                                  </a:lnTo>
                                  <a:lnTo>
                                    <a:pt x="1187980" y="1157112"/>
                                  </a:lnTo>
                                  <a:lnTo>
                                    <a:pt x="1197505" y="1171672"/>
                                  </a:lnTo>
                                  <a:lnTo>
                                    <a:pt x="1207030" y="1187026"/>
                                  </a:lnTo>
                                  <a:lnTo>
                                    <a:pt x="1216026" y="1202380"/>
                                  </a:lnTo>
                                  <a:lnTo>
                                    <a:pt x="1165755" y="1202380"/>
                                  </a:lnTo>
                                  <a:lnTo>
                                    <a:pt x="1156494" y="1202645"/>
                                  </a:lnTo>
                                  <a:lnTo>
                                    <a:pt x="1147499" y="1203174"/>
                                  </a:lnTo>
                                  <a:lnTo>
                                    <a:pt x="1138503" y="1204498"/>
                                  </a:lnTo>
                                  <a:lnTo>
                                    <a:pt x="1129507" y="1206086"/>
                                  </a:lnTo>
                                  <a:lnTo>
                                    <a:pt x="1121040" y="1207939"/>
                                  </a:lnTo>
                                  <a:lnTo>
                                    <a:pt x="1112574" y="1210322"/>
                                  </a:lnTo>
                                  <a:lnTo>
                                    <a:pt x="1104371" y="1213234"/>
                                  </a:lnTo>
                                  <a:lnTo>
                                    <a:pt x="1096434" y="1216410"/>
                                  </a:lnTo>
                                  <a:lnTo>
                                    <a:pt x="1088232" y="1219852"/>
                                  </a:lnTo>
                                  <a:lnTo>
                                    <a:pt x="1080559" y="1223823"/>
                                  </a:lnTo>
                                  <a:lnTo>
                                    <a:pt x="1073150" y="1228323"/>
                                  </a:lnTo>
                                  <a:lnTo>
                                    <a:pt x="1066006" y="1232823"/>
                                  </a:lnTo>
                                  <a:lnTo>
                                    <a:pt x="1059127" y="1237853"/>
                                  </a:lnTo>
                                  <a:lnTo>
                                    <a:pt x="1052248" y="1243148"/>
                                  </a:lnTo>
                                  <a:lnTo>
                                    <a:pt x="1045898" y="1248972"/>
                                  </a:lnTo>
                                  <a:lnTo>
                                    <a:pt x="1039548" y="1254796"/>
                                  </a:lnTo>
                                  <a:lnTo>
                                    <a:pt x="1033727" y="1260884"/>
                                  </a:lnTo>
                                  <a:lnTo>
                                    <a:pt x="1027907" y="1267503"/>
                                  </a:lnTo>
                                  <a:lnTo>
                                    <a:pt x="1022615" y="1274121"/>
                                  </a:lnTo>
                                  <a:lnTo>
                                    <a:pt x="1017852" y="1281004"/>
                                  </a:lnTo>
                                  <a:lnTo>
                                    <a:pt x="1013090" y="1288416"/>
                                  </a:lnTo>
                                  <a:lnTo>
                                    <a:pt x="1008857" y="1295828"/>
                                  </a:lnTo>
                                  <a:lnTo>
                                    <a:pt x="1004888" y="1303505"/>
                                  </a:lnTo>
                                  <a:lnTo>
                                    <a:pt x="1001448" y="1311447"/>
                                  </a:lnTo>
                                  <a:lnTo>
                                    <a:pt x="998009" y="1319389"/>
                                  </a:lnTo>
                                  <a:lnTo>
                                    <a:pt x="995363" y="1327860"/>
                                  </a:lnTo>
                                  <a:lnTo>
                                    <a:pt x="992717" y="1336067"/>
                                  </a:lnTo>
                                  <a:lnTo>
                                    <a:pt x="990865" y="1344803"/>
                                  </a:lnTo>
                                  <a:lnTo>
                                    <a:pt x="989277" y="1353803"/>
                                  </a:lnTo>
                                  <a:lnTo>
                                    <a:pt x="988219" y="1362804"/>
                                  </a:lnTo>
                                  <a:lnTo>
                                    <a:pt x="987425" y="1371540"/>
                                  </a:lnTo>
                                  <a:lnTo>
                                    <a:pt x="987161" y="1380806"/>
                                  </a:lnTo>
                                  <a:lnTo>
                                    <a:pt x="987161" y="1582792"/>
                                  </a:lnTo>
                                  <a:lnTo>
                                    <a:pt x="987425" y="1592057"/>
                                  </a:lnTo>
                                  <a:lnTo>
                                    <a:pt x="988219" y="1601323"/>
                                  </a:lnTo>
                                  <a:lnTo>
                                    <a:pt x="989277" y="1610059"/>
                                  </a:lnTo>
                                  <a:lnTo>
                                    <a:pt x="990865" y="1619059"/>
                                  </a:lnTo>
                                  <a:lnTo>
                                    <a:pt x="992717" y="1627531"/>
                                  </a:lnTo>
                                  <a:lnTo>
                                    <a:pt x="995363" y="1636002"/>
                                  </a:lnTo>
                                  <a:lnTo>
                                    <a:pt x="998009" y="1644208"/>
                                  </a:lnTo>
                                  <a:lnTo>
                                    <a:pt x="1001448" y="1652150"/>
                                  </a:lnTo>
                                  <a:lnTo>
                                    <a:pt x="1004888" y="1660357"/>
                                  </a:lnTo>
                                  <a:lnTo>
                                    <a:pt x="1008857" y="1668034"/>
                                  </a:lnTo>
                                  <a:lnTo>
                                    <a:pt x="1013090" y="1675446"/>
                                  </a:lnTo>
                                  <a:lnTo>
                                    <a:pt x="1017852" y="1682858"/>
                                  </a:lnTo>
                                  <a:lnTo>
                                    <a:pt x="1022615" y="1689477"/>
                                  </a:lnTo>
                                  <a:lnTo>
                                    <a:pt x="1027907" y="1696360"/>
                                  </a:lnTo>
                                  <a:lnTo>
                                    <a:pt x="1033727" y="1702713"/>
                                  </a:lnTo>
                                  <a:lnTo>
                                    <a:pt x="1039548" y="1709066"/>
                                  </a:lnTo>
                                  <a:lnTo>
                                    <a:pt x="1045898" y="1715155"/>
                                  </a:lnTo>
                                  <a:lnTo>
                                    <a:pt x="1052248" y="1720714"/>
                                  </a:lnTo>
                                  <a:lnTo>
                                    <a:pt x="1059127" y="1726009"/>
                                  </a:lnTo>
                                  <a:lnTo>
                                    <a:pt x="1066006" y="1730774"/>
                                  </a:lnTo>
                                  <a:lnTo>
                                    <a:pt x="1073150" y="1735539"/>
                                  </a:lnTo>
                                  <a:lnTo>
                                    <a:pt x="1080559" y="1739775"/>
                                  </a:lnTo>
                                  <a:lnTo>
                                    <a:pt x="1088232" y="1743746"/>
                                  </a:lnTo>
                                  <a:lnTo>
                                    <a:pt x="1096434" y="1747452"/>
                                  </a:lnTo>
                                  <a:lnTo>
                                    <a:pt x="1104371" y="1750628"/>
                                  </a:lnTo>
                                  <a:lnTo>
                                    <a:pt x="1112574" y="1753276"/>
                                  </a:lnTo>
                                  <a:lnTo>
                                    <a:pt x="1121040" y="1755923"/>
                                  </a:lnTo>
                                  <a:lnTo>
                                    <a:pt x="1129507" y="1757776"/>
                                  </a:lnTo>
                                  <a:lnTo>
                                    <a:pt x="1138503" y="1759364"/>
                                  </a:lnTo>
                                  <a:lnTo>
                                    <a:pt x="1147499" y="1760423"/>
                                  </a:lnTo>
                                  <a:lnTo>
                                    <a:pt x="1156494" y="1761218"/>
                                  </a:lnTo>
                                  <a:lnTo>
                                    <a:pt x="1165755" y="1761482"/>
                                  </a:lnTo>
                                  <a:lnTo>
                                    <a:pt x="1220788" y="1761482"/>
                                  </a:lnTo>
                                  <a:lnTo>
                                    <a:pt x="1214703" y="1767836"/>
                                  </a:lnTo>
                                  <a:lnTo>
                                    <a:pt x="1207824" y="1774454"/>
                                  </a:lnTo>
                                  <a:lnTo>
                                    <a:pt x="1201209" y="1780543"/>
                                  </a:lnTo>
                                  <a:lnTo>
                                    <a:pt x="1194065" y="1786631"/>
                                  </a:lnTo>
                                  <a:lnTo>
                                    <a:pt x="1179513" y="1798809"/>
                                  </a:lnTo>
                                  <a:lnTo>
                                    <a:pt x="1164696" y="1810457"/>
                                  </a:lnTo>
                                  <a:lnTo>
                                    <a:pt x="1149086" y="1821575"/>
                                  </a:lnTo>
                                  <a:lnTo>
                                    <a:pt x="1132946" y="1832429"/>
                                  </a:lnTo>
                                  <a:lnTo>
                                    <a:pt x="1116278" y="1842753"/>
                                  </a:lnTo>
                                  <a:lnTo>
                                    <a:pt x="1099079" y="1853078"/>
                                  </a:lnTo>
                                  <a:lnTo>
                                    <a:pt x="1081617" y="1862608"/>
                                  </a:lnTo>
                                  <a:lnTo>
                                    <a:pt x="1063625" y="1871873"/>
                                  </a:lnTo>
                                  <a:lnTo>
                                    <a:pt x="1045369" y="1880344"/>
                                  </a:lnTo>
                                  <a:lnTo>
                                    <a:pt x="1027113" y="1889080"/>
                                  </a:lnTo>
                                  <a:lnTo>
                                    <a:pt x="1008063" y="1897022"/>
                                  </a:lnTo>
                                  <a:lnTo>
                                    <a:pt x="989277" y="1904435"/>
                                  </a:lnTo>
                                  <a:lnTo>
                                    <a:pt x="970227" y="1911847"/>
                                  </a:lnTo>
                                  <a:lnTo>
                                    <a:pt x="950913" y="1918730"/>
                                  </a:lnTo>
                                  <a:lnTo>
                                    <a:pt x="931334" y="1924819"/>
                                  </a:lnTo>
                                  <a:lnTo>
                                    <a:pt x="912019" y="1930907"/>
                                  </a:lnTo>
                                  <a:lnTo>
                                    <a:pt x="892704" y="1936467"/>
                                  </a:lnTo>
                                  <a:lnTo>
                                    <a:pt x="873125" y="1941761"/>
                                  </a:lnTo>
                                  <a:lnTo>
                                    <a:pt x="853811" y="1946526"/>
                                  </a:lnTo>
                                  <a:lnTo>
                                    <a:pt x="834231" y="1950762"/>
                                  </a:lnTo>
                                  <a:lnTo>
                                    <a:pt x="815181" y="1954733"/>
                                  </a:lnTo>
                                  <a:lnTo>
                                    <a:pt x="796131" y="1958174"/>
                                  </a:lnTo>
                                  <a:lnTo>
                                    <a:pt x="777346" y="1961351"/>
                                  </a:lnTo>
                                  <a:lnTo>
                                    <a:pt x="758825" y="1963998"/>
                                  </a:lnTo>
                                  <a:lnTo>
                                    <a:pt x="740569" y="1966381"/>
                                  </a:lnTo>
                                  <a:lnTo>
                                    <a:pt x="722842" y="1968234"/>
                                  </a:lnTo>
                                  <a:lnTo>
                                    <a:pt x="705115" y="1969557"/>
                                  </a:lnTo>
                                  <a:lnTo>
                                    <a:pt x="688181" y="1970881"/>
                                  </a:lnTo>
                                  <a:lnTo>
                                    <a:pt x="671513" y="1971410"/>
                                  </a:lnTo>
                                  <a:lnTo>
                                    <a:pt x="655373" y="1971675"/>
                                  </a:lnTo>
                                  <a:lnTo>
                                    <a:pt x="644261" y="1971410"/>
                                  </a:lnTo>
                                  <a:lnTo>
                                    <a:pt x="632354" y="1971146"/>
                                  </a:lnTo>
                                  <a:lnTo>
                                    <a:pt x="620713" y="1970881"/>
                                  </a:lnTo>
                                  <a:lnTo>
                                    <a:pt x="608806" y="1969822"/>
                                  </a:lnTo>
                                  <a:lnTo>
                                    <a:pt x="596636" y="1969028"/>
                                  </a:lnTo>
                                  <a:lnTo>
                                    <a:pt x="584200" y="1967969"/>
                                  </a:lnTo>
                                  <a:lnTo>
                                    <a:pt x="558800" y="1965057"/>
                                  </a:lnTo>
                                  <a:lnTo>
                                    <a:pt x="532871" y="1961616"/>
                                  </a:lnTo>
                                  <a:lnTo>
                                    <a:pt x="506413" y="1956850"/>
                                  </a:lnTo>
                                  <a:lnTo>
                                    <a:pt x="479690" y="1951556"/>
                                  </a:lnTo>
                                  <a:lnTo>
                                    <a:pt x="465931" y="1948644"/>
                                  </a:lnTo>
                                  <a:lnTo>
                                    <a:pt x="452438" y="1945467"/>
                                  </a:lnTo>
                                  <a:lnTo>
                                    <a:pt x="438944" y="1942026"/>
                                  </a:lnTo>
                                  <a:lnTo>
                                    <a:pt x="425450" y="1938849"/>
                                  </a:lnTo>
                                  <a:lnTo>
                                    <a:pt x="411427" y="1935143"/>
                                  </a:lnTo>
                                  <a:lnTo>
                                    <a:pt x="397933" y="1930907"/>
                                  </a:lnTo>
                                  <a:lnTo>
                                    <a:pt x="384175" y="1926672"/>
                                  </a:lnTo>
                                  <a:lnTo>
                                    <a:pt x="370417" y="1922436"/>
                                  </a:lnTo>
                                  <a:lnTo>
                                    <a:pt x="356923" y="1917671"/>
                                  </a:lnTo>
                                  <a:lnTo>
                                    <a:pt x="343429" y="1913171"/>
                                  </a:lnTo>
                                  <a:lnTo>
                                    <a:pt x="329935" y="1908141"/>
                                  </a:lnTo>
                                  <a:lnTo>
                                    <a:pt x="316442" y="1902846"/>
                                  </a:lnTo>
                                  <a:lnTo>
                                    <a:pt x="302948" y="1897816"/>
                                  </a:lnTo>
                                  <a:lnTo>
                                    <a:pt x="289983" y="1892257"/>
                                  </a:lnTo>
                                  <a:lnTo>
                                    <a:pt x="276754" y="1886433"/>
                                  </a:lnTo>
                                  <a:lnTo>
                                    <a:pt x="263790" y="1880344"/>
                                  </a:lnTo>
                                  <a:lnTo>
                                    <a:pt x="250825" y="1874256"/>
                                  </a:lnTo>
                                  <a:lnTo>
                                    <a:pt x="238390" y="1867902"/>
                                  </a:lnTo>
                                  <a:lnTo>
                                    <a:pt x="225954" y="1861284"/>
                                  </a:lnTo>
                                  <a:lnTo>
                                    <a:pt x="213519" y="1854666"/>
                                  </a:lnTo>
                                  <a:lnTo>
                                    <a:pt x="201613" y="1847783"/>
                                  </a:lnTo>
                                  <a:lnTo>
                                    <a:pt x="189706" y="1840635"/>
                                  </a:lnTo>
                                  <a:lnTo>
                                    <a:pt x="177800" y="1833223"/>
                                  </a:lnTo>
                                  <a:lnTo>
                                    <a:pt x="166423" y="1825546"/>
                                  </a:lnTo>
                                  <a:lnTo>
                                    <a:pt x="155310" y="1817869"/>
                                  </a:lnTo>
                                  <a:lnTo>
                                    <a:pt x="144462" y="1810192"/>
                                  </a:lnTo>
                                  <a:lnTo>
                                    <a:pt x="133879" y="1801721"/>
                                  </a:lnTo>
                                  <a:lnTo>
                                    <a:pt x="123560" y="1793514"/>
                                  </a:lnTo>
                                  <a:lnTo>
                                    <a:pt x="113771" y="1785043"/>
                                  </a:lnTo>
                                  <a:lnTo>
                                    <a:pt x="103981" y="1776307"/>
                                  </a:lnTo>
                                  <a:lnTo>
                                    <a:pt x="94721" y="1767306"/>
                                  </a:lnTo>
                                  <a:lnTo>
                                    <a:pt x="85725" y="1758306"/>
                                  </a:lnTo>
                                  <a:lnTo>
                                    <a:pt x="76994" y="1749040"/>
                                  </a:lnTo>
                                  <a:lnTo>
                                    <a:pt x="68792" y="1739510"/>
                                  </a:lnTo>
                                  <a:lnTo>
                                    <a:pt x="61119" y="1729715"/>
                                  </a:lnTo>
                                  <a:lnTo>
                                    <a:pt x="53710" y="1719655"/>
                                  </a:lnTo>
                                  <a:lnTo>
                                    <a:pt x="46567" y="1709596"/>
                                  </a:lnTo>
                                  <a:lnTo>
                                    <a:pt x="40217" y="1699536"/>
                                  </a:lnTo>
                                  <a:lnTo>
                                    <a:pt x="33867" y="1688947"/>
                                  </a:lnTo>
                                  <a:lnTo>
                                    <a:pt x="28046" y="1678093"/>
                                  </a:lnTo>
                                  <a:lnTo>
                                    <a:pt x="23019" y="1667240"/>
                                  </a:lnTo>
                                  <a:lnTo>
                                    <a:pt x="18256" y="1656386"/>
                                  </a:lnTo>
                                  <a:lnTo>
                                    <a:pt x="14287" y="1645267"/>
                                  </a:lnTo>
                                  <a:lnTo>
                                    <a:pt x="10583" y="1633619"/>
                                  </a:lnTo>
                                  <a:lnTo>
                                    <a:pt x="7144" y="1621971"/>
                                  </a:lnTo>
                                  <a:lnTo>
                                    <a:pt x="4762" y="1610059"/>
                                  </a:lnTo>
                                  <a:lnTo>
                                    <a:pt x="2381" y="1597881"/>
                                  </a:lnTo>
                                  <a:lnTo>
                                    <a:pt x="1058" y="1585969"/>
                                  </a:lnTo>
                                  <a:lnTo>
                                    <a:pt x="265" y="1573262"/>
                                  </a:lnTo>
                                  <a:lnTo>
                                    <a:pt x="0" y="1560555"/>
                                  </a:lnTo>
                                  <a:lnTo>
                                    <a:pt x="265" y="1538847"/>
                                  </a:lnTo>
                                  <a:lnTo>
                                    <a:pt x="1323" y="1517140"/>
                                  </a:lnTo>
                                  <a:lnTo>
                                    <a:pt x="2910" y="1495697"/>
                                  </a:lnTo>
                                  <a:lnTo>
                                    <a:pt x="5027" y="1473989"/>
                                  </a:lnTo>
                                  <a:lnTo>
                                    <a:pt x="7673" y="1452811"/>
                                  </a:lnTo>
                                  <a:lnTo>
                                    <a:pt x="11112" y="1431633"/>
                                  </a:lnTo>
                                  <a:lnTo>
                                    <a:pt x="15081" y="1410984"/>
                                  </a:lnTo>
                                  <a:lnTo>
                                    <a:pt x="19844" y="1390336"/>
                                  </a:lnTo>
                                  <a:lnTo>
                                    <a:pt x="24606" y="1370481"/>
                                  </a:lnTo>
                                  <a:lnTo>
                                    <a:pt x="30427" y="1350362"/>
                                  </a:lnTo>
                                  <a:lnTo>
                                    <a:pt x="36777" y="1330243"/>
                                  </a:lnTo>
                                  <a:lnTo>
                                    <a:pt x="43392" y="1310918"/>
                                  </a:lnTo>
                                  <a:lnTo>
                                    <a:pt x="50800" y="1291857"/>
                                  </a:lnTo>
                                  <a:lnTo>
                                    <a:pt x="58473" y="1272532"/>
                                  </a:lnTo>
                                  <a:lnTo>
                                    <a:pt x="66940" y="1254002"/>
                                  </a:lnTo>
                                  <a:lnTo>
                                    <a:pt x="75935" y="1235735"/>
                                  </a:lnTo>
                                  <a:lnTo>
                                    <a:pt x="85196" y="1217734"/>
                                  </a:lnTo>
                                  <a:lnTo>
                                    <a:pt x="94985" y="1199733"/>
                                  </a:lnTo>
                                  <a:lnTo>
                                    <a:pt x="105040" y="1182525"/>
                                  </a:lnTo>
                                  <a:lnTo>
                                    <a:pt x="115887" y="1165583"/>
                                  </a:lnTo>
                                  <a:lnTo>
                                    <a:pt x="127265" y="1148905"/>
                                  </a:lnTo>
                                  <a:lnTo>
                                    <a:pt x="138642" y="1132757"/>
                                  </a:lnTo>
                                  <a:lnTo>
                                    <a:pt x="151077" y="1116873"/>
                                  </a:lnTo>
                                  <a:lnTo>
                                    <a:pt x="163512" y="1101254"/>
                                  </a:lnTo>
                                  <a:lnTo>
                                    <a:pt x="176213" y="1086165"/>
                                  </a:lnTo>
                                  <a:lnTo>
                                    <a:pt x="189706" y="1071605"/>
                                  </a:lnTo>
                                  <a:lnTo>
                                    <a:pt x="203465" y="1057045"/>
                                  </a:lnTo>
                                  <a:lnTo>
                                    <a:pt x="217752" y="1043279"/>
                                  </a:lnTo>
                                  <a:lnTo>
                                    <a:pt x="232040" y="1030043"/>
                                  </a:lnTo>
                                  <a:lnTo>
                                    <a:pt x="246856" y="1017071"/>
                                  </a:lnTo>
                                  <a:lnTo>
                                    <a:pt x="261938" y="1004364"/>
                                  </a:lnTo>
                                  <a:lnTo>
                                    <a:pt x="277813" y="992187"/>
                                  </a:lnTo>
                                  <a:close/>
                                  <a:moveTo>
                                    <a:pt x="1520719" y="960437"/>
                                  </a:moveTo>
                                  <a:lnTo>
                                    <a:pt x="1722545" y="960437"/>
                                  </a:lnTo>
                                  <a:lnTo>
                                    <a:pt x="1729158" y="960966"/>
                                  </a:lnTo>
                                  <a:lnTo>
                                    <a:pt x="1735771" y="961760"/>
                                  </a:lnTo>
                                  <a:lnTo>
                                    <a:pt x="1742119" y="963347"/>
                                  </a:lnTo>
                                  <a:lnTo>
                                    <a:pt x="1747939" y="965464"/>
                                  </a:lnTo>
                                  <a:lnTo>
                                    <a:pt x="1754023" y="968110"/>
                                  </a:lnTo>
                                  <a:lnTo>
                                    <a:pt x="1759048" y="971550"/>
                                  </a:lnTo>
                                  <a:lnTo>
                                    <a:pt x="1764074" y="975254"/>
                                  </a:lnTo>
                                  <a:lnTo>
                                    <a:pt x="1769100" y="979752"/>
                                  </a:lnTo>
                                  <a:lnTo>
                                    <a:pt x="1773068" y="984250"/>
                                  </a:lnTo>
                                  <a:lnTo>
                                    <a:pt x="1776771" y="989277"/>
                                  </a:lnTo>
                                  <a:lnTo>
                                    <a:pt x="1780210" y="994304"/>
                                  </a:lnTo>
                                  <a:lnTo>
                                    <a:pt x="1782855" y="1000389"/>
                                  </a:lnTo>
                                  <a:lnTo>
                                    <a:pt x="1784971" y="1006210"/>
                                  </a:lnTo>
                                  <a:lnTo>
                                    <a:pt x="1786558" y="1012560"/>
                                  </a:lnTo>
                                  <a:lnTo>
                                    <a:pt x="1787881" y="1019175"/>
                                  </a:lnTo>
                                  <a:lnTo>
                                    <a:pt x="1788145" y="1025525"/>
                                  </a:lnTo>
                                  <a:lnTo>
                                    <a:pt x="1788145" y="1315243"/>
                                  </a:lnTo>
                                  <a:lnTo>
                                    <a:pt x="2077526" y="1315243"/>
                                  </a:lnTo>
                                  <a:lnTo>
                                    <a:pt x="2084139" y="1315508"/>
                                  </a:lnTo>
                                  <a:lnTo>
                                    <a:pt x="2090752" y="1316831"/>
                                  </a:lnTo>
                                  <a:lnTo>
                                    <a:pt x="2097100" y="1318418"/>
                                  </a:lnTo>
                                  <a:lnTo>
                                    <a:pt x="2102920" y="1320535"/>
                                  </a:lnTo>
                                  <a:lnTo>
                                    <a:pt x="2108739" y="1323181"/>
                                  </a:lnTo>
                                  <a:lnTo>
                                    <a:pt x="2114029" y="1326621"/>
                                  </a:lnTo>
                                  <a:lnTo>
                                    <a:pt x="2119320" y="1330325"/>
                                  </a:lnTo>
                                  <a:lnTo>
                                    <a:pt x="2124081" y="1334823"/>
                                  </a:lnTo>
                                  <a:lnTo>
                                    <a:pt x="2128049" y="1339321"/>
                                  </a:lnTo>
                                  <a:lnTo>
                                    <a:pt x="2132016" y="1344348"/>
                                  </a:lnTo>
                                  <a:lnTo>
                                    <a:pt x="2134926" y="1349904"/>
                                  </a:lnTo>
                                  <a:lnTo>
                                    <a:pt x="2137836" y="1355460"/>
                                  </a:lnTo>
                                  <a:lnTo>
                                    <a:pt x="2139952" y="1361546"/>
                                  </a:lnTo>
                                  <a:lnTo>
                                    <a:pt x="2141804" y="1367631"/>
                                  </a:lnTo>
                                  <a:lnTo>
                                    <a:pt x="2142862" y="1374246"/>
                                  </a:lnTo>
                                  <a:lnTo>
                                    <a:pt x="2143126" y="1380860"/>
                                  </a:lnTo>
                                  <a:lnTo>
                                    <a:pt x="2143126" y="1582737"/>
                                  </a:lnTo>
                                  <a:lnTo>
                                    <a:pt x="2142862" y="1589617"/>
                                  </a:lnTo>
                                  <a:lnTo>
                                    <a:pt x="2141804" y="1595967"/>
                                  </a:lnTo>
                                  <a:lnTo>
                                    <a:pt x="2139952" y="1602581"/>
                                  </a:lnTo>
                                  <a:lnTo>
                                    <a:pt x="2137836" y="1608402"/>
                                  </a:lnTo>
                                  <a:lnTo>
                                    <a:pt x="2134926" y="1614223"/>
                                  </a:lnTo>
                                  <a:lnTo>
                                    <a:pt x="2132016" y="1619514"/>
                                  </a:lnTo>
                                  <a:lnTo>
                                    <a:pt x="2128049" y="1624806"/>
                                  </a:lnTo>
                                  <a:lnTo>
                                    <a:pt x="2124081" y="1629304"/>
                                  </a:lnTo>
                                  <a:lnTo>
                                    <a:pt x="2119320" y="1633273"/>
                                  </a:lnTo>
                                  <a:lnTo>
                                    <a:pt x="2114029" y="1637242"/>
                                  </a:lnTo>
                                  <a:lnTo>
                                    <a:pt x="2108739" y="1640417"/>
                                  </a:lnTo>
                                  <a:lnTo>
                                    <a:pt x="2102920" y="1643327"/>
                                  </a:lnTo>
                                  <a:lnTo>
                                    <a:pt x="2097100" y="1645708"/>
                                  </a:lnTo>
                                  <a:lnTo>
                                    <a:pt x="2090752" y="1647296"/>
                                  </a:lnTo>
                                  <a:lnTo>
                                    <a:pt x="2084139" y="1648090"/>
                                  </a:lnTo>
                                  <a:lnTo>
                                    <a:pt x="2077526" y="1648354"/>
                                  </a:lnTo>
                                  <a:lnTo>
                                    <a:pt x="1788145" y="1648354"/>
                                  </a:lnTo>
                                  <a:lnTo>
                                    <a:pt x="1788145" y="1938073"/>
                                  </a:lnTo>
                                  <a:lnTo>
                                    <a:pt x="1787881" y="1944688"/>
                                  </a:lnTo>
                                  <a:lnTo>
                                    <a:pt x="1786558" y="1951038"/>
                                  </a:lnTo>
                                  <a:lnTo>
                                    <a:pt x="1784971" y="1957652"/>
                                  </a:lnTo>
                                  <a:lnTo>
                                    <a:pt x="1782855" y="1963473"/>
                                  </a:lnTo>
                                  <a:lnTo>
                                    <a:pt x="1780210" y="1969294"/>
                                  </a:lnTo>
                                  <a:lnTo>
                                    <a:pt x="1776771" y="1974586"/>
                                  </a:lnTo>
                                  <a:lnTo>
                                    <a:pt x="1773068" y="1979877"/>
                                  </a:lnTo>
                                  <a:lnTo>
                                    <a:pt x="1769100" y="1984375"/>
                                  </a:lnTo>
                                  <a:lnTo>
                                    <a:pt x="1764074" y="1988344"/>
                                  </a:lnTo>
                                  <a:lnTo>
                                    <a:pt x="1759048" y="1992313"/>
                                  </a:lnTo>
                                  <a:lnTo>
                                    <a:pt x="1754023" y="1995488"/>
                                  </a:lnTo>
                                  <a:lnTo>
                                    <a:pt x="1747939" y="1998398"/>
                                  </a:lnTo>
                                  <a:lnTo>
                                    <a:pt x="1742119" y="2000515"/>
                                  </a:lnTo>
                                  <a:lnTo>
                                    <a:pt x="1735771" y="2002367"/>
                                  </a:lnTo>
                                  <a:lnTo>
                                    <a:pt x="1729158" y="2003161"/>
                                  </a:lnTo>
                                  <a:lnTo>
                                    <a:pt x="1722545" y="2003425"/>
                                  </a:lnTo>
                                  <a:lnTo>
                                    <a:pt x="1520719" y="2003425"/>
                                  </a:lnTo>
                                  <a:lnTo>
                                    <a:pt x="1513842" y="2003161"/>
                                  </a:lnTo>
                                  <a:lnTo>
                                    <a:pt x="1507493" y="2002367"/>
                                  </a:lnTo>
                                  <a:lnTo>
                                    <a:pt x="1500880" y="2000515"/>
                                  </a:lnTo>
                                  <a:lnTo>
                                    <a:pt x="1495061" y="1998398"/>
                                  </a:lnTo>
                                  <a:lnTo>
                                    <a:pt x="1489242" y="1995488"/>
                                  </a:lnTo>
                                  <a:lnTo>
                                    <a:pt x="1483951" y="1992313"/>
                                  </a:lnTo>
                                  <a:lnTo>
                                    <a:pt x="1478926" y="1988344"/>
                                  </a:lnTo>
                                  <a:lnTo>
                                    <a:pt x="1474429" y="1984375"/>
                                  </a:lnTo>
                                  <a:lnTo>
                                    <a:pt x="1470197" y="1979877"/>
                                  </a:lnTo>
                                  <a:lnTo>
                                    <a:pt x="1466493" y="1974586"/>
                                  </a:lnTo>
                                  <a:lnTo>
                                    <a:pt x="1463055" y="1969294"/>
                                  </a:lnTo>
                                  <a:lnTo>
                                    <a:pt x="1460145" y="1963473"/>
                                  </a:lnTo>
                                  <a:lnTo>
                                    <a:pt x="1458029" y="1957652"/>
                                  </a:lnTo>
                                  <a:lnTo>
                                    <a:pt x="1456442" y="1951038"/>
                                  </a:lnTo>
                                  <a:lnTo>
                                    <a:pt x="1455384" y="1944688"/>
                                  </a:lnTo>
                                  <a:lnTo>
                                    <a:pt x="1455119" y="1938073"/>
                                  </a:lnTo>
                                  <a:lnTo>
                                    <a:pt x="1455119" y="1648354"/>
                                  </a:lnTo>
                                  <a:lnTo>
                                    <a:pt x="1294822" y="1648354"/>
                                  </a:lnTo>
                                  <a:lnTo>
                                    <a:pt x="1165738" y="1648354"/>
                                  </a:lnTo>
                                  <a:lnTo>
                                    <a:pt x="1158861" y="1648090"/>
                                  </a:lnTo>
                                  <a:lnTo>
                                    <a:pt x="1152512" y="1647296"/>
                                  </a:lnTo>
                                  <a:lnTo>
                                    <a:pt x="1145899" y="1645708"/>
                                  </a:lnTo>
                                  <a:lnTo>
                                    <a:pt x="1140080" y="1643327"/>
                                  </a:lnTo>
                                  <a:lnTo>
                                    <a:pt x="1134261" y="1640417"/>
                                  </a:lnTo>
                                  <a:lnTo>
                                    <a:pt x="1128970" y="1637242"/>
                                  </a:lnTo>
                                  <a:lnTo>
                                    <a:pt x="1123680" y="1633273"/>
                                  </a:lnTo>
                                  <a:lnTo>
                                    <a:pt x="1119183" y="1629304"/>
                                  </a:lnTo>
                                  <a:lnTo>
                                    <a:pt x="1115216" y="1624806"/>
                                  </a:lnTo>
                                  <a:lnTo>
                                    <a:pt x="1111248" y="1619514"/>
                                  </a:lnTo>
                                  <a:lnTo>
                                    <a:pt x="1108074" y="1614223"/>
                                  </a:lnTo>
                                  <a:lnTo>
                                    <a:pt x="1105164" y="1608402"/>
                                  </a:lnTo>
                                  <a:lnTo>
                                    <a:pt x="1103048" y="1602581"/>
                                  </a:lnTo>
                                  <a:lnTo>
                                    <a:pt x="1101196" y="1595967"/>
                                  </a:lnTo>
                                  <a:lnTo>
                                    <a:pt x="1100403" y="1589617"/>
                                  </a:lnTo>
                                  <a:lnTo>
                                    <a:pt x="1100138" y="1582737"/>
                                  </a:lnTo>
                                  <a:lnTo>
                                    <a:pt x="1100138" y="1582469"/>
                                  </a:lnTo>
                                  <a:lnTo>
                                    <a:pt x="1100138" y="1381393"/>
                                  </a:lnTo>
                                  <a:lnTo>
                                    <a:pt x="1100138" y="1380860"/>
                                  </a:lnTo>
                                  <a:lnTo>
                                    <a:pt x="1100403" y="1374246"/>
                                  </a:lnTo>
                                  <a:lnTo>
                                    <a:pt x="1101196" y="1367631"/>
                                  </a:lnTo>
                                  <a:lnTo>
                                    <a:pt x="1103048" y="1361546"/>
                                  </a:lnTo>
                                  <a:lnTo>
                                    <a:pt x="1105164" y="1355460"/>
                                  </a:lnTo>
                                  <a:lnTo>
                                    <a:pt x="1108074" y="1349904"/>
                                  </a:lnTo>
                                  <a:lnTo>
                                    <a:pt x="1111248" y="1344348"/>
                                  </a:lnTo>
                                  <a:lnTo>
                                    <a:pt x="1115216" y="1339321"/>
                                  </a:lnTo>
                                  <a:lnTo>
                                    <a:pt x="1119183" y="1334823"/>
                                  </a:lnTo>
                                  <a:lnTo>
                                    <a:pt x="1123680" y="1330325"/>
                                  </a:lnTo>
                                  <a:lnTo>
                                    <a:pt x="1128970" y="1326621"/>
                                  </a:lnTo>
                                  <a:lnTo>
                                    <a:pt x="1134261" y="1323181"/>
                                  </a:lnTo>
                                  <a:lnTo>
                                    <a:pt x="1140080" y="1320535"/>
                                  </a:lnTo>
                                  <a:lnTo>
                                    <a:pt x="1145899" y="1318418"/>
                                  </a:lnTo>
                                  <a:lnTo>
                                    <a:pt x="1152512" y="1316831"/>
                                  </a:lnTo>
                                  <a:lnTo>
                                    <a:pt x="1158861" y="1315508"/>
                                  </a:lnTo>
                                  <a:lnTo>
                                    <a:pt x="1165738" y="1315243"/>
                                  </a:lnTo>
                                  <a:lnTo>
                                    <a:pt x="1268635" y="1315243"/>
                                  </a:lnTo>
                                  <a:lnTo>
                                    <a:pt x="1455119" y="1315243"/>
                                  </a:lnTo>
                                  <a:lnTo>
                                    <a:pt x="1455119" y="1025525"/>
                                  </a:lnTo>
                                  <a:lnTo>
                                    <a:pt x="1455384" y="1019175"/>
                                  </a:lnTo>
                                  <a:lnTo>
                                    <a:pt x="1456442" y="1012560"/>
                                  </a:lnTo>
                                  <a:lnTo>
                                    <a:pt x="1458029" y="1006210"/>
                                  </a:lnTo>
                                  <a:lnTo>
                                    <a:pt x="1460145" y="1000389"/>
                                  </a:lnTo>
                                  <a:lnTo>
                                    <a:pt x="1463055" y="994304"/>
                                  </a:lnTo>
                                  <a:lnTo>
                                    <a:pt x="1466493" y="989277"/>
                                  </a:lnTo>
                                  <a:lnTo>
                                    <a:pt x="1470197" y="984250"/>
                                  </a:lnTo>
                                  <a:lnTo>
                                    <a:pt x="1474429" y="979752"/>
                                  </a:lnTo>
                                  <a:lnTo>
                                    <a:pt x="1478926" y="975254"/>
                                  </a:lnTo>
                                  <a:lnTo>
                                    <a:pt x="1483951" y="971550"/>
                                  </a:lnTo>
                                  <a:lnTo>
                                    <a:pt x="1489242" y="968110"/>
                                  </a:lnTo>
                                  <a:lnTo>
                                    <a:pt x="1495061" y="965464"/>
                                  </a:lnTo>
                                  <a:lnTo>
                                    <a:pt x="1500880" y="963347"/>
                                  </a:lnTo>
                                  <a:lnTo>
                                    <a:pt x="1507493" y="961760"/>
                                  </a:lnTo>
                                  <a:lnTo>
                                    <a:pt x="1513842" y="960966"/>
                                  </a:lnTo>
                                  <a:lnTo>
                                    <a:pt x="1520719" y="960437"/>
                                  </a:lnTo>
                                  <a:close/>
                                  <a:moveTo>
                                    <a:pt x="655770" y="0"/>
                                  </a:moveTo>
                                  <a:lnTo>
                                    <a:pt x="667673" y="265"/>
                                  </a:lnTo>
                                  <a:lnTo>
                                    <a:pt x="679311" y="530"/>
                                  </a:lnTo>
                                  <a:lnTo>
                                    <a:pt x="691214" y="1589"/>
                                  </a:lnTo>
                                  <a:lnTo>
                                    <a:pt x="702852" y="2384"/>
                                  </a:lnTo>
                                  <a:lnTo>
                                    <a:pt x="714226" y="3708"/>
                                  </a:lnTo>
                                  <a:lnTo>
                                    <a:pt x="725865" y="5563"/>
                                  </a:lnTo>
                                  <a:lnTo>
                                    <a:pt x="737238" y="7417"/>
                                  </a:lnTo>
                                  <a:lnTo>
                                    <a:pt x="748348" y="9536"/>
                                  </a:lnTo>
                                  <a:lnTo>
                                    <a:pt x="759721" y="11920"/>
                                  </a:lnTo>
                                  <a:lnTo>
                                    <a:pt x="770566" y="14569"/>
                                  </a:lnTo>
                                  <a:lnTo>
                                    <a:pt x="781676" y="17483"/>
                                  </a:lnTo>
                                  <a:lnTo>
                                    <a:pt x="792520" y="20926"/>
                                  </a:lnTo>
                                  <a:lnTo>
                                    <a:pt x="803365" y="24370"/>
                                  </a:lnTo>
                                  <a:lnTo>
                                    <a:pt x="813945" y="28078"/>
                                  </a:lnTo>
                                  <a:lnTo>
                                    <a:pt x="824526" y="32051"/>
                                  </a:lnTo>
                                  <a:lnTo>
                                    <a:pt x="835106" y="36290"/>
                                  </a:lnTo>
                                  <a:lnTo>
                                    <a:pt x="845157" y="40793"/>
                                  </a:lnTo>
                                  <a:lnTo>
                                    <a:pt x="855473" y="45561"/>
                                  </a:lnTo>
                                  <a:lnTo>
                                    <a:pt x="865260" y="50594"/>
                                  </a:lnTo>
                                  <a:lnTo>
                                    <a:pt x="875047" y="55891"/>
                                  </a:lnTo>
                                  <a:lnTo>
                                    <a:pt x="884833" y="61189"/>
                                  </a:lnTo>
                                  <a:lnTo>
                                    <a:pt x="894356" y="67017"/>
                                  </a:lnTo>
                                  <a:lnTo>
                                    <a:pt x="903613" y="72844"/>
                                  </a:lnTo>
                                  <a:lnTo>
                                    <a:pt x="912871" y="78936"/>
                                  </a:lnTo>
                                  <a:lnTo>
                                    <a:pt x="922129" y="85029"/>
                                  </a:lnTo>
                                  <a:lnTo>
                                    <a:pt x="931122" y="91651"/>
                                  </a:lnTo>
                                  <a:lnTo>
                                    <a:pt x="939851" y="98273"/>
                                  </a:lnTo>
                                  <a:lnTo>
                                    <a:pt x="948315" y="105425"/>
                                  </a:lnTo>
                                  <a:lnTo>
                                    <a:pt x="957044" y="112577"/>
                                  </a:lnTo>
                                  <a:lnTo>
                                    <a:pt x="965244" y="119994"/>
                                  </a:lnTo>
                                  <a:lnTo>
                                    <a:pt x="973443" y="127411"/>
                                  </a:lnTo>
                                  <a:lnTo>
                                    <a:pt x="981379" y="135093"/>
                                  </a:lnTo>
                                  <a:lnTo>
                                    <a:pt x="989049" y="143039"/>
                                  </a:lnTo>
                                  <a:lnTo>
                                    <a:pt x="996456" y="151251"/>
                                  </a:lnTo>
                                  <a:lnTo>
                                    <a:pt x="1003862" y="159462"/>
                                  </a:lnTo>
                                  <a:lnTo>
                                    <a:pt x="1011003" y="167939"/>
                                  </a:lnTo>
                                  <a:lnTo>
                                    <a:pt x="1018145" y="176415"/>
                                  </a:lnTo>
                                  <a:lnTo>
                                    <a:pt x="1024493" y="185421"/>
                                  </a:lnTo>
                                  <a:lnTo>
                                    <a:pt x="1031370" y="194427"/>
                                  </a:lnTo>
                                  <a:lnTo>
                                    <a:pt x="1037454" y="203434"/>
                                  </a:lnTo>
                                  <a:lnTo>
                                    <a:pt x="1043538" y="212440"/>
                                  </a:lnTo>
                                  <a:lnTo>
                                    <a:pt x="1049357" y="222241"/>
                                  </a:lnTo>
                                  <a:lnTo>
                                    <a:pt x="1054912" y="231777"/>
                                  </a:lnTo>
                                  <a:lnTo>
                                    <a:pt x="1060466" y="241312"/>
                                  </a:lnTo>
                                  <a:lnTo>
                                    <a:pt x="1065756" y="251113"/>
                                  </a:lnTo>
                                  <a:lnTo>
                                    <a:pt x="1070782" y="261444"/>
                                  </a:lnTo>
                                  <a:lnTo>
                                    <a:pt x="1075279" y="271510"/>
                                  </a:lnTo>
                                  <a:lnTo>
                                    <a:pt x="1080040" y="281575"/>
                                  </a:lnTo>
                                  <a:lnTo>
                                    <a:pt x="1084272" y="292171"/>
                                  </a:lnTo>
                                  <a:lnTo>
                                    <a:pt x="1088240" y="302766"/>
                                  </a:lnTo>
                                  <a:lnTo>
                                    <a:pt x="1091943" y="313097"/>
                                  </a:lnTo>
                                  <a:lnTo>
                                    <a:pt x="1095381" y="323957"/>
                                  </a:lnTo>
                                  <a:lnTo>
                                    <a:pt x="1098820" y="335083"/>
                                  </a:lnTo>
                                  <a:lnTo>
                                    <a:pt x="1101465" y="345943"/>
                                  </a:lnTo>
                                  <a:lnTo>
                                    <a:pt x="1104375" y="357068"/>
                                  </a:lnTo>
                                  <a:lnTo>
                                    <a:pt x="1106755" y="368458"/>
                                  </a:lnTo>
                                  <a:lnTo>
                                    <a:pt x="1108871" y="379584"/>
                                  </a:lnTo>
                                  <a:lnTo>
                                    <a:pt x="1110723" y="390974"/>
                                  </a:lnTo>
                                  <a:lnTo>
                                    <a:pt x="1112310" y="402364"/>
                                  </a:lnTo>
                                  <a:lnTo>
                                    <a:pt x="1113897" y="414019"/>
                                  </a:lnTo>
                                  <a:lnTo>
                                    <a:pt x="1114691" y="425674"/>
                                  </a:lnTo>
                                  <a:lnTo>
                                    <a:pt x="1115484" y="437594"/>
                                  </a:lnTo>
                                  <a:lnTo>
                                    <a:pt x="1116013" y="449249"/>
                                  </a:lnTo>
                                  <a:lnTo>
                                    <a:pt x="1116013" y="461169"/>
                                  </a:lnTo>
                                  <a:lnTo>
                                    <a:pt x="1116013" y="473089"/>
                                  </a:lnTo>
                                  <a:lnTo>
                                    <a:pt x="1115484" y="485009"/>
                                  </a:lnTo>
                                  <a:lnTo>
                                    <a:pt x="1114691" y="496664"/>
                                  </a:lnTo>
                                  <a:lnTo>
                                    <a:pt x="1113897" y="508584"/>
                                  </a:lnTo>
                                  <a:lnTo>
                                    <a:pt x="1112310" y="519974"/>
                                  </a:lnTo>
                                  <a:lnTo>
                                    <a:pt x="1110723" y="531364"/>
                                  </a:lnTo>
                                  <a:lnTo>
                                    <a:pt x="1108871" y="542754"/>
                                  </a:lnTo>
                                  <a:lnTo>
                                    <a:pt x="1106755" y="554145"/>
                                  </a:lnTo>
                                  <a:lnTo>
                                    <a:pt x="1104375" y="565270"/>
                                  </a:lnTo>
                                  <a:lnTo>
                                    <a:pt x="1101465" y="576395"/>
                                  </a:lnTo>
                                  <a:lnTo>
                                    <a:pt x="1098820" y="587520"/>
                                  </a:lnTo>
                                  <a:lnTo>
                                    <a:pt x="1095381" y="598381"/>
                                  </a:lnTo>
                                  <a:lnTo>
                                    <a:pt x="1091943" y="608976"/>
                                  </a:lnTo>
                                  <a:lnTo>
                                    <a:pt x="1088240" y="619572"/>
                                  </a:lnTo>
                                  <a:lnTo>
                                    <a:pt x="1084272" y="630167"/>
                                  </a:lnTo>
                                  <a:lnTo>
                                    <a:pt x="1080040" y="640498"/>
                                  </a:lnTo>
                                  <a:lnTo>
                                    <a:pt x="1075279" y="650828"/>
                                  </a:lnTo>
                                  <a:lnTo>
                                    <a:pt x="1070782" y="660894"/>
                                  </a:lnTo>
                                  <a:lnTo>
                                    <a:pt x="1065756" y="671225"/>
                                  </a:lnTo>
                                  <a:lnTo>
                                    <a:pt x="1060466" y="681026"/>
                                  </a:lnTo>
                                  <a:lnTo>
                                    <a:pt x="1054912" y="690562"/>
                                  </a:lnTo>
                                  <a:lnTo>
                                    <a:pt x="1049357" y="700097"/>
                                  </a:lnTo>
                                  <a:lnTo>
                                    <a:pt x="1043538" y="709633"/>
                                  </a:lnTo>
                                  <a:lnTo>
                                    <a:pt x="1037454" y="718904"/>
                                  </a:lnTo>
                                  <a:lnTo>
                                    <a:pt x="1031370" y="727911"/>
                                  </a:lnTo>
                                  <a:lnTo>
                                    <a:pt x="1024493" y="736917"/>
                                  </a:lnTo>
                                  <a:lnTo>
                                    <a:pt x="1018145" y="745658"/>
                                  </a:lnTo>
                                  <a:lnTo>
                                    <a:pt x="1011003" y="754399"/>
                                  </a:lnTo>
                                  <a:lnTo>
                                    <a:pt x="1003862" y="762611"/>
                                  </a:lnTo>
                                  <a:lnTo>
                                    <a:pt x="996456" y="771087"/>
                                  </a:lnTo>
                                  <a:lnTo>
                                    <a:pt x="989049" y="779034"/>
                                  </a:lnTo>
                                  <a:lnTo>
                                    <a:pt x="981379" y="787245"/>
                                  </a:lnTo>
                                  <a:lnTo>
                                    <a:pt x="973443" y="794927"/>
                                  </a:lnTo>
                                  <a:lnTo>
                                    <a:pt x="965244" y="802344"/>
                                  </a:lnTo>
                                  <a:lnTo>
                                    <a:pt x="957044" y="809761"/>
                                  </a:lnTo>
                                  <a:lnTo>
                                    <a:pt x="948315" y="816648"/>
                                  </a:lnTo>
                                  <a:lnTo>
                                    <a:pt x="939851" y="823800"/>
                                  </a:lnTo>
                                  <a:lnTo>
                                    <a:pt x="931122" y="830687"/>
                                  </a:lnTo>
                                  <a:lnTo>
                                    <a:pt x="922129" y="837044"/>
                                  </a:lnTo>
                                  <a:lnTo>
                                    <a:pt x="912871" y="843402"/>
                                  </a:lnTo>
                                  <a:lnTo>
                                    <a:pt x="903613" y="849494"/>
                                  </a:lnTo>
                                  <a:lnTo>
                                    <a:pt x="894356" y="855321"/>
                                  </a:lnTo>
                                  <a:lnTo>
                                    <a:pt x="884833" y="861149"/>
                                  </a:lnTo>
                                  <a:lnTo>
                                    <a:pt x="875047" y="866447"/>
                                  </a:lnTo>
                                  <a:lnTo>
                                    <a:pt x="865260" y="871744"/>
                                  </a:lnTo>
                                  <a:lnTo>
                                    <a:pt x="855473" y="876512"/>
                                  </a:lnTo>
                                  <a:lnTo>
                                    <a:pt x="845157" y="881545"/>
                                  </a:lnTo>
                                  <a:lnTo>
                                    <a:pt x="835106" y="885783"/>
                                  </a:lnTo>
                                  <a:lnTo>
                                    <a:pt x="824526" y="890287"/>
                                  </a:lnTo>
                                  <a:lnTo>
                                    <a:pt x="813945" y="894260"/>
                                  </a:lnTo>
                                  <a:lnTo>
                                    <a:pt x="803365" y="897968"/>
                                  </a:lnTo>
                                  <a:lnTo>
                                    <a:pt x="792520" y="901412"/>
                                  </a:lnTo>
                                  <a:lnTo>
                                    <a:pt x="781676" y="904590"/>
                                  </a:lnTo>
                                  <a:lnTo>
                                    <a:pt x="770566" y="907769"/>
                                  </a:lnTo>
                                  <a:lnTo>
                                    <a:pt x="759721" y="910153"/>
                                  </a:lnTo>
                                  <a:lnTo>
                                    <a:pt x="748348" y="912802"/>
                                  </a:lnTo>
                                  <a:lnTo>
                                    <a:pt x="737238" y="914921"/>
                                  </a:lnTo>
                                  <a:lnTo>
                                    <a:pt x="725865" y="916775"/>
                                  </a:lnTo>
                                  <a:lnTo>
                                    <a:pt x="714226" y="918629"/>
                                  </a:lnTo>
                                  <a:lnTo>
                                    <a:pt x="702852" y="919689"/>
                                  </a:lnTo>
                                  <a:lnTo>
                                    <a:pt x="691214" y="920749"/>
                                  </a:lnTo>
                                  <a:lnTo>
                                    <a:pt x="679311" y="921543"/>
                                  </a:lnTo>
                                  <a:lnTo>
                                    <a:pt x="667673" y="922073"/>
                                  </a:lnTo>
                                  <a:lnTo>
                                    <a:pt x="655770" y="922338"/>
                                  </a:lnTo>
                                  <a:lnTo>
                                    <a:pt x="643867" y="922073"/>
                                  </a:lnTo>
                                  <a:lnTo>
                                    <a:pt x="631965" y="921543"/>
                                  </a:lnTo>
                                  <a:lnTo>
                                    <a:pt x="620326" y="920749"/>
                                  </a:lnTo>
                                  <a:lnTo>
                                    <a:pt x="608423" y="919689"/>
                                  </a:lnTo>
                                  <a:lnTo>
                                    <a:pt x="597050" y="918629"/>
                                  </a:lnTo>
                                  <a:lnTo>
                                    <a:pt x="585676" y="916775"/>
                                  </a:lnTo>
                                  <a:lnTo>
                                    <a:pt x="574302" y="914921"/>
                                  </a:lnTo>
                                  <a:lnTo>
                                    <a:pt x="562928" y="912802"/>
                                  </a:lnTo>
                                  <a:lnTo>
                                    <a:pt x="551819" y="910153"/>
                                  </a:lnTo>
                                  <a:lnTo>
                                    <a:pt x="540709" y="907769"/>
                                  </a:lnTo>
                                  <a:lnTo>
                                    <a:pt x="529600" y="904590"/>
                                  </a:lnTo>
                                  <a:lnTo>
                                    <a:pt x="518755" y="901412"/>
                                  </a:lnTo>
                                  <a:lnTo>
                                    <a:pt x="508175" y="897968"/>
                                  </a:lnTo>
                                  <a:lnTo>
                                    <a:pt x="497330" y="894260"/>
                                  </a:lnTo>
                                  <a:lnTo>
                                    <a:pt x="486750" y="890287"/>
                                  </a:lnTo>
                                  <a:lnTo>
                                    <a:pt x="476699" y="885783"/>
                                  </a:lnTo>
                                  <a:lnTo>
                                    <a:pt x="466118" y="881545"/>
                                  </a:lnTo>
                                  <a:lnTo>
                                    <a:pt x="456067" y="876512"/>
                                  </a:lnTo>
                                  <a:lnTo>
                                    <a:pt x="446280" y="871744"/>
                                  </a:lnTo>
                                  <a:lnTo>
                                    <a:pt x="436229" y="866447"/>
                                  </a:lnTo>
                                  <a:lnTo>
                                    <a:pt x="426442" y="861149"/>
                                  </a:lnTo>
                                  <a:lnTo>
                                    <a:pt x="416920" y="855321"/>
                                  </a:lnTo>
                                  <a:lnTo>
                                    <a:pt x="407662" y="849494"/>
                                  </a:lnTo>
                                  <a:lnTo>
                                    <a:pt x="398405" y="843402"/>
                                  </a:lnTo>
                                  <a:lnTo>
                                    <a:pt x="389147" y="837044"/>
                                  </a:lnTo>
                                  <a:lnTo>
                                    <a:pt x="380154" y="830687"/>
                                  </a:lnTo>
                                  <a:lnTo>
                                    <a:pt x="371689" y="823800"/>
                                  </a:lnTo>
                                  <a:lnTo>
                                    <a:pt x="362961" y="816648"/>
                                  </a:lnTo>
                                  <a:lnTo>
                                    <a:pt x="354232" y="809761"/>
                                  </a:lnTo>
                                  <a:lnTo>
                                    <a:pt x="346297" y="802344"/>
                                  </a:lnTo>
                                  <a:lnTo>
                                    <a:pt x="338097" y="794927"/>
                                  </a:lnTo>
                                  <a:lnTo>
                                    <a:pt x="330426" y="787245"/>
                                  </a:lnTo>
                                  <a:lnTo>
                                    <a:pt x="322491" y="779034"/>
                                  </a:lnTo>
                                  <a:lnTo>
                                    <a:pt x="314820" y="771087"/>
                                  </a:lnTo>
                                  <a:lnTo>
                                    <a:pt x="307414" y="762611"/>
                                  </a:lnTo>
                                  <a:lnTo>
                                    <a:pt x="300537" y="754399"/>
                                  </a:lnTo>
                                  <a:lnTo>
                                    <a:pt x="293660" y="745658"/>
                                  </a:lnTo>
                                  <a:lnTo>
                                    <a:pt x="286782" y="736917"/>
                                  </a:lnTo>
                                  <a:lnTo>
                                    <a:pt x="280434" y="727911"/>
                                  </a:lnTo>
                                  <a:lnTo>
                                    <a:pt x="273822" y="718904"/>
                                  </a:lnTo>
                                  <a:lnTo>
                                    <a:pt x="267738" y="709633"/>
                                  </a:lnTo>
                                  <a:lnTo>
                                    <a:pt x="261919" y="700097"/>
                                  </a:lnTo>
                                  <a:lnTo>
                                    <a:pt x="256364" y="690562"/>
                                  </a:lnTo>
                                  <a:lnTo>
                                    <a:pt x="250809" y="681026"/>
                                  </a:lnTo>
                                  <a:lnTo>
                                    <a:pt x="245784" y="671225"/>
                                  </a:lnTo>
                                  <a:lnTo>
                                    <a:pt x="240758" y="660894"/>
                                  </a:lnTo>
                                  <a:lnTo>
                                    <a:pt x="235997" y="650828"/>
                                  </a:lnTo>
                                  <a:lnTo>
                                    <a:pt x="231765" y="640498"/>
                                  </a:lnTo>
                                  <a:lnTo>
                                    <a:pt x="227268" y="630167"/>
                                  </a:lnTo>
                                  <a:lnTo>
                                    <a:pt x="223301" y="619572"/>
                                  </a:lnTo>
                                  <a:lnTo>
                                    <a:pt x="219598" y="608976"/>
                                  </a:lnTo>
                                  <a:lnTo>
                                    <a:pt x="215895" y="598381"/>
                                  </a:lnTo>
                                  <a:lnTo>
                                    <a:pt x="212985" y="587520"/>
                                  </a:lnTo>
                                  <a:lnTo>
                                    <a:pt x="209811" y="576395"/>
                                  </a:lnTo>
                                  <a:lnTo>
                                    <a:pt x="207166" y="565270"/>
                                  </a:lnTo>
                                  <a:lnTo>
                                    <a:pt x="204521" y="554145"/>
                                  </a:lnTo>
                                  <a:lnTo>
                                    <a:pt x="202405" y="542754"/>
                                  </a:lnTo>
                                  <a:lnTo>
                                    <a:pt x="200553" y="531364"/>
                                  </a:lnTo>
                                  <a:lnTo>
                                    <a:pt x="198966" y="519974"/>
                                  </a:lnTo>
                                  <a:lnTo>
                                    <a:pt x="197908" y="508584"/>
                                  </a:lnTo>
                                  <a:lnTo>
                                    <a:pt x="196585" y="496664"/>
                                  </a:lnTo>
                                  <a:lnTo>
                                    <a:pt x="196056" y="485009"/>
                                  </a:lnTo>
                                  <a:lnTo>
                                    <a:pt x="195527" y="473089"/>
                                  </a:lnTo>
                                  <a:lnTo>
                                    <a:pt x="195263" y="461169"/>
                                  </a:lnTo>
                                  <a:lnTo>
                                    <a:pt x="195527" y="449249"/>
                                  </a:lnTo>
                                  <a:lnTo>
                                    <a:pt x="196056" y="437594"/>
                                  </a:lnTo>
                                  <a:lnTo>
                                    <a:pt x="196585" y="425674"/>
                                  </a:lnTo>
                                  <a:lnTo>
                                    <a:pt x="197908" y="414019"/>
                                  </a:lnTo>
                                  <a:lnTo>
                                    <a:pt x="198966" y="402364"/>
                                  </a:lnTo>
                                  <a:lnTo>
                                    <a:pt x="200553" y="390974"/>
                                  </a:lnTo>
                                  <a:lnTo>
                                    <a:pt x="202405" y="379584"/>
                                  </a:lnTo>
                                  <a:lnTo>
                                    <a:pt x="204521" y="368458"/>
                                  </a:lnTo>
                                  <a:lnTo>
                                    <a:pt x="207166" y="357068"/>
                                  </a:lnTo>
                                  <a:lnTo>
                                    <a:pt x="209811" y="345943"/>
                                  </a:lnTo>
                                  <a:lnTo>
                                    <a:pt x="212985" y="335083"/>
                                  </a:lnTo>
                                  <a:lnTo>
                                    <a:pt x="215895" y="323957"/>
                                  </a:lnTo>
                                  <a:lnTo>
                                    <a:pt x="219598" y="313097"/>
                                  </a:lnTo>
                                  <a:lnTo>
                                    <a:pt x="223301" y="302766"/>
                                  </a:lnTo>
                                  <a:lnTo>
                                    <a:pt x="227268" y="292171"/>
                                  </a:lnTo>
                                  <a:lnTo>
                                    <a:pt x="231765" y="281575"/>
                                  </a:lnTo>
                                  <a:lnTo>
                                    <a:pt x="235997" y="271510"/>
                                  </a:lnTo>
                                  <a:lnTo>
                                    <a:pt x="240758" y="261444"/>
                                  </a:lnTo>
                                  <a:lnTo>
                                    <a:pt x="245784" y="251113"/>
                                  </a:lnTo>
                                  <a:lnTo>
                                    <a:pt x="250809" y="241312"/>
                                  </a:lnTo>
                                  <a:lnTo>
                                    <a:pt x="256364" y="231777"/>
                                  </a:lnTo>
                                  <a:lnTo>
                                    <a:pt x="261919" y="222241"/>
                                  </a:lnTo>
                                  <a:lnTo>
                                    <a:pt x="267738" y="212440"/>
                                  </a:lnTo>
                                  <a:lnTo>
                                    <a:pt x="273822" y="203434"/>
                                  </a:lnTo>
                                  <a:lnTo>
                                    <a:pt x="280434" y="194427"/>
                                  </a:lnTo>
                                  <a:lnTo>
                                    <a:pt x="286782" y="185421"/>
                                  </a:lnTo>
                                  <a:lnTo>
                                    <a:pt x="293660" y="176415"/>
                                  </a:lnTo>
                                  <a:lnTo>
                                    <a:pt x="300537" y="167939"/>
                                  </a:lnTo>
                                  <a:lnTo>
                                    <a:pt x="307414" y="159462"/>
                                  </a:lnTo>
                                  <a:lnTo>
                                    <a:pt x="314820" y="151251"/>
                                  </a:lnTo>
                                  <a:lnTo>
                                    <a:pt x="322491" y="143039"/>
                                  </a:lnTo>
                                  <a:lnTo>
                                    <a:pt x="330426" y="135093"/>
                                  </a:lnTo>
                                  <a:lnTo>
                                    <a:pt x="338097" y="127411"/>
                                  </a:lnTo>
                                  <a:lnTo>
                                    <a:pt x="346297" y="119994"/>
                                  </a:lnTo>
                                  <a:lnTo>
                                    <a:pt x="354232" y="112577"/>
                                  </a:lnTo>
                                  <a:lnTo>
                                    <a:pt x="362961" y="105425"/>
                                  </a:lnTo>
                                  <a:lnTo>
                                    <a:pt x="371689" y="98273"/>
                                  </a:lnTo>
                                  <a:lnTo>
                                    <a:pt x="380154" y="91651"/>
                                  </a:lnTo>
                                  <a:lnTo>
                                    <a:pt x="389147" y="85029"/>
                                  </a:lnTo>
                                  <a:lnTo>
                                    <a:pt x="398405" y="78936"/>
                                  </a:lnTo>
                                  <a:lnTo>
                                    <a:pt x="407662" y="72844"/>
                                  </a:lnTo>
                                  <a:lnTo>
                                    <a:pt x="416920" y="67017"/>
                                  </a:lnTo>
                                  <a:lnTo>
                                    <a:pt x="426442" y="61189"/>
                                  </a:lnTo>
                                  <a:lnTo>
                                    <a:pt x="436229" y="55891"/>
                                  </a:lnTo>
                                  <a:lnTo>
                                    <a:pt x="446280" y="50594"/>
                                  </a:lnTo>
                                  <a:lnTo>
                                    <a:pt x="456067" y="45561"/>
                                  </a:lnTo>
                                  <a:lnTo>
                                    <a:pt x="466118" y="40793"/>
                                  </a:lnTo>
                                  <a:lnTo>
                                    <a:pt x="476699" y="36290"/>
                                  </a:lnTo>
                                  <a:lnTo>
                                    <a:pt x="486750" y="32051"/>
                                  </a:lnTo>
                                  <a:lnTo>
                                    <a:pt x="497330" y="28078"/>
                                  </a:lnTo>
                                  <a:lnTo>
                                    <a:pt x="508175" y="24370"/>
                                  </a:lnTo>
                                  <a:lnTo>
                                    <a:pt x="518755" y="20926"/>
                                  </a:lnTo>
                                  <a:lnTo>
                                    <a:pt x="529600" y="17483"/>
                                  </a:lnTo>
                                  <a:lnTo>
                                    <a:pt x="540709" y="14569"/>
                                  </a:lnTo>
                                  <a:lnTo>
                                    <a:pt x="551819" y="11920"/>
                                  </a:lnTo>
                                  <a:lnTo>
                                    <a:pt x="562928" y="9536"/>
                                  </a:lnTo>
                                  <a:lnTo>
                                    <a:pt x="574302" y="7417"/>
                                  </a:lnTo>
                                  <a:lnTo>
                                    <a:pt x="585676" y="5563"/>
                                  </a:lnTo>
                                  <a:lnTo>
                                    <a:pt x="597050" y="3708"/>
                                  </a:lnTo>
                                  <a:lnTo>
                                    <a:pt x="608423" y="2384"/>
                                  </a:lnTo>
                                  <a:lnTo>
                                    <a:pt x="620326" y="1589"/>
                                  </a:lnTo>
                                  <a:lnTo>
                                    <a:pt x="631965" y="530"/>
                                  </a:lnTo>
                                  <a:lnTo>
                                    <a:pt x="643867" y="265"/>
                                  </a:lnTo>
                                  <a:lnTo>
                                    <a:pt x="6557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8CA7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0.45pt;margin-top:49.15pt;height:57.7pt;width:136.75pt;z-index:251662336;mso-width-relative:page;mso-height-relative:page;" coordorigin="1340,2204" coordsize="2735,1154" o:gfxdata="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">
                <o:lock v:ext="edit" aspectratio="f"/>
                <v:shape id="文本框 13" o:spid="_x0000_s1026" o:spt="202" type="#_x0000_t202" style="position:absolute;left:1688;top:2204;height:1154;width:2387;" filled="f" stroked="f" coordsize="21600,21600" o:gfxdata="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Adri7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textAlignment w:val="auto"/>
                          <w:rPr>
                            <w:rFonts w:hint="eastAsia" w:ascii="微软雅黑 Light" w:hAnsi="微软雅黑 Light" w:eastAsia="微软雅黑 Light" w:cs="微软雅黑 Light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微软雅黑 Light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生日：1995.2.17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textAlignment w:val="auto"/>
                          <w:rPr>
                            <w:rFonts w:hint="eastAsia" w:ascii="微软雅黑 Light" w:hAnsi="微软雅黑 Light" w:eastAsia="微软雅黑 Light" w:cs="微软雅黑 Light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微软雅黑 Light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现居：广东广州</w:t>
                        </w:r>
                      </w:p>
                    </w:txbxContent>
                  </v:textbox>
                </v:shape>
                <v:group id="组合 22" o:spid="_x0000_s1026" o:spt="203" style="position:absolute;left:1340;top:2905;height:340;width:340;" coordorigin="6904,5415" coordsize="340,340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17" o:spid="_x0000_s1026" o:spt="3" type="#_x0000_t3" style="position:absolute;left:6904;top:5415;height:340;width:340;v-text-anchor:middle;" fillcolor="#FFFFFF [3212]" filled="t" stroked="f" coordsize="21600,21600" o:gfxdata="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AUGsu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111" o:spid="_x0000_s1026" o:spt="100" style="position:absolute;left:6994;top:5472;height:227;width:160;" fillcolor="#828CA7" filled="t" stroked="f" coordsize="2701,3587" o:gfxdata="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BCyMvQAA&#10;ANwAAAAPAAAAAAAAAAEAIAAAACIAAABkcnMvZG93bnJldi54bWxQSwECFAAUAAAACACHTuJAMy8F&#10;njsAAAA5AAAAEAAAAAAAAAABACAAAAAMAQAAZHJzL3NoYXBleG1sLnhtbFBLBQYAAAAABgAGAFsB&#10;AAC2AwAAAAA=&#10;" path="m1351,897c1102,897,900,1097,900,1345c900,1593,1102,1794,1351,1794c1599,1794,1801,1593,1801,1345c1801,1098,1599,897,1351,897c1351,897,1351,897,1351,897c1351,897,1351,897,1351,897xm1351,0c605,0,0,603,0,1345c0,2088,1351,3587,1351,3587c1351,3587,2701,2088,2701,1345c2701,603,2097,0,1351,0c1351,0,1351,0,1351,0c1351,0,1351,0,1351,0xm1351,2242c853,2242,450,1840,450,1345c450,850,853,448,1351,448c1848,448,2251,850,2251,1345c2251,1840,1848,2242,1351,2242c1351,2242,1351,2242,1351,2242c1351,2242,1351,2242,1351,2242xe">
                    <v:path o:connectlocs="80,56;53,85;80,113;106,85;80,56;80,56;80,56;80,0;0,85;80,227;160,85;80,0;80,0;80,0;80,141;26,85;80,28;133,85;80,141;80,141;80,141" o:connectangles="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组合 24" o:spid="_x0000_s1026" o:spt="203" style="position:absolute;left:1340;top:2439;height:340;width:340;" coordorigin="7384,5895" coordsize="340,340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椭圆 20" o:spid="_x0000_s1026" o:spt="3" type="#_x0000_t3" style="position:absolute;left:7384;top:5895;height:340;width:340;v-text-anchor:middle;" fillcolor="#FFFFFF [3212]" filled="t" stroked="f" coordsize="21600,21600" o:gfxdata="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FZEM6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任意多边形 26" o:spid="_x0000_s1026" o:spt="100" style="position:absolute;left:7441;top:5952;height:227;width:227;" fillcolor="#828CA7" filled="t" stroked="f" coordsize="2143126,2003425" o:gfxdata="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ZkO1vQAA&#10;ANwAAAAPAAAAAAAAAAEAIAAAACIAAABkcnMvZG93bnJldi54bWxQSwECFAAUAAAACACHTuJAMy8F&#10;njsAAAA5AAAAEAAAAAAAAAABACAAAAAMAQAAZHJzL3NoYXBleG1sLnhtbFBLBQYAAAAABgAGAFsB&#10;AAC2AwAAAAA=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    <v:path o:connectlocs="221857,216391;230272,242260;213443,246580;201057,258101;195203,274582;197137,331281;206597,345575;221439,353790;235864,359977;202886,380619;164786,393046;129456,397260;94753,393206;67837,385472;42176,373685;20539,357897;5539,338108;0,314426;6010,272076;22891,234846;48761,204923;347465,195751;353213,206626;419571,268945;423280,320282;416540,330517;352586,394435;344121,403071;293125,401418;287430,390490;221961,329078;217311,318841;221073,268945;287430,265000;292133,196497;134184,106;156547,4216;176662,13502;193852,27218;207280,44778;216371,65272;220342,88167;218618,111651;211512,133159;199704,151999;183925,167370;164959,178471;143380,184715;120182,185302;98237,180178;78697,169931;62186,155361;49542,137215;41444,116134;38570,92918;41444,69701;49542,48620;62186,30474;78697,15904;98237,5657;120182,48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624205</wp:posOffset>
                </wp:positionV>
                <wp:extent cx="2082165" cy="732790"/>
                <wp:effectExtent l="0" t="0" r="0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165" cy="732790"/>
                          <a:chOff x="4675" y="2204"/>
                          <a:chExt cx="3279" cy="1154"/>
                        </a:xfrm>
                      </wpg:grpSpPr>
                      <wps:wsp>
                        <wps:cNvPr id="9" name="文本框 14"/>
                        <wps:cNvSpPr txBox="1"/>
                        <wps:spPr>
                          <a:xfrm>
                            <a:off x="5028" y="2204"/>
                            <a:ext cx="2926" cy="11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textAlignment w:val="auto"/>
                                <w:rPr>
                                  <w:rFonts w:hint="eastAsia" w:ascii="宋体" w:hAnsi="宋体" w:eastAsia="宋体" w:cs="宋体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电话：1888-8888-8888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textAlignment w:val="auto"/>
                                <w:rPr>
                                  <w:rFonts w:hint="eastAsia" w:ascii="宋体" w:hAnsi="宋体" w:eastAsia="宋体" w:cs="宋体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邮箱：123@123.com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g:grpSp>
                        <wpg:cNvPr id="10" name="组合 21"/>
                        <wpg:cNvGrpSpPr/>
                        <wpg:grpSpPr>
                          <a:xfrm>
                            <a:off x="4675" y="2925"/>
                            <a:ext cx="340" cy="340"/>
                            <a:chOff x="6664" y="5175"/>
                            <a:chExt cx="340" cy="340"/>
                          </a:xfrm>
                        </wpg:grpSpPr>
                        <wps:wsp>
                          <wps:cNvPr id="11" name="椭圆 15"/>
                          <wps:cNvSpPr/>
                          <wps:spPr>
                            <a:xfrm>
                              <a:off x="6664" y="5175"/>
                              <a:ext cx="340" cy="3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62" name="任意多边形 3"/>
                          <wps:cNvSpPr/>
                          <wps:spPr>
                            <a:xfrm>
                              <a:off x="6721" y="5260"/>
                              <a:ext cx="227" cy="17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96091" y="148867"/>
                                </a:cxn>
                                <a:cxn ang="0">
                                  <a:pos x="286427" y="157960"/>
                                </a:cxn>
                                <a:cxn ang="0">
                                  <a:pos x="374942" y="241238"/>
                                </a:cxn>
                                <a:cxn ang="0">
                                  <a:pos x="376272" y="243252"/>
                                </a:cxn>
                                <a:cxn ang="0">
                                  <a:pos x="396413" y="243252"/>
                                </a:cxn>
                                <a:cxn ang="0">
                                  <a:pos x="130628" y="148867"/>
                                </a:cxn>
                                <a:cxn ang="0">
                                  <a:pos x="30306" y="243252"/>
                                </a:cxn>
                                <a:cxn ang="0">
                                  <a:pos x="50447" y="243252"/>
                                </a:cxn>
                                <a:cxn ang="0">
                                  <a:pos x="51776" y="241238"/>
                                </a:cxn>
                                <a:cxn ang="0">
                                  <a:pos x="140292" y="157960"/>
                                </a:cxn>
                                <a:cxn ang="0">
                                  <a:pos x="37365" y="60913"/>
                                </a:cxn>
                                <a:cxn ang="0">
                                  <a:pos x="179607" y="194738"/>
                                </a:cxn>
                                <a:cxn ang="0">
                                  <a:pos x="212426" y="207528"/>
                                </a:cxn>
                                <a:cxn ang="0">
                                  <a:pos x="213360" y="207443"/>
                                </a:cxn>
                                <a:cxn ang="0">
                                  <a:pos x="247112" y="194738"/>
                                </a:cxn>
                                <a:cxn ang="0">
                                  <a:pos x="389355" y="60913"/>
                                </a:cxn>
                                <a:cxn ang="0">
                                  <a:pos x="370025" y="60913"/>
                                </a:cxn>
                                <a:cxn ang="0">
                                  <a:pos x="242580" y="180816"/>
                                </a:cxn>
                                <a:cxn ang="0">
                                  <a:pos x="213360" y="191815"/>
                                </a:cxn>
                                <a:cxn ang="0">
                                  <a:pos x="212552" y="191888"/>
                                </a:cxn>
                                <a:cxn ang="0">
                                  <a:pos x="184139" y="180816"/>
                                </a:cxn>
                                <a:cxn ang="0">
                                  <a:pos x="56694" y="60913"/>
                                </a:cxn>
                                <a:cxn ang="0">
                                  <a:pos x="74179" y="0"/>
                                </a:cxn>
                                <a:cxn ang="0">
                                  <a:pos x="352540" y="0"/>
                                </a:cxn>
                                <a:cxn ang="0">
                                  <a:pos x="426720" y="69790"/>
                                </a:cxn>
                                <a:cxn ang="0">
                                  <a:pos x="426720" y="234374"/>
                                </a:cxn>
                                <a:cxn ang="0">
                                  <a:pos x="352540" y="304165"/>
                                </a:cxn>
                                <a:cxn ang="0">
                                  <a:pos x="74179" y="304165"/>
                                </a:cxn>
                                <a:cxn ang="0">
                                  <a:pos x="0" y="234374"/>
                                </a:cxn>
                                <a:cxn ang="0">
                                  <a:pos x="0" y="69790"/>
                                </a:cxn>
                                <a:cxn ang="0">
                                  <a:pos x="74179" y="0"/>
                                </a:cxn>
                              </a:cxnLst>
                              <a:pathLst>
                                <a:path w="529316" h="401026">
                                  <a:moveTo>
                                    <a:pt x="367281" y="196274"/>
                                  </a:moveTo>
                                  <a:lnTo>
                                    <a:pt x="355293" y="208263"/>
                                  </a:lnTo>
                                  <a:lnTo>
                                    <a:pt x="465090" y="318060"/>
                                  </a:lnTo>
                                  <a:cubicBezTo>
                                    <a:pt x="465822" y="318792"/>
                                    <a:pt x="466527" y="319541"/>
                                    <a:pt x="466739" y="320716"/>
                                  </a:cubicBezTo>
                                  <a:lnTo>
                                    <a:pt x="491723" y="320716"/>
                                  </a:lnTo>
                                  <a:close/>
                                  <a:moveTo>
                                    <a:pt x="162035" y="196274"/>
                                  </a:moveTo>
                                  <a:lnTo>
                                    <a:pt x="37593" y="320716"/>
                                  </a:lnTo>
                                  <a:lnTo>
                                    <a:pt x="62577" y="320716"/>
                                  </a:lnTo>
                                  <a:lnTo>
                                    <a:pt x="64225" y="318061"/>
                                  </a:lnTo>
                                  <a:lnTo>
                                    <a:pt x="174023" y="208263"/>
                                  </a:lnTo>
                                  <a:close/>
                                  <a:moveTo>
                                    <a:pt x="46349" y="80311"/>
                                  </a:moveTo>
                                  <a:lnTo>
                                    <a:pt x="222791" y="256753"/>
                                  </a:lnTo>
                                  <a:cubicBezTo>
                                    <a:pt x="234032" y="267995"/>
                                    <a:pt x="248767" y="273616"/>
                                    <a:pt x="263500" y="273616"/>
                                  </a:cubicBezTo>
                                  <a:cubicBezTo>
                                    <a:pt x="263887" y="273616"/>
                                    <a:pt x="264274" y="273611"/>
                                    <a:pt x="264659" y="273504"/>
                                  </a:cubicBezTo>
                                  <a:cubicBezTo>
                                    <a:pt x="279774" y="273906"/>
                                    <a:pt x="294989" y="268289"/>
                                    <a:pt x="306525" y="256753"/>
                                  </a:cubicBezTo>
                                  <a:lnTo>
                                    <a:pt x="482968" y="80311"/>
                                  </a:lnTo>
                                  <a:lnTo>
                                    <a:pt x="458990" y="80311"/>
                                  </a:lnTo>
                                  <a:lnTo>
                                    <a:pt x="300904" y="238397"/>
                                  </a:lnTo>
                                  <a:cubicBezTo>
                                    <a:pt x="290917" y="248385"/>
                                    <a:pt x="277745" y="253247"/>
                                    <a:pt x="264659" y="252899"/>
                                  </a:cubicBezTo>
                                  <a:cubicBezTo>
                                    <a:pt x="264325" y="252991"/>
                                    <a:pt x="263990" y="252995"/>
                                    <a:pt x="263656" y="252995"/>
                                  </a:cubicBezTo>
                                  <a:cubicBezTo>
                                    <a:pt x="250900" y="252995"/>
                                    <a:pt x="238144" y="248128"/>
                                    <a:pt x="228412" y="238397"/>
                                  </a:cubicBezTo>
                                  <a:lnTo>
                                    <a:pt x="70326" y="80311"/>
                                  </a:lnTo>
                                  <a:close/>
                                  <a:moveTo>
                                    <a:pt x="92015" y="0"/>
                                  </a:moveTo>
                                  <a:lnTo>
                                    <a:pt x="437301" y="0"/>
                                  </a:lnTo>
                                  <a:cubicBezTo>
                                    <a:pt x="488119" y="0"/>
                                    <a:pt x="529316" y="41197"/>
                                    <a:pt x="529316" y="92015"/>
                                  </a:cubicBezTo>
                                  <a:lnTo>
                                    <a:pt x="529316" y="309011"/>
                                  </a:lnTo>
                                  <a:cubicBezTo>
                                    <a:pt x="529316" y="359829"/>
                                    <a:pt x="488119" y="401026"/>
                                    <a:pt x="437301" y="401026"/>
                                  </a:cubicBezTo>
                                  <a:lnTo>
                                    <a:pt x="92015" y="401026"/>
                                  </a:lnTo>
                                  <a:cubicBezTo>
                                    <a:pt x="41197" y="401026"/>
                                    <a:pt x="0" y="359829"/>
                                    <a:pt x="0" y="309011"/>
                                  </a:cubicBezTo>
                                  <a:lnTo>
                                    <a:pt x="0" y="92015"/>
                                  </a:lnTo>
                                  <a:cubicBezTo>
                                    <a:pt x="0" y="41197"/>
                                    <a:pt x="41197" y="0"/>
                                    <a:pt x="9201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28CA7"/>
                            </a:solidFill>
                            <a:ln w="25400"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15" name="组合 23"/>
                        <wpg:cNvGrpSpPr/>
                        <wpg:grpSpPr>
                          <a:xfrm>
                            <a:off x="4675" y="2417"/>
                            <a:ext cx="340" cy="340"/>
                            <a:chOff x="7144" y="5655"/>
                            <a:chExt cx="340" cy="340"/>
                          </a:xfrm>
                        </wpg:grpSpPr>
                        <wps:wsp>
                          <wps:cNvPr id="13" name="椭圆 19"/>
                          <wps:cNvSpPr/>
                          <wps:spPr>
                            <a:xfrm>
                              <a:off x="7144" y="5655"/>
                              <a:ext cx="340" cy="34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90" name="Freeform 1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199" y="5712"/>
                              <a:ext cx="231" cy="227"/>
                            </a:xfrm>
                            <a:custGeom>
                              <a:avLst/>
                              <a:gdLst>
                                <a:gd name="T0" fmla="*/ 85 w 108"/>
                                <a:gd name="T1" fmla="*/ 105 h 109"/>
                                <a:gd name="T2" fmla="*/ 93 w 108"/>
                                <a:gd name="T3" fmla="*/ 100 h 109"/>
                                <a:gd name="T4" fmla="*/ 94 w 108"/>
                                <a:gd name="T5" fmla="*/ 99 h 109"/>
                                <a:gd name="T6" fmla="*/ 96 w 108"/>
                                <a:gd name="T7" fmla="*/ 95 h 109"/>
                                <a:gd name="T8" fmla="*/ 94 w 108"/>
                                <a:gd name="T9" fmla="*/ 91 h 109"/>
                                <a:gd name="T10" fmla="*/ 74 w 108"/>
                                <a:gd name="T11" fmla="*/ 77 h 109"/>
                                <a:gd name="T12" fmla="*/ 71 w 108"/>
                                <a:gd name="T13" fmla="*/ 76 h 109"/>
                                <a:gd name="T14" fmla="*/ 67 w 108"/>
                                <a:gd name="T15" fmla="*/ 77 h 109"/>
                                <a:gd name="T16" fmla="*/ 64 w 108"/>
                                <a:gd name="T17" fmla="*/ 81 h 109"/>
                                <a:gd name="T18" fmla="*/ 52 w 108"/>
                                <a:gd name="T19" fmla="*/ 81 h 109"/>
                                <a:gd name="T20" fmla="*/ 30 w 108"/>
                                <a:gd name="T21" fmla="*/ 59 h 109"/>
                                <a:gd name="T22" fmla="*/ 31 w 108"/>
                                <a:gd name="T23" fmla="*/ 49 h 109"/>
                                <a:gd name="T24" fmla="*/ 34 w 108"/>
                                <a:gd name="T25" fmla="*/ 46 h 109"/>
                                <a:gd name="T26" fmla="*/ 36 w 108"/>
                                <a:gd name="T27" fmla="*/ 42 h 109"/>
                                <a:gd name="T28" fmla="*/ 35 w 108"/>
                                <a:gd name="T29" fmla="*/ 39 h 109"/>
                                <a:gd name="T30" fmla="*/ 18 w 108"/>
                                <a:gd name="T31" fmla="*/ 15 h 109"/>
                                <a:gd name="T32" fmla="*/ 14 w 108"/>
                                <a:gd name="T33" fmla="*/ 13 h 109"/>
                                <a:gd name="T34" fmla="*/ 10 w 108"/>
                                <a:gd name="T35" fmla="*/ 15 h 109"/>
                                <a:gd name="T36" fmla="*/ 9 w 108"/>
                                <a:gd name="T37" fmla="*/ 15 h 109"/>
                                <a:gd name="T38" fmla="*/ 0 w 108"/>
                                <a:gd name="T39" fmla="*/ 37 h 109"/>
                                <a:gd name="T40" fmla="*/ 72 w 108"/>
                                <a:gd name="T41" fmla="*/ 109 h 109"/>
                                <a:gd name="T42" fmla="*/ 73 w 108"/>
                                <a:gd name="T43" fmla="*/ 109 h 109"/>
                                <a:gd name="T44" fmla="*/ 85 w 108"/>
                                <a:gd name="T45" fmla="*/ 105 h 109"/>
                                <a:gd name="T46" fmla="*/ 85 w 108"/>
                                <a:gd name="T47" fmla="*/ 105 h 109"/>
                                <a:gd name="T48" fmla="*/ 80 w 108"/>
                                <a:gd name="T49" fmla="*/ 0 h 109"/>
                                <a:gd name="T50" fmla="*/ 52 w 108"/>
                                <a:gd name="T51" fmla="*/ 24 h 109"/>
                                <a:gd name="T52" fmla="*/ 63 w 108"/>
                                <a:gd name="T53" fmla="*/ 43 h 109"/>
                                <a:gd name="T54" fmla="*/ 59 w 108"/>
                                <a:gd name="T55" fmla="*/ 57 h 109"/>
                                <a:gd name="T56" fmla="*/ 73 w 108"/>
                                <a:gd name="T57" fmla="*/ 47 h 109"/>
                                <a:gd name="T58" fmla="*/ 80 w 108"/>
                                <a:gd name="T59" fmla="*/ 48 h 109"/>
                                <a:gd name="T60" fmla="*/ 108 w 108"/>
                                <a:gd name="T61" fmla="*/ 24 h 109"/>
                                <a:gd name="T62" fmla="*/ 80 w 108"/>
                                <a:gd name="T63" fmla="*/ 0 h 109"/>
                                <a:gd name="T64" fmla="*/ 80 w 108"/>
                                <a:gd name="T65" fmla="*/ 0 h 109"/>
                                <a:gd name="T66" fmla="*/ 68 w 108"/>
                                <a:gd name="T67" fmla="*/ 17 h 109"/>
                                <a:gd name="T68" fmla="*/ 72 w 108"/>
                                <a:gd name="T69" fmla="*/ 22 h 109"/>
                                <a:gd name="T70" fmla="*/ 68 w 108"/>
                                <a:gd name="T71" fmla="*/ 26 h 109"/>
                                <a:gd name="T72" fmla="*/ 64 w 108"/>
                                <a:gd name="T73" fmla="*/ 22 h 109"/>
                                <a:gd name="T74" fmla="*/ 68 w 108"/>
                                <a:gd name="T75" fmla="*/ 17 h 109"/>
                                <a:gd name="T76" fmla="*/ 68 w 108"/>
                                <a:gd name="T77" fmla="*/ 17 h 109"/>
                                <a:gd name="T78" fmla="*/ 80 w 108"/>
                                <a:gd name="T79" fmla="*/ 26 h 109"/>
                                <a:gd name="T80" fmla="*/ 76 w 108"/>
                                <a:gd name="T81" fmla="*/ 22 h 109"/>
                                <a:gd name="T82" fmla="*/ 80 w 108"/>
                                <a:gd name="T83" fmla="*/ 17 h 109"/>
                                <a:gd name="T84" fmla="*/ 84 w 108"/>
                                <a:gd name="T85" fmla="*/ 22 h 109"/>
                                <a:gd name="T86" fmla="*/ 80 w 108"/>
                                <a:gd name="T87" fmla="*/ 26 h 109"/>
                                <a:gd name="T88" fmla="*/ 80 w 108"/>
                                <a:gd name="T89" fmla="*/ 26 h 109"/>
                                <a:gd name="T90" fmla="*/ 92 w 108"/>
                                <a:gd name="T91" fmla="*/ 26 h 109"/>
                                <a:gd name="T92" fmla="*/ 88 w 108"/>
                                <a:gd name="T93" fmla="*/ 22 h 109"/>
                                <a:gd name="T94" fmla="*/ 92 w 108"/>
                                <a:gd name="T95" fmla="*/ 17 h 109"/>
                                <a:gd name="T96" fmla="*/ 96 w 108"/>
                                <a:gd name="T97" fmla="*/ 22 h 109"/>
                                <a:gd name="T98" fmla="*/ 92 w 108"/>
                                <a:gd name="T99" fmla="*/ 26 h 109"/>
                                <a:gd name="T100" fmla="*/ 92 w 108"/>
                                <a:gd name="T101" fmla="*/ 26 h 109"/>
                                <a:gd name="T102" fmla="*/ 92 w 108"/>
                                <a:gd name="T103" fmla="*/ 26 h 109"/>
                                <a:gd name="T104" fmla="*/ 92 w 108"/>
                                <a:gd name="T105" fmla="*/ 26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08" h="109">
                                  <a:moveTo>
                                    <a:pt x="85" y="105"/>
                                  </a:moveTo>
                                  <a:cubicBezTo>
                                    <a:pt x="88" y="103"/>
                                    <a:pt x="91" y="102"/>
                                    <a:pt x="93" y="100"/>
                                  </a:cubicBezTo>
                                  <a:cubicBezTo>
                                    <a:pt x="93" y="100"/>
                                    <a:pt x="94" y="99"/>
                                    <a:pt x="94" y="99"/>
                                  </a:cubicBezTo>
                                  <a:cubicBezTo>
                                    <a:pt x="95" y="98"/>
                                    <a:pt x="96" y="97"/>
                                    <a:pt x="96" y="95"/>
                                  </a:cubicBezTo>
                                  <a:cubicBezTo>
                                    <a:pt x="96" y="94"/>
                                    <a:pt x="96" y="92"/>
                                    <a:pt x="94" y="91"/>
                                  </a:cubicBezTo>
                                  <a:cubicBezTo>
                                    <a:pt x="74" y="77"/>
                                    <a:pt x="74" y="77"/>
                                    <a:pt x="74" y="77"/>
                                  </a:cubicBezTo>
                                  <a:cubicBezTo>
                                    <a:pt x="73" y="76"/>
                                    <a:pt x="72" y="76"/>
                                    <a:pt x="71" y="76"/>
                                  </a:cubicBezTo>
                                  <a:cubicBezTo>
                                    <a:pt x="70" y="76"/>
                                    <a:pt x="68" y="76"/>
                                    <a:pt x="67" y="77"/>
                                  </a:cubicBezTo>
                                  <a:cubicBezTo>
                                    <a:pt x="67" y="77"/>
                                    <a:pt x="64" y="81"/>
                                    <a:pt x="64" y="81"/>
                                  </a:cubicBezTo>
                                  <a:cubicBezTo>
                                    <a:pt x="62" y="83"/>
                                    <a:pt x="54" y="83"/>
                                    <a:pt x="52" y="81"/>
                                  </a:cubicBezTo>
                                  <a:cubicBezTo>
                                    <a:pt x="30" y="59"/>
                                    <a:pt x="30" y="59"/>
                                    <a:pt x="30" y="59"/>
                                  </a:cubicBezTo>
                                  <a:cubicBezTo>
                                    <a:pt x="27" y="57"/>
                                    <a:pt x="29" y="52"/>
                                    <a:pt x="31" y="49"/>
                                  </a:cubicBezTo>
                                  <a:cubicBezTo>
                                    <a:pt x="34" y="46"/>
                                    <a:pt x="34" y="46"/>
                                    <a:pt x="34" y="46"/>
                                  </a:cubicBezTo>
                                  <a:cubicBezTo>
                                    <a:pt x="35" y="45"/>
                                    <a:pt x="36" y="44"/>
                                    <a:pt x="36" y="42"/>
                                  </a:cubicBezTo>
                                  <a:cubicBezTo>
                                    <a:pt x="36" y="41"/>
                                    <a:pt x="35" y="40"/>
                                    <a:pt x="35" y="39"/>
                                  </a:cubicBezTo>
                                  <a:cubicBezTo>
                                    <a:pt x="18" y="15"/>
                                    <a:pt x="18" y="15"/>
                                    <a:pt x="18" y="15"/>
                                  </a:cubicBezTo>
                                  <a:cubicBezTo>
                                    <a:pt x="17" y="13"/>
                                    <a:pt x="16" y="13"/>
                                    <a:pt x="14" y="13"/>
                                  </a:cubicBezTo>
                                  <a:cubicBezTo>
                                    <a:pt x="12" y="13"/>
                                    <a:pt x="11" y="14"/>
                                    <a:pt x="10" y="15"/>
                                  </a:cubicBezTo>
                                  <a:cubicBezTo>
                                    <a:pt x="9" y="15"/>
                                    <a:pt x="9" y="15"/>
                                    <a:pt x="9" y="15"/>
                                  </a:cubicBezTo>
                                  <a:cubicBezTo>
                                    <a:pt x="5" y="21"/>
                                    <a:pt x="0" y="29"/>
                                    <a:pt x="0" y="37"/>
                                  </a:cubicBezTo>
                                  <a:cubicBezTo>
                                    <a:pt x="0" y="59"/>
                                    <a:pt x="50" y="109"/>
                                    <a:pt x="72" y="109"/>
                                  </a:cubicBezTo>
                                  <a:cubicBezTo>
                                    <a:pt x="72" y="109"/>
                                    <a:pt x="72" y="109"/>
                                    <a:pt x="73" y="109"/>
                                  </a:cubicBezTo>
                                  <a:cubicBezTo>
                                    <a:pt x="78" y="108"/>
                                    <a:pt x="83" y="106"/>
                                    <a:pt x="85" y="105"/>
                                  </a:cubicBezTo>
                                  <a:cubicBezTo>
                                    <a:pt x="85" y="105"/>
                                    <a:pt x="85" y="105"/>
                                    <a:pt x="85" y="105"/>
                                  </a:cubicBezTo>
                                  <a:close/>
                                  <a:moveTo>
                                    <a:pt x="80" y="0"/>
                                  </a:moveTo>
                                  <a:cubicBezTo>
                                    <a:pt x="65" y="0"/>
                                    <a:pt x="52" y="10"/>
                                    <a:pt x="52" y="24"/>
                                  </a:cubicBezTo>
                                  <a:cubicBezTo>
                                    <a:pt x="52" y="31"/>
                                    <a:pt x="57" y="38"/>
                                    <a:pt x="63" y="43"/>
                                  </a:cubicBezTo>
                                  <a:cubicBezTo>
                                    <a:pt x="59" y="57"/>
                                    <a:pt x="59" y="57"/>
                                    <a:pt x="59" y="57"/>
                                  </a:cubicBezTo>
                                  <a:cubicBezTo>
                                    <a:pt x="73" y="47"/>
                                    <a:pt x="73" y="47"/>
                                    <a:pt x="73" y="47"/>
                                  </a:cubicBezTo>
                                  <a:cubicBezTo>
                                    <a:pt x="75" y="47"/>
                                    <a:pt x="77" y="48"/>
                                    <a:pt x="80" y="48"/>
                                  </a:cubicBezTo>
                                  <a:cubicBezTo>
                                    <a:pt x="95" y="48"/>
                                    <a:pt x="108" y="37"/>
                                    <a:pt x="108" y="24"/>
                                  </a:cubicBezTo>
                                  <a:cubicBezTo>
                                    <a:pt x="108" y="10"/>
                                    <a:pt x="95" y="0"/>
                                    <a:pt x="80" y="0"/>
                                  </a:cubicBezTo>
                                  <a:cubicBezTo>
                                    <a:pt x="80" y="0"/>
                                    <a:pt x="80" y="0"/>
                                    <a:pt x="80" y="0"/>
                                  </a:cubicBezTo>
                                  <a:close/>
                                  <a:moveTo>
                                    <a:pt x="68" y="17"/>
                                  </a:moveTo>
                                  <a:cubicBezTo>
                                    <a:pt x="70" y="17"/>
                                    <a:pt x="72" y="19"/>
                                    <a:pt x="72" y="22"/>
                                  </a:cubicBezTo>
                                  <a:cubicBezTo>
                                    <a:pt x="72" y="24"/>
                                    <a:pt x="70" y="26"/>
                                    <a:pt x="68" y="26"/>
                                  </a:cubicBezTo>
                                  <a:cubicBezTo>
                                    <a:pt x="66" y="26"/>
                                    <a:pt x="64" y="24"/>
                                    <a:pt x="64" y="22"/>
                                  </a:cubicBezTo>
                                  <a:cubicBezTo>
                                    <a:pt x="64" y="19"/>
                                    <a:pt x="66" y="17"/>
                                    <a:pt x="68" y="17"/>
                                  </a:cubicBezTo>
                                  <a:cubicBezTo>
                                    <a:pt x="68" y="17"/>
                                    <a:pt x="68" y="17"/>
                                    <a:pt x="68" y="17"/>
                                  </a:cubicBezTo>
                                  <a:close/>
                                  <a:moveTo>
                                    <a:pt x="80" y="26"/>
                                  </a:moveTo>
                                  <a:cubicBezTo>
                                    <a:pt x="78" y="26"/>
                                    <a:pt x="76" y="24"/>
                                    <a:pt x="76" y="22"/>
                                  </a:cubicBezTo>
                                  <a:cubicBezTo>
                                    <a:pt x="76" y="19"/>
                                    <a:pt x="78" y="17"/>
                                    <a:pt x="80" y="17"/>
                                  </a:cubicBezTo>
                                  <a:cubicBezTo>
                                    <a:pt x="82" y="17"/>
                                    <a:pt x="84" y="19"/>
                                    <a:pt x="84" y="22"/>
                                  </a:cubicBezTo>
                                  <a:cubicBezTo>
                                    <a:pt x="84" y="24"/>
                                    <a:pt x="82" y="26"/>
                                    <a:pt x="80" y="26"/>
                                  </a:cubicBezTo>
                                  <a:cubicBezTo>
                                    <a:pt x="80" y="26"/>
                                    <a:pt x="80" y="26"/>
                                    <a:pt x="80" y="26"/>
                                  </a:cubicBezTo>
                                  <a:close/>
                                  <a:moveTo>
                                    <a:pt x="92" y="26"/>
                                  </a:moveTo>
                                  <a:cubicBezTo>
                                    <a:pt x="89" y="26"/>
                                    <a:pt x="88" y="24"/>
                                    <a:pt x="88" y="22"/>
                                  </a:cubicBezTo>
                                  <a:cubicBezTo>
                                    <a:pt x="88" y="19"/>
                                    <a:pt x="89" y="17"/>
                                    <a:pt x="92" y="17"/>
                                  </a:cubicBezTo>
                                  <a:cubicBezTo>
                                    <a:pt x="94" y="17"/>
                                    <a:pt x="96" y="19"/>
                                    <a:pt x="96" y="22"/>
                                  </a:cubicBezTo>
                                  <a:cubicBezTo>
                                    <a:pt x="96" y="24"/>
                                    <a:pt x="94" y="26"/>
                                    <a:pt x="92" y="26"/>
                                  </a:cubicBezTo>
                                  <a:cubicBezTo>
                                    <a:pt x="92" y="26"/>
                                    <a:pt x="92" y="26"/>
                                    <a:pt x="92" y="26"/>
                                  </a:cubicBezTo>
                                  <a:close/>
                                  <a:moveTo>
                                    <a:pt x="92" y="26"/>
                                  </a:moveTo>
                                  <a:cubicBezTo>
                                    <a:pt x="92" y="26"/>
                                    <a:pt x="92" y="26"/>
                                    <a:pt x="92" y="26"/>
                                  </a:cubicBezTo>
                                </a:path>
                              </a:pathLst>
                            </a:custGeom>
                            <a:solidFill>
                              <a:srgbClr val="828CA7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6pt;margin-top:49.15pt;height:57.7pt;width:163.95pt;z-index:251663360;mso-width-relative:page;mso-height-relative:page;" coordorigin="4675,2204" coordsize="3279,1154" o:gfxdata="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">
                <o:lock v:ext="edit" aspectratio="f"/>
                <v:shape id="文本框 14" o:spid="_x0000_s1026" o:spt="202" type="#_x0000_t202" style="position:absolute;left:5028;top:2204;height:1154;width:2926;" filled="f" stroked="f" coordsize="21600,21600" o:gfxdata="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G35Mm2AAAA2g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textAlignment w:val="auto"/>
                          <w:rPr>
                            <w:rFonts w:hint="eastAsia" w:ascii="宋体" w:hAnsi="宋体" w:eastAsia="宋体" w:cs="宋体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电话：1888-8888-8888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textAlignment w:val="auto"/>
                          <w:rPr>
                            <w:rFonts w:hint="eastAsia" w:ascii="宋体" w:hAnsi="宋体" w:eastAsia="宋体" w:cs="宋体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邮箱：123@123.com</w:t>
                        </w:r>
                      </w:p>
                    </w:txbxContent>
                  </v:textbox>
                </v:shape>
                <v:group id="组合 21" o:spid="_x0000_s1026" o:spt="203" style="position:absolute;left:4675;top:2925;height:340;width:340;" coordorigin="6664,5175" coordsize="340,340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椭圆 15" o:spid="_x0000_s1026" o:spt="3" type="#_x0000_t3" style="position:absolute;left:6664;top:5175;height:340;width:340;v-text-anchor:middle;" fillcolor="#FFFFFF [3212]" filled="t" stroked="f" coordsize="21600,21600" o:gfxdata="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mkCo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任意多边形 3" o:spid="_x0000_s1026" o:spt="100" style="position:absolute;left:6721;top:5260;height:170;width:227;" fillcolor="#828CA7" filled="t" stroked="f" coordsize="529316,401026" o:gfxdata="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llb4S8AAAA&#10;3AAAAA8AAAAAAAAAAQAgAAAAIgAAAGRycy9kb3ducmV2LnhtbFBLAQIUABQAAAAIAIdO4kAzLwWe&#10;OwAAADkAAAAQAAAAAAAAAAEAIAAAAAsBAABkcnMvc2hhcGV4bWwueG1sUEsFBgAAAAAGAAYAWwEA&#10;ALUDAAAAAA=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  <v:path o:connectlocs="296091,148867;286427,157960;374942,241238;376272,243252;396413,243252;130628,148867;30306,243252;50447,243252;51776,241238;140292,157960;37365,60913;179607,194738;212426,207528;213360,207443;247112,194738;389355,60913;370025,60913;242580,180816;213360,191815;212552,191888;184139,180816;56694,60913;74179,0;352540,0;426720,69790;426720,234374;352540,304165;74179,304165;0,234374;0,69790;74179,0" o:connectangles="0,0,0,0,0,0,0,0,0,0,0,0,0,0,0,0,0,0,0,0,0,0,0,0,0,0,0,0,0,0,0"/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group id="组合 23" o:spid="_x0000_s1026" o:spt="203" style="position:absolute;left:4675;top:2417;height:340;width:340;" coordorigin="7144,5655" coordsize="340,340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椭圆 19" o:spid="_x0000_s1026" o:spt="3" type="#_x0000_t3" style="position:absolute;left:7144;top:5655;height:340;width:340;v-text-anchor:middle;" fillcolor="#FFFFFF [3212]" filled="t" stroked="f" coordsize="21600,21600" o:gfxdata="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sEe0S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12" o:spid="_x0000_s1026" o:spt="100" style="position:absolute;left:7199;top:5712;height:227;width:231;" fillcolor="#828CA7" filled="t" stroked="f" coordsize="108,109" o:gfxdata="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rV0zC8AAAA&#10;3AAAAA8AAAAAAAAAAQAgAAAAIgAAAGRycy9kb3ducmV2LnhtbFBLAQIUABQAAAAIAIdO4kAzLwWe&#10;OwAAADkAAAAQAAAAAAAAAAEAIAAAAAsBAABkcnMvc2hhcGV4bWwueG1sUEsFBgAAAAAGAAYAWwEA&#10;ALUDAAAAAA==&#10;" path="m85,105c88,103,91,102,93,100c93,100,94,99,94,99c95,98,96,97,96,95c96,94,96,92,94,91c74,77,74,77,74,77c73,76,72,76,71,76c70,76,68,76,67,77c67,77,64,81,64,81c62,83,54,83,52,81c30,59,30,59,30,59c27,57,29,52,31,49c34,46,34,46,34,46c35,45,36,44,36,42c36,41,35,40,35,39c18,15,18,15,18,15c17,13,16,13,14,13c12,13,11,14,10,15c9,15,9,15,9,15c5,21,0,29,0,37c0,59,50,109,72,109c72,109,72,109,73,109c78,108,83,106,85,105c85,105,85,105,85,105xm80,0c65,0,52,10,52,24c52,31,57,38,63,43c59,57,59,57,59,57c73,47,73,47,73,47c75,47,77,48,80,48c95,48,108,37,108,24c108,10,95,0,80,0c80,0,80,0,80,0xm68,17c70,17,72,19,72,22c72,24,70,26,68,26c66,26,64,24,64,22c64,19,66,17,68,17c68,17,68,17,68,17xm80,26c78,26,76,24,76,22c76,19,78,17,80,17c82,17,84,19,84,22c84,24,82,26,80,26c80,26,80,26,80,26xm92,26c89,26,88,24,88,22c88,19,89,17,92,17c94,17,96,19,96,22c96,24,94,26,92,26c92,26,92,26,92,26xm92,26c92,26,92,26,92,26e">
                    <v:path o:connectlocs="181,218;198,208;201,206;205,197;201,189;158,160;151,158;143,160;136,168;111,168;64,122;66,102;72,95;77,87;74,81;38,31;29,27;21,31;19,31;0,77;154,227;156,227;181,218;181,218;171,0;111,49;134,89;126,118;156,97;171,99;231,49;171,0;171,0;145,35;154,45;145,54;136,45;145,35;145,35;171,54;162,45;171,35;179,45;171,54;171,54;196,54;188,45;196,35;205,45;196,54;196,54;196,54;196,54" o:connectangles="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-364490</wp:posOffset>
                </wp:positionV>
                <wp:extent cx="2234565" cy="91440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48760" y="2558415"/>
                          <a:ext cx="223456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jc w:val="both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50"/>
                                <w:szCs w:val="5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50"/>
                                <w:szCs w:val="50"/>
                                <w:lang w:val="en-US" w:eastAsia="zh-CN"/>
                              </w:rPr>
                              <w:t>速写简历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jc w:val="both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color w:val="828CA7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color w:val="828CA7"/>
                                <w:lang w:val="en-US" w:eastAsia="zh-CN"/>
                              </w:rPr>
                              <w:t>求职意向：音乐老师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0.45pt;margin-top:-28.7pt;height:72pt;width:175.95pt;z-index:251661312;mso-width-relative:page;mso-height-relative:page;" filled="f" stroked="f" coordsize="21600,21600" o:gfxdata="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qxiJE1wAAAAoBAAAPAAAAAAAAAAEA&#10;IAAAACIAAABkcnMvZG93bnJldi54bWxQSwECFAAUAAAACACHTuJAzfPRqkkCAAB0BAAADgAAAAAA&#10;AAABACAAAAAm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jc w:val="both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50"/>
                          <w:szCs w:val="50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50"/>
                          <w:szCs w:val="50"/>
                          <w:lang w:val="en-US" w:eastAsia="zh-CN"/>
                        </w:rPr>
                        <w:t>速写简历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jc w:val="both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color w:val="828CA7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color w:val="828CA7"/>
                          <w:lang w:val="en-US" w:eastAsia="zh-CN"/>
                        </w:rPr>
                        <w:t>求职意向：音乐老师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-889000</wp:posOffset>
                </wp:positionH>
                <wp:positionV relativeFrom="paragraph">
                  <wp:posOffset>495300</wp:posOffset>
                </wp:positionV>
                <wp:extent cx="7052310" cy="990600"/>
                <wp:effectExtent l="0" t="0" r="1524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2890" y="1409700"/>
                          <a:ext cx="7052310" cy="990600"/>
                        </a:xfrm>
                        <a:prstGeom prst="rect">
                          <a:avLst/>
                        </a:prstGeom>
                        <a:solidFill>
                          <a:srgbClr val="828CA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0pt;margin-top:39pt;height:78pt;width:555.3pt;z-index:251659264;v-text-anchor:middle;mso-width-relative:page;mso-height-relative:page;" fillcolor="#828CA7" filled="t" stroked="f" coordsize="21600,21600" o:gfxdata="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vMtw83AAAAAsBAAAPAAAAAAAAAAEA&#10;IAAAACIAAABkcnMvZG93bnJldi54bWxQSwECFAAUAAAACACHTuJAwYXKG30CAADjBAAADgAAAAAA&#10;AAABACAAAAArAQAAZHJzL2Uyb0RvYy54bWxQSwUGAAAAAAYABgBZAQAAGg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CA550B"/>
    <w:multiLevelType w:val="singleLevel"/>
    <w:tmpl w:val="94CA550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A50F4"/>
    <w:rsid w:val="156546D2"/>
    <w:rsid w:val="2C3D5ABD"/>
    <w:rsid w:val="348B1BD6"/>
    <w:rsid w:val="433657CA"/>
    <w:rsid w:val="48863E9F"/>
    <w:rsid w:val="618A14CD"/>
    <w:rsid w:val="796F6180"/>
    <w:rsid w:val="7AFA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微软雅黑" w:asciiTheme="minorHAnsi" w:hAnsiTheme="minorHAnsi" w:eastAsiaTheme="minorEastAsia"/>
      <w:kern w:val="2"/>
      <w:sz w:val="26"/>
      <w:szCs w:val="26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45727d9b-4aaa-8fb5-dda6-90c36771135b\&#31616;&#32422;&#32043;&#33394;&#38899;&#20048;&#32769;&#24072;&#24037;&#20316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简约紫色音乐老师工作求职简历.docx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2020-11-19T11:32:00Z</dcterms:created>
  <dc:creator>双子晨</dc:creator>
  <cp:lastModifiedBy>双子晨</cp:lastModifiedBy>
  <dcterms:modified xsi:type="dcterms:W3CDTF">2020-11-19T11:38:57Z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