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8947174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-659765</wp:posOffset>
                </wp:positionV>
                <wp:extent cx="1367790" cy="1367790"/>
                <wp:effectExtent l="0" t="0" r="3810" b="381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1.75pt;margin-top:-51.95pt;height:107.7pt;width:107.7pt;z-index:1894717440;v-text-anchor:middle;mso-width-relative:page;mso-height-relative:page;" filled="t" stroked="f" coordsize="21600,21600" o:gfxdata="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">
                <v:fill type="frame" on="t" focussize="0,0" recolor="t" rotate="t" r:id="rId4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-456565</wp:posOffset>
                </wp:positionV>
                <wp:extent cx="2364740" cy="99250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ordWrap/>
                              <w:adjustRightInd w:val="0"/>
                              <w:snapToGrid w:val="0"/>
                              <w:spacing w:before="0" w:beforeAutospacing="0" w:after="0" w:afterAutospacing="0"/>
                              <w:ind w:right="56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pStyle w:val="2"/>
                              <w:wordWrap/>
                              <w:adjustRightInd w:val="0"/>
                              <w:snapToGrid w:val="0"/>
                              <w:spacing w:before="0" w:beforeAutospacing="0" w:after="0" w:afterAutospacing="0"/>
                              <w:ind w:right="56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建筑电气设计师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85.95pt;margin-top:-35.95pt;height:78.15pt;width:186.2pt;z-index:251658240;mso-width-relative:page;mso-height-relative:page;" filled="f" stroked="f" coordsize="21600,21600" o:gfxdata="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gkNPTWAAAA&#10;CgEAAA8AAAAAAAAAAQAgAAAAIgAAAGRycy9kb3ducmV2LnhtbFBLAQIUABQAAAAIAIdO4kAdJ2Wi&#10;rQEAAE4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ordWrap/>
                        <w:adjustRightInd w:val="0"/>
                        <w:snapToGrid w:val="0"/>
                        <w:spacing w:before="0" w:beforeAutospacing="0" w:after="0" w:afterAutospacing="0"/>
                        <w:ind w:right="56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pStyle w:val="2"/>
                        <w:wordWrap/>
                        <w:adjustRightInd w:val="0"/>
                        <w:snapToGrid w:val="0"/>
                        <w:spacing w:before="0" w:beforeAutospacing="0" w:after="0" w:afterAutospacing="0"/>
                        <w:ind w:right="56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建筑电气设计师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-431800</wp:posOffset>
                </wp:positionV>
                <wp:extent cx="179705" cy="179705"/>
                <wp:effectExtent l="0" t="0" r="10795" b="10795"/>
                <wp:wrapNone/>
                <wp:docPr id="39" name="任意多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9705" y="66626"/>
                            </a:cxn>
                            <a:cxn ang="0">
                              <a:pos x="89852" y="0"/>
                            </a:cxn>
                            <a:cxn ang="0">
                              <a:pos x="0" y="66626"/>
                            </a:cxn>
                            <a:cxn ang="0">
                              <a:pos x="11231" y="99939"/>
                            </a:cxn>
                            <a:cxn ang="0">
                              <a:pos x="11231" y="99939"/>
                            </a:cxn>
                            <a:cxn ang="0">
                              <a:pos x="89852" y="216535"/>
                            </a:cxn>
                            <a:cxn ang="0">
                              <a:pos x="168473" y="99939"/>
                            </a:cxn>
                            <a:cxn ang="0">
                              <a:pos x="168473" y="99939"/>
                            </a:cxn>
                            <a:cxn ang="0">
                              <a:pos x="179705" y="66626"/>
                            </a:cxn>
                            <a:cxn ang="0">
                              <a:pos x="89852" y="99939"/>
                            </a:cxn>
                            <a:cxn ang="0">
                              <a:pos x="44926" y="66626"/>
                            </a:cxn>
                            <a:cxn ang="0">
                              <a:pos x="89852" y="33313"/>
                            </a:cxn>
                            <a:cxn ang="0">
                              <a:pos x="134778" y="66626"/>
                            </a:cxn>
                            <a:cxn ang="0">
                              <a:pos x="89852" y="99939"/>
                            </a:cxn>
                          </a:cxnLst>
                          <a:pathLst>
                            <a:path w="96" h="156">
                              <a:moveTo>
                                <a:pt x="96" y="48"/>
                              </a:moveTo>
                              <a:cubicBezTo>
                                <a:pt x="96" y="21"/>
                                <a:pt x="75" y="0"/>
                                <a:pt x="48" y="0"/>
                              </a:cubicBezTo>
                              <a:cubicBezTo>
                                <a:pt x="21" y="0"/>
                                <a:pt x="0" y="21"/>
                                <a:pt x="0" y="48"/>
                              </a:cubicBezTo>
                              <a:cubicBezTo>
                                <a:pt x="0" y="57"/>
                                <a:pt x="2" y="65"/>
                                <a:pt x="6" y="72"/>
                              </a:cubicBezTo>
                              <a:cubicBezTo>
                                <a:pt x="6" y="72"/>
                                <a:pt x="6" y="72"/>
                                <a:pt x="6" y="72"/>
                              </a:cubicBezTo>
                              <a:cubicBezTo>
                                <a:pt x="48" y="156"/>
                                <a:pt x="48" y="156"/>
                                <a:pt x="48" y="156"/>
                              </a:cubicBezTo>
                              <a:cubicBezTo>
                                <a:pt x="90" y="72"/>
                                <a:pt x="90" y="72"/>
                                <a:pt x="90" y="72"/>
                              </a:cubicBezTo>
                              <a:cubicBezTo>
                                <a:pt x="90" y="72"/>
                                <a:pt x="90" y="72"/>
                                <a:pt x="90" y="72"/>
                              </a:cubicBezTo>
                              <a:cubicBezTo>
                                <a:pt x="94" y="65"/>
                                <a:pt x="96" y="57"/>
                                <a:pt x="96" y="48"/>
                              </a:cubicBezTo>
                              <a:moveTo>
                                <a:pt x="48" y="72"/>
                              </a:moveTo>
                              <a:cubicBezTo>
                                <a:pt x="35" y="72"/>
                                <a:pt x="24" y="61"/>
                                <a:pt x="24" y="48"/>
                              </a:cubicBezTo>
                              <a:cubicBezTo>
                                <a:pt x="24" y="35"/>
                                <a:pt x="35" y="24"/>
                                <a:pt x="48" y="24"/>
                              </a:cubicBezTo>
                              <a:cubicBezTo>
                                <a:pt x="61" y="24"/>
                                <a:pt x="72" y="35"/>
                                <a:pt x="72" y="48"/>
                              </a:cubicBezTo>
                              <a:cubicBezTo>
                                <a:pt x="72" y="61"/>
                                <a:pt x="61" y="72"/>
                                <a:pt x="48" y="7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2.9pt;margin-top:-34pt;height:14.15pt;width:14.15pt;z-index:251866112;mso-width-relative:page;mso-height-relative:page;" fillcolor="#FFFFFF [3212]" filled="t" stroked="f" coordsize="96,156" o:gfxdata="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Kpx7P3AAAAAsB&#10;AAAPAAAAAAAAAAEAIAAAACIAAABkcnMvZG93bnJldi54bWxQSwECFAAUAAAACACHTuJA88ycNDQD&#10;AAAhCwAADgAAAAAAAAABACAAAAArAQAAZHJzL2Uyb0RvYy54bWxQSwUGAAAAAAYABgBZAQAA0QYA&#10;AAAA&#10;" path="m96,48c96,21,75,0,48,0c21,0,0,21,0,48c0,57,2,65,6,72c6,72,6,72,6,72c48,156,48,156,48,156c90,72,90,72,90,72c90,72,90,72,90,72c94,65,96,57,96,48m48,72c35,72,24,61,24,48c24,35,35,24,48,24c61,24,72,35,72,48c72,61,61,72,48,72e">
                <v:path o:connectlocs="179705,66626;89852,0;0,66626;11231,99939;11231,99939;89852,216535;168473,99939;168473,99939;179705,66626;89852,99939;44926,66626;89852,33313;134778,66626;89852,99939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-560705</wp:posOffset>
                </wp:positionV>
                <wp:extent cx="2288540" cy="114808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杨浦区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35pt;margin-top:-44.15pt;height:90.4pt;width:180.2pt;z-index:252027904;mso-width-relative:page;mso-height-relative:page;" filled="f" stroked="f" coordsize="21600,21600" o:gfxdata="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jNNafYAAAA&#10;CgEAAA8AAAAAAAAAAQAgAAAAIgAAAGRycy9kb3ducmV2LnhtbFBLAQIUABQAAAAIAIdO4kB7NJZC&#10;HQIAACYEAAAOAAAAAAAAAAEAIAAAACc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杨浦区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96520</wp:posOffset>
                </wp:positionV>
                <wp:extent cx="179705" cy="180975"/>
                <wp:effectExtent l="0" t="0" r="3175" b="1905"/>
                <wp:wrapNone/>
                <wp:docPr id="6" name="任意多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1784" y="108585"/>
                            </a:cxn>
                            <a:cxn ang="0">
                              <a:pos x="107823" y="132715"/>
                            </a:cxn>
                            <a:cxn ang="0">
                              <a:pos x="71882" y="108585"/>
                            </a:cxn>
                            <a:cxn ang="0">
                              <a:pos x="47921" y="72390"/>
                            </a:cxn>
                            <a:cxn ang="0">
                              <a:pos x="71882" y="48260"/>
                            </a:cxn>
                            <a:cxn ang="0">
                              <a:pos x="35941" y="0"/>
                            </a:cxn>
                            <a:cxn ang="0">
                              <a:pos x="0" y="36195"/>
                            </a:cxn>
                            <a:cxn ang="0">
                              <a:pos x="47921" y="132715"/>
                            </a:cxn>
                            <a:cxn ang="0">
                              <a:pos x="143764" y="180975"/>
                            </a:cxn>
                            <a:cxn ang="0">
                              <a:pos x="179705" y="144780"/>
                            </a:cxn>
                            <a:cxn ang="0">
                              <a:pos x="131784" y="108585"/>
                            </a:cxn>
                          </a:cxnLst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2.9pt;margin-top:7.6pt;height:14.25pt;width:14.15pt;z-index:253241344;mso-width-relative:page;mso-height-relative:page;" fillcolor="#FFFFFF [3212]" filled="t" stroked="f" coordsize="60,60" o:gfxdata="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B3cF1J&#10;2QAAAAkBAAAPAAAAAAAAAAEAIAAAACIAAABkcnMvZG93bnJldi54bWxQSwECFAAUAAAACACHTuJA&#10;oRI93j0DAADVCQAADgAAAAAAAAABACAAAAAoAQAAZHJzL2Uyb0RvYy54bWxQSwUGAAAAAAYABgBZ&#10;AQAA1wYAAAAA&#10;" path="m44,36c40,40,40,44,36,44c32,44,28,40,24,36c20,32,16,28,16,24c16,20,20,20,24,16c28,12,16,0,12,0c8,0,0,12,0,12c0,20,8,36,16,44c24,52,40,60,48,60c48,60,60,52,60,48c60,44,48,32,44,36e">
                <v:path o:connectlocs="131784,108585;107823,132715;71882,108585;47921,72390;71882,48260;35941,0;0,36195;47921,132715;143764,180975;179705,144780;131784,108585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-170815</wp:posOffset>
                </wp:positionV>
                <wp:extent cx="180975" cy="179705"/>
                <wp:effectExtent l="0" t="0" r="9525" b="10795"/>
                <wp:wrapNone/>
                <wp:docPr id="40" name="任意多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487" y="95098"/>
                            </a:cxn>
                            <a:cxn ang="0">
                              <a:pos x="0" y="209474"/>
                            </a:cxn>
                            <a:cxn ang="0">
                              <a:pos x="0" y="215900"/>
                            </a:cxn>
                            <a:cxn ang="0">
                              <a:pos x="180975" y="215900"/>
                            </a:cxn>
                            <a:cxn ang="0">
                              <a:pos x="180975" y="209474"/>
                            </a:cxn>
                            <a:cxn ang="0">
                              <a:pos x="90487" y="95098"/>
                            </a:cxn>
                            <a:cxn ang="0">
                              <a:pos x="91858" y="82247"/>
                            </a:cxn>
                            <a:cxn ang="0">
                              <a:pos x="137102" y="41123"/>
                            </a:cxn>
                            <a:cxn ang="0">
                              <a:pos x="91858" y="0"/>
                            </a:cxn>
                            <a:cxn ang="0">
                              <a:pos x="45243" y="41123"/>
                            </a:cxn>
                            <a:cxn ang="0">
                              <a:pos x="91858" y="82247"/>
                            </a:cxn>
                          </a:cxnLst>
                          <a:pathLst>
                            <a:path w="132" h="168">
                              <a:moveTo>
                                <a:pt x="66" y="74"/>
                              </a:moveTo>
                              <a:cubicBezTo>
                                <a:pt x="30" y="74"/>
                                <a:pt x="0" y="114"/>
                                <a:pt x="0" y="163"/>
                              </a:cubicBezTo>
                              <a:cubicBezTo>
                                <a:pt x="0" y="165"/>
                                <a:pt x="0" y="167"/>
                                <a:pt x="0" y="168"/>
                              </a:cubicBezTo>
                              <a:cubicBezTo>
                                <a:pt x="132" y="168"/>
                                <a:pt x="132" y="168"/>
                                <a:pt x="132" y="168"/>
                              </a:cubicBezTo>
                              <a:cubicBezTo>
                                <a:pt x="132" y="167"/>
                                <a:pt x="132" y="165"/>
                                <a:pt x="132" y="163"/>
                              </a:cubicBezTo>
                              <a:cubicBezTo>
                                <a:pt x="132" y="114"/>
                                <a:pt x="102" y="74"/>
                                <a:pt x="66" y="74"/>
                              </a:cubicBezTo>
                              <a:close/>
                              <a:moveTo>
                                <a:pt x="67" y="64"/>
                              </a:moveTo>
                              <a:cubicBezTo>
                                <a:pt x="85" y="64"/>
                                <a:pt x="100" y="50"/>
                                <a:pt x="100" y="32"/>
                              </a:cubicBezTo>
                              <a:cubicBezTo>
                                <a:pt x="100" y="14"/>
                                <a:pt x="85" y="0"/>
                                <a:pt x="67" y="0"/>
                              </a:cubicBezTo>
                              <a:cubicBezTo>
                                <a:pt x="48" y="0"/>
                                <a:pt x="33" y="14"/>
                                <a:pt x="33" y="32"/>
                              </a:cubicBezTo>
                              <a:cubicBezTo>
                                <a:pt x="33" y="50"/>
                                <a:pt x="48" y="64"/>
                                <a:pt x="67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2.85pt;margin-top:-13.45pt;height:14.15pt;width:14.25pt;z-index:251867136;mso-width-relative:page;mso-height-relative:page;" fillcolor="#FFFFFF [3212]" filled="t" stroked="f" coordsize="132,168" o:gfxdata="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o9Utk2wAAAAkBAAAPAAAAAAAAAAEAIAAAACIAAABkcnMvZG93&#10;bnJldi54bWxQSwECFAAUAAAACACHTuJARhdogBoDAACdCQAADgAAAAAAAAABACAAAAAqAQAAZHJz&#10;L2Uyb0RvYy54bWxQSwUGAAAAAAYABgBZAQAAtgYAAAAA&#10;" path="m66,74c30,74,0,114,0,163c0,165,0,167,0,168c132,168,132,168,132,168c132,167,132,165,132,163c132,114,102,74,66,74xm67,64c85,64,100,50,100,32c100,14,85,0,67,0c48,0,33,14,33,32c33,50,48,64,67,64xe">
                <v:path o:connectlocs="90487,95098;0,209474;0,215900;180975,215900;180975,209474;90487,95098;91858,82247;137102,41123;91858,0;45243,41123;91858,82247" o:connectangles="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1894718464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-914400</wp:posOffset>
            </wp:positionV>
            <wp:extent cx="7934325" cy="1795780"/>
            <wp:effectExtent l="0" t="0" r="5715" b="2540"/>
            <wp:wrapNone/>
            <wp:docPr id="2" name="图片 2" descr="d4237c4ae3f54c76469f52cbbbc8a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237c4ae3f54c76469f52cbbbc8afda"/>
                    <pic:cNvPicPr>
                      <a:picLocks noChangeAspect="1"/>
                    </pic:cNvPicPr>
                  </pic:nvPicPr>
                  <pic:blipFill>
                    <a:blip r:embed="rId5"/>
                    <a:srcRect l="13089" r="36724" b="4247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3432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41910</wp:posOffset>
                </wp:positionV>
                <wp:extent cx="179705" cy="127635"/>
                <wp:effectExtent l="0" t="0" r="3175" b="9525"/>
                <wp:wrapNone/>
                <wp:docPr id="5" name="任意多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27635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2426410" y="50767409"/>
                            </a:cxn>
                            <a:cxn ang="0">
                              <a:pos x="0" y="31427182"/>
                            </a:cxn>
                            <a:cxn ang="0">
                              <a:pos x="33967384" y="0"/>
                            </a:cxn>
                            <a:cxn ang="0">
                              <a:pos x="548335671" y="7252487"/>
                            </a:cxn>
                            <a:cxn ang="0">
                              <a:pos x="555614116" y="43514922"/>
                            </a:cxn>
                            <a:cxn ang="0">
                              <a:pos x="545909262" y="60437913"/>
                            </a:cxn>
                            <a:cxn ang="0">
                              <a:pos x="288725510" y="205487652"/>
                            </a:cxn>
                            <a:cxn ang="0">
                              <a:pos x="252330932" y="198235165"/>
                            </a:cxn>
                            <a:cxn ang="0">
                              <a:pos x="213510728" y="176477704"/>
                            </a:cxn>
                            <a:cxn ang="0">
                              <a:pos x="131018286" y="128127530"/>
                            </a:cxn>
                            <a:cxn ang="0">
                              <a:pos x="531351587" y="108787304"/>
                            </a:cxn>
                            <a:cxn ang="0">
                              <a:pos x="555614116" y="111205322"/>
                            </a:cxn>
                            <a:cxn ang="0">
                              <a:pos x="550761297" y="365043147"/>
                            </a:cxn>
                            <a:cxn ang="0">
                              <a:pos x="516793913" y="391635860"/>
                            </a:cxn>
                            <a:cxn ang="0">
                              <a:pos x="70361963" y="394053095"/>
                            </a:cxn>
                            <a:cxn ang="0">
                              <a:pos x="14557674" y="374712869"/>
                            </a:cxn>
                            <a:cxn ang="0">
                              <a:pos x="0" y="328780713"/>
                            </a:cxn>
                            <a:cxn ang="0">
                              <a:pos x="4852820" y="101534817"/>
                            </a:cxn>
                            <a:cxn ang="0">
                              <a:pos x="41246614" y="118457809"/>
                            </a:cxn>
                            <a:cxn ang="0">
                              <a:pos x="106755756" y="159555496"/>
                            </a:cxn>
                            <a:cxn ang="0">
                              <a:pos x="133444695" y="181312956"/>
                            </a:cxn>
                            <a:cxn ang="0">
                              <a:pos x="121313431" y="207905669"/>
                            </a:cxn>
                            <a:cxn ang="0">
                              <a:pos x="101902937" y="249002573"/>
                            </a:cxn>
                            <a:cxn ang="0">
                              <a:pos x="92198082" y="270760034"/>
                            </a:cxn>
                            <a:cxn ang="0">
                              <a:pos x="101902937" y="275595286"/>
                            </a:cxn>
                            <a:cxn ang="0">
                              <a:pos x="116460611" y="261090313"/>
                            </a:cxn>
                            <a:cxn ang="0">
                              <a:pos x="150427995" y="224827878"/>
                            </a:cxn>
                            <a:cxn ang="0">
                              <a:pos x="169838489" y="205487652"/>
                            </a:cxn>
                            <a:cxn ang="0">
                              <a:pos x="194101018" y="212740139"/>
                            </a:cxn>
                            <a:cxn ang="0">
                              <a:pos x="235347632" y="239332852"/>
                            </a:cxn>
                            <a:cxn ang="0">
                              <a:pos x="266888606" y="256255060"/>
                            </a:cxn>
                            <a:cxn ang="0">
                              <a:pos x="296003955" y="253837826"/>
                            </a:cxn>
                            <a:cxn ang="0">
                              <a:pos x="317840074" y="241750086"/>
                            </a:cxn>
                            <a:cxn ang="0">
                              <a:pos x="361513098" y="215158156"/>
                            </a:cxn>
                            <a:cxn ang="0">
                              <a:pos x="388202037" y="203070417"/>
                            </a:cxn>
                            <a:cxn ang="0">
                              <a:pos x="407611746" y="219992626"/>
                            </a:cxn>
                            <a:cxn ang="0">
                              <a:pos x="439153505" y="258673078"/>
                            </a:cxn>
                            <a:cxn ang="0">
                              <a:pos x="456137590" y="275595286"/>
                            </a:cxn>
                            <a:cxn ang="0">
                              <a:pos x="465842444" y="268342800"/>
                            </a:cxn>
                            <a:cxn ang="0">
                              <a:pos x="458563999" y="249002573"/>
                            </a:cxn>
                            <a:cxn ang="0">
                              <a:pos x="441579915" y="207905669"/>
                            </a:cxn>
                            <a:cxn ang="0">
                              <a:pos x="429448650" y="176477704"/>
                            </a:cxn>
                            <a:cxn ang="0">
                              <a:pos x="451284770" y="159555496"/>
                            </a:cxn>
                            <a:cxn ang="0">
                              <a:pos x="511941093" y="120875043"/>
                            </a:cxn>
                            <a:cxn ang="0">
                              <a:pos x="531351587" y="108787304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2.9pt;margin-top:3.3pt;height:10.05pt;width:14.15pt;z-index:253240320;mso-width-relative:page;mso-height-relative:page;" fillcolor="#FFFFFF [3212]" filled="t" stroked="f" coordsize="229,163" o:gfxdata="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426410,50767409;0,31427182;33967384,0;548335671,7252487;555614116,43514922;545909262,60437913;288725510,205487652;252330932,198235165;213510728,176477704;131018286,128127530;531351587,108787304;555614116,111205322;550761297,365043147;516793913,391635860;70361963,394053095;14557674,374712869;0,328780713;4852820,101534817;41246614,118457809;106755756,159555496;133444695,181312956;121313431,207905669;101902937,249002573;92198082,270760034;101902937,275595286;116460611,261090313;150427995,224827878;169838489,205487652;194101018,212740139;235347632,239332852;266888606,256255060;296003955,253837826;317840074,241750086;361513098,215158156;388202037,203070417;407611746,219992626;439153505,258673078;456137590,275595286;465842444,268342800;458563999,249002573;441579915,207905669;429448650,176477704;451284770,159555496;511941093,120875043;531351587,108787304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16510</wp:posOffset>
                </wp:positionV>
                <wp:extent cx="7200265" cy="8460105"/>
                <wp:effectExtent l="12700" t="12700" r="26035" b="1587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750" y="1873250"/>
                          <a:ext cx="7200265" cy="8460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2pt;margin-top:1.3pt;height:666.15pt;width:566.95pt;z-index:252028928;v-text-anchor:middle;mso-width-relative:page;mso-height-relative:page;" filled="f" stroked="t" coordsize="21600,21600" o:gfxdata="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EKOPJ2wAAAAsBAAAPAAAAAAAAAAEAIAAAACIAAABkcnMvZG93bnJldi54&#10;bWxQSwECFAAUAAAACACHTuJAoubdTmkCAADCBAAADgAAAAAAAAABACAAAAAqAQAAZHJzL2Uyb0Rv&#10;Yy54bWxQSwUGAAAAAAYABgBZAQAABQYAAAAA&#10;">
                <v:fill on="f" focussize="0,0"/>
                <v:stroke weight="2pt" color="#00336C [3204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130810</wp:posOffset>
                </wp:positionV>
                <wp:extent cx="647700" cy="288290"/>
                <wp:effectExtent l="0" t="0" r="7620" b="127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80" y="2271395"/>
                          <a:ext cx="647700" cy="288290"/>
                        </a:xfrm>
                        <a:prstGeom prst="rect">
                          <a:avLst/>
                        </a:prstGeom>
                        <a:solidFill>
                          <a:srgbClr val="003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336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5pt;margin-top:10.3pt;height:22.7pt;width:51pt;z-index:-251286528;v-text-anchor:middle;mso-width-relative:page;mso-height-relative:page;" fillcolor="#00336C" filled="t" stroked="f" coordsize="21600,21600" o:gfxdata="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9w+3PXAAAACgEAAA8AAAAAAAAAAQAgAAAAIgAAAGRycy9kb3ducmV2&#10;LnhtbFBLAQIUABQAAAAIAIdO4kAYCO+DbwIAAMsEAAAOAAAAAAAAAAEAIAAAACY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336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99060</wp:posOffset>
                </wp:positionV>
                <wp:extent cx="1102995" cy="338455"/>
                <wp:effectExtent l="0" t="0" r="0" b="0"/>
                <wp:wrapNone/>
                <wp:docPr id="9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margin-left:-25pt;margin-top:7.8pt;height:26.65pt;width:86.85pt;z-index:251664384;v-text-anchor:middle;mso-width-relative:page;mso-height-relative:page;" filled="f" stroked="f" coordsize="21600,21600" o:gfxdata="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m7fD1wAAAAkBAAAPAAAAAAAAAAEAIAAAACIAAABkcnMvZG93bnJldi54bWxQSwEC&#10;FAAUAAAACACHTuJAoLVCwrwBAABcAwAADgAAAAAAAAABACAAAAAmAQAAZHJzL2Uyb0RvYy54bWxQ&#10;SwUGAAAAAAYABgBZAQAAVA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16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13335</wp:posOffset>
                </wp:positionV>
                <wp:extent cx="215900" cy="179705"/>
                <wp:effectExtent l="0" t="0" r="12700" b="15240"/>
                <wp:wrapNone/>
                <wp:docPr id="78" name="任意多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9410" y="271176"/>
                            </a:cxn>
                            <a:cxn ang="0">
                              <a:pos x="316033" y="245814"/>
                            </a:cxn>
                            <a:cxn ang="0">
                              <a:pos x="260262" y="224354"/>
                            </a:cxn>
                            <a:cxn ang="0">
                              <a:pos x="243738" y="218501"/>
                            </a:cxn>
                            <a:cxn ang="0">
                              <a:pos x="229279" y="195090"/>
                            </a:cxn>
                            <a:cxn ang="0">
                              <a:pos x="218951" y="195090"/>
                            </a:cxn>
                            <a:cxn ang="0">
                              <a:pos x="229279" y="175581"/>
                            </a:cxn>
                            <a:cxn ang="0">
                              <a:pos x="233410" y="154121"/>
                            </a:cxn>
                            <a:cxn ang="0">
                              <a:pos x="243738" y="144367"/>
                            </a:cxn>
                            <a:cxn ang="0">
                              <a:pos x="249935" y="130711"/>
                            </a:cxn>
                            <a:cxn ang="0">
                              <a:pos x="247869" y="105349"/>
                            </a:cxn>
                            <a:cxn ang="0">
                              <a:pos x="243738" y="95594"/>
                            </a:cxn>
                            <a:cxn ang="0">
                              <a:pos x="245803" y="62429"/>
                            </a:cxn>
                            <a:cxn ang="0">
                              <a:pos x="243738" y="39018"/>
                            </a:cxn>
                            <a:cxn ang="0">
                              <a:pos x="233410" y="25362"/>
                            </a:cxn>
                            <a:cxn ang="0">
                              <a:pos x="223082" y="23411"/>
                            </a:cxn>
                            <a:cxn ang="0">
                              <a:pos x="214820" y="17558"/>
                            </a:cxn>
                            <a:cxn ang="0">
                              <a:pos x="138394" y="17558"/>
                            </a:cxn>
                            <a:cxn ang="0">
                              <a:pos x="111541" y="93643"/>
                            </a:cxn>
                            <a:cxn ang="0">
                              <a:pos x="107410" y="111202"/>
                            </a:cxn>
                            <a:cxn ang="0">
                              <a:pos x="117738" y="148269"/>
                            </a:cxn>
                            <a:cxn ang="0">
                              <a:pos x="123934" y="150220"/>
                            </a:cxn>
                            <a:cxn ang="0">
                              <a:pos x="128066" y="177532"/>
                            </a:cxn>
                            <a:cxn ang="0">
                              <a:pos x="138394" y="193139"/>
                            </a:cxn>
                            <a:cxn ang="0">
                              <a:pos x="130131" y="195090"/>
                            </a:cxn>
                            <a:cxn ang="0">
                              <a:pos x="115672" y="218501"/>
                            </a:cxn>
                            <a:cxn ang="0">
                              <a:pos x="99148" y="224354"/>
                            </a:cxn>
                            <a:cxn ang="0">
                              <a:pos x="43377" y="245814"/>
                            </a:cxn>
                            <a:cxn ang="0">
                              <a:pos x="0" y="271176"/>
                            </a:cxn>
                            <a:cxn ang="0">
                              <a:pos x="0" y="323850"/>
                            </a:cxn>
                            <a:cxn ang="0">
                              <a:pos x="156984" y="323850"/>
                            </a:cxn>
                            <a:cxn ang="0">
                              <a:pos x="169377" y="247765"/>
                            </a:cxn>
                            <a:cxn ang="0">
                              <a:pos x="159049" y="228256"/>
                            </a:cxn>
                            <a:cxn ang="0">
                              <a:pos x="181771" y="218501"/>
                            </a:cxn>
                            <a:cxn ang="0">
                              <a:pos x="200361" y="228256"/>
                            </a:cxn>
                            <a:cxn ang="0">
                              <a:pos x="190033" y="249716"/>
                            </a:cxn>
                            <a:cxn ang="0">
                              <a:pos x="208623" y="323850"/>
                            </a:cxn>
                            <a:cxn ang="0">
                              <a:pos x="359410" y="323850"/>
                            </a:cxn>
                            <a:cxn ang="0">
                              <a:pos x="359410" y="271176"/>
                            </a:cxn>
                          </a:cxnLst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0.95pt;margin-top:1.05pt;height:14.15pt;width:17pt;z-index:253179904;mso-width-relative:page;mso-height-relative:page;" fillcolor="#FFFFFF [3212]" filled="t" stroked="f" coordsize="174,166" o:gfxdata="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COJnGX2QAAAAkBAAAPAAAAAAAAAAEAIAAAACIAAABkcnMvZG93bnJldi54bWxQSwECFAAU&#10;AAAACACHTuJA41eOpvIFAAAFGgAADgAAAAAAAAABACAAAAAoAQAAZHJzL2Uyb0RvYy54bWxQSwUG&#10;AAAAAAYABgBZAQAAjAkAAAAA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359410,271176;316033,245814;260262,224354;243738,218501;229279,195090;218951,195090;229279,175581;233410,154121;243738,144367;249935,130711;247869,105349;243738,95594;245803,62429;243738,39018;233410,25362;223082,23411;214820,17558;138394,17558;111541,93643;107410,111202;117738,148269;123934,150220;128066,177532;138394,193139;130131,195090;115672,218501;99148,224354;43377,245814;0,271176;0,323850;156984,323850;169377,247765;159049,228256;181771,218501;200361,228256;190033,249716;208623,323850;359410,323850;359410,27117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133985</wp:posOffset>
                </wp:positionV>
                <wp:extent cx="6551930" cy="1081405"/>
                <wp:effectExtent l="0" t="0" r="0" b="0"/>
                <wp:wrapNone/>
                <wp:docPr id="1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4年左右建筑电气设计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工作经验，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2年左右设计师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管理工作经验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能独立完成智慧园区、住宅小区、大商业、学校医院、政府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项目；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可独立负责各系统全周期设计施工工作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熟悉本专业的产品、性能、特点，具备设备选型、系统原理图及深化图纸的设计能力，能配合指导现场施工，熟练使用CAD、办公软件和预算软件。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2.85pt;margin-top:10.55pt;height:85.15pt;width:515.9pt;z-index:251660288;mso-width-relative:page;mso-height-relative:page;" filled="f" stroked="f" coordsize="21600,21600" o:gfxdata="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w99sF&#10;2AAAAAsBAAAPAAAAAAAAAAEAIAAAACIAAABkcnMvZG93bnJldi54bWxQSwECFAAUAAAACACHTuJA&#10;4Sxffa8BAABR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4年左右建筑电气设计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工作经验，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2年左右设计师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管理工作经验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能独立完成智慧园区、住宅小区、大商业、学校医院、政府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项目；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可独立负责各系统全周期设计施工工作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熟悉本专业的产品、性能、特点，具备设备选型、系统原理图及深化图纸的设计能力，能配合指导现场施工，熟练使用CAD、办公软件和预算软件。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148590</wp:posOffset>
                </wp:positionV>
                <wp:extent cx="1122045" cy="338455"/>
                <wp:effectExtent l="0" t="0" r="0" b="0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25pt;margin-top:11.7pt;height:26.65pt;width:88.35pt;z-index:251666432;v-text-anchor:middle;mso-width-relative:page;mso-height-relative:page;" filled="f" stroked="f" coordsize="21600,21600" o:gfxdata="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nTDe2AAAAAkBAAAPAAAAAAAAAAEAIAAAACIAAABkcnMvZG93bnJldi54bWxQSwECFAAUAAAA&#10;CACHTuJAAw2epbUBAABaAwAADgAAAAAAAAABACAAAAAnAQAAZHJzL2Uyb0RvYy54bWxQSwUGAAAA&#10;AAYABgBZAQAATg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16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02688" behindDoc="1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34290</wp:posOffset>
                </wp:positionV>
                <wp:extent cx="647700" cy="288290"/>
                <wp:effectExtent l="0" t="0" r="0" b="1651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8290"/>
                        </a:xfrm>
                        <a:prstGeom prst="rect">
                          <a:avLst/>
                        </a:prstGeom>
                        <a:solidFill>
                          <a:srgbClr val="003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5pt;margin-top:2.7pt;height:22.7pt;width:51pt;z-index:-250913792;v-text-anchor:middle;mso-width-relative:page;mso-height-relative:page;" fillcolor="#00336C" filled="t" stroked="f" coordsize="21600,21600" o:gfxdata="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PU7ldYAAAAJAQAADwAAAAAAAAABACAAAAAiAAAAZHJzL2Rvd25yZXYueG1sUEsBAhQA&#10;FAAAAAgAh07iQKUsWVtmAgAAwAQAAA4AAAAAAAAAAQAgAAAAJQEAAGRycy9lMm9Eb2MueG1sUEsF&#10;BgAAAAAGAAYAWQEAAP0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85725</wp:posOffset>
                </wp:positionV>
                <wp:extent cx="179705" cy="179705"/>
                <wp:effectExtent l="0" t="0" r="10795" b="13970"/>
                <wp:wrapNone/>
                <wp:docPr id="13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-58.85pt;margin-top:6.75pt;height:14.15pt;width:14.15pt;z-index:251667456;mso-width-relative:page;mso-height-relative:page;" fillcolor="#FFFFFF" filled="t" stroked="f" coordsize="104,100" o:gfxdata="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GNhtffaAAAACgEAAA8AAAAAAAAAAQAgAAAAIgAAAGRycy9k&#10;b3ducmV2LnhtbFBLAQIUABQAAAAIAIdO4kAhe/TurAQAAKwhAAAOAAAAAAAAAAEAIAAAACkBAABk&#10;cnMvZTJvRG9jLnhtbFBLBQYAAAAABgAGAFkBAABHCAAAAAA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26670</wp:posOffset>
                </wp:positionV>
                <wp:extent cx="6551930" cy="5041265"/>
                <wp:effectExtent l="0" t="0" r="0" b="0"/>
                <wp:wrapNone/>
                <wp:docPr id="1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504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.10~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建筑设计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建筑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电气设计师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负责人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管理工作：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广泛搜集行业内前沿的技术信息，新技术、新应用等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负责组织更新技术类模板、对图纸进行一级审核工作。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组织部门人员进行技术交流、产品培训等工作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负责部门人员技术人员提升工作。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工作：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前期阶段：负责前期方案设计；与用户沟通需求、引导用户、落实可行性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设计阶段：负责施工图纸设计、撰写技术规格书、编制概算清单、产品选型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投标阶段：负责投标技术文件编制，提出优化建议，根据招标文件要求进行产品选型。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施工阶段：负责施工项目的深化设计，内部技术交底、并在过程中解决施工中的问题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竣工阶段：绘制竣工图纸、编写竣工操作手册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擅长技术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电气方面熟知UPS供配电、动力配电、照明配电、防雷接地等系统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智能化方面熟知综合布线、计算机网络、动力环境监控、DCIM、安防、楼宇自控、会议等系统。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投资集团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建筑电气设计师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组织落实建筑工程电气设计工作，控制图纸及变更的交付进度、深度及合理性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编制、审查建筑工程电气计划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制定设计标准，完善电气设计，控制电气实施效果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能根据建筑电气图纸整理出该系统的设备和材料清单，通过对技术要求的理解，整理出相应产品的品牌和报价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主管电气施工图等文件的审核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负责建筑工程竣工验收、监控施工进度、质量，解决相关技术问题。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按时完成领导布置的工作任务，被评为201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年度优秀员工。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 w:firstLine="44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2.85pt;margin-top:2.1pt;height:396.95pt;width:515.9pt;z-index:251659264;mso-width-relative:page;mso-height-relative:page;" filled="f" stroked="f" coordsize="21600,21600" o:gfxdata="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TtYkdwAAAAKAQAA&#10;DwAAAAAAAAABACAAAAAiAAAAZHJzL2Rvd25yZXYueG1sUEsBAhQAFAAAAAgAh07iQO3NGyqjAQAA&#10;RA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.10~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eastAsia="zh-CN"/>
                        </w:rPr>
                        <w:t>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建筑设计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 xml:space="preserve">  建筑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电气设计师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负责人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管理工作：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广泛搜集行业内前沿的技术信息，新技术、新应用等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负责组织更新技术类模板、对图纸进行一级审核工作。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组织部门人员进行技术交流、产品培训等工作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负责部门人员技术人员提升工作。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工作：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前期阶段：负责前期方案设计；与用户沟通需求、引导用户、落实可行性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设计阶段：负责施工图纸设计、撰写技术规格书、编制概算清单、产品选型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投标阶段：负责投标技术文件编制，提出优化建议，根据招标文件要求进行产品选型。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施工阶段：负责施工项目的深化设计，内部技术交底、并在过程中解决施工中的问题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竣工阶段：绘制竣工图纸、编写竣工操作手册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擅长技术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电气方面熟知UPS供配电、动力配电、照明配电、防雷接地等系统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智能化方面熟知综合布线、计算机网络、动力环境监控、DCIM、安防、楼宇自控、会议等系统。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投资集团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建筑电气设计师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组织落实建筑工程电气设计工作，控制图纸及变更的交付进度、深度及合理性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编制、审查建筑工程电气计划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制定设计标准，完善电气设计，控制电气实施效果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能根据建筑电气图纸整理出该系统的设备和材料清单，通过对技术要求的理解，整理出相应产品的品牌和报价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主管电气施工图等文件的审核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负责建筑工程竣工验收、监控施工进度、质量，解决相关技术问题。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按时完成领导布置的工作任务，被评为201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年度优秀员工。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 w:firstLine="440"/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132715</wp:posOffset>
                </wp:positionV>
                <wp:extent cx="1198245" cy="338455"/>
                <wp:effectExtent l="0" t="0" r="0" b="0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25pt;margin-top:10.45pt;height:26.65pt;width:94.35pt;z-index:251668480;v-text-anchor:middle;mso-width-relative:page;mso-height-relative:page;" filled="f" stroked="f" coordsize="21600,21600" o:gfxdata="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BbgcbYAAAACQEAAA8AAAAAAAAAAQAgAAAAIgAAAGRycy9kb3ducmV2LnhtbFBLAQIUABQA&#10;AAAIAIdO4kCwLOFntwEAAFoDAAAOAAAAAAAAAAEAIAAAACcBAABkcnMvZTJvRG9jLnhtbFBLBQYA&#10;AAAABgAGAFkBAABQ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16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hint="eastAsia"/>
        </w:rPr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71120</wp:posOffset>
                </wp:positionV>
                <wp:extent cx="215900" cy="179705"/>
                <wp:effectExtent l="0" t="0" r="13335" b="1079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64556" y="267846"/>
                            </a:cxn>
                            <a:cxn ang="0">
                              <a:pos x="163212" y="210143"/>
                            </a:cxn>
                            <a:cxn ang="0">
                              <a:pos x="158511" y="204976"/>
                            </a:cxn>
                            <a:cxn ang="0">
                              <a:pos x="149779" y="206698"/>
                            </a:cxn>
                            <a:cxn ang="0">
                              <a:pos x="146421" y="205837"/>
                            </a:cxn>
                            <a:cxn ang="0">
                              <a:pos x="104778" y="181722"/>
                            </a:cxn>
                            <a:cxn ang="0">
                              <a:pos x="99405" y="186028"/>
                            </a:cxn>
                            <a:cxn ang="0">
                              <a:pos x="101420" y="217033"/>
                            </a:cxn>
                            <a:cxn ang="0">
                              <a:pos x="102763" y="218756"/>
                            </a:cxn>
                            <a:cxn ang="0">
                              <a:pos x="133659" y="254928"/>
                            </a:cxn>
                            <a:cxn ang="0">
                              <a:pos x="159182" y="273014"/>
                            </a:cxn>
                            <a:cxn ang="0">
                              <a:pos x="164556" y="267846"/>
                            </a:cxn>
                            <a:cxn ang="0">
                              <a:pos x="349932" y="189473"/>
                            </a:cxn>
                            <a:cxn ang="0">
                              <a:pos x="351947" y="192057"/>
                            </a:cxn>
                            <a:cxn ang="0">
                              <a:pos x="358664" y="202392"/>
                            </a:cxn>
                            <a:cxn ang="0">
                              <a:pos x="360007" y="204976"/>
                            </a:cxn>
                            <a:cxn ang="0">
                              <a:pos x="370754" y="225646"/>
                            </a:cxn>
                            <a:cxn ang="0">
                              <a:pos x="353962" y="275598"/>
                            </a:cxn>
                            <a:cxn ang="0">
                              <a:pos x="349261" y="269569"/>
                            </a:cxn>
                            <a:cxn ang="0">
                              <a:pos x="336499" y="230813"/>
                            </a:cxn>
                            <a:cxn ang="0">
                              <a:pos x="339858" y="210143"/>
                            </a:cxn>
                            <a:cxn ang="0">
                              <a:pos x="339858" y="207559"/>
                            </a:cxn>
                            <a:cxn ang="0">
                              <a:pos x="339186" y="202392"/>
                            </a:cxn>
                            <a:cxn ang="0">
                              <a:pos x="342544" y="194641"/>
                            </a:cxn>
                            <a:cxn ang="0">
                              <a:pos x="343216" y="191196"/>
                            </a:cxn>
                            <a:cxn ang="0">
                              <a:pos x="332469" y="149856"/>
                            </a:cxn>
                            <a:cxn ang="0">
                              <a:pos x="329783" y="148995"/>
                            </a:cxn>
                            <a:cxn ang="0">
                              <a:pos x="150451" y="195502"/>
                            </a:cxn>
                            <a:cxn ang="0">
                              <a:pos x="148436" y="195502"/>
                            </a:cxn>
                            <a:cxn ang="0">
                              <a:pos x="63807" y="139521"/>
                            </a:cxn>
                            <a:cxn ang="0">
                              <a:pos x="3358" y="69761"/>
                            </a:cxn>
                            <a:cxn ang="0">
                              <a:pos x="6045" y="62009"/>
                            </a:cxn>
                            <a:cxn ang="0">
                              <a:pos x="130301" y="43923"/>
                            </a:cxn>
                            <a:cxn ang="0">
                              <a:pos x="249856" y="0"/>
                            </a:cxn>
                            <a:cxn ang="0">
                              <a:pos x="253886" y="1722"/>
                            </a:cxn>
                            <a:cxn ang="0">
                              <a:pos x="325081" y="72344"/>
                            </a:cxn>
                            <a:cxn ang="0">
                              <a:pos x="390232" y="113684"/>
                            </a:cxn>
                            <a:cxn ang="0">
                              <a:pos x="390232" y="123158"/>
                            </a:cxn>
                            <a:cxn ang="0">
                              <a:pos x="340529" y="143828"/>
                            </a:cxn>
                            <a:cxn ang="0">
                              <a:pos x="339186" y="148134"/>
                            </a:cxn>
                            <a:cxn ang="0">
                              <a:pos x="349932" y="189473"/>
                            </a:cxn>
                            <a:cxn ang="0">
                              <a:pos x="303588" y="169665"/>
                            </a:cxn>
                            <a:cxn ang="0">
                              <a:pos x="307618" y="180000"/>
                            </a:cxn>
                            <a:cxn ang="0">
                              <a:pos x="306275" y="201531"/>
                            </a:cxn>
                            <a:cxn ang="0">
                              <a:pos x="302917" y="222201"/>
                            </a:cxn>
                            <a:cxn ang="0">
                              <a:pos x="300902" y="225646"/>
                            </a:cxn>
                            <a:cxn ang="0">
                              <a:pos x="238438" y="256650"/>
                            </a:cxn>
                            <a:cxn ang="0">
                              <a:pos x="177317" y="276459"/>
                            </a:cxn>
                            <a:cxn ang="0">
                              <a:pos x="173287" y="272153"/>
                            </a:cxn>
                            <a:cxn ang="0">
                              <a:pos x="171272" y="207559"/>
                            </a:cxn>
                            <a:cxn ang="0">
                              <a:pos x="174630" y="202392"/>
                            </a:cxn>
                            <a:cxn ang="0">
                              <a:pos x="303588" y="169665"/>
                            </a:cxn>
                          </a:cxnLst>
                          <a:pathLst>
                            <a:path w="589" h="334">
                              <a:moveTo>
                                <a:pt x="245" y="311"/>
                              </a:moveTo>
                              <a:cubicBezTo>
                                <a:pt x="244" y="289"/>
                                <a:pt x="243" y="266"/>
                                <a:pt x="243" y="244"/>
                              </a:cubicBezTo>
                              <a:cubicBezTo>
                                <a:pt x="242" y="241"/>
                                <a:pt x="239" y="238"/>
                                <a:pt x="236" y="238"/>
                              </a:cubicBezTo>
                              <a:cubicBezTo>
                                <a:pt x="232" y="239"/>
                                <a:pt x="228" y="239"/>
                                <a:pt x="223" y="240"/>
                              </a:cubicBezTo>
                              <a:cubicBezTo>
                                <a:pt x="221" y="240"/>
                                <a:pt x="220" y="240"/>
                                <a:pt x="218" y="239"/>
                              </a:cubicBezTo>
                              <a:cubicBezTo>
                                <a:pt x="194" y="229"/>
                                <a:pt x="173" y="219"/>
                                <a:pt x="156" y="211"/>
                              </a:cubicBezTo>
                              <a:cubicBezTo>
                                <a:pt x="152" y="209"/>
                                <a:pt x="147" y="212"/>
                                <a:pt x="148" y="216"/>
                              </a:cubicBezTo>
                              <a:cubicBezTo>
                                <a:pt x="148" y="228"/>
                                <a:pt x="149" y="241"/>
                                <a:pt x="151" y="252"/>
                              </a:cubicBezTo>
                              <a:cubicBezTo>
                                <a:pt x="152" y="253"/>
                                <a:pt x="152" y="254"/>
                                <a:pt x="153" y="254"/>
                              </a:cubicBezTo>
                              <a:cubicBezTo>
                                <a:pt x="167" y="270"/>
                                <a:pt x="183" y="284"/>
                                <a:pt x="199" y="296"/>
                              </a:cubicBezTo>
                              <a:cubicBezTo>
                                <a:pt x="211" y="304"/>
                                <a:pt x="224" y="311"/>
                                <a:pt x="237" y="317"/>
                              </a:cubicBezTo>
                              <a:cubicBezTo>
                                <a:pt x="241" y="318"/>
                                <a:pt x="245" y="316"/>
                                <a:pt x="245" y="311"/>
                              </a:cubicBezTo>
                              <a:close/>
                              <a:moveTo>
                                <a:pt x="521" y="220"/>
                              </a:moveTo>
                              <a:cubicBezTo>
                                <a:pt x="522" y="222"/>
                                <a:pt x="522" y="222"/>
                                <a:pt x="524" y="223"/>
                              </a:cubicBezTo>
                              <a:cubicBezTo>
                                <a:pt x="530" y="224"/>
                                <a:pt x="534" y="229"/>
                                <a:pt x="534" y="235"/>
                              </a:cubicBezTo>
                              <a:cubicBezTo>
                                <a:pt x="534" y="237"/>
                                <a:pt x="534" y="237"/>
                                <a:pt x="536" y="238"/>
                              </a:cubicBezTo>
                              <a:cubicBezTo>
                                <a:pt x="545" y="241"/>
                                <a:pt x="551" y="249"/>
                                <a:pt x="552" y="262"/>
                              </a:cubicBezTo>
                              <a:cubicBezTo>
                                <a:pt x="553" y="279"/>
                                <a:pt x="539" y="308"/>
                                <a:pt x="527" y="320"/>
                              </a:cubicBezTo>
                              <a:cubicBezTo>
                                <a:pt x="512" y="334"/>
                                <a:pt x="515" y="327"/>
                                <a:pt x="520" y="313"/>
                              </a:cubicBezTo>
                              <a:cubicBezTo>
                                <a:pt x="524" y="300"/>
                                <a:pt x="504" y="290"/>
                                <a:pt x="501" y="268"/>
                              </a:cubicBezTo>
                              <a:cubicBezTo>
                                <a:pt x="500" y="257"/>
                                <a:pt x="501" y="249"/>
                                <a:pt x="506" y="244"/>
                              </a:cubicBezTo>
                              <a:cubicBezTo>
                                <a:pt x="507" y="243"/>
                                <a:pt x="507" y="242"/>
                                <a:pt x="506" y="241"/>
                              </a:cubicBezTo>
                              <a:cubicBezTo>
                                <a:pt x="506" y="239"/>
                                <a:pt x="505" y="237"/>
                                <a:pt x="505" y="235"/>
                              </a:cubicBezTo>
                              <a:cubicBezTo>
                                <a:pt x="505" y="232"/>
                                <a:pt x="507" y="228"/>
                                <a:pt x="510" y="226"/>
                              </a:cubicBezTo>
                              <a:cubicBezTo>
                                <a:pt x="511" y="224"/>
                                <a:pt x="511" y="224"/>
                                <a:pt x="511" y="222"/>
                              </a:cubicBezTo>
                              <a:cubicBezTo>
                                <a:pt x="505" y="202"/>
                                <a:pt x="500" y="187"/>
                                <a:pt x="495" y="174"/>
                              </a:cubicBezTo>
                              <a:cubicBezTo>
                                <a:pt x="495" y="173"/>
                                <a:pt x="493" y="172"/>
                                <a:pt x="491" y="173"/>
                              </a:cubicBezTo>
                              <a:cubicBezTo>
                                <a:pt x="405" y="199"/>
                                <a:pt x="327" y="215"/>
                                <a:pt x="224" y="227"/>
                              </a:cubicBezTo>
                              <a:cubicBezTo>
                                <a:pt x="223" y="227"/>
                                <a:pt x="222" y="227"/>
                                <a:pt x="221" y="227"/>
                              </a:cubicBezTo>
                              <a:cubicBezTo>
                                <a:pt x="162" y="201"/>
                                <a:pt x="127" y="184"/>
                                <a:pt x="95" y="162"/>
                              </a:cubicBezTo>
                              <a:cubicBezTo>
                                <a:pt x="67" y="142"/>
                                <a:pt x="42" y="118"/>
                                <a:pt x="5" y="81"/>
                              </a:cubicBezTo>
                              <a:cubicBezTo>
                                <a:pt x="2" y="78"/>
                                <a:pt x="0" y="72"/>
                                <a:pt x="9" y="72"/>
                              </a:cubicBezTo>
                              <a:cubicBezTo>
                                <a:pt x="86" y="67"/>
                                <a:pt x="142" y="61"/>
                                <a:pt x="194" y="51"/>
                              </a:cubicBezTo>
                              <a:cubicBezTo>
                                <a:pt x="250" y="40"/>
                                <a:pt x="302" y="25"/>
                                <a:pt x="372" y="0"/>
                              </a:cubicBezTo>
                              <a:cubicBezTo>
                                <a:pt x="374" y="0"/>
                                <a:pt x="376" y="0"/>
                                <a:pt x="378" y="2"/>
                              </a:cubicBezTo>
                              <a:cubicBezTo>
                                <a:pt x="416" y="37"/>
                                <a:pt x="449" y="63"/>
                                <a:pt x="484" y="84"/>
                              </a:cubicBezTo>
                              <a:cubicBezTo>
                                <a:pt x="514" y="102"/>
                                <a:pt x="545" y="117"/>
                                <a:pt x="581" y="132"/>
                              </a:cubicBezTo>
                              <a:cubicBezTo>
                                <a:pt x="589" y="135"/>
                                <a:pt x="589" y="140"/>
                                <a:pt x="581" y="143"/>
                              </a:cubicBezTo>
                              <a:cubicBezTo>
                                <a:pt x="555" y="152"/>
                                <a:pt x="531" y="160"/>
                                <a:pt x="507" y="167"/>
                              </a:cubicBezTo>
                              <a:cubicBezTo>
                                <a:pt x="505" y="168"/>
                                <a:pt x="504" y="170"/>
                                <a:pt x="505" y="172"/>
                              </a:cubicBezTo>
                              <a:cubicBezTo>
                                <a:pt x="509" y="184"/>
                                <a:pt x="514" y="199"/>
                                <a:pt x="521" y="220"/>
                              </a:cubicBezTo>
                              <a:close/>
                              <a:moveTo>
                                <a:pt x="452" y="197"/>
                              </a:moveTo>
                              <a:cubicBezTo>
                                <a:pt x="460" y="195"/>
                                <a:pt x="459" y="205"/>
                                <a:pt x="458" y="209"/>
                              </a:cubicBezTo>
                              <a:cubicBezTo>
                                <a:pt x="457" y="218"/>
                                <a:pt x="457" y="226"/>
                                <a:pt x="456" y="234"/>
                              </a:cubicBezTo>
                              <a:cubicBezTo>
                                <a:pt x="454" y="242"/>
                                <a:pt x="453" y="250"/>
                                <a:pt x="451" y="258"/>
                              </a:cubicBezTo>
                              <a:cubicBezTo>
                                <a:pt x="451" y="260"/>
                                <a:pt x="450" y="261"/>
                                <a:pt x="448" y="262"/>
                              </a:cubicBezTo>
                              <a:cubicBezTo>
                                <a:pt x="418" y="276"/>
                                <a:pt x="387" y="288"/>
                                <a:pt x="355" y="298"/>
                              </a:cubicBezTo>
                              <a:cubicBezTo>
                                <a:pt x="326" y="307"/>
                                <a:pt x="295" y="315"/>
                                <a:pt x="264" y="321"/>
                              </a:cubicBezTo>
                              <a:cubicBezTo>
                                <a:pt x="261" y="321"/>
                                <a:pt x="258" y="319"/>
                                <a:pt x="258" y="316"/>
                              </a:cubicBezTo>
                              <a:cubicBezTo>
                                <a:pt x="257" y="291"/>
                                <a:pt x="256" y="266"/>
                                <a:pt x="255" y="241"/>
                              </a:cubicBezTo>
                              <a:cubicBezTo>
                                <a:pt x="255" y="238"/>
                                <a:pt x="257" y="236"/>
                                <a:pt x="260" y="235"/>
                              </a:cubicBezTo>
                              <a:cubicBezTo>
                                <a:pt x="325" y="227"/>
                                <a:pt x="389" y="214"/>
                                <a:pt x="452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8.8pt;margin-top:5.6pt;height:14.15pt;width:17pt;z-index:251737088;mso-width-relative:page;mso-height-relative:page;" fillcolor="#FFFFFF [3212]" filled="t" stroked="f" coordsize="589,334" o:gfxdata="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" path="m245,311c244,289,243,266,243,244c242,241,239,238,236,238c232,239,228,239,223,240c221,240,220,240,218,239c194,229,173,219,156,211c152,209,147,212,148,216c148,228,149,241,151,252c152,253,152,254,153,254c167,270,183,284,199,296c211,304,224,311,237,317c241,318,245,316,245,311xm521,220c522,222,522,222,524,223c530,224,534,229,534,235c534,237,534,237,536,238c545,241,551,249,552,262c553,279,539,308,527,320c512,334,515,327,520,313c524,300,504,290,501,268c500,257,501,249,506,244c507,243,507,242,506,241c506,239,505,237,505,235c505,232,507,228,510,226c511,224,511,224,511,222c505,202,500,187,495,174c495,173,493,172,491,173c405,199,327,215,224,227c223,227,222,227,221,227c162,201,127,184,95,162c67,142,42,118,5,81c2,78,0,72,9,72c86,67,142,61,194,51c250,40,302,25,372,0c374,0,376,0,378,2c416,37,449,63,484,84c514,102,545,117,581,132c589,135,589,140,581,143c555,152,531,160,507,167c505,168,504,170,505,172c509,184,514,199,521,220xm452,197c460,195,459,205,458,209c457,218,457,226,456,234c454,242,453,250,451,258c451,260,450,261,448,262c418,276,387,288,355,298c326,307,295,315,264,321c261,321,258,319,258,316c257,291,256,266,255,241c255,238,257,236,260,235c325,227,389,214,452,197xe">
                <v:path o:connectlocs="164556,267846;163212,210143;158511,204976;149779,206698;146421,205837;104778,181722;99405,186028;101420,217033;102763,218756;133659,254928;159182,273014;164556,267846;349932,189473;351947,192057;358664,202392;360007,204976;370754,225646;353962,275598;349261,269569;336499,230813;339858,210143;339858,207559;339186,202392;342544,194641;343216,191196;332469,149856;329783,148995;150451,195502;148436,195502;63807,139521;3358,69761;6045,62009;130301,43923;249856,0;253886,1722;325081,72344;390232,113684;390232,123158;340529,143828;339186,148134;349932,189473;303588,169665;307618,180000;306275,201531;302917,222201;300902,225646;238438,256650;177317,276459;173287,272153;171272,207559;174630,202392;303588,169665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48160" behindDoc="1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19050</wp:posOffset>
                </wp:positionV>
                <wp:extent cx="647700" cy="288290"/>
                <wp:effectExtent l="0" t="0" r="0" b="1651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8290"/>
                        </a:xfrm>
                        <a:prstGeom prst="rect">
                          <a:avLst/>
                        </a:prstGeom>
                        <a:solidFill>
                          <a:srgbClr val="003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5pt;margin-top:1.5pt;height:22.7pt;width:51pt;z-index:-250168320;v-text-anchor:middle;mso-width-relative:page;mso-height-relative:page;" fillcolor="#00336C" filled="t" stroked="f" coordsize="21600,21600" o:gfxdata="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yWYfvXAAAACQEAAA8AAAAAAAAAAQAgAAAAIgAAAGRycy9kb3ducmV2LnhtbFBLAQIU&#10;ABQAAAAIAIdO4kCL9udSZgIAAMAEAAAOAAAAAAAAAAEAIAAAACYBAABkcnMvZTJvRG9jLnhtbFBL&#10;BQYAAAAABgAGAFkBAAD+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320040</wp:posOffset>
                </wp:positionV>
                <wp:extent cx="6551930" cy="393700"/>
                <wp:effectExtent l="0" t="0" r="0" b="0"/>
                <wp:wrapNone/>
                <wp:docPr id="1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中国社会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>电气与自动化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 w:firstLine="44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336C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2.85pt;margin-top:25.2pt;height:31pt;width:515.9pt;z-index:251661312;mso-width-relative:page;mso-height-relative:page;" filled="f" stroked="f" coordsize="21600,21600" o:gfxdata="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QO2Xe&#10;2AAAAAsBAAAPAAAAAAAAAAEAIAAAACIAAABkcnMvZG93bnJldi54bWxQSwECFAAUAAAACACHTuJA&#10;+LXiq68BAABQ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中国社会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>电气与自动化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  <w:t>本科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 w:firstLine="440"/>
                        <w:rPr>
                          <w:rFonts w:hint="eastAsia" w:ascii="微软雅黑" w:hAnsi="微软雅黑" w:eastAsia="微软雅黑"/>
                          <w:b/>
                          <w:bCs/>
                          <w:color w:val="00336C"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13D29"/>
    <w:rsid w:val="00030B24"/>
    <w:rsid w:val="0003398C"/>
    <w:rsid w:val="00035334"/>
    <w:rsid w:val="00263ECE"/>
    <w:rsid w:val="00264DDF"/>
    <w:rsid w:val="00310396"/>
    <w:rsid w:val="004721DB"/>
    <w:rsid w:val="004C7048"/>
    <w:rsid w:val="004D7CC6"/>
    <w:rsid w:val="005925DD"/>
    <w:rsid w:val="005B4C10"/>
    <w:rsid w:val="006E1FDC"/>
    <w:rsid w:val="007079EC"/>
    <w:rsid w:val="00780A66"/>
    <w:rsid w:val="00806B63"/>
    <w:rsid w:val="00834A07"/>
    <w:rsid w:val="00845B5A"/>
    <w:rsid w:val="008C0D48"/>
    <w:rsid w:val="008C2598"/>
    <w:rsid w:val="0090193C"/>
    <w:rsid w:val="00904E25"/>
    <w:rsid w:val="00A01633"/>
    <w:rsid w:val="00AB1C0F"/>
    <w:rsid w:val="00B01AE1"/>
    <w:rsid w:val="00B46CC4"/>
    <w:rsid w:val="00B62ACA"/>
    <w:rsid w:val="00B70C06"/>
    <w:rsid w:val="00C3537F"/>
    <w:rsid w:val="00CD370D"/>
    <w:rsid w:val="00F343A7"/>
    <w:rsid w:val="00F5460E"/>
    <w:rsid w:val="00F61CD9"/>
    <w:rsid w:val="08052FA3"/>
    <w:rsid w:val="083612BD"/>
    <w:rsid w:val="15401635"/>
    <w:rsid w:val="18954769"/>
    <w:rsid w:val="21595D7D"/>
    <w:rsid w:val="222B7C4A"/>
    <w:rsid w:val="2BD600B5"/>
    <w:rsid w:val="30213D29"/>
    <w:rsid w:val="383820E0"/>
    <w:rsid w:val="39C676E2"/>
    <w:rsid w:val="42A71FF4"/>
    <w:rsid w:val="4B4D3CFE"/>
    <w:rsid w:val="4FF0602A"/>
    <w:rsid w:val="56A87630"/>
    <w:rsid w:val="5C0260FB"/>
    <w:rsid w:val="6D535020"/>
    <w:rsid w:val="74553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</Words>
  <Characters>72</Characters>
  <Lines>1</Lines>
  <Paragraphs>1</Paragraphs>
  <TotalTime>21</TotalTime>
  <ScaleCrop>false</ScaleCrop>
  <LinksUpToDate>false</LinksUpToDate>
  <CharactersWithSpaces>83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2018-04-19T07:52:00Z</dcterms:created>
  <dc:creator>Aaron</dc:creator>
  <cp:lastModifiedBy>双子晨</cp:lastModifiedBy>
  <dcterms:modified xsi:type="dcterms:W3CDTF">2020-11-18T11:30:31Z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