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-1244600</wp:posOffset>
                </wp:positionH>
                <wp:positionV relativeFrom="paragraph">
                  <wp:posOffset>-914400</wp:posOffset>
                </wp:positionV>
                <wp:extent cx="7661910" cy="10691495"/>
                <wp:effectExtent l="0" t="0" r="15240" b="14605"/>
                <wp:wrapNone/>
                <wp:docPr id="193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761" cy="10691719"/>
                          <a:chOff x="-102086" y="0"/>
                          <a:chExt cx="7661761" cy="10691813"/>
                        </a:xfrm>
                      </wpg:grpSpPr>
                      <wpg:grpSp>
                        <wpg:cNvPr id="194" name="组合 194"/>
                        <wpg:cNvGrpSpPr/>
                        <wpg:grpSpPr>
                          <a:xfrm>
                            <a:off x="0" y="0"/>
                            <a:ext cx="7559675" cy="10691813"/>
                            <a:chOff x="0" y="0"/>
                            <a:chExt cx="7559675" cy="10691813"/>
                          </a:xfrm>
                        </wpg:grpSpPr>
                        <wps:wsp>
                          <wps:cNvPr id="195" name="矩形 195"/>
                          <wps:cNvSpPr/>
                          <wps:spPr>
                            <a:xfrm>
                              <a:off x="0" y="0"/>
                              <a:ext cx="7559675" cy="106918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6" name="任意多边形: 形状 196"/>
                          <wps:cNvSpPr/>
                          <wps:spPr>
                            <a:xfrm>
                              <a:off x="0" y="211015"/>
                              <a:ext cx="2220655" cy="10279464"/>
                            </a:xfrm>
                            <a:custGeom>
                              <a:avLst/>
                              <a:gdLst>
                                <a:gd name="connsiteX0" fmla="*/ 0 w 2061025"/>
                                <a:gd name="connsiteY0" fmla="*/ 0 h 10279464"/>
                                <a:gd name="connsiteX1" fmla="*/ 1752689 w 2061025"/>
                                <a:gd name="connsiteY1" fmla="*/ 0 h 10279464"/>
                                <a:gd name="connsiteX2" fmla="*/ 2061025 w 2061025"/>
                                <a:gd name="connsiteY2" fmla="*/ 308336 h 10279464"/>
                                <a:gd name="connsiteX3" fmla="*/ 2061025 w 2061025"/>
                                <a:gd name="connsiteY3" fmla="*/ 9971128 h 10279464"/>
                                <a:gd name="connsiteX4" fmla="*/ 1752689 w 2061025"/>
                                <a:gd name="connsiteY4" fmla="*/ 10279464 h 10279464"/>
                                <a:gd name="connsiteX5" fmla="*/ 0 w 2061025"/>
                                <a:gd name="connsiteY5" fmla="*/ 10279464 h 102794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61025" h="10279464">
                                  <a:moveTo>
                                    <a:pt x="0" y="0"/>
                                  </a:moveTo>
                                  <a:lnTo>
                                    <a:pt x="1752689" y="0"/>
                                  </a:lnTo>
                                  <a:cubicBezTo>
                                    <a:pt x="1922978" y="0"/>
                                    <a:pt x="2061025" y="138047"/>
                                    <a:pt x="2061025" y="308336"/>
                                  </a:cubicBezTo>
                                  <a:lnTo>
                                    <a:pt x="2061025" y="9971128"/>
                                  </a:lnTo>
                                  <a:cubicBezTo>
                                    <a:pt x="2061025" y="10141417"/>
                                    <a:pt x="1922978" y="10279464"/>
                                    <a:pt x="1752689" y="10279464"/>
                                  </a:cubicBezTo>
                                  <a:lnTo>
                                    <a:pt x="0" y="10279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7" name="矩形 197"/>
                        <wps:cNvSpPr/>
                        <wps:spPr>
                          <a:xfrm>
                            <a:off x="265866" y="4103408"/>
                            <a:ext cx="1666240" cy="186945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年龄： 22           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身高： 156CM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婚姻情况： 未婚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毕业时间：20XX.06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学校： XXXXX学院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专业： 高级护理专业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学历： 大专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8" name="矩形 198"/>
                        <wps:cNvSpPr/>
                        <wps:spPr>
                          <a:xfrm>
                            <a:off x="226409" y="2986399"/>
                            <a:ext cx="1198857" cy="8839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Arial" w:hAnsi="Arial" w:eastAsia="微软雅黑" w:cs="Arial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 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9" name="图片 199" descr="卡通画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234" y="1307862"/>
                            <a:ext cx="1163708" cy="1629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wps:wsp>
                        <wps:cNvPr id="200" name="矩形 200"/>
                        <wps:cNvSpPr/>
                        <wps:spPr>
                          <a:xfrm>
                            <a:off x="259147" y="3627630"/>
                            <a:ext cx="168021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座右铭：越努力越幸运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01" name="组合 201"/>
                        <wpg:cNvGrpSpPr/>
                        <wpg:grpSpPr>
                          <a:xfrm>
                            <a:off x="317096" y="6051898"/>
                            <a:ext cx="1713982" cy="1190702"/>
                            <a:chOff x="317096" y="6051898"/>
                            <a:chExt cx="1713982" cy="1190702"/>
                          </a:xfrm>
                        </wpg:grpSpPr>
                        <wps:wsp>
                          <wps:cNvPr id="202" name="矩形 202"/>
                          <wps:cNvSpPr/>
                          <wps:spPr>
                            <a:xfrm>
                              <a:off x="497751" y="6051898"/>
                              <a:ext cx="1469390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电话：1234567890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203" name="组合 203"/>
                          <wpg:cNvGrpSpPr/>
                          <wpg:grpSpPr>
                            <a:xfrm>
                              <a:off x="320355" y="6218243"/>
                              <a:ext cx="177396" cy="177396"/>
                              <a:chOff x="320355" y="6218243"/>
                              <a:chExt cx="246016" cy="246016"/>
                            </a:xfrm>
                          </wpg:grpSpPr>
                          <wps:wsp>
                            <wps:cNvPr id="204" name="椭圆 204"/>
                            <wps:cNvSpPr/>
                            <wps:spPr>
                              <a:xfrm>
                                <a:off x="320355" y="6218243"/>
                                <a:ext cx="246016" cy="246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F4E79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5" name="Shape 2472"/>
                            <wps:cNvSpPr/>
                            <wps:spPr>
                              <a:xfrm>
                                <a:off x="372502" y="6283748"/>
                                <a:ext cx="132682" cy="1326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441" y="20618"/>
                                    </a:moveTo>
                                    <a:cubicBezTo>
                                      <a:pt x="15826" y="20618"/>
                                      <a:pt x="15226" y="20482"/>
                                      <a:pt x="14660" y="20214"/>
                                    </a:cubicBezTo>
                                    <a:cubicBezTo>
                                      <a:pt x="14607" y="20189"/>
                                      <a:pt x="14552" y="20170"/>
                                      <a:pt x="14497" y="20155"/>
                                    </a:cubicBezTo>
                                    <a:cubicBezTo>
                                      <a:pt x="8918" y="17308"/>
                                      <a:pt x="4295" y="12685"/>
                                      <a:pt x="1448" y="7105"/>
                                    </a:cubicBezTo>
                                    <a:cubicBezTo>
                                      <a:pt x="1432" y="7048"/>
                                      <a:pt x="1412" y="6991"/>
                                      <a:pt x="1386" y="6936"/>
                                    </a:cubicBezTo>
                                    <a:cubicBezTo>
                                      <a:pt x="1117" y="6369"/>
                                      <a:pt x="982" y="5770"/>
                                      <a:pt x="982" y="5155"/>
                                    </a:cubicBezTo>
                                    <a:cubicBezTo>
                                      <a:pt x="982" y="2774"/>
                                      <a:pt x="3066" y="982"/>
                                      <a:pt x="4417" y="982"/>
                                    </a:cubicBezTo>
                                    <a:cubicBezTo>
                                      <a:pt x="4594" y="982"/>
                                      <a:pt x="4711" y="1072"/>
                                      <a:pt x="4764" y="1126"/>
                                    </a:cubicBezTo>
                                    <a:cubicBezTo>
                                      <a:pt x="4776" y="1139"/>
                                      <a:pt x="4798" y="1164"/>
                                      <a:pt x="4831" y="1216"/>
                                    </a:cubicBezTo>
                                    <a:cubicBezTo>
                                      <a:pt x="4848" y="1244"/>
                                      <a:pt x="4867" y="1271"/>
                                      <a:pt x="4887" y="1297"/>
                                    </a:cubicBezTo>
                                    <a:lnTo>
                                      <a:pt x="8118" y="5453"/>
                                    </a:lnTo>
                                    <a:cubicBezTo>
                                      <a:pt x="8143" y="5485"/>
                                      <a:pt x="8170" y="5515"/>
                                      <a:pt x="8199" y="5544"/>
                                    </a:cubicBezTo>
                                    <a:cubicBezTo>
                                      <a:pt x="8253" y="5598"/>
                                      <a:pt x="8343" y="5715"/>
                                      <a:pt x="8343" y="5891"/>
                                    </a:cubicBezTo>
                                    <a:cubicBezTo>
                                      <a:pt x="8343" y="5978"/>
                                      <a:pt x="8319" y="6060"/>
                                      <a:pt x="8272" y="6135"/>
                                    </a:cubicBezTo>
                                    <a:lnTo>
                                      <a:pt x="7178" y="7221"/>
                                    </a:lnTo>
                                    <a:cubicBezTo>
                                      <a:pt x="7173" y="7226"/>
                                      <a:pt x="7168" y="7231"/>
                                      <a:pt x="7163" y="7236"/>
                                    </a:cubicBezTo>
                                    <a:cubicBezTo>
                                      <a:pt x="6767" y="7609"/>
                                      <a:pt x="6541" y="8126"/>
                                      <a:pt x="6541" y="8668"/>
                                    </a:cubicBezTo>
                                    <a:cubicBezTo>
                                      <a:pt x="6541" y="9175"/>
                                      <a:pt x="6738" y="9658"/>
                                      <a:pt x="7080" y="10020"/>
                                    </a:cubicBezTo>
                                    <a:cubicBezTo>
                                      <a:pt x="7092" y="10040"/>
                                      <a:pt x="7105" y="10059"/>
                                      <a:pt x="7119" y="10078"/>
                                    </a:cubicBezTo>
                                    <a:cubicBezTo>
                                      <a:pt x="8325" y="11745"/>
                                      <a:pt x="9807" y="13222"/>
                                      <a:pt x="11525" y="14469"/>
                                    </a:cubicBezTo>
                                    <a:cubicBezTo>
                                      <a:pt x="11538" y="14478"/>
                                      <a:pt x="11551" y="14487"/>
                                      <a:pt x="11565" y="14496"/>
                                    </a:cubicBezTo>
                                    <a:cubicBezTo>
                                      <a:pt x="11928" y="14844"/>
                                      <a:pt x="12414" y="15045"/>
                                      <a:pt x="12924" y="15045"/>
                                    </a:cubicBezTo>
                                    <a:cubicBezTo>
                                      <a:pt x="13436" y="15045"/>
                                      <a:pt x="13930" y="14840"/>
                                      <a:pt x="14297" y="14479"/>
                                    </a:cubicBezTo>
                                    <a:cubicBezTo>
                                      <a:pt x="14316" y="14463"/>
                                      <a:pt x="14335" y="14446"/>
                                      <a:pt x="14352" y="14427"/>
                                    </a:cubicBezTo>
                                    <a:lnTo>
                                      <a:pt x="15451" y="13320"/>
                                    </a:lnTo>
                                    <a:cubicBezTo>
                                      <a:pt x="15529" y="13271"/>
                                      <a:pt x="15611" y="13247"/>
                                      <a:pt x="15697" y="13247"/>
                                    </a:cubicBezTo>
                                    <a:cubicBezTo>
                                      <a:pt x="15874" y="13247"/>
                                      <a:pt x="15990" y="13337"/>
                                      <a:pt x="16044" y="13391"/>
                                    </a:cubicBezTo>
                                    <a:cubicBezTo>
                                      <a:pt x="16073" y="13420"/>
                                      <a:pt x="16103" y="13447"/>
                                      <a:pt x="16135" y="13472"/>
                                    </a:cubicBezTo>
                                    <a:lnTo>
                                      <a:pt x="20291" y="16704"/>
                                    </a:lnTo>
                                    <a:cubicBezTo>
                                      <a:pt x="20317" y="16725"/>
                                      <a:pt x="20345" y="16744"/>
                                      <a:pt x="20374" y="16762"/>
                                    </a:cubicBezTo>
                                    <a:cubicBezTo>
                                      <a:pt x="20426" y="16795"/>
                                      <a:pt x="20449" y="16816"/>
                                      <a:pt x="20461" y="16827"/>
                                    </a:cubicBezTo>
                                    <a:cubicBezTo>
                                      <a:pt x="20515" y="16881"/>
                                      <a:pt x="20605" y="16997"/>
                                      <a:pt x="20605" y="17174"/>
                                    </a:cubicBezTo>
                                    <a:cubicBezTo>
                                      <a:pt x="20605" y="17207"/>
                                      <a:pt x="20606" y="17240"/>
                                      <a:pt x="20610" y="17273"/>
                                    </a:cubicBezTo>
                                    <a:cubicBezTo>
                                      <a:pt x="20533" y="18625"/>
                                      <a:pt x="18769" y="20618"/>
                                      <a:pt x="16441" y="20618"/>
                                    </a:cubicBezTo>
                                    <a:moveTo>
                                      <a:pt x="21586" y="17174"/>
                                    </a:moveTo>
                                    <a:cubicBezTo>
                                      <a:pt x="21586" y="16768"/>
                                      <a:pt x="21421" y="16399"/>
                                      <a:pt x="21155" y="16133"/>
                                    </a:cubicBezTo>
                                    <a:cubicBezTo>
                                      <a:pt x="21077" y="16054"/>
                                      <a:pt x="20988" y="15988"/>
                                      <a:pt x="20893" y="15929"/>
                                    </a:cubicBezTo>
                                    <a:lnTo>
                                      <a:pt x="16738" y="12697"/>
                                    </a:lnTo>
                                    <a:cubicBezTo>
                                      <a:pt x="16471" y="12430"/>
                                      <a:pt x="16104" y="12265"/>
                                      <a:pt x="15697" y="12265"/>
                                    </a:cubicBezTo>
                                    <a:cubicBezTo>
                                      <a:pt x="15364" y="12265"/>
                                      <a:pt x="15060" y="12380"/>
                                      <a:pt x="14815" y="12567"/>
                                    </a:cubicBezTo>
                                    <a:lnTo>
                                      <a:pt x="13655" y="13736"/>
                                    </a:lnTo>
                                    <a:lnTo>
                                      <a:pt x="13652" y="13733"/>
                                    </a:lnTo>
                                    <a:cubicBezTo>
                                      <a:pt x="13473" y="13934"/>
                                      <a:pt x="13214" y="14063"/>
                                      <a:pt x="12924" y="14063"/>
                                    </a:cubicBezTo>
                                    <a:cubicBezTo>
                                      <a:pt x="12592" y="14063"/>
                                      <a:pt x="12300" y="13897"/>
                                      <a:pt x="12122" y="13645"/>
                                    </a:cubicBezTo>
                                    <a:cubicBezTo>
                                      <a:pt x="12116" y="13654"/>
                                      <a:pt x="12107" y="13663"/>
                                      <a:pt x="12101" y="13674"/>
                                    </a:cubicBezTo>
                                    <a:cubicBezTo>
                                      <a:pt x="10497" y="12510"/>
                                      <a:pt x="9076" y="11108"/>
                                      <a:pt x="7914" y="9502"/>
                                    </a:cubicBezTo>
                                    <a:cubicBezTo>
                                      <a:pt x="7925" y="9495"/>
                                      <a:pt x="7935" y="9486"/>
                                      <a:pt x="7947" y="9479"/>
                                    </a:cubicBezTo>
                                    <a:cubicBezTo>
                                      <a:pt x="7691" y="9299"/>
                                      <a:pt x="7523" y="9004"/>
                                      <a:pt x="7523" y="8668"/>
                                    </a:cubicBezTo>
                                    <a:cubicBezTo>
                                      <a:pt x="7523" y="8367"/>
                                      <a:pt x="7659" y="8101"/>
                                      <a:pt x="7871" y="7920"/>
                                    </a:cubicBezTo>
                                    <a:lnTo>
                                      <a:pt x="7870" y="7918"/>
                                    </a:lnTo>
                                    <a:lnTo>
                                      <a:pt x="9023" y="6773"/>
                                    </a:lnTo>
                                    <a:cubicBezTo>
                                      <a:pt x="9211" y="6528"/>
                                      <a:pt x="9325" y="6224"/>
                                      <a:pt x="9325" y="5891"/>
                                    </a:cubicBezTo>
                                    <a:cubicBezTo>
                                      <a:pt x="9325" y="5485"/>
                                      <a:pt x="9160" y="5116"/>
                                      <a:pt x="8893" y="4850"/>
                                    </a:cubicBezTo>
                                    <a:lnTo>
                                      <a:pt x="5662" y="693"/>
                                    </a:lnTo>
                                    <a:cubicBezTo>
                                      <a:pt x="5603" y="599"/>
                                      <a:pt x="5537" y="510"/>
                                      <a:pt x="5458" y="432"/>
                                    </a:cubicBezTo>
                                    <a:cubicBezTo>
                                      <a:pt x="5191" y="165"/>
                                      <a:pt x="4823" y="0"/>
                                      <a:pt x="4417" y="0"/>
                                    </a:cubicBezTo>
                                    <a:cubicBezTo>
                                      <a:pt x="2454" y="0"/>
                                      <a:pt x="0" y="2308"/>
                                      <a:pt x="0" y="5155"/>
                                    </a:cubicBezTo>
                                    <a:cubicBezTo>
                                      <a:pt x="0" y="5943"/>
                                      <a:pt x="183" y="6688"/>
                                      <a:pt x="499" y="7356"/>
                                    </a:cubicBezTo>
                                    <a:lnTo>
                                      <a:pt x="482" y="7373"/>
                                    </a:lnTo>
                                    <a:cubicBezTo>
                                      <a:pt x="3435" y="13255"/>
                                      <a:pt x="8343" y="18164"/>
                                      <a:pt x="14224" y="21117"/>
                                    </a:cubicBezTo>
                                    <a:lnTo>
                                      <a:pt x="14240" y="21101"/>
                                    </a:lnTo>
                                    <a:cubicBezTo>
                                      <a:pt x="14908" y="21418"/>
                                      <a:pt x="15652" y="21600"/>
                                      <a:pt x="16441" y="21600"/>
                                    </a:cubicBezTo>
                                    <a:cubicBezTo>
                                      <a:pt x="19287" y="21600"/>
                                      <a:pt x="21594" y="19145"/>
                                      <a:pt x="21594" y="17182"/>
                                    </a:cubicBezTo>
                                    <a:cubicBezTo>
                                      <a:pt x="21594" y="17179"/>
                                      <a:pt x="21594" y="17177"/>
                                      <a:pt x="21594" y="17174"/>
                                    </a:cubicBezTo>
                                    <a:cubicBezTo>
                                      <a:pt x="21594" y="17174"/>
                                      <a:pt x="21586" y="17174"/>
                                      <a:pt x="21586" y="17174"/>
                                    </a:cubicBezTo>
                                    <a:close/>
                                    <a:moveTo>
                                      <a:pt x="11785" y="10800"/>
                                    </a:moveTo>
                                    <a:cubicBezTo>
                                      <a:pt x="12326" y="10800"/>
                                      <a:pt x="12766" y="10360"/>
                                      <a:pt x="12766" y="9819"/>
                                    </a:cubicBezTo>
                                    <a:cubicBezTo>
                                      <a:pt x="12766" y="9276"/>
                                      <a:pt x="12326" y="8836"/>
                                      <a:pt x="11785" y="8836"/>
                                    </a:cubicBezTo>
                                    <a:cubicBezTo>
                                      <a:pt x="11242" y="8836"/>
                                      <a:pt x="10803" y="9276"/>
                                      <a:pt x="10803" y="9819"/>
                                    </a:cubicBezTo>
                                    <a:cubicBezTo>
                                      <a:pt x="10803" y="10360"/>
                                      <a:pt x="11242" y="10800"/>
                                      <a:pt x="11785" y="10800"/>
                                    </a:cubicBezTo>
                                    <a:moveTo>
                                      <a:pt x="11785" y="5891"/>
                                    </a:moveTo>
                                    <a:cubicBezTo>
                                      <a:pt x="13953" y="5891"/>
                                      <a:pt x="15711" y="7649"/>
                                      <a:pt x="15711" y="9819"/>
                                    </a:cubicBezTo>
                                    <a:cubicBezTo>
                                      <a:pt x="15711" y="10090"/>
                                      <a:pt x="15930" y="10309"/>
                                      <a:pt x="16201" y="10309"/>
                                    </a:cubicBezTo>
                                    <a:cubicBezTo>
                                      <a:pt x="16472" y="10309"/>
                                      <a:pt x="16692" y="10090"/>
                                      <a:pt x="16692" y="9819"/>
                                    </a:cubicBezTo>
                                    <a:cubicBezTo>
                                      <a:pt x="16692" y="7107"/>
                                      <a:pt x="14495" y="4909"/>
                                      <a:pt x="11785" y="4909"/>
                                    </a:cubicBezTo>
                                    <a:cubicBezTo>
                                      <a:pt x="11513" y="4909"/>
                                      <a:pt x="11294" y="5129"/>
                                      <a:pt x="11294" y="5400"/>
                                    </a:cubicBezTo>
                                    <a:cubicBezTo>
                                      <a:pt x="11294" y="5672"/>
                                      <a:pt x="11513" y="5891"/>
                                      <a:pt x="11785" y="5891"/>
                                    </a:cubicBezTo>
                                    <a:moveTo>
                                      <a:pt x="11785" y="982"/>
                                    </a:moveTo>
                                    <a:cubicBezTo>
                                      <a:pt x="16663" y="982"/>
                                      <a:pt x="20618" y="4939"/>
                                      <a:pt x="20618" y="9819"/>
                                    </a:cubicBezTo>
                                    <a:cubicBezTo>
                                      <a:pt x="20618" y="10090"/>
                                      <a:pt x="20838" y="10309"/>
                                      <a:pt x="21109" y="10309"/>
                                    </a:cubicBezTo>
                                    <a:cubicBezTo>
                                      <a:pt x="21380" y="10309"/>
                                      <a:pt x="21600" y="10090"/>
                                      <a:pt x="21600" y="9819"/>
                                    </a:cubicBezTo>
                                    <a:cubicBezTo>
                                      <a:pt x="21600" y="4396"/>
                                      <a:pt x="17206" y="0"/>
                                      <a:pt x="11785" y="0"/>
                                    </a:cubicBezTo>
                                    <a:cubicBezTo>
                                      <a:pt x="11513" y="0"/>
                                      <a:pt x="11294" y="220"/>
                                      <a:pt x="11294" y="491"/>
                                    </a:cubicBezTo>
                                    <a:cubicBezTo>
                                      <a:pt x="11294" y="762"/>
                                      <a:pt x="11513" y="982"/>
                                      <a:pt x="11785" y="98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miter lim="400000"/>
                              </a:ln>
                            </wps:spPr>
                            <wps:bodyPr lIns="19049" tIns="19049" rIns="19049" bIns="19049" anchor="ctr"/>
                          </wps:wsp>
                        </wpg:grpSp>
                        <wps:wsp>
                          <wps:cNvPr id="206" name="矩形 206"/>
                          <wps:cNvSpPr/>
                          <wps:spPr>
                            <a:xfrm>
                              <a:off x="497553" y="6390421"/>
                              <a:ext cx="1199515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地址：四川省成都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g:grpSp>
                          <wpg:cNvPr id="207" name="组合 207"/>
                          <wpg:cNvGrpSpPr/>
                          <wpg:grpSpPr>
                            <a:xfrm>
                              <a:off x="317096" y="6551097"/>
                              <a:ext cx="177396" cy="177396"/>
                              <a:chOff x="317096" y="6551097"/>
                              <a:chExt cx="246016" cy="246016"/>
                            </a:xfrm>
                          </wpg:grpSpPr>
                          <wps:wsp>
                            <wps:cNvPr id="208" name="椭圆 208"/>
                            <wps:cNvSpPr/>
                            <wps:spPr>
                              <a:xfrm>
                                <a:off x="317096" y="6551097"/>
                                <a:ext cx="246016" cy="246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F4E79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9" name="Shape 2777"/>
                            <wps:cNvSpPr/>
                            <wps:spPr>
                              <a:xfrm>
                                <a:off x="386844" y="6601591"/>
                                <a:ext cx="106520" cy="1464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10800"/>
                                    </a:moveTo>
                                    <a:cubicBezTo>
                                      <a:pt x="8563" y="10800"/>
                                      <a:pt x="6750" y="9481"/>
                                      <a:pt x="6750" y="7855"/>
                                    </a:cubicBezTo>
                                    <a:cubicBezTo>
                                      <a:pt x="6750" y="6228"/>
                                      <a:pt x="8563" y="4909"/>
                                      <a:pt x="10800" y="4909"/>
                                    </a:cubicBezTo>
                                    <a:cubicBezTo>
                                      <a:pt x="13037" y="4909"/>
                                      <a:pt x="14850" y="6228"/>
                                      <a:pt x="14850" y="7855"/>
                                    </a:cubicBezTo>
                                    <a:cubicBezTo>
                                      <a:pt x="14850" y="9481"/>
                                      <a:pt x="13037" y="10800"/>
                                      <a:pt x="10800" y="10800"/>
                                    </a:cubicBezTo>
                                    <a:moveTo>
                                      <a:pt x="10800" y="3927"/>
                                    </a:moveTo>
                                    <a:cubicBezTo>
                                      <a:pt x="7817" y="3927"/>
                                      <a:pt x="5400" y="5686"/>
                                      <a:pt x="5400" y="7855"/>
                                    </a:cubicBezTo>
                                    <a:cubicBezTo>
                                      <a:pt x="5400" y="10023"/>
                                      <a:pt x="7817" y="11782"/>
                                      <a:pt x="10800" y="11782"/>
                                    </a:cubicBezTo>
                                    <a:cubicBezTo>
                                      <a:pt x="13783" y="11782"/>
                                      <a:pt x="16200" y="10023"/>
                                      <a:pt x="16200" y="7855"/>
                                    </a:cubicBezTo>
                                    <a:cubicBezTo>
                                      <a:pt x="16200" y="5686"/>
                                      <a:pt x="13783" y="3927"/>
                                      <a:pt x="10800" y="3927"/>
                                    </a:cubicBezTo>
                                    <a:moveTo>
                                      <a:pt x="10800" y="20127"/>
                                    </a:moveTo>
                                    <a:cubicBezTo>
                                      <a:pt x="10800" y="20127"/>
                                      <a:pt x="1350" y="13745"/>
                                      <a:pt x="1350" y="7855"/>
                                    </a:cubicBezTo>
                                    <a:cubicBezTo>
                                      <a:pt x="1350" y="4059"/>
                                      <a:pt x="5581" y="982"/>
                                      <a:pt x="10800" y="982"/>
                                    </a:cubicBezTo>
                                    <a:cubicBezTo>
                                      <a:pt x="16019" y="982"/>
                                      <a:pt x="20250" y="4059"/>
                                      <a:pt x="20250" y="7855"/>
                                    </a:cubicBezTo>
                                    <a:cubicBezTo>
                                      <a:pt x="20250" y="13745"/>
                                      <a:pt x="10800" y="20127"/>
                                      <a:pt x="10800" y="20127"/>
                                    </a:cubicBezTo>
                                    <a:moveTo>
                                      <a:pt x="10800" y="0"/>
                                    </a:moveTo>
                                    <a:cubicBezTo>
                                      <a:pt x="4836" y="0"/>
                                      <a:pt x="0" y="3517"/>
                                      <a:pt x="0" y="7855"/>
                                    </a:cubicBezTo>
                                    <a:cubicBezTo>
                                      <a:pt x="0" y="1423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4236"/>
                                      <a:pt x="21600" y="7855"/>
                                    </a:cubicBezTo>
                                    <a:cubicBezTo>
                                      <a:pt x="21600" y="3517"/>
                                      <a:pt x="16764" y="0"/>
                                      <a:pt x="108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miter lim="400000"/>
                              </a:ln>
                            </wps:spPr>
                            <wps:bodyPr lIns="19049" tIns="19049" rIns="19049" bIns="19049" anchor="ctr"/>
                          </wps:wsp>
                        </wpg:grpSp>
                        <wpg:grpSp>
                          <wpg:cNvPr id="210" name="组合 210"/>
                          <wpg:cNvGrpSpPr/>
                          <wpg:grpSpPr>
                            <a:xfrm>
                              <a:off x="317096" y="6910677"/>
                              <a:ext cx="177396" cy="177396"/>
                              <a:chOff x="317096" y="6910677"/>
                              <a:chExt cx="246016" cy="246016"/>
                            </a:xfrm>
                          </wpg:grpSpPr>
                          <wps:wsp>
                            <wps:cNvPr id="211" name="椭圆 211"/>
                            <wps:cNvSpPr/>
                            <wps:spPr>
                              <a:xfrm>
                                <a:off x="317096" y="6910677"/>
                                <a:ext cx="246016" cy="246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F4E79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2" name="Shape 2679"/>
                            <wps:cNvSpPr/>
                            <wps:spPr>
                              <a:xfrm>
                                <a:off x="369243" y="6985664"/>
                                <a:ext cx="140078" cy="1018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0618" y="18900"/>
                                    </a:moveTo>
                                    <a:cubicBezTo>
                                      <a:pt x="20618" y="18980"/>
                                      <a:pt x="20611" y="19058"/>
                                      <a:pt x="20601" y="19135"/>
                                    </a:cubicBezTo>
                                    <a:lnTo>
                                      <a:pt x="14539" y="10800"/>
                                    </a:lnTo>
                                    <a:lnTo>
                                      <a:pt x="20601" y="2465"/>
                                    </a:lnTo>
                                    <a:cubicBezTo>
                                      <a:pt x="20611" y="2542"/>
                                      <a:pt x="20618" y="2620"/>
                                      <a:pt x="20618" y="2700"/>
                                    </a:cubicBezTo>
                                    <a:cubicBezTo>
                                      <a:pt x="20618" y="2700"/>
                                      <a:pt x="20618" y="18900"/>
                                      <a:pt x="20618" y="18900"/>
                                    </a:cubicBezTo>
                                    <a:close/>
                                    <a:moveTo>
                                      <a:pt x="19636" y="20250"/>
                                    </a:moveTo>
                                    <a:lnTo>
                                      <a:pt x="1964" y="20250"/>
                                    </a:lnTo>
                                    <a:cubicBezTo>
                                      <a:pt x="1849" y="20250"/>
                                      <a:pt x="1739" y="20218"/>
                                      <a:pt x="1637" y="20168"/>
                                    </a:cubicBezTo>
                                    <a:lnTo>
                                      <a:pt x="7755" y="11754"/>
                                    </a:lnTo>
                                    <a:lnTo>
                                      <a:pt x="9440" y="14072"/>
                                    </a:lnTo>
                                    <a:cubicBezTo>
                                      <a:pt x="9816" y="14589"/>
                                      <a:pt x="10308" y="14847"/>
                                      <a:pt x="10800" y="14847"/>
                                    </a:cubicBezTo>
                                    <a:cubicBezTo>
                                      <a:pt x="11292" y="14847"/>
                                      <a:pt x="11784" y="14589"/>
                                      <a:pt x="12159" y="14072"/>
                                    </a:cubicBezTo>
                                    <a:lnTo>
                                      <a:pt x="13845" y="11754"/>
                                    </a:lnTo>
                                    <a:lnTo>
                                      <a:pt x="19964" y="20168"/>
                                    </a:lnTo>
                                    <a:cubicBezTo>
                                      <a:pt x="19861" y="20218"/>
                                      <a:pt x="19752" y="20250"/>
                                      <a:pt x="19636" y="20250"/>
                                    </a:cubicBezTo>
                                    <a:moveTo>
                                      <a:pt x="982" y="18900"/>
                                    </a:moveTo>
                                    <a:lnTo>
                                      <a:pt x="982" y="2700"/>
                                    </a:lnTo>
                                    <a:cubicBezTo>
                                      <a:pt x="982" y="2620"/>
                                      <a:pt x="989" y="2542"/>
                                      <a:pt x="999" y="2465"/>
                                    </a:cubicBezTo>
                                    <a:lnTo>
                                      <a:pt x="7061" y="10800"/>
                                    </a:lnTo>
                                    <a:lnTo>
                                      <a:pt x="999" y="19135"/>
                                    </a:lnTo>
                                    <a:cubicBezTo>
                                      <a:pt x="989" y="19058"/>
                                      <a:pt x="982" y="18980"/>
                                      <a:pt x="982" y="18900"/>
                                    </a:cubicBezTo>
                                    <a:moveTo>
                                      <a:pt x="1964" y="1350"/>
                                    </a:moveTo>
                                    <a:lnTo>
                                      <a:pt x="19636" y="1350"/>
                                    </a:lnTo>
                                    <a:cubicBezTo>
                                      <a:pt x="19752" y="1350"/>
                                      <a:pt x="19861" y="1382"/>
                                      <a:pt x="19964" y="1433"/>
                                    </a:cubicBezTo>
                                    <a:lnTo>
                                      <a:pt x="11465" y="13118"/>
                                    </a:lnTo>
                                    <a:cubicBezTo>
                                      <a:pt x="11288" y="13362"/>
                                      <a:pt x="11051" y="13497"/>
                                      <a:pt x="10800" y="13497"/>
                                    </a:cubicBezTo>
                                    <a:cubicBezTo>
                                      <a:pt x="10549" y="13497"/>
                                      <a:pt x="10312" y="13362"/>
                                      <a:pt x="10134" y="13118"/>
                                    </a:cubicBezTo>
                                    <a:lnTo>
                                      <a:pt x="1637" y="1433"/>
                                    </a:lnTo>
                                    <a:cubicBezTo>
                                      <a:pt x="1739" y="1382"/>
                                      <a:pt x="1849" y="1350"/>
                                      <a:pt x="1964" y="1350"/>
                                    </a:cubicBezTo>
                                    <a:moveTo>
                                      <a:pt x="19636" y="0"/>
                                    </a:moveTo>
                                    <a:lnTo>
                                      <a:pt x="1964" y="0"/>
                                    </a:lnTo>
                                    <a:cubicBezTo>
                                      <a:pt x="879" y="0"/>
                                      <a:pt x="0" y="1209"/>
                                      <a:pt x="0" y="2700"/>
                                    </a:cubicBezTo>
                                    <a:lnTo>
                                      <a:pt x="0" y="18900"/>
                                    </a:lnTo>
                                    <a:cubicBezTo>
                                      <a:pt x="0" y="20391"/>
                                      <a:pt x="879" y="21600"/>
                                      <a:pt x="1964" y="21600"/>
                                    </a:cubicBezTo>
                                    <a:lnTo>
                                      <a:pt x="19636" y="21600"/>
                                    </a:lnTo>
                                    <a:cubicBezTo>
                                      <a:pt x="20721" y="21600"/>
                                      <a:pt x="21600" y="20391"/>
                                      <a:pt x="21600" y="18900"/>
                                    </a:cubicBezTo>
                                    <a:lnTo>
                                      <a:pt x="21600" y="2700"/>
                                    </a:lnTo>
                                    <a:cubicBezTo>
                                      <a:pt x="21600" y="1209"/>
                                      <a:pt x="20721" y="0"/>
                                      <a:pt x="19636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  <a:miter lim="400000"/>
                              </a:ln>
                            </wps:spPr>
                            <wps:bodyPr lIns="19049" tIns="19049" rIns="19049" bIns="19049" anchor="ctr"/>
                          </wps:wsp>
                        </wpg:grpSp>
                        <wps:wsp>
                          <wps:cNvPr id="213" name="矩形 213"/>
                          <wps:cNvSpPr/>
                          <wps:spPr>
                            <a:xfrm>
                              <a:off x="497553" y="6754920"/>
                              <a:ext cx="1533525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邮箱：123456@qq.com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214" name="组合 214"/>
                        <wpg:cNvGrpSpPr/>
                        <wpg:grpSpPr>
                          <a:xfrm>
                            <a:off x="226409" y="644068"/>
                            <a:ext cx="1509697" cy="599440"/>
                            <a:chOff x="226409" y="644068"/>
                            <a:chExt cx="1509697" cy="599440"/>
                          </a:xfrm>
                        </wpg:grpSpPr>
                        <wps:wsp>
                          <wps:cNvPr id="215" name="矩形 215"/>
                          <wps:cNvSpPr/>
                          <wps:spPr>
                            <a:xfrm>
                              <a:off x="728361" y="644068"/>
                              <a:ext cx="1007745" cy="599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求职目标：</w:t>
                                </w:r>
                              </w:p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儿科护士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16" name="iconfont-11092-5226646"/>
                          <wps:cNvSpPr>
                            <a:spLocks noChangeAspect="1"/>
                          </wps:cNvSpPr>
                          <wps:spPr bwMode="auto">
                            <a:xfrm>
                              <a:off x="226409" y="738365"/>
                              <a:ext cx="426798" cy="426798"/>
                            </a:xfrm>
                            <a:custGeom>
                              <a:avLst/>
                              <a:gdLst>
                                <a:gd name="T0" fmla="*/ 6244 w 10612"/>
                                <a:gd name="T1" fmla="*/ 3613 h 10611"/>
                                <a:gd name="T2" fmla="*/ 6244 w 10612"/>
                                <a:gd name="T3" fmla="*/ 2234 h 10611"/>
                                <a:gd name="T4" fmla="*/ 6400 w 10612"/>
                                <a:gd name="T5" fmla="*/ 1857 h 10611"/>
                                <a:gd name="T6" fmla="*/ 8000 w 10612"/>
                                <a:gd name="T7" fmla="*/ 257 h 10611"/>
                                <a:gd name="T8" fmla="*/ 8854 w 10612"/>
                                <a:gd name="T9" fmla="*/ 396 h 10611"/>
                                <a:gd name="T10" fmla="*/ 9308 w 10612"/>
                                <a:gd name="T11" fmla="*/ 1303 h 10611"/>
                                <a:gd name="T12" fmla="*/ 10215 w 10612"/>
                                <a:gd name="T13" fmla="*/ 1757 h 10611"/>
                                <a:gd name="T14" fmla="*/ 10354 w 10612"/>
                                <a:gd name="T15" fmla="*/ 2611 h 10611"/>
                                <a:gd name="T16" fmla="*/ 8754 w 10612"/>
                                <a:gd name="T17" fmla="*/ 4211 h 10611"/>
                                <a:gd name="T18" fmla="*/ 8377 w 10612"/>
                                <a:gd name="T19" fmla="*/ 4367 h 10611"/>
                                <a:gd name="T20" fmla="*/ 6998 w 10612"/>
                                <a:gd name="T21" fmla="*/ 4367 h 10611"/>
                                <a:gd name="T22" fmla="*/ 5554 w 10612"/>
                                <a:gd name="T23" fmla="*/ 5811 h 10611"/>
                                <a:gd name="T24" fmla="*/ 4806 w 10612"/>
                                <a:gd name="T25" fmla="*/ 5805 h 10611"/>
                                <a:gd name="T26" fmla="*/ 4800 w 10612"/>
                                <a:gd name="T27" fmla="*/ 5057 h 10611"/>
                                <a:gd name="T28" fmla="*/ 6244 w 10612"/>
                                <a:gd name="T29" fmla="*/ 3613 h 10611"/>
                                <a:gd name="T30" fmla="*/ 5177 w 10612"/>
                                <a:gd name="T31" fmla="*/ 634 h 10611"/>
                                <a:gd name="T32" fmla="*/ 5710 w 10612"/>
                                <a:gd name="T33" fmla="*/ 1167 h 10611"/>
                                <a:gd name="T34" fmla="*/ 5177 w 10612"/>
                                <a:gd name="T35" fmla="*/ 1701 h 10611"/>
                                <a:gd name="T36" fmla="*/ 1728 w 10612"/>
                                <a:gd name="T37" fmla="*/ 4005 h 10611"/>
                                <a:gd name="T38" fmla="*/ 2537 w 10612"/>
                                <a:gd name="T39" fmla="*/ 8074 h 10611"/>
                                <a:gd name="T40" fmla="*/ 6606 w 10612"/>
                                <a:gd name="T41" fmla="*/ 8883 h 10611"/>
                                <a:gd name="T42" fmla="*/ 8910 w 10612"/>
                                <a:gd name="T43" fmla="*/ 5434 h 10611"/>
                                <a:gd name="T44" fmla="*/ 9444 w 10612"/>
                                <a:gd name="T45" fmla="*/ 4901 h 10611"/>
                                <a:gd name="T46" fmla="*/ 9977 w 10612"/>
                                <a:gd name="T47" fmla="*/ 5434 h 10611"/>
                                <a:gd name="T48" fmla="*/ 7014 w 10612"/>
                                <a:gd name="T49" fmla="*/ 9869 h 10611"/>
                                <a:gd name="T50" fmla="*/ 1783 w 10612"/>
                                <a:gd name="T51" fmla="*/ 8828 h 10611"/>
                                <a:gd name="T52" fmla="*/ 742 w 10612"/>
                                <a:gd name="T53" fmla="*/ 3597 h 10611"/>
                                <a:gd name="T54" fmla="*/ 5177 w 10612"/>
                                <a:gd name="T55" fmla="*/ 634 h 10611"/>
                                <a:gd name="T56" fmla="*/ 5177 w 10612"/>
                                <a:gd name="T57" fmla="*/ 2767 h 10611"/>
                                <a:gd name="T58" fmla="*/ 5710 w 10612"/>
                                <a:gd name="T59" fmla="*/ 3301 h 10611"/>
                                <a:gd name="T60" fmla="*/ 5177 w 10612"/>
                                <a:gd name="T61" fmla="*/ 3834 h 10611"/>
                                <a:gd name="T62" fmla="*/ 3699 w 10612"/>
                                <a:gd name="T63" fmla="*/ 4822 h 10611"/>
                                <a:gd name="T64" fmla="*/ 4046 w 10612"/>
                                <a:gd name="T65" fmla="*/ 6565 h 10611"/>
                                <a:gd name="T66" fmla="*/ 5789 w 10612"/>
                                <a:gd name="T67" fmla="*/ 6912 h 10611"/>
                                <a:gd name="T68" fmla="*/ 6777 w 10612"/>
                                <a:gd name="T69" fmla="*/ 5434 h 10611"/>
                                <a:gd name="T70" fmla="*/ 7310 w 10612"/>
                                <a:gd name="T71" fmla="*/ 4901 h 10611"/>
                                <a:gd name="T72" fmla="*/ 7844 w 10612"/>
                                <a:gd name="T73" fmla="*/ 5434 h 10611"/>
                                <a:gd name="T74" fmla="*/ 6198 w 10612"/>
                                <a:gd name="T75" fmla="*/ 7898 h 10611"/>
                                <a:gd name="T76" fmla="*/ 3291 w 10612"/>
                                <a:gd name="T77" fmla="*/ 7320 h 10611"/>
                                <a:gd name="T78" fmla="*/ 2713 w 10612"/>
                                <a:gd name="T79" fmla="*/ 4413 h 10611"/>
                                <a:gd name="T80" fmla="*/ 5177 w 10612"/>
                                <a:gd name="T81" fmla="*/ 2767 h 10611"/>
                                <a:gd name="T82" fmla="*/ 7310 w 10612"/>
                                <a:gd name="T83" fmla="*/ 2455 h 10611"/>
                                <a:gd name="T84" fmla="*/ 7310 w 10612"/>
                                <a:gd name="T85" fmla="*/ 3301 h 10611"/>
                                <a:gd name="T86" fmla="*/ 8156 w 10612"/>
                                <a:gd name="T87" fmla="*/ 3301 h 10611"/>
                                <a:gd name="T88" fmla="*/ 9077 w 10612"/>
                                <a:gd name="T89" fmla="*/ 2380 h 10611"/>
                                <a:gd name="T90" fmla="*/ 8671 w 10612"/>
                                <a:gd name="T91" fmla="*/ 2177 h 10611"/>
                                <a:gd name="T92" fmla="*/ 8434 w 10612"/>
                                <a:gd name="T93" fmla="*/ 1939 h 10611"/>
                                <a:gd name="T94" fmla="*/ 8231 w 10612"/>
                                <a:gd name="T95" fmla="*/ 1534 h 10611"/>
                                <a:gd name="T96" fmla="*/ 7310 w 10612"/>
                                <a:gd name="T97" fmla="*/ 2455 h 10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612" h="10611">
                                  <a:moveTo>
                                    <a:pt x="6244" y="3613"/>
                                  </a:moveTo>
                                  <a:lnTo>
                                    <a:pt x="6244" y="2234"/>
                                  </a:lnTo>
                                  <a:cubicBezTo>
                                    <a:pt x="6244" y="2093"/>
                                    <a:pt x="6300" y="1957"/>
                                    <a:pt x="6400" y="1857"/>
                                  </a:cubicBezTo>
                                  <a:lnTo>
                                    <a:pt x="8000" y="257"/>
                                  </a:lnTo>
                                  <a:cubicBezTo>
                                    <a:pt x="8257" y="0"/>
                                    <a:pt x="8691" y="70"/>
                                    <a:pt x="8854" y="396"/>
                                  </a:cubicBezTo>
                                  <a:lnTo>
                                    <a:pt x="9308" y="1303"/>
                                  </a:lnTo>
                                  <a:lnTo>
                                    <a:pt x="10215" y="1757"/>
                                  </a:lnTo>
                                  <a:cubicBezTo>
                                    <a:pt x="10541" y="1919"/>
                                    <a:pt x="10612" y="2354"/>
                                    <a:pt x="10354" y="2611"/>
                                  </a:cubicBezTo>
                                  <a:lnTo>
                                    <a:pt x="8754" y="4211"/>
                                  </a:lnTo>
                                  <a:cubicBezTo>
                                    <a:pt x="8654" y="4311"/>
                                    <a:pt x="8518" y="4367"/>
                                    <a:pt x="8377" y="4367"/>
                                  </a:cubicBezTo>
                                  <a:lnTo>
                                    <a:pt x="6998" y="4367"/>
                                  </a:lnTo>
                                  <a:lnTo>
                                    <a:pt x="5554" y="5811"/>
                                  </a:lnTo>
                                  <a:cubicBezTo>
                                    <a:pt x="5345" y="6013"/>
                                    <a:pt x="5012" y="6010"/>
                                    <a:pt x="4806" y="5805"/>
                                  </a:cubicBezTo>
                                  <a:cubicBezTo>
                                    <a:pt x="4601" y="5599"/>
                                    <a:pt x="4598" y="5266"/>
                                    <a:pt x="4800" y="5057"/>
                                  </a:cubicBezTo>
                                  <a:lnTo>
                                    <a:pt x="6244" y="3613"/>
                                  </a:lnTo>
                                  <a:close/>
                                  <a:moveTo>
                                    <a:pt x="5177" y="634"/>
                                  </a:moveTo>
                                  <a:cubicBezTo>
                                    <a:pt x="5472" y="634"/>
                                    <a:pt x="5710" y="873"/>
                                    <a:pt x="5710" y="1167"/>
                                  </a:cubicBezTo>
                                  <a:cubicBezTo>
                                    <a:pt x="5710" y="1462"/>
                                    <a:pt x="5472" y="1701"/>
                                    <a:pt x="5177" y="1701"/>
                                  </a:cubicBezTo>
                                  <a:cubicBezTo>
                                    <a:pt x="3667" y="1701"/>
                                    <a:pt x="2306" y="2610"/>
                                    <a:pt x="1728" y="4005"/>
                                  </a:cubicBezTo>
                                  <a:cubicBezTo>
                                    <a:pt x="1150" y="5400"/>
                                    <a:pt x="1470" y="7006"/>
                                    <a:pt x="2537" y="8074"/>
                                  </a:cubicBezTo>
                                  <a:cubicBezTo>
                                    <a:pt x="3605" y="9141"/>
                                    <a:pt x="5211" y="9461"/>
                                    <a:pt x="6606" y="8883"/>
                                  </a:cubicBezTo>
                                  <a:cubicBezTo>
                                    <a:pt x="8001" y="8305"/>
                                    <a:pt x="8910" y="6944"/>
                                    <a:pt x="8910" y="5434"/>
                                  </a:cubicBezTo>
                                  <a:cubicBezTo>
                                    <a:pt x="8910" y="5139"/>
                                    <a:pt x="9149" y="4901"/>
                                    <a:pt x="9444" y="4901"/>
                                  </a:cubicBezTo>
                                  <a:cubicBezTo>
                                    <a:pt x="9738" y="4901"/>
                                    <a:pt x="9977" y="5139"/>
                                    <a:pt x="9977" y="5434"/>
                                  </a:cubicBezTo>
                                  <a:cubicBezTo>
                                    <a:pt x="9977" y="7375"/>
                                    <a:pt x="8808" y="9126"/>
                                    <a:pt x="7014" y="9869"/>
                                  </a:cubicBezTo>
                                  <a:cubicBezTo>
                                    <a:pt x="5220" y="10611"/>
                                    <a:pt x="3156" y="10201"/>
                                    <a:pt x="1783" y="8828"/>
                                  </a:cubicBezTo>
                                  <a:cubicBezTo>
                                    <a:pt x="410" y="7455"/>
                                    <a:pt x="0" y="5391"/>
                                    <a:pt x="742" y="3597"/>
                                  </a:cubicBezTo>
                                  <a:cubicBezTo>
                                    <a:pt x="1485" y="1803"/>
                                    <a:pt x="3236" y="634"/>
                                    <a:pt x="5177" y="634"/>
                                  </a:cubicBezTo>
                                  <a:close/>
                                  <a:moveTo>
                                    <a:pt x="5177" y="2767"/>
                                  </a:moveTo>
                                  <a:cubicBezTo>
                                    <a:pt x="5472" y="2767"/>
                                    <a:pt x="5710" y="3006"/>
                                    <a:pt x="5710" y="3301"/>
                                  </a:cubicBezTo>
                                  <a:cubicBezTo>
                                    <a:pt x="5710" y="3595"/>
                                    <a:pt x="5472" y="3834"/>
                                    <a:pt x="5177" y="3834"/>
                                  </a:cubicBezTo>
                                  <a:cubicBezTo>
                                    <a:pt x="4530" y="3834"/>
                                    <a:pt x="3946" y="4224"/>
                                    <a:pt x="3699" y="4822"/>
                                  </a:cubicBezTo>
                                  <a:cubicBezTo>
                                    <a:pt x="3451" y="5420"/>
                                    <a:pt x="3588" y="6108"/>
                                    <a:pt x="4046" y="6565"/>
                                  </a:cubicBezTo>
                                  <a:cubicBezTo>
                                    <a:pt x="4503" y="7023"/>
                                    <a:pt x="5191" y="7160"/>
                                    <a:pt x="5789" y="6912"/>
                                  </a:cubicBezTo>
                                  <a:cubicBezTo>
                                    <a:pt x="6387" y="6665"/>
                                    <a:pt x="6777" y="6081"/>
                                    <a:pt x="6777" y="5434"/>
                                  </a:cubicBezTo>
                                  <a:cubicBezTo>
                                    <a:pt x="6777" y="5139"/>
                                    <a:pt x="7016" y="4901"/>
                                    <a:pt x="7310" y="4901"/>
                                  </a:cubicBezTo>
                                  <a:cubicBezTo>
                                    <a:pt x="7605" y="4901"/>
                                    <a:pt x="7844" y="5139"/>
                                    <a:pt x="7844" y="5434"/>
                                  </a:cubicBezTo>
                                  <a:cubicBezTo>
                                    <a:pt x="7844" y="6513"/>
                                    <a:pt x="7194" y="7485"/>
                                    <a:pt x="6198" y="7898"/>
                                  </a:cubicBezTo>
                                  <a:cubicBezTo>
                                    <a:pt x="5201" y="8310"/>
                                    <a:pt x="4054" y="8082"/>
                                    <a:pt x="3291" y="7320"/>
                                  </a:cubicBezTo>
                                  <a:cubicBezTo>
                                    <a:pt x="2529" y="6557"/>
                                    <a:pt x="2301" y="5410"/>
                                    <a:pt x="2713" y="4413"/>
                                  </a:cubicBezTo>
                                  <a:cubicBezTo>
                                    <a:pt x="3126" y="3417"/>
                                    <a:pt x="4098" y="2767"/>
                                    <a:pt x="5177" y="2767"/>
                                  </a:cubicBezTo>
                                  <a:close/>
                                  <a:moveTo>
                                    <a:pt x="7310" y="2455"/>
                                  </a:moveTo>
                                  <a:lnTo>
                                    <a:pt x="7310" y="3301"/>
                                  </a:lnTo>
                                  <a:lnTo>
                                    <a:pt x="8156" y="3301"/>
                                  </a:lnTo>
                                  <a:lnTo>
                                    <a:pt x="9077" y="2380"/>
                                  </a:lnTo>
                                  <a:lnTo>
                                    <a:pt x="8671" y="2177"/>
                                  </a:lnTo>
                                  <a:cubicBezTo>
                                    <a:pt x="8568" y="2126"/>
                                    <a:pt x="8485" y="2042"/>
                                    <a:pt x="8434" y="1939"/>
                                  </a:cubicBezTo>
                                  <a:lnTo>
                                    <a:pt x="8231" y="1534"/>
                                  </a:lnTo>
                                  <a:lnTo>
                                    <a:pt x="7310" y="2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17" name="组合 217"/>
                        <wpg:cNvGrpSpPr/>
                        <wpg:grpSpPr>
                          <a:xfrm>
                            <a:off x="-102086" y="7525606"/>
                            <a:ext cx="2140647" cy="2757743"/>
                            <a:chOff x="-102086" y="7525606"/>
                            <a:chExt cx="2140647" cy="2757743"/>
                          </a:xfrm>
                        </wpg:grpSpPr>
                        <wps:wsp>
                          <wps:cNvPr id="218" name="矩形 218"/>
                          <wps:cNvSpPr/>
                          <wps:spPr>
                            <a:xfrm>
                              <a:off x="320350" y="7525606"/>
                              <a:ext cx="894715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219" name="矩形 219"/>
                          <wps:cNvSpPr/>
                          <wps:spPr>
                            <a:xfrm>
                              <a:off x="-102086" y="7905888"/>
                              <a:ext cx="2140647" cy="237746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="714" w:hanging="357" w:firstLineChars="0"/>
                                  <w:jc w:val="both"/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sz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护理专业毕业，专业成绩优秀，具备扎实的专业知识基础有护理实习工作经验，有一定的动手实践经历，熟悉医院工作流程和工作制度。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="714" w:hanging="357" w:firstLineChars="0"/>
                                  <w:jc w:val="both"/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sz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具备良好的沟通表达能力，能处理好人际关系，抗压能力强。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220" name="组合 220"/>
                        <wpg:cNvGrpSpPr/>
                        <wpg:grpSpPr>
                          <a:xfrm>
                            <a:off x="2465103" y="527206"/>
                            <a:ext cx="4632475" cy="2517710"/>
                            <a:chOff x="2465103" y="527206"/>
                            <a:chExt cx="4632475" cy="2517710"/>
                          </a:xfrm>
                        </wpg:grpSpPr>
                        <wpg:grpSp>
                          <wpg:cNvPr id="221" name="组合 221"/>
                          <wpg:cNvGrpSpPr/>
                          <wpg:grpSpPr>
                            <a:xfrm>
                              <a:off x="2465103" y="527206"/>
                              <a:ext cx="4632475" cy="977771"/>
                              <a:chOff x="2465103" y="527206"/>
                              <a:chExt cx="4632475" cy="977771"/>
                            </a:xfrm>
                          </wpg:grpSpPr>
                          <wpg:grpSp>
                            <wpg:cNvPr id="222" name="组合 222"/>
                            <wpg:cNvGrpSpPr/>
                            <wpg:grpSpPr>
                              <a:xfrm>
                                <a:off x="2768420" y="527206"/>
                                <a:ext cx="4329158" cy="977771"/>
                                <a:chOff x="2768420" y="527206"/>
                                <a:chExt cx="4329158" cy="977771"/>
                              </a:xfrm>
                            </wpg:grpSpPr>
                            <wpg:grpSp>
                              <wpg:cNvPr id="223" name="组合 223"/>
                              <wpg:cNvGrpSpPr/>
                              <wpg:grpSpPr>
                                <a:xfrm>
                                  <a:off x="2768420" y="527206"/>
                                  <a:ext cx="4329158" cy="487680"/>
                                  <a:chOff x="2768420" y="527206"/>
                                  <a:chExt cx="4329158" cy="487680"/>
                                </a:xfrm>
                              </wpg:grpSpPr>
                              <wps:wsp>
                                <wps:cNvPr id="224" name="矩形 224"/>
                                <wps:cNvSpPr/>
                                <wps:spPr>
                                  <a:xfrm>
                                    <a:off x="2768420" y="527206"/>
                                    <a:ext cx="894715" cy="4876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eastAsia="微软雅黑" w:cs="Arial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eastAsia="微软雅黑" w:cs="Arial"/>
                                          <w:b/>
                                          <w:bCs/>
                                          <w:color w:val="1F4E79" w:themeColor="accent5" w:themeShade="8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教育经历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25" name="直接连接符 225"/>
                                <wps:cNvCnPr/>
                                <wps:spPr>
                                  <a:xfrm>
                                    <a:off x="3646195" y="781544"/>
                                    <a:ext cx="3451383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6" name="矩形 226"/>
                              <wps:cNvSpPr/>
                              <wps:spPr>
                                <a:xfrm>
                                  <a:off x="2772517" y="905532"/>
                                  <a:ext cx="3937635" cy="59944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spacing w:line="400" w:lineRule="exact"/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1F4E79" w:themeColor="accent5" w:themeShade="80"/>
                                        <w:kern w:val="24"/>
                                        <w:szCs w:val="21"/>
                                      </w:rPr>
                                      <w:t xml:space="preserve">20XX.09——20XX.06       </w:t>
                                    </w:r>
                                  </w:p>
                                  <w:p>
                                    <w:pPr>
                                      <w:spacing w:line="400" w:lineRule="exact"/>
                                      <w:rPr>
                                        <w:rFonts w:ascii="Arial" w:hAnsi="Arial" w:eastAsia="微软雅黑" w:cs="Arial"/>
                                        <w:color w:val="1F4E79" w:themeColor="accent5" w:themeShade="80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1F4E79" w:themeColor="accent5" w:themeShade="80"/>
                                        <w:kern w:val="24"/>
                                        <w:szCs w:val="21"/>
                                      </w:rPr>
                                      <w:t>成都医学院             大专                     高级护理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g:grpSp>
                            <wpg:cNvPr id="227" name="组合 227"/>
                            <wpg:cNvGrpSpPr/>
                            <wpg:grpSpPr>
                              <a:xfrm>
                                <a:off x="2465103" y="612074"/>
                                <a:ext cx="307777" cy="307777"/>
                                <a:chOff x="2465103" y="612074"/>
                                <a:chExt cx="307777" cy="307777"/>
                              </a:xfrm>
                            </wpg:grpSpPr>
                            <wps:wsp>
                              <wps:cNvPr id="228" name="矩形: 圆角 228"/>
                              <wps:cNvSpPr/>
                              <wps:spPr>
                                <a:xfrm>
                                  <a:off x="2465103" y="612074"/>
                                  <a:ext cx="307777" cy="30777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9" name="Freeform 28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2511287" y="702562"/>
                                  <a:ext cx="215407" cy="126800"/>
                                </a:xfrm>
                                <a:custGeom>
                                  <a:avLst/>
                                  <a:gdLst>
                                    <a:gd name="T0" fmla="*/ 11 w 188"/>
                                    <a:gd name="T1" fmla="*/ 61 h 111"/>
                                    <a:gd name="T2" fmla="*/ 4 w 188"/>
                                    <a:gd name="T3" fmla="*/ 89 h 111"/>
                                    <a:gd name="T4" fmla="*/ 11 w 188"/>
                                    <a:gd name="T5" fmla="*/ 83 h 111"/>
                                    <a:gd name="T6" fmla="*/ 15 w 188"/>
                                    <a:gd name="T7" fmla="*/ 92 h 111"/>
                                    <a:gd name="T8" fmla="*/ 19 w 188"/>
                                    <a:gd name="T9" fmla="*/ 83 h 111"/>
                                    <a:gd name="T10" fmla="*/ 26 w 188"/>
                                    <a:gd name="T11" fmla="*/ 89 h 111"/>
                                    <a:gd name="T12" fmla="*/ 19 w 188"/>
                                    <a:gd name="T13" fmla="*/ 61 h 111"/>
                                    <a:gd name="T14" fmla="*/ 50 w 188"/>
                                    <a:gd name="T15" fmla="*/ 59 h 111"/>
                                    <a:gd name="T16" fmla="*/ 50 w 188"/>
                                    <a:gd name="T17" fmla="*/ 92 h 111"/>
                                    <a:gd name="T18" fmla="*/ 50 w 188"/>
                                    <a:gd name="T19" fmla="*/ 92 h 111"/>
                                    <a:gd name="T20" fmla="*/ 96 w 188"/>
                                    <a:gd name="T21" fmla="*/ 111 h 111"/>
                                    <a:gd name="T22" fmla="*/ 142 w 188"/>
                                    <a:gd name="T23" fmla="*/ 92 h 111"/>
                                    <a:gd name="T24" fmla="*/ 142 w 188"/>
                                    <a:gd name="T25" fmla="*/ 92 h 111"/>
                                    <a:gd name="T26" fmla="*/ 142 w 188"/>
                                    <a:gd name="T27" fmla="*/ 59 h 111"/>
                                    <a:gd name="T28" fmla="*/ 187 w 188"/>
                                    <a:gd name="T29" fmla="*/ 40 h 111"/>
                                    <a:gd name="T30" fmla="*/ 98 w 188"/>
                                    <a:gd name="T31" fmla="*/ 1 h 111"/>
                                    <a:gd name="T32" fmla="*/ 9 w 188"/>
                                    <a:gd name="T33" fmla="*/ 31 h 111"/>
                                    <a:gd name="T34" fmla="*/ 9 w 188"/>
                                    <a:gd name="T35" fmla="*/ 45 h 111"/>
                                    <a:gd name="T36" fmla="*/ 51 w 188"/>
                                    <a:gd name="T37" fmla="*/ 45 h 111"/>
                                    <a:gd name="T38" fmla="*/ 32 w 188"/>
                                    <a:gd name="T39" fmla="*/ 38 h 111"/>
                                    <a:gd name="T40" fmla="*/ 160 w 188"/>
                                    <a:gd name="T41" fmla="*/ 38 h 111"/>
                                    <a:gd name="T42" fmla="*/ 127 w 188"/>
                                    <a:gd name="T43" fmla="*/ 37 h 111"/>
                                    <a:gd name="T44" fmla="*/ 65 w 188"/>
                                    <a:gd name="T45" fmla="*/ 37 h 111"/>
                                    <a:gd name="T46" fmla="*/ 134 w 188"/>
                                    <a:gd name="T47" fmla="*/ 81 h 111"/>
                                    <a:gd name="T48" fmla="*/ 127 w 188"/>
                                    <a:gd name="T49" fmla="*/ 78 h 111"/>
                                    <a:gd name="T50" fmla="*/ 65 w 188"/>
                                    <a:gd name="T51" fmla="*/ 78 h 111"/>
                                    <a:gd name="T52" fmla="*/ 58 w 188"/>
                                    <a:gd name="T53" fmla="*/ 51 h 111"/>
                                    <a:gd name="T54" fmla="*/ 96 w 188"/>
                                    <a:gd name="T55" fmla="*/ 41 h 111"/>
                                    <a:gd name="T56" fmla="*/ 134 w 188"/>
                                    <a:gd name="T57" fmla="*/ 51 h 111"/>
                                    <a:gd name="T58" fmla="*/ 124 w 188"/>
                                    <a:gd name="T59" fmla="*/ 86 h 111"/>
                                    <a:gd name="T60" fmla="*/ 134 w 188"/>
                                    <a:gd name="T61" fmla="*/ 92 h 111"/>
                                    <a:gd name="T62" fmla="*/ 134 w 188"/>
                                    <a:gd name="T63" fmla="*/ 92 h 111"/>
                                    <a:gd name="T64" fmla="*/ 96 w 188"/>
                                    <a:gd name="T65" fmla="*/ 102 h 111"/>
                                    <a:gd name="T66" fmla="*/ 58 w 188"/>
                                    <a:gd name="T67" fmla="*/ 92 h 111"/>
                                    <a:gd name="T68" fmla="*/ 58 w 188"/>
                                    <a:gd name="T69" fmla="*/ 92 h 111"/>
                                    <a:gd name="T70" fmla="*/ 96 w 188"/>
                                    <a:gd name="T71" fmla="*/ 82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88" h="111">
                                      <a:moveTo>
                                        <a:pt x="11" y="45"/>
                                      </a:moveTo>
                                      <a:cubicBezTo>
                                        <a:pt x="11" y="61"/>
                                        <a:pt x="11" y="61"/>
                                        <a:pt x="11" y="61"/>
                                      </a:cubicBezTo>
                                      <a:cubicBezTo>
                                        <a:pt x="1" y="84"/>
                                        <a:pt x="1" y="84"/>
                                        <a:pt x="1" y="84"/>
                                      </a:cubicBezTo>
                                      <a:cubicBezTo>
                                        <a:pt x="0" y="86"/>
                                        <a:pt x="1" y="88"/>
                                        <a:pt x="4" y="89"/>
                                      </a:cubicBezTo>
                                      <a:cubicBezTo>
                                        <a:pt x="6" y="90"/>
                                        <a:pt x="8" y="89"/>
                                        <a:pt x="9" y="87"/>
                                      </a:cubicBezTo>
                                      <a:cubicBezTo>
                                        <a:pt x="11" y="83"/>
                                        <a:pt x="11" y="83"/>
                                        <a:pt x="11" y="83"/>
                                      </a:cubicBezTo>
                                      <a:cubicBezTo>
                                        <a:pt x="11" y="87"/>
                                        <a:pt x="11" y="87"/>
                                        <a:pt x="11" y="87"/>
                                      </a:cubicBezTo>
                                      <a:cubicBezTo>
                                        <a:pt x="11" y="90"/>
                                        <a:pt x="13" y="92"/>
                                        <a:pt x="15" y="92"/>
                                      </a:cubicBezTo>
                                      <a:cubicBezTo>
                                        <a:pt x="17" y="92"/>
                                        <a:pt x="19" y="90"/>
                                        <a:pt x="19" y="87"/>
                                      </a:cubicBezTo>
                                      <a:cubicBezTo>
                                        <a:pt x="19" y="83"/>
                                        <a:pt x="19" y="83"/>
                                        <a:pt x="19" y="83"/>
                                      </a:cubicBezTo>
                                      <a:cubicBezTo>
                                        <a:pt x="21" y="87"/>
                                        <a:pt x="21" y="87"/>
                                        <a:pt x="21" y="87"/>
                                      </a:cubicBezTo>
                                      <a:cubicBezTo>
                                        <a:pt x="22" y="89"/>
                                        <a:pt x="24" y="90"/>
                                        <a:pt x="26" y="89"/>
                                      </a:cubicBezTo>
                                      <a:cubicBezTo>
                                        <a:pt x="28" y="88"/>
                                        <a:pt x="29" y="86"/>
                                        <a:pt x="28" y="84"/>
                                      </a:cubicBezTo>
                                      <a:cubicBezTo>
                                        <a:pt x="19" y="61"/>
                                        <a:pt x="19" y="61"/>
                                        <a:pt x="19" y="61"/>
                                      </a:cubicBezTo>
                                      <a:cubicBezTo>
                                        <a:pt x="19" y="48"/>
                                        <a:pt x="19" y="48"/>
                                        <a:pt x="19" y="48"/>
                                      </a:cubicBezTo>
                                      <a:cubicBezTo>
                                        <a:pt x="50" y="59"/>
                                        <a:pt x="50" y="59"/>
                                        <a:pt x="50" y="59"/>
                                      </a:cubicBezTo>
                                      <a:cubicBezTo>
                                        <a:pt x="50" y="92"/>
                                        <a:pt x="50" y="92"/>
                                        <a:pt x="50" y="92"/>
                                      </a:cubicBezTo>
                                      <a:cubicBezTo>
                                        <a:pt x="50" y="92"/>
                                        <a:pt x="50" y="92"/>
                                        <a:pt x="50" y="92"/>
                                      </a:cubicBezTo>
                                      <a:cubicBezTo>
                                        <a:pt x="50" y="92"/>
                                        <a:pt x="50" y="92"/>
                                        <a:pt x="50" y="92"/>
                                      </a:cubicBezTo>
                                      <a:cubicBezTo>
                                        <a:pt x="50" y="92"/>
                                        <a:pt x="50" y="92"/>
                                        <a:pt x="50" y="92"/>
                                      </a:cubicBezTo>
                                      <a:cubicBezTo>
                                        <a:pt x="50" y="98"/>
                                        <a:pt x="55" y="103"/>
                                        <a:pt x="65" y="106"/>
                                      </a:cubicBezTo>
                                      <a:cubicBezTo>
                                        <a:pt x="73" y="109"/>
                                        <a:pt x="84" y="111"/>
                                        <a:pt x="96" y="111"/>
                                      </a:cubicBezTo>
                                      <a:cubicBezTo>
                                        <a:pt x="108" y="111"/>
                                        <a:pt x="119" y="109"/>
                                        <a:pt x="127" y="106"/>
                                      </a:cubicBezTo>
                                      <a:cubicBezTo>
                                        <a:pt x="136" y="103"/>
                                        <a:pt x="142" y="98"/>
                                        <a:pt x="142" y="92"/>
                                      </a:cubicBezTo>
                                      <a:cubicBezTo>
                                        <a:pt x="142" y="92"/>
                                        <a:pt x="142" y="92"/>
                                        <a:pt x="142" y="92"/>
                                      </a:cubicBezTo>
                                      <a:cubicBezTo>
                                        <a:pt x="142" y="92"/>
                                        <a:pt x="142" y="92"/>
                                        <a:pt x="142" y="92"/>
                                      </a:cubicBezTo>
                                      <a:cubicBezTo>
                                        <a:pt x="142" y="92"/>
                                        <a:pt x="142" y="92"/>
                                        <a:pt x="142" y="92"/>
                                      </a:cubicBezTo>
                                      <a:cubicBezTo>
                                        <a:pt x="142" y="59"/>
                                        <a:pt x="142" y="59"/>
                                        <a:pt x="142" y="59"/>
                                      </a:cubicBezTo>
                                      <a:cubicBezTo>
                                        <a:pt x="183" y="45"/>
                                        <a:pt x="183" y="45"/>
                                        <a:pt x="183" y="45"/>
                                      </a:cubicBezTo>
                                      <a:cubicBezTo>
                                        <a:pt x="185" y="44"/>
                                        <a:pt x="186" y="42"/>
                                        <a:pt x="187" y="40"/>
                                      </a:cubicBezTo>
                                      <a:cubicBezTo>
                                        <a:pt x="188" y="37"/>
                                        <a:pt x="186" y="33"/>
                                        <a:pt x="183" y="31"/>
                                      </a:cubicBezTo>
                                      <a:cubicBezTo>
                                        <a:pt x="98" y="1"/>
                                        <a:pt x="98" y="1"/>
                                        <a:pt x="98" y="1"/>
                                      </a:cubicBezTo>
                                      <a:cubicBezTo>
                                        <a:pt x="97" y="0"/>
                                        <a:pt x="95" y="0"/>
                                        <a:pt x="93" y="1"/>
                                      </a:cubicBezTo>
                                      <a:cubicBezTo>
                                        <a:pt x="9" y="31"/>
                                        <a:pt x="9" y="31"/>
                                        <a:pt x="9" y="31"/>
                                      </a:cubicBezTo>
                                      <a:cubicBezTo>
                                        <a:pt x="7" y="32"/>
                                        <a:pt x="5" y="34"/>
                                        <a:pt x="4" y="36"/>
                                      </a:cubicBezTo>
                                      <a:cubicBezTo>
                                        <a:pt x="3" y="39"/>
                                        <a:pt x="5" y="43"/>
                                        <a:pt x="9" y="45"/>
                                      </a:cubicBezTo>
                                      <a:cubicBezTo>
                                        <a:pt x="11" y="45"/>
                                        <a:pt x="11" y="45"/>
                                        <a:pt x="11" y="45"/>
                                      </a:cubicBezTo>
                                      <a:close/>
                                      <a:moveTo>
                                        <a:pt x="51" y="45"/>
                                      </a:moveTo>
                                      <a:cubicBezTo>
                                        <a:pt x="51" y="45"/>
                                        <a:pt x="51" y="45"/>
                                        <a:pt x="51" y="45"/>
                                      </a:cubicBezTo>
                                      <a:cubicBezTo>
                                        <a:pt x="32" y="38"/>
                                        <a:pt x="32" y="38"/>
                                        <a:pt x="32" y="38"/>
                                      </a:cubicBezTo>
                                      <a:cubicBezTo>
                                        <a:pt x="96" y="15"/>
                                        <a:pt x="96" y="15"/>
                                        <a:pt x="96" y="15"/>
                                      </a:cubicBezTo>
                                      <a:cubicBezTo>
                                        <a:pt x="160" y="38"/>
                                        <a:pt x="160" y="38"/>
                                        <a:pt x="160" y="38"/>
                                      </a:cubicBezTo>
                                      <a:cubicBezTo>
                                        <a:pt x="140" y="45"/>
                                        <a:pt x="140" y="45"/>
                                        <a:pt x="140" y="45"/>
                                      </a:cubicBezTo>
                                      <a:cubicBezTo>
                                        <a:pt x="138" y="42"/>
                                        <a:pt x="133" y="39"/>
                                        <a:pt x="127" y="37"/>
                                      </a:cubicBezTo>
                                      <a:cubicBezTo>
                                        <a:pt x="119" y="34"/>
                                        <a:pt x="108" y="32"/>
                                        <a:pt x="96" y="32"/>
                                      </a:cubicBezTo>
                                      <a:cubicBezTo>
                                        <a:pt x="84" y="32"/>
                                        <a:pt x="73" y="34"/>
                                        <a:pt x="65" y="37"/>
                                      </a:cubicBezTo>
                                      <a:cubicBezTo>
                                        <a:pt x="58" y="39"/>
                                        <a:pt x="54" y="42"/>
                                        <a:pt x="51" y="45"/>
                                      </a:cubicBezTo>
                                      <a:close/>
                                      <a:moveTo>
                                        <a:pt x="134" y="81"/>
                                      </a:moveTo>
                                      <a:cubicBezTo>
                                        <a:pt x="134" y="81"/>
                                        <a:pt x="134" y="81"/>
                                        <a:pt x="134" y="81"/>
                                      </a:cubicBezTo>
                                      <a:cubicBezTo>
                                        <a:pt x="131" y="80"/>
                                        <a:pt x="129" y="79"/>
                                        <a:pt x="127" y="78"/>
                                      </a:cubicBezTo>
                                      <a:cubicBezTo>
                                        <a:pt x="119" y="75"/>
                                        <a:pt x="108" y="73"/>
                                        <a:pt x="96" y="73"/>
                                      </a:cubicBezTo>
                                      <a:cubicBezTo>
                                        <a:pt x="84" y="73"/>
                                        <a:pt x="73" y="75"/>
                                        <a:pt x="65" y="78"/>
                                      </a:cubicBezTo>
                                      <a:cubicBezTo>
                                        <a:pt x="62" y="79"/>
                                        <a:pt x="60" y="80"/>
                                        <a:pt x="58" y="81"/>
                                      </a:cubicBezTo>
                                      <a:cubicBezTo>
                                        <a:pt x="58" y="51"/>
                                        <a:pt x="58" y="51"/>
                                        <a:pt x="58" y="51"/>
                                      </a:cubicBezTo>
                                      <a:cubicBezTo>
                                        <a:pt x="58" y="49"/>
                                        <a:pt x="62" y="46"/>
                                        <a:pt x="67" y="44"/>
                                      </a:cubicBezTo>
                                      <a:cubicBezTo>
                                        <a:pt x="75" y="42"/>
                                        <a:pt x="85" y="41"/>
                                        <a:pt x="96" y="41"/>
                                      </a:cubicBezTo>
                                      <a:cubicBezTo>
                                        <a:pt x="107" y="41"/>
                                        <a:pt x="117" y="42"/>
                                        <a:pt x="124" y="44"/>
                                      </a:cubicBezTo>
                                      <a:cubicBezTo>
                                        <a:pt x="130" y="46"/>
                                        <a:pt x="134" y="49"/>
                                        <a:pt x="134" y="51"/>
                                      </a:cubicBezTo>
                                      <a:cubicBezTo>
                                        <a:pt x="134" y="81"/>
                                        <a:pt x="134" y="81"/>
                                        <a:pt x="134" y="81"/>
                                      </a:cubicBezTo>
                                      <a:close/>
                                      <a:moveTo>
                                        <a:pt x="124" y="86"/>
                                      </a:moveTo>
                                      <a:cubicBezTo>
                                        <a:pt x="124" y="86"/>
                                        <a:pt x="124" y="86"/>
                                        <a:pt x="124" y="86"/>
                                      </a:cubicBezTo>
                                      <a:cubicBezTo>
                                        <a:pt x="130" y="88"/>
                                        <a:pt x="133" y="90"/>
                                        <a:pt x="134" y="92"/>
                                      </a:cubicBezTo>
                                      <a:cubicBezTo>
                                        <a:pt x="134" y="92"/>
                                        <a:pt x="134" y="92"/>
                                        <a:pt x="134" y="92"/>
                                      </a:cubicBezTo>
                                      <a:cubicBezTo>
                                        <a:pt x="134" y="92"/>
                                        <a:pt x="134" y="92"/>
                                        <a:pt x="134" y="92"/>
                                      </a:cubicBezTo>
                                      <a:cubicBezTo>
                                        <a:pt x="133" y="94"/>
                                        <a:pt x="130" y="96"/>
                                        <a:pt x="124" y="98"/>
                                      </a:cubicBezTo>
                                      <a:cubicBezTo>
                                        <a:pt x="117" y="101"/>
                                        <a:pt x="107" y="102"/>
                                        <a:pt x="96" y="102"/>
                                      </a:cubicBezTo>
                                      <a:cubicBezTo>
                                        <a:pt x="85" y="102"/>
                                        <a:pt x="75" y="101"/>
                                        <a:pt x="67" y="98"/>
                                      </a:cubicBezTo>
                                      <a:cubicBezTo>
                                        <a:pt x="62" y="96"/>
                                        <a:pt x="58" y="94"/>
                                        <a:pt x="58" y="92"/>
                                      </a:cubicBezTo>
                                      <a:cubicBezTo>
                                        <a:pt x="58" y="92"/>
                                        <a:pt x="58" y="92"/>
                                        <a:pt x="58" y="92"/>
                                      </a:cubicBezTo>
                                      <a:cubicBezTo>
                                        <a:pt x="58" y="92"/>
                                        <a:pt x="58" y="92"/>
                                        <a:pt x="58" y="92"/>
                                      </a:cubicBezTo>
                                      <a:cubicBezTo>
                                        <a:pt x="58" y="90"/>
                                        <a:pt x="62" y="88"/>
                                        <a:pt x="67" y="86"/>
                                      </a:cubicBezTo>
                                      <a:cubicBezTo>
                                        <a:pt x="75" y="83"/>
                                        <a:pt x="85" y="82"/>
                                        <a:pt x="96" y="82"/>
                                      </a:cubicBezTo>
                                      <a:cubicBezTo>
                                        <a:pt x="107" y="82"/>
                                        <a:pt x="117" y="83"/>
                                        <a:pt x="124" y="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  <wps:wsp>
                          <wps:cNvPr id="230" name="矩形 230"/>
                          <wps:cNvSpPr/>
                          <wps:spPr>
                            <a:xfrm>
                              <a:off x="2772698" y="1453860"/>
                              <a:ext cx="4246797" cy="105667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textAlignment w:val="auto"/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主修课程：人体解剖学、生理学、健康评估、护理伦理学回、护理心理学、人际沟通、答公共关系学、药理学、护理学基础、内、外科护理学、妇产科护理学、儿科护理学、精神科护理学、预防医学、护理管理学等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31" name="矩形 231"/>
                          <wps:cNvSpPr/>
                          <wps:spPr>
                            <a:xfrm>
                              <a:off x="2768058" y="2445458"/>
                              <a:ext cx="4117260" cy="5994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成绩：连续3年成绩名列前10</w:t>
                                </w:r>
                              </w:p>
                              <w:p>
                                <w:pPr>
                                  <w:spacing w:line="400" w:lineRule="exact"/>
                                  <w:rPr>
                                    <w:rFonts w:ascii="Arial" w:hAnsi="Arial" w:eastAsia="微软雅黑" w:cs="Arial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000000" w:themeColor="tex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班干：20XX.06——20XX.08 生活委员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232" name="组合 232"/>
                        <wpg:cNvGrpSpPr/>
                        <wpg:grpSpPr>
                          <a:xfrm>
                            <a:off x="2463277" y="2962107"/>
                            <a:ext cx="4632475" cy="2374265"/>
                            <a:chOff x="2463277" y="2962107"/>
                            <a:chExt cx="4632475" cy="2374265"/>
                          </a:xfrm>
                        </wpg:grpSpPr>
                        <wpg:grpSp>
                          <wpg:cNvPr id="233" name="组合 233"/>
                          <wpg:cNvGrpSpPr/>
                          <wpg:grpSpPr>
                            <a:xfrm>
                              <a:off x="2463277" y="2962107"/>
                              <a:ext cx="4632475" cy="2374265"/>
                              <a:chOff x="2463277" y="2962107"/>
                              <a:chExt cx="4632475" cy="2374265"/>
                            </a:xfrm>
                          </wpg:grpSpPr>
                          <wpg:grpSp>
                            <wpg:cNvPr id="234" name="组合 234"/>
                            <wpg:cNvGrpSpPr/>
                            <wpg:grpSpPr>
                              <a:xfrm>
                                <a:off x="2463277" y="2962107"/>
                                <a:ext cx="4632475" cy="487680"/>
                                <a:chOff x="2463277" y="2962107"/>
                                <a:chExt cx="4632475" cy="487680"/>
                              </a:xfrm>
                            </wpg:grpSpPr>
                            <wpg:grpSp>
                              <wpg:cNvPr id="235" name="组合 235"/>
                              <wpg:cNvGrpSpPr/>
                              <wpg:grpSpPr>
                                <a:xfrm>
                                  <a:off x="2759280" y="2962107"/>
                                  <a:ext cx="4336472" cy="487680"/>
                                  <a:chOff x="2759280" y="2962107"/>
                                  <a:chExt cx="4336472" cy="487680"/>
                                </a:xfrm>
                              </wpg:grpSpPr>
                              <wps:wsp>
                                <wps:cNvPr id="236" name="矩形 236"/>
                                <wps:cNvSpPr/>
                                <wps:spPr>
                                  <a:xfrm>
                                    <a:off x="2759280" y="2962107"/>
                                    <a:ext cx="894715" cy="4876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eastAsia="微软雅黑" w:cs="Arial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eastAsia="微软雅黑" w:cs="Arial"/>
                                          <w:b/>
                                          <w:bCs/>
                                          <w:color w:val="1F4E79" w:themeColor="accent5" w:themeShade="8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技能专长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37" name="直接连接符 237"/>
                                <wps:cNvCnPr/>
                                <wps:spPr>
                                  <a:xfrm>
                                    <a:off x="3644369" y="3223166"/>
                                    <a:ext cx="3451383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8" name="矩形: 圆角 238"/>
                              <wps:cNvSpPr/>
                              <wps:spPr>
                                <a:xfrm>
                                  <a:off x="2463277" y="3072620"/>
                                  <a:ext cx="307777" cy="30777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39" name="矩形 239"/>
                            <wps:cNvSpPr/>
                            <wps:spPr>
                              <a:xfrm>
                                <a:off x="2549106" y="3314472"/>
                                <a:ext cx="4469043" cy="2021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714" w:hanging="357" w:firstLineChars="0"/>
                                    <w:jc w:val="both"/>
                                    <w:textAlignment w:val="auto"/>
                                    <w:rPr>
                                      <w:rFonts w:ascii="Arial" w:hAnsi="Arial" w:eastAsia="微软雅黑" w:cs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熟练应用小儿静脉穿刺技巧。</w:t>
                                  </w:r>
                                </w:p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714" w:hanging="357" w:firstLineChars="0"/>
                                    <w:jc w:val="both"/>
                                    <w:textAlignment w:val="auto"/>
                                    <w:rPr>
                                      <w:rFonts w:ascii="Arial" w:hAnsi="Arial" w:eastAsia="微软雅黑" w:cs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能熟练进行各项护理操作，应变力强，能在实际中不断学习，又能很快融入新的工作中。</w:t>
                                  </w:r>
                                </w:p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714" w:hanging="357" w:firstLineChars="0"/>
                                    <w:jc w:val="both"/>
                                    <w:textAlignment w:val="auto"/>
                                    <w:rPr>
                                      <w:rFonts w:ascii="Arial" w:hAnsi="Arial" w:eastAsia="微软雅黑" w:cs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熟悉掌握呼吸机和心电监护仪等急救设备，对急救的基本程序和技术要求，以及危重病人的护理、病情检测的技术重难点基本掌握。 </w:t>
                                  </w:r>
                                </w:p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714" w:hanging="357" w:firstLineChars="0"/>
                                    <w:jc w:val="both"/>
                                    <w:textAlignment w:val="auto"/>
                                    <w:rPr>
                                      <w:rFonts w:ascii="Arial" w:hAnsi="Arial" w:eastAsia="微软雅黑" w:cs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擅长以病人交流，医护关系融洽，协助。</w:t>
                                  </w:r>
                                </w:p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714" w:hanging="357" w:firstLineChars="0"/>
                                    <w:jc w:val="both"/>
                                    <w:textAlignment w:val="auto"/>
                                    <w:rPr>
                                      <w:rFonts w:ascii="Arial" w:hAnsi="Arial" w:eastAsia="微软雅黑" w:cs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扎实的护理基础理论知识。会电脑基本操作，熟练应用excel，word，PPT。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240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541733" y="3143201"/>
                              <a:ext cx="162538" cy="162538"/>
                            </a:xfrm>
                            <a:custGeom>
                              <a:avLst/>
                              <a:gdLst>
                                <a:gd name="T0" fmla="*/ 153 w 196"/>
                                <a:gd name="T1" fmla="*/ 100 h 197"/>
                                <a:gd name="T2" fmla="*/ 193 w 196"/>
                                <a:gd name="T3" fmla="*/ 42 h 197"/>
                                <a:gd name="T4" fmla="*/ 133 w 196"/>
                                <a:gd name="T5" fmla="*/ 8 h 197"/>
                                <a:gd name="T6" fmla="*/ 57 w 196"/>
                                <a:gd name="T7" fmla="*/ 4 h 197"/>
                                <a:gd name="T8" fmla="*/ 3 w 196"/>
                                <a:gd name="T9" fmla="*/ 49 h 197"/>
                                <a:gd name="T10" fmla="*/ 42 w 196"/>
                                <a:gd name="T11" fmla="*/ 99 h 197"/>
                                <a:gd name="T12" fmla="*/ 0 w 196"/>
                                <a:gd name="T13" fmla="*/ 143 h 197"/>
                                <a:gd name="T14" fmla="*/ 7 w 196"/>
                                <a:gd name="T15" fmla="*/ 196 h 197"/>
                                <a:gd name="T16" fmla="*/ 58 w 196"/>
                                <a:gd name="T17" fmla="*/ 194 h 197"/>
                                <a:gd name="T18" fmla="*/ 138 w 196"/>
                                <a:gd name="T19" fmla="*/ 194 h 197"/>
                                <a:gd name="T20" fmla="*/ 148 w 196"/>
                                <a:gd name="T21" fmla="*/ 194 h 197"/>
                                <a:gd name="T22" fmla="*/ 192 w 196"/>
                                <a:gd name="T23" fmla="*/ 140 h 197"/>
                                <a:gd name="T24" fmla="*/ 143 w 196"/>
                                <a:gd name="T25" fmla="*/ 18 h 197"/>
                                <a:gd name="T26" fmla="*/ 179 w 196"/>
                                <a:gd name="T27" fmla="*/ 46 h 197"/>
                                <a:gd name="T28" fmla="*/ 166 w 196"/>
                                <a:gd name="T29" fmla="*/ 67 h 197"/>
                                <a:gd name="T30" fmla="*/ 158 w 196"/>
                                <a:gd name="T31" fmla="*/ 59 h 197"/>
                                <a:gd name="T32" fmla="*/ 158 w 196"/>
                                <a:gd name="T33" fmla="*/ 58 h 197"/>
                                <a:gd name="T34" fmla="*/ 138 w 196"/>
                                <a:gd name="T35" fmla="*/ 39 h 197"/>
                                <a:gd name="T36" fmla="*/ 138 w 196"/>
                                <a:gd name="T37" fmla="*/ 39 h 197"/>
                                <a:gd name="T38" fmla="*/ 138 w 196"/>
                                <a:gd name="T39" fmla="*/ 39 h 197"/>
                                <a:gd name="T40" fmla="*/ 138 w 196"/>
                                <a:gd name="T41" fmla="*/ 39 h 197"/>
                                <a:gd name="T42" fmla="*/ 143 w 196"/>
                                <a:gd name="T43" fmla="*/ 18 h 197"/>
                                <a:gd name="T44" fmla="*/ 149 w 196"/>
                                <a:gd name="T45" fmla="*/ 62 h 197"/>
                                <a:gd name="T46" fmla="*/ 27 w 196"/>
                                <a:gd name="T47" fmla="*/ 156 h 197"/>
                                <a:gd name="T48" fmla="*/ 149 w 196"/>
                                <a:gd name="T49" fmla="*/ 62 h 197"/>
                                <a:gd name="T50" fmla="*/ 17 w 196"/>
                                <a:gd name="T51" fmla="*/ 54 h 197"/>
                                <a:gd name="T52" fmla="*/ 59 w 196"/>
                                <a:gd name="T53" fmla="*/ 26 h 197"/>
                                <a:gd name="T54" fmla="*/ 46 w 196"/>
                                <a:gd name="T55" fmla="*/ 44 h 197"/>
                                <a:gd name="T56" fmla="*/ 65 w 196"/>
                                <a:gd name="T57" fmla="*/ 32 h 197"/>
                                <a:gd name="T58" fmla="*/ 69 w 196"/>
                                <a:gd name="T59" fmla="*/ 48 h 197"/>
                                <a:gd name="T60" fmla="*/ 75 w 196"/>
                                <a:gd name="T61" fmla="*/ 54 h 197"/>
                                <a:gd name="T62" fmla="*/ 87 w 196"/>
                                <a:gd name="T63" fmla="*/ 54 h 197"/>
                                <a:gd name="T64" fmla="*/ 17 w 196"/>
                                <a:gd name="T65" fmla="*/ 54 h 197"/>
                                <a:gd name="T66" fmla="*/ 124 w 196"/>
                                <a:gd name="T67" fmla="*/ 37 h 197"/>
                                <a:gd name="T68" fmla="*/ 21 w 196"/>
                                <a:gd name="T69" fmla="*/ 150 h 197"/>
                                <a:gd name="T70" fmla="*/ 124 w 196"/>
                                <a:gd name="T71" fmla="*/ 37 h 197"/>
                                <a:gd name="T72" fmla="*/ 15 w 196"/>
                                <a:gd name="T73" fmla="*/ 182 h 197"/>
                                <a:gd name="T74" fmla="*/ 40 w 196"/>
                                <a:gd name="T75" fmla="*/ 182 h 197"/>
                                <a:gd name="T76" fmla="*/ 51 w 196"/>
                                <a:gd name="T77" fmla="*/ 181 h 197"/>
                                <a:gd name="T78" fmla="*/ 46 w 196"/>
                                <a:gd name="T79" fmla="*/ 176 h 197"/>
                                <a:gd name="T80" fmla="*/ 160 w 196"/>
                                <a:gd name="T81" fmla="*/ 73 h 197"/>
                                <a:gd name="T82" fmla="*/ 143 w 196"/>
                                <a:gd name="T83" fmla="*/ 179 h 197"/>
                                <a:gd name="T84" fmla="*/ 108 w 196"/>
                                <a:gd name="T85" fmla="*/ 145 h 197"/>
                                <a:gd name="T86" fmla="*/ 149 w 196"/>
                                <a:gd name="T87" fmla="*/ 117 h 197"/>
                                <a:gd name="T88" fmla="*/ 143 w 196"/>
                                <a:gd name="T89" fmla="*/ 129 h 197"/>
                                <a:gd name="T90" fmla="*/ 155 w 196"/>
                                <a:gd name="T91" fmla="*/ 123 h 197"/>
                                <a:gd name="T92" fmla="*/ 153 w 196"/>
                                <a:gd name="T93" fmla="*/ 145 h 197"/>
                                <a:gd name="T94" fmla="*/ 159 w 196"/>
                                <a:gd name="T95" fmla="*/ 151 h 197"/>
                                <a:gd name="T96" fmla="*/ 177 w 196"/>
                                <a:gd name="T97" fmla="*/ 1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6" h="197">
                                  <a:moveTo>
                                    <a:pt x="192" y="140"/>
                                  </a:moveTo>
                                  <a:cubicBezTo>
                                    <a:pt x="153" y="100"/>
                                    <a:pt x="153" y="100"/>
                                    <a:pt x="153" y="100"/>
                                  </a:cubicBezTo>
                                  <a:cubicBezTo>
                                    <a:pt x="188" y="64"/>
                                    <a:pt x="188" y="64"/>
                                    <a:pt x="188" y="64"/>
                                  </a:cubicBezTo>
                                  <a:cubicBezTo>
                                    <a:pt x="194" y="58"/>
                                    <a:pt x="196" y="50"/>
                                    <a:pt x="193" y="42"/>
                                  </a:cubicBezTo>
                                  <a:cubicBezTo>
                                    <a:pt x="189" y="32"/>
                                    <a:pt x="169" y="17"/>
                                    <a:pt x="161" y="8"/>
                                  </a:cubicBezTo>
                                  <a:cubicBezTo>
                                    <a:pt x="153" y="1"/>
                                    <a:pt x="141" y="0"/>
                                    <a:pt x="133" y="8"/>
                                  </a:cubicBezTo>
                                  <a:cubicBezTo>
                                    <a:pt x="97" y="44"/>
                                    <a:pt x="97" y="44"/>
                                    <a:pt x="97" y="44"/>
                                  </a:cubicBezTo>
                                  <a:cubicBezTo>
                                    <a:pt x="57" y="4"/>
                                    <a:pt x="57" y="4"/>
                                    <a:pt x="57" y="4"/>
                                  </a:cubicBezTo>
                                  <a:cubicBezTo>
                                    <a:pt x="54" y="2"/>
                                    <a:pt x="50" y="2"/>
                                    <a:pt x="47" y="4"/>
                                  </a:cubicBezTo>
                                  <a:cubicBezTo>
                                    <a:pt x="3" y="49"/>
                                    <a:pt x="3" y="49"/>
                                    <a:pt x="3" y="49"/>
                                  </a:cubicBezTo>
                                  <a:cubicBezTo>
                                    <a:pt x="0" y="52"/>
                                    <a:pt x="0" y="56"/>
                                    <a:pt x="3" y="59"/>
                                  </a:cubicBezTo>
                                  <a:cubicBezTo>
                                    <a:pt x="42" y="99"/>
                                    <a:pt x="42" y="99"/>
                                    <a:pt x="42" y="99"/>
                                  </a:cubicBezTo>
                                  <a:cubicBezTo>
                                    <a:pt x="3" y="138"/>
                                    <a:pt x="3" y="138"/>
                                    <a:pt x="3" y="138"/>
                                  </a:cubicBezTo>
                                  <a:cubicBezTo>
                                    <a:pt x="1" y="140"/>
                                    <a:pt x="0" y="141"/>
                                    <a:pt x="0" y="143"/>
                                  </a:cubicBezTo>
                                  <a:cubicBezTo>
                                    <a:pt x="0" y="159"/>
                                    <a:pt x="0" y="174"/>
                                    <a:pt x="0" y="189"/>
                                  </a:cubicBezTo>
                                  <a:cubicBezTo>
                                    <a:pt x="0" y="193"/>
                                    <a:pt x="3" y="196"/>
                                    <a:pt x="7" y="196"/>
                                  </a:cubicBezTo>
                                  <a:cubicBezTo>
                                    <a:pt x="53" y="196"/>
                                    <a:pt x="53" y="196"/>
                                    <a:pt x="53" y="196"/>
                                  </a:cubicBezTo>
                                  <a:cubicBezTo>
                                    <a:pt x="55" y="196"/>
                                    <a:pt x="57" y="196"/>
                                    <a:pt x="58" y="194"/>
                                  </a:cubicBezTo>
                                  <a:cubicBezTo>
                                    <a:pt x="98" y="155"/>
                                    <a:pt x="98" y="155"/>
                                    <a:pt x="98" y="155"/>
                                  </a:cubicBezTo>
                                  <a:cubicBezTo>
                                    <a:pt x="138" y="194"/>
                                    <a:pt x="138" y="194"/>
                                    <a:pt x="138" y="194"/>
                                  </a:cubicBezTo>
                                  <a:cubicBezTo>
                                    <a:pt x="138" y="194"/>
                                    <a:pt x="138" y="194"/>
                                    <a:pt x="138" y="194"/>
                                  </a:cubicBezTo>
                                  <a:cubicBezTo>
                                    <a:pt x="140" y="197"/>
                                    <a:pt x="145" y="197"/>
                                    <a:pt x="148" y="194"/>
                                  </a:cubicBezTo>
                                  <a:cubicBezTo>
                                    <a:pt x="192" y="150"/>
                                    <a:pt x="192" y="150"/>
                                    <a:pt x="192" y="150"/>
                                  </a:cubicBezTo>
                                  <a:cubicBezTo>
                                    <a:pt x="195" y="147"/>
                                    <a:pt x="195" y="142"/>
                                    <a:pt x="192" y="140"/>
                                  </a:cubicBezTo>
                                  <a:close/>
                                  <a:moveTo>
                                    <a:pt x="143" y="18"/>
                                  </a:moveTo>
                                  <a:cubicBezTo>
                                    <a:pt x="143" y="18"/>
                                    <a:pt x="143" y="18"/>
                                    <a:pt x="143" y="18"/>
                                  </a:cubicBezTo>
                                  <a:cubicBezTo>
                                    <a:pt x="145" y="16"/>
                                    <a:pt x="149" y="16"/>
                                    <a:pt x="151" y="18"/>
                                  </a:cubicBezTo>
                                  <a:cubicBezTo>
                                    <a:pt x="160" y="27"/>
                                    <a:pt x="169" y="37"/>
                                    <a:pt x="179" y="46"/>
                                  </a:cubicBezTo>
                                  <a:cubicBezTo>
                                    <a:pt x="181" y="48"/>
                                    <a:pt x="181" y="52"/>
                                    <a:pt x="179" y="54"/>
                                  </a:cubicBezTo>
                                  <a:cubicBezTo>
                                    <a:pt x="166" y="67"/>
                                    <a:pt x="166" y="67"/>
                                    <a:pt x="166" y="67"/>
                                  </a:cubicBezTo>
                                  <a:cubicBezTo>
                                    <a:pt x="158" y="59"/>
                                    <a:pt x="158" y="59"/>
                                    <a:pt x="158" y="59"/>
                                  </a:cubicBezTo>
                                  <a:cubicBezTo>
                                    <a:pt x="158" y="59"/>
                                    <a:pt x="158" y="59"/>
                                    <a:pt x="158" y="59"/>
                                  </a:cubicBezTo>
                                  <a:cubicBezTo>
                                    <a:pt x="158" y="59"/>
                                    <a:pt x="158" y="59"/>
                                    <a:pt x="158" y="59"/>
                                  </a:cubicBezTo>
                                  <a:cubicBezTo>
                                    <a:pt x="158" y="58"/>
                                    <a:pt x="158" y="58"/>
                                    <a:pt x="158" y="58"/>
                                  </a:cubicBezTo>
                                  <a:cubicBezTo>
                                    <a:pt x="158" y="58"/>
                                    <a:pt x="158" y="58"/>
                                    <a:pt x="158" y="58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0" y="31"/>
                                    <a:pt x="130" y="31"/>
                                    <a:pt x="130" y="31"/>
                                  </a:cubicBezTo>
                                  <a:cubicBezTo>
                                    <a:pt x="143" y="18"/>
                                    <a:pt x="143" y="18"/>
                                    <a:pt x="143" y="18"/>
                                  </a:cubicBezTo>
                                  <a:close/>
                                  <a:moveTo>
                                    <a:pt x="149" y="62"/>
                                  </a:moveTo>
                                  <a:cubicBezTo>
                                    <a:pt x="149" y="62"/>
                                    <a:pt x="149" y="62"/>
                                    <a:pt x="149" y="62"/>
                                  </a:cubicBezTo>
                                  <a:cubicBezTo>
                                    <a:pt x="113" y="98"/>
                                    <a:pt x="77" y="134"/>
                                    <a:pt x="40" y="170"/>
                                  </a:cubicBezTo>
                                  <a:cubicBezTo>
                                    <a:pt x="27" y="156"/>
                                    <a:pt x="27" y="156"/>
                                    <a:pt x="27" y="156"/>
                                  </a:cubicBezTo>
                                  <a:cubicBezTo>
                                    <a:pt x="135" y="48"/>
                                    <a:pt x="135" y="48"/>
                                    <a:pt x="135" y="48"/>
                                  </a:cubicBezTo>
                                  <a:cubicBezTo>
                                    <a:pt x="140" y="52"/>
                                    <a:pt x="144" y="57"/>
                                    <a:pt x="149" y="62"/>
                                  </a:cubicBezTo>
                                  <a:close/>
                                  <a:moveTo>
                                    <a:pt x="17" y="54"/>
                                  </a:moveTo>
                                  <a:cubicBezTo>
                                    <a:pt x="17" y="54"/>
                                    <a:pt x="17" y="54"/>
                                    <a:pt x="17" y="54"/>
                                  </a:cubicBezTo>
                                  <a:cubicBezTo>
                                    <a:pt x="52" y="19"/>
                                    <a:pt x="52" y="19"/>
                                    <a:pt x="52" y="19"/>
                                  </a:cubicBezTo>
                                  <a:cubicBezTo>
                                    <a:pt x="59" y="26"/>
                                    <a:pt x="59" y="26"/>
                                    <a:pt x="59" y="26"/>
                                  </a:cubicBezTo>
                                  <a:cubicBezTo>
                                    <a:pt x="46" y="38"/>
                                    <a:pt x="46" y="38"/>
                                    <a:pt x="46" y="38"/>
                                  </a:cubicBezTo>
                                  <a:cubicBezTo>
                                    <a:pt x="45" y="40"/>
                                    <a:pt x="45" y="43"/>
                                    <a:pt x="46" y="44"/>
                                  </a:cubicBezTo>
                                  <a:cubicBezTo>
                                    <a:pt x="48" y="46"/>
                                    <a:pt x="51" y="46"/>
                                    <a:pt x="52" y="44"/>
                                  </a:cubicBezTo>
                                  <a:cubicBezTo>
                                    <a:pt x="65" y="32"/>
                                    <a:pt x="65" y="32"/>
                                    <a:pt x="65" y="32"/>
                                  </a:cubicBezTo>
                                  <a:cubicBezTo>
                                    <a:pt x="75" y="42"/>
                                    <a:pt x="75" y="42"/>
                                    <a:pt x="75" y="42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67" y="50"/>
                                    <a:pt x="67" y="53"/>
                                    <a:pt x="69" y="54"/>
                                  </a:cubicBezTo>
                                  <a:cubicBezTo>
                                    <a:pt x="70" y="56"/>
                                    <a:pt x="73" y="56"/>
                                    <a:pt x="75" y="54"/>
                                  </a:cubicBezTo>
                                  <a:cubicBezTo>
                                    <a:pt x="81" y="48"/>
                                    <a:pt x="81" y="48"/>
                                    <a:pt x="81" y="48"/>
                                  </a:cubicBezTo>
                                  <a:cubicBezTo>
                                    <a:pt x="87" y="54"/>
                                    <a:pt x="87" y="54"/>
                                    <a:pt x="87" y="54"/>
                                  </a:cubicBezTo>
                                  <a:cubicBezTo>
                                    <a:pt x="52" y="89"/>
                                    <a:pt x="52" y="89"/>
                                    <a:pt x="52" y="89"/>
                                  </a:cubicBezTo>
                                  <a:cubicBezTo>
                                    <a:pt x="17" y="54"/>
                                    <a:pt x="17" y="54"/>
                                    <a:pt x="17" y="54"/>
                                  </a:cubicBezTo>
                                  <a:close/>
                                  <a:moveTo>
                                    <a:pt x="124" y="37"/>
                                  </a:moveTo>
                                  <a:cubicBezTo>
                                    <a:pt x="124" y="37"/>
                                    <a:pt x="124" y="37"/>
                                    <a:pt x="124" y="37"/>
                                  </a:cubicBezTo>
                                  <a:cubicBezTo>
                                    <a:pt x="129" y="42"/>
                                    <a:pt x="129" y="42"/>
                                    <a:pt x="129" y="42"/>
                                  </a:cubicBezTo>
                                  <a:cubicBezTo>
                                    <a:pt x="21" y="150"/>
                                    <a:pt x="21" y="150"/>
                                    <a:pt x="21" y="150"/>
                                  </a:cubicBezTo>
                                  <a:cubicBezTo>
                                    <a:pt x="15" y="145"/>
                                    <a:pt x="15" y="145"/>
                                    <a:pt x="15" y="145"/>
                                  </a:cubicBezTo>
                                  <a:cubicBezTo>
                                    <a:pt x="124" y="37"/>
                                    <a:pt x="124" y="37"/>
                                    <a:pt x="124" y="37"/>
                                  </a:cubicBezTo>
                                  <a:close/>
                                  <a:moveTo>
                                    <a:pt x="15" y="182"/>
                                  </a:moveTo>
                                  <a:cubicBezTo>
                                    <a:pt x="15" y="182"/>
                                    <a:pt x="15" y="182"/>
                                    <a:pt x="15" y="182"/>
                                  </a:cubicBezTo>
                                  <a:cubicBezTo>
                                    <a:pt x="15" y="156"/>
                                    <a:pt x="15" y="156"/>
                                    <a:pt x="15" y="156"/>
                                  </a:cubicBezTo>
                                  <a:cubicBezTo>
                                    <a:pt x="40" y="182"/>
                                    <a:pt x="40" y="182"/>
                                    <a:pt x="40" y="182"/>
                                  </a:cubicBezTo>
                                  <a:cubicBezTo>
                                    <a:pt x="15" y="182"/>
                                    <a:pt x="15" y="182"/>
                                    <a:pt x="15" y="182"/>
                                  </a:cubicBezTo>
                                  <a:close/>
                                  <a:moveTo>
                                    <a:pt x="51" y="181"/>
                                  </a:moveTo>
                                  <a:cubicBezTo>
                                    <a:pt x="51" y="181"/>
                                    <a:pt x="51" y="181"/>
                                    <a:pt x="51" y="181"/>
                                  </a:cubicBezTo>
                                  <a:cubicBezTo>
                                    <a:pt x="46" y="176"/>
                                    <a:pt x="46" y="176"/>
                                    <a:pt x="46" y="176"/>
                                  </a:cubicBezTo>
                                  <a:cubicBezTo>
                                    <a:pt x="82" y="140"/>
                                    <a:pt x="119" y="104"/>
                                    <a:pt x="155" y="68"/>
                                  </a:cubicBezTo>
                                  <a:cubicBezTo>
                                    <a:pt x="160" y="73"/>
                                    <a:pt x="160" y="73"/>
                                    <a:pt x="160" y="73"/>
                                  </a:cubicBezTo>
                                  <a:cubicBezTo>
                                    <a:pt x="51" y="181"/>
                                    <a:pt x="51" y="181"/>
                                    <a:pt x="51" y="181"/>
                                  </a:cubicBezTo>
                                  <a:close/>
                                  <a:moveTo>
                                    <a:pt x="143" y="179"/>
                                  </a:moveTo>
                                  <a:cubicBezTo>
                                    <a:pt x="143" y="179"/>
                                    <a:pt x="143" y="179"/>
                                    <a:pt x="143" y="179"/>
                                  </a:cubicBezTo>
                                  <a:cubicBezTo>
                                    <a:pt x="108" y="145"/>
                                    <a:pt x="108" y="145"/>
                                    <a:pt x="108" y="145"/>
                                  </a:cubicBezTo>
                                  <a:cubicBezTo>
                                    <a:pt x="143" y="110"/>
                                    <a:pt x="143" y="110"/>
                                    <a:pt x="143" y="110"/>
                                  </a:cubicBezTo>
                                  <a:cubicBezTo>
                                    <a:pt x="149" y="117"/>
                                    <a:pt x="149" y="117"/>
                                    <a:pt x="149" y="117"/>
                                  </a:cubicBezTo>
                                  <a:cubicBezTo>
                                    <a:pt x="143" y="123"/>
                                    <a:pt x="143" y="123"/>
                                    <a:pt x="143" y="123"/>
                                  </a:cubicBezTo>
                                  <a:cubicBezTo>
                                    <a:pt x="141" y="124"/>
                                    <a:pt x="141" y="127"/>
                                    <a:pt x="143" y="129"/>
                                  </a:cubicBezTo>
                                  <a:cubicBezTo>
                                    <a:pt x="145" y="130"/>
                                    <a:pt x="147" y="130"/>
                                    <a:pt x="149" y="129"/>
                                  </a:cubicBezTo>
                                  <a:cubicBezTo>
                                    <a:pt x="155" y="123"/>
                                    <a:pt x="155" y="123"/>
                                    <a:pt x="155" y="123"/>
                                  </a:cubicBezTo>
                                  <a:cubicBezTo>
                                    <a:pt x="165" y="133"/>
                                    <a:pt x="165" y="133"/>
                                    <a:pt x="165" y="133"/>
                                  </a:cubicBezTo>
                                  <a:cubicBezTo>
                                    <a:pt x="153" y="145"/>
                                    <a:pt x="153" y="145"/>
                                    <a:pt x="153" y="145"/>
                                  </a:cubicBezTo>
                                  <a:cubicBezTo>
                                    <a:pt x="151" y="147"/>
                                    <a:pt x="151" y="149"/>
                                    <a:pt x="153" y="151"/>
                                  </a:cubicBezTo>
                                  <a:cubicBezTo>
                                    <a:pt x="155" y="153"/>
                                    <a:pt x="157" y="153"/>
                                    <a:pt x="159" y="151"/>
                                  </a:cubicBezTo>
                                  <a:cubicBezTo>
                                    <a:pt x="171" y="139"/>
                                    <a:pt x="171" y="139"/>
                                    <a:pt x="171" y="139"/>
                                  </a:cubicBezTo>
                                  <a:cubicBezTo>
                                    <a:pt x="177" y="145"/>
                                    <a:pt x="177" y="145"/>
                                    <a:pt x="177" y="145"/>
                                  </a:cubicBezTo>
                                  <a:cubicBezTo>
                                    <a:pt x="143" y="179"/>
                                    <a:pt x="143" y="179"/>
                                    <a:pt x="143" y="1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41" name="矩形 241"/>
                        <wps:cNvSpPr/>
                        <wps:spPr>
                          <a:xfrm>
                            <a:off x="2772879" y="5858649"/>
                            <a:ext cx="4305216" cy="12852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Arial" w:hAnsi="Arial" w:eastAsia="微软雅黑" w:cs="Arial"/>
                                  <w:color w:val="1F4E79" w:themeColor="accent5" w:themeShade="8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>20XX.07——20XX.06      XXXXX人民医院           护理实习生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textAlignment w:val="auto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textAlignment w:val="auto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实习过程中不断地学习，让我掌握了38项护理操作运用于实际中，不断的提升自我，掌握了急救及危重的各项操作及各种机器的运用。遵从医院科室的规章制度得到了各科的护长带教老师认可。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42" name="组合 242"/>
                        <wpg:cNvGrpSpPr/>
                        <wpg:grpSpPr>
                          <a:xfrm>
                            <a:off x="2482043" y="5441466"/>
                            <a:ext cx="4632475" cy="487680"/>
                            <a:chOff x="2482043" y="5441466"/>
                            <a:chExt cx="4632475" cy="487680"/>
                          </a:xfrm>
                        </wpg:grpSpPr>
                        <wpg:grpSp>
                          <wpg:cNvPr id="243" name="组合 243"/>
                          <wpg:cNvGrpSpPr/>
                          <wpg:grpSpPr>
                            <a:xfrm>
                              <a:off x="2482043" y="5441466"/>
                              <a:ext cx="4632475" cy="487680"/>
                              <a:chOff x="2482043" y="5441466"/>
                              <a:chExt cx="4632475" cy="487680"/>
                            </a:xfrm>
                          </wpg:grpSpPr>
                          <wpg:grpSp>
                            <wpg:cNvPr id="244" name="组合 244"/>
                            <wpg:cNvGrpSpPr/>
                            <wpg:grpSpPr>
                              <a:xfrm>
                                <a:off x="2781971" y="5441466"/>
                                <a:ext cx="4332547" cy="487680"/>
                                <a:chOff x="2781971" y="5441466"/>
                                <a:chExt cx="4332547" cy="487680"/>
                              </a:xfrm>
                            </wpg:grpSpPr>
                            <wps:wsp>
                              <wps:cNvPr id="245" name="矩形 245"/>
                              <wps:cNvSpPr/>
                              <wps:spPr>
                                <a:xfrm>
                                  <a:off x="2781971" y="5441466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1F4E79" w:themeColor="accent5" w:themeShade="80"/>
                                        <w:kern w:val="24"/>
                                        <w:sz w:val="28"/>
                                        <w:szCs w:val="28"/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46" name="直接连接符 246"/>
                              <wps:cNvCnPr/>
                              <wps:spPr>
                                <a:xfrm>
                                  <a:off x="3663135" y="5706946"/>
                                  <a:ext cx="345138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7" name="矩形: 圆角 247"/>
                            <wps:cNvSpPr/>
                            <wps:spPr>
                              <a:xfrm>
                                <a:off x="2482043" y="5537476"/>
                                <a:ext cx="307777" cy="30777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8" name="Freeform 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542612" y="5589021"/>
                              <a:ext cx="196800" cy="186744"/>
                            </a:xfrm>
                            <a:custGeom>
                              <a:avLst/>
                              <a:gdLst>
                                <a:gd name="T0" fmla="*/ 111 w 183"/>
                                <a:gd name="T1" fmla="*/ 0 h 175"/>
                                <a:gd name="T2" fmla="*/ 132 w 183"/>
                                <a:gd name="T3" fmla="*/ 20 h 175"/>
                                <a:gd name="T4" fmla="*/ 147 w 183"/>
                                <a:gd name="T5" fmla="*/ 26 h 175"/>
                                <a:gd name="T6" fmla="*/ 183 w 183"/>
                                <a:gd name="T7" fmla="*/ 63 h 175"/>
                                <a:gd name="T8" fmla="*/ 173 w 183"/>
                                <a:gd name="T9" fmla="*/ 165 h 175"/>
                                <a:gd name="T10" fmla="*/ 36 w 183"/>
                                <a:gd name="T11" fmla="*/ 175 h 175"/>
                                <a:gd name="T12" fmla="*/ 10 w 183"/>
                                <a:gd name="T13" fmla="*/ 164 h 175"/>
                                <a:gd name="T14" fmla="*/ 0 w 183"/>
                                <a:gd name="T15" fmla="*/ 63 h 175"/>
                                <a:gd name="T16" fmla="*/ 11 w 183"/>
                                <a:gd name="T17" fmla="*/ 37 h 175"/>
                                <a:gd name="T18" fmla="*/ 36 w 183"/>
                                <a:gd name="T19" fmla="*/ 26 h 175"/>
                                <a:gd name="T20" fmla="*/ 52 w 183"/>
                                <a:gd name="T21" fmla="*/ 20 h 175"/>
                                <a:gd name="T22" fmla="*/ 72 w 183"/>
                                <a:gd name="T23" fmla="*/ 0 h 175"/>
                                <a:gd name="T24" fmla="*/ 128 w 183"/>
                                <a:gd name="T25" fmla="*/ 41 h 175"/>
                                <a:gd name="T26" fmla="*/ 127 w 183"/>
                                <a:gd name="T27" fmla="*/ 41 h 175"/>
                                <a:gd name="T28" fmla="*/ 55 w 183"/>
                                <a:gd name="T29" fmla="*/ 41 h 175"/>
                                <a:gd name="T30" fmla="*/ 21 w 183"/>
                                <a:gd name="T31" fmla="*/ 47 h 175"/>
                                <a:gd name="T32" fmla="*/ 14 w 183"/>
                                <a:gd name="T33" fmla="*/ 63 h 175"/>
                                <a:gd name="T34" fmla="*/ 34 w 183"/>
                                <a:gd name="T35" fmla="*/ 97 h 175"/>
                                <a:gd name="T36" fmla="*/ 38 w 183"/>
                                <a:gd name="T37" fmla="*/ 80 h 175"/>
                                <a:gd name="T38" fmla="*/ 69 w 183"/>
                                <a:gd name="T39" fmla="*/ 80 h 175"/>
                                <a:gd name="T40" fmla="*/ 73 w 183"/>
                                <a:gd name="T41" fmla="*/ 84 h 175"/>
                                <a:gd name="T42" fmla="*/ 110 w 183"/>
                                <a:gd name="T43" fmla="*/ 97 h 175"/>
                                <a:gd name="T44" fmla="*/ 115 w 183"/>
                                <a:gd name="T45" fmla="*/ 80 h 175"/>
                                <a:gd name="T46" fmla="*/ 145 w 183"/>
                                <a:gd name="T47" fmla="*/ 80 h 175"/>
                                <a:gd name="T48" fmla="*/ 149 w 183"/>
                                <a:gd name="T49" fmla="*/ 84 h 175"/>
                                <a:gd name="T50" fmla="*/ 169 w 183"/>
                                <a:gd name="T51" fmla="*/ 97 h 175"/>
                                <a:gd name="T52" fmla="*/ 163 w 183"/>
                                <a:gd name="T53" fmla="*/ 47 h 175"/>
                                <a:gd name="T54" fmla="*/ 128 w 183"/>
                                <a:gd name="T55" fmla="*/ 41 h 175"/>
                                <a:gd name="T56" fmla="*/ 60 w 183"/>
                                <a:gd name="T57" fmla="*/ 26 h 175"/>
                                <a:gd name="T58" fmla="*/ 123 w 183"/>
                                <a:gd name="T59" fmla="*/ 20 h 175"/>
                                <a:gd name="T60" fmla="*/ 111 w 183"/>
                                <a:gd name="T61" fmla="*/ 8 h 175"/>
                                <a:gd name="T62" fmla="*/ 64 w 183"/>
                                <a:gd name="T63" fmla="*/ 12 h 175"/>
                                <a:gd name="T64" fmla="*/ 60 w 183"/>
                                <a:gd name="T65" fmla="*/ 26 h 175"/>
                                <a:gd name="T66" fmla="*/ 14 w 183"/>
                                <a:gd name="T67" fmla="*/ 105 h 175"/>
                                <a:gd name="T68" fmla="*/ 20 w 183"/>
                                <a:gd name="T69" fmla="*/ 154 h 175"/>
                                <a:gd name="T70" fmla="*/ 36 w 183"/>
                                <a:gd name="T71" fmla="*/ 161 h 175"/>
                                <a:gd name="T72" fmla="*/ 163 w 183"/>
                                <a:gd name="T73" fmla="*/ 155 h 175"/>
                                <a:gd name="T74" fmla="*/ 169 w 183"/>
                                <a:gd name="T75" fmla="*/ 105 h 175"/>
                                <a:gd name="T76" fmla="*/ 149 w 183"/>
                                <a:gd name="T77" fmla="*/ 118 h 175"/>
                                <a:gd name="T78" fmla="*/ 145 w 183"/>
                                <a:gd name="T79" fmla="*/ 122 h 175"/>
                                <a:gd name="T80" fmla="*/ 110 w 183"/>
                                <a:gd name="T81" fmla="*/ 118 h 175"/>
                                <a:gd name="T82" fmla="*/ 110 w 183"/>
                                <a:gd name="T83" fmla="*/ 105 h 175"/>
                                <a:gd name="T84" fmla="*/ 73 w 183"/>
                                <a:gd name="T85" fmla="*/ 118 h 175"/>
                                <a:gd name="T86" fmla="*/ 68 w 183"/>
                                <a:gd name="T87" fmla="*/ 122 h 175"/>
                                <a:gd name="T88" fmla="*/ 34 w 183"/>
                                <a:gd name="T89" fmla="*/ 118 h 175"/>
                                <a:gd name="T90" fmla="*/ 34 w 183"/>
                                <a:gd name="T91" fmla="*/ 105 h 175"/>
                                <a:gd name="T92" fmla="*/ 64 w 183"/>
                                <a:gd name="T93" fmla="*/ 88 h 175"/>
                                <a:gd name="T94" fmla="*/ 43 w 183"/>
                                <a:gd name="T95" fmla="*/ 88 h 175"/>
                                <a:gd name="T96" fmla="*/ 43 w 183"/>
                                <a:gd name="T97" fmla="*/ 101 h 175"/>
                                <a:gd name="T98" fmla="*/ 43 w 183"/>
                                <a:gd name="T99" fmla="*/ 113 h 175"/>
                                <a:gd name="T100" fmla="*/ 64 w 183"/>
                                <a:gd name="T101" fmla="*/ 101 h 175"/>
                                <a:gd name="T102" fmla="*/ 64 w 183"/>
                                <a:gd name="T103" fmla="*/ 101 h 175"/>
                                <a:gd name="T104" fmla="*/ 141 w 183"/>
                                <a:gd name="T105" fmla="*/ 88 h 175"/>
                                <a:gd name="T106" fmla="*/ 119 w 183"/>
                                <a:gd name="T107" fmla="*/ 88 h 175"/>
                                <a:gd name="T108" fmla="*/ 119 w 183"/>
                                <a:gd name="T109" fmla="*/ 101 h 175"/>
                                <a:gd name="T110" fmla="*/ 119 w 183"/>
                                <a:gd name="T111" fmla="*/ 113 h 175"/>
                                <a:gd name="T112" fmla="*/ 141 w 183"/>
                                <a:gd name="T113" fmla="*/ 101 h 175"/>
                                <a:gd name="T114" fmla="*/ 141 w 183"/>
                                <a:gd name="T115" fmla="*/ 10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" h="175">
                                  <a:moveTo>
                                    <a:pt x="72" y="0"/>
                                  </a:move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7" y="0"/>
                                    <a:pt x="122" y="2"/>
                                    <a:pt x="126" y="6"/>
                                  </a:cubicBezTo>
                                  <a:cubicBezTo>
                                    <a:pt x="129" y="9"/>
                                    <a:pt x="132" y="14"/>
                                    <a:pt x="132" y="20"/>
                                  </a:cubicBezTo>
                                  <a:cubicBezTo>
                                    <a:pt x="132" y="26"/>
                                    <a:pt x="132" y="26"/>
                                    <a:pt x="132" y="26"/>
                                  </a:cubicBezTo>
                                  <a:cubicBezTo>
                                    <a:pt x="147" y="26"/>
                                    <a:pt x="147" y="26"/>
                                    <a:pt x="147" y="26"/>
                                  </a:cubicBezTo>
                                  <a:cubicBezTo>
                                    <a:pt x="157" y="26"/>
                                    <a:pt x="166" y="30"/>
                                    <a:pt x="173" y="37"/>
                                  </a:cubicBezTo>
                                  <a:cubicBezTo>
                                    <a:pt x="179" y="44"/>
                                    <a:pt x="183" y="53"/>
                                    <a:pt x="183" y="63"/>
                                  </a:cubicBezTo>
                                  <a:cubicBezTo>
                                    <a:pt x="183" y="139"/>
                                    <a:pt x="183" y="139"/>
                                    <a:pt x="183" y="139"/>
                                  </a:cubicBezTo>
                                  <a:cubicBezTo>
                                    <a:pt x="183" y="149"/>
                                    <a:pt x="179" y="158"/>
                                    <a:pt x="173" y="165"/>
                                  </a:cubicBezTo>
                                  <a:cubicBezTo>
                                    <a:pt x="166" y="171"/>
                                    <a:pt x="157" y="175"/>
                                    <a:pt x="147" y="175"/>
                                  </a:cubicBezTo>
                                  <a:cubicBezTo>
                                    <a:pt x="36" y="175"/>
                                    <a:pt x="36" y="175"/>
                                    <a:pt x="36" y="175"/>
                                  </a:cubicBezTo>
                                  <a:cubicBezTo>
                                    <a:pt x="26" y="175"/>
                                    <a:pt x="17" y="171"/>
                                    <a:pt x="11" y="165"/>
                                  </a:cubicBezTo>
                                  <a:cubicBezTo>
                                    <a:pt x="10" y="164"/>
                                    <a:pt x="10" y="164"/>
                                    <a:pt x="10" y="164"/>
                                  </a:cubicBezTo>
                                  <a:cubicBezTo>
                                    <a:pt x="4" y="158"/>
                                    <a:pt x="0" y="149"/>
                                    <a:pt x="0" y="139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53"/>
                                    <a:pt x="4" y="44"/>
                                    <a:pt x="11" y="37"/>
                                  </a:cubicBezTo>
                                  <a:cubicBezTo>
                                    <a:pt x="11" y="37"/>
                                    <a:pt x="11" y="37"/>
                                    <a:pt x="11" y="37"/>
                                  </a:cubicBezTo>
                                  <a:cubicBezTo>
                                    <a:pt x="11" y="37"/>
                                    <a:pt x="11" y="37"/>
                                    <a:pt x="11" y="37"/>
                                  </a:cubicBezTo>
                                  <a:cubicBezTo>
                                    <a:pt x="17" y="30"/>
                                    <a:pt x="26" y="26"/>
                                    <a:pt x="36" y="26"/>
                                  </a:cubicBezTo>
                                  <a:cubicBezTo>
                                    <a:pt x="52" y="26"/>
                                    <a:pt x="52" y="26"/>
                                    <a:pt x="52" y="26"/>
                                  </a:cubicBezTo>
                                  <a:cubicBezTo>
                                    <a:pt x="52" y="20"/>
                                    <a:pt x="52" y="20"/>
                                    <a:pt x="52" y="20"/>
                                  </a:cubicBezTo>
                                  <a:cubicBezTo>
                                    <a:pt x="52" y="14"/>
                                    <a:pt x="54" y="9"/>
                                    <a:pt x="58" y="6"/>
                                  </a:cubicBezTo>
                                  <a:cubicBezTo>
                                    <a:pt x="61" y="2"/>
                                    <a:pt x="66" y="0"/>
                                    <a:pt x="72" y="0"/>
                                  </a:cubicBezTo>
                                  <a:close/>
                                  <a:moveTo>
                                    <a:pt x="128" y="41"/>
                                  </a:moveTo>
                                  <a:cubicBezTo>
                                    <a:pt x="128" y="41"/>
                                    <a:pt x="128" y="41"/>
                                    <a:pt x="128" y="41"/>
                                  </a:cubicBezTo>
                                  <a:cubicBezTo>
                                    <a:pt x="128" y="41"/>
                                    <a:pt x="128" y="41"/>
                                    <a:pt x="127" y="41"/>
                                  </a:cubicBezTo>
                                  <a:cubicBezTo>
                                    <a:pt x="127" y="41"/>
                                    <a:pt x="127" y="41"/>
                                    <a:pt x="127" y="41"/>
                                  </a:cubicBezTo>
                                  <a:cubicBezTo>
                                    <a:pt x="56" y="41"/>
                                    <a:pt x="56" y="41"/>
                                    <a:pt x="56" y="41"/>
                                  </a:cubicBezTo>
                                  <a:cubicBezTo>
                                    <a:pt x="56" y="41"/>
                                    <a:pt x="55" y="41"/>
                                    <a:pt x="55" y="41"/>
                                  </a:cubicBezTo>
                                  <a:cubicBezTo>
                                    <a:pt x="36" y="41"/>
                                    <a:pt x="36" y="41"/>
                                    <a:pt x="36" y="41"/>
                                  </a:cubicBezTo>
                                  <a:cubicBezTo>
                                    <a:pt x="30" y="41"/>
                                    <a:pt x="25" y="43"/>
                                    <a:pt x="21" y="47"/>
                                  </a:cubicBezTo>
                                  <a:cubicBezTo>
                                    <a:pt x="21" y="47"/>
                                    <a:pt x="21" y="47"/>
                                    <a:pt x="21" y="47"/>
                                  </a:cubicBezTo>
                                  <a:cubicBezTo>
                                    <a:pt x="16" y="51"/>
                                    <a:pt x="14" y="57"/>
                                    <a:pt x="14" y="63"/>
                                  </a:cubicBezTo>
                                  <a:cubicBezTo>
                                    <a:pt x="14" y="97"/>
                                    <a:pt x="14" y="97"/>
                                    <a:pt x="14" y="97"/>
                                  </a:cubicBezTo>
                                  <a:cubicBezTo>
                                    <a:pt x="34" y="97"/>
                                    <a:pt x="34" y="97"/>
                                    <a:pt x="34" y="97"/>
                                  </a:cubicBezTo>
                                  <a:cubicBezTo>
                                    <a:pt x="34" y="84"/>
                                    <a:pt x="34" y="84"/>
                                    <a:pt x="34" y="84"/>
                                  </a:cubicBezTo>
                                  <a:cubicBezTo>
                                    <a:pt x="34" y="82"/>
                                    <a:pt x="36" y="80"/>
                                    <a:pt x="38" y="80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69" y="80"/>
                                    <a:pt x="69" y="80"/>
                                    <a:pt x="69" y="80"/>
                                  </a:cubicBezTo>
                                  <a:cubicBezTo>
                                    <a:pt x="71" y="80"/>
                                    <a:pt x="73" y="82"/>
                                    <a:pt x="73" y="84"/>
                                  </a:cubicBezTo>
                                  <a:cubicBezTo>
                                    <a:pt x="73" y="84"/>
                                    <a:pt x="73" y="84"/>
                                    <a:pt x="73" y="84"/>
                                  </a:cubicBezTo>
                                  <a:cubicBezTo>
                                    <a:pt x="73" y="97"/>
                                    <a:pt x="73" y="97"/>
                                    <a:pt x="73" y="97"/>
                                  </a:cubicBezTo>
                                  <a:cubicBezTo>
                                    <a:pt x="110" y="97"/>
                                    <a:pt x="110" y="97"/>
                                    <a:pt x="110" y="97"/>
                                  </a:cubicBezTo>
                                  <a:cubicBezTo>
                                    <a:pt x="110" y="84"/>
                                    <a:pt x="110" y="84"/>
                                    <a:pt x="110" y="84"/>
                                  </a:cubicBezTo>
                                  <a:cubicBezTo>
                                    <a:pt x="110" y="82"/>
                                    <a:pt x="112" y="80"/>
                                    <a:pt x="115" y="80"/>
                                  </a:cubicBezTo>
                                  <a:cubicBezTo>
                                    <a:pt x="115" y="80"/>
                                    <a:pt x="115" y="80"/>
                                    <a:pt x="115" y="80"/>
                                  </a:cubicBezTo>
                                  <a:cubicBezTo>
                                    <a:pt x="145" y="80"/>
                                    <a:pt x="145" y="80"/>
                                    <a:pt x="145" y="80"/>
                                  </a:cubicBezTo>
                                  <a:cubicBezTo>
                                    <a:pt x="147" y="80"/>
                                    <a:pt x="149" y="82"/>
                                    <a:pt x="149" y="84"/>
                                  </a:cubicBezTo>
                                  <a:cubicBezTo>
                                    <a:pt x="149" y="84"/>
                                    <a:pt x="149" y="84"/>
                                    <a:pt x="149" y="84"/>
                                  </a:cubicBezTo>
                                  <a:cubicBezTo>
                                    <a:pt x="149" y="97"/>
                                    <a:pt x="149" y="97"/>
                                    <a:pt x="149" y="97"/>
                                  </a:cubicBezTo>
                                  <a:cubicBezTo>
                                    <a:pt x="169" y="97"/>
                                    <a:pt x="169" y="97"/>
                                    <a:pt x="169" y="97"/>
                                  </a:cubicBezTo>
                                  <a:cubicBezTo>
                                    <a:pt x="169" y="63"/>
                                    <a:pt x="169" y="63"/>
                                    <a:pt x="169" y="63"/>
                                  </a:cubicBezTo>
                                  <a:cubicBezTo>
                                    <a:pt x="169" y="57"/>
                                    <a:pt x="167" y="51"/>
                                    <a:pt x="163" y="47"/>
                                  </a:cubicBezTo>
                                  <a:cubicBezTo>
                                    <a:pt x="159" y="43"/>
                                    <a:pt x="153" y="41"/>
                                    <a:pt x="147" y="41"/>
                                  </a:cubicBezTo>
                                  <a:cubicBezTo>
                                    <a:pt x="128" y="41"/>
                                    <a:pt x="128" y="41"/>
                                    <a:pt x="128" y="41"/>
                                  </a:cubicBezTo>
                                  <a:close/>
                                  <a:moveTo>
                                    <a:pt x="60" y="26"/>
                                  </a:moveTo>
                                  <a:cubicBezTo>
                                    <a:pt x="60" y="26"/>
                                    <a:pt x="60" y="26"/>
                                    <a:pt x="60" y="26"/>
                                  </a:cubicBezTo>
                                  <a:cubicBezTo>
                                    <a:pt x="123" y="26"/>
                                    <a:pt x="123" y="26"/>
                                    <a:pt x="123" y="26"/>
                                  </a:cubicBezTo>
                                  <a:cubicBezTo>
                                    <a:pt x="123" y="20"/>
                                    <a:pt x="123" y="20"/>
                                    <a:pt x="123" y="20"/>
                                  </a:cubicBezTo>
                                  <a:cubicBezTo>
                                    <a:pt x="123" y="17"/>
                                    <a:pt x="122" y="14"/>
                                    <a:pt x="120" y="12"/>
                                  </a:cubicBezTo>
                                  <a:cubicBezTo>
                                    <a:pt x="117" y="9"/>
                                    <a:pt x="114" y="8"/>
                                    <a:pt x="111" y="8"/>
                                  </a:cubicBezTo>
                                  <a:cubicBezTo>
                                    <a:pt x="72" y="8"/>
                                    <a:pt x="72" y="8"/>
                                    <a:pt x="72" y="8"/>
                                  </a:cubicBezTo>
                                  <a:cubicBezTo>
                                    <a:pt x="69" y="8"/>
                                    <a:pt x="66" y="9"/>
                                    <a:pt x="64" y="12"/>
                                  </a:cubicBezTo>
                                  <a:cubicBezTo>
                                    <a:pt x="61" y="14"/>
                                    <a:pt x="60" y="17"/>
                                    <a:pt x="60" y="20"/>
                                  </a:cubicBezTo>
                                  <a:cubicBezTo>
                                    <a:pt x="60" y="26"/>
                                    <a:pt x="60" y="26"/>
                                    <a:pt x="60" y="26"/>
                                  </a:cubicBezTo>
                                  <a:close/>
                                  <a:moveTo>
                                    <a:pt x="14" y="105"/>
                                  </a:moveTo>
                                  <a:cubicBezTo>
                                    <a:pt x="14" y="105"/>
                                    <a:pt x="14" y="105"/>
                                    <a:pt x="14" y="105"/>
                                  </a:cubicBezTo>
                                  <a:cubicBezTo>
                                    <a:pt x="14" y="139"/>
                                    <a:pt x="14" y="139"/>
                                    <a:pt x="14" y="139"/>
                                  </a:cubicBezTo>
                                  <a:cubicBezTo>
                                    <a:pt x="14" y="145"/>
                                    <a:pt x="16" y="150"/>
                                    <a:pt x="20" y="154"/>
                                  </a:cubicBezTo>
                                  <a:cubicBezTo>
                                    <a:pt x="21" y="155"/>
                                    <a:pt x="21" y="155"/>
                                    <a:pt x="21" y="155"/>
                                  </a:cubicBezTo>
                                  <a:cubicBezTo>
                                    <a:pt x="25" y="159"/>
                                    <a:pt x="30" y="161"/>
                                    <a:pt x="36" y="161"/>
                                  </a:cubicBezTo>
                                  <a:cubicBezTo>
                                    <a:pt x="147" y="161"/>
                                    <a:pt x="147" y="161"/>
                                    <a:pt x="147" y="161"/>
                                  </a:cubicBezTo>
                                  <a:cubicBezTo>
                                    <a:pt x="153" y="161"/>
                                    <a:pt x="159" y="159"/>
                                    <a:pt x="163" y="155"/>
                                  </a:cubicBezTo>
                                  <a:cubicBezTo>
                                    <a:pt x="167" y="151"/>
                                    <a:pt x="169" y="145"/>
                                    <a:pt x="169" y="139"/>
                                  </a:cubicBezTo>
                                  <a:cubicBezTo>
                                    <a:pt x="169" y="105"/>
                                    <a:pt x="169" y="105"/>
                                    <a:pt x="169" y="105"/>
                                  </a:cubicBezTo>
                                  <a:cubicBezTo>
                                    <a:pt x="149" y="105"/>
                                    <a:pt x="149" y="105"/>
                                    <a:pt x="149" y="105"/>
                                  </a:cubicBezTo>
                                  <a:cubicBezTo>
                                    <a:pt x="149" y="118"/>
                                    <a:pt x="149" y="118"/>
                                    <a:pt x="149" y="118"/>
                                  </a:cubicBezTo>
                                  <a:cubicBezTo>
                                    <a:pt x="149" y="120"/>
                                    <a:pt x="147" y="122"/>
                                    <a:pt x="145" y="122"/>
                                  </a:cubicBezTo>
                                  <a:cubicBezTo>
                                    <a:pt x="145" y="122"/>
                                    <a:pt x="145" y="122"/>
                                    <a:pt x="145" y="122"/>
                                  </a:cubicBezTo>
                                  <a:cubicBezTo>
                                    <a:pt x="115" y="122"/>
                                    <a:pt x="115" y="122"/>
                                    <a:pt x="115" y="122"/>
                                  </a:cubicBezTo>
                                  <a:cubicBezTo>
                                    <a:pt x="112" y="122"/>
                                    <a:pt x="110" y="120"/>
                                    <a:pt x="110" y="118"/>
                                  </a:cubicBezTo>
                                  <a:cubicBezTo>
                                    <a:pt x="110" y="117"/>
                                    <a:pt x="110" y="117"/>
                                    <a:pt x="110" y="117"/>
                                  </a:cubicBezTo>
                                  <a:cubicBezTo>
                                    <a:pt x="110" y="105"/>
                                    <a:pt x="110" y="105"/>
                                    <a:pt x="110" y="105"/>
                                  </a:cubicBezTo>
                                  <a:cubicBezTo>
                                    <a:pt x="73" y="105"/>
                                    <a:pt x="73" y="105"/>
                                    <a:pt x="73" y="105"/>
                                  </a:cubicBezTo>
                                  <a:cubicBezTo>
                                    <a:pt x="73" y="118"/>
                                    <a:pt x="73" y="118"/>
                                    <a:pt x="73" y="118"/>
                                  </a:cubicBezTo>
                                  <a:cubicBezTo>
                                    <a:pt x="73" y="120"/>
                                    <a:pt x="71" y="122"/>
                                    <a:pt x="69" y="122"/>
                                  </a:cubicBezTo>
                                  <a:cubicBezTo>
                                    <a:pt x="68" y="122"/>
                                    <a:pt x="68" y="122"/>
                                    <a:pt x="68" y="122"/>
                                  </a:cubicBezTo>
                                  <a:cubicBezTo>
                                    <a:pt x="38" y="122"/>
                                    <a:pt x="38" y="122"/>
                                    <a:pt x="38" y="122"/>
                                  </a:cubicBezTo>
                                  <a:cubicBezTo>
                                    <a:pt x="36" y="122"/>
                                    <a:pt x="34" y="120"/>
                                    <a:pt x="34" y="118"/>
                                  </a:cubicBezTo>
                                  <a:cubicBezTo>
                                    <a:pt x="34" y="117"/>
                                    <a:pt x="34" y="117"/>
                                    <a:pt x="34" y="117"/>
                                  </a:cubicBezTo>
                                  <a:cubicBezTo>
                                    <a:pt x="34" y="105"/>
                                    <a:pt x="34" y="105"/>
                                    <a:pt x="34" y="105"/>
                                  </a:cubicBezTo>
                                  <a:cubicBezTo>
                                    <a:pt x="14" y="105"/>
                                    <a:pt x="14" y="105"/>
                                    <a:pt x="14" y="105"/>
                                  </a:cubicBezTo>
                                  <a:close/>
                                  <a:moveTo>
                                    <a:pt x="64" y="88"/>
                                  </a:moveTo>
                                  <a:cubicBezTo>
                                    <a:pt x="64" y="88"/>
                                    <a:pt x="64" y="88"/>
                                    <a:pt x="64" y="88"/>
                                  </a:cubicBezTo>
                                  <a:cubicBezTo>
                                    <a:pt x="43" y="88"/>
                                    <a:pt x="43" y="88"/>
                                    <a:pt x="43" y="88"/>
                                  </a:cubicBezTo>
                                  <a:cubicBezTo>
                                    <a:pt x="43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101"/>
                                    <a:pt x="43" y="101"/>
                                    <a:pt x="43" y="101"/>
                                  </a:cubicBezTo>
                                  <a:cubicBezTo>
                                    <a:pt x="43" y="113"/>
                                    <a:pt x="43" y="113"/>
                                    <a:pt x="43" y="113"/>
                                  </a:cubicBezTo>
                                  <a:cubicBezTo>
                                    <a:pt x="64" y="113"/>
                                    <a:pt x="64" y="113"/>
                                    <a:pt x="64" y="113"/>
                                  </a:cubicBezTo>
                                  <a:cubicBezTo>
                                    <a:pt x="64" y="101"/>
                                    <a:pt x="64" y="101"/>
                                    <a:pt x="64" y="101"/>
                                  </a:cubicBezTo>
                                  <a:cubicBezTo>
                                    <a:pt x="64" y="101"/>
                                    <a:pt x="64" y="101"/>
                                    <a:pt x="64" y="101"/>
                                  </a:cubicBezTo>
                                  <a:cubicBezTo>
                                    <a:pt x="64" y="101"/>
                                    <a:pt x="64" y="101"/>
                                    <a:pt x="64" y="101"/>
                                  </a:cubicBezTo>
                                  <a:cubicBezTo>
                                    <a:pt x="64" y="88"/>
                                    <a:pt x="64" y="88"/>
                                    <a:pt x="64" y="88"/>
                                  </a:cubicBezTo>
                                  <a:close/>
                                  <a:moveTo>
                                    <a:pt x="141" y="88"/>
                                  </a:moveTo>
                                  <a:cubicBezTo>
                                    <a:pt x="141" y="88"/>
                                    <a:pt x="141" y="88"/>
                                    <a:pt x="141" y="88"/>
                                  </a:cubicBezTo>
                                  <a:cubicBezTo>
                                    <a:pt x="119" y="88"/>
                                    <a:pt x="119" y="88"/>
                                    <a:pt x="119" y="88"/>
                                  </a:cubicBezTo>
                                  <a:cubicBezTo>
                                    <a:pt x="119" y="101"/>
                                    <a:pt x="119" y="101"/>
                                    <a:pt x="119" y="101"/>
                                  </a:cubicBezTo>
                                  <a:cubicBezTo>
                                    <a:pt x="119" y="101"/>
                                    <a:pt x="119" y="101"/>
                                    <a:pt x="119" y="101"/>
                                  </a:cubicBezTo>
                                  <a:cubicBezTo>
                                    <a:pt x="119" y="101"/>
                                    <a:pt x="119" y="101"/>
                                    <a:pt x="119" y="101"/>
                                  </a:cubicBezTo>
                                  <a:cubicBezTo>
                                    <a:pt x="119" y="113"/>
                                    <a:pt x="119" y="113"/>
                                    <a:pt x="119" y="113"/>
                                  </a:cubicBezTo>
                                  <a:cubicBezTo>
                                    <a:pt x="141" y="113"/>
                                    <a:pt x="141" y="113"/>
                                    <a:pt x="141" y="113"/>
                                  </a:cubicBezTo>
                                  <a:cubicBezTo>
                                    <a:pt x="141" y="101"/>
                                    <a:pt x="141" y="101"/>
                                    <a:pt x="141" y="101"/>
                                  </a:cubicBezTo>
                                  <a:cubicBezTo>
                                    <a:pt x="141" y="101"/>
                                    <a:pt x="141" y="101"/>
                                    <a:pt x="141" y="101"/>
                                  </a:cubicBezTo>
                                  <a:cubicBezTo>
                                    <a:pt x="141" y="101"/>
                                    <a:pt x="141" y="101"/>
                                    <a:pt x="141" y="101"/>
                                  </a:cubicBezTo>
                                  <a:cubicBezTo>
                                    <a:pt x="141" y="88"/>
                                    <a:pt x="141" y="88"/>
                                    <a:pt x="141" y="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49" name="矩形 249"/>
                        <wps:cNvSpPr/>
                        <wps:spPr>
                          <a:xfrm>
                            <a:off x="2768239" y="7132264"/>
                            <a:ext cx="4390305" cy="19964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Arial" w:hAnsi="Arial" w:eastAsia="微软雅黑" w:cs="Arial"/>
                                  <w:color w:val="1F4E79" w:themeColor="accent5" w:themeShade="8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>20XX.07——20XX.06      XXXXX人民医院           护理实习生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textAlignment w:val="auto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.认真执行各项规章制度和技术操作规程，正确执行医嘱，做好三査七对，先后在6个科室轮岗实习，全方面了解护士工作的各项内容；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textAlignment w:val="auto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.经常巡视病房，密切观察病人病情变化，了解病人心理动态，发生异常及时报告；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textAlignment w:val="auto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3.协助医师进行各项诊疗工作，负责采集各种检验标本。掌握常用消毒液的浓度、配制及用法。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50" name="Group 108"/>
                        <wpg:cNvGrpSpPr/>
                        <wpg:grpSpPr>
                          <a:xfrm>
                            <a:off x="2518558" y="9055064"/>
                            <a:ext cx="4632475" cy="487680"/>
                            <a:chOff x="2518558" y="9055064"/>
                            <a:chExt cx="4632475" cy="487680"/>
                          </a:xfrm>
                        </wpg:grpSpPr>
                        <wpg:grpSp>
                          <wpg:cNvPr id="251" name="组合 251"/>
                          <wpg:cNvGrpSpPr/>
                          <wpg:grpSpPr>
                            <a:xfrm>
                              <a:off x="2518558" y="9055064"/>
                              <a:ext cx="4632475" cy="487680"/>
                              <a:chOff x="2518558" y="9055064"/>
                              <a:chExt cx="4632475" cy="487680"/>
                            </a:xfrm>
                          </wpg:grpSpPr>
                          <wpg:grpSp>
                            <wpg:cNvPr id="252" name="组合 252"/>
                            <wpg:cNvGrpSpPr/>
                            <wpg:grpSpPr>
                              <a:xfrm>
                                <a:off x="2834184" y="9055064"/>
                                <a:ext cx="4316849" cy="487680"/>
                                <a:chOff x="2834184" y="9055064"/>
                                <a:chExt cx="4316849" cy="487680"/>
                              </a:xfrm>
                            </wpg:grpSpPr>
                            <wps:wsp>
                              <wps:cNvPr id="253" name="矩形 253"/>
                              <wps:cNvSpPr/>
                              <wps:spPr>
                                <a:xfrm>
                                  <a:off x="2834184" y="9055064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1F4E79" w:themeColor="accent5" w:themeShade="80"/>
                                        <w:kern w:val="24"/>
                                        <w:sz w:val="28"/>
                                        <w:szCs w:val="28"/>
                                      </w:rPr>
                                      <w:t>证书荣誉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54" name="直接连接符 254"/>
                              <wps:cNvCnPr/>
                              <wps:spPr>
                                <a:xfrm>
                                  <a:off x="3699650" y="9334856"/>
                                  <a:ext cx="345138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5" name="矩形: 圆角 255"/>
                            <wps:cNvSpPr/>
                            <wps:spPr>
                              <a:xfrm>
                                <a:off x="2518558" y="9165386"/>
                                <a:ext cx="307777" cy="30777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56" name="Freeform 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12947" y="9211903"/>
                              <a:ext cx="129159" cy="196800"/>
                            </a:xfrm>
                            <a:custGeom>
                              <a:avLst/>
                              <a:gdLst>
                                <a:gd name="T0" fmla="*/ 1 w 2535"/>
                                <a:gd name="T1" fmla="*/ 68 h 3868"/>
                                <a:gd name="T2" fmla="*/ 67 w 2535"/>
                                <a:gd name="T3" fmla="*/ 3868 h 3868"/>
                                <a:gd name="T4" fmla="*/ 2535 w 2535"/>
                                <a:gd name="T5" fmla="*/ 3807 h 3868"/>
                                <a:gd name="T6" fmla="*/ 2468 w 2535"/>
                                <a:gd name="T7" fmla="*/ 0 h 3868"/>
                                <a:gd name="T8" fmla="*/ 68 w 2535"/>
                                <a:gd name="T9" fmla="*/ 0 h 3868"/>
                                <a:gd name="T10" fmla="*/ 66 w 2535"/>
                                <a:gd name="T11" fmla="*/ 0 h 3868"/>
                                <a:gd name="T12" fmla="*/ 2402 w 2535"/>
                                <a:gd name="T13" fmla="*/ 133 h 3868"/>
                                <a:gd name="T14" fmla="*/ 134 w 2535"/>
                                <a:gd name="T15" fmla="*/ 3734 h 3868"/>
                                <a:gd name="T16" fmla="*/ 601 w 2535"/>
                                <a:gd name="T17" fmla="*/ 268 h 3868"/>
                                <a:gd name="T18" fmla="*/ 534 w 2535"/>
                                <a:gd name="T19" fmla="*/ 468 h 3868"/>
                                <a:gd name="T20" fmla="*/ 1934 w 2535"/>
                                <a:gd name="T21" fmla="*/ 534 h 3868"/>
                                <a:gd name="T22" fmla="*/ 2001 w 2535"/>
                                <a:gd name="T23" fmla="*/ 334 h 3868"/>
                                <a:gd name="T24" fmla="*/ 601 w 2535"/>
                                <a:gd name="T25" fmla="*/ 268 h 3868"/>
                                <a:gd name="T26" fmla="*/ 534 w 2535"/>
                                <a:gd name="T27" fmla="*/ 734 h 3868"/>
                                <a:gd name="T28" fmla="*/ 601 w 2535"/>
                                <a:gd name="T29" fmla="*/ 934 h 3868"/>
                                <a:gd name="T30" fmla="*/ 2001 w 2535"/>
                                <a:gd name="T31" fmla="*/ 868 h 3868"/>
                                <a:gd name="T32" fmla="*/ 1934 w 2535"/>
                                <a:gd name="T33" fmla="*/ 668 h 3868"/>
                                <a:gd name="T34" fmla="*/ 601 w 2535"/>
                                <a:gd name="T35" fmla="*/ 1334 h 3868"/>
                                <a:gd name="T36" fmla="*/ 1934 w 2535"/>
                                <a:gd name="T37" fmla="*/ 1468 h 3868"/>
                                <a:gd name="T38" fmla="*/ 601 w 2535"/>
                                <a:gd name="T39" fmla="*/ 1334 h 3868"/>
                                <a:gd name="T40" fmla="*/ 601 w 2535"/>
                                <a:gd name="T41" fmla="*/ 1734 h 3868"/>
                                <a:gd name="T42" fmla="*/ 1934 w 2535"/>
                                <a:gd name="T43" fmla="*/ 1601 h 3868"/>
                                <a:gd name="T44" fmla="*/ 601 w 2535"/>
                                <a:gd name="T45" fmla="*/ 1868 h 3868"/>
                                <a:gd name="T46" fmla="*/ 1934 w 2535"/>
                                <a:gd name="T47" fmla="*/ 2001 h 3868"/>
                                <a:gd name="T48" fmla="*/ 601 w 2535"/>
                                <a:gd name="T49" fmla="*/ 1868 h 3868"/>
                                <a:gd name="T50" fmla="*/ 934 w 2535"/>
                                <a:gd name="T51" fmla="*/ 2734 h 3868"/>
                                <a:gd name="T52" fmla="*/ 804 w 2535"/>
                                <a:gd name="T53" fmla="*/ 3381 h 3868"/>
                                <a:gd name="T54" fmla="*/ 1001 w 2535"/>
                                <a:gd name="T55" fmla="*/ 3419 h 3868"/>
                                <a:gd name="T56" fmla="*/ 1199 w 2535"/>
                                <a:gd name="T57" fmla="*/ 3414 h 3868"/>
                                <a:gd name="T58" fmla="*/ 1335 w 2535"/>
                                <a:gd name="T59" fmla="*/ 3414 h 3868"/>
                                <a:gd name="T60" fmla="*/ 1534 w 2535"/>
                                <a:gd name="T61" fmla="*/ 3419 h 3868"/>
                                <a:gd name="T62" fmla="*/ 1731 w 2535"/>
                                <a:gd name="T63" fmla="*/ 3380 h 3868"/>
                                <a:gd name="T64" fmla="*/ 1601 w 2535"/>
                                <a:gd name="T65" fmla="*/ 2734 h 3868"/>
                                <a:gd name="T66" fmla="*/ 1267 w 2535"/>
                                <a:gd name="T67" fmla="*/ 2401 h 3868"/>
                                <a:gd name="T68" fmla="*/ 1467 w 2535"/>
                                <a:gd name="T69" fmla="*/ 2734 h 3868"/>
                                <a:gd name="T70" fmla="*/ 1067 w 2535"/>
                                <a:gd name="T71" fmla="*/ 2734 h 3868"/>
                                <a:gd name="T72" fmla="*/ 1062 w 2535"/>
                                <a:gd name="T73" fmla="*/ 2997 h 3868"/>
                                <a:gd name="T74" fmla="*/ 1084 w 2535"/>
                                <a:gd name="T75" fmla="*/ 3309 h 3868"/>
                                <a:gd name="T76" fmla="*/ 976 w 2535"/>
                                <a:gd name="T77" fmla="*/ 3286 h 3868"/>
                                <a:gd name="T78" fmla="*/ 1062 w 2535"/>
                                <a:gd name="T79" fmla="*/ 2997 h 3868"/>
                                <a:gd name="T80" fmla="*/ 1560 w 2535"/>
                                <a:gd name="T81" fmla="*/ 3286 h 3868"/>
                                <a:gd name="T82" fmla="*/ 1533 w 2535"/>
                                <a:gd name="T83" fmla="*/ 3281 h 3868"/>
                                <a:gd name="T84" fmla="*/ 1450 w 2535"/>
                                <a:gd name="T85" fmla="*/ 3309 h 3868"/>
                                <a:gd name="T86" fmla="*/ 1468 w 2535"/>
                                <a:gd name="T87" fmla="*/ 3000 h 3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35" h="3868">
                                  <a:moveTo>
                                    <a:pt x="66" y="0"/>
                                  </a:moveTo>
                                  <a:cubicBezTo>
                                    <a:pt x="30" y="1"/>
                                    <a:pt x="0" y="31"/>
                                    <a:pt x="1" y="68"/>
                                  </a:cubicBezTo>
                                  <a:lnTo>
                                    <a:pt x="1" y="3801"/>
                                  </a:lnTo>
                                  <a:cubicBezTo>
                                    <a:pt x="1" y="3838"/>
                                    <a:pt x="30" y="3868"/>
                                    <a:pt x="67" y="3868"/>
                                  </a:cubicBezTo>
                                  <a:lnTo>
                                    <a:pt x="2478" y="3867"/>
                                  </a:lnTo>
                                  <a:cubicBezTo>
                                    <a:pt x="2507" y="3863"/>
                                    <a:pt x="2532" y="3843"/>
                                    <a:pt x="2535" y="3807"/>
                                  </a:cubicBezTo>
                                  <a:lnTo>
                                    <a:pt x="2535" y="67"/>
                                  </a:lnTo>
                                  <a:cubicBezTo>
                                    <a:pt x="2535" y="30"/>
                                    <a:pt x="2505" y="0"/>
                                    <a:pt x="2468" y="0"/>
                                  </a:cubicBezTo>
                                  <a:lnTo>
                                    <a:pt x="68" y="0"/>
                                  </a:lnTo>
                                  <a:lnTo>
                                    <a:pt x="68" y="0"/>
                                  </a:lnTo>
                                  <a:cubicBezTo>
                                    <a:pt x="68" y="0"/>
                                    <a:pt x="67" y="0"/>
                                    <a:pt x="66" y="0"/>
                                  </a:cubicBezTo>
                                  <a:lnTo>
                                    <a:pt x="66" y="0"/>
                                  </a:lnTo>
                                  <a:close/>
                                  <a:moveTo>
                                    <a:pt x="134" y="133"/>
                                  </a:moveTo>
                                  <a:lnTo>
                                    <a:pt x="2402" y="133"/>
                                  </a:lnTo>
                                  <a:lnTo>
                                    <a:pt x="2402" y="3734"/>
                                  </a:lnTo>
                                  <a:lnTo>
                                    <a:pt x="134" y="3734"/>
                                  </a:lnTo>
                                  <a:lnTo>
                                    <a:pt x="134" y="133"/>
                                  </a:lnTo>
                                  <a:close/>
                                  <a:moveTo>
                                    <a:pt x="601" y="268"/>
                                  </a:moveTo>
                                  <a:cubicBezTo>
                                    <a:pt x="564" y="268"/>
                                    <a:pt x="534" y="297"/>
                                    <a:pt x="534" y="334"/>
                                  </a:cubicBezTo>
                                  <a:lnTo>
                                    <a:pt x="534" y="468"/>
                                  </a:lnTo>
                                  <a:cubicBezTo>
                                    <a:pt x="534" y="504"/>
                                    <a:pt x="564" y="534"/>
                                    <a:pt x="601" y="534"/>
                                  </a:cubicBezTo>
                                  <a:lnTo>
                                    <a:pt x="1934" y="534"/>
                                  </a:lnTo>
                                  <a:cubicBezTo>
                                    <a:pt x="1971" y="534"/>
                                    <a:pt x="2001" y="504"/>
                                    <a:pt x="2001" y="468"/>
                                  </a:cubicBezTo>
                                  <a:lnTo>
                                    <a:pt x="2001" y="334"/>
                                  </a:lnTo>
                                  <a:cubicBezTo>
                                    <a:pt x="2001" y="297"/>
                                    <a:pt x="1971" y="268"/>
                                    <a:pt x="1934" y="268"/>
                                  </a:cubicBezTo>
                                  <a:lnTo>
                                    <a:pt x="601" y="268"/>
                                  </a:lnTo>
                                  <a:close/>
                                  <a:moveTo>
                                    <a:pt x="601" y="668"/>
                                  </a:moveTo>
                                  <a:cubicBezTo>
                                    <a:pt x="564" y="668"/>
                                    <a:pt x="534" y="697"/>
                                    <a:pt x="534" y="734"/>
                                  </a:cubicBezTo>
                                  <a:lnTo>
                                    <a:pt x="534" y="868"/>
                                  </a:lnTo>
                                  <a:cubicBezTo>
                                    <a:pt x="534" y="904"/>
                                    <a:pt x="564" y="934"/>
                                    <a:pt x="601" y="934"/>
                                  </a:cubicBezTo>
                                  <a:lnTo>
                                    <a:pt x="1934" y="934"/>
                                  </a:lnTo>
                                  <a:cubicBezTo>
                                    <a:pt x="1971" y="934"/>
                                    <a:pt x="2001" y="904"/>
                                    <a:pt x="2001" y="868"/>
                                  </a:cubicBezTo>
                                  <a:lnTo>
                                    <a:pt x="2001" y="734"/>
                                  </a:lnTo>
                                  <a:cubicBezTo>
                                    <a:pt x="2001" y="697"/>
                                    <a:pt x="1971" y="668"/>
                                    <a:pt x="1934" y="668"/>
                                  </a:cubicBezTo>
                                  <a:lnTo>
                                    <a:pt x="601" y="668"/>
                                  </a:lnTo>
                                  <a:close/>
                                  <a:moveTo>
                                    <a:pt x="601" y="1334"/>
                                  </a:moveTo>
                                  <a:cubicBezTo>
                                    <a:pt x="510" y="1333"/>
                                    <a:pt x="510" y="1469"/>
                                    <a:pt x="601" y="1468"/>
                                  </a:cubicBezTo>
                                  <a:lnTo>
                                    <a:pt x="1934" y="1468"/>
                                  </a:lnTo>
                                  <a:cubicBezTo>
                                    <a:pt x="2024" y="1469"/>
                                    <a:pt x="2024" y="1333"/>
                                    <a:pt x="1934" y="1334"/>
                                  </a:cubicBezTo>
                                  <a:lnTo>
                                    <a:pt x="601" y="1334"/>
                                  </a:lnTo>
                                  <a:close/>
                                  <a:moveTo>
                                    <a:pt x="601" y="1601"/>
                                  </a:moveTo>
                                  <a:cubicBezTo>
                                    <a:pt x="510" y="1600"/>
                                    <a:pt x="510" y="1736"/>
                                    <a:pt x="601" y="1734"/>
                                  </a:cubicBezTo>
                                  <a:lnTo>
                                    <a:pt x="1934" y="1734"/>
                                  </a:lnTo>
                                  <a:cubicBezTo>
                                    <a:pt x="2024" y="1736"/>
                                    <a:pt x="2024" y="1600"/>
                                    <a:pt x="1934" y="1601"/>
                                  </a:cubicBezTo>
                                  <a:lnTo>
                                    <a:pt x="601" y="1601"/>
                                  </a:lnTo>
                                  <a:close/>
                                  <a:moveTo>
                                    <a:pt x="601" y="1868"/>
                                  </a:moveTo>
                                  <a:cubicBezTo>
                                    <a:pt x="510" y="1866"/>
                                    <a:pt x="510" y="2002"/>
                                    <a:pt x="601" y="2001"/>
                                  </a:cubicBezTo>
                                  <a:lnTo>
                                    <a:pt x="1934" y="2001"/>
                                  </a:lnTo>
                                  <a:cubicBezTo>
                                    <a:pt x="2024" y="2002"/>
                                    <a:pt x="2024" y="1866"/>
                                    <a:pt x="1934" y="1868"/>
                                  </a:cubicBezTo>
                                  <a:lnTo>
                                    <a:pt x="601" y="1868"/>
                                  </a:lnTo>
                                  <a:close/>
                                  <a:moveTo>
                                    <a:pt x="1267" y="2401"/>
                                  </a:moveTo>
                                  <a:cubicBezTo>
                                    <a:pt x="1084" y="2401"/>
                                    <a:pt x="934" y="2551"/>
                                    <a:pt x="934" y="2734"/>
                                  </a:cubicBezTo>
                                  <a:cubicBezTo>
                                    <a:pt x="934" y="2782"/>
                                    <a:pt x="944" y="2827"/>
                                    <a:pt x="962" y="2868"/>
                                  </a:cubicBezTo>
                                  <a:lnTo>
                                    <a:pt x="804" y="3381"/>
                                  </a:lnTo>
                                  <a:cubicBezTo>
                                    <a:pt x="787" y="3435"/>
                                    <a:pt x="840" y="3484"/>
                                    <a:pt x="892" y="3463"/>
                                  </a:cubicBezTo>
                                  <a:lnTo>
                                    <a:pt x="1001" y="3419"/>
                                  </a:lnTo>
                                  <a:lnTo>
                                    <a:pt x="1109" y="3463"/>
                                  </a:lnTo>
                                  <a:cubicBezTo>
                                    <a:pt x="1148" y="3478"/>
                                    <a:pt x="1191" y="3455"/>
                                    <a:pt x="1199" y="3414"/>
                                  </a:cubicBezTo>
                                  <a:lnTo>
                                    <a:pt x="1267" y="3074"/>
                                  </a:lnTo>
                                  <a:lnTo>
                                    <a:pt x="1335" y="3414"/>
                                  </a:lnTo>
                                  <a:cubicBezTo>
                                    <a:pt x="1346" y="3467"/>
                                    <a:pt x="1398" y="3478"/>
                                    <a:pt x="1434" y="3460"/>
                                  </a:cubicBezTo>
                                  <a:lnTo>
                                    <a:pt x="1534" y="3419"/>
                                  </a:lnTo>
                                  <a:lnTo>
                                    <a:pt x="1628" y="3457"/>
                                  </a:lnTo>
                                  <a:cubicBezTo>
                                    <a:pt x="1673" y="3491"/>
                                    <a:pt x="1754" y="3450"/>
                                    <a:pt x="1731" y="3380"/>
                                  </a:cubicBezTo>
                                  <a:lnTo>
                                    <a:pt x="1568" y="2878"/>
                                  </a:lnTo>
                                  <a:cubicBezTo>
                                    <a:pt x="1589" y="2834"/>
                                    <a:pt x="1601" y="2786"/>
                                    <a:pt x="1601" y="2734"/>
                                  </a:cubicBezTo>
                                  <a:cubicBezTo>
                                    <a:pt x="1601" y="2551"/>
                                    <a:pt x="1451" y="2401"/>
                                    <a:pt x="1267" y="2401"/>
                                  </a:cubicBezTo>
                                  <a:lnTo>
                                    <a:pt x="1267" y="2401"/>
                                  </a:lnTo>
                                  <a:close/>
                                  <a:moveTo>
                                    <a:pt x="1267" y="2534"/>
                                  </a:moveTo>
                                  <a:cubicBezTo>
                                    <a:pt x="1379" y="2534"/>
                                    <a:pt x="1467" y="2623"/>
                                    <a:pt x="1467" y="2734"/>
                                  </a:cubicBezTo>
                                  <a:cubicBezTo>
                                    <a:pt x="1467" y="2846"/>
                                    <a:pt x="1379" y="2934"/>
                                    <a:pt x="1267" y="2934"/>
                                  </a:cubicBezTo>
                                  <a:cubicBezTo>
                                    <a:pt x="1156" y="2934"/>
                                    <a:pt x="1067" y="2846"/>
                                    <a:pt x="1067" y="2734"/>
                                  </a:cubicBezTo>
                                  <a:cubicBezTo>
                                    <a:pt x="1067" y="2623"/>
                                    <a:pt x="1156" y="2534"/>
                                    <a:pt x="1267" y="2534"/>
                                  </a:cubicBezTo>
                                  <a:close/>
                                  <a:moveTo>
                                    <a:pt x="1062" y="2997"/>
                                  </a:moveTo>
                                  <a:cubicBezTo>
                                    <a:pt x="1085" y="3015"/>
                                    <a:pt x="1111" y="3030"/>
                                    <a:pt x="1138" y="3041"/>
                                  </a:cubicBezTo>
                                  <a:lnTo>
                                    <a:pt x="1084" y="3309"/>
                                  </a:lnTo>
                                  <a:lnTo>
                                    <a:pt x="1025" y="3286"/>
                                  </a:lnTo>
                                  <a:cubicBezTo>
                                    <a:pt x="1009" y="3279"/>
                                    <a:pt x="992" y="3279"/>
                                    <a:pt x="976" y="3286"/>
                                  </a:cubicBezTo>
                                  <a:lnTo>
                                    <a:pt x="972" y="3287"/>
                                  </a:lnTo>
                                  <a:lnTo>
                                    <a:pt x="1062" y="2997"/>
                                  </a:lnTo>
                                  <a:close/>
                                  <a:moveTo>
                                    <a:pt x="1468" y="3000"/>
                                  </a:moveTo>
                                  <a:lnTo>
                                    <a:pt x="1560" y="3286"/>
                                  </a:lnTo>
                                  <a:lnTo>
                                    <a:pt x="1559" y="3286"/>
                                  </a:lnTo>
                                  <a:cubicBezTo>
                                    <a:pt x="1550" y="3282"/>
                                    <a:pt x="1542" y="3281"/>
                                    <a:pt x="1533" y="3281"/>
                                  </a:cubicBezTo>
                                  <a:cubicBezTo>
                                    <a:pt x="1525" y="3281"/>
                                    <a:pt x="1517" y="3283"/>
                                    <a:pt x="1509" y="3286"/>
                                  </a:cubicBezTo>
                                  <a:lnTo>
                                    <a:pt x="1450" y="3309"/>
                                  </a:lnTo>
                                  <a:lnTo>
                                    <a:pt x="1397" y="3041"/>
                                  </a:lnTo>
                                  <a:cubicBezTo>
                                    <a:pt x="1422" y="3031"/>
                                    <a:pt x="1446" y="3017"/>
                                    <a:pt x="1468" y="3000"/>
                                  </a:cubicBezTo>
                                  <a:lnTo>
                                    <a:pt x="1468" y="3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57" name="矩形 257"/>
                        <wps:cNvSpPr/>
                        <wps:spPr>
                          <a:xfrm>
                            <a:off x="2851587" y="9488013"/>
                            <a:ext cx="1678940" cy="599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color w:val="1F4E79" w:themeColor="accent5" w:themeShade="8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>20XX.06 护士资格证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>20XX.06 高级育婴师证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8" name="矩形 258"/>
                        <wps:cNvSpPr/>
                        <wps:spPr>
                          <a:xfrm>
                            <a:off x="4591389" y="9488012"/>
                            <a:ext cx="1678940" cy="599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color w:val="1F4E79" w:themeColor="accent5" w:themeShade="8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>20XX.06 优秀实习生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>20XX.06 优秀班委干部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7" o:spid="_x0000_s1026" o:spt="203" style="position:absolute;left:0pt;margin-left:-98pt;margin-top:-72pt;height:841.85pt;width:603.3pt;z-index:251697152;mso-width-relative:page;mso-height-relative:page;" coordorigin="-102086,0" coordsize="7661761,10691813" o:gfxdata="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">
                <o:lock v:ext="edit" aspectratio="f"/>
                <v:group id="_x0000_s1026" o:spid="_x0000_s1026" o:spt="203" style="position:absolute;left:0;top:0;height:10691813;width:7559675;" coordsize="7559675,10691813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10691813;width:7559675;v-text-anchor:middle;" fillcolor="#FFFFFF [3212]" filled="t" stroked="f" coordsize="21600,21600" o:gfxdata="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jX9k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任意多边形: 形状 196" o:spid="_x0000_s1026" o:spt="100" style="position:absolute;left:0;top:211015;height:10279464;width:2220655;v-text-anchor:middle;" fillcolor="#1F4E79 [1608]" filled="t" stroked="t" coordsize="2061025,10279464" o:gfxdata="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EqwvQAA&#10;ANwAAAAPAAAAAAAAAAEAIAAAACIAAABkcnMvZG93bnJldi54bWxQSwECFAAUAAAACACHTuJAMy8F&#10;njsAAAA5AAAAEAAAAAAAAAABACAAAAAMAQAAZHJzL3NoYXBleG1sLnhtbFBLBQYAAAAABgAGAFsB&#10;AAC2AwAAAAA=&#10;" path="m0,0l1752689,0c1922978,0,2061025,138047,2061025,308336l2061025,9971128c2061025,10141417,1922978,10279464,1752689,10279464l0,10279464xe">
                    <v:path o:connectlocs="0,0;1888437,0;2220655,308336;2220655,9971128;1888437,10279464;0,10279464" o:connectangles="0,0,0,0,0,0"/>
                    <v:fill on="t" focussize="0,0"/>
                    <v:stroke weight="1pt" color="#2F528F [3204]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265866;top:4103408;height:1869457;width:1666240;" filled="f" stroked="f" coordsize="21600,21600" o:gfxdata="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W/h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年龄： 22           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身高： 156CM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婚姻情况： 未婚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毕业时间：20XX.06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学校： XXXXX学院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专业： 高级护理专业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学历： 大专 </w:t>
                        </w:r>
                      </w:p>
                    </w:txbxContent>
                  </v:textbox>
                </v:rect>
                <v:rect id="_x0000_s1026" o:spid="_x0000_s1026" o:spt="1" style="position:absolute;left:226409;top:2986399;height:883946;width:1198857;mso-wrap-style:none;" filled="f" stroked="f" coordsize="21600,21600" o:gfxdata="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eSm8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ascii="Arial" w:hAnsi="Arial" w:eastAsia="微软雅黑" w:cs="Arial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FFFFFF" w:themeColor="background1"/>
                            <w:kern w:val="24"/>
                            <w:sz w:val="64"/>
                            <w:szCs w:val="6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 写</w:t>
                        </w:r>
                      </w:p>
                    </w:txbxContent>
                  </v:textbox>
                </v:rect>
                <v:shape id="_x0000_s1026" o:spid="_x0000_s1026" o:spt="75" alt="卡通画&#10;&#10;描述已自动生成" type="#_x0000_t75" style="position:absolute;left:245234;top:1307862;height:1629191;width:1163708;" filled="f" o:preferrelative="t" stroked="t" coordsize="21600,21600" o:gfxdata="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/UlVugAAANwA&#10;AAAPAAAAAAAAAAEAIAAAACIAAABkcnMvZG93bnJldi54bWxQSwECFAAUAAAACACHTuJAMy8FnjsA&#10;AAA5AAAAEAAAAAAAAAABACAAAAAJAQAAZHJzL3NoYXBleG1sLnhtbFBLBQYAAAAABgAGAFsBAACz&#10;AwAAAAA=&#10;">
                  <v:fill on="f" focussize="0,0"/>
                  <v:stroke color="#D9D9D9 [2732]" joinstyle="round"/>
                  <v:imagedata r:id="rId4" o:title=""/>
                  <o:lock v:ext="edit" aspectratio="t"/>
                </v:shape>
                <v:rect id="_x0000_s1026" o:spid="_x0000_s1026" o:spt="1" style="position:absolute;left:259147;top:3627630;height:487680;width:1680210;" filled="f" stroked="f" coordsize="21600,21600" o:gfxdata="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PTC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座右铭：越努力越幸运</w:t>
                        </w:r>
                      </w:p>
                    </w:txbxContent>
                  </v:textbox>
                </v:rect>
                <v:group id="_x0000_s1026" o:spid="_x0000_s1026" o:spt="203" style="position:absolute;left:317096;top:6051898;height:1190702;width:1713982;" coordorigin="317096,6051898" coordsize="1713982,1190702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497751;top:6051898;height:487680;width:1469390;" filled="f" stroked="f" coordsize="21600,21600" o:gfxdata="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N6Oe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auto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电话：1234567890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320355;top:6218243;height:177396;width:177396;" coordorigin="320355,6218243" coordsize="246016,246016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320355;top:6218243;height:246016;width:246016;v-text-anchor:middle;" fillcolor="#1F4E79" filled="t" stroked="t" coordsize="21600,21600" o:gfxdata="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iXW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weight="0.5pt" color="#FFFFFF [3212]" miterlimit="8" joinstyle="miter"/>
                      <v:imagedata o:title=""/>
                      <o:lock v:ext="edit" aspectratio="f"/>
                    </v:shape>
                    <v:shape id="Shape 2472" o:spid="_x0000_s1026" o:spt="100" style="position:absolute;left:372502;top:6283748;height:132634;width:132682;v-text-anchor:middle;" fillcolor="#FFFFFF [3212]" filled="t" stroked="t" coordsize="21600,21600" o:gfxdata="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v11L&#10;wAAAANwAAAAPAAAAAAAAAAEAIAAAACIAAABkcnMvZG93bnJldi54bWxQSwECFAAUAAAACACHTuJA&#10;My8FnjsAAAA5AAAAEAAAAAAAAAABACAAAAAPAQAAZHJzL3NoYXBleG1sLnhtbFBLBQYAAAAABgAG&#10;AFsBAAC5AwAAAAA=&#10;" path="m16441,20618c15826,20618,15226,20482,14660,20214c14607,20189,14552,20170,14497,20155c8918,17308,4295,12685,1448,7105c1432,7048,1412,6991,1386,6936c1117,6369,982,5770,982,5155c982,2774,3066,982,4417,982c4594,982,4711,1072,4764,1126c4776,1139,4798,1164,4831,1216c4848,1244,4867,1271,4887,1297l8118,5453c8143,5485,8170,5515,8199,5544c8253,5598,8343,5715,8343,5891c8343,5978,8319,6060,8272,6135l7178,7221c7173,7226,7168,7231,7163,7236c6767,7609,6541,8126,6541,8668c6541,9175,6738,9658,7080,10020c7092,10040,7105,10059,7119,10078c8325,11745,9807,13222,11525,14469c11538,14478,11551,14487,11565,14496c11928,14844,12414,15045,12924,15045c13436,15045,13930,14840,14297,14479c14316,14463,14335,14446,14352,14427l15451,13320c15529,13271,15611,13247,15697,13247c15874,13247,15990,13337,16044,13391c16073,13420,16103,13447,16135,13472l20291,16704c20317,16725,20345,16744,20374,16762c20426,16795,20449,16816,20461,16827c20515,16881,20605,16997,20605,17174c20605,17207,20606,17240,20610,17273c20533,18625,18769,20618,16441,20618m21586,17174c21586,16768,21421,16399,21155,16133c21077,16054,20988,15988,20893,15929l16738,12697c16471,12430,16104,12265,15697,12265c15364,12265,15060,12380,14815,12567l13655,13736,13652,13733c13473,13934,13214,14063,12924,14063c12592,14063,12300,13897,12122,13645c12116,13654,12107,13663,12101,13674c10497,12510,9076,11108,7914,9502c7925,9495,7935,9486,7947,9479c7691,9299,7523,9004,7523,8668c7523,8367,7659,8101,7871,7920l7870,7918,9023,6773c9211,6528,9325,6224,9325,5891c9325,5485,9160,5116,8893,4850l5662,693c5603,599,5537,510,5458,432c5191,165,4823,0,4417,0c2454,0,0,2308,0,5155c0,5943,183,6688,499,7356l482,7373c3435,13255,8343,18164,14224,21117l14240,21101c14908,21418,15652,21600,16441,21600c19287,21600,21594,19145,21594,17182c21594,17179,21594,17177,21594,17174c21594,17174,21586,17174,21586,17174xm11785,10800c12326,10800,12766,10360,12766,9819c12766,9276,12326,8836,11785,8836c11242,8836,10803,9276,10803,9819c10803,10360,11242,10800,11785,10800m11785,5891c13953,5891,15711,7649,15711,9819c15711,10090,15930,10309,16201,10309c16472,10309,16692,10090,16692,9819c16692,7107,14495,4909,11785,4909c11513,4909,11294,5129,11294,5400c11294,5672,11513,5891,11785,5891m11785,982c16663,982,20618,4939,20618,9819c20618,10090,20838,10309,21109,10309c21380,10309,21600,10090,21600,9819c21600,4396,17206,0,11785,0c11513,0,11294,220,11294,491c11294,762,11513,982,11785,982e">
                      <v:path o:connectlocs="66341,66317;66341,66317;66341,66317;66341,66317" o:connectangles="0,82,164,247"/>
                      <v:fill on="t" focussize="0,0"/>
                      <v:stroke weight="0.25pt" color="#FFFFFF [3212]" miterlimit="4" joinstyle="miter"/>
                      <v:imagedata o:title=""/>
                      <o:lock v:ext="edit" aspectratio="f"/>
                      <v:textbox inset="1.49992125984252pt,1.49992125984252pt,1.49992125984252pt,1.49992125984252pt"/>
                    </v:shape>
                  </v:group>
                  <v:rect id="_x0000_s1026" o:spid="_x0000_s1026" o:spt="1" style="position:absolute;left:497553;top:6390421;height:487680;width:1199515;mso-wrap-style:none;" filled="f" stroked="f" coordsize="21600,21600" o:gfxdata="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F7K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auto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地址：四川省成都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317096;top:6551097;height:177396;width:177396;" coordorigin="317096,6551097" coordsize="246016,246016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317096;top:6551097;height:246016;width:246016;v-text-anchor:middle;" fillcolor="#1F4E79" filled="t" stroked="t" coordsize="21600,21600" o:gfxdata="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vV26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0.5pt" color="#FFFFFF [3212]" miterlimit="8" joinstyle="miter"/>
                      <v:imagedata o:title=""/>
                      <o:lock v:ext="edit" aspectratio="f"/>
                    </v:shape>
                    <v:shape id="Shape 2777" o:spid="_x0000_s1026" o:spt="100" style="position:absolute;left:386844;top:6601591;height:146454;width:106520;v-text-anchor:middle;" fillcolor="#FFFFFF [3212]" filled="t" stroked="t" coordsize="21600,21600" o:gfxdata="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8ldO&#10;wAAAANwAAAAPAAAAAAAAAAEAIAAAACIAAABkcnMvZG93bnJldi54bWxQSwECFAAUAAAACACHTuJA&#10;My8FnjsAAAA5AAAAEAAAAAAAAAABACAAAAAPAQAAZHJzL3NoYXBleG1sLnhtbFBLBQYAAAAABgAG&#10;AFsBAAC5AwAAAAA=&#10;" path="m10800,10800c8563,10800,6750,9481,6750,7855c6750,6228,8563,4909,10800,4909c13037,4909,14850,6228,14850,7855c14850,9481,13037,10800,10800,10800m10800,3927c7817,3927,5400,5686,5400,7855c5400,10023,7817,11782,10800,11782c13783,11782,16200,10023,16200,7855c16200,5686,13783,3927,10800,3927m10800,20127c10800,20127,1350,13745,1350,7855c1350,4059,5581,982,10800,982c16019,982,20250,4059,20250,7855c20250,13745,10800,20127,10800,20127m10800,0c4836,0,0,3517,0,7855c0,14236,10800,21600,10800,21600c10800,21600,21600,14236,21600,7855c21600,3517,16764,0,10800,0e">
                      <v:path o:connectlocs="53260,73227;53260,73227;53260,73227;53260,73227" o:connectangles="0,82,164,247"/>
                      <v:fill on="t" focussize="0,0"/>
                      <v:stroke weight="0.25pt" color="#FFFFFF [3212]" miterlimit="4" joinstyle="miter"/>
                      <v:imagedata o:title=""/>
                      <o:lock v:ext="edit" aspectratio="f"/>
                      <v:textbox inset="1.49992125984252pt,1.49992125984252pt,1.49992125984252pt,1.49992125984252pt"/>
                    </v:shape>
                  </v:group>
                  <v:group id="_x0000_s1026" o:spid="_x0000_s1026" o:spt="203" style="position:absolute;left:317096;top:6910677;height:177396;width:177396;" coordorigin="317096,6910677" coordsize="246016,246016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" type="#_x0000_t3" style="position:absolute;left:317096;top:6910677;height:246016;width:246016;v-text-anchor:middle;" fillcolor="#1F4E79" filled="t" stroked="t" coordsize="21600,21600" o:gfxdata="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MaC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weight="0.5pt" color="#FFFFFF [3212]" miterlimit="8" joinstyle="miter"/>
                      <v:imagedata o:title=""/>
                      <o:lock v:ext="edit" aspectratio="f"/>
                    </v:shape>
                    <v:shape id="Shape 2679" o:spid="_x0000_s1026" o:spt="100" style="position:absolute;left:369243;top:6985664;height:101868;width:140078;v-text-anchor:middle;" fillcolor="#FFFFFF [3212]" filled="t" stroked="t" coordsize="21600,21600" o:gfxdata="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j1Pi&#10;wAAAANwAAAAPAAAAAAAAAAEAIAAAACIAAABkcnMvZG93bnJldi54bWxQSwECFAAUAAAACACHTuJA&#10;My8FnjsAAAA5AAAAEAAAAAAAAAABACAAAAAPAQAAZHJzL3NoYXBleG1sLnhtbFBLBQYAAAAABgAG&#10;AFsBAAC5AwAAAAA=&#10;" path="m20618,18900c20618,18980,20611,19058,20601,19135l14539,10800,20601,2465c20611,2542,20618,2620,20618,2700c20618,2700,20618,18900,20618,18900xm19636,20250l1964,20250c1849,20250,1739,20218,1637,20168l7755,11754,9440,14072c9816,14589,10308,14847,10800,14847c11292,14847,11784,14589,12159,14072l13845,11754,19964,20168c19861,20218,19752,20250,19636,20250m982,18900l982,2700c982,2620,989,2542,999,2465l7061,10800,999,19135c989,19058,982,18980,982,18900m1964,1350l19636,1350c19752,1350,19861,1382,19964,1433l11465,13118c11288,13362,11051,13497,10800,13497c10549,13497,10312,13362,10134,13118l1637,1433c1739,1382,1849,1350,1964,1350m19636,0l1964,0c879,0,0,1209,0,2700l0,18900c0,20391,879,21600,1964,21600l19636,21600c20721,21600,21600,20391,21600,18900l21600,2700c21600,1209,20721,0,19636,0e">
                      <v:path o:connectlocs="70039,50934;70039,50934;70039,50934;70039,50934" o:connectangles="0,82,164,247"/>
                      <v:fill on="t" focussize="0,0"/>
                      <v:stroke weight="0.25pt" color="#FFFFFF [3212]" miterlimit="4" joinstyle="miter"/>
                      <v:imagedata o:title=""/>
                      <o:lock v:ext="edit" aspectratio="f"/>
                      <v:textbox inset="1.49992125984252pt,1.49992125984252pt,1.49992125984252pt,1.49992125984252pt"/>
                    </v:shape>
                  </v:group>
                  <v:rect id="_x0000_s1026" o:spid="_x0000_s1026" o:spt="1" style="position:absolute;left:497553;top:6754920;height:487680;width:1533525;mso-wrap-style:none;" filled="f" stroked="f" coordsize="21600,21600" o:gfxdata="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K9nr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auto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邮箱：123456@qq.com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226409;top:644068;height:599440;width:1509697;" coordorigin="226409,644068" coordsize="1509697,599440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728361;top:644068;height:599440;width:1007745;" filled="f" stroked="f" coordsize="21600,21600" o:gfxdata="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95k6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求职目标：</w:t>
                          </w:r>
                        </w:p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儿科护士</w:t>
                          </w:r>
                        </w:p>
                      </w:txbxContent>
                    </v:textbox>
                  </v:rect>
                  <v:shape id="iconfont-11092-5226646" o:spid="_x0000_s1026" o:spt="100" style="position:absolute;left:226409;top:738365;height:426798;width:426798;" fillcolor="#FFFFFF [3212]" filled="t" stroked="f" coordsize="10612,10611" o:gfxdata="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oTAu/&#10;AAAA3AAAAA8AAAAAAAAAAQAgAAAAIgAAAGRycy9kb3ducmV2LnhtbFBLAQIUABQAAAAIAIdO4kAz&#10;LwWeOwAAADkAAAAQAAAAAAAAAAEAIAAAAA4BAABkcnMvc2hhcGV4bWwueG1sUEsFBgAAAAAGAAYA&#10;WwEAALgDAAAAAA==&#10;" path="m6244,3613l6244,2234c6244,2093,6300,1957,6400,1857l8000,257c8257,0,8691,70,8854,396l9308,1303,10215,1757c10541,1919,10612,2354,10354,2611l8754,4211c8654,4311,8518,4367,8377,4367l6998,4367,5554,5811c5345,6013,5012,6010,4806,5805c4601,5599,4598,5266,4800,5057l6244,3613xm5177,634c5472,634,5710,873,5710,1167c5710,1462,5472,1701,5177,1701c3667,1701,2306,2610,1728,4005c1150,5400,1470,7006,2537,8074c3605,9141,5211,9461,6606,8883c8001,8305,8910,6944,8910,5434c8910,5139,9149,4901,9444,4901c9738,4901,9977,5139,9977,5434c9977,7375,8808,9126,7014,9869c5220,10611,3156,10201,1783,8828c410,7455,0,5391,742,3597c1485,1803,3236,634,5177,634xm5177,2767c5472,2767,5710,3006,5710,3301c5710,3595,5472,3834,5177,3834c4530,3834,3946,4224,3699,4822c3451,5420,3588,6108,4046,6565c4503,7023,5191,7160,5789,6912c6387,6665,6777,6081,6777,5434c6777,5139,7016,4901,7310,4901c7605,4901,7844,5139,7844,5434c7844,6513,7194,7485,6198,7898c5201,8310,4054,8082,3291,7320c2529,6557,2301,5410,2713,4413c3126,3417,4098,2767,5177,2767xm7310,2455l7310,3301,8156,3301,9077,2380,8671,2177c8568,2126,8485,2042,8434,1939l8231,1534,7310,2455xe">
                    <v:path o:connectlocs="251123,145322;251123,89856;257397,74692;321747,10337;356093,15928;374353,52409;410831,70670;416421,105020;352072,169375;336909,175650;281448,175650;223373,233731;193289,233490;193048,203403;251123,145322;208210,25500;229647,46939;208210,68418;69497,161090;102034,324754;265682,357294;358346,218567;379822,197129;401259,218567;282092,396953;71709,355081;29842,144679;208210,25500;208210,111294;229647,132773;208210,154212;148767,193951;162723,264058;232824,278016;272560,218567;293996,197129;315473,218567;249273,317675;132358,294426;109112,177500;208210,111294;293996,98745;293996,132773;328021,132773;365062,95728;348734,87563;339202,77990;331037,61700;293996,98745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-102086;top:7525606;height:2757743;width:2140647;" coordorigin="-102086,7525606" coordsize="2140647,2757743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320350;top:7525606;height:487680;width:894715;mso-wrap-style:none;" filled="f" stroked="f" coordsize="21600,21600" o:gfxdata="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j0ua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  <v:rect id="_x0000_s1026" o:spid="_x0000_s1026" o:spt="1" style="position:absolute;left:-102086;top:7905888;height:2377461;width:2140647;" filled="f" stroked="f" coordsize="21600,21600" o:gfxdata="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DsS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="714" w:hanging="357" w:firstLineChars="0"/>
                            <w:jc w:val="both"/>
                            <w:rPr>
                              <w:rFonts w:ascii="Arial" w:hAnsi="Arial" w:eastAsia="微软雅黑" w:cs="Arial"/>
                              <w:color w:val="FFFFFF" w:themeColor="background1"/>
                              <w:sz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护理专业毕业，专业成绩优秀，具备扎实的专业知识基础有护理实习工作经验，有一定的动手实践经历，熟悉医院工作流程和工作制度。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="714" w:hanging="357" w:firstLineChars="0"/>
                            <w:jc w:val="both"/>
                            <w:rPr>
                              <w:rFonts w:ascii="Arial" w:hAnsi="Arial" w:eastAsia="微软雅黑" w:cs="Arial"/>
                              <w:color w:val="FFFFFF" w:themeColor="background1"/>
                              <w:sz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FFFFFF" w:themeColor="background1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具备良好的沟通表达能力，能处理好人际关系，抗压能力强。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2465103;top:527206;height:2517710;width:4632475;" coordorigin="2465103,527206" coordsize="4632475,2517710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465103;top:527206;height:977771;width:4632475;" coordorigin="2465103,527206" coordsize="4632475,977771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2768420;top:527206;height:977771;width:4329158;" coordorigin="2768420,527206" coordsize="4329158,977771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2768420;top:527206;height:487680;width:4329158;" coordorigin="2768420,527206" coordsize="4329158,487680" o:gfxdata="UEsDBAoAAAAAAIdO4kAAAAAAAAAAAAAAAAAEAAAAZHJzL1BLAwQUAAAACACHTuJA7dg+ur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ZJM4f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3YPrq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2768420;top:527206;height:487680;width:894715;mso-wrap-style:none;" filled="f" stroked="f" coordsize="21600,21600" o:gfxdata="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uiyK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1F4E79" w:themeColor="accent5" w:themeShade="80"/>
                                    <w:kern w:val="24"/>
                                    <w:sz w:val="28"/>
                                    <w:szCs w:val="28"/>
                                  </w:rPr>
                                  <w:t>教育经历</w:t>
                                </w:r>
                              </w:p>
                            </w:txbxContent>
                          </v:textbox>
                        </v:rect>
                        <v:line id="_x0000_s1026" o:spid="_x0000_s1026" o:spt="20" style="position:absolute;left:3646195;top:781544;height:0;width:3451383;" filled="f" stroked="t" coordsize="21600,21600" o:gfxdata="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Gbg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1F4E79 [1608]" miterlimit="8" joinstyle="miter"/>
                          <v:imagedata o:title=""/>
                          <o:lock v:ext="edit" aspectratio="f"/>
                        </v:line>
                      </v:group>
                      <v:rect id="_x0000_s1026" o:spid="_x0000_s1026" o:spt="1" style="position:absolute;left:2772517;top:905532;height:599445;width:3937635;" filled="f" stroked="f" coordsize="21600,21600" o:gfxdata="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Oyh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 xml:space="preserve">20XX.09——20XX.06      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Cs w:val="21"/>
                                </w:rPr>
                                <w:t>成都医学院             大专                     高级护理</w:t>
                              </w:r>
                            </w:p>
                          </w:txbxContent>
                        </v:textbox>
                      </v:rect>
                    </v:group>
                    <v:group id="_x0000_s1026" o:spid="_x0000_s1026" o:spt="203" style="position:absolute;left:2465103;top:612074;height:307777;width:307777;" coordorigin="2465103,612074" coordsize="307777,307777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矩形: 圆角 228" o:spid="_x0000_s1026" o:spt="2" style="position:absolute;left:2465103;top:612074;height:307777;width:307777;v-text-anchor:middle;" fillcolor="#1F4E79 [1608]" filled="t" stroked="f" coordsize="21600,21600" arcsize="0.5" o:gfxdata="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0QBHbgAAADc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shape id="Freeform 286" o:spid="_x0000_s1026" o:spt="100" style="position:absolute;left:2511287;top:702562;height:126800;width:215407;" fillcolor="#FFFFFF [3212]" filled="t" stroked="f" coordsize="188,111" o:gfxdata="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mkyfvQAA&#10;ANwAAAAPAAAAAAAAAAEAIAAAACIAAABkcnMvZG93bnJldi54bWxQSwECFAAUAAAACACHTuJAMy8F&#10;njsAAAA5AAAAEAAAAAAAAAABACAAAAAMAQAAZHJzL3NoYXBleG1sLnhtbFBLBQYAAAAABgAGAFsB&#10;AAC2AwAAAAA=&#10;" path="m11,45c11,61,11,61,11,61c1,84,1,84,1,84c0,86,1,88,4,89c6,90,8,89,9,87c11,83,11,83,11,83c11,87,11,87,11,87c11,90,13,92,15,92c17,92,19,90,19,87c19,83,19,83,19,83c21,87,21,87,21,87c22,89,24,90,26,89c28,88,29,86,28,84c19,61,19,61,19,61c19,48,19,48,19,48c50,59,50,59,50,59c50,92,50,92,50,92c50,92,50,92,50,92c50,92,50,92,50,92c50,92,50,92,50,92c50,98,55,103,65,106c73,109,84,111,96,111c108,111,119,109,127,106c136,103,142,98,142,92c142,92,142,92,142,92c142,92,142,92,142,92c142,92,142,92,142,92c142,59,142,59,142,59c183,45,183,45,183,45c185,44,186,42,187,40c188,37,186,33,183,31c98,1,98,1,98,1c97,0,95,0,93,1c9,31,9,31,9,31c7,32,5,34,4,36c3,39,5,43,9,45c11,45,11,45,11,45xm51,45c51,45,51,45,51,45c32,38,32,38,32,38c96,15,96,15,96,15c160,38,160,38,160,38c140,45,140,45,140,45c138,42,133,39,127,37c119,34,108,32,96,32c84,32,73,34,65,37c58,39,54,42,51,45xm134,81c134,81,134,81,134,81c131,80,129,79,127,78c119,75,108,73,96,73c84,73,73,75,65,78c62,79,60,80,58,81c58,51,58,51,58,51c58,49,62,46,67,44c75,42,85,41,96,41c107,41,117,42,124,44c130,46,134,49,134,51c134,81,134,81,134,81xm124,86c124,86,124,86,124,86c130,88,133,90,134,92c134,92,134,92,134,92c134,92,134,92,134,92c133,94,130,96,124,98c117,101,107,102,96,102c85,102,75,101,67,98c62,96,58,94,58,92c58,92,58,92,58,92c58,92,58,92,58,92c58,90,62,88,67,86c75,83,85,82,96,82c107,82,117,83,124,86xe">
                        <v:path o:connectlocs="12603,69682;4583,101668;12603,94814;17186,105095;21769,94814;29790,101668;21769,69682;57289,67398;57289,105095;57289,105095;109995,126800;162701,105095;162701,105095;162701,67398;214261,45693;112286,1142;10312,35412;10312,51405;58434,51405;36665,43409;183325,43409;145514,42266;74475,42266;153534,92529;145514,89102;74475,89102;66455,58259;109995,46836;153534,58259;142076,98241;153534,105095;153534,105095;109995,116518;66455,105095;66455,105095;109995,93672" o:connectangles="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</v:group>
                  <v:rect id="_x0000_s1026" o:spid="_x0000_s1026" o:spt="1" style="position:absolute;left:2772698;top:1453860;height:1056671;width:4246797;" filled="f" stroked="f" coordsize="21600,21600" o:gfxdata="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8Zt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textAlignment w:val="auto"/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主修课程：人体解剖学、生理学、健康评估、护理伦理学回、护理心理学、人际沟通、答公共关系学、药理学、护理学基础、内、外科护理学、妇产科护理学、儿科护理学、精神科护理学、预防医学、护理管理学等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2768058;top:2445458;height:599458;width:4117260;" filled="f" stroked="f" coordsize="21600,21600" o:gfxdata="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zvC2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成绩：连续3年成绩名列前10</w:t>
                          </w:r>
                        </w:p>
                        <w:p>
                          <w:pPr>
                            <w:spacing w:line="400" w:lineRule="exact"/>
                            <w:rPr>
                              <w:rFonts w:ascii="Arial" w:hAnsi="Arial" w:eastAsia="微软雅黑" w:cs="Arial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000000" w:themeColor="text1"/>
                              <w:kern w:val="24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班干：20XX.06——20XX.08 生活委员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2463277;top:2962107;height:2374265;width:4632475;" coordorigin="2463277,2962107" coordsize="4632475,2374265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463277;top:2962107;height:2374265;width:4632475;" coordorigin="2463277,2962107" coordsize="4632475,2374265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2463277;top:2962107;height:487680;width:4632475;" coordorigin="2463277,2962107" coordsize="4632475,487680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2759280;top:2962107;height:487680;width:4336472;" coordorigin="2759280,2962107" coordsize="4336472,487680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2759280;top:2962107;height:487680;width:894715;mso-wrap-style:none;" filled="f" stroked="f" coordsize="21600,21600" o:gfxdata="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6SYT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1F4E79" w:themeColor="accent5" w:themeShade="80"/>
                                    <w:kern w:val="24"/>
                                    <w:sz w:val="28"/>
                                    <w:szCs w:val="28"/>
                                  </w:rPr>
                                  <w:t>技能专长</w:t>
                                </w:r>
                              </w:p>
                            </w:txbxContent>
                          </v:textbox>
                        </v:rect>
                        <v:line id="_x0000_s1026" o:spid="_x0000_s1026" o:spt="20" style="position:absolute;left:3644369;top:3223166;height:0;width:3451383;" filled="f" stroked="t" coordsize="21600,21600" o:gfxdata="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Bwz6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1F4E79 [1608]" miterlimit="8" joinstyle="miter"/>
                          <v:imagedata o:title=""/>
                          <o:lock v:ext="edit" aspectratio="f"/>
                        </v:line>
                      </v:group>
                      <v:roundrect id="矩形: 圆角 238" o:spid="_x0000_s1026" o:spt="2" style="position:absolute;left:2463277;top:3072620;height:307777;width:307777;v-text-anchor:middle;" fillcolor="#1F4E79 [1608]" filled="t" stroked="f" coordsize="21600,21600" arcsize="0.5" o:gfxdata="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p2XwLgAAADc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</v:group>
                    <v:rect id="_x0000_s1026" o:spid="_x0000_s1026" o:spt="1" style="position:absolute;left:2549106;top:3314472;height:2021900;width:4469043;" filled="f" stroked="f" coordsize="21600,21600" o:gfxdata="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FsC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714" w:hanging="357" w:firstLineChars="0"/>
                              <w:jc w:val="both"/>
                              <w:textAlignment w:val="auto"/>
                              <w:rPr>
                                <w:rFonts w:ascii="Arial" w:hAnsi="Arial" w:eastAsia="微软雅黑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熟练应用小儿静脉穿刺技巧。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714" w:hanging="357" w:firstLineChars="0"/>
                              <w:jc w:val="both"/>
                              <w:textAlignment w:val="auto"/>
                              <w:rPr>
                                <w:rFonts w:ascii="Arial" w:hAnsi="Arial" w:eastAsia="微软雅黑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能熟练进行各项护理操作，应变力强，能在实际中不断学习，又能很快融入新的工作中。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714" w:hanging="357" w:firstLineChars="0"/>
                              <w:jc w:val="both"/>
                              <w:textAlignment w:val="auto"/>
                              <w:rPr>
                                <w:rFonts w:ascii="Arial" w:hAnsi="Arial" w:eastAsia="微软雅黑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熟悉掌握呼吸机和心电监护仪等急救设备，对急救的基本程序和技术要求，以及危重病人的护理、病情检测的技术重难点基本掌握。 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714" w:hanging="357" w:firstLineChars="0"/>
                              <w:jc w:val="both"/>
                              <w:textAlignment w:val="auto"/>
                              <w:rPr>
                                <w:rFonts w:ascii="Arial" w:hAnsi="Arial" w:eastAsia="微软雅黑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擅长以病人交流，医护关系融洽，协助。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714" w:hanging="357" w:firstLineChars="0"/>
                              <w:jc w:val="both"/>
                              <w:textAlignment w:val="auto"/>
                              <w:rPr>
                                <w:rFonts w:ascii="Arial" w:hAnsi="Arial" w:eastAsia="微软雅黑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扎实的护理基础理论知识。会电脑基本操作，熟练应用excel，word，PPT。</w:t>
                            </w:r>
                          </w:p>
                        </w:txbxContent>
                      </v:textbox>
                    </v:rect>
                  </v:group>
                  <v:shape id="Freeform 320" o:spid="_x0000_s1026" o:spt="100" style="position:absolute;left:2541733;top:3143201;height:162538;width:162538;" fillcolor="#FFFFFF [3212]" filled="t" stroked="f" coordsize="196,197" o:gfxdata="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pp7bsAAADc&#10;AAAADwAAAAAAAAABACAAAAAiAAAAZHJzL2Rvd25yZXYueG1sUEsBAhQAFAAAAAgAh07iQDMvBZ47&#10;AAAAOQAAABAAAAAAAAAAAQAgAAAACgEAAGRycy9zaGFwZXhtbC54bWxQSwUGAAAAAAYABgBbAQAA&#10;tAMAAAAA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    <v:path o:connectlocs="126879,82506;160050,34652;110293,6600;47268,3300;2487,40428;34829,81681;0,117984;5804,161712;48097,160062;114440,160062;122732,160062;159220,115509;118586,14851;148440,37953;137659,55279;131025,48678;131025,47853;114440,32177;114440,32177;114440,32177;114440,32177;118586,14851;123562,51154;22390,128710;123562,51154;14097,44553;48927,21451;38146,36302;53902,26402;57220,39603;62195,44553;72146,44553;14097,44553;102830,30527;17414,123759;102830,30527;12439,150162;33171,150162;42293,149336;38146,145211;132684,60229;118586,147686;89561,119634;123562,96532;118586,106433;128537,101483;126879,119634;131854,124584;146781,119634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2772879;top:5858649;height:1285278;width:4305216;" filled="f" stroked="f" coordsize="21600,21600" o:gfxdata="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01z1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ascii="Arial" w:hAnsi="Arial" w:eastAsia="微软雅黑" w:cs="Arial"/>
                            <w:color w:val="1F4E79" w:themeColor="accent5" w:themeShade="8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1F4E79" w:themeColor="accent5" w:themeShade="80"/>
                            <w:kern w:val="24"/>
                            <w:szCs w:val="21"/>
                          </w:rPr>
                          <w:t>20XX.07——20XX.06      XXXXX人民医院           护理实习生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textAlignment w:val="auto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工作内容：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textAlignment w:val="auto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实习过程中不断地学习，让我掌握了38项护理操作运用于实际中，不断的提升自我，掌握了急救及危重的各项操作及各种机器的运用。遵从医院科室的规章制度得到了各科的护长带教老师认可。</w:t>
                        </w:r>
                      </w:p>
                    </w:txbxContent>
                  </v:textbox>
                </v:rect>
                <v:group id="_x0000_s1026" o:spid="_x0000_s1026" o:spt="203" style="position:absolute;left:2482043;top:5441466;height:487680;width:4632475;" coordorigin="2482043,5441466" coordsize="4632475,487680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482043;top:5441466;height:487680;width:4632475;" coordorigin="2482043,5441466" coordsize="4632475,487680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2781971;top:5441466;height:487680;width:4332547;" coordorigin="2781971,5441466" coordsize="4332547,487680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2781971;top:5441466;height:487680;width:894715;mso-wrap-style:none;" filled="f" stroked="f" coordsize="21600,21600" o:gfxdata="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PcsZ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3663135;top:5706946;height:0;width:3451383;" filled="f" stroked="t" coordsize="21600,21600" o:gfxdata="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LFd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1F4E79 [1608]" miterlimit="8" joinstyle="miter"/>
                        <v:imagedata o:title=""/>
                        <o:lock v:ext="edit" aspectratio="f"/>
                      </v:line>
                    </v:group>
                    <v:roundrect id="矩形: 圆角 247" o:spid="_x0000_s1026" o:spt="2" style="position:absolute;left:2482043;top:5537476;height:307777;width:307777;v-text-anchor:middle;" fillcolor="#1F4E79 [1608]" filled="t" stroked="f" coordsize="21600,21600" arcsize="0.5" o:gfxdata="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EcM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Freeform 56" o:spid="_x0000_s1026" o:spt="100" style="position:absolute;left:2542612;top:5589021;height:186744;width:196800;" fillcolor="#FFFFFF [3212]" filled="t" stroked="f" coordsize="183,175" o:gfxdata="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ywUNtwAAANwAAAAP&#10;AAAAAAAAAAEAIAAAACIAAABkcnMvZG93bnJldi54bWxQSwECFAAUAAAACACHTuJAMy8FnjsAAAA5&#10;AAAAEAAAAAAAAAABACAAAAAGAQAAZHJzL3NoYXBleG1sLnhtbFBLBQYAAAAABgAGAFsBAACwAwAA&#10;AAA=&#10;" path="m72,0c111,0,111,0,111,0c117,0,122,2,126,6c129,9,132,14,132,20c132,26,132,26,132,26c147,26,147,26,147,26c157,26,166,30,173,37c179,44,183,53,183,63c183,139,183,139,183,139c183,149,179,158,173,165c166,171,157,175,147,175c36,175,36,175,36,175c26,175,17,171,11,165c10,164,10,164,10,164c4,158,0,149,0,139c0,63,0,63,0,63c0,53,4,44,11,37c11,37,11,37,11,37c11,37,11,37,11,37c17,30,26,26,36,26c52,26,52,26,52,26c52,20,52,20,52,20c52,14,54,9,58,6c61,2,66,0,72,0xm128,41c128,41,128,41,128,41c128,41,128,41,127,41c127,41,127,41,127,41c56,41,56,41,56,41c56,41,55,41,55,41c36,41,36,41,36,41c30,41,25,43,21,47c21,47,21,47,21,47c16,51,14,57,14,63c14,97,14,97,14,97c34,97,34,97,34,97c34,84,34,84,34,84c34,82,36,80,38,80c38,80,38,80,38,80c69,80,69,80,69,80c71,80,73,82,73,84c73,84,73,84,73,84c73,97,73,97,73,97c110,97,110,97,110,97c110,84,110,84,110,84c110,82,112,80,115,80c115,80,115,80,115,80c145,80,145,80,145,80c147,80,149,82,149,84c149,84,149,84,149,84c149,97,149,97,149,97c169,97,169,97,169,97c169,63,169,63,169,63c169,57,167,51,163,47c159,43,153,41,147,41c128,41,128,41,128,41xm60,26c60,26,60,26,60,26c123,26,123,26,123,26c123,20,123,20,123,20c123,17,122,14,120,12c117,9,114,8,111,8c72,8,72,8,72,8c69,8,66,9,64,12c61,14,60,17,60,20c60,26,60,26,60,26xm14,105c14,105,14,105,14,105c14,139,14,139,14,139c14,145,16,150,20,154c21,155,21,155,21,155c25,159,30,161,36,161c147,161,147,161,147,161c153,161,159,159,163,155c167,151,169,145,169,139c169,105,169,105,169,105c149,105,149,105,149,105c149,118,149,118,149,118c149,120,147,122,145,122c145,122,145,122,145,122c115,122,115,122,115,122c112,122,110,120,110,118c110,117,110,117,110,117c110,105,110,105,110,105c73,105,73,105,73,105c73,118,73,118,73,118c73,120,71,122,69,122c68,122,68,122,68,122c38,122,38,122,38,122c36,122,34,120,34,118c34,117,34,117,34,117c34,105,34,105,34,105c14,105,14,105,14,105xm64,88c64,88,64,88,64,88c43,88,43,88,43,88c43,101,43,101,43,101c43,101,43,101,43,101c43,101,43,101,43,101c43,113,43,113,43,113c64,113,64,113,64,113c64,101,64,101,64,101c64,101,64,101,64,101c64,101,64,101,64,101c64,88,64,88,64,88xm141,88c141,88,141,88,141,88c119,88,119,88,119,88c119,101,119,101,119,101c119,101,119,101,119,101c119,101,119,101,119,101c119,113,119,113,119,113c141,113,141,113,141,113c141,101,141,101,141,101c141,101,141,101,141,101c141,101,141,101,141,101c141,88,141,88,141,88xe">
                    <v:path o:connectlocs="119370,0;141954,21342;158085,27744;196800,67227;186045,176072;38714,186744;10754,175005;0,67227;11829,39483;38714,27744;55921,21342;77429,0;137652,43751;136577,43751;59147,43751;22583,50154;15055,67227;36563,103509;40865,85368;74203,85368;78504,89637;118295,103509;123672,85368;155934,85368;160236,89637;181744,103509;175291,50154;137652,43751;64524,27744;132275,21342;119370,8536;68826,12805;64524,27744;15055,112046;21508,164334;38714,171804;175291,165401;181744,112046;160236,125918;155934,130187;118295,125918;118295,112046;78504,125918;73127,130187;36563,125918;36563,112046;68826,93905;46242,93905;46242,107777;46242,120583;68826,107777;68826,107777;151632,93905;127973,93905;127973,107777;127973,120583;151632,107777;151632,107777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2768239;top:7132264;height:1996499;width:4390305;" filled="f" stroked="f" coordsize="21600,21600" o:gfxdata="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PDV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ascii="Arial" w:hAnsi="Arial" w:eastAsia="微软雅黑" w:cs="Arial"/>
                            <w:color w:val="1F4E79" w:themeColor="accent5" w:themeShade="8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1F4E79" w:themeColor="accent5" w:themeShade="80"/>
                            <w:kern w:val="24"/>
                            <w:szCs w:val="21"/>
                          </w:rPr>
                          <w:t>20XX.07——20XX.06      XXXXX人民医院           护理实习生</w:t>
                        </w:r>
                      </w:p>
                      <w:p>
                        <w:pPr>
                          <w:spacing w:line="36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工作内容：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textAlignment w:val="auto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.认真执行各项规章制度和技术操作规程，正确执行医嘱，做好三査七对，先后在6个科室轮岗实习，全方面了解护士工作的各项内容；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textAlignment w:val="auto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.经常巡视病房，密切观察病人病情变化，了解病人心理动态，发生异常及时报告；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textAlignment w:val="auto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3.协助医师进行各项诊疗工作，负责采集各种检验标本。掌握常用消毒液的浓度、配制及用法。</w:t>
                        </w:r>
                      </w:p>
                    </w:txbxContent>
                  </v:textbox>
                </v:rect>
                <v:group id="Group 108" o:spid="_x0000_s1026" o:spt="203" style="position:absolute;left:2518558;top:9055064;height:487680;width:4632475;" coordorigin="2518558,9055064" coordsize="4632475,487680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518558;top:9055064;height:487680;width:4632475;" coordorigin="2518558,9055064" coordsize="4632475,487680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2834184;top:9055064;height:487680;width:4316849;" coordorigin="2834184,9055064" coordsize="4316849,487680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2834184;top:9055064;height:487680;width:894715;mso-wrap-style:none;" filled="f" stroked="f" coordsize="21600,21600" o:gfxdata="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FgK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1F4E79" w:themeColor="accent5" w:themeShade="80"/>
                                  <w:kern w:val="24"/>
                                  <w:sz w:val="28"/>
                                  <w:szCs w:val="28"/>
                                </w:rPr>
                                <w:t>证书荣誉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3699650;top:9334856;height:0;width:3451383;" filled="f" stroked="t" coordsize="21600,21600" o:gfxdata="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MuO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1F4E79 [1608]" miterlimit="8" joinstyle="miter"/>
                        <v:imagedata o:title=""/>
                        <o:lock v:ext="edit" aspectratio="f"/>
                      </v:line>
                    </v:group>
                    <v:roundrect id="矩形: 圆角 255" o:spid="_x0000_s1026" o:spt="2" style="position:absolute;left:2518558;top:9165386;height:307777;width:307777;v-text-anchor:middle;" fillcolor="#1F4E79 [1608]" filled="t" stroked="f" coordsize="21600,21600" arcsize="0.5" o:gfxdata="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D3f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Freeform 56" o:spid="_x0000_s1026" o:spt="100" style="position:absolute;left:2612947;top:9211903;height:196800;width:129159;" fillcolor="#FFFFFF [3212]" filled="t" stroked="f" coordsize="2535,3868" o:gfxdata="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CQrqb4A&#10;AADcAAAADwAAAAAAAAABACAAAAAiAAAAZHJzL2Rvd25yZXYueG1sUEsBAhQAFAAAAAgAh07iQDMv&#10;BZ47AAAAOQAAABAAAAAAAAAAAQAgAAAADQEAAGRycy9zaGFwZXhtbC54bWxQSwUGAAAAAAYABgBb&#10;AQAAtwMAAAAA&#10;" path="m66,0c30,1,0,31,1,68l1,3801c1,3838,30,3868,67,3868l2478,3867c2507,3863,2532,3843,2535,3807l2535,67c2535,30,2505,0,2468,0l68,0,68,0c68,0,67,0,66,0l66,0xm134,133l2402,133,2402,3734,134,3734,134,133xm601,268c564,268,534,297,534,334l534,468c534,504,564,534,601,534l1934,534c1971,534,2001,504,2001,468l2001,334c2001,297,1971,268,1934,268l601,268xm601,668c564,668,534,697,534,734l534,868c534,904,564,934,601,934l1934,934c1971,934,2001,904,2001,868l2001,734c2001,697,1971,668,1934,668l601,668xm601,1334c510,1333,510,1469,601,1468l1934,1468c2024,1469,2024,1333,1934,1334l601,1334xm601,1601c510,1600,510,1736,601,1734l1934,1734c2024,1736,2024,1600,1934,1601l601,1601xm601,1868c510,1866,510,2002,601,2001l1934,2001c2024,2002,2024,1866,1934,1868l601,1868xm1267,2401c1084,2401,934,2551,934,2734c934,2782,944,2827,962,2868l804,3381c787,3435,840,3484,892,3463l1001,3419,1109,3463c1148,3478,1191,3455,1199,3414l1267,3074,1335,3414c1346,3467,1398,3478,1434,3460l1534,3419,1628,3457c1673,3491,1754,3450,1731,3380l1568,2878c1589,2834,1601,2786,1601,2734c1601,2551,1451,2401,1267,2401l1267,2401xm1267,2534c1379,2534,1467,2623,1467,2734c1467,2846,1379,2934,1267,2934c1156,2934,1067,2846,1067,2734c1067,2623,1156,2534,1267,2534xm1062,2997c1085,3015,1111,3030,1138,3041l1084,3309,1025,3286c1009,3279,992,3279,976,3286l972,3287,1062,2997xm1468,3000l1560,3286,1559,3286c1550,3282,1542,3281,1533,3281c1525,3281,1517,3283,1509,3286l1450,3309,1397,3041c1422,3031,1446,3017,1468,3000l1468,3000xe">
                    <v:path o:connectlocs="50,3459;3413,196800;129159,193696;125745,0;3464,0;3362,0;122382,6766;6827,189982;30621,13635;27207,23811;98537,27169;101951,16993;30621,13635;27207,37345;30621,47520;101951,44162;98537,33987;30621,67872;98537,74690;30621,67872;30621,88224;98537,81457;30621,95041;98537,101808;30621,95041;47587,139103;40964,172021;51001,173955;61089,173700;68018,173700;78157,173955;88194,171971;81571,139103;64554,122160;74744,139103;54363,139103;54109,152484;55230,168358;49727,167188;54109,152484;79482,167188;78106,166934;73877,168358;74795,15263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2851587;top:9488013;height:599445;width:1678940;" filled="f" stroked="f" coordsize="21600,21600" o:gfxdata="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JZG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color w:val="1F4E79" w:themeColor="accent5" w:themeShade="8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1F4E79" w:themeColor="accent5" w:themeShade="80"/>
                            <w:kern w:val="24"/>
                            <w:szCs w:val="21"/>
                          </w:rPr>
                          <w:t>20XX.06 护士资格证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color w:val="1F4E79" w:themeColor="accent5" w:themeShade="80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1F4E79" w:themeColor="accent5" w:themeShade="80"/>
                            <w:kern w:val="24"/>
                            <w:szCs w:val="21"/>
                          </w:rPr>
                          <w:t>20XX.06 高级育婴师证</w:t>
                        </w:r>
                      </w:p>
                    </w:txbxContent>
                  </v:textbox>
                </v:rect>
                <v:rect id="_x0000_s1026" o:spid="_x0000_s1026" o:spt="1" style="position:absolute;left:4591389;top:9488012;height:599445;width:1678940;" filled="f" stroked="f" coordsize="21600,21600" o:gfxdata="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bwE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color w:val="1F4E79" w:themeColor="accent5" w:themeShade="8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1F4E79" w:themeColor="accent5" w:themeShade="80"/>
                            <w:kern w:val="24"/>
                            <w:szCs w:val="21"/>
                          </w:rPr>
                          <w:t>20XX.06 优秀实习生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color w:val="1F4E79" w:themeColor="accent5" w:themeShade="80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1F4E79" w:themeColor="accent5" w:themeShade="80"/>
                            <w:kern w:val="24"/>
                            <w:szCs w:val="21"/>
                          </w:rPr>
                          <w:t>20XX.06 优秀班委干部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13970</wp:posOffset>
                </wp:positionV>
                <wp:extent cx="2621915" cy="883920"/>
                <wp:effectExtent l="0" t="0" r="0" b="0"/>
                <wp:wrapNone/>
                <wp:docPr id="190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赠送相关图标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4" o:spid="_x0000_s1026" o:spt="202" type="#_x0000_t202" style="position:absolute;left:0pt;margin-left:108.55pt;margin-top:1.1pt;height:69.6pt;width:206.45pt;mso-wrap-style:none;z-index:251694080;mso-width-relative:page;mso-height-relative:page;" filled="f" stroked="f" coordsize="21600,21600" o:gfxdata="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rrTm9UAAAAJAQAADwAAAAAAAAABACAAAAAiAAAAZHJzL2Rvd25yZXYueG1sUEsBAhQA&#10;FAAAAAgAh07iQICEYxq8AQAAXwMAAA4AAAAAAAAAAQAgAAAAJA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赠送相关图标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5" name="圆: 空心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5" o:spid="_x0000_s1026" o:spt="23" type="#_x0000_t23" style="position:absolute;left:0pt;margin-left:48.85pt;margin-top:68.55pt;height:50.65pt;width:50.65pt;z-index:251601920;v-text-anchor:middle;mso-width-relative:page;mso-height-relative:page;" fillcolor="#595959" filled="t" stroked="f" coordsize="21600,21600" o:gfxdata="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OaL9TZAAAACgEAAA8AAAAAAAAAAQAgAAAAIgAAAGRycy9kb3du&#10;cmV2LnhtbFBLAQIUABQAAAAIAIdO4kBIsMG9NwIAAF0EAAAOAAAAAAAAAAEAIAAAACgBAABkcnMv&#10;ZTJvRG9jLnhtbFBLBQYAAAAABgAGAFkBAADR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1104265</wp:posOffset>
                </wp:positionV>
                <wp:extent cx="316865" cy="201295"/>
                <wp:effectExtent l="0" t="0" r="7620" b="8890"/>
                <wp:wrapNone/>
                <wp:docPr id="76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6642" cy="201200"/>
                        </a:xfrm>
                        <a:custGeom>
                          <a:avLst/>
                          <a:gdLst>
                            <a:gd name="T0" fmla="*/ 97 w 192"/>
                            <a:gd name="T1" fmla="*/ 69 h 122"/>
                            <a:gd name="T2" fmla="*/ 134 w 192"/>
                            <a:gd name="T3" fmla="*/ 30 h 122"/>
                            <a:gd name="T4" fmla="*/ 164 w 192"/>
                            <a:gd name="T5" fmla="*/ 0 h 122"/>
                            <a:gd name="T6" fmla="*/ 97 w 192"/>
                            <a:gd name="T7" fmla="*/ 0 h 122"/>
                            <a:gd name="T8" fmla="*/ 28 w 192"/>
                            <a:gd name="T9" fmla="*/ 0 h 122"/>
                            <a:gd name="T10" fmla="*/ 58 w 192"/>
                            <a:gd name="T11" fmla="*/ 30 h 122"/>
                            <a:gd name="T12" fmla="*/ 97 w 192"/>
                            <a:gd name="T13" fmla="*/ 69 h 122"/>
                            <a:gd name="T14" fmla="*/ 192 w 192"/>
                            <a:gd name="T15" fmla="*/ 0 h 122"/>
                            <a:gd name="T16" fmla="*/ 192 w 192"/>
                            <a:gd name="T17" fmla="*/ 0 h 122"/>
                            <a:gd name="T18" fmla="*/ 148 w 192"/>
                            <a:gd name="T19" fmla="*/ 44 h 122"/>
                            <a:gd name="T20" fmla="*/ 131 w 192"/>
                            <a:gd name="T21" fmla="*/ 61 h 122"/>
                            <a:gd name="T22" fmla="*/ 148 w 192"/>
                            <a:gd name="T23" fmla="*/ 78 h 122"/>
                            <a:gd name="T24" fmla="*/ 148 w 192"/>
                            <a:gd name="T25" fmla="*/ 78 h 122"/>
                            <a:gd name="T26" fmla="*/ 192 w 192"/>
                            <a:gd name="T27" fmla="*/ 122 h 122"/>
                            <a:gd name="T28" fmla="*/ 192 w 192"/>
                            <a:gd name="T29" fmla="*/ 122 h 122"/>
                            <a:gd name="T30" fmla="*/ 192 w 192"/>
                            <a:gd name="T31" fmla="*/ 0 h 122"/>
                            <a:gd name="T32" fmla="*/ 2 w 192"/>
                            <a:gd name="T33" fmla="*/ 0 h 122"/>
                            <a:gd name="T34" fmla="*/ 0 w 192"/>
                            <a:gd name="T35" fmla="*/ 0 h 122"/>
                            <a:gd name="T36" fmla="*/ 0 w 192"/>
                            <a:gd name="T37" fmla="*/ 122 h 122"/>
                            <a:gd name="T38" fmla="*/ 2 w 192"/>
                            <a:gd name="T39" fmla="*/ 122 h 122"/>
                            <a:gd name="T40" fmla="*/ 44 w 192"/>
                            <a:gd name="T41" fmla="*/ 78 h 122"/>
                            <a:gd name="T42" fmla="*/ 61 w 192"/>
                            <a:gd name="T43" fmla="*/ 61 h 122"/>
                            <a:gd name="T44" fmla="*/ 44 w 192"/>
                            <a:gd name="T45" fmla="*/ 44 h 122"/>
                            <a:gd name="T46" fmla="*/ 2 w 192"/>
                            <a:gd name="T47" fmla="*/ 0 h 122"/>
                            <a:gd name="T48" fmla="*/ 119 w 192"/>
                            <a:gd name="T49" fmla="*/ 75 h 122"/>
                            <a:gd name="T50" fmla="*/ 103 w 192"/>
                            <a:gd name="T51" fmla="*/ 92 h 122"/>
                            <a:gd name="T52" fmla="*/ 97 w 192"/>
                            <a:gd name="T53" fmla="*/ 98 h 122"/>
                            <a:gd name="T54" fmla="*/ 89 w 192"/>
                            <a:gd name="T55" fmla="*/ 92 h 122"/>
                            <a:gd name="T56" fmla="*/ 73 w 192"/>
                            <a:gd name="T57" fmla="*/ 76 h 122"/>
                            <a:gd name="T58" fmla="*/ 58 w 192"/>
                            <a:gd name="T59" fmla="*/ 92 h 122"/>
                            <a:gd name="T60" fmla="*/ 28 w 192"/>
                            <a:gd name="T61" fmla="*/ 122 h 122"/>
                            <a:gd name="T62" fmla="*/ 97 w 192"/>
                            <a:gd name="T63" fmla="*/ 122 h 122"/>
                            <a:gd name="T64" fmla="*/ 164 w 192"/>
                            <a:gd name="T65" fmla="*/ 122 h 122"/>
                            <a:gd name="T66" fmla="*/ 134 w 192"/>
                            <a:gd name="T67" fmla="*/ 92 h 122"/>
                            <a:gd name="T68" fmla="*/ 134 w 192"/>
                            <a:gd name="T69" fmla="*/ 92 h 122"/>
                            <a:gd name="T70" fmla="*/ 119 w 192"/>
                            <a:gd name="T71" fmla="*/ 7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2" h="122">
                              <a:moveTo>
                                <a:pt x="97" y="69"/>
                              </a:moveTo>
                              <a:lnTo>
                                <a:pt x="134" y="30"/>
                              </a:lnTo>
                              <a:lnTo>
                                <a:pt x="164" y="0"/>
                              </a:lnTo>
                              <a:lnTo>
                                <a:pt x="97" y="0"/>
                              </a:lnTo>
                              <a:lnTo>
                                <a:pt x="28" y="0"/>
                              </a:lnTo>
                              <a:lnTo>
                                <a:pt x="58" y="30"/>
                              </a:lnTo>
                              <a:lnTo>
                                <a:pt x="97" y="69"/>
                              </a:lnTo>
                              <a:close/>
                              <a:moveTo>
                                <a:pt x="192" y="0"/>
                              </a:moveTo>
                              <a:lnTo>
                                <a:pt x="192" y="0"/>
                              </a:lnTo>
                              <a:lnTo>
                                <a:pt x="148" y="44"/>
                              </a:lnTo>
                              <a:lnTo>
                                <a:pt x="131" y="61"/>
                              </a:lnTo>
                              <a:lnTo>
                                <a:pt x="148" y="78"/>
                              </a:lnTo>
                              <a:lnTo>
                                <a:pt x="148" y="78"/>
                              </a:lnTo>
                              <a:lnTo>
                                <a:pt x="192" y="122"/>
                              </a:lnTo>
                              <a:lnTo>
                                <a:pt x="192" y="122"/>
                              </a:lnTo>
                              <a:lnTo>
                                <a:pt x="192" y="0"/>
                              </a:lnTo>
                              <a:close/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2" y="122"/>
                              </a:lnTo>
                              <a:lnTo>
                                <a:pt x="44" y="78"/>
                              </a:lnTo>
                              <a:lnTo>
                                <a:pt x="61" y="61"/>
                              </a:lnTo>
                              <a:lnTo>
                                <a:pt x="44" y="44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119" y="75"/>
                              </a:moveTo>
                              <a:lnTo>
                                <a:pt x="103" y="92"/>
                              </a:lnTo>
                              <a:lnTo>
                                <a:pt x="97" y="98"/>
                              </a:lnTo>
                              <a:lnTo>
                                <a:pt x="89" y="92"/>
                              </a:lnTo>
                              <a:lnTo>
                                <a:pt x="73" y="76"/>
                              </a:lnTo>
                              <a:lnTo>
                                <a:pt x="58" y="92"/>
                              </a:lnTo>
                              <a:lnTo>
                                <a:pt x="28" y="122"/>
                              </a:lnTo>
                              <a:lnTo>
                                <a:pt x="97" y="122"/>
                              </a:lnTo>
                              <a:lnTo>
                                <a:pt x="164" y="122"/>
                              </a:lnTo>
                              <a:lnTo>
                                <a:pt x="134" y="92"/>
                              </a:lnTo>
                              <a:lnTo>
                                <a:pt x="134" y="92"/>
                              </a:lnTo>
                              <a:lnTo>
                                <a:pt x="11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7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61.3pt;margin-top:86.95pt;height:15.85pt;width:24.95pt;z-index:251602944;mso-width-relative:page;mso-height-relative:page;" fillcolor="#595757" filled="t" stroked="f" coordsize="192,122" o:gfxdata="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" path="m97,69l134,30,164,0,97,0,28,0,58,30,97,69xm192,0l192,0,148,44,131,61,148,78,148,78,192,122,192,122,192,0xm2,0l0,0,0,122,2,122,44,78,61,61,44,44,2,0xm119,75l103,92,97,98,89,92,73,76,58,92,28,122,97,122,164,122,134,92,134,92,119,75xe">
                <v:path o:connectlocs="159970,113793;220989,49475;270465,0;159970,0;46176,0;95652,49475;159970,113793;316642,0;316642,0;244078,72563;216042,100600;244078,128636;244078,128636;316642,201200;316642,201200;316642,0;3298,0;0,0;0,201200;3298,201200;72563,128636;100599,100600;72563,72563;3298,0;196252,123688;169865,151724;159970,161619;146776,151724;120389,125337;95652,151724;46176,201200;159970,201200;270465,201200;220989,151724;220989,151724;196252,123688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7" name="圆: 空心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7" o:spid="_x0000_s1026" o:spt="23" type="#_x0000_t23" style="position:absolute;left:0pt;margin-left:118.35pt;margin-top:68.55pt;height:50.65pt;width:50.65pt;z-index:251603968;v-text-anchor:middle;mso-width-relative:page;mso-height-relative:page;" fillcolor="#595959" filled="t" stroked="f" coordsize="21600,21600" o:gfxdata="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zDuprZAAAACwEAAA8AAAAAAAAAAQAgAAAAIgAAAGRycy9kb3du&#10;cmV2LnhtbFBLAQIUABQAAAAIAIdO4kDTZyKHNwIAAF0EAAAOAAAAAAAAAAEAIAAAACgBAABkcnMv&#10;ZTJvRG9jLnhtbFBLBQYAAAAABgAGAFkBAADR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8" name="圆: 空心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8" o:spid="_x0000_s1026" o:spt="23" type="#_x0000_t23" style="position:absolute;left:0pt;margin-left:187.85pt;margin-top:68.55pt;height:50.65pt;width:50.65pt;z-index:251604992;v-text-anchor:middle;mso-width-relative:page;mso-height-relative:page;" fillcolor="#595959" filled="t" stroked="f" coordsize="21600,21600" o:gfxdata="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ImCDd2gAAAAsBAAAPAAAAAAAAAAEAIAAAACIAAABkcnMvZG93&#10;bnJldi54bWxQSwECFAAUAAAACACHTuJA/ylA0zcCAABdBAAADgAAAAAAAAABACAAAAApAQAAZHJz&#10;L2Uyb0RvYy54bWxQSwUGAAAAAAYABgBZAQAA0g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1086485</wp:posOffset>
                </wp:positionV>
                <wp:extent cx="324485" cy="225425"/>
                <wp:effectExtent l="0" t="0" r="0" b="3175"/>
                <wp:wrapNone/>
                <wp:docPr id="79" name="envelope_222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25432"/>
                        </a:xfrm>
                        <a:custGeom>
                          <a:avLst/>
                          <a:gdLst>
                            <a:gd name="connsiteX0" fmla="*/ 243087 w 607639"/>
                            <a:gd name="connsiteY0" fmla="*/ 237171 h 422052"/>
                            <a:gd name="connsiteX1" fmla="*/ 303784 w 607639"/>
                            <a:gd name="connsiteY1" fmla="*/ 289969 h 422052"/>
                            <a:gd name="connsiteX2" fmla="*/ 364570 w 607639"/>
                            <a:gd name="connsiteY2" fmla="*/ 237171 h 422052"/>
                            <a:gd name="connsiteX3" fmla="*/ 577366 w 607639"/>
                            <a:gd name="connsiteY3" fmla="*/ 422052 h 422052"/>
                            <a:gd name="connsiteX4" fmla="*/ 30202 w 607639"/>
                            <a:gd name="connsiteY4" fmla="*/ 422052 h 422052"/>
                            <a:gd name="connsiteX5" fmla="*/ 0 w 607639"/>
                            <a:gd name="connsiteY5" fmla="*/ 26180 h 422052"/>
                            <a:gd name="connsiteX6" fmla="*/ 212825 w 607639"/>
                            <a:gd name="connsiteY6" fmla="*/ 210947 h 422052"/>
                            <a:gd name="connsiteX7" fmla="*/ 0 w 607639"/>
                            <a:gd name="connsiteY7" fmla="*/ 395802 h 422052"/>
                            <a:gd name="connsiteX8" fmla="*/ 607639 w 607639"/>
                            <a:gd name="connsiteY8" fmla="*/ 26180 h 422052"/>
                            <a:gd name="connsiteX9" fmla="*/ 607639 w 607639"/>
                            <a:gd name="connsiteY9" fmla="*/ 395802 h 422052"/>
                            <a:gd name="connsiteX10" fmla="*/ 394743 w 607639"/>
                            <a:gd name="connsiteY10" fmla="*/ 210947 h 422052"/>
                            <a:gd name="connsiteX11" fmla="*/ 30202 w 607639"/>
                            <a:gd name="connsiteY11" fmla="*/ 0 h 422052"/>
                            <a:gd name="connsiteX12" fmla="*/ 577366 w 607639"/>
                            <a:gd name="connsiteY12" fmla="*/ 0 h 422052"/>
                            <a:gd name="connsiteX13" fmla="*/ 364570 w 607639"/>
                            <a:gd name="connsiteY13" fmla="*/ 184740 h 422052"/>
                            <a:gd name="connsiteX14" fmla="*/ 362612 w 607639"/>
                            <a:gd name="connsiteY14" fmla="*/ 183052 h 422052"/>
                            <a:gd name="connsiteX15" fmla="*/ 350508 w 607639"/>
                            <a:gd name="connsiteY15" fmla="*/ 197003 h 422052"/>
                            <a:gd name="connsiteX16" fmla="*/ 303784 w 607639"/>
                            <a:gd name="connsiteY16" fmla="*/ 237523 h 422052"/>
                            <a:gd name="connsiteX17" fmla="*/ 257060 w 607639"/>
                            <a:gd name="connsiteY17" fmla="*/ 197003 h 422052"/>
                            <a:gd name="connsiteX18" fmla="*/ 245045 w 607639"/>
                            <a:gd name="connsiteY18" fmla="*/ 183052 h 422052"/>
                            <a:gd name="connsiteX19" fmla="*/ 243087 w 607639"/>
                            <a:gd name="connsiteY19" fmla="*/ 184740 h 422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7639" h="422052">
                              <a:moveTo>
                                <a:pt x="243087" y="237171"/>
                              </a:moveTo>
                              <a:lnTo>
                                <a:pt x="303784" y="289969"/>
                              </a:lnTo>
                              <a:lnTo>
                                <a:pt x="364570" y="237171"/>
                              </a:lnTo>
                              <a:lnTo>
                                <a:pt x="577366" y="422052"/>
                              </a:lnTo>
                              <a:lnTo>
                                <a:pt x="30202" y="422052"/>
                              </a:lnTo>
                              <a:close/>
                              <a:moveTo>
                                <a:pt x="0" y="26180"/>
                              </a:moveTo>
                              <a:lnTo>
                                <a:pt x="212825" y="210947"/>
                              </a:lnTo>
                              <a:lnTo>
                                <a:pt x="0" y="395802"/>
                              </a:lnTo>
                              <a:close/>
                              <a:moveTo>
                                <a:pt x="607639" y="26180"/>
                              </a:moveTo>
                              <a:lnTo>
                                <a:pt x="607639" y="395802"/>
                              </a:lnTo>
                              <a:lnTo>
                                <a:pt x="394743" y="210947"/>
                              </a:lnTo>
                              <a:close/>
                              <a:moveTo>
                                <a:pt x="30202" y="0"/>
                              </a:moveTo>
                              <a:lnTo>
                                <a:pt x="577366" y="0"/>
                              </a:lnTo>
                              <a:lnTo>
                                <a:pt x="364570" y="184740"/>
                              </a:lnTo>
                              <a:lnTo>
                                <a:pt x="362612" y="183052"/>
                              </a:lnTo>
                              <a:lnTo>
                                <a:pt x="350508" y="197003"/>
                              </a:lnTo>
                              <a:lnTo>
                                <a:pt x="303784" y="237523"/>
                              </a:lnTo>
                              <a:lnTo>
                                <a:pt x="257060" y="197003"/>
                              </a:lnTo>
                              <a:lnTo>
                                <a:pt x="245045" y="183052"/>
                              </a:lnTo>
                              <a:lnTo>
                                <a:pt x="243087" y="18474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222353" o:spid="_x0000_s1026" o:spt="100" style="position:absolute;left:0pt;margin-left:129.9pt;margin-top:85.55pt;height:17.75pt;width:25.55pt;z-index:251606016;mso-width-relative:page;mso-height-relative:page;" fillcolor="#595959" filled="t" stroked="f" coordsize="607639,422052" o:gfxdata="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JFFWfHaAAAACwEAAA8AAAAAAAAAAQAgAAAAIgAAAGRy&#10;cy9kb3ducmV2LnhtbFBLAQIUABQAAAAIAIdO4kAKm4P/6AQAAOkUAAAOAAAAAAAAAAEAIAAAACkB&#10;AABkcnMvZTJvRG9jLnhtbFBLBQYAAAAABgAGAFkBAACDCAAAAAA=&#10;" path="m243087,237171l303784,289969,364570,237171,577366,422052,30202,422052xm0,26180l212825,210947,0,395802xm607639,26180l607639,395802,394743,210947xm30202,0l577366,0,364570,184740,362612,183052,350508,197003,303784,237523,257060,197003,245045,183052,243087,184740xe">
                <v:path o:connectlocs="129841,126680;162261,154882;194729,126680;308391,225432;16131,225432;0,13983;113677,112673;0,211411;324561,13983;324561,211411;210845,112673;16131,0;308391,0;194729,98675;193683,97774;187218,105225;162261,126868;137304,105225;130887,97774;129841,98675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1016635</wp:posOffset>
                </wp:positionV>
                <wp:extent cx="252730" cy="324485"/>
                <wp:effectExtent l="0" t="0" r="0" b="0"/>
                <wp:wrapNone/>
                <wp:docPr id="80" name="email_327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2838" cy="324561"/>
                        </a:xfrm>
                        <a:custGeom>
                          <a:avLst/>
                          <a:gdLst>
                            <a:gd name="connsiteX0" fmla="*/ 202416 w 472647"/>
                            <a:gd name="connsiteY0" fmla="*/ 489089 h 606722"/>
                            <a:gd name="connsiteX1" fmla="*/ 214697 w 472647"/>
                            <a:gd name="connsiteY1" fmla="*/ 498862 h 606722"/>
                            <a:gd name="connsiteX2" fmla="*/ 236324 w 472647"/>
                            <a:gd name="connsiteY2" fmla="*/ 506414 h 606722"/>
                            <a:gd name="connsiteX3" fmla="*/ 258039 w 472647"/>
                            <a:gd name="connsiteY3" fmla="*/ 498862 h 606722"/>
                            <a:gd name="connsiteX4" fmla="*/ 269875 w 472647"/>
                            <a:gd name="connsiteY4" fmla="*/ 489356 h 606722"/>
                            <a:gd name="connsiteX5" fmla="*/ 445197 w 472647"/>
                            <a:gd name="connsiteY5" fmla="*/ 606722 h 606722"/>
                            <a:gd name="connsiteX6" fmla="*/ 27450 w 472647"/>
                            <a:gd name="connsiteY6" fmla="*/ 606722 h 606722"/>
                            <a:gd name="connsiteX7" fmla="*/ 472647 w 472647"/>
                            <a:gd name="connsiteY7" fmla="*/ 326506 h 606722"/>
                            <a:gd name="connsiteX8" fmla="*/ 472647 w 472647"/>
                            <a:gd name="connsiteY8" fmla="*/ 575884 h 606722"/>
                            <a:gd name="connsiteX9" fmla="*/ 303361 w 472647"/>
                            <a:gd name="connsiteY9" fmla="*/ 462482 h 606722"/>
                            <a:gd name="connsiteX10" fmla="*/ 0 w 472647"/>
                            <a:gd name="connsiteY10" fmla="*/ 326506 h 606722"/>
                            <a:gd name="connsiteX11" fmla="*/ 169004 w 472647"/>
                            <a:gd name="connsiteY11" fmla="*/ 462215 h 606722"/>
                            <a:gd name="connsiteX12" fmla="*/ 0 w 472647"/>
                            <a:gd name="connsiteY12" fmla="*/ 575884 h 606722"/>
                            <a:gd name="connsiteX13" fmla="*/ 150758 w 472647"/>
                            <a:gd name="connsiteY13" fmla="*/ 285465 h 606722"/>
                            <a:gd name="connsiteX14" fmla="*/ 130287 w 472647"/>
                            <a:gd name="connsiteY14" fmla="*/ 305905 h 606722"/>
                            <a:gd name="connsiteX15" fmla="*/ 150758 w 472647"/>
                            <a:gd name="connsiteY15" fmla="*/ 326345 h 606722"/>
                            <a:gd name="connsiteX16" fmla="*/ 321908 w 472647"/>
                            <a:gd name="connsiteY16" fmla="*/ 326345 h 606722"/>
                            <a:gd name="connsiteX17" fmla="*/ 342379 w 472647"/>
                            <a:gd name="connsiteY17" fmla="*/ 305905 h 606722"/>
                            <a:gd name="connsiteX18" fmla="*/ 321908 w 472647"/>
                            <a:gd name="connsiteY18" fmla="*/ 285465 h 606722"/>
                            <a:gd name="connsiteX19" fmla="*/ 150758 w 472647"/>
                            <a:gd name="connsiteY19" fmla="*/ 198284 h 606722"/>
                            <a:gd name="connsiteX20" fmla="*/ 130287 w 472647"/>
                            <a:gd name="connsiteY20" fmla="*/ 218724 h 606722"/>
                            <a:gd name="connsiteX21" fmla="*/ 150758 w 472647"/>
                            <a:gd name="connsiteY21" fmla="*/ 239164 h 606722"/>
                            <a:gd name="connsiteX22" fmla="*/ 321908 w 472647"/>
                            <a:gd name="connsiteY22" fmla="*/ 239164 h 606722"/>
                            <a:gd name="connsiteX23" fmla="*/ 342379 w 472647"/>
                            <a:gd name="connsiteY23" fmla="*/ 218724 h 606722"/>
                            <a:gd name="connsiteX24" fmla="*/ 321908 w 472647"/>
                            <a:gd name="connsiteY24" fmla="*/ 198284 h 606722"/>
                            <a:gd name="connsiteX25" fmla="*/ 150758 w 472647"/>
                            <a:gd name="connsiteY25" fmla="*/ 111192 h 606722"/>
                            <a:gd name="connsiteX26" fmla="*/ 130287 w 472647"/>
                            <a:gd name="connsiteY26" fmla="*/ 131632 h 606722"/>
                            <a:gd name="connsiteX27" fmla="*/ 150758 w 472647"/>
                            <a:gd name="connsiteY27" fmla="*/ 151983 h 606722"/>
                            <a:gd name="connsiteX28" fmla="*/ 271444 w 472647"/>
                            <a:gd name="connsiteY28" fmla="*/ 151983 h 606722"/>
                            <a:gd name="connsiteX29" fmla="*/ 291915 w 472647"/>
                            <a:gd name="connsiteY29" fmla="*/ 131632 h 606722"/>
                            <a:gd name="connsiteX30" fmla="*/ 271444 w 472647"/>
                            <a:gd name="connsiteY30" fmla="*/ 111192 h 606722"/>
                            <a:gd name="connsiteX31" fmla="*/ 86943 w 472647"/>
                            <a:gd name="connsiteY31" fmla="*/ 40363 h 606722"/>
                            <a:gd name="connsiteX32" fmla="*/ 308736 w 472647"/>
                            <a:gd name="connsiteY32" fmla="*/ 40363 h 606722"/>
                            <a:gd name="connsiteX33" fmla="*/ 306600 w 472647"/>
                            <a:gd name="connsiteY33" fmla="*/ 60803 h 606722"/>
                            <a:gd name="connsiteX34" fmla="*/ 406104 w 472647"/>
                            <a:gd name="connsiteY34" fmla="*/ 162292 h 606722"/>
                            <a:gd name="connsiteX35" fmla="*/ 406104 w 472647"/>
                            <a:gd name="connsiteY35" fmla="*/ 302972 h 606722"/>
                            <a:gd name="connsiteX36" fmla="*/ 406104 w 472647"/>
                            <a:gd name="connsiteY36" fmla="*/ 327500 h 606722"/>
                            <a:gd name="connsiteX37" fmla="*/ 238158 w 472647"/>
                            <a:gd name="connsiteY37" fmla="*/ 462315 h 606722"/>
                            <a:gd name="connsiteX38" fmla="*/ 236288 w 472647"/>
                            <a:gd name="connsiteY38" fmla="*/ 463826 h 606722"/>
                            <a:gd name="connsiteX39" fmla="*/ 234419 w 472647"/>
                            <a:gd name="connsiteY39" fmla="*/ 462315 h 606722"/>
                            <a:gd name="connsiteX40" fmla="*/ 204515 w 472647"/>
                            <a:gd name="connsiteY40" fmla="*/ 438321 h 606722"/>
                            <a:gd name="connsiteX41" fmla="*/ 69499 w 472647"/>
                            <a:gd name="connsiteY41" fmla="*/ 329900 h 606722"/>
                            <a:gd name="connsiteX42" fmla="*/ 66473 w 472647"/>
                            <a:gd name="connsiteY42" fmla="*/ 327500 h 606722"/>
                            <a:gd name="connsiteX43" fmla="*/ 66473 w 472647"/>
                            <a:gd name="connsiteY43" fmla="*/ 302972 h 606722"/>
                            <a:gd name="connsiteX44" fmla="*/ 66473 w 472647"/>
                            <a:gd name="connsiteY44" fmla="*/ 60803 h 606722"/>
                            <a:gd name="connsiteX45" fmla="*/ 86943 w 472647"/>
                            <a:gd name="connsiteY45" fmla="*/ 40363 h 606722"/>
                            <a:gd name="connsiteX46" fmla="*/ 408398 w 472647"/>
                            <a:gd name="connsiteY46" fmla="*/ 0 h 606722"/>
                            <a:gd name="connsiteX47" fmla="*/ 469261 w 472647"/>
                            <a:gd name="connsiteY47" fmla="*/ 60757 h 606722"/>
                            <a:gd name="connsiteX48" fmla="*/ 408398 w 472647"/>
                            <a:gd name="connsiteY48" fmla="*/ 121514 h 606722"/>
                            <a:gd name="connsiteX49" fmla="*/ 347535 w 472647"/>
                            <a:gd name="connsiteY49" fmla="*/ 60757 h 606722"/>
                            <a:gd name="connsiteX50" fmla="*/ 408398 w 472647"/>
                            <a:gd name="connsiteY50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472647" h="606722">
                              <a:moveTo>
                                <a:pt x="202416" y="489089"/>
                              </a:moveTo>
                              <a:lnTo>
                                <a:pt x="214697" y="498862"/>
                              </a:lnTo>
                              <a:cubicBezTo>
                                <a:pt x="220927" y="503926"/>
                                <a:pt x="228670" y="506414"/>
                                <a:pt x="236324" y="506414"/>
                              </a:cubicBezTo>
                              <a:cubicBezTo>
                                <a:pt x="244066" y="506414"/>
                                <a:pt x="251720" y="503926"/>
                                <a:pt x="258039" y="498862"/>
                              </a:cubicBezTo>
                              <a:lnTo>
                                <a:pt x="269875" y="489356"/>
                              </a:lnTo>
                              <a:lnTo>
                                <a:pt x="445197" y="606722"/>
                              </a:lnTo>
                              <a:lnTo>
                                <a:pt x="27450" y="606722"/>
                              </a:lnTo>
                              <a:close/>
                              <a:moveTo>
                                <a:pt x="472647" y="326506"/>
                              </a:moveTo>
                              <a:lnTo>
                                <a:pt x="472647" y="575884"/>
                              </a:lnTo>
                              <a:lnTo>
                                <a:pt x="303361" y="462482"/>
                              </a:lnTo>
                              <a:close/>
                              <a:moveTo>
                                <a:pt x="0" y="326506"/>
                              </a:moveTo>
                              <a:lnTo>
                                <a:pt x="169004" y="462215"/>
                              </a:lnTo>
                              <a:lnTo>
                                <a:pt x="0" y="575884"/>
                              </a:lnTo>
                              <a:close/>
                              <a:moveTo>
                                <a:pt x="150758" y="285465"/>
                              </a:moveTo>
                              <a:cubicBezTo>
                                <a:pt x="139455" y="285465"/>
                                <a:pt x="130287" y="294619"/>
                                <a:pt x="130287" y="305905"/>
                              </a:cubicBezTo>
                              <a:cubicBezTo>
                                <a:pt x="130287" y="317191"/>
                                <a:pt x="139455" y="326345"/>
                                <a:pt x="150758" y="326345"/>
                              </a:cubicBezTo>
                              <a:lnTo>
                                <a:pt x="321908" y="326345"/>
                              </a:lnTo>
                              <a:cubicBezTo>
                                <a:pt x="333212" y="326345"/>
                                <a:pt x="342379" y="317191"/>
                                <a:pt x="342379" y="305905"/>
                              </a:cubicBezTo>
                              <a:cubicBezTo>
                                <a:pt x="342379" y="294619"/>
                                <a:pt x="333212" y="285465"/>
                                <a:pt x="321908" y="285465"/>
                              </a:cubicBezTo>
                              <a:close/>
                              <a:moveTo>
                                <a:pt x="150758" y="198284"/>
                              </a:moveTo>
                              <a:cubicBezTo>
                                <a:pt x="139455" y="198284"/>
                                <a:pt x="130287" y="207438"/>
                                <a:pt x="130287" y="218724"/>
                              </a:cubicBezTo>
                              <a:cubicBezTo>
                                <a:pt x="130287" y="230011"/>
                                <a:pt x="139455" y="239164"/>
                                <a:pt x="150758" y="239164"/>
                              </a:cubicBezTo>
                              <a:lnTo>
                                <a:pt x="321908" y="239164"/>
                              </a:lnTo>
                              <a:cubicBezTo>
                                <a:pt x="333212" y="239164"/>
                                <a:pt x="342379" y="230011"/>
                                <a:pt x="342379" y="218724"/>
                              </a:cubicBezTo>
                              <a:cubicBezTo>
                                <a:pt x="342379" y="207438"/>
                                <a:pt x="333212" y="198284"/>
                                <a:pt x="321908" y="198284"/>
                              </a:cubicBezTo>
                              <a:close/>
                              <a:moveTo>
                                <a:pt x="150758" y="111192"/>
                              </a:moveTo>
                              <a:cubicBezTo>
                                <a:pt x="139455" y="111192"/>
                                <a:pt x="130287" y="120346"/>
                                <a:pt x="130287" y="131632"/>
                              </a:cubicBezTo>
                              <a:cubicBezTo>
                                <a:pt x="130287" y="142830"/>
                                <a:pt x="139455" y="151983"/>
                                <a:pt x="150758" y="151983"/>
                              </a:cubicBezTo>
                              <a:lnTo>
                                <a:pt x="271444" y="151983"/>
                              </a:lnTo>
                              <a:cubicBezTo>
                                <a:pt x="282747" y="151983"/>
                                <a:pt x="291915" y="142830"/>
                                <a:pt x="291915" y="131632"/>
                              </a:cubicBezTo>
                              <a:cubicBezTo>
                                <a:pt x="291915" y="120346"/>
                                <a:pt x="282747" y="111192"/>
                                <a:pt x="271444" y="111192"/>
                              </a:cubicBezTo>
                              <a:close/>
                              <a:moveTo>
                                <a:pt x="86943" y="40363"/>
                              </a:moveTo>
                              <a:lnTo>
                                <a:pt x="308736" y="40363"/>
                              </a:lnTo>
                              <a:cubicBezTo>
                                <a:pt x="307312" y="46939"/>
                                <a:pt x="306600" y="53782"/>
                                <a:pt x="306600" y="60803"/>
                              </a:cubicBezTo>
                              <a:cubicBezTo>
                                <a:pt x="306600" y="116080"/>
                                <a:pt x="351101" y="161137"/>
                                <a:pt x="406104" y="162292"/>
                              </a:cubicBezTo>
                              <a:lnTo>
                                <a:pt x="406104" y="302972"/>
                              </a:lnTo>
                              <a:lnTo>
                                <a:pt x="406104" y="327500"/>
                              </a:lnTo>
                              <a:lnTo>
                                <a:pt x="238158" y="462315"/>
                              </a:lnTo>
                              <a:lnTo>
                                <a:pt x="236288" y="463826"/>
                              </a:lnTo>
                              <a:lnTo>
                                <a:pt x="234419" y="462315"/>
                              </a:lnTo>
                              <a:lnTo>
                                <a:pt x="204515" y="438321"/>
                              </a:lnTo>
                              <a:lnTo>
                                <a:pt x="69499" y="329900"/>
                              </a:lnTo>
                              <a:lnTo>
                                <a:pt x="66473" y="327500"/>
                              </a:lnTo>
                              <a:lnTo>
                                <a:pt x="66473" y="302972"/>
                              </a:lnTo>
                              <a:lnTo>
                                <a:pt x="66473" y="60803"/>
                              </a:lnTo>
                              <a:cubicBezTo>
                                <a:pt x="66473" y="49517"/>
                                <a:pt x="75640" y="40363"/>
                                <a:pt x="86943" y="40363"/>
                              </a:cubicBezTo>
                              <a:close/>
                              <a:moveTo>
                                <a:pt x="408398" y="0"/>
                              </a:moveTo>
                              <a:cubicBezTo>
                                <a:pt x="442012" y="0"/>
                                <a:pt x="469261" y="27202"/>
                                <a:pt x="469261" y="60757"/>
                              </a:cubicBezTo>
                              <a:cubicBezTo>
                                <a:pt x="469261" y="94312"/>
                                <a:pt x="442012" y="121514"/>
                                <a:pt x="408398" y="121514"/>
                              </a:cubicBezTo>
                              <a:cubicBezTo>
                                <a:pt x="374784" y="121514"/>
                                <a:pt x="347535" y="94312"/>
                                <a:pt x="347535" y="60757"/>
                              </a:cubicBezTo>
                              <a:cubicBezTo>
                                <a:pt x="347535" y="27202"/>
                                <a:pt x="374784" y="0"/>
                                <a:pt x="4083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mail_327718" o:spid="_x0000_s1026" o:spt="100" style="position:absolute;left:0pt;margin-left:202.45pt;margin-top:80.05pt;height:25.55pt;width:19.9pt;z-index:251607040;mso-width-relative:page;mso-height-relative:page;" fillcolor="#595959" filled="t" stroked="f" coordsize="472647,606722" o:gfxdata="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" path="m202416,489089l214697,498862c220927,503926,228670,506414,236324,506414c244066,506414,251720,503926,258039,498862l269875,489356,445197,606722,27450,606722xm472647,326506l472647,575884,303361,462482xm0,326506l169004,462215,0,575884xm150758,285465c139455,285465,130287,294619,130287,305905c130287,317191,139455,326345,150758,326345l321908,326345c333212,326345,342379,317191,342379,305905c342379,294619,333212,285465,321908,285465xm150758,198284c139455,198284,130287,207438,130287,218724c130287,230011,139455,239164,150758,239164l321908,239164c333212,239164,342379,230011,342379,218724c342379,207438,333212,198284,321908,198284xm150758,111192c139455,111192,130287,120346,130287,131632c130287,142830,139455,151983,150758,151983l271444,151983c282747,151983,291915,142830,291915,131632c291915,120346,282747,111192,271444,111192xm86943,40363l308736,40363c307312,46939,306600,53782,306600,60803c306600,116080,351101,161137,406104,162292l406104,302972,406104,327500,238158,462315,236288,463826,234419,462315,204515,438321,69499,329900,66473,327500,66473,302972,66473,60803c66473,49517,75640,40363,86943,40363xm408398,0c442012,0,469261,27202,469261,60757c469261,94312,442012,121514,408398,121514c374784,121514,347535,94312,347535,60757c347535,27202,374784,0,408398,0xe">
                <v:path o:connectlocs="108280,261634;114850,266862;126419,270902;138035,266862;144367,261777;238153,324561;14684,324561;252838,174661;252838,308064;162280,247400;0,174661;90407,247258;0,308064;80646,152707;69695,163641;80646,174575;172201,174575;183152,163641;172201,152707;80646,106070;69695,117004;80646,127938;172201,127938;183152,117004;172201,106070;80646,59481;69695,70415;80646,81302;145206,81302;156157,70415;145206,59481;46509,21591;165155,21591;164012,32526;217241,86816;217241,162072;217241,175193;127400,247311;126400,248119;125400,247311;109403,234476;37177,176477;35559,175193;35559,162072;35559,32526;46509,21591;218468,0;251026,32501;218468,65002;185910,32501;218468,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1" name="圆: 空心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1" o:spid="_x0000_s1026" o:spt="23" type="#_x0000_t23" style="position:absolute;left:0pt;margin-left:257.35pt;margin-top:68.55pt;height:50.65pt;width:50.65pt;z-index:251608064;v-text-anchor:middle;mso-width-relative:page;mso-height-relative:page;" fillcolor="#595959" filled="t" stroked="f" coordsize="21600,21600" o:gfxdata="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7VUVb2gAAAAsBAAAPAAAAAAAAAAEAIAAAACIAAABkcnMvZG93&#10;bnJldi54bWxQSwECFAAUAAAACACHTuJA0xGK+jcCAABdBAAADgAAAAAAAAABACAAAAApAQAAZHJz&#10;L2Uyb0RvYy54bWxQSwUGAAAAAAYABgBZAQAA0g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2" name="圆: 空心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2" o:spid="_x0000_s1026" o:spt="23" type="#_x0000_t23" style="position:absolute;left:0pt;margin-left:326.85pt;margin-top:68.55pt;height:50.65pt;width:50.65pt;z-index:251609088;v-text-anchor:middle;mso-width-relative:page;mso-height-relative:page;" fillcolor="#595959" filled="t" stroked="f" coordsize="21600,21600" o:gfxdata="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YqGl42gAAAAsBAAAPAAAAAAAAAAEAIAAAACIAAABkcnMvZG93&#10;bnJldi54bWxQSwECFAAUAAAACACHTuJApa6gMDcCAABdBAAADgAAAAAAAAABACAAAAApAQAAZHJz&#10;L2Uyb0RvYy54bWxQSwUGAAAAAAYABgBZAQAA0g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1052195</wp:posOffset>
                </wp:positionV>
                <wp:extent cx="324485" cy="286385"/>
                <wp:effectExtent l="0" t="0" r="0" b="0"/>
                <wp:wrapNone/>
                <wp:docPr id="83" name="written-letter_73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86132"/>
                        </a:xfrm>
                        <a:custGeom>
                          <a:avLst/>
                          <a:gdLst>
                            <a:gd name="T0" fmla="*/ 472622 w 604011"/>
                            <a:gd name="T1" fmla="*/ 472622 w 604011"/>
                            <a:gd name="T2" fmla="*/ 472622 w 604011"/>
                            <a:gd name="T3" fmla="*/ 472622 w 604011"/>
                            <a:gd name="T4" fmla="*/ 472622 w 604011"/>
                            <a:gd name="T5" fmla="*/ 472622 w 604011"/>
                            <a:gd name="T6" fmla="*/ 472622 w 604011"/>
                            <a:gd name="T7" fmla="*/ 472622 w 604011"/>
                            <a:gd name="T8" fmla="*/ 472622 w 604011"/>
                            <a:gd name="T9" fmla="*/ 472622 w 604011"/>
                            <a:gd name="T10" fmla="*/ 472622 w 604011"/>
                            <a:gd name="T11" fmla="*/ 472622 w 604011"/>
                            <a:gd name="T12" fmla="*/ 472622 w 604011"/>
                            <a:gd name="T13" fmla="*/ 472622 w 604011"/>
                            <a:gd name="T14" fmla="*/ 472622 w 604011"/>
                            <a:gd name="T15" fmla="*/ 472622 w 604011"/>
                            <a:gd name="T16" fmla="*/ 472622 w 604011"/>
                            <a:gd name="T17" fmla="*/ 472622 w 604011"/>
                            <a:gd name="T18" fmla="*/ 472622 w 604011"/>
                            <a:gd name="T19" fmla="*/ 472622 w 604011"/>
                            <a:gd name="T20" fmla="*/ 472622 w 604011"/>
                            <a:gd name="T21" fmla="*/ 472622 w 604011"/>
                            <a:gd name="T22" fmla="*/ 472622 w 604011"/>
                            <a:gd name="T23" fmla="*/ 472622 w 604011"/>
                            <a:gd name="T24" fmla="*/ 472622 w 604011"/>
                            <a:gd name="T25" fmla="*/ 472622 w 604011"/>
                            <a:gd name="T26" fmla="*/ 472622 w 604011"/>
                            <a:gd name="T27" fmla="*/ 472622 w 604011"/>
                            <a:gd name="T28" fmla="*/ 472622 w 604011"/>
                            <a:gd name="T29" fmla="*/ 472622 w 604011"/>
                            <a:gd name="T30" fmla="*/ 472622 w 604011"/>
                            <a:gd name="T31" fmla="*/ 472622 w 604011"/>
                            <a:gd name="T32" fmla="*/ 472622 w 604011"/>
                            <a:gd name="T33" fmla="*/ 472622 w 604011"/>
                            <a:gd name="T34" fmla="*/ 472622 w 604011"/>
                            <a:gd name="T35" fmla="*/ 472622 w 604011"/>
                            <a:gd name="T36" fmla="*/ 472622 w 604011"/>
                            <a:gd name="T37" fmla="*/ 472622 w 604011"/>
                            <a:gd name="T38" fmla="*/ 472622 w 604011"/>
                            <a:gd name="T39" fmla="*/ 472622 w 604011"/>
                            <a:gd name="T40" fmla="*/ 472622 w 604011"/>
                            <a:gd name="T41" fmla="*/ 472622 w 604011"/>
                            <a:gd name="T42" fmla="*/ 472622 w 604011"/>
                            <a:gd name="T43" fmla="*/ 472622 w 604011"/>
                            <a:gd name="T44" fmla="*/ 472622 w 604011"/>
                            <a:gd name="T45" fmla="*/ 472622 w 604011"/>
                            <a:gd name="T46" fmla="*/ 472622 w 604011"/>
                            <a:gd name="T47" fmla="*/ 472622 w 604011"/>
                            <a:gd name="T48" fmla="*/ 472622 w 604011"/>
                            <a:gd name="T49" fmla="*/ 472622 w 604011"/>
                            <a:gd name="T50" fmla="*/ 472622 w 604011"/>
                            <a:gd name="T51" fmla="*/ 472622 w 604011"/>
                            <a:gd name="T52" fmla="*/ 472622 w 604011"/>
                            <a:gd name="T53" fmla="*/ 472622 w 604011"/>
                            <a:gd name="T54" fmla="*/ 472622 w 604011"/>
                            <a:gd name="T55" fmla="*/ 472622 w 604011"/>
                            <a:gd name="T56" fmla="*/ 472622 w 604011"/>
                            <a:gd name="T57" fmla="*/ 472622 w 604011"/>
                            <a:gd name="T58" fmla="*/ 472622 w 604011"/>
                            <a:gd name="T59" fmla="*/ 472622 w 604011"/>
                            <a:gd name="T60" fmla="*/ 472622 w 604011"/>
                            <a:gd name="T61" fmla="*/ 472622 w 604011"/>
                            <a:gd name="T62" fmla="*/ 472622 w 604011"/>
                            <a:gd name="T63" fmla="*/ 472622 w 604011"/>
                            <a:gd name="T64" fmla="*/ 472622 w 604011"/>
                            <a:gd name="T65" fmla="*/ 472622 w 604011"/>
                            <a:gd name="T66" fmla="*/ 472622 w 604011"/>
                            <a:gd name="T67" fmla="*/ 472622 w 60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22" h="2315">
                              <a:moveTo>
                                <a:pt x="751" y="330"/>
                              </a:moveTo>
                              <a:cubicBezTo>
                                <a:pt x="751" y="293"/>
                                <a:pt x="781" y="263"/>
                                <a:pt x="818" y="263"/>
                              </a:cubicBezTo>
                              <a:lnTo>
                                <a:pt x="1754" y="263"/>
                              </a:lnTo>
                              <a:cubicBezTo>
                                <a:pt x="1791" y="263"/>
                                <a:pt x="1821" y="293"/>
                                <a:pt x="1821" y="330"/>
                              </a:cubicBezTo>
                              <a:cubicBezTo>
                                <a:pt x="1821" y="367"/>
                                <a:pt x="1791" y="397"/>
                                <a:pt x="1754" y="397"/>
                              </a:cubicBezTo>
                              <a:lnTo>
                                <a:pt x="818" y="397"/>
                              </a:lnTo>
                              <a:cubicBezTo>
                                <a:pt x="781" y="397"/>
                                <a:pt x="751" y="367"/>
                                <a:pt x="751" y="330"/>
                              </a:cubicBezTo>
                              <a:close/>
                              <a:moveTo>
                                <a:pt x="2622" y="837"/>
                              </a:moveTo>
                              <a:lnTo>
                                <a:pt x="2622" y="2035"/>
                              </a:lnTo>
                              <a:cubicBezTo>
                                <a:pt x="2622" y="2189"/>
                                <a:pt x="2497" y="2315"/>
                                <a:pt x="2343" y="2315"/>
                              </a:cubicBezTo>
                              <a:lnTo>
                                <a:pt x="279" y="2315"/>
                              </a:lnTo>
                              <a:cubicBezTo>
                                <a:pt x="125" y="2315"/>
                                <a:pt x="0" y="2189"/>
                                <a:pt x="0" y="2035"/>
                              </a:cubicBezTo>
                              <a:lnTo>
                                <a:pt x="0" y="837"/>
                              </a:lnTo>
                              <a:cubicBezTo>
                                <a:pt x="0" y="683"/>
                                <a:pt x="125" y="558"/>
                                <a:pt x="279" y="558"/>
                              </a:cubicBezTo>
                              <a:lnTo>
                                <a:pt x="486" y="558"/>
                              </a:lnTo>
                              <a:lnTo>
                                <a:pt x="486" y="183"/>
                              </a:lnTo>
                              <a:cubicBezTo>
                                <a:pt x="486" y="82"/>
                                <a:pt x="569" y="0"/>
                                <a:pt x="670" y="0"/>
                              </a:cubicBezTo>
                              <a:lnTo>
                                <a:pt x="1927" y="0"/>
                              </a:lnTo>
                              <a:cubicBezTo>
                                <a:pt x="2028" y="0"/>
                                <a:pt x="2111" y="82"/>
                                <a:pt x="2111" y="183"/>
                              </a:cubicBezTo>
                              <a:lnTo>
                                <a:pt x="2111" y="558"/>
                              </a:lnTo>
                              <a:lnTo>
                                <a:pt x="2343" y="558"/>
                              </a:lnTo>
                              <a:cubicBezTo>
                                <a:pt x="2497" y="558"/>
                                <a:pt x="2622" y="683"/>
                                <a:pt x="2622" y="837"/>
                              </a:cubicBezTo>
                              <a:close/>
                              <a:moveTo>
                                <a:pt x="2420" y="1997"/>
                              </a:moveTo>
                              <a:lnTo>
                                <a:pt x="1583" y="1452"/>
                              </a:lnTo>
                              <a:lnTo>
                                <a:pt x="2422" y="861"/>
                              </a:lnTo>
                              <a:cubicBezTo>
                                <a:pt x="2452" y="839"/>
                                <a:pt x="2459" y="798"/>
                                <a:pt x="2438" y="768"/>
                              </a:cubicBezTo>
                              <a:cubicBezTo>
                                <a:pt x="2417" y="738"/>
                                <a:pt x="2375" y="730"/>
                                <a:pt x="2345" y="752"/>
                              </a:cubicBezTo>
                              <a:lnTo>
                                <a:pt x="1978" y="1011"/>
                              </a:lnTo>
                              <a:lnTo>
                                <a:pt x="1978" y="778"/>
                              </a:lnTo>
                              <a:lnTo>
                                <a:pt x="1978" y="764"/>
                              </a:lnTo>
                              <a:lnTo>
                                <a:pt x="1978" y="183"/>
                              </a:lnTo>
                              <a:cubicBezTo>
                                <a:pt x="1978" y="156"/>
                                <a:pt x="1955" y="133"/>
                                <a:pt x="1927" y="133"/>
                              </a:cubicBezTo>
                              <a:lnTo>
                                <a:pt x="670" y="133"/>
                              </a:lnTo>
                              <a:cubicBezTo>
                                <a:pt x="642" y="133"/>
                                <a:pt x="620" y="156"/>
                                <a:pt x="620" y="183"/>
                              </a:cubicBezTo>
                              <a:lnTo>
                                <a:pt x="620" y="755"/>
                              </a:lnTo>
                              <a:lnTo>
                                <a:pt x="620" y="755"/>
                              </a:lnTo>
                              <a:lnTo>
                                <a:pt x="620" y="995"/>
                              </a:lnTo>
                              <a:lnTo>
                                <a:pt x="279" y="756"/>
                              </a:lnTo>
                              <a:cubicBezTo>
                                <a:pt x="249" y="735"/>
                                <a:pt x="208" y="742"/>
                                <a:pt x="186" y="773"/>
                              </a:cubicBezTo>
                              <a:cubicBezTo>
                                <a:pt x="165" y="803"/>
                                <a:pt x="173" y="844"/>
                                <a:pt x="203" y="865"/>
                              </a:cubicBezTo>
                              <a:lnTo>
                                <a:pt x="1046" y="1458"/>
                              </a:lnTo>
                              <a:lnTo>
                                <a:pt x="205" y="2005"/>
                              </a:lnTo>
                              <a:cubicBezTo>
                                <a:pt x="174" y="2025"/>
                                <a:pt x="165" y="2066"/>
                                <a:pt x="185" y="2097"/>
                              </a:cubicBezTo>
                              <a:cubicBezTo>
                                <a:pt x="198" y="2117"/>
                                <a:pt x="219" y="2127"/>
                                <a:pt x="241" y="2127"/>
                              </a:cubicBezTo>
                              <a:cubicBezTo>
                                <a:pt x="254" y="2127"/>
                                <a:pt x="266" y="2124"/>
                                <a:pt x="277" y="2117"/>
                              </a:cubicBezTo>
                              <a:lnTo>
                                <a:pt x="1161" y="1542"/>
                              </a:lnTo>
                              <a:cubicBezTo>
                                <a:pt x="1162" y="1541"/>
                                <a:pt x="1162" y="1540"/>
                                <a:pt x="1163" y="1540"/>
                              </a:cubicBezTo>
                              <a:lnTo>
                                <a:pt x="1201" y="1566"/>
                              </a:lnTo>
                              <a:cubicBezTo>
                                <a:pt x="1234" y="1589"/>
                                <a:pt x="1272" y="1601"/>
                                <a:pt x="1311" y="1601"/>
                              </a:cubicBezTo>
                              <a:cubicBezTo>
                                <a:pt x="1350" y="1601"/>
                                <a:pt x="1389" y="1589"/>
                                <a:pt x="1422" y="1566"/>
                              </a:cubicBezTo>
                              <a:lnTo>
                                <a:pt x="1466" y="1535"/>
                              </a:lnTo>
                              <a:lnTo>
                                <a:pt x="2347" y="2108"/>
                              </a:lnTo>
                              <a:cubicBezTo>
                                <a:pt x="2359" y="2116"/>
                                <a:pt x="2371" y="2119"/>
                                <a:pt x="2384" y="2119"/>
                              </a:cubicBezTo>
                              <a:cubicBezTo>
                                <a:pt x="2405" y="2119"/>
                                <a:pt x="2427" y="2109"/>
                                <a:pt x="2440" y="2089"/>
                              </a:cubicBezTo>
                              <a:cubicBezTo>
                                <a:pt x="2460" y="2058"/>
                                <a:pt x="2451" y="2017"/>
                                <a:pt x="2420" y="1997"/>
                              </a:cubicBezTo>
                              <a:close/>
                              <a:moveTo>
                                <a:pt x="818" y="695"/>
                              </a:moveTo>
                              <a:lnTo>
                                <a:pt x="1754" y="695"/>
                              </a:lnTo>
                              <a:cubicBezTo>
                                <a:pt x="1791" y="695"/>
                                <a:pt x="1821" y="665"/>
                                <a:pt x="1821" y="628"/>
                              </a:cubicBezTo>
                              <a:cubicBezTo>
                                <a:pt x="1821" y="591"/>
                                <a:pt x="1791" y="561"/>
                                <a:pt x="1754" y="561"/>
                              </a:cubicBezTo>
                              <a:lnTo>
                                <a:pt x="818" y="561"/>
                              </a:lnTo>
                              <a:cubicBezTo>
                                <a:pt x="781" y="561"/>
                                <a:pt x="751" y="591"/>
                                <a:pt x="751" y="628"/>
                              </a:cubicBezTo>
                              <a:cubicBezTo>
                                <a:pt x="751" y="665"/>
                                <a:pt x="781" y="695"/>
                                <a:pt x="818" y="695"/>
                              </a:cubicBezTo>
                              <a:close/>
                              <a:moveTo>
                                <a:pt x="818" y="993"/>
                              </a:moveTo>
                              <a:lnTo>
                                <a:pt x="1754" y="993"/>
                              </a:lnTo>
                              <a:cubicBezTo>
                                <a:pt x="1791" y="993"/>
                                <a:pt x="1821" y="963"/>
                                <a:pt x="1821" y="926"/>
                              </a:cubicBezTo>
                              <a:cubicBezTo>
                                <a:pt x="1821" y="889"/>
                                <a:pt x="1791" y="859"/>
                                <a:pt x="1754" y="859"/>
                              </a:cubicBezTo>
                              <a:lnTo>
                                <a:pt x="818" y="859"/>
                              </a:lnTo>
                              <a:cubicBezTo>
                                <a:pt x="781" y="859"/>
                                <a:pt x="751" y="889"/>
                                <a:pt x="751" y="926"/>
                              </a:cubicBezTo>
                              <a:cubicBezTo>
                                <a:pt x="751" y="963"/>
                                <a:pt x="781" y="993"/>
                                <a:pt x="818" y="9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written-letter_73473" o:spid="_x0000_s1026" o:spt="100" style="position:absolute;left:0pt;margin-left:268.9pt;margin-top:82.85pt;height:22.55pt;width:25.55pt;z-index:251610112;mso-width-relative:page;mso-height-relative:page;" fillcolor="#595959" filled="t" stroked="f" coordsize="2622,2315" o:gfxdata="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" path="m751,330c751,293,781,263,818,263l1754,263c1791,263,1821,293,1821,330c1821,367,1791,397,1754,397l818,397c781,397,751,367,751,330xm2622,837l2622,2035c2622,2189,2497,2315,2343,2315l279,2315c125,2315,0,2189,0,2035l0,837c0,683,125,558,279,558l486,558,486,183c486,82,569,0,670,0l1927,0c2028,0,2111,82,2111,183l2111,558,2343,558c2497,558,2622,683,2622,837xm2420,1997l1583,1452,2422,861c2452,839,2459,798,2438,768c2417,738,2375,730,2345,752l1978,1011,1978,778,1978,764,1978,183c1978,156,1955,133,1927,133l670,133c642,133,620,156,620,183l620,755,620,755,620,995,279,756c249,735,208,742,186,773c165,803,173,844,203,865l1046,1458,205,2005c174,2025,165,2066,185,2097c198,2117,219,2127,241,2127c254,2127,266,2124,277,2117l1161,1542c1162,1541,1162,1540,1163,1540l1201,1566c1234,1589,1272,1601,1311,1601c1350,1601,1389,1589,1422,1566l1466,1535,2347,2108c2359,2116,2371,2119,2384,2119c2405,2119,2427,2109,2440,2089c2460,2058,2451,2017,2420,1997xm818,695l1754,695c1791,695,1821,665,1821,628c1821,591,1791,561,1754,561l818,561c781,561,751,591,751,628c751,665,781,695,818,695xm818,993l1754,993c1791,993,1821,963,1821,926c1821,889,1791,859,1754,859l818,859c781,859,751,889,751,926c751,963,781,993,818,993xe">
                <v:path o:connectlocs="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1080770</wp:posOffset>
                </wp:positionV>
                <wp:extent cx="324485" cy="237490"/>
                <wp:effectExtent l="0" t="0" r="0" b="0"/>
                <wp:wrapNone/>
                <wp:docPr id="84" name="close-envelope_16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37762"/>
                        </a:xfrm>
                        <a:custGeom>
                          <a:avLst/>
                          <a:gdLst>
                            <a:gd name="T0" fmla="*/ 1628 w 3770"/>
                            <a:gd name="T1" fmla="*/ 1688 h 2766"/>
                            <a:gd name="T2" fmla="*/ 1394 w 3770"/>
                            <a:gd name="T3" fmla="*/ 1521 h 2766"/>
                            <a:gd name="T4" fmla="*/ 118 w 3770"/>
                            <a:gd name="T5" fmla="*/ 346 h 2766"/>
                            <a:gd name="T6" fmla="*/ 47 w 3770"/>
                            <a:gd name="T7" fmla="*/ 109 h 2766"/>
                            <a:gd name="T8" fmla="*/ 252 w 3770"/>
                            <a:gd name="T9" fmla="*/ 0 h 2766"/>
                            <a:gd name="T10" fmla="*/ 3519 w 3770"/>
                            <a:gd name="T11" fmla="*/ 0 h 2766"/>
                            <a:gd name="T12" fmla="*/ 3728 w 3770"/>
                            <a:gd name="T13" fmla="*/ 117 h 2766"/>
                            <a:gd name="T14" fmla="*/ 3655 w 3770"/>
                            <a:gd name="T15" fmla="*/ 354 h 2766"/>
                            <a:gd name="T16" fmla="*/ 2254 w 3770"/>
                            <a:gd name="T17" fmla="*/ 1619 h 2766"/>
                            <a:gd name="T18" fmla="*/ 1628 w 3770"/>
                            <a:gd name="T19" fmla="*/ 1688 h 2766"/>
                            <a:gd name="T20" fmla="*/ 260 w 3770"/>
                            <a:gd name="T21" fmla="*/ 2766 h 2766"/>
                            <a:gd name="T22" fmla="*/ 0 w 3770"/>
                            <a:gd name="T23" fmla="*/ 2515 h 2766"/>
                            <a:gd name="T24" fmla="*/ 0 w 3770"/>
                            <a:gd name="T25" fmla="*/ 650 h 2766"/>
                            <a:gd name="T26" fmla="*/ 103 w 3770"/>
                            <a:gd name="T27" fmla="*/ 607 h 2766"/>
                            <a:gd name="T28" fmla="*/ 656 w 3770"/>
                            <a:gd name="T29" fmla="*/ 1152 h 2766"/>
                            <a:gd name="T30" fmla="*/ 702 w 3770"/>
                            <a:gd name="T31" fmla="*/ 1387 h 2766"/>
                            <a:gd name="T32" fmla="*/ 305 w 3770"/>
                            <a:gd name="T33" fmla="*/ 2321 h 2766"/>
                            <a:gd name="T34" fmla="*/ 338 w 3770"/>
                            <a:gd name="T35" fmla="*/ 2341 h 2766"/>
                            <a:gd name="T36" fmla="*/ 892 w 3770"/>
                            <a:gd name="T37" fmla="*/ 1631 h 2766"/>
                            <a:gd name="T38" fmla="*/ 1095 w 3770"/>
                            <a:gd name="T39" fmla="*/ 1607 h 2766"/>
                            <a:gd name="T40" fmla="*/ 1340 w 3770"/>
                            <a:gd name="T41" fmla="*/ 1804 h 2766"/>
                            <a:gd name="T42" fmla="*/ 1588 w 3770"/>
                            <a:gd name="T43" fmla="*/ 1948 h 2766"/>
                            <a:gd name="T44" fmla="*/ 2291 w 3770"/>
                            <a:gd name="T45" fmla="*/ 1903 h 2766"/>
                            <a:gd name="T46" fmla="*/ 2648 w 3770"/>
                            <a:gd name="T47" fmla="*/ 1604 h 2766"/>
                            <a:gd name="T48" fmla="*/ 2847 w 3770"/>
                            <a:gd name="T49" fmla="*/ 1627 h 2766"/>
                            <a:gd name="T50" fmla="*/ 3434 w 3770"/>
                            <a:gd name="T51" fmla="*/ 2402 h 2766"/>
                            <a:gd name="T52" fmla="*/ 3467 w 3770"/>
                            <a:gd name="T53" fmla="*/ 2383 h 2766"/>
                            <a:gd name="T54" fmla="*/ 3061 w 3770"/>
                            <a:gd name="T55" fmla="*/ 1396 h 2766"/>
                            <a:gd name="T56" fmla="*/ 3109 w 3770"/>
                            <a:gd name="T57" fmla="*/ 1160 h 2766"/>
                            <a:gd name="T58" fmla="*/ 3667 w 3770"/>
                            <a:gd name="T59" fmla="*/ 607 h 2766"/>
                            <a:gd name="T60" fmla="*/ 3770 w 3770"/>
                            <a:gd name="T61" fmla="*/ 650 h 2766"/>
                            <a:gd name="T62" fmla="*/ 3770 w 3770"/>
                            <a:gd name="T63" fmla="*/ 2531 h 2766"/>
                            <a:gd name="T64" fmla="*/ 3495 w 3770"/>
                            <a:gd name="T65" fmla="*/ 2766 h 2766"/>
                            <a:gd name="T66" fmla="*/ 260 w 3770"/>
                            <a:gd name="T67" fmla="*/ 2766 h 2766"/>
                            <a:gd name="T68" fmla="*/ 260 w 3770"/>
                            <a:gd name="T69" fmla="*/ 2766 h 2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70" h="2766">
                              <a:moveTo>
                                <a:pt x="1628" y="1688"/>
                              </a:moveTo>
                              <a:cubicBezTo>
                                <a:pt x="1554" y="1656"/>
                                <a:pt x="1453" y="1575"/>
                                <a:pt x="1394" y="1521"/>
                              </a:cubicBezTo>
                              <a:lnTo>
                                <a:pt x="118" y="346"/>
                              </a:lnTo>
                              <a:cubicBezTo>
                                <a:pt x="59" y="292"/>
                                <a:pt x="8" y="179"/>
                                <a:pt x="47" y="109"/>
                              </a:cubicBezTo>
                              <a:cubicBezTo>
                                <a:pt x="79" y="52"/>
                                <a:pt x="139" y="0"/>
                                <a:pt x="252" y="0"/>
                              </a:cubicBezTo>
                              <a:lnTo>
                                <a:pt x="3519" y="0"/>
                              </a:lnTo>
                              <a:cubicBezTo>
                                <a:pt x="3519" y="0"/>
                                <a:pt x="3661" y="3"/>
                                <a:pt x="3728" y="117"/>
                              </a:cubicBezTo>
                              <a:cubicBezTo>
                                <a:pt x="3769" y="186"/>
                                <a:pt x="3714" y="300"/>
                                <a:pt x="3655" y="354"/>
                              </a:cubicBezTo>
                              <a:lnTo>
                                <a:pt x="2254" y="1619"/>
                              </a:lnTo>
                              <a:cubicBezTo>
                                <a:pt x="2254" y="1619"/>
                                <a:pt x="1984" y="1839"/>
                                <a:pt x="1628" y="1688"/>
                              </a:cubicBezTo>
                              <a:close/>
                              <a:moveTo>
                                <a:pt x="260" y="2766"/>
                              </a:moveTo>
                              <a:cubicBezTo>
                                <a:pt x="260" y="2766"/>
                                <a:pt x="0" y="2743"/>
                                <a:pt x="0" y="2515"/>
                              </a:cubicBezTo>
                              <a:lnTo>
                                <a:pt x="0" y="650"/>
                              </a:lnTo>
                              <a:cubicBezTo>
                                <a:pt x="0" y="570"/>
                                <a:pt x="46" y="550"/>
                                <a:pt x="103" y="607"/>
                              </a:cubicBezTo>
                              <a:lnTo>
                                <a:pt x="656" y="1152"/>
                              </a:lnTo>
                              <a:cubicBezTo>
                                <a:pt x="713" y="1208"/>
                                <a:pt x="733" y="1313"/>
                                <a:pt x="702" y="1387"/>
                              </a:cubicBezTo>
                              <a:lnTo>
                                <a:pt x="305" y="2321"/>
                              </a:lnTo>
                              <a:cubicBezTo>
                                <a:pt x="274" y="2395"/>
                                <a:pt x="288" y="2404"/>
                                <a:pt x="338" y="2341"/>
                              </a:cubicBezTo>
                              <a:lnTo>
                                <a:pt x="892" y="1631"/>
                              </a:lnTo>
                              <a:cubicBezTo>
                                <a:pt x="942" y="1568"/>
                                <a:pt x="1032" y="1557"/>
                                <a:pt x="1095" y="1607"/>
                              </a:cubicBezTo>
                              <a:lnTo>
                                <a:pt x="1340" y="1804"/>
                              </a:lnTo>
                              <a:cubicBezTo>
                                <a:pt x="1403" y="1854"/>
                                <a:pt x="1513" y="1923"/>
                                <a:pt x="1588" y="1948"/>
                              </a:cubicBezTo>
                              <a:cubicBezTo>
                                <a:pt x="1768" y="2008"/>
                                <a:pt x="2088" y="2078"/>
                                <a:pt x="2291" y="1903"/>
                              </a:cubicBezTo>
                              <a:lnTo>
                                <a:pt x="2648" y="1604"/>
                              </a:lnTo>
                              <a:cubicBezTo>
                                <a:pt x="2710" y="1553"/>
                                <a:pt x="2799" y="1563"/>
                                <a:pt x="2847" y="1627"/>
                              </a:cubicBezTo>
                              <a:lnTo>
                                <a:pt x="3434" y="2402"/>
                              </a:lnTo>
                              <a:cubicBezTo>
                                <a:pt x="3483" y="2466"/>
                                <a:pt x="3497" y="2457"/>
                                <a:pt x="3467" y="2383"/>
                              </a:cubicBezTo>
                              <a:lnTo>
                                <a:pt x="3061" y="1396"/>
                              </a:lnTo>
                              <a:cubicBezTo>
                                <a:pt x="3030" y="1322"/>
                                <a:pt x="3052" y="1216"/>
                                <a:pt x="3109" y="1160"/>
                              </a:cubicBezTo>
                              <a:lnTo>
                                <a:pt x="3667" y="607"/>
                              </a:lnTo>
                              <a:cubicBezTo>
                                <a:pt x="3724" y="551"/>
                                <a:pt x="3770" y="570"/>
                                <a:pt x="3770" y="650"/>
                              </a:cubicBezTo>
                              <a:lnTo>
                                <a:pt x="3770" y="2531"/>
                              </a:lnTo>
                              <a:cubicBezTo>
                                <a:pt x="3770" y="2531"/>
                                <a:pt x="3755" y="2766"/>
                                <a:pt x="3495" y="2766"/>
                              </a:cubicBezTo>
                              <a:lnTo>
                                <a:pt x="260" y="2766"/>
                              </a:lnTo>
                              <a:lnTo>
                                <a:pt x="260" y="276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se-envelope_16679" o:spid="_x0000_s1026" o:spt="100" style="position:absolute;left:0pt;margin-left:338.4pt;margin-top:85.1pt;height:18.7pt;width:25.55pt;z-index:251611136;mso-width-relative:page;mso-height-relative:page;" fillcolor="#595959" filled="t" stroked="f" coordsize="3770,2766" o:gfxdata="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" path="m1628,1688c1554,1656,1453,1575,1394,1521l118,346c59,292,8,179,47,109c79,52,139,0,252,0l3519,0c3519,0,3661,3,3728,117c3769,186,3714,300,3655,354l2254,1619c2254,1619,1984,1839,1628,1688xm260,2766c260,2766,0,2743,0,2515l0,650c0,570,46,550,103,607l656,1152c713,1208,733,1313,702,1387l305,2321c274,2395,288,2404,338,2341l892,1631c942,1568,1032,1557,1095,1607l1340,1804c1403,1854,1513,1923,1588,1948c1768,2008,2088,2078,2291,1903l2648,1604c2710,1553,2799,1563,2847,1627l3434,2402c3483,2466,3497,2457,3467,2383l3061,1396c3030,1322,3052,1216,3109,1160l3667,607c3724,551,3770,570,3770,650l3770,2531c3770,2531,3755,2766,3495,2766l260,2766,260,2766xe">
                <v:path o:connectlocs="140155,145098;120010,130743;10158,29741;4046,9369;21694,0;302952,0;320945,10057;314660,30429;194047,139167;140155,145098;22383,237762;0,216186;0,55873;8867,52176;56475,99024;60435,119224;26257,199510;29098,201229;76792,140198;94269,138135;115361,155069;136711,167447;197233,163579;227967,137877;245099,139854;295634,206473;298475,204839;263522,119998;267655,99712;315693,52176;324561,55873;324561,217561;300886,237762;22383,237762;22383,237762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5" name="圆: 空心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5" o:spid="_x0000_s1026" o:spt="23" type="#_x0000_t23" style="position:absolute;left:0pt;margin-left:48.85pt;margin-top:130.75pt;height:50.65pt;width:50.65pt;z-index:251612160;v-text-anchor:middle;mso-width-relative:page;mso-height-relative:page;" fillcolor="#595959" filled="t" stroked="f" coordsize="21600,21600" o:gfxdata="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DBuJ2gAAAAoBAAAPAAAAAAAAAAEAIAAAACIAAABkcnMvZG93&#10;bnJldi54bWxQSwECFAAUAAAACACHTuJA5b5NjzcCAABdBAAADgAAAAAAAAABACAAAAApAQAAZHJz&#10;L2Uyb0RvYy54bWxQSwUGAAAAAAYABgBZAQAA0g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6" name="圆: 空心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6" o:spid="_x0000_s1026" o:spt="23" type="#_x0000_t23" style="position:absolute;left:0pt;margin-left:118.35pt;margin-top:130.75pt;height:50.65pt;width:50.65pt;z-index:251613184;v-text-anchor:middle;mso-width-relative:page;mso-height-relative:page;" fillcolor="#595959" filled="t" stroked="f" coordsize="21600,21600" o:gfxdata="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FVY7H2gAAAAsBAAAPAAAAAAAAAAEAIAAAACIAAABkcnMvZG93&#10;bnJldi54bWxQSwECFAAUAAAACACHTuJAkwFnRTcCAABdBAAADgAAAAAAAAABACAAAAApAQAAZHJz&#10;L2Uyb0RvYy54bWxQSwUGAAAAAAYABgBZAQAA0g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7" name="圆: 空心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7" o:spid="_x0000_s1026" o:spt="23" type="#_x0000_t23" style="position:absolute;left:0pt;margin-left:187.85pt;margin-top:130.75pt;height:50.65pt;width:50.65pt;z-index:251614208;v-text-anchor:middle;mso-width-relative:page;mso-height-relative:page;" fillcolor="#595959" filled="t" stroked="f" coordsize="21600,21600" o:gfxdata="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Q4UgNsAAAALAQAADwAAAAAAAAABACAAAAAiAAAAZHJzL2Rv&#10;d25yZXYueG1sUEsBAhQAFAAAAAgAh07iQH5prrU3AgAAXQQAAA4AAAAAAAAAAQAgAAAAKgEAAGRy&#10;cy9lMm9Eb2MueG1sUEsFBgAAAAAGAAYAWQEAANMFAAAAAA=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8" name="圆: 空心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8" o:spid="_x0000_s1026" o:spt="23" type="#_x0000_t23" style="position:absolute;left:0pt;margin-left:257.35pt;margin-top:130.75pt;height:50.65pt;width:50.65pt;z-index:251615232;v-text-anchor:middle;mso-width-relative:page;mso-height-relative:page;" fillcolor="#595959" filled="t" stroked="f" coordsize="21600,21600" o:gfxdata="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w3EG2gAAAAsBAAAPAAAAAAAAAAEAIAAAACIAAABkcnMvZG93&#10;bnJldi54bWxQSwECFAAUAAAACACHTuJAUifM4TcCAABdBAAADgAAAAAAAAABACAAAAApAQAAZHJz&#10;L2Uyb0RvYy54bWxQSwUGAAAAAAYABgBZAQAA0g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9" name="圆: 空心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9" o:spid="_x0000_s1026" o:spt="23" type="#_x0000_t23" style="position:absolute;left:0pt;margin-left:326.85pt;margin-top:130.75pt;height:50.65pt;width:50.65pt;z-index:251616256;v-text-anchor:middle;mso-width-relative:page;mso-height-relative:page;" fillcolor="#595959" filled="t" stroked="f" coordsize="21600,21600" o:gfxdata="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T5dJdsAAAALAQAADwAAAAAAAAABACAAAAAiAAAAZHJzL2Rvd25yZXYu&#10;eG1sUEsBAhQAFAAAAAgAh07iQNLwAkgxAgAAUg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0" name="圆: 空心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0" o:spid="_x0000_s1026" o:spt="23" type="#_x0000_t23" style="position:absolute;left:0pt;margin-left:48.85pt;margin-top:192.95pt;height:50.65pt;width:50.65pt;z-index:251617280;v-text-anchor:middle;mso-width-relative:page;mso-height-relative:page;" fillcolor="#595959" filled="t" stroked="f" coordsize="21600,21600" o:gfxdata="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CQ9K2gAAAAoBAAAPAAAAAAAAAAEAIAAAACIAAABkcnMvZG93bnJldi54&#10;bWxQSwECFAAUAAAACACHTuJA4TDDhzECAABS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1" name="圆: 空心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1" o:spid="_x0000_s1026" o:spt="23" type="#_x0000_t23" style="position:absolute;left:0pt;margin-left:118.35pt;margin-top:192.95pt;height:50.65pt;width:50.65pt;z-index:251618304;v-text-anchor:middle;mso-width-relative:page;mso-height-relative:page;" fillcolor="#595959" filled="t" stroked="f" coordsize="21600,21600" o:gfxdata="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vUJoE2wAAAAsBAAAPAAAAAAAAAAEAIAAAACIAAABkcnMvZG93bnJldi54&#10;bWxQSwECFAAUAAAACACHTuJACxxJ0TACAABSBAAADgAAAAAAAAABACAAAAAq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2" name="圆: 空心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2" o:spid="_x0000_s1026" o:spt="23" type="#_x0000_t23" style="position:absolute;left:0pt;margin-left:187.85pt;margin-top:192.95pt;height:50.65pt;width:50.65pt;z-index:251619328;v-text-anchor:middle;mso-width-relative:page;mso-height-relative:page;" fillcolor="#595959" filled="t" stroked="f" coordsize="21600,21600" o:gfxdata="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CwBD2gAAAAsBAAAPAAAAAAAAAAEAIAAAACIAAABkcnMvZG93bnJldi54&#10;bWxQSwECFAAUAAAACACHTuJANWnXKjECAABS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3" name="圆: 空心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3" o:spid="_x0000_s1026" o:spt="23" type="#_x0000_t23" style="position:absolute;left:0pt;margin-left:257.35pt;margin-top:192.95pt;height:50.65pt;width:50.65pt;z-index:251620352;v-text-anchor:middle;mso-width-relative:page;mso-height-relative:page;" fillcolor="#595959" filled="t" stroked="f" coordsize="21600,21600" o:gfxdata="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MZlxdwAAAALAQAADwAAAAAAAAABACAAAAAiAAAAZHJzL2Rvd25yZXYu&#10;eG1sUEsBAhQAFAAAAAgAh07iQN9FXXwwAgAAUgQAAA4AAAAAAAAAAQAgAAAAKw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4" name="圆: 空心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4" o:spid="_x0000_s1026" o:spt="23" type="#_x0000_t23" style="position:absolute;left:0pt;margin-left:326.85pt;margin-top:192.95pt;height:50.65pt;width:50.65pt;z-index:251621376;v-text-anchor:middle;mso-width-relative:page;mso-height-relative:page;" fillcolor="#595959" filled="t" stroked="f" coordsize="21600,21600" o:gfxdata="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s7SebcAAAACwEAAA8AAAAAAAAAAQAgAAAAIgAAAGRycy9kb3ducmV2&#10;LnhtbFBLAQIUABQAAAAIAIdO4kAIhZoGMQIAAFIEAAAOAAAAAAAAAAEAIAAAACsBAABkcnMvZTJv&#10;RG9jLnhtbFBLBQYAAAAABgAGAFkBAADO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1826260</wp:posOffset>
                </wp:positionV>
                <wp:extent cx="372745" cy="303530"/>
                <wp:effectExtent l="0" t="0" r="8890" b="1905"/>
                <wp:wrapNone/>
                <wp:docPr id="9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2697" cy="303258"/>
                        </a:xfrm>
                        <a:custGeom>
                          <a:avLst/>
                          <a:gdLst>
                            <a:gd name="T0" fmla="*/ 2134 w 3153"/>
                            <a:gd name="T1" fmla="*/ 777 h 2569"/>
                            <a:gd name="T2" fmla="*/ 2242 w 3153"/>
                            <a:gd name="T3" fmla="*/ 784 h 2569"/>
                            <a:gd name="T4" fmla="*/ 1116 w 3153"/>
                            <a:gd name="T5" fmla="*/ 0 h 2569"/>
                            <a:gd name="T6" fmla="*/ 0 w 3153"/>
                            <a:gd name="T7" fmla="*/ 949 h 2569"/>
                            <a:gd name="T8" fmla="*/ 446 w 3153"/>
                            <a:gd name="T9" fmla="*/ 1703 h 2569"/>
                            <a:gd name="T10" fmla="*/ 334 w 3153"/>
                            <a:gd name="T11" fmla="*/ 2039 h 2569"/>
                            <a:gd name="T12" fmla="*/ 725 w 3153"/>
                            <a:gd name="T13" fmla="*/ 1843 h 2569"/>
                            <a:gd name="T14" fmla="*/ 1116 w 3153"/>
                            <a:gd name="T15" fmla="*/ 1899 h 2569"/>
                            <a:gd name="T16" fmla="*/ 1220 w 3153"/>
                            <a:gd name="T17" fmla="*/ 1895 h 2569"/>
                            <a:gd name="T18" fmla="*/ 1185 w 3153"/>
                            <a:gd name="T19" fmla="*/ 1661 h 2569"/>
                            <a:gd name="T20" fmla="*/ 2134 w 3153"/>
                            <a:gd name="T21" fmla="*/ 777 h 2569"/>
                            <a:gd name="T22" fmla="*/ 1534 w 3153"/>
                            <a:gd name="T23" fmla="*/ 475 h 2569"/>
                            <a:gd name="T24" fmla="*/ 1674 w 3153"/>
                            <a:gd name="T25" fmla="*/ 614 h 2569"/>
                            <a:gd name="T26" fmla="*/ 1534 w 3153"/>
                            <a:gd name="T27" fmla="*/ 754 h 2569"/>
                            <a:gd name="T28" fmla="*/ 1367 w 3153"/>
                            <a:gd name="T29" fmla="*/ 614 h 2569"/>
                            <a:gd name="T30" fmla="*/ 1534 w 3153"/>
                            <a:gd name="T31" fmla="*/ 475 h 2569"/>
                            <a:gd name="T32" fmla="*/ 753 w 3153"/>
                            <a:gd name="T33" fmla="*/ 754 h 2569"/>
                            <a:gd name="T34" fmla="*/ 585 w 3153"/>
                            <a:gd name="T35" fmla="*/ 614 h 2569"/>
                            <a:gd name="T36" fmla="*/ 753 w 3153"/>
                            <a:gd name="T37" fmla="*/ 475 h 2569"/>
                            <a:gd name="T38" fmla="*/ 892 w 3153"/>
                            <a:gd name="T39" fmla="*/ 614 h 2569"/>
                            <a:gd name="T40" fmla="*/ 753 w 3153"/>
                            <a:gd name="T41" fmla="*/ 754 h 2569"/>
                            <a:gd name="T42" fmla="*/ 3153 w 3153"/>
                            <a:gd name="T43" fmla="*/ 1647 h 2569"/>
                            <a:gd name="T44" fmla="*/ 2205 w 3153"/>
                            <a:gd name="T45" fmla="*/ 837 h 2569"/>
                            <a:gd name="T46" fmla="*/ 1256 w 3153"/>
                            <a:gd name="T47" fmla="*/ 1647 h 2569"/>
                            <a:gd name="T48" fmla="*/ 2205 w 3153"/>
                            <a:gd name="T49" fmla="*/ 2457 h 2569"/>
                            <a:gd name="T50" fmla="*/ 2540 w 3153"/>
                            <a:gd name="T51" fmla="*/ 2401 h 2569"/>
                            <a:gd name="T52" fmla="*/ 2846 w 3153"/>
                            <a:gd name="T53" fmla="*/ 2569 h 2569"/>
                            <a:gd name="T54" fmla="*/ 2762 w 3153"/>
                            <a:gd name="T55" fmla="*/ 2290 h 2569"/>
                            <a:gd name="T56" fmla="*/ 3153 w 3153"/>
                            <a:gd name="T57" fmla="*/ 1647 h 2569"/>
                            <a:gd name="T58" fmla="*/ 1897 w 3153"/>
                            <a:gd name="T59" fmla="*/ 1508 h 2569"/>
                            <a:gd name="T60" fmla="*/ 1785 w 3153"/>
                            <a:gd name="T61" fmla="*/ 1396 h 2569"/>
                            <a:gd name="T62" fmla="*/ 1897 w 3153"/>
                            <a:gd name="T63" fmla="*/ 1284 h 2569"/>
                            <a:gd name="T64" fmla="*/ 2037 w 3153"/>
                            <a:gd name="T65" fmla="*/ 1396 h 2569"/>
                            <a:gd name="T66" fmla="*/ 1897 w 3153"/>
                            <a:gd name="T67" fmla="*/ 1508 h 2569"/>
                            <a:gd name="T68" fmla="*/ 2511 w 3153"/>
                            <a:gd name="T69" fmla="*/ 1508 h 2569"/>
                            <a:gd name="T70" fmla="*/ 2400 w 3153"/>
                            <a:gd name="T71" fmla="*/ 1396 h 2569"/>
                            <a:gd name="T72" fmla="*/ 2511 w 3153"/>
                            <a:gd name="T73" fmla="*/ 1284 h 2569"/>
                            <a:gd name="T74" fmla="*/ 2651 w 3153"/>
                            <a:gd name="T75" fmla="*/ 1396 h 2569"/>
                            <a:gd name="T76" fmla="*/ 2511 w 3153"/>
                            <a:gd name="T77" fmla="*/ 1508 h 2569"/>
                            <a:gd name="T78" fmla="*/ 2511 w 3153"/>
                            <a:gd name="T79" fmla="*/ 1508 h 2569"/>
                            <a:gd name="T80" fmla="*/ 2511 w 3153"/>
                            <a:gd name="T81" fmla="*/ 1508 h 2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53" h="2569">
                              <a:moveTo>
                                <a:pt x="2134" y="777"/>
                              </a:moveTo>
                              <a:cubicBezTo>
                                <a:pt x="2170" y="777"/>
                                <a:pt x="2206" y="780"/>
                                <a:pt x="2242" y="784"/>
                              </a:cubicBezTo>
                              <a:cubicBezTo>
                                <a:pt x="2145" y="334"/>
                                <a:pt x="1664" y="0"/>
                                <a:pt x="1116" y="0"/>
                              </a:cubicBezTo>
                              <a:cubicBezTo>
                                <a:pt x="502" y="0"/>
                                <a:pt x="0" y="418"/>
                                <a:pt x="0" y="949"/>
                              </a:cubicBezTo>
                              <a:cubicBezTo>
                                <a:pt x="0" y="1256"/>
                                <a:pt x="167" y="1508"/>
                                <a:pt x="446" y="1703"/>
                              </a:cubicBezTo>
                              <a:cubicBezTo>
                                <a:pt x="334" y="2039"/>
                                <a:pt x="334" y="2039"/>
                                <a:pt x="334" y="2039"/>
                              </a:cubicBezTo>
                              <a:cubicBezTo>
                                <a:pt x="725" y="1843"/>
                                <a:pt x="725" y="1843"/>
                                <a:pt x="725" y="1843"/>
                              </a:cubicBezTo>
                              <a:cubicBezTo>
                                <a:pt x="864" y="1871"/>
                                <a:pt x="976" y="1899"/>
                                <a:pt x="1116" y="1899"/>
                              </a:cubicBezTo>
                              <a:cubicBezTo>
                                <a:pt x="1151" y="1899"/>
                                <a:pt x="1185" y="1897"/>
                                <a:pt x="1220" y="1895"/>
                              </a:cubicBezTo>
                              <a:cubicBezTo>
                                <a:pt x="1198" y="1820"/>
                                <a:pt x="1185" y="1742"/>
                                <a:pt x="1185" y="1661"/>
                              </a:cubicBezTo>
                              <a:cubicBezTo>
                                <a:pt x="1185" y="1173"/>
                                <a:pt x="1604" y="777"/>
                                <a:pt x="2134" y="777"/>
                              </a:cubicBezTo>
                              <a:close/>
                              <a:moveTo>
                                <a:pt x="1534" y="475"/>
                              </a:moveTo>
                              <a:cubicBezTo>
                                <a:pt x="1618" y="475"/>
                                <a:pt x="1674" y="530"/>
                                <a:pt x="1674" y="614"/>
                              </a:cubicBezTo>
                              <a:cubicBezTo>
                                <a:pt x="1674" y="698"/>
                                <a:pt x="1618" y="754"/>
                                <a:pt x="1534" y="754"/>
                              </a:cubicBezTo>
                              <a:cubicBezTo>
                                <a:pt x="1450" y="754"/>
                                <a:pt x="1367" y="698"/>
                                <a:pt x="1367" y="614"/>
                              </a:cubicBezTo>
                              <a:cubicBezTo>
                                <a:pt x="1367" y="530"/>
                                <a:pt x="1450" y="475"/>
                                <a:pt x="1534" y="475"/>
                              </a:cubicBezTo>
                              <a:close/>
                              <a:moveTo>
                                <a:pt x="753" y="754"/>
                              </a:moveTo>
                              <a:cubicBezTo>
                                <a:pt x="669" y="754"/>
                                <a:pt x="585" y="698"/>
                                <a:pt x="585" y="614"/>
                              </a:cubicBezTo>
                              <a:cubicBezTo>
                                <a:pt x="585" y="530"/>
                                <a:pt x="669" y="475"/>
                                <a:pt x="753" y="475"/>
                              </a:cubicBezTo>
                              <a:cubicBezTo>
                                <a:pt x="837" y="475"/>
                                <a:pt x="892" y="530"/>
                                <a:pt x="892" y="614"/>
                              </a:cubicBezTo>
                              <a:cubicBezTo>
                                <a:pt x="892" y="698"/>
                                <a:pt x="837" y="754"/>
                                <a:pt x="753" y="754"/>
                              </a:cubicBezTo>
                              <a:close/>
                              <a:moveTo>
                                <a:pt x="3153" y="1647"/>
                              </a:moveTo>
                              <a:cubicBezTo>
                                <a:pt x="3153" y="1201"/>
                                <a:pt x="2706" y="837"/>
                                <a:pt x="2205" y="837"/>
                              </a:cubicBezTo>
                              <a:cubicBezTo>
                                <a:pt x="1674" y="837"/>
                                <a:pt x="1256" y="1201"/>
                                <a:pt x="1256" y="1647"/>
                              </a:cubicBezTo>
                              <a:cubicBezTo>
                                <a:pt x="1256" y="2094"/>
                                <a:pt x="1674" y="2457"/>
                                <a:pt x="2205" y="2457"/>
                              </a:cubicBezTo>
                              <a:cubicBezTo>
                                <a:pt x="2316" y="2457"/>
                                <a:pt x="2428" y="2429"/>
                                <a:pt x="2540" y="2401"/>
                              </a:cubicBezTo>
                              <a:cubicBezTo>
                                <a:pt x="2846" y="2569"/>
                                <a:pt x="2846" y="2569"/>
                                <a:pt x="2846" y="2569"/>
                              </a:cubicBezTo>
                              <a:cubicBezTo>
                                <a:pt x="2762" y="2290"/>
                                <a:pt x="2762" y="2290"/>
                                <a:pt x="2762" y="2290"/>
                              </a:cubicBezTo>
                              <a:cubicBezTo>
                                <a:pt x="2986" y="2122"/>
                                <a:pt x="3153" y="1899"/>
                                <a:pt x="3153" y="1647"/>
                              </a:cubicBezTo>
                              <a:close/>
                              <a:moveTo>
                                <a:pt x="1897" y="1508"/>
                              </a:moveTo>
                              <a:cubicBezTo>
                                <a:pt x="1841" y="1508"/>
                                <a:pt x="1785" y="1452"/>
                                <a:pt x="1785" y="1396"/>
                              </a:cubicBezTo>
                              <a:cubicBezTo>
                                <a:pt x="1785" y="1340"/>
                                <a:pt x="1841" y="1284"/>
                                <a:pt x="1897" y="1284"/>
                              </a:cubicBezTo>
                              <a:cubicBezTo>
                                <a:pt x="1981" y="1284"/>
                                <a:pt x="2037" y="1340"/>
                                <a:pt x="2037" y="1396"/>
                              </a:cubicBezTo>
                              <a:cubicBezTo>
                                <a:pt x="2037" y="1452"/>
                                <a:pt x="1981" y="1508"/>
                                <a:pt x="1897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456" y="1508"/>
                                <a:pt x="2400" y="1452"/>
                                <a:pt x="2400" y="1396"/>
                              </a:cubicBezTo>
                              <a:cubicBezTo>
                                <a:pt x="2400" y="1340"/>
                                <a:pt x="2456" y="1284"/>
                                <a:pt x="2511" y="1284"/>
                              </a:cubicBezTo>
                              <a:cubicBezTo>
                                <a:pt x="2595" y="1284"/>
                                <a:pt x="2651" y="1340"/>
                                <a:pt x="2651" y="1396"/>
                              </a:cubicBezTo>
                              <a:cubicBezTo>
                                <a:pt x="2651" y="1452"/>
                                <a:pt x="2595" y="1508"/>
                                <a:pt x="2511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511" y="1508"/>
                                <a:pt x="2511" y="1508"/>
                                <a:pt x="2511" y="150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9.6pt;margin-top:143.8pt;height:23.9pt;width:29.35pt;z-index:251622400;mso-width-relative:page;mso-height-relative:page;" fillcolor="#595959" filled="t" stroked="f" coordsize="3153,2569" o:gfxdata="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" path="m2134,777c2170,777,2206,780,2242,784c2145,334,1664,0,1116,0c502,0,0,418,0,949c0,1256,167,1508,446,1703c334,2039,334,2039,334,2039c725,1843,725,1843,725,1843c864,1871,976,1899,1116,1899c1151,1899,1185,1897,1220,1895c1198,1820,1185,1742,1185,1661c1185,1173,1604,777,2134,777xm1534,475c1618,475,1674,530,1674,614c1674,698,1618,754,1534,754c1450,754,1367,698,1367,614c1367,530,1450,475,1534,475xm753,754c669,754,585,698,585,614c585,530,669,475,753,475c837,475,892,530,892,614c892,698,837,754,753,754xm3153,1647c3153,1201,2706,837,2205,837c1674,837,1256,1201,1256,1647c1256,2094,1674,2457,2205,2457c2316,2457,2428,2429,2540,2401c2846,2569,2846,2569,2846,2569c2762,2290,2762,2290,2762,2290c2986,2122,3153,1899,3153,1647xm1897,1508c1841,1508,1785,1452,1785,1396c1785,1340,1841,1284,1897,1284c1981,1284,2037,1340,2037,1396c2037,1452,1981,1508,1897,1508xm2511,1508c2456,1508,2400,1452,2400,1396c2400,1340,2456,1284,2511,1284c2595,1284,2651,1340,2651,1396c2651,1452,2595,1508,2511,1508xm2511,1508c2511,1508,2511,1508,2511,1508e">
                <v:path o:connectlocs="252247,91721;265013,92547;131915,0;0,112024;52718,201030;39480,240694;85697,217557;131915,224167;144208,223695;140071,196073;252247,91721;181324,56071;197873,72479;181324,89006;161584,72479;181324,56071;89007,89006;69149,72479;89007,56071;105437,72479;89007,89006;372697,194420;260639,98803;148464,194420;260639,290036;300237,283426;336408,303258;326479,270323;372697,194420;224232,178012;210994,164791;224232,151569;240781,164791;224232,178012;296810,178012;283689,164791;296810,151569;313358,164791;296810,178012;296810,178012;296810,178012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1826260</wp:posOffset>
                </wp:positionV>
                <wp:extent cx="300355" cy="338455"/>
                <wp:effectExtent l="0" t="0" r="5080" b="5080"/>
                <wp:wrapNone/>
                <wp:docPr id="9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274" cy="338196"/>
                        </a:xfrm>
                        <a:custGeom>
                          <a:avLst/>
                          <a:gdLst>
                            <a:gd name="T0" fmla="*/ 74 w 466"/>
                            <a:gd name="T1" fmla="*/ 261 h 522"/>
                            <a:gd name="T2" fmla="*/ 119 w 466"/>
                            <a:gd name="T3" fmla="*/ 171 h 522"/>
                            <a:gd name="T4" fmla="*/ 56 w 466"/>
                            <a:gd name="T5" fmla="*/ 115 h 522"/>
                            <a:gd name="T6" fmla="*/ 6 w 466"/>
                            <a:gd name="T7" fmla="*/ 181 h 522"/>
                            <a:gd name="T8" fmla="*/ 74 w 466"/>
                            <a:gd name="T9" fmla="*/ 261 h 522"/>
                            <a:gd name="T10" fmla="*/ 131 w 466"/>
                            <a:gd name="T11" fmla="*/ 373 h 522"/>
                            <a:gd name="T12" fmla="*/ 129 w 466"/>
                            <a:gd name="T13" fmla="*/ 399 h 522"/>
                            <a:gd name="T14" fmla="*/ 155 w 466"/>
                            <a:gd name="T15" fmla="*/ 423 h 522"/>
                            <a:gd name="T16" fmla="*/ 183 w 466"/>
                            <a:gd name="T17" fmla="*/ 423 h 522"/>
                            <a:gd name="T18" fmla="*/ 183 w 466"/>
                            <a:gd name="T19" fmla="*/ 354 h 522"/>
                            <a:gd name="T20" fmla="*/ 153 w 466"/>
                            <a:gd name="T21" fmla="*/ 354 h 522"/>
                            <a:gd name="T22" fmla="*/ 131 w 466"/>
                            <a:gd name="T23" fmla="*/ 373 h 522"/>
                            <a:gd name="T24" fmla="*/ 174 w 466"/>
                            <a:gd name="T25" fmla="*/ 153 h 522"/>
                            <a:gd name="T26" fmla="*/ 228 w 466"/>
                            <a:gd name="T27" fmla="*/ 77 h 522"/>
                            <a:gd name="T28" fmla="*/ 174 w 466"/>
                            <a:gd name="T29" fmla="*/ 0 h 522"/>
                            <a:gd name="T30" fmla="*/ 120 w 466"/>
                            <a:gd name="T31" fmla="*/ 77 h 522"/>
                            <a:gd name="T32" fmla="*/ 174 w 466"/>
                            <a:gd name="T33" fmla="*/ 153 h 522"/>
                            <a:gd name="T34" fmla="*/ 302 w 466"/>
                            <a:gd name="T35" fmla="*/ 158 h 522"/>
                            <a:gd name="T36" fmla="*/ 373 w 466"/>
                            <a:gd name="T37" fmla="*/ 89 h 522"/>
                            <a:gd name="T38" fmla="*/ 324 w 466"/>
                            <a:gd name="T39" fmla="*/ 13 h 522"/>
                            <a:gd name="T40" fmla="*/ 257 w 466"/>
                            <a:gd name="T41" fmla="*/ 81 h 522"/>
                            <a:gd name="T42" fmla="*/ 302 w 466"/>
                            <a:gd name="T43" fmla="*/ 158 h 522"/>
                            <a:gd name="T44" fmla="*/ 400 w 466"/>
                            <a:gd name="T45" fmla="*/ 347 h 522"/>
                            <a:gd name="T46" fmla="*/ 302 w 466"/>
                            <a:gd name="T47" fmla="*/ 248 h 522"/>
                            <a:gd name="T48" fmla="*/ 161 w 466"/>
                            <a:gd name="T49" fmla="*/ 242 h 522"/>
                            <a:gd name="T50" fmla="*/ 97 w 466"/>
                            <a:gd name="T51" fmla="*/ 311 h 522"/>
                            <a:gd name="T52" fmla="*/ 38 w 466"/>
                            <a:gd name="T53" fmla="*/ 423 h 522"/>
                            <a:gd name="T54" fmla="*/ 108 w 466"/>
                            <a:gd name="T55" fmla="*/ 490 h 522"/>
                            <a:gd name="T56" fmla="*/ 193 w 466"/>
                            <a:gd name="T57" fmla="*/ 484 h 522"/>
                            <a:gd name="T58" fmla="*/ 279 w 466"/>
                            <a:gd name="T59" fmla="*/ 486 h 522"/>
                            <a:gd name="T60" fmla="*/ 416 w 466"/>
                            <a:gd name="T61" fmla="*/ 453 h 522"/>
                            <a:gd name="T62" fmla="*/ 400 w 466"/>
                            <a:gd name="T63" fmla="*/ 347 h 522"/>
                            <a:gd name="T64" fmla="*/ 215 w 466"/>
                            <a:gd name="T65" fmla="*/ 451 h 522"/>
                            <a:gd name="T66" fmla="*/ 145 w 466"/>
                            <a:gd name="T67" fmla="*/ 451 h 522"/>
                            <a:gd name="T68" fmla="*/ 102 w 466"/>
                            <a:gd name="T69" fmla="*/ 420 h 522"/>
                            <a:gd name="T70" fmla="*/ 96 w 466"/>
                            <a:gd name="T71" fmla="*/ 372 h 522"/>
                            <a:gd name="T72" fmla="*/ 146 w 466"/>
                            <a:gd name="T73" fmla="*/ 327 h 522"/>
                            <a:gd name="T74" fmla="*/ 184 w 466"/>
                            <a:gd name="T75" fmla="*/ 327 h 522"/>
                            <a:gd name="T76" fmla="*/ 184 w 466"/>
                            <a:gd name="T77" fmla="*/ 281 h 522"/>
                            <a:gd name="T78" fmla="*/ 215 w 466"/>
                            <a:gd name="T79" fmla="*/ 281 h 522"/>
                            <a:gd name="T80" fmla="*/ 215 w 466"/>
                            <a:gd name="T81" fmla="*/ 451 h 522"/>
                            <a:gd name="T82" fmla="*/ 346 w 466"/>
                            <a:gd name="T83" fmla="*/ 450 h 522"/>
                            <a:gd name="T84" fmla="*/ 265 w 466"/>
                            <a:gd name="T85" fmla="*/ 450 h 522"/>
                            <a:gd name="T86" fmla="*/ 233 w 466"/>
                            <a:gd name="T87" fmla="*/ 420 h 522"/>
                            <a:gd name="T88" fmla="*/ 233 w 466"/>
                            <a:gd name="T89" fmla="*/ 331 h 522"/>
                            <a:gd name="T90" fmla="*/ 265 w 466"/>
                            <a:gd name="T91" fmla="*/ 330 h 522"/>
                            <a:gd name="T92" fmla="*/ 265 w 466"/>
                            <a:gd name="T93" fmla="*/ 410 h 522"/>
                            <a:gd name="T94" fmla="*/ 278 w 466"/>
                            <a:gd name="T95" fmla="*/ 420 h 522"/>
                            <a:gd name="T96" fmla="*/ 311 w 466"/>
                            <a:gd name="T97" fmla="*/ 420 h 522"/>
                            <a:gd name="T98" fmla="*/ 311 w 466"/>
                            <a:gd name="T99" fmla="*/ 331 h 522"/>
                            <a:gd name="T100" fmla="*/ 346 w 466"/>
                            <a:gd name="T101" fmla="*/ 331 h 522"/>
                            <a:gd name="T102" fmla="*/ 346 w 466"/>
                            <a:gd name="T103" fmla="*/ 450 h 522"/>
                            <a:gd name="T104" fmla="*/ 460 w 466"/>
                            <a:gd name="T105" fmla="*/ 212 h 522"/>
                            <a:gd name="T106" fmla="*/ 400 w 466"/>
                            <a:gd name="T107" fmla="*/ 151 h 522"/>
                            <a:gd name="T108" fmla="*/ 346 w 466"/>
                            <a:gd name="T109" fmla="*/ 225 h 522"/>
                            <a:gd name="T110" fmla="*/ 407 w 466"/>
                            <a:gd name="T111" fmla="*/ 295 h 522"/>
                            <a:gd name="T112" fmla="*/ 460 w 466"/>
                            <a:gd name="T113" fmla="*/ 212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66" h="522">
                              <a:moveTo>
                                <a:pt x="74" y="261"/>
                              </a:moveTo>
                              <a:cubicBezTo>
                                <a:pt x="128" y="250"/>
                                <a:pt x="121" y="185"/>
                                <a:pt x="119" y="171"/>
                              </a:cubicBezTo>
                              <a:cubicBezTo>
                                <a:pt x="116" y="149"/>
                                <a:pt x="91" y="112"/>
                                <a:pt x="56" y="115"/>
                              </a:cubicBezTo>
                              <a:cubicBezTo>
                                <a:pt x="13" y="118"/>
                                <a:pt x="6" y="181"/>
                                <a:pt x="6" y="181"/>
                              </a:cubicBezTo>
                              <a:cubicBezTo>
                                <a:pt x="0" y="211"/>
                                <a:pt x="20" y="273"/>
                                <a:pt x="74" y="261"/>
                              </a:cubicBezTo>
                              <a:close/>
                              <a:moveTo>
                                <a:pt x="131" y="373"/>
                              </a:moveTo>
                              <a:cubicBezTo>
                                <a:pt x="130" y="378"/>
                                <a:pt x="126" y="389"/>
                                <a:pt x="129" y="399"/>
                              </a:cubicBezTo>
                              <a:cubicBezTo>
                                <a:pt x="135" y="422"/>
                                <a:pt x="155" y="423"/>
                                <a:pt x="155" y="423"/>
                              </a:cubicBezTo>
                              <a:cubicBezTo>
                                <a:pt x="183" y="423"/>
                                <a:pt x="183" y="423"/>
                                <a:pt x="183" y="423"/>
                              </a:cubicBezTo>
                              <a:cubicBezTo>
                                <a:pt x="183" y="354"/>
                                <a:pt x="183" y="354"/>
                                <a:pt x="183" y="354"/>
                              </a:cubicBezTo>
                              <a:cubicBezTo>
                                <a:pt x="153" y="354"/>
                                <a:pt x="153" y="354"/>
                                <a:pt x="153" y="354"/>
                              </a:cubicBezTo>
                              <a:cubicBezTo>
                                <a:pt x="139" y="358"/>
                                <a:pt x="133" y="369"/>
                                <a:pt x="131" y="373"/>
                              </a:cubicBezTo>
                              <a:close/>
                              <a:moveTo>
                                <a:pt x="174" y="153"/>
                              </a:moveTo>
                              <a:cubicBezTo>
                                <a:pt x="204" y="153"/>
                                <a:pt x="228" y="119"/>
                                <a:pt x="228" y="77"/>
                              </a:cubicBezTo>
                              <a:cubicBezTo>
                                <a:pt x="228" y="34"/>
                                <a:pt x="204" y="0"/>
                                <a:pt x="174" y="0"/>
                              </a:cubicBezTo>
                              <a:cubicBezTo>
                                <a:pt x="144" y="0"/>
                                <a:pt x="120" y="34"/>
                                <a:pt x="120" y="77"/>
                              </a:cubicBezTo>
                              <a:cubicBezTo>
                                <a:pt x="120" y="119"/>
                                <a:pt x="144" y="153"/>
                                <a:pt x="174" y="153"/>
                              </a:cubicBezTo>
                              <a:close/>
                              <a:moveTo>
                                <a:pt x="302" y="158"/>
                              </a:moveTo>
                              <a:cubicBezTo>
                                <a:pt x="342" y="163"/>
                                <a:pt x="368" y="121"/>
                                <a:pt x="373" y="89"/>
                              </a:cubicBezTo>
                              <a:cubicBezTo>
                                <a:pt x="378" y="57"/>
                                <a:pt x="352" y="19"/>
                                <a:pt x="324" y="13"/>
                              </a:cubicBezTo>
                              <a:cubicBezTo>
                                <a:pt x="296" y="7"/>
                                <a:pt x="261" y="52"/>
                                <a:pt x="257" y="81"/>
                              </a:cubicBezTo>
                              <a:cubicBezTo>
                                <a:pt x="254" y="117"/>
                                <a:pt x="263" y="153"/>
                                <a:pt x="302" y="158"/>
                              </a:cubicBezTo>
                              <a:close/>
                              <a:moveTo>
                                <a:pt x="400" y="347"/>
                              </a:moveTo>
                              <a:cubicBezTo>
                                <a:pt x="400" y="347"/>
                                <a:pt x="338" y="300"/>
                                <a:pt x="302" y="248"/>
                              </a:cubicBezTo>
                              <a:cubicBezTo>
                                <a:pt x="254" y="172"/>
                                <a:pt x="184" y="203"/>
                                <a:pt x="161" y="242"/>
                              </a:cubicBezTo>
                              <a:cubicBezTo>
                                <a:pt x="138" y="280"/>
                                <a:pt x="102" y="305"/>
                                <a:pt x="97" y="311"/>
                              </a:cubicBezTo>
                              <a:cubicBezTo>
                                <a:pt x="92" y="318"/>
                                <a:pt x="23" y="355"/>
                                <a:pt x="38" y="423"/>
                              </a:cubicBezTo>
                              <a:cubicBezTo>
                                <a:pt x="54" y="491"/>
                                <a:pt x="108" y="490"/>
                                <a:pt x="108" y="490"/>
                              </a:cubicBezTo>
                              <a:cubicBezTo>
                                <a:pt x="108" y="490"/>
                                <a:pt x="147" y="494"/>
                                <a:pt x="193" y="484"/>
                              </a:cubicBezTo>
                              <a:cubicBezTo>
                                <a:pt x="239" y="473"/>
                                <a:pt x="279" y="486"/>
                                <a:pt x="279" y="486"/>
                              </a:cubicBezTo>
                              <a:cubicBezTo>
                                <a:pt x="279" y="486"/>
                                <a:pt x="387" y="522"/>
                                <a:pt x="416" y="453"/>
                              </a:cubicBezTo>
                              <a:cubicBezTo>
                                <a:pt x="446" y="383"/>
                                <a:pt x="400" y="347"/>
                                <a:pt x="400" y="347"/>
                              </a:cubicBezTo>
                              <a:close/>
                              <a:moveTo>
                                <a:pt x="215" y="451"/>
                              </a:moveTo>
                              <a:cubicBezTo>
                                <a:pt x="145" y="451"/>
                                <a:pt x="145" y="451"/>
                                <a:pt x="145" y="451"/>
                              </a:cubicBezTo>
                              <a:cubicBezTo>
                                <a:pt x="115" y="445"/>
                                <a:pt x="103" y="424"/>
                                <a:pt x="102" y="420"/>
                              </a:cubicBezTo>
                              <a:cubicBezTo>
                                <a:pt x="100" y="417"/>
                                <a:pt x="91" y="400"/>
                                <a:pt x="96" y="372"/>
                              </a:cubicBezTo>
                              <a:cubicBezTo>
                                <a:pt x="109" y="330"/>
                                <a:pt x="146" y="327"/>
                                <a:pt x="146" y="327"/>
                              </a:cubicBezTo>
                              <a:cubicBezTo>
                                <a:pt x="184" y="327"/>
                                <a:pt x="184" y="327"/>
                                <a:pt x="184" y="327"/>
                              </a:cubicBezTo>
                              <a:cubicBezTo>
                                <a:pt x="184" y="281"/>
                                <a:pt x="184" y="281"/>
                                <a:pt x="184" y="281"/>
                              </a:cubicBezTo>
                              <a:cubicBezTo>
                                <a:pt x="215" y="281"/>
                                <a:pt x="215" y="281"/>
                                <a:pt x="215" y="281"/>
                              </a:cubicBezTo>
                              <a:lnTo>
                                <a:pt x="215" y="451"/>
                              </a:lnTo>
                              <a:close/>
                              <a:moveTo>
                                <a:pt x="346" y="450"/>
                              </a:moveTo>
                              <a:cubicBezTo>
                                <a:pt x="265" y="450"/>
                                <a:pt x="265" y="450"/>
                                <a:pt x="265" y="450"/>
                              </a:cubicBezTo>
                              <a:cubicBezTo>
                                <a:pt x="234" y="442"/>
                                <a:pt x="233" y="420"/>
                                <a:pt x="233" y="420"/>
                              </a:cubicBezTo>
                              <a:cubicBezTo>
                                <a:pt x="233" y="331"/>
                                <a:pt x="233" y="331"/>
                                <a:pt x="233" y="331"/>
                              </a:cubicBezTo>
                              <a:cubicBezTo>
                                <a:pt x="265" y="330"/>
                                <a:pt x="265" y="330"/>
                                <a:pt x="265" y="330"/>
                              </a:cubicBezTo>
                              <a:cubicBezTo>
                                <a:pt x="265" y="410"/>
                                <a:pt x="265" y="410"/>
                                <a:pt x="265" y="410"/>
                              </a:cubicBezTo>
                              <a:cubicBezTo>
                                <a:pt x="267" y="419"/>
                                <a:pt x="278" y="420"/>
                                <a:pt x="278" y="420"/>
                              </a:cubicBezTo>
                              <a:cubicBezTo>
                                <a:pt x="311" y="420"/>
                                <a:pt x="311" y="420"/>
                                <a:pt x="311" y="420"/>
                              </a:cubicBezTo>
                              <a:cubicBezTo>
                                <a:pt x="311" y="331"/>
                                <a:pt x="311" y="331"/>
                                <a:pt x="311" y="331"/>
                              </a:cubicBezTo>
                              <a:cubicBezTo>
                                <a:pt x="346" y="331"/>
                                <a:pt x="346" y="331"/>
                                <a:pt x="346" y="331"/>
                              </a:cubicBezTo>
                              <a:lnTo>
                                <a:pt x="346" y="450"/>
                              </a:lnTo>
                              <a:close/>
                              <a:moveTo>
                                <a:pt x="460" y="212"/>
                              </a:moveTo>
                              <a:cubicBezTo>
                                <a:pt x="460" y="197"/>
                                <a:pt x="447" y="151"/>
                                <a:pt x="400" y="151"/>
                              </a:cubicBezTo>
                              <a:cubicBezTo>
                                <a:pt x="352" y="151"/>
                                <a:pt x="346" y="194"/>
                                <a:pt x="346" y="225"/>
                              </a:cubicBezTo>
                              <a:cubicBezTo>
                                <a:pt x="346" y="255"/>
                                <a:pt x="348" y="296"/>
                                <a:pt x="407" y="295"/>
                              </a:cubicBezTo>
                              <a:cubicBezTo>
                                <a:pt x="466" y="293"/>
                                <a:pt x="460" y="228"/>
                                <a:pt x="460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39.4pt;margin-top:143.8pt;height:26.65pt;width:23.65pt;z-index:251623424;mso-width-relative:page;mso-height-relative:page;" fillcolor="#595959" filled="t" stroked="f" coordsize="466,522" o:gfxdata="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" path="m74,261c128,250,121,185,119,171c116,149,91,112,56,115c13,118,6,181,6,181c0,211,20,273,74,261xm131,373c130,378,126,389,129,399c135,422,155,423,155,423c183,423,183,423,183,423c183,354,183,354,183,354c153,354,153,354,153,354c139,358,133,369,131,373xm174,153c204,153,228,119,228,77c228,34,204,0,174,0c144,0,120,34,120,77c120,119,144,153,174,153xm302,158c342,163,368,121,373,89c378,57,352,19,324,13c296,7,261,52,257,81c254,117,263,153,302,158xm400,347c400,347,338,300,302,248c254,172,184,203,161,242c138,280,102,305,97,311c92,318,23,355,38,423c54,491,108,490,108,490c108,490,147,494,193,484c239,473,279,486,279,486c279,486,387,522,416,453c446,383,400,347,400,347xm215,451c145,451,145,451,145,451c115,445,103,424,102,420c100,417,91,400,96,372c109,330,146,327,146,327c184,327,184,327,184,327c184,281,184,281,184,281c215,281,215,281,215,281l215,451xm346,450c265,450,265,450,265,450c234,442,233,420,233,420c233,331,233,331,233,331c265,330,265,330,265,330c265,410,265,410,265,410c267,419,278,420,278,420c311,420,311,420,311,420c311,331,311,331,311,331c346,331,346,331,346,331l346,450xm460,212c460,197,447,151,400,151c352,151,346,194,346,225c346,255,348,296,407,295c466,293,460,228,460,212xe">
                <v:path o:connectlocs="47682,169098;76679,110788;36084,74506;3866,117267;47682,169098;84411,241661;83123,258506;99876,274055;117918,274055;117918,229351;98587,229351;84411,241661;112119,99126;146915,49887;112119,0;77323,49887;112119,99126;194598,102365;240348,57661;208774,8422;165601,52478;194598,102365;257745,224816;194598,160675;103742,156788;62503,201492;24485,274055;69591,317463;124362,313576;179777,314872;268055,293491;257745,224816;138538,292196;93432,292196;65725,272111;61859,241013;94077,211858;118563,211858;118563,182055;138538,182055;138538,292196;222950,291548;170756,291548;150137,272111;150137,214449;170756,213802;170756,265632;179133,272111;200397,272111;200397,214449;222950,214449;222950,291548;296407,137351;257745,97830;222950,145774;262256,191126;296407,137351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1817370</wp:posOffset>
                </wp:positionV>
                <wp:extent cx="313055" cy="320675"/>
                <wp:effectExtent l="0" t="0" r="0" b="3175"/>
                <wp:wrapNone/>
                <wp:docPr id="9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3329" cy="320788"/>
                        </a:xfrm>
                        <a:custGeom>
                          <a:avLst/>
                          <a:gdLst>
                            <a:gd name="T0" fmla="*/ 70 w 504"/>
                            <a:gd name="T1" fmla="*/ 215 h 516"/>
                            <a:gd name="T2" fmla="*/ 81 w 504"/>
                            <a:gd name="T3" fmla="*/ 187 h 516"/>
                            <a:gd name="T4" fmla="*/ 87 w 504"/>
                            <a:gd name="T5" fmla="*/ 165 h 516"/>
                            <a:gd name="T6" fmla="*/ 92 w 504"/>
                            <a:gd name="T7" fmla="*/ 131 h 516"/>
                            <a:gd name="T8" fmla="*/ 107 w 504"/>
                            <a:gd name="T9" fmla="*/ 94 h 516"/>
                            <a:gd name="T10" fmla="*/ 129 w 504"/>
                            <a:gd name="T11" fmla="*/ 60 h 516"/>
                            <a:gd name="T12" fmla="*/ 167 w 504"/>
                            <a:gd name="T13" fmla="*/ 26 h 516"/>
                            <a:gd name="T14" fmla="*/ 210 w 504"/>
                            <a:gd name="T15" fmla="*/ 7 h 516"/>
                            <a:gd name="T16" fmla="*/ 262 w 504"/>
                            <a:gd name="T17" fmla="*/ 0 h 516"/>
                            <a:gd name="T18" fmla="*/ 317 w 504"/>
                            <a:gd name="T19" fmla="*/ 6 h 516"/>
                            <a:gd name="T20" fmla="*/ 368 w 504"/>
                            <a:gd name="T21" fmla="*/ 26 h 516"/>
                            <a:gd name="T22" fmla="*/ 399 w 504"/>
                            <a:gd name="T23" fmla="*/ 51 h 516"/>
                            <a:gd name="T24" fmla="*/ 423 w 504"/>
                            <a:gd name="T25" fmla="*/ 87 h 516"/>
                            <a:gd name="T26" fmla="*/ 436 w 504"/>
                            <a:gd name="T27" fmla="*/ 126 h 516"/>
                            <a:gd name="T28" fmla="*/ 444 w 504"/>
                            <a:gd name="T29" fmla="*/ 168 h 516"/>
                            <a:gd name="T30" fmla="*/ 458 w 504"/>
                            <a:gd name="T31" fmla="*/ 197 h 516"/>
                            <a:gd name="T32" fmla="*/ 459 w 504"/>
                            <a:gd name="T33" fmla="*/ 219 h 516"/>
                            <a:gd name="T34" fmla="*/ 463 w 504"/>
                            <a:gd name="T35" fmla="*/ 246 h 516"/>
                            <a:gd name="T36" fmla="*/ 489 w 504"/>
                            <a:gd name="T37" fmla="*/ 293 h 516"/>
                            <a:gd name="T38" fmla="*/ 501 w 504"/>
                            <a:gd name="T39" fmla="*/ 331 h 516"/>
                            <a:gd name="T40" fmla="*/ 501 w 504"/>
                            <a:gd name="T41" fmla="*/ 372 h 516"/>
                            <a:gd name="T42" fmla="*/ 493 w 504"/>
                            <a:gd name="T43" fmla="*/ 396 h 516"/>
                            <a:gd name="T44" fmla="*/ 482 w 504"/>
                            <a:gd name="T45" fmla="*/ 403 h 516"/>
                            <a:gd name="T46" fmla="*/ 471 w 504"/>
                            <a:gd name="T47" fmla="*/ 397 h 516"/>
                            <a:gd name="T48" fmla="*/ 455 w 504"/>
                            <a:gd name="T49" fmla="*/ 368 h 516"/>
                            <a:gd name="T50" fmla="*/ 444 w 504"/>
                            <a:gd name="T51" fmla="*/ 388 h 516"/>
                            <a:gd name="T52" fmla="*/ 421 w 504"/>
                            <a:gd name="T53" fmla="*/ 427 h 516"/>
                            <a:gd name="T54" fmla="*/ 442 w 504"/>
                            <a:gd name="T55" fmla="*/ 448 h 516"/>
                            <a:gd name="T56" fmla="*/ 460 w 504"/>
                            <a:gd name="T57" fmla="*/ 467 h 516"/>
                            <a:gd name="T58" fmla="*/ 460 w 504"/>
                            <a:gd name="T59" fmla="*/ 481 h 516"/>
                            <a:gd name="T60" fmla="*/ 448 w 504"/>
                            <a:gd name="T61" fmla="*/ 496 h 516"/>
                            <a:gd name="T62" fmla="*/ 419 w 504"/>
                            <a:gd name="T63" fmla="*/ 508 h 516"/>
                            <a:gd name="T64" fmla="*/ 372 w 504"/>
                            <a:gd name="T65" fmla="*/ 513 h 516"/>
                            <a:gd name="T66" fmla="*/ 317 w 504"/>
                            <a:gd name="T67" fmla="*/ 506 h 516"/>
                            <a:gd name="T68" fmla="*/ 276 w 504"/>
                            <a:gd name="T69" fmla="*/ 494 h 516"/>
                            <a:gd name="T70" fmla="*/ 248 w 504"/>
                            <a:gd name="T71" fmla="*/ 495 h 516"/>
                            <a:gd name="T72" fmla="*/ 209 w 504"/>
                            <a:gd name="T73" fmla="*/ 512 h 516"/>
                            <a:gd name="T74" fmla="*/ 172 w 504"/>
                            <a:gd name="T75" fmla="*/ 516 h 516"/>
                            <a:gd name="T76" fmla="*/ 110 w 504"/>
                            <a:gd name="T77" fmla="*/ 512 h 516"/>
                            <a:gd name="T78" fmla="*/ 74 w 504"/>
                            <a:gd name="T79" fmla="*/ 499 h 516"/>
                            <a:gd name="T80" fmla="*/ 63 w 504"/>
                            <a:gd name="T81" fmla="*/ 487 h 516"/>
                            <a:gd name="T82" fmla="*/ 61 w 504"/>
                            <a:gd name="T83" fmla="*/ 471 h 516"/>
                            <a:gd name="T84" fmla="*/ 66 w 504"/>
                            <a:gd name="T85" fmla="*/ 454 h 516"/>
                            <a:gd name="T86" fmla="*/ 80 w 504"/>
                            <a:gd name="T87" fmla="*/ 444 h 516"/>
                            <a:gd name="T88" fmla="*/ 103 w 504"/>
                            <a:gd name="T89" fmla="*/ 439 h 516"/>
                            <a:gd name="T90" fmla="*/ 96 w 504"/>
                            <a:gd name="T91" fmla="*/ 430 h 516"/>
                            <a:gd name="T92" fmla="*/ 69 w 504"/>
                            <a:gd name="T93" fmla="*/ 400 h 516"/>
                            <a:gd name="T94" fmla="*/ 55 w 504"/>
                            <a:gd name="T95" fmla="*/ 368 h 516"/>
                            <a:gd name="T96" fmla="*/ 50 w 504"/>
                            <a:gd name="T97" fmla="*/ 361 h 516"/>
                            <a:gd name="T98" fmla="*/ 42 w 504"/>
                            <a:gd name="T99" fmla="*/ 376 h 516"/>
                            <a:gd name="T100" fmla="*/ 22 w 504"/>
                            <a:gd name="T101" fmla="*/ 395 h 516"/>
                            <a:gd name="T102" fmla="*/ 8 w 504"/>
                            <a:gd name="T103" fmla="*/ 396 h 516"/>
                            <a:gd name="T104" fmla="*/ 1 w 504"/>
                            <a:gd name="T105" fmla="*/ 374 h 516"/>
                            <a:gd name="T106" fmla="*/ 3 w 504"/>
                            <a:gd name="T107" fmla="*/ 332 h 516"/>
                            <a:gd name="T108" fmla="*/ 18 w 504"/>
                            <a:gd name="T109" fmla="*/ 293 h 516"/>
                            <a:gd name="T110" fmla="*/ 46 w 504"/>
                            <a:gd name="T111" fmla="*/ 254 h 516"/>
                            <a:gd name="T112" fmla="*/ 72 w 504"/>
                            <a:gd name="T113" fmla="*/ 232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04" h="516">
                              <a:moveTo>
                                <a:pt x="72" y="232"/>
                              </a:moveTo>
                              <a:lnTo>
                                <a:pt x="71" y="229"/>
                              </a:lnTo>
                              <a:lnTo>
                                <a:pt x="70" y="225"/>
                              </a:lnTo>
                              <a:lnTo>
                                <a:pt x="70" y="223"/>
                              </a:lnTo>
                              <a:lnTo>
                                <a:pt x="70" y="221"/>
                              </a:lnTo>
                              <a:lnTo>
                                <a:pt x="70" y="217"/>
                              </a:lnTo>
                              <a:lnTo>
                                <a:pt x="70" y="215"/>
                              </a:lnTo>
                              <a:lnTo>
                                <a:pt x="71" y="211"/>
                              </a:lnTo>
                              <a:lnTo>
                                <a:pt x="72" y="207"/>
                              </a:lnTo>
                              <a:lnTo>
                                <a:pt x="73" y="203"/>
                              </a:lnTo>
                              <a:lnTo>
                                <a:pt x="74" y="199"/>
                              </a:lnTo>
                              <a:lnTo>
                                <a:pt x="78" y="195"/>
                              </a:lnTo>
                              <a:lnTo>
                                <a:pt x="81" y="190"/>
                              </a:lnTo>
                              <a:lnTo>
                                <a:pt x="81" y="187"/>
                              </a:lnTo>
                              <a:lnTo>
                                <a:pt x="81" y="184"/>
                              </a:lnTo>
                              <a:lnTo>
                                <a:pt x="81" y="180"/>
                              </a:lnTo>
                              <a:lnTo>
                                <a:pt x="83" y="176"/>
                              </a:lnTo>
                              <a:lnTo>
                                <a:pt x="84" y="171"/>
                              </a:lnTo>
                              <a:lnTo>
                                <a:pt x="85" y="169"/>
                              </a:lnTo>
                              <a:lnTo>
                                <a:pt x="86" y="167"/>
                              </a:lnTo>
                              <a:lnTo>
                                <a:pt x="87" y="165"/>
                              </a:lnTo>
                              <a:lnTo>
                                <a:pt x="89" y="163"/>
                              </a:lnTo>
                              <a:lnTo>
                                <a:pt x="89" y="159"/>
                              </a:lnTo>
                              <a:lnTo>
                                <a:pt x="89" y="156"/>
                              </a:lnTo>
                              <a:lnTo>
                                <a:pt x="89" y="151"/>
                              </a:lnTo>
                              <a:lnTo>
                                <a:pt x="90" y="146"/>
                              </a:lnTo>
                              <a:lnTo>
                                <a:pt x="91" y="140"/>
                              </a:lnTo>
                              <a:lnTo>
                                <a:pt x="92" y="131"/>
                              </a:lnTo>
                              <a:lnTo>
                                <a:pt x="94" y="123"/>
                              </a:lnTo>
                              <a:lnTo>
                                <a:pt x="96" y="119"/>
                              </a:lnTo>
                              <a:lnTo>
                                <a:pt x="98" y="114"/>
                              </a:lnTo>
                              <a:lnTo>
                                <a:pt x="99" y="109"/>
                              </a:lnTo>
                              <a:lnTo>
                                <a:pt x="102" y="104"/>
                              </a:lnTo>
                              <a:lnTo>
                                <a:pt x="105" y="99"/>
                              </a:lnTo>
                              <a:lnTo>
                                <a:pt x="107" y="94"/>
                              </a:lnTo>
                              <a:lnTo>
                                <a:pt x="110" y="89"/>
                              </a:lnTo>
                              <a:lnTo>
                                <a:pt x="114" y="83"/>
                              </a:lnTo>
                              <a:lnTo>
                                <a:pt x="115" y="80"/>
                              </a:lnTo>
                              <a:lnTo>
                                <a:pt x="117" y="77"/>
                              </a:lnTo>
                              <a:lnTo>
                                <a:pt x="121" y="72"/>
                              </a:lnTo>
                              <a:lnTo>
                                <a:pt x="125" y="66"/>
                              </a:lnTo>
                              <a:lnTo>
                                <a:pt x="129" y="60"/>
                              </a:lnTo>
                              <a:lnTo>
                                <a:pt x="135" y="54"/>
                              </a:lnTo>
                              <a:lnTo>
                                <a:pt x="140" y="49"/>
                              </a:lnTo>
                              <a:lnTo>
                                <a:pt x="145" y="44"/>
                              </a:lnTo>
                              <a:lnTo>
                                <a:pt x="152" y="38"/>
                              </a:lnTo>
                              <a:lnTo>
                                <a:pt x="156" y="33"/>
                              </a:lnTo>
                              <a:lnTo>
                                <a:pt x="162" y="29"/>
                              </a:lnTo>
                              <a:lnTo>
                                <a:pt x="167" y="26"/>
                              </a:lnTo>
                              <a:lnTo>
                                <a:pt x="172" y="22"/>
                              </a:lnTo>
                              <a:lnTo>
                                <a:pt x="178" y="19"/>
                              </a:lnTo>
                              <a:lnTo>
                                <a:pt x="184" y="17"/>
                              </a:lnTo>
                              <a:lnTo>
                                <a:pt x="191" y="14"/>
                              </a:lnTo>
                              <a:lnTo>
                                <a:pt x="197" y="12"/>
                              </a:lnTo>
                              <a:lnTo>
                                <a:pt x="204" y="9"/>
                              </a:lnTo>
                              <a:lnTo>
                                <a:pt x="210" y="7"/>
                              </a:lnTo>
                              <a:lnTo>
                                <a:pt x="217" y="5"/>
                              </a:lnTo>
                              <a:lnTo>
                                <a:pt x="225" y="4"/>
                              </a:lnTo>
                              <a:lnTo>
                                <a:pt x="232" y="2"/>
                              </a:lnTo>
                              <a:lnTo>
                                <a:pt x="240" y="2"/>
                              </a:lnTo>
                              <a:lnTo>
                                <a:pt x="248" y="1"/>
                              </a:lnTo>
                              <a:lnTo>
                                <a:pt x="255" y="0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9" y="0"/>
                              </a:lnTo>
                              <a:lnTo>
                                <a:pt x="286" y="1"/>
                              </a:lnTo>
                              <a:lnTo>
                                <a:pt x="294" y="2"/>
                              </a:lnTo>
                              <a:lnTo>
                                <a:pt x="301" y="3"/>
                              </a:lnTo>
                              <a:lnTo>
                                <a:pt x="309" y="4"/>
                              </a:lnTo>
                              <a:lnTo>
                                <a:pt x="317" y="6"/>
                              </a:lnTo>
                              <a:lnTo>
                                <a:pt x="324" y="8"/>
                              </a:lnTo>
                              <a:lnTo>
                                <a:pt x="333" y="10"/>
                              </a:lnTo>
                              <a:lnTo>
                                <a:pt x="340" y="13"/>
                              </a:lnTo>
                              <a:lnTo>
                                <a:pt x="347" y="16"/>
                              </a:lnTo>
                              <a:lnTo>
                                <a:pt x="354" y="19"/>
                              </a:lnTo>
                              <a:lnTo>
                                <a:pt x="361" y="23"/>
                              </a:lnTo>
                              <a:lnTo>
                                <a:pt x="368" y="26"/>
                              </a:lnTo>
                              <a:lnTo>
                                <a:pt x="374" y="30"/>
                              </a:lnTo>
                              <a:lnTo>
                                <a:pt x="380" y="34"/>
                              </a:lnTo>
                              <a:lnTo>
                                <a:pt x="382" y="37"/>
                              </a:lnTo>
                              <a:lnTo>
                                <a:pt x="385" y="39"/>
                              </a:lnTo>
                              <a:lnTo>
                                <a:pt x="391" y="43"/>
                              </a:lnTo>
                              <a:lnTo>
                                <a:pt x="395" y="47"/>
                              </a:lnTo>
                              <a:lnTo>
                                <a:pt x="399" y="51"/>
                              </a:lnTo>
                              <a:lnTo>
                                <a:pt x="403" y="56"/>
                              </a:lnTo>
                              <a:lnTo>
                                <a:pt x="407" y="62"/>
                              </a:lnTo>
                              <a:lnTo>
                                <a:pt x="411" y="66"/>
                              </a:lnTo>
                              <a:lnTo>
                                <a:pt x="414" y="72"/>
                              </a:lnTo>
                              <a:lnTo>
                                <a:pt x="416" y="76"/>
                              </a:lnTo>
                              <a:lnTo>
                                <a:pt x="420" y="81"/>
                              </a:lnTo>
                              <a:lnTo>
                                <a:pt x="423" y="87"/>
                              </a:lnTo>
                              <a:lnTo>
                                <a:pt x="427" y="96"/>
                              </a:lnTo>
                              <a:lnTo>
                                <a:pt x="429" y="101"/>
                              </a:lnTo>
                              <a:lnTo>
                                <a:pt x="431" y="106"/>
                              </a:lnTo>
                              <a:lnTo>
                                <a:pt x="432" y="112"/>
                              </a:lnTo>
                              <a:lnTo>
                                <a:pt x="434" y="117"/>
                              </a:lnTo>
                              <a:lnTo>
                                <a:pt x="435" y="121"/>
                              </a:lnTo>
                              <a:lnTo>
                                <a:pt x="436" y="126"/>
                              </a:lnTo>
                              <a:lnTo>
                                <a:pt x="439" y="134"/>
                              </a:lnTo>
                              <a:lnTo>
                                <a:pt x="440" y="143"/>
                              </a:lnTo>
                              <a:lnTo>
                                <a:pt x="441" y="150"/>
                              </a:lnTo>
                              <a:lnTo>
                                <a:pt x="442" y="156"/>
                              </a:lnTo>
                              <a:lnTo>
                                <a:pt x="443" y="165"/>
                              </a:lnTo>
                              <a:lnTo>
                                <a:pt x="443" y="167"/>
                              </a:lnTo>
                              <a:lnTo>
                                <a:pt x="444" y="168"/>
                              </a:lnTo>
                              <a:lnTo>
                                <a:pt x="448" y="173"/>
                              </a:lnTo>
                              <a:lnTo>
                                <a:pt x="450" y="176"/>
                              </a:lnTo>
                              <a:lnTo>
                                <a:pt x="452" y="179"/>
                              </a:lnTo>
                              <a:lnTo>
                                <a:pt x="454" y="183"/>
                              </a:lnTo>
                              <a:lnTo>
                                <a:pt x="455" y="188"/>
                              </a:lnTo>
                              <a:lnTo>
                                <a:pt x="457" y="192"/>
                              </a:lnTo>
                              <a:lnTo>
                                <a:pt x="458" y="197"/>
                              </a:lnTo>
                              <a:lnTo>
                                <a:pt x="459" y="202"/>
                              </a:lnTo>
                              <a:lnTo>
                                <a:pt x="459" y="204"/>
                              </a:lnTo>
                              <a:lnTo>
                                <a:pt x="460" y="207"/>
                              </a:lnTo>
                              <a:lnTo>
                                <a:pt x="460" y="210"/>
                              </a:lnTo>
                              <a:lnTo>
                                <a:pt x="459" y="213"/>
                              </a:lnTo>
                              <a:lnTo>
                                <a:pt x="459" y="216"/>
                              </a:lnTo>
                              <a:lnTo>
                                <a:pt x="459" y="219"/>
                              </a:lnTo>
                              <a:lnTo>
                                <a:pt x="457" y="225"/>
                              </a:lnTo>
                              <a:lnTo>
                                <a:pt x="456" y="228"/>
                              </a:lnTo>
                              <a:lnTo>
                                <a:pt x="455" y="231"/>
                              </a:lnTo>
                              <a:lnTo>
                                <a:pt x="455" y="232"/>
                              </a:lnTo>
                              <a:lnTo>
                                <a:pt x="455" y="233"/>
                              </a:lnTo>
                              <a:lnTo>
                                <a:pt x="457" y="236"/>
                              </a:lnTo>
                              <a:lnTo>
                                <a:pt x="463" y="246"/>
                              </a:lnTo>
                              <a:lnTo>
                                <a:pt x="468" y="253"/>
                              </a:lnTo>
                              <a:lnTo>
                                <a:pt x="471" y="258"/>
                              </a:lnTo>
                              <a:lnTo>
                                <a:pt x="475" y="265"/>
                              </a:lnTo>
                              <a:lnTo>
                                <a:pt x="478" y="271"/>
                              </a:lnTo>
                              <a:lnTo>
                                <a:pt x="482" y="277"/>
                              </a:lnTo>
                              <a:lnTo>
                                <a:pt x="485" y="285"/>
                              </a:lnTo>
                              <a:lnTo>
                                <a:pt x="489" y="293"/>
                              </a:lnTo>
                              <a:lnTo>
                                <a:pt x="491" y="298"/>
                              </a:lnTo>
                              <a:lnTo>
                                <a:pt x="493" y="303"/>
                              </a:lnTo>
                              <a:lnTo>
                                <a:pt x="495" y="309"/>
                              </a:lnTo>
                              <a:lnTo>
                                <a:pt x="496" y="313"/>
                              </a:lnTo>
                              <a:lnTo>
                                <a:pt x="498" y="318"/>
                              </a:lnTo>
                              <a:lnTo>
                                <a:pt x="499" y="323"/>
                              </a:lnTo>
                              <a:lnTo>
                                <a:pt x="501" y="331"/>
                              </a:lnTo>
                              <a:lnTo>
                                <a:pt x="503" y="341"/>
                              </a:lnTo>
                              <a:lnTo>
                                <a:pt x="504" y="349"/>
                              </a:lnTo>
                              <a:lnTo>
                                <a:pt x="504" y="354"/>
                              </a:lnTo>
                              <a:lnTo>
                                <a:pt x="504" y="357"/>
                              </a:lnTo>
                              <a:lnTo>
                                <a:pt x="504" y="361"/>
                              </a:lnTo>
                              <a:lnTo>
                                <a:pt x="503" y="365"/>
                              </a:lnTo>
                              <a:lnTo>
                                <a:pt x="501" y="372"/>
                              </a:lnTo>
                              <a:lnTo>
                                <a:pt x="500" y="378"/>
                              </a:lnTo>
                              <a:lnTo>
                                <a:pt x="498" y="385"/>
                              </a:lnTo>
                              <a:lnTo>
                                <a:pt x="498" y="387"/>
                              </a:lnTo>
                              <a:lnTo>
                                <a:pt x="496" y="390"/>
                              </a:lnTo>
                              <a:lnTo>
                                <a:pt x="495" y="392"/>
                              </a:lnTo>
                              <a:lnTo>
                                <a:pt x="494" y="394"/>
                              </a:lnTo>
                              <a:lnTo>
                                <a:pt x="493" y="396"/>
                              </a:lnTo>
                              <a:lnTo>
                                <a:pt x="491" y="398"/>
                              </a:lnTo>
                              <a:lnTo>
                                <a:pt x="490" y="399"/>
                              </a:lnTo>
                              <a:lnTo>
                                <a:pt x="488" y="401"/>
                              </a:lnTo>
                              <a:lnTo>
                                <a:pt x="486" y="401"/>
                              </a:lnTo>
                              <a:lnTo>
                                <a:pt x="485" y="402"/>
                              </a:lnTo>
                              <a:lnTo>
                                <a:pt x="483" y="403"/>
                              </a:lnTo>
                              <a:lnTo>
                                <a:pt x="482" y="403"/>
                              </a:lnTo>
                              <a:lnTo>
                                <a:pt x="481" y="403"/>
                              </a:lnTo>
                              <a:lnTo>
                                <a:pt x="480" y="402"/>
                              </a:lnTo>
                              <a:lnTo>
                                <a:pt x="477" y="401"/>
                              </a:lnTo>
                              <a:lnTo>
                                <a:pt x="476" y="400"/>
                              </a:lnTo>
                              <a:lnTo>
                                <a:pt x="475" y="399"/>
                              </a:lnTo>
                              <a:lnTo>
                                <a:pt x="473" y="398"/>
                              </a:lnTo>
                              <a:lnTo>
                                <a:pt x="471" y="397"/>
                              </a:lnTo>
                              <a:lnTo>
                                <a:pt x="469" y="394"/>
                              </a:lnTo>
                              <a:lnTo>
                                <a:pt x="467" y="391"/>
                              </a:lnTo>
                              <a:lnTo>
                                <a:pt x="465" y="387"/>
                              </a:lnTo>
                              <a:lnTo>
                                <a:pt x="462" y="384"/>
                              </a:lnTo>
                              <a:lnTo>
                                <a:pt x="461" y="380"/>
                              </a:lnTo>
                              <a:lnTo>
                                <a:pt x="458" y="374"/>
                              </a:lnTo>
                              <a:lnTo>
                                <a:pt x="455" y="368"/>
                              </a:lnTo>
                              <a:lnTo>
                                <a:pt x="454" y="368"/>
                              </a:lnTo>
                              <a:lnTo>
                                <a:pt x="454" y="368"/>
                              </a:lnTo>
                              <a:lnTo>
                                <a:pt x="452" y="369"/>
                              </a:lnTo>
                              <a:lnTo>
                                <a:pt x="452" y="370"/>
                              </a:lnTo>
                              <a:lnTo>
                                <a:pt x="450" y="372"/>
                              </a:lnTo>
                              <a:lnTo>
                                <a:pt x="448" y="378"/>
                              </a:lnTo>
                              <a:lnTo>
                                <a:pt x="444" y="388"/>
                              </a:lnTo>
                              <a:lnTo>
                                <a:pt x="440" y="398"/>
                              </a:lnTo>
                              <a:lnTo>
                                <a:pt x="437" y="403"/>
                              </a:lnTo>
                              <a:lnTo>
                                <a:pt x="433" y="409"/>
                              </a:lnTo>
                              <a:lnTo>
                                <a:pt x="429" y="415"/>
                              </a:lnTo>
                              <a:lnTo>
                                <a:pt x="425" y="421"/>
                              </a:lnTo>
                              <a:lnTo>
                                <a:pt x="423" y="424"/>
                              </a:lnTo>
                              <a:lnTo>
                                <a:pt x="421" y="427"/>
                              </a:lnTo>
                              <a:lnTo>
                                <a:pt x="414" y="434"/>
                              </a:lnTo>
                              <a:lnTo>
                                <a:pt x="414" y="434"/>
                              </a:lnTo>
                              <a:lnTo>
                                <a:pt x="415" y="435"/>
                              </a:lnTo>
                              <a:lnTo>
                                <a:pt x="419" y="437"/>
                              </a:lnTo>
                              <a:lnTo>
                                <a:pt x="431" y="442"/>
                              </a:lnTo>
                              <a:lnTo>
                                <a:pt x="437" y="446"/>
                              </a:lnTo>
                              <a:lnTo>
                                <a:pt x="442" y="448"/>
                              </a:lnTo>
                              <a:lnTo>
                                <a:pt x="448" y="452"/>
                              </a:lnTo>
                              <a:lnTo>
                                <a:pt x="452" y="456"/>
                              </a:lnTo>
                              <a:lnTo>
                                <a:pt x="455" y="459"/>
                              </a:lnTo>
                              <a:lnTo>
                                <a:pt x="456" y="461"/>
                              </a:lnTo>
                              <a:lnTo>
                                <a:pt x="458" y="463"/>
                              </a:lnTo>
                              <a:lnTo>
                                <a:pt x="459" y="465"/>
                              </a:lnTo>
                              <a:lnTo>
                                <a:pt x="460" y="467"/>
                              </a:lnTo>
                              <a:lnTo>
                                <a:pt x="461" y="470"/>
                              </a:lnTo>
                              <a:lnTo>
                                <a:pt x="461" y="472"/>
                              </a:lnTo>
                              <a:lnTo>
                                <a:pt x="462" y="475"/>
                              </a:lnTo>
                              <a:lnTo>
                                <a:pt x="461" y="476"/>
                              </a:lnTo>
                              <a:lnTo>
                                <a:pt x="461" y="478"/>
                              </a:lnTo>
                              <a:lnTo>
                                <a:pt x="461" y="480"/>
                              </a:lnTo>
                              <a:lnTo>
                                <a:pt x="460" y="481"/>
                              </a:lnTo>
                              <a:lnTo>
                                <a:pt x="460" y="484"/>
                              </a:lnTo>
                              <a:lnTo>
                                <a:pt x="459" y="485"/>
                              </a:lnTo>
                              <a:lnTo>
                                <a:pt x="457" y="488"/>
                              </a:lnTo>
                              <a:lnTo>
                                <a:pt x="455" y="491"/>
                              </a:lnTo>
                              <a:lnTo>
                                <a:pt x="453" y="492"/>
                              </a:lnTo>
                              <a:lnTo>
                                <a:pt x="452" y="494"/>
                              </a:lnTo>
                              <a:lnTo>
                                <a:pt x="448" y="496"/>
                              </a:lnTo>
                              <a:lnTo>
                                <a:pt x="443" y="498"/>
                              </a:lnTo>
                              <a:lnTo>
                                <a:pt x="439" y="500"/>
                              </a:lnTo>
                              <a:lnTo>
                                <a:pt x="435" y="502"/>
                              </a:lnTo>
                              <a:lnTo>
                                <a:pt x="430" y="504"/>
                              </a:lnTo>
                              <a:lnTo>
                                <a:pt x="427" y="505"/>
                              </a:lnTo>
                              <a:lnTo>
                                <a:pt x="425" y="506"/>
                              </a:lnTo>
                              <a:lnTo>
                                <a:pt x="419" y="508"/>
                              </a:lnTo>
                              <a:lnTo>
                                <a:pt x="413" y="509"/>
                              </a:lnTo>
                              <a:lnTo>
                                <a:pt x="407" y="511"/>
                              </a:lnTo>
                              <a:lnTo>
                                <a:pt x="400" y="512"/>
                              </a:lnTo>
                              <a:lnTo>
                                <a:pt x="394" y="512"/>
                              </a:lnTo>
                              <a:lnTo>
                                <a:pt x="386" y="513"/>
                              </a:lnTo>
                              <a:lnTo>
                                <a:pt x="379" y="513"/>
                              </a:lnTo>
                              <a:lnTo>
                                <a:pt x="372" y="513"/>
                              </a:lnTo>
                              <a:lnTo>
                                <a:pt x="365" y="513"/>
                              </a:lnTo>
                              <a:lnTo>
                                <a:pt x="356" y="512"/>
                              </a:lnTo>
                              <a:lnTo>
                                <a:pt x="349" y="512"/>
                              </a:lnTo>
                              <a:lnTo>
                                <a:pt x="342" y="511"/>
                              </a:lnTo>
                              <a:lnTo>
                                <a:pt x="334" y="510"/>
                              </a:lnTo>
                              <a:lnTo>
                                <a:pt x="325" y="509"/>
                              </a:lnTo>
                              <a:lnTo>
                                <a:pt x="317" y="506"/>
                              </a:lnTo>
                              <a:lnTo>
                                <a:pt x="310" y="504"/>
                              </a:lnTo>
                              <a:lnTo>
                                <a:pt x="301" y="502"/>
                              </a:lnTo>
                              <a:lnTo>
                                <a:pt x="294" y="500"/>
                              </a:lnTo>
                              <a:lnTo>
                                <a:pt x="286" y="497"/>
                              </a:lnTo>
                              <a:lnTo>
                                <a:pt x="282" y="496"/>
                              </a:lnTo>
                              <a:lnTo>
                                <a:pt x="279" y="495"/>
                              </a:lnTo>
                              <a:lnTo>
                                <a:pt x="276" y="494"/>
                              </a:lnTo>
                              <a:lnTo>
                                <a:pt x="273" y="493"/>
                              </a:lnTo>
                              <a:lnTo>
                                <a:pt x="270" y="493"/>
                              </a:lnTo>
                              <a:lnTo>
                                <a:pt x="267" y="493"/>
                              </a:lnTo>
                              <a:lnTo>
                                <a:pt x="260" y="493"/>
                              </a:lnTo>
                              <a:lnTo>
                                <a:pt x="256" y="492"/>
                              </a:lnTo>
                              <a:lnTo>
                                <a:pt x="251" y="492"/>
                              </a:lnTo>
                              <a:lnTo>
                                <a:pt x="248" y="495"/>
                              </a:lnTo>
                              <a:lnTo>
                                <a:pt x="243" y="497"/>
                              </a:lnTo>
                              <a:lnTo>
                                <a:pt x="238" y="500"/>
                              </a:lnTo>
                              <a:lnTo>
                                <a:pt x="232" y="503"/>
                              </a:lnTo>
                              <a:lnTo>
                                <a:pt x="228" y="505"/>
                              </a:lnTo>
                              <a:lnTo>
                                <a:pt x="224" y="508"/>
                              </a:lnTo>
                              <a:lnTo>
                                <a:pt x="214" y="511"/>
                              </a:lnTo>
                              <a:lnTo>
                                <a:pt x="209" y="512"/>
                              </a:lnTo>
                              <a:lnTo>
                                <a:pt x="205" y="514"/>
                              </a:lnTo>
                              <a:lnTo>
                                <a:pt x="198" y="515"/>
                              </a:lnTo>
                              <a:lnTo>
                                <a:pt x="193" y="515"/>
                              </a:lnTo>
                              <a:lnTo>
                                <a:pt x="188" y="516"/>
                              </a:lnTo>
                              <a:lnTo>
                                <a:pt x="183" y="516"/>
                              </a:lnTo>
                              <a:lnTo>
                                <a:pt x="178" y="516"/>
                              </a:lnTo>
                              <a:lnTo>
                                <a:pt x="172" y="516"/>
                              </a:lnTo>
                              <a:lnTo>
                                <a:pt x="167" y="516"/>
                              </a:lnTo>
                              <a:lnTo>
                                <a:pt x="154" y="516"/>
                              </a:lnTo>
                              <a:lnTo>
                                <a:pt x="141" y="516"/>
                              </a:lnTo>
                              <a:lnTo>
                                <a:pt x="128" y="515"/>
                              </a:lnTo>
                              <a:lnTo>
                                <a:pt x="122" y="514"/>
                              </a:lnTo>
                              <a:lnTo>
                                <a:pt x="116" y="513"/>
                              </a:lnTo>
                              <a:lnTo>
                                <a:pt x="110" y="512"/>
                              </a:lnTo>
                              <a:lnTo>
                                <a:pt x="103" y="511"/>
                              </a:lnTo>
                              <a:lnTo>
                                <a:pt x="98" y="509"/>
                              </a:lnTo>
                              <a:lnTo>
                                <a:pt x="92" y="508"/>
                              </a:lnTo>
                              <a:lnTo>
                                <a:pt x="87" y="505"/>
                              </a:lnTo>
                              <a:lnTo>
                                <a:pt x="83" y="503"/>
                              </a:lnTo>
                              <a:lnTo>
                                <a:pt x="78" y="501"/>
                              </a:lnTo>
                              <a:lnTo>
                                <a:pt x="74" y="499"/>
                              </a:lnTo>
                              <a:lnTo>
                                <a:pt x="70" y="496"/>
                              </a:lnTo>
                              <a:lnTo>
                                <a:pt x="69" y="495"/>
                              </a:lnTo>
                              <a:lnTo>
                                <a:pt x="67" y="493"/>
                              </a:lnTo>
                              <a:lnTo>
                                <a:pt x="66" y="492"/>
                              </a:lnTo>
                              <a:lnTo>
                                <a:pt x="64" y="490"/>
                              </a:lnTo>
                              <a:lnTo>
                                <a:pt x="63" y="489"/>
                              </a:lnTo>
                              <a:lnTo>
                                <a:pt x="63" y="487"/>
                              </a:lnTo>
                              <a:lnTo>
                                <a:pt x="61" y="484"/>
                              </a:lnTo>
                              <a:lnTo>
                                <a:pt x="61" y="481"/>
                              </a:lnTo>
                              <a:lnTo>
                                <a:pt x="60" y="479"/>
                              </a:lnTo>
                              <a:lnTo>
                                <a:pt x="60" y="477"/>
                              </a:lnTo>
                              <a:lnTo>
                                <a:pt x="61" y="475"/>
                              </a:lnTo>
                              <a:lnTo>
                                <a:pt x="61" y="473"/>
                              </a:lnTo>
                              <a:lnTo>
                                <a:pt x="61" y="471"/>
                              </a:lnTo>
                              <a:lnTo>
                                <a:pt x="61" y="470"/>
                              </a:lnTo>
                              <a:lnTo>
                                <a:pt x="61" y="467"/>
                              </a:lnTo>
                              <a:lnTo>
                                <a:pt x="62" y="465"/>
                              </a:lnTo>
                              <a:lnTo>
                                <a:pt x="63" y="462"/>
                              </a:lnTo>
                              <a:lnTo>
                                <a:pt x="63" y="460"/>
                              </a:lnTo>
                              <a:lnTo>
                                <a:pt x="65" y="456"/>
                              </a:lnTo>
                              <a:lnTo>
                                <a:pt x="66" y="454"/>
                              </a:lnTo>
                              <a:lnTo>
                                <a:pt x="67" y="453"/>
                              </a:lnTo>
                              <a:lnTo>
                                <a:pt x="69" y="450"/>
                              </a:lnTo>
                              <a:lnTo>
                                <a:pt x="71" y="449"/>
                              </a:lnTo>
                              <a:lnTo>
                                <a:pt x="73" y="448"/>
                              </a:lnTo>
                              <a:lnTo>
                                <a:pt x="74" y="446"/>
                              </a:lnTo>
                              <a:lnTo>
                                <a:pt x="78" y="446"/>
                              </a:lnTo>
                              <a:lnTo>
                                <a:pt x="80" y="444"/>
                              </a:lnTo>
                              <a:lnTo>
                                <a:pt x="83" y="443"/>
                              </a:lnTo>
                              <a:lnTo>
                                <a:pt x="86" y="442"/>
                              </a:lnTo>
                              <a:lnTo>
                                <a:pt x="89" y="441"/>
                              </a:lnTo>
                              <a:lnTo>
                                <a:pt x="92" y="440"/>
                              </a:lnTo>
                              <a:lnTo>
                                <a:pt x="95" y="440"/>
                              </a:lnTo>
                              <a:lnTo>
                                <a:pt x="99" y="439"/>
                              </a:lnTo>
                              <a:lnTo>
                                <a:pt x="103" y="439"/>
                              </a:lnTo>
                              <a:lnTo>
                                <a:pt x="105" y="439"/>
                              </a:lnTo>
                              <a:lnTo>
                                <a:pt x="105" y="439"/>
                              </a:lnTo>
                              <a:lnTo>
                                <a:pt x="106" y="438"/>
                              </a:lnTo>
                              <a:lnTo>
                                <a:pt x="106" y="438"/>
                              </a:lnTo>
                              <a:lnTo>
                                <a:pt x="105" y="437"/>
                              </a:lnTo>
                              <a:lnTo>
                                <a:pt x="102" y="436"/>
                              </a:lnTo>
                              <a:lnTo>
                                <a:pt x="96" y="430"/>
                              </a:lnTo>
                              <a:lnTo>
                                <a:pt x="93" y="427"/>
                              </a:lnTo>
                              <a:lnTo>
                                <a:pt x="89" y="423"/>
                              </a:lnTo>
                              <a:lnTo>
                                <a:pt x="84" y="419"/>
                              </a:lnTo>
                              <a:lnTo>
                                <a:pt x="80" y="414"/>
                              </a:lnTo>
                              <a:lnTo>
                                <a:pt x="74" y="407"/>
                              </a:lnTo>
                              <a:lnTo>
                                <a:pt x="72" y="403"/>
                              </a:lnTo>
                              <a:lnTo>
                                <a:pt x="69" y="400"/>
                              </a:lnTo>
                              <a:lnTo>
                                <a:pt x="67" y="396"/>
                              </a:lnTo>
                              <a:lnTo>
                                <a:pt x="65" y="392"/>
                              </a:lnTo>
                              <a:lnTo>
                                <a:pt x="62" y="388"/>
                              </a:lnTo>
                              <a:lnTo>
                                <a:pt x="60" y="382"/>
                              </a:lnTo>
                              <a:lnTo>
                                <a:pt x="58" y="378"/>
                              </a:lnTo>
                              <a:lnTo>
                                <a:pt x="56" y="372"/>
                              </a:lnTo>
                              <a:lnTo>
                                <a:pt x="55" y="368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2" y="361"/>
                              </a:lnTo>
                              <a:lnTo>
                                <a:pt x="52" y="361"/>
                              </a:lnTo>
                              <a:lnTo>
                                <a:pt x="51" y="361"/>
                              </a:lnTo>
                              <a:lnTo>
                                <a:pt x="50" y="361"/>
                              </a:lnTo>
                              <a:lnTo>
                                <a:pt x="50" y="362"/>
                              </a:lnTo>
                              <a:lnTo>
                                <a:pt x="50" y="364"/>
                              </a:lnTo>
                              <a:lnTo>
                                <a:pt x="49" y="365"/>
                              </a:lnTo>
                              <a:lnTo>
                                <a:pt x="48" y="367"/>
                              </a:lnTo>
                              <a:lnTo>
                                <a:pt x="45" y="371"/>
                              </a:lnTo>
                              <a:lnTo>
                                <a:pt x="44" y="374"/>
                              </a:lnTo>
                              <a:lnTo>
                                <a:pt x="42" y="376"/>
                              </a:lnTo>
                              <a:lnTo>
                                <a:pt x="39" y="379"/>
                              </a:lnTo>
                              <a:lnTo>
                                <a:pt x="37" y="382"/>
                              </a:lnTo>
                              <a:lnTo>
                                <a:pt x="34" y="386"/>
                              </a:lnTo>
                              <a:lnTo>
                                <a:pt x="31" y="389"/>
                              </a:lnTo>
                              <a:lnTo>
                                <a:pt x="28" y="391"/>
                              </a:lnTo>
                              <a:lnTo>
                                <a:pt x="25" y="393"/>
                              </a:lnTo>
                              <a:lnTo>
                                <a:pt x="22" y="395"/>
                              </a:lnTo>
                              <a:lnTo>
                                <a:pt x="18" y="397"/>
                              </a:lnTo>
                              <a:lnTo>
                                <a:pt x="14" y="398"/>
                              </a:lnTo>
                              <a:lnTo>
                                <a:pt x="10" y="398"/>
                              </a:lnTo>
                              <a:lnTo>
                                <a:pt x="10" y="398"/>
                              </a:lnTo>
                              <a:lnTo>
                                <a:pt x="9" y="398"/>
                              </a:lnTo>
                              <a:lnTo>
                                <a:pt x="8" y="398"/>
                              </a:lnTo>
                              <a:lnTo>
                                <a:pt x="8" y="396"/>
                              </a:lnTo>
                              <a:lnTo>
                                <a:pt x="7" y="395"/>
                              </a:lnTo>
                              <a:lnTo>
                                <a:pt x="5" y="392"/>
                              </a:lnTo>
                              <a:lnTo>
                                <a:pt x="4" y="390"/>
                              </a:lnTo>
                              <a:lnTo>
                                <a:pt x="3" y="387"/>
                              </a:lnTo>
                              <a:lnTo>
                                <a:pt x="3" y="384"/>
                              </a:lnTo>
                              <a:lnTo>
                                <a:pt x="2" y="381"/>
                              </a:lnTo>
                              <a:lnTo>
                                <a:pt x="1" y="374"/>
                              </a:lnTo>
                              <a:lnTo>
                                <a:pt x="0" y="370"/>
                              </a:lnTo>
                              <a:lnTo>
                                <a:pt x="0" y="367"/>
                              </a:lnTo>
                              <a:lnTo>
                                <a:pt x="0" y="357"/>
                              </a:lnTo>
                              <a:lnTo>
                                <a:pt x="1" y="348"/>
                              </a:lnTo>
                              <a:lnTo>
                                <a:pt x="2" y="343"/>
                              </a:lnTo>
                              <a:lnTo>
                                <a:pt x="3" y="338"/>
                              </a:lnTo>
                              <a:lnTo>
                                <a:pt x="3" y="332"/>
                              </a:lnTo>
                              <a:lnTo>
                                <a:pt x="5" y="327"/>
                              </a:lnTo>
                              <a:lnTo>
                                <a:pt x="6" y="322"/>
                              </a:lnTo>
                              <a:lnTo>
                                <a:pt x="8" y="316"/>
                              </a:lnTo>
                              <a:lnTo>
                                <a:pt x="10" y="311"/>
                              </a:lnTo>
                              <a:lnTo>
                                <a:pt x="12" y="304"/>
                              </a:lnTo>
                              <a:lnTo>
                                <a:pt x="15" y="299"/>
                              </a:lnTo>
                              <a:lnTo>
                                <a:pt x="18" y="293"/>
                              </a:lnTo>
                              <a:lnTo>
                                <a:pt x="22" y="287"/>
                              </a:lnTo>
                              <a:lnTo>
                                <a:pt x="26" y="281"/>
                              </a:lnTo>
                              <a:lnTo>
                                <a:pt x="30" y="275"/>
                              </a:lnTo>
                              <a:lnTo>
                                <a:pt x="34" y="269"/>
                              </a:lnTo>
                              <a:lnTo>
                                <a:pt x="37" y="265"/>
                              </a:lnTo>
                              <a:lnTo>
                                <a:pt x="42" y="260"/>
                              </a:lnTo>
                              <a:lnTo>
                                <a:pt x="46" y="254"/>
                              </a:lnTo>
                              <a:lnTo>
                                <a:pt x="49" y="252"/>
                              </a:lnTo>
                              <a:lnTo>
                                <a:pt x="52" y="250"/>
                              </a:lnTo>
                              <a:lnTo>
                                <a:pt x="56" y="246"/>
                              </a:lnTo>
                              <a:lnTo>
                                <a:pt x="59" y="243"/>
                              </a:lnTo>
                              <a:lnTo>
                                <a:pt x="66" y="238"/>
                              </a:lnTo>
                              <a:lnTo>
                                <a:pt x="70" y="233"/>
                              </a:lnTo>
                              <a:lnTo>
                                <a:pt x="72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69.85pt;margin-top:143.1pt;height:25.25pt;width:24.65pt;z-index:251624448;mso-width-relative:page;mso-height-relative:page;" fillcolor="#595959" filled="t" stroked="f" coordsize="504,516" o:gfxdata="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" path="m72,232l71,229,70,225,70,223,70,221,70,217,70,215,71,211,72,207,73,203,74,199,78,195,81,190,81,187,81,184,81,180,83,176,84,171,85,169,86,167,87,165,89,163,89,159,89,156,89,151,90,146,91,140,92,131,94,123,96,119,98,114,99,109,102,104,105,99,107,94,110,89,114,83,115,80,117,77,121,72,125,66,129,60,135,54,140,49,145,44,152,38,156,33,162,29,167,26,172,22,178,19,184,17,191,14,197,12,204,9,210,7,217,5,225,4,232,2,240,2,248,1,255,0,262,0,270,0,279,0,286,1,294,2,301,3,309,4,317,6,324,8,333,10,340,13,347,16,354,19,361,23,368,26,374,30,380,34,382,37,385,39,391,43,395,47,399,51,403,56,407,62,411,66,414,72,416,76,420,81,423,87,427,96,429,101,431,106,432,112,434,117,435,121,436,126,439,134,440,143,441,150,442,156,443,165,443,167,444,168,448,173,450,176,452,179,454,183,455,188,457,192,458,197,459,202,459,204,460,207,460,210,459,213,459,216,459,219,457,225,456,228,455,231,455,232,455,233,457,236,463,246,468,253,471,258,475,265,478,271,482,277,485,285,489,293,491,298,493,303,495,309,496,313,498,318,499,323,501,331,503,341,504,349,504,354,504,357,504,361,503,365,501,372,500,378,498,385,498,387,496,390,495,392,494,394,493,396,491,398,490,399,488,401,486,401,485,402,483,403,482,403,481,403,480,402,477,401,476,400,475,399,473,398,471,397,469,394,467,391,465,387,462,384,461,380,458,374,455,368,454,368,454,368,452,369,452,370,450,372,448,378,444,388,440,398,437,403,433,409,429,415,425,421,423,424,421,427,414,434,414,434,415,435,419,437,431,442,437,446,442,448,448,452,452,456,455,459,456,461,458,463,459,465,460,467,461,470,461,472,462,475,461,476,461,478,461,480,460,481,460,484,459,485,457,488,455,491,453,492,452,494,448,496,443,498,439,500,435,502,430,504,427,505,425,506,419,508,413,509,407,511,400,512,394,512,386,513,379,513,372,513,365,513,356,512,349,512,342,511,334,510,325,509,317,506,310,504,301,502,294,500,286,497,282,496,279,495,276,494,273,493,270,493,267,493,260,493,256,492,251,492,248,495,243,497,238,500,232,503,228,505,224,508,214,511,209,512,205,514,198,515,193,515,188,516,183,516,178,516,172,516,167,516,154,516,141,516,128,515,122,514,116,513,110,512,103,511,98,509,92,508,87,505,83,503,78,501,74,499,70,496,69,495,67,493,66,492,64,490,63,489,63,487,61,484,61,481,60,479,60,477,61,475,61,473,61,471,61,470,61,467,62,465,63,462,63,460,65,456,66,454,67,453,69,450,71,449,73,448,74,446,78,446,80,444,83,443,86,442,89,441,92,440,95,440,99,439,103,439,105,439,105,439,106,438,106,438,105,437,102,436,96,430,93,427,89,423,84,419,80,414,74,407,72,403,69,400,67,396,65,392,62,388,60,382,58,378,56,372,55,368,53,361,53,361,53,361,52,361,52,361,51,361,50,361,50,362,50,364,49,365,48,367,45,371,44,374,42,376,39,379,37,382,34,386,31,389,28,391,25,393,22,395,18,397,14,398,10,398,10,398,9,398,8,398,8,396,7,395,5,392,4,390,3,387,3,384,2,381,1,374,0,370,0,367,0,357,1,348,2,343,3,338,3,332,5,327,6,322,8,316,10,311,12,304,15,299,18,293,22,287,26,281,30,275,34,269,37,265,42,260,46,254,49,252,52,250,56,246,59,243,66,238,70,233,72,232xe">
                <v:path o:connectlocs="43517,133661;50356,116254;54086,102577;57194,81440;66520,58438;80197,37300;103821,16163;130553,4351;162881,0;197073,3730;228779,16163;248052,31705;262972,54086;271054,78331;276027,104442;284731,122471;285353,136148;287839,152933;304003,182152;311463,205776;311463,231265;306490,246186;299651,250537;292813,246807;282866,228779;276027,241212;261729,265458;274784,278513;285974,290325;285974,299029;278514,308354;260485,315814;231266,318922;197073,314571;171584,307110;154177,307732;129932,318301;106929,320788;68385,318301;46004,310219;39166,302759;37922,292812;41031,282243;49734,276026;64033,272918;59681,267323;42896,248672;34192,228779;31084,224427;26110,233752;13677,245564;4973,246186;621,232509;1865,206398;11190,182152;28597,157907;44761,144230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1856740</wp:posOffset>
                </wp:positionV>
                <wp:extent cx="346075" cy="327660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78" cy="327627"/>
                          <a:chOff x="4760571" y="3047821"/>
                          <a:chExt cx="801339" cy="758179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99" name="Freeform 6"/>
                        <wps:cNvSpPr/>
                        <wps:spPr bwMode="auto">
                          <a:xfrm>
                            <a:off x="4760571" y="3128386"/>
                            <a:ext cx="431601" cy="433040"/>
                          </a:xfrm>
                          <a:custGeom>
                            <a:avLst/>
                            <a:gdLst>
                              <a:gd name="T0" fmla="*/ 145 w 289"/>
                              <a:gd name="T1" fmla="*/ 0 h 289"/>
                              <a:gd name="T2" fmla="*/ 0 w 289"/>
                              <a:gd name="T3" fmla="*/ 145 h 289"/>
                              <a:gd name="T4" fmla="*/ 16 w 289"/>
                              <a:gd name="T5" fmla="*/ 210 h 289"/>
                              <a:gd name="T6" fmla="*/ 33 w 289"/>
                              <a:gd name="T7" fmla="*/ 216 h 289"/>
                              <a:gd name="T8" fmla="*/ 39 w 289"/>
                              <a:gd name="T9" fmla="*/ 199 h 289"/>
                              <a:gd name="T10" fmla="*/ 26 w 289"/>
                              <a:gd name="T11" fmla="*/ 145 h 289"/>
                              <a:gd name="T12" fmla="*/ 145 w 289"/>
                              <a:gd name="T13" fmla="*/ 26 h 289"/>
                              <a:gd name="T14" fmla="*/ 263 w 289"/>
                              <a:gd name="T15" fmla="*/ 145 h 289"/>
                              <a:gd name="T16" fmla="*/ 145 w 289"/>
                              <a:gd name="T17" fmla="*/ 263 h 289"/>
                              <a:gd name="T18" fmla="*/ 118 w 289"/>
                              <a:gd name="T19" fmla="*/ 260 h 289"/>
                              <a:gd name="T20" fmla="*/ 103 w 289"/>
                              <a:gd name="T21" fmla="*/ 270 h 289"/>
                              <a:gd name="T22" fmla="*/ 112 w 289"/>
                              <a:gd name="T23" fmla="*/ 285 h 289"/>
                              <a:gd name="T24" fmla="*/ 145 w 289"/>
                              <a:gd name="T25" fmla="*/ 289 h 289"/>
                              <a:gd name="T26" fmla="*/ 289 w 289"/>
                              <a:gd name="T27" fmla="*/ 145 h 289"/>
                              <a:gd name="T28" fmla="*/ 145 w 289"/>
                              <a:gd name="T2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145" y="0"/>
                                </a:moveTo>
                                <a:cubicBezTo>
                                  <a:pt x="65" y="0"/>
                                  <a:pt x="0" y="65"/>
                                  <a:pt x="0" y="145"/>
                                </a:cubicBezTo>
                                <a:cubicBezTo>
                                  <a:pt x="0" y="167"/>
                                  <a:pt x="6" y="190"/>
                                  <a:pt x="16" y="210"/>
                                </a:cubicBezTo>
                                <a:cubicBezTo>
                                  <a:pt x="19" y="217"/>
                                  <a:pt x="27" y="219"/>
                                  <a:pt x="33" y="216"/>
                                </a:cubicBezTo>
                                <a:cubicBezTo>
                                  <a:pt x="40" y="213"/>
                                  <a:pt x="42" y="205"/>
                                  <a:pt x="39" y="199"/>
                                </a:cubicBezTo>
                                <a:cubicBezTo>
                                  <a:pt x="30" y="182"/>
                                  <a:pt x="26" y="163"/>
                                  <a:pt x="26" y="145"/>
                                </a:cubicBezTo>
                                <a:cubicBezTo>
                                  <a:pt x="26" y="79"/>
                                  <a:pt x="79" y="26"/>
                                  <a:pt x="145" y="26"/>
                                </a:cubicBezTo>
                                <a:cubicBezTo>
                                  <a:pt x="210" y="26"/>
                                  <a:pt x="263" y="79"/>
                                  <a:pt x="263" y="145"/>
                                </a:cubicBezTo>
                                <a:cubicBezTo>
                                  <a:pt x="263" y="210"/>
                                  <a:pt x="210" y="263"/>
                                  <a:pt x="145" y="263"/>
                                </a:cubicBezTo>
                                <a:cubicBezTo>
                                  <a:pt x="136" y="263"/>
                                  <a:pt x="127" y="262"/>
                                  <a:pt x="118" y="260"/>
                                </a:cubicBezTo>
                                <a:cubicBezTo>
                                  <a:pt x="111" y="258"/>
                                  <a:pt x="104" y="263"/>
                                  <a:pt x="103" y="270"/>
                                </a:cubicBezTo>
                                <a:cubicBezTo>
                                  <a:pt x="101" y="277"/>
                                  <a:pt x="105" y="283"/>
                                  <a:pt x="112" y="285"/>
                                </a:cubicBezTo>
                                <a:cubicBezTo>
                                  <a:pt x="123" y="287"/>
                                  <a:pt x="134" y="289"/>
                                  <a:pt x="145" y="289"/>
                                </a:cubicBezTo>
                                <a:cubicBezTo>
                                  <a:pt x="224" y="289"/>
                                  <a:pt x="289" y="224"/>
                                  <a:pt x="289" y="145"/>
                                </a:cubicBezTo>
                                <a:cubicBezTo>
                                  <a:pt x="289" y="65"/>
                                  <a:pt x="224" y="0"/>
                                  <a:pt x="14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0" name="Freeform 7"/>
                        <wps:cNvSpPr/>
                        <wps:spPr bwMode="auto">
                          <a:xfrm>
                            <a:off x="4769203" y="3269376"/>
                            <a:ext cx="281979" cy="536624"/>
                          </a:xfrm>
                          <a:custGeom>
                            <a:avLst/>
                            <a:gdLst>
                              <a:gd name="T0" fmla="*/ 113 w 189"/>
                              <a:gd name="T1" fmla="*/ 87 h 358"/>
                              <a:gd name="T2" fmla="*/ 141 w 189"/>
                              <a:gd name="T3" fmla="*/ 96 h 358"/>
                              <a:gd name="T4" fmla="*/ 189 w 189"/>
                              <a:gd name="T5" fmla="*/ 48 h 358"/>
                              <a:gd name="T6" fmla="*/ 141 w 189"/>
                              <a:gd name="T7" fmla="*/ 0 h 358"/>
                              <a:gd name="T8" fmla="*/ 93 w 189"/>
                              <a:gd name="T9" fmla="*/ 48 h 358"/>
                              <a:gd name="T10" fmla="*/ 97 w 189"/>
                              <a:gd name="T11" fmla="*/ 67 h 358"/>
                              <a:gd name="T12" fmla="*/ 64 w 189"/>
                              <a:gd name="T13" fmla="*/ 108 h 358"/>
                              <a:gd name="T14" fmla="*/ 9 w 189"/>
                              <a:gd name="T15" fmla="*/ 342 h 358"/>
                              <a:gd name="T16" fmla="*/ 22 w 189"/>
                              <a:gd name="T17" fmla="*/ 358 h 358"/>
                              <a:gd name="T18" fmla="*/ 23 w 189"/>
                              <a:gd name="T19" fmla="*/ 358 h 358"/>
                              <a:gd name="T20" fmla="*/ 35 w 189"/>
                              <a:gd name="T21" fmla="*/ 340 h 358"/>
                              <a:gd name="T22" fmla="*/ 85 w 189"/>
                              <a:gd name="T23" fmla="*/ 125 h 358"/>
                              <a:gd name="T24" fmla="*/ 113 w 189"/>
                              <a:gd name="T25" fmla="*/ 8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358">
                                <a:moveTo>
                                  <a:pt x="113" y="87"/>
                                </a:moveTo>
                                <a:cubicBezTo>
                                  <a:pt x="121" y="92"/>
                                  <a:pt x="131" y="96"/>
                                  <a:pt x="141" y="96"/>
                                </a:cubicBezTo>
                                <a:cubicBezTo>
                                  <a:pt x="167" y="96"/>
                                  <a:pt x="189" y="74"/>
                                  <a:pt x="189" y="48"/>
                                </a:cubicBezTo>
                                <a:cubicBezTo>
                                  <a:pt x="189" y="21"/>
                                  <a:pt x="167" y="0"/>
                                  <a:pt x="141" y="0"/>
                                </a:cubicBezTo>
                                <a:cubicBezTo>
                                  <a:pt x="114" y="0"/>
                                  <a:pt x="93" y="21"/>
                                  <a:pt x="93" y="48"/>
                                </a:cubicBezTo>
                                <a:cubicBezTo>
                                  <a:pt x="93" y="55"/>
                                  <a:pt x="94" y="61"/>
                                  <a:pt x="97" y="67"/>
                                </a:cubicBezTo>
                                <a:cubicBezTo>
                                  <a:pt x="87" y="78"/>
                                  <a:pt x="75" y="91"/>
                                  <a:pt x="64" y="108"/>
                                </a:cubicBezTo>
                                <a:cubicBezTo>
                                  <a:pt x="34" y="153"/>
                                  <a:pt x="0" y="234"/>
                                  <a:pt x="9" y="342"/>
                                </a:cubicBezTo>
                                <a:cubicBezTo>
                                  <a:pt x="10" y="349"/>
                                  <a:pt x="15" y="358"/>
                                  <a:pt x="22" y="358"/>
                                </a:cubicBezTo>
                                <a:cubicBezTo>
                                  <a:pt x="23" y="358"/>
                                  <a:pt x="23" y="358"/>
                                  <a:pt x="23" y="358"/>
                                </a:cubicBezTo>
                                <a:cubicBezTo>
                                  <a:pt x="30" y="358"/>
                                  <a:pt x="36" y="347"/>
                                  <a:pt x="35" y="340"/>
                                </a:cubicBezTo>
                                <a:cubicBezTo>
                                  <a:pt x="28" y="259"/>
                                  <a:pt x="45" y="186"/>
                                  <a:pt x="85" y="125"/>
                                </a:cubicBezTo>
                                <a:cubicBezTo>
                                  <a:pt x="95" y="111"/>
                                  <a:pt x="104" y="97"/>
                                  <a:pt x="113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1" name="Freeform 8"/>
                        <wps:cNvSpPr/>
                        <wps:spPr bwMode="auto">
                          <a:xfrm>
                            <a:off x="5233893" y="3047821"/>
                            <a:ext cx="277664" cy="261838"/>
                          </a:xfrm>
                          <a:custGeom>
                            <a:avLst/>
                            <a:gdLst>
                              <a:gd name="T0" fmla="*/ 96 w 187"/>
                              <a:gd name="T1" fmla="*/ 160 h 175"/>
                              <a:gd name="T2" fmla="*/ 65 w 187"/>
                              <a:gd name="T3" fmla="*/ 154 h 175"/>
                              <a:gd name="T4" fmla="*/ 33 w 187"/>
                              <a:gd name="T5" fmla="*/ 64 h 175"/>
                              <a:gd name="T6" fmla="*/ 122 w 187"/>
                              <a:gd name="T7" fmla="*/ 32 h 175"/>
                              <a:gd name="T8" fmla="*/ 154 w 187"/>
                              <a:gd name="T9" fmla="*/ 122 h 175"/>
                              <a:gd name="T10" fmla="*/ 146 w 187"/>
                              <a:gd name="T11" fmla="*/ 135 h 175"/>
                              <a:gd name="T12" fmla="*/ 147 w 187"/>
                              <a:gd name="T13" fmla="*/ 145 h 175"/>
                              <a:gd name="T14" fmla="*/ 158 w 187"/>
                              <a:gd name="T15" fmla="*/ 144 h 175"/>
                              <a:gd name="T16" fmla="*/ 167 w 187"/>
                              <a:gd name="T17" fmla="*/ 128 h 175"/>
                              <a:gd name="T18" fmla="*/ 129 w 187"/>
                              <a:gd name="T19" fmla="*/ 19 h 175"/>
                              <a:gd name="T20" fmla="*/ 20 w 187"/>
                              <a:gd name="T21" fmla="*/ 58 h 175"/>
                              <a:gd name="T22" fmla="*/ 58 w 187"/>
                              <a:gd name="T23" fmla="*/ 167 h 175"/>
                              <a:gd name="T24" fmla="*/ 96 w 187"/>
                              <a:gd name="T25" fmla="*/ 175 h 175"/>
                              <a:gd name="T26" fmla="*/ 103 w 187"/>
                              <a:gd name="T27" fmla="*/ 167 h 175"/>
                              <a:gd name="T28" fmla="*/ 96 w 187"/>
                              <a:gd name="T29" fmla="*/ 16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96" y="160"/>
                                </a:moveTo>
                                <a:cubicBezTo>
                                  <a:pt x="85" y="161"/>
                                  <a:pt x="74" y="158"/>
                                  <a:pt x="65" y="154"/>
                                </a:cubicBezTo>
                                <a:cubicBezTo>
                                  <a:pt x="31" y="138"/>
                                  <a:pt x="17" y="98"/>
                                  <a:pt x="33" y="64"/>
                                </a:cubicBezTo>
                                <a:cubicBezTo>
                                  <a:pt x="49" y="31"/>
                                  <a:pt x="89" y="16"/>
                                  <a:pt x="122" y="32"/>
                                </a:cubicBezTo>
                                <a:cubicBezTo>
                                  <a:pt x="156" y="48"/>
                                  <a:pt x="170" y="88"/>
                                  <a:pt x="154" y="122"/>
                                </a:cubicBezTo>
                                <a:cubicBezTo>
                                  <a:pt x="152" y="126"/>
                                  <a:pt x="149" y="131"/>
                                  <a:pt x="146" y="135"/>
                                </a:cubicBezTo>
                                <a:cubicBezTo>
                                  <a:pt x="144" y="138"/>
                                  <a:pt x="144" y="143"/>
                                  <a:pt x="147" y="145"/>
                                </a:cubicBezTo>
                                <a:cubicBezTo>
                                  <a:pt x="151" y="148"/>
                                  <a:pt x="155" y="147"/>
                                  <a:pt x="158" y="144"/>
                                </a:cubicBezTo>
                                <a:cubicBezTo>
                                  <a:pt x="161" y="139"/>
                                  <a:pt x="165" y="134"/>
                                  <a:pt x="167" y="128"/>
                                </a:cubicBezTo>
                                <a:cubicBezTo>
                                  <a:pt x="187" y="87"/>
                                  <a:pt x="170" y="38"/>
                                  <a:pt x="129" y="19"/>
                                </a:cubicBezTo>
                                <a:cubicBezTo>
                                  <a:pt x="88" y="0"/>
                                  <a:pt x="39" y="17"/>
                                  <a:pt x="20" y="58"/>
                                </a:cubicBezTo>
                                <a:cubicBezTo>
                                  <a:pt x="0" y="99"/>
                                  <a:pt x="18" y="148"/>
                                  <a:pt x="58" y="167"/>
                                </a:cubicBezTo>
                                <a:cubicBezTo>
                                  <a:pt x="70" y="173"/>
                                  <a:pt x="83" y="175"/>
                                  <a:pt x="96" y="175"/>
                                </a:cubicBezTo>
                                <a:cubicBezTo>
                                  <a:pt x="100" y="175"/>
                                  <a:pt x="103" y="171"/>
                                  <a:pt x="103" y="167"/>
                                </a:cubicBezTo>
                                <a:cubicBezTo>
                                  <a:pt x="103" y="163"/>
                                  <a:pt x="100" y="160"/>
                                  <a:pt x="96" y="16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2" name="Freeform 9"/>
                        <wps:cNvSpPr/>
                        <wps:spPr bwMode="auto">
                          <a:xfrm>
                            <a:off x="5325968" y="3137018"/>
                            <a:ext cx="235942" cy="256083"/>
                          </a:xfrm>
                          <a:custGeom>
                            <a:avLst/>
                            <a:gdLst>
                              <a:gd name="T0" fmla="*/ 152 w 158"/>
                              <a:gd name="T1" fmla="*/ 156 h 171"/>
                              <a:gd name="T2" fmla="*/ 56 w 158"/>
                              <a:gd name="T3" fmla="*/ 78 h 171"/>
                              <a:gd name="T4" fmla="*/ 44 w 158"/>
                              <a:gd name="T5" fmla="*/ 55 h 171"/>
                              <a:gd name="T6" fmla="*/ 55 w 158"/>
                              <a:gd name="T7" fmla="*/ 43 h 171"/>
                              <a:gd name="T8" fmla="*/ 42 w 158"/>
                              <a:gd name="T9" fmla="*/ 7 h 171"/>
                              <a:gd name="T10" fmla="*/ 6 w 158"/>
                              <a:gd name="T11" fmla="*/ 20 h 171"/>
                              <a:gd name="T12" fmla="*/ 19 w 158"/>
                              <a:gd name="T13" fmla="*/ 56 h 171"/>
                              <a:gd name="T14" fmla="*/ 30 w 158"/>
                              <a:gd name="T15" fmla="*/ 58 h 171"/>
                              <a:gd name="T16" fmla="*/ 43 w 158"/>
                              <a:gd name="T17" fmla="*/ 85 h 171"/>
                              <a:gd name="T18" fmla="*/ 147 w 158"/>
                              <a:gd name="T19" fmla="*/ 169 h 171"/>
                              <a:gd name="T20" fmla="*/ 157 w 158"/>
                              <a:gd name="T21" fmla="*/ 166 h 171"/>
                              <a:gd name="T22" fmla="*/ 157 w 158"/>
                              <a:gd name="T23" fmla="*/ 165 h 171"/>
                              <a:gd name="T24" fmla="*/ 152 w 158"/>
                              <a:gd name="T25" fmla="*/ 156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" h="171">
                                <a:moveTo>
                                  <a:pt x="152" y="156"/>
                                </a:moveTo>
                                <a:cubicBezTo>
                                  <a:pt x="109" y="140"/>
                                  <a:pt x="77" y="114"/>
                                  <a:pt x="56" y="78"/>
                                </a:cubicBezTo>
                                <a:cubicBezTo>
                                  <a:pt x="51" y="70"/>
                                  <a:pt x="47" y="62"/>
                                  <a:pt x="44" y="55"/>
                                </a:cubicBezTo>
                                <a:cubicBezTo>
                                  <a:pt x="49" y="52"/>
                                  <a:pt x="53" y="48"/>
                                  <a:pt x="55" y="43"/>
                                </a:cubicBezTo>
                                <a:cubicBezTo>
                                  <a:pt x="61" y="29"/>
                                  <a:pt x="56" y="13"/>
                                  <a:pt x="42" y="7"/>
                                </a:cubicBezTo>
                                <a:cubicBezTo>
                                  <a:pt x="29" y="0"/>
                                  <a:pt x="13" y="6"/>
                                  <a:pt x="6" y="20"/>
                                </a:cubicBezTo>
                                <a:cubicBezTo>
                                  <a:pt x="0" y="33"/>
                                  <a:pt x="5" y="49"/>
                                  <a:pt x="19" y="56"/>
                                </a:cubicBezTo>
                                <a:cubicBezTo>
                                  <a:pt x="23" y="57"/>
                                  <a:pt x="26" y="58"/>
                                  <a:pt x="30" y="58"/>
                                </a:cubicBezTo>
                                <a:cubicBezTo>
                                  <a:pt x="33" y="66"/>
                                  <a:pt x="37" y="75"/>
                                  <a:pt x="43" y="85"/>
                                </a:cubicBezTo>
                                <a:cubicBezTo>
                                  <a:pt x="58" y="112"/>
                                  <a:pt x="89" y="148"/>
                                  <a:pt x="147" y="169"/>
                                </a:cubicBezTo>
                                <a:cubicBezTo>
                                  <a:pt x="151" y="171"/>
                                  <a:pt x="155" y="169"/>
                                  <a:pt x="157" y="166"/>
                                </a:cubicBezTo>
                                <a:cubicBezTo>
                                  <a:pt x="157" y="165"/>
                                  <a:pt x="157" y="165"/>
                                  <a:pt x="157" y="165"/>
                                </a:cubicBezTo>
                                <a:cubicBezTo>
                                  <a:pt x="158" y="161"/>
                                  <a:pt x="156" y="157"/>
                                  <a:pt x="152" y="1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45pt;margin-top:146.2pt;height:25.8pt;width:27.25pt;z-index:251625472;mso-width-relative:page;mso-height-relative:page;" coordorigin="4760571,3047821" coordsize="801339,758179" o:gfxdata="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">
                <o:lock v:ext="edit" aspectratio="f"/>
                <v:shape id="Freeform 6" o:spid="_x0000_s1026" o:spt="100" style="position:absolute;left:4760571;top:3128386;height:433040;width:431601;" filled="t" stroked="f" coordsize="289,289" o:gfxdata="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jVK5AAAA2wAA&#10;AA8AAAAAAAAAAQAgAAAAIgAAAGRycy9kb3ducmV2LnhtbFBLAQIUABQAAAAIAIdO4kAzLwWeOwAA&#10;ADkAAAAQAAAAAAAAAAEAIAAAAAgBAABkcnMvc2hhcGV4bWwueG1sUEsFBgAAAAAGAAYAWwEAALID&#10;AAAAAA==&#10;" path="m145,0c65,0,0,65,0,145c0,167,6,190,16,210c19,217,27,219,33,216c40,213,42,205,39,199c30,182,26,163,26,145c26,79,79,26,145,26c210,26,263,79,263,145c263,210,210,263,145,263c136,263,127,262,118,260c111,258,104,263,103,270c101,277,105,283,112,285c123,287,134,289,145,289c224,289,289,224,289,145c289,65,224,0,145,0xe">
                  <v:path o:connectlocs="216547,0;0,217269;23894,314665;49283,323656;58243,298183;38829,217269;216547,38958;392771,217269;216547,394081;176224,389586;153823,404570;167264,427046;216547,433040;431601,217269;216547,0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7" o:spid="_x0000_s1026" o:spt="100" style="position:absolute;left:4769203;top:3269376;height:536624;width:281979;" filled="t" stroked="f" coordsize="189,358" o:gfxdata="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x983&#10;wAAAANwAAAAPAAAAAAAAAAEAIAAAACIAAABkcnMvZG93bnJldi54bWxQSwECFAAUAAAACACHTuJA&#10;My8FnjsAAAA5AAAAEAAAAAAAAAABACAAAAAPAQAAZHJzL3NoYXBleG1sLnhtbFBLBQYAAAAABgAG&#10;AFsBAAC5AwAAAAA=&#10;" path="m113,87c121,92,131,96,141,96c167,96,189,74,189,48c189,21,167,0,141,0c114,0,93,21,93,48c93,55,94,61,97,67c87,78,75,91,64,108c34,153,0,234,9,342c10,349,15,358,22,358c23,358,23,358,23,358c30,358,36,347,35,340c28,259,45,186,85,125c95,111,104,97,113,87xe">
                  <v:path o:connectlocs="168590,130408;210365,143899;281979,71949;210365,0;138751,71949;144719,100429;95484,161886;13427,512640;32822,536624;34314,536624;52218,509642;126815,187368;168590,130408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8" o:spid="_x0000_s1026" o:spt="100" style="position:absolute;left:5233893;top:3047821;height:261838;width:277664;" filled="t" stroked="f" coordsize="187,175" o:gfxdata="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QymugAAANwA&#10;AAAPAAAAAAAAAAEAIAAAACIAAABkcnMvZG93bnJldi54bWxQSwECFAAUAAAACACHTuJAMy8FnjsA&#10;AAA5AAAAEAAAAAAAAAABACAAAAAJAQAAZHJzL3NoYXBleG1sLnhtbFBLBQYAAAAABgAGAFsBAACz&#10;AwAAAAA=&#10;" path="m96,160c85,161,74,158,65,154c31,138,17,98,33,64c49,31,89,16,122,32c156,48,170,88,154,122c152,126,149,131,146,135c144,138,144,143,147,145c151,148,155,147,158,144c161,139,165,134,167,128c187,87,170,38,129,19c88,0,39,17,20,58c0,99,18,148,58,167c70,173,83,175,96,175c100,175,103,171,103,167c103,163,100,160,96,160xe">
                  <v:path o:connectlocs="142544,239394;96514,230417;48999,95757;181149,47878;228664,182538;216785,201989;218270,216951;234603,215455;247967,191515;191543,28428;29696,86780;86120,249868;142544,261838;152937,249868;142544,239394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9" o:spid="_x0000_s1026" o:spt="100" style="position:absolute;left:5325968;top:3137018;height:256083;width:235942;" filled="t" stroked="f" coordsize="158,171" o:gfxdata="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fdJpugAAANwA&#10;AAAPAAAAAAAAAAEAIAAAACIAAABkcnMvZG93bnJldi54bWxQSwECFAAUAAAACACHTuJAMy8FnjsA&#10;AAA5AAAAEAAAAAAAAAABACAAAAAJAQAAZHJzL3NoYXBleG1sLnhtbFBLBQYAAAAABgAGAFsBAACz&#10;AwAAAAA=&#10;" path="m152,156c109,140,77,114,56,78c51,70,47,62,44,55c49,52,53,48,55,43c61,29,56,13,42,7c29,0,13,6,6,20c0,33,5,49,19,56c23,57,26,58,30,58c33,66,37,75,43,85c58,112,89,148,147,169c151,171,155,169,157,166c157,165,157,165,157,165c158,161,156,157,152,156xe">
                  <v:path o:connectlocs="226982,233619;83625,116809;65705,82365;82131,64395;62718,10482;8959,29951;28372,83863;44799,86858;64212,127292;219515,253087;234448,248595;234448,247097;226982,233619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1826260</wp:posOffset>
                </wp:positionV>
                <wp:extent cx="424815" cy="329565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10" cy="329492"/>
                          <a:chOff x="3090275" y="2994075"/>
                          <a:chExt cx="982613" cy="762495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04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90275" y="3078956"/>
                            <a:ext cx="847377" cy="677614"/>
                          </a:xfrm>
                          <a:custGeom>
                            <a:avLst/>
                            <a:gdLst>
                              <a:gd name="T0" fmla="*/ 467 w 568"/>
                              <a:gd name="T1" fmla="*/ 190 h 452"/>
                              <a:gd name="T2" fmla="*/ 455 w 568"/>
                              <a:gd name="T3" fmla="*/ 172 h 452"/>
                              <a:gd name="T4" fmla="*/ 450 w 568"/>
                              <a:gd name="T5" fmla="*/ 104 h 452"/>
                              <a:gd name="T6" fmla="*/ 329 w 568"/>
                              <a:gd name="T7" fmla="*/ 109 h 452"/>
                              <a:gd name="T8" fmla="*/ 310 w 568"/>
                              <a:gd name="T9" fmla="*/ 79 h 452"/>
                              <a:gd name="T10" fmla="*/ 213 w 568"/>
                              <a:gd name="T11" fmla="*/ 29 h 452"/>
                              <a:gd name="T12" fmla="*/ 51 w 568"/>
                              <a:gd name="T13" fmla="*/ 163 h 452"/>
                              <a:gd name="T14" fmla="*/ 6 w 568"/>
                              <a:gd name="T15" fmla="*/ 286 h 452"/>
                              <a:gd name="T16" fmla="*/ 242 w 568"/>
                              <a:gd name="T17" fmla="*/ 444 h 452"/>
                              <a:gd name="T18" fmla="*/ 526 w 568"/>
                              <a:gd name="T19" fmla="*/ 319 h 452"/>
                              <a:gd name="T20" fmla="*/ 467 w 568"/>
                              <a:gd name="T21" fmla="*/ 190 h 452"/>
                              <a:gd name="T22" fmla="*/ 250 w 568"/>
                              <a:gd name="T23" fmla="*/ 411 h 452"/>
                              <a:gd name="T24" fmla="*/ 66 w 568"/>
                              <a:gd name="T25" fmla="*/ 296 h 452"/>
                              <a:gd name="T26" fmla="*/ 250 w 568"/>
                              <a:gd name="T27" fmla="*/ 169 h 452"/>
                              <a:gd name="T28" fmla="*/ 435 w 568"/>
                              <a:gd name="T29" fmla="*/ 274 h 452"/>
                              <a:gd name="T30" fmla="*/ 250 w 568"/>
                              <a:gd name="T31" fmla="*/ 41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8" h="452">
                                <a:moveTo>
                                  <a:pt x="467" y="190"/>
                                </a:moveTo>
                                <a:cubicBezTo>
                                  <a:pt x="443" y="185"/>
                                  <a:pt x="455" y="172"/>
                                  <a:pt x="455" y="172"/>
                                </a:cubicBezTo>
                                <a:cubicBezTo>
                                  <a:pt x="455" y="172"/>
                                  <a:pt x="478" y="133"/>
                                  <a:pt x="450" y="104"/>
                                </a:cubicBezTo>
                                <a:cubicBezTo>
                                  <a:pt x="415" y="69"/>
                                  <a:pt x="329" y="109"/>
                                  <a:pt x="329" y="109"/>
                                </a:cubicBezTo>
                                <a:cubicBezTo>
                                  <a:pt x="297" y="119"/>
                                  <a:pt x="305" y="104"/>
                                  <a:pt x="310" y="79"/>
                                </a:cubicBezTo>
                                <a:cubicBezTo>
                                  <a:pt x="310" y="50"/>
                                  <a:pt x="300" y="0"/>
                                  <a:pt x="213" y="29"/>
                                </a:cubicBezTo>
                                <a:cubicBezTo>
                                  <a:pt x="126" y="59"/>
                                  <a:pt x="51" y="163"/>
                                  <a:pt x="51" y="163"/>
                                </a:cubicBezTo>
                                <a:cubicBezTo>
                                  <a:pt x="0" y="232"/>
                                  <a:pt x="6" y="286"/>
                                  <a:pt x="6" y="286"/>
                                </a:cubicBezTo>
                                <a:cubicBezTo>
                                  <a:pt x="19" y="404"/>
                                  <a:pt x="145" y="436"/>
                                  <a:pt x="242" y="444"/>
                                </a:cubicBezTo>
                                <a:cubicBezTo>
                                  <a:pt x="345" y="452"/>
                                  <a:pt x="484" y="409"/>
                                  <a:pt x="526" y="319"/>
                                </a:cubicBezTo>
                                <a:cubicBezTo>
                                  <a:pt x="568" y="230"/>
                                  <a:pt x="491" y="195"/>
                                  <a:pt x="467" y="190"/>
                                </a:cubicBezTo>
                                <a:close/>
                                <a:moveTo>
                                  <a:pt x="250" y="411"/>
                                </a:moveTo>
                                <a:cubicBezTo>
                                  <a:pt x="148" y="415"/>
                                  <a:pt x="66" y="364"/>
                                  <a:pt x="66" y="296"/>
                                </a:cubicBezTo>
                                <a:cubicBezTo>
                                  <a:pt x="66" y="228"/>
                                  <a:pt x="148" y="174"/>
                                  <a:pt x="250" y="169"/>
                                </a:cubicBezTo>
                                <a:cubicBezTo>
                                  <a:pt x="352" y="164"/>
                                  <a:pt x="435" y="206"/>
                                  <a:pt x="435" y="274"/>
                                </a:cubicBezTo>
                                <a:cubicBezTo>
                                  <a:pt x="435" y="342"/>
                                  <a:pt x="352" y="406"/>
                                  <a:pt x="250" y="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5" name="Freeform 13"/>
                        <wps:cNvSpPr>
                          <a:spLocks noEditPoints="1"/>
                        </wps:cNvSpPr>
                        <wps:spPr bwMode="auto">
                          <a:xfrm>
                            <a:off x="3278742" y="3382516"/>
                            <a:ext cx="335210" cy="296366"/>
                          </a:xfrm>
                          <a:custGeom>
                            <a:avLst/>
                            <a:gdLst>
                              <a:gd name="T0" fmla="*/ 103 w 224"/>
                              <a:gd name="T1" fmla="*/ 12 h 198"/>
                              <a:gd name="T2" fmla="*/ 12 w 224"/>
                              <a:gd name="T3" fmla="*/ 120 h 198"/>
                              <a:gd name="T4" fmla="*/ 40 w 224"/>
                              <a:gd name="T5" fmla="*/ 166 h 198"/>
                              <a:gd name="T6" fmla="*/ 193 w 224"/>
                              <a:gd name="T7" fmla="*/ 138 h 198"/>
                              <a:gd name="T8" fmla="*/ 103 w 224"/>
                              <a:gd name="T9" fmla="*/ 12 h 198"/>
                              <a:gd name="T10" fmla="*/ 77 w 224"/>
                              <a:gd name="T11" fmla="*/ 147 h 198"/>
                              <a:gd name="T12" fmla="*/ 42 w 224"/>
                              <a:gd name="T13" fmla="*/ 122 h 198"/>
                              <a:gd name="T14" fmla="*/ 75 w 224"/>
                              <a:gd name="T15" fmla="*/ 87 h 198"/>
                              <a:gd name="T16" fmla="*/ 111 w 224"/>
                              <a:gd name="T17" fmla="*/ 114 h 198"/>
                              <a:gd name="T18" fmla="*/ 77 w 224"/>
                              <a:gd name="T19" fmla="*/ 147 h 198"/>
                              <a:gd name="T20" fmla="*/ 137 w 224"/>
                              <a:gd name="T21" fmla="*/ 95 h 198"/>
                              <a:gd name="T22" fmla="*/ 119 w 224"/>
                              <a:gd name="T23" fmla="*/ 93 h 198"/>
                              <a:gd name="T24" fmla="*/ 124 w 224"/>
                              <a:gd name="T25" fmla="*/ 74 h 198"/>
                              <a:gd name="T26" fmla="*/ 143 w 224"/>
                              <a:gd name="T27" fmla="*/ 76 h 198"/>
                              <a:gd name="T28" fmla="*/ 137 w 224"/>
                              <a:gd name="T29" fmla="*/ 9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103" y="12"/>
                                </a:moveTo>
                                <a:cubicBezTo>
                                  <a:pt x="0" y="24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1" y="150"/>
                                  <a:pt x="40" y="166"/>
                                </a:cubicBezTo>
                                <a:cubicBezTo>
                                  <a:pt x="100" y="198"/>
                                  <a:pt x="161" y="179"/>
                                  <a:pt x="193" y="138"/>
                                </a:cubicBezTo>
                                <a:cubicBezTo>
                                  <a:pt x="224" y="98"/>
                                  <a:pt x="205" y="0"/>
                                  <a:pt x="103" y="12"/>
                                </a:cubicBezTo>
                                <a:close/>
                                <a:moveTo>
                                  <a:pt x="77" y="147"/>
                                </a:moveTo>
                                <a:cubicBezTo>
                                  <a:pt x="58" y="149"/>
                                  <a:pt x="42" y="138"/>
                                  <a:pt x="42" y="122"/>
                                </a:cubicBezTo>
                                <a:cubicBezTo>
                                  <a:pt x="42" y="106"/>
                                  <a:pt x="56" y="89"/>
                                  <a:pt x="75" y="87"/>
                                </a:cubicBezTo>
                                <a:cubicBezTo>
                                  <a:pt x="97" y="85"/>
                                  <a:pt x="111" y="98"/>
                                  <a:pt x="111" y="114"/>
                                </a:cubicBezTo>
                                <a:cubicBezTo>
                                  <a:pt x="111" y="130"/>
                                  <a:pt x="96" y="144"/>
                                  <a:pt x="77" y="147"/>
                                </a:cubicBezTo>
                                <a:close/>
                                <a:moveTo>
                                  <a:pt x="137" y="95"/>
                                </a:moveTo>
                                <a:cubicBezTo>
                                  <a:pt x="131" y="100"/>
                                  <a:pt x="123" y="99"/>
                                  <a:pt x="119" y="93"/>
                                </a:cubicBezTo>
                                <a:cubicBezTo>
                                  <a:pt x="116" y="88"/>
                                  <a:pt x="117" y="79"/>
                                  <a:pt x="124" y="74"/>
                                </a:cubicBezTo>
                                <a:cubicBezTo>
                                  <a:pt x="131" y="68"/>
                                  <a:pt x="139" y="70"/>
                                  <a:pt x="143" y="76"/>
                                </a:cubicBezTo>
                                <a:cubicBezTo>
                                  <a:pt x="146" y="81"/>
                                  <a:pt x="144" y="90"/>
                                  <a:pt x="137" y="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6" name="Freeform 14"/>
                        <wps:cNvSpPr/>
                        <wps:spPr bwMode="auto">
                          <a:xfrm>
                            <a:off x="3723290" y="3109168"/>
                            <a:ext cx="181272" cy="191344"/>
                          </a:xfrm>
                          <a:custGeom>
                            <a:avLst/>
                            <a:gdLst>
                              <a:gd name="T0" fmla="*/ 92 w 121"/>
                              <a:gd name="T1" fmla="*/ 128 h 128"/>
                              <a:gd name="T2" fmla="*/ 109 w 121"/>
                              <a:gd name="T3" fmla="*/ 114 h 128"/>
                              <a:gd name="T4" fmla="*/ 109 w 121"/>
                              <a:gd name="T5" fmla="*/ 112 h 128"/>
                              <a:gd name="T6" fmla="*/ 17 w 121"/>
                              <a:gd name="T7" fmla="*/ 19 h 128"/>
                              <a:gd name="T8" fmla="*/ 0 w 121"/>
                              <a:gd name="T9" fmla="*/ 36 h 128"/>
                              <a:gd name="T10" fmla="*/ 17 w 121"/>
                              <a:gd name="T11" fmla="*/ 53 h 128"/>
                              <a:gd name="T12" fmla="*/ 75 w 121"/>
                              <a:gd name="T13" fmla="*/ 111 h 128"/>
                              <a:gd name="T14" fmla="*/ 92 w 121"/>
                              <a:gd name="T1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28">
                                <a:moveTo>
                                  <a:pt x="92" y="128"/>
                                </a:moveTo>
                                <a:cubicBezTo>
                                  <a:pt x="100" y="128"/>
                                  <a:pt x="107" y="122"/>
                                  <a:pt x="109" y="114"/>
                                </a:cubicBezTo>
                                <a:cubicBezTo>
                                  <a:pt x="109" y="113"/>
                                  <a:pt x="109" y="113"/>
                                  <a:pt x="109" y="112"/>
                                </a:cubicBezTo>
                                <a:cubicBezTo>
                                  <a:pt x="121" y="0"/>
                                  <a:pt x="17" y="19"/>
                                  <a:pt x="17" y="19"/>
                                </a:cubicBezTo>
                                <a:cubicBezTo>
                                  <a:pt x="7" y="19"/>
                                  <a:pt x="0" y="27"/>
                                  <a:pt x="0" y="36"/>
                                </a:cubicBezTo>
                                <a:cubicBezTo>
                                  <a:pt x="0" y="45"/>
                                  <a:pt x="7" y="53"/>
                                  <a:pt x="17" y="53"/>
                                </a:cubicBezTo>
                                <a:cubicBezTo>
                                  <a:pt x="92" y="36"/>
                                  <a:pt x="75" y="111"/>
                                  <a:pt x="75" y="111"/>
                                </a:cubicBezTo>
                                <a:cubicBezTo>
                                  <a:pt x="75" y="121"/>
                                  <a:pt x="83" y="128"/>
                                  <a:pt x="92" y="1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7" name="Freeform 15"/>
                        <wps:cNvSpPr/>
                        <wps:spPr bwMode="auto">
                          <a:xfrm>
                            <a:off x="3685885" y="2994075"/>
                            <a:ext cx="387003" cy="359667"/>
                          </a:xfrm>
                          <a:custGeom>
                            <a:avLst/>
                            <a:gdLst>
                              <a:gd name="T0" fmla="*/ 105 w 259"/>
                              <a:gd name="T1" fmla="*/ 9 h 240"/>
                              <a:gd name="T2" fmla="*/ 21 w 259"/>
                              <a:gd name="T3" fmla="*/ 9 h 240"/>
                              <a:gd name="T4" fmla="*/ 19 w 259"/>
                              <a:gd name="T5" fmla="*/ 10 h 240"/>
                              <a:gd name="T6" fmla="*/ 18 w 259"/>
                              <a:gd name="T7" fmla="*/ 11 h 240"/>
                              <a:gd name="T8" fmla="*/ 0 w 259"/>
                              <a:gd name="T9" fmla="*/ 35 h 240"/>
                              <a:gd name="T10" fmla="*/ 25 w 259"/>
                              <a:gd name="T11" fmla="*/ 59 h 240"/>
                              <a:gd name="T12" fmla="*/ 47 w 259"/>
                              <a:gd name="T13" fmla="*/ 54 h 240"/>
                              <a:gd name="T14" fmla="*/ 168 w 259"/>
                              <a:gd name="T15" fmla="*/ 114 h 240"/>
                              <a:gd name="T16" fmla="*/ 176 w 259"/>
                              <a:gd name="T17" fmla="*/ 195 h 240"/>
                              <a:gd name="T18" fmla="*/ 171 w 259"/>
                              <a:gd name="T19" fmla="*/ 218 h 240"/>
                              <a:gd name="T20" fmla="*/ 195 w 259"/>
                              <a:gd name="T21" fmla="*/ 240 h 240"/>
                              <a:gd name="T22" fmla="*/ 219 w 259"/>
                              <a:gd name="T23" fmla="*/ 220 h 240"/>
                              <a:gd name="T24" fmla="*/ 219 w 259"/>
                              <a:gd name="T25" fmla="*/ 220 h 240"/>
                              <a:gd name="T26" fmla="*/ 105 w 259"/>
                              <a:gd name="T27" fmla="*/ 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9" h="240">
                                <a:moveTo>
                                  <a:pt x="105" y="9"/>
                                </a:moveTo>
                                <a:cubicBezTo>
                                  <a:pt x="69" y="0"/>
                                  <a:pt x="31" y="7"/>
                                  <a:pt x="21" y="9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1"/>
                                  <a:pt x="18" y="11"/>
                                </a:cubicBezTo>
                                <a:cubicBezTo>
                                  <a:pt x="8" y="14"/>
                                  <a:pt x="0" y="23"/>
                                  <a:pt x="0" y="35"/>
                                </a:cubicBezTo>
                                <a:cubicBezTo>
                                  <a:pt x="0" y="48"/>
                                  <a:pt x="11" y="59"/>
                                  <a:pt x="25" y="59"/>
                                </a:cubicBezTo>
                                <a:cubicBezTo>
                                  <a:pt x="25" y="59"/>
                                  <a:pt x="38" y="57"/>
                                  <a:pt x="47" y="54"/>
                                </a:cubicBezTo>
                                <a:cubicBezTo>
                                  <a:pt x="56" y="50"/>
                                  <a:pt x="131" y="51"/>
                                  <a:pt x="168" y="114"/>
                                </a:cubicBezTo>
                                <a:cubicBezTo>
                                  <a:pt x="188" y="159"/>
                                  <a:pt x="177" y="190"/>
                                  <a:pt x="176" y="195"/>
                                </a:cubicBezTo>
                                <a:cubicBezTo>
                                  <a:pt x="176" y="195"/>
                                  <a:pt x="171" y="207"/>
                                  <a:pt x="171" y="218"/>
                                </a:cubicBezTo>
                                <a:cubicBezTo>
                                  <a:pt x="171" y="232"/>
                                  <a:pt x="182" y="240"/>
                                  <a:pt x="195" y="240"/>
                                </a:cubicBezTo>
                                <a:cubicBezTo>
                                  <a:pt x="206" y="240"/>
                                  <a:pt x="216" y="239"/>
                                  <a:pt x="219" y="220"/>
                                </a:cubicBezTo>
                                <a:cubicBezTo>
                                  <a:pt x="219" y="220"/>
                                  <a:pt x="219" y="220"/>
                                  <a:pt x="219" y="220"/>
                                </a:cubicBezTo>
                                <a:cubicBezTo>
                                  <a:pt x="259" y="86"/>
                                  <a:pt x="170" y="24"/>
                                  <a:pt x="105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95pt;margin-top:143.8pt;height:25.95pt;width:33.45pt;z-index:251626496;mso-width-relative:page;mso-height-relative:page;" coordorigin="3090275,2994075" coordsize="982613,762495" o:gfxdata="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J2FM+vbAAAACwEAAA8AAAAAAAAAAQAgAAAAIgAA&#10;AGRycy9kb3ducmV2LnhtbFBLAQIUABQAAAAIAIdO4kBNpjkImAsAAGo5AAAOAAAAAAAAAAEAIAAA&#10;ACoBAABkcnMvZTJvRG9jLnhtbFBLBQYAAAAABgAGAFkBAAA0DwAAAAA=&#10;">
                <o:lock v:ext="edit" aspectratio="f"/>
                <v:shape id="Freeform 12" o:spid="_x0000_s1026" o:spt="100" style="position:absolute;left:3090275;top:3078956;height:677614;width:847377;" filled="t" stroked="f" coordsize="568,452" o:gfxdata="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5XsvQAA&#10;ANwAAAAPAAAAAAAAAAEAIAAAACIAAABkcnMvZG93bnJldi54bWxQSwECFAAUAAAACACHTuJAMy8F&#10;njsAAAA5AAAAEAAAAAAAAAABACAAAAAMAQAAZHJzL3NoYXBleG1sLnhtbFBLBQYAAAAABgAGAFsB&#10;AAC2AwAAAAA=&#10;" path="m467,190c443,185,455,172,455,172c455,172,478,133,450,104c415,69,329,109,329,109c297,119,305,104,310,79c310,50,300,0,213,29c126,59,51,163,51,163c0,232,6,286,6,286c19,404,145,436,242,444c345,452,484,409,526,319c568,230,491,195,467,190xm250,411c148,415,66,364,66,296c66,228,148,174,250,169c352,164,435,206,435,274c435,342,352,406,250,411xe">
                  <v:path o:connectlocs="696699,284837;678796,257853;671337,155911;490822,163406;462476,118432;317766,43475;76084,244360;8951,428755;361030,665620;784718,478227;696699,284837;372965,616149;98462,443747;372965,253355;648959,410766;372965,616149" o:connectangles="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" o:spid="_x0000_s1026" o:spt="100" style="position:absolute;left:3278742;top:3382516;height:296366;width:335210;" filled="t" stroked="f" coordsize="224,198" o:gfxdata="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aWq65AAAA3AAA&#10;AA8AAAAAAAAAAQAgAAAAIgAAAGRycy9kb3ducmV2LnhtbFBLAQIUABQAAAAIAIdO4kAzLwWeOwAA&#10;ADkAAAAQAAAAAAAAAAEAIAAAAAgBAABkcnMvc2hhcGV4bWwueG1sUEsFBgAAAAAGAAYAWwEAALID&#10;AAAAAA==&#10;" path="m103,12c0,24,12,120,12,120c12,120,11,150,40,166c100,198,161,179,193,138c224,98,205,0,103,12xm77,147c58,149,42,138,42,122c42,106,56,89,75,87c97,85,111,98,111,114c111,130,96,144,77,147xm137,95c131,100,123,99,119,93c116,88,117,79,124,74c131,68,139,70,143,76c146,81,144,90,137,95xe">
                  <v:path o:connectlocs="154136,17961;17957,179615;59858,248468;288819,206558;154136,17961;115228,220029;62851,182609;112235,130221;166108,170634;115228,220029;205016,142195;178080,139202;185562,110763;213995,113756;205016,142195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4" o:spid="_x0000_s1026" o:spt="100" style="position:absolute;left:3723290;top:3109168;height:191344;width:181272;" filled="t" stroked="f" coordsize="121,128" o:gfxdata="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rLPS5AAAA3AAA&#10;AA8AAAAAAAAAAQAgAAAAIgAAAGRycy9kb3ducmV2LnhtbFBLAQIUABQAAAAIAIdO4kAzLwWeOwAA&#10;ADkAAAAQAAAAAAAAAAEAIAAAAAgBAABkcnMvc2hhcGV4bWwueG1sUEsFBgAAAAAGAAYAWwEAALID&#10;AAAAAA==&#10;" path="m92,128c100,128,107,122,109,114c109,113,109,113,109,112c121,0,17,19,17,19c7,19,0,27,0,36c0,45,7,53,17,53c92,36,75,111,75,111c75,121,83,128,92,128xe">
                  <v:path o:connectlocs="137826,191344;163294,170415;163294,167426;25467,28402;0,53815;25467,79228;112358,165931;137826,191344" o:connectangles="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5" o:spid="_x0000_s1026" o:spt="100" style="position:absolute;left:3685885;top:2994075;height:359667;width:387003;" filled="t" stroked="f" coordsize="259,240" o:gfxdata="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I8gq/&#10;AAAA3AAAAA8AAAAAAAAAAQAgAAAAIgAAAGRycy9kb3ducmV2LnhtbFBLAQIUABQAAAAIAIdO4kAz&#10;LwWeOwAAADkAAAAQAAAAAAAAAAEAIAAAAA4BAABkcnMvc2hhcGV4bWwueG1sUEsFBgAAAAAGAAYA&#10;WwEAALgDAAAAAA==&#10;" path="m105,9c69,0,31,7,21,9c20,9,19,10,19,10c18,10,18,11,18,11c8,14,0,23,0,35c0,48,11,59,25,59c25,59,38,57,47,54c56,50,131,51,168,114c188,159,177,190,176,195c176,195,171,207,171,218c171,232,182,240,195,240c206,240,216,239,219,220c219,220,219,220,219,220c259,86,170,24,105,9xe">
                  <v:path o:connectlocs="156893,13487;31378,13487;28390,14986;26895,16484;0,52451;37355,88418;70228,80925;251028,170841;262982,292229;255511,326697;291372,359667;327234,329694;327234,329694;156893,13487" o:connectangles="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2602230</wp:posOffset>
                </wp:positionV>
                <wp:extent cx="349885" cy="339725"/>
                <wp:effectExtent l="0" t="0" r="0" b="3175"/>
                <wp:wrapNone/>
                <wp:docPr id="108" name="geolocalize-placeholder_20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842"/>
                        </a:xfrm>
                        <a:custGeom>
                          <a:avLst/>
                          <a:gdLst>
                            <a:gd name="connsiteX0" fmla="*/ 300221 w 600370"/>
                            <a:gd name="connsiteY0" fmla="*/ 101473 h 583012"/>
                            <a:gd name="connsiteX1" fmla="*/ 368070 w 600370"/>
                            <a:gd name="connsiteY1" fmla="*/ 169216 h 583012"/>
                            <a:gd name="connsiteX2" fmla="*/ 300221 w 600370"/>
                            <a:gd name="connsiteY2" fmla="*/ 236959 h 583012"/>
                            <a:gd name="connsiteX3" fmla="*/ 232372 w 600370"/>
                            <a:gd name="connsiteY3" fmla="*/ 169216 h 583012"/>
                            <a:gd name="connsiteX4" fmla="*/ 300221 w 600370"/>
                            <a:gd name="connsiteY4" fmla="*/ 101473 h 583012"/>
                            <a:gd name="connsiteX5" fmla="*/ 300185 w 600370"/>
                            <a:gd name="connsiteY5" fmla="*/ 33712 h 583012"/>
                            <a:gd name="connsiteX6" fmla="*/ 164489 w 600370"/>
                            <a:gd name="connsiteY6" fmla="*/ 169219 h 583012"/>
                            <a:gd name="connsiteX7" fmla="*/ 300185 w 600370"/>
                            <a:gd name="connsiteY7" fmla="*/ 406522 h 583012"/>
                            <a:gd name="connsiteX8" fmla="*/ 435881 w 600370"/>
                            <a:gd name="connsiteY8" fmla="*/ 169219 h 583012"/>
                            <a:gd name="connsiteX9" fmla="*/ 300185 w 600370"/>
                            <a:gd name="connsiteY9" fmla="*/ 33712 h 583012"/>
                            <a:gd name="connsiteX10" fmla="*/ 300185 w 600370"/>
                            <a:gd name="connsiteY10" fmla="*/ 0 h 583012"/>
                            <a:gd name="connsiteX11" fmla="*/ 469639 w 600370"/>
                            <a:gd name="connsiteY11" fmla="*/ 169219 h 583012"/>
                            <a:gd name="connsiteX12" fmla="*/ 417347 w 600370"/>
                            <a:gd name="connsiteY12" fmla="*/ 321252 h 583012"/>
                            <a:gd name="connsiteX13" fmla="*/ 472287 w 600370"/>
                            <a:gd name="connsiteY13" fmla="*/ 321252 h 583012"/>
                            <a:gd name="connsiteX14" fmla="*/ 600370 w 600370"/>
                            <a:gd name="connsiteY14" fmla="*/ 583012 h 583012"/>
                            <a:gd name="connsiteX15" fmla="*/ 0 w 600370"/>
                            <a:gd name="connsiteY15" fmla="*/ 583012 h 583012"/>
                            <a:gd name="connsiteX16" fmla="*/ 128083 w 600370"/>
                            <a:gd name="connsiteY16" fmla="*/ 321252 h 583012"/>
                            <a:gd name="connsiteX17" fmla="*/ 183023 w 600370"/>
                            <a:gd name="connsiteY17" fmla="*/ 321252 h 583012"/>
                            <a:gd name="connsiteX18" fmla="*/ 130400 w 600370"/>
                            <a:gd name="connsiteY18" fmla="*/ 169219 h 583012"/>
                            <a:gd name="connsiteX19" fmla="*/ 300185 w 600370"/>
                            <a:gd name="connsiteY19" fmla="*/ 0 h 583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0370" h="583012">
                              <a:moveTo>
                                <a:pt x="300221" y="101473"/>
                              </a:moveTo>
                              <a:cubicBezTo>
                                <a:pt x="337693" y="101473"/>
                                <a:pt x="368070" y="131803"/>
                                <a:pt x="368070" y="169216"/>
                              </a:cubicBezTo>
                              <a:cubicBezTo>
                                <a:pt x="368070" y="206629"/>
                                <a:pt x="337693" y="236959"/>
                                <a:pt x="300221" y="236959"/>
                              </a:cubicBezTo>
                              <a:cubicBezTo>
                                <a:pt x="262749" y="236959"/>
                                <a:pt x="232372" y="206629"/>
                                <a:pt x="232372" y="169216"/>
                              </a:cubicBezTo>
                              <a:cubicBezTo>
                                <a:pt x="232372" y="131803"/>
                                <a:pt x="262749" y="101473"/>
                                <a:pt x="300221" y="101473"/>
                              </a:cubicBezTo>
                              <a:close/>
                              <a:moveTo>
                                <a:pt x="300185" y="33712"/>
                              </a:moveTo>
                              <a:cubicBezTo>
                                <a:pt x="225387" y="33712"/>
                                <a:pt x="164489" y="94525"/>
                                <a:pt x="164489" y="169219"/>
                              </a:cubicBezTo>
                              <a:cubicBezTo>
                                <a:pt x="164489" y="269032"/>
                                <a:pt x="257160" y="366861"/>
                                <a:pt x="300185" y="406522"/>
                              </a:cubicBezTo>
                              <a:cubicBezTo>
                                <a:pt x="342880" y="366531"/>
                                <a:pt x="435881" y="268701"/>
                                <a:pt x="435881" y="169219"/>
                              </a:cubicBezTo>
                              <a:cubicBezTo>
                                <a:pt x="435881" y="94525"/>
                                <a:pt x="374983" y="33712"/>
                                <a:pt x="300185" y="33712"/>
                              </a:cubicBezTo>
                              <a:close/>
                              <a:moveTo>
                                <a:pt x="300185" y="0"/>
                              </a:moveTo>
                              <a:cubicBezTo>
                                <a:pt x="393848" y="0"/>
                                <a:pt x="469639" y="75686"/>
                                <a:pt x="469639" y="169219"/>
                              </a:cubicBezTo>
                              <a:cubicBezTo>
                                <a:pt x="469639" y="223752"/>
                                <a:pt x="446472" y="276303"/>
                                <a:pt x="417347" y="321252"/>
                              </a:cubicBezTo>
                              <a:lnTo>
                                <a:pt x="472287" y="321252"/>
                              </a:lnTo>
                              <a:lnTo>
                                <a:pt x="600370" y="583012"/>
                              </a:lnTo>
                              <a:lnTo>
                                <a:pt x="0" y="583012"/>
                              </a:lnTo>
                              <a:lnTo>
                                <a:pt x="128083" y="321252"/>
                              </a:lnTo>
                              <a:lnTo>
                                <a:pt x="183023" y="321252"/>
                              </a:lnTo>
                              <a:cubicBezTo>
                                <a:pt x="153898" y="276303"/>
                                <a:pt x="130400" y="223752"/>
                                <a:pt x="130400" y="169219"/>
                              </a:cubicBezTo>
                              <a:cubicBezTo>
                                <a:pt x="130400" y="76016"/>
                                <a:pt x="206522" y="0"/>
                                <a:pt x="300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olocalize-placeholder_20887" o:spid="_x0000_s1026" o:spt="100" style="position:absolute;left:0pt;margin-left:60.45pt;margin-top:204.9pt;height:26.75pt;width:27.55pt;z-index:251627520;mso-width-relative:page;mso-height-relative:page;" fillcolor="#595959" filled="t" stroked="f" coordsize="600370,583012" o:gfxdata="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" path="m300221,101473c337693,101473,368070,131803,368070,169216c368070,206629,337693,236959,300221,236959c262749,236959,232372,206629,232372,169216c232372,131803,262749,101473,300221,101473xm300185,33712c225387,33712,164489,94525,164489,169219c164489,269032,257160,366861,300185,406522c342880,366531,435881,268701,435881,169219c435881,94525,374983,33712,300185,33712xm300185,0c393848,0,469639,75686,469639,169219c469639,223752,446472,276303,417347,321252l472287,321252,600370,583012,0,583012,128083,321252,183023,321252c153898,276303,130400,223752,130400,169219c130400,76016,206522,0,300185,0xe">
                <v:path o:connectlocs="175000,59149;214550,98637;175000,138125;135451,98637;175000,59149;174980,19650;95881,98639;174980,236964;254078,98639;174980,19650;174980,0;273755,98639;243274,187260;275299,187260;349960,339842;0,339842;74660,187260;106685,187260;76011,98639;174980,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2569845</wp:posOffset>
                </wp:positionV>
                <wp:extent cx="349885" cy="328295"/>
                <wp:effectExtent l="0" t="0" r="0" b="0"/>
                <wp:wrapNone/>
                <wp:docPr id="109" name="pined-location_106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8157"/>
                        </a:xfrm>
                        <a:custGeom>
                          <a:avLst/>
                          <a:gdLst>
                            <a:gd name="connsiteX0" fmla="*/ 121201 w 608353"/>
                            <a:gd name="connsiteY0" fmla="*/ 433413 h 570451"/>
                            <a:gd name="connsiteX1" fmla="*/ 434018 w 608353"/>
                            <a:gd name="connsiteY1" fmla="*/ 490499 h 570451"/>
                            <a:gd name="connsiteX2" fmla="*/ 338452 w 608353"/>
                            <a:gd name="connsiteY2" fmla="*/ 570451 h 570451"/>
                            <a:gd name="connsiteX3" fmla="*/ 121201 w 608353"/>
                            <a:gd name="connsiteY3" fmla="*/ 570451 h 570451"/>
                            <a:gd name="connsiteX4" fmla="*/ 36849 w 608353"/>
                            <a:gd name="connsiteY4" fmla="*/ 418100 h 570451"/>
                            <a:gd name="connsiteX5" fmla="*/ 92622 w 608353"/>
                            <a:gd name="connsiteY5" fmla="*/ 428226 h 570451"/>
                            <a:gd name="connsiteX6" fmla="*/ 92622 w 608353"/>
                            <a:gd name="connsiteY6" fmla="*/ 570451 h 570451"/>
                            <a:gd name="connsiteX7" fmla="*/ 20409 w 608353"/>
                            <a:gd name="connsiteY7" fmla="*/ 570451 h 570451"/>
                            <a:gd name="connsiteX8" fmla="*/ 4122 w 608353"/>
                            <a:gd name="connsiteY8" fmla="*/ 562320 h 570451"/>
                            <a:gd name="connsiteX9" fmla="*/ 742 w 608353"/>
                            <a:gd name="connsiteY9" fmla="*/ 544369 h 570451"/>
                            <a:gd name="connsiteX10" fmla="*/ 570279 w 608353"/>
                            <a:gd name="connsiteY10" fmla="*/ 413796 h 570451"/>
                            <a:gd name="connsiteX11" fmla="*/ 607612 w 608353"/>
                            <a:gd name="connsiteY11" fmla="*/ 544367 h 570451"/>
                            <a:gd name="connsiteX12" fmla="*/ 604232 w 608353"/>
                            <a:gd name="connsiteY12" fmla="*/ 562319 h 570451"/>
                            <a:gd name="connsiteX13" fmla="*/ 587947 w 608353"/>
                            <a:gd name="connsiteY13" fmla="*/ 570451 h 570451"/>
                            <a:gd name="connsiteX14" fmla="*/ 382999 w 608353"/>
                            <a:gd name="connsiteY14" fmla="*/ 570451 h 570451"/>
                            <a:gd name="connsiteX15" fmla="*/ 83423 w 608353"/>
                            <a:gd name="connsiteY15" fmla="*/ 308865 h 570451"/>
                            <a:gd name="connsiteX16" fmla="*/ 258560 w 608353"/>
                            <a:gd name="connsiteY16" fmla="*/ 308865 h 570451"/>
                            <a:gd name="connsiteX17" fmla="*/ 272233 w 608353"/>
                            <a:gd name="connsiteY17" fmla="*/ 376824 h 570451"/>
                            <a:gd name="connsiteX18" fmla="*/ 306185 w 608353"/>
                            <a:gd name="connsiteY18" fmla="*/ 404744 h 570451"/>
                            <a:gd name="connsiteX19" fmla="*/ 340290 w 608353"/>
                            <a:gd name="connsiteY19" fmla="*/ 376824 h 570451"/>
                            <a:gd name="connsiteX20" fmla="*/ 353810 w 608353"/>
                            <a:gd name="connsiteY20" fmla="*/ 308865 h 570451"/>
                            <a:gd name="connsiteX21" fmla="*/ 524953 w 608353"/>
                            <a:gd name="connsiteY21" fmla="*/ 308865 h 570451"/>
                            <a:gd name="connsiteX22" fmla="*/ 544464 w 608353"/>
                            <a:gd name="connsiteY22" fmla="*/ 323745 h 570451"/>
                            <a:gd name="connsiteX23" fmla="*/ 561670 w 608353"/>
                            <a:gd name="connsiteY23" fmla="*/ 383727 h 570451"/>
                            <a:gd name="connsiteX24" fmla="*/ 462426 w 608353"/>
                            <a:gd name="connsiteY24" fmla="*/ 466720 h 570451"/>
                            <a:gd name="connsiteX25" fmla="*/ 44708 w 608353"/>
                            <a:gd name="connsiteY25" fmla="*/ 390477 h 570451"/>
                            <a:gd name="connsiteX26" fmla="*/ 63912 w 608353"/>
                            <a:gd name="connsiteY26" fmla="*/ 323745 h 570451"/>
                            <a:gd name="connsiteX27" fmla="*/ 83423 w 608353"/>
                            <a:gd name="connsiteY27" fmla="*/ 308865 h 570451"/>
                            <a:gd name="connsiteX28" fmla="*/ 271011 w 608353"/>
                            <a:gd name="connsiteY28" fmla="*/ 225527 h 570451"/>
                            <a:gd name="connsiteX29" fmla="*/ 306188 w 608353"/>
                            <a:gd name="connsiteY29" fmla="*/ 230436 h 570451"/>
                            <a:gd name="connsiteX30" fmla="*/ 341365 w 608353"/>
                            <a:gd name="connsiteY30" fmla="*/ 225527 h 570451"/>
                            <a:gd name="connsiteX31" fmla="*/ 312179 w 608353"/>
                            <a:gd name="connsiteY31" fmla="*/ 371275 h 570451"/>
                            <a:gd name="connsiteX32" fmla="*/ 306188 w 608353"/>
                            <a:gd name="connsiteY32" fmla="*/ 376184 h 570451"/>
                            <a:gd name="connsiteX33" fmla="*/ 300197 w 608353"/>
                            <a:gd name="connsiteY33" fmla="*/ 371275 h 570451"/>
                            <a:gd name="connsiteX34" fmla="*/ 306259 w 608353"/>
                            <a:gd name="connsiteY34" fmla="*/ 0 h 570451"/>
                            <a:gd name="connsiteX35" fmla="*/ 407274 w 608353"/>
                            <a:gd name="connsiteY35" fmla="*/ 100944 h 570451"/>
                            <a:gd name="connsiteX36" fmla="*/ 306259 w 608353"/>
                            <a:gd name="connsiteY36" fmla="*/ 201888 h 570451"/>
                            <a:gd name="connsiteX37" fmla="*/ 205244 w 608353"/>
                            <a:gd name="connsiteY37" fmla="*/ 100944 h 570451"/>
                            <a:gd name="connsiteX38" fmla="*/ 306259 w 608353"/>
                            <a:gd name="connsiteY38" fmla="*/ 0 h 570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08353" h="570451">
                              <a:moveTo>
                                <a:pt x="121201" y="433413"/>
                              </a:moveTo>
                              <a:lnTo>
                                <a:pt x="434018" y="490499"/>
                              </a:lnTo>
                              <a:lnTo>
                                <a:pt x="338452" y="570451"/>
                              </a:lnTo>
                              <a:lnTo>
                                <a:pt x="121201" y="570451"/>
                              </a:lnTo>
                              <a:close/>
                              <a:moveTo>
                                <a:pt x="36849" y="418100"/>
                              </a:moveTo>
                              <a:lnTo>
                                <a:pt x="92622" y="428226"/>
                              </a:lnTo>
                              <a:lnTo>
                                <a:pt x="92622" y="570451"/>
                              </a:lnTo>
                              <a:lnTo>
                                <a:pt x="20409" y="570451"/>
                              </a:lnTo>
                              <a:cubicBezTo>
                                <a:pt x="13956" y="570451"/>
                                <a:pt x="7963" y="567383"/>
                                <a:pt x="4122" y="562320"/>
                              </a:cubicBezTo>
                              <a:cubicBezTo>
                                <a:pt x="281" y="557256"/>
                                <a:pt x="-948" y="550506"/>
                                <a:pt x="742" y="544369"/>
                              </a:cubicBezTo>
                              <a:close/>
                              <a:moveTo>
                                <a:pt x="570279" y="413796"/>
                              </a:moveTo>
                              <a:lnTo>
                                <a:pt x="607612" y="544367"/>
                              </a:lnTo>
                              <a:cubicBezTo>
                                <a:pt x="609302" y="550505"/>
                                <a:pt x="608073" y="557256"/>
                                <a:pt x="604232" y="562319"/>
                              </a:cubicBezTo>
                              <a:cubicBezTo>
                                <a:pt x="600391" y="567382"/>
                                <a:pt x="594400" y="570451"/>
                                <a:pt x="587947" y="570451"/>
                              </a:cubicBezTo>
                              <a:lnTo>
                                <a:pt x="382999" y="570451"/>
                              </a:lnTo>
                              <a:close/>
                              <a:moveTo>
                                <a:pt x="83423" y="308865"/>
                              </a:moveTo>
                              <a:lnTo>
                                <a:pt x="258560" y="308865"/>
                              </a:lnTo>
                              <a:lnTo>
                                <a:pt x="272233" y="376824"/>
                              </a:lnTo>
                              <a:cubicBezTo>
                                <a:pt x="275459" y="393085"/>
                                <a:pt x="289746" y="404744"/>
                                <a:pt x="306185" y="404744"/>
                              </a:cubicBezTo>
                              <a:cubicBezTo>
                                <a:pt x="322777" y="404744"/>
                                <a:pt x="337064" y="393085"/>
                                <a:pt x="340290" y="376824"/>
                              </a:cubicBezTo>
                              <a:lnTo>
                                <a:pt x="353810" y="308865"/>
                              </a:lnTo>
                              <a:lnTo>
                                <a:pt x="524953" y="308865"/>
                              </a:lnTo>
                              <a:cubicBezTo>
                                <a:pt x="534017" y="308865"/>
                                <a:pt x="542006" y="315001"/>
                                <a:pt x="544464" y="323745"/>
                              </a:cubicBezTo>
                              <a:lnTo>
                                <a:pt x="561670" y="383727"/>
                              </a:lnTo>
                              <a:lnTo>
                                <a:pt x="462426" y="466720"/>
                              </a:lnTo>
                              <a:lnTo>
                                <a:pt x="44708" y="390477"/>
                              </a:lnTo>
                              <a:lnTo>
                                <a:pt x="63912" y="323745"/>
                              </a:lnTo>
                              <a:cubicBezTo>
                                <a:pt x="66370" y="315001"/>
                                <a:pt x="74358" y="308865"/>
                                <a:pt x="83423" y="308865"/>
                              </a:cubicBezTo>
                              <a:close/>
                              <a:moveTo>
                                <a:pt x="271011" y="225527"/>
                              </a:moveTo>
                              <a:cubicBezTo>
                                <a:pt x="282225" y="228749"/>
                                <a:pt x="294053" y="230436"/>
                                <a:pt x="306188" y="230436"/>
                              </a:cubicBezTo>
                              <a:cubicBezTo>
                                <a:pt x="318477" y="230436"/>
                                <a:pt x="330151" y="228749"/>
                                <a:pt x="341365" y="225527"/>
                              </a:cubicBezTo>
                              <a:lnTo>
                                <a:pt x="312179" y="371275"/>
                              </a:lnTo>
                              <a:cubicBezTo>
                                <a:pt x="311718" y="374190"/>
                                <a:pt x="309107" y="376184"/>
                                <a:pt x="306188" y="376184"/>
                              </a:cubicBezTo>
                              <a:cubicBezTo>
                                <a:pt x="303269" y="376184"/>
                                <a:pt x="300812" y="374190"/>
                                <a:pt x="300197" y="371275"/>
                              </a:cubicBezTo>
                              <a:close/>
                              <a:moveTo>
                                <a:pt x="306259" y="0"/>
                              </a:moveTo>
                              <a:cubicBezTo>
                                <a:pt x="362048" y="0"/>
                                <a:pt x="407274" y="45194"/>
                                <a:pt x="407274" y="100944"/>
                              </a:cubicBezTo>
                              <a:cubicBezTo>
                                <a:pt x="407274" y="156694"/>
                                <a:pt x="362048" y="201888"/>
                                <a:pt x="306259" y="201888"/>
                              </a:cubicBezTo>
                              <a:cubicBezTo>
                                <a:pt x="250470" y="201888"/>
                                <a:pt x="205244" y="156694"/>
                                <a:pt x="205244" y="100944"/>
                              </a:cubicBezTo>
                              <a:cubicBezTo>
                                <a:pt x="205244" y="45194"/>
                                <a:pt x="250470" y="0"/>
                                <a:pt x="306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ned-location_106163" o:spid="_x0000_s1026" o:spt="100" style="position:absolute;left:0pt;margin-left:128.9pt;margin-top:202.35pt;height:25.85pt;width:27.55pt;z-index:251628544;mso-width-relative:page;mso-height-relative:page;" fillcolor="#595959" filled="t" stroked="f" coordsize="608353,570451" o:gfxdata="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" path="m121201,433413l434018,490499,338452,570451,121201,570451xm36849,418100l92622,428226,92622,570451,20409,570451c13956,570451,7963,567383,4122,562320c281,557256,-948,550506,742,544369xm570279,413796l607612,544367c609302,550505,608073,557256,604232,562319c600391,567382,594400,570451,587947,570451l382999,570451xm83423,308865l258560,308865,272233,376824c275459,393085,289746,404744,306185,404744c322777,404744,337064,393085,340290,376824l353810,308865,524953,308865c534017,308865,542006,315001,544464,323745l561670,383727,462426,466720,44708,390477,63912,323745c66370,315001,74358,308865,83423,308865xm271011,225527c282225,228749,294053,230436,306188,230436c318477,230436,330151,228749,341365,225527l312179,371275c311718,374190,309107,376184,306188,376184c303269,376184,300812,374190,300197,371275xm306259,0c362048,0,407274,45194,407274,100944c407274,156694,362048,201888,306259,201888c250470,201888,205244,156694,205244,100944c205244,45194,250470,0,306259,0xe">
                <v:path o:connectlocs="69721,249324;249672,282163;194697,328157;69721,328157;21197,240515;53281,246340;53281,328157;11740,328157;2371,323479;426,313153;328057,238039;349533,313151;347589,323478;338221,328157;220323,328157;47989,177677;148738,177677;156604,216771;176135,232832;195754,216771;203532,177677;301983,177677;313207,186237;323105,220742;266014,268484;25718,224625;36765,186237;47989,177677;155901,129736;176137,132560;196372,129736;179583,213579;176137,216403;172690,213579;176177,0;234287,58068;176177,116137;118068,58068;176177,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2578100</wp:posOffset>
                </wp:positionV>
                <wp:extent cx="349885" cy="341630"/>
                <wp:effectExtent l="0" t="0" r="0" b="1905"/>
                <wp:wrapNone/>
                <wp:docPr id="110" name="map_88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1433"/>
                        </a:xfrm>
                        <a:custGeom>
                          <a:avLst/>
                          <a:gdLst>
                            <a:gd name="connsiteX0" fmla="*/ 578224 w 605310"/>
                            <a:gd name="connsiteY0" fmla="*/ 212238 h 590562"/>
                            <a:gd name="connsiteX1" fmla="*/ 597292 w 605310"/>
                            <a:gd name="connsiteY1" fmla="*/ 218584 h 590562"/>
                            <a:gd name="connsiteX2" fmla="*/ 605310 w 605310"/>
                            <a:gd name="connsiteY2" fmla="*/ 236842 h 590562"/>
                            <a:gd name="connsiteX3" fmla="*/ 605310 w 605310"/>
                            <a:gd name="connsiteY3" fmla="*/ 549947 h 590562"/>
                            <a:gd name="connsiteX4" fmla="*/ 583015 w 605310"/>
                            <a:gd name="connsiteY4" fmla="*/ 574453 h 590562"/>
                            <a:gd name="connsiteX5" fmla="*/ 416195 w 605310"/>
                            <a:gd name="connsiteY5" fmla="*/ 590562 h 590562"/>
                            <a:gd name="connsiteX6" fmla="*/ 416195 w 605310"/>
                            <a:gd name="connsiteY6" fmla="*/ 361518 h 590562"/>
                            <a:gd name="connsiteX7" fmla="*/ 429983 w 605310"/>
                            <a:gd name="connsiteY7" fmla="*/ 363275 h 590562"/>
                            <a:gd name="connsiteX8" fmla="*/ 483080 w 605310"/>
                            <a:gd name="connsiteY8" fmla="*/ 333302 h 590562"/>
                            <a:gd name="connsiteX9" fmla="*/ 547129 w 605310"/>
                            <a:gd name="connsiteY9" fmla="*/ 215265 h 590562"/>
                            <a:gd name="connsiteX10" fmla="*/ 221940 w 605310"/>
                            <a:gd name="connsiteY10" fmla="*/ 157573 h 590562"/>
                            <a:gd name="connsiteX11" fmla="*/ 302112 w 605310"/>
                            <a:gd name="connsiteY11" fmla="*/ 190867 h 590562"/>
                            <a:gd name="connsiteX12" fmla="*/ 375832 w 605310"/>
                            <a:gd name="connsiteY12" fmla="*/ 331364 h 590562"/>
                            <a:gd name="connsiteX13" fmla="*/ 375832 w 605310"/>
                            <a:gd name="connsiteY13" fmla="*/ 584141 h 590562"/>
                            <a:gd name="connsiteX14" fmla="*/ 220376 w 605310"/>
                            <a:gd name="connsiteY14" fmla="*/ 519604 h 590562"/>
                            <a:gd name="connsiteX15" fmla="*/ 221940 w 605310"/>
                            <a:gd name="connsiteY15" fmla="*/ 511891 h 590562"/>
                            <a:gd name="connsiteX16" fmla="*/ 181590 w 605310"/>
                            <a:gd name="connsiteY16" fmla="*/ 155244 h 590562"/>
                            <a:gd name="connsiteX17" fmla="*/ 181590 w 605310"/>
                            <a:gd name="connsiteY17" fmla="*/ 511877 h 590562"/>
                            <a:gd name="connsiteX18" fmla="*/ 182764 w 605310"/>
                            <a:gd name="connsiteY18" fmla="*/ 517637 h 590562"/>
                            <a:gd name="connsiteX19" fmla="*/ 22686 w 605310"/>
                            <a:gd name="connsiteY19" fmla="*/ 565572 h 590562"/>
                            <a:gd name="connsiteX20" fmla="*/ 7138 w 605310"/>
                            <a:gd name="connsiteY20" fmla="*/ 562838 h 590562"/>
                            <a:gd name="connsiteX21" fmla="*/ 0 w 605310"/>
                            <a:gd name="connsiteY21" fmla="*/ 548682 h 590562"/>
                            <a:gd name="connsiteX22" fmla="*/ 0 w 605310"/>
                            <a:gd name="connsiteY22" fmla="*/ 239399 h 590562"/>
                            <a:gd name="connsiteX23" fmla="*/ 28554 w 605310"/>
                            <a:gd name="connsiteY23" fmla="*/ 201129 h 590562"/>
                            <a:gd name="connsiteX24" fmla="*/ 429990 w 605310"/>
                            <a:gd name="connsiteY24" fmla="*/ 68441 h 590562"/>
                            <a:gd name="connsiteX25" fmla="*/ 384224 w 605310"/>
                            <a:gd name="connsiteY25" fmla="*/ 114134 h 590562"/>
                            <a:gd name="connsiteX26" fmla="*/ 429990 w 605310"/>
                            <a:gd name="connsiteY26" fmla="*/ 159827 h 590562"/>
                            <a:gd name="connsiteX27" fmla="*/ 475756 w 605310"/>
                            <a:gd name="connsiteY27" fmla="*/ 114134 h 590562"/>
                            <a:gd name="connsiteX28" fmla="*/ 429990 w 605310"/>
                            <a:gd name="connsiteY28" fmla="*/ 68441 h 590562"/>
                            <a:gd name="connsiteX29" fmla="*/ 429990 w 605310"/>
                            <a:gd name="connsiteY29" fmla="*/ 0 h 590562"/>
                            <a:gd name="connsiteX30" fmla="*/ 546458 w 605310"/>
                            <a:gd name="connsiteY30" fmla="*/ 116380 h 590562"/>
                            <a:gd name="connsiteX31" fmla="*/ 456296 w 605310"/>
                            <a:gd name="connsiteY31" fmla="*/ 317311 h 590562"/>
                            <a:gd name="connsiteX32" fmla="*/ 429990 w 605310"/>
                            <a:gd name="connsiteY32" fmla="*/ 332151 h 590562"/>
                            <a:gd name="connsiteX33" fmla="*/ 403783 w 605310"/>
                            <a:gd name="connsiteY33" fmla="*/ 317311 h 590562"/>
                            <a:gd name="connsiteX34" fmla="*/ 313522 w 605310"/>
                            <a:gd name="connsiteY34" fmla="*/ 116380 h 590562"/>
                            <a:gd name="connsiteX35" fmla="*/ 429990 w 605310"/>
                            <a:gd name="connsiteY35" fmla="*/ 0 h 5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05310" h="590562">
                              <a:moveTo>
                                <a:pt x="578224" y="212238"/>
                              </a:moveTo>
                              <a:cubicBezTo>
                                <a:pt x="585167" y="211555"/>
                                <a:pt x="592109" y="213898"/>
                                <a:pt x="597292" y="218584"/>
                              </a:cubicBezTo>
                              <a:cubicBezTo>
                                <a:pt x="602377" y="223271"/>
                                <a:pt x="605310" y="229910"/>
                                <a:pt x="605310" y="236842"/>
                              </a:cubicBezTo>
                              <a:lnTo>
                                <a:pt x="605310" y="549947"/>
                              </a:lnTo>
                              <a:cubicBezTo>
                                <a:pt x="605310" y="562639"/>
                                <a:pt x="595630" y="573281"/>
                                <a:pt x="583015" y="574453"/>
                              </a:cubicBezTo>
                              <a:lnTo>
                                <a:pt x="416195" y="590562"/>
                              </a:lnTo>
                              <a:lnTo>
                                <a:pt x="416195" y="361518"/>
                              </a:lnTo>
                              <a:cubicBezTo>
                                <a:pt x="420693" y="362494"/>
                                <a:pt x="425289" y="363275"/>
                                <a:pt x="429983" y="363275"/>
                              </a:cubicBezTo>
                              <a:cubicBezTo>
                                <a:pt x="451593" y="363275"/>
                                <a:pt x="471932" y="351852"/>
                                <a:pt x="483080" y="333302"/>
                              </a:cubicBezTo>
                              <a:cubicBezTo>
                                <a:pt x="510459" y="287903"/>
                                <a:pt x="531581" y="248655"/>
                                <a:pt x="547129" y="215265"/>
                              </a:cubicBezTo>
                              <a:close/>
                              <a:moveTo>
                                <a:pt x="221940" y="157573"/>
                              </a:moveTo>
                              <a:lnTo>
                                <a:pt x="302112" y="190867"/>
                              </a:lnTo>
                              <a:cubicBezTo>
                                <a:pt x="317561" y="228456"/>
                                <a:pt x="342003" y="275223"/>
                                <a:pt x="375832" y="331364"/>
                              </a:cubicBezTo>
                              <a:lnTo>
                                <a:pt x="375832" y="584141"/>
                              </a:lnTo>
                              <a:lnTo>
                                <a:pt x="220376" y="519604"/>
                              </a:lnTo>
                              <a:cubicBezTo>
                                <a:pt x="221353" y="517261"/>
                                <a:pt x="221940" y="514625"/>
                                <a:pt x="221940" y="511891"/>
                              </a:cubicBezTo>
                              <a:close/>
                              <a:moveTo>
                                <a:pt x="181590" y="155244"/>
                              </a:moveTo>
                              <a:lnTo>
                                <a:pt x="181590" y="511877"/>
                              </a:lnTo>
                              <a:cubicBezTo>
                                <a:pt x="181590" y="513927"/>
                                <a:pt x="182177" y="515782"/>
                                <a:pt x="182764" y="517637"/>
                              </a:cubicBezTo>
                              <a:lnTo>
                                <a:pt x="22686" y="565572"/>
                              </a:lnTo>
                              <a:cubicBezTo>
                                <a:pt x="17406" y="567134"/>
                                <a:pt x="11636" y="566158"/>
                                <a:pt x="7138" y="562838"/>
                              </a:cubicBezTo>
                              <a:cubicBezTo>
                                <a:pt x="2640" y="559519"/>
                                <a:pt x="0" y="554247"/>
                                <a:pt x="0" y="548682"/>
                              </a:cubicBezTo>
                              <a:lnTo>
                                <a:pt x="0" y="239399"/>
                              </a:lnTo>
                              <a:cubicBezTo>
                                <a:pt x="0" y="221826"/>
                                <a:pt x="11636" y="206206"/>
                                <a:pt x="28554" y="201129"/>
                              </a:cubicBezTo>
                              <a:close/>
                              <a:moveTo>
                                <a:pt x="429990" y="68441"/>
                              </a:moveTo>
                              <a:cubicBezTo>
                                <a:pt x="404760" y="68441"/>
                                <a:pt x="384224" y="88847"/>
                                <a:pt x="384224" y="114134"/>
                              </a:cubicBezTo>
                              <a:cubicBezTo>
                                <a:pt x="384224" y="139324"/>
                                <a:pt x="404760" y="159827"/>
                                <a:pt x="429990" y="159827"/>
                              </a:cubicBezTo>
                              <a:cubicBezTo>
                                <a:pt x="455220" y="159827"/>
                                <a:pt x="475756" y="139324"/>
                                <a:pt x="475756" y="114134"/>
                              </a:cubicBezTo>
                              <a:cubicBezTo>
                                <a:pt x="475756" y="88847"/>
                                <a:pt x="455220" y="68441"/>
                                <a:pt x="429990" y="68441"/>
                              </a:cubicBezTo>
                              <a:close/>
                              <a:moveTo>
                                <a:pt x="429990" y="0"/>
                              </a:moveTo>
                              <a:cubicBezTo>
                                <a:pt x="494336" y="0"/>
                                <a:pt x="546458" y="52137"/>
                                <a:pt x="546458" y="116380"/>
                              </a:cubicBezTo>
                              <a:cubicBezTo>
                                <a:pt x="546458" y="160803"/>
                                <a:pt x="490620" y="260292"/>
                                <a:pt x="456296" y="317311"/>
                              </a:cubicBezTo>
                              <a:cubicBezTo>
                                <a:pt x="450722" y="326488"/>
                                <a:pt x="440747" y="332151"/>
                                <a:pt x="429990" y="332151"/>
                              </a:cubicBezTo>
                              <a:cubicBezTo>
                                <a:pt x="419233" y="332151"/>
                                <a:pt x="409259" y="326488"/>
                                <a:pt x="403783" y="317311"/>
                              </a:cubicBezTo>
                              <a:cubicBezTo>
                                <a:pt x="369360" y="260390"/>
                                <a:pt x="313522" y="160803"/>
                                <a:pt x="313522" y="116380"/>
                              </a:cubicBezTo>
                              <a:cubicBezTo>
                                <a:pt x="313522" y="52137"/>
                                <a:pt x="365644" y="0"/>
                                <a:pt x="4299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ap_88713" o:spid="_x0000_s1026" o:spt="100" style="position:absolute;left:0pt;margin-left:198.65pt;margin-top:203pt;height:26.9pt;width:27.55pt;z-index:251629568;mso-width-relative:page;mso-height-relative:page;" fillcolor="#595959" filled="t" stroked="f" coordsize="605310,590562" o:gfxdata="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" path="m578224,212238c585167,211555,592109,213898,597292,218584c602377,223271,605310,229910,605310,236842l605310,549947c605310,562639,595630,573281,583015,574453l416195,590562,416195,361518c420693,362494,425289,363275,429983,363275c451593,363275,471932,351852,483080,333302c510459,287903,531581,248655,547129,215265xm221940,157573l302112,190867c317561,228456,342003,275223,375832,331364l375832,584141,220376,519604c221353,517261,221940,514625,221940,511891xm181590,155244l181590,511877c181590,513927,182177,515782,182764,517637l22686,565572c17406,567134,11636,566158,7138,562838c2640,559519,0,554247,0,548682l0,239399c0,221826,11636,206206,28554,201129xm429990,68441c404760,68441,384224,88847,384224,114134c384224,139324,404760,159827,429990,159827c455220,159827,475756,139324,475756,114134c475756,88847,455220,68441,429990,68441xm429990,0c494336,0,546458,52137,546458,116380c546458,160803,490620,260292,456296,317311c450722,326488,440747,332151,429990,332151c419233,332151,409259,326488,403783,317311c369360,260390,313522,160803,313522,116380c313522,52137,365644,0,429990,0xe">
                <v:path o:connectlocs="334300,122705;345324,126374;349960,136930;349960,317951;337070,332119;240623,341433;240623,209011;248594,210027;279292,192698;316322,124455;128314,91100;174666,110349;217287,191577;217287,337720;127410,300408;128314,295949;104986,89754;104986,295941;105665,299271;13115,326985;4126,325404;0,317220;0,138408;16508,116282;248598,39569;222139,65986;248598,92403;275058,65986;248598,39569;248598,0;315934,67285;263807,183453;248598,192032;233447,183453;181262,67285;248598,0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2592070</wp:posOffset>
                </wp:positionV>
                <wp:extent cx="261620" cy="349885"/>
                <wp:effectExtent l="0" t="0" r="5715" b="0"/>
                <wp:wrapNone/>
                <wp:docPr id="111" name="location-pin_106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1434" cy="349960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1477 w 2954"/>
                            <a:gd name="T15" fmla="*/ 1063 h 3960"/>
                            <a:gd name="T16" fmla="*/ 1887 w 2954"/>
                            <a:gd name="T17" fmla="*/ 1477 h 3960"/>
                            <a:gd name="T18" fmla="*/ 1477 w 2954"/>
                            <a:gd name="T19" fmla="*/ 1892 h 3960"/>
                            <a:gd name="T20" fmla="*/ 1067 w 2954"/>
                            <a:gd name="T21" fmla="*/ 1477 h 3960"/>
                            <a:gd name="T22" fmla="*/ 1477 w 2954"/>
                            <a:gd name="T23" fmla="*/ 106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1477" y="1063"/>
                              </a:moveTo>
                              <a:cubicBezTo>
                                <a:pt x="1703" y="1063"/>
                                <a:pt x="1887" y="1249"/>
                                <a:pt x="1887" y="1477"/>
                              </a:cubicBezTo>
                              <a:cubicBezTo>
                                <a:pt x="1887" y="1706"/>
                                <a:pt x="1703" y="1892"/>
                                <a:pt x="1477" y="1892"/>
                              </a:cubicBezTo>
                              <a:cubicBezTo>
                                <a:pt x="1251" y="1892"/>
                                <a:pt x="1067" y="1706"/>
                                <a:pt x="1067" y="1477"/>
                              </a:cubicBezTo>
                              <a:cubicBezTo>
                                <a:pt x="1067" y="1249"/>
                                <a:pt x="1251" y="1063"/>
                                <a:pt x="1477" y="106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in_106162" o:spid="_x0000_s1026" o:spt="100" style="position:absolute;left:0pt;margin-left:271.9pt;margin-top:204.1pt;height:27.55pt;width:20.6pt;z-index:251630592;mso-width-relative:page;mso-height-relative:page;" fillcolor="#595959" filled="t" stroked="f" coordsize="2954,3960" o:gfxdata="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Du+4Ev2wAAAAsBAAAPAAAA&#10;AAAAAAEAIAAAACIAAABkcnMvZG93bnJldi54bWxQSwECFAAUAAAACACHTuJAGA+eOkwEAAClDgAA&#10;DgAAAAAAAAABACAAAAAqAQAAZHJzL2Uyb0RvYy54bWxQSwUGAAAAAAYABgBZAQAA6AcAAAAA&#10;" path="m1477,0c663,0,0,663,0,1477c0,2691,1330,3876,1387,3926c1412,3949,1445,3960,1477,3960c1509,3960,1542,3949,1567,3926c1624,3876,2954,2691,2954,1477c2954,663,2291,0,1477,0xm1477,1063c1703,1063,1887,1249,1887,1477c1887,1706,1703,1892,1477,1892c1251,1892,1067,1706,1067,1477c1067,1249,1251,1063,1477,1063xe">
                <v:path o:connectlocs="130717,0;0,130528;122751,346955;130717,349960;138682,346955;261434,130528;130717,0;130717,93941;167002,130528;130717,167203;94431,130528;130717,93941" o:connectangles="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2611120</wp:posOffset>
                </wp:positionV>
                <wp:extent cx="247015" cy="330835"/>
                <wp:effectExtent l="0" t="0" r="635" b="0"/>
                <wp:wrapNone/>
                <wp:docPr id="112" name="favorite-place_106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028" cy="330676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2339 w 2954"/>
                            <a:gd name="T15" fmla="*/ 1393 h 3960"/>
                            <a:gd name="T16" fmla="*/ 2007 w 2954"/>
                            <a:gd name="T17" fmla="*/ 1718 h 3960"/>
                            <a:gd name="T18" fmla="*/ 2086 w 2954"/>
                            <a:gd name="T19" fmla="*/ 2176 h 3960"/>
                            <a:gd name="T20" fmla="*/ 2031 w 2954"/>
                            <a:gd name="T21" fmla="*/ 2310 h 3960"/>
                            <a:gd name="T22" fmla="*/ 1951 w 2954"/>
                            <a:gd name="T23" fmla="*/ 2336 h 3960"/>
                            <a:gd name="T24" fmla="*/ 1887 w 2954"/>
                            <a:gd name="T25" fmla="*/ 2320 h 3960"/>
                            <a:gd name="T26" fmla="*/ 1477 w 2954"/>
                            <a:gd name="T27" fmla="*/ 2104 h 3960"/>
                            <a:gd name="T28" fmla="*/ 1067 w 2954"/>
                            <a:gd name="T29" fmla="*/ 2320 h 3960"/>
                            <a:gd name="T30" fmla="*/ 923 w 2954"/>
                            <a:gd name="T31" fmla="*/ 2310 h 3960"/>
                            <a:gd name="T32" fmla="*/ 868 w 2954"/>
                            <a:gd name="T33" fmla="*/ 2176 h 3960"/>
                            <a:gd name="T34" fmla="*/ 947 w 2954"/>
                            <a:gd name="T35" fmla="*/ 1718 h 3960"/>
                            <a:gd name="T36" fmla="*/ 615 w 2954"/>
                            <a:gd name="T37" fmla="*/ 1393 h 3960"/>
                            <a:gd name="T38" fmla="*/ 580 w 2954"/>
                            <a:gd name="T39" fmla="*/ 1253 h 3960"/>
                            <a:gd name="T40" fmla="*/ 691 w 2954"/>
                            <a:gd name="T41" fmla="*/ 1160 h 3960"/>
                            <a:gd name="T42" fmla="*/ 1149 w 2954"/>
                            <a:gd name="T43" fmla="*/ 1094 h 3960"/>
                            <a:gd name="T44" fmla="*/ 1354 w 2954"/>
                            <a:gd name="T45" fmla="*/ 677 h 3960"/>
                            <a:gd name="T46" fmla="*/ 1477 w 2954"/>
                            <a:gd name="T47" fmla="*/ 601 h 3960"/>
                            <a:gd name="T48" fmla="*/ 1600 w 2954"/>
                            <a:gd name="T49" fmla="*/ 677 h 3960"/>
                            <a:gd name="T50" fmla="*/ 1805 w 2954"/>
                            <a:gd name="T51" fmla="*/ 1094 h 3960"/>
                            <a:gd name="T52" fmla="*/ 2263 w 2954"/>
                            <a:gd name="T53" fmla="*/ 1160 h 3960"/>
                            <a:gd name="T54" fmla="*/ 2374 w 2954"/>
                            <a:gd name="T55" fmla="*/ 1253 h 3960"/>
                            <a:gd name="T56" fmla="*/ 2339 w 2954"/>
                            <a:gd name="T57" fmla="*/ 139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2339" y="1393"/>
                              </a:moveTo>
                              <a:lnTo>
                                <a:pt x="2007" y="1718"/>
                              </a:lnTo>
                              <a:lnTo>
                                <a:pt x="2086" y="2176"/>
                              </a:lnTo>
                              <a:cubicBezTo>
                                <a:pt x="2094" y="2227"/>
                                <a:pt x="2073" y="2279"/>
                                <a:pt x="2031" y="2310"/>
                              </a:cubicBezTo>
                              <a:cubicBezTo>
                                <a:pt x="2007" y="2327"/>
                                <a:pt x="1979" y="2336"/>
                                <a:pt x="1951" y="2336"/>
                              </a:cubicBezTo>
                              <a:cubicBezTo>
                                <a:pt x="1929" y="2336"/>
                                <a:pt x="1907" y="2331"/>
                                <a:pt x="1887" y="2320"/>
                              </a:cubicBezTo>
                              <a:lnTo>
                                <a:pt x="1477" y="2104"/>
                              </a:lnTo>
                              <a:lnTo>
                                <a:pt x="1067" y="2320"/>
                              </a:lnTo>
                              <a:cubicBezTo>
                                <a:pt x="1021" y="2344"/>
                                <a:pt x="965" y="2340"/>
                                <a:pt x="923" y="2310"/>
                              </a:cubicBezTo>
                              <a:cubicBezTo>
                                <a:pt x="881" y="2279"/>
                                <a:pt x="860" y="2227"/>
                                <a:pt x="868" y="2176"/>
                              </a:cubicBezTo>
                              <a:lnTo>
                                <a:pt x="947" y="1718"/>
                              </a:lnTo>
                              <a:lnTo>
                                <a:pt x="615" y="1393"/>
                              </a:lnTo>
                              <a:cubicBezTo>
                                <a:pt x="578" y="1357"/>
                                <a:pt x="564" y="1303"/>
                                <a:pt x="580" y="1253"/>
                              </a:cubicBezTo>
                              <a:cubicBezTo>
                                <a:pt x="597" y="1204"/>
                                <a:pt x="639" y="1168"/>
                                <a:pt x="691" y="1160"/>
                              </a:cubicBezTo>
                              <a:lnTo>
                                <a:pt x="1149" y="1094"/>
                              </a:lnTo>
                              <a:lnTo>
                                <a:pt x="1354" y="677"/>
                              </a:lnTo>
                              <a:cubicBezTo>
                                <a:pt x="1377" y="630"/>
                                <a:pt x="1425" y="601"/>
                                <a:pt x="1477" y="601"/>
                              </a:cubicBezTo>
                              <a:cubicBezTo>
                                <a:pt x="1529" y="601"/>
                                <a:pt x="1577" y="630"/>
                                <a:pt x="1600" y="677"/>
                              </a:cubicBezTo>
                              <a:lnTo>
                                <a:pt x="1805" y="1094"/>
                              </a:lnTo>
                              <a:lnTo>
                                <a:pt x="2263" y="1160"/>
                              </a:lnTo>
                              <a:cubicBezTo>
                                <a:pt x="2315" y="1168"/>
                                <a:pt x="2357" y="1204"/>
                                <a:pt x="2374" y="1253"/>
                              </a:cubicBezTo>
                              <a:cubicBezTo>
                                <a:pt x="2390" y="1303"/>
                                <a:pt x="2376" y="1357"/>
                                <a:pt x="2339" y="13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vorite-place_106178" o:spid="_x0000_s1026" o:spt="100" style="position:absolute;left:0pt;margin-left:343.55pt;margin-top:205.6pt;height:26.05pt;width:19.45pt;z-index:251631616;mso-width-relative:page;mso-height-relative:page;" fillcolor="#595959" filled="t" stroked="f" coordsize="2954,3960" o:gfxdata="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" path="m1477,0c663,0,0,663,0,1477c0,2691,1330,3876,1387,3926c1412,3949,1445,3960,1477,3960c1509,3960,1542,3949,1567,3926c1624,3876,2954,2691,2954,1477c2954,663,2291,0,1477,0xm2339,1393l2007,1718,2086,2176c2094,2227,2073,2279,2031,2310c2007,2327,1979,2336,1951,2336c1929,2336,1907,2331,1887,2320l1477,2104,1067,2320c1021,2344,965,2340,923,2310c881,2279,860,2227,868,2176l947,1718,615,1393c578,1357,564,1303,580,1253c597,1204,639,1168,691,1160l1149,1094,1354,677c1377,630,1425,601,1477,601c1529,601,1577,630,1600,677l1805,1094,2263,1160c2315,1168,2357,1204,2374,1253c2390,1303,2376,1357,2339,1393xe">
                <v:path o:connectlocs="123514,0;0,123335;115987,327836;123514,330676;131040,327836;247028,123335;123514,0;195598,116321;167835,143459;174441,181704;169842,192894;163152,195065;157800,193729;123514,175692;89227,193729;77185,192894;72586,181704;79192,143459;51429,116321;48502,104630;57784,96864;96085,91353;113228,56532;123514,50185;133799,56532;150942,91353;189243,96864;198525,104630;195598,116321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3" name="圆: 空心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3" o:spid="_x0000_s1026" o:spt="23" type="#_x0000_t23" style="position:absolute;left:0pt;margin-left:48.85pt;margin-top:253.9pt;height:50.65pt;width:50.65pt;z-index:251632640;v-text-anchor:middle;mso-width-relative:page;mso-height-relative:page;" fillcolor="#595959" filled="t" stroked="f" coordsize="21600,21600" o:gfxdata="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YMffZAAAACgEAAA8AAAAAAAAAAQAgAAAAIgAAAGRycy9kb3ducmV2Lnht&#10;bFBLAQIUABQAAAAIAIdO4kCiOqGoMQIAAFQEAAAOAAAAAAAAAAEAIAAAACgBAABkcnMvZTJvRG9j&#10;LnhtbFBLBQYAAAAABgAGAFkBAADL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4" name="圆: 空心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4" o:spid="_x0000_s1026" o:spt="23" type="#_x0000_t23" style="position:absolute;left:0pt;margin-left:118.35pt;margin-top:253.9pt;height:50.65pt;width:50.65pt;z-index:251633664;v-text-anchor:middle;mso-width-relative:page;mso-height-relative:page;" fillcolor="#595959" filled="t" stroked="f" coordsize="21600,21600" o:gfxdata="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aBpLnbAAAACwEAAA8AAAAAAAAAAQAgAAAAIgAAAGRycy9kb3ducmV2&#10;LnhtbFBLAQIUABQAAAAIAIdO4kBm7mdlMgIAAFQEAAAOAAAAAAAAAAEAIAAAACoBAABkcnMvZTJv&#10;RG9jLnhtbFBLBQYAAAAABgAGAFkBAADO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5" name="圆: 空心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5" o:spid="_x0000_s1026" o:spt="23" type="#_x0000_t23" style="position:absolute;left:0pt;margin-left:187.85pt;margin-top:253.9pt;height:50.65pt;width:50.65pt;z-index:251634688;v-text-anchor:middle;mso-width-relative:page;mso-height-relative:page;" fillcolor="#595959" filled="t" stroked="f" coordsize="21600,21600" o:gfxdata="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S2j7+2gAAAAsBAAAPAAAAAAAAAAEAIAAAACIAAABkcnMvZG93bnJldi54&#10;bWxQSwECFAAUAAAACACHTuJAfMZrwD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6" name="圆: 空心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6" o:spid="_x0000_s1026" o:spt="23" type="#_x0000_t23" style="position:absolute;left:0pt;margin-left:257.35pt;margin-top:253.9pt;height:50.65pt;width:50.65pt;z-index:251635712;v-text-anchor:middle;mso-width-relative:page;mso-height-relative:page;" fillcolor="#595959" filled="t" stroked="f" coordsize="21600,21600" o:gfxdata="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EXW3jZAAAACwEAAA8AAAAAAAAAAQAgAAAAIgAAAGRycy9kb3ducmV2Lnht&#10;bFBLAQIUABQAAAAIAIdO4kATuA70MQIAAFQEAAAOAAAAAAAAAAEAIAAAACgBAABkcnMvZTJvRG9j&#10;LnhtbFBLBQYAAAAABgAGAFkBAADL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7" name="圆: 空心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7" o:spid="_x0000_s1026" o:spt="23" type="#_x0000_t23" style="position:absolute;left:0pt;margin-left:326.85pt;margin-top:253.9pt;height:50.65pt;width:50.65pt;z-index:251636736;v-text-anchor:middle;mso-width-relative:page;mso-height-relative:page;" fillcolor="#595959" filled="t" stroked="f" coordsize="21600,21600" o:gfxdata="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C6ndb2gAAAAsBAAAPAAAAAAAAAAEAIAAAACIAAABkcnMvZG93bnJldi54&#10;bWxQSwECFAAUAAAACACHTuJACZACUT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3350895</wp:posOffset>
                </wp:positionV>
                <wp:extent cx="349885" cy="325120"/>
                <wp:effectExtent l="0" t="0" r="0" b="0"/>
                <wp:wrapNone/>
                <wp:docPr id="118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5423"/>
                        </a:xfrm>
                        <a:custGeom>
                          <a:avLst/>
                          <a:gdLst>
                            <a:gd name="connsiteX0" fmla="*/ 304396 w 608861"/>
                            <a:gd name="connsiteY0" fmla="*/ 135849 h 566171"/>
                            <a:gd name="connsiteX1" fmla="*/ 316518 w 608861"/>
                            <a:gd name="connsiteY1" fmla="*/ 140889 h 566171"/>
                            <a:gd name="connsiteX2" fmla="*/ 519511 w 608861"/>
                            <a:gd name="connsiteY2" fmla="*/ 343496 h 566171"/>
                            <a:gd name="connsiteX3" fmla="*/ 524489 w 608861"/>
                            <a:gd name="connsiteY3" fmla="*/ 355647 h 566171"/>
                            <a:gd name="connsiteX4" fmla="*/ 524489 w 608861"/>
                            <a:gd name="connsiteY4" fmla="*/ 503391 h 566171"/>
                            <a:gd name="connsiteX5" fmla="*/ 461619 w 608861"/>
                            <a:gd name="connsiteY5" fmla="*/ 566171 h 566171"/>
                            <a:gd name="connsiteX6" fmla="*/ 361136 w 608861"/>
                            <a:gd name="connsiteY6" fmla="*/ 566171 h 566171"/>
                            <a:gd name="connsiteX7" fmla="*/ 361136 w 608861"/>
                            <a:gd name="connsiteY7" fmla="*/ 410787 h 566171"/>
                            <a:gd name="connsiteX8" fmla="*/ 247655 w 608861"/>
                            <a:gd name="connsiteY8" fmla="*/ 410787 h 566171"/>
                            <a:gd name="connsiteX9" fmla="*/ 247655 w 608861"/>
                            <a:gd name="connsiteY9" fmla="*/ 566171 h 566171"/>
                            <a:gd name="connsiteX10" fmla="*/ 147173 w 608861"/>
                            <a:gd name="connsiteY10" fmla="*/ 566171 h 566171"/>
                            <a:gd name="connsiteX11" fmla="*/ 84302 w 608861"/>
                            <a:gd name="connsiteY11" fmla="*/ 503391 h 566171"/>
                            <a:gd name="connsiteX12" fmla="*/ 84302 w 608861"/>
                            <a:gd name="connsiteY12" fmla="*/ 355647 h 566171"/>
                            <a:gd name="connsiteX13" fmla="*/ 89280 w 608861"/>
                            <a:gd name="connsiteY13" fmla="*/ 343496 h 566171"/>
                            <a:gd name="connsiteX14" fmla="*/ 292273 w 608861"/>
                            <a:gd name="connsiteY14" fmla="*/ 140889 h 566171"/>
                            <a:gd name="connsiteX15" fmla="*/ 304396 w 608861"/>
                            <a:gd name="connsiteY15" fmla="*/ 135849 h 566171"/>
                            <a:gd name="connsiteX16" fmla="*/ 304396 w 608861"/>
                            <a:gd name="connsiteY16" fmla="*/ 0 h 566171"/>
                            <a:gd name="connsiteX17" fmla="*/ 367898 w 608861"/>
                            <a:gd name="connsiteY17" fmla="*/ 25358 h 566171"/>
                            <a:gd name="connsiteX18" fmla="*/ 436574 w 608861"/>
                            <a:gd name="connsiteY18" fmla="*/ 94022 h 566171"/>
                            <a:gd name="connsiteX19" fmla="*/ 436574 w 608861"/>
                            <a:gd name="connsiteY19" fmla="*/ 57204 h 566171"/>
                            <a:gd name="connsiteX20" fmla="*/ 471510 w 608861"/>
                            <a:gd name="connsiteY20" fmla="*/ 22412 h 566171"/>
                            <a:gd name="connsiteX21" fmla="*/ 506355 w 608861"/>
                            <a:gd name="connsiteY21" fmla="*/ 57204 h 566171"/>
                            <a:gd name="connsiteX22" fmla="*/ 506355 w 608861"/>
                            <a:gd name="connsiteY22" fmla="*/ 163698 h 566171"/>
                            <a:gd name="connsiteX23" fmla="*/ 598629 w 608861"/>
                            <a:gd name="connsiteY23" fmla="*/ 255833 h 566171"/>
                            <a:gd name="connsiteX24" fmla="*/ 598629 w 608861"/>
                            <a:gd name="connsiteY24" fmla="*/ 305076 h 566171"/>
                            <a:gd name="connsiteX25" fmla="*/ 574017 w 608861"/>
                            <a:gd name="connsiteY25" fmla="*/ 315293 h 566171"/>
                            <a:gd name="connsiteX26" fmla="*/ 549312 w 608861"/>
                            <a:gd name="connsiteY26" fmla="*/ 305076 h 566171"/>
                            <a:gd name="connsiteX27" fmla="*/ 318581 w 608861"/>
                            <a:gd name="connsiteY27" fmla="*/ 74693 h 566171"/>
                            <a:gd name="connsiteX28" fmla="*/ 290281 w 608861"/>
                            <a:gd name="connsiteY28" fmla="*/ 74693 h 566171"/>
                            <a:gd name="connsiteX29" fmla="*/ 59549 w 608861"/>
                            <a:gd name="connsiteY29" fmla="*/ 305076 h 566171"/>
                            <a:gd name="connsiteX30" fmla="*/ 10232 w 608861"/>
                            <a:gd name="connsiteY30" fmla="*/ 305076 h 566171"/>
                            <a:gd name="connsiteX31" fmla="*/ 10232 w 608861"/>
                            <a:gd name="connsiteY31" fmla="*/ 255833 h 566171"/>
                            <a:gd name="connsiteX32" fmla="*/ 240963 w 608861"/>
                            <a:gd name="connsiteY32" fmla="*/ 25450 h 566171"/>
                            <a:gd name="connsiteX33" fmla="*/ 304396 w 608861"/>
                            <a:gd name="connsiteY33" fmla="*/ 0 h 566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08861" h="566171">
                              <a:moveTo>
                                <a:pt x="304396" y="135849"/>
                              </a:moveTo>
                              <a:cubicBezTo>
                                <a:pt x="308775" y="135849"/>
                                <a:pt x="313154" y="137529"/>
                                <a:pt x="316518" y="140889"/>
                              </a:cubicBezTo>
                              <a:lnTo>
                                <a:pt x="519511" y="343496"/>
                              </a:lnTo>
                              <a:cubicBezTo>
                                <a:pt x="522738" y="346718"/>
                                <a:pt x="524489" y="351045"/>
                                <a:pt x="524489" y="355647"/>
                              </a:cubicBezTo>
                              <a:lnTo>
                                <a:pt x="524489" y="503391"/>
                              </a:lnTo>
                              <a:cubicBezTo>
                                <a:pt x="524489" y="538095"/>
                                <a:pt x="496373" y="566171"/>
                                <a:pt x="461619" y="566171"/>
                              </a:cubicBezTo>
                              <a:lnTo>
                                <a:pt x="361136" y="566171"/>
                              </a:lnTo>
                              <a:lnTo>
                                <a:pt x="361136" y="410787"/>
                              </a:lnTo>
                              <a:lnTo>
                                <a:pt x="247655" y="410787"/>
                              </a:lnTo>
                              <a:lnTo>
                                <a:pt x="247655" y="566171"/>
                              </a:lnTo>
                              <a:lnTo>
                                <a:pt x="147173" y="566171"/>
                              </a:lnTo>
                              <a:cubicBezTo>
                                <a:pt x="112419" y="566171"/>
                                <a:pt x="84302" y="538095"/>
                                <a:pt x="84302" y="503391"/>
                              </a:cubicBezTo>
                              <a:lnTo>
                                <a:pt x="84302" y="355647"/>
                              </a:lnTo>
                              <a:cubicBezTo>
                                <a:pt x="84302" y="351045"/>
                                <a:pt x="86146" y="346718"/>
                                <a:pt x="89280" y="343496"/>
                              </a:cubicBezTo>
                              <a:lnTo>
                                <a:pt x="292273" y="140889"/>
                              </a:lnTo>
                              <a:cubicBezTo>
                                <a:pt x="295638" y="137529"/>
                                <a:pt x="300017" y="135849"/>
                                <a:pt x="304396" y="135849"/>
                              </a:cubicBezTo>
                              <a:close/>
                              <a:moveTo>
                                <a:pt x="304396" y="0"/>
                              </a:moveTo>
                              <a:cubicBezTo>
                                <a:pt x="327638" y="-23"/>
                                <a:pt x="350890" y="8422"/>
                                <a:pt x="367898" y="25358"/>
                              </a:cubicBezTo>
                              <a:lnTo>
                                <a:pt x="436574" y="94022"/>
                              </a:lnTo>
                              <a:lnTo>
                                <a:pt x="436574" y="57204"/>
                              </a:lnTo>
                              <a:cubicBezTo>
                                <a:pt x="436574" y="37967"/>
                                <a:pt x="452244" y="22412"/>
                                <a:pt x="471510" y="22412"/>
                              </a:cubicBezTo>
                              <a:cubicBezTo>
                                <a:pt x="490776" y="22412"/>
                                <a:pt x="506355" y="37967"/>
                                <a:pt x="506355" y="57204"/>
                              </a:cubicBezTo>
                              <a:lnTo>
                                <a:pt x="506355" y="163698"/>
                              </a:lnTo>
                              <a:lnTo>
                                <a:pt x="598629" y="255833"/>
                              </a:lnTo>
                              <a:cubicBezTo>
                                <a:pt x="612272" y="269455"/>
                                <a:pt x="612272" y="291453"/>
                                <a:pt x="598629" y="305076"/>
                              </a:cubicBezTo>
                              <a:cubicBezTo>
                                <a:pt x="591808" y="311887"/>
                                <a:pt x="582958" y="315293"/>
                                <a:pt x="574017" y="315293"/>
                              </a:cubicBezTo>
                              <a:cubicBezTo>
                                <a:pt x="565075" y="315293"/>
                                <a:pt x="556133" y="311887"/>
                                <a:pt x="549312" y="305076"/>
                              </a:cubicBezTo>
                              <a:lnTo>
                                <a:pt x="318581" y="74693"/>
                              </a:lnTo>
                              <a:cubicBezTo>
                                <a:pt x="311022" y="67237"/>
                                <a:pt x="297840" y="67237"/>
                                <a:pt x="290281" y="74693"/>
                              </a:cubicBezTo>
                              <a:lnTo>
                                <a:pt x="59549" y="305076"/>
                              </a:lnTo>
                              <a:cubicBezTo>
                                <a:pt x="45998" y="318698"/>
                                <a:pt x="23875" y="318698"/>
                                <a:pt x="10232" y="305076"/>
                              </a:cubicBezTo>
                              <a:cubicBezTo>
                                <a:pt x="-3411" y="291453"/>
                                <a:pt x="-3411" y="269455"/>
                                <a:pt x="10232" y="255833"/>
                              </a:cubicBezTo>
                              <a:lnTo>
                                <a:pt x="240963" y="25450"/>
                              </a:lnTo>
                              <a:cubicBezTo>
                                <a:pt x="257925" y="8514"/>
                                <a:pt x="281155" y="23"/>
                                <a:pt x="3043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60pt;margin-top:263.85pt;height:25.6pt;width:27.55pt;z-index:251637760;mso-width-relative:page;mso-height-relative:page;" fillcolor="#595959" filled="t" stroked="f" coordsize="608861,566171" o:gfxdata="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" path="m304396,135849c308775,135849,313154,137529,316518,140889l519511,343496c522738,346718,524489,351045,524489,355647l524489,503391c524489,538095,496373,566171,461619,566171l361136,566171,361136,410787,247655,410787,247655,566171,147173,566171c112419,566171,84302,538095,84302,503391l84302,355647c84302,351045,86146,346718,89280,343496l292273,140889c295638,137529,300017,135849,304396,135849xm304396,0c327638,-23,350890,8422,367898,25358l436574,94022,436574,57204c436574,37967,452244,22412,471510,22412c490776,22412,506355,37967,506355,57204l506355,163698,598629,255833c612272,269455,612272,291453,598629,305076c591808,311887,582958,315293,574017,315293c565075,315293,556133,311887,549312,305076l318581,74693c311022,67237,297840,67237,290281,74693l59549,305076c45998,318698,23875,318698,10232,305076c-3411,291453,-3411,269455,10232,255833l240963,25450c257925,8514,281155,23,304396,0xe">
                <v:path o:connectlocs="174960,78083;181927,80979;298603,197434;301464,204418;301464,289338;265328,325423;207573,325423;207573,236111;142346,236111;142346,325423;84591,325423;48454,289338;48454,204418;51316,197434;167992,80979;174960,78083;174960,0;211459,14575;250933,54041;250933,32879;271013,12881;291041,32879;291041,94090;344078,147047;344078,175351;329932,181223;315732,175351;183113,42931;166847,42931;34227,175351;5881,175351;5881,147047;138500,14628;174960,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3362960</wp:posOffset>
                </wp:positionV>
                <wp:extent cx="349885" cy="335915"/>
                <wp:effectExtent l="0" t="0" r="0" b="6985"/>
                <wp:wrapNone/>
                <wp:docPr id="119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6232"/>
                        </a:xfrm>
                        <a:custGeom>
                          <a:avLst/>
                          <a:gdLst>
                            <a:gd name="T0" fmla="*/ 4061 w 4135"/>
                            <a:gd name="T1" fmla="*/ 1951 h 3979"/>
                            <a:gd name="T2" fmla="*/ 4045 w 4135"/>
                            <a:gd name="T3" fmla="*/ 1672 h 3979"/>
                            <a:gd name="T4" fmla="*/ 2217 w 4135"/>
                            <a:gd name="T5" fmla="*/ 73 h 3979"/>
                            <a:gd name="T6" fmla="*/ 1920 w 4135"/>
                            <a:gd name="T7" fmla="*/ 76 h 3979"/>
                            <a:gd name="T8" fmla="*/ 86 w 4135"/>
                            <a:gd name="T9" fmla="*/ 1757 h 3979"/>
                            <a:gd name="T10" fmla="*/ 77 w 4135"/>
                            <a:gd name="T11" fmla="*/ 2036 h 3979"/>
                            <a:gd name="T12" fmla="*/ 123 w 4135"/>
                            <a:gd name="T13" fmla="*/ 2084 h 3979"/>
                            <a:gd name="T14" fmla="*/ 398 w 4135"/>
                            <a:gd name="T15" fmla="*/ 2105 h 3979"/>
                            <a:gd name="T16" fmla="*/ 535 w 4135"/>
                            <a:gd name="T17" fmla="*/ 1982 h 3979"/>
                            <a:gd name="T18" fmla="*/ 535 w 4135"/>
                            <a:gd name="T19" fmla="*/ 3780 h 3979"/>
                            <a:gd name="T20" fmla="*/ 735 w 4135"/>
                            <a:gd name="T21" fmla="*/ 3979 h 3979"/>
                            <a:gd name="T22" fmla="*/ 1450 w 4135"/>
                            <a:gd name="T23" fmla="*/ 3979 h 3979"/>
                            <a:gd name="T24" fmla="*/ 1649 w 4135"/>
                            <a:gd name="T25" fmla="*/ 3780 h 3979"/>
                            <a:gd name="T26" fmla="*/ 1649 w 4135"/>
                            <a:gd name="T27" fmla="*/ 2522 h 3979"/>
                            <a:gd name="T28" fmla="*/ 2561 w 4135"/>
                            <a:gd name="T29" fmla="*/ 2522 h 3979"/>
                            <a:gd name="T30" fmla="*/ 2561 w 4135"/>
                            <a:gd name="T31" fmla="*/ 3780 h 3979"/>
                            <a:gd name="T32" fmla="*/ 2749 w 4135"/>
                            <a:gd name="T33" fmla="*/ 3979 h 3979"/>
                            <a:gd name="T34" fmla="*/ 3506 w 4135"/>
                            <a:gd name="T35" fmla="*/ 3979 h 3979"/>
                            <a:gd name="T36" fmla="*/ 3706 w 4135"/>
                            <a:gd name="T37" fmla="*/ 3779 h 3979"/>
                            <a:gd name="T38" fmla="*/ 3706 w 4135"/>
                            <a:gd name="T39" fmla="*/ 2008 h 3979"/>
                            <a:gd name="T40" fmla="*/ 3790 w 4135"/>
                            <a:gd name="T41" fmla="*/ 2082 h 3979"/>
                            <a:gd name="T42" fmla="*/ 4009 w 4135"/>
                            <a:gd name="T43" fmla="*/ 2008 h 3979"/>
                            <a:gd name="T44" fmla="*/ 4061 w 4135"/>
                            <a:gd name="T45" fmla="*/ 1951 h 3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135" h="3979">
                              <a:moveTo>
                                <a:pt x="4061" y="1951"/>
                              </a:moveTo>
                              <a:cubicBezTo>
                                <a:pt x="4135" y="1870"/>
                                <a:pt x="4128" y="1745"/>
                                <a:pt x="4045" y="1672"/>
                              </a:cubicBezTo>
                              <a:lnTo>
                                <a:pt x="2217" y="73"/>
                              </a:lnTo>
                              <a:cubicBezTo>
                                <a:pt x="2134" y="0"/>
                                <a:pt x="2001" y="2"/>
                                <a:pt x="1920" y="76"/>
                              </a:cubicBezTo>
                              <a:lnTo>
                                <a:pt x="86" y="1757"/>
                              </a:lnTo>
                              <a:cubicBezTo>
                                <a:pt x="4" y="1832"/>
                                <a:pt x="0" y="1957"/>
                                <a:pt x="77" y="2036"/>
                              </a:cubicBezTo>
                              <a:lnTo>
                                <a:pt x="123" y="2084"/>
                              </a:lnTo>
                              <a:cubicBezTo>
                                <a:pt x="199" y="2163"/>
                                <a:pt x="322" y="2173"/>
                                <a:pt x="398" y="2105"/>
                              </a:cubicBezTo>
                              <a:lnTo>
                                <a:pt x="535" y="1982"/>
                              </a:lnTo>
                              <a:lnTo>
                                <a:pt x="535" y="3780"/>
                              </a:lnTo>
                              <a:cubicBezTo>
                                <a:pt x="535" y="3890"/>
                                <a:pt x="624" y="3979"/>
                                <a:pt x="735" y="3979"/>
                              </a:cubicBezTo>
                              <a:lnTo>
                                <a:pt x="1450" y="3979"/>
                              </a:lnTo>
                              <a:cubicBezTo>
                                <a:pt x="1560" y="3979"/>
                                <a:pt x="1649" y="3890"/>
                                <a:pt x="1649" y="3780"/>
                              </a:cubicBezTo>
                              <a:lnTo>
                                <a:pt x="1649" y="2522"/>
                              </a:lnTo>
                              <a:lnTo>
                                <a:pt x="2561" y="2522"/>
                              </a:lnTo>
                              <a:lnTo>
                                <a:pt x="2561" y="3780"/>
                              </a:lnTo>
                              <a:cubicBezTo>
                                <a:pt x="2560" y="3890"/>
                                <a:pt x="2638" y="3979"/>
                                <a:pt x="2749" y="3979"/>
                              </a:cubicBezTo>
                              <a:lnTo>
                                <a:pt x="3506" y="3979"/>
                              </a:lnTo>
                              <a:cubicBezTo>
                                <a:pt x="3616" y="3979"/>
                                <a:pt x="3706" y="3890"/>
                                <a:pt x="3706" y="3779"/>
                              </a:cubicBezTo>
                              <a:lnTo>
                                <a:pt x="3706" y="2008"/>
                              </a:lnTo>
                              <a:cubicBezTo>
                                <a:pt x="3706" y="2008"/>
                                <a:pt x="3744" y="2041"/>
                                <a:pt x="3790" y="2082"/>
                              </a:cubicBezTo>
                              <a:cubicBezTo>
                                <a:pt x="3837" y="2123"/>
                                <a:pt x="3935" y="2090"/>
                                <a:pt x="4009" y="2008"/>
                              </a:cubicBezTo>
                              <a:lnTo>
                                <a:pt x="4061" y="19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129.9pt;margin-top:264.8pt;height:26.45pt;width:27.55pt;z-index:251638784;mso-width-relative:page;mso-height-relative:page;" fillcolor="#595959" filled="t" stroked="f" coordsize="4135,3979" o:gfxdata="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" path="m4061,1951c4135,1870,4128,1745,4045,1672l2217,73c2134,0,2001,2,1920,76l86,1757c4,1832,0,1957,77,2036l123,2084c199,2163,322,2173,398,2105l535,1982,535,3780c535,3890,624,3979,735,3979l1450,3979c1560,3979,1649,3890,1649,3780l1649,2522,2561,2522,2561,3780c2560,3890,2638,3979,2749,3979l3506,3979c3616,3979,3706,3890,3706,3779l3706,2008c3706,2008,3744,2041,3790,2082c3837,2123,3935,2090,4009,2008l4061,1951xe">
                <v:path o:connectlocs="343697,164862;342342,141286;187632,6168;162496,6422;7278,148469;6516,172045;10409,176101;33684,177875;45278,167482;45278,319416;62205,336232;122718,336232;139560,319416;139560,213113;216746,213113;216746,319416;232657,336232;296725,336232;313652,319331;313652,169679;320761,175932;339296,169679;343697,164862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3350895</wp:posOffset>
                </wp:positionV>
                <wp:extent cx="227330" cy="400050"/>
                <wp:effectExtent l="0" t="0" r="1270" b="635"/>
                <wp:wrapNone/>
                <wp:docPr id="120" name="cell-phone_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7597" cy="399744"/>
                        </a:xfrm>
                        <a:custGeom>
                          <a:avLst/>
                          <a:gdLst>
                            <a:gd name="T0" fmla="*/ 181 w 208"/>
                            <a:gd name="T1" fmla="*/ 0 h 366"/>
                            <a:gd name="T2" fmla="*/ 27 w 208"/>
                            <a:gd name="T3" fmla="*/ 0 h 366"/>
                            <a:gd name="T4" fmla="*/ 0 w 208"/>
                            <a:gd name="T5" fmla="*/ 27 h 366"/>
                            <a:gd name="T6" fmla="*/ 0 w 208"/>
                            <a:gd name="T7" fmla="*/ 339 h 366"/>
                            <a:gd name="T8" fmla="*/ 27 w 208"/>
                            <a:gd name="T9" fmla="*/ 366 h 366"/>
                            <a:gd name="T10" fmla="*/ 181 w 208"/>
                            <a:gd name="T11" fmla="*/ 366 h 366"/>
                            <a:gd name="T12" fmla="*/ 208 w 208"/>
                            <a:gd name="T13" fmla="*/ 339 h 366"/>
                            <a:gd name="T14" fmla="*/ 208 w 208"/>
                            <a:gd name="T15" fmla="*/ 27 h 366"/>
                            <a:gd name="T16" fmla="*/ 181 w 208"/>
                            <a:gd name="T17" fmla="*/ 0 h 366"/>
                            <a:gd name="T18" fmla="*/ 66 w 208"/>
                            <a:gd name="T19" fmla="*/ 16 h 366"/>
                            <a:gd name="T20" fmla="*/ 142 w 208"/>
                            <a:gd name="T21" fmla="*/ 16 h 366"/>
                            <a:gd name="T22" fmla="*/ 145 w 208"/>
                            <a:gd name="T23" fmla="*/ 23 h 366"/>
                            <a:gd name="T24" fmla="*/ 142 w 208"/>
                            <a:gd name="T25" fmla="*/ 29 h 366"/>
                            <a:gd name="T26" fmla="*/ 66 w 208"/>
                            <a:gd name="T27" fmla="*/ 29 h 366"/>
                            <a:gd name="T28" fmla="*/ 62 w 208"/>
                            <a:gd name="T29" fmla="*/ 23 h 366"/>
                            <a:gd name="T30" fmla="*/ 66 w 208"/>
                            <a:gd name="T31" fmla="*/ 16 h 366"/>
                            <a:gd name="T32" fmla="*/ 104 w 208"/>
                            <a:gd name="T33" fmla="*/ 340 h 366"/>
                            <a:gd name="T34" fmla="*/ 87 w 208"/>
                            <a:gd name="T35" fmla="*/ 323 h 366"/>
                            <a:gd name="T36" fmla="*/ 104 w 208"/>
                            <a:gd name="T37" fmla="*/ 306 h 366"/>
                            <a:gd name="T38" fmla="*/ 121 w 208"/>
                            <a:gd name="T39" fmla="*/ 323 h 366"/>
                            <a:gd name="T40" fmla="*/ 104 w 208"/>
                            <a:gd name="T41" fmla="*/ 340 h 366"/>
                            <a:gd name="T42" fmla="*/ 188 w 208"/>
                            <a:gd name="T43" fmla="*/ 281 h 366"/>
                            <a:gd name="T44" fmla="*/ 20 w 208"/>
                            <a:gd name="T45" fmla="*/ 281 h 366"/>
                            <a:gd name="T46" fmla="*/ 20 w 208"/>
                            <a:gd name="T47" fmla="*/ 45 h 366"/>
                            <a:gd name="T48" fmla="*/ 188 w 208"/>
                            <a:gd name="T49" fmla="*/ 45 h 366"/>
                            <a:gd name="T50" fmla="*/ 188 w 208"/>
                            <a:gd name="T51" fmla="*/ 281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08" h="366">
                              <a:moveTo>
                                <a:pt x="181" y="0"/>
                              </a:moveTo>
                              <a:lnTo>
                                <a:pt x="27" y="0"/>
                              </a:lnTo>
                              <a:cubicBezTo>
                                <a:pt x="12" y="0"/>
                                <a:pt x="0" y="12"/>
                                <a:pt x="0" y="27"/>
                              </a:cubicBezTo>
                              <a:lnTo>
                                <a:pt x="0" y="339"/>
                              </a:lnTo>
                              <a:cubicBezTo>
                                <a:pt x="0" y="354"/>
                                <a:pt x="12" y="366"/>
                                <a:pt x="27" y="366"/>
                              </a:cubicBezTo>
                              <a:lnTo>
                                <a:pt x="181" y="366"/>
                              </a:lnTo>
                              <a:cubicBezTo>
                                <a:pt x="196" y="366"/>
                                <a:pt x="208" y="354"/>
                                <a:pt x="208" y="339"/>
                              </a:cubicBezTo>
                              <a:lnTo>
                                <a:pt x="208" y="27"/>
                              </a:lnTo>
                              <a:cubicBezTo>
                                <a:pt x="208" y="12"/>
                                <a:pt x="196" y="0"/>
                                <a:pt x="181" y="0"/>
                              </a:cubicBezTo>
                              <a:close/>
                              <a:moveTo>
                                <a:pt x="66" y="16"/>
                              </a:moveTo>
                              <a:lnTo>
                                <a:pt x="142" y="16"/>
                              </a:lnTo>
                              <a:cubicBezTo>
                                <a:pt x="144" y="16"/>
                                <a:pt x="145" y="19"/>
                                <a:pt x="145" y="23"/>
                              </a:cubicBezTo>
                              <a:cubicBezTo>
                                <a:pt x="145" y="26"/>
                                <a:pt x="144" y="29"/>
                                <a:pt x="142" y="29"/>
                              </a:cubicBezTo>
                              <a:lnTo>
                                <a:pt x="66" y="29"/>
                              </a:lnTo>
                              <a:cubicBezTo>
                                <a:pt x="64" y="29"/>
                                <a:pt x="62" y="26"/>
                                <a:pt x="62" y="23"/>
                              </a:cubicBezTo>
                              <a:cubicBezTo>
                                <a:pt x="62" y="19"/>
                                <a:pt x="64" y="16"/>
                                <a:pt x="66" y="16"/>
                              </a:cubicBezTo>
                              <a:close/>
                              <a:moveTo>
                                <a:pt x="104" y="340"/>
                              </a:moveTo>
                              <a:cubicBezTo>
                                <a:pt x="95" y="340"/>
                                <a:pt x="87" y="332"/>
                                <a:pt x="87" y="323"/>
                              </a:cubicBezTo>
                              <a:cubicBezTo>
                                <a:pt x="87" y="313"/>
                                <a:pt x="95" y="306"/>
                                <a:pt x="104" y="306"/>
                              </a:cubicBezTo>
                              <a:cubicBezTo>
                                <a:pt x="113" y="306"/>
                                <a:pt x="121" y="313"/>
                                <a:pt x="121" y="323"/>
                              </a:cubicBezTo>
                              <a:cubicBezTo>
                                <a:pt x="121" y="332"/>
                                <a:pt x="113" y="340"/>
                                <a:pt x="104" y="340"/>
                              </a:cubicBezTo>
                              <a:close/>
                              <a:moveTo>
                                <a:pt x="188" y="281"/>
                              </a:moveTo>
                              <a:lnTo>
                                <a:pt x="20" y="281"/>
                              </a:lnTo>
                              <a:lnTo>
                                <a:pt x="20" y="45"/>
                              </a:lnTo>
                              <a:lnTo>
                                <a:pt x="188" y="45"/>
                              </a:lnTo>
                              <a:lnTo>
                                <a:pt x="188" y="28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ell-phone_191" o:spid="_x0000_s1026" o:spt="100" style="position:absolute;left:0pt;margin-left:203.75pt;margin-top:263.85pt;height:31.5pt;width:17.9pt;z-index:251639808;mso-width-relative:page;mso-height-relative:page;" fillcolor="#595959" filled="t" stroked="f" coordsize="208,366" o:gfxdata="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BDgXkh2QAAAAsBAAAPAAAAAAAAAAEAIAAAACIAAABkcnMvZG93bnJldi54bWxQSwECFAAUAAAA&#10;CACHTuJAEl09v7YFAABxFwAADgAAAAAAAAABACAAAAAoAQAAZHJzL2Uyb0RvYy54bWxQSwUGAAAA&#10;AAYABgBZAQAAUAkAAAAA&#10;" path="m181,0l27,0c12,0,0,12,0,27l0,339c0,354,12,366,27,366l181,366c196,366,208,354,208,339l208,27c208,12,196,0,181,0xm66,16l142,16c144,16,145,19,145,23c145,26,144,29,142,29l66,29c64,29,62,26,62,23c62,19,64,16,66,16xm104,340c95,340,87,332,87,323c87,313,95,306,104,306c113,306,121,313,121,323c121,332,113,340,104,340xm188,281l20,281,20,45,188,45,188,281xe">
                <v:path o:connectlocs="198053,0;29543,0;0,29489;0,370254;29543,399744;198053,399744;227597,370254;227597,29489;198053,0;72218,17475;155378,17475;158661,25120;155378,31673;72218,31673;67841,25120;72218,17475;113798,371346;95196,352779;113798,334212;132400,352779;113798,371346;205712,306907;21884,306907;21884,49148;205712,49148;205712,306907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3370580</wp:posOffset>
                </wp:positionV>
                <wp:extent cx="349885" cy="346710"/>
                <wp:effectExtent l="0" t="0" r="0" b="0"/>
                <wp:wrapNone/>
                <wp:docPr id="121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6571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68.9pt;margin-top:265.4pt;height:27.3pt;width:27.55pt;z-index:251640832;mso-width-relative:page;mso-height-relative:page;" fillcolor="#595959" filled="t" stroked="f" coordsize="608736,602841" o:gfxdata="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144558,142109;150701,143755;186062,163965;206889,201390;208986,210222;199921,209324;197074,209024;187485,208501;186137,203935;171378,178635;144783,163591;137141,161569;140437,154459;142760,148172;141685,96997;150606,98494;217548,132541;252781,207520;253530,214928;244460,214628;240262,214479;232690,213431;232166,208418;202855,147207;149481,119371;144758,118473;144159,113759;143110,105902;42180,63894;55821,69283;100639,114038;100039,142552;75832,166801;79354,173163;119226,228171;174163,267912;180758,271505;204966,247331;219805,241343;233521,246732;278340,291487;277740,319927;267397,330031;264924,332051;247461,341931;229549,346421;224528,346571;77331,270008;884,118004;5306,100267;15274,82679;16324,81033;27340,69956;42180,63894;132111,48194;140280,48718;251653,98481;301119,206388;301644,212823;292500,213571;287329,213945;280883,214320;280433,207959;237038,113073;140880,69596;135933,69222;134959,64358;133460,56276;132423,0;138718,299;285890,64357;349435,201828;349960,208338;342766,208862;335947,209461;329278,210060;328753,203474;271203,79025;137894,21028;131299,20803;131674,11599;131974,6361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3375660</wp:posOffset>
                </wp:positionV>
                <wp:extent cx="307340" cy="349885"/>
                <wp:effectExtent l="0" t="0" r="0" b="0"/>
                <wp:wrapNone/>
                <wp:docPr id="122" name="telephone-call_74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47" cy="349960"/>
                        </a:xfrm>
                        <a:custGeom>
                          <a:avLst/>
                          <a:gdLst>
                            <a:gd name="T0" fmla="*/ 3295 w 3369"/>
                            <a:gd name="T1" fmla="*/ 3138 h 3840"/>
                            <a:gd name="T2" fmla="*/ 2771 w 3369"/>
                            <a:gd name="T3" fmla="*/ 2472 h 3840"/>
                            <a:gd name="T4" fmla="*/ 2469 w 3369"/>
                            <a:gd name="T5" fmla="*/ 2437 h 3840"/>
                            <a:gd name="T6" fmla="*/ 2267 w 3369"/>
                            <a:gd name="T7" fmla="*/ 2596 h 3840"/>
                            <a:gd name="T8" fmla="*/ 1368 w 3369"/>
                            <a:gd name="T9" fmla="*/ 2197 h 3840"/>
                            <a:gd name="T10" fmla="*/ 1184 w 3369"/>
                            <a:gd name="T11" fmla="*/ 1236 h 3840"/>
                            <a:gd name="T12" fmla="*/ 1386 w 3369"/>
                            <a:gd name="T13" fmla="*/ 1076 h 3840"/>
                            <a:gd name="T14" fmla="*/ 1422 w 3369"/>
                            <a:gd name="T15" fmla="*/ 775 h 3840"/>
                            <a:gd name="T16" fmla="*/ 897 w 3369"/>
                            <a:gd name="T17" fmla="*/ 109 h 3840"/>
                            <a:gd name="T18" fmla="*/ 595 w 3369"/>
                            <a:gd name="T19" fmla="*/ 73 h 3840"/>
                            <a:gd name="T20" fmla="*/ 388 w 3369"/>
                            <a:gd name="T21" fmla="*/ 237 h 3840"/>
                            <a:gd name="T22" fmla="*/ 97 w 3369"/>
                            <a:gd name="T23" fmla="*/ 1370 h 3840"/>
                            <a:gd name="T24" fmla="*/ 744 w 3369"/>
                            <a:gd name="T25" fmla="*/ 2689 h 3840"/>
                            <a:gd name="T26" fmla="*/ 1877 w 3369"/>
                            <a:gd name="T27" fmla="*/ 3626 h 3840"/>
                            <a:gd name="T28" fmla="*/ 3056 w 3369"/>
                            <a:gd name="T29" fmla="*/ 3600 h 3840"/>
                            <a:gd name="T30" fmla="*/ 3057 w 3369"/>
                            <a:gd name="T31" fmla="*/ 3599 h 3840"/>
                            <a:gd name="T32" fmla="*/ 3260 w 3369"/>
                            <a:gd name="T33" fmla="*/ 3440 h 3840"/>
                            <a:gd name="T34" fmla="*/ 3295 w 3369"/>
                            <a:gd name="T35" fmla="*/ 3138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69" h="3840">
                              <a:moveTo>
                                <a:pt x="3295" y="3138"/>
                              </a:moveTo>
                              <a:lnTo>
                                <a:pt x="2771" y="2472"/>
                              </a:lnTo>
                              <a:cubicBezTo>
                                <a:pt x="2697" y="2379"/>
                                <a:pt x="2562" y="2363"/>
                                <a:pt x="2469" y="2437"/>
                              </a:cubicBezTo>
                              <a:lnTo>
                                <a:pt x="2267" y="2596"/>
                              </a:lnTo>
                              <a:cubicBezTo>
                                <a:pt x="2173" y="2669"/>
                                <a:pt x="1774" y="2712"/>
                                <a:pt x="1368" y="2197"/>
                              </a:cubicBezTo>
                              <a:cubicBezTo>
                                <a:pt x="963" y="1683"/>
                                <a:pt x="1091" y="1309"/>
                                <a:pt x="1184" y="1236"/>
                              </a:cubicBezTo>
                              <a:lnTo>
                                <a:pt x="1386" y="1076"/>
                              </a:lnTo>
                              <a:cubicBezTo>
                                <a:pt x="1479" y="1003"/>
                                <a:pt x="1495" y="868"/>
                                <a:pt x="1422" y="775"/>
                              </a:cubicBezTo>
                              <a:lnTo>
                                <a:pt x="897" y="109"/>
                              </a:lnTo>
                              <a:cubicBezTo>
                                <a:pt x="824" y="16"/>
                                <a:pt x="689" y="0"/>
                                <a:pt x="595" y="73"/>
                              </a:cubicBezTo>
                              <a:cubicBezTo>
                                <a:pt x="595" y="73"/>
                                <a:pt x="389" y="236"/>
                                <a:pt x="388" y="237"/>
                              </a:cubicBezTo>
                              <a:cubicBezTo>
                                <a:pt x="103" y="472"/>
                                <a:pt x="0" y="873"/>
                                <a:pt x="97" y="1370"/>
                              </a:cubicBezTo>
                              <a:cubicBezTo>
                                <a:pt x="182" y="1798"/>
                                <a:pt x="412" y="2267"/>
                                <a:pt x="744" y="2689"/>
                              </a:cubicBezTo>
                              <a:cubicBezTo>
                                <a:pt x="1077" y="3111"/>
                                <a:pt x="1479" y="3444"/>
                                <a:pt x="1877" y="3626"/>
                              </a:cubicBezTo>
                              <a:cubicBezTo>
                                <a:pt x="2342" y="3840"/>
                                <a:pt x="2761" y="3831"/>
                                <a:pt x="3056" y="3600"/>
                              </a:cubicBezTo>
                              <a:cubicBezTo>
                                <a:pt x="3056" y="3600"/>
                                <a:pt x="3057" y="3599"/>
                                <a:pt x="3057" y="3599"/>
                              </a:cubicBezTo>
                              <a:lnTo>
                                <a:pt x="3260" y="3440"/>
                              </a:lnTo>
                              <a:cubicBezTo>
                                <a:pt x="3353" y="3366"/>
                                <a:pt x="3369" y="3231"/>
                                <a:pt x="3295" y="313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lephone-call_74451" o:spid="_x0000_s1026" o:spt="100" style="position:absolute;left:0pt;margin-left:341.2pt;margin-top:265.8pt;height:27.55pt;width:24.2pt;z-index:251641856;mso-width-relative:page;mso-height-relative:page;" fillcolor="#595959" filled="t" stroked="f" coordsize="3369,3840" o:gfxdata="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/mRg&#10;h9oAAAALAQAADwAAAAAAAAABACAAAAAiAAAAZHJzL2Rvd25yZXYueG1sUEsBAhQAFAAAAAgAh07i&#10;QFErLWd3BQAA/xIAAA4AAAAAAAAAAQAgAAAAKQEAAGRycy9lMm9Eb2MueG1sUEsFBgAAAAAGAAYA&#10;WQEAABIJAAAAAA=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<v:path o:connectlocs="300693,285982;252874,225286;225315,222097;206881,236587;124840,200224;108049,112643;126483,98061;129768,70629;81858,9933;54298,6652;35407,21599;8851,124855;67895,245063;171290,330457;278883,328087;278974,327996;297499,313505;300693,285982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3" name="圆: 空心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3" o:spid="_x0000_s1026" o:spt="23" type="#_x0000_t23" style="position:absolute;left:0pt;margin-left:48.85pt;margin-top:314.55pt;height:50.65pt;width:50.65pt;z-index:251642880;v-text-anchor:middle;mso-width-relative:page;mso-height-relative:page;" fillcolor="#595959" filled="t" stroked="f" coordsize="21600,21600" o:gfxdata="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e5eJraAAAACgEAAA8AAAAAAAAAAQAgAAAAIgAAAGRycy9kb3ducmV2Lnht&#10;bFBLAQIUABQAAAAIAIdO4kAVI5h1MAIAAFQEAAAOAAAAAAAAAAEAIAAAACkBAABkcnMvZTJvRG9j&#10;LnhtbFBLBQYAAAAABgAGAFkBAADL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4" name="圆: 空心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4" o:spid="_x0000_s1026" o:spt="23" type="#_x0000_t23" style="position:absolute;left:0pt;margin-left:118.35pt;margin-top:314.55pt;height:50.65pt;width:50.65pt;z-index:251643904;v-text-anchor:middle;mso-width-relative:page;mso-height-relative:page;" fillcolor="#595959" filled="t" stroked="f" coordsize="21600,21600" o:gfxdata="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ODt1NsAAAALAQAADwAAAAAAAAABACAAAAAiAAAAZHJzL2Rvd25yZXYu&#10;eG1sUEsBAhQAFAAAAAgAh07iQNH3Xrg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5" name="圆: 空心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5" o:spid="_x0000_s1026" o:spt="23" type="#_x0000_t23" style="position:absolute;left:0pt;margin-left:187.85pt;margin-top:314.55pt;height:50.65pt;width:50.65pt;z-index:251644928;v-text-anchor:middle;mso-width-relative:page;mso-height-relative:page;" fillcolor="#595959" filled="t" stroked="f" coordsize="21600,21600" o:gfxdata="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u3eT2gAAAAsBAAAPAAAAAAAAAAEAIAAAACIAAABkcnMvZG93bnJldi54&#10;bWxQSwECFAAUAAAACACHTuJAy99SHT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7" name="圆: 空心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7" o:spid="_x0000_s1026" o:spt="23" type="#_x0000_t23" style="position:absolute;left:0pt;margin-left:257.35pt;margin-top:314.55pt;height:50.65pt;width:50.65pt;z-index:251645952;v-text-anchor:middle;mso-width-relative:page;mso-height-relative:page;" fillcolor="#595959" filled="t" stroked="f" coordsize="21600,21600" o:gfxdata="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vdhIV2wAAAAsBAAAPAAAAAAAAAAEAIAAAACIAAABkcnMvZG93bnJldi54&#10;bWxQSwECFAAUAAAACACHTuJAvok7jDACAABUBAAADgAAAAAAAAABACAAAAAq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8" name="圆: 空心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8" o:spid="_x0000_s1026" o:spt="23" type="#_x0000_t23" style="position:absolute;left:0pt;margin-left:326.85pt;margin-top:314.55pt;height:50.65pt;width:50.65pt;z-index:251646976;v-text-anchor:middle;mso-width-relative:page;mso-height-relative:page;" fillcolor="#595959" filled="t" stroked="f" coordsize="21600,21600" o:gfxdata="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yLPjbaAAAACwEAAA8AAAAAAAAAAQAgAAAAIgAAAGRycy9kb3ducmV2Lnht&#10;bFBLAQIUABQAAAAIAIdO4kBtDstpMAIAAFQEAAAOAAAAAAAAAAEAIAAAACkBAABkcnMvZTJvRG9j&#10;LnhtbFBLBQYAAAAABgAGAFkBAADL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4171950</wp:posOffset>
                </wp:positionV>
                <wp:extent cx="349885" cy="283845"/>
                <wp:effectExtent l="0" t="0" r="0" b="1905"/>
                <wp:wrapNone/>
                <wp:docPr id="129" name="office-phone_77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3848"/>
                        </a:xfrm>
                        <a:custGeom>
                          <a:avLst/>
                          <a:gdLst>
                            <a:gd name="connsiteX0" fmla="*/ 506800 w 608697"/>
                            <a:gd name="connsiteY0" fmla="*/ 416765 h 493707"/>
                            <a:gd name="connsiteX1" fmla="*/ 500609 w 608697"/>
                            <a:gd name="connsiteY1" fmla="*/ 423021 h 493707"/>
                            <a:gd name="connsiteX2" fmla="*/ 500609 w 608697"/>
                            <a:gd name="connsiteY2" fmla="*/ 447825 h 493707"/>
                            <a:gd name="connsiteX3" fmla="*/ 506800 w 608697"/>
                            <a:gd name="connsiteY3" fmla="*/ 454007 h 493707"/>
                            <a:gd name="connsiteX4" fmla="*/ 573936 w 608697"/>
                            <a:gd name="connsiteY4" fmla="*/ 454007 h 493707"/>
                            <a:gd name="connsiteX5" fmla="*/ 580127 w 608697"/>
                            <a:gd name="connsiteY5" fmla="*/ 447825 h 493707"/>
                            <a:gd name="connsiteX6" fmla="*/ 580127 w 608697"/>
                            <a:gd name="connsiteY6" fmla="*/ 423021 h 493707"/>
                            <a:gd name="connsiteX7" fmla="*/ 573936 w 608697"/>
                            <a:gd name="connsiteY7" fmla="*/ 416765 h 493707"/>
                            <a:gd name="connsiteX8" fmla="*/ 411169 w 608697"/>
                            <a:gd name="connsiteY8" fmla="*/ 416765 h 493707"/>
                            <a:gd name="connsiteX9" fmla="*/ 404977 w 608697"/>
                            <a:gd name="connsiteY9" fmla="*/ 423021 h 493707"/>
                            <a:gd name="connsiteX10" fmla="*/ 404977 w 608697"/>
                            <a:gd name="connsiteY10" fmla="*/ 447825 h 493707"/>
                            <a:gd name="connsiteX11" fmla="*/ 411169 w 608697"/>
                            <a:gd name="connsiteY11" fmla="*/ 454007 h 493707"/>
                            <a:gd name="connsiteX12" fmla="*/ 478230 w 608697"/>
                            <a:gd name="connsiteY12" fmla="*/ 454007 h 493707"/>
                            <a:gd name="connsiteX13" fmla="*/ 484496 w 608697"/>
                            <a:gd name="connsiteY13" fmla="*/ 447825 h 493707"/>
                            <a:gd name="connsiteX14" fmla="*/ 484496 w 608697"/>
                            <a:gd name="connsiteY14" fmla="*/ 423021 h 493707"/>
                            <a:gd name="connsiteX15" fmla="*/ 478230 w 608697"/>
                            <a:gd name="connsiteY15" fmla="*/ 416765 h 493707"/>
                            <a:gd name="connsiteX16" fmla="*/ 310540 w 608697"/>
                            <a:gd name="connsiteY16" fmla="*/ 416765 h 493707"/>
                            <a:gd name="connsiteX17" fmla="*/ 304349 w 608697"/>
                            <a:gd name="connsiteY17" fmla="*/ 423021 h 493707"/>
                            <a:gd name="connsiteX18" fmla="*/ 304349 w 608697"/>
                            <a:gd name="connsiteY18" fmla="*/ 447825 h 493707"/>
                            <a:gd name="connsiteX19" fmla="*/ 310540 w 608697"/>
                            <a:gd name="connsiteY19" fmla="*/ 454007 h 493707"/>
                            <a:gd name="connsiteX20" fmla="*/ 377676 w 608697"/>
                            <a:gd name="connsiteY20" fmla="*/ 454007 h 493707"/>
                            <a:gd name="connsiteX21" fmla="*/ 383867 w 608697"/>
                            <a:gd name="connsiteY21" fmla="*/ 447825 h 493707"/>
                            <a:gd name="connsiteX22" fmla="*/ 383867 w 608697"/>
                            <a:gd name="connsiteY22" fmla="*/ 423021 h 493707"/>
                            <a:gd name="connsiteX23" fmla="*/ 377676 w 608697"/>
                            <a:gd name="connsiteY23" fmla="*/ 416765 h 493707"/>
                            <a:gd name="connsiteX24" fmla="*/ 506800 w 608697"/>
                            <a:gd name="connsiteY24" fmla="*/ 354794 h 493707"/>
                            <a:gd name="connsiteX25" fmla="*/ 500609 w 608697"/>
                            <a:gd name="connsiteY25" fmla="*/ 360976 h 493707"/>
                            <a:gd name="connsiteX26" fmla="*/ 500609 w 608697"/>
                            <a:gd name="connsiteY26" fmla="*/ 385779 h 493707"/>
                            <a:gd name="connsiteX27" fmla="*/ 506800 w 608697"/>
                            <a:gd name="connsiteY27" fmla="*/ 391961 h 493707"/>
                            <a:gd name="connsiteX28" fmla="*/ 573936 w 608697"/>
                            <a:gd name="connsiteY28" fmla="*/ 391961 h 493707"/>
                            <a:gd name="connsiteX29" fmla="*/ 580127 w 608697"/>
                            <a:gd name="connsiteY29" fmla="*/ 385779 h 493707"/>
                            <a:gd name="connsiteX30" fmla="*/ 580127 w 608697"/>
                            <a:gd name="connsiteY30" fmla="*/ 360976 h 493707"/>
                            <a:gd name="connsiteX31" fmla="*/ 573936 w 608697"/>
                            <a:gd name="connsiteY31" fmla="*/ 354794 h 493707"/>
                            <a:gd name="connsiteX32" fmla="*/ 411169 w 608697"/>
                            <a:gd name="connsiteY32" fmla="*/ 354794 h 493707"/>
                            <a:gd name="connsiteX33" fmla="*/ 404977 w 608697"/>
                            <a:gd name="connsiteY33" fmla="*/ 360976 h 493707"/>
                            <a:gd name="connsiteX34" fmla="*/ 404977 w 608697"/>
                            <a:gd name="connsiteY34" fmla="*/ 385779 h 493707"/>
                            <a:gd name="connsiteX35" fmla="*/ 411169 w 608697"/>
                            <a:gd name="connsiteY35" fmla="*/ 391961 h 493707"/>
                            <a:gd name="connsiteX36" fmla="*/ 478230 w 608697"/>
                            <a:gd name="connsiteY36" fmla="*/ 391961 h 493707"/>
                            <a:gd name="connsiteX37" fmla="*/ 484496 w 608697"/>
                            <a:gd name="connsiteY37" fmla="*/ 385779 h 493707"/>
                            <a:gd name="connsiteX38" fmla="*/ 484496 w 608697"/>
                            <a:gd name="connsiteY38" fmla="*/ 360976 h 493707"/>
                            <a:gd name="connsiteX39" fmla="*/ 478230 w 608697"/>
                            <a:gd name="connsiteY39" fmla="*/ 354794 h 493707"/>
                            <a:gd name="connsiteX40" fmla="*/ 310540 w 608697"/>
                            <a:gd name="connsiteY40" fmla="*/ 354794 h 493707"/>
                            <a:gd name="connsiteX41" fmla="*/ 304349 w 608697"/>
                            <a:gd name="connsiteY41" fmla="*/ 360976 h 493707"/>
                            <a:gd name="connsiteX42" fmla="*/ 304349 w 608697"/>
                            <a:gd name="connsiteY42" fmla="*/ 385779 h 493707"/>
                            <a:gd name="connsiteX43" fmla="*/ 310540 w 608697"/>
                            <a:gd name="connsiteY43" fmla="*/ 391961 h 493707"/>
                            <a:gd name="connsiteX44" fmla="*/ 377676 w 608697"/>
                            <a:gd name="connsiteY44" fmla="*/ 391961 h 493707"/>
                            <a:gd name="connsiteX45" fmla="*/ 383867 w 608697"/>
                            <a:gd name="connsiteY45" fmla="*/ 385779 h 493707"/>
                            <a:gd name="connsiteX46" fmla="*/ 383867 w 608697"/>
                            <a:gd name="connsiteY46" fmla="*/ 360976 h 493707"/>
                            <a:gd name="connsiteX47" fmla="*/ 377676 w 608697"/>
                            <a:gd name="connsiteY47" fmla="*/ 354794 h 493707"/>
                            <a:gd name="connsiteX48" fmla="*/ 506800 w 608697"/>
                            <a:gd name="connsiteY48" fmla="*/ 292748 h 493707"/>
                            <a:gd name="connsiteX49" fmla="*/ 500609 w 608697"/>
                            <a:gd name="connsiteY49" fmla="*/ 298930 h 493707"/>
                            <a:gd name="connsiteX50" fmla="*/ 500609 w 608697"/>
                            <a:gd name="connsiteY50" fmla="*/ 323734 h 493707"/>
                            <a:gd name="connsiteX51" fmla="*/ 506800 w 608697"/>
                            <a:gd name="connsiteY51" fmla="*/ 329990 h 493707"/>
                            <a:gd name="connsiteX52" fmla="*/ 573936 w 608697"/>
                            <a:gd name="connsiteY52" fmla="*/ 329990 h 493707"/>
                            <a:gd name="connsiteX53" fmla="*/ 580127 w 608697"/>
                            <a:gd name="connsiteY53" fmla="*/ 323734 h 493707"/>
                            <a:gd name="connsiteX54" fmla="*/ 580127 w 608697"/>
                            <a:gd name="connsiteY54" fmla="*/ 298930 h 493707"/>
                            <a:gd name="connsiteX55" fmla="*/ 573936 w 608697"/>
                            <a:gd name="connsiteY55" fmla="*/ 292748 h 493707"/>
                            <a:gd name="connsiteX56" fmla="*/ 411169 w 608697"/>
                            <a:gd name="connsiteY56" fmla="*/ 292748 h 493707"/>
                            <a:gd name="connsiteX57" fmla="*/ 404977 w 608697"/>
                            <a:gd name="connsiteY57" fmla="*/ 298930 h 493707"/>
                            <a:gd name="connsiteX58" fmla="*/ 404977 w 608697"/>
                            <a:gd name="connsiteY58" fmla="*/ 323734 h 493707"/>
                            <a:gd name="connsiteX59" fmla="*/ 411169 w 608697"/>
                            <a:gd name="connsiteY59" fmla="*/ 329990 h 493707"/>
                            <a:gd name="connsiteX60" fmla="*/ 478230 w 608697"/>
                            <a:gd name="connsiteY60" fmla="*/ 329990 h 493707"/>
                            <a:gd name="connsiteX61" fmla="*/ 484496 w 608697"/>
                            <a:gd name="connsiteY61" fmla="*/ 323734 h 493707"/>
                            <a:gd name="connsiteX62" fmla="*/ 484496 w 608697"/>
                            <a:gd name="connsiteY62" fmla="*/ 298930 h 493707"/>
                            <a:gd name="connsiteX63" fmla="*/ 478230 w 608697"/>
                            <a:gd name="connsiteY63" fmla="*/ 292748 h 493707"/>
                            <a:gd name="connsiteX64" fmla="*/ 310540 w 608697"/>
                            <a:gd name="connsiteY64" fmla="*/ 292748 h 493707"/>
                            <a:gd name="connsiteX65" fmla="*/ 304349 w 608697"/>
                            <a:gd name="connsiteY65" fmla="*/ 298930 h 493707"/>
                            <a:gd name="connsiteX66" fmla="*/ 304349 w 608697"/>
                            <a:gd name="connsiteY66" fmla="*/ 323734 h 493707"/>
                            <a:gd name="connsiteX67" fmla="*/ 310540 w 608697"/>
                            <a:gd name="connsiteY67" fmla="*/ 329990 h 493707"/>
                            <a:gd name="connsiteX68" fmla="*/ 377676 w 608697"/>
                            <a:gd name="connsiteY68" fmla="*/ 329990 h 493707"/>
                            <a:gd name="connsiteX69" fmla="*/ 383867 w 608697"/>
                            <a:gd name="connsiteY69" fmla="*/ 323734 h 493707"/>
                            <a:gd name="connsiteX70" fmla="*/ 383867 w 608697"/>
                            <a:gd name="connsiteY70" fmla="*/ 298930 h 493707"/>
                            <a:gd name="connsiteX71" fmla="*/ 377676 w 608697"/>
                            <a:gd name="connsiteY71" fmla="*/ 292748 h 493707"/>
                            <a:gd name="connsiteX72" fmla="*/ 506800 w 608697"/>
                            <a:gd name="connsiteY72" fmla="*/ 230777 h 493707"/>
                            <a:gd name="connsiteX73" fmla="*/ 500609 w 608697"/>
                            <a:gd name="connsiteY73" fmla="*/ 236959 h 493707"/>
                            <a:gd name="connsiteX74" fmla="*/ 500609 w 608697"/>
                            <a:gd name="connsiteY74" fmla="*/ 261763 h 493707"/>
                            <a:gd name="connsiteX75" fmla="*/ 506800 w 608697"/>
                            <a:gd name="connsiteY75" fmla="*/ 267945 h 493707"/>
                            <a:gd name="connsiteX76" fmla="*/ 573936 w 608697"/>
                            <a:gd name="connsiteY76" fmla="*/ 267945 h 493707"/>
                            <a:gd name="connsiteX77" fmla="*/ 580127 w 608697"/>
                            <a:gd name="connsiteY77" fmla="*/ 261763 h 493707"/>
                            <a:gd name="connsiteX78" fmla="*/ 580127 w 608697"/>
                            <a:gd name="connsiteY78" fmla="*/ 236959 h 493707"/>
                            <a:gd name="connsiteX79" fmla="*/ 573936 w 608697"/>
                            <a:gd name="connsiteY79" fmla="*/ 230777 h 493707"/>
                            <a:gd name="connsiteX80" fmla="*/ 411169 w 608697"/>
                            <a:gd name="connsiteY80" fmla="*/ 230777 h 493707"/>
                            <a:gd name="connsiteX81" fmla="*/ 404977 w 608697"/>
                            <a:gd name="connsiteY81" fmla="*/ 236959 h 493707"/>
                            <a:gd name="connsiteX82" fmla="*/ 404977 w 608697"/>
                            <a:gd name="connsiteY82" fmla="*/ 261763 h 493707"/>
                            <a:gd name="connsiteX83" fmla="*/ 411169 w 608697"/>
                            <a:gd name="connsiteY83" fmla="*/ 267945 h 493707"/>
                            <a:gd name="connsiteX84" fmla="*/ 478230 w 608697"/>
                            <a:gd name="connsiteY84" fmla="*/ 267945 h 493707"/>
                            <a:gd name="connsiteX85" fmla="*/ 484496 w 608697"/>
                            <a:gd name="connsiteY85" fmla="*/ 261763 h 493707"/>
                            <a:gd name="connsiteX86" fmla="*/ 484496 w 608697"/>
                            <a:gd name="connsiteY86" fmla="*/ 236959 h 493707"/>
                            <a:gd name="connsiteX87" fmla="*/ 478230 w 608697"/>
                            <a:gd name="connsiteY87" fmla="*/ 230777 h 493707"/>
                            <a:gd name="connsiteX88" fmla="*/ 310540 w 608697"/>
                            <a:gd name="connsiteY88" fmla="*/ 230777 h 493707"/>
                            <a:gd name="connsiteX89" fmla="*/ 304349 w 608697"/>
                            <a:gd name="connsiteY89" fmla="*/ 236959 h 493707"/>
                            <a:gd name="connsiteX90" fmla="*/ 304349 w 608697"/>
                            <a:gd name="connsiteY90" fmla="*/ 261763 h 493707"/>
                            <a:gd name="connsiteX91" fmla="*/ 310540 w 608697"/>
                            <a:gd name="connsiteY91" fmla="*/ 267945 h 493707"/>
                            <a:gd name="connsiteX92" fmla="*/ 377676 w 608697"/>
                            <a:gd name="connsiteY92" fmla="*/ 267945 h 493707"/>
                            <a:gd name="connsiteX93" fmla="*/ 383867 w 608697"/>
                            <a:gd name="connsiteY93" fmla="*/ 261763 h 493707"/>
                            <a:gd name="connsiteX94" fmla="*/ 383867 w 608697"/>
                            <a:gd name="connsiteY94" fmla="*/ 236959 h 493707"/>
                            <a:gd name="connsiteX95" fmla="*/ 377676 w 608697"/>
                            <a:gd name="connsiteY95" fmla="*/ 230777 h 493707"/>
                            <a:gd name="connsiteX96" fmla="*/ 316806 w 608697"/>
                            <a:gd name="connsiteY96" fmla="*/ 104228 h 493707"/>
                            <a:gd name="connsiteX97" fmla="*/ 304349 w 608697"/>
                            <a:gd name="connsiteY97" fmla="*/ 116593 h 493707"/>
                            <a:gd name="connsiteX98" fmla="*/ 304349 w 608697"/>
                            <a:gd name="connsiteY98" fmla="*/ 177372 h 493707"/>
                            <a:gd name="connsiteX99" fmla="*/ 316806 w 608697"/>
                            <a:gd name="connsiteY99" fmla="*/ 189811 h 493707"/>
                            <a:gd name="connsiteX100" fmla="*/ 567670 w 608697"/>
                            <a:gd name="connsiteY100" fmla="*/ 189811 h 493707"/>
                            <a:gd name="connsiteX101" fmla="*/ 580127 w 608697"/>
                            <a:gd name="connsiteY101" fmla="*/ 177372 h 493707"/>
                            <a:gd name="connsiteX102" fmla="*/ 580127 w 608697"/>
                            <a:gd name="connsiteY102" fmla="*/ 116593 h 493707"/>
                            <a:gd name="connsiteX103" fmla="*/ 567670 w 608697"/>
                            <a:gd name="connsiteY103" fmla="*/ 104228 h 493707"/>
                            <a:gd name="connsiteX104" fmla="*/ 24840 w 608697"/>
                            <a:gd name="connsiteY104" fmla="*/ 64528 h 493707"/>
                            <a:gd name="connsiteX105" fmla="*/ 43041 w 608697"/>
                            <a:gd name="connsiteY105" fmla="*/ 64528 h 493707"/>
                            <a:gd name="connsiteX106" fmla="*/ 46398 w 608697"/>
                            <a:gd name="connsiteY106" fmla="*/ 428980 h 493707"/>
                            <a:gd name="connsiteX107" fmla="*/ 77057 w 608697"/>
                            <a:gd name="connsiteY107" fmla="*/ 464807 h 493707"/>
                            <a:gd name="connsiteX108" fmla="*/ 151577 w 608697"/>
                            <a:gd name="connsiteY108" fmla="*/ 472628 h 493707"/>
                            <a:gd name="connsiteX109" fmla="*/ 226024 w 608697"/>
                            <a:gd name="connsiteY109" fmla="*/ 464807 h 493707"/>
                            <a:gd name="connsiteX110" fmla="*/ 256682 w 608697"/>
                            <a:gd name="connsiteY110" fmla="*/ 428980 h 493707"/>
                            <a:gd name="connsiteX111" fmla="*/ 260114 w 608697"/>
                            <a:gd name="connsiteY111" fmla="*/ 64528 h 493707"/>
                            <a:gd name="connsiteX112" fmla="*/ 583857 w 608697"/>
                            <a:gd name="connsiteY112" fmla="*/ 64528 h 493707"/>
                            <a:gd name="connsiteX113" fmla="*/ 608697 w 608697"/>
                            <a:gd name="connsiteY113" fmla="*/ 89331 h 493707"/>
                            <a:gd name="connsiteX114" fmla="*/ 608697 w 608697"/>
                            <a:gd name="connsiteY114" fmla="*/ 468904 h 493707"/>
                            <a:gd name="connsiteX115" fmla="*/ 583857 w 608697"/>
                            <a:gd name="connsiteY115" fmla="*/ 493707 h 493707"/>
                            <a:gd name="connsiteX116" fmla="*/ 24840 w 608697"/>
                            <a:gd name="connsiteY116" fmla="*/ 493707 h 493707"/>
                            <a:gd name="connsiteX117" fmla="*/ 0 w 608697"/>
                            <a:gd name="connsiteY117" fmla="*/ 468904 h 493707"/>
                            <a:gd name="connsiteX118" fmla="*/ 0 w 608697"/>
                            <a:gd name="connsiteY118" fmla="*/ 89331 h 493707"/>
                            <a:gd name="connsiteX119" fmla="*/ 24840 w 608697"/>
                            <a:gd name="connsiteY119" fmla="*/ 64528 h 493707"/>
                            <a:gd name="connsiteX120" fmla="*/ 151577 w 608697"/>
                            <a:gd name="connsiteY120" fmla="*/ 0 h 493707"/>
                            <a:gd name="connsiteX121" fmla="*/ 220645 w 608697"/>
                            <a:gd name="connsiteY121" fmla="*/ 7319 h 493707"/>
                            <a:gd name="connsiteX122" fmla="*/ 230714 w 608697"/>
                            <a:gd name="connsiteY122" fmla="*/ 19759 h 493707"/>
                            <a:gd name="connsiteX123" fmla="*/ 230714 w 608697"/>
                            <a:gd name="connsiteY123" fmla="*/ 426841 h 493707"/>
                            <a:gd name="connsiteX124" fmla="*/ 220645 w 608697"/>
                            <a:gd name="connsiteY124" fmla="*/ 439281 h 493707"/>
                            <a:gd name="connsiteX125" fmla="*/ 82509 w 608697"/>
                            <a:gd name="connsiteY125" fmla="*/ 439281 h 493707"/>
                            <a:gd name="connsiteX126" fmla="*/ 72439 w 608697"/>
                            <a:gd name="connsiteY126" fmla="*/ 426841 h 493707"/>
                            <a:gd name="connsiteX127" fmla="*/ 72439 w 608697"/>
                            <a:gd name="connsiteY127" fmla="*/ 19759 h 493707"/>
                            <a:gd name="connsiteX128" fmla="*/ 82509 w 608697"/>
                            <a:gd name="connsiteY128" fmla="*/ 7319 h 493707"/>
                            <a:gd name="connsiteX129" fmla="*/ 151577 w 608697"/>
                            <a:gd name="connsiteY129" fmla="*/ 0 h 493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608697" h="493707">
                              <a:moveTo>
                                <a:pt x="506800" y="416765"/>
                              </a:moveTo>
                              <a:cubicBezTo>
                                <a:pt x="503369" y="416765"/>
                                <a:pt x="500609" y="419595"/>
                                <a:pt x="500609" y="423021"/>
                              </a:cubicBezTo>
                              <a:lnTo>
                                <a:pt x="500609" y="447825"/>
                              </a:lnTo>
                              <a:cubicBezTo>
                                <a:pt x="500609" y="451251"/>
                                <a:pt x="503369" y="454007"/>
                                <a:pt x="506800" y="454007"/>
                              </a:cubicBezTo>
                              <a:lnTo>
                                <a:pt x="573936" y="454007"/>
                              </a:lnTo>
                              <a:cubicBezTo>
                                <a:pt x="577367" y="454007"/>
                                <a:pt x="580127" y="451251"/>
                                <a:pt x="580127" y="447825"/>
                              </a:cubicBezTo>
                              <a:lnTo>
                                <a:pt x="580127" y="423021"/>
                              </a:lnTo>
                              <a:cubicBezTo>
                                <a:pt x="580127" y="419595"/>
                                <a:pt x="577367" y="416765"/>
                                <a:pt x="573936" y="416765"/>
                              </a:cubicBezTo>
                              <a:close/>
                              <a:moveTo>
                                <a:pt x="411169" y="416765"/>
                              </a:moveTo>
                              <a:cubicBezTo>
                                <a:pt x="407737" y="416765"/>
                                <a:pt x="404977" y="419595"/>
                                <a:pt x="404977" y="423021"/>
                              </a:cubicBezTo>
                              <a:lnTo>
                                <a:pt x="404977" y="447825"/>
                              </a:lnTo>
                              <a:cubicBezTo>
                                <a:pt x="404977" y="451251"/>
                                <a:pt x="407737" y="454007"/>
                                <a:pt x="411169" y="454007"/>
                              </a:cubicBezTo>
                              <a:lnTo>
                                <a:pt x="478230" y="454007"/>
                              </a:lnTo>
                              <a:cubicBezTo>
                                <a:pt x="481661" y="454007"/>
                                <a:pt x="484496" y="451251"/>
                                <a:pt x="484496" y="447825"/>
                              </a:cubicBezTo>
                              <a:lnTo>
                                <a:pt x="484496" y="423021"/>
                              </a:lnTo>
                              <a:cubicBezTo>
                                <a:pt x="484496" y="419595"/>
                                <a:pt x="481661" y="416765"/>
                                <a:pt x="478230" y="416765"/>
                              </a:cubicBezTo>
                              <a:close/>
                              <a:moveTo>
                                <a:pt x="310540" y="416765"/>
                              </a:moveTo>
                              <a:cubicBezTo>
                                <a:pt x="307109" y="416765"/>
                                <a:pt x="304349" y="419595"/>
                                <a:pt x="304349" y="423021"/>
                              </a:cubicBezTo>
                              <a:lnTo>
                                <a:pt x="304349" y="447825"/>
                              </a:lnTo>
                              <a:cubicBezTo>
                                <a:pt x="304349" y="451251"/>
                                <a:pt x="307109" y="454007"/>
                                <a:pt x="310540" y="454007"/>
                              </a:cubicBezTo>
                              <a:lnTo>
                                <a:pt x="377676" y="454007"/>
                              </a:lnTo>
                              <a:cubicBezTo>
                                <a:pt x="381107" y="454007"/>
                                <a:pt x="383867" y="451251"/>
                                <a:pt x="383867" y="447825"/>
                              </a:cubicBezTo>
                              <a:lnTo>
                                <a:pt x="383867" y="423021"/>
                              </a:lnTo>
                              <a:cubicBezTo>
                                <a:pt x="383867" y="419595"/>
                                <a:pt x="381107" y="416765"/>
                                <a:pt x="377676" y="416765"/>
                              </a:cubicBezTo>
                              <a:close/>
                              <a:moveTo>
                                <a:pt x="506800" y="354794"/>
                              </a:moveTo>
                              <a:cubicBezTo>
                                <a:pt x="503369" y="354794"/>
                                <a:pt x="500609" y="357550"/>
                                <a:pt x="500609" y="360976"/>
                              </a:cubicBezTo>
                              <a:lnTo>
                                <a:pt x="500609" y="385779"/>
                              </a:lnTo>
                              <a:cubicBezTo>
                                <a:pt x="500609" y="389205"/>
                                <a:pt x="503369" y="391961"/>
                                <a:pt x="506800" y="391961"/>
                              </a:cubicBezTo>
                              <a:lnTo>
                                <a:pt x="573936" y="391961"/>
                              </a:lnTo>
                              <a:cubicBezTo>
                                <a:pt x="577367" y="391961"/>
                                <a:pt x="580127" y="389205"/>
                                <a:pt x="580127" y="385779"/>
                              </a:cubicBezTo>
                              <a:lnTo>
                                <a:pt x="580127" y="360976"/>
                              </a:lnTo>
                              <a:cubicBezTo>
                                <a:pt x="580127" y="357550"/>
                                <a:pt x="577367" y="354794"/>
                                <a:pt x="573936" y="354794"/>
                              </a:cubicBezTo>
                              <a:close/>
                              <a:moveTo>
                                <a:pt x="411169" y="354794"/>
                              </a:moveTo>
                              <a:cubicBezTo>
                                <a:pt x="407737" y="354794"/>
                                <a:pt x="404977" y="357550"/>
                                <a:pt x="404977" y="360976"/>
                              </a:cubicBezTo>
                              <a:lnTo>
                                <a:pt x="404977" y="385779"/>
                              </a:lnTo>
                              <a:cubicBezTo>
                                <a:pt x="404977" y="389205"/>
                                <a:pt x="407737" y="391961"/>
                                <a:pt x="411169" y="391961"/>
                              </a:cubicBezTo>
                              <a:lnTo>
                                <a:pt x="478230" y="391961"/>
                              </a:lnTo>
                              <a:cubicBezTo>
                                <a:pt x="481661" y="391961"/>
                                <a:pt x="484496" y="389205"/>
                                <a:pt x="484496" y="385779"/>
                              </a:cubicBezTo>
                              <a:lnTo>
                                <a:pt x="484496" y="360976"/>
                              </a:lnTo>
                              <a:cubicBezTo>
                                <a:pt x="484496" y="357550"/>
                                <a:pt x="481661" y="354794"/>
                                <a:pt x="478230" y="354794"/>
                              </a:cubicBezTo>
                              <a:close/>
                              <a:moveTo>
                                <a:pt x="310540" y="354794"/>
                              </a:moveTo>
                              <a:cubicBezTo>
                                <a:pt x="307109" y="354794"/>
                                <a:pt x="304349" y="357550"/>
                                <a:pt x="304349" y="360976"/>
                              </a:cubicBezTo>
                              <a:lnTo>
                                <a:pt x="304349" y="385779"/>
                              </a:lnTo>
                              <a:cubicBezTo>
                                <a:pt x="304349" y="389205"/>
                                <a:pt x="307109" y="391961"/>
                                <a:pt x="310540" y="391961"/>
                              </a:cubicBezTo>
                              <a:lnTo>
                                <a:pt x="377676" y="391961"/>
                              </a:lnTo>
                              <a:cubicBezTo>
                                <a:pt x="381107" y="391961"/>
                                <a:pt x="383867" y="389205"/>
                                <a:pt x="383867" y="385779"/>
                              </a:cubicBezTo>
                              <a:lnTo>
                                <a:pt x="383867" y="360976"/>
                              </a:lnTo>
                              <a:cubicBezTo>
                                <a:pt x="383867" y="357550"/>
                                <a:pt x="381107" y="354794"/>
                                <a:pt x="377676" y="354794"/>
                              </a:cubicBezTo>
                              <a:close/>
                              <a:moveTo>
                                <a:pt x="506800" y="292748"/>
                              </a:moveTo>
                              <a:cubicBezTo>
                                <a:pt x="503369" y="292748"/>
                                <a:pt x="500609" y="295504"/>
                                <a:pt x="500609" y="298930"/>
                              </a:cubicBezTo>
                              <a:lnTo>
                                <a:pt x="500609" y="323734"/>
                              </a:lnTo>
                              <a:cubicBezTo>
                                <a:pt x="500609" y="327160"/>
                                <a:pt x="503369" y="329990"/>
                                <a:pt x="506800" y="329990"/>
                              </a:cubicBezTo>
                              <a:lnTo>
                                <a:pt x="573936" y="329990"/>
                              </a:lnTo>
                              <a:cubicBezTo>
                                <a:pt x="577367" y="329990"/>
                                <a:pt x="580127" y="327160"/>
                                <a:pt x="580127" y="323734"/>
                              </a:cubicBezTo>
                              <a:lnTo>
                                <a:pt x="580127" y="298930"/>
                              </a:lnTo>
                              <a:cubicBezTo>
                                <a:pt x="580127" y="295504"/>
                                <a:pt x="577367" y="292748"/>
                                <a:pt x="573936" y="292748"/>
                              </a:cubicBezTo>
                              <a:close/>
                              <a:moveTo>
                                <a:pt x="411169" y="292748"/>
                              </a:moveTo>
                              <a:cubicBezTo>
                                <a:pt x="407737" y="292748"/>
                                <a:pt x="404977" y="295504"/>
                                <a:pt x="404977" y="298930"/>
                              </a:cubicBezTo>
                              <a:lnTo>
                                <a:pt x="404977" y="323734"/>
                              </a:lnTo>
                              <a:cubicBezTo>
                                <a:pt x="404977" y="327160"/>
                                <a:pt x="407737" y="329990"/>
                                <a:pt x="411169" y="329990"/>
                              </a:cubicBezTo>
                              <a:lnTo>
                                <a:pt x="478230" y="329990"/>
                              </a:lnTo>
                              <a:cubicBezTo>
                                <a:pt x="481661" y="329990"/>
                                <a:pt x="484496" y="327160"/>
                                <a:pt x="484496" y="323734"/>
                              </a:cubicBezTo>
                              <a:lnTo>
                                <a:pt x="484496" y="298930"/>
                              </a:lnTo>
                              <a:cubicBezTo>
                                <a:pt x="484496" y="295504"/>
                                <a:pt x="481661" y="292748"/>
                                <a:pt x="478230" y="292748"/>
                              </a:cubicBezTo>
                              <a:close/>
                              <a:moveTo>
                                <a:pt x="310540" y="292748"/>
                              </a:moveTo>
                              <a:cubicBezTo>
                                <a:pt x="307109" y="292748"/>
                                <a:pt x="304349" y="295504"/>
                                <a:pt x="304349" y="298930"/>
                              </a:cubicBezTo>
                              <a:lnTo>
                                <a:pt x="304349" y="323734"/>
                              </a:lnTo>
                              <a:cubicBezTo>
                                <a:pt x="304349" y="327160"/>
                                <a:pt x="307109" y="329990"/>
                                <a:pt x="310540" y="329990"/>
                              </a:cubicBezTo>
                              <a:lnTo>
                                <a:pt x="377676" y="329990"/>
                              </a:lnTo>
                              <a:cubicBezTo>
                                <a:pt x="381107" y="329990"/>
                                <a:pt x="383867" y="327160"/>
                                <a:pt x="383867" y="323734"/>
                              </a:cubicBezTo>
                              <a:lnTo>
                                <a:pt x="383867" y="298930"/>
                              </a:lnTo>
                              <a:cubicBezTo>
                                <a:pt x="383867" y="295504"/>
                                <a:pt x="381107" y="292748"/>
                                <a:pt x="377676" y="292748"/>
                              </a:cubicBezTo>
                              <a:close/>
                              <a:moveTo>
                                <a:pt x="506800" y="230777"/>
                              </a:moveTo>
                              <a:cubicBezTo>
                                <a:pt x="503369" y="230777"/>
                                <a:pt x="500609" y="233533"/>
                                <a:pt x="500609" y="236959"/>
                              </a:cubicBezTo>
                              <a:lnTo>
                                <a:pt x="500609" y="261763"/>
                              </a:lnTo>
                              <a:cubicBezTo>
                                <a:pt x="500609" y="265189"/>
                                <a:pt x="503369" y="267945"/>
                                <a:pt x="506800" y="267945"/>
                              </a:cubicBezTo>
                              <a:lnTo>
                                <a:pt x="573936" y="267945"/>
                              </a:lnTo>
                              <a:cubicBezTo>
                                <a:pt x="577367" y="267945"/>
                                <a:pt x="580127" y="265189"/>
                                <a:pt x="580127" y="261763"/>
                              </a:cubicBezTo>
                              <a:lnTo>
                                <a:pt x="580127" y="236959"/>
                              </a:lnTo>
                              <a:cubicBezTo>
                                <a:pt x="580127" y="233533"/>
                                <a:pt x="577367" y="230777"/>
                                <a:pt x="573936" y="230777"/>
                              </a:cubicBezTo>
                              <a:close/>
                              <a:moveTo>
                                <a:pt x="411169" y="230777"/>
                              </a:moveTo>
                              <a:cubicBezTo>
                                <a:pt x="407737" y="230777"/>
                                <a:pt x="404977" y="233533"/>
                                <a:pt x="404977" y="236959"/>
                              </a:cubicBezTo>
                              <a:lnTo>
                                <a:pt x="404977" y="261763"/>
                              </a:lnTo>
                              <a:cubicBezTo>
                                <a:pt x="404977" y="265189"/>
                                <a:pt x="407737" y="267945"/>
                                <a:pt x="411169" y="267945"/>
                              </a:cubicBezTo>
                              <a:lnTo>
                                <a:pt x="478230" y="267945"/>
                              </a:lnTo>
                              <a:cubicBezTo>
                                <a:pt x="481661" y="267945"/>
                                <a:pt x="484496" y="265189"/>
                                <a:pt x="484496" y="261763"/>
                              </a:cubicBezTo>
                              <a:lnTo>
                                <a:pt x="484496" y="236959"/>
                              </a:lnTo>
                              <a:cubicBezTo>
                                <a:pt x="484496" y="233533"/>
                                <a:pt x="481661" y="230777"/>
                                <a:pt x="478230" y="230777"/>
                              </a:cubicBezTo>
                              <a:close/>
                              <a:moveTo>
                                <a:pt x="310540" y="230777"/>
                              </a:moveTo>
                              <a:cubicBezTo>
                                <a:pt x="307109" y="230777"/>
                                <a:pt x="304349" y="233533"/>
                                <a:pt x="304349" y="236959"/>
                              </a:cubicBezTo>
                              <a:lnTo>
                                <a:pt x="304349" y="261763"/>
                              </a:lnTo>
                              <a:cubicBezTo>
                                <a:pt x="304349" y="265189"/>
                                <a:pt x="307109" y="267945"/>
                                <a:pt x="310540" y="267945"/>
                              </a:cubicBezTo>
                              <a:lnTo>
                                <a:pt x="377676" y="267945"/>
                              </a:lnTo>
                              <a:cubicBezTo>
                                <a:pt x="381107" y="267945"/>
                                <a:pt x="383867" y="265189"/>
                                <a:pt x="383867" y="261763"/>
                              </a:cubicBezTo>
                              <a:lnTo>
                                <a:pt x="383867" y="236959"/>
                              </a:lnTo>
                              <a:cubicBezTo>
                                <a:pt x="383867" y="233533"/>
                                <a:pt x="381107" y="230777"/>
                                <a:pt x="377676" y="230777"/>
                              </a:cubicBezTo>
                              <a:close/>
                              <a:moveTo>
                                <a:pt x="316806" y="104228"/>
                              </a:moveTo>
                              <a:cubicBezTo>
                                <a:pt x="309943" y="104228"/>
                                <a:pt x="304349" y="109740"/>
                                <a:pt x="304349" y="116593"/>
                              </a:cubicBezTo>
                              <a:lnTo>
                                <a:pt x="304349" y="177372"/>
                              </a:lnTo>
                              <a:cubicBezTo>
                                <a:pt x="304349" y="184224"/>
                                <a:pt x="309943" y="189811"/>
                                <a:pt x="316806" y="189811"/>
                              </a:cubicBezTo>
                              <a:lnTo>
                                <a:pt x="567670" y="189811"/>
                              </a:lnTo>
                              <a:cubicBezTo>
                                <a:pt x="574532" y="189811"/>
                                <a:pt x="580127" y="184224"/>
                                <a:pt x="580127" y="177372"/>
                              </a:cubicBezTo>
                              <a:lnTo>
                                <a:pt x="580127" y="116593"/>
                              </a:lnTo>
                              <a:cubicBezTo>
                                <a:pt x="580127" y="109740"/>
                                <a:pt x="574532" y="104228"/>
                                <a:pt x="567670" y="104228"/>
                              </a:cubicBezTo>
                              <a:close/>
                              <a:moveTo>
                                <a:pt x="24840" y="64528"/>
                              </a:moveTo>
                              <a:lnTo>
                                <a:pt x="43041" y="64528"/>
                              </a:lnTo>
                              <a:cubicBezTo>
                                <a:pt x="35209" y="186533"/>
                                <a:pt x="36328" y="306230"/>
                                <a:pt x="46398" y="428980"/>
                              </a:cubicBezTo>
                              <a:cubicBezTo>
                                <a:pt x="47890" y="446782"/>
                                <a:pt x="60198" y="461157"/>
                                <a:pt x="77057" y="464807"/>
                              </a:cubicBezTo>
                              <a:cubicBezTo>
                                <a:pt x="101524" y="469947"/>
                                <a:pt x="126588" y="472628"/>
                                <a:pt x="151577" y="472628"/>
                              </a:cubicBezTo>
                              <a:cubicBezTo>
                                <a:pt x="176492" y="472628"/>
                                <a:pt x="201556" y="469947"/>
                                <a:pt x="226024" y="464807"/>
                              </a:cubicBezTo>
                              <a:cubicBezTo>
                                <a:pt x="242882" y="461157"/>
                                <a:pt x="255190" y="446782"/>
                                <a:pt x="256682" y="428980"/>
                              </a:cubicBezTo>
                              <a:cubicBezTo>
                                <a:pt x="266753" y="306230"/>
                                <a:pt x="267871" y="186533"/>
                                <a:pt x="260114" y="64528"/>
                              </a:cubicBezTo>
                              <a:lnTo>
                                <a:pt x="583857" y="64528"/>
                              </a:lnTo>
                              <a:cubicBezTo>
                                <a:pt x="597582" y="64528"/>
                                <a:pt x="608697" y="75626"/>
                                <a:pt x="608697" y="89331"/>
                              </a:cubicBezTo>
                              <a:lnTo>
                                <a:pt x="608697" y="468904"/>
                              </a:lnTo>
                              <a:cubicBezTo>
                                <a:pt x="608697" y="482609"/>
                                <a:pt x="597582" y="493707"/>
                                <a:pt x="583857" y="493707"/>
                              </a:cubicBezTo>
                              <a:lnTo>
                                <a:pt x="24840" y="493707"/>
                              </a:lnTo>
                              <a:cubicBezTo>
                                <a:pt x="11115" y="493707"/>
                                <a:pt x="0" y="482609"/>
                                <a:pt x="0" y="468904"/>
                              </a:cubicBezTo>
                              <a:lnTo>
                                <a:pt x="0" y="89331"/>
                              </a:lnTo>
                              <a:cubicBezTo>
                                <a:pt x="0" y="75626"/>
                                <a:pt x="11115" y="64528"/>
                                <a:pt x="24840" y="64528"/>
                              </a:cubicBezTo>
                              <a:close/>
                              <a:moveTo>
                                <a:pt x="151577" y="0"/>
                              </a:moveTo>
                              <a:cubicBezTo>
                                <a:pt x="174699" y="0"/>
                                <a:pt x="197821" y="2440"/>
                                <a:pt x="220645" y="7319"/>
                              </a:cubicBezTo>
                              <a:cubicBezTo>
                                <a:pt x="226537" y="8585"/>
                                <a:pt x="230192" y="14098"/>
                                <a:pt x="230714" y="19759"/>
                              </a:cubicBezTo>
                              <a:cubicBezTo>
                                <a:pt x="241828" y="155925"/>
                                <a:pt x="241828" y="290675"/>
                                <a:pt x="230714" y="426841"/>
                              </a:cubicBezTo>
                              <a:cubicBezTo>
                                <a:pt x="230192" y="432503"/>
                                <a:pt x="226537" y="438089"/>
                                <a:pt x="220645" y="439281"/>
                              </a:cubicBezTo>
                              <a:cubicBezTo>
                                <a:pt x="174997" y="449039"/>
                                <a:pt x="128156" y="449039"/>
                                <a:pt x="82509" y="439281"/>
                              </a:cubicBezTo>
                              <a:cubicBezTo>
                                <a:pt x="76541" y="438089"/>
                                <a:pt x="72887" y="432503"/>
                                <a:pt x="72439" y="426841"/>
                              </a:cubicBezTo>
                              <a:cubicBezTo>
                                <a:pt x="61251" y="290675"/>
                                <a:pt x="61251" y="155925"/>
                                <a:pt x="72439" y="19759"/>
                              </a:cubicBezTo>
                              <a:cubicBezTo>
                                <a:pt x="72887" y="14098"/>
                                <a:pt x="76541" y="8585"/>
                                <a:pt x="82509" y="7319"/>
                              </a:cubicBezTo>
                              <a:cubicBezTo>
                                <a:pt x="105333" y="2440"/>
                                <a:pt x="128455" y="0"/>
                                <a:pt x="151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hone_77553" o:spid="_x0000_s1026" o:spt="100" style="position:absolute;left:0pt;margin-left:60.85pt;margin-top:328.5pt;height:22.35pt;width:27.55pt;z-index:251648000;mso-width-relative:page;mso-height-relative:page;" fillcolor="#595959" filled="t" stroked="f" coordsize="608697,493707" o:gfxdata="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" path="m506800,416765c503369,416765,500609,419595,500609,423021l500609,447825c500609,451251,503369,454007,506800,454007l573936,454007c577367,454007,580127,451251,580127,447825l580127,423021c580127,419595,577367,416765,573936,416765xm411169,416765c407737,416765,404977,419595,404977,423021l404977,447825c404977,451251,407737,454007,411169,454007l478230,454007c481661,454007,484496,451251,484496,447825l484496,423021c484496,419595,481661,416765,478230,416765xm310540,416765c307109,416765,304349,419595,304349,423021l304349,447825c304349,451251,307109,454007,310540,454007l377676,454007c381107,454007,383867,451251,383867,447825l383867,423021c383867,419595,381107,416765,377676,416765xm506800,354794c503369,354794,500609,357550,500609,360976l500609,385779c500609,389205,503369,391961,506800,391961l573936,391961c577367,391961,580127,389205,580127,385779l580127,360976c580127,357550,577367,354794,573936,354794xm411169,354794c407737,354794,404977,357550,404977,360976l404977,385779c404977,389205,407737,391961,411169,391961l478230,391961c481661,391961,484496,389205,484496,385779l484496,360976c484496,357550,481661,354794,478230,354794xm310540,354794c307109,354794,304349,357550,304349,360976l304349,385779c304349,389205,307109,391961,310540,391961l377676,391961c381107,391961,383867,389205,383867,385779l383867,360976c383867,357550,381107,354794,377676,354794xm506800,292748c503369,292748,500609,295504,500609,298930l500609,323734c500609,327160,503369,329990,506800,329990l573936,329990c577367,329990,580127,327160,580127,323734l580127,298930c580127,295504,577367,292748,573936,292748xm411169,292748c407737,292748,404977,295504,404977,298930l404977,323734c404977,327160,407737,329990,411169,329990l478230,329990c481661,329990,484496,327160,484496,323734l484496,298930c484496,295504,481661,292748,478230,292748xm310540,292748c307109,292748,304349,295504,304349,298930l304349,323734c304349,327160,307109,329990,310540,329990l377676,329990c381107,329990,383867,327160,383867,323734l383867,298930c383867,295504,381107,292748,377676,292748xm506800,230777c503369,230777,500609,233533,500609,236959l500609,261763c500609,265189,503369,267945,506800,267945l573936,267945c577367,267945,580127,265189,580127,261763l580127,236959c580127,233533,577367,230777,573936,230777xm411169,230777c407737,230777,404977,233533,404977,236959l404977,261763c404977,265189,407737,267945,411169,267945l478230,267945c481661,267945,484496,265189,484496,261763l484496,236959c484496,233533,481661,230777,478230,230777xm310540,230777c307109,230777,304349,233533,304349,236959l304349,261763c304349,265189,307109,267945,310540,267945l377676,267945c381107,267945,383867,265189,383867,261763l383867,236959c383867,233533,381107,230777,377676,230777xm316806,104228c309943,104228,304349,109740,304349,116593l304349,177372c304349,184224,309943,189811,316806,189811l567670,189811c574532,189811,580127,184224,580127,177372l580127,116593c580127,109740,574532,104228,567670,104228xm24840,64528l43041,64528c35209,186533,36328,306230,46398,428980c47890,446782,60198,461157,77057,464807c101524,469947,126588,472628,151577,472628c176492,472628,201556,469947,226024,464807c242882,461157,255190,446782,256682,428980c266753,306230,267871,186533,260114,64528l583857,64528c597582,64528,608697,75626,608697,89331l608697,468904c608697,482609,597582,493707,583857,493707l24840,493707c11115,493707,0,482609,0,468904l0,89331c0,75626,11115,64528,24840,64528xm151577,0c174699,0,197821,2440,220645,7319c226537,8585,230192,14098,230714,19759c241828,155925,241828,290675,230714,426841c230192,432503,226537,438089,220645,439281c174997,449039,128156,449039,82509,439281c76541,438089,72887,432503,72439,426841c61251,290675,61251,155925,72439,19759c72887,14098,76541,8585,82509,7319c105333,2440,128455,0,151577,0xe">
                <v:path o:connectlocs="291376,239611;287816,243208;287816,257468;291376,261023;329974,261023;333534,257468;333534,243208;329974,239611;236394,239611;232834,243208;232834,257468;236394,261023;274950,261023;278552,257468;278552,243208;274950,239611;178539,239611;174980,243208;174980,257468;178539,261023;217138,261023;220697,257468;220697,243208;217138,239611;291376,203982;287816,207536;287816,221796;291376,225350;329974,225350;333534,221796;333534,207536;329974,203982;236394,203982;232834,207536;232834,221796;236394,225350;274950,225350;278552,221796;278552,207536;274950,203982;178539,203982;174980,207536;174980,221796;178539,225350;217138,225350;220697,221796;220697,207536;217138,203982;291376,168310;287816,171864;287816,186125;291376,189721;329974,189721;333534,186125;333534,171864;329974,168310;236394,168310;232834,171864;232834,186125;236394,189721;274950,189721;278552,186125;278552,171864;274950,168310;178539,168310;174980,171864;174980,186125;178539,189721;217138,189721;220697,186125;220697,171864;217138,168310;291376,132681;287816,136235;287816,150495;291376,154050;329974,154050;333534,150495;333534,136235;329974,132681;236394,132681;232834,136235;232834,150495;236394,154050;274950,154050;278552,150495;278552,136235;274950,132681;178539,132681;174980,136235;174980,150495;178539,154050;217138,154050;220697,150495;220697,136235;217138,132681;182142,59924;174980,67033;174980,101976;182142,109128;326372,109128;333534,101976;333534,67033;326372,59924;14281,37099;24745,37099;26675,246634;44302,267232;87146,271729;129948,267232;147574,246634;149548,37099;335678,37099;349960,51359;349960,269587;335678,283848;14281,283848;0,269587;0,51359;14281,37099;87146,0;126856,4207;132645,11360;132645,245404;126856,252556;47437,252556;41647,245404;41647,11360;47437,4207;871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4156075</wp:posOffset>
                </wp:positionV>
                <wp:extent cx="349885" cy="339725"/>
                <wp:effectExtent l="0" t="0" r="0" b="3175"/>
                <wp:wrapNone/>
                <wp:docPr id="130" name="home-telephone_76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905"/>
                        </a:xfrm>
                        <a:custGeom>
                          <a:avLst/>
                          <a:gdLst>
                            <a:gd name="T0" fmla="*/ 791 w 2715"/>
                            <a:gd name="T1" fmla="*/ 2248 h 2641"/>
                            <a:gd name="T2" fmla="*/ 376 w 2715"/>
                            <a:gd name="T3" fmla="*/ 2641 h 2641"/>
                            <a:gd name="T4" fmla="*/ 0 w 2715"/>
                            <a:gd name="T5" fmla="*/ 393 h 2641"/>
                            <a:gd name="T6" fmla="*/ 415 w 2715"/>
                            <a:gd name="T7" fmla="*/ 0 h 2641"/>
                            <a:gd name="T8" fmla="*/ 2715 w 2715"/>
                            <a:gd name="T9" fmla="*/ 512 h 2641"/>
                            <a:gd name="T10" fmla="*/ 2406 w 2715"/>
                            <a:gd name="T11" fmla="*/ 2415 h 2641"/>
                            <a:gd name="T12" fmla="*/ 926 w 2715"/>
                            <a:gd name="T13" fmla="*/ 2348 h 2641"/>
                            <a:gd name="T14" fmla="*/ 992 w 2715"/>
                            <a:gd name="T15" fmla="*/ 226 h 2641"/>
                            <a:gd name="T16" fmla="*/ 2715 w 2715"/>
                            <a:gd name="T17" fmla="*/ 512 h 2641"/>
                            <a:gd name="T18" fmla="*/ 1389 w 2715"/>
                            <a:gd name="T19" fmla="*/ 1887 h 2641"/>
                            <a:gd name="T20" fmla="*/ 1389 w 2715"/>
                            <a:gd name="T21" fmla="*/ 2058 h 2641"/>
                            <a:gd name="T22" fmla="*/ 1475 w 2715"/>
                            <a:gd name="T23" fmla="*/ 1589 h 2641"/>
                            <a:gd name="T24" fmla="*/ 1304 w 2715"/>
                            <a:gd name="T25" fmla="*/ 1589 h 2641"/>
                            <a:gd name="T26" fmla="*/ 1475 w 2715"/>
                            <a:gd name="T27" fmla="*/ 1589 h 2641"/>
                            <a:gd name="T28" fmla="*/ 1389 w 2715"/>
                            <a:gd name="T29" fmla="*/ 1121 h 2641"/>
                            <a:gd name="T30" fmla="*/ 1389 w 2715"/>
                            <a:gd name="T31" fmla="*/ 1291 h 2641"/>
                            <a:gd name="T32" fmla="*/ 1906 w 2715"/>
                            <a:gd name="T33" fmla="*/ 1972 h 2641"/>
                            <a:gd name="T34" fmla="*/ 1736 w 2715"/>
                            <a:gd name="T35" fmla="*/ 1972 h 2641"/>
                            <a:gd name="T36" fmla="*/ 1906 w 2715"/>
                            <a:gd name="T37" fmla="*/ 1972 h 2641"/>
                            <a:gd name="T38" fmla="*/ 1821 w 2715"/>
                            <a:gd name="T39" fmla="*/ 1504 h 2641"/>
                            <a:gd name="T40" fmla="*/ 1821 w 2715"/>
                            <a:gd name="T41" fmla="*/ 1674 h 2641"/>
                            <a:gd name="T42" fmla="*/ 1906 w 2715"/>
                            <a:gd name="T43" fmla="*/ 1206 h 2641"/>
                            <a:gd name="T44" fmla="*/ 1736 w 2715"/>
                            <a:gd name="T45" fmla="*/ 1206 h 2641"/>
                            <a:gd name="T46" fmla="*/ 1906 w 2715"/>
                            <a:gd name="T47" fmla="*/ 1206 h 2641"/>
                            <a:gd name="T48" fmla="*/ 2253 w 2715"/>
                            <a:gd name="T49" fmla="*/ 1887 h 2641"/>
                            <a:gd name="T50" fmla="*/ 2253 w 2715"/>
                            <a:gd name="T51" fmla="*/ 2058 h 2641"/>
                            <a:gd name="T52" fmla="*/ 2338 w 2715"/>
                            <a:gd name="T53" fmla="*/ 1589 h 2641"/>
                            <a:gd name="T54" fmla="*/ 2167 w 2715"/>
                            <a:gd name="T55" fmla="*/ 1589 h 2641"/>
                            <a:gd name="T56" fmla="*/ 2338 w 2715"/>
                            <a:gd name="T57" fmla="*/ 1589 h 2641"/>
                            <a:gd name="T58" fmla="*/ 2253 w 2715"/>
                            <a:gd name="T59" fmla="*/ 1121 h 2641"/>
                            <a:gd name="T60" fmla="*/ 2253 w 2715"/>
                            <a:gd name="T61" fmla="*/ 1291 h 2641"/>
                            <a:gd name="T62" fmla="*/ 2494 w 2715"/>
                            <a:gd name="T63" fmla="*/ 597 h 2641"/>
                            <a:gd name="T64" fmla="*/ 1213 w 2715"/>
                            <a:gd name="T65" fmla="*/ 456 h 2641"/>
                            <a:gd name="T66" fmla="*/ 1147 w 2715"/>
                            <a:gd name="T67" fmla="*/ 777 h 2641"/>
                            <a:gd name="T68" fmla="*/ 2427 w 2715"/>
                            <a:gd name="T69" fmla="*/ 844 h 2641"/>
                            <a:gd name="T70" fmla="*/ 2494 w 2715"/>
                            <a:gd name="T71" fmla="*/ 597 h 2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15" h="2641">
                              <a:moveTo>
                                <a:pt x="791" y="393"/>
                              </a:moveTo>
                              <a:lnTo>
                                <a:pt x="791" y="2248"/>
                              </a:lnTo>
                              <a:cubicBezTo>
                                <a:pt x="791" y="2465"/>
                                <a:pt x="622" y="2641"/>
                                <a:pt x="415" y="2641"/>
                              </a:cubicBezTo>
                              <a:lnTo>
                                <a:pt x="376" y="2641"/>
                              </a:lnTo>
                              <a:cubicBezTo>
                                <a:pt x="169" y="2641"/>
                                <a:pt x="0" y="2465"/>
                                <a:pt x="0" y="2248"/>
                              </a:cubicBezTo>
                              <a:lnTo>
                                <a:pt x="0" y="393"/>
                              </a:lnTo>
                              <a:cubicBezTo>
                                <a:pt x="0" y="176"/>
                                <a:pt x="169" y="0"/>
                                <a:pt x="376" y="0"/>
                              </a:cubicBezTo>
                              <a:lnTo>
                                <a:pt x="415" y="0"/>
                              </a:lnTo>
                              <a:cubicBezTo>
                                <a:pt x="622" y="0"/>
                                <a:pt x="791" y="176"/>
                                <a:pt x="791" y="393"/>
                              </a:cubicBezTo>
                              <a:close/>
                              <a:moveTo>
                                <a:pt x="2715" y="512"/>
                              </a:moveTo>
                              <a:lnTo>
                                <a:pt x="2715" y="2105"/>
                              </a:lnTo>
                              <a:cubicBezTo>
                                <a:pt x="2715" y="2276"/>
                                <a:pt x="2576" y="2415"/>
                                <a:pt x="2406" y="2415"/>
                              </a:cubicBezTo>
                              <a:lnTo>
                                <a:pt x="992" y="2415"/>
                              </a:lnTo>
                              <a:cubicBezTo>
                                <a:pt x="955" y="2415"/>
                                <a:pt x="926" y="2385"/>
                                <a:pt x="926" y="2348"/>
                              </a:cubicBezTo>
                              <a:lnTo>
                                <a:pt x="926" y="293"/>
                              </a:lnTo>
                              <a:cubicBezTo>
                                <a:pt x="926" y="256"/>
                                <a:pt x="955" y="226"/>
                                <a:pt x="992" y="226"/>
                              </a:cubicBezTo>
                              <a:lnTo>
                                <a:pt x="2429" y="226"/>
                              </a:lnTo>
                              <a:cubicBezTo>
                                <a:pt x="2587" y="226"/>
                                <a:pt x="2715" y="355"/>
                                <a:pt x="2715" y="512"/>
                              </a:cubicBezTo>
                              <a:close/>
                              <a:moveTo>
                                <a:pt x="1475" y="1972"/>
                              </a:moveTo>
                              <a:cubicBezTo>
                                <a:pt x="1475" y="1925"/>
                                <a:pt x="1436" y="1887"/>
                                <a:pt x="1389" y="1887"/>
                              </a:cubicBezTo>
                              <a:cubicBezTo>
                                <a:pt x="1342" y="1887"/>
                                <a:pt x="1304" y="1925"/>
                                <a:pt x="1304" y="1972"/>
                              </a:cubicBezTo>
                              <a:cubicBezTo>
                                <a:pt x="1304" y="2019"/>
                                <a:pt x="1342" y="2058"/>
                                <a:pt x="1389" y="2058"/>
                              </a:cubicBezTo>
                              <a:cubicBezTo>
                                <a:pt x="1436" y="2058"/>
                                <a:pt x="1475" y="2019"/>
                                <a:pt x="1475" y="1972"/>
                              </a:cubicBezTo>
                              <a:close/>
                              <a:moveTo>
                                <a:pt x="1475" y="1589"/>
                              </a:moveTo>
                              <a:cubicBezTo>
                                <a:pt x="1475" y="1542"/>
                                <a:pt x="1436" y="1504"/>
                                <a:pt x="1389" y="1504"/>
                              </a:cubicBezTo>
                              <a:cubicBezTo>
                                <a:pt x="1342" y="1504"/>
                                <a:pt x="1304" y="1542"/>
                                <a:pt x="1304" y="1589"/>
                              </a:cubicBezTo>
                              <a:cubicBezTo>
                                <a:pt x="1304" y="1636"/>
                                <a:pt x="1342" y="1674"/>
                                <a:pt x="1389" y="1674"/>
                              </a:cubicBezTo>
                              <a:cubicBezTo>
                                <a:pt x="1436" y="1674"/>
                                <a:pt x="1475" y="1636"/>
                                <a:pt x="1475" y="1589"/>
                              </a:cubicBezTo>
                              <a:close/>
                              <a:moveTo>
                                <a:pt x="1475" y="1206"/>
                              </a:moveTo>
                              <a:cubicBezTo>
                                <a:pt x="1475" y="1159"/>
                                <a:pt x="1436" y="1121"/>
                                <a:pt x="1389" y="1121"/>
                              </a:cubicBezTo>
                              <a:cubicBezTo>
                                <a:pt x="1342" y="1121"/>
                                <a:pt x="1304" y="1159"/>
                                <a:pt x="1304" y="1206"/>
                              </a:cubicBezTo>
                              <a:cubicBezTo>
                                <a:pt x="1304" y="1253"/>
                                <a:pt x="1342" y="1291"/>
                                <a:pt x="1389" y="1291"/>
                              </a:cubicBezTo>
                              <a:cubicBezTo>
                                <a:pt x="1436" y="1291"/>
                                <a:pt x="1475" y="1253"/>
                                <a:pt x="1475" y="1206"/>
                              </a:cubicBezTo>
                              <a:close/>
                              <a:moveTo>
                                <a:pt x="1906" y="1972"/>
                              </a:moveTo>
                              <a:cubicBezTo>
                                <a:pt x="1906" y="1925"/>
                                <a:pt x="1868" y="1887"/>
                                <a:pt x="1821" y="1887"/>
                              </a:cubicBezTo>
                              <a:cubicBezTo>
                                <a:pt x="1774" y="1887"/>
                                <a:pt x="1736" y="1925"/>
                                <a:pt x="1736" y="1972"/>
                              </a:cubicBezTo>
                              <a:cubicBezTo>
                                <a:pt x="1736" y="2019"/>
                                <a:pt x="1774" y="2058"/>
                                <a:pt x="1821" y="2058"/>
                              </a:cubicBezTo>
                              <a:cubicBezTo>
                                <a:pt x="1868" y="2058"/>
                                <a:pt x="1906" y="2019"/>
                                <a:pt x="1906" y="1972"/>
                              </a:cubicBezTo>
                              <a:close/>
                              <a:moveTo>
                                <a:pt x="1906" y="1589"/>
                              </a:moveTo>
                              <a:cubicBezTo>
                                <a:pt x="1906" y="1542"/>
                                <a:pt x="1868" y="1504"/>
                                <a:pt x="1821" y="1504"/>
                              </a:cubicBezTo>
                              <a:cubicBezTo>
                                <a:pt x="1774" y="1504"/>
                                <a:pt x="1736" y="1542"/>
                                <a:pt x="1736" y="1589"/>
                              </a:cubicBezTo>
                              <a:cubicBezTo>
                                <a:pt x="1736" y="1636"/>
                                <a:pt x="1774" y="1674"/>
                                <a:pt x="1821" y="1674"/>
                              </a:cubicBezTo>
                              <a:cubicBezTo>
                                <a:pt x="1868" y="1674"/>
                                <a:pt x="1906" y="1636"/>
                                <a:pt x="1906" y="1589"/>
                              </a:cubicBezTo>
                              <a:close/>
                              <a:moveTo>
                                <a:pt x="1906" y="1206"/>
                              </a:moveTo>
                              <a:cubicBezTo>
                                <a:pt x="1906" y="1159"/>
                                <a:pt x="1868" y="1121"/>
                                <a:pt x="1821" y="1121"/>
                              </a:cubicBezTo>
                              <a:cubicBezTo>
                                <a:pt x="1774" y="1121"/>
                                <a:pt x="1736" y="1159"/>
                                <a:pt x="1736" y="1206"/>
                              </a:cubicBezTo>
                              <a:cubicBezTo>
                                <a:pt x="1736" y="1253"/>
                                <a:pt x="1774" y="1291"/>
                                <a:pt x="1821" y="1291"/>
                              </a:cubicBezTo>
                              <a:cubicBezTo>
                                <a:pt x="1868" y="1291"/>
                                <a:pt x="1906" y="1253"/>
                                <a:pt x="1906" y="1206"/>
                              </a:cubicBezTo>
                              <a:close/>
                              <a:moveTo>
                                <a:pt x="2338" y="1972"/>
                              </a:moveTo>
                              <a:cubicBezTo>
                                <a:pt x="2338" y="1925"/>
                                <a:pt x="2300" y="1887"/>
                                <a:pt x="2253" y="1887"/>
                              </a:cubicBezTo>
                              <a:cubicBezTo>
                                <a:pt x="2206" y="1887"/>
                                <a:pt x="2167" y="1925"/>
                                <a:pt x="2167" y="1972"/>
                              </a:cubicBezTo>
                              <a:cubicBezTo>
                                <a:pt x="2167" y="2019"/>
                                <a:pt x="2206" y="2058"/>
                                <a:pt x="2253" y="2058"/>
                              </a:cubicBezTo>
                              <a:cubicBezTo>
                                <a:pt x="2300" y="2058"/>
                                <a:pt x="2338" y="2019"/>
                                <a:pt x="2338" y="1972"/>
                              </a:cubicBezTo>
                              <a:close/>
                              <a:moveTo>
                                <a:pt x="2338" y="1589"/>
                              </a:moveTo>
                              <a:cubicBezTo>
                                <a:pt x="2338" y="1542"/>
                                <a:pt x="2300" y="1504"/>
                                <a:pt x="2253" y="1504"/>
                              </a:cubicBezTo>
                              <a:cubicBezTo>
                                <a:pt x="2206" y="1504"/>
                                <a:pt x="2167" y="1542"/>
                                <a:pt x="2167" y="1589"/>
                              </a:cubicBezTo>
                              <a:cubicBezTo>
                                <a:pt x="2167" y="1636"/>
                                <a:pt x="2206" y="1674"/>
                                <a:pt x="2253" y="1674"/>
                              </a:cubicBezTo>
                              <a:cubicBezTo>
                                <a:pt x="2300" y="1674"/>
                                <a:pt x="2338" y="1636"/>
                                <a:pt x="2338" y="1589"/>
                              </a:cubicBezTo>
                              <a:close/>
                              <a:moveTo>
                                <a:pt x="2338" y="1206"/>
                              </a:moveTo>
                              <a:cubicBezTo>
                                <a:pt x="2338" y="1159"/>
                                <a:pt x="2300" y="1121"/>
                                <a:pt x="2253" y="1121"/>
                              </a:cubicBezTo>
                              <a:cubicBezTo>
                                <a:pt x="2206" y="1121"/>
                                <a:pt x="2167" y="1159"/>
                                <a:pt x="2167" y="1206"/>
                              </a:cubicBezTo>
                              <a:cubicBezTo>
                                <a:pt x="2167" y="1253"/>
                                <a:pt x="2206" y="1291"/>
                                <a:pt x="2253" y="1291"/>
                              </a:cubicBezTo>
                              <a:cubicBezTo>
                                <a:pt x="2300" y="1291"/>
                                <a:pt x="2338" y="1253"/>
                                <a:pt x="2338" y="1206"/>
                              </a:cubicBezTo>
                              <a:close/>
                              <a:moveTo>
                                <a:pt x="2494" y="597"/>
                              </a:moveTo>
                              <a:cubicBezTo>
                                <a:pt x="2494" y="519"/>
                                <a:pt x="2431" y="456"/>
                                <a:pt x="2353" y="456"/>
                              </a:cubicBezTo>
                              <a:lnTo>
                                <a:pt x="1213" y="456"/>
                              </a:lnTo>
                              <a:cubicBezTo>
                                <a:pt x="1177" y="456"/>
                                <a:pt x="1147" y="486"/>
                                <a:pt x="1147" y="523"/>
                              </a:cubicBezTo>
                              <a:lnTo>
                                <a:pt x="1147" y="777"/>
                              </a:lnTo>
                              <a:cubicBezTo>
                                <a:pt x="1147" y="814"/>
                                <a:pt x="1177" y="844"/>
                                <a:pt x="1213" y="844"/>
                              </a:cubicBezTo>
                              <a:lnTo>
                                <a:pt x="2427" y="844"/>
                              </a:lnTo>
                              <a:cubicBezTo>
                                <a:pt x="2464" y="844"/>
                                <a:pt x="2494" y="814"/>
                                <a:pt x="2494" y="777"/>
                              </a:cubicBezTo>
                              <a:lnTo>
                                <a:pt x="2494" y="5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me-telephone_76726" o:spid="_x0000_s1026" o:spt="100" style="position:absolute;left:0pt;margin-left:131pt;margin-top:327.25pt;height:26.75pt;width:27.55pt;z-index:251649024;mso-width-relative:page;mso-height-relative:page;" fillcolor="#595959" filled="t" stroked="f" coordsize="2715,2641" o:gfxdata="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" path="m791,393l791,2248c791,2465,622,2641,415,2641l376,2641c169,2641,0,2465,0,2248l0,393c0,176,169,0,376,0l415,0c622,0,791,176,791,393xm2715,512l2715,2105c2715,2276,2576,2415,2406,2415l992,2415c955,2415,926,2385,926,2348l926,293c926,256,955,226,992,226l2429,226c2587,226,2715,355,2715,512xm1475,1972c1475,1925,1436,1887,1389,1887c1342,1887,1304,1925,1304,1972c1304,2019,1342,2058,1389,2058c1436,2058,1475,2019,1475,1972xm1475,1589c1475,1542,1436,1504,1389,1504c1342,1504,1304,1542,1304,1589c1304,1636,1342,1674,1389,1674c1436,1674,1475,1636,1475,1589xm1475,1206c1475,1159,1436,1121,1389,1121c1342,1121,1304,1159,1304,1206c1304,1253,1342,1291,1389,1291c1436,1291,1475,1253,1475,1206xm1906,1972c1906,1925,1868,1887,1821,1887c1774,1887,1736,1925,1736,1972c1736,2019,1774,2058,1821,2058c1868,2058,1906,2019,1906,1972xm1906,1589c1906,1542,1868,1504,1821,1504c1774,1504,1736,1542,1736,1589c1736,1636,1774,1674,1821,1674c1868,1674,1906,1636,1906,1589xm1906,1206c1906,1159,1868,1121,1821,1121c1774,1121,1736,1159,1736,1206c1736,1253,1774,1291,1821,1291c1868,1291,1906,1253,1906,1206xm2338,1972c2338,1925,2300,1887,2253,1887c2206,1887,2167,1925,2167,1972c2167,2019,2206,2058,2253,2058c2300,2058,2338,2019,2338,1972xm2338,1589c2338,1542,2300,1504,2253,1504c2206,1504,2167,1542,2167,1589c2167,1636,2206,1674,2253,1674c2300,1674,2338,1636,2338,1589xm2338,1206c2338,1159,2300,1121,2253,1121c2206,1121,2167,1159,2167,1206c2167,1253,2206,1291,2253,1291c2300,1291,2338,1253,2338,1206xm2494,597c2494,519,2431,456,2353,456l1213,456c1177,456,1147,486,1147,523l1147,777c1147,814,1177,844,1213,844l2427,844c2464,844,2494,814,2494,777l2494,597xe">
                <v:path o:connectlocs="101958,289324;48465,339905;0,50580;53492,0;349960,65896;310130,310818;119360,302194;127867,29086;349960,65896;179040,242862;179040,264871;190125,204509;168083,204509;190125,204509;179040,144276;179040,166155;245680,253802;223768,253802;245680,253802;234724,193569;234724,215449;245680,155215;223768,155215;245680,155215;290408,242862;290408,264871;301365,204509;279323,204509;301365,204509;290408,144276;290408,166155;321473,76835;156354,58688;147846,100002;312837,108625;321473,7683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4169410</wp:posOffset>
                </wp:positionV>
                <wp:extent cx="349885" cy="286385"/>
                <wp:effectExtent l="0" t="0" r="0" b="0"/>
                <wp:wrapNone/>
                <wp:docPr id="131" name="fax-top-view_34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6457"/>
                        </a:xfrm>
                        <a:custGeom>
                          <a:avLst/>
                          <a:gdLst>
                            <a:gd name="connsiteX0" fmla="*/ 504254 w 605098"/>
                            <a:gd name="connsiteY0" fmla="*/ 392888 h 495299"/>
                            <a:gd name="connsiteX1" fmla="*/ 482499 w 605098"/>
                            <a:gd name="connsiteY1" fmla="*/ 414613 h 495299"/>
                            <a:gd name="connsiteX2" fmla="*/ 504254 w 605098"/>
                            <a:gd name="connsiteY2" fmla="*/ 436338 h 495299"/>
                            <a:gd name="connsiteX3" fmla="*/ 526192 w 605098"/>
                            <a:gd name="connsiteY3" fmla="*/ 414613 h 495299"/>
                            <a:gd name="connsiteX4" fmla="*/ 504254 w 605098"/>
                            <a:gd name="connsiteY4" fmla="*/ 392888 h 495299"/>
                            <a:gd name="connsiteX5" fmla="*/ 250760 w 605098"/>
                            <a:gd name="connsiteY5" fmla="*/ 277084 h 495299"/>
                            <a:gd name="connsiteX6" fmla="*/ 250760 w 605098"/>
                            <a:gd name="connsiteY6" fmla="*/ 359749 h 495299"/>
                            <a:gd name="connsiteX7" fmla="*/ 531170 w 605098"/>
                            <a:gd name="connsiteY7" fmla="*/ 359749 h 495299"/>
                            <a:gd name="connsiteX8" fmla="*/ 531170 w 605098"/>
                            <a:gd name="connsiteY8" fmla="*/ 277084 h 495299"/>
                            <a:gd name="connsiteX9" fmla="*/ 50328 w 605098"/>
                            <a:gd name="connsiteY9" fmla="*/ 170133 h 495299"/>
                            <a:gd name="connsiteX10" fmla="*/ 58993 w 605098"/>
                            <a:gd name="connsiteY10" fmla="*/ 170133 h 495299"/>
                            <a:gd name="connsiteX11" fmla="*/ 46088 w 605098"/>
                            <a:gd name="connsiteY11" fmla="*/ 222417 h 495299"/>
                            <a:gd name="connsiteX12" fmla="*/ 46088 w 605098"/>
                            <a:gd name="connsiteY12" fmla="*/ 419403 h 495299"/>
                            <a:gd name="connsiteX13" fmla="*/ 58993 w 605098"/>
                            <a:gd name="connsiteY13" fmla="*/ 471871 h 495299"/>
                            <a:gd name="connsiteX14" fmla="*/ 50328 w 605098"/>
                            <a:gd name="connsiteY14" fmla="*/ 471871 h 495299"/>
                            <a:gd name="connsiteX15" fmla="*/ 0 w 605098"/>
                            <a:gd name="connsiteY15" fmla="*/ 421428 h 495299"/>
                            <a:gd name="connsiteX16" fmla="*/ 0 w 605098"/>
                            <a:gd name="connsiteY16" fmla="*/ 220392 h 495299"/>
                            <a:gd name="connsiteX17" fmla="*/ 50328 w 605098"/>
                            <a:gd name="connsiteY17" fmla="*/ 170133 h 495299"/>
                            <a:gd name="connsiteX18" fmla="*/ 269219 w 605098"/>
                            <a:gd name="connsiteY18" fmla="*/ 166111 h 495299"/>
                            <a:gd name="connsiteX19" fmla="*/ 458521 w 605098"/>
                            <a:gd name="connsiteY19" fmla="*/ 166111 h 495299"/>
                            <a:gd name="connsiteX20" fmla="*/ 470318 w 605098"/>
                            <a:gd name="connsiteY20" fmla="*/ 177896 h 495299"/>
                            <a:gd name="connsiteX21" fmla="*/ 458521 w 605098"/>
                            <a:gd name="connsiteY21" fmla="*/ 189680 h 495299"/>
                            <a:gd name="connsiteX22" fmla="*/ 269219 w 605098"/>
                            <a:gd name="connsiteY22" fmla="*/ 189680 h 495299"/>
                            <a:gd name="connsiteX23" fmla="*/ 257422 w 605098"/>
                            <a:gd name="connsiteY23" fmla="*/ 177896 h 495299"/>
                            <a:gd name="connsiteX24" fmla="*/ 269219 w 605098"/>
                            <a:gd name="connsiteY24" fmla="*/ 166111 h 495299"/>
                            <a:gd name="connsiteX25" fmla="*/ 122981 w 605098"/>
                            <a:gd name="connsiteY25" fmla="*/ 146564 h 495299"/>
                            <a:gd name="connsiteX26" fmla="*/ 181070 w 605098"/>
                            <a:gd name="connsiteY26" fmla="*/ 222424 h 495299"/>
                            <a:gd name="connsiteX27" fmla="*/ 181070 w 605098"/>
                            <a:gd name="connsiteY27" fmla="*/ 419439 h 495299"/>
                            <a:gd name="connsiteX28" fmla="*/ 122981 w 605098"/>
                            <a:gd name="connsiteY28" fmla="*/ 495299 h 495299"/>
                            <a:gd name="connsiteX29" fmla="*/ 64708 w 605098"/>
                            <a:gd name="connsiteY29" fmla="*/ 419439 h 495299"/>
                            <a:gd name="connsiteX30" fmla="*/ 64708 w 605098"/>
                            <a:gd name="connsiteY30" fmla="*/ 222424 h 495299"/>
                            <a:gd name="connsiteX31" fmla="*/ 122981 w 605098"/>
                            <a:gd name="connsiteY31" fmla="*/ 146564 h 495299"/>
                            <a:gd name="connsiteX32" fmla="*/ 269219 w 605098"/>
                            <a:gd name="connsiteY32" fmla="*/ 111776 h 495299"/>
                            <a:gd name="connsiteX33" fmla="*/ 458521 w 605098"/>
                            <a:gd name="connsiteY33" fmla="*/ 111776 h 495299"/>
                            <a:gd name="connsiteX34" fmla="*/ 470318 w 605098"/>
                            <a:gd name="connsiteY34" fmla="*/ 123560 h 495299"/>
                            <a:gd name="connsiteX35" fmla="*/ 458521 w 605098"/>
                            <a:gd name="connsiteY35" fmla="*/ 135345 h 495299"/>
                            <a:gd name="connsiteX36" fmla="*/ 269219 w 605098"/>
                            <a:gd name="connsiteY36" fmla="*/ 135345 h 495299"/>
                            <a:gd name="connsiteX37" fmla="*/ 257422 w 605098"/>
                            <a:gd name="connsiteY37" fmla="*/ 123560 h 495299"/>
                            <a:gd name="connsiteX38" fmla="*/ 269219 w 605098"/>
                            <a:gd name="connsiteY38" fmla="*/ 111776 h 495299"/>
                            <a:gd name="connsiteX39" fmla="*/ 269219 w 605098"/>
                            <a:gd name="connsiteY39" fmla="*/ 57440 h 495299"/>
                            <a:gd name="connsiteX40" fmla="*/ 458521 w 605098"/>
                            <a:gd name="connsiteY40" fmla="*/ 57440 h 495299"/>
                            <a:gd name="connsiteX41" fmla="*/ 470318 w 605098"/>
                            <a:gd name="connsiteY41" fmla="*/ 69224 h 495299"/>
                            <a:gd name="connsiteX42" fmla="*/ 458521 w 605098"/>
                            <a:gd name="connsiteY42" fmla="*/ 81009 h 495299"/>
                            <a:gd name="connsiteX43" fmla="*/ 269219 w 605098"/>
                            <a:gd name="connsiteY43" fmla="*/ 81009 h 495299"/>
                            <a:gd name="connsiteX44" fmla="*/ 257422 w 605098"/>
                            <a:gd name="connsiteY44" fmla="*/ 69224 h 495299"/>
                            <a:gd name="connsiteX45" fmla="*/ 269219 w 605098"/>
                            <a:gd name="connsiteY45" fmla="*/ 57440 h 495299"/>
                            <a:gd name="connsiteX46" fmla="*/ 270670 w 605098"/>
                            <a:gd name="connsiteY46" fmla="*/ 30194 h 495299"/>
                            <a:gd name="connsiteX47" fmla="*/ 235273 w 605098"/>
                            <a:gd name="connsiteY47" fmla="*/ 69409 h 495299"/>
                            <a:gd name="connsiteX48" fmla="*/ 235273 w 605098"/>
                            <a:gd name="connsiteY48" fmla="*/ 180243 h 495299"/>
                            <a:gd name="connsiteX49" fmla="*/ 270670 w 605098"/>
                            <a:gd name="connsiteY49" fmla="*/ 219458 h 495299"/>
                            <a:gd name="connsiteX50" fmla="*/ 458532 w 605098"/>
                            <a:gd name="connsiteY50" fmla="*/ 219458 h 495299"/>
                            <a:gd name="connsiteX51" fmla="*/ 493929 w 605098"/>
                            <a:gd name="connsiteY51" fmla="*/ 180243 h 495299"/>
                            <a:gd name="connsiteX52" fmla="*/ 493929 w 605098"/>
                            <a:gd name="connsiteY52" fmla="*/ 69409 h 495299"/>
                            <a:gd name="connsiteX53" fmla="*/ 458532 w 605098"/>
                            <a:gd name="connsiteY53" fmla="*/ 30194 h 495299"/>
                            <a:gd name="connsiteX54" fmla="*/ 270670 w 605098"/>
                            <a:gd name="connsiteY54" fmla="*/ 0 h 495299"/>
                            <a:gd name="connsiteX55" fmla="*/ 458532 w 605098"/>
                            <a:gd name="connsiteY55" fmla="*/ 0 h 495299"/>
                            <a:gd name="connsiteX56" fmla="*/ 523980 w 605098"/>
                            <a:gd name="connsiteY56" fmla="*/ 69409 h 495299"/>
                            <a:gd name="connsiteX57" fmla="*/ 523980 w 605098"/>
                            <a:gd name="connsiteY57" fmla="*/ 170117 h 495299"/>
                            <a:gd name="connsiteX58" fmla="*/ 554768 w 605098"/>
                            <a:gd name="connsiteY58" fmla="*/ 170117 h 495299"/>
                            <a:gd name="connsiteX59" fmla="*/ 605098 w 605098"/>
                            <a:gd name="connsiteY59" fmla="*/ 220378 h 495299"/>
                            <a:gd name="connsiteX60" fmla="*/ 605098 w 605098"/>
                            <a:gd name="connsiteY60" fmla="*/ 421425 h 495299"/>
                            <a:gd name="connsiteX61" fmla="*/ 554768 w 605098"/>
                            <a:gd name="connsiteY61" fmla="*/ 471871 h 495299"/>
                            <a:gd name="connsiteX62" fmla="*/ 186787 w 605098"/>
                            <a:gd name="connsiteY62" fmla="*/ 471871 h 495299"/>
                            <a:gd name="connsiteX63" fmla="*/ 199876 w 605098"/>
                            <a:gd name="connsiteY63" fmla="*/ 419400 h 495299"/>
                            <a:gd name="connsiteX64" fmla="*/ 199876 w 605098"/>
                            <a:gd name="connsiteY64" fmla="*/ 222404 h 495299"/>
                            <a:gd name="connsiteX65" fmla="*/ 186787 w 605098"/>
                            <a:gd name="connsiteY65" fmla="*/ 170117 h 495299"/>
                            <a:gd name="connsiteX66" fmla="*/ 205223 w 605098"/>
                            <a:gd name="connsiteY66" fmla="*/ 170117 h 495299"/>
                            <a:gd name="connsiteX67" fmla="*/ 205223 w 605098"/>
                            <a:gd name="connsiteY67" fmla="*/ 69409 h 495299"/>
                            <a:gd name="connsiteX68" fmla="*/ 270670 w 605098"/>
                            <a:gd name="connsiteY68" fmla="*/ 0 h 495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605098" h="495299">
                              <a:moveTo>
                                <a:pt x="504254" y="392888"/>
                              </a:moveTo>
                              <a:cubicBezTo>
                                <a:pt x="492270" y="392888"/>
                                <a:pt x="482499" y="402646"/>
                                <a:pt x="482499" y="414613"/>
                              </a:cubicBezTo>
                              <a:cubicBezTo>
                                <a:pt x="482499" y="426580"/>
                                <a:pt x="492270" y="436338"/>
                                <a:pt x="504254" y="436338"/>
                              </a:cubicBezTo>
                              <a:cubicBezTo>
                                <a:pt x="516421" y="436338"/>
                                <a:pt x="526192" y="426580"/>
                                <a:pt x="526192" y="414613"/>
                              </a:cubicBezTo>
                              <a:cubicBezTo>
                                <a:pt x="526192" y="402646"/>
                                <a:pt x="516421" y="392888"/>
                                <a:pt x="504254" y="392888"/>
                              </a:cubicBezTo>
                              <a:close/>
                              <a:moveTo>
                                <a:pt x="250760" y="277084"/>
                              </a:moveTo>
                              <a:lnTo>
                                <a:pt x="250760" y="359749"/>
                              </a:lnTo>
                              <a:lnTo>
                                <a:pt x="531170" y="359749"/>
                              </a:lnTo>
                              <a:lnTo>
                                <a:pt x="531170" y="277084"/>
                              </a:lnTo>
                              <a:close/>
                              <a:moveTo>
                                <a:pt x="50328" y="170133"/>
                              </a:moveTo>
                              <a:lnTo>
                                <a:pt x="58993" y="170133"/>
                              </a:lnTo>
                              <a:cubicBezTo>
                                <a:pt x="50881" y="185045"/>
                                <a:pt x="46088" y="203087"/>
                                <a:pt x="46088" y="222417"/>
                              </a:cubicBezTo>
                              <a:lnTo>
                                <a:pt x="46088" y="419403"/>
                              </a:lnTo>
                              <a:cubicBezTo>
                                <a:pt x="46088" y="438733"/>
                                <a:pt x="50881" y="456775"/>
                                <a:pt x="58993" y="471871"/>
                              </a:cubicBezTo>
                              <a:lnTo>
                                <a:pt x="50328" y="471871"/>
                              </a:lnTo>
                              <a:cubicBezTo>
                                <a:pt x="22491" y="471871"/>
                                <a:pt x="0" y="449227"/>
                                <a:pt x="0" y="421428"/>
                              </a:cubicBezTo>
                              <a:lnTo>
                                <a:pt x="0" y="220392"/>
                              </a:lnTo>
                              <a:cubicBezTo>
                                <a:pt x="0" y="192593"/>
                                <a:pt x="22491" y="170133"/>
                                <a:pt x="50328" y="170133"/>
                              </a:cubicBezTo>
                              <a:close/>
                              <a:moveTo>
                                <a:pt x="269219" y="166111"/>
                              </a:moveTo>
                              <a:lnTo>
                                <a:pt x="458521" y="166111"/>
                              </a:lnTo>
                              <a:cubicBezTo>
                                <a:pt x="464973" y="166111"/>
                                <a:pt x="470318" y="171451"/>
                                <a:pt x="470318" y="177896"/>
                              </a:cubicBezTo>
                              <a:cubicBezTo>
                                <a:pt x="470318" y="184340"/>
                                <a:pt x="464973" y="189680"/>
                                <a:pt x="458521" y="189680"/>
                              </a:cubicBezTo>
                              <a:lnTo>
                                <a:pt x="269219" y="189680"/>
                              </a:lnTo>
                              <a:cubicBezTo>
                                <a:pt x="262583" y="189680"/>
                                <a:pt x="257422" y="184340"/>
                                <a:pt x="257422" y="177896"/>
                              </a:cubicBezTo>
                              <a:cubicBezTo>
                                <a:pt x="257422" y="171451"/>
                                <a:pt x="262583" y="166111"/>
                                <a:pt x="269219" y="166111"/>
                              </a:cubicBezTo>
                              <a:close/>
                              <a:moveTo>
                                <a:pt x="122981" y="146564"/>
                              </a:moveTo>
                              <a:cubicBezTo>
                                <a:pt x="155068" y="146564"/>
                                <a:pt x="181070" y="180627"/>
                                <a:pt x="181070" y="222424"/>
                              </a:cubicBezTo>
                              <a:lnTo>
                                <a:pt x="181070" y="419439"/>
                              </a:lnTo>
                              <a:cubicBezTo>
                                <a:pt x="181070" y="461420"/>
                                <a:pt x="155068" y="495299"/>
                                <a:pt x="122981" y="495299"/>
                              </a:cubicBezTo>
                              <a:cubicBezTo>
                                <a:pt x="90894" y="495299"/>
                                <a:pt x="64708" y="461420"/>
                                <a:pt x="64708" y="419439"/>
                              </a:cubicBezTo>
                              <a:lnTo>
                                <a:pt x="64708" y="222424"/>
                              </a:lnTo>
                              <a:cubicBezTo>
                                <a:pt x="64708" y="180627"/>
                                <a:pt x="90894" y="146564"/>
                                <a:pt x="122981" y="146564"/>
                              </a:cubicBezTo>
                              <a:close/>
                              <a:moveTo>
                                <a:pt x="269219" y="111776"/>
                              </a:moveTo>
                              <a:lnTo>
                                <a:pt x="458521" y="111776"/>
                              </a:lnTo>
                              <a:cubicBezTo>
                                <a:pt x="464973" y="111776"/>
                                <a:pt x="470318" y="117116"/>
                                <a:pt x="470318" y="123560"/>
                              </a:cubicBezTo>
                              <a:cubicBezTo>
                                <a:pt x="470318" y="130005"/>
                                <a:pt x="464973" y="135345"/>
                                <a:pt x="458521" y="135345"/>
                              </a:cubicBezTo>
                              <a:lnTo>
                                <a:pt x="269219" y="135345"/>
                              </a:lnTo>
                              <a:cubicBezTo>
                                <a:pt x="262583" y="135345"/>
                                <a:pt x="257422" y="130005"/>
                                <a:pt x="257422" y="123560"/>
                              </a:cubicBezTo>
                              <a:cubicBezTo>
                                <a:pt x="257422" y="117116"/>
                                <a:pt x="262583" y="111776"/>
                                <a:pt x="269219" y="111776"/>
                              </a:cubicBezTo>
                              <a:close/>
                              <a:moveTo>
                                <a:pt x="269219" y="57440"/>
                              </a:moveTo>
                              <a:lnTo>
                                <a:pt x="458521" y="57440"/>
                              </a:lnTo>
                              <a:cubicBezTo>
                                <a:pt x="464973" y="57440"/>
                                <a:pt x="470318" y="62780"/>
                                <a:pt x="470318" y="69224"/>
                              </a:cubicBezTo>
                              <a:cubicBezTo>
                                <a:pt x="470318" y="75669"/>
                                <a:pt x="464973" y="81009"/>
                                <a:pt x="458521" y="81009"/>
                              </a:cubicBezTo>
                              <a:lnTo>
                                <a:pt x="269219" y="81009"/>
                              </a:lnTo>
                              <a:cubicBezTo>
                                <a:pt x="262583" y="81009"/>
                                <a:pt x="257422" y="75669"/>
                                <a:pt x="257422" y="69224"/>
                              </a:cubicBezTo>
                              <a:cubicBezTo>
                                <a:pt x="257422" y="62780"/>
                                <a:pt x="262583" y="57440"/>
                                <a:pt x="269219" y="57440"/>
                              </a:cubicBezTo>
                              <a:close/>
                              <a:moveTo>
                                <a:pt x="270670" y="30194"/>
                              </a:moveTo>
                              <a:cubicBezTo>
                                <a:pt x="251128" y="30194"/>
                                <a:pt x="235273" y="47684"/>
                                <a:pt x="235273" y="69409"/>
                              </a:cubicBezTo>
                              <a:lnTo>
                                <a:pt x="235273" y="180243"/>
                              </a:lnTo>
                              <a:cubicBezTo>
                                <a:pt x="235273" y="201967"/>
                                <a:pt x="251128" y="219458"/>
                                <a:pt x="270670" y="219458"/>
                              </a:cubicBezTo>
                              <a:lnTo>
                                <a:pt x="458532" y="219458"/>
                              </a:lnTo>
                              <a:cubicBezTo>
                                <a:pt x="478075" y="219458"/>
                                <a:pt x="493929" y="201783"/>
                                <a:pt x="493929" y="180243"/>
                              </a:cubicBezTo>
                              <a:lnTo>
                                <a:pt x="493929" y="69409"/>
                              </a:lnTo>
                              <a:cubicBezTo>
                                <a:pt x="493929" y="47684"/>
                                <a:pt x="478075" y="30194"/>
                                <a:pt x="458532" y="30194"/>
                              </a:cubicBezTo>
                              <a:close/>
                              <a:moveTo>
                                <a:pt x="270670" y="0"/>
                              </a:moveTo>
                              <a:lnTo>
                                <a:pt x="458532" y="0"/>
                              </a:lnTo>
                              <a:cubicBezTo>
                                <a:pt x="494667" y="0"/>
                                <a:pt x="523980" y="31114"/>
                                <a:pt x="523980" y="69409"/>
                              </a:cubicBezTo>
                              <a:lnTo>
                                <a:pt x="523980" y="170117"/>
                              </a:lnTo>
                              <a:lnTo>
                                <a:pt x="554768" y="170117"/>
                              </a:lnTo>
                              <a:cubicBezTo>
                                <a:pt x="582422" y="170117"/>
                                <a:pt x="605098" y="192578"/>
                                <a:pt x="605098" y="220378"/>
                              </a:cubicBezTo>
                              <a:lnTo>
                                <a:pt x="605098" y="421425"/>
                              </a:lnTo>
                              <a:cubicBezTo>
                                <a:pt x="605098" y="449226"/>
                                <a:pt x="582422" y="471871"/>
                                <a:pt x="554768" y="471871"/>
                              </a:cubicBezTo>
                              <a:lnTo>
                                <a:pt x="186787" y="471871"/>
                              </a:lnTo>
                              <a:cubicBezTo>
                                <a:pt x="194899" y="456774"/>
                                <a:pt x="199692" y="438731"/>
                                <a:pt x="199876" y="419400"/>
                              </a:cubicBezTo>
                              <a:lnTo>
                                <a:pt x="199876" y="222404"/>
                              </a:lnTo>
                              <a:cubicBezTo>
                                <a:pt x="199876" y="203072"/>
                                <a:pt x="194899" y="185029"/>
                                <a:pt x="186787" y="170117"/>
                              </a:cubicBezTo>
                              <a:lnTo>
                                <a:pt x="205223" y="170117"/>
                              </a:lnTo>
                              <a:lnTo>
                                <a:pt x="205223" y="69409"/>
                              </a:lnTo>
                              <a:cubicBezTo>
                                <a:pt x="205223" y="31114"/>
                                <a:pt x="234536" y="0"/>
                                <a:pt x="2706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-top-view_34920" o:spid="_x0000_s1026" o:spt="100" style="position:absolute;left:0pt;margin-left:198.95pt;margin-top:328.3pt;height:22.55pt;width:27.55pt;z-index:251650048;mso-width-relative:page;mso-height-relative:page;" fillcolor="#595959" filled="t" stroked="f" coordsize="605098,495299" o:gfxdata="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" path="m504254,392888c492270,392888,482499,402646,482499,414613c482499,426580,492270,436338,504254,436338c516421,436338,526192,426580,526192,414613c526192,402646,516421,392888,504254,392888xm250760,277084l250760,359749,531170,359749,531170,277084xm50328,170133l58993,170133c50881,185045,46088,203087,46088,222417l46088,419403c46088,438733,50881,456775,58993,471871l50328,471871c22491,471871,0,449227,0,421428l0,220392c0,192593,22491,170133,50328,170133xm269219,166111l458521,166111c464973,166111,470318,171451,470318,177896c470318,184340,464973,189680,458521,189680l269219,189680c262583,189680,257422,184340,257422,177896c257422,171451,262583,166111,269219,166111xm122981,146564c155068,146564,181070,180627,181070,222424l181070,419439c181070,461420,155068,495299,122981,495299c90894,495299,64708,461420,64708,419439l64708,222424c64708,180627,90894,146564,122981,146564xm269219,111776l458521,111776c464973,111776,470318,117116,470318,123560c470318,130005,464973,135345,458521,135345l269219,135345c262583,135345,257422,130005,257422,123560c257422,117116,262583,111776,269219,111776xm269219,57440l458521,57440c464973,57440,470318,62780,470318,69224c470318,75669,464973,81009,458521,81009l269219,81009c262583,81009,257422,75669,257422,69224c257422,62780,262583,57440,269219,57440xm270670,30194c251128,30194,235273,47684,235273,69409l235273,180243c235273,201967,251128,219458,270670,219458l458532,219458c478075,219458,493929,201783,493929,180243l493929,69409c493929,47684,478075,30194,458532,30194xm270670,0l458532,0c494667,0,523980,31114,523980,69409l523980,170117,554768,170117c582422,170117,605098,192578,605098,220378l605098,421425c605098,449226,582422,471871,554768,471871l186787,471871c194899,456774,199692,438731,199876,419400l199876,222404c199876,203072,194899,185029,186787,170117l205223,170117,205223,69409c205223,31114,234536,0,270670,0xe">
                <v:path o:connectlocs="291636,227227;279054,239792;291636,252356;304324,239792;291636,227227;145027,160251;145027,208061;307203,208061;307203,160251;29107,98396;34118,98396;26655,128635;26655,242562;34118,272907;29107,272907;0,243733;0,127464;29107,98396;155703,96070;265186,96070;272009,102886;265186,109701;155703,109701;148880,102886;155703,96070;71126,84765;104722,128639;104722,242583;71126,286457;37424,242583;37424,128639;71126,84765;155703,64645;265186,64645;272009,71461;265186,78277;155703,78277;148880,71461;155703,64645;155703,33220;265186,33220;272009,40035;265186,46851;155703,46851;148880,40035;155703,33220;156542,17462;136070,40142;136070,104243;156542,126923;265193,126923;285665,104243;285665,40142;265193,17462;156542,0;265193,0;303045,40142;303045,98387;320851,98387;349960,127455;349960,243731;320851,272907;108028,272907;115598,242560;115598,128627;108028,98387;118691,98387;118691,40142;156542,0" o:connectangles="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4169410</wp:posOffset>
                </wp:positionV>
                <wp:extent cx="349885" cy="317500"/>
                <wp:effectExtent l="0" t="0" r="0" b="6350"/>
                <wp:wrapNone/>
                <wp:docPr id="132" name="office-printer_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17780"/>
                        </a:xfrm>
                        <a:custGeom>
                          <a:avLst/>
                          <a:gdLst>
                            <a:gd name="connsiteX0" fmla="*/ 192423 w 600029"/>
                            <a:gd name="connsiteY0" fmla="*/ 424388 h 544854"/>
                            <a:gd name="connsiteX1" fmla="*/ 407606 w 600029"/>
                            <a:gd name="connsiteY1" fmla="*/ 424388 h 544854"/>
                            <a:gd name="connsiteX2" fmla="*/ 407606 w 600029"/>
                            <a:gd name="connsiteY2" fmla="*/ 461631 h 544854"/>
                            <a:gd name="connsiteX3" fmla="*/ 192423 w 600029"/>
                            <a:gd name="connsiteY3" fmla="*/ 461631 h 544854"/>
                            <a:gd name="connsiteX4" fmla="*/ 190814 w 600029"/>
                            <a:gd name="connsiteY4" fmla="*/ 341166 h 544854"/>
                            <a:gd name="connsiteX5" fmla="*/ 406227 w 600029"/>
                            <a:gd name="connsiteY5" fmla="*/ 341166 h 544854"/>
                            <a:gd name="connsiteX6" fmla="*/ 406227 w 600029"/>
                            <a:gd name="connsiteY6" fmla="*/ 377030 h 544854"/>
                            <a:gd name="connsiteX7" fmla="*/ 190814 w 600029"/>
                            <a:gd name="connsiteY7" fmla="*/ 377030 h 544854"/>
                            <a:gd name="connsiteX8" fmla="*/ 127649 w 600029"/>
                            <a:gd name="connsiteY8" fmla="*/ 279554 h 544854"/>
                            <a:gd name="connsiteX9" fmla="*/ 169283 w 600029"/>
                            <a:gd name="connsiteY9" fmla="*/ 279554 h 544854"/>
                            <a:gd name="connsiteX10" fmla="*/ 169283 w 600029"/>
                            <a:gd name="connsiteY10" fmla="*/ 506135 h 544854"/>
                            <a:gd name="connsiteX11" fmla="*/ 241066 w 600029"/>
                            <a:gd name="connsiteY11" fmla="*/ 504701 h 544854"/>
                            <a:gd name="connsiteX12" fmla="*/ 430573 w 600029"/>
                            <a:gd name="connsiteY12" fmla="*/ 504701 h 544854"/>
                            <a:gd name="connsiteX13" fmla="*/ 430573 w 600029"/>
                            <a:gd name="connsiteY13" fmla="*/ 279554 h 544854"/>
                            <a:gd name="connsiteX14" fmla="*/ 472207 w 600029"/>
                            <a:gd name="connsiteY14" fmla="*/ 279554 h 544854"/>
                            <a:gd name="connsiteX15" fmla="*/ 472207 w 600029"/>
                            <a:gd name="connsiteY15" fmla="*/ 498964 h 544854"/>
                            <a:gd name="connsiteX16" fmla="*/ 442058 w 600029"/>
                            <a:gd name="connsiteY16" fmla="*/ 544854 h 544854"/>
                            <a:gd name="connsiteX17" fmla="*/ 162104 w 600029"/>
                            <a:gd name="connsiteY17" fmla="*/ 544854 h 544854"/>
                            <a:gd name="connsiteX18" fmla="*/ 127649 w 600029"/>
                            <a:gd name="connsiteY18" fmla="*/ 510437 h 544854"/>
                            <a:gd name="connsiteX19" fmla="*/ 132064 w 600029"/>
                            <a:gd name="connsiteY19" fmla="*/ 160629 h 544854"/>
                            <a:gd name="connsiteX20" fmla="*/ 132064 w 600029"/>
                            <a:gd name="connsiteY20" fmla="*/ 189299 h 544854"/>
                            <a:gd name="connsiteX21" fmla="*/ 536868 w 600029"/>
                            <a:gd name="connsiteY21" fmla="*/ 189299 h 544854"/>
                            <a:gd name="connsiteX22" fmla="*/ 536868 w 600029"/>
                            <a:gd name="connsiteY22" fmla="*/ 160629 h 544854"/>
                            <a:gd name="connsiteX23" fmla="*/ 83258 w 600029"/>
                            <a:gd name="connsiteY23" fmla="*/ 156329 h 544854"/>
                            <a:gd name="connsiteX24" fmla="*/ 60290 w 600029"/>
                            <a:gd name="connsiteY24" fmla="*/ 179264 h 544854"/>
                            <a:gd name="connsiteX25" fmla="*/ 83258 w 600029"/>
                            <a:gd name="connsiteY25" fmla="*/ 202200 h 544854"/>
                            <a:gd name="connsiteX26" fmla="*/ 106225 w 600029"/>
                            <a:gd name="connsiteY26" fmla="*/ 179264 h 544854"/>
                            <a:gd name="connsiteX27" fmla="*/ 83258 w 600029"/>
                            <a:gd name="connsiteY27" fmla="*/ 156329 h 544854"/>
                            <a:gd name="connsiteX28" fmla="*/ 28710 w 600029"/>
                            <a:gd name="connsiteY28" fmla="*/ 131960 h 544854"/>
                            <a:gd name="connsiteX29" fmla="*/ 571320 w 600029"/>
                            <a:gd name="connsiteY29" fmla="*/ 131960 h 544854"/>
                            <a:gd name="connsiteX30" fmla="*/ 600029 w 600029"/>
                            <a:gd name="connsiteY30" fmla="*/ 160629 h 544854"/>
                            <a:gd name="connsiteX31" fmla="*/ 600029 w 600029"/>
                            <a:gd name="connsiteY31" fmla="*/ 375650 h 544854"/>
                            <a:gd name="connsiteX32" fmla="*/ 512465 w 600029"/>
                            <a:gd name="connsiteY32" fmla="*/ 375650 h 544854"/>
                            <a:gd name="connsiteX33" fmla="*/ 512465 w 600029"/>
                            <a:gd name="connsiteY33" fmla="*/ 245204 h 544854"/>
                            <a:gd name="connsiteX34" fmla="*/ 87564 w 600029"/>
                            <a:gd name="connsiteY34" fmla="*/ 245204 h 544854"/>
                            <a:gd name="connsiteX35" fmla="*/ 87564 w 600029"/>
                            <a:gd name="connsiteY35" fmla="*/ 375650 h 544854"/>
                            <a:gd name="connsiteX36" fmla="*/ 0 w 600029"/>
                            <a:gd name="connsiteY36" fmla="*/ 375650 h 544854"/>
                            <a:gd name="connsiteX37" fmla="*/ 0 w 600029"/>
                            <a:gd name="connsiteY37" fmla="*/ 160629 h 544854"/>
                            <a:gd name="connsiteX38" fmla="*/ 28710 w 600029"/>
                            <a:gd name="connsiteY38" fmla="*/ 131960 h 544854"/>
                            <a:gd name="connsiteX39" fmla="*/ 131960 w 600029"/>
                            <a:gd name="connsiteY39" fmla="*/ 0 h 544854"/>
                            <a:gd name="connsiteX40" fmla="*/ 469448 w 600029"/>
                            <a:gd name="connsiteY40" fmla="*/ 0 h 544854"/>
                            <a:gd name="connsiteX41" fmla="*/ 469448 w 600029"/>
                            <a:gd name="connsiteY41" fmla="*/ 96097 h 544854"/>
                            <a:gd name="connsiteX42" fmla="*/ 131960 w 600029"/>
                            <a:gd name="connsiteY42" fmla="*/ 96097 h 544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0029" h="544854">
                              <a:moveTo>
                                <a:pt x="192423" y="424388"/>
                              </a:moveTo>
                              <a:lnTo>
                                <a:pt x="407606" y="424388"/>
                              </a:lnTo>
                              <a:lnTo>
                                <a:pt x="407606" y="461631"/>
                              </a:lnTo>
                              <a:lnTo>
                                <a:pt x="192423" y="461631"/>
                              </a:lnTo>
                              <a:close/>
                              <a:moveTo>
                                <a:pt x="190814" y="341166"/>
                              </a:moveTo>
                              <a:lnTo>
                                <a:pt x="406227" y="341166"/>
                              </a:lnTo>
                              <a:lnTo>
                                <a:pt x="406227" y="377030"/>
                              </a:lnTo>
                              <a:lnTo>
                                <a:pt x="190814" y="377030"/>
                              </a:lnTo>
                              <a:close/>
                              <a:moveTo>
                                <a:pt x="127649" y="279554"/>
                              </a:moveTo>
                              <a:lnTo>
                                <a:pt x="169283" y="279554"/>
                              </a:lnTo>
                              <a:lnTo>
                                <a:pt x="169283" y="506135"/>
                              </a:lnTo>
                              <a:lnTo>
                                <a:pt x="241066" y="504701"/>
                              </a:lnTo>
                              <a:lnTo>
                                <a:pt x="430573" y="504701"/>
                              </a:lnTo>
                              <a:lnTo>
                                <a:pt x="430573" y="279554"/>
                              </a:lnTo>
                              <a:lnTo>
                                <a:pt x="472207" y="279554"/>
                              </a:lnTo>
                              <a:lnTo>
                                <a:pt x="472207" y="498964"/>
                              </a:lnTo>
                              <a:cubicBezTo>
                                <a:pt x="472207" y="524777"/>
                                <a:pt x="469336" y="544854"/>
                                <a:pt x="442058" y="544854"/>
                              </a:cubicBezTo>
                              <a:lnTo>
                                <a:pt x="162104" y="544854"/>
                              </a:lnTo>
                              <a:cubicBezTo>
                                <a:pt x="126213" y="544854"/>
                                <a:pt x="127649" y="510437"/>
                                <a:pt x="127649" y="510437"/>
                              </a:cubicBezTo>
                              <a:close/>
                              <a:moveTo>
                                <a:pt x="132064" y="160629"/>
                              </a:moveTo>
                              <a:lnTo>
                                <a:pt x="132064" y="189299"/>
                              </a:lnTo>
                              <a:lnTo>
                                <a:pt x="536868" y="189299"/>
                              </a:lnTo>
                              <a:lnTo>
                                <a:pt x="536868" y="160629"/>
                              </a:lnTo>
                              <a:close/>
                              <a:moveTo>
                                <a:pt x="83258" y="156329"/>
                              </a:moveTo>
                              <a:cubicBezTo>
                                <a:pt x="70338" y="156329"/>
                                <a:pt x="60290" y="166363"/>
                                <a:pt x="60290" y="179264"/>
                              </a:cubicBezTo>
                              <a:cubicBezTo>
                                <a:pt x="60290" y="192166"/>
                                <a:pt x="70338" y="202200"/>
                                <a:pt x="83258" y="202200"/>
                              </a:cubicBezTo>
                              <a:cubicBezTo>
                                <a:pt x="96177" y="202200"/>
                                <a:pt x="106225" y="192166"/>
                                <a:pt x="106225" y="179264"/>
                              </a:cubicBezTo>
                              <a:cubicBezTo>
                                <a:pt x="106225" y="166363"/>
                                <a:pt x="96177" y="156329"/>
                                <a:pt x="83258" y="156329"/>
                              </a:cubicBezTo>
                              <a:close/>
                              <a:moveTo>
                                <a:pt x="28710" y="131960"/>
                              </a:moveTo>
                              <a:lnTo>
                                <a:pt x="571320" y="131960"/>
                              </a:lnTo>
                              <a:cubicBezTo>
                                <a:pt x="587110" y="131960"/>
                                <a:pt x="600029" y="144861"/>
                                <a:pt x="600029" y="160629"/>
                              </a:cubicBezTo>
                              <a:lnTo>
                                <a:pt x="600029" y="375650"/>
                              </a:lnTo>
                              <a:lnTo>
                                <a:pt x="512465" y="375650"/>
                              </a:lnTo>
                              <a:lnTo>
                                <a:pt x="512465" y="245204"/>
                              </a:lnTo>
                              <a:lnTo>
                                <a:pt x="87564" y="245204"/>
                              </a:lnTo>
                              <a:lnTo>
                                <a:pt x="87564" y="375650"/>
                              </a:lnTo>
                              <a:lnTo>
                                <a:pt x="0" y="375650"/>
                              </a:lnTo>
                              <a:lnTo>
                                <a:pt x="0" y="160629"/>
                              </a:lnTo>
                              <a:cubicBezTo>
                                <a:pt x="0" y="144861"/>
                                <a:pt x="12919" y="131960"/>
                                <a:pt x="28710" y="131960"/>
                              </a:cubicBezTo>
                              <a:close/>
                              <a:moveTo>
                                <a:pt x="131960" y="0"/>
                              </a:moveTo>
                              <a:lnTo>
                                <a:pt x="469448" y="0"/>
                              </a:lnTo>
                              <a:lnTo>
                                <a:pt x="469448" y="96097"/>
                              </a:lnTo>
                              <a:lnTo>
                                <a:pt x="131960" y="960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rinter_234" o:spid="_x0000_s1026" o:spt="100" style="position:absolute;left:0pt;margin-left:268.9pt;margin-top:328.3pt;height:25pt;width:27.55pt;z-index:251651072;mso-width-relative:page;mso-height-relative:page;" fillcolor="#595959" filled="t" stroked="f" coordsize="600029,544854" o:gfxdata="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" path="m192423,424388l407606,424388,407606,461631,192423,461631xm190814,341166l406227,341166,406227,377030,190814,377030xm127649,279554l169283,279554,169283,506135,241066,504701,430573,504701,430573,279554,472207,279554,472207,498964c472207,524777,469336,544854,442058,544854l162104,544854c126213,544854,127649,510437,127649,510437xm132064,160629l132064,189299,536868,189299,536868,160629xm83258,156329c70338,156329,60290,166363,60290,179264c60290,192166,70338,202200,83258,202200c96177,202200,106225,192166,106225,179264c106225,166363,96177,156329,83258,156329xm28710,131960l571320,131960c587110,131960,600029,144861,600029,160629l600029,375650,512465,375650,512465,245204,87564,245204,87564,375650,0,375650,0,160629c0,144861,12919,131960,28710,131960xm131960,0l469448,0,469448,96097,131960,96097xe">
                <v:path o:connectlocs="112228,247519;237731,247519;237731,269241;112228,269241;111290,198981;236927,198981;236927,219898;111290,219898;74449,163046;98732,163046;98732,295197;140598,294361;251126,294361;251126,163046;275409,163046;275409,291015;257825,317780;94545,317780;74449,297706;77024,93685;77024,110406;313122,110406;313122,93685;48559,91177;35163,104553;48559,117930;61954,104553;48559,91177;16744,76964;333215,76964;349960,93685;349960,219093;298889,219093;298889,143012;51070,143012;51070,219093;0,219093;0,93685;16744,76964;76964,0;273800,0;273800,56047;76964,56047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4137660</wp:posOffset>
                </wp:positionV>
                <wp:extent cx="349885" cy="349250"/>
                <wp:effectExtent l="0" t="0" r="0" b="0"/>
                <wp:wrapNone/>
                <wp:docPr id="133" name="fax_364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9483"/>
                        </a:xfrm>
                        <a:custGeom>
                          <a:avLst/>
                          <a:gdLst>
                            <a:gd name="connsiteX0" fmla="*/ 500451 w 606915"/>
                            <a:gd name="connsiteY0" fmla="*/ 505461 h 606087"/>
                            <a:gd name="connsiteX1" fmla="*/ 529876 w 606915"/>
                            <a:gd name="connsiteY1" fmla="*/ 505461 h 606087"/>
                            <a:gd name="connsiteX2" fmla="*/ 546741 w 606915"/>
                            <a:gd name="connsiteY2" fmla="*/ 522291 h 606087"/>
                            <a:gd name="connsiteX3" fmla="*/ 529876 w 606915"/>
                            <a:gd name="connsiteY3" fmla="*/ 539121 h 606087"/>
                            <a:gd name="connsiteX4" fmla="*/ 500451 w 606915"/>
                            <a:gd name="connsiteY4" fmla="*/ 539121 h 606087"/>
                            <a:gd name="connsiteX5" fmla="*/ 483585 w 606915"/>
                            <a:gd name="connsiteY5" fmla="*/ 522291 h 606087"/>
                            <a:gd name="connsiteX6" fmla="*/ 500451 w 606915"/>
                            <a:gd name="connsiteY6" fmla="*/ 505461 h 606087"/>
                            <a:gd name="connsiteX7" fmla="*/ 413354 w 606915"/>
                            <a:gd name="connsiteY7" fmla="*/ 505461 h 606087"/>
                            <a:gd name="connsiteX8" fmla="*/ 442746 w 606915"/>
                            <a:gd name="connsiteY8" fmla="*/ 505461 h 606087"/>
                            <a:gd name="connsiteX9" fmla="*/ 459593 w 606915"/>
                            <a:gd name="connsiteY9" fmla="*/ 522291 h 606087"/>
                            <a:gd name="connsiteX10" fmla="*/ 442746 w 606915"/>
                            <a:gd name="connsiteY10" fmla="*/ 539121 h 606087"/>
                            <a:gd name="connsiteX11" fmla="*/ 413354 w 606915"/>
                            <a:gd name="connsiteY11" fmla="*/ 539121 h 606087"/>
                            <a:gd name="connsiteX12" fmla="*/ 396507 w 606915"/>
                            <a:gd name="connsiteY12" fmla="*/ 522291 h 606087"/>
                            <a:gd name="connsiteX13" fmla="*/ 413354 w 606915"/>
                            <a:gd name="connsiteY13" fmla="*/ 505461 h 606087"/>
                            <a:gd name="connsiteX14" fmla="*/ 326224 w 606915"/>
                            <a:gd name="connsiteY14" fmla="*/ 505461 h 606087"/>
                            <a:gd name="connsiteX15" fmla="*/ 355649 w 606915"/>
                            <a:gd name="connsiteY15" fmla="*/ 505461 h 606087"/>
                            <a:gd name="connsiteX16" fmla="*/ 372515 w 606915"/>
                            <a:gd name="connsiteY16" fmla="*/ 522291 h 606087"/>
                            <a:gd name="connsiteX17" fmla="*/ 355649 w 606915"/>
                            <a:gd name="connsiteY17" fmla="*/ 539121 h 606087"/>
                            <a:gd name="connsiteX18" fmla="*/ 326224 w 606915"/>
                            <a:gd name="connsiteY18" fmla="*/ 539121 h 606087"/>
                            <a:gd name="connsiteX19" fmla="*/ 309359 w 606915"/>
                            <a:gd name="connsiteY19" fmla="*/ 522291 h 606087"/>
                            <a:gd name="connsiteX20" fmla="*/ 326224 w 606915"/>
                            <a:gd name="connsiteY20" fmla="*/ 505461 h 606087"/>
                            <a:gd name="connsiteX21" fmla="*/ 239128 w 606915"/>
                            <a:gd name="connsiteY21" fmla="*/ 505461 h 606087"/>
                            <a:gd name="connsiteX22" fmla="*/ 268520 w 606915"/>
                            <a:gd name="connsiteY22" fmla="*/ 505461 h 606087"/>
                            <a:gd name="connsiteX23" fmla="*/ 285367 w 606915"/>
                            <a:gd name="connsiteY23" fmla="*/ 522291 h 606087"/>
                            <a:gd name="connsiteX24" fmla="*/ 268520 w 606915"/>
                            <a:gd name="connsiteY24" fmla="*/ 539121 h 606087"/>
                            <a:gd name="connsiteX25" fmla="*/ 239128 w 606915"/>
                            <a:gd name="connsiteY25" fmla="*/ 539121 h 606087"/>
                            <a:gd name="connsiteX26" fmla="*/ 222281 w 606915"/>
                            <a:gd name="connsiteY26" fmla="*/ 522291 h 606087"/>
                            <a:gd name="connsiteX27" fmla="*/ 239128 w 606915"/>
                            <a:gd name="connsiteY27" fmla="*/ 505461 h 606087"/>
                            <a:gd name="connsiteX28" fmla="*/ 500451 w 606915"/>
                            <a:gd name="connsiteY28" fmla="*/ 452184 h 606087"/>
                            <a:gd name="connsiteX29" fmla="*/ 529876 w 606915"/>
                            <a:gd name="connsiteY29" fmla="*/ 452184 h 606087"/>
                            <a:gd name="connsiteX30" fmla="*/ 546741 w 606915"/>
                            <a:gd name="connsiteY30" fmla="*/ 469014 h 606087"/>
                            <a:gd name="connsiteX31" fmla="*/ 529876 w 606915"/>
                            <a:gd name="connsiteY31" fmla="*/ 485844 h 606087"/>
                            <a:gd name="connsiteX32" fmla="*/ 500451 w 606915"/>
                            <a:gd name="connsiteY32" fmla="*/ 485844 h 606087"/>
                            <a:gd name="connsiteX33" fmla="*/ 483585 w 606915"/>
                            <a:gd name="connsiteY33" fmla="*/ 469014 h 606087"/>
                            <a:gd name="connsiteX34" fmla="*/ 500451 w 606915"/>
                            <a:gd name="connsiteY34" fmla="*/ 452184 h 606087"/>
                            <a:gd name="connsiteX35" fmla="*/ 413354 w 606915"/>
                            <a:gd name="connsiteY35" fmla="*/ 452184 h 606087"/>
                            <a:gd name="connsiteX36" fmla="*/ 442746 w 606915"/>
                            <a:gd name="connsiteY36" fmla="*/ 452184 h 606087"/>
                            <a:gd name="connsiteX37" fmla="*/ 459593 w 606915"/>
                            <a:gd name="connsiteY37" fmla="*/ 469014 h 606087"/>
                            <a:gd name="connsiteX38" fmla="*/ 442746 w 606915"/>
                            <a:gd name="connsiteY38" fmla="*/ 485844 h 606087"/>
                            <a:gd name="connsiteX39" fmla="*/ 413354 w 606915"/>
                            <a:gd name="connsiteY39" fmla="*/ 485844 h 606087"/>
                            <a:gd name="connsiteX40" fmla="*/ 396507 w 606915"/>
                            <a:gd name="connsiteY40" fmla="*/ 469014 h 606087"/>
                            <a:gd name="connsiteX41" fmla="*/ 413354 w 606915"/>
                            <a:gd name="connsiteY41" fmla="*/ 452184 h 606087"/>
                            <a:gd name="connsiteX42" fmla="*/ 326224 w 606915"/>
                            <a:gd name="connsiteY42" fmla="*/ 452184 h 606087"/>
                            <a:gd name="connsiteX43" fmla="*/ 355649 w 606915"/>
                            <a:gd name="connsiteY43" fmla="*/ 452184 h 606087"/>
                            <a:gd name="connsiteX44" fmla="*/ 372515 w 606915"/>
                            <a:gd name="connsiteY44" fmla="*/ 469014 h 606087"/>
                            <a:gd name="connsiteX45" fmla="*/ 355649 w 606915"/>
                            <a:gd name="connsiteY45" fmla="*/ 485844 h 606087"/>
                            <a:gd name="connsiteX46" fmla="*/ 326224 w 606915"/>
                            <a:gd name="connsiteY46" fmla="*/ 485844 h 606087"/>
                            <a:gd name="connsiteX47" fmla="*/ 309359 w 606915"/>
                            <a:gd name="connsiteY47" fmla="*/ 469014 h 606087"/>
                            <a:gd name="connsiteX48" fmla="*/ 326224 w 606915"/>
                            <a:gd name="connsiteY48" fmla="*/ 452184 h 606087"/>
                            <a:gd name="connsiteX49" fmla="*/ 239128 w 606915"/>
                            <a:gd name="connsiteY49" fmla="*/ 452184 h 606087"/>
                            <a:gd name="connsiteX50" fmla="*/ 268520 w 606915"/>
                            <a:gd name="connsiteY50" fmla="*/ 452184 h 606087"/>
                            <a:gd name="connsiteX51" fmla="*/ 285367 w 606915"/>
                            <a:gd name="connsiteY51" fmla="*/ 469014 h 606087"/>
                            <a:gd name="connsiteX52" fmla="*/ 268520 w 606915"/>
                            <a:gd name="connsiteY52" fmla="*/ 485844 h 606087"/>
                            <a:gd name="connsiteX53" fmla="*/ 239128 w 606915"/>
                            <a:gd name="connsiteY53" fmla="*/ 485844 h 606087"/>
                            <a:gd name="connsiteX54" fmla="*/ 222281 w 606915"/>
                            <a:gd name="connsiteY54" fmla="*/ 469014 h 606087"/>
                            <a:gd name="connsiteX55" fmla="*/ 239128 w 606915"/>
                            <a:gd name="connsiteY55" fmla="*/ 452184 h 606087"/>
                            <a:gd name="connsiteX56" fmla="*/ 500451 w 606915"/>
                            <a:gd name="connsiteY56" fmla="*/ 399048 h 606087"/>
                            <a:gd name="connsiteX57" fmla="*/ 529876 w 606915"/>
                            <a:gd name="connsiteY57" fmla="*/ 399048 h 606087"/>
                            <a:gd name="connsiteX58" fmla="*/ 546741 w 606915"/>
                            <a:gd name="connsiteY58" fmla="*/ 415878 h 606087"/>
                            <a:gd name="connsiteX59" fmla="*/ 529876 w 606915"/>
                            <a:gd name="connsiteY59" fmla="*/ 432708 h 606087"/>
                            <a:gd name="connsiteX60" fmla="*/ 500451 w 606915"/>
                            <a:gd name="connsiteY60" fmla="*/ 432708 h 606087"/>
                            <a:gd name="connsiteX61" fmla="*/ 483585 w 606915"/>
                            <a:gd name="connsiteY61" fmla="*/ 415878 h 606087"/>
                            <a:gd name="connsiteX62" fmla="*/ 500451 w 606915"/>
                            <a:gd name="connsiteY62" fmla="*/ 399048 h 606087"/>
                            <a:gd name="connsiteX63" fmla="*/ 413354 w 606915"/>
                            <a:gd name="connsiteY63" fmla="*/ 399048 h 606087"/>
                            <a:gd name="connsiteX64" fmla="*/ 442746 w 606915"/>
                            <a:gd name="connsiteY64" fmla="*/ 399048 h 606087"/>
                            <a:gd name="connsiteX65" fmla="*/ 459593 w 606915"/>
                            <a:gd name="connsiteY65" fmla="*/ 415878 h 606087"/>
                            <a:gd name="connsiteX66" fmla="*/ 442746 w 606915"/>
                            <a:gd name="connsiteY66" fmla="*/ 432708 h 606087"/>
                            <a:gd name="connsiteX67" fmla="*/ 413354 w 606915"/>
                            <a:gd name="connsiteY67" fmla="*/ 432708 h 606087"/>
                            <a:gd name="connsiteX68" fmla="*/ 396507 w 606915"/>
                            <a:gd name="connsiteY68" fmla="*/ 415878 h 606087"/>
                            <a:gd name="connsiteX69" fmla="*/ 413354 w 606915"/>
                            <a:gd name="connsiteY69" fmla="*/ 399048 h 606087"/>
                            <a:gd name="connsiteX70" fmla="*/ 326224 w 606915"/>
                            <a:gd name="connsiteY70" fmla="*/ 399048 h 606087"/>
                            <a:gd name="connsiteX71" fmla="*/ 355649 w 606915"/>
                            <a:gd name="connsiteY71" fmla="*/ 399048 h 606087"/>
                            <a:gd name="connsiteX72" fmla="*/ 372515 w 606915"/>
                            <a:gd name="connsiteY72" fmla="*/ 415878 h 606087"/>
                            <a:gd name="connsiteX73" fmla="*/ 355649 w 606915"/>
                            <a:gd name="connsiteY73" fmla="*/ 432708 h 606087"/>
                            <a:gd name="connsiteX74" fmla="*/ 326224 w 606915"/>
                            <a:gd name="connsiteY74" fmla="*/ 432708 h 606087"/>
                            <a:gd name="connsiteX75" fmla="*/ 309359 w 606915"/>
                            <a:gd name="connsiteY75" fmla="*/ 415878 h 606087"/>
                            <a:gd name="connsiteX76" fmla="*/ 326224 w 606915"/>
                            <a:gd name="connsiteY76" fmla="*/ 399048 h 606087"/>
                            <a:gd name="connsiteX77" fmla="*/ 239128 w 606915"/>
                            <a:gd name="connsiteY77" fmla="*/ 399048 h 606087"/>
                            <a:gd name="connsiteX78" fmla="*/ 268520 w 606915"/>
                            <a:gd name="connsiteY78" fmla="*/ 399048 h 606087"/>
                            <a:gd name="connsiteX79" fmla="*/ 285367 w 606915"/>
                            <a:gd name="connsiteY79" fmla="*/ 415878 h 606087"/>
                            <a:gd name="connsiteX80" fmla="*/ 268520 w 606915"/>
                            <a:gd name="connsiteY80" fmla="*/ 432708 h 606087"/>
                            <a:gd name="connsiteX81" fmla="*/ 239128 w 606915"/>
                            <a:gd name="connsiteY81" fmla="*/ 432708 h 606087"/>
                            <a:gd name="connsiteX82" fmla="*/ 222281 w 606915"/>
                            <a:gd name="connsiteY82" fmla="*/ 415878 h 606087"/>
                            <a:gd name="connsiteX83" fmla="*/ 239128 w 606915"/>
                            <a:gd name="connsiteY83" fmla="*/ 399048 h 606087"/>
                            <a:gd name="connsiteX84" fmla="*/ 255980 w 606915"/>
                            <a:gd name="connsiteY84" fmla="*/ 278951 h 606087"/>
                            <a:gd name="connsiteX85" fmla="*/ 255980 w 606915"/>
                            <a:gd name="connsiteY85" fmla="*/ 333896 h 606087"/>
                            <a:gd name="connsiteX86" fmla="*/ 513024 w 606915"/>
                            <a:gd name="connsiteY86" fmla="*/ 333896 h 606087"/>
                            <a:gd name="connsiteX87" fmla="*/ 513024 w 606915"/>
                            <a:gd name="connsiteY87" fmla="*/ 278951 h 606087"/>
                            <a:gd name="connsiteX88" fmla="*/ 239130 w 606915"/>
                            <a:gd name="connsiteY88" fmla="*/ 245215 h 606087"/>
                            <a:gd name="connsiteX89" fmla="*/ 529873 w 606915"/>
                            <a:gd name="connsiteY89" fmla="*/ 245215 h 606087"/>
                            <a:gd name="connsiteX90" fmla="*/ 546812 w 606915"/>
                            <a:gd name="connsiteY90" fmla="*/ 262038 h 606087"/>
                            <a:gd name="connsiteX91" fmla="*/ 546812 w 606915"/>
                            <a:gd name="connsiteY91" fmla="*/ 350540 h 606087"/>
                            <a:gd name="connsiteX92" fmla="*/ 529963 w 606915"/>
                            <a:gd name="connsiteY92" fmla="*/ 367364 h 606087"/>
                            <a:gd name="connsiteX93" fmla="*/ 239130 w 606915"/>
                            <a:gd name="connsiteY93" fmla="*/ 367364 h 606087"/>
                            <a:gd name="connsiteX94" fmla="*/ 222281 w 606915"/>
                            <a:gd name="connsiteY94" fmla="*/ 350540 h 606087"/>
                            <a:gd name="connsiteX95" fmla="*/ 222281 w 606915"/>
                            <a:gd name="connsiteY95" fmla="*/ 262038 h 606087"/>
                            <a:gd name="connsiteX96" fmla="*/ 239130 w 606915"/>
                            <a:gd name="connsiteY96" fmla="*/ 245215 h 606087"/>
                            <a:gd name="connsiteX97" fmla="*/ 101216 w 606915"/>
                            <a:gd name="connsiteY97" fmla="*/ 220522 h 606087"/>
                            <a:gd name="connsiteX98" fmla="*/ 101216 w 606915"/>
                            <a:gd name="connsiteY98" fmla="*/ 506604 h 606087"/>
                            <a:gd name="connsiteX99" fmla="*/ 162942 w 606915"/>
                            <a:gd name="connsiteY99" fmla="*/ 506604 h 606087"/>
                            <a:gd name="connsiteX100" fmla="*/ 163122 w 606915"/>
                            <a:gd name="connsiteY100" fmla="*/ 506604 h 606087"/>
                            <a:gd name="connsiteX101" fmla="*/ 163122 w 606915"/>
                            <a:gd name="connsiteY101" fmla="*/ 220522 h 606087"/>
                            <a:gd name="connsiteX102" fmla="*/ 84373 w 606915"/>
                            <a:gd name="connsiteY102" fmla="*/ 186787 h 606087"/>
                            <a:gd name="connsiteX103" fmla="*/ 179964 w 606915"/>
                            <a:gd name="connsiteY103" fmla="*/ 186787 h 606087"/>
                            <a:gd name="connsiteX104" fmla="*/ 196807 w 606915"/>
                            <a:gd name="connsiteY104" fmla="*/ 203699 h 606087"/>
                            <a:gd name="connsiteX105" fmla="*/ 196807 w 606915"/>
                            <a:gd name="connsiteY105" fmla="*/ 523427 h 606087"/>
                            <a:gd name="connsiteX106" fmla="*/ 179964 w 606915"/>
                            <a:gd name="connsiteY106" fmla="*/ 540250 h 606087"/>
                            <a:gd name="connsiteX107" fmla="*/ 84373 w 606915"/>
                            <a:gd name="connsiteY107" fmla="*/ 540250 h 606087"/>
                            <a:gd name="connsiteX108" fmla="*/ 67531 w 606915"/>
                            <a:gd name="connsiteY108" fmla="*/ 523427 h 606087"/>
                            <a:gd name="connsiteX109" fmla="*/ 67531 w 606915"/>
                            <a:gd name="connsiteY109" fmla="*/ 203610 h 606087"/>
                            <a:gd name="connsiteX110" fmla="*/ 84373 w 606915"/>
                            <a:gd name="connsiteY110" fmla="*/ 186787 h 606087"/>
                            <a:gd name="connsiteX111" fmla="*/ 50546 w 606915"/>
                            <a:gd name="connsiteY111" fmla="*/ 154631 h 606087"/>
                            <a:gd name="connsiteX112" fmla="*/ 33697 w 606915"/>
                            <a:gd name="connsiteY112" fmla="*/ 171454 h 606087"/>
                            <a:gd name="connsiteX113" fmla="*/ 33697 w 606915"/>
                            <a:gd name="connsiteY113" fmla="*/ 555617 h 606087"/>
                            <a:gd name="connsiteX114" fmla="*/ 50546 w 606915"/>
                            <a:gd name="connsiteY114" fmla="*/ 572441 h 606087"/>
                            <a:gd name="connsiteX115" fmla="*/ 556458 w 606915"/>
                            <a:gd name="connsiteY115" fmla="*/ 572441 h 606087"/>
                            <a:gd name="connsiteX116" fmla="*/ 573307 w 606915"/>
                            <a:gd name="connsiteY116" fmla="*/ 555617 h 606087"/>
                            <a:gd name="connsiteX117" fmla="*/ 573396 w 606915"/>
                            <a:gd name="connsiteY117" fmla="*/ 555617 h 606087"/>
                            <a:gd name="connsiteX118" fmla="*/ 573396 w 606915"/>
                            <a:gd name="connsiteY118" fmla="*/ 171454 h 606087"/>
                            <a:gd name="connsiteX119" fmla="*/ 556548 w 606915"/>
                            <a:gd name="connsiteY119" fmla="*/ 154631 h 606087"/>
                            <a:gd name="connsiteX120" fmla="*/ 529572 w 606915"/>
                            <a:gd name="connsiteY120" fmla="*/ 154631 h 606087"/>
                            <a:gd name="connsiteX121" fmla="*/ 529572 w 606915"/>
                            <a:gd name="connsiteY121" fmla="*/ 186757 h 606087"/>
                            <a:gd name="connsiteX122" fmla="*/ 529930 w 606915"/>
                            <a:gd name="connsiteY122" fmla="*/ 186757 h 606087"/>
                            <a:gd name="connsiteX123" fmla="*/ 546779 w 606915"/>
                            <a:gd name="connsiteY123" fmla="*/ 203580 h 606087"/>
                            <a:gd name="connsiteX124" fmla="*/ 529930 w 606915"/>
                            <a:gd name="connsiteY124" fmla="*/ 220403 h 606087"/>
                            <a:gd name="connsiteX125" fmla="*/ 239109 w 606915"/>
                            <a:gd name="connsiteY125" fmla="*/ 220403 h 606087"/>
                            <a:gd name="connsiteX126" fmla="*/ 222260 w 606915"/>
                            <a:gd name="connsiteY126" fmla="*/ 203580 h 606087"/>
                            <a:gd name="connsiteX127" fmla="*/ 239109 w 606915"/>
                            <a:gd name="connsiteY127" fmla="*/ 186757 h 606087"/>
                            <a:gd name="connsiteX128" fmla="*/ 239467 w 606915"/>
                            <a:gd name="connsiteY128" fmla="*/ 186757 h 606087"/>
                            <a:gd name="connsiteX129" fmla="*/ 239467 w 606915"/>
                            <a:gd name="connsiteY129" fmla="*/ 154631 h 606087"/>
                            <a:gd name="connsiteX130" fmla="*/ 311251 w 606915"/>
                            <a:gd name="connsiteY130" fmla="*/ 124195 h 606087"/>
                            <a:gd name="connsiteX131" fmla="*/ 457540 w 606915"/>
                            <a:gd name="connsiteY131" fmla="*/ 124195 h 606087"/>
                            <a:gd name="connsiteX132" fmla="*/ 474392 w 606915"/>
                            <a:gd name="connsiteY132" fmla="*/ 141025 h 606087"/>
                            <a:gd name="connsiteX133" fmla="*/ 457540 w 606915"/>
                            <a:gd name="connsiteY133" fmla="*/ 157855 h 606087"/>
                            <a:gd name="connsiteX134" fmla="*/ 311251 w 606915"/>
                            <a:gd name="connsiteY134" fmla="*/ 157855 h 606087"/>
                            <a:gd name="connsiteX135" fmla="*/ 294399 w 606915"/>
                            <a:gd name="connsiteY135" fmla="*/ 141025 h 606087"/>
                            <a:gd name="connsiteX136" fmla="*/ 311251 w 606915"/>
                            <a:gd name="connsiteY136" fmla="*/ 124195 h 606087"/>
                            <a:gd name="connsiteX137" fmla="*/ 311252 w 606915"/>
                            <a:gd name="connsiteY137" fmla="*/ 62662 h 606087"/>
                            <a:gd name="connsiteX138" fmla="*/ 457557 w 606915"/>
                            <a:gd name="connsiteY138" fmla="*/ 62662 h 606087"/>
                            <a:gd name="connsiteX139" fmla="*/ 474411 w 606915"/>
                            <a:gd name="connsiteY139" fmla="*/ 79492 h 606087"/>
                            <a:gd name="connsiteX140" fmla="*/ 457557 w 606915"/>
                            <a:gd name="connsiteY140" fmla="*/ 96322 h 606087"/>
                            <a:gd name="connsiteX141" fmla="*/ 311252 w 606915"/>
                            <a:gd name="connsiteY141" fmla="*/ 96322 h 606087"/>
                            <a:gd name="connsiteX142" fmla="*/ 294399 w 606915"/>
                            <a:gd name="connsiteY142" fmla="*/ 79492 h 606087"/>
                            <a:gd name="connsiteX143" fmla="*/ 311252 w 606915"/>
                            <a:gd name="connsiteY143" fmla="*/ 62662 h 606087"/>
                            <a:gd name="connsiteX144" fmla="*/ 273165 w 606915"/>
                            <a:gd name="connsiteY144" fmla="*/ 33646 h 606087"/>
                            <a:gd name="connsiteX145" fmla="*/ 273165 w 606915"/>
                            <a:gd name="connsiteY145" fmla="*/ 186757 h 606087"/>
                            <a:gd name="connsiteX146" fmla="*/ 495784 w 606915"/>
                            <a:gd name="connsiteY146" fmla="*/ 186757 h 606087"/>
                            <a:gd name="connsiteX147" fmla="*/ 495784 w 606915"/>
                            <a:gd name="connsiteY147" fmla="*/ 33646 h 606087"/>
                            <a:gd name="connsiteX148" fmla="*/ 256316 w 606915"/>
                            <a:gd name="connsiteY148" fmla="*/ 0 h 606087"/>
                            <a:gd name="connsiteX149" fmla="*/ 512633 w 606915"/>
                            <a:gd name="connsiteY149" fmla="*/ 0 h 606087"/>
                            <a:gd name="connsiteX150" fmla="*/ 529482 w 606915"/>
                            <a:gd name="connsiteY150" fmla="*/ 16823 h 606087"/>
                            <a:gd name="connsiteX151" fmla="*/ 529482 w 606915"/>
                            <a:gd name="connsiteY151" fmla="*/ 120984 h 606087"/>
                            <a:gd name="connsiteX152" fmla="*/ 556458 w 606915"/>
                            <a:gd name="connsiteY152" fmla="*/ 120984 h 606087"/>
                            <a:gd name="connsiteX153" fmla="*/ 606915 w 606915"/>
                            <a:gd name="connsiteY153" fmla="*/ 171454 h 606087"/>
                            <a:gd name="connsiteX154" fmla="*/ 606915 w 606915"/>
                            <a:gd name="connsiteY154" fmla="*/ 555617 h 606087"/>
                            <a:gd name="connsiteX155" fmla="*/ 556368 w 606915"/>
                            <a:gd name="connsiteY155" fmla="*/ 606087 h 606087"/>
                            <a:gd name="connsiteX156" fmla="*/ 50546 w 606915"/>
                            <a:gd name="connsiteY156" fmla="*/ 606087 h 606087"/>
                            <a:gd name="connsiteX157" fmla="*/ 0 w 606915"/>
                            <a:gd name="connsiteY157" fmla="*/ 555528 h 606087"/>
                            <a:gd name="connsiteX158" fmla="*/ 0 w 606915"/>
                            <a:gd name="connsiteY158" fmla="*/ 171454 h 606087"/>
                            <a:gd name="connsiteX159" fmla="*/ 50546 w 606915"/>
                            <a:gd name="connsiteY159" fmla="*/ 120984 h 606087"/>
                            <a:gd name="connsiteX160" fmla="*/ 239467 w 606915"/>
                            <a:gd name="connsiteY160" fmla="*/ 120984 h 606087"/>
                            <a:gd name="connsiteX161" fmla="*/ 239467 w 606915"/>
                            <a:gd name="connsiteY161" fmla="*/ 16823 h 606087"/>
                            <a:gd name="connsiteX162" fmla="*/ 256316 w 606915"/>
                            <a:gd name="connsiteY162" fmla="*/ 0 h 606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606915" h="606087">
                              <a:moveTo>
                                <a:pt x="500451" y="505461"/>
                              </a:moveTo>
                              <a:lnTo>
                                <a:pt x="529876" y="505461"/>
                              </a:lnTo>
                              <a:cubicBezTo>
                                <a:pt x="539206" y="505461"/>
                                <a:pt x="546741" y="512981"/>
                                <a:pt x="546741" y="522291"/>
                              </a:cubicBezTo>
                              <a:cubicBezTo>
                                <a:pt x="546741" y="531601"/>
                                <a:pt x="539206" y="539121"/>
                                <a:pt x="529876" y="539121"/>
                              </a:cubicBezTo>
                              <a:lnTo>
                                <a:pt x="500451" y="539121"/>
                              </a:lnTo>
                              <a:cubicBezTo>
                                <a:pt x="491121" y="539121"/>
                                <a:pt x="483585" y="531601"/>
                                <a:pt x="483585" y="522291"/>
                              </a:cubicBezTo>
                              <a:cubicBezTo>
                                <a:pt x="483585" y="512981"/>
                                <a:pt x="491121" y="505461"/>
                                <a:pt x="500451" y="505461"/>
                              </a:cubicBezTo>
                              <a:close/>
                              <a:moveTo>
                                <a:pt x="413354" y="505461"/>
                              </a:moveTo>
                              <a:lnTo>
                                <a:pt x="442746" y="505461"/>
                              </a:lnTo>
                              <a:cubicBezTo>
                                <a:pt x="452065" y="505461"/>
                                <a:pt x="459593" y="512981"/>
                                <a:pt x="459593" y="522291"/>
                              </a:cubicBezTo>
                              <a:cubicBezTo>
                                <a:pt x="459593" y="531601"/>
                                <a:pt x="452065" y="539121"/>
                                <a:pt x="442746" y="539121"/>
                              </a:cubicBezTo>
                              <a:lnTo>
                                <a:pt x="413354" y="539121"/>
                              </a:lnTo>
                              <a:cubicBezTo>
                                <a:pt x="404034" y="539121"/>
                                <a:pt x="396507" y="531601"/>
                                <a:pt x="396507" y="522291"/>
                              </a:cubicBezTo>
                              <a:cubicBezTo>
                                <a:pt x="396507" y="512981"/>
                                <a:pt x="404034" y="505461"/>
                                <a:pt x="413354" y="505461"/>
                              </a:cubicBezTo>
                              <a:close/>
                              <a:moveTo>
                                <a:pt x="326224" y="505461"/>
                              </a:moveTo>
                              <a:lnTo>
                                <a:pt x="355649" y="505461"/>
                              </a:lnTo>
                              <a:cubicBezTo>
                                <a:pt x="364979" y="505461"/>
                                <a:pt x="372515" y="512981"/>
                                <a:pt x="372515" y="522291"/>
                              </a:cubicBezTo>
                              <a:cubicBezTo>
                                <a:pt x="372515" y="531601"/>
                                <a:pt x="364979" y="539121"/>
                                <a:pt x="355649" y="539121"/>
                              </a:cubicBezTo>
                              <a:lnTo>
                                <a:pt x="326224" y="539121"/>
                              </a:lnTo>
                              <a:cubicBezTo>
                                <a:pt x="316894" y="539121"/>
                                <a:pt x="309359" y="531601"/>
                                <a:pt x="309359" y="522291"/>
                              </a:cubicBezTo>
                              <a:cubicBezTo>
                                <a:pt x="309359" y="512981"/>
                                <a:pt x="316894" y="505461"/>
                                <a:pt x="326224" y="505461"/>
                              </a:cubicBezTo>
                              <a:close/>
                              <a:moveTo>
                                <a:pt x="239128" y="505461"/>
                              </a:moveTo>
                              <a:lnTo>
                                <a:pt x="268520" y="505461"/>
                              </a:lnTo>
                              <a:cubicBezTo>
                                <a:pt x="277839" y="505461"/>
                                <a:pt x="285367" y="512981"/>
                                <a:pt x="285367" y="522291"/>
                              </a:cubicBezTo>
                              <a:cubicBezTo>
                                <a:pt x="285367" y="531601"/>
                                <a:pt x="277839" y="539121"/>
                                <a:pt x="268520" y="539121"/>
                              </a:cubicBezTo>
                              <a:lnTo>
                                <a:pt x="239128" y="539121"/>
                              </a:lnTo>
                              <a:cubicBezTo>
                                <a:pt x="229808" y="539121"/>
                                <a:pt x="222281" y="531601"/>
                                <a:pt x="222281" y="522291"/>
                              </a:cubicBezTo>
                              <a:cubicBezTo>
                                <a:pt x="222281" y="512981"/>
                                <a:pt x="229808" y="505461"/>
                                <a:pt x="239128" y="505461"/>
                              </a:cubicBezTo>
                              <a:close/>
                              <a:moveTo>
                                <a:pt x="500451" y="452184"/>
                              </a:moveTo>
                              <a:lnTo>
                                <a:pt x="529876" y="452184"/>
                              </a:lnTo>
                              <a:cubicBezTo>
                                <a:pt x="539206" y="452184"/>
                                <a:pt x="546741" y="459704"/>
                                <a:pt x="546741" y="469014"/>
                              </a:cubicBezTo>
                              <a:cubicBezTo>
                                <a:pt x="546741" y="478324"/>
                                <a:pt x="539206" y="485844"/>
                                <a:pt x="529876" y="485844"/>
                              </a:cubicBezTo>
                              <a:lnTo>
                                <a:pt x="500451" y="485844"/>
                              </a:lnTo>
                              <a:cubicBezTo>
                                <a:pt x="491121" y="485844"/>
                                <a:pt x="483585" y="478324"/>
                                <a:pt x="483585" y="469014"/>
                              </a:cubicBezTo>
                              <a:cubicBezTo>
                                <a:pt x="483585" y="459704"/>
                                <a:pt x="491121" y="452184"/>
                                <a:pt x="500451" y="452184"/>
                              </a:cubicBezTo>
                              <a:close/>
                              <a:moveTo>
                                <a:pt x="413354" y="452184"/>
                              </a:moveTo>
                              <a:lnTo>
                                <a:pt x="442746" y="452184"/>
                              </a:lnTo>
                              <a:cubicBezTo>
                                <a:pt x="452065" y="452184"/>
                                <a:pt x="459593" y="459704"/>
                                <a:pt x="459593" y="469014"/>
                              </a:cubicBezTo>
                              <a:cubicBezTo>
                                <a:pt x="459593" y="478324"/>
                                <a:pt x="452065" y="485844"/>
                                <a:pt x="442746" y="485844"/>
                              </a:cubicBezTo>
                              <a:lnTo>
                                <a:pt x="413354" y="485844"/>
                              </a:lnTo>
                              <a:cubicBezTo>
                                <a:pt x="404034" y="485844"/>
                                <a:pt x="396507" y="478324"/>
                                <a:pt x="396507" y="469014"/>
                              </a:cubicBezTo>
                              <a:cubicBezTo>
                                <a:pt x="396507" y="459704"/>
                                <a:pt x="404034" y="452184"/>
                                <a:pt x="413354" y="452184"/>
                              </a:cubicBezTo>
                              <a:close/>
                              <a:moveTo>
                                <a:pt x="326224" y="452184"/>
                              </a:moveTo>
                              <a:lnTo>
                                <a:pt x="355649" y="452184"/>
                              </a:lnTo>
                              <a:cubicBezTo>
                                <a:pt x="364979" y="452184"/>
                                <a:pt x="372515" y="459704"/>
                                <a:pt x="372515" y="469014"/>
                              </a:cubicBezTo>
                              <a:cubicBezTo>
                                <a:pt x="372515" y="478324"/>
                                <a:pt x="364979" y="485844"/>
                                <a:pt x="355649" y="485844"/>
                              </a:cubicBezTo>
                              <a:lnTo>
                                <a:pt x="326224" y="485844"/>
                              </a:lnTo>
                              <a:cubicBezTo>
                                <a:pt x="316894" y="485844"/>
                                <a:pt x="309359" y="478324"/>
                                <a:pt x="309359" y="469014"/>
                              </a:cubicBezTo>
                              <a:cubicBezTo>
                                <a:pt x="309359" y="459704"/>
                                <a:pt x="316894" y="452184"/>
                                <a:pt x="326224" y="452184"/>
                              </a:cubicBezTo>
                              <a:close/>
                              <a:moveTo>
                                <a:pt x="239128" y="452184"/>
                              </a:moveTo>
                              <a:lnTo>
                                <a:pt x="268520" y="452184"/>
                              </a:lnTo>
                              <a:cubicBezTo>
                                <a:pt x="277839" y="452184"/>
                                <a:pt x="285367" y="459704"/>
                                <a:pt x="285367" y="469014"/>
                              </a:cubicBezTo>
                              <a:cubicBezTo>
                                <a:pt x="285367" y="478324"/>
                                <a:pt x="277839" y="485844"/>
                                <a:pt x="268520" y="485844"/>
                              </a:cubicBezTo>
                              <a:lnTo>
                                <a:pt x="239128" y="485844"/>
                              </a:lnTo>
                              <a:cubicBezTo>
                                <a:pt x="229808" y="485844"/>
                                <a:pt x="222281" y="478324"/>
                                <a:pt x="222281" y="469014"/>
                              </a:cubicBezTo>
                              <a:cubicBezTo>
                                <a:pt x="222281" y="459704"/>
                                <a:pt x="229808" y="452184"/>
                                <a:pt x="239128" y="452184"/>
                              </a:cubicBezTo>
                              <a:close/>
                              <a:moveTo>
                                <a:pt x="500451" y="399048"/>
                              </a:moveTo>
                              <a:lnTo>
                                <a:pt x="529876" y="399048"/>
                              </a:lnTo>
                              <a:cubicBezTo>
                                <a:pt x="539206" y="399048"/>
                                <a:pt x="546741" y="406568"/>
                                <a:pt x="546741" y="415878"/>
                              </a:cubicBezTo>
                              <a:cubicBezTo>
                                <a:pt x="546741" y="425188"/>
                                <a:pt x="539206" y="432708"/>
                                <a:pt x="529876" y="432708"/>
                              </a:cubicBezTo>
                              <a:lnTo>
                                <a:pt x="500451" y="432708"/>
                              </a:lnTo>
                              <a:cubicBezTo>
                                <a:pt x="491121" y="432708"/>
                                <a:pt x="483585" y="425188"/>
                                <a:pt x="483585" y="415878"/>
                              </a:cubicBezTo>
                              <a:cubicBezTo>
                                <a:pt x="483585" y="406568"/>
                                <a:pt x="491121" y="399048"/>
                                <a:pt x="500451" y="399048"/>
                              </a:cubicBezTo>
                              <a:close/>
                              <a:moveTo>
                                <a:pt x="413354" y="399048"/>
                              </a:moveTo>
                              <a:lnTo>
                                <a:pt x="442746" y="399048"/>
                              </a:lnTo>
                              <a:cubicBezTo>
                                <a:pt x="452065" y="399048"/>
                                <a:pt x="459593" y="406568"/>
                                <a:pt x="459593" y="415878"/>
                              </a:cubicBezTo>
                              <a:cubicBezTo>
                                <a:pt x="459593" y="425188"/>
                                <a:pt x="452065" y="432708"/>
                                <a:pt x="442746" y="432708"/>
                              </a:cubicBezTo>
                              <a:lnTo>
                                <a:pt x="413354" y="432708"/>
                              </a:lnTo>
                              <a:cubicBezTo>
                                <a:pt x="404034" y="432708"/>
                                <a:pt x="396507" y="425188"/>
                                <a:pt x="396507" y="415878"/>
                              </a:cubicBezTo>
                              <a:cubicBezTo>
                                <a:pt x="396507" y="406568"/>
                                <a:pt x="404034" y="399048"/>
                                <a:pt x="413354" y="399048"/>
                              </a:cubicBezTo>
                              <a:close/>
                              <a:moveTo>
                                <a:pt x="326224" y="399048"/>
                              </a:moveTo>
                              <a:lnTo>
                                <a:pt x="355649" y="399048"/>
                              </a:lnTo>
                              <a:cubicBezTo>
                                <a:pt x="364979" y="399048"/>
                                <a:pt x="372515" y="406568"/>
                                <a:pt x="372515" y="415878"/>
                              </a:cubicBezTo>
                              <a:cubicBezTo>
                                <a:pt x="372515" y="425188"/>
                                <a:pt x="364979" y="432708"/>
                                <a:pt x="355649" y="432708"/>
                              </a:cubicBezTo>
                              <a:lnTo>
                                <a:pt x="326224" y="432708"/>
                              </a:lnTo>
                              <a:cubicBezTo>
                                <a:pt x="316894" y="432708"/>
                                <a:pt x="309359" y="425188"/>
                                <a:pt x="309359" y="415878"/>
                              </a:cubicBezTo>
                              <a:cubicBezTo>
                                <a:pt x="309359" y="406568"/>
                                <a:pt x="316894" y="399048"/>
                                <a:pt x="326224" y="399048"/>
                              </a:cubicBezTo>
                              <a:close/>
                              <a:moveTo>
                                <a:pt x="239128" y="399048"/>
                              </a:moveTo>
                              <a:lnTo>
                                <a:pt x="268520" y="399048"/>
                              </a:lnTo>
                              <a:cubicBezTo>
                                <a:pt x="277839" y="399048"/>
                                <a:pt x="285367" y="406568"/>
                                <a:pt x="285367" y="415878"/>
                              </a:cubicBezTo>
                              <a:cubicBezTo>
                                <a:pt x="285367" y="425188"/>
                                <a:pt x="277839" y="432708"/>
                                <a:pt x="268520" y="432708"/>
                              </a:cubicBezTo>
                              <a:lnTo>
                                <a:pt x="239128" y="432708"/>
                              </a:lnTo>
                              <a:cubicBezTo>
                                <a:pt x="229808" y="432708"/>
                                <a:pt x="222281" y="425188"/>
                                <a:pt x="222281" y="415878"/>
                              </a:cubicBezTo>
                              <a:cubicBezTo>
                                <a:pt x="222281" y="406568"/>
                                <a:pt x="229808" y="399048"/>
                                <a:pt x="239128" y="399048"/>
                              </a:cubicBezTo>
                              <a:close/>
                              <a:moveTo>
                                <a:pt x="255980" y="278951"/>
                              </a:moveTo>
                              <a:lnTo>
                                <a:pt x="255980" y="333896"/>
                              </a:lnTo>
                              <a:lnTo>
                                <a:pt x="513024" y="333896"/>
                              </a:lnTo>
                              <a:lnTo>
                                <a:pt x="513024" y="278951"/>
                              </a:lnTo>
                              <a:close/>
                              <a:moveTo>
                                <a:pt x="239130" y="245215"/>
                              </a:moveTo>
                              <a:lnTo>
                                <a:pt x="529873" y="245215"/>
                              </a:lnTo>
                              <a:cubicBezTo>
                                <a:pt x="539194" y="245215"/>
                                <a:pt x="546723" y="252732"/>
                                <a:pt x="546812" y="262038"/>
                              </a:cubicBezTo>
                              <a:lnTo>
                                <a:pt x="546812" y="350540"/>
                              </a:lnTo>
                              <a:cubicBezTo>
                                <a:pt x="546812" y="359847"/>
                                <a:pt x="539284" y="367364"/>
                                <a:pt x="529963" y="367364"/>
                              </a:cubicBezTo>
                              <a:lnTo>
                                <a:pt x="239130" y="367364"/>
                              </a:lnTo>
                              <a:cubicBezTo>
                                <a:pt x="229809" y="367364"/>
                                <a:pt x="222281" y="359847"/>
                                <a:pt x="222281" y="350540"/>
                              </a:cubicBezTo>
                              <a:lnTo>
                                <a:pt x="222281" y="262038"/>
                              </a:lnTo>
                              <a:cubicBezTo>
                                <a:pt x="222281" y="252732"/>
                                <a:pt x="229809" y="245215"/>
                                <a:pt x="239130" y="245215"/>
                              </a:cubicBezTo>
                              <a:close/>
                              <a:moveTo>
                                <a:pt x="101216" y="220522"/>
                              </a:moveTo>
                              <a:lnTo>
                                <a:pt x="101216" y="506604"/>
                              </a:lnTo>
                              <a:lnTo>
                                <a:pt x="162942" y="506604"/>
                              </a:lnTo>
                              <a:lnTo>
                                <a:pt x="163122" y="506604"/>
                              </a:lnTo>
                              <a:lnTo>
                                <a:pt x="163122" y="220522"/>
                              </a:lnTo>
                              <a:close/>
                              <a:moveTo>
                                <a:pt x="84373" y="186787"/>
                              </a:moveTo>
                              <a:lnTo>
                                <a:pt x="179964" y="186787"/>
                              </a:lnTo>
                              <a:cubicBezTo>
                                <a:pt x="189281" y="186787"/>
                                <a:pt x="196807" y="194393"/>
                                <a:pt x="196807" y="203699"/>
                              </a:cubicBezTo>
                              <a:lnTo>
                                <a:pt x="196807" y="523427"/>
                              </a:lnTo>
                              <a:cubicBezTo>
                                <a:pt x="196807" y="532734"/>
                                <a:pt x="189281" y="540250"/>
                                <a:pt x="179964" y="540250"/>
                              </a:cubicBezTo>
                              <a:lnTo>
                                <a:pt x="84373" y="540250"/>
                              </a:lnTo>
                              <a:cubicBezTo>
                                <a:pt x="75056" y="540250"/>
                                <a:pt x="67531" y="532734"/>
                                <a:pt x="67531" y="523427"/>
                              </a:cubicBezTo>
                              <a:lnTo>
                                <a:pt x="67531" y="203610"/>
                              </a:lnTo>
                              <a:cubicBezTo>
                                <a:pt x="67531" y="194303"/>
                                <a:pt x="75056" y="186787"/>
                                <a:pt x="84373" y="186787"/>
                              </a:cubicBezTo>
                              <a:close/>
                              <a:moveTo>
                                <a:pt x="50546" y="154631"/>
                              </a:moveTo>
                              <a:cubicBezTo>
                                <a:pt x="41225" y="154631"/>
                                <a:pt x="33697" y="162148"/>
                                <a:pt x="33697" y="171454"/>
                              </a:cubicBezTo>
                              <a:lnTo>
                                <a:pt x="33697" y="555617"/>
                              </a:lnTo>
                              <a:cubicBezTo>
                                <a:pt x="33697" y="564924"/>
                                <a:pt x="41225" y="572441"/>
                                <a:pt x="50546" y="572441"/>
                              </a:cubicBezTo>
                              <a:lnTo>
                                <a:pt x="556458" y="572441"/>
                              </a:lnTo>
                              <a:cubicBezTo>
                                <a:pt x="565778" y="572441"/>
                                <a:pt x="573307" y="564924"/>
                                <a:pt x="573307" y="555617"/>
                              </a:cubicBezTo>
                              <a:lnTo>
                                <a:pt x="573396" y="555617"/>
                              </a:lnTo>
                              <a:lnTo>
                                <a:pt x="573396" y="171454"/>
                              </a:lnTo>
                              <a:cubicBezTo>
                                <a:pt x="573396" y="162148"/>
                                <a:pt x="565868" y="154631"/>
                                <a:pt x="556548" y="154631"/>
                              </a:cubicBezTo>
                              <a:lnTo>
                                <a:pt x="529572" y="154631"/>
                              </a:lnTo>
                              <a:lnTo>
                                <a:pt x="529572" y="186757"/>
                              </a:lnTo>
                              <a:lnTo>
                                <a:pt x="529930" y="186757"/>
                              </a:lnTo>
                              <a:cubicBezTo>
                                <a:pt x="539251" y="186757"/>
                                <a:pt x="546779" y="194273"/>
                                <a:pt x="546779" y="203580"/>
                              </a:cubicBezTo>
                              <a:cubicBezTo>
                                <a:pt x="546779" y="212886"/>
                                <a:pt x="539251" y="220403"/>
                                <a:pt x="529930" y="220403"/>
                              </a:cubicBezTo>
                              <a:lnTo>
                                <a:pt x="239109" y="220403"/>
                              </a:lnTo>
                              <a:cubicBezTo>
                                <a:pt x="229788" y="220403"/>
                                <a:pt x="222260" y="212886"/>
                                <a:pt x="222260" y="203580"/>
                              </a:cubicBezTo>
                              <a:cubicBezTo>
                                <a:pt x="222260" y="194273"/>
                                <a:pt x="229788" y="186757"/>
                                <a:pt x="239109" y="186757"/>
                              </a:cubicBezTo>
                              <a:lnTo>
                                <a:pt x="239467" y="186757"/>
                              </a:lnTo>
                              <a:lnTo>
                                <a:pt x="239467" y="154631"/>
                              </a:lnTo>
                              <a:close/>
                              <a:moveTo>
                                <a:pt x="311251" y="124195"/>
                              </a:moveTo>
                              <a:lnTo>
                                <a:pt x="457540" y="124195"/>
                              </a:lnTo>
                              <a:cubicBezTo>
                                <a:pt x="466863" y="124195"/>
                                <a:pt x="474482" y="131715"/>
                                <a:pt x="474392" y="141025"/>
                              </a:cubicBezTo>
                              <a:cubicBezTo>
                                <a:pt x="474392" y="150335"/>
                                <a:pt x="466863" y="157855"/>
                                <a:pt x="457540" y="157855"/>
                              </a:cubicBezTo>
                              <a:lnTo>
                                <a:pt x="311251" y="157855"/>
                              </a:lnTo>
                              <a:cubicBezTo>
                                <a:pt x="301928" y="157855"/>
                                <a:pt x="294399" y="150335"/>
                                <a:pt x="294399" y="141025"/>
                              </a:cubicBezTo>
                              <a:cubicBezTo>
                                <a:pt x="294399" y="131715"/>
                                <a:pt x="301928" y="124195"/>
                                <a:pt x="311251" y="124195"/>
                              </a:cubicBezTo>
                              <a:close/>
                              <a:moveTo>
                                <a:pt x="311252" y="62662"/>
                              </a:moveTo>
                              <a:lnTo>
                                <a:pt x="457557" y="62662"/>
                              </a:lnTo>
                              <a:cubicBezTo>
                                <a:pt x="466880" y="62662"/>
                                <a:pt x="474411" y="70182"/>
                                <a:pt x="474411" y="79492"/>
                              </a:cubicBezTo>
                              <a:cubicBezTo>
                                <a:pt x="474411" y="88802"/>
                                <a:pt x="466880" y="96322"/>
                                <a:pt x="457557" y="96322"/>
                              </a:cubicBezTo>
                              <a:lnTo>
                                <a:pt x="311252" y="96322"/>
                              </a:lnTo>
                              <a:cubicBezTo>
                                <a:pt x="301929" y="96322"/>
                                <a:pt x="294399" y="88802"/>
                                <a:pt x="294399" y="79492"/>
                              </a:cubicBezTo>
                              <a:cubicBezTo>
                                <a:pt x="294399" y="70182"/>
                                <a:pt x="301929" y="62662"/>
                                <a:pt x="311252" y="62662"/>
                              </a:cubicBezTo>
                              <a:close/>
                              <a:moveTo>
                                <a:pt x="273165" y="33646"/>
                              </a:moveTo>
                              <a:lnTo>
                                <a:pt x="273165" y="186757"/>
                              </a:lnTo>
                              <a:lnTo>
                                <a:pt x="495784" y="186757"/>
                              </a:lnTo>
                              <a:lnTo>
                                <a:pt x="495784" y="33646"/>
                              </a:lnTo>
                              <a:close/>
                              <a:moveTo>
                                <a:pt x="256316" y="0"/>
                              </a:moveTo>
                              <a:lnTo>
                                <a:pt x="512633" y="0"/>
                              </a:lnTo>
                              <a:cubicBezTo>
                                <a:pt x="521954" y="0"/>
                                <a:pt x="529482" y="7517"/>
                                <a:pt x="529482" y="16823"/>
                              </a:cubicBezTo>
                              <a:lnTo>
                                <a:pt x="529482" y="120984"/>
                              </a:lnTo>
                              <a:lnTo>
                                <a:pt x="556458" y="120984"/>
                              </a:lnTo>
                              <a:cubicBezTo>
                                <a:pt x="584330" y="120984"/>
                                <a:pt x="607004" y="143624"/>
                                <a:pt x="606915" y="171454"/>
                              </a:cubicBezTo>
                              <a:lnTo>
                                <a:pt x="606915" y="555617"/>
                              </a:lnTo>
                              <a:cubicBezTo>
                                <a:pt x="606915" y="583447"/>
                                <a:pt x="584151" y="606087"/>
                                <a:pt x="556368" y="606087"/>
                              </a:cubicBezTo>
                              <a:lnTo>
                                <a:pt x="50546" y="606087"/>
                              </a:lnTo>
                              <a:cubicBezTo>
                                <a:pt x="22674" y="606087"/>
                                <a:pt x="0" y="583447"/>
                                <a:pt x="0" y="555528"/>
                              </a:cubicBezTo>
                              <a:lnTo>
                                <a:pt x="0" y="171454"/>
                              </a:lnTo>
                              <a:cubicBezTo>
                                <a:pt x="0" y="143624"/>
                                <a:pt x="22674" y="120984"/>
                                <a:pt x="50546" y="120984"/>
                              </a:cubicBezTo>
                              <a:lnTo>
                                <a:pt x="239467" y="120984"/>
                              </a:lnTo>
                              <a:lnTo>
                                <a:pt x="239467" y="16823"/>
                              </a:lnTo>
                              <a:cubicBezTo>
                                <a:pt x="239467" y="7517"/>
                                <a:pt x="246996" y="0"/>
                                <a:pt x="2563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_364805" o:spid="_x0000_s1026" o:spt="100" style="position:absolute;left:0pt;margin-left:337.4pt;margin-top:325.8pt;height:27.5pt;width:27.55pt;z-index:251652096;mso-width-relative:page;mso-height-relative:page;" fillcolor="#595959" filled="t" stroked="f" coordsize="606915,606087" o:gfxdata="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" path="m500451,505461l529876,505461c539206,505461,546741,512981,546741,522291c546741,531601,539206,539121,529876,539121l500451,539121c491121,539121,483585,531601,483585,522291c483585,512981,491121,505461,500451,505461xm413354,505461l442746,505461c452065,505461,459593,512981,459593,522291c459593,531601,452065,539121,442746,539121l413354,539121c404034,539121,396507,531601,396507,522291c396507,512981,404034,505461,413354,505461xm326224,505461l355649,505461c364979,505461,372515,512981,372515,522291c372515,531601,364979,539121,355649,539121l326224,539121c316894,539121,309359,531601,309359,522291c309359,512981,316894,505461,326224,505461xm239128,505461l268520,505461c277839,505461,285367,512981,285367,522291c285367,531601,277839,539121,268520,539121l239128,539121c229808,539121,222281,531601,222281,522291c222281,512981,229808,505461,239128,505461xm500451,452184l529876,452184c539206,452184,546741,459704,546741,469014c546741,478324,539206,485844,529876,485844l500451,485844c491121,485844,483585,478324,483585,469014c483585,459704,491121,452184,500451,452184xm413354,452184l442746,452184c452065,452184,459593,459704,459593,469014c459593,478324,452065,485844,442746,485844l413354,485844c404034,485844,396507,478324,396507,469014c396507,459704,404034,452184,413354,452184xm326224,452184l355649,452184c364979,452184,372515,459704,372515,469014c372515,478324,364979,485844,355649,485844l326224,485844c316894,485844,309359,478324,309359,469014c309359,459704,316894,452184,326224,452184xm239128,452184l268520,452184c277839,452184,285367,459704,285367,469014c285367,478324,277839,485844,268520,485844l239128,485844c229808,485844,222281,478324,222281,469014c222281,459704,229808,452184,239128,452184xm500451,399048l529876,399048c539206,399048,546741,406568,546741,415878c546741,425188,539206,432708,529876,432708l500451,432708c491121,432708,483585,425188,483585,415878c483585,406568,491121,399048,500451,399048xm413354,399048l442746,399048c452065,399048,459593,406568,459593,415878c459593,425188,452065,432708,442746,432708l413354,432708c404034,432708,396507,425188,396507,415878c396507,406568,404034,399048,413354,399048xm326224,399048l355649,399048c364979,399048,372515,406568,372515,415878c372515,425188,364979,432708,355649,432708l326224,432708c316894,432708,309359,425188,309359,415878c309359,406568,316894,399048,326224,399048xm239128,399048l268520,399048c277839,399048,285367,406568,285367,415878c285367,425188,277839,432708,268520,432708l239128,432708c229808,432708,222281,425188,222281,415878c222281,406568,229808,399048,239128,399048xm255980,278951l255980,333896,513024,333896,513024,278951xm239130,245215l529873,245215c539194,245215,546723,252732,546812,262038l546812,350540c546812,359847,539284,367364,529963,367364l239130,367364c229809,367364,222281,359847,222281,350540l222281,262038c222281,252732,229809,245215,239130,245215xm101216,220522l101216,506604,162942,506604,163122,506604,163122,220522xm84373,186787l179964,186787c189281,186787,196807,194393,196807,203699l196807,523427c196807,532734,189281,540250,179964,540250l84373,540250c75056,540250,67531,532734,67531,523427l67531,203610c67531,194303,75056,186787,84373,186787xm50546,154631c41225,154631,33697,162148,33697,171454l33697,555617c33697,564924,41225,572441,50546,572441l556458,572441c565778,572441,573307,564924,573307,555617l573396,555617,573396,171454c573396,162148,565868,154631,556548,154631l529572,154631,529572,186757,529930,186757c539251,186757,546779,194273,546779,203580c546779,212886,539251,220403,529930,220403l239109,220403c229788,220403,222260,212886,222260,203580c222260,194273,229788,186757,239109,186757l239467,186757,239467,154631xm311251,124195l457540,124195c466863,124195,474482,131715,474392,141025c474392,150335,466863,157855,457540,157855l311251,157855c301928,157855,294399,150335,294399,141025c294399,131715,301928,124195,311251,124195xm311252,62662l457557,62662c466880,62662,474411,70182,474411,79492c474411,88802,466880,96322,457557,96322l311252,96322c301929,96322,294399,88802,294399,79492c294399,70182,301929,62662,311252,62662xm273165,33646l273165,186757,495784,186757,495784,33646xm256316,0l512633,0c521954,0,529482,7517,529482,16823l529482,120984,556458,120984c584330,120984,607004,143624,606915,171454l606915,555617c606915,583447,584151,606087,556368,606087l50546,606087c22674,606087,0,583447,0,555528l0,171454c0,143624,22674,120984,50546,120984l239467,120984,239467,16823c239467,7517,246996,0,256316,0xe">
                <v:path o:connectlocs="288570,291459;305537,291459;315262,301164;305537,310868;288570,310868;278845,301164;288570,291459;238348,291459;255296,291459;265011,301164;255296,310868;238348,310868;228634,301164;238348,291459;188107,291459;205074,291459;214800,301164;205074,310868;188107,310868;178382,301164;188107,291459;137886,291459;154834,291459;164548,301164;154834,310868;137886,310868;128171,301164;137886,291459;288570,260739;305537,260739;315262,270443;305537,280148;288570,280148;278845,270443;288570,260739;238348,260739;255296,260739;265011,270443;255296,280148;238348,280148;228634,270443;238348,260739;188107,260739;205074,260739;214800,270443;205074,280148;188107,280148;178382,270443;188107,260739;137886,260739;154834,260739;164548,270443;154834,280148;137886,280148;128171,270443;137886,260739;288570,230099;305537,230099;315262,239804;305537,249508;288570,249508;278845,239804;288570,230099;238348,230099;255296,230099;265011,239804;255296,249508;238348,249508;228634,239804;238348,230099;188107,230099;205074,230099;214800,239804;205074,249508;188107,249508;178382,239804;188107,230099;137886,230099;154834,230099;164548,239804;154834,249508;137886,249508;128171,239804;137886,230099;147603,160849;147603,192531;295820,192531;295820,160849;137887,141396;305535,141396;315303,151096;315303,202129;305587,211830;137887,211830;128171,202129;128171,151096;137887,141396;58363,127157;58363,292118;93955,292118;94059,292118;94059,127157;48651,107705;103771,107705;113483,117457;113483,301819;103771,311519;48651,311519;38939,301819;38939,117405;48651,107705;29145,89163;19430,98864;19430,320380;29145,330081;320865,330081;330580,320380;330632,320380;330632,98864;320917,89163;305362,89163;305362,107688;305568,107688;315284,117388;305568,127089;137875,127089;128159,117388;137875,107688;138081,107688;138081,89163;179473,71613;263827,71613;273544,81318;263827,91022;179473,91022;169756,81318;179473,71613;179474,36132;263837,36132;273555,45836;263837,55541;179474,55541;169756,45836;179474,36132;157512,19401;157512,107688;285879,107688;285879,19401;147797,0;295595,0;305310,9700;305310,69762;320865,69762;349960,98864;349960,320380;320813,349483;29145,349483;0,320329;0,98864;29145,69762;138081,69762;138081,9700;1477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4" name="圆: 空心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4" o:spid="_x0000_s1026" o:spt="23" type="#_x0000_t23" style="position:absolute;left:0pt;margin-left:49.95pt;margin-top:375.15pt;height:50.65pt;width:50.65pt;z-index:251653120;v-text-anchor:middle;mso-width-relative:page;mso-height-relative:page;" fillcolor="#595959" filled="t" stroked="f" coordsize="21600,21600" o:gfxdata="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yDlCk2gAAAAoBAAAPAAAAAAAAAAEAIAAAACIAAABkcnMvZG93bnJldi54&#10;bWxQSwECFAAUAAAACACHTuJAgwKZRT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5" name="圆: 空心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5" o:spid="_x0000_s1026" o:spt="23" type="#_x0000_t23" style="position:absolute;left:0pt;margin-left:119.45pt;margin-top:375.15pt;height:50.65pt;width:50.65pt;z-index:251654144;v-text-anchor:middle;mso-width-relative:page;mso-height-relative:page;" fillcolor="#595959" filled="t" stroked="f" coordsize="21600,21600" o:gfxdata="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zrZSNsAAAALAQAADwAAAAAAAAABACAAAAAiAAAAZHJzL2Rvd25yZXYu&#10;eG1sUEsBAhQAFAAAAAgAh07iQJkqleA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6" name="圆: 空心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6" o:spid="_x0000_s1026" o:spt="23" type="#_x0000_t23" style="position:absolute;left:0pt;margin-left:188.95pt;margin-top:375.15pt;height:50.65pt;width:50.65pt;z-index:251655168;v-text-anchor:middle;mso-width-relative:page;mso-height-relative:page;" fillcolor="#595959" filled="t" stroked="f" coordsize="21600,21600" o:gfxdata="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Vkv6jcAAAACwEAAA8AAAAAAAAAAQAgAAAAIgAAAGRycy9kb3ducmV2&#10;LnhtbFBLAQIUABQAAAAIAIdO4kD2VPDUMQIAAFQEAAAOAAAAAAAAAAEAIAAAACsBAABkcnMvZTJv&#10;RG9jLnhtbFBLBQYAAAAABgAGAFkBAADO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7" name="圆: 空心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7" o:spid="_x0000_s1026" o:spt="23" type="#_x0000_t23" style="position:absolute;left:0pt;margin-left:258.45pt;margin-top:375.15pt;height:50.65pt;width:50.65pt;z-index:251656192;v-text-anchor:middle;mso-width-relative:page;mso-height-relative:page;" fillcolor="#595959" filled="t" stroked="f" coordsize="21600,21600" o:gfxdata="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2qdou2gAAAAsBAAAPAAAAAAAAAAEAIAAAACIAAABkcnMvZG93bnJldi54&#10;bWxQSwECFAAUAAAACACHTuJA7Hz8cT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8" name="圆: 空心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8" o:spid="_x0000_s1026" o:spt="23" type="#_x0000_t23" style="position:absolute;left:0pt;margin-left:327.95pt;margin-top:375.15pt;height:50.65pt;width:50.65pt;z-index:251657216;v-text-anchor:middle;mso-width-relative:page;mso-height-relative:page;" fillcolor="#595959" filled="t" stroked="f" coordsize="21600,21600" o:gfxdata="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9jRitsAAAALAQAADwAAAAAAAAABACAAAAAiAAAAZHJzL2Rvd25yZXYu&#10;eG1sUEsBAhQAFAAAAAgAh07iQD/7DJQ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39" name="圆: 空心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9" o:spid="_x0000_s1026" o:spt="23" type="#_x0000_t23" style="position:absolute;left:0pt;margin-left:49.95pt;margin-top:435.8pt;height:50.65pt;width:50.65pt;z-index:251658240;v-text-anchor:middle;mso-width-relative:page;mso-height-relative:page;" fillcolor="#595959" filled="t" stroked="f" coordsize="21600,21600" o:gfxdata="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Np/cXZAAAACgEAAA8AAAAAAAAAAQAgAAAAIgAAAGRycy9kb3ducmV2Lnht&#10;bFBLAQIUABQAAAAIAIdO4kAl0wAxMQIAAFQEAAAOAAAAAAAAAAEAIAAAACgBAABkcnMvZTJvRG9j&#10;LnhtbFBLBQYAAAAABgAGAFkBAADL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0" name="圆: 空心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0" o:spid="_x0000_s1026" o:spt="23" type="#_x0000_t23" style="position:absolute;left:0pt;margin-left:119.45pt;margin-top:435.8pt;height:50.65pt;width:50.65pt;z-index:251659264;v-text-anchor:middle;mso-width-relative:page;mso-height-relative:page;" fillcolor="#595959" filled="t" stroked="f" coordsize="21600,21600" o:gfxdata="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l10KdsAAAALAQAADwAAAAAAAAABACAAAAAiAAAAZHJzL2Rvd25yZXYu&#10;eG1sUEsBAhQAFAAAAAgAh07iQFVo/iA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1" name="圆: 空心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1" o:spid="_x0000_s1026" o:spt="23" type="#_x0000_t23" style="position:absolute;left:0pt;margin-left:188.95pt;margin-top:435.8pt;height:50.65pt;width:50.65pt;z-index:251660288;v-text-anchor:middle;mso-width-relative:page;mso-height-relative:page;" fillcolor="#595959" filled="t" stroked="f" coordsize="21600,21600" o:gfxdata="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AMSydsAAAALAQAADwAAAAAAAAABACAAAAAiAAAAZHJzL2Rvd25yZXYu&#10;eG1sUEsBAhQAFAAAAAgAh07iQE9A8oU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2" name="圆: 空心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2" o:spid="_x0000_s1026" o:spt="23" type="#_x0000_t23" style="position:absolute;left:0pt;margin-left:258.45pt;margin-top:435.8pt;height:50.65pt;width:50.65pt;z-index:251661312;v-text-anchor:middle;mso-width-relative:page;mso-height-relative:page;" fillcolor="#595959" filled="t" stroked="f" coordsize="21600,21600" o:gfxdata="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853T9sAAAALAQAADwAAAAAAAAABACAAAAAiAAAAZHJzL2Rvd25yZXYu&#10;eG1sUEsBAhQAFAAAAAgAh07iQCA+l7E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3" name="圆: 空心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3" o:spid="_x0000_s1026" o:spt="23" type="#_x0000_t23" style="position:absolute;left:0pt;margin-left:327.95pt;margin-top:435.8pt;height:50.65pt;width:50.65pt;z-index:251662336;v-text-anchor:middle;mso-width-relative:page;mso-height-relative:page;" fillcolor="#595959" filled="t" stroked="f" coordsize="21600,21600" o:gfxdata="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r9869sAAAALAQAADwAAAAAAAAABACAAAAAiAAAAZHJzL2Rvd25yZXYu&#10;eG1sUEsBAhQAFAAAAAgAh07iQDoWmxQ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4888865</wp:posOffset>
                </wp:positionV>
                <wp:extent cx="349885" cy="347345"/>
                <wp:effectExtent l="0" t="0" r="0" b="0"/>
                <wp:wrapNone/>
                <wp:docPr id="14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9960" cy="347545"/>
                        </a:xfrm>
                        <a:custGeom>
                          <a:avLst/>
                          <a:gdLst>
                            <a:gd name="T0" fmla="*/ 1405 w 3286"/>
                            <a:gd name="T1" fmla="*/ 3115 h 3268"/>
                            <a:gd name="T2" fmla="*/ 1452 w 3286"/>
                            <a:gd name="T3" fmla="*/ 2777 h 3268"/>
                            <a:gd name="T4" fmla="*/ 1488 w 3286"/>
                            <a:gd name="T5" fmla="*/ 2502 h 3268"/>
                            <a:gd name="T6" fmla="*/ 1513 w 3286"/>
                            <a:gd name="T7" fmla="*/ 2269 h 3268"/>
                            <a:gd name="T8" fmla="*/ 1467 w 3286"/>
                            <a:gd name="T9" fmla="*/ 2056 h 3268"/>
                            <a:gd name="T10" fmla="*/ 1809 w 3286"/>
                            <a:gd name="T11" fmla="*/ 2036 h 3268"/>
                            <a:gd name="T12" fmla="*/ 1792 w 3286"/>
                            <a:gd name="T13" fmla="*/ 2167 h 3268"/>
                            <a:gd name="T14" fmla="*/ 1790 w 3286"/>
                            <a:gd name="T15" fmla="*/ 2365 h 3268"/>
                            <a:gd name="T16" fmla="*/ 1818 w 3286"/>
                            <a:gd name="T17" fmla="*/ 2636 h 3268"/>
                            <a:gd name="T18" fmla="*/ 1864 w 3286"/>
                            <a:gd name="T19" fmla="*/ 2975 h 3268"/>
                            <a:gd name="T20" fmla="*/ 1891 w 3286"/>
                            <a:gd name="T21" fmla="*/ 3229 h 3268"/>
                            <a:gd name="T22" fmla="*/ 1951 w 3286"/>
                            <a:gd name="T23" fmla="*/ 3093 h 3268"/>
                            <a:gd name="T24" fmla="*/ 2024 w 3286"/>
                            <a:gd name="T25" fmla="*/ 2835 h 3268"/>
                            <a:gd name="T26" fmla="*/ 2084 w 3286"/>
                            <a:gd name="T27" fmla="*/ 2614 h 3268"/>
                            <a:gd name="T28" fmla="*/ 2145 w 3286"/>
                            <a:gd name="T29" fmla="*/ 2395 h 3268"/>
                            <a:gd name="T30" fmla="*/ 2206 w 3286"/>
                            <a:gd name="T31" fmla="*/ 2167 h 3268"/>
                            <a:gd name="T32" fmla="*/ 2266 w 3286"/>
                            <a:gd name="T33" fmla="*/ 1951 h 3268"/>
                            <a:gd name="T34" fmla="*/ 2332 w 3286"/>
                            <a:gd name="T35" fmla="*/ 1894 h 3268"/>
                            <a:gd name="T36" fmla="*/ 2727 w 3286"/>
                            <a:gd name="T37" fmla="*/ 2046 h 3268"/>
                            <a:gd name="T38" fmla="*/ 3079 w 3286"/>
                            <a:gd name="T39" fmla="*/ 2211 h 3268"/>
                            <a:gd name="T40" fmla="*/ 3212 w 3286"/>
                            <a:gd name="T41" fmla="*/ 2445 h 3268"/>
                            <a:gd name="T42" fmla="*/ 3248 w 3286"/>
                            <a:gd name="T43" fmla="*/ 2795 h 3268"/>
                            <a:gd name="T44" fmla="*/ 3263 w 3286"/>
                            <a:gd name="T45" fmla="*/ 2994 h 3268"/>
                            <a:gd name="T46" fmla="*/ 3134 w 3286"/>
                            <a:gd name="T47" fmla="*/ 3268 h 3268"/>
                            <a:gd name="T48" fmla="*/ 163 w 3286"/>
                            <a:gd name="T49" fmla="*/ 3267 h 3268"/>
                            <a:gd name="T50" fmla="*/ 13 w 3286"/>
                            <a:gd name="T51" fmla="*/ 3051 h 3268"/>
                            <a:gd name="T52" fmla="*/ 32 w 3286"/>
                            <a:gd name="T53" fmla="*/ 2846 h 3268"/>
                            <a:gd name="T54" fmla="*/ 55 w 3286"/>
                            <a:gd name="T55" fmla="*/ 2678 h 3268"/>
                            <a:gd name="T56" fmla="*/ 113 w 3286"/>
                            <a:gd name="T57" fmla="*/ 2313 h 3268"/>
                            <a:gd name="T58" fmla="*/ 539 w 3286"/>
                            <a:gd name="T59" fmla="*/ 2056 h 3268"/>
                            <a:gd name="T60" fmla="*/ 953 w 3286"/>
                            <a:gd name="T61" fmla="*/ 1893 h 3268"/>
                            <a:gd name="T62" fmla="*/ 1049 w 3286"/>
                            <a:gd name="T63" fmla="*/ 2049 h 3268"/>
                            <a:gd name="T64" fmla="*/ 1109 w 3286"/>
                            <a:gd name="T65" fmla="*/ 2271 h 3268"/>
                            <a:gd name="T66" fmla="*/ 1182 w 3286"/>
                            <a:gd name="T67" fmla="*/ 2537 h 3268"/>
                            <a:gd name="T68" fmla="*/ 1243 w 3286"/>
                            <a:gd name="T69" fmla="*/ 2759 h 3268"/>
                            <a:gd name="T70" fmla="*/ 1303 w 3286"/>
                            <a:gd name="T71" fmla="*/ 2981 h 3268"/>
                            <a:gd name="T72" fmla="*/ 1370 w 3286"/>
                            <a:gd name="T73" fmla="*/ 3235 h 3268"/>
                            <a:gd name="T74" fmla="*/ 877 w 3286"/>
                            <a:gd name="T75" fmla="*/ 819 h 3268"/>
                            <a:gd name="T76" fmla="*/ 1027 w 3286"/>
                            <a:gd name="T77" fmla="*/ 350 h 3268"/>
                            <a:gd name="T78" fmla="*/ 1498 w 3286"/>
                            <a:gd name="T79" fmla="*/ 20 h 3268"/>
                            <a:gd name="T80" fmla="*/ 1782 w 3286"/>
                            <a:gd name="T81" fmla="*/ 18 h 3268"/>
                            <a:gd name="T82" fmla="*/ 2210 w 3286"/>
                            <a:gd name="T83" fmla="*/ 277 h 3268"/>
                            <a:gd name="T84" fmla="*/ 2388 w 3286"/>
                            <a:gd name="T85" fmla="*/ 664 h 3268"/>
                            <a:gd name="T86" fmla="*/ 2389 w 3286"/>
                            <a:gd name="T87" fmla="*/ 1000 h 3268"/>
                            <a:gd name="T88" fmla="*/ 2282 w 3286"/>
                            <a:gd name="T89" fmla="*/ 1314 h 3268"/>
                            <a:gd name="T90" fmla="*/ 1835 w 3286"/>
                            <a:gd name="T91" fmla="*/ 1715 h 3268"/>
                            <a:gd name="T92" fmla="*/ 1295 w 3286"/>
                            <a:gd name="T93" fmla="*/ 1637 h 3268"/>
                            <a:gd name="T94" fmla="*/ 969 w 3286"/>
                            <a:gd name="T95" fmla="*/ 1231 h 3268"/>
                            <a:gd name="T96" fmla="*/ 894 w 3286"/>
                            <a:gd name="T97" fmla="*/ 964 h 3268"/>
                            <a:gd name="T98" fmla="*/ 877 w 3286"/>
                            <a:gd name="T99" fmla="*/ 819 h 3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6" h="3268">
                              <a:moveTo>
                                <a:pt x="1390" y="3253"/>
                              </a:moveTo>
                              <a:cubicBezTo>
                                <a:pt x="1396" y="3203"/>
                                <a:pt x="1399" y="3159"/>
                                <a:pt x="1405" y="3115"/>
                              </a:cubicBezTo>
                              <a:cubicBezTo>
                                <a:pt x="1415" y="3040"/>
                                <a:pt x="1428" y="2965"/>
                                <a:pt x="1439" y="2890"/>
                              </a:cubicBezTo>
                              <a:cubicBezTo>
                                <a:pt x="1444" y="2852"/>
                                <a:pt x="1448" y="2815"/>
                                <a:pt x="1452" y="2777"/>
                              </a:cubicBezTo>
                              <a:cubicBezTo>
                                <a:pt x="1475" y="2603"/>
                                <a:pt x="1475" y="2603"/>
                                <a:pt x="1475" y="2603"/>
                              </a:cubicBezTo>
                              <a:cubicBezTo>
                                <a:pt x="1480" y="2569"/>
                                <a:pt x="1484" y="2535"/>
                                <a:pt x="1488" y="2502"/>
                              </a:cubicBezTo>
                              <a:cubicBezTo>
                                <a:pt x="1493" y="2451"/>
                                <a:pt x="1497" y="2400"/>
                                <a:pt x="1502" y="2350"/>
                              </a:cubicBezTo>
                              <a:cubicBezTo>
                                <a:pt x="1505" y="2323"/>
                                <a:pt x="1511" y="2296"/>
                                <a:pt x="1513" y="2269"/>
                              </a:cubicBezTo>
                              <a:cubicBezTo>
                                <a:pt x="1519" y="2213"/>
                                <a:pt x="1496" y="2163"/>
                                <a:pt x="1481" y="2111"/>
                              </a:cubicBezTo>
                              <a:cubicBezTo>
                                <a:pt x="1476" y="2093"/>
                                <a:pt x="1469" y="2074"/>
                                <a:pt x="1467" y="2056"/>
                              </a:cubicBezTo>
                              <a:cubicBezTo>
                                <a:pt x="1466" y="2050"/>
                                <a:pt x="1478" y="2036"/>
                                <a:pt x="1484" y="2036"/>
                              </a:cubicBezTo>
                              <a:cubicBezTo>
                                <a:pt x="1592" y="2035"/>
                                <a:pt x="1701" y="2036"/>
                                <a:pt x="1809" y="2036"/>
                              </a:cubicBezTo>
                              <a:cubicBezTo>
                                <a:pt x="1824" y="2036"/>
                                <a:pt x="1830" y="2039"/>
                                <a:pt x="1824" y="2057"/>
                              </a:cubicBezTo>
                              <a:cubicBezTo>
                                <a:pt x="1812" y="2093"/>
                                <a:pt x="1803" y="2130"/>
                                <a:pt x="1792" y="2167"/>
                              </a:cubicBezTo>
                              <a:cubicBezTo>
                                <a:pt x="1788" y="2182"/>
                                <a:pt x="1783" y="2197"/>
                                <a:pt x="1781" y="2212"/>
                              </a:cubicBezTo>
                              <a:cubicBezTo>
                                <a:pt x="1772" y="2263"/>
                                <a:pt x="1780" y="2314"/>
                                <a:pt x="1790" y="2365"/>
                              </a:cubicBezTo>
                              <a:cubicBezTo>
                                <a:pt x="1798" y="2402"/>
                                <a:pt x="1800" y="2439"/>
                                <a:pt x="1804" y="2476"/>
                              </a:cubicBezTo>
                              <a:cubicBezTo>
                                <a:pt x="1809" y="2529"/>
                                <a:pt x="1812" y="2583"/>
                                <a:pt x="1818" y="2636"/>
                              </a:cubicBezTo>
                              <a:cubicBezTo>
                                <a:pt x="1828" y="2715"/>
                                <a:pt x="1841" y="2792"/>
                                <a:pt x="1852" y="2870"/>
                              </a:cubicBezTo>
                              <a:cubicBezTo>
                                <a:pt x="1857" y="2905"/>
                                <a:pt x="1861" y="2940"/>
                                <a:pt x="1864" y="2975"/>
                              </a:cubicBezTo>
                              <a:cubicBezTo>
                                <a:pt x="1870" y="3027"/>
                                <a:pt x="1874" y="3080"/>
                                <a:pt x="1879" y="3133"/>
                              </a:cubicBezTo>
                              <a:cubicBezTo>
                                <a:pt x="1882" y="3165"/>
                                <a:pt x="1886" y="3197"/>
                                <a:pt x="1891" y="3229"/>
                              </a:cubicBezTo>
                              <a:cubicBezTo>
                                <a:pt x="1892" y="3235"/>
                                <a:pt x="1900" y="3240"/>
                                <a:pt x="1910" y="3251"/>
                              </a:cubicBezTo>
                              <a:cubicBezTo>
                                <a:pt x="1925" y="3193"/>
                                <a:pt x="1937" y="3143"/>
                                <a:pt x="1951" y="3093"/>
                              </a:cubicBezTo>
                              <a:cubicBezTo>
                                <a:pt x="1965" y="3043"/>
                                <a:pt x="1981" y="2992"/>
                                <a:pt x="1996" y="2942"/>
                              </a:cubicBezTo>
                              <a:cubicBezTo>
                                <a:pt x="2006" y="2907"/>
                                <a:pt x="2014" y="2871"/>
                                <a:pt x="2024" y="2835"/>
                              </a:cubicBezTo>
                              <a:cubicBezTo>
                                <a:pt x="2034" y="2797"/>
                                <a:pt x="2046" y="2759"/>
                                <a:pt x="2056" y="2720"/>
                              </a:cubicBezTo>
                              <a:cubicBezTo>
                                <a:pt x="2066" y="2685"/>
                                <a:pt x="2074" y="2649"/>
                                <a:pt x="2084" y="2614"/>
                              </a:cubicBezTo>
                              <a:cubicBezTo>
                                <a:pt x="2095" y="2576"/>
                                <a:pt x="2106" y="2538"/>
                                <a:pt x="2117" y="2501"/>
                              </a:cubicBezTo>
                              <a:cubicBezTo>
                                <a:pt x="2126" y="2466"/>
                                <a:pt x="2135" y="2430"/>
                                <a:pt x="2145" y="2395"/>
                              </a:cubicBezTo>
                              <a:cubicBezTo>
                                <a:pt x="2156" y="2355"/>
                                <a:pt x="2168" y="2316"/>
                                <a:pt x="2178" y="2276"/>
                              </a:cubicBezTo>
                              <a:cubicBezTo>
                                <a:pt x="2188" y="2240"/>
                                <a:pt x="2196" y="2203"/>
                                <a:pt x="2206" y="2167"/>
                              </a:cubicBezTo>
                              <a:cubicBezTo>
                                <a:pt x="2216" y="2129"/>
                                <a:pt x="2228" y="2092"/>
                                <a:pt x="2239" y="2054"/>
                              </a:cubicBezTo>
                              <a:cubicBezTo>
                                <a:pt x="2248" y="2020"/>
                                <a:pt x="2257" y="1985"/>
                                <a:pt x="2266" y="1951"/>
                              </a:cubicBezTo>
                              <a:cubicBezTo>
                                <a:pt x="2270" y="1935"/>
                                <a:pt x="2271" y="1914"/>
                                <a:pt x="2281" y="1906"/>
                              </a:cubicBezTo>
                              <a:cubicBezTo>
                                <a:pt x="2293" y="1895"/>
                                <a:pt x="2318" y="1889"/>
                                <a:pt x="2332" y="1894"/>
                              </a:cubicBezTo>
                              <a:cubicBezTo>
                                <a:pt x="2397" y="1917"/>
                                <a:pt x="2461" y="1946"/>
                                <a:pt x="2525" y="1971"/>
                              </a:cubicBezTo>
                              <a:cubicBezTo>
                                <a:pt x="2592" y="1997"/>
                                <a:pt x="2660" y="2021"/>
                                <a:pt x="2727" y="2046"/>
                              </a:cubicBezTo>
                              <a:cubicBezTo>
                                <a:pt x="2780" y="2067"/>
                                <a:pt x="2833" y="2087"/>
                                <a:pt x="2886" y="2108"/>
                              </a:cubicBezTo>
                              <a:cubicBezTo>
                                <a:pt x="2954" y="2135"/>
                                <a:pt x="3019" y="2167"/>
                                <a:pt x="3079" y="2211"/>
                              </a:cubicBezTo>
                              <a:cubicBezTo>
                                <a:pt x="3132" y="2250"/>
                                <a:pt x="3175" y="2298"/>
                                <a:pt x="3199" y="2358"/>
                              </a:cubicBezTo>
                              <a:cubicBezTo>
                                <a:pt x="3209" y="2385"/>
                                <a:pt x="3209" y="2415"/>
                                <a:pt x="3212" y="2445"/>
                              </a:cubicBezTo>
                              <a:cubicBezTo>
                                <a:pt x="3217" y="2498"/>
                                <a:pt x="3220" y="2552"/>
                                <a:pt x="3226" y="2606"/>
                              </a:cubicBezTo>
                              <a:cubicBezTo>
                                <a:pt x="3232" y="2669"/>
                                <a:pt x="3241" y="2731"/>
                                <a:pt x="3248" y="2795"/>
                              </a:cubicBezTo>
                              <a:cubicBezTo>
                                <a:pt x="3249" y="2803"/>
                                <a:pt x="3249" y="2803"/>
                                <a:pt x="3249" y="2803"/>
                              </a:cubicBezTo>
                              <a:cubicBezTo>
                                <a:pt x="3254" y="2867"/>
                                <a:pt x="3258" y="2930"/>
                                <a:pt x="3263" y="2994"/>
                              </a:cubicBezTo>
                              <a:cubicBezTo>
                                <a:pt x="3267" y="3038"/>
                                <a:pt x="3270" y="3082"/>
                                <a:pt x="3276" y="3125"/>
                              </a:cubicBezTo>
                              <a:cubicBezTo>
                                <a:pt x="3286" y="3195"/>
                                <a:pt x="3210" y="3268"/>
                                <a:pt x="3134" y="3268"/>
                              </a:cubicBezTo>
                              <a:cubicBezTo>
                                <a:pt x="2723" y="3264"/>
                                <a:pt x="2311" y="3265"/>
                                <a:pt x="1899" y="3265"/>
                              </a:cubicBezTo>
                              <a:cubicBezTo>
                                <a:pt x="1320" y="3265"/>
                                <a:pt x="742" y="3266"/>
                                <a:pt x="163" y="3267"/>
                              </a:cubicBezTo>
                              <a:cubicBezTo>
                                <a:pt x="111" y="3267"/>
                                <a:pt x="67" y="3256"/>
                                <a:pt x="38" y="3215"/>
                              </a:cubicBezTo>
                              <a:cubicBezTo>
                                <a:pt x="4" y="3165"/>
                                <a:pt x="0" y="3109"/>
                                <a:pt x="13" y="3051"/>
                              </a:cubicBezTo>
                              <a:cubicBezTo>
                                <a:pt x="15" y="3045"/>
                                <a:pt x="18" y="3040"/>
                                <a:pt x="18" y="3034"/>
                              </a:cubicBezTo>
                              <a:cubicBezTo>
                                <a:pt x="23" y="2971"/>
                                <a:pt x="26" y="2909"/>
                                <a:pt x="32" y="2846"/>
                              </a:cubicBezTo>
                              <a:cubicBezTo>
                                <a:pt x="38" y="2793"/>
                                <a:pt x="47" y="2740"/>
                                <a:pt x="54" y="2687"/>
                              </a:cubicBezTo>
                              <a:cubicBezTo>
                                <a:pt x="55" y="2678"/>
                                <a:pt x="55" y="2678"/>
                                <a:pt x="55" y="2678"/>
                              </a:cubicBezTo>
                              <a:cubicBezTo>
                                <a:pt x="59" y="2616"/>
                                <a:pt x="59" y="2552"/>
                                <a:pt x="70" y="2491"/>
                              </a:cubicBezTo>
                              <a:cubicBezTo>
                                <a:pt x="82" y="2431"/>
                                <a:pt x="72" y="2368"/>
                                <a:pt x="113" y="2313"/>
                              </a:cubicBezTo>
                              <a:cubicBezTo>
                                <a:pt x="154" y="2258"/>
                                <a:pt x="202" y="2213"/>
                                <a:pt x="259" y="2177"/>
                              </a:cubicBezTo>
                              <a:cubicBezTo>
                                <a:pt x="345" y="2122"/>
                                <a:pt x="443" y="2093"/>
                                <a:pt x="539" y="2056"/>
                              </a:cubicBezTo>
                              <a:cubicBezTo>
                                <a:pt x="614" y="2028"/>
                                <a:pt x="688" y="1996"/>
                                <a:pt x="763" y="1966"/>
                              </a:cubicBezTo>
                              <a:cubicBezTo>
                                <a:pt x="826" y="1941"/>
                                <a:pt x="889" y="1916"/>
                                <a:pt x="953" y="1893"/>
                              </a:cubicBezTo>
                              <a:cubicBezTo>
                                <a:pt x="982" y="1882"/>
                                <a:pt x="1009" y="1903"/>
                                <a:pt x="1016" y="1933"/>
                              </a:cubicBezTo>
                              <a:cubicBezTo>
                                <a:pt x="1025" y="1972"/>
                                <a:pt x="1038" y="2010"/>
                                <a:pt x="1049" y="2049"/>
                              </a:cubicBezTo>
                              <a:cubicBezTo>
                                <a:pt x="1058" y="2084"/>
                                <a:pt x="1066" y="2120"/>
                                <a:pt x="1076" y="2155"/>
                              </a:cubicBezTo>
                              <a:cubicBezTo>
                                <a:pt x="1086" y="2194"/>
                                <a:pt x="1098" y="2232"/>
                                <a:pt x="1109" y="2271"/>
                              </a:cubicBezTo>
                              <a:cubicBezTo>
                                <a:pt x="1118" y="2305"/>
                                <a:pt x="1127" y="2340"/>
                                <a:pt x="1137" y="2374"/>
                              </a:cubicBezTo>
                              <a:cubicBezTo>
                                <a:pt x="1151" y="2428"/>
                                <a:pt x="1167" y="2483"/>
                                <a:pt x="1182" y="2537"/>
                              </a:cubicBezTo>
                              <a:cubicBezTo>
                                <a:pt x="1192" y="2571"/>
                                <a:pt x="1200" y="2606"/>
                                <a:pt x="1209" y="2640"/>
                              </a:cubicBezTo>
                              <a:cubicBezTo>
                                <a:pt x="1220" y="2680"/>
                                <a:pt x="1232" y="2719"/>
                                <a:pt x="1243" y="2759"/>
                              </a:cubicBezTo>
                              <a:cubicBezTo>
                                <a:pt x="1253" y="2794"/>
                                <a:pt x="1261" y="2830"/>
                                <a:pt x="1270" y="2865"/>
                              </a:cubicBezTo>
                              <a:cubicBezTo>
                                <a:pt x="1281" y="2904"/>
                                <a:pt x="1293" y="2942"/>
                                <a:pt x="1303" y="2981"/>
                              </a:cubicBezTo>
                              <a:cubicBezTo>
                                <a:pt x="1313" y="3016"/>
                                <a:pt x="1322" y="3052"/>
                                <a:pt x="1331" y="3087"/>
                              </a:cubicBezTo>
                              <a:cubicBezTo>
                                <a:pt x="1344" y="3137"/>
                                <a:pt x="1356" y="3186"/>
                                <a:pt x="1370" y="3235"/>
                              </a:cubicBezTo>
                              <a:cubicBezTo>
                                <a:pt x="1371" y="3241"/>
                                <a:pt x="1381" y="3244"/>
                                <a:pt x="1390" y="3253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89" y="757"/>
                                <a:pt x="902" y="680"/>
                                <a:pt x="917" y="602"/>
                              </a:cubicBezTo>
                              <a:cubicBezTo>
                                <a:pt x="935" y="511"/>
                                <a:pt x="977" y="428"/>
                                <a:pt x="1027" y="350"/>
                              </a:cubicBezTo>
                              <a:cubicBezTo>
                                <a:pt x="1100" y="236"/>
                                <a:pt x="1202" y="143"/>
                                <a:pt x="1322" y="81"/>
                              </a:cubicBezTo>
                              <a:cubicBezTo>
                                <a:pt x="1377" y="52"/>
                                <a:pt x="1436" y="29"/>
                                <a:pt x="1498" y="20"/>
                              </a:cubicBezTo>
                              <a:cubicBezTo>
                                <a:pt x="1545" y="13"/>
                                <a:pt x="1591" y="1"/>
                                <a:pt x="1637" y="1"/>
                              </a:cubicBezTo>
                              <a:cubicBezTo>
                                <a:pt x="1686" y="0"/>
                                <a:pt x="1735" y="8"/>
                                <a:pt x="1782" y="18"/>
                              </a:cubicBezTo>
                              <a:cubicBezTo>
                                <a:pt x="1827" y="27"/>
                                <a:pt x="1872" y="39"/>
                                <a:pt x="1914" y="57"/>
                              </a:cubicBezTo>
                              <a:cubicBezTo>
                                <a:pt x="2030" y="104"/>
                                <a:pt x="2131" y="179"/>
                                <a:pt x="2210" y="277"/>
                              </a:cubicBezTo>
                              <a:cubicBezTo>
                                <a:pt x="2268" y="349"/>
                                <a:pt x="2315" y="427"/>
                                <a:pt x="2348" y="511"/>
                              </a:cubicBezTo>
                              <a:cubicBezTo>
                                <a:pt x="2368" y="560"/>
                                <a:pt x="2377" y="612"/>
                                <a:pt x="2388" y="664"/>
                              </a:cubicBezTo>
                              <a:cubicBezTo>
                                <a:pt x="2398" y="710"/>
                                <a:pt x="2409" y="758"/>
                                <a:pt x="2408" y="805"/>
                              </a:cubicBezTo>
                              <a:cubicBezTo>
                                <a:pt x="2406" y="870"/>
                                <a:pt x="2400" y="935"/>
                                <a:pt x="2389" y="1000"/>
                              </a:cubicBezTo>
                              <a:cubicBezTo>
                                <a:pt x="2384" y="1038"/>
                                <a:pt x="2373" y="1075"/>
                                <a:pt x="2364" y="1112"/>
                              </a:cubicBezTo>
                              <a:cubicBezTo>
                                <a:pt x="2348" y="1184"/>
                                <a:pt x="2316" y="1249"/>
                                <a:pt x="2282" y="1314"/>
                              </a:cubicBezTo>
                              <a:cubicBezTo>
                                <a:pt x="2224" y="1425"/>
                                <a:pt x="2146" y="1519"/>
                                <a:pt x="2048" y="1598"/>
                              </a:cubicBezTo>
                              <a:cubicBezTo>
                                <a:pt x="1985" y="1650"/>
                                <a:pt x="1913" y="1690"/>
                                <a:pt x="1835" y="1715"/>
                              </a:cubicBezTo>
                              <a:cubicBezTo>
                                <a:pt x="1765" y="1738"/>
                                <a:pt x="1694" y="1753"/>
                                <a:pt x="1621" y="1748"/>
                              </a:cubicBezTo>
                              <a:cubicBezTo>
                                <a:pt x="1504" y="1741"/>
                                <a:pt x="1392" y="1703"/>
                                <a:pt x="1295" y="1637"/>
                              </a:cubicBezTo>
                              <a:cubicBezTo>
                                <a:pt x="1208" y="1578"/>
                                <a:pt x="1132" y="1508"/>
                                <a:pt x="1076" y="1420"/>
                              </a:cubicBezTo>
                              <a:cubicBezTo>
                                <a:pt x="1036" y="1360"/>
                                <a:pt x="1000" y="1297"/>
                                <a:pt x="969" y="1231"/>
                              </a:cubicBezTo>
                              <a:cubicBezTo>
                                <a:pt x="943" y="1176"/>
                                <a:pt x="925" y="1116"/>
                                <a:pt x="908" y="1056"/>
                              </a:cubicBezTo>
                              <a:cubicBezTo>
                                <a:pt x="899" y="1027"/>
                                <a:pt x="898" y="995"/>
                                <a:pt x="894" y="964"/>
                              </a:cubicBezTo>
                              <a:cubicBezTo>
                                <a:pt x="889" y="921"/>
                                <a:pt x="884" y="879"/>
                                <a:pt x="877" y="819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77" y="819"/>
                                <a:pt x="877" y="819"/>
                                <a:pt x="877" y="819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61.4pt;margin-top:384.95pt;height:27.35pt;width:27.55pt;z-index:251663360;mso-width-relative:page;mso-height-relative:page;" fillcolor="#595959" filled="t" stroked="f" coordsize="3286,3268" o:gfxdata="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" path="m1390,3253c1396,3203,1399,3159,1405,3115c1415,3040,1428,2965,1439,2890c1444,2852,1448,2815,1452,2777c1475,2603,1475,2603,1475,2603c1480,2569,1484,2535,1488,2502c1493,2451,1497,2400,1502,2350c1505,2323,1511,2296,1513,2269c1519,2213,1496,2163,1481,2111c1476,2093,1469,2074,1467,2056c1466,2050,1478,2036,1484,2036c1592,2035,1701,2036,1809,2036c1824,2036,1830,2039,1824,2057c1812,2093,1803,2130,1792,2167c1788,2182,1783,2197,1781,2212c1772,2263,1780,2314,1790,2365c1798,2402,1800,2439,1804,2476c1809,2529,1812,2583,1818,2636c1828,2715,1841,2792,1852,2870c1857,2905,1861,2940,1864,2975c1870,3027,1874,3080,1879,3133c1882,3165,1886,3197,1891,3229c1892,3235,1900,3240,1910,3251c1925,3193,1937,3143,1951,3093c1965,3043,1981,2992,1996,2942c2006,2907,2014,2871,2024,2835c2034,2797,2046,2759,2056,2720c2066,2685,2074,2649,2084,2614c2095,2576,2106,2538,2117,2501c2126,2466,2135,2430,2145,2395c2156,2355,2168,2316,2178,2276c2188,2240,2196,2203,2206,2167c2216,2129,2228,2092,2239,2054c2248,2020,2257,1985,2266,1951c2270,1935,2271,1914,2281,1906c2293,1895,2318,1889,2332,1894c2397,1917,2461,1946,2525,1971c2592,1997,2660,2021,2727,2046c2780,2067,2833,2087,2886,2108c2954,2135,3019,2167,3079,2211c3132,2250,3175,2298,3199,2358c3209,2385,3209,2415,3212,2445c3217,2498,3220,2552,3226,2606c3232,2669,3241,2731,3248,2795c3249,2803,3249,2803,3249,2803c3254,2867,3258,2930,3263,2994c3267,3038,3270,3082,3276,3125c3286,3195,3210,3268,3134,3268c2723,3264,2311,3265,1899,3265c1320,3265,742,3266,163,3267c111,3267,67,3256,38,3215c4,3165,0,3109,13,3051c15,3045,18,3040,18,3034c23,2971,26,2909,32,2846c38,2793,47,2740,54,2687c55,2678,55,2678,55,2678c59,2616,59,2552,70,2491c82,2431,72,2368,113,2313c154,2258,202,2213,259,2177c345,2122,443,2093,539,2056c614,2028,688,1996,763,1966c826,1941,889,1916,953,1893c982,1882,1009,1903,1016,1933c1025,1972,1038,2010,1049,2049c1058,2084,1066,2120,1076,2155c1086,2194,1098,2232,1109,2271c1118,2305,1127,2340,1137,2374c1151,2428,1167,2483,1182,2537c1192,2571,1200,2606,1209,2640c1220,2680,1232,2719,1243,2759c1253,2794,1261,2830,1270,2865c1281,2904,1293,2942,1303,2981c1313,3016,1322,3052,1331,3087c1344,3137,1356,3186,1370,3235c1371,3241,1381,3244,1390,3253xm877,819c889,757,902,680,917,602c935,511,977,428,1027,350c1100,236,1202,143,1322,81c1377,52,1436,29,1498,20c1545,13,1591,1,1637,1c1686,0,1735,8,1782,18c1827,27,1872,39,1914,57c2030,104,2131,179,2210,277c2268,349,2315,427,2348,511c2368,560,2377,612,2388,664c2398,710,2409,758,2408,805c2406,870,2400,935,2389,1000c2384,1038,2373,1075,2364,1112c2348,1184,2316,1249,2282,1314c2224,1425,2146,1519,2048,1598c1985,1650,1913,1690,1835,1715c1765,1738,1694,1753,1621,1748c1504,1741,1392,1703,1295,1637c1208,1578,1132,1508,1076,1420c1036,1360,1000,1297,969,1231c943,1176,925,1116,908,1056c899,1027,898,995,894,964c889,921,884,879,877,819xm877,819c877,819,877,819,877,819e">
                <v:path o:connectlocs="149632,331273;154638,295328;158472,266082;161134,241303;156235,218651;192659,216524;190848,230455;190635,251512;193617,280333;198516,316385;201392,343397;207782,328934;215556,301496;221946,277993;228443,254703;234939,230455;241329,207484;248358,201422;290426,217587;327914,235135;342078,260020;345912,297242;347510,318405;333771,347545;17359,347438;1384,324467;3408,302666;5857,284799;12034,245982;57403,218651;101494,201316;111718,217906;118108,241516;125883,269804;132379,293413;138769,317023;145905,344035;93400,87098;109375,37221;159537,2126;189783,1914;235365,29458;254322,70615;254429,106347;243033,139741;195428,182386;137917,174091;103198,130914;95211,102519;93400,87098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4895215</wp:posOffset>
                </wp:positionV>
                <wp:extent cx="343535" cy="340995"/>
                <wp:effectExtent l="0" t="0" r="0" b="1905"/>
                <wp:wrapNone/>
                <wp:docPr id="145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3815" cy="341203"/>
                        </a:xfrm>
                        <a:custGeom>
                          <a:avLst/>
                          <a:gdLst>
                            <a:gd name="T0" fmla="*/ 2516 w 2619"/>
                            <a:gd name="T1" fmla="*/ 2011 h 2603"/>
                            <a:gd name="T2" fmla="*/ 2235 w 2619"/>
                            <a:gd name="T3" fmla="*/ 1595 h 2603"/>
                            <a:gd name="T4" fmla="*/ 1819 w 2619"/>
                            <a:gd name="T5" fmla="*/ 1314 h 2603"/>
                            <a:gd name="T6" fmla="*/ 1682 w 2619"/>
                            <a:gd name="T7" fmla="*/ 1265 h 2603"/>
                            <a:gd name="T8" fmla="*/ 1997 w 2619"/>
                            <a:gd name="T9" fmla="*/ 688 h 2603"/>
                            <a:gd name="T10" fmla="*/ 1309 w 2619"/>
                            <a:gd name="T11" fmla="*/ 0 h 2603"/>
                            <a:gd name="T12" fmla="*/ 621 w 2619"/>
                            <a:gd name="T13" fmla="*/ 688 h 2603"/>
                            <a:gd name="T14" fmla="*/ 936 w 2619"/>
                            <a:gd name="T15" fmla="*/ 1265 h 2603"/>
                            <a:gd name="T16" fmla="*/ 799 w 2619"/>
                            <a:gd name="T17" fmla="*/ 1314 h 2603"/>
                            <a:gd name="T18" fmla="*/ 383 w 2619"/>
                            <a:gd name="T19" fmla="*/ 1595 h 2603"/>
                            <a:gd name="T20" fmla="*/ 102 w 2619"/>
                            <a:gd name="T21" fmla="*/ 2011 h 2603"/>
                            <a:gd name="T22" fmla="*/ 0 w 2619"/>
                            <a:gd name="T23" fmla="*/ 2521 h 2603"/>
                            <a:gd name="T24" fmla="*/ 81 w 2619"/>
                            <a:gd name="T25" fmla="*/ 2603 h 2603"/>
                            <a:gd name="T26" fmla="*/ 163 w 2619"/>
                            <a:gd name="T27" fmla="*/ 2521 h 2603"/>
                            <a:gd name="T28" fmla="*/ 499 w 2619"/>
                            <a:gd name="T29" fmla="*/ 1711 h 2603"/>
                            <a:gd name="T30" fmla="*/ 1309 w 2619"/>
                            <a:gd name="T31" fmla="*/ 1375 h 2603"/>
                            <a:gd name="T32" fmla="*/ 2120 w 2619"/>
                            <a:gd name="T33" fmla="*/ 1711 h 2603"/>
                            <a:gd name="T34" fmla="*/ 2456 w 2619"/>
                            <a:gd name="T35" fmla="*/ 2521 h 2603"/>
                            <a:gd name="T36" fmla="*/ 2538 w 2619"/>
                            <a:gd name="T37" fmla="*/ 2603 h 2603"/>
                            <a:gd name="T38" fmla="*/ 2619 w 2619"/>
                            <a:gd name="T39" fmla="*/ 2521 h 2603"/>
                            <a:gd name="T40" fmla="*/ 2516 w 2619"/>
                            <a:gd name="T41" fmla="*/ 2011 h 2603"/>
                            <a:gd name="T42" fmla="*/ 785 w 2619"/>
                            <a:gd name="T43" fmla="*/ 687 h 2603"/>
                            <a:gd name="T44" fmla="*/ 1309 w 2619"/>
                            <a:gd name="T45" fmla="*/ 163 h 2603"/>
                            <a:gd name="T46" fmla="*/ 1833 w 2619"/>
                            <a:gd name="T47" fmla="*/ 687 h 2603"/>
                            <a:gd name="T48" fmla="*/ 1309 w 2619"/>
                            <a:gd name="T49" fmla="*/ 1211 h 2603"/>
                            <a:gd name="T50" fmla="*/ 785 w 2619"/>
                            <a:gd name="T51" fmla="*/ 687 h 2603"/>
                            <a:gd name="T52" fmla="*/ 785 w 2619"/>
                            <a:gd name="T53" fmla="*/ 687 h 2603"/>
                            <a:gd name="T54" fmla="*/ 785 w 2619"/>
                            <a:gd name="T55" fmla="*/ 68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19" h="2603">
                              <a:moveTo>
                                <a:pt x="2516" y="2011"/>
                              </a:moveTo>
                              <a:cubicBezTo>
                                <a:pt x="2450" y="1855"/>
                                <a:pt x="2355" y="1715"/>
                                <a:pt x="2235" y="1595"/>
                              </a:cubicBezTo>
                              <a:cubicBezTo>
                                <a:pt x="2115" y="1475"/>
                                <a:pt x="1975" y="1380"/>
                                <a:pt x="1819" y="1314"/>
                              </a:cubicBezTo>
                              <a:cubicBezTo>
                                <a:pt x="1774" y="1295"/>
                                <a:pt x="1728" y="1279"/>
                                <a:pt x="1682" y="1265"/>
                              </a:cubicBezTo>
                              <a:cubicBezTo>
                                <a:pt x="1871" y="1143"/>
                                <a:pt x="1997" y="930"/>
                                <a:pt x="1997" y="688"/>
                              </a:cubicBezTo>
                              <a:cubicBezTo>
                                <a:pt x="1997" y="308"/>
                                <a:pt x="1688" y="0"/>
                                <a:pt x="1309" y="0"/>
                              </a:cubicBezTo>
                              <a:cubicBezTo>
                                <a:pt x="930" y="0"/>
                                <a:pt x="621" y="308"/>
                                <a:pt x="621" y="688"/>
                              </a:cubicBezTo>
                              <a:cubicBezTo>
                                <a:pt x="621" y="930"/>
                                <a:pt x="747" y="1143"/>
                                <a:pt x="936" y="1265"/>
                              </a:cubicBezTo>
                              <a:cubicBezTo>
                                <a:pt x="890" y="1279"/>
                                <a:pt x="844" y="1295"/>
                                <a:pt x="799" y="1314"/>
                              </a:cubicBezTo>
                              <a:cubicBezTo>
                                <a:pt x="643" y="1380"/>
                                <a:pt x="503" y="1475"/>
                                <a:pt x="383" y="1595"/>
                              </a:cubicBezTo>
                              <a:cubicBezTo>
                                <a:pt x="263" y="1715"/>
                                <a:pt x="168" y="1855"/>
                                <a:pt x="102" y="2011"/>
                              </a:cubicBezTo>
                              <a:cubicBezTo>
                                <a:pt x="34" y="2173"/>
                                <a:pt x="0" y="2344"/>
                                <a:pt x="0" y="2521"/>
                              </a:cubicBezTo>
                              <a:cubicBezTo>
                                <a:pt x="0" y="2566"/>
                                <a:pt x="36" y="2603"/>
                                <a:pt x="81" y="2603"/>
                              </a:cubicBezTo>
                              <a:cubicBezTo>
                                <a:pt x="127" y="2603"/>
                                <a:pt x="163" y="2566"/>
                                <a:pt x="163" y="2521"/>
                              </a:cubicBezTo>
                              <a:cubicBezTo>
                                <a:pt x="163" y="2215"/>
                                <a:pt x="282" y="1927"/>
                                <a:pt x="499" y="1711"/>
                              </a:cubicBezTo>
                              <a:cubicBezTo>
                                <a:pt x="715" y="1494"/>
                                <a:pt x="1003" y="1375"/>
                                <a:pt x="1309" y="1375"/>
                              </a:cubicBezTo>
                              <a:cubicBezTo>
                                <a:pt x="1616" y="1375"/>
                                <a:pt x="1904" y="1494"/>
                                <a:pt x="2120" y="1711"/>
                              </a:cubicBezTo>
                              <a:cubicBezTo>
                                <a:pt x="2336" y="1927"/>
                                <a:pt x="2456" y="2215"/>
                                <a:pt x="2456" y="2521"/>
                              </a:cubicBezTo>
                              <a:cubicBezTo>
                                <a:pt x="2456" y="2566"/>
                                <a:pt x="2492" y="2603"/>
                                <a:pt x="2538" y="2603"/>
                              </a:cubicBezTo>
                              <a:cubicBezTo>
                                <a:pt x="2583" y="2603"/>
                                <a:pt x="2619" y="2566"/>
                                <a:pt x="2619" y="2521"/>
                              </a:cubicBezTo>
                              <a:cubicBezTo>
                                <a:pt x="2619" y="2344"/>
                                <a:pt x="2584" y="2173"/>
                                <a:pt x="2516" y="2011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398"/>
                                <a:pt x="1020" y="163"/>
                                <a:pt x="1309" y="163"/>
                              </a:cubicBezTo>
                              <a:cubicBezTo>
                                <a:pt x="1598" y="163"/>
                                <a:pt x="1833" y="398"/>
                                <a:pt x="1833" y="687"/>
                              </a:cubicBezTo>
                              <a:cubicBezTo>
                                <a:pt x="1833" y="976"/>
                                <a:pt x="1598" y="1211"/>
                                <a:pt x="1309" y="1211"/>
                              </a:cubicBezTo>
                              <a:cubicBezTo>
                                <a:pt x="1020" y="1211"/>
                                <a:pt x="785" y="976"/>
                                <a:pt x="785" y="687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687"/>
                                <a:pt x="785" y="687"/>
                                <a:pt x="785" y="687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31.5pt;margin-top:385.45pt;height:26.85pt;width:27.05pt;z-index:251664384;mso-width-relative:page;mso-height-relative:page;" fillcolor="#595959" filled="t" stroked="f" coordsize="2619,2603" o:gfxdata="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" path="m2516,2011c2450,1855,2355,1715,2235,1595c2115,1475,1975,1380,1819,1314c1774,1295,1728,1279,1682,1265c1871,1143,1997,930,1997,688c1997,308,1688,0,1309,0c930,0,621,308,621,688c621,930,747,1143,936,1265c890,1279,844,1295,799,1314c643,1380,503,1475,383,1595c263,1715,168,1855,102,2011c34,2173,0,2344,0,2521c0,2566,36,2603,81,2603c127,2603,163,2566,163,2521c163,2215,282,1927,499,1711c715,1494,1003,1375,1309,1375c1616,1375,1904,1494,2120,1711c2336,1927,2456,2215,2456,2521c2456,2566,2492,2603,2538,2603c2583,2603,2619,2566,2619,2521c2619,2344,2584,2173,2516,2011xm785,687c785,398,1020,163,1309,163c1598,163,1833,398,1833,687c1833,976,1598,1211,1309,1211c1020,1211,785,976,785,687xm785,687c785,687,785,687,785,687e">
                <v:path o:connectlocs="330293,263603;293404,209073;238793,172240;220808,165817;262160,90183;171841,0;81523,90183;122875,165817;104890,172240;50279,209073;13390,263603;0,330454;10633,341203;21398,330454;65507,224279;171841,180235;278307,224279;322416,330454;333181,341203;343815,330454;330293,263603;103052,90052;171841,21366;240631,90052;171841,158738;103052,90052;103052,90052;103052,90052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4872990</wp:posOffset>
                </wp:positionV>
                <wp:extent cx="351155" cy="379730"/>
                <wp:effectExtent l="0" t="0" r="0" b="1270"/>
                <wp:wrapNone/>
                <wp:docPr id="14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850" cy="379982"/>
                        </a:xfrm>
                        <a:custGeom>
                          <a:avLst/>
                          <a:gdLst>
                            <a:gd name="T0" fmla="*/ 2513 w 3146"/>
                            <a:gd name="T1" fmla="*/ 2758 h 3412"/>
                            <a:gd name="T2" fmla="*/ 1900 w 3146"/>
                            <a:gd name="T3" fmla="*/ 2125 h 3412"/>
                            <a:gd name="T4" fmla="*/ 2799 w 3146"/>
                            <a:gd name="T5" fmla="*/ 2002 h 3412"/>
                            <a:gd name="T6" fmla="*/ 2472 w 3146"/>
                            <a:gd name="T7" fmla="*/ 940 h 3412"/>
                            <a:gd name="T8" fmla="*/ 1573 w 3146"/>
                            <a:gd name="T9" fmla="*/ 143 h 3412"/>
                            <a:gd name="T10" fmla="*/ 653 w 3146"/>
                            <a:gd name="T11" fmla="*/ 940 h 3412"/>
                            <a:gd name="T12" fmla="*/ 327 w 3146"/>
                            <a:gd name="T13" fmla="*/ 2002 h 3412"/>
                            <a:gd name="T14" fmla="*/ 1225 w 3146"/>
                            <a:gd name="T15" fmla="*/ 2125 h 3412"/>
                            <a:gd name="T16" fmla="*/ 613 w 3146"/>
                            <a:gd name="T17" fmla="*/ 2758 h 3412"/>
                            <a:gd name="T18" fmla="*/ 40 w 3146"/>
                            <a:gd name="T19" fmla="*/ 3412 h 3412"/>
                            <a:gd name="T20" fmla="*/ 3085 w 3146"/>
                            <a:gd name="T21" fmla="*/ 3412 h 3412"/>
                            <a:gd name="T22" fmla="*/ 2513 w 3146"/>
                            <a:gd name="T23" fmla="*/ 2758 h 3412"/>
                            <a:gd name="T24" fmla="*/ 2513 w 3146"/>
                            <a:gd name="T25" fmla="*/ 2758 h 3412"/>
                            <a:gd name="T26" fmla="*/ 2513 w 3146"/>
                            <a:gd name="T27" fmla="*/ 2758 h 3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46" h="3412">
                              <a:moveTo>
                                <a:pt x="2513" y="2758"/>
                              </a:moveTo>
                              <a:cubicBezTo>
                                <a:pt x="1757" y="2533"/>
                                <a:pt x="1900" y="2125"/>
                                <a:pt x="1900" y="2125"/>
                              </a:cubicBezTo>
                              <a:cubicBezTo>
                                <a:pt x="2451" y="2227"/>
                                <a:pt x="2799" y="2002"/>
                                <a:pt x="2799" y="2002"/>
                              </a:cubicBezTo>
                              <a:cubicBezTo>
                                <a:pt x="2574" y="1839"/>
                                <a:pt x="2635" y="1859"/>
                                <a:pt x="2472" y="940"/>
                              </a:cubicBezTo>
                              <a:cubicBezTo>
                                <a:pt x="2308" y="20"/>
                                <a:pt x="1573" y="143"/>
                                <a:pt x="1573" y="143"/>
                              </a:cubicBezTo>
                              <a:cubicBezTo>
                                <a:pt x="1573" y="143"/>
                                <a:pt x="817" y="0"/>
                                <a:pt x="653" y="940"/>
                              </a:cubicBezTo>
                              <a:cubicBezTo>
                                <a:pt x="490" y="1880"/>
                                <a:pt x="551" y="1839"/>
                                <a:pt x="327" y="2002"/>
                              </a:cubicBezTo>
                              <a:cubicBezTo>
                                <a:pt x="327" y="2002"/>
                                <a:pt x="694" y="2227"/>
                                <a:pt x="1225" y="2125"/>
                              </a:cubicBezTo>
                              <a:cubicBezTo>
                                <a:pt x="1225" y="2125"/>
                                <a:pt x="1369" y="2533"/>
                                <a:pt x="613" y="2758"/>
                              </a:cubicBezTo>
                              <a:cubicBezTo>
                                <a:pt x="613" y="2758"/>
                                <a:pt x="0" y="2860"/>
                                <a:pt x="40" y="3412"/>
                              </a:cubicBezTo>
                              <a:cubicBezTo>
                                <a:pt x="3085" y="3412"/>
                                <a:pt x="3085" y="3412"/>
                                <a:pt x="3085" y="3412"/>
                              </a:cubicBezTo>
                              <a:cubicBezTo>
                                <a:pt x="3146" y="2840"/>
                                <a:pt x="2513" y="2758"/>
                                <a:pt x="2513" y="2758"/>
                              </a:cubicBezTo>
                              <a:close/>
                              <a:moveTo>
                                <a:pt x="2513" y="2758"/>
                              </a:moveTo>
                              <a:cubicBezTo>
                                <a:pt x="2513" y="2758"/>
                                <a:pt x="2513" y="2758"/>
                                <a:pt x="2513" y="275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00pt;margin-top:383.7pt;height:29.9pt;width:27.65pt;z-index:251665408;mso-width-relative:page;mso-height-relative:page;" fillcolor="#595959" filled="t" stroked="f" coordsize="3146,3412" o:gfxdata="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" path="m2513,2758c1757,2533,1900,2125,1900,2125c2451,2227,2799,2002,2799,2002c2574,1839,2635,1859,2472,940c2308,20,1573,143,1573,143c1573,143,817,0,653,940c490,1880,551,1839,327,2002c327,2002,694,2227,1225,2125c1225,2125,1369,2533,613,2758c613,2758,0,2860,40,3412c3085,3412,3085,3412,3085,3412c3146,2840,2513,2758,2513,2758xm2513,2758c2513,2758,2513,2758,2513,2758e">
                <v:path o:connectlocs="280256,307148;211892,236653;312151,222955;275683,104684;175425,15925;72824,104684;36467,222955;136615,236653;68363,307148;4460,379982;344047,379982;280256,307148;280256,307148;280256,30714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4859020</wp:posOffset>
                </wp:positionV>
                <wp:extent cx="394335" cy="393700"/>
                <wp:effectExtent l="0" t="0" r="5715" b="6985"/>
                <wp:wrapNone/>
                <wp:docPr id="147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4511" cy="393419"/>
                        </a:xfrm>
                        <a:custGeom>
                          <a:avLst/>
                          <a:gdLst>
                            <a:gd name="T0" fmla="*/ 348 w 3273"/>
                            <a:gd name="T1" fmla="*/ 2738 h 3269"/>
                            <a:gd name="T2" fmla="*/ 205 w 3273"/>
                            <a:gd name="T3" fmla="*/ 2908 h 3269"/>
                            <a:gd name="T4" fmla="*/ 205 w 3273"/>
                            <a:gd name="T5" fmla="*/ 2984 h 3269"/>
                            <a:gd name="T6" fmla="*/ 320 w 3273"/>
                            <a:gd name="T7" fmla="*/ 3064 h 3269"/>
                            <a:gd name="T8" fmla="*/ 2953 w 3273"/>
                            <a:gd name="T9" fmla="*/ 3064 h 3269"/>
                            <a:gd name="T10" fmla="*/ 3069 w 3273"/>
                            <a:gd name="T11" fmla="*/ 2984 h 3269"/>
                            <a:gd name="T12" fmla="*/ 3069 w 3273"/>
                            <a:gd name="T13" fmla="*/ 2908 h 3269"/>
                            <a:gd name="T14" fmla="*/ 2933 w 3273"/>
                            <a:gd name="T15" fmla="*/ 2737 h 3269"/>
                            <a:gd name="T16" fmla="*/ 2205 w 3273"/>
                            <a:gd name="T17" fmla="*/ 2454 h 3269"/>
                            <a:gd name="T18" fmla="*/ 2164 w 3273"/>
                            <a:gd name="T19" fmla="*/ 2437 h 3269"/>
                            <a:gd name="T20" fmla="*/ 2076 w 3273"/>
                            <a:gd name="T21" fmla="*/ 2395 h 3269"/>
                            <a:gd name="T22" fmla="*/ 1950 w 3273"/>
                            <a:gd name="T23" fmla="*/ 2309 h 3269"/>
                            <a:gd name="T24" fmla="*/ 1944 w 3273"/>
                            <a:gd name="T25" fmla="*/ 2303 h 3269"/>
                            <a:gd name="T26" fmla="*/ 1889 w 3273"/>
                            <a:gd name="T27" fmla="*/ 1883 h 3269"/>
                            <a:gd name="T28" fmla="*/ 1985 w 3273"/>
                            <a:gd name="T29" fmla="*/ 1707 h 3269"/>
                            <a:gd name="T30" fmla="*/ 2015 w 3273"/>
                            <a:gd name="T31" fmla="*/ 1663 h 3269"/>
                            <a:gd name="T32" fmla="*/ 2046 w 3273"/>
                            <a:gd name="T33" fmla="*/ 1616 h 3269"/>
                            <a:gd name="T34" fmla="*/ 2110 w 3273"/>
                            <a:gd name="T35" fmla="*/ 1514 h 3269"/>
                            <a:gd name="T36" fmla="*/ 2273 w 3273"/>
                            <a:gd name="T37" fmla="*/ 1135 h 3269"/>
                            <a:gd name="T38" fmla="*/ 2282 w 3273"/>
                            <a:gd name="T39" fmla="*/ 1051 h 3269"/>
                            <a:gd name="T40" fmla="*/ 1633 w 3273"/>
                            <a:gd name="T41" fmla="*/ 205 h 3269"/>
                            <a:gd name="T42" fmla="*/ 984 w 3273"/>
                            <a:gd name="T43" fmla="*/ 1051 h 3269"/>
                            <a:gd name="T44" fmla="*/ 1002 w 3273"/>
                            <a:gd name="T45" fmla="*/ 1183 h 3269"/>
                            <a:gd name="T46" fmla="*/ 1145 w 3273"/>
                            <a:gd name="T47" fmla="*/ 1521 h 3269"/>
                            <a:gd name="T48" fmla="*/ 1332 w 3273"/>
                            <a:gd name="T49" fmla="*/ 1822 h 3269"/>
                            <a:gd name="T50" fmla="*/ 1301 w 3273"/>
                            <a:gd name="T51" fmla="*/ 2287 h 3269"/>
                            <a:gd name="T52" fmla="*/ 1124 w 3273"/>
                            <a:gd name="T53" fmla="*/ 2402 h 3269"/>
                            <a:gd name="T54" fmla="*/ 1028 w 3273"/>
                            <a:gd name="T55" fmla="*/ 2439 h 3269"/>
                            <a:gd name="T56" fmla="*/ 996 w 3273"/>
                            <a:gd name="T57" fmla="*/ 2450 h 3269"/>
                            <a:gd name="T58" fmla="*/ 348 w 3273"/>
                            <a:gd name="T59" fmla="*/ 2738 h 3269"/>
                            <a:gd name="T60" fmla="*/ 3002 w 3273"/>
                            <a:gd name="T61" fmla="*/ 2544 h 3269"/>
                            <a:gd name="T62" fmla="*/ 3273 w 3273"/>
                            <a:gd name="T63" fmla="*/ 2908 h 3269"/>
                            <a:gd name="T64" fmla="*/ 3273 w 3273"/>
                            <a:gd name="T65" fmla="*/ 2984 h 3269"/>
                            <a:gd name="T66" fmla="*/ 2953 w 3273"/>
                            <a:gd name="T67" fmla="*/ 3269 h 3269"/>
                            <a:gd name="T68" fmla="*/ 320 w 3273"/>
                            <a:gd name="T69" fmla="*/ 3269 h 3269"/>
                            <a:gd name="T70" fmla="*/ 0 w 3273"/>
                            <a:gd name="T71" fmla="*/ 2984 h 3269"/>
                            <a:gd name="T72" fmla="*/ 0 w 3273"/>
                            <a:gd name="T73" fmla="*/ 2908 h 3269"/>
                            <a:gd name="T74" fmla="*/ 272 w 3273"/>
                            <a:gd name="T75" fmla="*/ 2548 h 3269"/>
                            <a:gd name="T76" fmla="*/ 924 w 3273"/>
                            <a:gd name="T77" fmla="*/ 2258 h 3269"/>
                            <a:gd name="T78" fmla="*/ 1149 w 3273"/>
                            <a:gd name="T79" fmla="*/ 2150 h 3269"/>
                            <a:gd name="T80" fmla="*/ 1150 w 3273"/>
                            <a:gd name="T81" fmla="*/ 1917 h 3269"/>
                            <a:gd name="T82" fmla="*/ 779 w 3273"/>
                            <a:gd name="T83" fmla="*/ 1051 h 3269"/>
                            <a:gd name="T84" fmla="*/ 1633 w 3273"/>
                            <a:gd name="T85" fmla="*/ 0 h 3269"/>
                            <a:gd name="T86" fmla="*/ 2487 w 3273"/>
                            <a:gd name="T87" fmla="*/ 1051 h 3269"/>
                            <a:gd name="T88" fmla="*/ 2086 w 3273"/>
                            <a:gd name="T89" fmla="*/ 1941 h 3269"/>
                            <a:gd name="T90" fmla="*/ 2087 w 3273"/>
                            <a:gd name="T91" fmla="*/ 2157 h 3269"/>
                            <a:gd name="T92" fmla="*/ 2279 w 3273"/>
                            <a:gd name="T93" fmla="*/ 2263 h 3269"/>
                            <a:gd name="T94" fmla="*/ 3002 w 3273"/>
                            <a:gd name="T95" fmla="*/ 2544 h 3269"/>
                            <a:gd name="T96" fmla="*/ 3002 w 3273"/>
                            <a:gd name="T97" fmla="*/ 2544 h 3269"/>
                            <a:gd name="T98" fmla="*/ 3002 w 3273"/>
                            <a:gd name="T99" fmla="*/ 2544 h 3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73" h="3269">
                              <a:moveTo>
                                <a:pt x="348" y="2738"/>
                              </a:moveTo>
                              <a:cubicBezTo>
                                <a:pt x="261" y="2769"/>
                                <a:pt x="205" y="2842"/>
                                <a:pt x="205" y="2908"/>
                              </a:cubicBezTo>
                              <a:cubicBezTo>
                                <a:pt x="205" y="2984"/>
                                <a:pt x="205" y="2984"/>
                                <a:pt x="205" y="2984"/>
                              </a:cubicBezTo>
                              <a:cubicBezTo>
                                <a:pt x="205" y="3033"/>
                                <a:pt x="242" y="3064"/>
                                <a:pt x="320" y="3064"/>
                              </a:cubicBezTo>
                              <a:cubicBezTo>
                                <a:pt x="2953" y="3064"/>
                                <a:pt x="2953" y="3064"/>
                                <a:pt x="2953" y="3064"/>
                              </a:cubicBezTo>
                              <a:cubicBezTo>
                                <a:pt x="3032" y="3064"/>
                                <a:pt x="3069" y="3033"/>
                                <a:pt x="3069" y="2984"/>
                              </a:cubicBezTo>
                              <a:cubicBezTo>
                                <a:pt x="3069" y="2908"/>
                                <a:pt x="3069" y="2908"/>
                                <a:pt x="3069" y="2908"/>
                              </a:cubicBezTo>
                              <a:cubicBezTo>
                                <a:pt x="3069" y="2840"/>
                                <a:pt x="3011" y="2765"/>
                                <a:pt x="2933" y="2737"/>
                              </a:cubicBezTo>
                              <a:cubicBezTo>
                                <a:pt x="2205" y="2454"/>
                                <a:pt x="2205" y="2454"/>
                                <a:pt x="2205" y="2454"/>
                              </a:cubicBezTo>
                              <a:cubicBezTo>
                                <a:pt x="2196" y="2450"/>
                                <a:pt x="2181" y="2444"/>
                                <a:pt x="2164" y="2437"/>
                              </a:cubicBezTo>
                              <a:cubicBezTo>
                                <a:pt x="2134" y="2424"/>
                                <a:pt x="2105" y="2410"/>
                                <a:pt x="2076" y="2395"/>
                              </a:cubicBezTo>
                              <a:cubicBezTo>
                                <a:pt x="2026" y="2368"/>
                                <a:pt x="1985" y="2341"/>
                                <a:pt x="1950" y="2309"/>
                              </a:cubicBezTo>
                              <a:cubicBezTo>
                                <a:pt x="1947" y="2306"/>
                                <a:pt x="1947" y="2306"/>
                                <a:pt x="1944" y="2303"/>
                              </a:cubicBezTo>
                              <a:cubicBezTo>
                                <a:pt x="1837" y="2198"/>
                                <a:pt x="1837" y="2056"/>
                                <a:pt x="1889" y="1883"/>
                              </a:cubicBezTo>
                              <a:cubicBezTo>
                                <a:pt x="1904" y="1833"/>
                                <a:pt x="1926" y="1797"/>
                                <a:pt x="1985" y="1707"/>
                              </a:cubicBezTo>
                              <a:cubicBezTo>
                                <a:pt x="1995" y="1692"/>
                                <a:pt x="2005" y="1677"/>
                                <a:pt x="2015" y="1663"/>
                              </a:cubicBezTo>
                              <a:cubicBezTo>
                                <a:pt x="2027" y="1644"/>
                                <a:pt x="2036" y="1630"/>
                                <a:pt x="2046" y="1616"/>
                              </a:cubicBezTo>
                              <a:cubicBezTo>
                                <a:pt x="2068" y="1582"/>
                                <a:pt x="2089" y="1548"/>
                                <a:pt x="2110" y="1514"/>
                              </a:cubicBezTo>
                              <a:cubicBezTo>
                                <a:pt x="2197" y="1369"/>
                                <a:pt x="2253" y="1245"/>
                                <a:pt x="2273" y="1135"/>
                              </a:cubicBezTo>
                              <a:cubicBezTo>
                                <a:pt x="2279" y="1105"/>
                                <a:pt x="2282" y="1077"/>
                                <a:pt x="2282" y="1051"/>
                              </a:cubicBezTo>
                              <a:cubicBezTo>
                                <a:pt x="2282" y="575"/>
                                <a:pt x="1981" y="205"/>
                                <a:pt x="1633" y="205"/>
                              </a:cubicBezTo>
                              <a:cubicBezTo>
                                <a:pt x="1285" y="205"/>
                                <a:pt x="984" y="575"/>
                                <a:pt x="984" y="1051"/>
                              </a:cubicBezTo>
                              <a:cubicBezTo>
                                <a:pt x="984" y="1090"/>
                                <a:pt x="990" y="1134"/>
                                <a:pt x="1002" y="1183"/>
                              </a:cubicBezTo>
                              <a:cubicBezTo>
                                <a:pt x="1027" y="1284"/>
                                <a:pt x="1076" y="1398"/>
                                <a:pt x="1145" y="1521"/>
                              </a:cubicBezTo>
                              <a:cubicBezTo>
                                <a:pt x="1195" y="1609"/>
                                <a:pt x="1325" y="1810"/>
                                <a:pt x="1332" y="1822"/>
                              </a:cubicBezTo>
                              <a:cubicBezTo>
                                <a:pt x="1406" y="1965"/>
                                <a:pt x="1399" y="2177"/>
                                <a:pt x="1301" y="2287"/>
                              </a:cubicBezTo>
                              <a:cubicBezTo>
                                <a:pt x="1256" y="2336"/>
                                <a:pt x="1200" y="2369"/>
                                <a:pt x="1124" y="2402"/>
                              </a:cubicBezTo>
                              <a:cubicBezTo>
                                <a:pt x="1093" y="2416"/>
                                <a:pt x="1061" y="2428"/>
                                <a:pt x="1028" y="2439"/>
                              </a:cubicBezTo>
                              <a:cubicBezTo>
                                <a:pt x="1016" y="2444"/>
                                <a:pt x="1005" y="2447"/>
                                <a:pt x="996" y="2450"/>
                              </a:cubicBezTo>
                              <a:cubicBezTo>
                                <a:pt x="348" y="2738"/>
                                <a:pt x="348" y="2738"/>
                                <a:pt x="348" y="2738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154" y="2598"/>
                                <a:pt x="3273" y="2746"/>
                                <a:pt x="3273" y="2908"/>
                              </a:cubicBezTo>
                              <a:cubicBezTo>
                                <a:pt x="3273" y="2984"/>
                                <a:pt x="3273" y="2984"/>
                                <a:pt x="3273" y="2984"/>
                              </a:cubicBezTo>
                              <a:cubicBezTo>
                                <a:pt x="3273" y="3161"/>
                                <a:pt x="3130" y="3269"/>
                                <a:pt x="2953" y="3269"/>
                              </a:cubicBezTo>
                              <a:cubicBezTo>
                                <a:pt x="320" y="3269"/>
                                <a:pt x="320" y="3269"/>
                                <a:pt x="320" y="3269"/>
                              </a:cubicBezTo>
                              <a:cubicBezTo>
                                <a:pt x="144" y="3269"/>
                                <a:pt x="0" y="3161"/>
                                <a:pt x="0" y="2984"/>
                              </a:cubicBezTo>
                              <a:cubicBezTo>
                                <a:pt x="0" y="2908"/>
                                <a:pt x="0" y="2908"/>
                                <a:pt x="0" y="2908"/>
                              </a:cubicBezTo>
                              <a:cubicBezTo>
                                <a:pt x="0" y="2746"/>
                                <a:pt x="119" y="2603"/>
                                <a:pt x="272" y="2548"/>
                              </a:cubicBezTo>
                              <a:cubicBezTo>
                                <a:pt x="924" y="2258"/>
                                <a:pt x="924" y="2258"/>
                                <a:pt x="924" y="2258"/>
                              </a:cubicBezTo>
                              <a:cubicBezTo>
                                <a:pt x="924" y="2258"/>
                                <a:pt x="1100" y="2204"/>
                                <a:pt x="1149" y="2150"/>
                              </a:cubicBezTo>
                              <a:cubicBezTo>
                                <a:pt x="1181" y="2114"/>
                                <a:pt x="1191" y="1995"/>
                                <a:pt x="1150" y="1917"/>
                              </a:cubicBezTo>
                              <a:cubicBezTo>
                                <a:pt x="1109" y="1839"/>
                                <a:pt x="779" y="1410"/>
                                <a:pt x="779" y="1051"/>
                              </a:cubicBezTo>
                              <a:cubicBezTo>
                                <a:pt x="779" y="470"/>
                                <a:pt x="1161" y="0"/>
                                <a:pt x="1633" y="0"/>
                              </a:cubicBezTo>
                              <a:cubicBezTo>
                                <a:pt x="2104" y="0"/>
                                <a:pt x="2487" y="470"/>
                                <a:pt x="2487" y="1051"/>
                              </a:cubicBezTo>
                              <a:cubicBezTo>
                                <a:pt x="2487" y="1426"/>
                                <a:pt x="2116" y="1840"/>
                                <a:pt x="2086" y="1941"/>
                              </a:cubicBezTo>
                              <a:cubicBezTo>
                                <a:pt x="2055" y="2043"/>
                                <a:pt x="2053" y="2123"/>
                                <a:pt x="2087" y="2157"/>
                              </a:cubicBezTo>
                              <a:cubicBezTo>
                                <a:pt x="2141" y="2209"/>
                                <a:pt x="2279" y="2263"/>
                                <a:pt x="2279" y="2263"/>
                              </a:cubicBez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268.25pt;margin-top:382.6pt;height:31pt;width:31.05pt;z-index:251666432;mso-width-relative:page;mso-height-relative:page;" fillcolor="#595959" filled="t" stroked="f" coordsize="3273,3269" o:gfxdata="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" path="m348,2738c261,2769,205,2842,205,2908c205,2984,205,2984,205,2984c205,3033,242,3064,320,3064c2953,3064,2953,3064,2953,3064c3032,3064,3069,3033,3069,2984c3069,2908,3069,2908,3069,2908c3069,2840,3011,2765,2933,2737c2205,2454,2205,2454,2205,2454c2196,2450,2181,2444,2164,2437c2134,2424,2105,2410,2076,2395c2026,2368,1985,2341,1950,2309c1947,2306,1947,2306,1944,2303c1837,2198,1837,2056,1889,1883c1904,1833,1926,1797,1985,1707c1995,1692,2005,1677,2015,1663c2027,1644,2036,1630,2046,1616c2068,1582,2089,1548,2110,1514c2197,1369,2253,1245,2273,1135c2279,1105,2282,1077,2282,1051c2282,575,1981,205,1633,205c1285,205,984,575,984,1051c984,1090,990,1134,1002,1183c1027,1284,1076,1398,1145,1521c1195,1609,1325,1810,1332,1822c1406,1965,1399,2177,1301,2287c1256,2336,1200,2369,1124,2402c1093,2416,1061,2428,1028,2439c1016,2444,1005,2447,996,2450c348,2738,348,2738,348,2738xm3002,2544c3154,2598,3273,2746,3273,2908c3273,2984,3273,2984,3273,2984c3273,3161,3130,3269,2953,3269c320,3269,320,3269,320,3269c144,3269,0,3161,0,2984c0,2908,0,2908,0,2908c0,2746,119,2603,272,2548c924,2258,924,2258,924,2258c924,2258,1100,2204,1149,2150c1181,2114,1191,1995,1150,1917c1109,1839,779,1410,779,1051c779,470,1161,0,1633,0c2104,0,2487,470,2487,1051c2487,1426,2116,1840,2086,1941c2055,2043,2053,2123,2087,2157c2141,2209,2279,2263,2279,2263c3002,2544,3002,2544,3002,2544xm3002,2544c3002,2544,3002,2544,3002,2544e">
                <v:path o:connectlocs="41946,329513;24709,349973;24709,359119;38571,368747;355939,368747;369921,359119;369921,349973;353529,329393;265779,295335;260837,293289;250230,288234;235043,277884;234320,277162;227690,226616;239261,205434;242877,200139;246614,194483;254328,182207;273976,136595;275060,126486;196833,24671;118606,126486;120776,142372;138012,183049;160552,219274;156816,275236;135481,289076;123909,293529;120052,294853;41946,329513;361846,306166;394511,349973;394511,359119;355939,393419;38571,393419;0,359119;0,349973;32785,306647;111374,271746;138494,258749;138615,230707;93896,126486;196833,0;299770,126486;251435,233596;251556,259591;274699,272348;361846,306166;361846,306166;361846,306166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4871720</wp:posOffset>
                </wp:positionV>
                <wp:extent cx="332105" cy="381000"/>
                <wp:effectExtent l="0" t="0" r="0" b="0"/>
                <wp:wrapNone/>
                <wp:docPr id="148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2274" cy="381092"/>
                          <a:chOff x="7830303" y="8299691"/>
                          <a:chExt cx="422" cy="484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49" name="Freeform 25"/>
                        <wps:cNvSpPr>
                          <a:spLocks noEditPoints="1"/>
                        </wps:cNvSpPr>
                        <wps:spPr bwMode="auto">
                          <a:xfrm>
                            <a:off x="7830396" y="8299691"/>
                            <a:ext cx="239" cy="241"/>
                          </a:xfrm>
                          <a:custGeom>
                            <a:avLst/>
                            <a:gdLst>
                              <a:gd name="T0" fmla="*/ 785 w 1569"/>
                              <a:gd name="T1" fmla="*/ 1590 h 1590"/>
                              <a:gd name="T2" fmla="*/ 1569 w 1569"/>
                              <a:gd name="T3" fmla="*/ 795 h 1590"/>
                              <a:gd name="T4" fmla="*/ 785 w 1569"/>
                              <a:gd name="T5" fmla="*/ 0 h 1590"/>
                              <a:gd name="T6" fmla="*/ 0 w 1569"/>
                              <a:gd name="T7" fmla="*/ 795 h 1590"/>
                              <a:gd name="T8" fmla="*/ 785 w 1569"/>
                              <a:gd name="T9" fmla="*/ 1590 h 1590"/>
                              <a:gd name="T10" fmla="*/ 785 w 1569"/>
                              <a:gd name="T11" fmla="*/ 1590 h 1590"/>
                              <a:gd name="T12" fmla="*/ 785 w 1569"/>
                              <a:gd name="T13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9" h="1590">
                                <a:moveTo>
                                  <a:pt x="785" y="1590"/>
                                </a:moveTo>
                                <a:cubicBezTo>
                                  <a:pt x="1216" y="1590"/>
                                  <a:pt x="1569" y="1233"/>
                                  <a:pt x="1569" y="795"/>
                                </a:cubicBezTo>
                                <a:cubicBezTo>
                                  <a:pt x="1569" y="357"/>
                                  <a:pt x="1216" y="0"/>
                                  <a:pt x="785" y="0"/>
                                </a:cubicBezTo>
                                <a:cubicBezTo>
                                  <a:pt x="353" y="0"/>
                                  <a:pt x="0" y="357"/>
                                  <a:pt x="0" y="795"/>
                                </a:cubicBezTo>
                                <a:cubicBezTo>
                                  <a:pt x="0" y="1233"/>
                                  <a:pt x="353" y="1590"/>
                                  <a:pt x="785" y="1590"/>
                                </a:cubicBezTo>
                                <a:close/>
                                <a:moveTo>
                                  <a:pt x="785" y="1590"/>
                                </a:moveTo>
                                <a:cubicBezTo>
                                  <a:pt x="785" y="1590"/>
                                  <a:pt x="785" y="1590"/>
                                  <a:pt x="785" y="159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0" name="Freeform 26"/>
                        <wps:cNvSpPr>
                          <a:spLocks noEditPoints="1"/>
                        </wps:cNvSpPr>
                        <wps:spPr bwMode="auto">
                          <a:xfrm>
                            <a:off x="7830303" y="8299965"/>
                            <a:ext cx="422" cy="210"/>
                          </a:xfrm>
                          <a:custGeom>
                            <a:avLst/>
                            <a:gdLst>
                              <a:gd name="T0" fmla="*/ 1112 w 2770"/>
                              <a:gd name="T1" fmla="*/ 0 h 1388"/>
                              <a:gd name="T2" fmla="*/ 1656 w 2770"/>
                              <a:gd name="T3" fmla="*/ 0 h 1388"/>
                              <a:gd name="T4" fmla="*/ 1466 w 2770"/>
                              <a:gd name="T5" fmla="*/ 312 h 1388"/>
                              <a:gd name="T6" fmla="*/ 1466 w 2770"/>
                              <a:gd name="T7" fmla="*/ 397 h 1388"/>
                              <a:gd name="T8" fmla="*/ 1679 w 2770"/>
                              <a:gd name="T9" fmla="*/ 1167 h 1388"/>
                              <a:gd name="T10" fmla="*/ 2001 w 2770"/>
                              <a:gd name="T11" fmla="*/ 1 h 1388"/>
                              <a:gd name="T12" fmla="*/ 2770 w 2770"/>
                              <a:gd name="T13" fmla="*/ 803 h 1388"/>
                              <a:gd name="T14" fmla="*/ 2770 w 2770"/>
                              <a:gd name="T15" fmla="*/ 1107 h 1388"/>
                              <a:gd name="T16" fmla="*/ 2489 w 2770"/>
                              <a:gd name="T17" fmla="*/ 1388 h 1388"/>
                              <a:gd name="T18" fmla="*/ 281 w 2770"/>
                              <a:gd name="T19" fmla="*/ 1388 h 1388"/>
                              <a:gd name="T20" fmla="*/ 0 w 2770"/>
                              <a:gd name="T21" fmla="*/ 1107 h 1388"/>
                              <a:gd name="T22" fmla="*/ 0 w 2770"/>
                              <a:gd name="T23" fmla="*/ 803 h 1388"/>
                              <a:gd name="T24" fmla="*/ 767 w 2770"/>
                              <a:gd name="T25" fmla="*/ 1 h 1388"/>
                              <a:gd name="T26" fmla="*/ 1090 w 2770"/>
                              <a:gd name="T27" fmla="*/ 1167 h 1388"/>
                              <a:gd name="T28" fmla="*/ 1302 w 2770"/>
                              <a:gd name="T29" fmla="*/ 397 h 1388"/>
                              <a:gd name="T30" fmla="*/ 1302 w 2770"/>
                              <a:gd name="T31" fmla="*/ 312 h 1388"/>
                              <a:gd name="T32" fmla="*/ 1112 w 2770"/>
                              <a:gd name="T33" fmla="*/ 0 h 1388"/>
                              <a:gd name="T34" fmla="*/ 1112 w 2770"/>
                              <a:gd name="T35" fmla="*/ 0 h 1388"/>
                              <a:gd name="T36" fmla="*/ 1112 w 2770"/>
                              <a:gd name="T37" fmla="*/ 0 h 1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70" h="1388">
                                <a:moveTo>
                                  <a:pt x="1112" y="0"/>
                                </a:moveTo>
                                <a:cubicBezTo>
                                  <a:pt x="1656" y="0"/>
                                  <a:pt x="1656" y="0"/>
                                  <a:pt x="1656" y="0"/>
                                </a:cubicBezTo>
                                <a:cubicBezTo>
                                  <a:pt x="1466" y="312"/>
                                  <a:pt x="1466" y="312"/>
                                  <a:pt x="1466" y="312"/>
                                </a:cubicBezTo>
                                <a:cubicBezTo>
                                  <a:pt x="1466" y="397"/>
                                  <a:pt x="1466" y="397"/>
                                  <a:pt x="1466" y="397"/>
                                </a:cubicBezTo>
                                <a:cubicBezTo>
                                  <a:pt x="1679" y="1167"/>
                                  <a:pt x="1679" y="1167"/>
                                  <a:pt x="1679" y="1167"/>
                                </a:cubicBezTo>
                                <a:cubicBezTo>
                                  <a:pt x="2001" y="1"/>
                                  <a:pt x="2001" y="1"/>
                                  <a:pt x="2001" y="1"/>
                                </a:cubicBezTo>
                                <a:cubicBezTo>
                                  <a:pt x="2427" y="19"/>
                                  <a:pt x="2770" y="373"/>
                                  <a:pt x="2770" y="803"/>
                                </a:cubicBezTo>
                                <a:cubicBezTo>
                                  <a:pt x="2770" y="1107"/>
                                  <a:pt x="2770" y="1107"/>
                                  <a:pt x="2770" y="1107"/>
                                </a:cubicBezTo>
                                <a:cubicBezTo>
                                  <a:pt x="2770" y="1261"/>
                                  <a:pt x="2644" y="1388"/>
                                  <a:pt x="2489" y="1388"/>
                                </a:cubicBezTo>
                                <a:cubicBezTo>
                                  <a:pt x="281" y="1388"/>
                                  <a:pt x="281" y="1388"/>
                                  <a:pt x="281" y="1388"/>
                                </a:cubicBezTo>
                                <a:cubicBezTo>
                                  <a:pt x="127" y="1388"/>
                                  <a:pt x="0" y="1261"/>
                                  <a:pt x="0" y="1107"/>
                                </a:cubicBez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373"/>
                                  <a:pt x="342" y="20"/>
                                  <a:pt x="767" y="1"/>
                                </a:cubicBezTo>
                                <a:cubicBezTo>
                                  <a:pt x="1090" y="1167"/>
                                  <a:pt x="1090" y="1167"/>
                                  <a:pt x="1090" y="1167"/>
                                </a:cubicBezTo>
                                <a:cubicBezTo>
                                  <a:pt x="1302" y="397"/>
                                  <a:pt x="1302" y="397"/>
                                  <a:pt x="1302" y="397"/>
                                </a:cubicBezTo>
                                <a:cubicBezTo>
                                  <a:pt x="1302" y="312"/>
                                  <a:pt x="1302" y="312"/>
                                  <a:pt x="1302" y="312"/>
                                </a:cubicBezTo>
                                <a:lnTo>
                                  <a:pt x="1112" y="0"/>
                                </a:lnTo>
                                <a:close/>
                                <a:moveTo>
                                  <a:pt x="1112" y="0"/>
                                </a:moveTo>
                                <a:cubicBezTo>
                                  <a:pt x="1112" y="0"/>
                                  <a:pt x="1112" y="0"/>
                                  <a:pt x="1112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341.2pt;margin-top:383.6pt;height:30pt;width:26.15pt;z-index:251667456;mso-width-relative:page;mso-height-relative:page;" coordorigin="7830303,8299691" coordsize="422,484" o:gfxdata="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">
                <o:lock v:ext="edit" aspectratio="t"/>
                <v:shape id="Freeform 25" o:spid="_x0000_s1026" o:spt="100" style="position:absolute;left:7830396;top:8299691;height:241;width:239;" filled="t" stroked="f" coordsize="1569,1590" o:gfxdata="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8K12/&#10;AAAA3AAAAA8AAAAAAAAAAQAgAAAAIgAAAGRycy9kb3ducmV2LnhtbFBLAQIUABQAAAAIAIdO4kAz&#10;LwWeOwAAADkAAAAQAAAAAAAAAAEAIAAAAA4BAABkcnMvc2hhcGV4bWwueG1sUEsFBgAAAAAGAAYA&#10;WwEAALgDAAAAAA==&#10;" path="m785,1590c1216,1590,1569,1233,1569,795c1569,357,1216,0,785,0c353,0,0,357,0,795c0,1233,353,1590,785,1590xm785,1590c785,1590,785,1590,785,1590e">
                  <v:path o:connectlocs="119,241;239,120;119,0;0,120;119,241;119,241;119,241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26" o:spid="_x0000_s1026" o:spt="100" style="position:absolute;left:7830303;top:8299965;height:210;width:422;" filled="t" stroked="f" coordsize="2770,1388" o:gfxdata="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q3db4A&#10;AADcAAAADwAAAAAAAAABACAAAAAiAAAAZHJzL2Rvd25yZXYueG1sUEsBAhQAFAAAAAgAh07iQDMv&#10;BZ47AAAAOQAAABAAAAAAAAAAAQAgAAAADQEAAGRycy9zaGFwZXhtbC54bWxQSwUGAAAAAAYABgBb&#10;AQAAtwMAAAAA&#10;" path="m1112,0c1656,0,1656,0,1656,0c1466,312,1466,312,1466,312c1466,397,1466,397,1466,397c1679,1167,1679,1167,1679,1167c2001,1,2001,1,2001,1c2427,19,2770,373,2770,803c2770,1107,2770,1107,2770,1107c2770,1261,2644,1388,2489,1388c281,1388,281,1388,281,1388c127,1388,0,1261,0,1107c0,803,0,803,0,803c0,373,342,20,767,1c1090,1167,1090,1167,1090,1167c1302,397,1302,397,1302,397c1302,312,1302,312,1302,312l1112,0xm1112,0c1112,0,1112,0,1112,0e">
                  <v:path o:connectlocs="169,0;252,0;223,47;223,60;255,176;304,0;422,121;422,167;379,210;42,210;0,167;0,121;116,0;166,176;198,60;198,47;169,0;169,0;169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5676900</wp:posOffset>
                </wp:positionV>
                <wp:extent cx="358775" cy="332740"/>
                <wp:effectExtent l="0" t="0" r="3810" b="0"/>
                <wp:wrapNone/>
                <wp:docPr id="15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8764" cy="332516"/>
                          <a:chOff x="1628092" y="9704472"/>
                          <a:chExt cx="4661" cy="432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2" name="Freeform 30"/>
                        <wps:cNvSpPr>
                          <a:spLocks noEditPoints="1"/>
                        </wps:cNvSpPr>
                        <wps:spPr bwMode="auto">
                          <a:xfrm>
                            <a:off x="1628092" y="9705444"/>
                            <a:ext cx="4661" cy="3348"/>
                          </a:xfrm>
                          <a:custGeom>
                            <a:avLst/>
                            <a:gdLst>
                              <a:gd name="T0" fmla="*/ 3009 w 3265"/>
                              <a:gd name="T1" fmla="*/ 256 h 2348"/>
                              <a:gd name="T2" fmla="*/ 3009 w 3265"/>
                              <a:gd name="T3" fmla="*/ 2092 h 2348"/>
                              <a:gd name="T4" fmla="*/ 256 w 3265"/>
                              <a:gd name="T5" fmla="*/ 2092 h 2348"/>
                              <a:gd name="T6" fmla="*/ 256 w 3265"/>
                              <a:gd name="T7" fmla="*/ 256 h 2348"/>
                              <a:gd name="T8" fmla="*/ 3009 w 3265"/>
                              <a:gd name="T9" fmla="*/ 256 h 2348"/>
                              <a:gd name="T10" fmla="*/ 3073 w 3265"/>
                              <a:gd name="T11" fmla="*/ 0 h 2348"/>
                              <a:gd name="T12" fmla="*/ 192 w 3265"/>
                              <a:gd name="T13" fmla="*/ 0 h 2348"/>
                              <a:gd name="T14" fmla="*/ 0 w 3265"/>
                              <a:gd name="T15" fmla="*/ 192 h 2348"/>
                              <a:gd name="T16" fmla="*/ 0 w 3265"/>
                              <a:gd name="T17" fmla="*/ 2156 h 2348"/>
                              <a:gd name="T18" fmla="*/ 192 w 3265"/>
                              <a:gd name="T19" fmla="*/ 2348 h 2348"/>
                              <a:gd name="T20" fmla="*/ 3073 w 3265"/>
                              <a:gd name="T21" fmla="*/ 2348 h 2348"/>
                              <a:gd name="T22" fmla="*/ 3265 w 3265"/>
                              <a:gd name="T23" fmla="*/ 2156 h 2348"/>
                              <a:gd name="T24" fmla="*/ 3265 w 3265"/>
                              <a:gd name="T25" fmla="*/ 192 h 2348"/>
                              <a:gd name="T26" fmla="*/ 3073 w 3265"/>
                              <a:gd name="T27" fmla="*/ 0 h 2348"/>
                              <a:gd name="T28" fmla="*/ 3073 w 3265"/>
                              <a:gd name="T29" fmla="*/ 0 h 2348"/>
                              <a:gd name="T30" fmla="*/ 3073 w 3265"/>
                              <a:gd name="T31" fmla="*/ 0 h 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5" h="2348">
                                <a:moveTo>
                                  <a:pt x="3009" y="256"/>
                                </a:moveTo>
                                <a:cubicBezTo>
                                  <a:pt x="3009" y="2092"/>
                                  <a:pt x="3009" y="2092"/>
                                  <a:pt x="3009" y="2092"/>
                                </a:cubicBezTo>
                                <a:cubicBezTo>
                                  <a:pt x="256" y="2092"/>
                                  <a:pt x="256" y="2092"/>
                                  <a:pt x="256" y="2092"/>
                                </a:cubicBezTo>
                                <a:cubicBezTo>
                                  <a:pt x="256" y="256"/>
                                  <a:pt x="256" y="256"/>
                                  <a:pt x="256" y="256"/>
                                </a:cubicBezTo>
                                <a:cubicBezTo>
                                  <a:pt x="3009" y="256"/>
                                  <a:pt x="3009" y="256"/>
                                  <a:pt x="3009" y="256"/>
                                </a:cubicBezTo>
                                <a:moveTo>
                                  <a:pt x="3073" y="0"/>
                                </a:moveTo>
                                <a:cubicBezTo>
                                  <a:pt x="192" y="0"/>
                                  <a:pt x="192" y="0"/>
                                  <a:pt x="192" y="0"/>
                                </a:cubicBezTo>
                                <a:cubicBezTo>
                                  <a:pt x="86" y="0"/>
                                  <a:pt x="0" y="86"/>
                                  <a:pt x="0" y="192"/>
                                </a:cubicBezTo>
                                <a:cubicBezTo>
                                  <a:pt x="0" y="2156"/>
                                  <a:pt x="0" y="2156"/>
                                  <a:pt x="0" y="2156"/>
                                </a:cubicBezTo>
                                <a:cubicBezTo>
                                  <a:pt x="0" y="2262"/>
                                  <a:pt x="86" y="2348"/>
                                  <a:pt x="192" y="2348"/>
                                </a:cubicBezTo>
                                <a:cubicBezTo>
                                  <a:pt x="3073" y="2348"/>
                                  <a:pt x="3073" y="2348"/>
                                  <a:pt x="3073" y="2348"/>
                                </a:cubicBezTo>
                                <a:cubicBezTo>
                                  <a:pt x="3179" y="2348"/>
                                  <a:pt x="3265" y="2262"/>
                                  <a:pt x="3265" y="2156"/>
                                </a:cubicBezTo>
                                <a:cubicBezTo>
                                  <a:pt x="3265" y="192"/>
                                  <a:pt x="3265" y="192"/>
                                  <a:pt x="3265" y="192"/>
                                </a:cubicBezTo>
                                <a:cubicBezTo>
                                  <a:pt x="3265" y="86"/>
                                  <a:pt x="3179" y="0"/>
                                  <a:pt x="3073" y="0"/>
                                </a:cubicBezTo>
                                <a:close/>
                                <a:moveTo>
                                  <a:pt x="3073" y="0"/>
                                </a:moveTo>
                                <a:cubicBezTo>
                                  <a:pt x="3073" y="0"/>
                                  <a:pt x="3073" y="0"/>
                                  <a:pt x="307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28230" y="9705444"/>
                            <a:ext cx="4384" cy="1993"/>
                          </a:xfrm>
                          <a:custGeom>
                            <a:avLst/>
                            <a:gdLst>
                              <a:gd name="T0" fmla="*/ 2766 w 3071"/>
                              <a:gd name="T1" fmla="*/ 256 h 1398"/>
                              <a:gd name="T2" fmla="*/ 2632 w 3071"/>
                              <a:gd name="T3" fmla="*/ 538 h 1398"/>
                              <a:gd name="T4" fmla="*/ 2348 w 3071"/>
                              <a:gd name="T5" fmla="*/ 856 h 1398"/>
                              <a:gd name="T6" fmla="*/ 1974 w 3071"/>
                              <a:gd name="T7" fmla="*/ 1066 h 1398"/>
                              <a:gd name="T8" fmla="*/ 1536 w 3071"/>
                              <a:gd name="T9" fmla="*/ 1142 h 1398"/>
                              <a:gd name="T10" fmla="*/ 1098 w 3071"/>
                              <a:gd name="T11" fmla="*/ 1066 h 1398"/>
                              <a:gd name="T12" fmla="*/ 724 w 3071"/>
                              <a:gd name="T13" fmla="*/ 856 h 1398"/>
                              <a:gd name="T14" fmla="*/ 440 w 3071"/>
                              <a:gd name="T15" fmla="*/ 538 h 1398"/>
                              <a:gd name="T16" fmla="*/ 306 w 3071"/>
                              <a:gd name="T17" fmla="*/ 256 h 1398"/>
                              <a:gd name="T18" fmla="*/ 2766 w 3071"/>
                              <a:gd name="T19" fmla="*/ 256 h 1398"/>
                              <a:gd name="T20" fmla="*/ 2890 w 3071"/>
                              <a:gd name="T21" fmla="*/ 0 h 1398"/>
                              <a:gd name="T22" fmla="*/ 182 w 3071"/>
                              <a:gd name="T23" fmla="*/ 0 h 1398"/>
                              <a:gd name="T24" fmla="*/ 24 w 3071"/>
                              <a:gd name="T25" fmla="*/ 197 h 1398"/>
                              <a:gd name="T26" fmla="*/ 1536 w 3071"/>
                              <a:gd name="T27" fmla="*/ 1398 h 1398"/>
                              <a:gd name="T28" fmla="*/ 3048 w 3071"/>
                              <a:gd name="T29" fmla="*/ 197 h 1398"/>
                              <a:gd name="T30" fmla="*/ 2890 w 3071"/>
                              <a:gd name="T31" fmla="*/ 0 h 1398"/>
                              <a:gd name="T32" fmla="*/ 2890 w 3071"/>
                              <a:gd name="T33" fmla="*/ 0 h 1398"/>
                              <a:gd name="T34" fmla="*/ 2890 w 3071"/>
                              <a:gd name="T35" fmla="*/ 0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71" h="1398">
                                <a:moveTo>
                                  <a:pt x="2766" y="256"/>
                                </a:moveTo>
                                <a:cubicBezTo>
                                  <a:pt x="2733" y="355"/>
                                  <a:pt x="2688" y="449"/>
                                  <a:pt x="2632" y="538"/>
                                </a:cubicBezTo>
                                <a:cubicBezTo>
                                  <a:pt x="2555" y="659"/>
                                  <a:pt x="2459" y="766"/>
                                  <a:pt x="2348" y="856"/>
                                </a:cubicBezTo>
                                <a:cubicBezTo>
                                  <a:pt x="2235" y="947"/>
                                  <a:pt x="2109" y="1018"/>
                                  <a:pt x="1974" y="1066"/>
                                </a:cubicBezTo>
                                <a:cubicBezTo>
                                  <a:pt x="1834" y="1116"/>
                                  <a:pt x="1686" y="1142"/>
                                  <a:pt x="1536" y="1142"/>
                                </a:cubicBezTo>
                                <a:cubicBezTo>
                                  <a:pt x="1385" y="1142"/>
                                  <a:pt x="1238" y="1116"/>
                                  <a:pt x="1098" y="1066"/>
                                </a:cubicBezTo>
                                <a:cubicBezTo>
                                  <a:pt x="962" y="1018"/>
                                  <a:pt x="836" y="947"/>
                                  <a:pt x="724" y="856"/>
                                </a:cubicBezTo>
                                <a:cubicBezTo>
                                  <a:pt x="612" y="766"/>
                                  <a:pt x="516" y="659"/>
                                  <a:pt x="440" y="538"/>
                                </a:cubicBezTo>
                                <a:cubicBezTo>
                                  <a:pt x="384" y="449"/>
                                  <a:pt x="339" y="355"/>
                                  <a:pt x="306" y="256"/>
                                </a:cubicBezTo>
                                <a:cubicBezTo>
                                  <a:pt x="2766" y="256"/>
                                  <a:pt x="2766" y="256"/>
                                  <a:pt x="2766" y="256"/>
                                </a:cubicBezTo>
                                <a:moveTo>
                                  <a:pt x="2890" y="0"/>
                                </a:moveTo>
                                <a:cubicBezTo>
                                  <a:pt x="182" y="0"/>
                                  <a:pt x="182" y="0"/>
                                  <a:pt x="182" y="0"/>
                                </a:cubicBezTo>
                                <a:cubicBezTo>
                                  <a:pt x="78" y="0"/>
                                  <a:pt x="0" y="96"/>
                                  <a:pt x="24" y="197"/>
                                </a:cubicBezTo>
                                <a:cubicBezTo>
                                  <a:pt x="183" y="885"/>
                                  <a:pt x="799" y="1398"/>
                                  <a:pt x="1536" y="1398"/>
                                </a:cubicBezTo>
                                <a:cubicBezTo>
                                  <a:pt x="2272" y="1398"/>
                                  <a:pt x="2888" y="885"/>
                                  <a:pt x="3048" y="197"/>
                                </a:cubicBezTo>
                                <a:cubicBezTo>
                                  <a:pt x="3071" y="96"/>
                                  <a:pt x="2994" y="0"/>
                                  <a:pt x="2890" y="0"/>
                                </a:cubicBezTo>
                                <a:close/>
                                <a:moveTo>
                                  <a:pt x="2890" y="0"/>
                                </a:moveTo>
                                <a:cubicBezTo>
                                  <a:pt x="2890" y="0"/>
                                  <a:pt x="2890" y="0"/>
                                  <a:pt x="289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4" name="Freeform 32"/>
                        <wps:cNvSpPr>
                          <a:spLocks noEditPoints="1"/>
                        </wps:cNvSpPr>
                        <wps:spPr bwMode="auto">
                          <a:xfrm>
                            <a:off x="1629264" y="9704472"/>
                            <a:ext cx="2317" cy="2957"/>
                          </a:xfrm>
                          <a:custGeom>
                            <a:avLst/>
                            <a:gdLst>
                              <a:gd name="T0" fmla="*/ 1623 w 1623"/>
                              <a:gd name="T1" fmla="*/ 811 h 2074"/>
                              <a:gd name="T2" fmla="*/ 1367 w 1623"/>
                              <a:gd name="T3" fmla="*/ 811 h 2074"/>
                              <a:gd name="T4" fmla="*/ 812 w 1623"/>
                              <a:gd name="T5" fmla="*/ 256 h 2074"/>
                              <a:gd name="T6" fmla="*/ 256 w 1623"/>
                              <a:gd name="T7" fmla="*/ 811 h 2074"/>
                              <a:gd name="T8" fmla="*/ 0 w 1623"/>
                              <a:gd name="T9" fmla="*/ 811 h 2074"/>
                              <a:gd name="T10" fmla="*/ 238 w 1623"/>
                              <a:gd name="T11" fmla="*/ 237 h 2074"/>
                              <a:gd name="T12" fmla="*/ 812 w 1623"/>
                              <a:gd name="T13" fmla="*/ 0 h 2074"/>
                              <a:gd name="T14" fmla="*/ 1385 w 1623"/>
                              <a:gd name="T15" fmla="*/ 237 h 2074"/>
                              <a:gd name="T16" fmla="*/ 1623 w 1623"/>
                              <a:gd name="T17" fmla="*/ 811 h 2074"/>
                              <a:gd name="T18" fmla="*/ 812 w 1623"/>
                              <a:gd name="T19" fmla="*/ 2074 h 2074"/>
                              <a:gd name="T20" fmla="*/ 684 w 1623"/>
                              <a:gd name="T21" fmla="*/ 1946 h 2074"/>
                              <a:gd name="T22" fmla="*/ 684 w 1623"/>
                              <a:gd name="T23" fmla="*/ 1645 h 2074"/>
                              <a:gd name="T24" fmla="*/ 812 w 1623"/>
                              <a:gd name="T25" fmla="*/ 1517 h 2074"/>
                              <a:gd name="T26" fmla="*/ 940 w 1623"/>
                              <a:gd name="T27" fmla="*/ 1645 h 2074"/>
                              <a:gd name="T28" fmla="*/ 940 w 1623"/>
                              <a:gd name="T29" fmla="*/ 1946 h 2074"/>
                              <a:gd name="T30" fmla="*/ 812 w 1623"/>
                              <a:gd name="T31" fmla="*/ 2074 h 2074"/>
                              <a:gd name="T32" fmla="*/ 812 w 1623"/>
                              <a:gd name="T33" fmla="*/ 2074 h 2074"/>
                              <a:gd name="T34" fmla="*/ 812 w 1623"/>
                              <a:gd name="T35" fmla="*/ 2074 h 2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23" h="2074">
                                <a:moveTo>
                                  <a:pt x="1623" y="811"/>
                                </a:moveTo>
                                <a:cubicBezTo>
                                  <a:pt x="1367" y="811"/>
                                  <a:pt x="1367" y="811"/>
                                  <a:pt x="1367" y="811"/>
                                </a:cubicBezTo>
                                <a:cubicBezTo>
                                  <a:pt x="1367" y="505"/>
                                  <a:pt x="1118" y="256"/>
                                  <a:pt x="812" y="256"/>
                                </a:cubicBezTo>
                                <a:cubicBezTo>
                                  <a:pt x="505" y="256"/>
                                  <a:pt x="256" y="505"/>
                                  <a:pt x="256" y="811"/>
                                </a:cubicBezTo>
                                <a:cubicBezTo>
                                  <a:pt x="0" y="811"/>
                                  <a:pt x="0" y="811"/>
                                  <a:pt x="0" y="811"/>
                                </a:cubicBezTo>
                                <a:cubicBezTo>
                                  <a:pt x="0" y="595"/>
                                  <a:pt x="85" y="391"/>
                                  <a:pt x="238" y="237"/>
                                </a:cubicBezTo>
                                <a:cubicBezTo>
                                  <a:pt x="391" y="84"/>
                                  <a:pt x="595" y="0"/>
                                  <a:pt x="812" y="0"/>
                                </a:cubicBezTo>
                                <a:cubicBezTo>
                                  <a:pt x="1028" y="0"/>
                                  <a:pt x="1232" y="84"/>
                                  <a:pt x="1385" y="237"/>
                                </a:cubicBezTo>
                                <a:cubicBezTo>
                                  <a:pt x="1539" y="390"/>
                                  <a:pt x="1623" y="595"/>
                                  <a:pt x="1623" y="811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741" y="2074"/>
                                  <a:pt x="684" y="2016"/>
                                  <a:pt x="684" y="1946"/>
                                </a:cubicBezTo>
                                <a:cubicBezTo>
                                  <a:pt x="684" y="1645"/>
                                  <a:pt x="684" y="1645"/>
                                  <a:pt x="684" y="1645"/>
                                </a:cubicBezTo>
                                <a:cubicBezTo>
                                  <a:pt x="684" y="1574"/>
                                  <a:pt x="741" y="1517"/>
                                  <a:pt x="812" y="1517"/>
                                </a:cubicBezTo>
                                <a:cubicBezTo>
                                  <a:pt x="882" y="1517"/>
                                  <a:pt x="940" y="1574"/>
                                  <a:pt x="940" y="1645"/>
                                </a:cubicBezTo>
                                <a:cubicBezTo>
                                  <a:pt x="940" y="1946"/>
                                  <a:pt x="940" y="1946"/>
                                  <a:pt x="940" y="1946"/>
                                </a:cubicBezTo>
                                <a:cubicBezTo>
                                  <a:pt x="940" y="2016"/>
                                  <a:pt x="882" y="2074"/>
                                  <a:pt x="812" y="2074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812" y="2074"/>
                                  <a:pt x="812" y="2074"/>
                                  <a:pt x="812" y="207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60.85pt;margin-top:447pt;height:26.2pt;width:28.25pt;z-index:251668480;mso-width-relative:page;mso-height-relative:page;" coordorigin="1628092,9704472" coordsize="4661,4320" o:gfxdata="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">
                <o:lock v:ext="edit" aspectratio="t"/>
                <v:shape id="Freeform 30" o:spid="_x0000_s1026" o:spt="100" style="position:absolute;left:1628092;top:9705444;height:3348;width:4661;" filled="t" stroked="f" coordsize="3265,2348" o:gfxdata="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ZzMrvQAA&#10;ANwAAAAPAAAAAAAAAAEAIAAAACIAAABkcnMvZG93bnJldi54bWxQSwECFAAUAAAACACHTuJAMy8F&#10;njsAAAA5AAAAEAAAAAAAAAABACAAAAAMAQAAZHJzL3NoYXBleG1sLnhtbFBLBQYAAAAABgAGAFsB&#10;AAC2AwAAAAA=&#10;" path="m3009,256c3009,2092,3009,2092,3009,2092c256,2092,256,2092,256,2092c256,256,256,256,256,256c3009,256,3009,256,3009,256m3073,0c192,0,192,0,192,0c86,0,0,86,0,192c0,2156,0,2156,0,2156c0,2262,86,2348,192,2348c3073,2348,3073,2348,3073,2348c3179,2348,3265,2262,3265,2156c3265,192,3265,192,3265,192c3265,86,3179,0,3073,0xm3073,0c3073,0,3073,0,3073,0e">
                  <v:path o:connectlocs="4295,365;4295,2982;365,2982;365,365;4295,365;4386,0;274,0;0,273;0,3074;274,3348;4386,3348;4661,3074;4661,273;4386,0;4386,0;438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1628230;top:9705444;height:1993;width:4384;" filled="t" stroked="f" coordsize="3071,1398" o:gfxdata="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v64G8AAAA&#10;3AAAAA8AAAAAAAAAAQAgAAAAIgAAAGRycy9kb3ducmV2LnhtbFBLAQIUABQAAAAIAIdO4kAzLwWe&#10;OwAAADkAAAAQAAAAAAAAAAEAIAAAAAsBAABkcnMvc2hhcGV4bWwueG1sUEsFBgAAAAAGAAYAWwEA&#10;ALUDAAAAAA==&#10;" path="m2766,256c2733,355,2688,449,2632,538c2555,659,2459,766,2348,856c2235,947,2109,1018,1974,1066c1834,1116,1686,1142,1536,1142c1385,1142,1238,1116,1098,1066c962,1018,836,947,724,856c612,766,516,659,440,538c384,449,339,355,306,256c2766,256,2766,256,2766,256m2890,0c182,0,182,0,182,0c78,0,0,96,24,197c183,885,799,1398,1536,1398c2272,1398,2888,885,3048,197c3071,96,2994,0,2890,0xm2890,0c2890,0,2890,0,2890,0e">
                  <v:path o:connectlocs="3948,364;3757,766;3351,1220;2817,1519;2192,1628;1567,1519;1033,1220;628,766;436,364;3948,364;4125,0;259,0;34,280;2192,1993;4351,280;4125,0;4125,0;4125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1629264;top:9704472;height:2957;width:2317;" filled="t" stroked="f" coordsize="1623,2074" o:gfxdata="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Uq8rsAAADc&#10;AAAADwAAAAAAAAABACAAAAAiAAAAZHJzL2Rvd25yZXYueG1sUEsBAhQAFAAAAAgAh07iQDMvBZ47&#10;AAAAOQAAABAAAAAAAAAAAQAgAAAACgEAAGRycy9zaGFwZXhtbC54bWxQSwUGAAAAAAYABgBbAQAA&#10;tAMAAAAA&#10;" path="m1623,811c1367,811,1367,811,1367,811c1367,505,1118,256,812,256c505,256,256,505,256,811c0,811,0,811,0,811c0,595,85,391,238,237c391,84,595,0,812,0c1028,0,1232,84,1385,237c1539,390,1623,595,1623,811xm812,2074c741,2074,684,2016,684,1946c684,1645,684,1645,684,1645c684,1574,741,1517,812,1517c882,1517,940,1574,940,1645c940,1946,940,1946,940,1946c940,2016,882,2074,812,2074xm812,2074c812,2074,812,2074,812,2074e">
                  <v:path o:connectlocs="2317,1156;1951,1156;1159,364;365,1156;0,1156;339,337;1159,0;1977,337;2317,1156;1159,2957;976,2774;976,2345;1159,2162;1341,2345;1341,2774;1159,2957;1159,2957;1159,2957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5678170</wp:posOffset>
                </wp:positionV>
                <wp:extent cx="417195" cy="335280"/>
                <wp:effectExtent l="0" t="0" r="1905" b="8255"/>
                <wp:wrapNone/>
                <wp:docPr id="155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343" cy="335264"/>
                        </a:xfrm>
                        <a:custGeom>
                          <a:avLst/>
                          <a:gdLst>
                            <a:gd name="T0" fmla="*/ 1176335871 w 72"/>
                            <a:gd name="T1" fmla="*/ 232073966 h 58"/>
                            <a:gd name="T2" fmla="*/ 2147483647 w 72"/>
                            <a:gd name="T3" fmla="*/ 232073966 h 58"/>
                            <a:gd name="T4" fmla="*/ 2147483647 w 72"/>
                            <a:gd name="T5" fmla="*/ 510570880 h 58"/>
                            <a:gd name="T6" fmla="*/ 2147483647 w 72"/>
                            <a:gd name="T7" fmla="*/ 510570880 h 58"/>
                            <a:gd name="T8" fmla="*/ 2147483647 w 72"/>
                            <a:gd name="T9" fmla="*/ 185664591 h 58"/>
                            <a:gd name="T10" fmla="*/ 2147483647 w 72"/>
                            <a:gd name="T11" fmla="*/ 0 h 58"/>
                            <a:gd name="T12" fmla="*/ 1129279435 w 72"/>
                            <a:gd name="T13" fmla="*/ 0 h 58"/>
                            <a:gd name="T14" fmla="*/ 941067411 w 72"/>
                            <a:gd name="T15" fmla="*/ 185664591 h 58"/>
                            <a:gd name="T16" fmla="*/ 941067411 w 72"/>
                            <a:gd name="T17" fmla="*/ 510570880 h 58"/>
                            <a:gd name="T18" fmla="*/ 1176335871 w 72"/>
                            <a:gd name="T19" fmla="*/ 510570880 h 58"/>
                            <a:gd name="T20" fmla="*/ 1176335871 w 72"/>
                            <a:gd name="T21" fmla="*/ 232073966 h 58"/>
                            <a:gd name="T22" fmla="*/ 0 w 72"/>
                            <a:gd name="T23" fmla="*/ 881893143 h 58"/>
                            <a:gd name="T24" fmla="*/ 0 w 72"/>
                            <a:gd name="T25" fmla="*/ 2147483647 h 58"/>
                            <a:gd name="T26" fmla="*/ 235268568 w 72"/>
                            <a:gd name="T27" fmla="*/ 2147483647 h 58"/>
                            <a:gd name="T28" fmla="*/ 470530276 w 72"/>
                            <a:gd name="T29" fmla="*/ 2147483647 h 58"/>
                            <a:gd name="T30" fmla="*/ 470530276 w 72"/>
                            <a:gd name="T31" fmla="*/ 649812471 h 58"/>
                            <a:gd name="T32" fmla="*/ 235268568 w 72"/>
                            <a:gd name="T33" fmla="*/ 649812471 h 58"/>
                            <a:gd name="T34" fmla="*/ 0 w 72"/>
                            <a:gd name="T35" fmla="*/ 881893143 h 58"/>
                            <a:gd name="T36" fmla="*/ 658749160 w 72"/>
                            <a:gd name="T37" fmla="*/ 2147483647 h 58"/>
                            <a:gd name="T38" fmla="*/ 2147483647 w 72"/>
                            <a:gd name="T39" fmla="*/ 2147483647 h 58"/>
                            <a:gd name="T40" fmla="*/ 2147483647 w 72"/>
                            <a:gd name="T41" fmla="*/ 649812471 h 58"/>
                            <a:gd name="T42" fmla="*/ 658749160 w 72"/>
                            <a:gd name="T43" fmla="*/ 649812471 h 58"/>
                            <a:gd name="T44" fmla="*/ 658749160 w 72"/>
                            <a:gd name="T45" fmla="*/ 2147483647 h 58"/>
                            <a:gd name="T46" fmla="*/ 2147483647 w 72"/>
                            <a:gd name="T47" fmla="*/ 649812471 h 58"/>
                            <a:gd name="T48" fmla="*/ 2147483647 w 72"/>
                            <a:gd name="T49" fmla="*/ 649812471 h 58"/>
                            <a:gd name="T50" fmla="*/ 2147483647 w 72"/>
                            <a:gd name="T51" fmla="*/ 2147483647 h 58"/>
                            <a:gd name="T52" fmla="*/ 2147483647 w 72"/>
                            <a:gd name="T53" fmla="*/ 2147483647 h 58"/>
                            <a:gd name="T54" fmla="*/ 2147483647 w 72"/>
                            <a:gd name="T55" fmla="*/ 2147483647 h 58"/>
                            <a:gd name="T56" fmla="*/ 2147483647 w 72"/>
                            <a:gd name="T57" fmla="*/ 881893143 h 58"/>
                            <a:gd name="T58" fmla="*/ 2147483647 w 72"/>
                            <a:gd name="T59" fmla="*/ 649812471 h 5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72"/>
                            <a:gd name="T91" fmla="*/ 0 h 58"/>
                            <a:gd name="T92" fmla="*/ 72 w 72"/>
                            <a:gd name="T93" fmla="*/ 58 h 58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72" h="58">
                              <a:moveTo>
                                <a:pt x="25" y="5"/>
                              </a:moveTo>
                              <a:cubicBezTo>
                                <a:pt x="48" y="5"/>
                                <a:pt x="48" y="5"/>
                                <a:pt x="48" y="5"/>
                              </a:cubicBezTo>
                              <a:cubicBezTo>
                                <a:pt x="48" y="11"/>
                                <a:pt x="48" y="11"/>
                                <a:pt x="48" y="11"/>
                              </a:cubicBezTo>
                              <a:cubicBezTo>
                                <a:pt x="53" y="11"/>
                                <a:pt x="53" y="11"/>
                                <a:pt x="53" y="11"/>
                              </a:cubicBezTo>
                              <a:cubicBezTo>
                                <a:pt x="53" y="4"/>
                                <a:pt x="53" y="4"/>
                                <a:pt x="53" y="4"/>
                              </a:cubicBezTo>
                              <a:cubicBezTo>
                                <a:pt x="53" y="2"/>
                                <a:pt x="51" y="0"/>
                                <a:pt x="4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2" y="0"/>
                                <a:pt x="20" y="2"/>
                                <a:pt x="20" y="4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0" y="19"/>
                              </a:move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6"/>
                                <a:pt x="3" y="58"/>
                                <a:pt x="5" y="58"/>
                              </a:cubicBezTo>
                              <a:cubicBezTo>
                                <a:pt x="10" y="58"/>
                                <a:pt x="10" y="58"/>
                                <a:pt x="10" y="58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3" y="14"/>
                                <a:pt x="0" y="16"/>
                                <a:pt x="0" y="19"/>
                              </a:cubicBezTo>
                              <a:close/>
                              <a:moveTo>
                                <a:pt x="14" y="58"/>
                              </a:move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58"/>
                              </a:lnTo>
                              <a:close/>
                              <a:moveTo>
                                <a:pt x="67" y="14"/>
                              </a:moveTo>
                              <a:cubicBezTo>
                                <a:pt x="63" y="14"/>
                                <a:pt x="63" y="14"/>
                                <a:pt x="63" y="14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7" y="58"/>
                                <a:pt x="67" y="58"/>
                                <a:pt x="67" y="58"/>
                              </a:cubicBezTo>
                              <a:cubicBezTo>
                                <a:pt x="70" y="58"/>
                                <a:pt x="72" y="56"/>
                                <a:pt x="72" y="53"/>
                              </a:cubicBezTo>
                              <a:cubicBezTo>
                                <a:pt x="72" y="19"/>
                                <a:pt x="72" y="19"/>
                                <a:pt x="72" y="19"/>
                              </a:cubicBezTo>
                              <a:cubicBezTo>
                                <a:pt x="72" y="16"/>
                                <a:pt x="70" y="14"/>
                                <a:pt x="67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129.2pt;margin-top:447.1pt;height:26.4pt;width:32.85pt;z-index:251669504;mso-width-relative:page;mso-height-relative:page;" fillcolor="#595959" filled="t" stroked="f" coordsize="72,58" o:gfxdata="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AAlmd3cAAAACwEAAA8AAAAAAAAAAQAgAAAAIgAAAGRy&#10;cy9kb3ducmV2LnhtbFBLAQIUABQAAAAIAIdO4kCuunx7IAcAADwjAAAOAAAAAAAAAAEAIAAAACsB&#10;AABkcnMvZTJvRG9jLnhtbFBLBQYAAAAABgAGAFkBAAC9CgAAAAA=&#10;" path="m25,5c48,5,48,5,48,5c48,11,48,11,48,11c53,11,53,11,53,11c53,4,53,4,53,4c53,2,51,0,48,0c24,0,24,0,24,0c22,0,20,2,20,4c20,11,20,11,20,11c25,11,25,11,25,11l25,5xm0,19c0,53,0,53,0,53c0,56,3,58,5,58c10,58,10,58,10,58c10,14,10,14,10,14c5,14,5,14,5,14c3,14,0,16,0,19xm14,58c59,58,59,58,59,58c59,14,59,14,59,14c14,14,14,14,14,14l14,58xm67,14c63,14,63,14,63,14c63,58,63,58,63,58c67,58,67,58,67,58c70,58,72,56,72,53c72,19,72,19,72,19c72,16,70,14,67,14xe">
                <v:path o:connectlocs="@0,@0;@0,@0;@0,@0;@0,@0;@0,@0;@0,0;@0,0;@0,@0;@0,@0;@0,@0;@0,@0;0,@0;0,@0;@0,@0;@0,@0;@0,@0;@0,@0;0,@0;@0,@0;@0,@0;@0,@0;@0,@0;@0,@0;@0,@0;@0,@0;@0,@0;@0,@0;@0,@0;@0,@0;@0,@0" o:connectangles="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5678170</wp:posOffset>
                </wp:positionV>
                <wp:extent cx="381000" cy="348615"/>
                <wp:effectExtent l="0" t="0" r="0" b="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57" cy="348759"/>
                          <a:chOff x="4675970" y="9704472"/>
                          <a:chExt cx="1248855" cy="1143008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7" name="Freeform 26"/>
                        <wps:cNvSpPr>
                          <a:spLocks noEditPoints="1"/>
                        </wps:cNvSpPr>
                        <wps:spPr bwMode="auto">
                          <a:xfrm>
                            <a:off x="4675970" y="9704472"/>
                            <a:ext cx="810889" cy="8139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27"/>
                              </a:cxn>
                              <a:cxn ang="0">
                                <a:pos x="46" y="23"/>
                              </a:cxn>
                              <a:cxn ang="0">
                                <a:pos x="52" y="20"/>
                              </a:cxn>
                              <a:cxn ang="0">
                                <a:pos x="49" y="13"/>
                              </a:cxn>
                              <a:cxn ang="0">
                                <a:pos x="47" y="12"/>
                              </a:cxn>
                              <a:cxn ang="0">
                                <a:pos x="40" y="13"/>
                              </a:cxn>
                              <a:cxn ang="0">
                                <a:pos x="43" y="7"/>
                              </a:cxn>
                              <a:cxn ang="0">
                                <a:pos x="37" y="2"/>
                              </a:cxn>
                              <a:cxn ang="0">
                                <a:pos x="32" y="7"/>
                              </a:cxn>
                              <a:cxn ang="0">
                                <a:pos x="29" y="1"/>
                              </a:cxn>
                              <a:cxn ang="0">
                                <a:pos x="27" y="0"/>
                              </a:cxn>
                              <a:cxn ang="0">
                                <a:pos x="19" y="2"/>
                              </a:cxn>
                              <a:cxn ang="0">
                                <a:pos x="18" y="9"/>
                              </a:cxn>
                              <a:cxn ang="0">
                                <a:pos x="12" y="4"/>
                              </a:cxn>
                              <a:cxn ang="0">
                                <a:pos x="6" y="10"/>
                              </a:cxn>
                              <a:cxn ang="0">
                                <a:pos x="10" y="15"/>
                              </a:cxn>
                              <a:cxn ang="0">
                                <a:pos x="3" y="16"/>
                              </a:cxn>
                              <a:cxn ang="0">
                                <a:pos x="2" y="17"/>
                              </a:cxn>
                              <a:cxn ang="0">
                                <a:pos x="0" y="25"/>
                              </a:cxn>
                              <a:cxn ang="0">
                                <a:pos x="7" y="27"/>
                              </a:cxn>
                              <a:cxn ang="0">
                                <a:pos x="2" y="31"/>
                              </a:cxn>
                              <a:cxn ang="0">
                                <a:pos x="4" y="39"/>
                              </a:cxn>
                              <a:cxn ang="0">
                                <a:pos x="6" y="40"/>
                              </a:cxn>
                              <a:cxn ang="0">
                                <a:pos x="12" y="40"/>
                              </a:cxn>
                              <a:cxn ang="0">
                                <a:pos x="10" y="47"/>
                              </a:cxn>
                              <a:cxn ang="0">
                                <a:pos x="17" y="50"/>
                              </a:cxn>
                              <a:cxn ang="0">
                                <a:pos x="21" y="45"/>
                              </a:cxn>
                              <a:cxn ang="0">
                                <a:pos x="23" y="51"/>
                              </a:cxn>
                              <a:cxn ang="0">
                                <a:pos x="24" y="52"/>
                              </a:cxn>
                              <a:cxn ang="0">
                                <a:pos x="32" y="52"/>
                              </a:cxn>
                              <a:cxn ang="0">
                                <a:pos x="33" y="50"/>
                              </a:cxn>
                              <a:cxn ang="0">
                                <a:pos x="35" y="44"/>
                              </a:cxn>
                              <a:cxn ang="0">
                                <a:pos x="40" y="48"/>
                              </a:cxn>
                              <a:cxn ang="0">
                                <a:pos x="46" y="43"/>
                              </a:cxn>
                              <a:cxn ang="0">
                                <a:pos x="46" y="41"/>
                              </a:cxn>
                              <a:cxn ang="0">
                                <a:pos x="43" y="35"/>
                              </a:cxn>
                              <a:cxn ang="0">
                                <a:pos x="50" y="36"/>
                              </a:cxn>
                              <a:cxn ang="0">
                                <a:pos x="52" y="29"/>
                              </a:cxn>
                              <a:cxn ang="0">
                                <a:pos x="33" y="28"/>
                              </a:cxn>
                              <a:cxn ang="0">
                                <a:pos x="19" y="25"/>
                              </a:cxn>
                              <a:cxn ang="0">
                                <a:pos x="33" y="28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2" y="27"/>
                                </a:moveTo>
                                <a:cubicBezTo>
                                  <a:pt x="52" y="27"/>
                                  <a:pt x="52" y="27"/>
                                  <a:pt x="51" y="27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1" y="21"/>
                                  <a:pt x="51" y="21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1" y="19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9" y="12"/>
                                  <a:pt x="48" y="12"/>
                                  <a:pt x="48" y="12"/>
                                </a:cubicBezTo>
                                <a:cubicBezTo>
                                  <a:pt x="48" y="12"/>
                                  <a:pt x="47" y="12"/>
                                  <a:pt x="47" y="12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3"/>
                                  <a:pt x="40" y="13"/>
                                  <a:pt x="40" y="13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6" y="2"/>
                                  <a:pt x="35" y="2"/>
                                  <a:pt x="35" y="3"/>
                                </a:cubicBezTo>
                                <a:cubicBezTo>
                                  <a:pt x="32" y="7"/>
                                  <a:pt x="32" y="7"/>
                                  <a:pt x="32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0"/>
                                </a:cubicBezTo>
                                <a:cubicBezTo>
                                  <a:pt x="28" y="0"/>
                                  <a:pt x="28" y="0"/>
                                  <a:pt x="27" y="0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19" y="1"/>
                                  <a:pt x="19" y="2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2" y="4"/>
                                  <a:pt x="12" y="4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9"/>
                                  <a:pt x="6" y="9"/>
                                  <a:pt x="6" y="10"/>
                                </a:cubicBezTo>
                                <a:cubicBezTo>
                                  <a:pt x="6" y="10"/>
                                  <a:pt x="6" y="11"/>
                                  <a:pt x="6" y="11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7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0" y="24"/>
                                  <a:pt x="0" y="25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9"/>
                                  <a:pt x="7" y="29"/>
                                  <a:pt x="7" y="29"/>
                                </a:cubicBezTo>
                                <a:cubicBezTo>
                                  <a:pt x="2" y="31"/>
                                  <a:pt x="2" y="31"/>
                                  <a:pt x="2" y="31"/>
                                </a:cubicBezTo>
                                <a:cubicBezTo>
                                  <a:pt x="1" y="31"/>
                                  <a:pt x="1" y="32"/>
                                  <a:pt x="1" y="33"/>
                                </a:cubicBezTo>
                                <a:cubicBezTo>
                                  <a:pt x="4" y="39"/>
                                  <a:pt x="4" y="39"/>
                                  <a:pt x="4" y="39"/>
                                </a:cubicBezTo>
                                <a:cubicBezTo>
                                  <a:pt x="4" y="40"/>
                                  <a:pt x="4" y="40"/>
                                  <a:pt x="5" y="40"/>
                                </a:cubicBezTo>
                                <a:cubicBezTo>
                                  <a:pt x="5" y="40"/>
                                  <a:pt x="5" y="40"/>
                                  <a:pt x="6" y="40"/>
                                </a:cubicBezTo>
                                <a:cubicBezTo>
                                  <a:pt x="11" y="38"/>
                                  <a:pt x="11" y="38"/>
                                  <a:pt x="11" y="38"/>
                                </a:cubicBezTo>
                                <a:cubicBezTo>
                                  <a:pt x="12" y="40"/>
                                  <a:pt x="12" y="40"/>
                                  <a:pt x="12" y="40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9" y="45"/>
                                  <a:pt x="9" y="46"/>
                                  <a:pt x="10" y="47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16" y="50"/>
                                  <a:pt x="17" y="50"/>
                                  <a:pt x="17" y="50"/>
                                </a:cubicBezTo>
                                <a:cubicBezTo>
                                  <a:pt x="17" y="50"/>
                                  <a:pt x="18" y="50"/>
                                  <a:pt x="18" y="50"/>
                                </a:cubicBezTo>
                                <a:cubicBezTo>
                                  <a:pt x="21" y="45"/>
                                  <a:pt x="21" y="45"/>
                                  <a:pt x="21" y="45"/>
                                </a:cubicBezTo>
                                <a:cubicBezTo>
                                  <a:pt x="23" y="45"/>
                                  <a:pt x="23" y="45"/>
                                  <a:pt x="23" y="45"/>
                                </a:cubicBezTo>
                                <a:cubicBezTo>
                                  <a:pt x="23" y="51"/>
                                  <a:pt x="23" y="51"/>
                                  <a:pt x="23" y="51"/>
                                </a:cubicBezTo>
                                <a:cubicBezTo>
                                  <a:pt x="23" y="51"/>
                                  <a:pt x="24" y="52"/>
                                  <a:pt x="24" y="52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25" y="52"/>
                                  <a:pt x="25" y="52"/>
                                  <a:pt x="25" y="52"/>
                                </a:cubicBezTo>
                                <a:cubicBezTo>
                                  <a:pt x="32" y="52"/>
                                  <a:pt x="32" y="52"/>
                                  <a:pt x="32" y="52"/>
                                </a:cubicBezTo>
                                <a:cubicBezTo>
                                  <a:pt x="32" y="52"/>
                                  <a:pt x="33" y="51"/>
                                  <a:pt x="33" y="51"/>
                                </a:cubicBezTo>
                                <a:cubicBezTo>
                                  <a:pt x="33" y="51"/>
                                  <a:pt x="33" y="50"/>
                                  <a:pt x="33" y="50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40" y="48"/>
                                </a:cubicBezTo>
                                <a:cubicBezTo>
                                  <a:pt x="40" y="48"/>
                                  <a:pt x="40" y="48"/>
                                  <a:pt x="41" y="48"/>
                                </a:cubicBezTo>
                                <a:cubicBezTo>
                                  <a:pt x="46" y="43"/>
                                  <a:pt x="46" y="43"/>
                                  <a:pt x="46" y="43"/>
                                </a:cubicBezTo>
                                <a:cubicBezTo>
                                  <a:pt x="46" y="43"/>
                                  <a:pt x="46" y="43"/>
                                  <a:pt x="46" y="42"/>
                                </a:cubicBezTo>
                                <a:cubicBezTo>
                                  <a:pt x="46" y="42"/>
                                  <a:pt x="46" y="42"/>
                                  <a:pt x="46" y="41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7"/>
                                  <a:pt x="50" y="36"/>
                                  <a:pt x="50" y="36"/>
                                </a:cubicBezTo>
                                <a:cubicBezTo>
                                  <a:pt x="50" y="36"/>
                                  <a:pt x="51" y="36"/>
                                  <a:pt x="51" y="35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2" y="28"/>
                                  <a:pt x="52" y="28"/>
                                  <a:pt x="52" y="27"/>
                                </a:cubicBezTo>
                                <a:close/>
                                <a:moveTo>
                                  <a:pt x="33" y="28"/>
                                </a:moveTo>
                                <a:cubicBezTo>
                                  <a:pt x="32" y="31"/>
                                  <a:pt x="28" y="34"/>
                                  <a:pt x="25" y="33"/>
                                </a:cubicBezTo>
                                <a:cubicBezTo>
                                  <a:pt x="21" y="32"/>
                                  <a:pt x="18" y="28"/>
                                  <a:pt x="19" y="25"/>
                                </a:cubicBezTo>
                                <a:cubicBezTo>
                                  <a:pt x="20" y="21"/>
                                  <a:pt x="24" y="18"/>
                                  <a:pt x="28" y="19"/>
                                </a:cubicBezTo>
                                <a:cubicBezTo>
                                  <a:pt x="32" y="20"/>
                                  <a:pt x="34" y="24"/>
                                  <a:pt x="33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58" name="Freeform 27"/>
                        <wps:cNvSpPr>
                          <a:spLocks noEditPoints="1"/>
                        </wps:cNvSpPr>
                        <wps:spPr bwMode="auto">
                          <a:xfrm>
                            <a:off x="5348097" y="10267317"/>
                            <a:ext cx="576728" cy="580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" y="29"/>
                              </a:cxn>
                              <a:cxn ang="0">
                                <a:pos x="31" y="24"/>
                              </a:cxn>
                              <a:cxn ang="0">
                                <a:pos x="36" y="25"/>
                              </a:cxn>
                              <a:cxn ang="0">
                                <a:pos x="37" y="20"/>
                              </a:cxn>
                              <a:cxn ang="0">
                                <a:pos x="36" y="18"/>
                              </a:cxn>
                              <a:cxn ang="0">
                                <a:pos x="32" y="16"/>
                              </a:cxn>
                              <a:cxn ang="0">
                                <a:pos x="37" y="14"/>
                              </a:cxn>
                              <a:cxn ang="0">
                                <a:pos x="35" y="9"/>
                              </a:cxn>
                              <a:cxn ang="0">
                                <a:pos x="30" y="10"/>
                              </a:cxn>
                              <a:cxn ang="0">
                                <a:pos x="31" y="5"/>
                              </a:cxn>
                              <a:cxn ang="0">
                                <a:pos x="30" y="4"/>
                              </a:cxn>
                              <a:cxn ang="0">
                                <a:pos x="24" y="2"/>
                              </a:cxn>
                              <a:cxn ang="0">
                                <a:pos x="21" y="5"/>
                              </a:cxn>
                              <a:cxn ang="0">
                                <a:pos x="19" y="0"/>
                              </a:cxn>
                              <a:cxn ang="0">
                                <a:pos x="14" y="1"/>
                              </a:cxn>
                              <a:cxn ang="0">
                                <a:pos x="14" y="5"/>
                              </a:cxn>
                              <a:cxn ang="0">
                                <a:pos x="10" y="3"/>
                              </a:cxn>
                              <a:cxn ang="0">
                                <a:pos x="8" y="3"/>
                              </a:cxn>
                              <a:cxn ang="0">
                                <a:pos x="4" y="7"/>
                              </a:cxn>
                              <a:cxn ang="0">
                                <a:pos x="7" y="11"/>
                              </a:cxn>
                              <a:cxn ang="0">
                                <a:pos x="3" y="11"/>
                              </a:cxn>
                              <a:cxn ang="0">
                                <a:pos x="0" y="17"/>
                              </a:cxn>
                              <a:cxn ang="0">
                                <a:pos x="1" y="18"/>
                              </a:cxn>
                              <a:cxn ang="0">
                                <a:pos x="5" y="20"/>
                              </a:cxn>
                              <a:cxn ang="0">
                                <a:pos x="1" y="23"/>
                              </a:cxn>
                              <a:cxn ang="0">
                                <a:pos x="4" y="28"/>
                              </a:cxn>
                              <a:cxn ang="0">
                                <a:pos x="8" y="27"/>
                              </a:cxn>
                              <a:cxn ang="0">
                                <a:pos x="7" y="31"/>
                              </a:cxn>
                              <a:cxn ang="0">
                                <a:pos x="7" y="33"/>
                              </a:cxn>
                              <a:cxn ang="0">
                                <a:pos x="12" y="35"/>
                              </a:cxn>
                              <a:cxn ang="0">
                                <a:pos x="13" y="35"/>
                              </a:cxn>
                              <a:cxn ang="0">
                                <a:pos x="17" y="32"/>
                              </a:cxn>
                              <a:cxn ang="0">
                                <a:pos x="17" y="37"/>
                              </a:cxn>
                              <a:cxn ang="0">
                                <a:pos x="23" y="36"/>
                              </a:cxn>
                              <a:cxn ang="0">
                                <a:pos x="24" y="35"/>
                              </a:cxn>
                              <a:cxn ang="0">
                                <a:pos x="25" y="31"/>
                              </a:cxn>
                              <a:cxn ang="0">
                                <a:pos x="28" y="34"/>
                              </a:cxn>
                              <a:cxn ang="0">
                                <a:pos x="33" y="30"/>
                              </a:cxn>
                              <a:cxn ang="0">
                                <a:pos x="22" y="22"/>
                              </a:cxn>
                              <a:cxn ang="0">
                                <a:pos x="15" y="15"/>
                              </a:cxn>
                              <a:cxn ang="0">
                                <a:pos x="22" y="22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3" y="29"/>
                                </a:move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31" y="24"/>
                                  <a:pt x="31" y="24"/>
                                  <a:pt x="31" y="24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5"/>
                                  <a:pt x="36" y="24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3"/>
                                  <a:pt x="37" y="13"/>
                                </a:cubicBezTo>
                                <a:cubicBezTo>
                                  <a:pt x="35" y="9"/>
                                  <a:pt x="35" y="9"/>
                                  <a:pt x="35" y="9"/>
                                </a:cubicBezTo>
                                <a:cubicBezTo>
                                  <a:pt x="34" y="8"/>
                                  <a:pt x="34" y="8"/>
                                  <a:pt x="33" y="8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31" y="5"/>
                                  <a:pt x="31" y="5"/>
                                  <a:pt x="31" y="5"/>
                                </a:cubicBezTo>
                                <a:cubicBezTo>
                                  <a:pt x="31" y="5"/>
                                  <a:pt x="31" y="4"/>
                                  <a:pt x="31" y="4"/>
                                </a:cubicBezTo>
                                <a:cubicBezTo>
                                  <a:pt x="31" y="4"/>
                                  <a:pt x="30" y="4"/>
                                  <a:pt x="30" y="4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5" y="1"/>
                                  <a:pt x="25" y="1"/>
                                  <a:pt x="24" y="2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0" y="0"/>
                                  <a:pt x="20" y="0"/>
                                  <a:pt x="1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1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8"/>
                                  <a:pt x="5" y="8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2" y="11"/>
                                  <a:pt x="2" y="11"/>
                                  <a:pt x="1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3" y="28"/>
                                  <a:pt x="3" y="28"/>
                                  <a:pt x="4" y="28"/>
                                </a:cubicBezTo>
                                <a:cubicBezTo>
                                  <a:pt x="4" y="29"/>
                                  <a:pt x="4" y="29"/>
                                  <a:pt x="4" y="28"/>
                                </a:cubicBezTo>
                                <a:cubicBezTo>
                                  <a:pt x="8" y="27"/>
                                  <a:pt x="8" y="27"/>
                                  <a:pt x="8" y="27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5"/>
                                  <a:pt x="12" y="35"/>
                                  <a:pt x="13" y="35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7" y="36"/>
                                  <a:pt x="17" y="36"/>
                                  <a:pt x="17" y="37"/>
                                </a:cubicBezTo>
                                <a:cubicBezTo>
                                  <a:pt x="18" y="37"/>
                                  <a:pt x="18" y="37"/>
                                  <a:pt x="18" y="37"/>
                                </a:cubicBezTo>
                                <a:cubicBezTo>
                                  <a:pt x="23" y="36"/>
                                  <a:pt x="23" y="36"/>
                                  <a:pt x="23" y="36"/>
                                </a:cubicBezTo>
                                <a:cubicBezTo>
                                  <a:pt x="23" y="36"/>
                                  <a:pt x="24" y="36"/>
                                  <a:pt x="24" y="36"/>
                                </a:cubicBezTo>
                                <a:cubicBezTo>
                                  <a:pt x="24" y="36"/>
                                  <a:pt x="24" y="35"/>
                                  <a:pt x="24" y="35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9" y="34"/>
                                  <a:pt x="29" y="34"/>
                                  <a:pt x="29" y="34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29"/>
                                </a:cubicBezTo>
                                <a:close/>
                                <a:moveTo>
                                  <a:pt x="22" y="22"/>
                                </a:moveTo>
                                <a:cubicBezTo>
                                  <a:pt x="20" y="24"/>
                                  <a:pt x="17" y="24"/>
                                  <a:pt x="15" y="22"/>
                                </a:cubicBezTo>
                                <a:cubicBezTo>
                                  <a:pt x="13" y="20"/>
                                  <a:pt x="13" y="16"/>
                                  <a:pt x="15" y="15"/>
                                </a:cubicBezTo>
                                <a:cubicBezTo>
                                  <a:pt x="17" y="13"/>
                                  <a:pt x="21" y="13"/>
                                  <a:pt x="23" y="15"/>
                                </a:cubicBezTo>
                                <a:cubicBezTo>
                                  <a:pt x="24" y="17"/>
                                  <a:pt x="24" y="20"/>
                                  <a:pt x="22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65pt;margin-top:447.1pt;height:27.45pt;width:30pt;z-index:251670528;mso-width-relative:page;mso-height-relative:page;" coordorigin="4675970,9704472" coordsize="1248855,1143008" o:gfxdata="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">
                <o:lock v:ext="edit" aspectratio="f"/>
                <v:shape id="Freeform 26" o:spid="_x0000_s1026" o:spt="100" style="position:absolute;left:4675970;top:9704472;height:813960;width:810889;" filled="t" stroked="f" coordsize="52,52" o:gfxdata="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W495vQAA&#10;ANwAAAAPAAAAAAAAAAEAIAAAACIAAABkcnMvZG93bnJldi54bWxQSwECFAAUAAAACACHTuJAMy8F&#10;njsAAAA5AAAAEAAAAAAAAAABACAAAAAMAQAAZHJzL3NoYXBleG1sLnhtbFBLBQYAAAAABgAGAFsB&#10;AAC2AwAAAAA=&#10;" path="m52,27c52,27,52,27,51,27c46,26,46,26,46,26c46,23,46,23,46,23c51,21,51,21,51,21c51,21,51,21,52,20c52,20,52,20,51,19c49,13,49,13,49,13c49,12,48,12,48,12c48,12,47,12,47,12c42,14,42,14,42,14c40,13,40,13,40,13c43,8,43,8,43,8c43,7,43,7,43,7c43,6,43,6,43,6c37,2,37,2,37,2c36,2,35,2,35,3c32,7,32,7,32,7c30,7,30,7,30,7c29,1,29,1,29,1c29,1,29,1,29,0c28,0,28,0,27,0c20,1,20,1,20,1c20,1,19,1,19,2c20,8,20,8,20,8c18,9,18,9,18,9c14,4,14,4,14,4c13,4,12,4,12,4c7,9,7,9,7,9c6,9,6,9,6,10c6,10,6,11,6,11c10,15,10,15,10,15c9,17,9,17,9,17c3,16,3,16,3,16c3,16,3,16,2,16c2,16,2,16,2,17c0,24,0,24,0,24c0,24,0,24,0,25c1,25,1,25,1,25c7,27,7,27,7,27c7,29,7,29,7,29c2,31,2,31,2,31c1,31,1,32,1,33c4,39,4,39,4,39c4,40,4,40,5,40c5,40,5,40,6,40c11,38,11,38,11,38c12,40,12,40,12,40c9,45,9,45,9,45c9,45,9,46,10,47c16,50,16,50,16,50c16,50,17,50,17,50c17,50,18,50,18,50c21,45,21,45,21,45c23,45,23,45,23,45c23,51,23,51,23,51c23,51,24,52,24,52c24,52,24,52,24,52c25,52,25,52,25,52c32,52,32,52,32,52c32,52,33,51,33,51c33,51,33,50,33,50c33,44,33,44,33,44c35,44,35,44,35,44c39,48,39,48,39,48c39,48,39,48,40,48c40,48,40,48,41,48c46,43,46,43,46,43c46,43,46,43,46,42c46,42,46,42,46,41c42,37,42,37,42,37c43,35,43,35,43,35c49,36,49,36,49,36c49,37,50,36,50,36c50,36,51,36,51,35c52,29,52,29,52,29c52,28,52,28,52,27xm33,28c32,31,28,34,25,33c21,32,18,28,19,25c20,21,24,18,28,19c32,20,34,24,33,28xe">
                  <v:path o:connectlocs="51,27;46,23;52,20;49,13;47,12;40,13;43,7;37,2;32,7;29,1;27,0;19,2;18,9;12,4;6,10;10,15;3,16;2,17;0,25;7,27;2,31;4,39;6,40;12,40;10,47;17,50;21,45;23,51;24,52;32,52;33,50;35,44;40,48;46,43;46,41;43,35;50,36;52,29;33,28;19,25;33,28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7" o:spid="_x0000_s1026" o:spt="100" style="position:absolute;left:5348097;top:10267317;height:580163;width:576728;" filled="t" stroked="f" coordsize="37,37" o:gfxdata="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pbdy/&#10;AAAA3AAAAA8AAAAAAAAAAQAgAAAAIgAAAGRycy9kb3ducmV2LnhtbFBLAQIUABQAAAAIAIdO4kAz&#10;LwWeOwAAADkAAAAQAAAAAAAAAAEAIAAAAA4BAABkcnMvc2hhcGV4bWwueG1sUEsFBgAAAAAGAAYA&#10;WwEAALgDAAAAAA==&#10;" path="m33,29c33,29,33,29,33,29c30,26,30,26,30,26c31,24,31,24,31,24c35,25,35,25,35,25c35,25,36,25,36,25c36,25,36,25,36,24c37,20,37,20,37,20c37,19,37,19,37,19c37,19,37,18,36,18c33,18,33,18,33,18c32,16,32,16,32,16c36,14,36,14,36,14c36,14,37,14,37,14c37,14,37,13,37,13c35,9,35,9,35,9c34,8,34,8,33,8c30,10,30,10,30,10c29,8,29,8,29,8c31,5,31,5,31,5c31,5,31,4,31,4c31,4,30,4,30,4c26,1,26,1,26,1c25,1,25,1,24,2c22,5,22,5,22,5c21,5,21,5,21,5c21,1,21,1,21,1c20,0,20,0,19,0c14,0,14,0,14,0c14,0,14,0,14,1c14,1,14,1,14,1c14,5,14,5,14,5c13,6,13,6,13,6c10,3,10,3,10,3c10,3,9,3,9,3c9,3,9,3,8,3c5,6,5,6,5,6c5,6,4,7,4,7c4,7,4,8,5,8c7,11,7,11,7,11c7,12,7,12,7,12c3,11,3,11,3,11c2,11,2,11,1,12c0,17,0,17,0,17c0,17,0,17,1,18c1,18,1,18,1,18c5,19,5,19,5,19c5,20,5,20,5,20c2,22,2,22,2,22c1,22,1,23,1,23c3,28,3,28,3,28c3,28,3,28,4,28c4,29,4,29,4,28c8,27,8,27,8,27c9,28,9,28,9,28c7,31,7,31,7,31c7,32,7,32,7,32c7,32,7,33,7,33c7,33,7,33,7,33c12,35,12,35,12,35c12,35,12,35,13,35c13,35,13,35,13,35c15,31,15,31,15,31c17,32,17,32,17,32c17,36,17,36,17,36c17,36,17,36,17,37c18,37,18,37,18,37c23,36,23,36,23,36c23,36,24,36,24,36c24,36,24,35,24,35c24,31,24,31,24,31c25,31,25,31,25,31c28,33,28,33,28,33c28,34,28,34,28,34c29,34,29,34,29,34c33,30,33,30,33,30c33,30,33,30,33,29xm22,22c20,24,17,24,15,22c13,20,13,16,15,15c17,13,21,13,23,15c24,17,24,20,22,22xe">
                  <v:path o:connectlocs="33,29;31,24;36,25;37,20;36,18;32,16;37,14;35,9;30,10;31,5;30,4;24,2;21,5;19,0;14,1;14,5;10,3;8,3;4,7;7,11;3,11;0,17;1,18;5,20;1,23;4,28;8,27;7,31;7,33;12,35;13,35;17,32;17,37;23,36;24,35;25,31;28,34;33,30;22,22;15,15;22,22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5711190</wp:posOffset>
                </wp:positionV>
                <wp:extent cx="270510" cy="315595"/>
                <wp:effectExtent l="0" t="0" r="0" b="8255"/>
                <wp:wrapNone/>
                <wp:docPr id="159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0811" cy="315768"/>
                        </a:xfrm>
                        <a:custGeom>
                          <a:avLst/>
                          <a:gdLst>
                            <a:gd name="T0" fmla="*/ 2147483647 w 63"/>
                            <a:gd name="T1" fmla="*/ 0 h 73"/>
                            <a:gd name="T2" fmla="*/ 1122599098 w 63"/>
                            <a:gd name="T3" fmla="*/ 0 h 73"/>
                            <a:gd name="T4" fmla="*/ 561299549 w 63"/>
                            <a:gd name="T5" fmla="*/ 560595689 h 73"/>
                            <a:gd name="T6" fmla="*/ 561299549 w 63"/>
                            <a:gd name="T7" fmla="*/ 1009069293 h 73"/>
                            <a:gd name="T8" fmla="*/ 785819275 w 63"/>
                            <a:gd name="T9" fmla="*/ 953011760 h 73"/>
                            <a:gd name="T10" fmla="*/ 1852288207 w 63"/>
                            <a:gd name="T11" fmla="*/ 2074203372 h 73"/>
                            <a:gd name="T12" fmla="*/ 1627768481 w 63"/>
                            <a:gd name="T13" fmla="*/ 2147483647 h 73"/>
                            <a:gd name="T14" fmla="*/ 1627768481 w 63"/>
                            <a:gd name="T15" fmla="*/ 2147483647 h 73"/>
                            <a:gd name="T16" fmla="*/ 2147483647 w 63"/>
                            <a:gd name="T17" fmla="*/ 2147483647 h 73"/>
                            <a:gd name="T18" fmla="*/ 2147483647 w 63"/>
                            <a:gd name="T19" fmla="*/ 2147483647 h 73"/>
                            <a:gd name="T20" fmla="*/ 2147483647 w 63"/>
                            <a:gd name="T21" fmla="*/ 1121191379 h 73"/>
                            <a:gd name="T22" fmla="*/ 2147483647 w 63"/>
                            <a:gd name="T23" fmla="*/ 0 h 73"/>
                            <a:gd name="T24" fmla="*/ 2147483647 w 63"/>
                            <a:gd name="T25" fmla="*/ 1345428064 h 73"/>
                            <a:gd name="T26" fmla="*/ 2147483647 w 63"/>
                            <a:gd name="T27" fmla="*/ 728775075 h 73"/>
                            <a:gd name="T28" fmla="*/ 2147483647 w 63"/>
                            <a:gd name="T29" fmla="*/ 56057314 h 73"/>
                            <a:gd name="T30" fmla="*/ 2147483647 w 63"/>
                            <a:gd name="T31" fmla="*/ 280294101 h 73"/>
                            <a:gd name="T32" fmla="*/ 2147483647 w 63"/>
                            <a:gd name="T33" fmla="*/ 560595689 h 73"/>
                            <a:gd name="T34" fmla="*/ 2147483647 w 63"/>
                            <a:gd name="T35" fmla="*/ 1121191379 h 73"/>
                            <a:gd name="T36" fmla="*/ 2147483647 w 63"/>
                            <a:gd name="T37" fmla="*/ 1121191379 h 73"/>
                            <a:gd name="T38" fmla="*/ 2147483647 w 63"/>
                            <a:gd name="T39" fmla="*/ 1345428064 h 73"/>
                            <a:gd name="T40" fmla="*/ 2147483647 w 63"/>
                            <a:gd name="T41" fmla="*/ 1345428064 h 73"/>
                            <a:gd name="T42" fmla="*/ 224519784 w 63"/>
                            <a:gd name="T43" fmla="*/ 2147483647 h 73"/>
                            <a:gd name="T44" fmla="*/ 224519784 w 63"/>
                            <a:gd name="T45" fmla="*/ 2147483647 h 73"/>
                            <a:gd name="T46" fmla="*/ 785819275 w 63"/>
                            <a:gd name="T47" fmla="*/ 2147483647 h 73"/>
                            <a:gd name="T48" fmla="*/ 785819275 w 63"/>
                            <a:gd name="T49" fmla="*/ 2147483647 h 73"/>
                            <a:gd name="T50" fmla="*/ 1347118824 w 63"/>
                            <a:gd name="T51" fmla="*/ 2147483647 h 73"/>
                            <a:gd name="T52" fmla="*/ 1347118824 w 63"/>
                            <a:gd name="T53" fmla="*/ 2147483647 h 73"/>
                            <a:gd name="T54" fmla="*/ 785819275 w 63"/>
                            <a:gd name="T55" fmla="*/ 2147483647 h 73"/>
                            <a:gd name="T56" fmla="*/ 224519784 w 63"/>
                            <a:gd name="T57" fmla="*/ 2147483647 h 73"/>
                            <a:gd name="T58" fmla="*/ 785819275 w 63"/>
                            <a:gd name="T59" fmla="*/ 1289370764 h 73"/>
                            <a:gd name="T60" fmla="*/ 0 w 63"/>
                            <a:gd name="T61" fmla="*/ 2074203372 h 73"/>
                            <a:gd name="T62" fmla="*/ 785819275 w 63"/>
                            <a:gd name="T63" fmla="*/ 2147483647 h 73"/>
                            <a:gd name="T64" fmla="*/ 1515508618 w 63"/>
                            <a:gd name="T65" fmla="*/ 2074203372 h 73"/>
                            <a:gd name="T66" fmla="*/ 785819275 w 63"/>
                            <a:gd name="T67" fmla="*/ 1289370764 h 7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63"/>
                            <a:gd name="T103" fmla="*/ 0 h 73"/>
                            <a:gd name="T104" fmla="*/ 63 w 63"/>
                            <a:gd name="T105" fmla="*/ 73 h 7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63" h="73">
                              <a:moveTo>
                                <a:pt x="43" y="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5" y="0"/>
                                <a:pt x="10" y="4"/>
                                <a:pt x="10" y="10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1" y="18"/>
                                <a:pt x="13" y="17"/>
                                <a:pt x="14" y="17"/>
                              </a:cubicBezTo>
                              <a:cubicBezTo>
                                <a:pt x="24" y="17"/>
                                <a:pt x="33" y="26"/>
                                <a:pt x="33" y="37"/>
                              </a:cubicBezTo>
                              <a:cubicBezTo>
                                <a:pt x="33" y="41"/>
                                <a:pt x="32" y="45"/>
                                <a:pt x="29" y="48"/>
                              </a:cubicBezTo>
                              <a:cubicBezTo>
                                <a:pt x="29" y="64"/>
                                <a:pt x="29" y="64"/>
                                <a:pt x="29" y="64"/>
                              </a:cubicBezTo>
                              <a:cubicBezTo>
                                <a:pt x="53" y="64"/>
                                <a:pt x="53" y="64"/>
                                <a:pt x="53" y="64"/>
                              </a:cubicBezTo>
                              <a:cubicBezTo>
                                <a:pt x="58" y="64"/>
                                <a:pt x="63" y="59"/>
                                <a:pt x="63" y="54"/>
                              </a:cubicBezTo>
                              <a:cubicBezTo>
                                <a:pt x="63" y="20"/>
                                <a:pt x="63" y="20"/>
                                <a:pt x="63" y="2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50" y="24"/>
                              </a:moveTo>
                              <a:cubicBezTo>
                                <a:pt x="44" y="24"/>
                                <a:pt x="39" y="19"/>
                                <a:pt x="39" y="13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cubicBezTo>
                                <a:pt x="43" y="16"/>
                                <a:pt x="47" y="20"/>
                                <a:pt x="53" y="20"/>
                              </a:cubicBezTo>
                              <a:cubicBezTo>
                                <a:pt x="58" y="20"/>
                                <a:pt x="58" y="20"/>
                                <a:pt x="58" y="20"/>
                              </a:cubicBezTo>
                              <a:cubicBezTo>
                                <a:pt x="62" y="24"/>
                                <a:pt x="62" y="24"/>
                                <a:pt x="62" y="24"/>
                              </a:cubicBezTo>
                              <a:lnTo>
                                <a:pt x="50" y="24"/>
                              </a:lnTo>
                              <a:close/>
                              <a:moveTo>
                                <a:pt x="4" y="52"/>
                              </a:moveTo>
                              <a:cubicBezTo>
                                <a:pt x="4" y="73"/>
                                <a:pt x="4" y="73"/>
                                <a:pt x="4" y="73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24" y="73"/>
                                <a:pt x="24" y="73"/>
                                <a:pt x="24" y="73"/>
                              </a:cubicBezTo>
                              <a:cubicBezTo>
                                <a:pt x="24" y="52"/>
                                <a:pt x="24" y="52"/>
                                <a:pt x="24" y="52"/>
                              </a:cubicBezTo>
                              <a:cubicBezTo>
                                <a:pt x="21" y="54"/>
                                <a:pt x="17" y="55"/>
                                <a:pt x="14" y="55"/>
                              </a:cubicBezTo>
                              <a:cubicBezTo>
                                <a:pt x="10" y="55"/>
                                <a:pt x="7" y="54"/>
                                <a:pt x="4" y="52"/>
                              </a:cubicBezTo>
                              <a:close/>
                              <a:moveTo>
                                <a:pt x="14" y="23"/>
                              </a:moveTo>
                              <a:cubicBezTo>
                                <a:pt x="6" y="23"/>
                                <a:pt x="0" y="29"/>
                                <a:pt x="0" y="37"/>
                              </a:cubicBezTo>
                              <a:cubicBezTo>
                                <a:pt x="0" y="44"/>
                                <a:pt x="6" y="50"/>
                                <a:pt x="14" y="50"/>
                              </a:cubicBezTo>
                              <a:cubicBezTo>
                                <a:pt x="21" y="50"/>
                                <a:pt x="27" y="44"/>
                                <a:pt x="27" y="37"/>
                              </a:cubicBezTo>
                              <a:cubicBezTo>
                                <a:pt x="27" y="29"/>
                                <a:pt x="21" y="23"/>
                                <a:pt x="14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73.15pt;margin-top:449.7pt;height:24.85pt;width:21.3pt;z-index:251671552;mso-width-relative:page;mso-height-relative:page;" fillcolor="#595959" filled="t" stroked="f" coordsize="63,73" o:gfxdata="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DBvlSb2AAAAAsBAAAP&#10;AAAAAAAAAAEAIAAAACIAAABkcnMvZG93bnJldi54bWxQSwECFAAUAAAACACHTuJAPXZf2xsIAACc&#10;JwAADgAAAAAAAAABACAAAAAnAQAAZHJzL2Uyb0RvYy54bWxQSwUGAAAAAAYABgBZAQAAtAsAAAAA&#10;" path="m43,0c20,0,20,0,20,0c15,0,10,4,10,10c10,18,10,18,10,18c11,18,13,17,14,17c24,17,33,26,33,37c33,41,32,45,29,48c29,64,29,64,29,64c53,64,53,64,53,64c58,64,63,59,63,54c63,20,63,20,63,20l43,0xm50,24c44,24,39,19,39,13c39,1,39,1,39,1c43,5,43,5,43,5c43,10,43,10,43,10c43,16,47,20,53,20c58,20,58,20,58,20c62,24,62,24,62,24l50,24xm4,52c4,73,4,73,4,73c14,64,14,64,14,64c14,64,14,64,14,64c24,73,24,73,24,73c24,52,24,52,24,52c21,54,17,55,14,55c10,55,7,54,4,52xm14,23c6,23,0,29,0,37c0,44,6,50,14,50c21,50,27,44,27,37c27,29,21,23,14,23xe">
                <v:path o:connectlocs="@0,0;@0,0;@0,@0;@0,@0;@0,@0;@0,@0;@0,@0;@0,@0;@0,@0;@0,@0;@0,@0;@0,0;@0,@0;@0,@0;@0,@0;@0,@0;@0,@0;@0,@0;@0,@0;@0,@0;@0,@0;@0,@0;@0,@0;@0,@0;@0,@0;@0,@0;@0,@0;@0,@0;@0,@0;@0,@0;0,@0;@0,@0;@0,@0;@0,@0" o:connectangles="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5681980</wp:posOffset>
                </wp:positionV>
                <wp:extent cx="430530" cy="328930"/>
                <wp:effectExtent l="0" t="0" r="7620" b="0"/>
                <wp:wrapNone/>
                <wp:docPr id="160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0829" cy="328727"/>
                        </a:xfrm>
                        <a:custGeom>
                          <a:avLst/>
                          <a:gdLst>
                            <a:gd name="T0" fmla="*/ 2287 w 3232"/>
                            <a:gd name="T1" fmla="*/ 332 h 2469"/>
                            <a:gd name="T2" fmla="*/ 1971 w 3232"/>
                            <a:gd name="T3" fmla="*/ 0 h 2469"/>
                            <a:gd name="T4" fmla="*/ 944 w 3232"/>
                            <a:gd name="T5" fmla="*/ 316 h 2469"/>
                            <a:gd name="T6" fmla="*/ 315 w 3232"/>
                            <a:gd name="T7" fmla="*/ 332 h 2469"/>
                            <a:gd name="T8" fmla="*/ 0 w 3232"/>
                            <a:gd name="T9" fmla="*/ 2153 h 2469"/>
                            <a:gd name="T10" fmla="*/ 2916 w 3232"/>
                            <a:gd name="T11" fmla="*/ 2469 h 2469"/>
                            <a:gd name="T12" fmla="*/ 3232 w 3232"/>
                            <a:gd name="T13" fmla="*/ 648 h 2469"/>
                            <a:gd name="T14" fmla="*/ 1147 w 3232"/>
                            <a:gd name="T15" fmla="*/ 316 h 2469"/>
                            <a:gd name="T16" fmla="*/ 1971 w 3232"/>
                            <a:gd name="T17" fmla="*/ 203 h 2469"/>
                            <a:gd name="T18" fmla="*/ 2085 w 3232"/>
                            <a:gd name="T19" fmla="*/ 332 h 2469"/>
                            <a:gd name="T20" fmla="*/ 1147 w 3232"/>
                            <a:gd name="T21" fmla="*/ 316 h 2469"/>
                            <a:gd name="T22" fmla="*/ 2916 w 3232"/>
                            <a:gd name="T23" fmla="*/ 535 h 2469"/>
                            <a:gd name="T24" fmla="*/ 3029 w 3232"/>
                            <a:gd name="T25" fmla="*/ 861 h 2469"/>
                            <a:gd name="T26" fmla="*/ 2871 w 3232"/>
                            <a:gd name="T27" fmla="*/ 1055 h 2469"/>
                            <a:gd name="T28" fmla="*/ 1871 w 3232"/>
                            <a:gd name="T29" fmla="*/ 1068 h 2469"/>
                            <a:gd name="T30" fmla="*/ 1139 w 3232"/>
                            <a:gd name="T31" fmla="*/ 1254 h 2469"/>
                            <a:gd name="T32" fmla="*/ 202 w 3232"/>
                            <a:gd name="T33" fmla="*/ 908 h 2469"/>
                            <a:gd name="T34" fmla="*/ 315 w 3232"/>
                            <a:gd name="T35" fmla="*/ 535 h 2469"/>
                            <a:gd name="T36" fmla="*/ 1958 w 3232"/>
                            <a:gd name="T37" fmla="*/ 1405 h 2469"/>
                            <a:gd name="T38" fmla="*/ 1360 w 3232"/>
                            <a:gd name="T39" fmla="*/ 1475 h 2469"/>
                            <a:gd name="T40" fmla="*/ 1273 w 3232"/>
                            <a:gd name="T41" fmla="*/ 1273 h 2469"/>
                            <a:gd name="T42" fmla="*/ 1871 w 3232"/>
                            <a:gd name="T43" fmla="*/ 1203 h 2469"/>
                            <a:gd name="T44" fmla="*/ 2916 w 3232"/>
                            <a:gd name="T45" fmla="*/ 2266 h 2469"/>
                            <a:gd name="T46" fmla="*/ 202 w 3232"/>
                            <a:gd name="T47" fmla="*/ 2153 h 2469"/>
                            <a:gd name="T48" fmla="*/ 342 w 3232"/>
                            <a:gd name="T49" fmla="*/ 2166 h 2469"/>
                            <a:gd name="T50" fmla="*/ 2306 w 3232"/>
                            <a:gd name="T51" fmla="*/ 2098 h 2469"/>
                            <a:gd name="T52" fmla="*/ 342 w 3232"/>
                            <a:gd name="T53" fmla="*/ 2031 h 2469"/>
                            <a:gd name="T54" fmla="*/ 202 w 3232"/>
                            <a:gd name="T55" fmla="*/ 1130 h 2469"/>
                            <a:gd name="T56" fmla="*/ 318 w 3232"/>
                            <a:gd name="T57" fmla="*/ 1185 h 2469"/>
                            <a:gd name="T58" fmla="*/ 1138 w 3232"/>
                            <a:gd name="T59" fmla="*/ 1405 h 2469"/>
                            <a:gd name="T60" fmla="*/ 1871 w 3232"/>
                            <a:gd name="T61" fmla="*/ 1610 h 2469"/>
                            <a:gd name="T62" fmla="*/ 2093 w 3232"/>
                            <a:gd name="T63" fmla="*/ 1391 h 2469"/>
                            <a:gd name="T64" fmla="*/ 2913 w 3232"/>
                            <a:gd name="T65" fmla="*/ 1183 h 2469"/>
                            <a:gd name="T66" fmla="*/ 3029 w 3232"/>
                            <a:gd name="T67" fmla="*/ 1919 h 2469"/>
                            <a:gd name="T68" fmla="*/ 2563 w 3232"/>
                            <a:gd name="T69" fmla="*/ 2031 h 2469"/>
                            <a:gd name="T70" fmla="*/ 2563 w 3232"/>
                            <a:gd name="T71" fmla="*/ 2166 h 2469"/>
                            <a:gd name="T72" fmla="*/ 3029 w 3232"/>
                            <a:gd name="T73" fmla="*/ 2128 h 2469"/>
                            <a:gd name="T74" fmla="*/ 2916 w 3232"/>
                            <a:gd name="T75" fmla="*/ 2266 h 2469"/>
                            <a:gd name="T76" fmla="*/ 2916 w 3232"/>
                            <a:gd name="T77" fmla="*/ 2266 h 2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32" h="2469">
                              <a:moveTo>
                                <a:pt x="2916" y="332"/>
                              </a:moveTo>
                              <a:cubicBezTo>
                                <a:pt x="2287" y="332"/>
                                <a:pt x="2287" y="332"/>
                                <a:pt x="2287" y="332"/>
                              </a:cubicBezTo>
                              <a:cubicBezTo>
                                <a:pt x="2287" y="316"/>
                                <a:pt x="2287" y="316"/>
                                <a:pt x="2287" y="316"/>
                              </a:cubicBezTo>
                              <a:cubicBezTo>
                                <a:pt x="2287" y="142"/>
                                <a:pt x="2145" y="0"/>
                                <a:pt x="1971" y="0"/>
                              </a:cubicBezTo>
                              <a:cubicBezTo>
                                <a:pt x="1260" y="0"/>
                                <a:pt x="1260" y="0"/>
                                <a:pt x="1260" y="0"/>
                              </a:cubicBezTo>
                              <a:cubicBezTo>
                                <a:pt x="1086" y="0"/>
                                <a:pt x="944" y="142"/>
                                <a:pt x="944" y="316"/>
                              </a:cubicBezTo>
                              <a:cubicBezTo>
                                <a:pt x="944" y="332"/>
                                <a:pt x="944" y="332"/>
                                <a:pt x="944" y="332"/>
                              </a:cubicBezTo>
                              <a:cubicBezTo>
                                <a:pt x="315" y="332"/>
                                <a:pt x="315" y="332"/>
                                <a:pt x="315" y="332"/>
                              </a:cubicBezTo>
                              <a:cubicBezTo>
                                <a:pt x="141" y="332"/>
                                <a:pt x="0" y="474"/>
                                <a:pt x="0" y="648"/>
                              </a:cubicBezTo>
                              <a:cubicBezTo>
                                <a:pt x="0" y="2153"/>
                                <a:pt x="0" y="2153"/>
                                <a:pt x="0" y="2153"/>
                              </a:cubicBezTo>
                              <a:cubicBezTo>
                                <a:pt x="0" y="2327"/>
                                <a:pt x="141" y="2469"/>
                                <a:pt x="315" y="2469"/>
                              </a:cubicBezTo>
                              <a:cubicBezTo>
                                <a:pt x="2916" y="2469"/>
                                <a:pt x="2916" y="2469"/>
                                <a:pt x="2916" y="2469"/>
                              </a:cubicBezTo>
                              <a:cubicBezTo>
                                <a:pt x="3090" y="2469"/>
                                <a:pt x="3232" y="2327"/>
                                <a:pt x="3232" y="2153"/>
                              </a:cubicBezTo>
                              <a:cubicBezTo>
                                <a:pt x="3232" y="648"/>
                                <a:pt x="3232" y="648"/>
                                <a:pt x="3232" y="648"/>
                              </a:cubicBezTo>
                              <a:cubicBezTo>
                                <a:pt x="3232" y="474"/>
                                <a:pt x="3090" y="332"/>
                                <a:pt x="2916" y="332"/>
                              </a:cubicBezTo>
                              <a:close/>
                              <a:moveTo>
                                <a:pt x="1147" y="316"/>
                              </a:moveTo>
                              <a:cubicBezTo>
                                <a:pt x="1147" y="253"/>
                                <a:pt x="1197" y="203"/>
                                <a:pt x="1260" y="203"/>
                              </a:cubicBezTo>
                              <a:cubicBezTo>
                                <a:pt x="1971" y="203"/>
                                <a:pt x="1971" y="203"/>
                                <a:pt x="1971" y="203"/>
                              </a:cubicBezTo>
                              <a:cubicBezTo>
                                <a:pt x="2034" y="203"/>
                                <a:pt x="2085" y="253"/>
                                <a:pt x="2085" y="316"/>
                              </a:cubicBezTo>
                              <a:cubicBezTo>
                                <a:pt x="2085" y="332"/>
                                <a:pt x="2085" y="332"/>
                                <a:pt x="2085" y="332"/>
                              </a:cubicBezTo>
                              <a:cubicBezTo>
                                <a:pt x="1147" y="332"/>
                                <a:pt x="1147" y="332"/>
                                <a:pt x="1147" y="332"/>
                              </a:cubicBezTo>
                              <a:lnTo>
                                <a:pt x="1147" y="316"/>
                              </a:lnTo>
                              <a:close/>
                              <a:moveTo>
                                <a:pt x="315" y="535"/>
                              </a:moveTo>
                              <a:cubicBezTo>
                                <a:pt x="2916" y="535"/>
                                <a:pt x="2916" y="535"/>
                                <a:pt x="2916" y="535"/>
                              </a:cubicBezTo>
                              <a:cubicBezTo>
                                <a:pt x="2978" y="535"/>
                                <a:pt x="3029" y="586"/>
                                <a:pt x="3029" y="648"/>
                              </a:cubicBezTo>
                              <a:cubicBezTo>
                                <a:pt x="3029" y="861"/>
                                <a:pt x="3029" y="861"/>
                                <a:pt x="3029" y="861"/>
                              </a:cubicBezTo>
                              <a:cubicBezTo>
                                <a:pt x="3027" y="868"/>
                                <a:pt x="3025" y="876"/>
                                <a:pt x="3025" y="884"/>
                              </a:cubicBezTo>
                              <a:cubicBezTo>
                                <a:pt x="3025" y="938"/>
                                <a:pt x="3008" y="1006"/>
                                <a:pt x="2871" y="1055"/>
                              </a:cubicBezTo>
                              <a:cubicBezTo>
                                <a:pt x="2092" y="1252"/>
                                <a:pt x="2092" y="1252"/>
                                <a:pt x="2092" y="1252"/>
                              </a:cubicBezTo>
                              <a:cubicBezTo>
                                <a:pt x="2081" y="1149"/>
                                <a:pt x="1986" y="1068"/>
                                <a:pt x="1871" y="1068"/>
                              </a:cubicBezTo>
                              <a:cubicBezTo>
                                <a:pt x="1360" y="1068"/>
                                <a:pt x="1360" y="1068"/>
                                <a:pt x="1360" y="1068"/>
                              </a:cubicBezTo>
                              <a:cubicBezTo>
                                <a:pt x="1244" y="1068"/>
                                <a:pt x="1149" y="1150"/>
                                <a:pt x="1139" y="1254"/>
                              </a:cubicBezTo>
                              <a:cubicBezTo>
                                <a:pt x="354" y="1055"/>
                                <a:pt x="354" y="1055"/>
                                <a:pt x="354" y="1055"/>
                              </a:cubicBezTo>
                              <a:cubicBezTo>
                                <a:pt x="238" y="1013"/>
                                <a:pt x="208" y="957"/>
                                <a:pt x="202" y="908"/>
                              </a:cubicBezTo>
                              <a:cubicBezTo>
                                <a:pt x="202" y="648"/>
                                <a:pt x="202" y="648"/>
                                <a:pt x="202" y="648"/>
                              </a:cubicBezTo>
                              <a:cubicBezTo>
                                <a:pt x="202" y="586"/>
                                <a:pt x="253" y="535"/>
                                <a:pt x="315" y="535"/>
                              </a:cubicBezTo>
                              <a:close/>
                              <a:moveTo>
                                <a:pt x="1958" y="1273"/>
                              </a:moveTo>
                              <a:cubicBezTo>
                                <a:pt x="1958" y="1405"/>
                                <a:pt x="1958" y="1405"/>
                                <a:pt x="1958" y="1405"/>
                              </a:cubicBezTo>
                              <a:cubicBezTo>
                                <a:pt x="1958" y="1443"/>
                                <a:pt x="1918" y="1475"/>
                                <a:pt x="1871" y="1475"/>
                              </a:cubicBezTo>
                              <a:cubicBezTo>
                                <a:pt x="1360" y="1475"/>
                                <a:pt x="1360" y="1475"/>
                                <a:pt x="1360" y="1475"/>
                              </a:cubicBezTo>
                              <a:cubicBezTo>
                                <a:pt x="1313" y="1475"/>
                                <a:pt x="1273" y="1443"/>
                                <a:pt x="1273" y="1405"/>
                              </a:cubicBezTo>
                              <a:cubicBezTo>
                                <a:pt x="1273" y="1273"/>
                                <a:pt x="1273" y="1273"/>
                                <a:pt x="1273" y="1273"/>
                              </a:cubicBezTo>
                              <a:cubicBezTo>
                                <a:pt x="1273" y="1235"/>
                                <a:pt x="1313" y="1203"/>
                                <a:pt x="1360" y="1203"/>
                              </a:cubicBezTo>
                              <a:cubicBezTo>
                                <a:pt x="1871" y="1203"/>
                                <a:pt x="1871" y="1203"/>
                                <a:pt x="1871" y="1203"/>
                              </a:cubicBezTo>
                              <a:cubicBezTo>
                                <a:pt x="1918" y="1203"/>
                                <a:pt x="1958" y="1235"/>
                                <a:pt x="1958" y="1273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315" y="2266"/>
                                <a:pt x="315" y="2266"/>
                                <a:pt x="315" y="2266"/>
                              </a:cubicBezTo>
                              <a:cubicBezTo>
                                <a:pt x="253" y="2266"/>
                                <a:pt x="202" y="2216"/>
                                <a:pt x="202" y="2153"/>
                              </a:cubicBezTo>
                              <a:cubicBezTo>
                                <a:pt x="202" y="2128"/>
                                <a:pt x="202" y="2128"/>
                                <a:pt x="202" y="2128"/>
                              </a:cubicBezTo>
                              <a:cubicBezTo>
                                <a:pt x="243" y="2152"/>
                                <a:pt x="291" y="2166"/>
                                <a:pt x="342" y="2166"/>
                              </a:cubicBezTo>
                              <a:cubicBezTo>
                                <a:pt x="2239" y="2166"/>
                                <a:pt x="2239" y="2166"/>
                                <a:pt x="2239" y="2166"/>
                              </a:cubicBezTo>
                              <a:cubicBezTo>
                                <a:pt x="2276" y="2166"/>
                                <a:pt x="2306" y="2135"/>
                                <a:pt x="2306" y="2098"/>
                              </a:cubicBezTo>
                              <a:cubicBezTo>
                                <a:pt x="2306" y="2061"/>
                                <a:pt x="2276" y="2031"/>
                                <a:pt x="2239" y="2031"/>
                              </a:cubicBezTo>
                              <a:cubicBezTo>
                                <a:pt x="342" y="2031"/>
                                <a:pt x="342" y="2031"/>
                                <a:pt x="342" y="2031"/>
                              </a:cubicBezTo>
                              <a:cubicBezTo>
                                <a:pt x="273" y="2031"/>
                                <a:pt x="216" y="1983"/>
                                <a:pt x="202" y="1919"/>
                              </a:cubicBezTo>
                              <a:cubicBezTo>
                                <a:pt x="202" y="1130"/>
                                <a:pt x="202" y="1130"/>
                                <a:pt x="202" y="1130"/>
                              </a:cubicBezTo>
                              <a:cubicBezTo>
                                <a:pt x="233" y="1151"/>
                                <a:pt x="270" y="1169"/>
                                <a:pt x="312" y="1183"/>
                              </a:cubicBezTo>
                              <a:cubicBezTo>
                                <a:pt x="314" y="1184"/>
                                <a:pt x="316" y="1185"/>
                                <a:pt x="318" y="1185"/>
                              </a:cubicBezTo>
                              <a:cubicBezTo>
                                <a:pt x="1138" y="1393"/>
                                <a:pt x="1138" y="1393"/>
                                <a:pt x="1138" y="1393"/>
                              </a:cubicBezTo>
                              <a:cubicBezTo>
                                <a:pt x="1138" y="1405"/>
                                <a:pt x="1138" y="1405"/>
                                <a:pt x="1138" y="1405"/>
                              </a:cubicBezTo>
                              <a:cubicBezTo>
                                <a:pt x="1138" y="1518"/>
                                <a:pt x="1237" y="1610"/>
                                <a:pt x="1360" y="1610"/>
                              </a:cubicBezTo>
                              <a:cubicBezTo>
                                <a:pt x="1871" y="1610"/>
                                <a:pt x="1871" y="1610"/>
                                <a:pt x="1871" y="1610"/>
                              </a:cubicBezTo>
                              <a:cubicBezTo>
                                <a:pt x="1994" y="1610"/>
                                <a:pt x="2093" y="1518"/>
                                <a:pt x="2093" y="1405"/>
                              </a:cubicBezTo>
                              <a:cubicBezTo>
                                <a:pt x="2093" y="1391"/>
                                <a:pt x="2093" y="1391"/>
                                <a:pt x="2093" y="1391"/>
                              </a:cubicBezTo>
                              <a:cubicBezTo>
                                <a:pt x="2908" y="1185"/>
                                <a:pt x="2908" y="1185"/>
                                <a:pt x="2908" y="1185"/>
                              </a:cubicBezTo>
                              <a:cubicBezTo>
                                <a:pt x="2910" y="1185"/>
                                <a:pt x="2911" y="1184"/>
                                <a:pt x="2913" y="1183"/>
                              </a:cubicBezTo>
                              <a:cubicBezTo>
                                <a:pt x="2958" y="1168"/>
                                <a:pt x="2997" y="1149"/>
                                <a:pt x="3029" y="1126"/>
                              </a:cubicBezTo>
                              <a:cubicBezTo>
                                <a:pt x="3029" y="1919"/>
                                <a:pt x="3029" y="1919"/>
                                <a:pt x="3029" y="1919"/>
                              </a:cubicBezTo>
                              <a:cubicBezTo>
                                <a:pt x="3015" y="1983"/>
                                <a:pt x="2958" y="2031"/>
                                <a:pt x="2890" y="2031"/>
                              </a:cubicBezTo>
                              <a:cubicBezTo>
                                <a:pt x="2563" y="2031"/>
                                <a:pt x="2563" y="2031"/>
                                <a:pt x="2563" y="2031"/>
                              </a:cubicBezTo>
                              <a:cubicBezTo>
                                <a:pt x="2526" y="2031"/>
                                <a:pt x="2495" y="2061"/>
                                <a:pt x="2495" y="2098"/>
                              </a:cubicBezTo>
                              <a:cubicBezTo>
                                <a:pt x="2495" y="2135"/>
                                <a:pt x="2526" y="2166"/>
                                <a:pt x="2563" y="2166"/>
                              </a:cubicBezTo>
                              <a:cubicBezTo>
                                <a:pt x="2890" y="2166"/>
                                <a:pt x="2890" y="2166"/>
                                <a:pt x="2890" y="2166"/>
                              </a:cubicBezTo>
                              <a:cubicBezTo>
                                <a:pt x="2940" y="2166"/>
                                <a:pt x="2988" y="2152"/>
                                <a:pt x="3029" y="2128"/>
                              </a:cubicBezTo>
                              <a:cubicBezTo>
                                <a:pt x="3029" y="2153"/>
                                <a:pt x="3029" y="2153"/>
                                <a:pt x="3029" y="2153"/>
                              </a:cubicBezTo>
                              <a:cubicBezTo>
                                <a:pt x="3029" y="2216"/>
                                <a:pt x="2978" y="2266"/>
                                <a:pt x="2916" y="2266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2916" y="2266"/>
                                <a:pt x="2916" y="2266"/>
                                <a:pt x="2916" y="2266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336.35pt;margin-top:447.4pt;height:25.9pt;width:33.9pt;z-index:251672576;mso-width-relative:page;mso-height-relative:page;" fillcolor="#595959" filled="t" stroked="f" coordsize="3232,2469" o:gfxdata="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" path="m2916,332c2287,332,2287,332,2287,332c2287,316,2287,316,2287,316c2287,142,2145,0,1971,0c1260,0,1260,0,1260,0c1086,0,944,142,944,316c944,332,944,332,944,332c315,332,315,332,315,332c141,332,0,474,0,648c0,2153,0,2153,0,2153c0,2327,141,2469,315,2469c2916,2469,2916,2469,2916,2469c3090,2469,3232,2327,3232,2153c3232,648,3232,648,3232,648c3232,474,3090,332,2916,332xm1147,316c1147,253,1197,203,1260,203c1971,203,1971,203,1971,203c2034,203,2085,253,2085,316c2085,332,2085,332,2085,332c1147,332,1147,332,1147,332l1147,316xm315,535c2916,535,2916,535,2916,535c2978,535,3029,586,3029,648c3029,861,3029,861,3029,861c3027,868,3025,876,3025,884c3025,938,3008,1006,2871,1055c2092,1252,2092,1252,2092,1252c2081,1149,1986,1068,1871,1068c1360,1068,1360,1068,1360,1068c1244,1068,1149,1150,1139,1254c354,1055,354,1055,354,1055c238,1013,208,957,202,908c202,648,202,648,202,648c202,586,253,535,315,535xm1958,1273c1958,1405,1958,1405,1958,1405c1958,1443,1918,1475,1871,1475c1360,1475,1360,1475,1360,1475c1313,1475,1273,1443,1273,1405c1273,1273,1273,1273,1273,1273c1273,1235,1313,1203,1360,1203c1871,1203,1871,1203,1871,1203c1918,1203,1958,1235,1958,1273xm2916,2266c315,2266,315,2266,315,2266c253,2266,202,2216,202,2153c202,2128,202,2128,202,2128c243,2152,291,2166,342,2166c2239,2166,2239,2166,2239,2166c2276,2166,2306,2135,2306,2098c2306,2061,2276,2031,2239,2031c342,2031,342,2031,342,2031c273,2031,216,1983,202,1919c202,1130,202,1130,202,1130c233,1151,270,1169,312,1183c314,1184,316,1185,318,1185c1138,1393,1138,1393,1138,1393c1138,1405,1138,1405,1138,1405c1138,1518,1237,1610,1360,1610c1871,1610,1871,1610,1871,1610c1994,1610,2093,1518,2093,1405c2093,1391,2093,1391,2093,1391c2908,1185,2908,1185,2908,1185c2910,1185,2911,1184,2913,1183c2958,1168,2997,1149,3029,1126c3029,1919,3029,1919,3029,1919c3015,1983,2958,2031,2890,2031c2563,2031,2563,2031,2563,2031c2526,2031,2495,2061,2495,2098c2495,2135,2526,2166,2563,2166c2890,2166,2890,2166,2890,2166c2940,2166,2988,2152,3029,2128c3029,2153,3029,2153,3029,2153c3029,2216,2978,2266,2916,2266xm2916,2266c2916,2266,2916,2266,2916,2266e">
                <v:path o:connectlocs="304859,44203;262736,0;125836,42072;41989,44203;0,286654;388705,328727;430829,86275;152896,42072;262736,27027;277932,44203;152896,42072;388705,71230;403768,114635;382707,140464;249406,142195;151829,166959;26926,120892;41989,71230;261003,187064;181289,196384;169692,169489;249406,160169;388705,301699;26926,286654;45588,288385;307392,279331;45588,270410;26926,150450;42389,157772;151696,187064;249406,214358;278999,185200;388305,157506;403768,255499;341650,270410;341650,288385;403768,283325;388705,301699;388705,301699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1" name="圆: 空心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1" o:spid="_x0000_s1026" o:spt="23" type="#_x0000_t23" style="position:absolute;left:0pt;margin-left:50.85pt;margin-top:496.4pt;height:50.65pt;width:50.65pt;z-index:251673600;v-text-anchor:middle;mso-width-relative:page;mso-height-relative:page;" fillcolor="#595959" filled="t" stroked="f" coordsize="21600,21600" o:gfxdata="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cTRxTZAAAADAEAAA8AAAAAAAAAAQAgAAAAIgAAAGRycy9kb3ducmV2Lnht&#10;bFBLAQIUABQAAAAIAIdO4kCqrAylMQIAAFQEAAAOAAAAAAAAAAEAIAAAACgBAABkcnMvZTJvRG9j&#10;LnhtbFBLBQYAAAAABgAGAFkBAADL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2" name="圆: 空心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2" o:spid="_x0000_s1026" o:spt="23" type="#_x0000_t23" style="position:absolute;left:0pt;margin-left:120.35pt;margin-top:496.4pt;height:50.65pt;width:50.65pt;z-index:251674624;v-text-anchor:middle;mso-width-relative:page;mso-height-relative:page;" fillcolor="#595959" filled="t" stroked="f" coordsize="21600,21600" o:gfxdata="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IALY2gAAAAwBAAAPAAAAAAAAAAEAIAAAACIAAABkcnMvZG93bnJldi54&#10;bWxQSwECFAAUAAAACACHTuJAxdJpkT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3" name="圆: 空心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3" o:spid="_x0000_s1026" o:spt="23" type="#_x0000_t23" style="position:absolute;left:0pt;margin-left:189.9pt;margin-top:496.4pt;height:50.65pt;width:50.65pt;z-index:251675648;v-text-anchor:middle;mso-width-relative:page;mso-height-relative:page;" fillcolor="#595959" filled="t" stroked="f" coordsize="21600,21600" o:gfxdata="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ahC9tsAAAAMAQAADwAAAAAAAAABACAAAAAiAAAAZHJzL2Rvd25yZXYu&#10;eG1sUEsBAhQAFAAAAAgAh07iQN/6ZTQ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4" name="圆: 空心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4" o:spid="_x0000_s1026" o:spt="23" type="#_x0000_t23" style="position:absolute;left:0pt;margin-left:259.4pt;margin-top:496.4pt;height:50.65pt;width:50.65pt;z-index:251676672;v-text-anchor:middle;mso-width-relative:page;mso-height-relative:page;" fillcolor="#595959" filled="t" stroked="f" coordsize="21600,21600" o:gfxdata="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ovQntsAAAAMAQAADwAAAAAAAAABACAAAAAiAAAAZHJzL2Rvd25yZXYu&#10;eG1sUEsBAhQAFAAAAAgAh07iQBsuo/k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5" name="圆: 空心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5" o:spid="_x0000_s1026" o:spt="23" type="#_x0000_t23" style="position:absolute;left:0pt;margin-left:328.9pt;margin-top:496.4pt;height:50.65pt;width:50.65pt;z-index:251677696;v-text-anchor:middle;mso-width-relative:page;mso-height-relative:page;" fillcolor="#595959" filled="t" stroked="f" coordsize="21600,21600" o:gfxdata="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pWRwtsAAAAMAQAADwAAAAAAAAABACAAAAAiAAAAZHJzL2Rvd25yZXYu&#10;eG1sUEsBAhQAFAAAAAgAh07iQAEGr1w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6477000</wp:posOffset>
                </wp:positionV>
                <wp:extent cx="438150" cy="278765"/>
                <wp:effectExtent l="0" t="0" r="635" b="6985"/>
                <wp:wrapNone/>
                <wp:docPr id="166" name="Group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7936" cy="278765"/>
                          <a:chOff x="1599824" y="11089233"/>
                          <a:chExt cx="2534" cy="1613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67" name="Freeform 40"/>
                        <wps:cNvSpPr>
                          <a:spLocks noEditPoints="1"/>
                        </wps:cNvSpPr>
                        <wps:spPr bwMode="auto">
                          <a:xfrm>
                            <a:off x="1601649" y="11089800"/>
                            <a:ext cx="453" cy="454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1"/>
                              <a:gd name="T2" fmla="*/ 146 w 291"/>
                              <a:gd name="T3" fmla="*/ 291 h 291"/>
                              <a:gd name="T4" fmla="*/ 291 w 291"/>
                              <a:gd name="T5" fmla="*/ 146 h 291"/>
                              <a:gd name="T6" fmla="*/ 146 w 291"/>
                              <a:gd name="T7" fmla="*/ 0 h 291"/>
                              <a:gd name="T8" fmla="*/ 0 w 291"/>
                              <a:gd name="T9" fmla="*/ 146 h 291"/>
                              <a:gd name="T10" fmla="*/ 0 w 291"/>
                              <a:gd name="T11" fmla="*/ 146 h 291"/>
                              <a:gd name="T12" fmla="*/ 0 w 291"/>
                              <a:gd name="T13" fmla="*/ 146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0" y="146"/>
                                </a:moveTo>
                                <a:cubicBezTo>
                                  <a:pt x="0" y="226"/>
                                  <a:pt x="65" y="291"/>
                                  <a:pt x="146" y="291"/>
                                </a:cubicBezTo>
                                <a:cubicBezTo>
                                  <a:pt x="226" y="291"/>
                                  <a:pt x="291" y="226"/>
                                  <a:pt x="291" y="146"/>
                                </a:cubicBezTo>
                                <a:cubicBezTo>
                                  <a:pt x="291" y="65"/>
                                  <a:pt x="226" y="0"/>
                                  <a:pt x="146" y="0"/>
                                </a:cubicBezTo>
                                <a:cubicBezTo>
                                  <a:pt x="65" y="0"/>
                                  <a:pt x="0" y="65"/>
                                  <a:pt x="0" y="146"/>
                                </a:cubicBezTo>
                                <a:close/>
                                <a:moveTo>
                                  <a:pt x="0" y="146"/>
                                </a:move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8" name="Freeform 41"/>
                        <wps:cNvSpPr>
                          <a:spLocks noEditPoints="1"/>
                        </wps:cNvSpPr>
                        <wps:spPr bwMode="auto">
                          <a:xfrm>
                            <a:off x="1600399" y="11089233"/>
                            <a:ext cx="1169" cy="117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596 h 754"/>
                              <a:gd name="T2" fmla="*/ 705 w 750"/>
                              <a:gd name="T3" fmla="*/ 356 h 754"/>
                              <a:gd name="T4" fmla="*/ 590 w 750"/>
                              <a:gd name="T5" fmla="*/ 121 h 754"/>
                              <a:gd name="T6" fmla="*/ 470 w 750"/>
                              <a:gd name="T7" fmla="*/ 30 h 754"/>
                              <a:gd name="T8" fmla="*/ 190 w 750"/>
                              <a:gd name="T9" fmla="*/ 0 h 754"/>
                              <a:gd name="T10" fmla="*/ 124 w 750"/>
                              <a:gd name="T11" fmla="*/ 75 h 754"/>
                              <a:gd name="T12" fmla="*/ 190 w 750"/>
                              <a:gd name="T13" fmla="*/ 162 h 754"/>
                              <a:gd name="T14" fmla="*/ 444 w 750"/>
                              <a:gd name="T15" fmla="*/ 196 h 754"/>
                              <a:gd name="T16" fmla="*/ 470 w 750"/>
                              <a:gd name="T17" fmla="*/ 366 h 754"/>
                              <a:gd name="T18" fmla="*/ 173 w 750"/>
                              <a:gd name="T19" fmla="*/ 521 h 754"/>
                              <a:gd name="T20" fmla="*/ 0 w 750"/>
                              <a:gd name="T21" fmla="*/ 614 h 754"/>
                              <a:gd name="T22" fmla="*/ 173 w 750"/>
                              <a:gd name="T23" fmla="*/ 729 h 754"/>
                              <a:gd name="T24" fmla="*/ 387 w 750"/>
                              <a:gd name="T25" fmla="*/ 716 h 754"/>
                              <a:gd name="T26" fmla="*/ 544 w 750"/>
                              <a:gd name="T27" fmla="*/ 614 h 754"/>
                              <a:gd name="T28" fmla="*/ 750 w 750"/>
                              <a:gd name="T29" fmla="*/ 596 h 754"/>
                              <a:gd name="T30" fmla="*/ 750 w 750"/>
                              <a:gd name="T31" fmla="*/ 596 h 754"/>
                              <a:gd name="T32" fmla="*/ 750 w 750"/>
                              <a:gd name="T33" fmla="*/ 596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0" h="754">
                                <a:moveTo>
                                  <a:pt x="750" y="596"/>
                                </a:moveTo>
                                <a:cubicBezTo>
                                  <a:pt x="705" y="356"/>
                                  <a:pt x="705" y="356"/>
                                  <a:pt x="705" y="356"/>
                                </a:cubicBezTo>
                                <a:cubicBezTo>
                                  <a:pt x="590" y="121"/>
                                  <a:pt x="590" y="121"/>
                                  <a:pt x="590" y="121"/>
                                </a:cubicBezTo>
                                <a:cubicBezTo>
                                  <a:pt x="590" y="121"/>
                                  <a:pt x="571" y="53"/>
                                  <a:pt x="470" y="30"/>
                                </a:cubicBezTo>
                                <a:cubicBezTo>
                                  <a:pt x="403" y="14"/>
                                  <a:pt x="310" y="4"/>
                                  <a:pt x="190" y="0"/>
                                </a:cubicBezTo>
                                <a:cubicBezTo>
                                  <a:pt x="146" y="7"/>
                                  <a:pt x="124" y="32"/>
                                  <a:pt x="124" y="75"/>
                                </a:cubicBezTo>
                                <a:cubicBezTo>
                                  <a:pt x="124" y="117"/>
                                  <a:pt x="146" y="147"/>
                                  <a:pt x="190" y="162"/>
                                </a:cubicBezTo>
                                <a:cubicBezTo>
                                  <a:pt x="349" y="167"/>
                                  <a:pt x="434" y="178"/>
                                  <a:pt x="444" y="196"/>
                                </a:cubicBezTo>
                                <a:cubicBezTo>
                                  <a:pt x="458" y="223"/>
                                  <a:pt x="509" y="345"/>
                                  <a:pt x="470" y="366"/>
                                </a:cubicBezTo>
                                <a:cubicBezTo>
                                  <a:pt x="431" y="387"/>
                                  <a:pt x="203" y="510"/>
                                  <a:pt x="173" y="521"/>
                                </a:cubicBezTo>
                                <a:cubicBezTo>
                                  <a:pt x="143" y="531"/>
                                  <a:pt x="0" y="614"/>
                                  <a:pt x="0" y="614"/>
                                </a:cubicBezTo>
                                <a:cubicBezTo>
                                  <a:pt x="0" y="614"/>
                                  <a:pt x="71" y="705"/>
                                  <a:pt x="173" y="729"/>
                                </a:cubicBezTo>
                                <a:cubicBezTo>
                                  <a:pt x="274" y="754"/>
                                  <a:pt x="332" y="746"/>
                                  <a:pt x="387" y="716"/>
                                </a:cubicBezTo>
                                <a:cubicBezTo>
                                  <a:pt x="442" y="686"/>
                                  <a:pt x="470" y="650"/>
                                  <a:pt x="544" y="614"/>
                                </a:cubicBezTo>
                                <a:cubicBezTo>
                                  <a:pt x="593" y="590"/>
                                  <a:pt x="662" y="584"/>
                                  <a:pt x="750" y="596"/>
                                </a:cubicBezTo>
                                <a:close/>
                                <a:moveTo>
                                  <a:pt x="750" y="596"/>
                                </a:moveTo>
                                <a:cubicBezTo>
                                  <a:pt x="750" y="596"/>
                                  <a:pt x="750" y="596"/>
                                  <a:pt x="750" y="59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9" name="Freeform 42"/>
                        <wps:cNvSpPr>
                          <a:spLocks noEditPoints="1"/>
                        </wps:cNvSpPr>
                        <wps:spPr bwMode="auto">
                          <a:xfrm>
                            <a:off x="1599824" y="11090302"/>
                            <a:ext cx="2534" cy="544"/>
                          </a:xfrm>
                          <a:custGeom>
                            <a:avLst/>
                            <a:gdLst>
                              <a:gd name="T0" fmla="*/ 22 w 1626"/>
                              <a:gd name="T1" fmla="*/ 92 h 349"/>
                              <a:gd name="T2" fmla="*/ 144 w 1626"/>
                              <a:gd name="T3" fmla="*/ 10 h 349"/>
                              <a:gd name="T4" fmla="*/ 317 w 1626"/>
                              <a:gd name="T5" fmla="*/ 33 h 349"/>
                              <a:gd name="T6" fmla="*/ 544 w 1626"/>
                              <a:gd name="T7" fmla="*/ 160 h 349"/>
                              <a:gd name="T8" fmla="*/ 696 w 1626"/>
                              <a:gd name="T9" fmla="*/ 160 h 349"/>
                              <a:gd name="T10" fmla="*/ 985 w 1626"/>
                              <a:gd name="T11" fmla="*/ 19 h 349"/>
                              <a:gd name="T12" fmla="*/ 1168 w 1626"/>
                              <a:gd name="T13" fmla="*/ 77 h 349"/>
                              <a:gd name="T14" fmla="*/ 1407 w 1626"/>
                              <a:gd name="T15" fmla="*/ 181 h 349"/>
                              <a:gd name="T16" fmla="*/ 1549 w 1626"/>
                              <a:gd name="T17" fmla="*/ 127 h 349"/>
                              <a:gd name="T18" fmla="*/ 1574 w 1626"/>
                              <a:gd name="T19" fmla="*/ 282 h 349"/>
                              <a:gd name="T20" fmla="*/ 1391 w 1626"/>
                              <a:gd name="T21" fmla="*/ 349 h 349"/>
                              <a:gd name="T22" fmla="*/ 1199 w 1626"/>
                              <a:gd name="T23" fmla="*/ 272 h 349"/>
                              <a:gd name="T24" fmla="*/ 897 w 1626"/>
                              <a:gd name="T25" fmla="*/ 222 h 349"/>
                              <a:gd name="T26" fmla="*/ 607 w 1626"/>
                              <a:gd name="T27" fmla="*/ 349 h 349"/>
                              <a:gd name="T28" fmla="*/ 385 w 1626"/>
                              <a:gd name="T29" fmla="*/ 254 h 349"/>
                              <a:gd name="T30" fmla="*/ 191 w 1626"/>
                              <a:gd name="T31" fmla="*/ 181 h 349"/>
                              <a:gd name="T32" fmla="*/ 130 w 1626"/>
                              <a:gd name="T33" fmla="*/ 222 h 349"/>
                              <a:gd name="T34" fmla="*/ 14 w 1626"/>
                              <a:gd name="T35" fmla="*/ 212 h 349"/>
                              <a:gd name="T36" fmla="*/ 22 w 1626"/>
                              <a:gd name="T37" fmla="*/ 92 h 349"/>
                              <a:gd name="T38" fmla="*/ 22 w 1626"/>
                              <a:gd name="T39" fmla="*/ 92 h 349"/>
                              <a:gd name="T40" fmla="*/ 22 w 1626"/>
                              <a:gd name="T41" fmla="*/ 92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6" h="349">
                                <a:moveTo>
                                  <a:pt x="22" y="92"/>
                                </a:moveTo>
                                <a:cubicBezTo>
                                  <a:pt x="52" y="44"/>
                                  <a:pt x="93" y="16"/>
                                  <a:pt x="144" y="10"/>
                                </a:cubicBezTo>
                                <a:cubicBezTo>
                                  <a:pt x="221" y="0"/>
                                  <a:pt x="263" y="8"/>
                                  <a:pt x="317" y="33"/>
                                </a:cubicBezTo>
                                <a:cubicBezTo>
                                  <a:pt x="371" y="59"/>
                                  <a:pt x="490" y="143"/>
                                  <a:pt x="544" y="160"/>
                                </a:cubicBezTo>
                                <a:cubicBezTo>
                                  <a:pt x="598" y="177"/>
                                  <a:pt x="637" y="190"/>
                                  <a:pt x="696" y="160"/>
                                </a:cubicBezTo>
                                <a:cubicBezTo>
                                  <a:pt x="755" y="129"/>
                                  <a:pt x="905" y="19"/>
                                  <a:pt x="985" y="19"/>
                                </a:cubicBezTo>
                                <a:cubicBezTo>
                                  <a:pt x="1066" y="19"/>
                                  <a:pt x="1106" y="29"/>
                                  <a:pt x="1168" y="77"/>
                                </a:cubicBezTo>
                                <a:cubicBezTo>
                                  <a:pt x="1231" y="125"/>
                                  <a:pt x="1352" y="181"/>
                                  <a:pt x="1407" y="181"/>
                                </a:cubicBezTo>
                                <a:cubicBezTo>
                                  <a:pt x="1462" y="181"/>
                                  <a:pt x="1505" y="127"/>
                                  <a:pt x="1549" y="127"/>
                                </a:cubicBezTo>
                                <a:cubicBezTo>
                                  <a:pt x="1594" y="127"/>
                                  <a:pt x="1626" y="229"/>
                                  <a:pt x="1574" y="282"/>
                                </a:cubicBezTo>
                                <a:cubicBezTo>
                                  <a:pt x="1522" y="336"/>
                                  <a:pt x="1459" y="349"/>
                                  <a:pt x="1391" y="349"/>
                                </a:cubicBezTo>
                                <a:cubicBezTo>
                                  <a:pt x="1322" y="349"/>
                                  <a:pt x="1237" y="313"/>
                                  <a:pt x="1199" y="272"/>
                                </a:cubicBezTo>
                                <a:cubicBezTo>
                                  <a:pt x="1161" y="232"/>
                                  <a:pt x="1034" y="127"/>
                                  <a:pt x="897" y="222"/>
                                </a:cubicBezTo>
                                <a:cubicBezTo>
                                  <a:pt x="760" y="317"/>
                                  <a:pt x="697" y="349"/>
                                  <a:pt x="607" y="349"/>
                                </a:cubicBezTo>
                                <a:cubicBezTo>
                                  <a:pt x="517" y="349"/>
                                  <a:pt x="435" y="282"/>
                                  <a:pt x="385" y="254"/>
                                </a:cubicBezTo>
                                <a:cubicBezTo>
                                  <a:pt x="335" y="226"/>
                                  <a:pt x="269" y="160"/>
                                  <a:pt x="191" y="181"/>
                                </a:cubicBezTo>
                                <a:cubicBezTo>
                                  <a:pt x="175" y="186"/>
                                  <a:pt x="148" y="216"/>
                                  <a:pt x="130" y="222"/>
                                </a:cubicBezTo>
                                <a:cubicBezTo>
                                  <a:pt x="109" y="230"/>
                                  <a:pt x="35" y="254"/>
                                  <a:pt x="14" y="212"/>
                                </a:cubicBezTo>
                                <a:cubicBezTo>
                                  <a:pt x="0" y="184"/>
                                  <a:pt x="2" y="144"/>
                                  <a:pt x="22" y="92"/>
                                </a:cubicBezTo>
                                <a:close/>
                                <a:moveTo>
                                  <a:pt x="22" y="92"/>
                                </a:moveTo>
                                <a:cubicBezTo>
                                  <a:pt x="22" y="92"/>
                                  <a:pt x="22" y="92"/>
                                  <a:pt x="22" y="9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59.65pt;margin-top:510pt;height:21.95pt;width:34.5pt;z-index:251678720;mso-width-relative:page;mso-height-relative:page;" coordorigin="1599824,11089233" coordsize="2534,1613" o:gfxdata="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">
                <o:lock v:ext="edit" aspectratio="t"/>
                <v:shape id="Freeform 40" o:spid="_x0000_s1026" o:spt="100" style="position:absolute;left:1601649;top:11089800;height:454;width:453;" filled="t" stroked="f" coordsize="291,291" o:gfxdata="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MixrsAAADc&#10;AAAADwAAAAAAAAABACAAAAAiAAAAZHJzL2Rvd25yZXYueG1sUEsBAhQAFAAAAAgAh07iQDMvBZ47&#10;AAAAOQAAABAAAAAAAAAAAQAgAAAACgEAAGRycy9zaGFwZXhtbC54bWxQSwUGAAAAAAYABgBbAQAA&#10;tAMAAAAA&#10;" path="m0,146c0,226,65,291,146,291c226,291,291,226,291,146c291,65,226,0,146,0c65,0,0,65,0,146xm0,146c0,146,0,146,0,146e">
                  <v:path o:connectlocs="0,227;227,454;453,227;227,0;0,227;0,227;0,227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1600399;top:11089233;height:1175;width:1169;" filled="t" stroked="f" coordsize="750,754" o:gfxdata="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gu5u8AAAA&#10;3AAAAA8AAAAAAAAAAQAgAAAAIgAAAGRycy9kb3ducmV2LnhtbFBLAQIUABQAAAAIAIdO4kAzLwWe&#10;OwAAADkAAAAQAAAAAAAAAAEAIAAAAAsBAABkcnMvc2hhcGV4bWwueG1sUEsFBgAAAAAGAAYAWwEA&#10;ALUDAAAAAA==&#10;" path="m750,596c705,356,705,356,705,356c590,121,590,121,590,121c590,121,571,53,470,30c403,14,310,4,190,0c146,7,124,32,124,75c124,117,146,147,190,162c349,167,434,178,444,196c458,223,509,345,470,366c431,387,203,510,173,521c143,531,0,614,0,614c0,614,71,705,173,729c274,754,332,746,387,716c442,686,470,650,544,614c593,590,662,584,750,596xm750,596c750,596,750,596,750,596e">
                  <v:path o:connectlocs="1169,928;1098,554;919,188;732,46;296,0;193,116;296,252;692,305;732,570;269,811;0,956;269,1136;603,1115;847,956;1169,928;1169,928;1169,928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2" o:spid="_x0000_s1026" o:spt="100" style="position:absolute;left:1599824;top:11090302;height:544;width:2534;" filled="t" stroked="f" coordsize="1626,349" o:gfxdata="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UDs6twAAANwAAAAP&#10;AAAAAAAAAAEAIAAAACIAAABkcnMvZG93bnJldi54bWxQSwECFAAUAAAACACHTuJAMy8FnjsAAAA5&#10;AAAAEAAAAAAAAAABACAAAAAGAQAAZHJzL3NoYXBleG1sLnhtbFBLBQYAAAAABgAGAFsBAACwAwAA&#10;AAA=&#10;" path="m22,92c52,44,93,16,144,10c221,0,263,8,317,33c371,59,490,143,544,160c598,177,637,190,696,160c755,129,905,19,985,19c1066,19,1106,29,1168,77c1231,125,1352,181,1407,181c1462,181,1505,127,1549,127c1594,127,1626,229,1574,282c1522,336,1459,349,1391,349c1322,349,1237,313,1199,272c1161,232,1034,127,897,222c760,317,697,349,607,349c517,349,435,282,385,254c335,226,269,160,191,181c175,186,148,216,130,222c109,230,35,254,14,212c0,184,2,144,22,92xm22,92c22,92,22,92,22,92e">
                  <v:path o:connectlocs="34,143;224,15;494,51;847,249;1084,249;1535,29;1820,120;2192,282;2414,197;2452,439;2167,544;1868,423;1397,346;945,544;599,395;297,282;202,346;21,330;34,143;34,143;34,143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6424930</wp:posOffset>
                </wp:positionV>
                <wp:extent cx="370840" cy="425450"/>
                <wp:effectExtent l="0" t="0" r="0" b="0"/>
                <wp:wrapNone/>
                <wp:docPr id="170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0977" cy="425361"/>
                        </a:xfrm>
                        <a:custGeom>
                          <a:avLst/>
                          <a:gdLst>
                            <a:gd name="T0" fmla="*/ 2159 w 2453"/>
                            <a:gd name="T1" fmla="*/ 2408 h 2824"/>
                            <a:gd name="T2" fmla="*/ 1825 w 2453"/>
                            <a:gd name="T3" fmla="*/ 2337 h 2824"/>
                            <a:gd name="T4" fmla="*/ 848 w 2453"/>
                            <a:gd name="T5" fmla="*/ 1519 h 2824"/>
                            <a:gd name="T6" fmla="*/ 831 w 2453"/>
                            <a:gd name="T7" fmla="*/ 1498 h 2824"/>
                            <a:gd name="T8" fmla="*/ 755 w 2453"/>
                            <a:gd name="T9" fmla="*/ 1502 h 2824"/>
                            <a:gd name="T10" fmla="*/ 4 w 2453"/>
                            <a:gd name="T11" fmla="*/ 751 h 2824"/>
                            <a:gd name="T12" fmla="*/ 755 w 2453"/>
                            <a:gd name="T13" fmla="*/ 0 h 2824"/>
                            <a:gd name="T14" fmla="*/ 1506 w 2453"/>
                            <a:gd name="T15" fmla="*/ 751 h 2824"/>
                            <a:gd name="T16" fmla="*/ 1502 w 2453"/>
                            <a:gd name="T17" fmla="*/ 827 h 2824"/>
                            <a:gd name="T18" fmla="*/ 1523 w 2453"/>
                            <a:gd name="T19" fmla="*/ 843 h 2824"/>
                            <a:gd name="T20" fmla="*/ 2342 w 2453"/>
                            <a:gd name="T21" fmla="*/ 1821 h 2824"/>
                            <a:gd name="T22" fmla="*/ 2345 w 2453"/>
                            <a:gd name="T23" fmla="*/ 2288 h 2824"/>
                            <a:gd name="T24" fmla="*/ 2334 w 2453"/>
                            <a:gd name="T25" fmla="*/ 2328 h 2824"/>
                            <a:gd name="T26" fmla="*/ 1852 w 2453"/>
                            <a:gd name="T27" fmla="*/ 2785 h 2824"/>
                            <a:gd name="T28" fmla="*/ 1134 w 2453"/>
                            <a:gd name="T29" fmla="*/ 2747 h 2824"/>
                            <a:gd name="T30" fmla="*/ 969 w 2453"/>
                            <a:gd name="T31" fmla="*/ 2714 h 2824"/>
                            <a:gd name="T32" fmla="*/ 122 w 2453"/>
                            <a:gd name="T33" fmla="*/ 2702 h 2824"/>
                            <a:gd name="T34" fmla="*/ 56 w 2453"/>
                            <a:gd name="T35" fmla="*/ 2721 h 2824"/>
                            <a:gd name="T36" fmla="*/ 7 w 2453"/>
                            <a:gd name="T37" fmla="*/ 2673 h 2824"/>
                            <a:gd name="T38" fmla="*/ 23 w 2453"/>
                            <a:gd name="T39" fmla="*/ 2607 h 2824"/>
                            <a:gd name="T40" fmla="*/ 447 w 2453"/>
                            <a:gd name="T41" fmla="*/ 2490 h 2824"/>
                            <a:gd name="T42" fmla="*/ 996 w 2453"/>
                            <a:gd name="T43" fmla="*/ 2580 h 2824"/>
                            <a:gd name="T44" fmla="*/ 1160 w 2453"/>
                            <a:gd name="T45" fmla="*/ 2613 h 2824"/>
                            <a:gd name="T46" fmla="*/ 2159 w 2453"/>
                            <a:gd name="T47" fmla="*/ 2408 h 2824"/>
                            <a:gd name="T48" fmla="*/ 994 w 2453"/>
                            <a:gd name="T49" fmla="*/ 1463 h 2824"/>
                            <a:gd name="T50" fmla="*/ 1913 w 2453"/>
                            <a:gd name="T51" fmla="*/ 2233 h 2824"/>
                            <a:gd name="T52" fmla="*/ 2223 w 2453"/>
                            <a:gd name="T53" fmla="*/ 2219 h 2824"/>
                            <a:gd name="T54" fmla="*/ 2237 w 2453"/>
                            <a:gd name="T55" fmla="*/ 1908 h 2824"/>
                            <a:gd name="T56" fmla="*/ 1467 w 2453"/>
                            <a:gd name="T57" fmla="*/ 989 h 2824"/>
                            <a:gd name="T58" fmla="*/ 994 w 2453"/>
                            <a:gd name="T59" fmla="*/ 1463 h 2824"/>
                            <a:gd name="T60" fmla="*/ 755 w 2453"/>
                            <a:gd name="T61" fmla="*/ 1365 h 2824"/>
                            <a:gd name="T62" fmla="*/ 1370 w 2453"/>
                            <a:gd name="T63" fmla="*/ 751 h 2824"/>
                            <a:gd name="T64" fmla="*/ 755 w 2453"/>
                            <a:gd name="T65" fmla="*/ 136 h 2824"/>
                            <a:gd name="T66" fmla="*/ 141 w 2453"/>
                            <a:gd name="T67" fmla="*/ 751 h 2824"/>
                            <a:gd name="T68" fmla="*/ 755 w 2453"/>
                            <a:gd name="T69" fmla="*/ 1365 h 2824"/>
                            <a:gd name="T70" fmla="*/ 1346 w 2453"/>
                            <a:gd name="T71" fmla="*/ 1438 h 2824"/>
                            <a:gd name="T72" fmla="*/ 1443 w 2453"/>
                            <a:gd name="T73" fmla="*/ 1342 h 2824"/>
                            <a:gd name="T74" fmla="*/ 1732 w 2453"/>
                            <a:gd name="T75" fmla="*/ 1631 h 2824"/>
                            <a:gd name="T76" fmla="*/ 1636 w 2453"/>
                            <a:gd name="T77" fmla="*/ 1728 h 2824"/>
                            <a:gd name="T78" fmla="*/ 1346 w 2453"/>
                            <a:gd name="T79" fmla="*/ 1438 h 2824"/>
                            <a:gd name="T80" fmla="*/ 1346 w 2453"/>
                            <a:gd name="T81" fmla="*/ 1438 h 2824"/>
                            <a:gd name="T82" fmla="*/ 1346 w 2453"/>
                            <a:gd name="T83" fmla="*/ 1438 h 2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53" h="2824">
                              <a:moveTo>
                                <a:pt x="2159" y="2408"/>
                              </a:moveTo>
                              <a:cubicBezTo>
                                <a:pt x="2046" y="2438"/>
                                <a:pt x="1919" y="2415"/>
                                <a:pt x="1825" y="2337"/>
                              </a:cubicBezTo>
                              <a:cubicBezTo>
                                <a:pt x="848" y="1519"/>
                                <a:pt x="848" y="1519"/>
                                <a:pt x="848" y="1519"/>
                              </a:cubicBezTo>
                              <a:cubicBezTo>
                                <a:pt x="841" y="1513"/>
                                <a:pt x="835" y="1506"/>
                                <a:pt x="831" y="1498"/>
                              </a:cubicBezTo>
                              <a:cubicBezTo>
                                <a:pt x="806" y="1500"/>
                                <a:pt x="780" y="1502"/>
                                <a:pt x="755" y="1502"/>
                              </a:cubicBezTo>
                              <a:cubicBezTo>
                                <a:pt x="340" y="1502"/>
                                <a:pt x="4" y="1165"/>
                                <a:pt x="4" y="751"/>
                              </a:cubicBezTo>
                              <a:cubicBezTo>
                                <a:pt x="4" y="336"/>
                                <a:pt x="340" y="0"/>
                                <a:pt x="755" y="0"/>
                              </a:cubicBezTo>
                              <a:cubicBezTo>
                                <a:pt x="1170" y="0"/>
                                <a:pt x="1506" y="336"/>
                                <a:pt x="1506" y="751"/>
                              </a:cubicBezTo>
                              <a:cubicBezTo>
                                <a:pt x="1506" y="776"/>
                                <a:pt x="1505" y="802"/>
                                <a:pt x="1502" y="827"/>
                              </a:cubicBezTo>
                              <a:cubicBezTo>
                                <a:pt x="1510" y="831"/>
                                <a:pt x="1517" y="836"/>
                                <a:pt x="1523" y="843"/>
                              </a:cubicBezTo>
                              <a:cubicBezTo>
                                <a:pt x="2342" y="1821"/>
                                <a:pt x="2342" y="1821"/>
                                <a:pt x="2342" y="1821"/>
                              </a:cubicBezTo>
                              <a:cubicBezTo>
                                <a:pt x="2453" y="1954"/>
                                <a:pt x="2452" y="2155"/>
                                <a:pt x="2345" y="2288"/>
                              </a:cubicBezTo>
                              <a:cubicBezTo>
                                <a:pt x="2343" y="2290"/>
                                <a:pt x="2337" y="2318"/>
                                <a:pt x="2334" y="2328"/>
                              </a:cubicBezTo>
                              <a:cubicBezTo>
                                <a:pt x="2261" y="2588"/>
                                <a:pt x="2096" y="2735"/>
                                <a:pt x="1852" y="2785"/>
                              </a:cubicBezTo>
                              <a:cubicBezTo>
                                <a:pt x="1665" y="2824"/>
                                <a:pt x="1450" y="2807"/>
                                <a:pt x="1134" y="2747"/>
                              </a:cubicBezTo>
                              <a:cubicBezTo>
                                <a:pt x="1086" y="2738"/>
                                <a:pt x="1040" y="2728"/>
                                <a:pt x="969" y="2714"/>
                              </a:cubicBezTo>
                              <a:cubicBezTo>
                                <a:pt x="416" y="2600"/>
                                <a:pt x="230" y="2589"/>
                                <a:pt x="122" y="2702"/>
                              </a:cubicBezTo>
                              <a:cubicBezTo>
                                <a:pt x="105" y="2719"/>
                                <a:pt x="80" y="2726"/>
                                <a:pt x="56" y="2721"/>
                              </a:cubicBezTo>
                              <a:cubicBezTo>
                                <a:pt x="32" y="2715"/>
                                <a:pt x="13" y="2697"/>
                                <a:pt x="7" y="2673"/>
                              </a:cubicBezTo>
                              <a:cubicBezTo>
                                <a:pt x="0" y="2650"/>
                                <a:pt x="6" y="2624"/>
                                <a:pt x="23" y="2607"/>
                              </a:cubicBezTo>
                              <a:cubicBezTo>
                                <a:pt x="115" y="2512"/>
                                <a:pt x="254" y="2479"/>
                                <a:pt x="447" y="2490"/>
                              </a:cubicBezTo>
                              <a:cubicBezTo>
                                <a:pt x="582" y="2498"/>
                                <a:pt x="683" y="2515"/>
                                <a:pt x="996" y="2580"/>
                              </a:cubicBezTo>
                              <a:cubicBezTo>
                                <a:pt x="1067" y="2594"/>
                                <a:pt x="1112" y="2604"/>
                                <a:pt x="1160" y="2613"/>
                              </a:cubicBezTo>
                              <a:cubicBezTo>
                                <a:pt x="1723" y="2721"/>
                                <a:pt x="2024" y="2684"/>
                                <a:pt x="2159" y="2408"/>
                              </a:cubicBezTo>
                              <a:close/>
                              <a:moveTo>
                                <a:pt x="994" y="1463"/>
                              </a:moveTo>
                              <a:cubicBezTo>
                                <a:pt x="1913" y="2233"/>
                                <a:pt x="1913" y="2233"/>
                                <a:pt x="1913" y="2233"/>
                              </a:cubicBezTo>
                              <a:cubicBezTo>
                                <a:pt x="2001" y="2307"/>
                                <a:pt x="2142" y="2300"/>
                                <a:pt x="2223" y="2219"/>
                              </a:cubicBezTo>
                              <a:cubicBezTo>
                                <a:pt x="2305" y="2137"/>
                                <a:pt x="2311" y="1997"/>
                                <a:pt x="2237" y="1908"/>
                              </a:cubicBezTo>
                              <a:cubicBezTo>
                                <a:pt x="1467" y="989"/>
                                <a:pt x="1467" y="989"/>
                                <a:pt x="1467" y="989"/>
                              </a:cubicBezTo>
                              <a:cubicBezTo>
                                <a:pt x="1392" y="1213"/>
                                <a:pt x="1217" y="1388"/>
                                <a:pt x="994" y="1463"/>
                              </a:cubicBezTo>
                              <a:close/>
                              <a:moveTo>
                                <a:pt x="755" y="1365"/>
                              </a:moveTo>
                              <a:cubicBezTo>
                                <a:pt x="1094" y="1365"/>
                                <a:pt x="1370" y="1090"/>
                                <a:pt x="1370" y="751"/>
                              </a:cubicBezTo>
                              <a:cubicBezTo>
                                <a:pt x="1370" y="411"/>
                                <a:pt x="1094" y="136"/>
                                <a:pt x="755" y="136"/>
                              </a:cubicBezTo>
                              <a:cubicBezTo>
                                <a:pt x="416" y="136"/>
                                <a:pt x="141" y="411"/>
                                <a:pt x="141" y="751"/>
                              </a:cubicBezTo>
                              <a:cubicBezTo>
                                <a:pt x="141" y="1090"/>
                                <a:pt x="416" y="1365"/>
                                <a:pt x="755" y="1365"/>
                              </a:cubicBezTo>
                              <a:close/>
                              <a:moveTo>
                                <a:pt x="1346" y="1438"/>
                              </a:moveTo>
                              <a:cubicBezTo>
                                <a:pt x="1443" y="1342"/>
                                <a:pt x="1443" y="1342"/>
                                <a:pt x="1443" y="1342"/>
                              </a:cubicBezTo>
                              <a:cubicBezTo>
                                <a:pt x="1732" y="1631"/>
                                <a:pt x="1732" y="1631"/>
                                <a:pt x="1732" y="1631"/>
                              </a:cubicBezTo>
                              <a:cubicBezTo>
                                <a:pt x="1636" y="1728"/>
                                <a:pt x="1636" y="1728"/>
                                <a:pt x="1636" y="1728"/>
                              </a:cubicBezTo>
                              <a:lnTo>
                                <a:pt x="1346" y="1438"/>
                              </a:lnTo>
                              <a:close/>
                              <a:moveTo>
                                <a:pt x="1346" y="1438"/>
                              </a:moveTo>
                              <a:cubicBezTo>
                                <a:pt x="1346" y="1438"/>
                                <a:pt x="1346" y="1438"/>
                                <a:pt x="1346" y="143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132.6pt;margin-top:505.9pt;height:33.5pt;width:29.2pt;z-index:251679744;mso-width-relative:page;mso-height-relative:page;" fillcolor="#595959" filled="t" stroked="f" coordsize="2453,2824" o:gfxdata="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" path="m2159,2408c2046,2438,1919,2415,1825,2337c848,1519,848,1519,848,1519c841,1513,835,1506,831,1498c806,1500,780,1502,755,1502c340,1502,4,1165,4,751c4,336,340,0,755,0c1170,0,1506,336,1506,751c1506,776,1505,802,1502,827c1510,831,1517,836,1523,843c2342,1821,2342,1821,2342,1821c2453,1954,2452,2155,2345,2288c2343,2290,2337,2318,2334,2328c2261,2588,2096,2735,1852,2785c1665,2824,1450,2807,1134,2747c1086,2738,1040,2728,969,2714c416,2600,230,2589,122,2702c105,2719,80,2726,56,2721c32,2715,13,2697,7,2673c0,2650,6,2624,23,2607c115,2512,254,2479,447,2490c582,2498,683,2515,996,2580c1067,2594,1112,2604,1160,2613c1723,2721,2024,2684,2159,2408xm994,1463c1913,2233,1913,2233,1913,2233c2001,2307,2142,2300,2223,2219c2305,2137,2311,1997,2237,1908c1467,989,1467,989,1467,989c1392,1213,1217,1388,994,1463xm755,1365c1094,1365,1370,1090,1370,751c1370,411,1094,136,755,136c416,136,141,411,141,751c141,1090,416,1365,755,1365xm1346,1438c1443,1342,1443,1342,1443,1342c1732,1631,1732,1631,1732,1631c1636,1728,1636,1728,1636,1728l1346,1438xm1346,1438c1346,1438,1346,1438,1346,1438e">
                <v:path o:connectlocs="326514,362701;276002,352007;128246,228797;125675,225634;114181,226236;604,113118;114181,0;227758,113118;227153,124565;230329,126975;354190,274285;354643,344626;352980,350651;280085,419486;171499,413762;146545,408792;18450,406984;8469,409846;1058,402616;3478,392675;67601,375052;150629,388608;175431,393579;326514,362701;150326,220362;289310,336342;336193,334233;338310,287389;221860,148966;150326,220362;114181,205601;207190,113118;114181,20484;21323,113118;114181,205601;203560,216596;218230,202136;261937,245667;247418,260277;203560,216596;203560,216596;203560,216596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6426835</wp:posOffset>
                </wp:positionV>
                <wp:extent cx="368935" cy="401955"/>
                <wp:effectExtent l="57150" t="0" r="0" b="0"/>
                <wp:wrapNone/>
                <wp:docPr id="171" name="Grou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9236" cy="401655"/>
                          <a:chOff x="4760571" y="11005413"/>
                          <a:chExt cx="2574" cy="280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0571" y="11005902"/>
                            <a:ext cx="341" cy="68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3" name="Freeform 51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4" name="Freeform 52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5" name="Freeform 53"/>
                        <wps:cNvSpPr>
                          <a:spLocks noEditPoints="1"/>
                        </wps:cNvSpPr>
                        <wps:spPr bwMode="auto">
                          <a:xfrm>
                            <a:off x="4760961" y="11005413"/>
                            <a:ext cx="391" cy="391"/>
                          </a:xfrm>
                          <a:custGeom>
                            <a:avLst/>
                            <a:gdLst>
                              <a:gd name="T0" fmla="*/ 0 w 251"/>
                              <a:gd name="T1" fmla="*/ 126 h 251"/>
                              <a:gd name="T2" fmla="*/ 126 w 251"/>
                              <a:gd name="T3" fmla="*/ 251 h 251"/>
                              <a:gd name="T4" fmla="*/ 251 w 251"/>
                              <a:gd name="T5" fmla="*/ 126 h 251"/>
                              <a:gd name="T6" fmla="*/ 126 w 251"/>
                              <a:gd name="T7" fmla="*/ 0 h 251"/>
                              <a:gd name="T8" fmla="*/ 0 w 251"/>
                              <a:gd name="T9" fmla="*/ 126 h 251"/>
                              <a:gd name="T10" fmla="*/ 0 w 251"/>
                              <a:gd name="T11" fmla="*/ 126 h 251"/>
                              <a:gd name="T12" fmla="*/ 0 w 251"/>
                              <a:gd name="T13" fmla="*/ 126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0" y="126"/>
                                </a:moveTo>
                                <a:cubicBezTo>
                                  <a:pt x="0" y="195"/>
                                  <a:pt x="57" y="251"/>
                                  <a:pt x="126" y="251"/>
                                </a:cubicBezTo>
                                <a:cubicBezTo>
                                  <a:pt x="195" y="251"/>
                                  <a:pt x="251" y="195"/>
                                  <a:pt x="251" y="126"/>
                                </a:cubicBezTo>
                                <a:cubicBezTo>
                                  <a:pt x="251" y="57"/>
                                  <a:pt x="195" y="0"/>
                                  <a:pt x="126" y="0"/>
                                </a:cubicBezTo>
                                <a:cubicBezTo>
                                  <a:pt x="57" y="0"/>
                                  <a:pt x="0" y="57"/>
                                  <a:pt x="0" y="126"/>
                                </a:cubicBezTo>
                                <a:close/>
                                <a:moveTo>
                                  <a:pt x="0" y="126"/>
                                </a:move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6" name="Freeform 54"/>
                        <wps:cNvSpPr>
                          <a:spLocks noEditPoints="1"/>
                        </wps:cNvSpPr>
                        <wps:spPr bwMode="auto">
                          <a:xfrm>
                            <a:off x="4760780" y="11005796"/>
                            <a:ext cx="1256" cy="1684"/>
                          </a:xfrm>
                          <a:custGeom>
                            <a:avLst/>
                            <a:gdLst>
                              <a:gd name="T0" fmla="*/ 117 w 806"/>
                              <a:gd name="T1" fmla="*/ 141 h 1082"/>
                              <a:gd name="T2" fmla="*/ 227 w 806"/>
                              <a:gd name="T3" fmla="*/ 89 h 1082"/>
                              <a:gd name="T4" fmla="*/ 364 w 806"/>
                              <a:gd name="T5" fmla="*/ 115 h 1082"/>
                              <a:gd name="T6" fmla="*/ 444 w 806"/>
                              <a:gd name="T7" fmla="*/ 149 h 1082"/>
                              <a:gd name="T8" fmla="*/ 513 w 806"/>
                              <a:gd name="T9" fmla="*/ 169 h 1082"/>
                              <a:gd name="T10" fmla="*/ 716 w 806"/>
                              <a:gd name="T11" fmla="*/ 9 h 1082"/>
                              <a:gd name="T12" fmla="*/ 787 w 806"/>
                              <a:gd name="T13" fmla="*/ 26 h 1082"/>
                              <a:gd name="T14" fmla="*/ 792 w 806"/>
                              <a:gd name="T15" fmla="*/ 102 h 1082"/>
                              <a:gd name="T16" fmla="*/ 567 w 806"/>
                              <a:gd name="T17" fmla="*/ 281 h 1082"/>
                              <a:gd name="T18" fmla="*/ 535 w 806"/>
                              <a:gd name="T19" fmla="*/ 291 h 1082"/>
                              <a:gd name="T20" fmla="*/ 387 w 806"/>
                              <a:gd name="T21" fmla="*/ 255 h 1082"/>
                              <a:gd name="T22" fmla="*/ 387 w 806"/>
                              <a:gd name="T23" fmla="*/ 515 h 1082"/>
                              <a:gd name="T24" fmla="*/ 581 w 806"/>
                              <a:gd name="T25" fmla="*/ 500 h 1082"/>
                              <a:gd name="T26" fmla="*/ 641 w 806"/>
                              <a:gd name="T27" fmla="*/ 561 h 1082"/>
                              <a:gd name="T28" fmla="*/ 641 w 806"/>
                              <a:gd name="T29" fmla="*/ 858 h 1082"/>
                              <a:gd name="T30" fmla="*/ 581 w 806"/>
                              <a:gd name="T31" fmla="*/ 908 h 1082"/>
                              <a:gd name="T32" fmla="*/ 507 w 806"/>
                              <a:gd name="T33" fmla="*/ 869 h 1082"/>
                              <a:gd name="T34" fmla="*/ 500 w 806"/>
                              <a:gd name="T35" fmla="*/ 644 h 1082"/>
                              <a:gd name="T36" fmla="*/ 436 w 806"/>
                              <a:gd name="T37" fmla="*/ 663 h 1082"/>
                              <a:gd name="T38" fmla="*/ 297 w 806"/>
                              <a:gd name="T39" fmla="*/ 663 h 1082"/>
                              <a:gd name="T40" fmla="*/ 305 w 806"/>
                              <a:gd name="T41" fmla="*/ 734 h 1082"/>
                              <a:gd name="T42" fmla="*/ 331 w 806"/>
                              <a:gd name="T43" fmla="*/ 823 h 1082"/>
                              <a:gd name="T44" fmla="*/ 162 w 806"/>
                              <a:gd name="T45" fmla="*/ 1039 h 1082"/>
                              <a:gd name="T46" fmla="*/ 93 w 806"/>
                              <a:gd name="T47" fmla="*/ 1075 h 1082"/>
                              <a:gd name="T48" fmla="*/ 31 w 806"/>
                              <a:gd name="T49" fmla="*/ 977 h 1082"/>
                              <a:gd name="T50" fmla="*/ 171 w 806"/>
                              <a:gd name="T51" fmla="*/ 803 h 1082"/>
                              <a:gd name="T52" fmla="*/ 154 w 806"/>
                              <a:gd name="T53" fmla="*/ 740 h 1082"/>
                              <a:gd name="T54" fmla="*/ 130 w 806"/>
                              <a:gd name="T55" fmla="*/ 644 h 1082"/>
                              <a:gd name="T56" fmla="*/ 117 w 806"/>
                              <a:gd name="T57" fmla="*/ 618 h 1082"/>
                              <a:gd name="T58" fmla="*/ 117 w 806"/>
                              <a:gd name="T59" fmla="*/ 141 h 1082"/>
                              <a:gd name="T60" fmla="*/ 117 w 806"/>
                              <a:gd name="T61" fmla="*/ 141 h 1082"/>
                              <a:gd name="T62" fmla="*/ 117 w 806"/>
                              <a:gd name="T63" fmla="*/ 141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6" h="1082">
                                <a:moveTo>
                                  <a:pt x="117" y="141"/>
                                </a:moveTo>
                                <a:cubicBezTo>
                                  <a:pt x="137" y="107"/>
                                  <a:pt x="173" y="89"/>
                                  <a:pt x="227" y="89"/>
                                </a:cubicBezTo>
                                <a:cubicBezTo>
                                  <a:pt x="280" y="89"/>
                                  <a:pt x="326" y="98"/>
                                  <a:pt x="364" y="115"/>
                                </a:cubicBezTo>
                                <a:cubicBezTo>
                                  <a:pt x="389" y="126"/>
                                  <a:pt x="415" y="137"/>
                                  <a:pt x="444" y="149"/>
                                </a:cubicBezTo>
                                <a:cubicBezTo>
                                  <a:pt x="473" y="160"/>
                                  <a:pt x="496" y="167"/>
                                  <a:pt x="513" y="169"/>
                                </a:cubicBezTo>
                                <a:cubicBezTo>
                                  <a:pt x="716" y="9"/>
                                  <a:pt x="716" y="9"/>
                                  <a:pt x="716" y="9"/>
                                </a:cubicBezTo>
                                <a:cubicBezTo>
                                  <a:pt x="746" y="0"/>
                                  <a:pt x="770" y="6"/>
                                  <a:pt x="787" y="26"/>
                                </a:cubicBezTo>
                                <a:cubicBezTo>
                                  <a:pt x="804" y="46"/>
                                  <a:pt x="806" y="72"/>
                                  <a:pt x="792" y="102"/>
                                </a:cubicBezTo>
                                <a:cubicBezTo>
                                  <a:pt x="567" y="281"/>
                                  <a:pt x="567" y="281"/>
                                  <a:pt x="567" y="281"/>
                                </a:cubicBezTo>
                                <a:cubicBezTo>
                                  <a:pt x="560" y="288"/>
                                  <a:pt x="549" y="291"/>
                                  <a:pt x="535" y="291"/>
                                </a:cubicBezTo>
                                <a:cubicBezTo>
                                  <a:pt x="520" y="291"/>
                                  <a:pt x="471" y="279"/>
                                  <a:pt x="387" y="255"/>
                                </a:cubicBezTo>
                                <a:cubicBezTo>
                                  <a:pt x="387" y="515"/>
                                  <a:pt x="387" y="515"/>
                                  <a:pt x="387" y="515"/>
                                </a:cubicBezTo>
                                <a:cubicBezTo>
                                  <a:pt x="497" y="509"/>
                                  <a:pt x="561" y="504"/>
                                  <a:pt x="581" y="500"/>
                                </a:cubicBezTo>
                                <a:cubicBezTo>
                                  <a:pt x="609" y="494"/>
                                  <a:pt x="641" y="523"/>
                                  <a:pt x="641" y="561"/>
                                </a:cubicBezTo>
                                <a:cubicBezTo>
                                  <a:pt x="641" y="858"/>
                                  <a:pt x="641" y="858"/>
                                  <a:pt x="641" y="858"/>
                                </a:cubicBezTo>
                                <a:cubicBezTo>
                                  <a:pt x="631" y="891"/>
                                  <a:pt x="611" y="908"/>
                                  <a:pt x="581" y="908"/>
                                </a:cubicBezTo>
                                <a:cubicBezTo>
                                  <a:pt x="550" y="908"/>
                                  <a:pt x="525" y="895"/>
                                  <a:pt x="507" y="869"/>
                                </a:cubicBezTo>
                                <a:cubicBezTo>
                                  <a:pt x="500" y="644"/>
                                  <a:pt x="500" y="644"/>
                                  <a:pt x="500" y="644"/>
                                </a:cubicBezTo>
                                <a:cubicBezTo>
                                  <a:pt x="472" y="656"/>
                                  <a:pt x="451" y="663"/>
                                  <a:pt x="436" y="663"/>
                                </a:cubicBezTo>
                                <a:cubicBezTo>
                                  <a:pt x="297" y="663"/>
                                  <a:pt x="297" y="663"/>
                                  <a:pt x="297" y="663"/>
                                </a:cubicBezTo>
                                <a:cubicBezTo>
                                  <a:pt x="292" y="699"/>
                                  <a:pt x="295" y="723"/>
                                  <a:pt x="305" y="734"/>
                                </a:cubicBezTo>
                                <a:cubicBezTo>
                                  <a:pt x="321" y="750"/>
                                  <a:pt x="349" y="789"/>
                                  <a:pt x="331" y="823"/>
                                </a:cubicBezTo>
                                <a:cubicBezTo>
                                  <a:pt x="320" y="846"/>
                                  <a:pt x="263" y="918"/>
                                  <a:pt x="162" y="1039"/>
                                </a:cubicBezTo>
                                <a:cubicBezTo>
                                  <a:pt x="137" y="1070"/>
                                  <a:pt x="114" y="1082"/>
                                  <a:pt x="93" y="1075"/>
                                </a:cubicBezTo>
                                <a:cubicBezTo>
                                  <a:pt x="61" y="1065"/>
                                  <a:pt x="0" y="1029"/>
                                  <a:pt x="31" y="977"/>
                                </a:cubicBezTo>
                                <a:cubicBezTo>
                                  <a:pt x="52" y="942"/>
                                  <a:pt x="98" y="884"/>
                                  <a:pt x="171" y="803"/>
                                </a:cubicBezTo>
                                <a:cubicBezTo>
                                  <a:pt x="154" y="740"/>
                                  <a:pt x="154" y="740"/>
                                  <a:pt x="154" y="740"/>
                                </a:cubicBezTo>
                                <a:cubicBezTo>
                                  <a:pt x="130" y="644"/>
                                  <a:pt x="130" y="644"/>
                                  <a:pt x="130" y="644"/>
                                </a:cubicBezTo>
                                <a:cubicBezTo>
                                  <a:pt x="117" y="618"/>
                                  <a:pt x="117" y="618"/>
                                  <a:pt x="117" y="618"/>
                                </a:cubicBezTo>
                                <a:lnTo>
                                  <a:pt x="117" y="141"/>
                                </a:lnTo>
                                <a:close/>
                                <a:moveTo>
                                  <a:pt x="117" y="141"/>
                                </a:moveTo>
                                <a:cubicBezTo>
                                  <a:pt x="117" y="141"/>
                                  <a:pt x="117" y="141"/>
                                  <a:pt x="117" y="14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7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60714" y="11006780"/>
                            <a:ext cx="2431" cy="1433"/>
                          </a:xfrm>
                          <a:custGeom>
                            <a:avLst/>
                            <a:gdLst>
                              <a:gd name="T0" fmla="*/ 2 w 1559"/>
                              <a:gd name="T1" fmla="*/ 866 h 921"/>
                              <a:gd name="T2" fmla="*/ 367 w 1559"/>
                              <a:gd name="T3" fmla="*/ 268 h 921"/>
                              <a:gd name="T4" fmla="*/ 723 w 1559"/>
                              <a:gd name="T5" fmla="*/ 329 h 921"/>
                              <a:gd name="T6" fmla="*/ 1142 w 1559"/>
                              <a:gd name="T7" fmla="*/ 0 h 921"/>
                              <a:gd name="T8" fmla="*/ 1551 w 1559"/>
                              <a:gd name="T9" fmla="*/ 205 h 921"/>
                              <a:gd name="T10" fmla="*/ 1551 w 1559"/>
                              <a:gd name="T11" fmla="*/ 254 h 921"/>
                              <a:gd name="T12" fmla="*/ 1510 w 1559"/>
                              <a:gd name="T13" fmla="*/ 280 h 921"/>
                              <a:gd name="T14" fmla="*/ 1146 w 1559"/>
                              <a:gd name="T15" fmla="*/ 106 h 921"/>
                              <a:gd name="T16" fmla="*/ 748 w 1559"/>
                              <a:gd name="T17" fmla="*/ 420 h 921"/>
                              <a:gd name="T18" fmla="*/ 410 w 1559"/>
                              <a:gd name="T19" fmla="*/ 359 h 921"/>
                              <a:gd name="T20" fmla="*/ 79 w 1559"/>
                              <a:gd name="T21" fmla="*/ 903 h 921"/>
                              <a:gd name="T22" fmla="*/ 26 w 1559"/>
                              <a:gd name="T23" fmla="*/ 913 h 921"/>
                              <a:gd name="T24" fmla="*/ 2 w 1559"/>
                              <a:gd name="T25" fmla="*/ 866 h 921"/>
                              <a:gd name="T26" fmla="*/ 2 w 1559"/>
                              <a:gd name="T27" fmla="*/ 866 h 921"/>
                              <a:gd name="T28" fmla="*/ 2 w 1559"/>
                              <a:gd name="T29" fmla="*/ 866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9" h="921">
                                <a:moveTo>
                                  <a:pt x="2" y="866"/>
                                </a:moveTo>
                                <a:cubicBezTo>
                                  <a:pt x="367" y="268"/>
                                  <a:pt x="367" y="268"/>
                                  <a:pt x="367" y="268"/>
                                </a:cubicBezTo>
                                <a:cubicBezTo>
                                  <a:pt x="723" y="329"/>
                                  <a:pt x="723" y="329"/>
                                  <a:pt x="723" y="329"/>
                                </a:cubicBezTo>
                                <a:cubicBezTo>
                                  <a:pt x="1142" y="0"/>
                                  <a:pt x="1142" y="0"/>
                                  <a:pt x="1142" y="0"/>
                                </a:cubicBezTo>
                                <a:cubicBezTo>
                                  <a:pt x="1551" y="205"/>
                                  <a:pt x="1551" y="205"/>
                                  <a:pt x="1551" y="205"/>
                                </a:cubicBezTo>
                                <a:cubicBezTo>
                                  <a:pt x="1559" y="222"/>
                                  <a:pt x="1559" y="239"/>
                                  <a:pt x="1551" y="254"/>
                                </a:cubicBezTo>
                                <a:cubicBezTo>
                                  <a:pt x="1542" y="270"/>
                                  <a:pt x="1529" y="278"/>
                                  <a:pt x="1510" y="280"/>
                                </a:cubicBezTo>
                                <a:cubicBezTo>
                                  <a:pt x="1146" y="106"/>
                                  <a:pt x="1146" y="106"/>
                                  <a:pt x="1146" y="106"/>
                                </a:cubicBezTo>
                                <a:cubicBezTo>
                                  <a:pt x="748" y="420"/>
                                  <a:pt x="748" y="420"/>
                                  <a:pt x="748" y="420"/>
                                </a:cubicBezTo>
                                <a:cubicBezTo>
                                  <a:pt x="410" y="359"/>
                                  <a:pt x="410" y="359"/>
                                  <a:pt x="410" y="359"/>
                                </a:cubicBezTo>
                                <a:cubicBezTo>
                                  <a:pt x="79" y="903"/>
                                  <a:pt x="79" y="903"/>
                                  <a:pt x="79" y="903"/>
                                </a:cubicBezTo>
                                <a:cubicBezTo>
                                  <a:pt x="62" y="918"/>
                                  <a:pt x="44" y="921"/>
                                  <a:pt x="26" y="913"/>
                                </a:cubicBezTo>
                                <a:cubicBezTo>
                                  <a:pt x="8" y="905"/>
                                  <a:pt x="0" y="889"/>
                                  <a:pt x="2" y="866"/>
                                </a:cubicBezTo>
                                <a:close/>
                                <a:moveTo>
                                  <a:pt x="2" y="866"/>
                                </a:moveTo>
                                <a:cubicBezTo>
                                  <a:pt x="2" y="866"/>
                                  <a:pt x="2" y="866"/>
                                  <a:pt x="2" y="8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02.55pt;margin-top:506.05pt;height:31.65pt;width:29.05pt;z-index:251680768;mso-width-relative:page;mso-height-relative:page;" coordorigin="4760571,11005413" coordsize="2574,2800" o:gfxdata="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">
                <o:lock v:ext="edit" aspectratio="t"/>
                <v:rect id="Rectangle 50" o:spid="_x0000_s1026" o:spt="1" style="position:absolute;left:4760571;top:11005902;height:682;width:341;" filled="t" stroked="f" coordsize="21600,21600" o:gfxdata="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7vL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51" o:spid="_x0000_s1026" o:spt="100" style="position:absolute;left:4761840;top:11005657;height:1384;width:390;" filled="t" stroked="f" coordsize="390,1384" o:gfxdata="UEsDBAoAAAAAAIdO4kAAAAAAAAAAAAAAAAAEAAAAZHJzL1BLAwQUAAAACACHTuJAq70P7LwAAADc&#10;AAAADwAAAGRycy9kb3ducmV2LnhtbEVPS4vCMBC+C/6HMII3TVVc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9D+y8AAAA&#10;3AAAAA8AAAAAAAAAAQAgAAAAIgAAAGRycy9kb3ducmV2LnhtbFBLAQIUABQAAAAIAIdO4kAzLwWe&#10;OwAAADkAAAAQAAAAAAAAAAEAIAAAAAsBAABkcnMvc2hhcGV4bWwueG1sUEsFBgAAAAAGAAYAWwEA&#10;ALUDAAAAAA==&#10;" path="m0,13l47,0,390,1373,343,1384,0,13xm0,13l0,13x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2" o:spid="_x0000_s1026" o:spt="100" style="position:absolute;left:4761840;top:11005657;height:1384;width:390;" filled="t" stroked="f" coordsize="390,1384" o:gfxdata="UEsDBAoAAAAAAIdO4kAAAAAAAAAAAAAAAAAEAAAAZHJzL1BLAwQUAAAACACHTuJAJFSXmLwAAADc&#10;AAAADwAAAGRycy9kb3ducmV2LnhtbEVPS4vCMBC+C/6HMII3TRVd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Ul5i8AAAA&#10;3AAAAA8AAAAAAAAAAQAgAAAAIgAAAGRycy9kb3ducmV2LnhtbFBLAQIUABQAAAAIAIdO4kAzLwWe&#10;OwAAADkAAAAQAAAAAAAAAAEAIAAAAAsBAABkcnMvc2hhcGV4bWwueG1sUEsFBgAAAAAGAAYAWwEA&#10;ALUDAAAAAA==&#10;" path="m0,13l47,0,390,1373,343,1384,0,13m0,13l0,13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4760961;top:11005413;height:391;width:391;" filled="t" stroked="f" coordsize="251,251" o:gfxdata="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Y50u8AAAA&#10;3AAAAA8AAAAAAAAAAQAgAAAAIgAAAGRycy9kb3ducmV2LnhtbFBLAQIUABQAAAAIAIdO4kAzLwWe&#10;OwAAADkAAAAQAAAAAAAAAAEAIAAAAAsBAABkcnMvc2hhcGV4bWwueG1sUEsFBgAAAAAGAAYAWwEA&#10;ALUDAAAAAA==&#10;" path="m0,126c0,195,57,251,126,251c195,251,251,195,251,126c251,57,195,0,126,0c57,0,0,57,0,126xm0,126c0,126,0,126,0,126e">
                  <v:path o:connectlocs="0,196;196,391;391,196;196,0;0,196;0,196;0,196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4" o:spid="_x0000_s1026" o:spt="100" style="position:absolute;left:4760780;top:11005796;height:1684;width:1256;" filled="t" stroked="f" coordsize="806,1082" o:gfxdata="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mbxG5AAAA3AAA&#10;AA8AAAAAAAAAAQAgAAAAIgAAAGRycy9kb3ducmV2LnhtbFBLAQIUABQAAAAIAIdO4kAzLwWeOwAA&#10;ADkAAAAQAAAAAAAAAAEAIAAAAAgBAABkcnMvc2hhcGV4bWwueG1sUEsFBgAAAAAGAAYAWwEAALID&#10;AAAAAA==&#10;" path="m117,141c137,107,173,89,227,89c280,89,326,98,364,115c389,126,415,137,444,149c473,160,496,167,513,169c716,9,716,9,716,9c746,0,770,6,787,26c804,46,806,72,792,102c567,281,567,281,567,281c560,288,549,291,535,291c520,291,471,279,387,255c387,515,387,515,387,515c497,509,561,504,581,500c609,494,641,523,641,561c641,858,641,858,641,858c631,891,611,908,581,908c550,908,525,895,507,869c500,644,500,644,500,644c472,656,451,663,436,663c297,663,297,663,297,663c292,699,295,723,305,734c321,750,349,789,331,823c320,846,263,918,162,1039c137,1070,114,1082,93,1075c61,1065,0,1029,31,977c52,942,98,884,171,803c154,740,154,740,154,740c130,644,130,644,130,644c117,618,117,618,117,618l117,141xm117,141c117,141,117,141,117,141e">
                  <v:path o:connectlocs="182,219;353,138;567,178;691,231;799,263;1115,14;1226,40;1234,158;883,437;833,452;603,396;603,801;905,778;998,873;998,1335;905,1413;790,1352;779,1002;679,1031;462,1031;475,1142;515,1280;252,1617;144,1673;48,1520;266,1249;239,1151;202,1002;182,961;182,219;182,219;182,219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5" o:spid="_x0000_s1026" o:spt="100" style="position:absolute;left:4760714;top:11006780;height:1433;width:2431;" filled="t" stroked="f" coordsize="1559,921" o:gfxdata="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xT+rgAAADcAAAA&#10;DwAAAAAAAAABACAAAAAiAAAAZHJzL2Rvd25yZXYueG1sUEsBAhQAFAAAAAgAh07iQDMvBZ47AAAA&#10;OQAAABAAAAAAAAAAAQAgAAAABwEAAGRycy9zaGFwZXhtbC54bWxQSwUGAAAAAAYABgBbAQAAsQMA&#10;AAAA&#10;" path="m2,866c367,268,367,268,367,268c723,329,723,329,723,329c1142,0,1142,0,1142,0c1551,205,1551,205,1551,205c1559,222,1559,239,1551,254c1542,270,1529,278,1510,280c1146,106,1146,106,1146,106c748,420,748,420,748,420c410,359,410,359,410,359c79,903,79,903,79,903c62,918,44,921,26,913c8,905,0,889,2,866xm2,866c2,866,2,866,2,866e">
                  <v:path o:connectlocs="3,1347;572,416;1127,511;1780,0;2418,318;2418,395;2354,435;1786,164;1166,653;639,558;123,1404;40,1420;3,1347;3,1347;3,1347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6447155</wp:posOffset>
                </wp:positionV>
                <wp:extent cx="351155" cy="359410"/>
                <wp:effectExtent l="0" t="0" r="0" b="3175"/>
                <wp:wrapNone/>
                <wp:docPr id="178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933" cy="359391"/>
                        </a:xfrm>
                        <a:custGeom>
                          <a:avLst/>
                          <a:gdLst>
                            <a:gd name="T0" fmla="*/ 115 w 125"/>
                            <a:gd name="T1" fmla="*/ 45 h 128"/>
                            <a:gd name="T2" fmla="*/ 112 w 125"/>
                            <a:gd name="T3" fmla="*/ 15 h 128"/>
                            <a:gd name="T4" fmla="*/ 27 w 125"/>
                            <a:gd name="T5" fmla="*/ 0 h 128"/>
                            <a:gd name="T6" fmla="*/ 12 w 125"/>
                            <a:gd name="T7" fmla="*/ 54 h 128"/>
                            <a:gd name="T8" fmla="*/ 0 w 125"/>
                            <a:gd name="T9" fmla="*/ 114 h 128"/>
                            <a:gd name="T10" fmla="*/ 110 w 125"/>
                            <a:gd name="T11" fmla="*/ 128 h 128"/>
                            <a:gd name="T12" fmla="*/ 125 w 125"/>
                            <a:gd name="T13" fmla="*/ 68 h 128"/>
                            <a:gd name="T14" fmla="*/ 125 w 125"/>
                            <a:gd name="T15" fmla="*/ 66 h 128"/>
                            <a:gd name="T16" fmla="*/ 27 w 125"/>
                            <a:gd name="T17" fmla="*/ 8 h 128"/>
                            <a:gd name="T18" fmla="*/ 105 w 125"/>
                            <a:gd name="T19" fmla="*/ 15 h 128"/>
                            <a:gd name="T20" fmla="*/ 85 w 125"/>
                            <a:gd name="T21" fmla="*/ 45 h 128"/>
                            <a:gd name="T22" fmla="*/ 73 w 125"/>
                            <a:gd name="T23" fmla="*/ 50 h 128"/>
                            <a:gd name="T24" fmla="*/ 20 w 125"/>
                            <a:gd name="T25" fmla="*/ 54 h 128"/>
                            <a:gd name="T26" fmla="*/ 27 w 125"/>
                            <a:gd name="T27" fmla="*/ 8 h 128"/>
                            <a:gd name="T28" fmla="*/ 117 w 125"/>
                            <a:gd name="T29" fmla="*/ 66 h 128"/>
                            <a:gd name="T30" fmla="*/ 117 w 125"/>
                            <a:gd name="T31" fmla="*/ 67 h 128"/>
                            <a:gd name="T32" fmla="*/ 117 w 125"/>
                            <a:gd name="T33" fmla="*/ 114 h 128"/>
                            <a:gd name="T34" fmla="*/ 110 w 125"/>
                            <a:gd name="T35" fmla="*/ 120 h 128"/>
                            <a:gd name="T36" fmla="*/ 10 w 125"/>
                            <a:gd name="T37" fmla="*/ 119 h 128"/>
                            <a:gd name="T38" fmla="*/ 8 w 125"/>
                            <a:gd name="T39" fmla="*/ 68 h 128"/>
                            <a:gd name="T40" fmla="*/ 15 w 125"/>
                            <a:gd name="T41" fmla="*/ 62 h 128"/>
                            <a:gd name="T42" fmla="*/ 74 w 125"/>
                            <a:gd name="T43" fmla="*/ 62 h 128"/>
                            <a:gd name="T44" fmla="*/ 82 w 125"/>
                            <a:gd name="T45" fmla="*/ 53 h 128"/>
                            <a:gd name="T46" fmla="*/ 115 w 125"/>
                            <a:gd name="T47" fmla="*/ 52 h 128"/>
                            <a:gd name="T48" fmla="*/ 117 w 125"/>
                            <a:gd name="T49" fmla="*/ 53 h 128"/>
                            <a:gd name="T50" fmla="*/ 27 w 125"/>
                            <a:gd name="T51" fmla="*/ 24 h 128"/>
                            <a:gd name="T52" fmla="*/ 96 w 125"/>
                            <a:gd name="T53" fmla="*/ 21 h 128"/>
                            <a:gd name="T54" fmla="*/ 96 w 125"/>
                            <a:gd name="T55" fmla="*/ 26 h 128"/>
                            <a:gd name="T56" fmla="*/ 27 w 125"/>
                            <a:gd name="T57" fmla="*/ 24 h 128"/>
                            <a:gd name="T58" fmla="*/ 29 w 125"/>
                            <a:gd name="T59" fmla="*/ 33 h 128"/>
                            <a:gd name="T60" fmla="*/ 98 w 125"/>
                            <a:gd name="T61" fmla="*/ 35 h 128"/>
                            <a:gd name="T62" fmla="*/ 29 w 125"/>
                            <a:gd name="T63" fmla="*/ 37 h 128"/>
                            <a:gd name="T64" fmla="*/ 110 w 125"/>
                            <a:gd name="T65" fmla="*/ 100 h 128"/>
                            <a:gd name="T66" fmla="*/ 109 w 125"/>
                            <a:gd name="T67" fmla="*/ 106 h 128"/>
                            <a:gd name="T68" fmla="*/ 106 w 125"/>
                            <a:gd name="T69" fmla="*/ 107 h 128"/>
                            <a:gd name="T70" fmla="*/ 106 w 125"/>
                            <a:gd name="T71" fmla="*/ 114 h 128"/>
                            <a:gd name="T72" fmla="*/ 102 w 125"/>
                            <a:gd name="T73" fmla="*/ 110 h 128"/>
                            <a:gd name="T74" fmla="*/ 98 w 125"/>
                            <a:gd name="T75" fmla="*/ 110 h 128"/>
                            <a:gd name="T76" fmla="*/ 94 w 125"/>
                            <a:gd name="T77" fmla="*/ 110 h 128"/>
                            <a:gd name="T78" fmla="*/ 89 w 125"/>
                            <a:gd name="T79" fmla="*/ 114 h 128"/>
                            <a:gd name="T80" fmla="*/ 90 w 125"/>
                            <a:gd name="T81" fmla="*/ 107 h 128"/>
                            <a:gd name="T82" fmla="*/ 87 w 125"/>
                            <a:gd name="T83" fmla="*/ 106 h 128"/>
                            <a:gd name="T84" fmla="*/ 85 w 125"/>
                            <a:gd name="T85" fmla="*/ 100 h 128"/>
                            <a:gd name="T86" fmla="*/ 87 w 125"/>
                            <a:gd name="T87" fmla="*/ 95 h 128"/>
                            <a:gd name="T88" fmla="*/ 90 w 125"/>
                            <a:gd name="T89" fmla="*/ 91 h 128"/>
                            <a:gd name="T90" fmla="*/ 95 w 125"/>
                            <a:gd name="T91" fmla="*/ 88 h 128"/>
                            <a:gd name="T92" fmla="*/ 101 w 125"/>
                            <a:gd name="T93" fmla="*/ 88 h 128"/>
                            <a:gd name="T94" fmla="*/ 105 w 125"/>
                            <a:gd name="T95" fmla="*/ 91 h 128"/>
                            <a:gd name="T96" fmla="*/ 109 w 125"/>
                            <a:gd name="T97" fmla="*/ 95 h 128"/>
                            <a:gd name="T98" fmla="*/ 110 w 125"/>
                            <a:gd name="T99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5" h="128">
                              <a:moveTo>
                                <a:pt x="125" y="53"/>
                              </a:moveTo>
                              <a:cubicBezTo>
                                <a:pt x="125" y="48"/>
                                <a:pt x="120" y="45"/>
                                <a:pt x="115" y="45"/>
                              </a:cubicBez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cubicBezTo>
                                <a:pt x="112" y="15"/>
                                <a:pt x="112" y="15"/>
                                <a:pt x="112" y="15"/>
                              </a:cubicBezTo>
                              <a:cubicBezTo>
                                <a:pt x="112" y="7"/>
                                <a:pt x="106" y="0"/>
                                <a:pt x="9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19" y="0"/>
                                <a:pt x="12" y="7"/>
                                <a:pt x="12" y="15"/>
                              </a:cubicBezTo>
                              <a:cubicBezTo>
                                <a:pt x="12" y="54"/>
                                <a:pt x="12" y="54"/>
                                <a:pt x="12" y="54"/>
                              </a:cubicBezTo>
                              <a:cubicBezTo>
                                <a:pt x="6" y="55"/>
                                <a:pt x="0" y="61"/>
                                <a:pt x="0" y="68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22"/>
                                <a:pt x="7" y="128"/>
                                <a:pt x="15" y="128"/>
                              </a:cubicBezTo>
                              <a:cubicBezTo>
                                <a:pt x="110" y="128"/>
                                <a:pt x="110" y="128"/>
                                <a:pt x="110" y="128"/>
                              </a:cubicBezTo>
                              <a:cubicBezTo>
                                <a:pt x="118" y="128"/>
                                <a:pt x="125" y="122"/>
                                <a:pt x="125" y="114"/>
                              </a:cubicBezTo>
                              <a:cubicBezTo>
                                <a:pt x="125" y="68"/>
                                <a:pt x="125" y="68"/>
                                <a:pt x="125" y="68"/>
                              </a:cubicBezTo>
                              <a:cubicBezTo>
                                <a:pt x="125" y="67"/>
                                <a:pt x="125" y="67"/>
                                <a:pt x="125" y="67"/>
                              </a:cubicBezTo>
                              <a:cubicBezTo>
                                <a:pt x="125" y="66"/>
                                <a:pt x="125" y="66"/>
                                <a:pt x="125" y="66"/>
                              </a:cubicBezTo>
                              <a:lnTo>
                                <a:pt x="125" y="53"/>
                              </a:lnTo>
                              <a:close/>
                              <a:moveTo>
                                <a:pt x="27" y="8"/>
                              </a:moveTo>
                              <a:cubicBezTo>
                                <a:pt x="97" y="8"/>
                                <a:pt x="97" y="8"/>
                                <a:pt x="97" y="8"/>
                              </a:cubicBezTo>
                              <a:cubicBezTo>
                                <a:pt x="101" y="8"/>
                                <a:pt x="105" y="11"/>
                                <a:pt x="105" y="15"/>
                              </a:cubicBezTo>
                              <a:cubicBezTo>
                                <a:pt x="105" y="45"/>
                                <a:pt x="105" y="45"/>
                                <a:pt x="105" y="45"/>
                              </a:cubicBezTo>
                              <a:cubicBezTo>
                                <a:pt x="85" y="45"/>
                                <a:pt x="85" y="45"/>
                                <a:pt x="85" y="45"/>
                              </a:cubicBezTo>
                              <a:cubicBezTo>
                                <a:pt x="83" y="45"/>
                                <a:pt x="80" y="45"/>
                                <a:pt x="78" y="46"/>
                              </a:cubicBezTo>
                              <a:cubicBezTo>
                                <a:pt x="77" y="47"/>
                                <a:pt x="75" y="48"/>
                                <a:pt x="73" y="50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20" y="54"/>
                                <a:pt x="20" y="54"/>
                                <a:pt x="20" y="54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0" y="11"/>
                                <a:pt x="23" y="8"/>
                                <a:pt x="27" y="8"/>
                              </a:cubicBezTo>
                              <a:close/>
                              <a:moveTo>
                                <a:pt x="117" y="66"/>
                              </a:moveTo>
                              <a:cubicBezTo>
                                <a:pt x="117" y="66"/>
                                <a:pt x="117" y="66"/>
                                <a:pt x="117" y="66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8"/>
                                <a:pt x="117" y="68"/>
                              </a:cubicBezTo>
                              <a:cubicBezTo>
                                <a:pt x="117" y="114"/>
                                <a:pt x="117" y="114"/>
                                <a:pt x="117" y="114"/>
                              </a:cubicBezTo>
                              <a:cubicBezTo>
                                <a:pt x="117" y="116"/>
                                <a:pt x="116" y="117"/>
                                <a:pt x="115" y="119"/>
                              </a:cubicBezTo>
                              <a:cubicBezTo>
                                <a:pt x="114" y="120"/>
                                <a:pt x="112" y="120"/>
                                <a:pt x="110" y="120"/>
                              </a:cubicBezTo>
                              <a:cubicBezTo>
                                <a:pt x="15" y="120"/>
                                <a:pt x="15" y="120"/>
                                <a:pt x="15" y="120"/>
                              </a:cubicBezTo>
                              <a:cubicBezTo>
                                <a:pt x="13" y="120"/>
                                <a:pt x="11" y="120"/>
                                <a:pt x="10" y="119"/>
                              </a:cubicBezTo>
                              <a:cubicBezTo>
                                <a:pt x="8" y="117"/>
                                <a:pt x="8" y="116"/>
                                <a:pt x="8" y="114"/>
                              </a:cubicBezTo>
                              <a:cubicBezTo>
                                <a:pt x="8" y="68"/>
                                <a:pt x="8" y="68"/>
                                <a:pt x="8" y="68"/>
                              </a:cubicBezTo>
                              <a:cubicBezTo>
                                <a:pt x="8" y="66"/>
                                <a:pt x="8" y="65"/>
                                <a:pt x="10" y="64"/>
                              </a:cubicBezTo>
                              <a:cubicBezTo>
                                <a:pt x="11" y="62"/>
                                <a:pt x="13" y="62"/>
                                <a:pt x="15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9" y="55"/>
                                <a:pt x="79" y="55"/>
                                <a:pt x="79" y="55"/>
                              </a:cubicBezTo>
                              <a:cubicBezTo>
                                <a:pt x="80" y="54"/>
                                <a:pt x="81" y="54"/>
                                <a:pt x="82" y="53"/>
                              </a:cubicBezTo>
                              <a:cubicBezTo>
                                <a:pt x="83" y="53"/>
                                <a:pt x="84" y="52"/>
                                <a:pt x="85" y="52"/>
                              </a:cubicBezTo>
                              <a:cubicBezTo>
                                <a:pt x="115" y="52"/>
                                <a:pt x="115" y="52"/>
                                <a:pt x="115" y="52"/>
                              </a:cubicBezTo>
                              <a:cubicBezTo>
                                <a:pt x="116" y="52"/>
                                <a:pt x="116" y="52"/>
                                <a:pt x="117" y="53"/>
                              </a:cubicBez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lnTo>
                                <a:pt x="117" y="66"/>
                              </a:lnTo>
                              <a:close/>
                              <a:moveTo>
                                <a:pt x="27" y="24"/>
                              </a:moveTo>
                              <a:cubicBezTo>
                                <a:pt x="27" y="22"/>
                                <a:pt x="28" y="21"/>
                                <a:pt x="29" y="21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7" y="21"/>
                                <a:pt x="98" y="22"/>
                                <a:pt x="98" y="24"/>
                              </a:cubicBezTo>
                              <a:cubicBezTo>
                                <a:pt x="98" y="25"/>
                                <a:pt x="97" y="26"/>
                                <a:pt x="96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8" y="26"/>
                                <a:pt x="27" y="25"/>
                                <a:pt x="27" y="24"/>
                              </a:cubicBezTo>
                              <a:close/>
                              <a:moveTo>
                                <a:pt x="27" y="35"/>
                              </a:moveTo>
                              <a:cubicBezTo>
                                <a:pt x="27" y="34"/>
                                <a:pt x="28" y="33"/>
                                <a:pt x="29" y="33"/>
                              </a:cubicBezTo>
                              <a:cubicBezTo>
                                <a:pt x="96" y="33"/>
                                <a:pt x="96" y="33"/>
                                <a:pt x="96" y="33"/>
                              </a:cubicBezTo>
                              <a:cubicBezTo>
                                <a:pt x="97" y="33"/>
                                <a:pt x="98" y="34"/>
                                <a:pt x="98" y="35"/>
                              </a:cubicBezTo>
                              <a:cubicBezTo>
                                <a:pt x="98" y="36"/>
                                <a:pt x="97" y="37"/>
                                <a:pt x="96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8" y="37"/>
                                <a:pt x="27" y="36"/>
                                <a:pt x="27" y="35"/>
                              </a:cubicBezTo>
                              <a:close/>
                              <a:moveTo>
                                <a:pt x="110" y="100"/>
                              </a:moveTo>
                              <a:cubicBezTo>
                                <a:pt x="110" y="101"/>
                                <a:pt x="108" y="102"/>
                                <a:pt x="108" y="103"/>
                              </a:cubicBezTo>
                              <a:cubicBezTo>
                                <a:pt x="107" y="103"/>
                                <a:pt x="109" y="105"/>
                                <a:pt x="109" y="106"/>
                              </a:cubicBezTo>
                              <a:cubicBezTo>
                                <a:pt x="109" y="106"/>
                                <a:pt x="106" y="106"/>
                                <a:pt x="106" y="107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9" y="114"/>
                                <a:pt x="109" y="114"/>
                                <a:pt x="109" y="114"/>
                              </a:cubicBezTo>
                              <a:cubicBezTo>
                                <a:pt x="110" y="115"/>
                                <a:pt x="108" y="113"/>
                                <a:pt x="106" y="114"/>
                              </a:cubicBezTo>
                              <a:cubicBezTo>
                                <a:pt x="105" y="115"/>
                                <a:pt x="105" y="118"/>
                                <a:pt x="105" y="117"/>
                              </a:cubicBezTo>
                              <a:cubicBezTo>
                                <a:pt x="102" y="110"/>
                                <a:pt x="102" y="110"/>
                                <a:pt x="102" y="110"/>
                              </a:cubicBezTo>
                              <a:cubicBezTo>
                                <a:pt x="101" y="111"/>
                                <a:pt x="101" y="112"/>
                                <a:pt x="101" y="112"/>
                              </a:cubicBezTo>
                              <a:cubicBezTo>
                                <a:pt x="100" y="112"/>
                                <a:pt x="99" y="110"/>
                                <a:pt x="98" y="110"/>
                              </a:cubicBezTo>
                              <a:cubicBezTo>
                                <a:pt x="97" y="110"/>
                                <a:pt x="96" y="112"/>
                                <a:pt x="95" y="112"/>
                              </a:cubicBezTo>
                              <a:cubicBezTo>
                                <a:pt x="95" y="112"/>
                                <a:pt x="94" y="111"/>
                                <a:pt x="94" y="110"/>
                              </a:cubicBezTo>
                              <a:cubicBezTo>
                                <a:pt x="91" y="117"/>
                                <a:pt x="91" y="117"/>
                                <a:pt x="91" y="117"/>
                              </a:cubicBezTo>
                              <a:cubicBezTo>
                                <a:pt x="90" y="118"/>
                                <a:pt x="90" y="115"/>
                                <a:pt x="89" y="114"/>
                              </a:cubicBezTo>
                              <a:cubicBezTo>
                                <a:pt x="88" y="113"/>
                                <a:pt x="85" y="115"/>
                                <a:pt x="86" y="114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89" y="106"/>
                                <a:pt x="87" y="106"/>
                                <a:pt x="87" y="106"/>
                              </a:cubicBezTo>
                              <a:cubicBezTo>
                                <a:pt x="86" y="105"/>
                                <a:pt x="88" y="103"/>
                                <a:pt x="88" y="103"/>
                              </a:cubicBezTo>
                              <a:cubicBezTo>
                                <a:pt x="88" y="102"/>
                                <a:pt x="85" y="101"/>
                                <a:pt x="85" y="100"/>
                              </a:cubicBezTo>
                              <a:cubicBezTo>
                                <a:pt x="85" y="99"/>
                                <a:pt x="88" y="99"/>
                                <a:pt x="88" y="98"/>
                              </a:cubicBezTo>
                              <a:cubicBezTo>
                                <a:pt x="88" y="97"/>
                                <a:pt x="86" y="96"/>
                                <a:pt x="87" y="95"/>
                              </a:cubicBezTo>
                              <a:cubicBezTo>
                                <a:pt x="87" y="94"/>
                                <a:pt x="89" y="95"/>
                                <a:pt x="90" y="94"/>
                              </a:cubicBezTo>
                              <a:cubicBezTo>
                                <a:pt x="90" y="93"/>
                                <a:pt x="89" y="91"/>
                                <a:pt x="90" y="91"/>
                              </a:cubicBezTo>
                              <a:cubicBezTo>
                                <a:pt x="91" y="90"/>
                                <a:pt x="93" y="92"/>
                                <a:pt x="93" y="91"/>
                              </a:cubicBezTo>
                              <a:cubicBezTo>
                                <a:pt x="94" y="91"/>
                                <a:pt x="94" y="89"/>
                                <a:pt x="95" y="88"/>
                              </a:cubicBezTo>
                              <a:cubicBezTo>
                                <a:pt x="96" y="88"/>
                                <a:pt x="97" y="90"/>
                                <a:pt x="98" y="90"/>
                              </a:cubicBezTo>
                              <a:cubicBezTo>
                                <a:pt x="99" y="90"/>
                                <a:pt x="100" y="88"/>
                                <a:pt x="101" y="88"/>
                              </a:cubicBezTo>
                              <a:cubicBezTo>
                                <a:pt x="101" y="89"/>
                                <a:pt x="101" y="91"/>
                                <a:pt x="102" y="91"/>
                              </a:cubicBezTo>
                              <a:cubicBezTo>
                                <a:pt x="103" y="92"/>
                                <a:pt x="105" y="90"/>
                                <a:pt x="105" y="91"/>
                              </a:cubicBezTo>
                              <a:cubicBezTo>
                                <a:pt x="106" y="91"/>
                                <a:pt x="105" y="93"/>
                                <a:pt x="106" y="94"/>
                              </a:cubicBezTo>
                              <a:cubicBezTo>
                                <a:pt x="106" y="95"/>
                                <a:pt x="109" y="94"/>
                                <a:pt x="109" y="95"/>
                              </a:cubicBezTo>
                              <a:cubicBezTo>
                                <a:pt x="109" y="96"/>
                                <a:pt x="107" y="97"/>
                                <a:pt x="108" y="98"/>
                              </a:cubicBezTo>
                              <a:cubicBezTo>
                                <a:pt x="108" y="99"/>
                                <a:pt x="110" y="99"/>
                                <a:pt x="11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339.75pt;margin-top:507.65pt;height:28.3pt;width:27.65pt;z-index:251681792;mso-width-relative:page;mso-height-relative:page;" fillcolor="#595959" filled="t" stroked="f" coordsize="125,128" o:gfxdata="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EEjqNN0AAAANAQAADwAAAAAAAAABACAAAAAiAAAAZHJzL2Rvd25yZXYueG1s&#10;UEsBAhQAFAAAAAgAh07iQDEAZiC/CwAA0D8AAA4AAAAAAAAAAQAgAAAALAEAAGRycy9lMm9Eb2Mu&#10;eG1sUEsFBgAAAAAGAAYAWQEAAF0PAAAAAA==&#10;" path="m125,53c125,48,120,45,115,45c112,45,112,45,112,45c112,15,112,15,112,15c112,7,106,0,97,0c27,0,27,0,27,0c19,0,12,7,12,15c12,54,12,54,12,54c6,55,0,61,0,68c0,114,0,114,0,114c0,122,7,128,15,128c110,128,110,128,110,128c118,128,125,122,125,114c125,68,125,68,125,68c125,67,125,67,125,67c125,66,125,66,125,66l125,53xm27,8c97,8,97,8,97,8c101,8,105,11,105,15c105,45,105,45,105,45c85,45,85,45,85,45c83,45,80,45,78,46c77,47,75,48,73,50c70,54,70,54,70,54c20,54,20,54,20,54c20,15,20,15,20,15c20,11,23,8,27,8xm117,66c117,66,117,66,117,66c117,67,117,67,117,67c117,67,117,67,117,67c117,67,117,68,117,68c117,114,117,114,117,114c117,116,116,117,115,119c114,120,112,120,110,120c15,120,15,120,15,120c13,120,11,120,10,119c8,117,8,116,8,114c8,68,8,68,8,68c8,66,8,65,10,64c11,62,13,62,15,62c15,62,15,62,15,62c74,62,74,62,74,62c79,55,79,55,79,55c80,54,81,54,82,53c83,53,84,52,85,52c115,52,115,52,115,52c116,52,116,52,117,53c117,53,117,53,117,53l117,66xm27,24c27,22,28,21,29,21c96,21,96,21,96,21c97,21,98,22,98,24c98,25,97,26,96,26c29,26,29,26,29,26c28,26,27,25,27,24xm27,35c27,34,28,33,29,33c96,33,96,33,96,33c97,33,98,34,98,35c98,36,97,37,96,37c29,37,29,37,29,37c28,37,27,36,27,35xm110,100c110,101,108,102,108,103c107,103,109,105,109,106c109,106,106,106,106,107c106,107,106,107,106,107c109,114,109,114,109,114c110,115,108,113,106,114c105,115,105,118,105,117c102,110,102,110,102,110c101,111,101,112,101,112c100,112,99,110,98,110c97,110,96,112,95,112c95,112,94,111,94,110c91,117,91,117,91,117c90,118,90,115,89,114c88,113,85,115,86,114c90,107,90,107,90,107c90,107,90,107,90,107c89,106,87,106,87,106c86,105,88,103,88,103c88,102,85,101,85,100c85,99,88,99,88,98c88,97,86,96,87,95c87,94,89,95,90,94c90,93,89,91,90,91c91,90,93,92,93,91c94,91,94,89,95,88c96,88,97,90,98,90c99,90,100,88,101,88c101,89,101,91,102,91c103,92,105,90,105,91c106,91,105,93,106,94c106,95,109,94,109,95c109,96,107,97,108,98c108,99,110,99,110,100xe">
                <v:path o:connectlocs="322858,126348;314435,42116;75801,0;33689,151618;0,320082;308821,359391;350933,190926;350933,185310;75801,22461;294783,42116;238634,126348;204944,140387;56149,151618;75801,22461;328473,185310;328473,188118;328473,320082;308821,336929;28074,334121;22459,190926;42111,174080;207752,174080;230212,148810;322858,146002;328473,148810;75801,67385;269516,58962;269516,73001;75801,67385;81416,92655;275131,98270;81416,103886;308821,280774;306013,297620;297591,300428;297591,320082;286361,308851;275131,308851;263901,308851;249864,320082;252671,300428;244249,297620;238634,280774;244249,266735;252671,255504;266709,247081;283553,247081;294783,255504;306013,266735;308821,28077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6457315</wp:posOffset>
                </wp:positionV>
                <wp:extent cx="352425" cy="368300"/>
                <wp:effectExtent l="0" t="0" r="0" b="0"/>
                <wp:wrapNone/>
                <wp:docPr id="17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302" cy="368137"/>
                        </a:xfrm>
                        <a:custGeom>
                          <a:avLst/>
                          <a:gdLst>
                            <a:gd name="T0" fmla="*/ 122 w 134"/>
                            <a:gd name="T1" fmla="*/ 129 h 140"/>
                            <a:gd name="T2" fmla="*/ 107 w 134"/>
                            <a:gd name="T3" fmla="*/ 124 h 140"/>
                            <a:gd name="T4" fmla="*/ 134 w 134"/>
                            <a:gd name="T5" fmla="*/ 129 h 140"/>
                            <a:gd name="T6" fmla="*/ 71 w 134"/>
                            <a:gd name="T7" fmla="*/ 129 h 140"/>
                            <a:gd name="T8" fmla="*/ 85 w 134"/>
                            <a:gd name="T9" fmla="*/ 140 h 140"/>
                            <a:gd name="T10" fmla="*/ 82 w 134"/>
                            <a:gd name="T11" fmla="*/ 114 h 140"/>
                            <a:gd name="T12" fmla="*/ 82 w 134"/>
                            <a:gd name="T13" fmla="*/ 102 h 140"/>
                            <a:gd name="T14" fmla="*/ 122 w 134"/>
                            <a:gd name="T15" fmla="*/ 102 h 140"/>
                            <a:gd name="T16" fmla="*/ 114 w 134"/>
                            <a:gd name="T17" fmla="*/ 102 h 140"/>
                            <a:gd name="T18" fmla="*/ 90 w 134"/>
                            <a:gd name="T19" fmla="*/ 102 h 140"/>
                            <a:gd name="T20" fmla="*/ 114 w 134"/>
                            <a:gd name="T21" fmla="*/ 102 h 140"/>
                            <a:gd name="T22" fmla="*/ 5 w 134"/>
                            <a:gd name="T23" fmla="*/ 40 h 140"/>
                            <a:gd name="T24" fmla="*/ 39 w 134"/>
                            <a:gd name="T25" fmla="*/ 27 h 140"/>
                            <a:gd name="T26" fmla="*/ 110 w 134"/>
                            <a:gd name="T27" fmla="*/ 5 h 140"/>
                            <a:gd name="T28" fmla="*/ 117 w 134"/>
                            <a:gd name="T29" fmla="*/ 85 h 140"/>
                            <a:gd name="T30" fmla="*/ 123 w 134"/>
                            <a:gd name="T31" fmla="*/ 13 h 140"/>
                            <a:gd name="T32" fmla="*/ 39 w 134"/>
                            <a:gd name="T33" fmla="*/ 0 h 140"/>
                            <a:gd name="T34" fmla="*/ 0 w 134"/>
                            <a:gd name="T35" fmla="*/ 117 h 140"/>
                            <a:gd name="T36" fmla="*/ 66 w 134"/>
                            <a:gd name="T37" fmla="*/ 130 h 140"/>
                            <a:gd name="T38" fmla="*/ 13 w 134"/>
                            <a:gd name="T39" fmla="*/ 125 h 140"/>
                            <a:gd name="T40" fmla="*/ 98 w 134"/>
                            <a:gd name="T41" fmla="*/ 28 h 140"/>
                            <a:gd name="T42" fmla="*/ 45 w 134"/>
                            <a:gd name="T43" fmla="*/ 32 h 140"/>
                            <a:gd name="T44" fmla="*/ 100 w 134"/>
                            <a:gd name="T45" fmla="*/ 30 h 140"/>
                            <a:gd name="T46" fmla="*/ 98 w 134"/>
                            <a:gd name="T47" fmla="*/ 47 h 140"/>
                            <a:gd name="T48" fmla="*/ 23 w 134"/>
                            <a:gd name="T49" fmla="*/ 48 h 140"/>
                            <a:gd name="T50" fmla="*/ 98 w 134"/>
                            <a:gd name="T51" fmla="*/ 50 h 140"/>
                            <a:gd name="T52" fmla="*/ 98 w 134"/>
                            <a:gd name="T53" fmla="*/ 47 h 140"/>
                            <a:gd name="T54" fmla="*/ 98 w 134"/>
                            <a:gd name="T55" fmla="*/ 65 h 140"/>
                            <a:gd name="T56" fmla="*/ 23 w 134"/>
                            <a:gd name="T57" fmla="*/ 67 h 140"/>
                            <a:gd name="T58" fmla="*/ 98 w 134"/>
                            <a:gd name="T59" fmla="*/ 69 h 140"/>
                            <a:gd name="T60" fmla="*/ 70 w 134"/>
                            <a:gd name="T61" fmla="*/ 84 h 140"/>
                            <a:gd name="T62" fmla="*/ 23 w 134"/>
                            <a:gd name="T63" fmla="*/ 85 h 140"/>
                            <a:gd name="T64" fmla="*/ 70 w 134"/>
                            <a:gd name="T65" fmla="*/ 87 h 140"/>
                            <a:gd name="T66" fmla="*/ 70 w 134"/>
                            <a:gd name="T67" fmla="*/ 84 h 140"/>
                            <a:gd name="T68" fmla="*/ 25 w 134"/>
                            <a:gd name="T69" fmla="*/ 102 h 140"/>
                            <a:gd name="T70" fmla="*/ 25 w 134"/>
                            <a:gd name="T71" fmla="*/ 106 h 140"/>
                            <a:gd name="T72" fmla="*/ 72 w 134"/>
                            <a:gd name="T73" fmla="*/ 10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4" h="140">
                              <a:moveTo>
                                <a:pt x="134" y="129"/>
                              </a:moveTo>
                              <a:cubicBezTo>
                                <a:pt x="122" y="129"/>
                                <a:pt x="122" y="129"/>
                                <a:pt x="122" y="129"/>
                              </a:cubicBezTo>
                              <a:cubicBezTo>
                                <a:pt x="119" y="140"/>
                                <a:pt x="119" y="140"/>
                                <a:pt x="119" y="140"/>
                              </a:cubicBezTo>
                              <a:cubicBezTo>
                                <a:pt x="107" y="124"/>
                                <a:pt x="107" y="124"/>
                                <a:pt x="107" y="124"/>
                              </a:cubicBezTo>
                              <a:cubicBezTo>
                                <a:pt x="113" y="122"/>
                                <a:pt x="118" y="119"/>
                                <a:pt x="121" y="114"/>
                              </a:cubicBezTo>
                              <a:lnTo>
                                <a:pt x="134" y="129"/>
                              </a:lnTo>
                              <a:close/>
                              <a:moveTo>
                                <a:pt x="82" y="114"/>
                              </a:moveTo>
                              <a:cubicBezTo>
                                <a:pt x="71" y="129"/>
                                <a:pt x="71" y="129"/>
                                <a:pt x="71" y="129"/>
                              </a:cubicBez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85" y="140"/>
                                <a:pt x="85" y="140"/>
                                <a:pt x="85" y="140"/>
                              </a:cubicBezTo>
                              <a:cubicBezTo>
                                <a:pt x="97" y="124"/>
                                <a:pt x="97" y="124"/>
                                <a:pt x="97" y="124"/>
                              </a:cubicBezTo>
                              <a:cubicBezTo>
                                <a:pt x="91" y="123"/>
                                <a:pt x="86" y="119"/>
                                <a:pt x="82" y="114"/>
                              </a:cubicBezTo>
                              <a:close/>
                              <a:moveTo>
                                <a:pt x="102" y="122"/>
                              </a:moveTo>
                              <a:cubicBezTo>
                                <a:pt x="91" y="122"/>
                                <a:pt x="82" y="113"/>
                                <a:pt x="82" y="102"/>
                              </a:cubicBezTo>
                              <a:cubicBezTo>
                                <a:pt x="82" y="90"/>
                                <a:pt x="91" y="81"/>
                                <a:pt x="102" y="81"/>
                              </a:cubicBezTo>
                              <a:cubicBezTo>
                                <a:pt x="113" y="81"/>
                                <a:pt x="122" y="90"/>
                                <a:pt x="122" y="102"/>
                              </a:cubicBezTo>
                              <a:cubicBezTo>
                                <a:pt x="122" y="113"/>
                                <a:pt x="113" y="122"/>
                                <a:pt x="102" y="122"/>
                              </a:cubicBezTo>
                              <a:close/>
                              <a:moveTo>
                                <a:pt x="114" y="102"/>
                              </a:moveTo>
                              <a:cubicBezTo>
                                <a:pt x="114" y="95"/>
                                <a:pt x="109" y="90"/>
                                <a:pt x="102" y="90"/>
                              </a:cubicBezTo>
                              <a:cubicBezTo>
                                <a:pt x="95" y="90"/>
                                <a:pt x="90" y="95"/>
                                <a:pt x="90" y="102"/>
                              </a:cubicBezTo>
                              <a:cubicBezTo>
                                <a:pt x="90" y="108"/>
                                <a:pt x="95" y="113"/>
                                <a:pt x="102" y="113"/>
                              </a:cubicBezTo>
                              <a:cubicBezTo>
                                <a:pt x="109" y="113"/>
                                <a:pt x="114" y="108"/>
                                <a:pt x="114" y="102"/>
                              </a:cubicBezTo>
                              <a:close/>
                              <a:moveTo>
                                <a:pt x="5" y="117"/>
                              </a:move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34" y="40"/>
                                <a:pt x="39" y="34"/>
                                <a:pt x="39" y="27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110" y="5"/>
                                <a:pt x="110" y="5"/>
                                <a:pt x="110" y="5"/>
                              </a:cubicBezTo>
                              <a:cubicBezTo>
                                <a:pt x="114" y="5"/>
                                <a:pt x="117" y="9"/>
                                <a:pt x="117" y="13"/>
                              </a:cubicBezTo>
                              <a:cubicBezTo>
                                <a:pt x="117" y="85"/>
                                <a:pt x="117" y="85"/>
                                <a:pt x="117" y="85"/>
                              </a:cubicBezTo>
                              <a:cubicBezTo>
                                <a:pt x="120" y="87"/>
                                <a:pt x="121" y="89"/>
                                <a:pt x="123" y="92"/>
                              </a:cubicBezTo>
                              <a:cubicBezTo>
                                <a:pt x="123" y="13"/>
                                <a:pt x="123" y="13"/>
                                <a:pt x="123" y="13"/>
                              </a:cubicBezTo>
                              <a:cubicBezTo>
                                <a:pt x="123" y="6"/>
                                <a:pt x="117" y="0"/>
                                <a:pt x="110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25"/>
                                <a:pt x="6" y="130"/>
                                <a:pt x="13" y="130"/>
                              </a:cubicBezTo>
                              <a:cubicBezTo>
                                <a:pt x="66" y="130"/>
                                <a:pt x="66" y="130"/>
                                <a:pt x="66" y="130"/>
                              </a:cubicBezTo>
                              <a:cubicBezTo>
                                <a:pt x="70" y="125"/>
                                <a:pt x="70" y="125"/>
                                <a:pt x="70" y="125"/>
                              </a:cubicBezTo>
                              <a:cubicBezTo>
                                <a:pt x="13" y="125"/>
                                <a:pt x="13" y="125"/>
                                <a:pt x="13" y="125"/>
                              </a:cubicBezTo>
                              <a:cubicBezTo>
                                <a:pt x="9" y="125"/>
                                <a:pt x="5" y="122"/>
                                <a:pt x="5" y="117"/>
                              </a:cubicBezTo>
                              <a:close/>
                              <a:moveTo>
                                <a:pt x="98" y="28"/>
                              </a:moveTo>
                              <a:cubicBezTo>
                                <a:pt x="45" y="28"/>
                                <a:pt x="45" y="28"/>
                                <a:pt x="45" y="28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98" y="32"/>
                                <a:pt x="98" y="32"/>
                                <a:pt x="98" y="32"/>
                              </a:cubicBezTo>
                              <a:cubicBezTo>
                                <a:pt x="99" y="32"/>
                                <a:pt x="100" y="31"/>
                                <a:pt x="100" y="30"/>
                              </a:cubicBezTo>
                              <a:cubicBezTo>
                                <a:pt x="100" y="29"/>
                                <a:pt x="99" y="28"/>
                                <a:pt x="98" y="28"/>
                              </a:cubicBezTo>
                              <a:close/>
                              <a:moveTo>
                                <a:pt x="98" y="47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24" y="47"/>
                                <a:pt x="23" y="47"/>
                                <a:pt x="23" y="48"/>
                              </a:cubicBezTo>
                              <a:cubicBezTo>
                                <a:pt x="23" y="49"/>
                                <a:pt x="24" y="50"/>
                                <a:pt x="25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99" y="50"/>
                                <a:pt x="100" y="49"/>
                                <a:pt x="100" y="48"/>
                              </a:cubicBezTo>
                              <a:cubicBezTo>
                                <a:pt x="100" y="47"/>
                                <a:pt x="99" y="47"/>
                                <a:pt x="98" y="47"/>
                              </a:cubicBezTo>
                              <a:close/>
                              <a:moveTo>
                                <a:pt x="100" y="67"/>
                              </a:moveTo>
                              <a:cubicBezTo>
                                <a:pt x="100" y="66"/>
                                <a:pt x="99" y="65"/>
                                <a:pt x="98" y="65"/>
                              </a:cubicBezTo>
                              <a:cubicBezTo>
                                <a:pt x="25" y="65"/>
                                <a:pt x="25" y="65"/>
                                <a:pt x="25" y="65"/>
                              </a:cubicBezTo>
                              <a:cubicBezTo>
                                <a:pt x="24" y="65"/>
                                <a:pt x="23" y="66"/>
                                <a:pt x="23" y="67"/>
                              </a:cubicBezTo>
                              <a:cubicBezTo>
                                <a:pt x="23" y="68"/>
                                <a:pt x="24" y="69"/>
                                <a:pt x="25" y="69"/>
                              </a:cubicBezTo>
                              <a:cubicBezTo>
                                <a:pt x="98" y="69"/>
                                <a:pt x="98" y="69"/>
                                <a:pt x="98" y="69"/>
                              </a:cubicBezTo>
                              <a:cubicBezTo>
                                <a:pt x="99" y="69"/>
                                <a:pt x="100" y="68"/>
                                <a:pt x="100" y="67"/>
                              </a:cubicBezTo>
                              <a:close/>
                              <a:moveTo>
                                <a:pt x="70" y="84"/>
                              </a:moveTo>
                              <a:cubicBezTo>
                                <a:pt x="25" y="84"/>
                                <a:pt x="25" y="84"/>
                                <a:pt x="25" y="84"/>
                              </a:cubicBezTo>
                              <a:cubicBezTo>
                                <a:pt x="24" y="84"/>
                                <a:pt x="23" y="84"/>
                                <a:pt x="23" y="85"/>
                              </a:cubicBezTo>
                              <a:cubicBezTo>
                                <a:pt x="23" y="86"/>
                                <a:pt x="24" y="87"/>
                                <a:pt x="25" y="87"/>
                              </a:cubicBezTo>
                              <a:cubicBezTo>
                                <a:pt x="70" y="87"/>
                                <a:pt x="70" y="87"/>
                                <a:pt x="70" y="87"/>
                              </a:cubicBezTo>
                              <a:cubicBezTo>
                                <a:pt x="71" y="87"/>
                                <a:pt x="72" y="86"/>
                                <a:pt x="72" y="85"/>
                              </a:cubicBezTo>
                              <a:cubicBezTo>
                                <a:pt x="72" y="84"/>
                                <a:pt x="71" y="84"/>
                                <a:pt x="70" y="84"/>
                              </a:cubicBezTo>
                              <a:close/>
                              <a:moveTo>
                                <a:pt x="70" y="102"/>
                              </a:moveTo>
                              <a:cubicBezTo>
                                <a:pt x="25" y="102"/>
                                <a:pt x="25" y="102"/>
                                <a:pt x="25" y="102"/>
                              </a:cubicBezTo>
                              <a:cubicBezTo>
                                <a:pt x="24" y="102"/>
                                <a:pt x="23" y="103"/>
                                <a:pt x="23" y="104"/>
                              </a:cubicBezTo>
                              <a:cubicBezTo>
                                <a:pt x="23" y="105"/>
                                <a:pt x="24" y="106"/>
                                <a:pt x="25" y="106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71" y="106"/>
                                <a:pt x="72" y="105"/>
                                <a:pt x="72" y="104"/>
                              </a:cubicBezTo>
                              <a:cubicBezTo>
                                <a:pt x="72" y="103"/>
                                <a:pt x="71" y="102"/>
                                <a:pt x="70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o:spt="100" style="position:absolute;left:0pt;margin-left:270.85pt;margin-top:508.45pt;height:29pt;width:27.75pt;z-index:251682816;mso-width-relative:page;mso-height-relative:page;" fillcolor="#595959" filled="t" stroked="f" coordsize="134,140" o:gfxdata="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" path="m134,129c122,129,122,129,122,129c119,140,119,140,119,140c107,124,107,124,107,124c113,122,118,119,121,114l134,129xm82,114c71,129,71,129,71,129c82,129,82,129,82,129c85,140,85,140,85,140c97,124,97,124,97,124c91,123,86,119,82,114xm102,122c91,122,82,113,82,102c82,90,91,81,102,81c113,81,122,90,122,102c122,113,113,122,102,122xm114,102c114,95,109,90,102,90c95,90,90,95,90,102c90,108,95,113,102,113c109,113,114,108,114,102xm5,117c5,40,5,40,5,40c27,40,27,40,27,40c34,40,39,34,39,27c39,5,39,5,39,5c110,5,110,5,110,5c114,5,117,9,117,13c117,85,117,85,117,85c120,87,121,89,123,92c123,13,123,13,123,13c123,6,117,0,110,0c39,0,39,0,39,0c0,40,0,40,0,40c0,117,0,117,0,117c0,125,6,130,13,130c66,130,66,130,66,130c70,125,70,125,70,125c13,125,13,125,13,125c9,125,5,122,5,117xm98,28c45,28,45,28,45,28c45,32,45,32,45,32c98,32,98,32,98,32c99,32,100,31,100,30c100,29,99,28,98,28xm98,47c25,47,25,47,25,47c24,47,23,47,23,48c23,49,24,50,25,50c98,50,98,50,98,50c99,50,100,49,100,48c100,47,99,47,98,47xm100,67c100,66,99,65,98,65c25,65,25,65,25,65c24,65,23,66,23,67c23,68,24,69,25,69c98,69,98,69,98,69c99,69,100,68,100,67xm70,84c25,84,25,84,25,84c24,84,23,84,23,85c23,86,24,87,25,87c70,87,70,87,70,87c71,87,72,86,72,85c72,84,71,84,70,84xm70,102c25,102,25,102,25,102c24,102,23,103,23,104c23,105,24,106,25,106c70,106,70,106,70,106c71,106,72,105,72,104c72,103,71,102,70,102xe">
                <v:path o:connectlocs="320752,339211;281315,326064;352302,339211;186667,339211;223475,368137;215587,299768;215587,268214;320752,268214;299719,268214;236620,268214;299719,268214;13145,105182;102535,70997;289203,13147;307606,223511;323381,34184;102535,0;0,307657;173521,341841;34178,328693;257653,73627;118310,84145;262911,78886;257653,123588;60469,126218;257653,131477;257653,123588;257653,170920;60469,176179;257653,181438;184038,220882;60469,223511;184038,228770;184038,220882;65727,268214;65727,278732;189296,27347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0" name="圆: 空心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0" o:spid="_x0000_s1026" o:spt="23" type="#_x0000_t23" style="position:absolute;left:0pt;margin-left:50.2pt;margin-top:556.15pt;height:50.65pt;width:50.65pt;z-index:251683840;v-text-anchor:middle;mso-width-relative:page;mso-height-relative:page;" fillcolor="#595959" filled="t" stroked="f" coordsize="21600,21600" o:gfxdata="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rxR42gAAAA0BAAAPAAAAAAAAAAEAIAAAACIAAABkcnMvZG93bnJldi54&#10;bWxQSwECFAAUAAAACACHTuJACwL44j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1" name="圆: 空心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1" o:spid="_x0000_s1026" o:spt="23" type="#_x0000_t23" style="position:absolute;left:0pt;margin-left:119.7pt;margin-top:556.15pt;height:50.65pt;width:50.65pt;z-index:251684864;v-text-anchor:middle;mso-width-relative:page;mso-height-relative:page;" fillcolor="#595959" filled="t" stroked="f" coordsize="21600,21600" o:gfxdata="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Slp5y2gAAAA0BAAAPAAAAAAAAAAEAIAAAACIAAABkcnMvZG93bnJldi54&#10;bWxQSwECFAAUAAAACACHTuJAESr0RzECAABUBAAADgAAAAAAAAABACAAAAApAQAAZHJzL2Uyb0Rv&#10;Yy54bWxQSwUGAAAAAAYABgBZAQAAzA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2" name="圆: 空心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2" o:spid="_x0000_s1026" o:spt="23" type="#_x0000_t23" style="position:absolute;left:0pt;margin-left:189.2pt;margin-top:556.15pt;height:50.65pt;width:50.65pt;z-index:251685888;v-text-anchor:middle;mso-width-relative:page;mso-height-relative:page;" fillcolor="#595959" filled="t" stroked="f" coordsize="21600,21600" o:gfxdata="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vEE5dsAAAANAQAADwAAAAAAAAABACAAAAAiAAAAZHJzL2Rvd25yZXYu&#10;eG1sUEsBAhQAFAAAAAgAh07iQH5UkXM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3" name="圆: 空心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3" o:spid="_x0000_s1026" o:spt="23" type="#_x0000_t23" style="position:absolute;left:0pt;margin-left:258.7pt;margin-top:556.15pt;height:50.65pt;width:50.65pt;z-index:251686912;v-text-anchor:middle;mso-width-relative:page;mso-height-relative:page;" fillcolor="#595959" filled="t" stroked="f" coordsize="21600,21600" o:gfxdata="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botA9sAAAANAQAADwAAAAAAAAABACAAAAAiAAAAZHJzL2Rvd25yZXYu&#10;eG1sUEsBAhQAFAAAAAgAh07iQGR8ndY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4" name="圆: 空心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4" o:spid="_x0000_s1026" o:spt="23" type="#_x0000_t23" style="position:absolute;left:0pt;margin-left:328.25pt;margin-top:556.15pt;height:50.65pt;width:50.65pt;z-index:251687936;v-text-anchor:middle;mso-width-relative:page;mso-height-relative:page;" fillcolor="#595959" filled="t" stroked="f" coordsize="21600,21600" o:gfxdata="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dsKUtsAAAANAQAADwAAAAAAAAABACAAAAAiAAAAZHJzL2Rvd25yZXYu&#10;eG1sUEsBAhQAFAAAAAgAh07iQKCoWxsxAgAAVAQAAA4AAAAAAAAAAQAgAAAAKgEAAGRycy9lMm9E&#10;b2MueG1sUEsFBgAAAAAGAAYAWQEAAM0FAAAA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7218045</wp:posOffset>
                </wp:positionV>
                <wp:extent cx="347980" cy="342265"/>
                <wp:effectExtent l="0" t="0" r="0" b="635"/>
                <wp:wrapNone/>
                <wp:docPr id="185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7692" cy="342484"/>
                        </a:xfrm>
                        <a:custGeom>
                          <a:avLst/>
                          <a:gdLst>
                            <a:gd name="T0" fmla="*/ 79 w 134"/>
                            <a:gd name="T1" fmla="*/ 99 h 132"/>
                            <a:gd name="T2" fmla="*/ 76 w 134"/>
                            <a:gd name="T3" fmla="*/ 102 h 132"/>
                            <a:gd name="T4" fmla="*/ 73 w 134"/>
                            <a:gd name="T5" fmla="*/ 99 h 132"/>
                            <a:gd name="T6" fmla="*/ 74 w 134"/>
                            <a:gd name="T7" fmla="*/ 96 h 132"/>
                            <a:gd name="T8" fmla="*/ 78 w 134"/>
                            <a:gd name="T9" fmla="*/ 96 h 132"/>
                            <a:gd name="T10" fmla="*/ 98 w 134"/>
                            <a:gd name="T11" fmla="*/ 18 h 132"/>
                            <a:gd name="T12" fmla="*/ 14 w 134"/>
                            <a:gd name="T13" fmla="*/ 20 h 132"/>
                            <a:gd name="T14" fmla="*/ 98 w 134"/>
                            <a:gd name="T15" fmla="*/ 22 h 132"/>
                            <a:gd name="T16" fmla="*/ 98 w 134"/>
                            <a:gd name="T17" fmla="*/ 18 h 132"/>
                            <a:gd name="T18" fmla="*/ 17 w 134"/>
                            <a:gd name="T19" fmla="*/ 33 h 132"/>
                            <a:gd name="T20" fmla="*/ 17 w 134"/>
                            <a:gd name="T21" fmla="*/ 36 h 132"/>
                            <a:gd name="T22" fmla="*/ 102 w 134"/>
                            <a:gd name="T23" fmla="*/ 34 h 132"/>
                            <a:gd name="T24" fmla="*/ 102 w 134"/>
                            <a:gd name="T25" fmla="*/ 49 h 132"/>
                            <a:gd name="T26" fmla="*/ 17 w 134"/>
                            <a:gd name="T27" fmla="*/ 47 h 132"/>
                            <a:gd name="T28" fmla="*/ 17 w 134"/>
                            <a:gd name="T29" fmla="*/ 50 h 132"/>
                            <a:gd name="T30" fmla="*/ 102 w 134"/>
                            <a:gd name="T31" fmla="*/ 49 h 132"/>
                            <a:gd name="T32" fmla="*/ 108 w 134"/>
                            <a:gd name="T33" fmla="*/ 127 h 132"/>
                            <a:gd name="T34" fmla="*/ 24 w 134"/>
                            <a:gd name="T35" fmla="*/ 106 h 132"/>
                            <a:gd name="T36" fmla="*/ 5 w 134"/>
                            <a:gd name="T37" fmla="*/ 8 h 132"/>
                            <a:gd name="T38" fmla="*/ 108 w 134"/>
                            <a:gd name="T39" fmla="*/ 5 h 132"/>
                            <a:gd name="T40" fmla="*/ 110 w 134"/>
                            <a:gd name="T41" fmla="*/ 66 h 132"/>
                            <a:gd name="T42" fmla="*/ 116 w 134"/>
                            <a:gd name="T43" fmla="*/ 8 h 132"/>
                            <a:gd name="T44" fmla="*/ 8 w 134"/>
                            <a:gd name="T45" fmla="*/ 0 h 132"/>
                            <a:gd name="T46" fmla="*/ 0 w 134"/>
                            <a:gd name="T47" fmla="*/ 124 h 132"/>
                            <a:gd name="T48" fmla="*/ 108 w 134"/>
                            <a:gd name="T49" fmla="*/ 132 h 132"/>
                            <a:gd name="T50" fmla="*/ 116 w 134"/>
                            <a:gd name="T51" fmla="*/ 104 h 132"/>
                            <a:gd name="T52" fmla="*/ 111 w 134"/>
                            <a:gd name="T53" fmla="*/ 124 h 132"/>
                            <a:gd name="T54" fmla="*/ 113 w 134"/>
                            <a:gd name="T55" fmla="*/ 104 h 132"/>
                            <a:gd name="T56" fmla="*/ 88 w 134"/>
                            <a:gd name="T57" fmla="*/ 77 h 132"/>
                            <a:gd name="T58" fmla="*/ 79 w 134"/>
                            <a:gd name="T59" fmla="*/ 82 h 132"/>
                            <a:gd name="T60" fmla="*/ 104 w 134"/>
                            <a:gd name="T61" fmla="*/ 109 h 132"/>
                            <a:gd name="T62" fmla="*/ 98 w 134"/>
                            <a:gd name="T63" fmla="*/ 76 h 132"/>
                            <a:gd name="T64" fmla="*/ 92 w 134"/>
                            <a:gd name="T65" fmla="*/ 79 h 132"/>
                            <a:gd name="T66" fmla="*/ 113 w 134"/>
                            <a:gd name="T67" fmla="*/ 93 h 132"/>
                            <a:gd name="T68" fmla="*/ 98 w 134"/>
                            <a:gd name="T69" fmla="*/ 76 h 132"/>
                            <a:gd name="T70" fmla="*/ 117 w 134"/>
                            <a:gd name="T71" fmla="*/ 60 h 132"/>
                            <a:gd name="T72" fmla="*/ 102 w 134"/>
                            <a:gd name="T73" fmla="*/ 76 h 132"/>
                            <a:gd name="T74" fmla="*/ 101 w 134"/>
                            <a:gd name="T75" fmla="*/ 78 h 132"/>
                            <a:gd name="T76" fmla="*/ 113 w 134"/>
                            <a:gd name="T77" fmla="*/ 88 h 132"/>
                            <a:gd name="T78" fmla="*/ 110 w 134"/>
                            <a:gd name="T79" fmla="*/ 83 h 132"/>
                            <a:gd name="T80" fmla="*/ 130 w 134"/>
                            <a:gd name="T81" fmla="*/ 57 h 132"/>
                            <a:gd name="T82" fmla="*/ 76 w 134"/>
                            <a:gd name="T83" fmla="*/ 119 h 132"/>
                            <a:gd name="T84" fmla="*/ 93 w 134"/>
                            <a:gd name="T85" fmla="*/ 104 h 132"/>
                            <a:gd name="T86" fmla="*/ 59 w 134"/>
                            <a:gd name="T87" fmla="*/ 98 h 132"/>
                            <a:gd name="T88" fmla="*/ 76 w 134"/>
                            <a:gd name="T89" fmla="*/ 79 h 132"/>
                            <a:gd name="T90" fmla="*/ 76 w 134"/>
                            <a:gd name="T91" fmla="*/ 7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4" h="132">
                              <a:moveTo>
                                <a:pt x="84" y="96"/>
                              </a:moveTo>
                              <a:cubicBezTo>
                                <a:pt x="79" y="99"/>
                                <a:pt x="79" y="99"/>
                                <a:pt x="79" y="99"/>
                              </a:cubicBezTo>
                              <a:cubicBezTo>
                                <a:pt x="81" y="105"/>
                                <a:pt x="81" y="105"/>
                                <a:pt x="81" y="105"/>
                              </a:cubicBezTo>
                              <a:cubicBezTo>
                                <a:pt x="76" y="102"/>
                                <a:pt x="76" y="102"/>
                                <a:pt x="76" y="102"/>
                              </a:cubicBezTo>
                              <a:cubicBezTo>
                                <a:pt x="71" y="105"/>
                                <a:pt x="71" y="105"/>
                                <a:pt x="71" y="105"/>
                              </a:cubicBezTo>
                              <a:cubicBezTo>
                                <a:pt x="73" y="99"/>
                                <a:pt x="73" y="99"/>
                                <a:pt x="73" y="99"/>
                              </a:cubicBezTo>
                              <a:cubicBezTo>
                                <a:pt x="68" y="96"/>
                                <a:pt x="68" y="96"/>
                                <a:pt x="68" y="96"/>
                              </a:cubicBezTo>
                              <a:cubicBezTo>
                                <a:pt x="74" y="96"/>
                                <a:pt x="74" y="96"/>
                                <a:pt x="74" y="96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6"/>
                                <a:pt x="78" y="96"/>
                                <a:pt x="78" y="96"/>
                              </a:cubicBezTo>
                              <a:lnTo>
                                <a:pt x="84" y="96"/>
                              </a:lnTo>
                              <a:close/>
                              <a:moveTo>
                                <a:pt x="98" y="18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4" y="21"/>
                                <a:pt x="15" y="22"/>
                                <a:pt x="17" y="22"/>
                              </a:cubicBezTo>
                              <a:cubicBezTo>
                                <a:pt x="98" y="22"/>
                                <a:pt x="98" y="22"/>
                                <a:pt x="98" y="22"/>
                              </a:cubicBezTo>
                              <a:cubicBezTo>
                                <a:pt x="100" y="22"/>
                                <a:pt x="102" y="21"/>
                                <a:pt x="102" y="20"/>
                              </a:cubicBezTo>
                              <a:cubicBezTo>
                                <a:pt x="102" y="19"/>
                                <a:pt x="100" y="18"/>
                                <a:pt x="98" y="18"/>
                              </a:cubicBezTo>
                              <a:close/>
                              <a:moveTo>
                                <a:pt x="98" y="33"/>
                              </a:move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5" y="33"/>
                                <a:pt x="14" y="33"/>
                                <a:pt x="14" y="34"/>
                              </a:cubicBezTo>
                              <a:cubicBezTo>
                                <a:pt x="14" y="35"/>
                                <a:pt x="15" y="36"/>
                                <a:pt x="17" y="36"/>
                              </a:cubicBezTo>
                              <a:cubicBezTo>
                                <a:pt x="98" y="36"/>
                                <a:pt x="98" y="36"/>
                                <a:pt x="98" y="36"/>
                              </a:cubicBezTo>
                              <a:cubicBezTo>
                                <a:pt x="100" y="36"/>
                                <a:pt x="102" y="35"/>
                                <a:pt x="102" y="34"/>
                              </a:cubicBezTo>
                              <a:cubicBezTo>
                                <a:pt x="102" y="33"/>
                                <a:pt x="100" y="33"/>
                                <a:pt x="98" y="33"/>
                              </a:cubicBezTo>
                              <a:close/>
                              <a:moveTo>
                                <a:pt x="102" y="49"/>
                              </a:moveTo>
                              <a:cubicBezTo>
                                <a:pt x="102" y="48"/>
                                <a:pt x="100" y="47"/>
                                <a:pt x="98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5" y="47"/>
                                <a:pt x="14" y="48"/>
                                <a:pt x="14" y="49"/>
                              </a:cubicBezTo>
                              <a:cubicBezTo>
                                <a:pt x="14" y="49"/>
                                <a:pt x="15" y="50"/>
                                <a:pt x="17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100" y="50"/>
                                <a:pt x="102" y="49"/>
                                <a:pt x="102" y="49"/>
                              </a:cubicBezTo>
                              <a:close/>
                              <a:moveTo>
                                <a:pt x="111" y="124"/>
                              </a:moveTo>
                              <a:cubicBezTo>
                                <a:pt x="111" y="125"/>
                                <a:pt x="109" y="127"/>
                                <a:pt x="108" y="127"/>
                              </a:cubicBezTo>
                              <a:cubicBezTo>
                                <a:pt x="98" y="127"/>
                                <a:pt x="98" y="127"/>
                                <a:pt x="98" y="127"/>
                              </a:cubicBezTo>
                              <a:cubicBezTo>
                                <a:pt x="72" y="127"/>
                                <a:pt x="24" y="106"/>
                                <a:pt x="24" y="106"/>
                              </a:cubicBezTo>
                              <a:cubicBezTo>
                                <a:pt x="15" y="117"/>
                                <a:pt x="5" y="113"/>
                                <a:pt x="5" y="10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7"/>
                                <a:pt x="6" y="5"/>
                                <a:pt x="8" y="5"/>
                              </a:cubicBezTo>
                              <a:cubicBezTo>
                                <a:pt x="108" y="5"/>
                                <a:pt x="108" y="5"/>
                                <a:pt x="108" y="5"/>
                              </a:cubicBezTo>
                              <a:cubicBezTo>
                                <a:pt x="109" y="5"/>
                                <a:pt x="111" y="7"/>
                                <a:pt x="111" y="8"/>
                              </a:cubicBezTo>
                              <a:cubicBezTo>
                                <a:pt x="110" y="66"/>
                                <a:pt x="110" y="66"/>
                                <a:pt x="110" y="66"/>
                              </a:cubicBezTo>
                              <a:cubicBezTo>
                                <a:pt x="113" y="59"/>
                                <a:pt x="116" y="58"/>
                                <a:pt x="116" y="58"/>
                              </a:cubicBezTo>
                              <a:cubicBezTo>
                                <a:pt x="116" y="8"/>
                                <a:pt x="116" y="8"/>
                                <a:pt x="116" y="8"/>
                              </a:cubicBezTo>
                              <a:cubicBezTo>
                                <a:pt x="116" y="4"/>
                                <a:pt x="112" y="0"/>
                                <a:pt x="10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3" y="0"/>
                                <a:pt x="0" y="4"/>
                                <a:pt x="0" y="8"/>
                              </a:cubicBez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28"/>
                                <a:pt x="3" y="132"/>
                                <a:pt x="8" y="132"/>
                              </a:cubicBez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12" y="132"/>
                                <a:pt x="116" y="128"/>
                                <a:pt x="116" y="124"/>
                              </a:cubicBezTo>
                              <a:cubicBezTo>
                                <a:pt x="116" y="104"/>
                                <a:pt x="116" y="104"/>
                                <a:pt x="116" y="104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lnTo>
                                <a:pt x="111" y="124"/>
                              </a:lnTo>
                              <a:close/>
                              <a:moveTo>
                                <a:pt x="108" y="109"/>
                              </a:moveTo>
                              <a:cubicBezTo>
                                <a:pt x="113" y="104"/>
                                <a:pt x="113" y="104"/>
                                <a:pt x="113" y="104"/>
                              </a:cubicBezTo>
                              <a:cubicBezTo>
                                <a:pt x="114" y="103"/>
                                <a:pt x="114" y="101"/>
                                <a:pt x="113" y="100"/>
                              </a:cubicBezTo>
                              <a:cubicBezTo>
                                <a:pt x="88" y="77"/>
                                <a:pt x="88" y="77"/>
                                <a:pt x="88" y="77"/>
                              </a:cubicBezTo>
                              <a:cubicBezTo>
                                <a:pt x="87" y="75"/>
                                <a:pt x="85" y="75"/>
                                <a:pt x="83" y="77"/>
                              </a:cubicBezTo>
                              <a:cubicBezTo>
                                <a:pt x="79" y="82"/>
                                <a:pt x="79" y="82"/>
                                <a:pt x="79" y="82"/>
                              </a:cubicBezTo>
                              <a:cubicBezTo>
                                <a:pt x="78" y="83"/>
                                <a:pt x="78" y="85"/>
                                <a:pt x="79" y="8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5" y="111"/>
                                <a:pt x="107" y="110"/>
                                <a:pt x="108" y="109"/>
                              </a:cubicBezTo>
                              <a:close/>
                              <a:moveTo>
                                <a:pt x="98" y="76"/>
                              </a:moveTo>
                              <a:cubicBezTo>
                                <a:pt x="97" y="75"/>
                                <a:pt x="96" y="76"/>
                                <a:pt x="95" y="76"/>
                              </a:cubicBezTo>
                              <a:cubicBezTo>
                                <a:pt x="92" y="79"/>
                                <a:pt x="92" y="79"/>
                                <a:pt x="92" y="79"/>
                              </a:cubicBezTo>
                              <a:cubicBezTo>
                                <a:pt x="110" y="95"/>
                                <a:pt x="110" y="95"/>
                                <a:pt x="110" y="95"/>
                              </a:cubicBezTo>
                              <a:cubicBezTo>
                                <a:pt x="113" y="93"/>
                                <a:pt x="113" y="93"/>
                                <a:pt x="113" y="93"/>
                              </a:cubicBezTo>
                              <a:cubicBezTo>
                                <a:pt x="113" y="92"/>
                                <a:pt x="113" y="91"/>
                                <a:pt x="112" y="90"/>
                              </a:cubicBezTo>
                              <a:lnTo>
                                <a:pt x="98" y="76"/>
                              </a:lnTo>
                              <a:close/>
                              <a:moveTo>
                                <a:pt x="130" y="57"/>
                              </a:moveTo>
                              <a:cubicBezTo>
                                <a:pt x="127" y="54"/>
                                <a:pt x="123" y="53"/>
                                <a:pt x="117" y="60"/>
                              </a:cubicBezTo>
                              <a:cubicBezTo>
                                <a:pt x="112" y="65"/>
                                <a:pt x="109" y="74"/>
                                <a:pt x="105" y="78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2" y="75"/>
                                <a:pt x="101" y="75"/>
                                <a:pt x="100" y="76"/>
                              </a:cubicBezTo>
                              <a:cubicBezTo>
                                <a:pt x="100" y="76"/>
                                <a:pt x="100" y="77"/>
                                <a:pt x="101" y="78"/>
                              </a:cubicBezTo>
                              <a:cubicBezTo>
                                <a:pt x="111" y="87"/>
                                <a:pt x="111" y="87"/>
                                <a:pt x="111" y="87"/>
                              </a:cubicBezTo>
                              <a:cubicBezTo>
                                <a:pt x="112" y="88"/>
                                <a:pt x="113" y="88"/>
                                <a:pt x="113" y="88"/>
                              </a:cubicBezTo>
                              <a:cubicBezTo>
                                <a:pt x="114" y="87"/>
                                <a:pt x="114" y="86"/>
                                <a:pt x="113" y="86"/>
                              </a:cubicBezTo>
                              <a:cubicBezTo>
                                <a:pt x="110" y="83"/>
                                <a:pt x="110" y="83"/>
                                <a:pt x="110" y="83"/>
                              </a:cubicBezTo>
                              <a:cubicBezTo>
                                <a:pt x="114" y="79"/>
                                <a:pt x="123" y="75"/>
                                <a:pt x="127" y="70"/>
                              </a:cubicBezTo>
                              <a:cubicBezTo>
                                <a:pt x="134" y="63"/>
                                <a:pt x="133" y="59"/>
                                <a:pt x="130" y="57"/>
                              </a:cubicBezTo>
                              <a:close/>
                              <a:moveTo>
                                <a:pt x="56" y="98"/>
                              </a:moveTo>
                              <a:cubicBezTo>
                                <a:pt x="56" y="110"/>
                                <a:pt x="65" y="119"/>
                                <a:pt x="76" y="119"/>
                              </a:cubicBezTo>
                              <a:cubicBezTo>
                                <a:pt x="85" y="119"/>
                                <a:pt x="92" y="114"/>
                                <a:pt x="95" y="106"/>
                              </a:cubicBezTo>
                              <a:cubicBezTo>
                                <a:pt x="93" y="104"/>
                                <a:pt x="93" y="104"/>
                                <a:pt x="93" y="104"/>
                              </a:cubicBezTo>
                              <a:cubicBezTo>
                                <a:pt x="91" y="111"/>
                                <a:pt x="84" y="116"/>
                                <a:pt x="76" y="116"/>
                              </a:cubicBezTo>
                              <a:cubicBezTo>
                                <a:pt x="67" y="116"/>
                                <a:pt x="59" y="108"/>
                                <a:pt x="59" y="98"/>
                              </a:cubicBezTo>
                              <a:cubicBezTo>
                                <a:pt x="59" y="89"/>
                                <a:pt x="66" y="81"/>
                                <a:pt x="75" y="81"/>
                              </a:cubicBezTo>
                              <a:cubicBezTo>
                                <a:pt x="75" y="80"/>
                                <a:pt x="76" y="80"/>
                                <a:pt x="76" y="79"/>
                              </a:cubicBezTo>
                              <a:cubicBezTo>
                                <a:pt x="77" y="78"/>
                                <a:pt x="77" y="78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6" y="78"/>
                              </a:cubicBezTo>
                              <a:cubicBezTo>
                                <a:pt x="65" y="78"/>
                                <a:pt x="56" y="87"/>
                                <a:pt x="56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63.2pt;margin-top:568.35pt;height:26.95pt;width:27.4pt;z-index:251688960;mso-width-relative:page;mso-height-relative:page;" fillcolor="#404040" filled="t" stroked="f" coordsize="134,132" o:gfxdata="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" path="m84,96c79,99,79,99,79,99c81,105,81,105,81,105c76,102,76,102,76,102c71,105,71,105,71,105c73,99,73,99,73,99c68,96,68,96,68,96c74,96,74,96,74,96c76,90,76,90,76,90c78,96,78,96,78,96l84,96xm98,18c17,18,17,18,17,18c15,18,14,19,14,20c14,21,15,22,17,22c98,22,98,22,98,22c100,22,102,21,102,20c102,19,100,18,98,18xm98,33c17,33,17,33,17,33c15,33,14,33,14,34c14,35,15,36,17,36c98,36,98,36,98,36c100,36,102,35,102,34c102,33,100,33,98,33xm102,49c102,48,100,47,98,47c17,47,17,47,17,47c15,47,14,48,14,49c14,49,15,50,17,50c98,50,98,50,98,50c100,50,102,49,102,49xm111,124c111,125,109,127,108,127c98,127,98,127,98,127c72,127,24,106,24,106c15,117,5,113,5,108c5,8,5,8,5,8c5,7,6,5,8,5c108,5,108,5,108,5c109,5,111,7,111,8c110,66,110,66,110,66c113,59,116,58,116,58c116,8,116,8,116,8c116,4,112,0,108,0c8,0,8,0,8,0c3,0,0,4,0,8c0,124,0,124,0,124c0,128,3,132,8,132c108,132,108,132,108,132c112,132,116,128,116,124c116,104,116,104,116,104c111,110,111,110,111,110l111,124xm108,109c113,104,113,104,113,104c114,103,114,101,113,100c88,77,88,77,88,77c87,75,85,75,83,77c79,82,79,82,79,82c78,83,78,85,79,86c104,109,104,109,104,109c105,111,107,110,108,109xm98,76c97,75,96,76,95,76c92,79,92,79,92,79c110,95,110,95,110,95c113,93,113,93,113,93c113,92,113,91,112,90l98,76xm130,57c127,54,123,53,117,60c112,65,109,74,105,78c102,76,102,76,102,76c102,75,101,75,100,76c100,76,100,77,101,78c111,87,111,87,111,87c112,88,113,88,113,88c114,87,114,86,113,86c110,83,110,83,110,83c114,79,123,75,127,70c134,63,133,59,130,57xm56,98c56,110,65,119,76,119c85,119,92,114,95,106c93,104,93,104,93,104c91,111,84,116,76,116c67,116,59,108,59,98c59,89,66,81,75,81c75,80,76,80,76,79c77,78,77,78,77,78c77,78,77,78,76,78c65,78,56,87,56,98xe">
                <v:path o:connectlocs="204982,256863;197198,264646;189414,256863;192009,249079;202387,249079;254282,46702;36326,51891;254282,57080;254282,46702;44110,85621;44110,93404;264661,88215;264661,127134;44110,121945;44110,129728;264661,127134;280229,329511;62273,275025;12973,20756;280229,12972;285418,171242;300987,20756;20757,0;0,321727;280229,342484;300987,269835;288013,321727;293202,269835;228335,199782;204982,212755;269850,282808;254282,197187;238713,204971;293202,241295;254282,197187;303581,155674;264661,197187;262066,202376;293202,228322;285418,215349;337313,147890;197198,308754;241308,269835;153088,254268;197198,204971;197198,202376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7257415</wp:posOffset>
                </wp:positionV>
                <wp:extent cx="390525" cy="227330"/>
                <wp:effectExtent l="0" t="0" r="9525" b="1905"/>
                <wp:wrapNone/>
                <wp:docPr id="18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0563" cy="227122"/>
                        </a:xfrm>
                        <a:custGeom>
                          <a:avLst/>
                          <a:gdLst>
                            <a:gd name="T0" fmla="*/ 135 w 139"/>
                            <a:gd name="T1" fmla="*/ 61 h 81"/>
                            <a:gd name="T2" fmla="*/ 131 w 139"/>
                            <a:gd name="T3" fmla="*/ 56 h 81"/>
                            <a:gd name="T4" fmla="*/ 131 w 139"/>
                            <a:gd name="T5" fmla="*/ 27 h 81"/>
                            <a:gd name="T6" fmla="*/ 139 w 139"/>
                            <a:gd name="T7" fmla="*/ 24 h 81"/>
                            <a:gd name="T8" fmla="*/ 70 w 139"/>
                            <a:gd name="T9" fmla="*/ 0 h 81"/>
                            <a:gd name="T10" fmla="*/ 0 w 139"/>
                            <a:gd name="T11" fmla="*/ 24 h 81"/>
                            <a:gd name="T12" fmla="*/ 70 w 139"/>
                            <a:gd name="T13" fmla="*/ 48 h 81"/>
                            <a:gd name="T14" fmla="*/ 127 w 139"/>
                            <a:gd name="T15" fmla="*/ 28 h 81"/>
                            <a:gd name="T16" fmla="*/ 127 w 139"/>
                            <a:gd name="T17" fmla="*/ 56 h 81"/>
                            <a:gd name="T18" fmla="*/ 123 w 139"/>
                            <a:gd name="T19" fmla="*/ 61 h 81"/>
                            <a:gd name="T20" fmla="*/ 126 w 139"/>
                            <a:gd name="T21" fmla="*/ 64 h 81"/>
                            <a:gd name="T22" fmla="*/ 123 w 139"/>
                            <a:gd name="T23" fmla="*/ 81 h 81"/>
                            <a:gd name="T24" fmla="*/ 135 w 139"/>
                            <a:gd name="T25" fmla="*/ 81 h 81"/>
                            <a:gd name="T26" fmla="*/ 132 w 139"/>
                            <a:gd name="T27" fmla="*/ 64 h 81"/>
                            <a:gd name="T28" fmla="*/ 135 w 139"/>
                            <a:gd name="T29" fmla="*/ 61 h 81"/>
                            <a:gd name="T30" fmla="*/ 28 w 139"/>
                            <a:gd name="T31" fmla="*/ 42 h 81"/>
                            <a:gd name="T32" fmla="*/ 28 w 139"/>
                            <a:gd name="T33" fmla="*/ 69 h 81"/>
                            <a:gd name="T34" fmla="*/ 70 w 139"/>
                            <a:gd name="T35" fmla="*/ 81 h 81"/>
                            <a:gd name="T36" fmla="*/ 111 w 139"/>
                            <a:gd name="T37" fmla="*/ 69 h 81"/>
                            <a:gd name="T38" fmla="*/ 111 w 139"/>
                            <a:gd name="T39" fmla="*/ 42 h 81"/>
                            <a:gd name="T40" fmla="*/ 70 w 139"/>
                            <a:gd name="T41" fmla="*/ 56 h 81"/>
                            <a:gd name="T42" fmla="*/ 28 w 139"/>
                            <a:gd name="T43" fmla="*/ 4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31.1pt;margin-top:571.45pt;height:17.9pt;width:30.75pt;z-index:251689984;mso-width-relative:page;mso-height-relative:page;" fillcolor="#595959" filled="t" stroked="f" coordsize="139,81" o:gfxdata="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OYcZqrZAAAADQEAAA8AAAAAAAAAAQAg&#10;AAAAIgAAAGRycy9kb3ducmV2LnhtbFBLAQIUABQAAAAIAIdO4kBbbKG1ZAUAAKUWAAAOAAAAAAAA&#10;AAEAIAAAACgBAABkcnMvZTJvRG9jLnhtbFBLBQYAAAAABgAGAFkBAAD+CAAAAAA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379323,171042;368084,157022;368084,75707;390563,67295;196686,0;0,67295;196686,134590;356845,78511;356845,157022;345606,171042;354035,179454;345606,227122;379323,227122;370894,179454;379323,171042;78674,117766;78674,193474;196686,227122;311888,193474;311888,117766;196686,157022;78674,11776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7231380</wp:posOffset>
                </wp:positionV>
                <wp:extent cx="339090" cy="295910"/>
                <wp:effectExtent l="0" t="0" r="3810" b="9525"/>
                <wp:wrapNone/>
                <wp:docPr id="187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255" cy="295760"/>
                        </a:xfrm>
                        <a:custGeom>
                          <a:avLst/>
                          <a:gdLst>
                            <a:gd name="T0" fmla="*/ 64 w 148"/>
                            <a:gd name="T1" fmla="*/ 121 h 128"/>
                            <a:gd name="T2" fmla="*/ 64 w 148"/>
                            <a:gd name="T3" fmla="*/ 123 h 128"/>
                            <a:gd name="T4" fmla="*/ 74 w 148"/>
                            <a:gd name="T5" fmla="*/ 128 h 128"/>
                            <a:gd name="T6" fmla="*/ 83 w 148"/>
                            <a:gd name="T7" fmla="*/ 123 h 128"/>
                            <a:gd name="T8" fmla="*/ 83 w 148"/>
                            <a:gd name="T9" fmla="*/ 121 h 128"/>
                            <a:gd name="T10" fmla="*/ 93 w 148"/>
                            <a:gd name="T11" fmla="*/ 118 h 128"/>
                            <a:gd name="T12" fmla="*/ 148 w 148"/>
                            <a:gd name="T13" fmla="*/ 123 h 128"/>
                            <a:gd name="T14" fmla="*/ 148 w 148"/>
                            <a:gd name="T15" fmla="*/ 24 h 128"/>
                            <a:gd name="T16" fmla="*/ 139 w 148"/>
                            <a:gd name="T17" fmla="*/ 23 h 128"/>
                            <a:gd name="T18" fmla="*/ 139 w 148"/>
                            <a:gd name="T19" fmla="*/ 109 h 128"/>
                            <a:gd name="T20" fmla="*/ 94 w 148"/>
                            <a:gd name="T21" fmla="*/ 104 h 128"/>
                            <a:gd name="T22" fmla="*/ 77 w 148"/>
                            <a:gd name="T23" fmla="*/ 119 h 128"/>
                            <a:gd name="T24" fmla="*/ 75 w 148"/>
                            <a:gd name="T25" fmla="*/ 118 h 128"/>
                            <a:gd name="T26" fmla="*/ 89 w 148"/>
                            <a:gd name="T27" fmla="*/ 99 h 128"/>
                            <a:gd name="T28" fmla="*/ 131 w 148"/>
                            <a:gd name="T29" fmla="*/ 96 h 128"/>
                            <a:gd name="T30" fmla="*/ 131 w 148"/>
                            <a:gd name="T31" fmla="*/ 0 h 128"/>
                            <a:gd name="T32" fmla="*/ 111 w 148"/>
                            <a:gd name="T33" fmla="*/ 5 h 128"/>
                            <a:gd name="T34" fmla="*/ 111 w 148"/>
                            <a:gd name="T35" fmla="*/ 76 h 128"/>
                            <a:gd name="T36" fmla="*/ 100 w 148"/>
                            <a:gd name="T37" fmla="*/ 70 h 128"/>
                            <a:gd name="T38" fmla="*/ 90 w 148"/>
                            <a:gd name="T39" fmla="*/ 83 h 128"/>
                            <a:gd name="T40" fmla="*/ 90 w 148"/>
                            <a:gd name="T41" fmla="*/ 11 h 128"/>
                            <a:gd name="T42" fmla="*/ 90 w 148"/>
                            <a:gd name="T43" fmla="*/ 12 h 128"/>
                            <a:gd name="T44" fmla="*/ 74 w 148"/>
                            <a:gd name="T45" fmla="*/ 26 h 128"/>
                            <a:gd name="T46" fmla="*/ 57 w 148"/>
                            <a:gd name="T47" fmla="*/ 12 h 128"/>
                            <a:gd name="T48" fmla="*/ 16 w 148"/>
                            <a:gd name="T49" fmla="*/ 0 h 128"/>
                            <a:gd name="T50" fmla="*/ 16 w 148"/>
                            <a:gd name="T51" fmla="*/ 96 h 128"/>
                            <a:gd name="T52" fmla="*/ 57 w 148"/>
                            <a:gd name="T53" fmla="*/ 99 h 128"/>
                            <a:gd name="T54" fmla="*/ 72 w 148"/>
                            <a:gd name="T55" fmla="*/ 118 h 128"/>
                            <a:gd name="T56" fmla="*/ 70 w 148"/>
                            <a:gd name="T57" fmla="*/ 119 h 128"/>
                            <a:gd name="T58" fmla="*/ 53 w 148"/>
                            <a:gd name="T59" fmla="*/ 104 h 128"/>
                            <a:gd name="T60" fmla="*/ 8 w 148"/>
                            <a:gd name="T61" fmla="*/ 109 h 128"/>
                            <a:gd name="T62" fmla="*/ 8 w 148"/>
                            <a:gd name="T63" fmla="*/ 23 h 128"/>
                            <a:gd name="T64" fmla="*/ 0 w 148"/>
                            <a:gd name="T65" fmla="*/ 24 h 128"/>
                            <a:gd name="T66" fmla="*/ 0 w 148"/>
                            <a:gd name="T67" fmla="*/ 123 h 128"/>
                            <a:gd name="T68" fmla="*/ 54 w 148"/>
                            <a:gd name="T69" fmla="*/ 118 h 128"/>
                            <a:gd name="T70" fmla="*/ 64 w 148"/>
                            <a:gd name="T71" fmla="*/ 121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8" h="128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01.6pt;margin-top:569.4pt;height:23.3pt;width:26.7pt;z-index:251691008;mso-width-relative:page;mso-height-relative:page;" fillcolor="#595959" filled="t" stroked="f" coordsize="148,128" o:gfxdata="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" path="m64,121c64,122,64,122,64,123c64,126,68,128,74,128c79,128,83,126,83,123c83,122,83,122,83,121c86,120,89,118,93,118c115,118,148,123,148,123c148,24,148,24,148,24c148,24,144,23,139,23c139,109,139,109,139,109c139,109,113,98,94,104c87,106,81,114,77,119c76,118,76,118,75,118c78,113,83,103,89,99c107,91,131,96,131,96c131,0,131,0,131,0c131,0,122,2,111,5c111,76,111,76,111,76c100,70,100,70,100,70c90,83,90,83,90,83c90,11,90,11,90,11c90,11,90,11,90,12c81,15,74,26,74,26c74,26,66,15,57,12c40,5,16,0,16,0c16,96,16,96,16,96c16,96,40,91,57,99c64,103,69,113,72,118c71,118,71,118,70,119c67,114,60,106,53,104c34,98,8,109,8,109c8,23,8,23,8,23c3,23,0,24,0,24c0,123,0,123,0,123c0,123,32,118,54,118c58,118,61,120,64,121xe">
                <v:path o:connectlocs="146704,279585;146704,284206;169627,295760;190257,284206;190257,279585;213180,272653;339255,284206;339255,55455;318624,53144;318624,251858;215472,240305;176504,274964;171919,272653;204011,228751;300286,221820;300286,0;254441,11553;254441,175607;229226,161743;206303,191781;206303,25416;206303,27727;169627,60076;130659,27727;36676,0;36676,221820;130659,228751;165042,272653;160458,274964;121489,240305;18338,251858;18338,53144;0,55455;0,284206;123782,272653;146704,279585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7257415</wp:posOffset>
                </wp:positionV>
                <wp:extent cx="351155" cy="263525"/>
                <wp:effectExtent l="0" t="0" r="0" b="3810"/>
                <wp:wrapNone/>
                <wp:docPr id="188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1250" cy="263438"/>
                        </a:xfrm>
                        <a:custGeom>
                          <a:avLst/>
                          <a:gdLst>
                            <a:gd name="T0" fmla="*/ 107 w 136"/>
                            <a:gd name="T1" fmla="*/ 18 h 102"/>
                            <a:gd name="T2" fmla="*/ 115 w 136"/>
                            <a:gd name="T3" fmla="*/ 20 h 102"/>
                            <a:gd name="T4" fmla="*/ 119 w 136"/>
                            <a:gd name="T5" fmla="*/ 4 h 102"/>
                            <a:gd name="T6" fmla="*/ 105 w 136"/>
                            <a:gd name="T7" fmla="*/ 0 h 102"/>
                            <a:gd name="T8" fmla="*/ 34 w 136"/>
                            <a:gd name="T9" fmla="*/ 61 h 102"/>
                            <a:gd name="T10" fmla="*/ 117 w 136"/>
                            <a:gd name="T11" fmla="*/ 102 h 102"/>
                            <a:gd name="T12" fmla="*/ 34 w 136"/>
                            <a:gd name="T13" fmla="*/ 61 h 102"/>
                            <a:gd name="T14" fmla="*/ 0 w 136"/>
                            <a:gd name="T15" fmla="*/ 65 h 102"/>
                            <a:gd name="T16" fmla="*/ 4 w 136"/>
                            <a:gd name="T17" fmla="*/ 102 h 102"/>
                            <a:gd name="T18" fmla="*/ 10 w 136"/>
                            <a:gd name="T19" fmla="*/ 61 h 102"/>
                            <a:gd name="T20" fmla="*/ 131 w 136"/>
                            <a:gd name="T21" fmla="*/ 61 h 102"/>
                            <a:gd name="T22" fmla="*/ 121 w 136"/>
                            <a:gd name="T23" fmla="*/ 102 h 102"/>
                            <a:gd name="T24" fmla="*/ 136 w 136"/>
                            <a:gd name="T25" fmla="*/ 98 h 102"/>
                            <a:gd name="T26" fmla="*/ 131 w 136"/>
                            <a:gd name="T27" fmla="*/ 61 h 102"/>
                            <a:gd name="T28" fmla="*/ 22 w 136"/>
                            <a:gd name="T29" fmla="*/ 102 h 102"/>
                            <a:gd name="T30" fmla="*/ 30 w 136"/>
                            <a:gd name="T31" fmla="*/ 61 h 102"/>
                            <a:gd name="T32" fmla="*/ 127 w 136"/>
                            <a:gd name="T33" fmla="*/ 49 h 102"/>
                            <a:gd name="T34" fmla="*/ 123 w 136"/>
                            <a:gd name="T35" fmla="*/ 28 h 102"/>
                            <a:gd name="T36" fmla="*/ 8 w 136"/>
                            <a:gd name="T37" fmla="*/ 33 h 102"/>
                            <a:gd name="T38" fmla="*/ 12 w 136"/>
                            <a:gd name="T39" fmla="*/ 53 h 102"/>
                            <a:gd name="T40" fmla="*/ 127 w 136"/>
                            <a:gd name="T41" fmla="*/ 49 h 102"/>
                            <a:gd name="T42" fmla="*/ 33 w 136"/>
                            <a:gd name="T43" fmla="*/ 35 h 102"/>
                            <a:gd name="T44" fmla="*/ 29 w 136"/>
                            <a:gd name="T45" fmla="*/ 35 h 102"/>
                            <a:gd name="T46" fmla="*/ 24 w 136"/>
                            <a:gd name="T47" fmla="*/ 47 h 102"/>
                            <a:gd name="T48" fmla="*/ 20 w 136"/>
                            <a:gd name="T49" fmla="*/ 47 h 102"/>
                            <a:gd name="T50" fmla="*/ 22 w 136"/>
                            <a:gd name="T51" fmla="*/ 33 h 102"/>
                            <a:gd name="T52" fmla="*/ 24 w 136"/>
                            <a:gd name="T53" fmla="*/ 47 h 102"/>
                            <a:gd name="T54" fmla="*/ 29 w 136"/>
                            <a:gd name="T55" fmla="*/ 43 h 102"/>
                            <a:gd name="T56" fmla="*/ 33 w 136"/>
                            <a:gd name="T57" fmla="*/ 43 h 102"/>
                            <a:gd name="T58" fmla="*/ 35 w 136"/>
                            <a:gd name="T59" fmla="*/ 49 h 102"/>
                            <a:gd name="T60" fmla="*/ 35 w 136"/>
                            <a:gd name="T61" fmla="*/ 45 h 102"/>
                            <a:gd name="T62" fmla="*/ 35 w 136"/>
                            <a:gd name="T63" fmla="*/ 49 h 102"/>
                            <a:gd name="T64" fmla="*/ 33 w 136"/>
                            <a:gd name="T65" fmla="*/ 39 h 102"/>
                            <a:gd name="T66" fmla="*/ 37 w 136"/>
                            <a:gd name="T67" fmla="*/ 39 h 102"/>
                            <a:gd name="T68" fmla="*/ 119 w 136"/>
                            <a:gd name="T69" fmla="*/ 45 h 102"/>
                            <a:gd name="T70" fmla="*/ 111 w 136"/>
                            <a:gd name="T71" fmla="*/ 45 h 102"/>
                            <a:gd name="T72" fmla="*/ 115 w 136"/>
                            <a:gd name="T73" fmla="*/ 33 h 102"/>
                            <a:gd name="T74" fmla="*/ 119 w 136"/>
                            <a:gd name="T75" fmla="*/ 45 h 102"/>
                            <a:gd name="T76" fmla="*/ 105 w 136"/>
                            <a:gd name="T77" fmla="*/ 20 h 102"/>
                            <a:gd name="T78" fmla="*/ 103 w 136"/>
                            <a:gd name="T79" fmla="*/ 2 h 102"/>
                            <a:gd name="T80" fmla="*/ 20 w 136"/>
                            <a:gd name="T81" fmla="*/ 0 h 102"/>
                            <a:gd name="T82" fmla="*/ 16 w 136"/>
                            <a:gd name="T83" fmla="*/ 16 h 102"/>
                            <a:gd name="T84" fmla="*/ 82 w 136"/>
                            <a:gd name="T85" fmla="*/ 4 h 102"/>
                            <a:gd name="T86" fmla="*/ 99 w 136"/>
                            <a:gd name="T87" fmla="*/ 16 h 102"/>
                            <a:gd name="T88" fmla="*/ 82 w 136"/>
                            <a:gd name="T89" fmla="*/ 4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270.85pt;margin-top:571.45pt;height:20.75pt;width:27.65pt;z-index:251692032;mso-width-relative:page;mso-height-relative:page;" fillcolor="#595959" filled="t" stroked="f" coordsize="136,102" o:gfxdata="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276351,46489;297012,51654;307343,10330;271185,0;87812,157546;302178,263438;87812,157546;0,167877;10330,263438;25827,157546;338336,157546;312509,263438;351250,253107;338336,157546;56819,263438;77481,157546;328005,126553;317674,72316;20661,85229;30992,136884;328005,126553;85229,90395;74898,90395;61985,121388;51654,121388;56819,85229;61985,121388;74898,111057;85229,111057;90395,126553;90395,116222;90395,126553;85229,100726;95560,100726;307343,116222;286681,116222;297012,85229;307343,116222;271185,51654;266020,5165;51654,0;41323,41323;211783,10330;255689,41323;211783,1033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7231380</wp:posOffset>
                </wp:positionV>
                <wp:extent cx="353695" cy="300355"/>
                <wp:effectExtent l="0" t="0" r="8255" b="5080"/>
                <wp:wrapNone/>
                <wp:docPr id="18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3697" cy="300210"/>
                        </a:xfrm>
                        <a:custGeom>
                          <a:avLst/>
                          <a:gdLst>
                            <a:gd name="T0" fmla="*/ 116 w 155"/>
                            <a:gd name="T1" fmla="*/ 12 h 131"/>
                            <a:gd name="T2" fmla="*/ 116 w 155"/>
                            <a:gd name="T3" fmla="*/ 101 h 131"/>
                            <a:gd name="T4" fmla="*/ 155 w 155"/>
                            <a:gd name="T5" fmla="*/ 34 h 131"/>
                            <a:gd name="T6" fmla="*/ 116 w 155"/>
                            <a:gd name="T7" fmla="*/ 12 h 131"/>
                            <a:gd name="T8" fmla="*/ 9 w 155"/>
                            <a:gd name="T9" fmla="*/ 8 h 131"/>
                            <a:gd name="T10" fmla="*/ 0 w 155"/>
                            <a:gd name="T11" fmla="*/ 8 h 131"/>
                            <a:gd name="T12" fmla="*/ 0 w 155"/>
                            <a:gd name="T13" fmla="*/ 16 h 131"/>
                            <a:gd name="T14" fmla="*/ 17 w 155"/>
                            <a:gd name="T15" fmla="*/ 16 h 131"/>
                            <a:gd name="T16" fmla="*/ 17 w 155"/>
                            <a:gd name="T17" fmla="*/ 8 h 131"/>
                            <a:gd name="T18" fmla="*/ 23 w 155"/>
                            <a:gd name="T19" fmla="*/ 14 h 131"/>
                            <a:gd name="T20" fmla="*/ 17 w 155"/>
                            <a:gd name="T21" fmla="*/ 20 h 131"/>
                            <a:gd name="T22" fmla="*/ 9 w 155"/>
                            <a:gd name="T23" fmla="*/ 20 h 131"/>
                            <a:gd name="T24" fmla="*/ 9 w 155"/>
                            <a:gd name="T25" fmla="*/ 28 h 131"/>
                            <a:gd name="T26" fmla="*/ 0 w 155"/>
                            <a:gd name="T27" fmla="*/ 28 h 131"/>
                            <a:gd name="T28" fmla="*/ 0 w 155"/>
                            <a:gd name="T29" fmla="*/ 37 h 131"/>
                            <a:gd name="T30" fmla="*/ 17 w 155"/>
                            <a:gd name="T31" fmla="*/ 37 h 131"/>
                            <a:gd name="T32" fmla="*/ 17 w 155"/>
                            <a:gd name="T33" fmla="*/ 28 h 131"/>
                            <a:gd name="T34" fmla="*/ 23 w 155"/>
                            <a:gd name="T35" fmla="*/ 35 h 131"/>
                            <a:gd name="T36" fmla="*/ 17 w 155"/>
                            <a:gd name="T37" fmla="*/ 41 h 131"/>
                            <a:gd name="T38" fmla="*/ 9 w 155"/>
                            <a:gd name="T39" fmla="*/ 41 h 131"/>
                            <a:gd name="T40" fmla="*/ 9 w 155"/>
                            <a:gd name="T41" fmla="*/ 49 h 131"/>
                            <a:gd name="T42" fmla="*/ 0 w 155"/>
                            <a:gd name="T43" fmla="*/ 49 h 131"/>
                            <a:gd name="T44" fmla="*/ 0 w 155"/>
                            <a:gd name="T45" fmla="*/ 57 h 131"/>
                            <a:gd name="T46" fmla="*/ 17 w 155"/>
                            <a:gd name="T47" fmla="*/ 57 h 131"/>
                            <a:gd name="T48" fmla="*/ 17 w 155"/>
                            <a:gd name="T49" fmla="*/ 49 h 131"/>
                            <a:gd name="T50" fmla="*/ 23 w 155"/>
                            <a:gd name="T51" fmla="*/ 55 h 131"/>
                            <a:gd name="T52" fmla="*/ 17 w 155"/>
                            <a:gd name="T53" fmla="*/ 61 h 131"/>
                            <a:gd name="T54" fmla="*/ 9 w 155"/>
                            <a:gd name="T55" fmla="*/ 61 h 131"/>
                            <a:gd name="T56" fmla="*/ 9 w 155"/>
                            <a:gd name="T57" fmla="*/ 70 h 131"/>
                            <a:gd name="T58" fmla="*/ 0 w 155"/>
                            <a:gd name="T59" fmla="*/ 70 h 131"/>
                            <a:gd name="T60" fmla="*/ 0 w 155"/>
                            <a:gd name="T61" fmla="*/ 78 h 131"/>
                            <a:gd name="T62" fmla="*/ 17 w 155"/>
                            <a:gd name="T63" fmla="*/ 78 h 131"/>
                            <a:gd name="T64" fmla="*/ 17 w 155"/>
                            <a:gd name="T65" fmla="*/ 70 h 131"/>
                            <a:gd name="T66" fmla="*/ 23 w 155"/>
                            <a:gd name="T67" fmla="*/ 76 h 131"/>
                            <a:gd name="T68" fmla="*/ 17 w 155"/>
                            <a:gd name="T69" fmla="*/ 82 h 131"/>
                            <a:gd name="T70" fmla="*/ 9 w 155"/>
                            <a:gd name="T71" fmla="*/ 82 h 131"/>
                            <a:gd name="T72" fmla="*/ 9 w 155"/>
                            <a:gd name="T73" fmla="*/ 90 h 131"/>
                            <a:gd name="T74" fmla="*/ 0 w 155"/>
                            <a:gd name="T75" fmla="*/ 90 h 131"/>
                            <a:gd name="T76" fmla="*/ 0 w 155"/>
                            <a:gd name="T77" fmla="*/ 98 h 131"/>
                            <a:gd name="T78" fmla="*/ 17 w 155"/>
                            <a:gd name="T79" fmla="*/ 98 h 131"/>
                            <a:gd name="T80" fmla="*/ 17 w 155"/>
                            <a:gd name="T81" fmla="*/ 90 h 131"/>
                            <a:gd name="T82" fmla="*/ 23 w 155"/>
                            <a:gd name="T83" fmla="*/ 96 h 131"/>
                            <a:gd name="T84" fmla="*/ 17 w 155"/>
                            <a:gd name="T85" fmla="*/ 102 h 131"/>
                            <a:gd name="T86" fmla="*/ 9 w 155"/>
                            <a:gd name="T87" fmla="*/ 102 h 131"/>
                            <a:gd name="T88" fmla="*/ 9 w 155"/>
                            <a:gd name="T89" fmla="*/ 111 h 131"/>
                            <a:gd name="T90" fmla="*/ 0 w 155"/>
                            <a:gd name="T91" fmla="*/ 111 h 131"/>
                            <a:gd name="T92" fmla="*/ 0 w 155"/>
                            <a:gd name="T93" fmla="*/ 119 h 131"/>
                            <a:gd name="T94" fmla="*/ 17 w 155"/>
                            <a:gd name="T95" fmla="*/ 119 h 131"/>
                            <a:gd name="T96" fmla="*/ 17 w 155"/>
                            <a:gd name="T97" fmla="*/ 111 h 131"/>
                            <a:gd name="T98" fmla="*/ 23 w 155"/>
                            <a:gd name="T99" fmla="*/ 117 h 131"/>
                            <a:gd name="T100" fmla="*/ 17 w 155"/>
                            <a:gd name="T101" fmla="*/ 123 h 131"/>
                            <a:gd name="T102" fmla="*/ 9 w 155"/>
                            <a:gd name="T103" fmla="*/ 123 h 131"/>
                            <a:gd name="T104" fmla="*/ 9 w 155"/>
                            <a:gd name="T105" fmla="*/ 131 h 131"/>
                            <a:gd name="T106" fmla="*/ 107 w 155"/>
                            <a:gd name="T107" fmla="*/ 131 h 131"/>
                            <a:gd name="T108" fmla="*/ 107 w 155"/>
                            <a:gd name="T109" fmla="*/ 0 h 131"/>
                            <a:gd name="T110" fmla="*/ 9 w 155"/>
                            <a:gd name="T111" fmla="*/ 0 h 131"/>
                            <a:gd name="T112" fmla="*/ 9 w 155"/>
                            <a:gd name="T113" fmla="*/ 8 h 131"/>
                            <a:gd name="T114" fmla="*/ 33 w 155"/>
                            <a:gd name="T115" fmla="*/ 20 h 131"/>
                            <a:gd name="T116" fmla="*/ 83 w 155"/>
                            <a:gd name="T117" fmla="*/ 20 h 131"/>
                            <a:gd name="T118" fmla="*/ 83 w 155"/>
                            <a:gd name="T119" fmla="*/ 45 h 131"/>
                            <a:gd name="T120" fmla="*/ 33 w 155"/>
                            <a:gd name="T121" fmla="*/ 45 h 131"/>
                            <a:gd name="T122" fmla="*/ 33 w 155"/>
                            <a:gd name="T123" fmla="*/ 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5" h="131">
                              <a:moveTo>
                                <a:pt x="116" y="12"/>
                              </a:moveTo>
                              <a:cubicBezTo>
                                <a:pt x="116" y="101"/>
                                <a:pt x="116" y="101"/>
                                <a:pt x="116" y="101"/>
                              </a:cubicBezTo>
                              <a:cubicBezTo>
                                <a:pt x="155" y="34"/>
                                <a:pt x="155" y="34"/>
                                <a:pt x="155" y="34"/>
                              </a:cubicBezTo>
                              <a:lnTo>
                                <a:pt x="116" y="12"/>
                              </a:lnTo>
                              <a:close/>
                              <a:moveTo>
                                <a:pt x="9" y="8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8"/>
                                <a:pt x="17" y="8"/>
                                <a:pt x="17" y="8"/>
                              </a:cubicBezTo>
                              <a:cubicBezTo>
                                <a:pt x="20" y="8"/>
                                <a:pt x="23" y="11"/>
                                <a:pt x="23" y="14"/>
                              </a:cubicBezTo>
                              <a:cubicBezTo>
                                <a:pt x="23" y="17"/>
                                <a:pt x="20" y="20"/>
                                <a:pt x="17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7" y="37"/>
                                <a:pt x="17" y="37"/>
                                <a:pt x="17" y="37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3" y="31"/>
                                <a:pt x="23" y="35"/>
                              </a:cubicBezTo>
                              <a:cubicBezTo>
                                <a:pt x="23" y="38"/>
                                <a:pt x="20" y="41"/>
                                <a:pt x="17" y="41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9" y="49"/>
                                <a:pt x="9" y="49"/>
                                <a:pt x="9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17" y="57"/>
                                <a:pt x="17" y="57"/>
                                <a:pt x="17" y="57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20" y="49"/>
                                <a:pt x="23" y="52"/>
                                <a:pt x="23" y="55"/>
                              </a:cubicBezTo>
                              <a:cubicBezTo>
                                <a:pt x="23" y="59"/>
                                <a:pt x="20" y="61"/>
                                <a:pt x="17" y="61"/>
                              </a:cubicBezTo>
                              <a:cubicBezTo>
                                <a:pt x="9" y="61"/>
                                <a:pt x="9" y="61"/>
                                <a:pt x="9" y="61"/>
                              </a:cubicBezTo>
                              <a:cubicBezTo>
                                <a:pt x="9" y="70"/>
                                <a:pt x="9" y="70"/>
                                <a:pt x="9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17" y="78"/>
                                <a:pt x="17" y="78"/>
                                <a:pt x="17" y="78"/>
                              </a:cubicBezTo>
                              <a:cubicBezTo>
                                <a:pt x="17" y="70"/>
                                <a:pt x="17" y="70"/>
                                <a:pt x="17" y="70"/>
                              </a:cubicBezTo>
                              <a:cubicBezTo>
                                <a:pt x="20" y="70"/>
                                <a:pt x="23" y="72"/>
                                <a:pt x="23" y="76"/>
                              </a:cubicBezTo>
                              <a:cubicBezTo>
                                <a:pt x="23" y="79"/>
                                <a:pt x="20" y="82"/>
                                <a:pt x="17" y="82"/>
                              </a:cubicBezTo>
                              <a:cubicBezTo>
                                <a:pt x="9" y="82"/>
                                <a:pt x="9" y="82"/>
                                <a:pt x="9" y="82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90"/>
                                <a:pt x="17" y="90"/>
                                <a:pt x="17" y="90"/>
                              </a:cubicBezTo>
                              <a:cubicBezTo>
                                <a:pt x="20" y="90"/>
                                <a:pt x="23" y="93"/>
                                <a:pt x="23" y="96"/>
                              </a:cubicBezTo>
                              <a:cubicBezTo>
                                <a:pt x="23" y="100"/>
                                <a:pt x="20" y="102"/>
                                <a:pt x="17" y="102"/>
                              </a:cubicBezTo>
                              <a:cubicBezTo>
                                <a:pt x="9" y="102"/>
                                <a:pt x="9" y="102"/>
                                <a:pt x="9" y="102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17" y="119"/>
                                <a:pt x="17" y="119"/>
                                <a:pt x="17" y="119"/>
                              </a:cubicBezTo>
                              <a:cubicBezTo>
                                <a:pt x="17" y="111"/>
                                <a:pt x="17" y="111"/>
                                <a:pt x="17" y="111"/>
                              </a:cubicBezTo>
                              <a:cubicBezTo>
                                <a:pt x="20" y="111"/>
                                <a:pt x="23" y="113"/>
                                <a:pt x="23" y="117"/>
                              </a:cubicBezTo>
                              <a:cubicBezTo>
                                <a:pt x="23" y="120"/>
                                <a:pt x="20" y="123"/>
                                <a:pt x="17" y="123"/>
                              </a:cubicBezTo>
                              <a:cubicBezTo>
                                <a:pt x="9" y="123"/>
                                <a:pt x="9" y="123"/>
                                <a:pt x="9" y="123"/>
                              </a:cubicBezTo>
                              <a:cubicBezTo>
                                <a:pt x="9" y="131"/>
                                <a:pt x="9" y="131"/>
                                <a:pt x="9" y="131"/>
                              </a:cubicBezTo>
                              <a:cubicBezTo>
                                <a:pt x="107" y="131"/>
                                <a:pt x="107" y="131"/>
                                <a:pt x="107" y="131"/>
                              </a:cubicBezTo>
                              <a:cubicBezTo>
                                <a:pt x="107" y="0"/>
                                <a:pt x="107" y="0"/>
                                <a:pt x="107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lnTo>
                                <a:pt x="9" y="8"/>
                              </a:lnTo>
                              <a:close/>
                              <a:moveTo>
                                <a:pt x="33" y="20"/>
                              </a:move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83" y="45"/>
                                <a:pt x="83" y="45"/>
                                <a:pt x="83" y="45"/>
                              </a:cubicBezTo>
                              <a:cubicBezTo>
                                <a:pt x="33" y="45"/>
                                <a:pt x="33" y="45"/>
                                <a:pt x="33" y="45"/>
                              </a:cubicBezTo>
                              <a:lnTo>
                                <a:pt x="33" y="2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342.4pt;margin-top:569.4pt;height:23.65pt;width:27.85pt;z-index:251693056;mso-width-relative:page;mso-height-relative:page;" fillcolor="#595959" filled="t" stroked="f" coordsize="155,131" o:gfxdata="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" path="m116,12c116,101,116,101,116,101c155,34,155,34,155,34l116,12xm9,8c0,8,0,8,0,8c0,16,0,16,0,16c17,16,17,16,17,16c17,8,17,8,17,8c20,8,23,11,23,14c23,17,20,20,17,20c9,20,9,20,9,20c9,28,9,28,9,28c0,28,0,28,0,28c0,37,0,37,0,37c17,37,17,37,17,37c17,28,17,28,17,28c20,28,23,31,23,35c23,38,20,41,17,41c9,41,9,41,9,41c9,49,9,49,9,49c0,49,0,49,0,49c0,57,0,57,0,57c17,57,17,57,17,57c17,49,17,49,17,49c20,49,23,52,23,55c23,59,20,61,17,61c9,61,9,61,9,61c9,70,9,70,9,70c0,70,0,70,0,70c0,78,0,78,0,78c17,78,17,78,17,78c17,70,17,70,17,70c20,70,23,72,23,76c23,79,20,82,17,82c9,82,9,82,9,82c9,90,9,90,9,90c0,90,0,90,0,90c0,98,0,98,0,98c17,98,17,98,17,98c17,90,17,90,17,90c20,90,23,93,23,96c23,100,20,102,17,102c9,102,9,102,9,102c9,111,9,111,9,111c0,111,0,111,0,111c0,119,0,119,0,119c17,119,17,119,17,119c17,111,17,111,17,111c20,111,23,113,23,117c23,120,20,123,17,123c9,123,9,123,9,123c9,131,9,131,9,131c107,131,107,131,107,131c107,0,107,0,107,0c9,0,9,0,9,0l9,8xm33,20c83,20,83,20,83,20c83,45,83,45,83,45c33,45,33,45,33,45l33,20xe">
                <v:path o:connectlocs="264702,27500;264702,231459;353697,77917;264702,27500;20537,18333;0,18333;0,36666;38792,36666;38792,18333;52484,32083;38792,45833;20537,45833;20537,64167;0,64167;0,84792;38792,84792;38792,64167;52484,80208;38792,93958;20537,93958;20537,112292;0,112292;0,130625;38792,130625;38792,112292;52484,126042;38792,139792;20537,139792;20537,160417;0,160417;0,178750;38792,178750;38792,160417;52484,174167;38792,187917;20537,187917;20537,206251;0,206251;0,224584;38792,224584;38792,206251;52484,220001;38792,233751;20537,233751;20537,254376;0,254376;0,272709;38792,272709;38792,254376;52484,268126;38792,281876;20537,281876;20537,300210;244165,300210;244165,0;20537,0;20537,18333;75303,45833;189399,45833;189399,103125;75303,103125;75303,4583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-457200</wp:posOffset>
                </wp:positionV>
                <wp:extent cx="6858000" cy="990600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25pt;margin-top:-36pt;height:780pt;width:540pt;z-index:251600896;v-text-anchor:middle;mso-width-relative:page;mso-height-relative:page;" fillcolor="#FFFFFF [3212]" filled="t" stroked="f" coordsize="21600,21600" o:gfxdata="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nFCVNwAAAANAQAADwAAAAAAAAABACAAAAAiAAAAZHJzL2Rvd25yZXYueG1sUEsB&#10;AhQAFAAAAAgAh07iQO/cYerxAQAA1AMAAA4AAAAAAAAAAQAgAAAAK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7910195</wp:posOffset>
                </wp:positionV>
                <wp:extent cx="5857875" cy="1082040"/>
                <wp:effectExtent l="0" t="0" r="0" b="0"/>
                <wp:wrapNone/>
                <wp:docPr id="191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简历头像替换方法：</w:t>
                            </w:r>
                          </w:p>
                          <w:p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点击人物头像-选择更改图片-选择来自文件-替换为您的图片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5" o:spid="_x0000_s1026" o:spt="202" type="#_x0000_t202" style="position:absolute;left:0pt;margin-left:-7.2pt;margin-top:622.85pt;height:85.2pt;width:461.25pt;z-index:251695104;mso-width-relative:page;mso-height-relative:page;" filled="f" stroked="f" coordsize="21600,21600" o:gfxdata="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Ys7lQ2QAAAA0BAAAPAAAAAAAAAAEAIAAAACIAAABkcnMvZG93bnJldi54&#10;bWxQSwECFAAUAAAACACHTuJAD3lx8sABAABi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8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简历头像替换方法：</w:t>
                      </w:r>
                    </w:p>
                    <w:p>
                      <w:pPr>
                        <w:spacing w:line="288" w:lineRule="auto"/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点击人物头像-选择更改图片-选择来自文件-替换为您的图片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618"/>
    <w:multiLevelType w:val="multilevel"/>
    <w:tmpl w:val="3631261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37FF6F55"/>
    <w:multiLevelType w:val="multilevel"/>
    <w:tmpl w:val="37FF6F5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9735C7"/>
    <w:rsid w:val="00010F50"/>
    <w:rsid w:val="00015E3F"/>
    <w:rsid w:val="0003141F"/>
    <w:rsid w:val="0003194D"/>
    <w:rsid w:val="000A7651"/>
    <w:rsid w:val="000D2F74"/>
    <w:rsid w:val="000E369D"/>
    <w:rsid w:val="001973D3"/>
    <w:rsid w:val="001A0869"/>
    <w:rsid w:val="001B2B41"/>
    <w:rsid w:val="00203100"/>
    <w:rsid w:val="00203300"/>
    <w:rsid w:val="00203CB3"/>
    <w:rsid w:val="00207E96"/>
    <w:rsid w:val="00216C7F"/>
    <w:rsid w:val="0026212F"/>
    <w:rsid w:val="00354095"/>
    <w:rsid w:val="00360A08"/>
    <w:rsid w:val="00361B74"/>
    <w:rsid w:val="00375104"/>
    <w:rsid w:val="003B6515"/>
    <w:rsid w:val="003C61D9"/>
    <w:rsid w:val="003E0125"/>
    <w:rsid w:val="003F15B6"/>
    <w:rsid w:val="003F4CD8"/>
    <w:rsid w:val="003F6907"/>
    <w:rsid w:val="00400694"/>
    <w:rsid w:val="004B7443"/>
    <w:rsid w:val="004F7586"/>
    <w:rsid w:val="005C13DA"/>
    <w:rsid w:val="00603651"/>
    <w:rsid w:val="006542B6"/>
    <w:rsid w:val="00655447"/>
    <w:rsid w:val="006912ED"/>
    <w:rsid w:val="00736234"/>
    <w:rsid w:val="007539D8"/>
    <w:rsid w:val="007914AA"/>
    <w:rsid w:val="007B1943"/>
    <w:rsid w:val="007C7F9E"/>
    <w:rsid w:val="007D213B"/>
    <w:rsid w:val="007E34DC"/>
    <w:rsid w:val="0081222C"/>
    <w:rsid w:val="00830629"/>
    <w:rsid w:val="00855EE7"/>
    <w:rsid w:val="0086487A"/>
    <w:rsid w:val="00886982"/>
    <w:rsid w:val="00893992"/>
    <w:rsid w:val="008951ED"/>
    <w:rsid w:val="00895BBD"/>
    <w:rsid w:val="008A45F1"/>
    <w:rsid w:val="008C22BB"/>
    <w:rsid w:val="008E09D1"/>
    <w:rsid w:val="00942298"/>
    <w:rsid w:val="009630D2"/>
    <w:rsid w:val="009732C9"/>
    <w:rsid w:val="0097396F"/>
    <w:rsid w:val="00993885"/>
    <w:rsid w:val="009A18AA"/>
    <w:rsid w:val="009B195D"/>
    <w:rsid w:val="009D43F0"/>
    <w:rsid w:val="009E290E"/>
    <w:rsid w:val="009E700B"/>
    <w:rsid w:val="00A074E5"/>
    <w:rsid w:val="00A1516B"/>
    <w:rsid w:val="00A55719"/>
    <w:rsid w:val="00A839CF"/>
    <w:rsid w:val="00A8465D"/>
    <w:rsid w:val="00A8664B"/>
    <w:rsid w:val="00AA0E6B"/>
    <w:rsid w:val="00AE3A0B"/>
    <w:rsid w:val="00AF53D9"/>
    <w:rsid w:val="00B331F8"/>
    <w:rsid w:val="00B3428E"/>
    <w:rsid w:val="00B35D3C"/>
    <w:rsid w:val="00B9577A"/>
    <w:rsid w:val="00BE005A"/>
    <w:rsid w:val="00BF3EDE"/>
    <w:rsid w:val="00C13A41"/>
    <w:rsid w:val="00C81BCC"/>
    <w:rsid w:val="00D37AE1"/>
    <w:rsid w:val="00D9312F"/>
    <w:rsid w:val="00DD0EE6"/>
    <w:rsid w:val="00DE12CE"/>
    <w:rsid w:val="00DE2976"/>
    <w:rsid w:val="00DE2A84"/>
    <w:rsid w:val="00DE3FF1"/>
    <w:rsid w:val="00DF5E27"/>
    <w:rsid w:val="00E105DD"/>
    <w:rsid w:val="00E329E1"/>
    <w:rsid w:val="00E40E0E"/>
    <w:rsid w:val="00E52F04"/>
    <w:rsid w:val="00EB6DD3"/>
    <w:rsid w:val="00F4307A"/>
    <w:rsid w:val="00F500C7"/>
    <w:rsid w:val="00F57989"/>
    <w:rsid w:val="00F964A3"/>
    <w:rsid w:val="0D2B34C7"/>
    <w:rsid w:val="11917151"/>
    <w:rsid w:val="28774B8C"/>
    <w:rsid w:val="36832347"/>
    <w:rsid w:val="3C666898"/>
    <w:rsid w:val="449735C7"/>
    <w:rsid w:val="5E2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3a0b0f5-c8b8-bf2a-de36-701f947628b8\&#24212;&#23626;&#27605;&#19994;&#29983;&#20799;&#31185;&#25252;&#22763;&#25252;&#2970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DC2C1-8B7D-4C06-B468-73DB20205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应届毕业生儿科护士护理求职简历.docx</Template>
  <Pages>2</Pages>
  <Words>0</Words>
  <Characters>0</Characters>
  <Lines>1</Lines>
  <Paragraphs>1</Paragraphs>
  <TotalTime>54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2020-11-17T11:13:00Z</dcterms:created>
  <dc:creator>双子晨</dc:creator>
  <cp:lastModifiedBy>双子晨</cp:lastModifiedBy>
  <dcterms:modified xsi:type="dcterms:W3CDTF">2020-11-17T11:14:07Z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