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media/image1.svg" ContentType="image/svg+xml"/>
  <Override PartName="/word/media/image10.svg" ContentType="image/svg+xml"/>
  <Override PartName="/word/media/image11.svg" ContentType="image/svg+xml"/>
  <Override PartName="/word/media/image12.svg" ContentType="image/svg+xml"/>
  <Override PartName="/word/media/image13.svg" ContentType="image/svg+xml"/>
  <Override PartName="/word/media/image14.svg" ContentType="image/svg+xml"/>
  <Override PartName="/word/media/image15.svg" ContentType="image/svg+xml"/>
  <Override PartName="/word/media/image16.svg" ContentType="image/svg+xml"/>
  <Override PartName="/word/media/image17.svg" ContentType="image/svg+xml"/>
  <Override PartName="/word/media/image18.svg" ContentType="image/svg+xml"/>
  <Override PartName="/word/media/image19.svg" ContentType="image/svg+xml"/>
  <Override PartName="/word/media/image2.svg" ContentType="image/svg+xml"/>
  <Override PartName="/word/media/image20.svg" ContentType="image/svg+xml"/>
  <Override PartName="/word/media/image21.svg" ContentType="image/svg+xml"/>
  <Override PartName="/word/media/image22.svg" ContentType="image/svg+xml"/>
  <Override PartName="/word/media/image23.svg" ContentType="image/svg+xml"/>
  <Override PartName="/word/media/image24.svg" ContentType="image/svg+xml"/>
  <Override PartName="/word/media/image25.svg" ContentType="image/svg+xml"/>
  <Override PartName="/word/media/image26.svg" ContentType="image/svg+xml"/>
  <Override PartName="/word/media/image27.svg" ContentType="image/svg+xml"/>
  <Override PartName="/word/media/image28.svg" ContentType="image/svg+xml"/>
  <Override PartName="/word/media/image29.svg" ContentType="image/svg+xml"/>
  <Override PartName="/word/media/image3.svg" ContentType="image/svg+xml"/>
  <Override PartName="/word/media/image30.svg" ContentType="image/svg+xml"/>
  <Override PartName="/word/media/image31.svg" ContentType="image/svg+xml"/>
  <Override PartName="/word/media/image32.svg" ContentType="image/svg+xml"/>
  <Override PartName="/word/media/image33.svg" ContentType="image/svg+xml"/>
  <Override PartName="/word/media/image34.svg" ContentType="image/svg+xml"/>
  <Override PartName="/word/media/image35.svg" ContentType="image/svg+xml"/>
  <Override PartName="/word/media/image36.svg" ContentType="image/svg+xml"/>
  <Override PartName="/word/media/image37.svg" ContentType="image/svg+xml"/>
  <Override PartName="/word/media/image38.svg" ContentType="image/svg+xml"/>
  <Override PartName="/word/media/image39.svg" ContentType="image/svg+xml"/>
  <Override PartName="/word/media/image4.svg" ContentType="image/svg+xml"/>
  <Override PartName="/word/media/image40.svg" ContentType="image/svg+xml"/>
  <Override PartName="/word/media/image41.svg" ContentType="image/svg+xml"/>
  <Override PartName="/word/media/image42.svg" ContentType="image/svg+xml"/>
  <Override PartName="/word/media/image43.svg" ContentType="image/svg+xml"/>
  <Override PartName="/word/media/image44.svg" ContentType="image/svg+xml"/>
  <Override PartName="/word/media/image45.svg" ContentType="image/svg+xml"/>
  <Override PartName="/word/media/image5.svg" ContentType="image/svg+xml"/>
  <Override PartName="/word/media/image6.svg" ContentType="image/svg+xml"/>
  <Override PartName="/word/media/image7.svg" ContentType="image/svg+xml"/>
  <Override PartName="/word/media/image8.svg" ContentType="image/svg+xml"/>
  <Override PartName="/word/media/image9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ge">
                  <wp:posOffset>131445</wp:posOffset>
                </wp:positionV>
                <wp:extent cx="1454150" cy="45974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sz w:val="44"/>
                                <w:szCs w:val="4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sz w:val="44"/>
                                <w:szCs w:val="4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55pt;margin-top:10.35pt;height:36.2pt;width:114.5pt;mso-position-vertical-relative:page;z-index:252190720;mso-width-relative:page;mso-height-relative:page;" filled="f" stroked="f" coordsize="21600,21600" o:gfxdata="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m+OaC2gAAAAgBAAAPAAAAAAAAAAEAIAAAACIA&#10;AABkcnMvZG93bnJldi54bWxQSwECFAAUAAAACACHTuJAspbnEkACAAB0BAAADgAAAAAAAAABACAA&#10;AAAp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sz w:val="44"/>
                          <w:szCs w:val="44"/>
                          <w:u w:val="none" w:color="auto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sz w:val="44"/>
                          <w:szCs w:val="44"/>
                          <w:u w:val="none" w:color="auto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18969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ge">
                  <wp:posOffset>5715</wp:posOffset>
                </wp:positionV>
                <wp:extent cx="7568565" cy="654685"/>
                <wp:effectExtent l="0" t="0" r="635" b="571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8565" cy="654685"/>
                          <a:chOff x="1143" y="282"/>
                          <a:chExt cx="11919" cy="1031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1143" y="282"/>
                            <a:ext cx="11919" cy="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任意多边形 6"/>
                        <wps:cNvSpPr/>
                        <wps:spPr>
                          <a:xfrm>
                            <a:off x="1153" y="565"/>
                            <a:ext cx="3122" cy="748"/>
                          </a:xfrm>
                          <a:custGeom>
                            <a:avLst/>
                            <a:gdLst>
                              <a:gd name="connsiteX0" fmla="*/ 0 w 3706"/>
                              <a:gd name="connsiteY0" fmla="*/ 10 h 536"/>
                              <a:gd name="connsiteX1" fmla="*/ 3706 w 3706"/>
                              <a:gd name="connsiteY1" fmla="*/ 0 h 536"/>
                              <a:gd name="connsiteX2" fmla="*/ 3384 w 3706"/>
                              <a:gd name="connsiteY2" fmla="*/ 536 h 536"/>
                              <a:gd name="connsiteX3" fmla="*/ 0 w 3706"/>
                              <a:gd name="connsiteY3" fmla="*/ 536 h 536"/>
                              <a:gd name="connsiteX4" fmla="*/ 0 w 3706"/>
                              <a:gd name="connsiteY4" fmla="*/ 10 h 5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706" h="536">
                                <a:moveTo>
                                  <a:pt x="0" y="10"/>
                                </a:moveTo>
                                <a:lnTo>
                                  <a:pt x="3706" y="0"/>
                                </a:lnTo>
                                <a:lnTo>
                                  <a:pt x="3384" y="536"/>
                                </a:lnTo>
                                <a:lnTo>
                                  <a:pt x="0" y="536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25pt;margin-top:0.45pt;height:51.55pt;width:595.95pt;mso-position-vertical-relative:page;z-index:252189696;mso-width-relative:page;mso-height-relative:page;" coordorigin="1143,282" coordsize="11919,1031" o:gfxdata="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">
                <o:lock v:ext="edit" aspectratio="f"/>
                <v:rect id="_x0000_s1026" o:spid="_x0000_s1026" o:spt="1" style="position:absolute;left:1143;top:282;height:315;width:11919;v-text-anchor:middle;" fillcolor="#5B9BD5 [3204]" filled="t" stroked="f" coordsize="21600,21600" o:gfxdata="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3yKYN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_x0000_s1026" o:spid="_x0000_s1026" o:spt="100" style="position:absolute;left:1153;top:565;height:748;width:3122;v-text-anchor:middle;" fillcolor="#5B9BD5 [3204]" filled="t" stroked="f" coordsize="3706,536" o:gfxdata="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h3dydtwAAANoAAAAP&#10;AAAAAAAAAAEAIAAAACIAAABkcnMvZG93bnJldi54bWxQSwECFAAUAAAACACHTuJAMy8FnjsAAAA5&#10;AAAAEAAAAAAAAAABACAAAAAGAQAAZHJzL3NoYXBleG1sLnhtbFBLBQYAAAAABgAGAFsBAACwAwAA&#10;AAA=&#10;" path="m0,10l3706,0,3384,536,0,536,0,10xe">
                  <v:path o:connectlocs="0,13;3122,0;2850,748;0,748;0,13" o:connectangles="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ge">
                  <wp:posOffset>236220</wp:posOffset>
                </wp:positionV>
                <wp:extent cx="2071370" cy="326390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B9BD5"/>
                                <w:spacing w:val="2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pacing w:val="0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6350" w14:stA="90999" w14:stPos="0" w14:endA="300" w14:endPos="0" w14:dist="0" w14:dir="5400000" w14:fadeDir="5400000" w14:sx="100000" w14:sy="-90000" w14:kx="0" w14:algn="bl"/>
                                <w14:props3d w14:extrusionH="0" w14:contourW="0" w14:prstMaterial="clear"/>
                              </w:rPr>
                              <w:t>求职意向：专利申请岗位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7pt;margin-top:18.6pt;height:25.7pt;width:163.1pt;mso-position-vertical-relative:page;z-index:252186624;mso-width-relative:page;mso-height-relative:page;" filled="f" stroked="f" coordsize="21600,21600" o:gfxdata="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TAjcI2wAAAAkBAAAPAAAAAAAAAAEAIAAA&#10;ACIAAABkcnMvZG93bnJldi54bWxQSwECFAAUAAAACACHTuJApfMtx0ICAAB0BAAADgAAAAAAAAAB&#10;ACAAAAAq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B9BD5"/>
                          <w:spacing w:val="20"/>
                          <w:sz w:val="24"/>
                          <w:szCs w:val="24"/>
                          <w:u w:val="none" w:color="auto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pacing w:val="0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6350" w14:stA="90999" w14:stPos="0" w14:endA="300" w14:endPos="0" w14:dist="0" w14:dir="5400000" w14:fadeDir="5400000" w14:sx="100000" w14:sy="-90000" w14:kx="0" w14:algn="bl"/>
                          <w14:props3d w14:extrusionH="0" w14:contourW="0" w14:prstMaterial="clear"/>
                        </w:rPr>
                        <w:t>求职意向：专利申请岗位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w:drawing>
          <wp:anchor distT="0" distB="0" distL="114300" distR="114300" simplePos="0" relativeHeight="252185600" behindDoc="0" locked="0" layoutInCell="1" allowOverlap="1">
            <wp:simplePos x="0" y="0"/>
            <wp:positionH relativeFrom="column">
              <wp:posOffset>5371465</wp:posOffset>
            </wp:positionH>
            <wp:positionV relativeFrom="page">
              <wp:posOffset>565785</wp:posOffset>
            </wp:positionV>
            <wp:extent cx="1058545" cy="1250950"/>
            <wp:effectExtent l="12700" t="12700" r="20955" b="19050"/>
            <wp:wrapNone/>
            <wp:docPr id="2" name="明月 2" descr="02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明月 2" descr="02-灰"/>
                    <pic:cNvPicPr>
                      <a:picLocks noChangeAspect="1"/>
                    </pic:cNvPicPr>
                  </pic:nvPicPr>
                  <pic:blipFill>
                    <a:blip r:embed="rId4">
                      <a:lum contrast="12000"/>
                    </a:blip>
                    <a:srcRect l="7170" t="2099" r="9238" b="2365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250950"/>
                    </a:xfrm>
                    <a:prstGeom prst="rect">
                      <a:avLst/>
                    </a:prstGeom>
                    <a:ln w="127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/>
    <w:p>
      <w: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ge">
                  <wp:posOffset>972820</wp:posOffset>
                </wp:positionV>
                <wp:extent cx="4226560" cy="822960"/>
                <wp:effectExtent l="0" t="0" r="0" b="0"/>
                <wp:wrapNone/>
                <wp:docPr id="52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8229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420"/>
                                <w:tab w:val="left" w:pos="35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姓  名：徐晓澜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学  历：本科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420"/>
                                <w:tab w:val="left" w:pos="35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住  址：北京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  日：1998-10-08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57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  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"mailto:123456@qq.com"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123456@qq.com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  话：1234567890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51.2pt;margin-top:76.6pt;height:64.8pt;width:332.8pt;mso-position-vertical-relative:page;z-index:252187648;v-text-anchor:middle;mso-width-relative:page;mso-height-relative:page;" filled="f" stroked="f" coordsize="21600,21600" o:gfxdata="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OnTG72AAA&#10;AAsBAAAPAAAAAAAAAAEAIAAAACIAAABkcnMvZG93bnJldi54bWxQSwECFAAUAAAACACHTuJASHku&#10;ieUBAAC0AwAADgAAAAAAAAABACAAAAAnAQAAZHJzL2Uyb0RvYy54bWxQSwUGAAAAAAYABgBZAQAA&#10;f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420"/>
                          <w:tab w:val="left" w:pos="35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姓  名：徐晓澜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学  历：本科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420"/>
                          <w:tab w:val="left" w:pos="35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住  址：北京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生  日：1998-10-08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57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  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instrText xml:space="preserve"> HYPERLINK "mailto:123456@qq.com"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123456@qq.com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  话：1234567890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84"/>
        </w:rPr>
        <mc:AlternateContent>
          <mc:Choice Requires="wpg">
            <w:drawing>
              <wp:anchor distT="0" distB="0" distL="114300" distR="114300" simplePos="0" relativeHeight="252191744" behindDoc="1" locked="0" layoutInCell="1" allowOverlap="1">
                <wp:simplePos x="0" y="0"/>
                <wp:positionH relativeFrom="column">
                  <wp:posOffset>483870</wp:posOffset>
                </wp:positionH>
                <wp:positionV relativeFrom="page">
                  <wp:posOffset>1066165</wp:posOffset>
                </wp:positionV>
                <wp:extent cx="2484120" cy="648335"/>
                <wp:effectExtent l="0" t="0" r="5080" b="1206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120" cy="648335"/>
                          <a:chOff x="1044" y="1959"/>
                          <a:chExt cx="3912" cy="1021"/>
                        </a:xfrm>
                      </wpg:grpSpPr>
                      <wps:wsp>
                        <wps:cNvPr id="18" name="矩形 18"/>
                        <wps:cNvSpPr/>
                        <wps:spPr>
                          <a:xfrm>
                            <a:off x="1044" y="1959"/>
                            <a:ext cx="293" cy="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4664" y="1959"/>
                            <a:ext cx="293" cy="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矩形 43"/>
                        <wps:cNvSpPr/>
                        <wps:spPr>
                          <a:xfrm>
                            <a:off x="1044" y="2323"/>
                            <a:ext cx="293" cy="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矩形 21"/>
                        <wps:cNvSpPr/>
                        <wps:spPr>
                          <a:xfrm>
                            <a:off x="4664" y="2323"/>
                            <a:ext cx="293" cy="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矩形 44"/>
                        <wps:cNvSpPr/>
                        <wps:spPr>
                          <a:xfrm>
                            <a:off x="1044" y="2688"/>
                            <a:ext cx="293" cy="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矩形 46"/>
                        <wps:cNvSpPr/>
                        <wps:spPr>
                          <a:xfrm>
                            <a:off x="4664" y="2688"/>
                            <a:ext cx="293" cy="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.1pt;margin-top:83.95pt;height:51.05pt;width:195.6pt;mso-position-vertical-relative:page;z-index:-251124736;mso-width-relative:page;mso-height-relative:page;" coordorigin="1044,1959" coordsize="3912,1021" o:gfxdata="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ABiUwb2wAA&#10;AAoBAAAPAAAAAAAAAAEAIAAAACIAAABkcnMvZG93bnJldi54bWxQSwECFAAUAAAACACHTuJAI0L5&#10;JnEDAACkFAAADgAAAAAAAAABACAAAAAqAQAAZHJzL2Uyb0RvYy54bWxQSwUGAAAAAAYABgBZAQAA&#10;DQcAAAAA&#10;">
                <o:lock v:ext="edit" aspectratio="f"/>
                <v:rect id="_x0000_s1026" o:spid="_x0000_s1026" o:spt="1" style="position:absolute;left:1044;top:1959;height:293;width:293;v-text-anchor:middle;" fillcolor="#5B9BD5 [3204]" filled="t" stroked="f" coordsize="21600,21600" o:gfxdata="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rFtK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664;top:1959;height:293;width:293;v-text-anchor:middle;" fillcolor="#5B9BD5 [3204]" filled="t" stroked="f" coordsize="21600,21600" o:gfxdata="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tp3x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044;top:2323;height:293;width:293;v-text-anchor:middle;" fillcolor="#5B9BD5 [3204]" filled="t" stroked="f" coordsize="21600,21600" o:gfxdata="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7vmJ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664;top:2323;height:293;width:293;v-text-anchor:middle;" fillcolor="#5B9BD5 [3204]" filled="t" stroked="f" coordsize="21600,21600" o:gfxdata="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+jhq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044;top:2688;height:293;width:293;v-text-anchor:middle;" fillcolor="#5B9BD5 [3204]" filled="t" stroked="f" coordsize="21600,21600" o:gfxdata="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FJ+U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664;top:2688;height:293;width:293;v-text-anchor:middle;" fillcolor="#5B9BD5 [3204]" filled="t" stroked="f" coordsize="21600,21600" o:gfxdata="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8xFv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84"/>
          <w:szCs w:val="84"/>
        </w:rPr>
        <mc:AlternateContent>
          <mc:Choice Requires="wpg">
            <w:drawing>
              <wp:anchor distT="0" distB="0" distL="114300" distR="114300" simplePos="0" relativeHeight="252188672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ge">
                  <wp:posOffset>1104900</wp:posOffset>
                </wp:positionV>
                <wp:extent cx="2435860" cy="578485"/>
                <wp:effectExtent l="0" t="0" r="2540" b="5715"/>
                <wp:wrapNone/>
                <wp:docPr id="104" name="组合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5567" cy="578485"/>
                          <a:chOff x="5944" y="1866"/>
                          <a:chExt cx="7795" cy="1818"/>
                        </a:xfr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g:grpSpPr>
                      <wpg:grpSp>
                        <wpg:cNvPr id="102" name="组合 102"/>
                        <wpg:cNvGrpSpPr/>
                        <wpg:grpSpPr>
                          <a:xfrm>
                            <a:off x="5944" y="1868"/>
                            <a:ext cx="400" cy="1768"/>
                            <a:chOff x="5944" y="1868"/>
                            <a:chExt cx="400" cy="1768"/>
                          </a:xfrm>
                          <a:grpFill/>
                        </wpg:grpSpPr>
                        <pic:pic xmlns:pic="http://schemas.openxmlformats.org/drawingml/2006/picture">
                          <pic:nvPicPr>
                            <pic:cNvPr id="97" name="图片 97" descr="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54" y="2572"/>
                              <a:ext cx="374" cy="3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8" name="图片 98" descr="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44" y="1868"/>
                              <a:ext cx="392" cy="30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1" name="图片 101" descr="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970" y="3403"/>
                              <a:ext cx="374" cy="23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3" name="组合 103"/>
                        <wpg:cNvGrpSpPr/>
                        <wpg:grpSpPr>
                          <a:xfrm>
                            <a:off x="13322" y="1866"/>
                            <a:ext cx="417" cy="1818"/>
                            <a:chOff x="13322" y="1866"/>
                            <a:chExt cx="417" cy="1818"/>
                          </a:xfrm>
                          <a:grpFill/>
                        </wpg:grpSpPr>
                        <pic:pic xmlns:pic="http://schemas.openxmlformats.org/drawingml/2006/picture">
                          <pic:nvPicPr>
                            <pic:cNvPr id="99" name="图片 99" descr="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96DAC541-7B7A-43D3-8B79-37D633B846F1}">
                                  <asvg:svgBlip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331" y="3365"/>
                              <a:ext cx="317" cy="31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00" name="图片 100" descr="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325" y="2580"/>
                              <a:ext cx="339" cy="33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6" name="图片 96" descr="图形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96DAC541-7B7A-43D3-8B79-37D633B846F1}">
                                  <asvg:svgBlip xmlns:asvg="http://schemas.microsoft.com/office/drawing/2016/SVG/main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322" y="1866"/>
                              <a:ext cx="417" cy="32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.4pt;margin-top:87pt;height:45.55pt;width:191.8pt;mso-position-vertical-relative:page;z-index:252188672;mso-width-relative:page;mso-height-relative:page;" coordorigin="5944,1866" coordsize="7795,1818" o:gfxdata="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">
                <o:lock v:ext="edit" aspectratio="f"/>
                <v:group id="_x0000_s1026" o:spid="_x0000_s1026" o:spt="203" style="position:absolute;left:5944;top:1868;height:1768;width:400;" coordorigin="5944,1868" coordsize="400,1768" o:gfxdata="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gSmP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75" alt="1" type="#_x0000_t75" style="position:absolute;left:5954;top:2572;height:335;width:374;" filled="f" o:preferrelative="t" stroked="f" coordsize="21600,21600" o:gfxdata="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uMjT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17" o:title=""/>
                    <o:lock v:ext="edit" aspectratio="t"/>
                  </v:shape>
                  <v:shape id="_x0000_s1026" o:spid="_x0000_s1026" o:spt="75" alt="15" type="#_x0000_t75" style="position:absolute;left:5944;top:1868;height:301;width:392;" filled="f" o:preferrelative="t" stroked="f" coordsize="21600,21600" o:gfxdata="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2IHBC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18" o:title=""/>
                    <o:lock v:ext="edit" aspectratio="t"/>
                  </v:shape>
                  <v:shape id="_x0000_s1026" o:spid="_x0000_s1026" o:spt="75" alt="8" type="#_x0000_t75" style="position:absolute;left:5970;top:3403;height:233;width:374;" filled="f" o:preferrelative="t" stroked="f" coordsize="21600,21600" o:gfxdata="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inBub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9" o:title=""/>
                    <o:lock v:ext="edit" aspectratio="t"/>
                  </v:shape>
                </v:group>
                <v:group id="_x0000_s1026" o:spid="_x0000_s1026" o:spt="203" style="position:absolute;left:13322;top:1866;height:1818;width:417;" coordorigin="13322,1866" coordsize="417,1818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75" alt="23" type="#_x0000_t75" style="position:absolute;left:13331;top:3365;height:319;width:317;" filled="f" o:preferrelative="t" stroked="f" coordsize="21600,21600" o:gfxdata="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E9YF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20" o:title=""/>
                    <o:lock v:ext="edit" aspectratio="t"/>
                  </v:shape>
                  <v:shape id="_x0000_s1026" o:spid="_x0000_s1026" o:spt="75" alt="4" type="#_x0000_t75" style="position:absolute;left:13325;top:2580;height:331;width:339;" filled="f" o:preferrelative="t" stroked="f" coordsize="21600,21600" o:gfxdata="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DQ8Gb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21" o:title=""/>
                    <o:lock v:ext="edit" aspectratio="t"/>
                  </v:shape>
                  <v:shape id="_x0000_s1026" o:spid="_x0000_s1026" o:spt="75" alt="图形5" type="#_x0000_t75" style="position:absolute;left:13322;top:1866;height:327;width:417;" filled="f" o:preferrelative="t" stroked="f" coordsize="21600,21600" o:gfxdata="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PU0k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22" o:title=""/>
                    <o:lock v:ext="edit" aspectratio="t"/>
                  </v:shape>
                </v:group>
              </v:group>
            </w:pict>
          </mc:Fallback>
        </mc:AlternateContent>
      </w:r>
    </w:p>
    <w:p/>
    <w:p/>
    <w:p>
      <w:pPr>
        <w:sectPr>
          <w:pgSz w:w="11906" w:h="16838"/>
          <w:pgMar w:top="0" w:right="0" w:bottom="0" w:left="0" w:header="851" w:footer="992" w:gutter="0"/>
          <w:cols w:space="0" w:num="1"/>
          <w:rtlGutter w:val="0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2163072" behindDoc="1" locked="0" layoutInCell="1" allowOverlap="1">
                <wp:simplePos x="0" y="0"/>
                <wp:positionH relativeFrom="column">
                  <wp:posOffset>459105</wp:posOffset>
                </wp:positionH>
                <wp:positionV relativeFrom="page">
                  <wp:posOffset>2331085</wp:posOffset>
                </wp:positionV>
                <wp:extent cx="1847850" cy="6057265"/>
                <wp:effectExtent l="0" t="0" r="6350" b="63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6057265"/>
                          <a:chOff x="5035" y="3932"/>
                          <a:chExt cx="2910" cy="9539"/>
                        </a:xfrm>
                      </wpg:grpSpPr>
                      <wps:wsp>
                        <wps:cNvPr id="50" name="圆角矩形 50"/>
                        <wps:cNvSpPr/>
                        <wps:spPr>
                          <a:xfrm>
                            <a:off x="5035" y="3932"/>
                            <a:ext cx="2910" cy="438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圆角矩形 51"/>
                        <wps:cNvSpPr/>
                        <wps:spPr>
                          <a:xfrm>
                            <a:off x="5035" y="6449"/>
                            <a:ext cx="2910" cy="438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圆角矩形 53"/>
                        <wps:cNvSpPr/>
                        <wps:spPr>
                          <a:xfrm>
                            <a:off x="5035" y="11325"/>
                            <a:ext cx="2910" cy="438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圆角矩形 54"/>
                        <wps:cNvSpPr/>
                        <wps:spPr>
                          <a:xfrm>
                            <a:off x="5035" y="13033"/>
                            <a:ext cx="2910" cy="438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.15pt;margin-top:183.55pt;height:476.95pt;width:145.5pt;mso-position-vertical-relative:page;z-index:-251153408;mso-width-relative:page;mso-height-relative:page;" coordorigin="5035,3932" coordsize="2910,9539" o:gfxdata="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AT7FVc2gAAAAsBAAAPAAAAAAAAAAEAIAAAACIAAABkcnMvZG93bnJldi54bWxQSwECFAAU&#10;AAAACACHTuJACQqeY0UDAAD7DgAADgAAAAAAAAABACAAAAApAQAAZHJzL2Uyb0RvYy54bWxQSwUG&#10;AAAAAAYABgBZAQAA4AYAAAAA&#10;">
                <o:lock v:ext="edit" aspectratio="f"/>
                <v:roundrect id="_x0000_s1026" o:spid="_x0000_s1026" o:spt="2" style="position:absolute;left:5035;top:3932;height:438;width:2910;v-text-anchor:middle;" fillcolor="#5B9BD5 [3204]" filled="t" stroked="f" coordsize="21600,21600" arcsize="0.166666666666667" o:gfxdata="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Pblq+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_x0000_s1026" o:spid="_x0000_s1026" o:spt="2" style="position:absolute;left:5035;top:6449;height:438;width:2910;v-text-anchor:middle;" fillcolor="#5B9BD5 [3204]" filled="t" stroked="f" coordsize="21600,21600" arcsize="0.166666666666667" o:gfxdata="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JczN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_x0000_s1026" o:spid="_x0000_s1026" o:spt="2" style="position:absolute;left:5035;top:11325;height:438;width:2910;v-text-anchor:middle;" fillcolor="#5B9BD5 [3204]" filled="t" stroked="f" coordsize="21600,21600" arcsize="0.166666666666667" o:gfxdata="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CQj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_x0000_s1026" o:spid="_x0000_s1026" o:spt="2" style="position:absolute;left:5035;top:13033;height:438;width:2910;v-text-anchor:middle;" fillcolor="#5B9BD5 [3204]" filled="t" stroked="f" coordsize="21600,21600" arcsize="0.166666666666667" o:gfxdata="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4JCs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948800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ge">
                  <wp:posOffset>2482850</wp:posOffset>
                </wp:positionV>
                <wp:extent cx="4334510" cy="5774690"/>
                <wp:effectExtent l="0" t="4445" r="8890" b="12065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4510" cy="5774690"/>
                          <a:chOff x="7949" y="4193"/>
                          <a:chExt cx="6826" cy="9094"/>
                        </a:xfrm>
                      </wpg:grpSpPr>
                      <wps:wsp>
                        <wps:cNvPr id="58" name="直接连接符 15"/>
                        <wps:cNvCnPr/>
                        <wps:spPr>
                          <a:xfrm>
                            <a:off x="7949" y="4193"/>
                            <a:ext cx="6827" cy="2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接连接符 15"/>
                        <wps:cNvCnPr/>
                        <wps:spPr>
                          <a:xfrm>
                            <a:off x="7949" y="6698"/>
                            <a:ext cx="6827" cy="2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接连接符 15"/>
                        <wps:cNvCnPr/>
                        <wps:spPr>
                          <a:xfrm>
                            <a:off x="7949" y="11577"/>
                            <a:ext cx="6827" cy="2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连接符 15"/>
                        <wps:cNvCnPr/>
                        <wps:spPr>
                          <a:xfrm>
                            <a:off x="7949" y="13285"/>
                            <a:ext cx="6827" cy="2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0.1pt;margin-top:195.5pt;height:454.7pt;width:341.3pt;mso-position-vertical-relative:page;z-index:255948800;mso-width-relative:page;mso-height-relative:page;" coordorigin="7949,4193" coordsize="6826,9094" o:gfxdata="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x4c9ydsAAAANAQAADwAAAAAAAAABACAAAAAiAAAAZHJzL2Rv&#10;d25yZXYueG1sUEsBAhQAFAAAAAgAh07iQLFxojqpAgAA/QoAAA4AAAAAAAAAAQAgAAAAKgEAAGRy&#10;cy9lMm9Eb2MueG1sUEsFBgAAAAAGAAYAWQEAAEUGAAAAAA==&#10;">
                <o:lock v:ext="edit" aspectratio="f"/>
                <v:line id="直接连接符 15" o:spid="_x0000_s1026" o:spt="20" style="position:absolute;left:7949;top:4193;height:2;width:6827;" filled="f" stroked="t" coordsize="21600,21600" o:gfxdata="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IbKa+5AAAA2wAA&#10;AA8AAAAAAAAAAQAgAAAAIgAAAGRycy9kb3ducmV2LnhtbFBLAQIUABQAAAAIAIdO4kAzLwWeOwAA&#10;ADkAAAAQAAAAAAAAAAEAIAAAAAgBAABkcnMvc2hhcGV4bWwueG1sUEsFBgAAAAAGAAYAWwEAALID&#10;AAAAAA==&#10;">
                  <v:fill on="f" focussize="0,0"/>
                  <v:stroke color="#BFBFBF [2412]" miterlimit="8" joinstyle="miter"/>
                  <v:imagedata o:title=""/>
                  <o:lock v:ext="edit" aspectratio="f"/>
                </v:line>
                <v:line id="直接连接符 15" o:spid="_x0000_s1026" o:spt="20" style="position:absolute;left:7949;top:6698;height:2;width:6827;" filled="f" stroked="t" coordsize="21600,21600" o:gfxdata="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IB7xS5AAAA2wAA&#10;AA8AAAAAAAAAAQAgAAAAIgAAAGRycy9kb3ducmV2LnhtbFBLAQIUABQAAAAIAIdO4kAzLwWeOwAA&#10;ADkAAAAQAAAAAAAAAAEAIAAAAAgBAABkcnMvc2hhcGV4bWwueG1sUEsFBgAAAAAGAAYAWwEAALID&#10;AAAAAA==&#10;">
                  <v:fill on="f" focussize="0,0"/>
                  <v:stroke color="#BFBFBF [2412]" miterlimit="8" joinstyle="miter"/>
                  <v:imagedata o:title=""/>
                  <o:lock v:ext="edit" aspectratio="f"/>
                </v:line>
                <v:line id="直接连接符 15" o:spid="_x0000_s1026" o:spt="20" style="position:absolute;left:7949;top:11577;height:2;width:6827;" filled="f" stroked="t" coordsize="21600,21600" o:gfxdata="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TUqPvQAA&#10;ANsAAAAPAAAAAAAAAAEAIAAAACIAAABkcnMvZG93bnJldi54bWxQSwECFAAUAAAACACHTuJAMy8F&#10;njsAAAA5AAAAEAAAAAAAAAABACAAAAAMAQAAZHJzL3NoYXBleG1sLnhtbFBLBQYAAAAABgAGAFsB&#10;AAC2AwAAAAA=&#10;">
                  <v:fill on="f" focussize="0,0"/>
                  <v:stroke color="#BFBFBF [2412]" miterlimit="8" joinstyle="miter"/>
                  <v:imagedata o:title=""/>
                  <o:lock v:ext="edit" aspectratio="f"/>
                </v:line>
                <v:line id="直接连接符 15" o:spid="_x0000_s1026" o:spt="20" style="position:absolute;left:7949;top:13285;height:2;width:6827;" filled="f" stroked="t" coordsize="21600,21600" o:gfxdata="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n9T4vQAA&#10;ANsAAAAPAAAAAAAAAAEAIAAAACIAAABkcnMvZG93bnJldi54bWxQSwECFAAUAAAACACHTuJAMy8F&#10;njsAAAA5AAAAEAAAAAAAAAABACAAAAAMAQAAZHJzL3NoYXBleG1sLnhtbFBLBQYAAAAABgAGAFsB&#10;AAC2AwAAAAA=&#10;">
                  <v:fill on="f" focussize="0,0"/>
                  <v:stroke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946752" behindDoc="0" locked="0" layoutInCell="1" allowOverlap="1">
                <wp:simplePos x="0" y="0"/>
                <wp:positionH relativeFrom="column">
                  <wp:posOffset>6747510</wp:posOffset>
                </wp:positionH>
                <wp:positionV relativeFrom="page">
                  <wp:posOffset>7044690</wp:posOffset>
                </wp:positionV>
                <wp:extent cx="236220" cy="236220"/>
                <wp:effectExtent l="0" t="0" r="5080" b="5080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" cy="236220"/>
                          <a:chOff x="14828" y="11377"/>
                          <a:chExt cx="372" cy="372"/>
                        </a:xfrm>
                      </wpg:grpSpPr>
                      <wps:wsp>
                        <wps:cNvPr id="88" name="椭圆 19"/>
                        <wps:cNvSpPr/>
                        <wps:spPr>
                          <a:xfrm>
                            <a:off x="14828" y="11377"/>
                            <a:ext cx="373" cy="373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9" name="Freeform 28"/>
                        <wps:cNvSpPr/>
                        <wps:spPr bwMode="auto">
                          <a:xfrm>
                            <a:off x="14909" y="11459"/>
                            <a:ext cx="211" cy="208"/>
                          </a:xfrm>
                          <a:custGeom>
                            <a:avLst/>
                            <a:gdLst>
                              <a:gd name="T0" fmla="*/ 16 w 136"/>
                              <a:gd name="T1" fmla="*/ 57 h 134"/>
                              <a:gd name="T2" fmla="*/ 0 w 136"/>
                              <a:gd name="T3" fmla="*/ 72 h 134"/>
                              <a:gd name="T4" fmla="*/ 25 w 136"/>
                              <a:gd name="T5" fmla="*/ 92 h 134"/>
                              <a:gd name="T6" fmla="*/ 37 w 136"/>
                              <a:gd name="T7" fmla="*/ 78 h 134"/>
                              <a:gd name="T8" fmla="*/ 55 w 136"/>
                              <a:gd name="T9" fmla="*/ 80 h 134"/>
                              <a:gd name="T10" fmla="*/ 42 w 136"/>
                              <a:gd name="T11" fmla="*/ 95 h 134"/>
                              <a:gd name="T12" fmla="*/ 44 w 136"/>
                              <a:gd name="T13" fmla="*/ 115 h 134"/>
                              <a:gd name="T14" fmla="*/ 65 w 136"/>
                              <a:gd name="T15" fmla="*/ 134 h 134"/>
                              <a:gd name="T16" fmla="*/ 92 w 136"/>
                              <a:gd name="T17" fmla="*/ 98 h 134"/>
                              <a:gd name="T18" fmla="*/ 79 w 136"/>
                              <a:gd name="T19" fmla="*/ 92 h 134"/>
                              <a:gd name="T20" fmla="*/ 80 w 136"/>
                              <a:gd name="T21" fmla="*/ 78 h 134"/>
                              <a:gd name="T22" fmla="*/ 96 w 136"/>
                              <a:gd name="T23" fmla="*/ 76 h 134"/>
                              <a:gd name="T24" fmla="*/ 107 w 136"/>
                              <a:gd name="T25" fmla="*/ 90 h 134"/>
                              <a:gd name="T26" fmla="*/ 136 w 136"/>
                              <a:gd name="T27" fmla="*/ 62 h 134"/>
                              <a:gd name="T28" fmla="*/ 103 w 136"/>
                              <a:gd name="T29" fmla="*/ 40 h 134"/>
                              <a:gd name="T30" fmla="*/ 90 w 136"/>
                              <a:gd name="T31" fmla="*/ 54 h 134"/>
                              <a:gd name="T32" fmla="*/ 75 w 136"/>
                              <a:gd name="T33" fmla="*/ 40 h 134"/>
                              <a:gd name="T34" fmla="*/ 93 w 136"/>
                              <a:gd name="T35" fmla="*/ 27 h 134"/>
                              <a:gd name="T36" fmla="*/ 71 w 136"/>
                              <a:gd name="T37" fmla="*/ 0 h 134"/>
                              <a:gd name="T38" fmla="*/ 37 w 136"/>
                              <a:gd name="T39" fmla="*/ 28 h 134"/>
                              <a:gd name="T40" fmla="*/ 30 w 136"/>
                              <a:gd name="T41" fmla="*/ 16 h 134"/>
                              <a:gd name="T42" fmla="*/ 12 w 136"/>
                              <a:gd name="T43" fmla="*/ 15 h 134"/>
                              <a:gd name="T44" fmla="*/ 19 w 136"/>
                              <a:gd name="T45" fmla="*/ 32 h 134"/>
                              <a:gd name="T46" fmla="*/ 16 w 136"/>
                              <a:gd name="T47" fmla="*/ 5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36" h="134">
                                <a:moveTo>
                                  <a:pt x="16" y="57"/>
                                </a:moveTo>
                                <a:cubicBezTo>
                                  <a:pt x="6" y="64"/>
                                  <a:pt x="0" y="72"/>
                                  <a:pt x="0" y="72"/>
                                </a:cubicBezTo>
                                <a:cubicBezTo>
                                  <a:pt x="0" y="72"/>
                                  <a:pt x="16" y="94"/>
                                  <a:pt x="25" y="92"/>
                                </a:cubicBezTo>
                                <a:cubicBezTo>
                                  <a:pt x="33" y="90"/>
                                  <a:pt x="33" y="85"/>
                                  <a:pt x="37" y="78"/>
                                </a:cubicBezTo>
                                <a:cubicBezTo>
                                  <a:pt x="40" y="70"/>
                                  <a:pt x="54" y="72"/>
                                  <a:pt x="55" y="80"/>
                                </a:cubicBezTo>
                                <a:cubicBezTo>
                                  <a:pt x="55" y="87"/>
                                  <a:pt x="53" y="94"/>
                                  <a:pt x="42" y="95"/>
                                </a:cubicBezTo>
                                <a:cubicBezTo>
                                  <a:pt x="32" y="96"/>
                                  <a:pt x="31" y="108"/>
                                  <a:pt x="44" y="115"/>
                                </a:cubicBezTo>
                                <a:cubicBezTo>
                                  <a:pt x="56" y="122"/>
                                  <a:pt x="56" y="127"/>
                                  <a:pt x="65" y="134"/>
                                </a:cubicBezTo>
                                <a:cubicBezTo>
                                  <a:pt x="74" y="124"/>
                                  <a:pt x="98" y="105"/>
                                  <a:pt x="92" y="98"/>
                                </a:cubicBezTo>
                                <a:cubicBezTo>
                                  <a:pt x="86" y="95"/>
                                  <a:pt x="85" y="99"/>
                                  <a:pt x="79" y="92"/>
                                </a:cubicBezTo>
                                <a:cubicBezTo>
                                  <a:pt x="73" y="86"/>
                                  <a:pt x="78" y="80"/>
                                  <a:pt x="80" y="78"/>
                                </a:cubicBezTo>
                                <a:cubicBezTo>
                                  <a:pt x="82" y="75"/>
                                  <a:pt x="90" y="70"/>
                                  <a:pt x="96" y="76"/>
                                </a:cubicBezTo>
                                <a:cubicBezTo>
                                  <a:pt x="102" y="82"/>
                                  <a:pt x="96" y="89"/>
                                  <a:pt x="107" y="90"/>
                                </a:cubicBezTo>
                                <a:cubicBezTo>
                                  <a:pt x="118" y="91"/>
                                  <a:pt x="127" y="71"/>
                                  <a:pt x="136" y="62"/>
                                </a:cubicBezTo>
                                <a:cubicBezTo>
                                  <a:pt x="123" y="49"/>
                                  <a:pt x="114" y="34"/>
                                  <a:pt x="103" y="40"/>
                                </a:cubicBezTo>
                                <a:cubicBezTo>
                                  <a:pt x="91" y="46"/>
                                  <a:pt x="98" y="45"/>
                                  <a:pt x="90" y="54"/>
                                </a:cubicBezTo>
                                <a:cubicBezTo>
                                  <a:pt x="81" y="62"/>
                                  <a:pt x="67" y="48"/>
                                  <a:pt x="75" y="40"/>
                                </a:cubicBezTo>
                                <a:cubicBezTo>
                                  <a:pt x="83" y="32"/>
                                  <a:pt x="85" y="36"/>
                                  <a:pt x="93" y="27"/>
                                </a:cubicBezTo>
                                <a:cubicBezTo>
                                  <a:pt x="101" y="18"/>
                                  <a:pt x="83" y="12"/>
                                  <a:pt x="71" y="0"/>
                                </a:cubicBezTo>
                                <a:cubicBezTo>
                                  <a:pt x="60" y="15"/>
                                  <a:pt x="45" y="29"/>
                                  <a:pt x="37" y="28"/>
                                </a:cubicBezTo>
                                <a:cubicBezTo>
                                  <a:pt x="30" y="26"/>
                                  <a:pt x="30" y="22"/>
                                  <a:pt x="30" y="16"/>
                                </a:cubicBezTo>
                                <a:cubicBezTo>
                                  <a:pt x="30" y="11"/>
                                  <a:pt x="18" y="8"/>
                                  <a:pt x="12" y="15"/>
                                </a:cubicBezTo>
                                <a:cubicBezTo>
                                  <a:pt x="6" y="23"/>
                                  <a:pt x="11" y="30"/>
                                  <a:pt x="19" y="32"/>
                                </a:cubicBezTo>
                                <a:cubicBezTo>
                                  <a:pt x="27" y="33"/>
                                  <a:pt x="26" y="50"/>
                                  <a:pt x="16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31.3pt;margin-top:554.7pt;height:18.6pt;width:18.6pt;mso-position-vertical-relative:page;z-index:255946752;mso-width-relative:page;mso-height-relative:page;" coordorigin="14828,11377" coordsize="372,372" o:gfxdata="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">
                <o:lock v:ext="edit" aspectratio="f"/>
                <v:shape id="椭圆 19" o:spid="_x0000_s1026" o:spt="3" type="#_x0000_t3" style="position:absolute;left:14828;top:11377;height:373;width:373;v-text-anchor:middle;" fillcolor="#5B9BD5 [3204]" filled="t" stroked="f" coordsize="21600,21600" o:gfxdata="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34u/m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28" o:spid="_x0000_s1026" o:spt="100" style="position:absolute;left:14909;top:11459;height:208;width:211;" fillcolor="#FFFFFF [3212]" filled="t" stroked="f" coordsize="136,134" o:gfxdata="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HBHm8AAAA&#10;2wAAAA8AAAAAAAAAAQAgAAAAIgAAAGRycy9kb3ducmV2LnhtbFBLAQIUABQAAAAIAIdO4kAzLwWe&#10;OwAAADkAAAAQAAAAAAAAAAEAIAAAAAsBAABkcnMvc2hhcGV4bWwueG1sUEsFBgAAAAAGAAYAWwEA&#10;ALUDAAAAAA==&#10;" path="m16,57c6,64,0,72,0,72c0,72,16,94,25,92c33,90,33,85,37,78c40,70,54,72,55,80c55,87,53,94,42,95c32,96,31,108,44,115c56,122,56,127,65,134c74,124,98,105,92,98c86,95,85,99,79,92c73,86,78,80,80,78c82,75,90,70,96,76c102,82,96,89,107,90c118,91,127,71,136,62c123,49,114,34,103,40c91,46,98,45,90,54c81,62,67,48,75,40c83,32,85,36,93,27c101,18,83,12,71,0c60,15,45,29,37,28c30,26,30,22,30,16c30,11,18,8,12,15c6,23,11,30,19,32c27,33,26,50,16,57xe">
                  <v:path o:connectlocs="24,88;0,111;38,142;57,121;85,124;65,147;68,178;100,208;142,152;122,142;124,121;148,117;166,139;211,96;159,62;139,83;116,62;144,41;110,0;57,43;46,24;18,23;29,49;24,88" o:connectangles="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947776" behindDoc="0" locked="0" layoutInCell="1" allowOverlap="1">
                <wp:simplePos x="0" y="0"/>
                <wp:positionH relativeFrom="column">
                  <wp:posOffset>6752590</wp:posOffset>
                </wp:positionH>
                <wp:positionV relativeFrom="page">
                  <wp:posOffset>3935730</wp:posOffset>
                </wp:positionV>
                <wp:extent cx="236220" cy="236220"/>
                <wp:effectExtent l="0" t="0" r="5080" b="508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" cy="236220"/>
                          <a:chOff x="14836" y="6481"/>
                          <a:chExt cx="372" cy="372"/>
                        </a:xfrm>
                      </wpg:grpSpPr>
                      <wps:wsp>
                        <wps:cNvPr id="76" name="椭圆 18"/>
                        <wps:cNvSpPr/>
                        <wps:spPr>
                          <a:xfrm>
                            <a:off x="14836" y="6481"/>
                            <a:ext cx="373" cy="373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6" name="Freeform 31"/>
                        <wps:cNvSpPr>
                          <a:spLocks noEditPoints="1"/>
                        </wps:cNvSpPr>
                        <wps:spPr bwMode="auto">
                          <a:xfrm>
                            <a:off x="14925" y="6579"/>
                            <a:ext cx="196" cy="159"/>
                          </a:xfrm>
                          <a:custGeom>
                            <a:avLst/>
                            <a:gdLst>
                              <a:gd name="T0" fmla="*/ 327 w 593"/>
                              <a:gd name="T1" fmla="*/ 317 h 472"/>
                              <a:gd name="T2" fmla="*/ 277 w 593"/>
                              <a:gd name="T3" fmla="*/ 325 h 472"/>
                              <a:gd name="T4" fmla="*/ 270 w 593"/>
                              <a:gd name="T5" fmla="*/ 309 h 472"/>
                              <a:gd name="T6" fmla="*/ 277 w 593"/>
                              <a:gd name="T7" fmla="*/ 235 h 472"/>
                              <a:gd name="T8" fmla="*/ 327 w 593"/>
                              <a:gd name="T9" fmla="*/ 243 h 472"/>
                              <a:gd name="T10" fmla="*/ 338 w 593"/>
                              <a:gd name="T11" fmla="*/ 241 h 472"/>
                              <a:gd name="T12" fmla="*/ 277 w 593"/>
                              <a:gd name="T13" fmla="*/ 224 h 472"/>
                              <a:gd name="T14" fmla="*/ 259 w 593"/>
                              <a:gd name="T15" fmla="*/ 263 h 472"/>
                              <a:gd name="T16" fmla="*/ 10 w 593"/>
                              <a:gd name="T17" fmla="*/ 268 h 472"/>
                              <a:gd name="T18" fmla="*/ 0 w 593"/>
                              <a:gd name="T19" fmla="*/ 133 h 472"/>
                              <a:gd name="T20" fmla="*/ 199 w 593"/>
                              <a:gd name="T21" fmla="*/ 88 h 472"/>
                              <a:gd name="T22" fmla="*/ 205 w 593"/>
                              <a:gd name="T23" fmla="*/ 29 h 472"/>
                              <a:gd name="T24" fmla="*/ 359 w 593"/>
                              <a:gd name="T25" fmla="*/ 0 h 472"/>
                              <a:gd name="T26" fmla="*/ 388 w 593"/>
                              <a:gd name="T27" fmla="*/ 82 h 472"/>
                              <a:gd name="T28" fmla="*/ 490 w 593"/>
                              <a:gd name="T29" fmla="*/ 88 h 472"/>
                              <a:gd name="T30" fmla="*/ 593 w 593"/>
                              <a:gd name="T31" fmla="*/ 133 h 472"/>
                              <a:gd name="T32" fmla="*/ 584 w 593"/>
                              <a:gd name="T33" fmla="*/ 268 h 472"/>
                              <a:gd name="T34" fmla="*/ 338 w 593"/>
                              <a:gd name="T35" fmla="*/ 263 h 472"/>
                              <a:gd name="T36" fmla="*/ 338 w 593"/>
                              <a:gd name="T37" fmla="*/ 241 h 472"/>
                              <a:gd name="T38" fmla="*/ 277 w 593"/>
                              <a:gd name="T39" fmla="*/ 336 h 472"/>
                              <a:gd name="T40" fmla="*/ 338 w 593"/>
                              <a:gd name="T41" fmla="*/ 317 h 472"/>
                              <a:gd name="T42" fmla="*/ 343 w 593"/>
                              <a:gd name="T43" fmla="*/ 284 h 472"/>
                              <a:gd name="T44" fmla="*/ 593 w 593"/>
                              <a:gd name="T45" fmla="*/ 293 h 472"/>
                              <a:gd name="T46" fmla="*/ 549 w 593"/>
                              <a:gd name="T47" fmla="*/ 472 h 472"/>
                              <a:gd name="T48" fmla="*/ 45 w 593"/>
                              <a:gd name="T49" fmla="*/ 472 h 472"/>
                              <a:gd name="T50" fmla="*/ 0 w 593"/>
                              <a:gd name="T51" fmla="*/ 293 h 472"/>
                              <a:gd name="T52" fmla="*/ 253 w 593"/>
                              <a:gd name="T53" fmla="*/ 284 h 472"/>
                              <a:gd name="T54" fmla="*/ 259 w 593"/>
                              <a:gd name="T55" fmla="*/ 317 h 472"/>
                              <a:gd name="T56" fmla="*/ 229 w 593"/>
                              <a:gd name="T57" fmla="*/ 88 h 472"/>
                              <a:gd name="T58" fmla="*/ 370 w 593"/>
                              <a:gd name="T59" fmla="*/ 82 h 472"/>
                              <a:gd name="T60" fmla="*/ 359 w 593"/>
                              <a:gd name="T61" fmla="*/ 19 h 472"/>
                              <a:gd name="T62" fmla="*/ 224 w 593"/>
                              <a:gd name="T63" fmla="*/ 29 h 472"/>
                              <a:gd name="T64" fmla="*/ 229 w 593"/>
                              <a:gd name="T65" fmla="*/ 88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3" h="472">
                                <a:moveTo>
                                  <a:pt x="327" y="251"/>
                                </a:moveTo>
                                <a:cubicBezTo>
                                  <a:pt x="327" y="317"/>
                                  <a:pt x="327" y="317"/>
                                  <a:pt x="327" y="317"/>
                                </a:cubicBezTo>
                                <a:cubicBezTo>
                                  <a:pt x="327" y="321"/>
                                  <a:pt x="323" y="325"/>
                                  <a:pt x="319" y="325"/>
                                </a:cubicBezTo>
                                <a:cubicBezTo>
                                  <a:pt x="277" y="325"/>
                                  <a:pt x="277" y="325"/>
                                  <a:pt x="277" y="325"/>
                                </a:cubicBezTo>
                                <a:cubicBezTo>
                                  <a:pt x="273" y="325"/>
                                  <a:pt x="270" y="321"/>
                                  <a:pt x="270" y="317"/>
                                </a:cubicBezTo>
                                <a:cubicBezTo>
                                  <a:pt x="270" y="309"/>
                                  <a:pt x="270" y="309"/>
                                  <a:pt x="270" y="309"/>
                                </a:cubicBezTo>
                                <a:cubicBezTo>
                                  <a:pt x="270" y="243"/>
                                  <a:pt x="270" y="243"/>
                                  <a:pt x="270" y="243"/>
                                </a:cubicBezTo>
                                <a:cubicBezTo>
                                  <a:pt x="270" y="238"/>
                                  <a:pt x="273" y="235"/>
                                  <a:pt x="277" y="235"/>
                                </a:cubicBezTo>
                                <a:cubicBezTo>
                                  <a:pt x="319" y="235"/>
                                  <a:pt x="319" y="235"/>
                                  <a:pt x="319" y="235"/>
                                </a:cubicBezTo>
                                <a:cubicBezTo>
                                  <a:pt x="323" y="235"/>
                                  <a:pt x="327" y="238"/>
                                  <a:pt x="327" y="243"/>
                                </a:cubicBezTo>
                                <a:lnTo>
                                  <a:pt x="327" y="251"/>
                                </a:lnTo>
                                <a:close/>
                                <a:moveTo>
                                  <a:pt x="338" y="241"/>
                                </a:moveTo>
                                <a:cubicBezTo>
                                  <a:pt x="337" y="231"/>
                                  <a:pt x="329" y="224"/>
                                  <a:pt x="319" y="224"/>
                                </a:cubicBezTo>
                                <a:cubicBezTo>
                                  <a:pt x="277" y="224"/>
                                  <a:pt x="277" y="224"/>
                                  <a:pt x="277" y="224"/>
                                </a:cubicBezTo>
                                <a:cubicBezTo>
                                  <a:pt x="267" y="224"/>
                                  <a:pt x="259" y="233"/>
                                  <a:pt x="259" y="243"/>
                                </a:cubicBezTo>
                                <a:cubicBezTo>
                                  <a:pt x="259" y="263"/>
                                  <a:pt x="259" y="263"/>
                                  <a:pt x="259" y="263"/>
                                </a:cubicBezTo>
                                <a:cubicBezTo>
                                  <a:pt x="259" y="266"/>
                                  <a:pt x="256" y="268"/>
                                  <a:pt x="253" y="268"/>
                                </a:cubicBezTo>
                                <a:cubicBezTo>
                                  <a:pt x="10" y="268"/>
                                  <a:pt x="10" y="268"/>
                                  <a:pt x="10" y="268"/>
                                </a:cubicBezTo>
                                <a:cubicBezTo>
                                  <a:pt x="5" y="268"/>
                                  <a:pt x="0" y="264"/>
                                  <a:pt x="0" y="258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108"/>
                                  <a:pt x="20" y="88"/>
                                  <a:pt x="45" y="88"/>
                                </a:cubicBezTo>
                                <a:cubicBezTo>
                                  <a:pt x="199" y="88"/>
                                  <a:pt x="199" y="88"/>
                                  <a:pt x="199" y="88"/>
                                </a:cubicBezTo>
                                <a:cubicBezTo>
                                  <a:pt x="203" y="88"/>
                                  <a:pt x="205" y="85"/>
                                  <a:pt x="205" y="82"/>
                                </a:cubicBezTo>
                                <a:cubicBezTo>
                                  <a:pt x="205" y="29"/>
                                  <a:pt x="205" y="29"/>
                                  <a:pt x="205" y="29"/>
                                </a:cubicBezTo>
                                <a:cubicBezTo>
                                  <a:pt x="205" y="13"/>
                                  <a:pt x="218" y="0"/>
                                  <a:pt x="234" y="0"/>
                                </a:cubicBezTo>
                                <a:cubicBezTo>
                                  <a:pt x="359" y="0"/>
                                  <a:pt x="359" y="0"/>
                                  <a:pt x="359" y="0"/>
                                </a:cubicBezTo>
                                <a:cubicBezTo>
                                  <a:pt x="376" y="0"/>
                                  <a:pt x="388" y="13"/>
                                  <a:pt x="388" y="29"/>
                                </a:cubicBezTo>
                                <a:cubicBezTo>
                                  <a:pt x="388" y="82"/>
                                  <a:pt x="388" y="82"/>
                                  <a:pt x="388" y="82"/>
                                </a:cubicBezTo>
                                <a:cubicBezTo>
                                  <a:pt x="388" y="85"/>
                                  <a:pt x="391" y="88"/>
                                  <a:pt x="394" y="88"/>
                                </a:cubicBezTo>
                                <a:cubicBezTo>
                                  <a:pt x="490" y="88"/>
                                  <a:pt x="490" y="88"/>
                                  <a:pt x="490" y="88"/>
                                </a:cubicBezTo>
                                <a:cubicBezTo>
                                  <a:pt x="549" y="88"/>
                                  <a:pt x="549" y="88"/>
                                  <a:pt x="549" y="88"/>
                                </a:cubicBezTo>
                                <a:cubicBezTo>
                                  <a:pt x="573" y="88"/>
                                  <a:pt x="593" y="108"/>
                                  <a:pt x="593" y="133"/>
                                </a:cubicBezTo>
                                <a:cubicBezTo>
                                  <a:pt x="593" y="258"/>
                                  <a:pt x="593" y="258"/>
                                  <a:pt x="593" y="258"/>
                                </a:cubicBezTo>
                                <a:cubicBezTo>
                                  <a:pt x="593" y="264"/>
                                  <a:pt x="589" y="268"/>
                                  <a:pt x="584" y="268"/>
                                </a:cubicBezTo>
                                <a:cubicBezTo>
                                  <a:pt x="343" y="268"/>
                                  <a:pt x="343" y="268"/>
                                  <a:pt x="343" y="268"/>
                                </a:cubicBezTo>
                                <a:cubicBezTo>
                                  <a:pt x="340" y="268"/>
                                  <a:pt x="338" y="266"/>
                                  <a:pt x="338" y="263"/>
                                </a:cubicBezTo>
                                <a:cubicBezTo>
                                  <a:pt x="338" y="243"/>
                                  <a:pt x="338" y="243"/>
                                  <a:pt x="338" y="243"/>
                                </a:cubicBezTo>
                                <a:cubicBezTo>
                                  <a:pt x="338" y="242"/>
                                  <a:pt x="338" y="241"/>
                                  <a:pt x="338" y="241"/>
                                </a:cubicBezTo>
                                <a:close/>
                                <a:moveTo>
                                  <a:pt x="259" y="319"/>
                                </a:moveTo>
                                <a:cubicBezTo>
                                  <a:pt x="260" y="329"/>
                                  <a:pt x="268" y="336"/>
                                  <a:pt x="277" y="336"/>
                                </a:cubicBezTo>
                                <a:cubicBezTo>
                                  <a:pt x="319" y="336"/>
                                  <a:pt x="319" y="336"/>
                                  <a:pt x="319" y="336"/>
                                </a:cubicBezTo>
                                <a:cubicBezTo>
                                  <a:pt x="329" y="336"/>
                                  <a:pt x="338" y="327"/>
                                  <a:pt x="338" y="317"/>
                                </a:cubicBezTo>
                                <a:cubicBezTo>
                                  <a:pt x="338" y="289"/>
                                  <a:pt x="338" y="289"/>
                                  <a:pt x="338" y="289"/>
                                </a:cubicBezTo>
                                <a:cubicBezTo>
                                  <a:pt x="338" y="286"/>
                                  <a:pt x="340" y="284"/>
                                  <a:pt x="343" y="284"/>
                                </a:cubicBezTo>
                                <a:cubicBezTo>
                                  <a:pt x="584" y="284"/>
                                  <a:pt x="584" y="284"/>
                                  <a:pt x="584" y="284"/>
                                </a:cubicBezTo>
                                <a:cubicBezTo>
                                  <a:pt x="589" y="284"/>
                                  <a:pt x="593" y="288"/>
                                  <a:pt x="593" y="293"/>
                                </a:cubicBezTo>
                                <a:cubicBezTo>
                                  <a:pt x="593" y="427"/>
                                  <a:pt x="593" y="427"/>
                                  <a:pt x="593" y="427"/>
                                </a:cubicBezTo>
                                <a:cubicBezTo>
                                  <a:pt x="593" y="451"/>
                                  <a:pt x="573" y="472"/>
                                  <a:pt x="549" y="472"/>
                                </a:cubicBezTo>
                                <a:cubicBezTo>
                                  <a:pt x="107" y="472"/>
                                  <a:pt x="107" y="472"/>
                                  <a:pt x="107" y="472"/>
                                </a:cubicBezTo>
                                <a:cubicBezTo>
                                  <a:pt x="45" y="472"/>
                                  <a:pt x="45" y="472"/>
                                  <a:pt x="45" y="472"/>
                                </a:cubicBezTo>
                                <a:cubicBezTo>
                                  <a:pt x="20" y="472"/>
                                  <a:pt x="0" y="451"/>
                                  <a:pt x="0" y="427"/>
                                </a:cubicBezTo>
                                <a:cubicBezTo>
                                  <a:pt x="0" y="293"/>
                                  <a:pt x="0" y="293"/>
                                  <a:pt x="0" y="293"/>
                                </a:cubicBezTo>
                                <a:cubicBezTo>
                                  <a:pt x="0" y="288"/>
                                  <a:pt x="5" y="284"/>
                                  <a:pt x="10" y="284"/>
                                </a:cubicBezTo>
                                <a:cubicBezTo>
                                  <a:pt x="253" y="284"/>
                                  <a:pt x="253" y="284"/>
                                  <a:pt x="253" y="284"/>
                                </a:cubicBezTo>
                                <a:cubicBezTo>
                                  <a:pt x="256" y="284"/>
                                  <a:pt x="259" y="286"/>
                                  <a:pt x="259" y="289"/>
                                </a:cubicBezTo>
                                <a:cubicBezTo>
                                  <a:pt x="259" y="317"/>
                                  <a:pt x="259" y="317"/>
                                  <a:pt x="259" y="317"/>
                                </a:cubicBezTo>
                                <a:cubicBezTo>
                                  <a:pt x="259" y="318"/>
                                  <a:pt x="259" y="319"/>
                                  <a:pt x="259" y="319"/>
                                </a:cubicBezTo>
                                <a:close/>
                                <a:moveTo>
                                  <a:pt x="229" y="88"/>
                                </a:moveTo>
                                <a:cubicBezTo>
                                  <a:pt x="364" y="88"/>
                                  <a:pt x="364" y="88"/>
                                  <a:pt x="364" y="88"/>
                                </a:cubicBezTo>
                                <a:cubicBezTo>
                                  <a:pt x="367" y="88"/>
                                  <a:pt x="370" y="85"/>
                                  <a:pt x="370" y="82"/>
                                </a:cubicBezTo>
                                <a:cubicBezTo>
                                  <a:pt x="370" y="29"/>
                                  <a:pt x="370" y="29"/>
                                  <a:pt x="370" y="29"/>
                                </a:cubicBezTo>
                                <a:cubicBezTo>
                                  <a:pt x="370" y="23"/>
                                  <a:pt x="365" y="19"/>
                                  <a:pt x="359" y="19"/>
                                </a:cubicBezTo>
                                <a:cubicBezTo>
                                  <a:pt x="234" y="19"/>
                                  <a:pt x="234" y="19"/>
                                  <a:pt x="234" y="19"/>
                                </a:cubicBezTo>
                                <a:cubicBezTo>
                                  <a:pt x="228" y="19"/>
                                  <a:pt x="224" y="23"/>
                                  <a:pt x="224" y="29"/>
                                </a:cubicBezTo>
                                <a:cubicBezTo>
                                  <a:pt x="224" y="82"/>
                                  <a:pt x="224" y="82"/>
                                  <a:pt x="224" y="82"/>
                                </a:cubicBezTo>
                                <a:cubicBezTo>
                                  <a:pt x="224" y="85"/>
                                  <a:pt x="226" y="88"/>
                                  <a:pt x="229" y="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31.7pt;margin-top:309.9pt;height:18.6pt;width:18.6pt;mso-position-vertical-relative:page;z-index:255947776;mso-width-relative:page;mso-height-relative:page;" coordorigin="14836,6481" coordsize="372,372" o:gfxdata="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">
                <o:lock v:ext="edit" aspectratio="f"/>
                <v:shape id="椭圆 18" o:spid="_x0000_s1026" o:spt="3" type="#_x0000_t3" style="position:absolute;left:14836;top:6481;height:373;width:373;v-text-anchor:middle;" fillcolor="#5B9BD5 [3204]" filled="t" stroked="f" coordsize="21600,21600" o:gfxdata="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v76N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31" o:spid="_x0000_s1026" o:spt="100" style="position:absolute;left:14925;top:6579;height:159;width:196;" fillcolor="#FFFFFF [3212]" filled="t" stroked="f" coordsize="593,472" o:gfxdata="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01ORvQAA&#10;ANsAAAAPAAAAAAAAAAEAIAAAACIAAABkcnMvZG93bnJldi54bWxQSwECFAAUAAAACACHTuJAMy8F&#10;njsAAAA5AAAAEAAAAAAAAAABACAAAAAMAQAAZHJzL3NoYXBleG1sLnhtbFBLBQYAAAAABgAGAFsB&#10;AAC2AwAAAAA=&#10;" path="m327,251c327,317,327,317,327,317c327,321,323,325,319,325c277,325,277,325,277,325c273,325,270,321,270,317c270,309,270,309,270,309c270,243,270,243,270,243c270,238,273,235,277,235c319,235,319,235,319,235c323,235,327,238,327,243l327,251xm338,241c337,231,329,224,319,224c277,224,277,224,277,224c267,224,259,233,259,243c259,263,259,263,259,263c259,266,256,268,253,268c10,268,10,268,10,268c5,268,0,264,0,258c0,133,0,133,0,133c0,108,20,88,45,88c199,88,199,88,199,88c203,88,205,85,205,82c205,29,205,29,205,29c205,13,218,0,234,0c359,0,359,0,359,0c376,0,388,13,388,29c388,82,388,82,388,82c388,85,391,88,394,88c490,88,490,88,490,88c549,88,549,88,549,88c573,88,593,108,593,133c593,258,593,258,593,258c593,264,589,268,584,268c343,268,343,268,343,268c340,268,338,266,338,263c338,243,338,243,338,243c338,242,338,241,338,241xm259,319c260,329,268,336,277,336c319,336,319,336,319,336c329,336,338,327,338,317c338,289,338,289,338,289c338,286,340,284,343,284c584,284,584,284,584,284c589,284,593,288,593,293c593,427,593,427,593,427c593,451,573,472,549,472c107,472,107,472,107,472c45,472,45,472,45,472c20,472,0,451,0,427c0,293,0,293,0,293c0,288,5,284,10,284c253,284,253,284,253,284c256,284,259,286,259,289c259,317,259,317,259,317c259,318,259,319,259,319xm229,88c364,88,364,88,364,88c367,88,370,85,370,82c370,29,370,29,370,29c370,23,365,19,359,19c234,19,234,19,234,19c228,19,224,23,224,29c224,82,224,82,224,82c224,85,226,88,229,88xe">
                  <v:path o:connectlocs="108,106;91,109;89,104;91,79;108,81;111,81;91,75;85,88;3,90;0,44;65,29;67,9;118,0;128,27;161,29;196,44;193,90;111,88;111,81;91,113;111,106;113,95;196,98;181,159;14,159;0,98;83,95;85,106;75,29;122,27;118,6;74,9;75,29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948800" behindDoc="0" locked="0" layoutInCell="1" allowOverlap="1">
                <wp:simplePos x="0" y="0"/>
                <wp:positionH relativeFrom="column">
                  <wp:posOffset>6755130</wp:posOffset>
                </wp:positionH>
                <wp:positionV relativeFrom="page">
                  <wp:posOffset>2372360</wp:posOffset>
                </wp:positionV>
                <wp:extent cx="236220" cy="236220"/>
                <wp:effectExtent l="0" t="0" r="5080" b="508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" cy="236220"/>
                          <a:chOff x="14840" y="4019"/>
                          <a:chExt cx="372" cy="372"/>
                        </a:xfrm>
                      </wpg:grpSpPr>
                      <wps:wsp>
                        <wps:cNvPr id="63" name="椭圆 9"/>
                        <wps:cNvSpPr/>
                        <wps:spPr>
                          <a:xfrm>
                            <a:off x="14840" y="4019"/>
                            <a:ext cx="373" cy="373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4" name="Freeform 5"/>
                        <wps:cNvSpPr>
                          <a:spLocks noEditPoints="1"/>
                        </wps:cNvSpPr>
                        <wps:spPr bwMode="auto">
                          <a:xfrm>
                            <a:off x="14893" y="4129"/>
                            <a:ext cx="265" cy="154"/>
                          </a:xfrm>
                          <a:custGeom>
                            <a:avLst/>
                            <a:gdLst>
                              <a:gd name="T0" fmla="*/ 135 w 139"/>
                              <a:gd name="T1" fmla="*/ 61 h 81"/>
                              <a:gd name="T2" fmla="*/ 131 w 139"/>
                              <a:gd name="T3" fmla="*/ 56 h 81"/>
                              <a:gd name="T4" fmla="*/ 131 w 139"/>
                              <a:gd name="T5" fmla="*/ 27 h 81"/>
                              <a:gd name="T6" fmla="*/ 139 w 139"/>
                              <a:gd name="T7" fmla="*/ 24 h 81"/>
                              <a:gd name="T8" fmla="*/ 70 w 139"/>
                              <a:gd name="T9" fmla="*/ 0 h 81"/>
                              <a:gd name="T10" fmla="*/ 0 w 139"/>
                              <a:gd name="T11" fmla="*/ 24 h 81"/>
                              <a:gd name="T12" fmla="*/ 70 w 139"/>
                              <a:gd name="T13" fmla="*/ 48 h 81"/>
                              <a:gd name="T14" fmla="*/ 127 w 139"/>
                              <a:gd name="T15" fmla="*/ 28 h 81"/>
                              <a:gd name="T16" fmla="*/ 127 w 139"/>
                              <a:gd name="T17" fmla="*/ 56 h 81"/>
                              <a:gd name="T18" fmla="*/ 123 w 139"/>
                              <a:gd name="T19" fmla="*/ 61 h 81"/>
                              <a:gd name="T20" fmla="*/ 126 w 139"/>
                              <a:gd name="T21" fmla="*/ 64 h 81"/>
                              <a:gd name="T22" fmla="*/ 123 w 139"/>
                              <a:gd name="T23" fmla="*/ 81 h 81"/>
                              <a:gd name="T24" fmla="*/ 135 w 139"/>
                              <a:gd name="T25" fmla="*/ 81 h 81"/>
                              <a:gd name="T26" fmla="*/ 132 w 139"/>
                              <a:gd name="T27" fmla="*/ 64 h 81"/>
                              <a:gd name="T28" fmla="*/ 135 w 139"/>
                              <a:gd name="T29" fmla="*/ 61 h 81"/>
                              <a:gd name="T30" fmla="*/ 28 w 139"/>
                              <a:gd name="T31" fmla="*/ 42 h 81"/>
                              <a:gd name="T32" fmla="*/ 28 w 139"/>
                              <a:gd name="T33" fmla="*/ 69 h 81"/>
                              <a:gd name="T34" fmla="*/ 70 w 139"/>
                              <a:gd name="T35" fmla="*/ 81 h 81"/>
                              <a:gd name="T36" fmla="*/ 111 w 139"/>
                              <a:gd name="T37" fmla="*/ 69 h 81"/>
                              <a:gd name="T38" fmla="*/ 111 w 139"/>
                              <a:gd name="T39" fmla="*/ 42 h 81"/>
                              <a:gd name="T40" fmla="*/ 70 w 139"/>
                              <a:gd name="T41" fmla="*/ 56 h 81"/>
                              <a:gd name="T42" fmla="*/ 28 w 139"/>
                              <a:gd name="T43" fmla="*/ 4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9" h="81">
                                <a:moveTo>
                                  <a:pt x="135" y="61"/>
                                </a:moveTo>
                                <a:cubicBezTo>
                                  <a:pt x="135" y="58"/>
                                  <a:pt x="134" y="56"/>
                                  <a:pt x="131" y="56"/>
                                </a:cubicBezTo>
                                <a:cubicBezTo>
                                  <a:pt x="131" y="27"/>
                                  <a:pt x="131" y="27"/>
                                  <a:pt x="131" y="27"/>
                                </a:cubicBezTo>
                                <a:cubicBezTo>
                                  <a:pt x="139" y="24"/>
                                  <a:pt x="139" y="24"/>
                                  <a:pt x="139" y="24"/>
                                </a:cubicBezTo>
                                <a:cubicBezTo>
                                  <a:pt x="70" y="0"/>
                                  <a:pt x="70" y="0"/>
                                  <a:pt x="70" y="0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70" y="48"/>
                                  <a:pt x="70" y="48"/>
                                  <a:pt x="70" y="48"/>
                                </a:cubicBezTo>
                                <a:cubicBezTo>
                                  <a:pt x="127" y="28"/>
                                  <a:pt x="127" y="28"/>
                                  <a:pt x="127" y="28"/>
                                </a:cubicBezTo>
                                <a:cubicBezTo>
                                  <a:pt x="127" y="56"/>
                                  <a:pt x="127" y="56"/>
                                  <a:pt x="127" y="56"/>
                                </a:cubicBezTo>
                                <a:cubicBezTo>
                                  <a:pt x="125" y="56"/>
                                  <a:pt x="123" y="58"/>
                                  <a:pt x="123" y="61"/>
                                </a:cubicBezTo>
                                <a:cubicBezTo>
                                  <a:pt x="123" y="63"/>
                                  <a:pt x="125" y="64"/>
                                  <a:pt x="126" y="64"/>
                                </a:cubicBezTo>
                                <a:cubicBezTo>
                                  <a:pt x="123" y="81"/>
                                  <a:pt x="123" y="81"/>
                                  <a:pt x="123" y="81"/>
                                </a:cubicBezTo>
                                <a:cubicBezTo>
                                  <a:pt x="135" y="81"/>
                                  <a:pt x="135" y="81"/>
                                  <a:pt x="135" y="81"/>
                                </a:cubicBezTo>
                                <a:cubicBezTo>
                                  <a:pt x="132" y="64"/>
                                  <a:pt x="132" y="64"/>
                                  <a:pt x="132" y="64"/>
                                </a:cubicBezTo>
                                <a:cubicBezTo>
                                  <a:pt x="134" y="64"/>
                                  <a:pt x="135" y="63"/>
                                  <a:pt x="135" y="61"/>
                                </a:cubicBezTo>
                                <a:close/>
                                <a:moveTo>
                                  <a:pt x="28" y="42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76"/>
                                  <a:pt x="47" y="81"/>
                                  <a:pt x="70" y="81"/>
                                </a:cubicBezTo>
                                <a:cubicBezTo>
                                  <a:pt x="92" y="81"/>
                                  <a:pt x="111" y="76"/>
                                  <a:pt x="111" y="69"/>
                                </a:cubicBezTo>
                                <a:cubicBezTo>
                                  <a:pt x="111" y="42"/>
                                  <a:pt x="111" y="42"/>
                                  <a:pt x="111" y="42"/>
                                </a:cubicBezTo>
                                <a:cubicBezTo>
                                  <a:pt x="70" y="56"/>
                                  <a:pt x="70" y="56"/>
                                  <a:pt x="70" y="56"/>
                                </a:cubicBezTo>
                                <a:lnTo>
                                  <a:pt x="2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31.9pt;margin-top:186.8pt;height:18.6pt;width:18.6pt;mso-position-vertical-relative:page;z-index:255948800;mso-width-relative:page;mso-height-relative:page;" coordorigin="14840,4019" coordsize="372,372" o:gfxdata="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">
                <o:lock v:ext="edit" aspectratio="f"/>
                <v:shape id="椭圆 9" o:spid="_x0000_s1026" o:spt="3" type="#_x0000_t3" style="position:absolute;left:14840;top:4019;height:373;width:373;v-text-anchor:middle;" fillcolor="#5B9BD5 [3204]" filled="t" stroked="f" coordsize="21600,21600" o:gfxdata="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Qz3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5" o:spid="_x0000_s1026" o:spt="100" style="position:absolute;left:14893;top:4129;height:154;width:265;" fillcolor="#FFFFFF [3212]" filled="t" stroked="f" coordsize="139,81" o:gfxdata="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1qNt+8AAAA&#10;2wAAAA8AAAAAAAAAAQAgAAAAIgAAAGRycy9kb3ducmV2LnhtbFBLAQIUABQAAAAIAIdO4kAzLwWe&#10;OwAAADkAAAAQAAAAAAAAAAEAIAAAAAsBAABkcnMvc2hhcGV4bWwueG1sUEsFBgAAAAAGAAYAWwEA&#10;ALUDAAAAAA==&#10;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>
                  <v:path o:connectlocs="257,115;249,106;249,51;265,45;133,0;0,45;133,91;242,53;242,106;234,115;240,121;234,154;257,154;251,121;257,115;53,79;53,131;133,154;211,131;211,79;133,106;53,79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949824" behindDoc="0" locked="0" layoutInCell="1" allowOverlap="1">
                <wp:simplePos x="0" y="0"/>
                <wp:positionH relativeFrom="column">
                  <wp:posOffset>6744335</wp:posOffset>
                </wp:positionH>
                <wp:positionV relativeFrom="page">
                  <wp:posOffset>8133080</wp:posOffset>
                </wp:positionV>
                <wp:extent cx="236220" cy="236220"/>
                <wp:effectExtent l="0" t="0" r="5080" b="5080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" cy="236220"/>
                          <a:chOff x="14823" y="14213"/>
                          <a:chExt cx="372" cy="372"/>
                        </a:xfrm>
                      </wpg:grpSpPr>
                      <wps:wsp>
                        <wps:cNvPr id="93" name="椭圆 21"/>
                        <wps:cNvSpPr/>
                        <wps:spPr>
                          <a:xfrm>
                            <a:off x="14823" y="14213"/>
                            <a:ext cx="373" cy="373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4" name="Freeform 111"/>
                        <wps:cNvSpPr/>
                        <wps:spPr bwMode="auto">
                          <a:xfrm>
                            <a:off x="14908" y="14277"/>
                            <a:ext cx="191" cy="205"/>
                          </a:xfrm>
                          <a:custGeom>
                            <a:avLst/>
                            <a:gdLst>
                              <a:gd name="T0" fmla="*/ 137 w 137"/>
                              <a:gd name="T1" fmla="*/ 147 h 147"/>
                              <a:gd name="T2" fmla="*/ 0 w 137"/>
                              <a:gd name="T3" fmla="*/ 147 h 147"/>
                              <a:gd name="T4" fmla="*/ 0 w 137"/>
                              <a:gd name="T5" fmla="*/ 141 h 147"/>
                              <a:gd name="T6" fmla="*/ 7 w 137"/>
                              <a:gd name="T7" fmla="*/ 114 h 147"/>
                              <a:gd name="T8" fmla="*/ 15 w 137"/>
                              <a:gd name="T9" fmla="*/ 105 h 147"/>
                              <a:gd name="T10" fmla="*/ 41 w 137"/>
                              <a:gd name="T11" fmla="*/ 91 h 147"/>
                              <a:gd name="T12" fmla="*/ 50 w 137"/>
                              <a:gd name="T13" fmla="*/ 80 h 147"/>
                              <a:gd name="T14" fmla="*/ 56 w 137"/>
                              <a:gd name="T15" fmla="*/ 75 h 147"/>
                              <a:gd name="T16" fmla="*/ 49 w 137"/>
                              <a:gd name="T17" fmla="*/ 63 h 147"/>
                              <a:gd name="T18" fmla="*/ 48 w 137"/>
                              <a:gd name="T19" fmla="*/ 63 h 147"/>
                              <a:gd name="T20" fmla="*/ 47 w 137"/>
                              <a:gd name="T21" fmla="*/ 61 h 147"/>
                              <a:gd name="T22" fmla="*/ 45 w 137"/>
                              <a:gd name="T23" fmla="*/ 56 h 147"/>
                              <a:gd name="T24" fmla="*/ 44 w 137"/>
                              <a:gd name="T25" fmla="*/ 44 h 147"/>
                              <a:gd name="T26" fmla="*/ 49 w 137"/>
                              <a:gd name="T27" fmla="*/ 16 h 147"/>
                              <a:gd name="T28" fmla="*/ 82 w 137"/>
                              <a:gd name="T29" fmla="*/ 12 h 147"/>
                              <a:gd name="T30" fmla="*/ 88 w 137"/>
                              <a:gd name="T31" fmla="*/ 16 h 147"/>
                              <a:gd name="T32" fmla="*/ 90 w 137"/>
                              <a:gd name="T33" fmla="*/ 18 h 147"/>
                              <a:gd name="T34" fmla="*/ 93 w 137"/>
                              <a:gd name="T35" fmla="*/ 46 h 147"/>
                              <a:gd name="T36" fmla="*/ 92 w 137"/>
                              <a:gd name="T37" fmla="*/ 58 h 147"/>
                              <a:gd name="T38" fmla="*/ 90 w 137"/>
                              <a:gd name="T39" fmla="*/ 63 h 147"/>
                              <a:gd name="T40" fmla="*/ 82 w 137"/>
                              <a:gd name="T41" fmla="*/ 75 h 147"/>
                              <a:gd name="T42" fmla="*/ 86 w 137"/>
                              <a:gd name="T43" fmla="*/ 80 h 147"/>
                              <a:gd name="T44" fmla="*/ 97 w 137"/>
                              <a:gd name="T45" fmla="*/ 91 h 147"/>
                              <a:gd name="T46" fmla="*/ 122 w 137"/>
                              <a:gd name="T47" fmla="*/ 105 h 147"/>
                              <a:gd name="T48" fmla="*/ 130 w 137"/>
                              <a:gd name="T49" fmla="*/ 114 h 147"/>
                              <a:gd name="T50" fmla="*/ 137 w 137"/>
                              <a:gd name="T51" fmla="*/ 141 h 147"/>
                              <a:gd name="T52" fmla="*/ 137 w 137"/>
                              <a:gd name="T53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7" h="147">
                                <a:moveTo>
                                  <a:pt x="137" y="147"/>
                                </a:moveTo>
                                <a:cubicBezTo>
                                  <a:pt x="0" y="147"/>
                                  <a:pt x="0" y="147"/>
                                  <a:pt x="0" y="147"/>
                                </a:cubicBezTo>
                                <a:cubicBezTo>
                                  <a:pt x="0" y="141"/>
                                  <a:pt x="0" y="141"/>
                                  <a:pt x="0" y="141"/>
                                </a:cubicBezTo>
                                <a:cubicBezTo>
                                  <a:pt x="7" y="114"/>
                                  <a:pt x="7" y="114"/>
                                  <a:pt x="7" y="114"/>
                                </a:cubicBezTo>
                                <a:cubicBezTo>
                                  <a:pt x="7" y="114"/>
                                  <a:pt x="5" y="110"/>
                                  <a:pt x="15" y="105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41" y="91"/>
                                  <a:pt x="49" y="81"/>
                                  <a:pt x="50" y="80"/>
                                </a:cubicBezTo>
                                <a:cubicBezTo>
                                  <a:pt x="51" y="79"/>
                                  <a:pt x="59" y="79"/>
                                  <a:pt x="56" y="75"/>
                                </a:cubicBezTo>
                                <a:cubicBezTo>
                                  <a:pt x="53" y="72"/>
                                  <a:pt x="50" y="68"/>
                                  <a:pt x="49" y="63"/>
                                </a:cubicBezTo>
                                <a:cubicBezTo>
                                  <a:pt x="49" y="63"/>
                                  <a:pt x="48" y="63"/>
                                  <a:pt x="48" y="63"/>
                                </a:cubicBezTo>
                                <a:cubicBezTo>
                                  <a:pt x="48" y="62"/>
                                  <a:pt x="48" y="61"/>
                                  <a:pt x="47" y="61"/>
                                </a:cubicBezTo>
                                <a:cubicBezTo>
                                  <a:pt x="47" y="61"/>
                                  <a:pt x="46" y="62"/>
                                  <a:pt x="45" y="56"/>
                                </a:cubicBezTo>
                                <a:cubicBezTo>
                                  <a:pt x="45" y="56"/>
                                  <a:pt x="35" y="44"/>
                                  <a:pt x="44" y="44"/>
                                </a:cubicBezTo>
                                <a:cubicBezTo>
                                  <a:pt x="44" y="44"/>
                                  <a:pt x="36" y="28"/>
                                  <a:pt x="49" y="16"/>
                                </a:cubicBezTo>
                                <a:cubicBezTo>
                                  <a:pt x="49" y="16"/>
                                  <a:pt x="64" y="0"/>
                                  <a:pt x="82" y="12"/>
                                </a:cubicBezTo>
                                <a:cubicBezTo>
                                  <a:pt x="82" y="12"/>
                                  <a:pt x="85" y="13"/>
                                  <a:pt x="88" y="16"/>
                                </a:cubicBezTo>
                                <a:cubicBezTo>
                                  <a:pt x="89" y="17"/>
                                  <a:pt x="90" y="18"/>
                                  <a:pt x="90" y="18"/>
                                </a:cubicBezTo>
                                <a:cubicBezTo>
                                  <a:pt x="102" y="30"/>
                                  <a:pt x="93" y="46"/>
                                  <a:pt x="93" y="46"/>
                                </a:cubicBezTo>
                                <a:cubicBezTo>
                                  <a:pt x="102" y="46"/>
                                  <a:pt x="92" y="58"/>
                                  <a:pt x="92" y="58"/>
                                </a:cubicBezTo>
                                <a:cubicBezTo>
                                  <a:pt x="92" y="61"/>
                                  <a:pt x="91" y="62"/>
                                  <a:pt x="90" y="63"/>
                                </a:cubicBezTo>
                                <a:cubicBezTo>
                                  <a:pt x="89" y="68"/>
                                  <a:pt x="86" y="72"/>
                                  <a:pt x="82" y="75"/>
                                </a:cubicBezTo>
                                <a:cubicBezTo>
                                  <a:pt x="77" y="79"/>
                                  <a:pt x="81" y="78"/>
                                  <a:pt x="86" y="80"/>
                                </a:cubicBezTo>
                                <a:cubicBezTo>
                                  <a:pt x="97" y="91"/>
                                  <a:pt x="97" y="91"/>
                                  <a:pt x="97" y="91"/>
                                </a:cubicBezTo>
                                <a:cubicBezTo>
                                  <a:pt x="122" y="105"/>
                                  <a:pt x="122" y="105"/>
                                  <a:pt x="122" y="105"/>
                                </a:cubicBezTo>
                                <a:cubicBezTo>
                                  <a:pt x="132" y="110"/>
                                  <a:pt x="130" y="114"/>
                                  <a:pt x="130" y="114"/>
                                </a:cubicBezTo>
                                <a:cubicBezTo>
                                  <a:pt x="137" y="141"/>
                                  <a:pt x="137" y="141"/>
                                  <a:pt x="137" y="141"/>
                                </a:cubicBezTo>
                                <a:lnTo>
                                  <a:pt x="137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31.05pt;margin-top:640.4pt;height:18.6pt;width:18.6pt;mso-position-vertical-relative:page;z-index:255949824;mso-width-relative:page;mso-height-relative:page;" coordorigin="14823,14213" coordsize="372,372" o:gfxdata="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">
                <o:lock v:ext="edit" aspectratio="f"/>
                <v:shape id="椭圆 21" o:spid="_x0000_s1026" o:spt="3" type="#_x0000_t3" style="position:absolute;left:14823;top:14213;height:373;width:373;v-text-anchor:middle;" fillcolor="#5B9BD5 [3204]" filled="t" stroked="f" coordsize="21600,21600" o:gfxdata="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hb9V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11" o:spid="_x0000_s1026" o:spt="100" style="position:absolute;left:14908;top:14277;height:205;width:191;" fillcolor="#FFFFFF [3212]" filled="t" stroked="f" coordsize="137,147" o:gfxdata="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3gJq8AAAA&#10;3AAAAA8AAAAAAAAAAQAgAAAAIgAAAGRycy9kb3ducmV2LnhtbFBLAQIUABQAAAAIAIdO4kAzLwWe&#10;OwAAADkAAAAQAAAAAAAAAAEAIAAAAAsBAABkcnMvc2hhcGV4bWwueG1sUEsFBgAAAAAGAAYAWwEA&#10;ALUDAAAAAA==&#10;" path="m137,147c0,147,0,147,0,147c0,141,0,141,0,141c7,114,7,114,7,114c7,114,5,110,15,105c41,91,41,91,41,91c41,91,49,81,50,80c51,79,59,79,56,75c53,72,50,68,49,63c49,63,48,63,48,63c48,62,48,61,47,61c47,61,46,62,45,56c45,56,35,44,44,44c44,44,36,28,49,16c49,16,64,0,82,12c82,12,85,13,88,16c89,17,90,18,90,18c102,30,93,46,93,46c102,46,92,58,92,58c92,61,91,62,90,63c89,68,86,72,82,75c77,79,81,78,86,80c97,91,97,91,97,91c122,105,122,105,122,105c132,110,130,114,130,114c137,141,137,141,137,141l137,147xe">
                  <v:path o:connectlocs="191,205;0,205;0,196;9,158;20,146;57,126;69,111;78,104;68,87;66,87;65,85;62,78;61,61;68,22;114,16;122,22;125,25;129,64;128,80;125,87;114,104;119,111;135,126;170,146;181,158;191,196;191,205" o:connectangles="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ge">
                  <wp:posOffset>2018665</wp:posOffset>
                </wp:positionV>
                <wp:extent cx="6386195" cy="8179435"/>
                <wp:effectExtent l="0" t="0" r="0" b="0"/>
                <wp:wrapNone/>
                <wp:docPr id="95" name="明月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195" cy="8179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90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Education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320"/>
                                <w:tab w:val="left" w:pos="42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</w:rPr>
                              <w:t>2014年-2018年      学校：简历大学      学历：本科      专业：法理学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《律师实务》、《会计学基础》、《审计学基础》、《马克思主义政治经济学原理》、《毛泽东思想概论》、《外国语》、《劳动法》、《国际私法》、《国际经济法概论》、《合同法》、《知识产权法》、《公司法》、《环境与资源保护法》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90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Experience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</w:rPr>
                              <w:t>2018年-2020年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</w:rPr>
                              <w:t xml:space="preserve">  上海简历公司         职务：专利申请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1.负责制定部门业务计划、团队建设、培训、考核。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2.管理审核周例会员工业务汇报，产生会议决议项，安排计划实施，根据汇报中提出疑问及时解决。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3.制定任务安排计划，通过了解部门每个员工的业务量和进度情况，合理安排任务量。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4.制定考核员工业绩，根据每月部门员工完成任务量及完成质量，以及平时表现情况，制作部门员工业绩表，提交至总经理。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5.参与资质及政府项目申请材料的编写，参与企业会计年审、项目审计的安排。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6.制定销售及服务合同，同市场人员一起拜访客户。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7.负责公司网站监督、管理、维护。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荣誉证书（Honorary）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310"/>
                                <w:tab w:val="left" w:pos="3780"/>
                                <w:tab w:val="left" w:pos="6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sym w:font="Webdings" w:char="003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2016年 法律职业资格证书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sym w:font="Webdings" w:char="003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2016年 律师资格证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310"/>
                                <w:tab w:val="left" w:pos="3780"/>
                                <w:tab w:val="left" w:pos="6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5"/>
                                <w:szCs w:val="15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sym w:font="Webdings" w:char="003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2014年 荣获国家一级奖学金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900" w:lineRule="exact"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About me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1.希望应聘涉外代理人岗位或国内代理人，语言为英文，方向主要为机械方向，次要为通信、电子等方向。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作为专利代理人，独立撰写多个领域国内专利案件，主要为机械领域案件，也包括一部分通讯等其他领域案件，同时答复审查意见，工作期间养成了良好的撰写习惯和工作态度，重视撰写的逻辑主线与形式问题，期限意识强，服务态度积极主动。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3.英文能力熟练，在51talk（真人外教英文学习平台）有近500节学习记录，每日一节，坚持近两年。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曾用较高分数一次性通过CFA（特许金融分析师）考试level 1和level 2，该考试为全英文考试，且难度与司法考试相当，其每个level包括10门课程。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hanging="1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u w:val="none" w:color="auto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明月 95" o:spid="_x0000_s1026" o:spt="202" type="#_x0000_t202" style="position:absolute;left:0pt;margin-left:36.2pt;margin-top:158.95pt;height:644.05pt;width:502.85pt;mso-position-vertical-relative:page;z-index:252129280;mso-width-relative:page;mso-height-relative:page;" filled="f" stroked="f" coordsize="21600,21600" o:gfxdata="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uRMV03QAAAAwBAAAPAAAAAAAAAAEAIAAAACIAAABkcnMv&#10;ZG93bnJldi54bWxQSwECFAAUAAAACACHTuJAaBZd8TcCAABmBAAADgAAAAAAAAABACAAAAAs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90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Education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320"/>
                          <w:tab w:val="left" w:pos="42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</w:rPr>
                        <w:t>2014年-2018年      学校：简历大学      学历：本科      专业：法理学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《律师实务》、《会计学基础》、《审计学基础》、《马克思主义政治经济学原理》、《毛泽东思想概论》、《外国语》、《劳动法》、《国际私法》、《国际经济法概论》、《合同法》、《知识产权法》、《公司法》、《环境与资源保护法》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90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Experience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</w:rPr>
                        <w:t>2018年-2020年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</w:rPr>
                        <w:t xml:space="preserve">  上海简历公司         职务：专利申请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1.负责制定部门业务计划、团队建设、培训、考核。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2.管理审核周例会员工业务汇报，产生会议决议项，安排计划实施，根据汇报中提出疑问及时解决。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3.制定任务安排计划，通过了解部门每个员工的业务量和进度情况，合理安排任务量。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4.制定考核员工业绩，根据每月部门员工完成任务量及完成质量，以及平时表现情况，制作部门员工业绩表，提交至总经理。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5.参与资质及政府项目申请材料的编写，参与企业会计年审、项目审计的安排。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6.制定销售及服务合同，同市场人员一起拜访客户。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7.负责公司网站监督、管理、维护。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荣誉证书（Honorary）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310"/>
                          <w:tab w:val="left" w:pos="3780"/>
                          <w:tab w:val="left" w:pos="6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sym w:font="Webdings" w:char="003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2016年 法律职业资格证书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sym w:font="Webdings" w:char="003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2016年 律师资格证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310"/>
                          <w:tab w:val="left" w:pos="3780"/>
                          <w:tab w:val="left" w:pos="6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5"/>
                          <w:szCs w:val="15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sym w:font="Webdings" w:char="003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2014年 荣获国家一级奖学金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900" w:lineRule="exact"/>
                        <w:ind w:left="0" w:leftChars="0" w:firstLine="0" w:firstLineChars="0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About me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1.希望应聘涉外代理人岗位或国内代理人，语言为英文，方向主要为机械方向，次要为通信、电子等方向。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作为专利代理人，独立撰写多个领域国内专利案件，主要为机械领域案件，也包括一部分通讯等其他领域案件，同时答复审查意见，工作期间养成了良好的撰写习惯和工作态度，重视撰写的逻辑主线与形式问题，期限意识强，服务态度积极主动。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3.英文能力熟练，在51talk（真人外教英文学习平台）有近500节学习记录，每日一节，坚持近两年。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曾用较高分数一次性通过CFA（特许金融分析师）考试level 1和level 2，该考试为全英文考试，且难度与司法考试相当，其每个level包括10门课程。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hanging="1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pacing w:val="0"/>
                          <w:sz w:val="24"/>
                          <w:szCs w:val="24"/>
                          <w:u w:val="none" w:color="auto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5945728" behindDoc="0" locked="0" layoutInCell="1" allowOverlap="1">
                <wp:simplePos x="0" y="0"/>
                <wp:positionH relativeFrom="column">
                  <wp:posOffset>6840855</wp:posOffset>
                </wp:positionH>
                <wp:positionV relativeFrom="paragraph">
                  <wp:posOffset>5702300</wp:posOffset>
                </wp:positionV>
                <wp:extent cx="133985" cy="132080"/>
                <wp:effectExtent l="0" t="0" r="5715" b="7620"/>
                <wp:wrapNone/>
                <wp:docPr id="137" name="明月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4078" cy="131991"/>
                        </a:xfrm>
                        <a:custGeom>
                          <a:avLst/>
                          <a:gdLst>
                            <a:gd name="T0" fmla="*/ 16 w 136"/>
                            <a:gd name="T1" fmla="*/ 57 h 134"/>
                            <a:gd name="T2" fmla="*/ 0 w 136"/>
                            <a:gd name="T3" fmla="*/ 72 h 134"/>
                            <a:gd name="T4" fmla="*/ 25 w 136"/>
                            <a:gd name="T5" fmla="*/ 92 h 134"/>
                            <a:gd name="T6" fmla="*/ 37 w 136"/>
                            <a:gd name="T7" fmla="*/ 78 h 134"/>
                            <a:gd name="T8" fmla="*/ 55 w 136"/>
                            <a:gd name="T9" fmla="*/ 80 h 134"/>
                            <a:gd name="T10" fmla="*/ 42 w 136"/>
                            <a:gd name="T11" fmla="*/ 95 h 134"/>
                            <a:gd name="T12" fmla="*/ 44 w 136"/>
                            <a:gd name="T13" fmla="*/ 115 h 134"/>
                            <a:gd name="T14" fmla="*/ 65 w 136"/>
                            <a:gd name="T15" fmla="*/ 134 h 134"/>
                            <a:gd name="T16" fmla="*/ 92 w 136"/>
                            <a:gd name="T17" fmla="*/ 98 h 134"/>
                            <a:gd name="T18" fmla="*/ 79 w 136"/>
                            <a:gd name="T19" fmla="*/ 92 h 134"/>
                            <a:gd name="T20" fmla="*/ 80 w 136"/>
                            <a:gd name="T21" fmla="*/ 78 h 134"/>
                            <a:gd name="T22" fmla="*/ 96 w 136"/>
                            <a:gd name="T23" fmla="*/ 76 h 134"/>
                            <a:gd name="T24" fmla="*/ 107 w 136"/>
                            <a:gd name="T25" fmla="*/ 90 h 134"/>
                            <a:gd name="T26" fmla="*/ 136 w 136"/>
                            <a:gd name="T27" fmla="*/ 62 h 134"/>
                            <a:gd name="T28" fmla="*/ 103 w 136"/>
                            <a:gd name="T29" fmla="*/ 40 h 134"/>
                            <a:gd name="T30" fmla="*/ 90 w 136"/>
                            <a:gd name="T31" fmla="*/ 54 h 134"/>
                            <a:gd name="T32" fmla="*/ 75 w 136"/>
                            <a:gd name="T33" fmla="*/ 40 h 134"/>
                            <a:gd name="T34" fmla="*/ 93 w 136"/>
                            <a:gd name="T35" fmla="*/ 27 h 134"/>
                            <a:gd name="T36" fmla="*/ 71 w 136"/>
                            <a:gd name="T37" fmla="*/ 0 h 134"/>
                            <a:gd name="T38" fmla="*/ 37 w 136"/>
                            <a:gd name="T39" fmla="*/ 28 h 134"/>
                            <a:gd name="T40" fmla="*/ 30 w 136"/>
                            <a:gd name="T41" fmla="*/ 16 h 134"/>
                            <a:gd name="T42" fmla="*/ 12 w 136"/>
                            <a:gd name="T43" fmla="*/ 15 h 134"/>
                            <a:gd name="T44" fmla="*/ 19 w 136"/>
                            <a:gd name="T45" fmla="*/ 32 h 134"/>
                            <a:gd name="T46" fmla="*/ 16 w 136"/>
                            <a:gd name="T47" fmla="*/ 57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36" h="134">
                              <a:moveTo>
                                <a:pt x="16" y="57"/>
                              </a:moveTo>
                              <a:cubicBezTo>
                                <a:pt x="6" y="64"/>
                                <a:pt x="0" y="72"/>
                                <a:pt x="0" y="72"/>
                              </a:cubicBezTo>
                              <a:cubicBezTo>
                                <a:pt x="0" y="72"/>
                                <a:pt x="16" y="94"/>
                                <a:pt x="25" y="92"/>
                              </a:cubicBezTo>
                              <a:cubicBezTo>
                                <a:pt x="33" y="90"/>
                                <a:pt x="33" y="85"/>
                                <a:pt x="37" y="78"/>
                              </a:cubicBezTo>
                              <a:cubicBezTo>
                                <a:pt x="40" y="70"/>
                                <a:pt x="54" y="72"/>
                                <a:pt x="55" y="80"/>
                              </a:cubicBezTo>
                              <a:cubicBezTo>
                                <a:pt x="55" y="87"/>
                                <a:pt x="53" y="94"/>
                                <a:pt x="42" y="95"/>
                              </a:cubicBezTo>
                              <a:cubicBezTo>
                                <a:pt x="32" y="96"/>
                                <a:pt x="31" y="108"/>
                                <a:pt x="44" y="115"/>
                              </a:cubicBezTo>
                              <a:cubicBezTo>
                                <a:pt x="56" y="122"/>
                                <a:pt x="56" y="127"/>
                                <a:pt x="65" y="134"/>
                              </a:cubicBezTo>
                              <a:cubicBezTo>
                                <a:pt x="74" y="124"/>
                                <a:pt x="98" y="105"/>
                                <a:pt x="92" y="98"/>
                              </a:cubicBezTo>
                              <a:cubicBezTo>
                                <a:pt x="86" y="95"/>
                                <a:pt x="85" y="99"/>
                                <a:pt x="79" y="92"/>
                              </a:cubicBezTo>
                              <a:cubicBezTo>
                                <a:pt x="73" y="86"/>
                                <a:pt x="78" y="80"/>
                                <a:pt x="80" y="78"/>
                              </a:cubicBezTo>
                              <a:cubicBezTo>
                                <a:pt x="82" y="75"/>
                                <a:pt x="90" y="70"/>
                                <a:pt x="96" y="76"/>
                              </a:cubicBezTo>
                              <a:cubicBezTo>
                                <a:pt x="102" y="82"/>
                                <a:pt x="96" y="89"/>
                                <a:pt x="107" y="90"/>
                              </a:cubicBezTo>
                              <a:cubicBezTo>
                                <a:pt x="118" y="91"/>
                                <a:pt x="127" y="71"/>
                                <a:pt x="136" y="62"/>
                              </a:cubicBezTo>
                              <a:cubicBezTo>
                                <a:pt x="123" y="49"/>
                                <a:pt x="114" y="34"/>
                                <a:pt x="103" y="40"/>
                              </a:cubicBezTo>
                              <a:cubicBezTo>
                                <a:pt x="91" y="46"/>
                                <a:pt x="98" y="45"/>
                                <a:pt x="90" y="54"/>
                              </a:cubicBezTo>
                              <a:cubicBezTo>
                                <a:pt x="81" y="62"/>
                                <a:pt x="67" y="48"/>
                                <a:pt x="75" y="40"/>
                              </a:cubicBezTo>
                              <a:cubicBezTo>
                                <a:pt x="83" y="32"/>
                                <a:pt x="85" y="36"/>
                                <a:pt x="93" y="27"/>
                              </a:cubicBezTo>
                              <a:cubicBezTo>
                                <a:pt x="101" y="18"/>
                                <a:pt x="83" y="12"/>
                                <a:pt x="71" y="0"/>
                              </a:cubicBezTo>
                              <a:cubicBezTo>
                                <a:pt x="60" y="15"/>
                                <a:pt x="45" y="29"/>
                                <a:pt x="37" y="28"/>
                              </a:cubicBezTo>
                              <a:cubicBezTo>
                                <a:pt x="30" y="26"/>
                                <a:pt x="30" y="22"/>
                                <a:pt x="30" y="16"/>
                              </a:cubicBezTo>
                              <a:cubicBezTo>
                                <a:pt x="30" y="11"/>
                                <a:pt x="18" y="8"/>
                                <a:pt x="12" y="15"/>
                              </a:cubicBezTo>
                              <a:cubicBezTo>
                                <a:pt x="6" y="23"/>
                                <a:pt x="11" y="30"/>
                                <a:pt x="19" y="32"/>
                              </a:cubicBezTo>
                              <a:cubicBezTo>
                                <a:pt x="27" y="33"/>
                                <a:pt x="26" y="50"/>
                                <a:pt x="16" y="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明月 28" o:spid="_x0000_s1026" o:spt="100" style="position:absolute;left:0pt;margin-left:538.65pt;margin-top:449pt;height:10.4pt;width:10.55pt;z-index:255945728;mso-width-relative:page;mso-height-relative:page;" fillcolor="#FFFFFF [3212]" filled="t" stroked="f" coordsize="136,134" o:gfxdata="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" path="m16,57c6,64,0,72,0,72c0,72,16,94,25,92c33,90,33,85,37,78c40,70,54,72,55,80c55,87,53,94,42,95c32,96,31,108,44,115c56,122,56,127,65,134c74,124,98,105,92,98c86,95,85,99,79,92c73,86,78,80,80,78c82,75,90,70,96,76c102,82,96,89,107,90c118,91,127,71,136,62c123,49,114,34,103,40c91,46,98,45,90,54c81,62,67,48,75,40c83,32,85,36,93,27c101,18,83,12,71,0c60,15,45,29,37,28c30,26,30,22,30,16c30,11,18,8,12,15c6,23,11,30,19,32c27,33,26,50,16,57xe">
                <v:path o:connectlocs="15773,56145;0,70920;24646,90620;36477,76830;54222,78800;41406,93575;43378,113275;64081,131991;90699,96530;77883,90620;78869,76830;94643,74860;105487,88650;134078,61070;101544,39400;88728,53190;73940,39400;91685,26595;69996,0;36477,27580;29576,15760;11830,14775;18731,31520;15773,56145" o:connectangles="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5943680" behindDoc="0" locked="0" layoutInCell="1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2433955</wp:posOffset>
                </wp:positionV>
                <wp:extent cx="124460" cy="100965"/>
                <wp:effectExtent l="0" t="0" r="2540" b="635"/>
                <wp:wrapNone/>
                <wp:docPr id="66" name="明月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4687" cy="100689"/>
                        </a:xfrm>
                        <a:custGeom>
                          <a:avLst/>
                          <a:gdLst>
                            <a:gd name="T0" fmla="*/ 327 w 593"/>
                            <a:gd name="T1" fmla="*/ 317 h 472"/>
                            <a:gd name="T2" fmla="*/ 277 w 593"/>
                            <a:gd name="T3" fmla="*/ 325 h 472"/>
                            <a:gd name="T4" fmla="*/ 270 w 593"/>
                            <a:gd name="T5" fmla="*/ 309 h 472"/>
                            <a:gd name="T6" fmla="*/ 277 w 593"/>
                            <a:gd name="T7" fmla="*/ 235 h 472"/>
                            <a:gd name="T8" fmla="*/ 327 w 593"/>
                            <a:gd name="T9" fmla="*/ 243 h 472"/>
                            <a:gd name="T10" fmla="*/ 338 w 593"/>
                            <a:gd name="T11" fmla="*/ 241 h 472"/>
                            <a:gd name="T12" fmla="*/ 277 w 593"/>
                            <a:gd name="T13" fmla="*/ 224 h 472"/>
                            <a:gd name="T14" fmla="*/ 259 w 593"/>
                            <a:gd name="T15" fmla="*/ 263 h 472"/>
                            <a:gd name="T16" fmla="*/ 10 w 593"/>
                            <a:gd name="T17" fmla="*/ 268 h 472"/>
                            <a:gd name="T18" fmla="*/ 0 w 593"/>
                            <a:gd name="T19" fmla="*/ 133 h 472"/>
                            <a:gd name="T20" fmla="*/ 199 w 593"/>
                            <a:gd name="T21" fmla="*/ 88 h 472"/>
                            <a:gd name="T22" fmla="*/ 205 w 593"/>
                            <a:gd name="T23" fmla="*/ 29 h 472"/>
                            <a:gd name="T24" fmla="*/ 359 w 593"/>
                            <a:gd name="T25" fmla="*/ 0 h 472"/>
                            <a:gd name="T26" fmla="*/ 388 w 593"/>
                            <a:gd name="T27" fmla="*/ 82 h 472"/>
                            <a:gd name="T28" fmla="*/ 490 w 593"/>
                            <a:gd name="T29" fmla="*/ 88 h 472"/>
                            <a:gd name="T30" fmla="*/ 593 w 593"/>
                            <a:gd name="T31" fmla="*/ 133 h 472"/>
                            <a:gd name="T32" fmla="*/ 584 w 593"/>
                            <a:gd name="T33" fmla="*/ 268 h 472"/>
                            <a:gd name="T34" fmla="*/ 338 w 593"/>
                            <a:gd name="T35" fmla="*/ 263 h 472"/>
                            <a:gd name="T36" fmla="*/ 338 w 593"/>
                            <a:gd name="T37" fmla="*/ 241 h 472"/>
                            <a:gd name="T38" fmla="*/ 277 w 593"/>
                            <a:gd name="T39" fmla="*/ 336 h 472"/>
                            <a:gd name="T40" fmla="*/ 338 w 593"/>
                            <a:gd name="T41" fmla="*/ 317 h 472"/>
                            <a:gd name="T42" fmla="*/ 343 w 593"/>
                            <a:gd name="T43" fmla="*/ 284 h 472"/>
                            <a:gd name="T44" fmla="*/ 593 w 593"/>
                            <a:gd name="T45" fmla="*/ 293 h 472"/>
                            <a:gd name="T46" fmla="*/ 549 w 593"/>
                            <a:gd name="T47" fmla="*/ 472 h 472"/>
                            <a:gd name="T48" fmla="*/ 45 w 593"/>
                            <a:gd name="T49" fmla="*/ 472 h 472"/>
                            <a:gd name="T50" fmla="*/ 0 w 593"/>
                            <a:gd name="T51" fmla="*/ 293 h 472"/>
                            <a:gd name="T52" fmla="*/ 253 w 593"/>
                            <a:gd name="T53" fmla="*/ 284 h 472"/>
                            <a:gd name="T54" fmla="*/ 259 w 593"/>
                            <a:gd name="T55" fmla="*/ 317 h 472"/>
                            <a:gd name="T56" fmla="*/ 229 w 593"/>
                            <a:gd name="T57" fmla="*/ 88 h 472"/>
                            <a:gd name="T58" fmla="*/ 370 w 593"/>
                            <a:gd name="T59" fmla="*/ 82 h 472"/>
                            <a:gd name="T60" fmla="*/ 359 w 593"/>
                            <a:gd name="T61" fmla="*/ 19 h 472"/>
                            <a:gd name="T62" fmla="*/ 224 w 593"/>
                            <a:gd name="T63" fmla="*/ 29 h 472"/>
                            <a:gd name="T64" fmla="*/ 229 w 593"/>
                            <a:gd name="T65" fmla="*/ 88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93" h="472">
                              <a:moveTo>
                                <a:pt x="327" y="251"/>
                              </a:moveTo>
                              <a:cubicBezTo>
                                <a:pt x="327" y="317"/>
                                <a:pt x="327" y="317"/>
                                <a:pt x="327" y="317"/>
                              </a:cubicBezTo>
                              <a:cubicBezTo>
                                <a:pt x="327" y="321"/>
                                <a:pt x="323" y="325"/>
                                <a:pt x="319" y="325"/>
                              </a:cubicBezTo>
                              <a:cubicBezTo>
                                <a:pt x="277" y="325"/>
                                <a:pt x="277" y="325"/>
                                <a:pt x="277" y="325"/>
                              </a:cubicBezTo>
                              <a:cubicBezTo>
                                <a:pt x="273" y="325"/>
                                <a:pt x="270" y="321"/>
                                <a:pt x="270" y="317"/>
                              </a:cubicBezTo>
                              <a:cubicBezTo>
                                <a:pt x="270" y="309"/>
                                <a:pt x="270" y="309"/>
                                <a:pt x="270" y="309"/>
                              </a:cubicBezTo>
                              <a:cubicBezTo>
                                <a:pt x="270" y="243"/>
                                <a:pt x="270" y="243"/>
                                <a:pt x="270" y="243"/>
                              </a:cubicBezTo>
                              <a:cubicBezTo>
                                <a:pt x="270" y="238"/>
                                <a:pt x="273" y="235"/>
                                <a:pt x="277" y="235"/>
                              </a:cubicBezTo>
                              <a:cubicBezTo>
                                <a:pt x="319" y="235"/>
                                <a:pt x="319" y="235"/>
                                <a:pt x="319" y="235"/>
                              </a:cubicBezTo>
                              <a:cubicBezTo>
                                <a:pt x="323" y="235"/>
                                <a:pt x="327" y="238"/>
                                <a:pt x="327" y="243"/>
                              </a:cubicBezTo>
                              <a:lnTo>
                                <a:pt x="327" y="251"/>
                              </a:lnTo>
                              <a:close/>
                              <a:moveTo>
                                <a:pt x="338" y="241"/>
                              </a:moveTo>
                              <a:cubicBezTo>
                                <a:pt x="337" y="231"/>
                                <a:pt x="329" y="224"/>
                                <a:pt x="319" y="224"/>
                              </a:cubicBezTo>
                              <a:cubicBezTo>
                                <a:pt x="277" y="224"/>
                                <a:pt x="277" y="224"/>
                                <a:pt x="277" y="224"/>
                              </a:cubicBezTo>
                              <a:cubicBezTo>
                                <a:pt x="267" y="224"/>
                                <a:pt x="259" y="233"/>
                                <a:pt x="259" y="243"/>
                              </a:cubicBezTo>
                              <a:cubicBezTo>
                                <a:pt x="259" y="263"/>
                                <a:pt x="259" y="263"/>
                                <a:pt x="259" y="263"/>
                              </a:cubicBezTo>
                              <a:cubicBezTo>
                                <a:pt x="259" y="266"/>
                                <a:pt x="256" y="268"/>
                                <a:pt x="253" y="268"/>
                              </a:cubicBezTo>
                              <a:cubicBezTo>
                                <a:pt x="10" y="268"/>
                                <a:pt x="10" y="268"/>
                                <a:pt x="10" y="268"/>
                              </a:cubicBezTo>
                              <a:cubicBezTo>
                                <a:pt x="5" y="268"/>
                                <a:pt x="0" y="264"/>
                                <a:pt x="0" y="258"/>
                              </a:cubicBezTo>
                              <a:cubicBezTo>
                                <a:pt x="0" y="133"/>
                                <a:pt x="0" y="133"/>
                                <a:pt x="0" y="133"/>
                              </a:cubicBezTo>
                              <a:cubicBezTo>
                                <a:pt x="0" y="108"/>
                                <a:pt x="20" y="88"/>
                                <a:pt x="45" y="88"/>
                              </a:cubicBezTo>
                              <a:cubicBezTo>
                                <a:pt x="199" y="88"/>
                                <a:pt x="199" y="88"/>
                                <a:pt x="199" y="88"/>
                              </a:cubicBezTo>
                              <a:cubicBezTo>
                                <a:pt x="203" y="88"/>
                                <a:pt x="205" y="85"/>
                                <a:pt x="205" y="82"/>
                              </a:cubicBezTo>
                              <a:cubicBezTo>
                                <a:pt x="205" y="29"/>
                                <a:pt x="205" y="29"/>
                                <a:pt x="205" y="29"/>
                              </a:cubicBezTo>
                              <a:cubicBezTo>
                                <a:pt x="205" y="13"/>
                                <a:pt x="218" y="0"/>
                                <a:pt x="234" y="0"/>
                              </a:cubicBezTo>
                              <a:cubicBezTo>
                                <a:pt x="359" y="0"/>
                                <a:pt x="359" y="0"/>
                                <a:pt x="359" y="0"/>
                              </a:cubicBezTo>
                              <a:cubicBezTo>
                                <a:pt x="376" y="0"/>
                                <a:pt x="388" y="13"/>
                                <a:pt x="388" y="29"/>
                              </a:cubicBezTo>
                              <a:cubicBezTo>
                                <a:pt x="388" y="82"/>
                                <a:pt x="388" y="82"/>
                                <a:pt x="388" y="82"/>
                              </a:cubicBezTo>
                              <a:cubicBezTo>
                                <a:pt x="388" y="85"/>
                                <a:pt x="391" y="88"/>
                                <a:pt x="394" y="88"/>
                              </a:cubicBezTo>
                              <a:cubicBezTo>
                                <a:pt x="490" y="88"/>
                                <a:pt x="490" y="88"/>
                                <a:pt x="490" y="88"/>
                              </a:cubicBezTo>
                              <a:cubicBezTo>
                                <a:pt x="549" y="88"/>
                                <a:pt x="549" y="88"/>
                                <a:pt x="549" y="88"/>
                              </a:cubicBezTo>
                              <a:cubicBezTo>
                                <a:pt x="573" y="88"/>
                                <a:pt x="593" y="108"/>
                                <a:pt x="593" y="133"/>
                              </a:cubicBezTo>
                              <a:cubicBezTo>
                                <a:pt x="593" y="258"/>
                                <a:pt x="593" y="258"/>
                                <a:pt x="593" y="258"/>
                              </a:cubicBezTo>
                              <a:cubicBezTo>
                                <a:pt x="593" y="264"/>
                                <a:pt x="589" y="268"/>
                                <a:pt x="584" y="268"/>
                              </a:cubicBezTo>
                              <a:cubicBezTo>
                                <a:pt x="343" y="268"/>
                                <a:pt x="343" y="268"/>
                                <a:pt x="343" y="268"/>
                              </a:cubicBezTo>
                              <a:cubicBezTo>
                                <a:pt x="340" y="268"/>
                                <a:pt x="338" y="266"/>
                                <a:pt x="338" y="263"/>
                              </a:cubicBezTo>
                              <a:cubicBezTo>
                                <a:pt x="338" y="243"/>
                                <a:pt x="338" y="243"/>
                                <a:pt x="338" y="243"/>
                              </a:cubicBezTo>
                              <a:cubicBezTo>
                                <a:pt x="338" y="242"/>
                                <a:pt x="338" y="241"/>
                                <a:pt x="338" y="241"/>
                              </a:cubicBezTo>
                              <a:close/>
                              <a:moveTo>
                                <a:pt x="259" y="319"/>
                              </a:moveTo>
                              <a:cubicBezTo>
                                <a:pt x="260" y="329"/>
                                <a:pt x="268" y="336"/>
                                <a:pt x="277" y="336"/>
                              </a:cubicBezTo>
                              <a:cubicBezTo>
                                <a:pt x="319" y="336"/>
                                <a:pt x="319" y="336"/>
                                <a:pt x="319" y="336"/>
                              </a:cubicBezTo>
                              <a:cubicBezTo>
                                <a:pt x="329" y="336"/>
                                <a:pt x="338" y="327"/>
                                <a:pt x="338" y="317"/>
                              </a:cubicBezTo>
                              <a:cubicBezTo>
                                <a:pt x="338" y="289"/>
                                <a:pt x="338" y="289"/>
                                <a:pt x="338" y="289"/>
                              </a:cubicBezTo>
                              <a:cubicBezTo>
                                <a:pt x="338" y="286"/>
                                <a:pt x="340" y="284"/>
                                <a:pt x="343" y="284"/>
                              </a:cubicBezTo>
                              <a:cubicBezTo>
                                <a:pt x="584" y="284"/>
                                <a:pt x="584" y="284"/>
                                <a:pt x="584" y="284"/>
                              </a:cubicBezTo>
                              <a:cubicBezTo>
                                <a:pt x="589" y="284"/>
                                <a:pt x="593" y="288"/>
                                <a:pt x="593" y="293"/>
                              </a:cubicBezTo>
                              <a:cubicBezTo>
                                <a:pt x="593" y="427"/>
                                <a:pt x="593" y="427"/>
                                <a:pt x="593" y="427"/>
                              </a:cubicBezTo>
                              <a:cubicBezTo>
                                <a:pt x="593" y="451"/>
                                <a:pt x="573" y="472"/>
                                <a:pt x="549" y="472"/>
                              </a:cubicBezTo>
                              <a:cubicBezTo>
                                <a:pt x="107" y="472"/>
                                <a:pt x="107" y="472"/>
                                <a:pt x="107" y="472"/>
                              </a:cubicBezTo>
                              <a:cubicBezTo>
                                <a:pt x="45" y="472"/>
                                <a:pt x="45" y="472"/>
                                <a:pt x="45" y="472"/>
                              </a:cubicBezTo>
                              <a:cubicBezTo>
                                <a:pt x="20" y="472"/>
                                <a:pt x="0" y="451"/>
                                <a:pt x="0" y="427"/>
                              </a:cubicBezTo>
                              <a:cubicBezTo>
                                <a:pt x="0" y="293"/>
                                <a:pt x="0" y="293"/>
                                <a:pt x="0" y="293"/>
                              </a:cubicBezTo>
                              <a:cubicBezTo>
                                <a:pt x="0" y="288"/>
                                <a:pt x="5" y="284"/>
                                <a:pt x="10" y="284"/>
                              </a:cubicBezTo>
                              <a:cubicBezTo>
                                <a:pt x="253" y="284"/>
                                <a:pt x="253" y="284"/>
                                <a:pt x="253" y="284"/>
                              </a:cubicBezTo>
                              <a:cubicBezTo>
                                <a:pt x="256" y="284"/>
                                <a:pt x="259" y="286"/>
                                <a:pt x="259" y="289"/>
                              </a:cubicBezTo>
                              <a:cubicBezTo>
                                <a:pt x="259" y="317"/>
                                <a:pt x="259" y="317"/>
                                <a:pt x="259" y="317"/>
                              </a:cubicBezTo>
                              <a:cubicBezTo>
                                <a:pt x="259" y="318"/>
                                <a:pt x="259" y="319"/>
                                <a:pt x="259" y="319"/>
                              </a:cubicBezTo>
                              <a:close/>
                              <a:moveTo>
                                <a:pt x="229" y="88"/>
                              </a:moveTo>
                              <a:cubicBezTo>
                                <a:pt x="364" y="88"/>
                                <a:pt x="364" y="88"/>
                                <a:pt x="364" y="88"/>
                              </a:cubicBezTo>
                              <a:cubicBezTo>
                                <a:pt x="367" y="88"/>
                                <a:pt x="370" y="85"/>
                                <a:pt x="370" y="82"/>
                              </a:cubicBezTo>
                              <a:cubicBezTo>
                                <a:pt x="370" y="29"/>
                                <a:pt x="370" y="29"/>
                                <a:pt x="370" y="29"/>
                              </a:cubicBezTo>
                              <a:cubicBezTo>
                                <a:pt x="370" y="23"/>
                                <a:pt x="365" y="19"/>
                                <a:pt x="359" y="19"/>
                              </a:cubicBezTo>
                              <a:cubicBezTo>
                                <a:pt x="234" y="19"/>
                                <a:pt x="234" y="19"/>
                                <a:pt x="234" y="19"/>
                              </a:cubicBezTo>
                              <a:cubicBezTo>
                                <a:pt x="228" y="19"/>
                                <a:pt x="224" y="23"/>
                                <a:pt x="224" y="29"/>
                              </a:cubicBezTo>
                              <a:cubicBezTo>
                                <a:pt x="224" y="82"/>
                                <a:pt x="224" y="82"/>
                                <a:pt x="224" y="82"/>
                              </a:cubicBezTo>
                              <a:cubicBezTo>
                                <a:pt x="224" y="85"/>
                                <a:pt x="226" y="88"/>
                                <a:pt x="229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明月31" o:spid="_x0000_s1026" o:spt="100" style="position:absolute;left:0pt;margin-left:539.45pt;margin-top:191.65pt;height:7.95pt;width:9.8pt;z-index:255943680;mso-width-relative:page;mso-height-relative:page;" fillcolor="#FFFFFF [3212]" filled="t" stroked="f" coordsize="593,472" o:gfxdata="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" path="m327,251c327,317,327,317,327,317c327,321,323,325,319,325c277,325,277,325,277,325c273,325,270,321,270,317c270,309,270,309,270,309c270,243,270,243,270,243c270,238,273,235,277,235c319,235,319,235,319,235c323,235,327,238,327,243l327,251xm338,241c337,231,329,224,319,224c277,224,277,224,277,224c267,224,259,233,259,243c259,263,259,263,259,263c259,266,256,268,253,268c10,268,10,268,10,268c5,268,0,264,0,258c0,133,0,133,0,133c0,108,20,88,45,88c199,88,199,88,199,88c203,88,205,85,205,82c205,29,205,29,205,29c205,13,218,0,234,0c359,0,359,0,359,0c376,0,388,13,388,29c388,82,388,82,388,82c388,85,391,88,394,88c490,88,490,88,490,88c549,88,549,88,549,88c573,88,593,108,593,133c593,258,593,258,593,258c593,264,589,268,584,268c343,268,343,268,343,268c340,268,338,266,338,263c338,243,338,243,338,243c338,242,338,241,338,241xm259,319c260,329,268,336,277,336c319,336,319,336,319,336c329,336,338,327,338,317c338,289,338,289,338,289c338,286,340,284,343,284c584,284,584,284,584,284c589,284,593,288,593,293c593,427,593,427,593,427c593,451,573,472,549,472c107,472,107,472,107,472c45,472,45,472,45,472c20,472,0,451,0,427c0,293,0,293,0,293c0,288,5,284,10,284c253,284,253,284,253,284c256,284,259,286,259,289c259,317,259,317,259,317c259,318,259,319,259,319xm229,88c364,88,364,88,364,88c367,88,370,85,370,82c370,29,370,29,370,29c370,23,365,19,359,19c234,19,234,19,234,19c228,19,224,23,224,29c224,82,224,82,224,82c224,85,226,88,229,88xe">
                <v:path o:connectlocs="68756,67623;58243,69330;56771,65917;58243,50131;68756,51837;71069,51411;58243,47784;54458,56104;2102,57170;0,28372;41842,18772;43104,6186;75485,0;81582,17492;103029,18772;124687,28372;122794,57170;71069,56104;71069,51411;58243,71676;71069,67623;72120,60584;124687,62503;115435,100689;9461,100689;0,62503;53196,60584;54458,67623;48150,18772;77797,17492;75485,4053;47099,6186;48150,18772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44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ge">
                  <wp:posOffset>2109470</wp:posOffset>
                </wp:positionV>
                <wp:extent cx="6870065" cy="89090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06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思源黑体" w:hAnsi="思源黑体" w:eastAsia="思源黑体" w:cs="思源黑体"/>
                                <w:spacing w:val="57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spacing w:val="57"/>
                                <w:sz w:val="30"/>
                                <w:szCs w:val="30"/>
                                <w:lang w:val="en-US" w:eastAsia="zh-CN"/>
                              </w:rPr>
                              <w:t>图标图形填充/图形轮框选择颜色即可修改填充颜色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思源黑体" w:hAnsi="思源黑体" w:eastAsia="思源黑体" w:cs="思源黑体"/>
                                <w:spacing w:val="57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spacing w:val="57"/>
                                <w:sz w:val="30"/>
                                <w:szCs w:val="30"/>
                                <w:lang w:val="en-US" w:eastAsia="zh-CN"/>
                              </w:rPr>
                              <w:t>祝君一切顺利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55pt;margin-top:166.1pt;height:70.15pt;width:540.95pt;mso-position-vertical-relative:page;z-index:252162048;mso-width-relative:page;mso-height-relative:page;" filled="f" stroked="f" coordsize="21600,21600" o:gfxdata="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c39KjcAAAACwEAAA8AAAAAAAAAAQAgAAAAIgAA&#10;AGRycy9kb3ducmV2LnhtbFBLAQIUABQAAAAIAIdO4kAmY+/n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ascii="思源黑体" w:hAnsi="思源黑体" w:eastAsia="思源黑体" w:cs="思源黑体"/>
                          <w:spacing w:val="57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spacing w:val="57"/>
                          <w:sz w:val="30"/>
                          <w:szCs w:val="30"/>
                          <w:lang w:val="en-US" w:eastAsia="zh-CN"/>
                        </w:rPr>
                        <w:t>图标图形填充/图形轮框选择颜色即可修改填充颜色</w:t>
                      </w:r>
                    </w:p>
                    <w:p>
                      <w:pPr>
                        <w:jc w:val="left"/>
                        <w:rPr>
                          <w:rFonts w:hint="eastAsia" w:ascii="思源黑体" w:hAnsi="思源黑体" w:eastAsia="思源黑体" w:cs="思源黑体"/>
                          <w:spacing w:val="57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spacing w:val="57"/>
                          <w:sz w:val="30"/>
                          <w:szCs w:val="30"/>
                          <w:lang w:val="en-US" w:eastAsia="zh-CN"/>
                        </w:rPr>
                        <w:t>祝君一切顺利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w:drawing>
          <wp:anchor distT="0" distB="0" distL="114300" distR="114300" simplePos="0" relativeHeight="252182528" behindDoc="0" locked="0" layoutInCell="1" allowOverlap="1">
            <wp:simplePos x="0" y="0"/>
            <wp:positionH relativeFrom="column">
              <wp:posOffset>2926080</wp:posOffset>
            </wp:positionH>
            <wp:positionV relativeFrom="page">
              <wp:posOffset>9857105</wp:posOffset>
            </wp:positionV>
            <wp:extent cx="399415" cy="404495"/>
            <wp:effectExtent l="0" t="0" r="635" b="14605"/>
            <wp:wrapNone/>
            <wp:docPr id="84" name="明月 84" descr="音乐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明月 84" descr="音乐2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2183552" behindDoc="0" locked="0" layoutInCell="1" allowOverlap="1">
            <wp:simplePos x="0" y="0"/>
            <wp:positionH relativeFrom="column">
              <wp:posOffset>2326005</wp:posOffset>
            </wp:positionH>
            <wp:positionV relativeFrom="page">
              <wp:posOffset>9838055</wp:posOffset>
            </wp:positionV>
            <wp:extent cx="417195" cy="442595"/>
            <wp:effectExtent l="0" t="0" r="1905" b="14605"/>
            <wp:wrapNone/>
            <wp:docPr id="85" name="明月" descr="音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明月" descr="音乐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2174336" behindDoc="0" locked="0" layoutInCell="1" allowOverlap="1">
            <wp:simplePos x="0" y="0"/>
            <wp:positionH relativeFrom="column">
              <wp:posOffset>2373630</wp:posOffset>
            </wp:positionH>
            <wp:positionV relativeFrom="page">
              <wp:posOffset>9119870</wp:posOffset>
            </wp:positionV>
            <wp:extent cx="401955" cy="470535"/>
            <wp:effectExtent l="0" t="0" r="4445" b="12065"/>
            <wp:wrapNone/>
            <wp:docPr id="73" name="图片 73" descr="羽毛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羽毛球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2181504" behindDoc="0" locked="0" layoutInCell="1" allowOverlap="1">
            <wp:simplePos x="0" y="0"/>
            <wp:positionH relativeFrom="column">
              <wp:posOffset>3497580</wp:posOffset>
            </wp:positionH>
            <wp:positionV relativeFrom="page">
              <wp:posOffset>9857740</wp:posOffset>
            </wp:positionV>
            <wp:extent cx="403860" cy="403860"/>
            <wp:effectExtent l="0" t="0" r="15240" b="15240"/>
            <wp:wrapNone/>
            <wp:docPr id="83" name="图片 83" descr="唱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唱歌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2177408" behindDoc="0" locked="0" layoutInCell="1" allowOverlap="1">
            <wp:simplePos x="0" y="0"/>
            <wp:positionH relativeFrom="column">
              <wp:posOffset>6559550</wp:posOffset>
            </wp:positionH>
            <wp:positionV relativeFrom="page">
              <wp:posOffset>9057005</wp:posOffset>
            </wp:positionV>
            <wp:extent cx="412115" cy="535940"/>
            <wp:effectExtent l="0" t="0" r="6985" b="10160"/>
            <wp:wrapNone/>
            <wp:docPr id="80" name="明月 80" descr="滑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明月 80" descr="滑板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2176384" behindDoc="0" locked="0" layoutInCell="1" allowOverlap="1">
            <wp:simplePos x="0" y="0"/>
            <wp:positionH relativeFrom="column">
              <wp:posOffset>5829935</wp:posOffset>
            </wp:positionH>
            <wp:positionV relativeFrom="page">
              <wp:posOffset>9053195</wp:posOffset>
            </wp:positionV>
            <wp:extent cx="596900" cy="544195"/>
            <wp:effectExtent l="0" t="0" r="0" b="1905"/>
            <wp:wrapNone/>
            <wp:docPr id="79" name="明月 79" descr="自行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明月 79" descr="自行车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2177408" behindDoc="1" locked="0" layoutInCell="1" allowOverlap="1">
            <wp:simplePos x="0" y="0"/>
            <wp:positionH relativeFrom="column">
              <wp:posOffset>4883785</wp:posOffset>
            </wp:positionH>
            <wp:positionV relativeFrom="page">
              <wp:posOffset>9074785</wp:posOffset>
            </wp:positionV>
            <wp:extent cx="340995" cy="500380"/>
            <wp:effectExtent l="0" t="0" r="1905" b="7620"/>
            <wp:wrapNone/>
            <wp:docPr id="75" name="图片 75" descr="踢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踢球"/>
                    <pic:cNvPicPr>
                      <a:picLocks noChangeAspect="1"/>
                    </pic:cNvPicPr>
                  </pic:nvPicPr>
                  <pic:blipFill>
                    <a:blip r:embed="rId35">
                      <a:extLs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2178432" behindDoc="0" locked="0" layoutInCell="1" allowOverlap="1">
            <wp:simplePos x="0" y="0"/>
            <wp:positionH relativeFrom="column">
              <wp:posOffset>4339590</wp:posOffset>
            </wp:positionH>
            <wp:positionV relativeFrom="page">
              <wp:posOffset>9022715</wp:posOffset>
            </wp:positionV>
            <wp:extent cx="279400" cy="604520"/>
            <wp:effectExtent l="0" t="0" r="0" b="5080"/>
            <wp:wrapNone/>
            <wp:docPr id="78" name="图片 78" descr="跳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跳舞"/>
                    <pic:cNvPicPr>
                      <a:picLocks noChangeAspect="1"/>
                    </pic:cNvPicPr>
                  </pic:nvPicPr>
                  <pic:blipFill>
                    <a:blip r:embed="rId37">
                      <a:extLs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2184576" behindDoc="0" locked="0" layoutInCell="1" allowOverlap="1">
            <wp:simplePos x="0" y="0"/>
            <wp:positionH relativeFrom="column">
              <wp:posOffset>5438140</wp:posOffset>
            </wp:positionH>
            <wp:positionV relativeFrom="page">
              <wp:posOffset>9035415</wp:posOffset>
            </wp:positionV>
            <wp:extent cx="342265" cy="579120"/>
            <wp:effectExtent l="0" t="0" r="635" b="5080"/>
            <wp:wrapNone/>
            <wp:docPr id="77" name="明月 77" descr="跑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明月 77" descr="跑步"/>
                    <pic:cNvPicPr>
                      <a:picLocks noChangeAspect="1"/>
                    </pic:cNvPicPr>
                  </pic:nvPicPr>
                  <pic:blipFill>
                    <a:blip r:embed="rId39">
                      <a:extLs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2180480" behindDoc="0" locked="0" layoutInCell="1" allowOverlap="1">
            <wp:simplePos x="0" y="0"/>
            <wp:positionH relativeFrom="column">
              <wp:posOffset>2840355</wp:posOffset>
            </wp:positionH>
            <wp:positionV relativeFrom="page">
              <wp:posOffset>9156065</wp:posOffset>
            </wp:positionV>
            <wp:extent cx="644525" cy="337820"/>
            <wp:effectExtent l="0" t="0" r="3175" b="5080"/>
            <wp:wrapNone/>
            <wp:docPr id="81" name="明月 81" descr="游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明月 81" descr="游泳"/>
                    <pic:cNvPicPr>
                      <a:picLocks noChangeAspect="1"/>
                    </pic:cNvPicPr>
                  </pic:nvPicPr>
                  <pic:blipFill>
                    <a:blip r:embed="rId41">
                      <a:extLs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drawing>
          <wp:anchor distT="0" distB="0" distL="114300" distR="114300" simplePos="0" relativeHeight="252179456" behindDoc="0" locked="0" layoutInCell="1" allowOverlap="1">
            <wp:simplePos x="0" y="0"/>
            <wp:positionH relativeFrom="column">
              <wp:posOffset>3642995</wp:posOffset>
            </wp:positionH>
            <wp:positionV relativeFrom="page">
              <wp:posOffset>9030335</wp:posOffset>
            </wp:positionV>
            <wp:extent cx="628650" cy="589280"/>
            <wp:effectExtent l="0" t="0" r="6350" b="7620"/>
            <wp:wrapNone/>
            <wp:docPr id="82" name="图片 82" descr="自行车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自行车2"/>
                    <pic:cNvPicPr>
                      <a:picLocks noChangeAspect="1"/>
                    </pic:cNvPicPr>
                  </pic:nvPicPr>
                  <pic:blipFill>
                    <a:blip r:embed="rId43">
                      <a:extLst>
                        <a:ext uri="{96DAC541-7B7A-43D3-8B79-37D633B846F1}">
                          <asvg:svgBlip xmlns:asvg="http://schemas.microsoft.com/office/drawing/2016/SVG/main" r:embe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ge">
                  <wp:posOffset>9060815</wp:posOffset>
                </wp:positionV>
                <wp:extent cx="1176655" cy="497840"/>
                <wp:effectExtent l="0" t="0" r="0" b="0"/>
                <wp:wrapNone/>
                <wp:docPr id="74" name="明月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明月 74" o:spid="_x0000_s1026" o:spt="202" type="#_x0000_t202" style="position:absolute;left:0pt;margin-left:72.5pt;margin-top:713.45pt;height:39.2pt;width:92.65pt;mso-position-vertical-relative:page;z-index:252175360;mso-width-relative:page;mso-height-relative:page;" filled="f" stroked="f" coordsize="21600,21600" o:gfxdata="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ilQJHcAAAADQEAAA8AAAAAAAAAAQAgAAAAIgAAAGRycy9k&#10;b3ducmV2LnhtbFBLAQIUABQAAAAIAIdO4kCKq/xfNwIAAGUEAAAOAAAAAAAAAAEAIAAAACs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ge">
                  <wp:posOffset>952500</wp:posOffset>
                </wp:positionV>
                <wp:extent cx="3366135" cy="60325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1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赠送可变色小图标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95pt;margin-top:75pt;height:47.5pt;width:265.05pt;mso-position-vertical-relative:page;z-index:252165120;mso-width-relative:page;mso-height-relative:page;" filled="f" stroked="f" coordsize="21600,21600" o:gfxdata="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dbMr5twAAAALAQAADwAAAAAAAAABACAAAAAiAAAA&#10;ZHJzL2Rvd25yZXYueG1sUEsBAhQAFAAAAAgAh07iQHrE1a4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思源黑体" w:hAnsi="思源黑体" w:eastAsia="思源黑体" w:cs="思源黑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b/>
                          <w:bCs/>
                          <w:sz w:val="44"/>
                          <w:szCs w:val="44"/>
                          <w:lang w:val="en-US" w:eastAsia="zh-CN"/>
                        </w:rPr>
                        <w:t>赠送可变色小图标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48736" behindDoc="1" locked="0" layoutInCell="1" allowOverlap="1">
            <wp:simplePos x="0" y="0"/>
            <wp:positionH relativeFrom="column">
              <wp:posOffset>3122930</wp:posOffset>
            </wp:positionH>
            <wp:positionV relativeFrom="page">
              <wp:posOffset>4005580</wp:posOffset>
            </wp:positionV>
            <wp:extent cx="534035" cy="330200"/>
            <wp:effectExtent l="0" t="0" r="12065" b="0"/>
            <wp:wrapNone/>
            <wp:docPr id="16" name="图片 1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8"/>
                    <pic:cNvPicPr>
                      <a:picLocks noChangeAspect="1"/>
                    </pic:cNvPicPr>
                  </pic:nvPicPr>
                  <pic:blipFill>
                    <a:blip r:embed="rId45">
                      <a:extLst>
                        <a:ext uri="{96DAC541-7B7A-43D3-8B79-37D633B846F1}">
                          <asvg:svgBlip xmlns:asvg="http://schemas.microsoft.com/office/drawing/2016/SVG/main" r:embe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47712" behindDoc="1" locked="0" layoutInCell="1" allowOverlap="1">
            <wp:simplePos x="0" y="0"/>
            <wp:positionH relativeFrom="column">
              <wp:posOffset>2363470</wp:posOffset>
            </wp:positionH>
            <wp:positionV relativeFrom="page">
              <wp:posOffset>3999230</wp:posOffset>
            </wp:positionV>
            <wp:extent cx="525145" cy="341630"/>
            <wp:effectExtent l="0" t="0" r="8255" b="1270"/>
            <wp:wrapNone/>
            <wp:docPr id="15" name="图片 1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9"/>
                    <pic:cNvPicPr>
                      <a:picLocks noChangeAspect="1"/>
                    </pic:cNvPicPr>
                  </pic:nvPicPr>
                  <pic:blipFill>
                    <a:blip r:embed="rId47">
                      <a:extLs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ge">
                  <wp:posOffset>1744345</wp:posOffset>
                </wp:positionV>
                <wp:extent cx="6000750" cy="75565"/>
                <wp:effectExtent l="0" t="0" r="6350" b="635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55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4.5pt;margin-top:137.35pt;height:5.95pt;width:472.5pt;mso-position-vertical-relative:page;z-index:252173312;v-text-anchor:middle;mso-width-relative:page;mso-height-relative:page;" fillcolor="#1F4E79 [1604]" filled="t" stroked="f" coordsize="21600,21600" o:gfxdata="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4cMa8NYAAAAMAQAADwAAAAAAAAAB&#10;ACAAAAAiAAAAZHJzL2Rvd25yZXYueG1sUEsBAhQAFAAAAAgAh07iQMPxLf2EAgAA+QQAAA4AAAAA&#10;AAAAAQAgAAAAJQEAAGRycy9lMm9Eb2MueG1sUEsFBgAAAAAGAAYAWQEAABs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ge">
                  <wp:posOffset>4834255</wp:posOffset>
                </wp:positionV>
                <wp:extent cx="1196975" cy="497840"/>
                <wp:effectExtent l="0" t="0" r="0" b="0"/>
                <wp:wrapNone/>
                <wp:docPr id="68" name="明月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  <w:t>联系电话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明月68" o:spid="_x0000_s1026" o:spt="202" type="#_x0000_t202" style="position:absolute;left:0pt;margin-left:72.5pt;margin-top:380.65pt;height:39.2pt;width:94.25pt;mso-position-vertical-relative:page;z-index:252168192;mso-width-relative:page;mso-height-relative:page;" filled="f" stroked="f" coordsize="21600,21600" o:gfxdata="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F3qaE9wAAAALAQAADwAAAAAAAAABACAAAAAiAAAAZHJzL2Rv&#10;d25yZXYueG1sUEsBAhQAFAAAAAgAh07iQH3ziH82AgAAZAQAAA4AAAAAAAAAAQAgAAAAKw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  <w:t>联系电话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ge">
                  <wp:posOffset>5690870</wp:posOffset>
                </wp:positionV>
                <wp:extent cx="1176655" cy="497840"/>
                <wp:effectExtent l="0" t="0" r="0" b="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  <w:t>个人信息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4pt;margin-top:448.1pt;height:39.2pt;width:92.65pt;mso-position-vertical-relative:page;z-index:252169216;mso-width-relative:page;mso-height-relative:page;" filled="f" stroked="f" coordsize="21600,21600" o:gfxdata="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KH/tzcAAAACwEAAA8AAAAAAAAAAQAgAAAAIgAA&#10;AGRycy9kb3ducmV2LnhtbFBLAQIUABQAAAAIAIdO4kDbfC3W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  <w:t>个人信息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43616" behindDoc="1" locked="0" layoutInCell="1" allowOverlap="1">
            <wp:simplePos x="0" y="0"/>
            <wp:positionH relativeFrom="column">
              <wp:posOffset>3490595</wp:posOffset>
            </wp:positionH>
            <wp:positionV relativeFrom="page">
              <wp:posOffset>5716270</wp:posOffset>
            </wp:positionV>
            <wp:extent cx="401955" cy="401955"/>
            <wp:effectExtent l="0" t="0" r="4445" b="4445"/>
            <wp:wrapNone/>
            <wp:docPr id="24" name="明月 2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明月 24" descr="6"/>
                    <pic:cNvPicPr>
                      <a:picLocks noChangeAspect="1"/>
                    </pic:cNvPicPr>
                  </pic:nvPicPr>
                  <pic:blipFill>
                    <a:blip r:embed="rId49">
                      <a:extLst>
                        <a:ext uri="{96DAC541-7B7A-43D3-8B79-37D633B846F1}">
                          <asvg:svgBlip xmlns:asvg="http://schemas.microsoft.com/office/drawing/2016/SVG/main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36448" behindDoc="1" locked="0" layoutInCell="1" allowOverlap="1">
            <wp:simplePos x="0" y="0"/>
            <wp:positionH relativeFrom="column">
              <wp:posOffset>2348865</wp:posOffset>
            </wp:positionH>
            <wp:positionV relativeFrom="page">
              <wp:posOffset>5715000</wp:posOffset>
            </wp:positionV>
            <wp:extent cx="243205" cy="403860"/>
            <wp:effectExtent l="0" t="0" r="10795" b="2540"/>
            <wp:wrapNone/>
            <wp:docPr id="25" name="明月25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明月25" descr="21"/>
                    <pic:cNvPicPr>
                      <a:picLocks noChangeAspect="1"/>
                    </pic:cNvPicPr>
                  </pic:nvPicPr>
                  <pic:blipFill>
                    <a:blip r:embed="rId51">
                      <a:extLst>
                        <a:ext uri="{96DAC541-7B7A-43D3-8B79-37D633B846F1}">
                          <asvg:svgBlip xmlns:asvg="http://schemas.microsoft.com/office/drawing/2016/SVG/main" r:embed="rId5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41568" behindDoc="1" locked="0" layoutInCell="1" allowOverlap="1">
            <wp:simplePos x="0" y="0"/>
            <wp:positionH relativeFrom="column">
              <wp:posOffset>2811780</wp:posOffset>
            </wp:positionH>
            <wp:positionV relativeFrom="page">
              <wp:posOffset>5740400</wp:posOffset>
            </wp:positionV>
            <wp:extent cx="462915" cy="353060"/>
            <wp:effectExtent l="0" t="0" r="6985" b="2540"/>
            <wp:wrapNone/>
            <wp:docPr id="26" name="明月26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明月26" descr="15"/>
                    <pic:cNvPicPr>
                      <a:picLocks noChangeAspect="1"/>
                    </pic:cNvPicPr>
                  </pic:nvPicPr>
                  <pic:blipFill>
                    <a:blip r:embed="rId53">
                      <a:extLst>
                        <a:ext uri="{96DAC541-7B7A-43D3-8B79-37D633B846F1}">
                          <asvg:svgBlip xmlns:asvg="http://schemas.microsoft.com/office/drawing/2016/SVG/main" r:embed="rId5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49760" behindDoc="1" locked="0" layoutInCell="1" allowOverlap="1">
            <wp:simplePos x="0" y="0"/>
            <wp:positionH relativeFrom="column">
              <wp:posOffset>3423920</wp:posOffset>
            </wp:positionH>
            <wp:positionV relativeFrom="page">
              <wp:posOffset>4775200</wp:posOffset>
            </wp:positionV>
            <wp:extent cx="360680" cy="410845"/>
            <wp:effectExtent l="0" t="0" r="7620" b="8255"/>
            <wp:wrapNone/>
            <wp:docPr id="31" name="图片 3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5"/>
                    <pic:cNvPicPr>
                      <a:picLocks noChangeAspect="1"/>
                    </pic:cNvPicPr>
                  </pic:nvPicPr>
                  <pic:blipFill>
                    <a:blip r:embed="rId55">
                      <a:extLst>
                        <a:ext uri="{96DAC541-7B7A-43D3-8B79-37D633B846F1}">
                          <asvg:svgBlip xmlns:asvg="http://schemas.microsoft.com/office/drawing/2016/SVG/main" r:embed="rId5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40544" behindDoc="1" locked="0" layoutInCell="1" allowOverlap="1">
            <wp:simplePos x="0" y="0"/>
            <wp:positionH relativeFrom="column">
              <wp:posOffset>2329815</wp:posOffset>
            </wp:positionH>
            <wp:positionV relativeFrom="page">
              <wp:posOffset>4737735</wp:posOffset>
            </wp:positionV>
            <wp:extent cx="238760" cy="485140"/>
            <wp:effectExtent l="0" t="0" r="2540" b="10160"/>
            <wp:wrapNone/>
            <wp:docPr id="35" name="图片 35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16"/>
                    <pic:cNvPicPr>
                      <a:picLocks noChangeAspect="1"/>
                    </pic:cNvPicPr>
                  </pic:nvPicPr>
                  <pic:blipFill>
                    <a:blip r:embed="rId57">
                      <a:extLst>
                        <a:ext uri="{96DAC541-7B7A-43D3-8B79-37D633B846F1}">
                          <asvg:svgBlip xmlns:asvg="http://schemas.microsoft.com/office/drawing/2016/SVG/main" r:embed="rId5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31328" behindDoc="1" locked="0" layoutInCell="1" allowOverlap="1">
            <wp:simplePos x="0" y="0"/>
            <wp:positionH relativeFrom="column">
              <wp:posOffset>2783840</wp:posOffset>
            </wp:positionH>
            <wp:positionV relativeFrom="page">
              <wp:posOffset>4770120</wp:posOffset>
            </wp:positionV>
            <wp:extent cx="421005" cy="421005"/>
            <wp:effectExtent l="0" t="0" r="10795" b="10795"/>
            <wp:wrapNone/>
            <wp:docPr id="3" name="图片 3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3"/>
                    <pic:cNvPicPr>
                      <a:picLocks noChangeAspect="1"/>
                    </pic:cNvPicPr>
                  </pic:nvPicPr>
                  <pic:blipFill>
                    <a:blip r:embed="rId59">
                      <a:extLs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46688" behindDoc="1" locked="0" layoutInCell="1" allowOverlap="1">
            <wp:simplePos x="0" y="0"/>
            <wp:positionH relativeFrom="column">
              <wp:posOffset>4358640</wp:posOffset>
            </wp:positionH>
            <wp:positionV relativeFrom="page">
              <wp:posOffset>6642100</wp:posOffset>
            </wp:positionV>
            <wp:extent cx="401955" cy="401955"/>
            <wp:effectExtent l="0" t="0" r="4445" b="4445"/>
            <wp:wrapNone/>
            <wp:docPr id="14" name="明月 1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明月 14" descr="10"/>
                    <pic:cNvPicPr>
                      <a:picLocks noChangeAspect="1"/>
                    </pic:cNvPicPr>
                  </pic:nvPicPr>
                  <pic:blipFill>
                    <a:blip r:embed="rId61">
                      <a:extLst>
                        <a:ext uri="{96DAC541-7B7A-43D3-8B79-37D633B846F1}">
                          <asvg:svgBlip xmlns:asvg="http://schemas.microsoft.com/office/drawing/2016/SVG/main" r:embed="rId6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42592" behindDoc="1" locked="0" layoutInCell="1" allowOverlap="1">
            <wp:simplePos x="0" y="0"/>
            <wp:positionH relativeFrom="column">
              <wp:posOffset>5229860</wp:posOffset>
            </wp:positionH>
            <wp:positionV relativeFrom="page">
              <wp:posOffset>5722620</wp:posOffset>
            </wp:positionV>
            <wp:extent cx="326390" cy="388620"/>
            <wp:effectExtent l="0" t="0" r="3810" b="5080"/>
            <wp:wrapNone/>
            <wp:docPr id="12" name="图片 1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4"/>
                    <pic:cNvPicPr>
                      <a:picLocks noChangeAspect="1"/>
                    </pic:cNvPicPr>
                  </pic:nvPicPr>
                  <pic:blipFill>
                    <a:blip r:embed="rId63">
                      <a:extLst>
                        <a:ext uri="{96DAC541-7B7A-43D3-8B79-37D633B846F1}">
                          <asvg:svgBlip xmlns:asvg="http://schemas.microsoft.com/office/drawing/2016/SVG/main" r:embed="rId6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51808" behindDoc="1" locked="0" layoutInCell="1" allowOverlap="1">
            <wp:simplePos x="0" y="0"/>
            <wp:positionH relativeFrom="column">
              <wp:posOffset>4751705</wp:posOffset>
            </wp:positionH>
            <wp:positionV relativeFrom="page">
              <wp:posOffset>5725795</wp:posOffset>
            </wp:positionV>
            <wp:extent cx="320675" cy="382270"/>
            <wp:effectExtent l="0" t="0" r="9525" b="11430"/>
            <wp:wrapNone/>
            <wp:docPr id="17" name="图片 1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3"/>
                    <pic:cNvPicPr>
                      <a:picLocks noChangeAspect="1"/>
                    </pic:cNvPicPr>
                  </pic:nvPicPr>
                  <pic:blipFill>
                    <a:blip r:embed="rId65">
                      <a:extLst>
                        <a:ext uri="{96DAC541-7B7A-43D3-8B79-37D633B846F1}">
                          <asvg:svgBlip xmlns:asvg="http://schemas.microsoft.com/office/drawing/2016/SVG/main" r:embed="rId6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54880" behindDoc="1" locked="0" layoutInCell="1" allowOverlap="1">
            <wp:simplePos x="0" y="0"/>
            <wp:positionH relativeFrom="column">
              <wp:posOffset>5812155</wp:posOffset>
            </wp:positionH>
            <wp:positionV relativeFrom="page">
              <wp:posOffset>5723890</wp:posOffset>
            </wp:positionV>
            <wp:extent cx="311785" cy="386080"/>
            <wp:effectExtent l="0" t="0" r="5715" b="7620"/>
            <wp:wrapNone/>
            <wp:docPr id="29" name="图片 29" descr="图形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图形6"/>
                    <pic:cNvPicPr>
                      <a:picLocks noChangeAspect="1"/>
                    </pic:cNvPicPr>
                  </pic:nvPicPr>
                  <pic:blipFill>
                    <a:blip r:embed="rId67">
                      <a:extLst>
                        <a:ext uri="{96DAC541-7B7A-43D3-8B79-37D633B846F1}">
                          <asvg:svgBlip xmlns:asvg="http://schemas.microsoft.com/office/drawing/2016/SVG/main" r:embed="rId6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50784" behindDoc="1" locked="0" layoutInCell="1" allowOverlap="1">
            <wp:simplePos x="0" y="0"/>
            <wp:positionH relativeFrom="column">
              <wp:posOffset>4127500</wp:posOffset>
            </wp:positionH>
            <wp:positionV relativeFrom="page">
              <wp:posOffset>5738495</wp:posOffset>
            </wp:positionV>
            <wp:extent cx="367665" cy="356870"/>
            <wp:effectExtent l="0" t="0" r="635" b="11430"/>
            <wp:wrapNone/>
            <wp:docPr id="19" name="图片 1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4"/>
                    <pic:cNvPicPr>
                      <a:picLocks noChangeAspect="1"/>
                    </pic:cNvPicPr>
                  </pic:nvPicPr>
                  <pic:blipFill>
                    <a:blip r:embed="rId69">
                      <a:extLst>
                        <a:ext uri="{96DAC541-7B7A-43D3-8B79-37D633B846F1}">
                          <asvg:svgBlip xmlns:asvg="http://schemas.microsoft.com/office/drawing/2016/SVG/main" r:embed="rId7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30304" behindDoc="1" locked="0" layoutInCell="1" allowOverlap="1">
            <wp:simplePos x="0" y="0"/>
            <wp:positionH relativeFrom="column">
              <wp:posOffset>4055110</wp:posOffset>
            </wp:positionH>
            <wp:positionV relativeFrom="page">
              <wp:posOffset>4768215</wp:posOffset>
            </wp:positionV>
            <wp:extent cx="294005" cy="424815"/>
            <wp:effectExtent l="0" t="0" r="10795" b="6985"/>
            <wp:wrapNone/>
            <wp:docPr id="27" name="明月 27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明月 27" descr="24"/>
                    <pic:cNvPicPr>
                      <a:picLocks noChangeAspect="1"/>
                    </pic:cNvPicPr>
                  </pic:nvPicPr>
                  <pic:blipFill>
                    <a:blip r:embed="rId71">
                      <a:extLst>
                        <a:ext uri="{96DAC541-7B7A-43D3-8B79-37D633B846F1}">
                          <asvg:svgBlip xmlns:asvg="http://schemas.microsoft.com/office/drawing/2016/SVG/main" r:embed="rId7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56928" behindDoc="1" locked="0" layoutInCell="1" allowOverlap="1">
            <wp:simplePos x="0" y="0"/>
            <wp:positionH relativeFrom="column">
              <wp:posOffset>4636770</wp:posOffset>
            </wp:positionH>
            <wp:positionV relativeFrom="page">
              <wp:posOffset>4784725</wp:posOffset>
            </wp:positionV>
            <wp:extent cx="373380" cy="391795"/>
            <wp:effectExtent l="0" t="0" r="7620" b="1905"/>
            <wp:wrapNone/>
            <wp:docPr id="39" name="图片 39" descr="图形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图形4"/>
                    <pic:cNvPicPr>
                      <a:picLocks noChangeAspect="1"/>
                    </pic:cNvPicPr>
                  </pic:nvPicPr>
                  <pic:blipFill>
                    <a:blip r:embed="rId73">
                      <a:extLst>
                        <a:ext uri="{96DAC541-7B7A-43D3-8B79-37D633B846F1}">
                          <asvg:svgBlip xmlns:asvg="http://schemas.microsoft.com/office/drawing/2016/SVG/main" r:embed="rId7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44640" behindDoc="1" locked="0" layoutInCell="1" allowOverlap="1">
            <wp:simplePos x="0" y="0"/>
            <wp:positionH relativeFrom="column">
              <wp:posOffset>5215255</wp:posOffset>
            </wp:positionH>
            <wp:positionV relativeFrom="page">
              <wp:posOffset>4787900</wp:posOffset>
            </wp:positionV>
            <wp:extent cx="265430" cy="384810"/>
            <wp:effectExtent l="0" t="0" r="1270" b="8890"/>
            <wp:wrapNone/>
            <wp:docPr id="40" name="图片 40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12"/>
                    <pic:cNvPicPr>
                      <a:picLocks noChangeAspect="1"/>
                    </pic:cNvPicPr>
                  </pic:nvPicPr>
                  <pic:blipFill>
                    <a:blip r:embed="rId75">
                      <a:extLst>
                        <a:ext uri="{96DAC541-7B7A-43D3-8B79-37D633B846F1}">
                          <asvg:svgBlip xmlns:asvg="http://schemas.microsoft.com/office/drawing/2016/SVG/main" r:embed="rId7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53856" behindDoc="1" locked="0" layoutInCell="1" allowOverlap="1">
            <wp:simplePos x="0" y="0"/>
            <wp:positionH relativeFrom="column">
              <wp:posOffset>3893185</wp:posOffset>
            </wp:positionH>
            <wp:positionV relativeFrom="page">
              <wp:posOffset>3985260</wp:posOffset>
            </wp:positionV>
            <wp:extent cx="378460" cy="378460"/>
            <wp:effectExtent l="0" t="0" r="2540" b="2540"/>
            <wp:wrapNone/>
            <wp:docPr id="28" name="图片 28" descr="图形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图形7"/>
                    <pic:cNvPicPr>
                      <a:picLocks noChangeAspect="1"/>
                    </pic:cNvPicPr>
                  </pic:nvPicPr>
                  <pic:blipFill>
                    <a:blip r:embed="rId77">
                      <a:extLst>
                        <a:ext uri="{96DAC541-7B7A-43D3-8B79-37D633B846F1}">
                          <asvg:svgBlip xmlns:asvg="http://schemas.microsoft.com/office/drawing/2016/SVG/main" r:embed="rId7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ge">
                  <wp:posOffset>3881755</wp:posOffset>
                </wp:positionV>
                <wp:extent cx="1196975" cy="497840"/>
                <wp:effectExtent l="0" t="0" r="0" b="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  <w:t>邮箱地址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4.55pt;margin-top:305.65pt;height:39.2pt;width:94.25pt;mso-position-vertical-relative:page;z-index:252166144;mso-width-relative:page;mso-height-relative:page;" filled="f" stroked="f" coordsize="21600,21600" o:gfxdata="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QamIstsAAAALAQAADwAAAAAAAAABACAAAAAiAAAA&#10;ZHJzL2Rvd25yZXYueG1sUEsBAhQAFAAAAAgAh07iQHK3O8E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  <w:t>邮箱地址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ge">
                  <wp:posOffset>8253095</wp:posOffset>
                </wp:positionV>
                <wp:extent cx="1176655" cy="497840"/>
                <wp:effectExtent l="0" t="0" r="0" b="0"/>
                <wp:wrapNone/>
                <wp:docPr id="72" name="明月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  <w:t>荣誉证书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明月 72" o:spid="_x0000_s1026" o:spt="202" type="#_x0000_t202" style="position:absolute;left:0pt;margin-left:72.5pt;margin-top:649.85pt;height:39.2pt;width:92.65pt;mso-position-vertical-relative:page;z-index:252172288;mso-width-relative:page;mso-height-relative:page;" filled="f" stroked="f" coordsize="21600,21600" o:gfxdata="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zuDoC3QAAAA0BAAAPAAAAAAAAAAEAIAAAACIAAABkcnMv&#10;ZG93bnJldi54bWxQSwECFAAUAAAACACHTuJAa2uP/DcCAABlBAAADgAAAAAAAAABACAAAAAs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  <w:t>荣誉证书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ge">
                  <wp:posOffset>7364095</wp:posOffset>
                </wp:positionV>
                <wp:extent cx="1176655" cy="497840"/>
                <wp:effectExtent l="0" t="0" r="0" b="0"/>
                <wp:wrapNone/>
                <wp:docPr id="71" name="明月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  <w:t>家庭住址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明月 71" o:spid="_x0000_s1026" o:spt="202" type="#_x0000_t202" style="position:absolute;left:0pt;margin-left:72.5pt;margin-top:579.85pt;height:39.2pt;width:92.65pt;mso-position-vertical-relative:page;z-index:252171264;mso-width-relative:page;mso-height-relative:page;" filled="f" stroked="f" coordsize="21600,21600" o:gfxdata="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qtUE7dAAAADQEAAA8AAAAAAAAAAQAgAAAAIgAAAGRycy9k&#10;b3ducmV2LnhtbFBLAQIUABQAAAAIAIdO4kA7CI5ANgIAAGUEAAAOAAAAAAAAAAEAIAAAACw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  <w:t>家庭住址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ge">
                  <wp:posOffset>6517640</wp:posOffset>
                </wp:positionV>
                <wp:extent cx="1176655" cy="497840"/>
                <wp:effectExtent l="0" t="0" r="0" b="0"/>
                <wp:wrapNone/>
                <wp:docPr id="70" name="明月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" w:hAnsi="思源黑体" w:eastAsia="思源黑体" w:cs="思源黑体"/>
                                <w:sz w:val="30"/>
                                <w:szCs w:val="30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明月 70" o:spid="_x0000_s1026" o:spt="202" type="#_x0000_t202" style="position:absolute;left:0pt;margin-left:72.5pt;margin-top:513.2pt;height:39.2pt;width:92.65pt;mso-position-vertical-relative:page;z-index:252170240;mso-width-relative:page;mso-height-relative:page;" filled="f" stroked="f" coordsize="21600,21600" o:gfxdata="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bIpR13AAAAA0BAAAPAAAAAAAAAAEAIAAAACIAAABkcnMv&#10;ZG93bnJldi54bWxQSwECFAAUAAAACACHTuJACylxKzgCAABlBAAADgAAAAAAAAABACAAAAAr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思源黑体" w:hAnsi="思源黑体" w:eastAsia="思源黑体" w:cs="思源黑体"/>
                          <w:sz w:val="30"/>
                          <w:szCs w:val="30"/>
                          <w:lang w:val="en-US"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64096" behindDoc="0" locked="0" layoutInCell="1" allowOverlap="1">
            <wp:simplePos x="0" y="0"/>
            <wp:positionH relativeFrom="column">
              <wp:posOffset>3134360</wp:posOffset>
            </wp:positionH>
            <wp:positionV relativeFrom="page">
              <wp:posOffset>8322945</wp:posOffset>
            </wp:positionV>
            <wp:extent cx="422275" cy="451485"/>
            <wp:effectExtent l="0" t="0" r="9525" b="5715"/>
            <wp:wrapNone/>
            <wp:docPr id="33" name="图片 33" descr="图形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图形2"/>
                    <pic:cNvPicPr>
                      <a:picLocks noChangeAspect="1"/>
                    </pic:cNvPicPr>
                  </pic:nvPicPr>
                  <pic:blipFill>
                    <a:blip r:embed="rId79">
                      <a:extLst>
                        <a:ext uri="{96DAC541-7B7A-43D3-8B79-37D633B846F1}">
                          <asvg:svgBlip xmlns:asvg="http://schemas.microsoft.com/office/drawing/2016/SVG/main" r:embed="rId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55904" behindDoc="0" locked="0" layoutInCell="1" allowOverlap="1">
            <wp:simplePos x="0" y="0"/>
            <wp:positionH relativeFrom="column">
              <wp:posOffset>2315210</wp:posOffset>
            </wp:positionH>
            <wp:positionV relativeFrom="page">
              <wp:posOffset>8338185</wp:posOffset>
            </wp:positionV>
            <wp:extent cx="536575" cy="421005"/>
            <wp:effectExtent l="0" t="0" r="9525" b="10795"/>
            <wp:wrapNone/>
            <wp:docPr id="30" name="图片 30" descr="图形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图形5"/>
                    <pic:cNvPicPr>
                      <a:picLocks noChangeAspect="1"/>
                    </pic:cNvPicPr>
                  </pic:nvPicPr>
                  <pic:blipFill>
                    <a:blip r:embed="rId81">
                      <a:extLst>
                        <a:ext uri="{96DAC541-7B7A-43D3-8B79-37D633B846F1}">
                          <asvg:svgBlip xmlns:asvg="http://schemas.microsoft.com/office/drawing/2016/SVG/main" r:embed="rId8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39520" behindDoc="1" locked="0" layoutInCell="1" allowOverlap="1">
            <wp:simplePos x="0" y="0"/>
            <wp:positionH relativeFrom="column">
              <wp:posOffset>3420110</wp:posOffset>
            </wp:positionH>
            <wp:positionV relativeFrom="page">
              <wp:posOffset>7475855</wp:posOffset>
            </wp:positionV>
            <wp:extent cx="420370" cy="370205"/>
            <wp:effectExtent l="0" t="0" r="11430" b="10795"/>
            <wp:wrapNone/>
            <wp:docPr id="4" name="图片 4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"/>
                    <pic:cNvPicPr>
                      <a:picLocks noChangeAspect="1"/>
                    </pic:cNvPicPr>
                  </pic:nvPicPr>
                  <pic:blipFill>
                    <a:blip r:embed="rId83">
                      <a:extLst>
                        <a:ext uri="{96DAC541-7B7A-43D3-8B79-37D633B846F1}">
                          <asvg:svgBlip xmlns:asvg="http://schemas.microsoft.com/office/drawing/2016/SVG/main" r:embed="rId8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35424" behindDoc="1" locked="0" layoutInCell="1" allowOverlap="1">
            <wp:simplePos x="0" y="0"/>
            <wp:positionH relativeFrom="column">
              <wp:posOffset>2872740</wp:posOffset>
            </wp:positionH>
            <wp:positionV relativeFrom="page">
              <wp:posOffset>7475855</wp:posOffset>
            </wp:positionV>
            <wp:extent cx="412115" cy="370205"/>
            <wp:effectExtent l="0" t="0" r="6985" b="10795"/>
            <wp:wrapNone/>
            <wp:docPr id="23" name="图片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"/>
                    <pic:cNvPicPr>
                      <a:picLocks noChangeAspect="1"/>
                    </pic:cNvPicPr>
                  </pic:nvPicPr>
                  <pic:blipFill>
                    <a:blip r:embed="rId85">
                      <a:extLst>
                        <a:ext uri="{96DAC541-7B7A-43D3-8B79-37D633B846F1}">
                          <asvg:svgBlip xmlns:asvg="http://schemas.microsoft.com/office/drawing/2016/SVG/main" r:embed="rId8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37472" behindDoc="1" locked="0" layoutInCell="1" allowOverlap="1">
            <wp:simplePos x="0" y="0"/>
            <wp:positionH relativeFrom="column">
              <wp:posOffset>2425065</wp:posOffset>
            </wp:positionH>
            <wp:positionV relativeFrom="page">
              <wp:posOffset>7465695</wp:posOffset>
            </wp:positionV>
            <wp:extent cx="266700" cy="391160"/>
            <wp:effectExtent l="0" t="0" r="0" b="2540"/>
            <wp:wrapNone/>
            <wp:docPr id="5" name="图片 5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"/>
                    <pic:cNvPicPr>
                      <a:picLocks noChangeAspect="1"/>
                    </pic:cNvPicPr>
                  </pic:nvPicPr>
                  <pic:blipFill>
                    <a:blip r:embed="rId87">
                      <a:extLst>
                        <a:ext uri="{96DAC541-7B7A-43D3-8B79-37D633B846F1}">
                          <asvg:svgBlip xmlns:asvg="http://schemas.microsoft.com/office/drawing/2016/SVG/main" r:embed="rId8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45664" behindDoc="1" locked="0" layoutInCell="1" allowOverlap="1">
            <wp:simplePos x="0" y="0"/>
            <wp:positionH relativeFrom="column">
              <wp:posOffset>3782695</wp:posOffset>
            </wp:positionH>
            <wp:positionV relativeFrom="page">
              <wp:posOffset>6652260</wp:posOffset>
            </wp:positionV>
            <wp:extent cx="433070" cy="382270"/>
            <wp:effectExtent l="0" t="0" r="11430" b="11430"/>
            <wp:wrapNone/>
            <wp:docPr id="13" name="明月 1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明月 13" descr="11"/>
                    <pic:cNvPicPr>
                      <a:picLocks noChangeAspect="1"/>
                    </pic:cNvPicPr>
                  </pic:nvPicPr>
                  <pic:blipFill>
                    <a:blip r:embed="rId89">
                      <a:extLst>
                        <a:ext uri="{96DAC541-7B7A-43D3-8B79-37D633B846F1}">
                          <asvg:svgBlip xmlns:asvg="http://schemas.microsoft.com/office/drawing/2016/SVG/main" r:embed="rId9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38496" behindDoc="1" locked="0" layoutInCell="1" allowOverlap="1">
            <wp:simplePos x="0" y="0"/>
            <wp:positionH relativeFrom="column">
              <wp:posOffset>3046095</wp:posOffset>
            </wp:positionH>
            <wp:positionV relativeFrom="page">
              <wp:posOffset>6708775</wp:posOffset>
            </wp:positionV>
            <wp:extent cx="537210" cy="268605"/>
            <wp:effectExtent l="0" t="0" r="8890" b="10795"/>
            <wp:wrapNone/>
            <wp:docPr id="9" name="图片 9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9"/>
                    <pic:cNvPicPr>
                      <a:picLocks noChangeAspect="1"/>
                    </pic:cNvPicPr>
                  </pic:nvPicPr>
                  <pic:blipFill>
                    <a:blip r:embed="rId91">
                      <a:extLst>
                        <a:ext uri="{96DAC541-7B7A-43D3-8B79-37D633B846F1}">
                          <asvg:svgBlip xmlns:asvg="http://schemas.microsoft.com/office/drawing/2016/SVG/main" r:embed="rId9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34400" behindDoc="1" locked="0" layoutInCell="1" allowOverlap="1">
            <wp:simplePos x="0" y="0"/>
            <wp:positionH relativeFrom="column">
              <wp:posOffset>2358390</wp:posOffset>
            </wp:positionH>
            <wp:positionV relativeFrom="page">
              <wp:posOffset>6652895</wp:posOffset>
            </wp:positionV>
            <wp:extent cx="487045" cy="380365"/>
            <wp:effectExtent l="0" t="0" r="8255" b="635"/>
            <wp:wrapNone/>
            <wp:docPr id="11" name="明月 1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明月 11" descr="22"/>
                    <pic:cNvPicPr>
                      <a:picLocks noChangeAspect="1"/>
                    </pic:cNvPicPr>
                  </pic:nvPicPr>
                  <pic:blipFill>
                    <a:blip r:embed="rId93">
                      <a:extLst>
                        <a:ext uri="{96DAC541-7B7A-43D3-8B79-37D633B846F1}">
                          <asvg:svgBlip xmlns:asvg="http://schemas.microsoft.com/office/drawing/2016/SVG/main" r:embed="rId9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57952" behindDoc="0" locked="0" layoutInCell="1" allowOverlap="1">
            <wp:simplePos x="0" y="0"/>
            <wp:positionH relativeFrom="column">
              <wp:posOffset>3890010</wp:posOffset>
            </wp:positionH>
            <wp:positionV relativeFrom="page">
              <wp:posOffset>8348980</wp:posOffset>
            </wp:positionV>
            <wp:extent cx="399415" cy="399415"/>
            <wp:effectExtent l="0" t="0" r="6985" b="6985"/>
            <wp:wrapNone/>
            <wp:docPr id="34" name="图片 34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图形1"/>
                    <pic:cNvPicPr>
                      <a:picLocks noChangeAspect="1"/>
                    </pic:cNvPicPr>
                  </pic:nvPicPr>
                  <pic:blipFill>
                    <a:blip r:embed="rId95">
                      <a:extLst>
                        <a:ext uri="{96DAC541-7B7A-43D3-8B79-37D633B846F1}">
                          <asvg:svgBlip xmlns:asvg="http://schemas.microsoft.com/office/drawing/2016/SVG/main" r:embed="rId9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56928" behindDoc="0" locked="0" layoutInCell="1" allowOverlap="1">
            <wp:simplePos x="0" y="0"/>
            <wp:positionH relativeFrom="column">
              <wp:posOffset>4597400</wp:posOffset>
            </wp:positionH>
            <wp:positionV relativeFrom="page">
              <wp:posOffset>8344535</wp:posOffset>
            </wp:positionV>
            <wp:extent cx="408305" cy="408305"/>
            <wp:effectExtent l="0" t="0" r="10795" b="10795"/>
            <wp:wrapNone/>
            <wp:docPr id="32" name="图片 32" descr="图形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图形3"/>
                    <pic:cNvPicPr>
                      <a:picLocks noChangeAspect="1"/>
                    </pic:cNvPicPr>
                  </pic:nvPicPr>
                  <pic:blipFill>
                    <a:blip r:embed="rId97">
                      <a:extLst>
                        <a:ext uri="{96DAC541-7B7A-43D3-8B79-37D633B846F1}">
                          <asvg:svgBlip xmlns:asvg="http://schemas.microsoft.com/office/drawing/2016/SVG/main" r:embed="rId9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思源黑体" w:hAnsi="思源黑体" w:eastAsia="思源黑体" w:cs="思源黑体"/>
          <w:spacing w:val="57"/>
          <w:sz w:val="44"/>
          <w:szCs w:val="44"/>
          <w:lang w:eastAsia="zh-CN"/>
        </w:rPr>
        <w:drawing>
          <wp:anchor distT="0" distB="0" distL="114300" distR="114300" simplePos="0" relativeHeight="252152832" behindDoc="1" locked="0" layoutInCell="1" allowOverlap="1">
            <wp:simplePos x="0" y="0"/>
            <wp:positionH relativeFrom="column">
              <wp:posOffset>4005580</wp:posOffset>
            </wp:positionH>
            <wp:positionV relativeFrom="page">
              <wp:posOffset>7490460</wp:posOffset>
            </wp:positionV>
            <wp:extent cx="394970" cy="340995"/>
            <wp:effectExtent l="0" t="0" r="11430" b="1905"/>
            <wp:wrapNone/>
            <wp:docPr id="22" name="图片 2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2"/>
                    <pic:cNvPicPr>
                      <a:picLocks noChangeAspect="1"/>
                    </pic:cNvPicPr>
                  </pic:nvPicPr>
                  <pic:blipFill>
                    <a:blip r:embed="rId99">
                      <a:extLst>
                        <a:ext uri="{96DAC541-7B7A-43D3-8B79-37D633B846F1}">
                          <asvg:svgBlip xmlns:asvg="http://schemas.microsoft.com/office/drawing/2016/SVG/main" r:embed="rId1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A184D5C7-43C4-454B-9BA7-6F782FBF400F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6D93AC02-12F9-4D05-9D87-776F3EB90A69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C8767FBF-B9EE-41F2-BE94-D3EDDAA38DE3}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  <w:embedRegular r:id="rId4" w:fontKey="{3B340C12-4901-483C-9054-E28A4F45FCA6}"/>
  </w:font>
  <w:font w:name="思源黑体">
    <w:altName w:val="黑体"/>
    <w:panose1 w:val="020B0400000000000000"/>
    <w:charset w:val="86"/>
    <w:family w:val="auto"/>
    <w:pitch w:val="default"/>
    <w:sig w:usb0="00000000" w:usb1="00000000" w:usb2="00000016" w:usb3="00000000" w:csb0="60060107" w:csb1="00000000"/>
    <w:embedRegular r:id="rId5" w:fontKey="{CBD63D8F-5699-46E6-AB23-DF54F533E94C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embedSystem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74394"/>
    <w:rsid w:val="00D14B84"/>
    <w:rsid w:val="00D849B0"/>
    <w:rsid w:val="012E4AD2"/>
    <w:rsid w:val="01342AB6"/>
    <w:rsid w:val="01800087"/>
    <w:rsid w:val="01AD2152"/>
    <w:rsid w:val="01C13131"/>
    <w:rsid w:val="021640E1"/>
    <w:rsid w:val="02266D1E"/>
    <w:rsid w:val="024228CC"/>
    <w:rsid w:val="02896904"/>
    <w:rsid w:val="028F16FD"/>
    <w:rsid w:val="02992838"/>
    <w:rsid w:val="030A4705"/>
    <w:rsid w:val="03713FBD"/>
    <w:rsid w:val="037C7372"/>
    <w:rsid w:val="03DE2BF8"/>
    <w:rsid w:val="03E36214"/>
    <w:rsid w:val="03FD0816"/>
    <w:rsid w:val="046053F4"/>
    <w:rsid w:val="0462200A"/>
    <w:rsid w:val="04F06758"/>
    <w:rsid w:val="04F30310"/>
    <w:rsid w:val="05031A10"/>
    <w:rsid w:val="050576A5"/>
    <w:rsid w:val="057034C2"/>
    <w:rsid w:val="05E04827"/>
    <w:rsid w:val="05FB2C5A"/>
    <w:rsid w:val="064B0B17"/>
    <w:rsid w:val="06536C73"/>
    <w:rsid w:val="06DA4978"/>
    <w:rsid w:val="06E7082D"/>
    <w:rsid w:val="06E81637"/>
    <w:rsid w:val="07596A23"/>
    <w:rsid w:val="07785900"/>
    <w:rsid w:val="078468C2"/>
    <w:rsid w:val="07E947EF"/>
    <w:rsid w:val="07FD47AB"/>
    <w:rsid w:val="07FE6BE3"/>
    <w:rsid w:val="08543E86"/>
    <w:rsid w:val="0856159F"/>
    <w:rsid w:val="08CE3386"/>
    <w:rsid w:val="09690FBC"/>
    <w:rsid w:val="09714C69"/>
    <w:rsid w:val="09862A74"/>
    <w:rsid w:val="0A5A150C"/>
    <w:rsid w:val="0A91514F"/>
    <w:rsid w:val="0A9C7DA3"/>
    <w:rsid w:val="0ABF3525"/>
    <w:rsid w:val="0ADF0D50"/>
    <w:rsid w:val="0AFA6255"/>
    <w:rsid w:val="0AFC3AED"/>
    <w:rsid w:val="0B316C92"/>
    <w:rsid w:val="0B512AD2"/>
    <w:rsid w:val="0B6C57D5"/>
    <w:rsid w:val="0C0A7922"/>
    <w:rsid w:val="0C201F8C"/>
    <w:rsid w:val="0C72258F"/>
    <w:rsid w:val="0C752BAB"/>
    <w:rsid w:val="0CAE39B1"/>
    <w:rsid w:val="0CD541BA"/>
    <w:rsid w:val="0CD562A2"/>
    <w:rsid w:val="0CDA5BCF"/>
    <w:rsid w:val="0CF637D9"/>
    <w:rsid w:val="0D80310A"/>
    <w:rsid w:val="0E512124"/>
    <w:rsid w:val="0E882E0D"/>
    <w:rsid w:val="0E9A2B93"/>
    <w:rsid w:val="0EA11663"/>
    <w:rsid w:val="0EBB0333"/>
    <w:rsid w:val="0ECA20E5"/>
    <w:rsid w:val="0ECB56E9"/>
    <w:rsid w:val="0EDC6EF3"/>
    <w:rsid w:val="0F04654E"/>
    <w:rsid w:val="0F26281B"/>
    <w:rsid w:val="0FEA6F7C"/>
    <w:rsid w:val="102F2669"/>
    <w:rsid w:val="103A23A1"/>
    <w:rsid w:val="10F57499"/>
    <w:rsid w:val="10F77E04"/>
    <w:rsid w:val="110031F8"/>
    <w:rsid w:val="11B03DD6"/>
    <w:rsid w:val="11D91226"/>
    <w:rsid w:val="1217687A"/>
    <w:rsid w:val="12944A58"/>
    <w:rsid w:val="1298765E"/>
    <w:rsid w:val="12A63EAB"/>
    <w:rsid w:val="12B133CF"/>
    <w:rsid w:val="12BA7A90"/>
    <w:rsid w:val="12D255DF"/>
    <w:rsid w:val="12ED1345"/>
    <w:rsid w:val="12FB7D38"/>
    <w:rsid w:val="1341463A"/>
    <w:rsid w:val="13D557E4"/>
    <w:rsid w:val="14007BA3"/>
    <w:rsid w:val="1456596F"/>
    <w:rsid w:val="148169C0"/>
    <w:rsid w:val="149A2B0E"/>
    <w:rsid w:val="14AE119F"/>
    <w:rsid w:val="150F12F9"/>
    <w:rsid w:val="15311000"/>
    <w:rsid w:val="15715DDD"/>
    <w:rsid w:val="15C84183"/>
    <w:rsid w:val="16107B82"/>
    <w:rsid w:val="16457FD7"/>
    <w:rsid w:val="17371BB7"/>
    <w:rsid w:val="175F0094"/>
    <w:rsid w:val="178B65A5"/>
    <w:rsid w:val="17B24E57"/>
    <w:rsid w:val="186C55E8"/>
    <w:rsid w:val="18977550"/>
    <w:rsid w:val="189D5F1B"/>
    <w:rsid w:val="18C64DCE"/>
    <w:rsid w:val="19120988"/>
    <w:rsid w:val="194C3F9B"/>
    <w:rsid w:val="197C2C62"/>
    <w:rsid w:val="19BB6715"/>
    <w:rsid w:val="19C9117D"/>
    <w:rsid w:val="19D321EF"/>
    <w:rsid w:val="19E94A69"/>
    <w:rsid w:val="1A661DAE"/>
    <w:rsid w:val="1A6F0A1D"/>
    <w:rsid w:val="1ABD0A42"/>
    <w:rsid w:val="1AC24C23"/>
    <w:rsid w:val="1ACA533B"/>
    <w:rsid w:val="1ACC4687"/>
    <w:rsid w:val="1AD6583F"/>
    <w:rsid w:val="1B5C6ECB"/>
    <w:rsid w:val="1B7C3000"/>
    <w:rsid w:val="1B810355"/>
    <w:rsid w:val="1C4041D1"/>
    <w:rsid w:val="1CEB0AB0"/>
    <w:rsid w:val="1CF465E9"/>
    <w:rsid w:val="1D174394"/>
    <w:rsid w:val="1DA154AC"/>
    <w:rsid w:val="1DA6563A"/>
    <w:rsid w:val="1DD8593E"/>
    <w:rsid w:val="1E0108B1"/>
    <w:rsid w:val="1E0E681C"/>
    <w:rsid w:val="1E432F10"/>
    <w:rsid w:val="1E52012D"/>
    <w:rsid w:val="1EE63C05"/>
    <w:rsid w:val="1EE65F0B"/>
    <w:rsid w:val="1F6117BE"/>
    <w:rsid w:val="1F7A7603"/>
    <w:rsid w:val="1F7D2E2E"/>
    <w:rsid w:val="1F832043"/>
    <w:rsid w:val="1F9F2BF7"/>
    <w:rsid w:val="1FC43CFC"/>
    <w:rsid w:val="1FEA0276"/>
    <w:rsid w:val="20280C91"/>
    <w:rsid w:val="20702123"/>
    <w:rsid w:val="20763AAE"/>
    <w:rsid w:val="21E23D24"/>
    <w:rsid w:val="223045C5"/>
    <w:rsid w:val="2246520C"/>
    <w:rsid w:val="22792C20"/>
    <w:rsid w:val="22B3551B"/>
    <w:rsid w:val="22B832C9"/>
    <w:rsid w:val="23042601"/>
    <w:rsid w:val="23186C41"/>
    <w:rsid w:val="232274F2"/>
    <w:rsid w:val="23960AC4"/>
    <w:rsid w:val="23D35AFB"/>
    <w:rsid w:val="23E45342"/>
    <w:rsid w:val="23EE0C46"/>
    <w:rsid w:val="240436A8"/>
    <w:rsid w:val="24246C2F"/>
    <w:rsid w:val="24571765"/>
    <w:rsid w:val="247D5EE9"/>
    <w:rsid w:val="24B7401A"/>
    <w:rsid w:val="24E04561"/>
    <w:rsid w:val="256F782D"/>
    <w:rsid w:val="25BA1EDF"/>
    <w:rsid w:val="25F27B91"/>
    <w:rsid w:val="260E5D6E"/>
    <w:rsid w:val="26FD5AFF"/>
    <w:rsid w:val="2721417C"/>
    <w:rsid w:val="27AC04C8"/>
    <w:rsid w:val="27C679AC"/>
    <w:rsid w:val="28131D8B"/>
    <w:rsid w:val="281F6EFA"/>
    <w:rsid w:val="28503A6D"/>
    <w:rsid w:val="28FC07F7"/>
    <w:rsid w:val="29846CAE"/>
    <w:rsid w:val="29F5012E"/>
    <w:rsid w:val="2AA279A5"/>
    <w:rsid w:val="2ABD40DD"/>
    <w:rsid w:val="2B2C1314"/>
    <w:rsid w:val="2B363042"/>
    <w:rsid w:val="2BB10423"/>
    <w:rsid w:val="2BBC04D7"/>
    <w:rsid w:val="2BF22857"/>
    <w:rsid w:val="2C526AB0"/>
    <w:rsid w:val="2C822213"/>
    <w:rsid w:val="2CC650AB"/>
    <w:rsid w:val="2CE25C1F"/>
    <w:rsid w:val="2D0217CD"/>
    <w:rsid w:val="2D4B6C68"/>
    <w:rsid w:val="2D693320"/>
    <w:rsid w:val="2DBE1388"/>
    <w:rsid w:val="2DC4412A"/>
    <w:rsid w:val="2DD024A1"/>
    <w:rsid w:val="2E6B1CFC"/>
    <w:rsid w:val="2E780548"/>
    <w:rsid w:val="2E932195"/>
    <w:rsid w:val="2EA255C7"/>
    <w:rsid w:val="2ED425DC"/>
    <w:rsid w:val="2EDD245B"/>
    <w:rsid w:val="2F3C0FF4"/>
    <w:rsid w:val="2F551A65"/>
    <w:rsid w:val="2F7D0124"/>
    <w:rsid w:val="2F896CB8"/>
    <w:rsid w:val="2FFA7979"/>
    <w:rsid w:val="30191FB3"/>
    <w:rsid w:val="309121D2"/>
    <w:rsid w:val="30B00C6C"/>
    <w:rsid w:val="30B27F36"/>
    <w:rsid w:val="30BA18F6"/>
    <w:rsid w:val="30BD04ED"/>
    <w:rsid w:val="30DA341D"/>
    <w:rsid w:val="315F79DA"/>
    <w:rsid w:val="31AF1CB8"/>
    <w:rsid w:val="31D34EF7"/>
    <w:rsid w:val="3237325B"/>
    <w:rsid w:val="32C1042C"/>
    <w:rsid w:val="33275105"/>
    <w:rsid w:val="333367C0"/>
    <w:rsid w:val="33564BD1"/>
    <w:rsid w:val="338432FF"/>
    <w:rsid w:val="33B858BA"/>
    <w:rsid w:val="33DE6C3C"/>
    <w:rsid w:val="33E73337"/>
    <w:rsid w:val="343B3CC9"/>
    <w:rsid w:val="344D5D9F"/>
    <w:rsid w:val="344E5F35"/>
    <w:rsid w:val="34572E48"/>
    <w:rsid w:val="34660B8D"/>
    <w:rsid w:val="34685A51"/>
    <w:rsid w:val="346F62FF"/>
    <w:rsid w:val="34A370A8"/>
    <w:rsid w:val="34EC3AAD"/>
    <w:rsid w:val="34F569E7"/>
    <w:rsid w:val="352A442E"/>
    <w:rsid w:val="357424E9"/>
    <w:rsid w:val="35B45E10"/>
    <w:rsid w:val="35E3779F"/>
    <w:rsid w:val="35EE326B"/>
    <w:rsid w:val="363C3530"/>
    <w:rsid w:val="36543014"/>
    <w:rsid w:val="36657E40"/>
    <w:rsid w:val="36754381"/>
    <w:rsid w:val="368B36EE"/>
    <w:rsid w:val="369754CF"/>
    <w:rsid w:val="36ED5E0B"/>
    <w:rsid w:val="370D4098"/>
    <w:rsid w:val="373C7D24"/>
    <w:rsid w:val="37D57DAF"/>
    <w:rsid w:val="38374E53"/>
    <w:rsid w:val="385B5829"/>
    <w:rsid w:val="38741B64"/>
    <w:rsid w:val="38851EBF"/>
    <w:rsid w:val="389363DC"/>
    <w:rsid w:val="38DD6331"/>
    <w:rsid w:val="38EC44D2"/>
    <w:rsid w:val="3957779B"/>
    <w:rsid w:val="398145B4"/>
    <w:rsid w:val="39DD7B6E"/>
    <w:rsid w:val="39E23C91"/>
    <w:rsid w:val="3A0013D8"/>
    <w:rsid w:val="3A0A56AF"/>
    <w:rsid w:val="3A0D486B"/>
    <w:rsid w:val="3A550FA9"/>
    <w:rsid w:val="3A847327"/>
    <w:rsid w:val="3B19008F"/>
    <w:rsid w:val="3B3724F3"/>
    <w:rsid w:val="3B381AF0"/>
    <w:rsid w:val="3B7C3E8C"/>
    <w:rsid w:val="3C343132"/>
    <w:rsid w:val="3C445D60"/>
    <w:rsid w:val="3D0D6F1C"/>
    <w:rsid w:val="3D1D4FF9"/>
    <w:rsid w:val="3D2C13C5"/>
    <w:rsid w:val="3D6F3F32"/>
    <w:rsid w:val="3D7C3435"/>
    <w:rsid w:val="3E170C3D"/>
    <w:rsid w:val="3E2A6A48"/>
    <w:rsid w:val="3E4D50E0"/>
    <w:rsid w:val="3E5939B0"/>
    <w:rsid w:val="3E7214F5"/>
    <w:rsid w:val="3E736048"/>
    <w:rsid w:val="3E757D64"/>
    <w:rsid w:val="3EE82C98"/>
    <w:rsid w:val="3F233E4E"/>
    <w:rsid w:val="3FE3614F"/>
    <w:rsid w:val="3FFF663A"/>
    <w:rsid w:val="405C4458"/>
    <w:rsid w:val="406F4E24"/>
    <w:rsid w:val="40A31E65"/>
    <w:rsid w:val="40BD6AB7"/>
    <w:rsid w:val="40C62E8C"/>
    <w:rsid w:val="41043374"/>
    <w:rsid w:val="414364B0"/>
    <w:rsid w:val="414C68F9"/>
    <w:rsid w:val="41722EA6"/>
    <w:rsid w:val="418B1852"/>
    <w:rsid w:val="419B74C8"/>
    <w:rsid w:val="419E5093"/>
    <w:rsid w:val="42512F9E"/>
    <w:rsid w:val="42BA2568"/>
    <w:rsid w:val="42D412DE"/>
    <w:rsid w:val="431E1383"/>
    <w:rsid w:val="432458E6"/>
    <w:rsid w:val="4336284C"/>
    <w:rsid w:val="43597C25"/>
    <w:rsid w:val="43AE673B"/>
    <w:rsid w:val="43B65CE3"/>
    <w:rsid w:val="43D12E9B"/>
    <w:rsid w:val="43EC3655"/>
    <w:rsid w:val="43FF2288"/>
    <w:rsid w:val="44026A23"/>
    <w:rsid w:val="440A54B2"/>
    <w:rsid w:val="440C5D27"/>
    <w:rsid w:val="441A2659"/>
    <w:rsid w:val="44EC289B"/>
    <w:rsid w:val="451E44A0"/>
    <w:rsid w:val="456770DD"/>
    <w:rsid w:val="45926DFA"/>
    <w:rsid w:val="45EE4D7C"/>
    <w:rsid w:val="460F5DAC"/>
    <w:rsid w:val="46137B4F"/>
    <w:rsid w:val="46706BC8"/>
    <w:rsid w:val="46BB2056"/>
    <w:rsid w:val="46CC731E"/>
    <w:rsid w:val="46D24108"/>
    <w:rsid w:val="48190197"/>
    <w:rsid w:val="4821508B"/>
    <w:rsid w:val="48EC6847"/>
    <w:rsid w:val="48F9704F"/>
    <w:rsid w:val="4A036E3B"/>
    <w:rsid w:val="4A0D797E"/>
    <w:rsid w:val="4A2871A9"/>
    <w:rsid w:val="4A3F32C1"/>
    <w:rsid w:val="4A5C3A99"/>
    <w:rsid w:val="4AB875CC"/>
    <w:rsid w:val="4B0D136C"/>
    <w:rsid w:val="4B2E0329"/>
    <w:rsid w:val="4B5B030B"/>
    <w:rsid w:val="4B8D0C49"/>
    <w:rsid w:val="4B99621B"/>
    <w:rsid w:val="4BA5724A"/>
    <w:rsid w:val="4BDC3E99"/>
    <w:rsid w:val="4BF526DB"/>
    <w:rsid w:val="4CAF313A"/>
    <w:rsid w:val="4D4A300C"/>
    <w:rsid w:val="4D7C2C61"/>
    <w:rsid w:val="4D822885"/>
    <w:rsid w:val="4DC426CB"/>
    <w:rsid w:val="4DF87168"/>
    <w:rsid w:val="4E7575BE"/>
    <w:rsid w:val="4EF6741A"/>
    <w:rsid w:val="4F653D65"/>
    <w:rsid w:val="4F84037B"/>
    <w:rsid w:val="4FA43184"/>
    <w:rsid w:val="4FB579AD"/>
    <w:rsid w:val="503D60CC"/>
    <w:rsid w:val="507831ED"/>
    <w:rsid w:val="50B77CE6"/>
    <w:rsid w:val="51173D79"/>
    <w:rsid w:val="51627695"/>
    <w:rsid w:val="51794CF1"/>
    <w:rsid w:val="51B2327B"/>
    <w:rsid w:val="51C423D8"/>
    <w:rsid w:val="51C75656"/>
    <w:rsid w:val="52460A85"/>
    <w:rsid w:val="524C4B35"/>
    <w:rsid w:val="52852F48"/>
    <w:rsid w:val="52AE7EA1"/>
    <w:rsid w:val="535719A0"/>
    <w:rsid w:val="53BC3D2D"/>
    <w:rsid w:val="53D45E79"/>
    <w:rsid w:val="540F2081"/>
    <w:rsid w:val="547C1309"/>
    <w:rsid w:val="547F72A7"/>
    <w:rsid w:val="549C314C"/>
    <w:rsid w:val="54A0211B"/>
    <w:rsid w:val="54CA21EF"/>
    <w:rsid w:val="54FB2F72"/>
    <w:rsid w:val="55266FAE"/>
    <w:rsid w:val="55A417BD"/>
    <w:rsid w:val="55BE1848"/>
    <w:rsid w:val="55D52185"/>
    <w:rsid w:val="55F31A3B"/>
    <w:rsid w:val="56106E64"/>
    <w:rsid w:val="563D539D"/>
    <w:rsid w:val="565A4047"/>
    <w:rsid w:val="56753E3F"/>
    <w:rsid w:val="567D72FC"/>
    <w:rsid w:val="56A4663D"/>
    <w:rsid w:val="56AF3B79"/>
    <w:rsid w:val="56F921F2"/>
    <w:rsid w:val="5757772E"/>
    <w:rsid w:val="576B22CF"/>
    <w:rsid w:val="578D0EDB"/>
    <w:rsid w:val="57B141AA"/>
    <w:rsid w:val="57B714D6"/>
    <w:rsid w:val="580D6B41"/>
    <w:rsid w:val="58653CE1"/>
    <w:rsid w:val="58A573C1"/>
    <w:rsid w:val="58CB655F"/>
    <w:rsid w:val="58F65110"/>
    <w:rsid w:val="59040796"/>
    <w:rsid w:val="59111C6F"/>
    <w:rsid w:val="591B237B"/>
    <w:rsid w:val="59513B64"/>
    <w:rsid w:val="596D3143"/>
    <w:rsid w:val="5984062E"/>
    <w:rsid w:val="599150CC"/>
    <w:rsid w:val="59A76DC2"/>
    <w:rsid w:val="59C74651"/>
    <w:rsid w:val="5A0E4617"/>
    <w:rsid w:val="5A125D70"/>
    <w:rsid w:val="5A1538F5"/>
    <w:rsid w:val="5A4C2373"/>
    <w:rsid w:val="5ACF3477"/>
    <w:rsid w:val="5AD04601"/>
    <w:rsid w:val="5AE05971"/>
    <w:rsid w:val="5AEC24C8"/>
    <w:rsid w:val="5B093628"/>
    <w:rsid w:val="5B2447D7"/>
    <w:rsid w:val="5B7F67E5"/>
    <w:rsid w:val="5BED4CEA"/>
    <w:rsid w:val="5C1E5F18"/>
    <w:rsid w:val="5C7A7E48"/>
    <w:rsid w:val="5C815698"/>
    <w:rsid w:val="5C9A57D0"/>
    <w:rsid w:val="5D2E4393"/>
    <w:rsid w:val="5D491E85"/>
    <w:rsid w:val="5D6C218E"/>
    <w:rsid w:val="5D730076"/>
    <w:rsid w:val="5DA72BC0"/>
    <w:rsid w:val="5DDF7FFA"/>
    <w:rsid w:val="5DE0247E"/>
    <w:rsid w:val="5DE05F4E"/>
    <w:rsid w:val="5DE80572"/>
    <w:rsid w:val="5E512570"/>
    <w:rsid w:val="5F36391A"/>
    <w:rsid w:val="5F455EDC"/>
    <w:rsid w:val="5F641733"/>
    <w:rsid w:val="5F7F1587"/>
    <w:rsid w:val="5F874D8E"/>
    <w:rsid w:val="5FD71A93"/>
    <w:rsid w:val="601D06B1"/>
    <w:rsid w:val="60227436"/>
    <w:rsid w:val="60986064"/>
    <w:rsid w:val="60C70DC9"/>
    <w:rsid w:val="61DA4237"/>
    <w:rsid w:val="62717A73"/>
    <w:rsid w:val="627F4027"/>
    <w:rsid w:val="628A3523"/>
    <w:rsid w:val="63486623"/>
    <w:rsid w:val="63540616"/>
    <w:rsid w:val="637877A8"/>
    <w:rsid w:val="637F526C"/>
    <w:rsid w:val="638A4D9B"/>
    <w:rsid w:val="63D1318F"/>
    <w:rsid w:val="63E14075"/>
    <w:rsid w:val="63F546D3"/>
    <w:rsid w:val="64101402"/>
    <w:rsid w:val="64A901B6"/>
    <w:rsid w:val="65093A9D"/>
    <w:rsid w:val="654C0A96"/>
    <w:rsid w:val="65561850"/>
    <w:rsid w:val="65B90DC4"/>
    <w:rsid w:val="65C7304C"/>
    <w:rsid w:val="65DC3BE0"/>
    <w:rsid w:val="66D457BE"/>
    <w:rsid w:val="673234CE"/>
    <w:rsid w:val="678947FF"/>
    <w:rsid w:val="67910076"/>
    <w:rsid w:val="67DA6BE3"/>
    <w:rsid w:val="68566DB6"/>
    <w:rsid w:val="68981CF5"/>
    <w:rsid w:val="69412876"/>
    <w:rsid w:val="696855D8"/>
    <w:rsid w:val="698E2669"/>
    <w:rsid w:val="69A8709D"/>
    <w:rsid w:val="6A603E5C"/>
    <w:rsid w:val="6B1664CA"/>
    <w:rsid w:val="6B347F28"/>
    <w:rsid w:val="6BA43E62"/>
    <w:rsid w:val="6BC313C2"/>
    <w:rsid w:val="6BC93D96"/>
    <w:rsid w:val="6C0B1623"/>
    <w:rsid w:val="6C15076E"/>
    <w:rsid w:val="6C2469DB"/>
    <w:rsid w:val="6C454F75"/>
    <w:rsid w:val="6C72722E"/>
    <w:rsid w:val="6C98305C"/>
    <w:rsid w:val="6CCE0E5E"/>
    <w:rsid w:val="6CD42C27"/>
    <w:rsid w:val="6CF14282"/>
    <w:rsid w:val="6D2D73A4"/>
    <w:rsid w:val="6D4400DD"/>
    <w:rsid w:val="6D482FAA"/>
    <w:rsid w:val="6D4A20C8"/>
    <w:rsid w:val="6EC66C76"/>
    <w:rsid w:val="6EDE0FAB"/>
    <w:rsid w:val="6EF41946"/>
    <w:rsid w:val="6EFD02F8"/>
    <w:rsid w:val="6F6617A5"/>
    <w:rsid w:val="6F960555"/>
    <w:rsid w:val="6FA73AE4"/>
    <w:rsid w:val="703B556A"/>
    <w:rsid w:val="70C856E5"/>
    <w:rsid w:val="70EF3DEA"/>
    <w:rsid w:val="70F953CC"/>
    <w:rsid w:val="7155717F"/>
    <w:rsid w:val="716568B9"/>
    <w:rsid w:val="71677A6A"/>
    <w:rsid w:val="71B80E46"/>
    <w:rsid w:val="71C55792"/>
    <w:rsid w:val="71CE5A55"/>
    <w:rsid w:val="72025409"/>
    <w:rsid w:val="72230BAB"/>
    <w:rsid w:val="725B3672"/>
    <w:rsid w:val="727E4822"/>
    <w:rsid w:val="72B41625"/>
    <w:rsid w:val="7309220D"/>
    <w:rsid w:val="73521EF3"/>
    <w:rsid w:val="73632A1A"/>
    <w:rsid w:val="737550D1"/>
    <w:rsid w:val="73CA0138"/>
    <w:rsid w:val="743877F5"/>
    <w:rsid w:val="744A5DBC"/>
    <w:rsid w:val="746747D1"/>
    <w:rsid w:val="74794BBF"/>
    <w:rsid w:val="748F1610"/>
    <w:rsid w:val="74FB1E58"/>
    <w:rsid w:val="752933BA"/>
    <w:rsid w:val="75695019"/>
    <w:rsid w:val="75B35F1D"/>
    <w:rsid w:val="75C663F1"/>
    <w:rsid w:val="75F8626E"/>
    <w:rsid w:val="763301AA"/>
    <w:rsid w:val="76346228"/>
    <w:rsid w:val="76394FC3"/>
    <w:rsid w:val="76A77040"/>
    <w:rsid w:val="76B71F7D"/>
    <w:rsid w:val="76FA4E9D"/>
    <w:rsid w:val="786C28BD"/>
    <w:rsid w:val="78BD74AE"/>
    <w:rsid w:val="78D244D7"/>
    <w:rsid w:val="78E171F8"/>
    <w:rsid w:val="7901578F"/>
    <w:rsid w:val="79C67055"/>
    <w:rsid w:val="79D841D6"/>
    <w:rsid w:val="79E10CD2"/>
    <w:rsid w:val="7AB94D5C"/>
    <w:rsid w:val="7AC6346C"/>
    <w:rsid w:val="7B3D1A67"/>
    <w:rsid w:val="7B427EEB"/>
    <w:rsid w:val="7B7046B6"/>
    <w:rsid w:val="7B9F47F8"/>
    <w:rsid w:val="7BA057D2"/>
    <w:rsid w:val="7C022CC4"/>
    <w:rsid w:val="7C192474"/>
    <w:rsid w:val="7C8E2A37"/>
    <w:rsid w:val="7CAB15F5"/>
    <w:rsid w:val="7CEA74CD"/>
    <w:rsid w:val="7D23654B"/>
    <w:rsid w:val="7D255D32"/>
    <w:rsid w:val="7D7055A4"/>
    <w:rsid w:val="7DCE7878"/>
    <w:rsid w:val="7DDE6D9A"/>
    <w:rsid w:val="7EB01D94"/>
    <w:rsid w:val="7EC42E77"/>
    <w:rsid w:val="7F052458"/>
    <w:rsid w:val="7F5A5E88"/>
    <w:rsid w:val="7F79464B"/>
    <w:rsid w:val="7FFA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2.png"/><Relationship Id="rId98" Type="http://schemas.openxmlformats.org/officeDocument/2006/relationships/image" Target="media/image44.svg"/><Relationship Id="rId97" Type="http://schemas.openxmlformats.org/officeDocument/2006/relationships/image" Target="media/image51.png"/><Relationship Id="rId96" Type="http://schemas.openxmlformats.org/officeDocument/2006/relationships/image" Target="media/image43.svg"/><Relationship Id="rId95" Type="http://schemas.openxmlformats.org/officeDocument/2006/relationships/image" Target="media/image50.png"/><Relationship Id="rId94" Type="http://schemas.openxmlformats.org/officeDocument/2006/relationships/image" Target="media/image42.svg"/><Relationship Id="rId93" Type="http://schemas.openxmlformats.org/officeDocument/2006/relationships/image" Target="media/image49.png"/><Relationship Id="rId92" Type="http://schemas.openxmlformats.org/officeDocument/2006/relationships/image" Target="media/image41.svg"/><Relationship Id="rId91" Type="http://schemas.openxmlformats.org/officeDocument/2006/relationships/image" Target="media/image48.png"/><Relationship Id="rId90" Type="http://schemas.openxmlformats.org/officeDocument/2006/relationships/image" Target="media/image40.svg"/><Relationship Id="rId9" Type="http://schemas.openxmlformats.org/officeDocument/2006/relationships/image" Target="media/image4.png"/><Relationship Id="rId89" Type="http://schemas.openxmlformats.org/officeDocument/2006/relationships/image" Target="media/image47.png"/><Relationship Id="rId88" Type="http://schemas.openxmlformats.org/officeDocument/2006/relationships/image" Target="media/image39.svg"/><Relationship Id="rId87" Type="http://schemas.openxmlformats.org/officeDocument/2006/relationships/image" Target="media/image46.png"/><Relationship Id="rId86" Type="http://schemas.openxmlformats.org/officeDocument/2006/relationships/image" Target="media/image38.svg"/><Relationship Id="rId85" Type="http://schemas.openxmlformats.org/officeDocument/2006/relationships/image" Target="media/image45.png"/><Relationship Id="rId84" Type="http://schemas.openxmlformats.org/officeDocument/2006/relationships/image" Target="media/image37.svg"/><Relationship Id="rId83" Type="http://schemas.openxmlformats.org/officeDocument/2006/relationships/image" Target="media/image44.png"/><Relationship Id="rId82" Type="http://schemas.openxmlformats.org/officeDocument/2006/relationships/image" Target="media/image36.svg"/><Relationship Id="rId81" Type="http://schemas.openxmlformats.org/officeDocument/2006/relationships/image" Target="media/image43.png"/><Relationship Id="rId80" Type="http://schemas.openxmlformats.org/officeDocument/2006/relationships/image" Target="media/image35.svg"/><Relationship Id="rId8" Type="http://schemas.openxmlformats.org/officeDocument/2006/relationships/image" Target="media/image2.svg"/><Relationship Id="rId79" Type="http://schemas.openxmlformats.org/officeDocument/2006/relationships/image" Target="media/image42.png"/><Relationship Id="rId78" Type="http://schemas.openxmlformats.org/officeDocument/2006/relationships/image" Target="media/image34.svg"/><Relationship Id="rId77" Type="http://schemas.openxmlformats.org/officeDocument/2006/relationships/image" Target="media/image41.png"/><Relationship Id="rId76" Type="http://schemas.openxmlformats.org/officeDocument/2006/relationships/image" Target="media/image33.svg"/><Relationship Id="rId75" Type="http://schemas.openxmlformats.org/officeDocument/2006/relationships/image" Target="media/image40.png"/><Relationship Id="rId74" Type="http://schemas.openxmlformats.org/officeDocument/2006/relationships/image" Target="media/image32.svg"/><Relationship Id="rId73" Type="http://schemas.openxmlformats.org/officeDocument/2006/relationships/image" Target="media/image39.png"/><Relationship Id="rId72" Type="http://schemas.openxmlformats.org/officeDocument/2006/relationships/image" Target="media/image31.svg"/><Relationship Id="rId71" Type="http://schemas.openxmlformats.org/officeDocument/2006/relationships/image" Target="media/image38.png"/><Relationship Id="rId70" Type="http://schemas.openxmlformats.org/officeDocument/2006/relationships/image" Target="media/image30.svg"/><Relationship Id="rId7" Type="http://schemas.openxmlformats.org/officeDocument/2006/relationships/image" Target="media/image3.png"/><Relationship Id="rId69" Type="http://schemas.openxmlformats.org/officeDocument/2006/relationships/image" Target="media/image37.png"/><Relationship Id="rId68" Type="http://schemas.openxmlformats.org/officeDocument/2006/relationships/image" Target="media/image29.svg"/><Relationship Id="rId67" Type="http://schemas.openxmlformats.org/officeDocument/2006/relationships/image" Target="media/image36.png"/><Relationship Id="rId66" Type="http://schemas.openxmlformats.org/officeDocument/2006/relationships/image" Target="media/image28.svg"/><Relationship Id="rId65" Type="http://schemas.openxmlformats.org/officeDocument/2006/relationships/image" Target="media/image35.png"/><Relationship Id="rId64" Type="http://schemas.openxmlformats.org/officeDocument/2006/relationships/image" Target="media/image27.svg"/><Relationship Id="rId63" Type="http://schemas.openxmlformats.org/officeDocument/2006/relationships/image" Target="media/image34.png"/><Relationship Id="rId62" Type="http://schemas.openxmlformats.org/officeDocument/2006/relationships/image" Target="media/image26.svg"/><Relationship Id="rId61" Type="http://schemas.openxmlformats.org/officeDocument/2006/relationships/image" Target="media/image33.png"/><Relationship Id="rId60" Type="http://schemas.openxmlformats.org/officeDocument/2006/relationships/image" Target="media/image25.svg"/><Relationship Id="rId6" Type="http://schemas.openxmlformats.org/officeDocument/2006/relationships/image" Target="media/image1.svg"/><Relationship Id="rId59" Type="http://schemas.openxmlformats.org/officeDocument/2006/relationships/image" Target="media/image32.png"/><Relationship Id="rId58" Type="http://schemas.openxmlformats.org/officeDocument/2006/relationships/image" Target="media/image24.svg"/><Relationship Id="rId57" Type="http://schemas.openxmlformats.org/officeDocument/2006/relationships/image" Target="media/image31.png"/><Relationship Id="rId56" Type="http://schemas.openxmlformats.org/officeDocument/2006/relationships/image" Target="media/image23.svg"/><Relationship Id="rId55" Type="http://schemas.openxmlformats.org/officeDocument/2006/relationships/image" Target="media/image30.png"/><Relationship Id="rId54" Type="http://schemas.openxmlformats.org/officeDocument/2006/relationships/image" Target="media/image22.svg"/><Relationship Id="rId53" Type="http://schemas.openxmlformats.org/officeDocument/2006/relationships/image" Target="media/image29.png"/><Relationship Id="rId52" Type="http://schemas.openxmlformats.org/officeDocument/2006/relationships/image" Target="media/image21.svg"/><Relationship Id="rId51" Type="http://schemas.openxmlformats.org/officeDocument/2006/relationships/image" Target="media/image28.png"/><Relationship Id="rId50" Type="http://schemas.openxmlformats.org/officeDocument/2006/relationships/image" Target="media/image20.svg"/><Relationship Id="rId5" Type="http://schemas.openxmlformats.org/officeDocument/2006/relationships/image" Target="media/image2.png"/><Relationship Id="rId49" Type="http://schemas.openxmlformats.org/officeDocument/2006/relationships/image" Target="media/image27.png"/><Relationship Id="rId48" Type="http://schemas.openxmlformats.org/officeDocument/2006/relationships/image" Target="media/image19.svg"/><Relationship Id="rId47" Type="http://schemas.openxmlformats.org/officeDocument/2006/relationships/image" Target="media/image26.png"/><Relationship Id="rId46" Type="http://schemas.openxmlformats.org/officeDocument/2006/relationships/image" Target="media/image18.svg"/><Relationship Id="rId45" Type="http://schemas.openxmlformats.org/officeDocument/2006/relationships/image" Target="media/image25.png"/><Relationship Id="rId44" Type="http://schemas.openxmlformats.org/officeDocument/2006/relationships/image" Target="media/image17.svg"/><Relationship Id="rId43" Type="http://schemas.openxmlformats.org/officeDocument/2006/relationships/image" Target="media/image24.png"/><Relationship Id="rId42" Type="http://schemas.openxmlformats.org/officeDocument/2006/relationships/image" Target="media/image16.svg"/><Relationship Id="rId41" Type="http://schemas.openxmlformats.org/officeDocument/2006/relationships/image" Target="media/image23.png"/><Relationship Id="rId40" Type="http://schemas.openxmlformats.org/officeDocument/2006/relationships/image" Target="media/image15.svg"/><Relationship Id="rId4" Type="http://schemas.openxmlformats.org/officeDocument/2006/relationships/image" Target="media/image1.jpeg"/><Relationship Id="rId39" Type="http://schemas.openxmlformats.org/officeDocument/2006/relationships/image" Target="media/image22.png"/><Relationship Id="rId38" Type="http://schemas.openxmlformats.org/officeDocument/2006/relationships/image" Target="media/image14.svg"/><Relationship Id="rId37" Type="http://schemas.openxmlformats.org/officeDocument/2006/relationships/image" Target="media/image21.png"/><Relationship Id="rId36" Type="http://schemas.openxmlformats.org/officeDocument/2006/relationships/image" Target="media/image13.svg"/><Relationship Id="rId35" Type="http://schemas.openxmlformats.org/officeDocument/2006/relationships/image" Target="media/image20.png"/><Relationship Id="rId34" Type="http://schemas.openxmlformats.org/officeDocument/2006/relationships/image" Target="media/image12.svg"/><Relationship Id="rId33" Type="http://schemas.openxmlformats.org/officeDocument/2006/relationships/image" Target="media/image19.png"/><Relationship Id="rId32" Type="http://schemas.openxmlformats.org/officeDocument/2006/relationships/image" Target="media/image11.svg"/><Relationship Id="rId31" Type="http://schemas.openxmlformats.org/officeDocument/2006/relationships/image" Target="media/image18.png"/><Relationship Id="rId30" Type="http://schemas.openxmlformats.org/officeDocument/2006/relationships/image" Target="media/image10.svg"/><Relationship Id="rId3" Type="http://schemas.openxmlformats.org/officeDocument/2006/relationships/theme" Target="theme/theme1.xml"/><Relationship Id="rId29" Type="http://schemas.openxmlformats.org/officeDocument/2006/relationships/image" Target="media/image17.png"/><Relationship Id="rId28" Type="http://schemas.openxmlformats.org/officeDocument/2006/relationships/image" Target="media/image9.svg"/><Relationship Id="rId27" Type="http://schemas.openxmlformats.org/officeDocument/2006/relationships/image" Target="media/image16.png"/><Relationship Id="rId26" Type="http://schemas.openxmlformats.org/officeDocument/2006/relationships/image" Target="media/image8.svg"/><Relationship Id="rId25" Type="http://schemas.openxmlformats.org/officeDocument/2006/relationships/image" Target="media/image15.png"/><Relationship Id="rId24" Type="http://schemas.openxmlformats.org/officeDocument/2006/relationships/image" Target="media/image7.svg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6.svg"/><Relationship Id="rId15" Type="http://schemas.openxmlformats.org/officeDocument/2006/relationships/image" Target="media/image7.png"/><Relationship Id="rId14" Type="http://schemas.openxmlformats.org/officeDocument/2006/relationships/image" Target="media/image5.svg"/><Relationship Id="rId13" Type="http://schemas.openxmlformats.org/officeDocument/2006/relationships/image" Target="media/image6.png"/><Relationship Id="rId12" Type="http://schemas.openxmlformats.org/officeDocument/2006/relationships/image" Target="media/image4.svg"/><Relationship Id="rId11" Type="http://schemas.openxmlformats.org/officeDocument/2006/relationships/image" Target="media/image5.png"/><Relationship Id="rId102" Type="http://schemas.openxmlformats.org/officeDocument/2006/relationships/fontTable" Target="fontTable.xml"/><Relationship Id="rId101" Type="http://schemas.openxmlformats.org/officeDocument/2006/relationships/customXml" Target="../customXml/item1.xml"/><Relationship Id="rId100" Type="http://schemas.openxmlformats.org/officeDocument/2006/relationships/image" Target="media/image45.svg"/><Relationship Id="rId10" Type="http://schemas.openxmlformats.org/officeDocument/2006/relationships/image" Target="media/image3.sv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59303853-4700-7623-23d5-c63aebfbc300\&#21830;&#21153;&#27861;&#21153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商务法务简历模板.docx</Template>
  <Pages>2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2020-11-17T14:35:00Z</dcterms:created>
  <dc:creator>双子晨</dc:creator>
  <cp:lastModifiedBy>双子晨</cp:lastModifiedBy>
  <dcterms:modified xsi:type="dcterms:W3CDTF">2020-11-17T14:42:36Z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