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9547622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7237095</wp:posOffset>
                </wp:positionV>
                <wp:extent cx="4757420" cy="243459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420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1、热爱生活，热情工作；对待工作主观能动性比较强；能够考虑方方面面的感受。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2、精通行业软件Tribon、CAD，熟悉OA系统、办公软件。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3、高效组织各类会议、活动以及拓展，任办公室主管。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4、熟悉各类管路系统的设计要求，支架制作定位，冗余设计，联调联试等，有丰富现场安装管理经历。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5、对标准、质量体系等由一定的了解。编制过海工标准。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6、对管路系统比较熟悉，注重生产设计中的人体工程学要求。关联专业如：空冷通、电气、钻井等专业有一定了解。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  <w:t>7、有信访处理、矛盾调解、网格管理、信息统计、微信编辑等基层管理经验。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05pt;margin-top:569.85pt;height:191.7pt;width:374.6pt;z-index:295476224;mso-width-relative:page;mso-height-relative:page;" filled="f" stroked="f" coordsize="21600,21600" o:gfxdata="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NokCNwAAAANAQAA&#10;DwAAAAAAAAABACAAAAAiAAAAZHJzL2Rvd25yZXYueG1sUEsBAhQAFAAAAAgAh07iQBKmAPmjAQAA&#10;RA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1、热爱生活，热情工作；对待工作主观能动性比较强；能够考虑方方面面的感受。 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2、精通行业软件Tribon、CAD，熟悉OA系统、办公软件。 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3、高效组织各类会议、活动以及拓展，任办公室主管。 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4、熟悉各类管路系统的设计要求，支架制作定位，冗余设计，联调联试等，有丰富现场安装管理经历。 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5、对标准、质量体系等由一定的了解。编制过海工标准。 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6、对管路系统比较熟悉，注重生产设计中的人体工程学要求。关联专业如：空冷通、电气、钻井等专业有一定了解。 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  <w:t>7、有信访处理、矛盾调解、网格管理、信息统计、微信编辑等基层管理经验。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0776294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7101205</wp:posOffset>
                </wp:positionV>
                <wp:extent cx="6799580" cy="0"/>
                <wp:effectExtent l="0" t="15875" r="1270" b="222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9580" cy="0"/>
                        </a:xfrm>
                        <a:prstGeom prst="line">
                          <a:avLst/>
                        </a:prstGeom>
                        <a:ln w="31750" cmpd="thinThick">
                          <a:solidFill>
                            <a:schemeClr val="bg2">
                              <a:lumMod val="25000"/>
                              <a:alpha val="33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3pt;margin-top:559.15pt;height:0pt;width:535.4pt;z-index:1607762944;mso-width-relative:page;mso-height-relative:page;" filled="f" stroked="t" coordsize="21600,21600" o:gfxdata="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fraF2QAAAA4BAAAPAAAAAAAAAAEAIAAAACIA&#10;AABkcnMvZG93bnJldi54bWxQSwECFAAUAAAACACHTuJAkVICfAgCAADyAwAADgAAAAAAAAABACAA&#10;AAAoAQAAZHJzL2Uyb0RvYy54bWxQSwUGAAAAAAYABgBZAQAAogUAAAAA&#10;">
                <v:fill on="f" focussize="0,0"/>
                <v:stroke weight="2.5pt" color="#3B3838 [814]" opacity="21626f" linestyle="thinThick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2241152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7067550</wp:posOffset>
                </wp:positionV>
                <wp:extent cx="4441190" cy="76200"/>
                <wp:effectExtent l="0" t="0" r="16510" b="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41190" cy="762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9.8pt;margin-top:556.5pt;height:6pt;width:349.7pt;z-index:-1972555776;v-text-anchor:middle;mso-width-relative:page;mso-height-relative:page;" fillcolor="#767171 [1614]" filled="t" stroked="f" coordsize="21600,21600" arcsize="0.166666666666667" o:gfxdata="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nuS2udsAAAAMAQAADwAAAAAAAAABACAAAAAiAAAAZHJzL2Rvd25yZXYueG1sUEsBAhQA&#10;FAAAAAgAh07iQBlR4weaAgAAGQUAAA4AAAAAAAAAAQAgAAAAKgEAAGRycy9lMm9Eb2MueG1sUEsF&#10;BgAAAAAGAAYAWQEAADYGAAAAAA==&#10;">
                <v:fill on="t" opacity="41287f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551424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6950710</wp:posOffset>
                </wp:positionV>
                <wp:extent cx="321945" cy="247650"/>
                <wp:effectExtent l="0" t="0" r="0" b="1905"/>
                <wp:wrapNone/>
                <wp:docPr id="8" name="等腰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945" cy="24765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86.55pt;margin-top:547.3pt;height:19.5pt;width:25.35pt;rotation:5898240f;z-index:408551424;v-text-anchor:middle;mso-width-relative:page;mso-height-relative:page;" fillcolor="#767171 [1614]" filled="t" stroked="f" coordsize="21600,21600" o:gfxdata="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0UDwM90AAAAPAQAADwAAAAAAAAABACAAAAAiAAAAZHJzL2Rvd25yZXYueG1sUEsBAhQAFAAA&#10;AAgAh07iQEj28KSVAgAABwUAAA4AAAAAAAAAAQAgAAAALAEAAGRycy9lMm9Eb2MueG1sUEsFBgAA&#10;AAAGAAYAWQEAADMG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08538112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6866255</wp:posOffset>
                </wp:positionV>
                <wp:extent cx="1023620" cy="368300"/>
                <wp:effectExtent l="0" t="0" r="5080" b="1270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527" cy="368098"/>
                          <a:chOff x="-695" y="12320"/>
                          <a:chExt cx="2555" cy="438"/>
                        </a:xfrm>
                        <a:solidFill>
                          <a:schemeClr val="bg2">
                            <a:lumMod val="50000"/>
                            <a:alpha val="83000"/>
                          </a:schemeClr>
                        </a:solidFill>
                      </wpg:grpSpPr>
                      <wps:wsp>
                        <wps:cNvPr id="70" name="任意多边形 2"/>
                        <wps:cNvSpPr/>
                        <wps:spPr bwMode="auto">
                          <a:xfrm>
                            <a:off x="-468" y="12320"/>
                            <a:ext cx="2127" cy="274"/>
                          </a:xfrm>
                          <a:prstGeom prst="rect">
                            <a:avLst/>
                          </a:prstGeom>
                          <a:grpFill/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textAlignment w:val="auto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98000" tIns="0" rIns="91440" bIns="0" anchor="ctr" anchorCtr="0" upright="1">
                          <a:noAutofit/>
                        </wps:bodyPr>
                      </wps:wsp>
                      <wps:wsp>
                        <wps:cNvPr id="72" name="任意多边形 2"/>
                        <wps:cNvSpPr/>
                        <wps:spPr bwMode="auto">
                          <a:xfrm>
                            <a:off x="-695" y="12380"/>
                            <a:ext cx="2555" cy="37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19800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45pt;margin-top:540.65pt;height:29pt;width:80.6pt;z-index:408538112;mso-width-relative:page;mso-height-relative:page;" coordorigin="-695,12320" coordsize="2555,438" o:gfxdata="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C/argvcAAAADQEA&#10;AA8AAAAAAAAAAQAgAAAAIgAAAGRycy9kb3ducmV2LnhtbFBLAQIUABQAAAAIAIdO4kAuCB1g+gIA&#10;AB4IAAAOAAAAAAAAAAEAIAAAACsBAABkcnMvZTJvRG9jLnhtbFBLBQYAAAAABgAGAFkBAACXBgAA&#10;AAA=&#10;">
                <o:lock v:ext="edit" aspectratio="f"/>
                <v:rect id="任意多边形 2" o:spid="_x0000_s1026" o:spt="1" style="position:absolute;left:-468;top:12320;height:274;width:2127;v-text-anchor:middle;" filled="t" stroked="f" coordsize="21600,21600" o:gfxdata="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8U6rgAAADbAAAA&#10;DwAAAAAAAAABACAAAAAiAAAAZHJzL2Rvd25yZXYueG1sUEsBAhQAFAAAAAgAh07iQDMvBZ47AAAA&#10;OQAAABAAAAAAAAAAAQAgAAAABwEAAGRycy9zaGFwZXhtbC54bWxQSwUGAAAAAAYABgBbAQAAsQMA&#10;AAAA&#10;">
                  <v:fill on="t" focussize="0,0"/>
                  <v:stroke on="f" miterlimit="8" joinstyle="miter"/>
                  <v:imagedata o:title=""/>
                  <o:lock v:ext="edit" aspectratio="f"/>
                  <v:textbox inset="5.5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jc w:val="both"/>
                          <w:textAlignment w:val="auto"/>
                          <w:rPr>
                            <w:rFonts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任意多边形 2" o:spid="_x0000_s1026" o:spt="1" style="position:absolute;left:-695;top:12380;height:378;width:2555;v-text-anchor:middle;" fillcolor="#767171 [1614]" filled="t" stroked="f" coordsize="21600,21600" o:gfxdata="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xAp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 inset="5.5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615417344" behindDoc="0" locked="0" layoutInCell="1" allowOverlap="1">
                <wp:simplePos x="0" y="0"/>
                <wp:positionH relativeFrom="column">
                  <wp:posOffset>-1217930</wp:posOffset>
                </wp:positionH>
                <wp:positionV relativeFrom="paragraph">
                  <wp:posOffset>-902970</wp:posOffset>
                </wp:positionV>
                <wp:extent cx="2093595" cy="332105"/>
                <wp:effectExtent l="0" t="0" r="0" b="0"/>
                <wp:wrapNone/>
                <wp:docPr id="14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radley Hand ITC" w:hAnsi="Bradley Hand ITC" w:eastAsia="Gungsuh" w:cs="Bradley Hand IT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Bradley Hand ITC" w:hAnsi="Bradley Hand ITC" w:eastAsia="Gungsuh" w:cs="Bradley Hand IT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</w:t>
                            </w:r>
                            <w:r>
                              <w:rPr>
                                <w:rFonts w:hint="eastAsia" w:ascii="Bradley Hand ITC" w:hAnsi="Bradley Hand ITC" w:eastAsia="宋体" w:cs="Bradley Hand IT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Bradley Hand ITC" w:hAnsi="Bradley Hand ITC" w:eastAsia="Gungsuh" w:cs="Bradley Hand IT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95.9pt;margin-top:-71.1pt;height:26.15pt;width:164.85pt;z-index:1615417344;mso-width-relative:page;mso-height-relative:page;" filled="f" stroked="f" coordsize="21600,21600" o:gfxdata="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6R6HLdAAAADQEAAA8AAAAAAAAAAQAgAAAAIgAA&#10;AGRycy9kb3ducmV2LnhtbFBLAQIUABQAAAAIAIdO4kD0QTGD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radley Hand ITC" w:hAnsi="Bradley Hand ITC" w:eastAsia="Gungsuh" w:cs="Bradley Hand ITC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Bradley Hand ITC" w:hAnsi="Bradley Hand ITC" w:eastAsia="Gungsuh" w:cs="Bradley Hand ITC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</w:t>
                      </w:r>
                      <w:r>
                        <w:rPr>
                          <w:rFonts w:hint="eastAsia" w:ascii="Bradley Hand ITC" w:hAnsi="Bradley Hand ITC" w:eastAsia="宋体" w:cs="Bradley Hand ITC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default" w:ascii="Bradley Hand ITC" w:hAnsi="Bradley Hand ITC" w:eastAsia="Gungsuh" w:cs="Bradley Hand ITC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7635584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-908685</wp:posOffset>
                </wp:positionV>
                <wp:extent cx="6927850" cy="282575"/>
                <wp:effectExtent l="0" t="0" r="6350" b="31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4895" y="30480"/>
                          <a:ext cx="6927850" cy="282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1pt;margin-top:-71.55pt;height:22.25pt;width:545.5pt;z-index:-1017331712;v-text-anchor:middle;mso-width-relative:page;mso-height-relative:page;" fillcolor="#767171 [1614]" filled="t" stroked="f" coordsize="21600,21600" o:gfxdata="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N0mg3b&#10;AAAADQEAAA8AAAAAAAAAAQAgAAAAIgAAAGRycy9kb3ducmV2LnhtbFBLAQIUABQAAAAIAIdO4kAO&#10;qbdajwIAAAIFAAAOAAAAAAAAAAEAIAAAACoBAABkcnMvZTJvRG9jLnhtbFBLBQYAAAAABgAGAFkB&#10;AAAr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854937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1716405</wp:posOffset>
                </wp:positionV>
                <wp:extent cx="804545" cy="58356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9-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135.15pt;height:45.95pt;width:63.35pt;z-index:408549376;mso-width-relative:page;mso-height-relative:page;" filled="f" stroked="f" coordsize="21600,21600" o:gfxdata="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lb3v9wAAAALAQAADwAAAAAAAAABACAA&#10;AAAiAAAAZHJzL2Rvd25yZXYueG1sUEsBAhQAFAAAAAgAh07iQKMx799CAgAAd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9-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855552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3215005</wp:posOffset>
                </wp:positionV>
                <wp:extent cx="804545" cy="58356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16.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9-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1pt;margin-top:253.15pt;height:45.95pt;width:63.35pt;z-index:408555520;mso-width-relative:page;mso-height-relative:page;" filled="f" stroked="f" coordsize="21600,21600" o:gfxdata="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44GxHbAAAACgEAAA8AAAAAAAAAAQAgAAAA&#10;IgAAAGRycy9kb3ducmV2LnhtbFBLAQIUABQAAAAIAIdO4kAzglR6QQIAAHU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16.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9-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7636608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-892810</wp:posOffset>
                </wp:positionV>
                <wp:extent cx="120015" cy="10693400"/>
                <wp:effectExtent l="0" t="0" r="13335" b="127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693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9.8pt;margin-top:-70.3pt;height:842pt;width:9.45pt;z-index:-1017330688;v-text-anchor:middle;mso-width-relative:page;mso-height-relative:page;" fillcolor="#767171 [1614]" filled="t" stroked="f" coordsize="21600,21600" o:gfxdata="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EwzDwNsAAAAOAQAADwAA&#10;AAAAAAABACAAAAAiAAAAZHJzL2Rvd25yZXYueG1sUEsBAhQAFAAAAAgAh07iQBTK5eaFAgAA+wQA&#10;AA4AAAAAAAAAAQAgAAAAKg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433548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-38735</wp:posOffset>
                </wp:positionV>
                <wp:extent cx="1846580" cy="368935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right="0" w:righ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求职意向：行政管理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95pt;margin-top:-3.05pt;height:29.05pt;width:145.4pt;z-index:-951612416;mso-width-relative:page;mso-height-relative:page;" filled="f" stroked="f" coordsize="21600,21600" o:gfxdata="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YCZiDaAAAACQEAAA8A&#10;AAAAAAAAAQAgAAAAIgAAAGRycy9kb3ducmV2LnhtbFBLAQIUABQAAAAIAIdO4kB0ApegowEAAEM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/>
                        <w:ind w:right="0" w:righ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求职意向：行政管理</w:t>
                      </w:r>
                    </w:p>
                  </w:txbxContent>
                </v:textbox>
              </v:rect>
            </w:pict>
          </mc:Fallback>
        </mc:AlternateContent>
      </w:r>
      <w:bookmarkStart w:id="4" w:name="_GoBack"/>
      <w:bookmarkEnd w:id="4"/>
      <w:r>
        <mc:AlternateContent>
          <mc:Choice Requires="wps">
            <w:drawing>
              <wp:anchor distT="0" distB="0" distL="114300" distR="114300" simplePos="0" relativeHeight="1425330176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-236855</wp:posOffset>
                </wp:positionV>
                <wp:extent cx="1210945" cy="56261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right="0" w:rightChars="0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color w:val="767171" w:themeColor="background2" w:themeShade="80"/>
                                <w:kern w:val="24"/>
                                <w:sz w:val="36"/>
                                <w:szCs w:val="3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50"/>
                                <w:szCs w:val="50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95pt;margin-top:-18.65pt;height:44.3pt;width:95.35pt;z-index:1425330176;mso-width-relative:page;mso-height-relative:page;" filled="f" stroked="f" coordsize="21600,21600" o:gfxdata="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FVOutsAAAAKAQAADwAA&#10;AAAAAAABACAAAAAiAAAAZHJzL2Rvd25yZXYueG1sUEsBAhQAFAAAAAgAh07iQM/l5t+hAQAAQw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/>
                        <w:ind w:right="0" w:rightChars="0"/>
                        <w:jc w:val="distribute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color w:val="767171" w:themeColor="background2" w:themeShade="80"/>
                          <w:kern w:val="24"/>
                          <w:sz w:val="36"/>
                          <w:szCs w:val="36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50"/>
                          <w:szCs w:val="50"/>
                          <w:lang w:val="en-US" w:eastAsia="zh-CN" w:bidi="ar-SA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6464179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894080</wp:posOffset>
                </wp:positionV>
                <wp:extent cx="1917700" cy="374650"/>
                <wp:effectExtent l="0" t="0" r="0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ind w:right="0" w:rightChars="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北京市海淀区西二旗中路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15pt;margin-top:70.4pt;height:29.5pt;width:151pt;z-index:1764641792;mso-width-relative:page;mso-height-relative:page;" filled="f" stroked="f" coordsize="21600,21600" o:gfxdata="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2HosW2gAAAAsBAAAP&#10;AAAAAAAAAAEAIAAAACIAAABkcnMvZG93bnJldi54bWxQSwECFAAUAAAACACHTuJAtobYD6QBAABD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/>
                        <w:ind w:right="0" w:rightChars="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北京市海淀区西二旗中路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3343385600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906145</wp:posOffset>
            </wp:positionV>
            <wp:extent cx="299720" cy="299720"/>
            <wp:effectExtent l="0" t="0" r="0" b="5080"/>
            <wp:wrapNone/>
            <wp:docPr id="1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343368192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897255</wp:posOffset>
            </wp:positionV>
            <wp:extent cx="335915" cy="335915"/>
            <wp:effectExtent l="0" t="0" r="6985" b="0"/>
            <wp:wrapNone/>
            <wp:docPr id="16" name="图片 12" descr="/Users/Jerry/Downloads/iconfont-youjia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/Users/Jerry/Downloads/iconfont-youjian-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67349350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412115</wp:posOffset>
                </wp:positionV>
                <wp:extent cx="1519555" cy="39751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1999.02.01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 w:leftChars="0" w:right="0" w:rightChars="0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pt;margin-top:32.45pt;height:31.3pt;width:119.65pt;z-index:1673493504;mso-width-relative:page;mso-height-relative:page;" filled="f" stroked="f" coordsize="21600,21600" o:gfxdata="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Bexo/3AAAAAoB&#10;AAAPAAAAAAAAAAEAIAAAACIAAABkcnMvZG93bnJldi54bWxQSwECFAAUAAAACACHTuJAJgSS1KUB&#10;AABD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1999.02.01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/>
                        <w:ind w:left="420" w:leftChars="0" w:right="0" w:rightChars="0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6463974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894080</wp:posOffset>
                </wp:positionV>
                <wp:extent cx="1803400" cy="53403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ind w:right="0" w:rightChars="0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188888888@163.com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65pt;margin-top:70.4pt;height:42.05pt;width:142pt;z-index:1764639744;mso-width-relative:page;mso-height-relative:page;" filled="f" stroked="f" coordsize="21600,21600" o:gfxdata="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j1jiNwAAAALAQAADwAA&#10;AAAAAAABACAAAAAiAAAAZHJzL2Rvd25yZXYueG1sUEsBAhQAFAAAAAgAh07iQKVb9s6gAQAAQwMA&#10;AA4AAAAAAAAAAQAgAAAAK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/>
                        <w:ind w:right="0" w:rightChars="0"/>
                        <w:rPr>
                          <w:rFonts w:hint="eastAsia" w:ascii="微软雅黑" w:hAnsi="微软雅黑" w:eastAsia="微软雅黑" w:cs="微软雅黑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188888888@163.com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334336102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452120</wp:posOffset>
            </wp:positionV>
            <wp:extent cx="285115" cy="285115"/>
            <wp:effectExtent l="0" t="0" r="635" b="635"/>
            <wp:wrapNone/>
            <wp:docPr id="4" name="图片 9" descr="/Users/Jerry/Downloads/iconfon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/Users/Jerry/Downloads/iconfont-ico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76463872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397510</wp:posOffset>
                </wp:positionV>
                <wp:extent cx="1940560" cy="39624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188-8888-8888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 w:leftChars="0" w:right="0" w:rightChars="0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6pt;margin-top:31.3pt;height:31.2pt;width:152.8pt;z-index:1764638720;mso-width-relative:page;mso-height-relative:page;" filled="f" stroked="f" coordsize="21600,21600" o:gfxdata="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pHTMdkAAAAKAQAADwAA&#10;AAAAAAABACAAAAAiAAAAZHJzL2Rvd25yZXYueG1sUEsBAhQAFAAAAAgAh07iQMLRXEOjAQAAQ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188-8888-8888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/>
                        <w:ind w:left="420" w:leftChars="0" w:right="0" w:rightChars="0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3343398912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524510</wp:posOffset>
            </wp:positionV>
            <wp:extent cx="262255" cy="262255"/>
            <wp:effectExtent l="0" t="0" r="4445" b="4445"/>
            <wp:wrapNone/>
            <wp:docPr id="1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546304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ragraph">
                  <wp:posOffset>1457960</wp:posOffset>
                </wp:positionV>
                <wp:extent cx="321945" cy="247650"/>
                <wp:effectExtent l="0" t="0" r="0" b="1905"/>
                <wp:wrapNone/>
                <wp:docPr id="7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2722880" y="666115"/>
                          <a:ext cx="321945" cy="24765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87.1pt;margin-top:114.8pt;height:19.5pt;width:25.35pt;rotation:5898240f;z-index:408546304;v-text-anchor:middle;mso-width-relative:page;mso-height-relative:page;" fillcolor="#767171 [1614]" filled="t" stroked="f" coordsize="21600,21600" o:gfxdata="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8Bp563QAAAA0BAAAPAAAAAAAAAAEAIAAAACIAAABkcnMvZG93bnJl&#10;di54bWxQSwECFAAUAAAACACHTuJAgjDPwqMCAAASBQAADgAAAAAAAAABACAAAAAsAQAAZHJzL2Uy&#10;b0RvYy54bWxQSwUGAAAAAAYABgBZAQAAQ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132544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1354455</wp:posOffset>
                </wp:positionV>
                <wp:extent cx="1023620" cy="342900"/>
                <wp:effectExtent l="0" t="0" r="508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534" cy="342613"/>
                          <a:chOff x="5450" y="11701"/>
                          <a:chExt cx="2555" cy="431"/>
                        </a:xfrm>
                        <a:solidFill>
                          <a:schemeClr val="bg2">
                            <a:lumMod val="50000"/>
                            <a:alpha val="83000"/>
                          </a:schemeClr>
                        </a:solidFill>
                      </wpg:grpSpPr>
                      <wps:wsp>
                        <wps:cNvPr id="25" name="任意多边形 2"/>
                        <wps:cNvSpPr/>
                        <wps:spPr bwMode="auto">
                          <a:xfrm>
                            <a:off x="5585" y="11701"/>
                            <a:ext cx="2127" cy="377"/>
                          </a:xfrm>
                          <a:prstGeom prst="rect">
                            <a:avLst/>
                          </a:prstGeom>
                          <a:grpFill/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textAlignment w:val="auto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98000" tIns="0" rIns="91440" bIns="0" anchor="ctr" anchorCtr="0" upright="1">
                          <a:noAutofit/>
                        </wps:bodyPr>
                      </wps:wsp>
                      <wps:wsp>
                        <wps:cNvPr id="26" name="任意多边形 2"/>
                        <wps:cNvSpPr/>
                        <wps:spPr bwMode="auto">
                          <a:xfrm>
                            <a:off x="5450" y="11760"/>
                            <a:ext cx="2555" cy="37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19800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15pt;margin-top:106.65pt;height:27pt;width:80.6pt;z-index:257132544;mso-width-relative:page;mso-height-relative:page;" coordorigin="5450,11701" coordsize="2555,431" o:gfxdata="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BbKib2wAAAAsB&#10;AAAPAAAAAAAAAAEAIAAAACIAAABkcnMvZG93bnJldi54bWxQSwECFAAUAAAACACHTuJA8lNm3/wC&#10;AAAeCAAADgAAAAAAAAABACAAAAAqAQAAZHJzL2Uyb0RvYy54bWxQSwUGAAAAAAYABgBZAQAAmAYA&#10;AAAA&#10;">
                <o:lock v:ext="edit" aspectratio="f"/>
                <v:rect id="任意多边形 2" o:spid="_x0000_s1026" o:spt="1" style="position:absolute;left:5585;top:11701;height:377;width:2127;v-text-anchor:middle;" filled="t" stroked="f" coordsize="21600,21600" o:gfxdata="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LmG+8AAAA&#10;2w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 inset="5.5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jc w:val="both"/>
                          <w:textAlignment w:val="auto"/>
                          <w:rPr>
                            <w:rFonts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任意多边形 2" o:spid="_x0000_s1026" o:spt="1" style="position:absolute;left:5450;top:11760;height:372;width:2555;v-text-anchor:middle;" fillcolor="#767171 [1614]" filled="t" stroked="f" coordsize="21600,21600" o:gfxdata="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0fOTe5AAAA2wAA&#10;AA8AAAAAAAAAAQAgAAAAIgAAAGRycy9kb3ducmV2LnhtbFBLAQIUABQAAAAIAIdO4kAzLwWeOwAA&#10;ADkAAAAQAAAAAAAAAAEAIAAAAAgBAABkcnMvc2hhcGV4bWwueG1sUEsFBgAAAAAGAAYAWwEAALID&#10;AAAAAA==&#10;">
                  <v:fill on="t" focussize="0,0"/>
                  <v:stroke on="f" miterlimit="8" joinstyle="miter"/>
                  <v:imagedata o:title=""/>
                  <o:lock v:ext="edit" aspectratio="f"/>
                  <v:textbox inset="5.5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935" distR="114935" simplePos="0" relativeHeight="408536064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2786380</wp:posOffset>
                </wp:positionV>
                <wp:extent cx="1023620" cy="366395"/>
                <wp:effectExtent l="0" t="0" r="5080" b="1460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527" cy="366359"/>
                          <a:chOff x="5448" y="11782"/>
                          <a:chExt cx="2555" cy="510"/>
                        </a:xfrm>
                        <a:solidFill>
                          <a:schemeClr val="bg2">
                            <a:lumMod val="50000"/>
                            <a:alpha val="83000"/>
                          </a:schemeClr>
                        </a:solidFill>
                      </wpg:grpSpPr>
                      <wps:wsp>
                        <wps:cNvPr id="60" name="任意多边形 2"/>
                        <wps:cNvSpPr/>
                        <wps:spPr bwMode="auto">
                          <a:xfrm>
                            <a:off x="5646" y="11782"/>
                            <a:ext cx="2127" cy="377"/>
                          </a:xfrm>
                          <a:prstGeom prst="rect">
                            <a:avLst/>
                          </a:prstGeom>
                          <a:grpFill/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textAlignment w:val="auto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98000" tIns="0" rIns="91440" bIns="0" anchor="ctr" anchorCtr="0" upright="1">
                          <a:noAutofit/>
                        </wps:bodyPr>
                      </wps:wsp>
                      <wps:wsp>
                        <wps:cNvPr id="62" name="任意多边形 2"/>
                        <wps:cNvSpPr/>
                        <wps:spPr bwMode="auto">
                          <a:xfrm>
                            <a:off x="5448" y="11880"/>
                            <a:ext cx="2555" cy="41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rot="0" vert="horz" wrap="square" lIns="19800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9pt;margin-top:219.4pt;height:28.85pt;width:80.6pt;z-index:408536064;mso-width-relative:page;mso-height-relative:page;" coordorigin="5448,11782" coordsize="2555,510" o:gfxdata="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ePFjHcAAAACwEAAA8AAAAA&#10;AAAAAQAgAAAAIgAAAGRycy9kb3ducmV2LnhtbFBLAQIUABQAAAAIAIdO4kCjTS4q9AIAAB4IAAAO&#10;AAAAAAAAAAEAIAAAACsBAABkcnMvZTJvRG9jLnhtbFBLBQYAAAAABgAGAFkBAACRBgAAAAA=&#10;">
                <o:lock v:ext="edit" aspectratio="f"/>
                <v:rect id="任意多边形 2" o:spid="_x0000_s1026" o:spt="1" style="position:absolute;left:5646;top:11782;height:377;width:2127;v-text-anchor:middle;" filled="t" stroked="f" coordsize="21600,21600" o:gfxdata="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NaCN7gAAADbAAAA&#10;DwAAAAAAAAABACAAAAAiAAAAZHJzL2Rvd25yZXYueG1sUEsBAhQAFAAAAAgAh07iQDMvBZ47AAAA&#10;OQAAABAAAAAAAAAAAQAgAAAABwEAAGRycy9zaGFwZXhtbC54bWxQSwUGAAAAAAYABgBbAQAAsQMA&#10;AAAA&#10;">
                  <v:fill on="t" focussize="0,0"/>
                  <v:stroke on="f" miterlimit="8" joinstyle="miter"/>
                  <v:imagedata o:title=""/>
                  <o:lock v:ext="edit" aspectratio="f"/>
                  <v:textbox inset="5.5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jc w:val="both"/>
                          <w:textAlignment w:val="auto"/>
                          <w:rPr>
                            <w:rFonts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任意多边形 2" o:spid="_x0000_s1026" o:spt="1" style="position:absolute;left:5448;top:11880;height:412;width:2555;v-text-anchor:middle;" fillcolor="#767171 [1614]" filled="t" stroked="f" coordsize="21600,21600" o:gfxdata="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OhvS5AAAA2wAA&#10;AA8AAAAAAAAAAQAgAAAAIgAAAGRycy9kb3ducmV2LnhtbFBLAQIUABQAAAAIAIdO4kAzLwWeOwAA&#10;ADkAAAAQAAAAAAAAAAEAIAAAAAgBAABkcnMvc2hhcGV4bWwueG1sUEsFBgAAAAAGAAYAWwEAALID&#10;AAAAAA==&#10;">
                  <v:fill on="t" focussize="0,0"/>
                  <v:stroke on="f" miterlimit="8" joinstyle="miter"/>
                  <v:imagedata o:title=""/>
                  <o:lock v:ext="edit" aspectratio="f"/>
                  <v:textbox inset="5.5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  <w:t>校园经历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6895283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1627505</wp:posOffset>
                </wp:positionV>
                <wp:extent cx="4441190" cy="76200"/>
                <wp:effectExtent l="0" t="0" r="1651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190" cy="762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45pt;margin-top:128.15pt;height:6pt;width:349.7pt;z-index:-2126014464;v-text-anchor:middle;mso-width-relative:page;mso-height-relative:page;" fillcolor="#767171 [1614]" filled="t" stroked="f" coordsize="21600,21600" arcsize="0.166666666666667" o:gfxdata="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l/ZW&#10;r9gAAAAKAQAADwAAAAAAAAABACAAAAAiAAAAZHJzL2Rvd25yZXYueG1sUEsBAhQAFAAAAAgAh07i&#10;QMSjsPaUAgAADwUAAA4AAAAAAAAAAQAgAAAAJwEAAGRycy9lMm9Eb2MueG1sUEsFBgAAAAAGAAYA&#10;WQEAAC0GAAAAAA==&#10;">
                <v:fill on="t" opacity="41287f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224115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3083560</wp:posOffset>
                </wp:positionV>
                <wp:extent cx="4441190" cy="76200"/>
                <wp:effectExtent l="0" t="0" r="16510" b="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190" cy="762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25pt;margin-top:242.8pt;height:6pt;width:349.7pt;z-index:-1972555776;v-text-anchor:middle;mso-width-relative:page;mso-height-relative:page;" fillcolor="#767171 [1614]" filled="t" stroked="f" coordsize="21600,21600" arcsize="0.166666666666667" o:gfxdata="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kX2sE9kAAAAKAQAADwAAAAAAAAABACAAAAAiAAAAZHJzL2Rvd25yZXYueG1sUEsBAhQAFAAAAAgA&#10;h07iQKNOsFGWAgAADwUAAA4AAAAAAAAAAQAgAAAAKAEAAGRycy9lMm9Eb2MueG1sUEsFBgAAAAAG&#10;AAYAWQEAADAGAAAAAA==&#10;">
                <v:fill on="t" opacity="41287f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547328" behindDoc="0" locked="0" layoutInCell="1" allowOverlap="1">
                <wp:simplePos x="0" y="0"/>
                <wp:positionH relativeFrom="column">
                  <wp:posOffset>-1088390</wp:posOffset>
                </wp:positionH>
                <wp:positionV relativeFrom="paragraph">
                  <wp:posOffset>2874010</wp:posOffset>
                </wp:positionV>
                <wp:extent cx="321945" cy="247650"/>
                <wp:effectExtent l="0" t="0" r="0" b="1905"/>
                <wp:wrapNone/>
                <wp:docPr id="2" name="等腰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945" cy="24765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85.7pt;margin-top:226.3pt;height:19.5pt;width:25.35pt;rotation:5898240f;z-index:408547328;v-text-anchor:middle;mso-width-relative:page;mso-height-relative:page;" fillcolor="#767171 [1614]" filled="t" stroked="f" coordsize="21600,21600" o:gfxdata="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GEcK1DdAAAADQEAAA8AAAAAAAAAAQAgAAAAIgAAAGRycy9kb3ducmV2LnhtbFBLAQIUABQA&#10;AAAIAIdO4kB95j7dlgIAAAcFAAAOAAAAAAAAAAEAIAAAACwBAABkcnMvZTJvRG9jLnhtbFBLBQYA&#10;AAAABgAGAFkBAAA0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3591403520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-443230</wp:posOffset>
            </wp:positionV>
            <wp:extent cx="1129030" cy="1581150"/>
            <wp:effectExtent l="175895" t="218440" r="314325" b="238760"/>
            <wp:wrapNone/>
            <wp:docPr id="57" name="图片 23" descr="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3" descr="03-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8115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bg1"/>
                      </a:solidFill>
                    </a:ln>
                    <a:effectLst>
                      <a:outerShdw blurRad="266700" dist="76200" sx="102000" sy="102000" algn="ctr" rotWithShape="0">
                        <a:prstClr val="black">
                          <a:alpha val="66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7638656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-1057910</wp:posOffset>
                </wp:positionV>
                <wp:extent cx="828675" cy="1126490"/>
                <wp:effectExtent l="0" t="0" r="16510" b="9525"/>
                <wp:wrapNone/>
                <wp:docPr id="47" name="直角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6358890" y="252730"/>
                          <a:ext cx="828675" cy="112649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72.45pt;margin-top:-83.3pt;height:88.7pt;width:65.25pt;rotation:5898240f;z-index:-1017328640;v-text-anchor:middle;mso-width-relative:page;mso-height-relative:page;" fillcolor="#767171 [1614]" filled="t" stroked="f" coordsize="21600,21600" o:gfxdata="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8DhfS1wAAAAwBAAAPAAAAAAAAAAEAIAAAACIAAABkcnMvZG93bnJl&#10;di54bWxQSwECFAAUAAAACACHTuJAT2El1qkCAAAiBQAADgAAAAAAAAABACAAAAAmAQAAZHJzL2Uy&#10;b0RvYy54bWxQSwUGAAAAAAYABgBZAQAAQ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7640704" behindDoc="0" locked="0" layoutInCell="1" allowOverlap="1">
                <wp:simplePos x="0" y="0"/>
                <wp:positionH relativeFrom="column">
                  <wp:posOffset>-1103630</wp:posOffset>
                </wp:positionH>
                <wp:positionV relativeFrom="paragraph">
                  <wp:posOffset>9784080</wp:posOffset>
                </wp:positionV>
                <wp:extent cx="7511415" cy="16510"/>
                <wp:effectExtent l="0" t="31115" r="13335" b="6667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44" idx="2"/>
                      </wps:cNvCnPr>
                      <wps:spPr>
                        <a:xfrm>
                          <a:off x="39370" y="10698480"/>
                          <a:ext cx="7511415" cy="16510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016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6.9pt;margin-top:770.4pt;height:1.3pt;width:591.45pt;z-index:-1017326592;mso-width-relative:page;mso-height-relative:page;" fillcolor="#767171 [1614]" filled="t" stroked="t" coordsize="21600,21600" o:gfxdata="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adMfNkAAAAPAQAADwAAAAAAAAABACAAAAAiAAAAZHJzL2Rvd25yZXYueG1sUEsBAhQAFAAAAAgA&#10;h07iQBhCey4kAgAAcgQAAA4AAAAAAAAAAQAgAAAAKAEAAGRycy9lMm9Eb2MueG1sUEsFBgAAAAAG&#10;AAYAWQEAAL4FAAAAAA==&#10;">
                <v:fill on="t" focussize="0,0"/>
                <v:stroke weight="8pt" color="#767171 [161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552448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1671320</wp:posOffset>
                </wp:positionV>
                <wp:extent cx="6894830" cy="4445"/>
                <wp:effectExtent l="0" t="15875" r="1270" b="177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94660" y="958215"/>
                          <a:ext cx="6894830" cy="4445"/>
                        </a:xfrm>
                        <a:prstGeom prst="line">
                          <a:avLst/>
                        </a:prstGeom>
                        <a:ln w="31750" cmpd="thinThick">
                          <a:solidFill>
                            <a:schemeClr val="bg2">
                              <a:lumMod val="25000"/>
                              <a:alpha val="33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0.7pt;margin-top:131.6pt;height:0.35pt;width:542.9pt;z-index:408552448;mso-width-relative:page;mso-height-relative:page;" filled="f" stroked="t" coordsize="21600,21600" o:gfxdata="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e+V+I&#10;2wAAAAwBAAAPAAAAAAAAAAEAIAAAACIAAABkcnMvZG93bnJldi54bWxQSwECFAAUAAAACACHTuJA&#10;qJPdfB4CAAAIBAAADgAAAAAAAAABACAAAAAqAQAAZHJzL2Uyb0RvYy54bWxQSwUGAAAAAAYABgBZ&#10;AQAAugUAAAAA&#10;">
                <v:fill on="f" focussize="0,0"/>
                <v:stroke weight="2.5pt" color="#3B3838 [814]" opacity="21626f" linestyle="thinThick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13356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1682750</wp:posOffset>
                </wp:positionV>
                <wp:extent cx="6068060" cy="120205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20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bookmarkStart w:id="0" w:name="OLE_LINK23"/>
                            <w:bookmarkStart w:id="1" w:name="OLE_LINK15"/>
                            <w:bookmarkStart w:id="2" w:name="OLE_LINK14"/>
                            <w:bookmarkStart w:id="3" w:name="OLE_LINK16"/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青岛科技大学                                             计算机专业（本科）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20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主修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lang w:eastAsia="zh-CN"/>
                              </w:rPr>
                              <w:t>课程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计算机网络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C语言，面向对象编程，数据结构，计算机系统导论，计算机组成原理，操作系统，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132.5pt;height:94.65pt;width:477.8pt;z-index:257133568;mso-width-relative:page;mso-height-relative:page;" filled="f" stroked="f" coordsize="21600,21600" o:gfxdata="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moduNwAAAALAQAADwAAAAAAAAABACAAAAAiAAAA&#10;ZHJzL2Rvd25yZXYueG1sUEsBAhQAFAAAAAgAh07iQHG9rdA8AgAAaQ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20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bookmarkStart w:id="0" w:name="OLE_LINK23"/>
                      <w:bookmarkStart w:id="1" w:name="OLE_LINK15"/>
                      <w:bookmarkStart w:id="2" w:name="OLE_LINK14"/>
                      <w:bookmarkStart w:id="3" w:name="OLE_LINK16"/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青岛科技大学                                             计算机专业（本科）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20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主修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lang w:eastAsia="zh-CN"/>
                        </w:rPr>
                        <w:t>课程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ind w:leftChars="20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计算机网络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C语言，面向对象编程，数据结构，计算机系统导论，计算机组成原理，操作系统，</w:t>
                      </w:r>
                      <w:bookmarkEnd w:id="0"/>
                      <w:bookmarkEnd w:id="1"/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855040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3124200</wp:posOffset>
                </wp:positionV>
                <wp:extent cx="6897370" cy="41275"/>
                <wp:effectExtent l="0" t="15875" r="177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7370" cy="41275"/>
                        </a:xfrm>
                        <a:prstGeom prst="line">
                          <a:avLst/>
                        </a:prstGeom>
                        <a:ln w="31750" cmpd="thinThick">
                          <a:solidFill>
                            <a:schemeClr val="bg2">
                              <a:lumMod val="25000"/>
                              <a:alpha val="33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2.25pt;margin-top:246pt;height:3.25pt;width:543.1pt;z-index:408550400;mso-width-relative:page;mso-height-relative:page;" filled="f" stroked="t" coordsize="21600,21600" o:gfxdata="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nfnE9wAAAAMAQAADwAA&#10;AAAAAAABACAAAAAiAAAAZHJzL2Rvd25yZXYueG1sUEsBAhQAFAAAAAgAh07iQLDrSYYSAgAAAAQA&#10;AA4AAAAAAAAAAQAgAAAAKwEAAGRycy9lMm9Eb2MueG1sUEsFBgAAAAAGAAYAWQEAAK8FAAAAAA==&#10;">
                <v:fill on="f" focussize="0,0"/>
                <v:stroke weight="2.5pt" color="#3B3838 [814]" opacity="21626f" linestyle="thinThick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261196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3200400</wp:posOffset>
                </wp:positionV>
                <wp:extent cx="5676265" cy="372491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372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西部新城开发投资有限公司      办公室业务管理员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1.运用office完成文件的起草等。负责办公经费预算、用品采购、办公设备管理、仓库管理、文档管理，业务文件审核；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2.办公室和团队协作，完成会议承办、业务接待招待、车辆派遣等；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3.全年或阶段性计划（目标）的谋划、安排和业绩考核；专业岗位的管理、人员培训、选拔和技能考核；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4.组织架构搭建及运行，制定业务工作方案和流程；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5.与政府部门协调对接，与合作单位的业务洽谈、合同起草和签定；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6.定期检查收集有关信息，向领导提出意见和建议；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7.组织和策划单位大型活动；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8.与上级沟通协调，领受任务并总结汇报完成情况，以及与合作单位的协调对接；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9.制定检查、考核和奖励措施，制定工作规范和人员编制调整和岗位设置；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10.业务新闻稿件组稿、审核，媒体联系等。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2pt;margin-top:252pt;height:293.3pt;width:446.95pt;z-index:262611968;mso-width-relative:page;mso-height-relative:page;" filled="f" stroked="f" coordsize="21600,21600" o:gfxdata="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KKZIrbAAAACgEA&#10;AA8AAAAAAAAAAQAgAAAAIgAAAGRycy9kb3ducmV2LnhtbFBLAQIUABQAAAAIAIdO4kA2AQs7pQEA&#10;AEQ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西部新城开发投资有限公司      办公室业务管理员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1.运用office完成文件的起草等。负责办公经费预算、用品采购、办公设备管理、仓库管理、文档管理，业务文件审核；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2.办公室和团队协作，完成会议承办、业务接待招待、车辆派遣等；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3.全年或阶段性计划（目标）的谋划、安排和业绩考核；专业岗位的管理、人员培训、选拔和技能考核；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4.组织架构搭建及运行，制定业务工作方案和流程；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5.与政府部门协调对接，与合作单位的业务洽谈、合同起草和签定；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6.定期检查收集有关信息，向领导提出意见和建议；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7.组织和策划单位大型活动；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8.与上级沟通协调，领受任务并总结汇报完成情况，以及与合作单位的协调对接；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9.制定检查、考核和奖励措施，制定工作规范和人员编制调整和岗位设置；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10.业务新闻稿件组稿、审核，媒体联系等。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21530880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-768350</wp:posOffset>
                </wp:positionV>
                <wp:extent cx="76200" cy="1174750"/>
                <wp:effectExtent l="6350" t="6350" r="1270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74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1.25pt;margin-top:-60.5pt;height:92.5pt;width:6pt;z-index:1921530880;v-text-anchor:middle;mso-width-relative:page;mso-height-relative:page;" fillcolor="#548235 [2409]" filled="t" stroked="t" coordsize="21600,21600" o:gfxdata="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2VYuXaAAAA&#10;DQEAAA8AAAAAAAAAAQAgAAAAIgAAAGRycy9kb3ducmV2LnhtbFBLAQIUABQAAAAIAIdO4kBu429V&#10;jQIAADgFAAAOAAAAAAAAAAEAIAAAACk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07763968" behindDoc="0" locked="0" layoutInCell="1" allowOverlap="1">
                <wp:simplePos x="0" y="0"/>
                <wp:positionH relativeFrom="column">
                  <wp:posOffset>-1141730</wp:posOffset>
                </wp:positionH>
                <wp:positionV relativeFrom="paragraph">
                  <wp:posOffset>-909320</wp:posOffset>
                </wp:positionV>
                <wp:extent cx="76200" cy="10693400"/>
                <wp:effectExtent l="0" t="0" r="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35" y="17780"/>
                          <a:ext cx="76200" cy="10693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pt;margin-top:-71.6pt;height:842pt;width:6pt;z-index:1607763968;v-text-anchor:middle;mso-width-relative:page;mso-height-relative:page;" fillcolor="#767171 [1614]" filled="t" stroked="f" coordsize="21600,21600" o:gfxdata="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qhy7DcAAAADwEAAA8AAAAA&#10;AAAAAQAgAAAAIgAAAGRycy9kb3ducmV2LnhtbFBLAQIUABQAAAAIAIdO4kDLVZnuggIAAPUEAAAO&#10;AAAAAAAAAAEAIAAAACs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5274945</wp:posOffset>
                </wp:positionV>
                <wp:extent cx="1403985" cy="88265"/>
                <wp:effectExtent l="0" t="0" r="5715" b="698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88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1pt;margin-top:415.35pt;height:6.95pt;width:110.55pt;z-index:251698176;v-text-anchor:middle;mso-width-relative:page;mso-height-relative:page;" fillcolor="#FFFFFF [3212]" filled="t" stroked="f" coordsize="21600,21600" o:gfxdata="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mJ0Dm2wAAAAsBAAAPAAAAAAAAAAEAIAAAACIAAABkcnMv&#10;ZG93bnJldi54bWxQSwECFAAUAAAACACHTuJAOBzwXnICAADXBAAADgAAAAAAAAABACAAAAAq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5763895</wp:posOffset>
                </wp:positionV>
                <wp:extent cx="1393190" cy="90170"/>
                <wp:effectExtent l="0" t="0" r="16510" b="508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8pt;margin-top:453.85pt;height:7.1pt;width:109.7pt;z-index:251752448;v-text-anchor:middle;mso-width-relative:page;mso-height-relative:page;" fillcolor="#FFFFFF [3212]" filled="t" stroked="f" coordsize="21600,21600" o:gfxdata="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uqq99oAAAALAQAADwAAAAAAAAABACAAAAAiAAAAZHJzL2Rv&#10;d25yZXYueG1sUEsBAhQAFAAAAAgAh07iQFR0bSJxAgAA1wQAAA4AAAAAAAAAAQAgAAAAKQ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165A"/>
    <w:rsid w:val="095D3FD9"/>
    <w:rsid w:val="12EB7CF4"/>
    <w:rsid w:val="256E74A7"/>
    <w:rsid w:val="27295949"/>
    <w:rsid w:val="2A806708"/>
    <w:rsid w:val="2B244306"/>
    <w:rsid w:val="30C97301"/>
    <w:rsid w:val="31025E42"/>
    <w:rsid w:val="3BC40528"/>
    <w:rsid w:val="3DB12E5E"/>
    <w:rsid w:val="413A184B"/>
    <w:rsid w:val="41E34D12"/>
    <w:rsid w:val="46F335F9"/>
    <w:rsid w:val="50C51723"/>
    <w:rsid w:val="53D12DDD"/>
    <w:rsid w:val="5589165A"/>
    <w:rsid w:val="58E24170"/>
    <w:rsid w:val="5ADF3CBB"/>
    <w:rsid w:val="5E65071F"/>
    <w:rsid w:val="60572307"/>
    <w:rsid w:val="64105931"/>
    <w:rsid w:val="75A33BCD"/>
    <w:rsid w:val="771F3E99"/>
    <w:rsid w:val="77A24847"/>
    <w:rsid w:val="7EF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1efb45b-5feb-b9d2-c374-356158d3983b\&#34892;&#25919;&#31649;&#2970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行政管理求职简历.docx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2020-11-17T10:47:00Z</dcterms:created>
  <dc:creator>双子晨</dc:creator>
  <cp:lastModifiedBy>双子晨</cp:lastModifiedBy>
  <dcterms:modified xsi:type="dcterms:W3CDTF">2020-11-17T11:09:41Z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