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2029460</wp:posOffset>
                </wp:positionH>
                <wp:positionV relativeFrom="paragraph">
                  <wp:posOffset>720090</wp:posOffset>
                </wp:positionV>
                <wp:extent cx="4855210" cy="952500"/>
                <wp:effectExtent l="0" t="0" r="0" b="0"/>
                <wp:wrapNone/>
                <wp:docPr id="146" name="组合 1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55210" cy="952500"/>
                          <a:chOff x="15700" y="1487"/>
                          <a:chExt cx="7646" cy="1500"/>
                        </a:xfrm>
                      </wpg:grpSpPr>
                      <wpg:grpSp>
                        <wpg:cNvPr id="136" name="组合 136"/>
                        <wpg:cNvGrpSpPr/>
                        <wpg:grpSpPr>
                          <a:xfrm>
                            <a:off x="19184" y="1487"/>
                            <a:ext cx="4162" cy="1500"/>
                            <a:chOff x="10062" y="870"/>
                            <a:chExt cx="4162" cy="1500"/>
                          </a:xfrm>
                        </wpg:grpSpPr>
                        <wpg:grpSp>
                          <wpg:cNvPr id="137" name="组合 12"/>
                          <wpg:cNvGrpSpPr/>
                          <wpg:grpSpPr>
                            <a:xfrm>
                              <a:off x="10062" y="870"/>
                              <a:ext cx="3364" cy="418"/>
                              <a:chOff x="10062" y="870"/>
                              <a:chExt cx="3364" cy="418"/>
                            </a:xfrm>
                          </wpg:grpSpPr>
                          <wpg:grpSp>
                            <wpg:cNvPr id="843" name="电话图标"/>
                            <wpg:cNvGrpSpPr/>
                            <wpg:grpSpPr>
                              <a:xfrm rot="0">
                                <a:off x="10062" y="969"/>
                                <a:ext cx="261" cy="261"/>
                                <a:chOff x="4225" y="2376"/>
                                <a:chExt cx="390" cy="390"/>
                              </a:xfrm>
                            </wpg:grpSpPr>
                            <wps:wsp>
                              <wps:cNvPr id="844" name="椭圆 30"/>
                              <wps:cNvSpPr/>
                              <wps:spPr>
                                <a:xfrm>
                                  <a:off x="4225" y="2376"/>
                                  <a:ext cx="390" cy="39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2C71AC"/>
                                </a:solidFill>
                                <a:ln>
                                  <a:solidFill>
                                    <a:srgbClr val="2C71AC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s:wsp>
                              <wps:cNvPr id="845" name="Freeform 9"/>
                              <wps:cNvSpPr>
                                <a:spLocks noChangeAspect="1" noEditPoints="1"/>
                              </wps:cNvSpPr>
                              <wps:spPr bwMode="auto">
                                <a:xfrm>
                                  <a:off x="4311" y="2458"/>
                                  <a:ext cx="227" cy="227"/>
                                </a:xfrm>
                                <a:custGeom>
                                  <a:avLst/>
                                  <a:gdLst>
                                    <a:gd name="T0" fmla="*/ 126 w 160"/>
                                    <a:gd name="T1" fmla="*/ 160 h 160"/>
                                    <a:gd name="T2" fmla="*/ 125 w 160"/>
                                    <a:gd name="T3" fmla="*/ 160 h 160"/>
                                    <a:gd name="T4" fmla="*/ 41 w 160"/>
                                    <a:gd name="T5" fmla="*/ 118 h 160"/>
                                    <a:gd name="T6" fmla="*/ 0 w 160"/>
                                    <a:gd name="T7" fmla="*/ 35 h 160"/>
                                    <a:gd name="T8" fmla="*/ 0 w 160"/>
                                    <a:gd name="T9" fmla="*/ 33 h 160"/>
                                    <a:gd name="T10" fmla="*/ 0 w 160"/>
                                    <a:gd name="T11" fmla="*/ 32 h 160"/>
                                    <a:gd name="T12" fmla="*/ 34 w 160"/>
                                    <a:gd name="T13" fmla="*/ 0 h 160"/>
                                    <a:gd name="T14" fmla="*/ 69 w 160"/>
                                    <a:gd name="T15" fmla="*/ 32 h 160"/>
                                    <a:gd name="T16" fmla="*/ 67 w 160"/>
                                    <a:gd name="T17" fmla="*/ 48 h 160"/>
                                    <a:gd name="T18" fmla="*/ 56 w 160"/>
                                    <a:gd name="T19" fmla="*/ 56 h 160"/>
                                    <a:gd name="T20" fmla="*/ 48 w 160"/>
                                    <a:gd name="T21" fmla="*/ 65 h 160"/>
                                    <a:gd name="T22" fmla="*/ 67 w 160"/>
                                    <a:gd name="T23" fmla="*/ 93 h 160"/>
                                    <a:gd name="T24" fmla="*/ 95 w 160"/>
                                    <a:gd name="T25" fmla="*/ 112 h 160"/>
                                    <a:gd name="T26" fmla="*/ 103 w 160"/>
                                    <a:gd name="T27" fmla="*/ 104 h 160"/>
                                    <a:gd name="T28" fmla="*/ 112 w 160"/>
                                    <a:gd name="T29" fmla="*/ 93 h 160"/>
                                    <a:gd name="T30" fmla="*/ 120 w 160"/>
                                    <a:gd name="T31" fmla="*/ 89 h 160"/>
                                    <a:gd name="T32" fmla="*/ 160 w 160"/>
                                    <a:gd name="T33" fmla="*/ 126 h 160"/>
                                    <a:gd name="T34" fmla="*/ 128 w 160"/>
                                    <a:gd name="T35" fmla="*/ 160 h 160"/>
                                    <a:gd name="T36" fmla="*/ 126 w 160"/>
                                    <a:gd name="T37" fmla="*/ 160 h 160"/>
                                    <a:gd name="T38" fmla="*/ 8 w 160"/>
                                    <a:gd name="T39" fmla="*/ 36 h 160"/>
                                    <a:gd name="T40" fmla="*/ 47 w 160"/>
                                    <a:gd name="T41" fmla="*/ 113 h 160"/>
                                    <a:gd name="T42" fmla="*/ 124 w 160"/>
                                    <a:gd name="T43" fmla="*/ 152 h 160"/>
                                    <a:gd name="T44" fmla="*/ 152 w 160"/>
                                    <a:gd name="T45" fmla="*/ 126 h 160"/>
                                    <a:gd name="T46" fmla="*/ 120 w 160"/>
                                    <a:gd name="T47" fmla="*/ 97 h 160"/>
                                    <a:gd name="T48" fmla="*/ 118 w 160"/>
                                    <a:gd name="T49" fmla="*/ 98 h 160"/>
                                    <a:gd name="T50" fmla="*/ 110 w 160"/>
                                    <a:gd name="T51" fmla="*/ 109 h 160"/>
                                    <a:gd name="T52" fmla="*/ 95 w 160"/>
                                    <a:gd name="T53" fmla="*/ 120 h 160"/>
                                    <a:gd name="T54" fmla="*/ 62 w 160"/>
                                    <a:gd name="T55" fmla="*/ 98 h 160"/>
                                    <a:gd name="T56" fmla="*/ 40 w 160"/>
                                    <a:gd name="T57" fmla="*/ 65 h 160"/>
                                    <a:gd name="T58" fmla="*/ 51 w 160"/>
                                    <a:gd name="T59" fmla="*/ 50 h 160"/>
                                    <a:gd name="T60" fmla="*/ 62 w 160"/>
                                    <a:gd name="T61" fmla="*/ 42 h 160"/>
                                    <a:gd name="T62" fmla="*/ 61 w 160"/>
                                    <a:gd name="T63" fmla="*/ 35 h 160"/>
                                    <a:gd name="T64" fmla="*/ 34 w 160"/>
                                    <a:gd name="T65" fmla="*/ 8 h 160"/>
                                    <a:gd name="T66" fmla="*/ 8 w 160"/>
                                    <a:gd name="T67" fmla="*/ 36 h 1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160" h="160">
                                      <a:moveTo>
                                        <a:pt x="126" y="160"/>
                                      </a:moveTo>
                                      <a:cubicBezTo>
                                        <a:pt x="125" y="160"/>
                                        <a:pt x="125" y="160"/>
                                        <a:pt x="125" y="160"/>
                                      </a:cubicBezTo>
                                      <a:cubicBezTo>
                                        <a:pt x="104" y="160"/>
                                        <a:pt x="62" y="139"/>
                                        <a:pt x="41" y="118"/>
                                      </a:cubicBezTo>
                                      <a:cubicBezTo>
                                        <a:pt x="21" y="98"/>
                                        <a:pt x="0" y="55"/>
                                        <a:pt x="0" y="35"/>
                                      </a:cubicBezTo>
                                      <a:cubicBezTo>
                                        <a:pt x="0" y="33"/>
                                        <a:pt x="0" y="33"/>
                                        <a:pt x="0" y="33"/>
                                      </a:cubicBezTo>
                                      <a:cubicBezTo>
                                        <a:pt x="0" y="32"/>
                                        <a:pt x="0" y="32"/>
                                        <a:pt x="0" y="32"/>
                                      </a:cubicBezTo>
                                      <a:cubicBezTo>
                                        <a:pt x="5" y="25"/>
                                        <a:pt x="23" y="0"/>
                                        <a:pt x="34" y="0"/>
                                      </a:cubicBezTo>
                                      <a:cubicBezTo>
                                        <a:pt x="44" y="0"/>
                                        <a:pt x="63" y="18"/>
                                        <a:pt x="69" y="32"/>
                                      </a:cubicBezTo>
                                      <a:cubicBezTo>
                                        <a:pt x="72" y="40"/>
                                        <a:pt x="70" y="45"/>
                                        <a:pt x="67" y="48"/>
                                      </a:cubicBezTo>
                                      <a:cubicBezTo>
                                        <a:pt x="63" y="52"/>
                                        <a:pt x="59" y="54"/>
                                        <a:pt x="56" y="56"/>
                                      </a:cubicBezTo>
                                      <a:cubicBezTo>
                                        <a:pt x="50" y="60"/>
                                        <a:pt x="48" y="61"/>
                                        <a:pt x="48" y="65"/>
                                      </a:cubicBezTo>
                                      <a:cubicBezTo>
                                        <a:pt x="48" y="73"/>
                                        <a:pt x="58" y="83"/>
                                        <a:pt x="67" y="93"/>
                                      </a:cubicBezTo>
                                      <a:cubicBezTo>
                                        <a:pt x="77" y="102"/>
                                        <a:pt x="86" y="112"/>
                                        <a:pt x="95" y="112"/>
                                      </a:cubicBezTo>
                                      <a:cubicBezTo>
                                        <a:pt x="99" y="112"/>
                                        <a:pt x="100" y="110"/>
                                        <a:pt x="103" y="104"/>
                                      </a:cubicBezTo>
                                      <a:cubicBezTo>
                                        <a:pt x="106" y="101"/>
                                        <a:pt x="108" y="97"/>
                                        <a:pt x="112" y="93"/>
                                      </a:cubicBezTo>
                                      <a:cubicBezTo>
                                        <a:pt x="114" y="90"/>
                                        <a:pt x="117" y="89"/>
                                        <a:pt x="120" y="89"/>
                                      </a:cubicBezTo>
                                      <a:cubicBezTo>
                                        <a:pt x="135" y="89"/>
                                        <a:pt x="160" y="114"/>
                                        <a:pt x="160" y="126"/>
                                      </a:cubicBezTo>
                                      <a:cubicBezTo>
                                        <a:pt x="160" y="137"/>
                                        <a:pt x="135" y="154"/>
                                        <a:pt x="128" y="160"/>
                                      </a:cubicBezTo>
                                      <a:lnTo>
                                        <a:pt x="126" y="160"/>
                                      </a:lnTo>
                                      <a:close/>
                                      <a:moveTo>
                                        <a:pt x="8" y="36"/>
                                      </a:moveTo>
                                      <a:cubicBezTo>
                                        <a:pt x="9" y="55"/>
                                        <a:pt x="28" y="94"/>
                                        <a:pt x="47" y="113"/>
                                      </a:cubicBezTo>
                                      <a:cubicBezTo>
                                        <a:pt x="66" y="132"/>
                                        <a:pt x="105" y="151"/>
                                        <a:pt x="124" y="152"/>
                                      </a:cubicBezTo>
                                      <a:cubicBezTo>
                                        <a:pt x="138" y="143"/>
                                        <a:pt x="152" y="130"/>
                                        <a:pt x="152" y="126"/>
                                      </a:cubicBezTo>
                                      <a:cubicBezTo>
                                        <a:pt x="152" y="119"/>
                                        <a:pt x="131" y="97"/>
                                        <a:pt x="120" y="97"/>
                                      </a:cubicBezTo>
                                      <a:cubicBezTo>
                                        <a:pt x="119" y="97"/>
                                        <a:pt x="118" y="98"/>
                                        <a:pt x="118" y="98"/>
                                      </a:cubicBezTo>
                                      <a:cubicBezTo>
                                        <a:pt x="114" y="102"/>
                                        <a:pt x="112" y="105"/>
                                        <a:pt x="110" y="109"/>
                                      </a:cubicBezTo>
                                      <a:cubicBezTo>
                                        <a:pt x="107" y="114"/>
                                        <a:pt x="103" y="120"/>
                                        <a:pt x="95" y="120"/>
                                      </a:cubicBezTo>
                                      <a:cubicBezTo>
                                        <a:pt x="83" y="120"/>
                                        <a:pt x="72" y="109"/>
                                        <a:pt x="62" y="98"/>
                                      </a:cubicBezTo>
                                      <a:cubicBezTo>
                                        <a:pt x="51" y="88"/>
                                        <a:pt x="40" y="77"/>
                                        <a:pt x="40" y="65"/>
                                      </a:cubicBezTo>
                                      <a:cubicBezTo>
                                        <a:pt x="40" y="57"/>
                                        <a:pt x="46" y="53"/>
                                        <a:pt x="51" y="50"/>
                                      </a:cubicBezTo>
                                      <a:cubicBezTo>
                                        <a:pt x="55" y="48"/>
                                        <a:pt x="58" y="45"/>
                                        <a:pt x="62" y="42"/>
                                      </a:cubicBezTo>
                                      <a:cubicBezTo>
                                        <a:pt x="63" y="40"/>
                                        <a:pt x="62" y="37"/>
                                        <a:pt x="61" y="35"/>
                                      </a:cubicBezTo>
                                      <a:cubicBezTo>
                                        <a:pt x="56" y="22"/>
                                        <a:pt x="39" y="8"/>
                                        <a:pt x="34" y="8"/>
                                      </a:cubicBezTo>
                                      <a:cubicBezTo>
                                        <a:pt x="29" y="8"/>
                                        <a:pt x="17" y="22"/>
                                        <a:pt x="8" y="3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9525">
                                  <a:noFill/>
                                  <a:round/>
                                </a:ln>
                              </wps:spPr>
                              <wps:bodyPr vert="horz" wrap="square" lIns="91440" tIns="45720" rIns="91440" bIns="45720" numCol="1" anchor="t" anchorCtr="0" compatLnSpc="1"/>
                            </wps:wsp>
                          </wpg:grpSp>
                          <wps:wsp>
                            <wps:cNvPr id="138" name="电话"/>
                            <wps:cNvSpPr txBox="1"/>
                            <wps:spPr>
                              <a:xfrm>
                                <a:off x="10252" y="870"/>
                                <a:ext cx="3174" cy="41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300" w:lineRule="exact"/>
                                    <w:ind w:left="0" w:leftChars="0" w:right="0" w:rightChars="0" w:firstLine="0" w:firstLineChars="0"/>
                                    <w:jc w:val="both"/>
                                    <w:textAlignment w:val="auto"/>
                                    <w:outlineLvl w:val="9"/>
                                    <w:rPr>
                                      <w:rFonts w:hint="default" w:ascii="微软雅黑" w:hAnsi="微软雅黑" w:eastAsia="微软雅黑" w:cs="微软雅黑"/>
                                      <w:b w:val="0"/>
                                      <w:bCs w:val="0"/>
                                      <w:color w:val="262626" w:themeColor="text1" w:themeTint="D9"/>
                                      <w:sz w:val="22"/>
                                      <w:szCs w:val="28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85000"/>
                                            <w14:lumOff w14:val="1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262626" w:themeColor="text1" w:themeTint="D9"/>
                                      <w:sz w:val="22"/>
                                      <w:szCs w:val="28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85000"/>
                                            <w14:lumOff w14:val="15000"/>
                                          </w14:schemeClr>
                                        </w14:solidFill>
                                      </w14:textFill>
                                    </w:rPr>
                                    <w:t>000-0000-4444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wpg:grpSp>
                        <wpg:grpSp>
                          <wpg:cNvPr id="139" name="组合 15"/>
                          <wpg:cNvGrpSpPr/>
                          <wpg:grpSpPr>
                            <a:xfrm>
                              <a:off x="10062" y="1400"/>
                              <a:ext cx="3432" cy="524"/>
                              <a:chOff x="10056" y="1364"/>
                              <a:chExt cx="3432" cy="524"/>
                            </a:xfrm>
                          </wpg:grpSpPr>
                          <wpg:grpSp>
                            <wpg:cNvPr id="846" name="邮箱图标"/>
                            <wpg:cNvGrpSpPr/>
                            <wpg:grpSpPr>
                              <a:xfrm rot="0">
                                <a:off x="10056" y="1458"/>
                                <a:ext cx="254" cy="254"/>
                                <a:chOff x="3222" y="844"/>
                                <a:chExt cx="406" cy="406"/>
                              </a:xfrm>
                            </wpg:grpSpPr>
                            <wps:wsp>
                              <wps:cNvPr id="847" name="椭圆 45"/>
                              <wps:cNvSpPr/>
                              <wps:spPr>
                                <a:xfrm>
                                  <a:off x="3222" y="844"/>
                                  <a:ext cx="406" cy="40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2C71AC"/>
                                </a:solidFill>
                                <a:ln>
                                  <a:solidFill>
                                    <a:srgbClr val="2C71AC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s:wsp>
                              <wps:cNvPr id="848" name="KSO_Shape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3283" y="946"/>
                                  <a:ext cx="281" cy="212"/>
                                </a:xfrm>
                                <a:custGeom>
                                  <a:avLst/>
                                  <a:gdLst>
                                    <a:gd name="T0" fmla="*/ 1800397 w 3421"/>
                                    <a:gd name="T1" fmla="*/ 1243052 h 2574"/>
                                    <a:gd name="T2" fmla="*/ 1775662 w 3421"/>
                                    <a:gd name="T3" fmla="*/ 1330976 h 2574"/>
                                    <a:gd name="T4" fmla="*/ 1694089 w 3421"/>
                                    <a:gd name="T5" fmla="*/ 1355195 h 2574"/>
                                    <a:gd name="T6" fmla="*/ 105782 w 3421"/>
                                    <a:gd name="T7" fmla="*/ 1355195 h 2574"/>
                                    <a:gd name="T8" fmla="*/ 33682 w 3421"/>
                                    <a:gd name="T9" fmla="*/ 1330976 h 2574"/>
                                    <a:gd name="T10" fmla="*/ 0 w 3421"/>
                                    <a:gd name="T11" fmla="*/ 1243052 h 2574"/>
                                    <a:gd name="T12" fmla="*/ 0 w 3421"/>
                                    <a:gd name="T13" fmla="*/ 102666 h 2574"/>
                                    <a:gd name="T14" fmla="*/ 33156 w 3421"/>
                                    <a:gd name="T15" fmla="*/ 30010 h 2574"/>
                                    <a:gd name="T16" fmla="*/ 105782 w 3421"/>
                                    <a:gd name="T17" fmla="*/ 0 h 2574"/>
                                    <a:gd name="T18" fmla="*/ 1694089 w 3421"/>
                                    <a:gd name="T19" fmla="*/ 0 h 2574"/>
                                    <a:gd name="T20" fmla="*/ 1773557 w 3421"/>
                                    <a:gd name="T21" fmla="*/ 28431 h 2574"/>
                                    <a:gd name="T22" fmla="*/ 1800397 w 3421"/>
                                    <a:gd name="T23" fmla="*/ 102666 h 2574"/>
                                    <a:gd name="T24" fmla="*/ 1800397 w 3421"/>
                                    <a:gd name="T25" fmla="*/ 1243052 h 2574"/>
                                    <a:gd name="T26" fmla="*/ 576274 w 3421"/>
                                    <a:gd name="T27" fmla="*/ 677071 h 2574"/>
                                    <a:gd name="T28" fmla="*/ 105256 w 3421"/>
                                    <a:gd name="T29" fmla="*/ 211651 h 2574"/>
                                    <a:gd name="T30" fmla="*/ 105256 w 3421"/>
                                    <a:gd name="T31" fmla="*/ 1155654 h 2574"/>
                                    <a:gd name="T32" fmla="*/ 576274 w 3421"/>
                                    <a:gd name="T33" fmla="*/ 677071 h 2574"/>
                                    <a:gd name="T34" fmla="*/ 1619884 w 3421"/>
                                    <a:gd name="T35" fmla="*/ 100560 h 2574"/>
                                    <a:gd name="T36" fmla="*/ 180513 w 3421"/>
                                    <a:gd name="T37" fmla="*/ 100560 h 2574"/>
                                    <a:gd name="T38" fmla="*/ 783628 w 3421"/>
                                    <a:gd name="T39" fmla="*/ 702869 h 2574"/>
                                    <a:gd name="T40" fmla="*/ 899935 w 3421"/>
                                    <a:gd name="T41" fmla="*/ 781843 h 2574"/>
                                    <a:gd name="T42" fmla="*/ 1016769 w 3421"/>
                                    <a:gd name="T43" fmla="*/ 702869 h 2574"/>
                                    <a:gd name="T44" fmla="*/ 1619884 w 3421"/>
                                    <a:gd name="T45" fmla="*/ 100560 h 2574"/>
                                    <a:gd name="T46" fmla="*/ 1615673 w 3421"/>
                                    <a:gd name="T47" fmla="*/ 1241999 h 2574"/>
                                    <a:gd name="T48" fmla="*/ 1143076 w 3421"/>
                                    <a:gd name="T49" fmla="*/ 769207 h 2574"/>
                                    <a:gd name="T50" fmla="*/ 1065713 w 3421"/>
                                    <a:gd name="T51" fmla="*/ 845549 h 2574"/>
                                    <a:gd name="T52" fmla="*/ 900462 w 3421"/>
                                    <a:gd name="T53" fmla="*/ 912940 h 2574"/>
                                    <a:gd name="T54" fmla="*/ 734684 w 3421"/>
                                    <a:gd name="T55" fmla="*/ 845549 h 2574"/>
                                    <a:gd name="T56" fmla="*/ 657321 w 3421"/>
                                    <a:gd name="T57" fmla="*/ 769207 h 2574"/>
                                    <a:gd name="T58" fmla="*/ 184724 w 3421"/>
                                    <a:gd name="T59" fmla="*/ 1241999 h 2574"/>
                                    <a:gd name="T60" fmla="*/ 1615673 w 3421"/>
                                    <a:gd name="T61" fmla="*/ 1241999 h 2574"/>
                                    <a:gd name="T62" fmla="*/ 1695141 w 3421"/>
                                    <a:gd name="T63" fmla="*/ 1155654 h 2574"/>
                                    <a:gd name="T64" fmla="*/ 1695141 w 3421"/>
                                    <a:gd name="T65" fmla="*/ 211651 h 2574"/>
                                    <a:gd name="T66" fmla="*/ 1224123 w 3421"/>
                                    <a:gd name="T67" fmla="*/ 677071 h 2574"/>
                                    <a:gd name="T68" fmla="*/ 1695141 w 3421"/>
                                    <a:gd name="T69" fmla="*/ 1155654 h 2574"/>
                                    <a:gd name="T70" fmla="*/ 0 60000 65536"/>
                                    <a:gd name="T71" fmla="*/ 0 60000 65536"/>
                                    <a:gd name="T72" fmla="*/ 0 60000 65536"/>
                                    <a:gd name="T73" fmla="*/ 0 60000 65536"/>
                                    <a:gd name="T74" fmla="*/ 0 60000 65536"/>
                                    <a:gd name="T75" fmla="*/ 0 60000 65536"/>
                                    <a:gd name="T76" fmla="*/ 0 60000 65536"/>
                                    <a:gd name="T77" fmla="*/ 0 60000 65536"/>
                                    <a:gd name="T78" fmla="*/ 0 60000 65536"/>
                                    <a:gd name="T79" fmla="*/ 0 60000 65536"/>
                                    <a:gd name="T80" fmla="*/ 0 60000 65536"/>
                                    <a:gd name="T81" fmla="*/ 0 60000 65536"/>
                                    <a:gd name="T82" fmla="*/ 0 60000 65536"/>
                                    <a:gd name="T83" fmla="*/ 0 60000 65536"/>
                                    <a:gd name="T84" fmla="*/ 0 60000 65536"/>
                                    <a:gd name="T85" fmla="*/ 0 60000 65536"/>
                                    <a:gd name="T86" fmla="*/ 0 60000 65536"/>
                                    <a:gd name="T87" fmla="*/ 0 60000 65536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  <a:gd name="T96" fmla="*/ 0 60000 65536"/>
                                    <a:gd name="T97" fmla="*/ 0 60000 65536"/>
                                    <a:gd name="T98" fmla="*/ 0 60000 65536"/>
                                    <a:gd name="T99" fmla="*/ 0 60000 65536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</a:gdLst>
                                  <a:ahLst/>
                                  <a:cxnLst>
                                    <a:cxn ang="T70">
                                      <a:pos x="T0" y="T1"/>
                                    </a:cxn>
                                    <a:cxn ang="T71">
                                      <a:pos x="T2" y="T3"/>
                                    </a:cxn>
                                    <a:cxn ang="T72">
                                      <a:pos x="T4" y="T5"/>
                                    </a:cxn>
                                    <a:cxn ang="T73">
                                      <a:pos x="T6" y="T7"/>
                                    </a:cxn>
                                    <a:cxn ang="T74">
                                      <a:pos x="T8" y="T9"/>
                                    </a:cxn>
                                    <a:cxn ang="T75">
                                      <a:pos x="T10" y="T11"/>
                                    </a:cxn>
                                    <a:cxn ang="T76">
                                      <a:pos x="T12" y="T13"/>
                                    </a:cxn>
                                    <a:cxn ang="T77">
                                      <a:pos x="T14" y="T15"/>
                                    </a:cxn>
                                    <a:cxn ang="T78">
                                      <a:pos x="T16" y="T17"/>
                                    </a:cxn>
                                    <a:cxn ang="T79">
                                      <a:pos x="T18" y="T19"/>
                                    </a:cxn>
                                    <a:cxn ang="T80">
                                      <a:pos x="T20" y="T21"/>
                                    </a:cxn>
                                    <a:cxn ang="T81">
                                      <a:pos x="T22" y="T23"/>
                                    </a:cxn>
                                    <a:cxn ang="T82">
                                      <a:pos x="T24" y="T25"/>
                                    </a:cxn>
                                    <a:cxn ang="T83">
                                      <a:pos x="T26" y="T27"/>
                                    </a:cxn>
                                    <a:cxn ang="T84">
                                      <a:pos x="T28" y="T29"/>
                                    </a:cxn>
                                    <a:cxn ang="T85">
                                      <a:pos x="T30" y="T31"/>
                                    </a:cxn>
                                    <a:cxn ang="T86">
                                      <a:pos x="T32" y="T33"/>
                                    </a:cxn>
                                    <a:cxn ang="T87">
                                      <a:pos x="T34" y="T35"/>
                                    </a:cxn>
                                    <a:cxn ang="T88">
                                      <a:pos x="T36" y="T37"/>
                                    </a:cxn>
                                    <a:cxn ang="T89">
                                      <a:pos x="T38" y="T39"/>
                                    </a:cxn>
                                    <a:cxn ang="T90">
                                      <a:pos x="T40" y="T41"/>
                                    </a:cxn>
                                    <a:cxn ang="T91">
                                      <a:pos x="T42" y="T43"/>
                                    </a:cxn>
                                    <a:cxn ang="T92">
                                      <a:pos x="T44" y="T45"/>
                                    </a:cxn>
                                    <a:cxn ang="T93">
                                      <a:pos x="T46" y="T47"/>
                                    </a:cxn>
                                    <a:cxn ang="T94">
                                      <a:pos x="T48" y="T49"/>
                                    </a:cxn>
                                    <a:cxn ang="T95">
                                      <a:pos x="T50" y="T51"/>
                                    </a:cxn>
                                    <a:cxn ang="T96">
                                      <a:pos x="T52" y="T53"/>
                                    </a:cxn>
                                    <a:cxn ang="T97">
                                      <a:pos x="T54" y="T55"/>
                                    </a:cxn>
                                    <a:cxn ang="T98">
                                      <a:pos x="T56" y="T57"/>
                                    </a:cxn>
                                    <a:cxn ang="T99">
                                      <a:pos x="T58" y="T59"/>
                                    </a:cxn>
                                    <a:cxn ang="T100">
                                      <a:pos x="T60" y="T61"/>
                                    </a:cxn>
                                    <a:cxn ang="T101">
                                      <a:pos x="T62" y="T63"/>
                                    </a:cxn>
                                    <a:cxn ang="T102">
                                      <a:pos x="T64" y="T65"/>
                                    </a:cxn>
                                    <a:cxn ang="T103">
                                      <a:pos x="T66" y="T67"/>
                                    </a:cxn>
                                    <a:cxn ang="T104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3421" h="2574">
                                      <a:moveTo>
                                        <a:pt x="3421" y="2361"/>
                                      </a:moveTo>
                                      <a:cubicBezTo>
                                        <a:pt x="3421" y="2441"/>
                                        <a:pt x="3405" y="2497"/>
                                        <a:pt x="3374" y="2528"/>
                                      </a:cubicBezTo>
                                      <a:cubicBezTo>
                                        <a:pt x="3343" y="2559"/>
                                        <a:pt x="3291" y="2574"/>
                                        <a:pt x="3219" y="2574"/>
                                      </a:cubicBezTo>
                                      <a:cubicBezTo>
                                        <a:pt x="201" y="2574"/>
                                        <a:pt x="201" y="2574"/>
                                        <a:pt x="201" y="2574"/>
                                      </a:cubicBezTo>
                                      <a:cubicBezTo>
                                        <a:pt x="146" y="2574"/>
                                        <a:pt x="100" y="2559"/>
                                        <a:pt x="64" y="2528"/>
                                      </a:cubicBezTo>
                                      <a:cubicBezTo>
                                        <a:pt x="21" y="2490"/>
                                        <a:pt x="0" y="2434"/>
                                        <a:pt x="0" y="2361"/>
                                      </a:cubicBezTo>
                                      <a:cubicBezTo>
                                        <a:pt x="0" y="195"/>
                                        <a:pt x="0" y="195"/>
                                        <a:pt x="0" y="195"/>
                                      </a:cubicBezTo>
                                      <a:cubicBezTo>
                                        <a:pt x="0" y="142"/>
                                        <a:pt x="21" y="96"/>
                                        <a:pt x="63" y="57"/>
                                      </a:cubicBezTo>
                                      <a:cubicBezTo>
                                        <a:pt x="105" y="19"/>
                                        <a:pt x="151" y="0"/>
                                        <a:pt x="201" y="0"/>
                                      </a:cubicBezTo>
                                      <a:cubicBezTo>
                                        <a:pt x="3219" y="0"/>
                                        <a:pt x="3219" y="0"/>
                                        <a:pt x="3219" y="0"/>
                                      </a:cubicBezTo>
                                      <a:cubicBezTo>
                                        <a:pt x="3286" y="0"/>
                                        <a:pt x="3337" y="18"/>
                                        <a:pt x="3370" y="54"/>
                                      </a:cubicBezTo>
                                      <a:cubicBezTo>
                                        <a:pt x="3404" y="90"/>
                                        <a:pt x="3421" y="137"/>
                                        <a:pt x="3421" y="195"/>
                                      </a:cubicBezTo>
                                      <a:cubicBezTo>
                                        <a:pt x="3421" y="2361"/>
                                        <a:pt x="3421" y="2361"/>
                                        <a:pt x="3421" y="2361"/>
                                      </a:cubicBezTo>
                                      <a:close/>
                                      <a:moveTo>
                                        <a:pt x="1095" y="1286"/>
                                      </a:moveTo>
                                      <a:cubicBezTo>
                                        <a:pt x="200" y="402"/>
                                        <a:pt x="200" y="402"/>
                                        <a:pt x="200" y="402"/>
                                      </a:cubicBezTo>
                                      <a:cubicBezTo>
                                        <a:pt x="200" y="2195"/>
                                        <a:pt x="200" y="2195"/>
                                        <a:pt x="200" y="2195"/>
                                      </a:cubicBezTo>
                                      <a:cubicBezTo>
                                        <a:pt x="1095" y="1286"/>
                                        <a:pt x="1095" y="1286"/>
                                        <a:pt x="1095" y="1286"/>
                                      </a:cubicBezTo>
                                      <a:close/>
                                      <a:moveTo>
                                        <a:pt x="3078" y="191"/>
                                      </a:moveTo>
                                      <a:cubicBezTo>
                                        <a:pt x="343" y="191"/>
                                        <a:pt x="343" y="191"/>
                                        <a:pt x="343" y="191"/>
                                      </a:cubicBezTo>
                                      <a:cubicBezTo>
                                        <a:pt x="1489" y="1335"/>
                                        <a:pt x="1489" y="1335"/>
                                        <a:pt x="1489" y="1335"/>
                                      </a:cubicBezTo>
                                      <a:cubicBezTo>
                                        <a:pt x="1589" y="1435"/>
                                        <a:pt x="1663" y="1485"/>
                                        <a:pt x="1710" y="1485"/>
                                      </a:cubicBezTo>
                                      <a:cubicBezTo>
                                        <a:pt x="1758" y="1485"/>
                                        <a:pt x="1832" y="1435"/>
                                        <a:pt x="1932" y="1335"/>
                                      </a:cubicBezTo>
                                      <a:cubicBezTo>
                                        <a:pt x="3078" y="191"/>
                                        <a:pt x="3078" y="191"/>
                                        <a:pt x="3078" y="191"/>
                                      </a:cubicBezTo>
                                      <a:close/>
                                      <a:moveTo>
                                        <a:pt x="3070" y="2359"/>
                                      </a:moveTo>
                                      <a:cubicBezTo>
                                        <a:pt x="2172" y="1461"/>
                                        <a:pt x="2172" y="1461"/>
                                        <a:pt x="2172" y="1461"/>
                                      </a:cubicBezTo>
                                      <a:cubicBezTo>
                                        <a:pt x="2025" y="1606"/>
                                        <a:pt x="2025" y="1606"/>
                                        <a:pt x="2025" y="1606"/>
                                      </a:cubicBezTo>
                                      <a:cubicBezTo>
                                        <a:pt x="1940" y="1691"/>
                                        <a:pt x="1835" y="1734"/>
                                        <a:pt x="1711" y="1734"/>
                                      </a:cubicBezTo>
                                      <a:cubicBezTo>
                                        <a:pt x="1586" y="1734"/>
                                        <a:pt x="1481" y="1691"/>
                                        <a:pt x="1396" y="1606"/>
                                      </a:cubicBezTo>
                                      <a:cubicBezTo>
                                        <a:pt x="1249" y="1461"/>
                                        <a:pt x="1249" y="1461"/>
                                        <a:pt x="1249" y="1461"/>
                                      </a:cubicBezTo>
                                      <a:cubicBezTo>
                                        <a:pt x="351" y="2359"/>
                                        <a:pt x="351" y="2359"/>
                                        <a:pt x="351" y="2359"/>
                                      </a:cubicBezTo>
                                      <a:cubicBezTo>
                                        <a:pt x="3070" y="2359"/>
                                        <a:pt x="3070" y="2359"/>
                                        <a:pt x="3070" y="2359"/>
                                      </a:cubicBezTo>
                                      <a:close/>
                                      <a:moveTo>
                                        <a:pt x="3221" y="2195"/>
                                      </a:moveTo>
                                      <a:cubicBezTo>
                                        <a:pt x="3221" y="402"/>
                                        <a:pt x="3221" y="402"/>
                                        <a:pt x="3221" y="402"/>
                                      </a:cubicBezTo>
                                      <a:cubicBezTo>
                                        <a:pt x="2326" y="1286"/>
                                        <a:pt x="2326" y="1286"/>
                                        <a:pt x="2326" y="1286"/>
                                      </a:cubicBezTo>
                                      <a:cubicBezTo>
                                        <a:pt x="3221" y="2195"/>
                                        <a:pt x="3221" y="2195"/>
                                        <a:pt x="3221" y="219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9525">
                                  <a:noFill/>
                                  <a:round/>
                                </a:ln>
                              </wps:spPr>
                              <wps:bodyPr anchor="ctr" anchorCtr="1"/>
                            </wps:wsp>
                          </wpg:grpSp>
                          <wps:wsp>
                            <wps:cNvPr id="140" name="邮箱"/>
                            <wps:cNvSpPr txBox="1"/>
                            <wps:spPr>
                              <a:xfrm>
                                <a:off x="10254" y="1364"/>
                                <a:ext cx="3234" cy="5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300" w:lineRule="exact"/>
                                    <w:ind w:left="0" w:leftChars="0" w:right="0" w:rightChars="0" w:firstLine="0" w:firstLineChars="0"/>
                                    <w:jc w:val="both"/>
                                    <w:textAlignment w:val="auto"/>
                                    <w:outlineLvl w:val="9"/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262626" w:themeColor="text1" w:themeTint="D9"/>
                                      <w:sz w:val="22"/>
                                      <w:szCs w:val="28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85000"/>
                                            <w14:lumOff w14:val="1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262626" w:themeColor="text1" w:themeTint="D9"/>
                                      <w:sz w:val="22"/>
                                      <w:szCs w:val="28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85000"/>
                                            <w14:lumOff w14:val="15000"/>
                                          </w14:schemeClr>
                                        </w14:solidFill>
                                      </w14:textFill>
                                    </w:rPr>
                                    <w:t>Ttt12@163.com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wpg:grpSp>
                        <wpg:grpSp>
                          <wpg:cNvPr id="141" name="组合 10"/>
                          <wpg:cNvGrpSpPr/>
                          <wpg:grpSpPr>
                            <a:xfrm>
                              <a:off x="10062" y="1904"/>
                              <a:ext cx="4162" cy="466"/>
                              <a:chOff x="13566" y="1376"/>
                              <a:chExt cx="4162" cy="466"/>
                            </a:xfrm>
                          </wpg:grpSpPr>
                          <wpg:grpSp>
                            <wpg:cNvPr id="849" name="地址图标"/>
                            <wpg:cNvGrpSpPr/>
                            <wpg:grpSpPr>
                              <a:xfrm rot="0">
                                <a:off x="13566" y="1481"/>
                                <a:ext cx="242" cy="242"/>
                                <a:chOff x="4039" y="992"/>
                                <a:chExt cx="432" cy="432"/>
                              </a:xfrm>
                            </wpg:grpSpPr>
                            <wps:wsp>
                              <wps:cNvPr id="850" name="椭圆 44"/>
                              <wps:cNvSpPr/>
                              <wps:spPr>
                                <a:xfrm>
                                  <a:off x="4039" y="992"/>
                                  <a:ext cx="432" cy="43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2C71AC"/>
                                </a:solidFill>
                                <a:ln>
                                  <a:solidFill>
                                    <a:srgbClr val="2C71AC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s:wsp>
                              <wps:cNvPr id="851" name="水滴形"/>
                              <wps:cNvSpPr/>
                              <wps:spPr>
                                <a:xfrm>
                                  <a:off x="4135" y="1071"/>
                                  <a:ext cx="226" cy="303"/>
                                </a:xfrm>
                                <a:custGeom>
                                  <a:avLst/>
                                  <a:gdLst>
                                    <a:gd name="connsiteX0" fmla="*/ 586581 w 1173161"/>
                                    <a:gd name="connsiteY0" fmla="*/ 0 h 1672438"/>
                                    <a:gd name="connsiteX1" fmla="*/ 1001356 w 1173161"/>
                                    <a:gd name="connsiteY1" fmla="*/ 171806 h 1672438"/>
                                    <a:gd name="connsiteX2" fmla="*/ 1001356 w 1173161"/>
                                    <a:gd name="connsiteY2" fmla="*/ 1001357 h 1672438"/>
                                    <a:gd name="connsiteX3" fmla="*/ 586581 w 1173161"/>
                                    <a:gd name="connsiteY3" fmla="*/ 1672438 h 1672438"/>
                                    <a:gd name="connsiteX4" fmla="*/ 171805 w 1173161"/>
                                    <a:gd name="connsiteY4" fmla="*/ 1001357 h 1672438"/>
                                    <a:gd name="connsiteX5" fmla="*/ 171805 w 1173161"/>
                                    <a:gd name="connsiteY5" fmla="*/ 171806 h 1672438"/>
                                    <a:gd name="connsiteX6" fmla="*/ 586581 w 1173161"/>
                                    <a:gd name="connsiteY6" fmla="*/ 0 h 1672438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1173161" h="1672438">
                                      <a:moveTo>
                                        <a:pt x="586581" y="0"/>
                                      </a:moveTo>
                                      <a:cubicBezTo>
                                        <a:pt x="736700" y="0"/>
                                        <a:pt x="886819" y="57269"/>
                                        <a:pt x="1001356" y="171806"/>
                                      </a:cubicBezTo>
                                      <a:cubicBezTo>
                                        <a:pt x="1230430" y="400880"/>
                                        <a:pt x="1230430" y="772282"/>
                                        <a:pt x="1001356" y="1001357"/>
                                      </a:cubicBezTo>
                                      <a:cubicBezTo>
                                        <a:pt x="820380" y="1182333"/>
                                        <a:pt x="682121" y="1406027"/>
                                        <a:pt x="586581" y="1672438"/>
                                      </a:cubicBezTo>
                                      <a:cubicBezTo>
                                        <a:pt x="491040" y="1406027"/>
                                        <a:pt x="352782" y="1182333"/>
                                        <a:pt x="171805" y="1001357"/>
                                      </a:cubicBezTo>
                                      <a:cubicBezTo>
                                        <a:pt x="-57269" y="772282"/>
                                        <a:pt x="-57269" y="400880"/>
                                        <a:pt x="171805" y="171806"/>
                                      </a:cubicBezTo>
                                      <a:cubicBezTo>
                                        <a:pt x="286343" y="57269"/>
                                        <a:pt x="436462" y="0"/>
                                        <a:pt x="58658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lIns="91440" tIns="45720" rIns="91440" bIns="576000" anchor="ctr"/>
                            </wps:wsp>
                          </wpg:grpSp>
                          <wps:wsp>
                            <wps:cNvPr id="142" name="地址"/>
                            <wps:cNvSpPr txBox="1"/>
                            <wps:spPr>
                              <a:xfrm>
                                <a:off x="13722" y="1376"/>
                                <a:ext cx="4007" cy="46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300" w:lineRule="exact"/>
                                    <w:ind w:left="0" w:leftChars="0" w:right="0" w:rightChars="0" w:firstLine="0" w:firstLineChars="0"/>
                                    <w:jc w:val="both"/>
                                    <w:textAlignment w:val="auto"/>
                                    <w:outlineLvl w:val="9"/>
                                    <w:rPr>
                                      <w:rFonts w:hint="default" w:ascii="微软雅黑" w:hAnsi="微软雅黑" w:eastAsia="微软雅黑" w:cs="微软雅黑"/>
                                      <w:b w:val="0"/>
                                      <w:bCs w:val="0"/>
                                      <w:color w:val="262626" w:themeColor="text1" w:themeTint="D9"/>
                                      <w:sz w:val="22"/>
                                      <w:szCs w:val="28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85000"/>
                                            <w14:lumOff w14:val="1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262626" w:themeColor="text1" w:themeTint="D9"/>
                                      <w:sz w:val="22"/>
                                      <w:szCs w:val="28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85000"/>
                                            <w14:lumOff w14:val="15000"/>
                                          </w14:schemeClr>
                                        </w14:solidFill>
                                      </w14:textFill>
                                    </w:rPr>
                                    <w:t>中山市小榄镇东区西街梅琳新村51号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wpg:grpSp>
                      </wpg:grpSp>
                      <wpg:grpSp>
                        <wpg:cNvPr id="145" name="组合 145"/>
                        <wpg:cNvGrpSpPr/>
                        <wpg:grpSpPr>
                          <a:xfrm>
                            <a:off x="15700" y="1583"/>
                            <a:ext cx="2990" cy="1308"/>
                            <a:chOff x="12817" y="4771"/>
                            <a:chExt cx="2990" cy="1308"/>
                          </a:xfrm>
                        </wpg:grpSpPr>
                        <wps:wsp>
                          <wps:cNvPr id="143" name="姓名"/>
                          <wps:cNvSpPr txBox="1"/>
                          <wps:spPr>
                            <a:xfrm>
                              <a:off x="13346" y="4771"/>
                              <a:ext cx="1842" cy="75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580" w:lineRule="exact"/>
                                  <w:ind w:left="0" w:leftChars="0" w:right="0" w:rightChars="0" w:firstLine="0" w:firstLineChars="0"/>
                                  <w:jc w:val="center"/>
                                  <w:textAlignment w:val="auto"/>
                                  <w:outlineLvl w:val="9"/>
                                  <w:rPr>
                                    <w:rFonts w:hint="default" w:ascii="微软雅黑" w:hAnsi="微软雅黑" w:eastAsia="微软雅黑" w:cs="微软雅黑"/>
                                    <w:b/>
                                    <w:bCs/>
                                    <w:color w:val="2E75B6" w:themeColor="accent1" w:themeShade="BF"/>
                                    <w:sz w:val="48"/>
                                    <w:szCs w:val="56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color w:val="2E75B6" w:themeColor="accent1" w:themeShade="BF"/>
                                    <w:sz w:val="48"/>
                                    <w:szCs w:val="56"/>
                                    <w:lang w:val="en-US" w:eastAsia="zh-CN"/>
                                  </w:rPr>
                                  <w:t>速写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144" name="求职意向"/>
                          <wps:cNvSpPr txBox="1"/>
                          <wps:spPr>
                            <a:xfrm>
                              <a:off x="12817" y="5471"/>
                              <a:ext cx="2990" cy="60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400" w:lineRule="exact"/>
                                  <w:ind w:left="0" w:leftChars="0" w:right="0" w:rightChars="0" w:firstLine="0" w:firstLineChars="0"/>
                                  <w:jc w:val="center"/>
                                  <w:textAlignment w:val="auto"/>
                                  <w:outlineLvl w:val="9"/>
                                  <w:rPr>
                                    <w:rFonts w:hint="default" w:ascii="微软雅黑" w:hAnsi="微软雅黑" w:eastAsia="微软雅黑" w:cs="微软雅黑"/>
                                    <w:b w:val="0"/>
                                    <w:bCs w:val="0"/>
                                    <w:color w:val="404040" w:themeColor="text1" w:themeTint="BF"/>
                                    <w:sz w:val="24"/>
                                    <w:szCs w:val="32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404040" w:themeColor="text1" w:themeTint="BF"/>
                                    <w:sz w:val="24"/>
                                    <w:szCs w:val="32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>求职意向 | 金融分析师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59.8pt;margin-top:56.7pt;height:75pt;width:382.3pt;z-index:251748352;mso-width-relative:page;mso-height-relative:page;" coordorigin="15700,1487" coordsize="7646,1500" o:gfxdata="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">
                <o:lock v:ext="edit" aspectratio="f"/>
                <v:group id="_x0000_s1026" o:spid="_x0000_s1026" o:spt="203" style="position:absolute;left:19184;top:1487;height:1500;width:4162;" coordorigin="10062,870" coordsize="4162,1500" o:gfxdata="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o1Nqg70AAADcAAAADwAAAAAAAAABACAAAAAiAAAAZHJzL2Rvd25yZXYueG1s&#10;UEsBAhQAFAAAAAgAh07iQDMvBZ47AAAAOQAAABUAAAAAAAAAAQAgAAAADAEAAGRycy9ncm91cHNo&#10;YXBleG1sLnhtbFBLBQYAAAAABgAGAGABAADJAwAAAAA=&#10;">
                  <o:lock v:ext="edit" aspectratio="f"/>
                  <v:group id="组合 12" o:spid="_x0000_s1026" o:spt="203" style="position:absolute;left:10062;top:870;height:418;width:3364;" coordorigin="10062,870" coordsize="3364,418" o:gfxdata="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MH88YvAAAANwAAAAPAAAAAAAAAAEAIAAAACIAAABkcnMvZG93bnJldi54bWxQ&#10;SwECFAAUAAAACACHTuJAMy8FnjsAAAA5AAAAFQAAAAAAAAABACAAAAALAQAAZHJzL2dyb3Vwc2hh&#10;cGV4bWwueG1sUEsFBgAAAAAGAAYAYAEAAMgDAAAAAA==&#10;">
                    <o:lock v:ext="edit" aspectratio="f"/>
                    <v:group id="电话图标" o:spid="_x0000_s1026" o:spt="203" style="position:absolute;left:10062;top:969;height:261;width:261;" coordorigin="4225,2376" coordsize="390,390" o:gfxdata="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r3ezIvwAAANwAAAAPAAAAAAAAAAEAIAAAACIAAABkcnMvZG93bnJldi54&#10;bWxQSwECFAAUAAAACACHTuJAMy8FnjsAAAA5AAAAFQAAAAAAAAABACAAAAAOAQAAZHJzL2dyb3Vw&#10;c2hhcGV4bWwueG1sUEsFBgAAAAAGAAYAYAEAAMsDAAAAAA==&#10;">
                      <o:lock v:ext="edit" aspectratio="f"/>
                      <v:shape id="椭圆 30" o:spid="_x0000_s1026" o:spt="3" type="#_x0000_t3" style="position:absolute;left:4225;top:2376;height:390;width:390;v-text-anchor:middle;" fillcolor="#2C71AC" filled="t" stroked="t" coordsize="21600,21600" o:gfxdata="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VUh1ZvQAA&#10;ANwAAAAPAAAAAAAAAAEAIAAAACIAAABkcnMvZG93bnJldi54bWxQSwECFAAUAAAACACHTuJAMy8F&#10;njsAAAA5AAAAEAAAAAAAAAABACAAAAAMAQAAZHJzL3NoYXBleG1sLnhtbFBLBQYAAAAABgAGAFsB&#10;AAC2AwAAAAA=&#10;">
                        <v:fill on="t" focussize="0,0"/>
                        <v:stroke weight="1pt" color="#2C71AC [3204]" miterlimit="8" joinstyle="miter"/>
                        <v:imagedata o:title=""/>
                        <o:lock v:ext="edit" aspectratio="f"/>
                      </v:shape>
                      <v:shape id="Freeform 9" o:spid="_x0000_s1026" o:spt="100" style="position:absolute;left:4311;top:2458;height:227;width:227;" fillcolor="#FFFFFF [3212]" filled="t" stroked="f" coordsize="160,160" o:gfxdata="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qsEc4vQAA&#10;ANwAAAAPAAAAAAAAAAEAIAAAACIAAABkcnMvZG93bnJldi54bWxQSwECFAAUAAAACACHTuJAMy8F&#10;njsAAAA5AAAAEAAAAAAAAAABACAAAAAMAQAAZHJzL3NoYXBleG1sLnhtbFBLBQYAAAAABgAGAFsB&#10;AAC2AwAAAAA=&#10;" path="m126,160c125,160,125,160,125,160c104,160,62,139,41,118c21,98,0,55,0,35c0,33,0,33,0,33c0,32,0,32,0,32c5,25,23,0,34,0c44,0,63,18,69,32c72,40,70,45,67,48c63,52,59,54,56,56c50,60,48,61,48,65c48,73,58,83,67,93c77,102,86,112,95,112c99,112,100,110,103,104c106,101,108,97,112,93c114,90,117,89,120,89c135,89,160,114,160,126c160,137,135,154,128,160l126,160xm8,36c9,55,28,94,47,113c66,132,105,151,124,152c138,143,152,130,152,126c152,119,131,97,120,97c119,97,118,98,118,98c114,102,112,105,110,109c107,114,103,120,95,120c83,120,72,109,62,98c51,88,40,77,40,65c40,57,46,53,51,50c55,48,58,45,62,42c63,40,62,37,61,35c56,22,39,8,34,8c29,8,17,22,8,36xe">
                        <v:path o:connectlocs="178,227;177,227;58,167;0,49;0,46;0,45;48,0;97,45;95,68;79,79;68,92;95,131;134,158;146,147;158,131;170,126;227,178;181,227;178,227;11,51;66,160;175,215;215,178;170,137;167,139;156,154;134,170;87,139;56,92;72,70;87,59;86,49;48,11;11,51" o:connectangles="0,0,0,0,0,0,0,0,0,0,0,0,0,0,0,0,0,0,0,0,0,0,0,0,0,0,0,0,0,0,0,0,0,0"/>
                        <v:fill on="t" focussize="0,0"/>
                        <v:stroke on="f" joinstyle="round"/>
                        <v:imagedata o:title=""/>
                        <o:lock v:ext="edit" aspectratio="t"/>
                      </v:shape>
                    </v:group>
                    <v:shape id="电话" o:spid="_x0000_s1026" o:spt="202" type="#_x0000_t202" style="position:absolute;left:10252;top:870;height:419;width:3174;" filled="f" stroked="f" coordsize="21600,21600" o:gfxdata="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f0Ms1&#10;wAAAANwAAAAPAAAAAAAAAAEAIAAAACIAAABkcnMvZG93bnJldi54bWxQSwECFAAUAAAACACHTuJA&#10;My8FnjsAAAA5AAAAEAAAAAAAAAABACAAAAAPAQAAZHJzL3NoYXBleG1sLnhtbFBLBQYAAAAABgAG&#10;AFsBAAC5AwAAAAA=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262626" w:themeColor="text1" w:themeTint="D9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262626" w:themeColor="text1" w:themeTint="D9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000-0000-4444</w:t>
                            </w:r>
                          </w:p>
                        </w:txbxContent>
                      </v:textbox>
                    </v:shape>
                  </v:group>
                  <v:group id="组合 15" o:spid="_x0000_s1026" o:spt="203" style="position:absolute;left:10062;top:1400;height:524;width:3432;" coordorigin="10056,1364" coordsize="3432,524" o:gfxdata="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SzP7xvAAAANwAAAAPAAAAAAAAAAEAIAAAACIAAABkcnMvZG93bnJldi54bWxQ&#10;SwECFAAUAAAACACHTuJAMy8FnjsAAAA5AAAAFQAAAAAAAAABACAAAAALAQAAZHJzL2dyb3Vwc2hh&#10;cGV4bWwueG1sUEsFBgAAAAAGAAYAYAEAAMgDAAAAAA==&#10;">
                    <o:lock v:ext="edit" aspectratio="f"/>
                    <v:group id="邮箱图标" o:spid="_x0000_s1026" o:spt="203" style="position:absolute;left:10056;top:1458;height:254;width:254;" coordorigin="3222,844" coordsize="406,406" o:gfxdata="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LuqT1C+AAAA3AAAAA8AAAAAAAAAAQAgAAAAIgAAAGRycy9kb3ducmV2Lnht&#10;bFBLAQIUABQAAAAIAIdO4kAzLwWeOwAAADkAAAAVAAAAAAAAAAEAIAAAAA0BAABkcnMvZ3JvdXBz&#10;aGFwZXhtbC54bWxQSwUGAAAAAAYABgBgAQAAygMAAAAA&#10;">
                      <o:lock v:ext="edit" aspectratio="f"/>
                      <v:shape id="椭圆 45" o:spid="_x0000_s1026" o:spt="3" type="#_x0000_t3" style="position:absolute;left:3222;top:844;height:406;width:406;v-text-anchor:middle;" fillcolor="#2C71AC" filled="t" stroked="t" coordsize="21600,21600" o:gfxdata="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WAgy68AAAA&#10;3AAAAA8AAAAAAAAAAQAgAAAAIgAAAGRycy9kb3ducmV2LnhtbFBLAQIUABQAAAAIAIdO4kAzLwWe&#10;OwAAADkAAAAQAAAAAAAAAAEAIAAAAAsBAABkcnMvc2hhcGV4bWwueG1sUEsFBgAAAAAGAAYAWwEA&#10;ALUDAAAAAA==&#10;">
                        <v:fill on="t" focussize="0,0"/>
                        <v:stroke weight="1pt" color="#2C71AC [3204]" miterlimit="8" joinstyle="miter"/>
                        <v:imagedata o:title=""/>
                        <o:lock v:ext="edit" aspectratio="f"/>
                      </v:shape>
                      <v:shape id="KSO_Shape" o:spid="_x0000_s1026" o:spt="100" style="position:absolute;left:3283;top:946;height:212;width:281;v-text-anchor:middle-center;" fillcolor="#FFFFFF [3212]" filled="t" stroked="f" coordsize="3421,2574" o:gfxdata="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74I0VvQAA&#10;ANwAAAAPAAAAAAAAAAEAIAAAACIAAABkcnMvZG93bnJldi54bWxQSwECFAAUAAAACACHTuJAMy8F&#10;njsAAAA5AAAAEAAAAAAAAAABACAAAAAMAQAAZHJzL3NoYXBleG1sLnhtbFBLBQYAAAAABgAGAFsB&#10;AAC2AwAAAAA=&#10;" path="m3421,2361c3421,2441,3405,2497,3374,2528c3343,2559,3291,2574,3219,2574c201,2574,201,2574,201,2574c146,2574,100,2559,64,2528c21,2490,0,2434,0,2361c0,195,0,195,0,195c0,142,21,96,63,57c105,19,151,0,201,0c3219,0,3219,0,3219,0c3286,0,3337,18,3370,54c3404,90,3421,137,3421,195c3421,2361,3421,2361,3421,2361xm1095,1286c200,402,200,402,200,402c200,2195,200,2195,200,2195c1095,1286,1095,1286,1095,1286xm3078,191c343,191,343,191,343,191c1489,1335,1489,1335,1489,1335c1589,1435,1663,1485,1710,1485c1758,1485,1832,1435,1932,1335c3078,191,3078,191,3078,191xm3070,2359c2172,1461,2172,1461,2172,1461c2025,1606,2025,1606,2025,1606c1940,1691,1835,1734,1711,1734c1586,1734,1481,1691,1396,1606c1249,1461,1249,1461,1249,1461c351,2359,351,2359,351,2359c3070,2359,3070,2359,3070,2359xm3221,2195c3221,402,3221,402,3221,402c2326,1286,2326,1286,2326,1286c3221,2195,3221,2195,3221,2195xe">
                        <v:path o:connectlocs="147884,102380;145852,109621;139152,111616;8688,111616;2766,109621;0,102380;0,8455;2723,2471;8688,0;139152,0;145679,2341;147884,8455;147884,102380;47334,55764;8645,17432;8645,95182;47334,55764;133056,8282;14827,8282;64366,57889;73920,64394;83517,57889;133056,8282;132710,102293;93891,63353;87537,69641;73963,75191;60346,69641;53992,63353;15173,102293;132710,102293;139238,95182;139238,17432;100549,55764;139238,95182" o:connectangles="0,0,0,0,0,0,0,0,0,0,0,0,0,0,0,0,0,0,0,0,0,0,0,0,0,0,0,0,0,0,0,0,0,0,0"/>
                        <v:fill on="t" focussize="0,0"/>
                        <v:stroke on="f" joinstyle="round"/>
                        <v:imagedata o:title=""/>
                        <o:lock v:ext="edit" aspectratio="t"/>
                      </v:shape>
                    </v:group>
                    <v:shape id="邮箱" o:spid="_x0000_s1026" o:spt="202" type="#_x0000_t202" style="position:absolute;left:10254;top:1364;height:525;width:3234;" filled="f" stroked="f" coordsize="21600,21600" o:gfxdata="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5oLRO&#10;wAAAANwAAAAPAAAAAAAAAAEAIAAAACIAAABkcnMvZG93bnJldi54bWxQSwECFAAUAAAACACHTuJA&#10;My8FnjsAAAA5AAAAEAAAAAAAAAABACAAAAAPAQAAZHJzL3NoYXBleG1sLnhtbFBLBQYAAAAABgAG&#10;AFsBAAC5AwAAAAA=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262626" w:themeColor="text1" w:themeTint="D9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262626" w:themeColor="text1" w:themeTint="D9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Ttt12@163.com</w:t>
                            </w:r>
                          </w:p>
                        </w:txbxContent>
                      </v:textbox>
                    </v:shape>
                  </v:group>
                  <v:group id="组合 10" o:spid="_x0000_s1026" o:spt="203" style="position:absolute;left:10062;top:1904;height:466;width:4162;" coordorigin="13566,1376" coordsize="4162,466" o:gfxdata="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0vIGKvAAAANwAAAAPAAAAAAAAAAEAIAAAACIAAABkcnMvZG93bnJldi54bWxQ&#10;SwECFAAUAAAACACHTuJAMy8FnjsAAAA5AAAAFQAAAAAAAAABACAAAAALAQAAZHJzL2dyb3Vwc2hh&#10;cGV4bWwueG1sUEsFBgAAAAAGAAYAYAEAAMgDAAAAAA==&#10;">
                    <o:lock v:ext="edit" aspectratio="f"/>
                    <v:group id="地址图标" o:spid="_x0000_s1026" o:spt="203" style="position:absolute;left:13566;top:1481;height:242;width:242;" coordorigin="4039,992" coordsize="432,432" o:gfxdata="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KNdsivwAAANwAAAAPAAAAAAAAAAEAIAAAACIAAABkcnMvZG93bnJldi54&#10;bWxQSwECFAAUAAAACACHTuJAMy8FnjsAAAA5AAAAFQAAAAAAAAABACAAAAAOAQAAZHJzL2dyb3Vw&#10;c2hhcGV4bWwueG1sUEsFBgAAAAAGAAYAYAEAAMsDAAAAAA==&#10;">
                      <o:lock v:ext="edit" aspectratio="f"/>
                      <v:shape id="椭圆 44" o:spid="_x0000_s1026" o:spt="3" type="#_x0000_t3" style="position:absolute;left:4039;top:992;height:432;width:432;v-text-anchor:middle;" fillcolor="#2C71AC" filled="t" stroked="t" coordsize="21600,21600" o:gfxdata="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O+wjYe5AAAA3AAA&#10;AA8AAAAAAAAAAQAgAAAAIgAAAGRycy9kb3ducmV2LnhtbFBLAQIUABQAAAAIAIdO4kAzLwWeOwAA&#10;ADkAAAAQAAAAAAAAAAEAIAAAAAgBAABkcnMvc2hhcGV4bWwueG1sUEsFBgAAAAAGAAYAWwEAALID&#10;AAAAAA==&#10;">
                        <v:fill on="t" focussize="0,0"/>
                        <v:stroke weight="1pt" color="#2C71AC [3204]" miterlimit="8" joinstyle="miter"/>
                        <v:imagedata o:title=""/>
                        <o:lock v:ext="edit" aspectratio="f"/>
                      </v:shape>
                      <v:shape id="水滴形" o:spid="_x0000_s1026" o:spt="100" style="position:absolute;left:4135;top:1071;height:303;width:226;v-text-anchor:middle;" fillcolor="#FFFFFF [3212]" filled="t" stroked="f" coordsize="1173161,1672438" o:gfxdata="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u/OOnvQAA&#10;ANwAAAAPAAAAAAAAAAEAIAAAACIAAABkcnMvZG93bnJldi54bWxQSwECFAAUAAAACACHTuJAMy8F&#10;njsAAAA5AAAAEAAAAAAAAAABACAAAAAMAQAAZHJzL3NoYXBleG1sLnhtbFBLBQYAAAAABgAGAFsB&#10;AAC2AwAAAAA=&#10;" path="m586581,0c736700,0,886819,57269,1001356,171806c1230430,400880,1230430,772282,1001356,1001357c820380,1182333,682121,1406027,586581,1672438c491040,1406027,352782,1182333,171805,1001357c-57269,772282,-57269,400880,171805,171806c286343,57269,436462,0,586581,0xe">
                        <v:path o:connectlocs="113,0;192,31;192,181;113,303;33,181;33,31;113,0" o:connectangles="0,0,0,0,0,0,0"/>
                        <v:fill on="t" focussize="0,0"/>
                        <v:stroke on="f" weight="1pt" miterlimit="8" joinstyle="miter"/>
                        <v:imagedata o:title=""/>
                        <o:lock v:ext="edit" aspectratio="f"/>
                        <v:textbox inset="2.54mm,1.27mm,2.54mm,16mm"/>
                      </v:shape>
                    </v:group>
                    <v:shape id="地址" o:spid="_x0000_s1026" o:spt="202" type="#_x0000_t202" style="position:absolute;left:13722;top:1376;height:466;width:4007;" filled="f" stroked="f" coordsize="21600,21600" o:gfxdata="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Y+j6K8AAAA&#10;3AAAAA8AAAAAAAAAAQAgAAAAIgAAAGRycy9kb3ducmV2LnhtbFBLAQIUABQAAAAIAIdO4kAzLwWe&#10;OwAAADkAAAAQAAAAAAAAAAEAIAAAAAsBAABkcnMvc2hhcGV4bWwueG1sUEsFBgAAAAAGAAYAWwEA&#10;ALUDAAAAAA==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262626" w:themeColor="text1" w:themeTint="D9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262626" w:themeColor="text1" w:themeTint="D9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中山市小榄镇东区西街梅琳新村51号</w:t>
                            </w:r>
                          </w:p>
                        </w:txbxContent>
                      </v:textbox>
                    </v:shape>
                  </v:group>
                </v:group>
                <v:group id="_x0000_s1026" o:spid="_x0000_s1026" o:spt="203" style="position:absolute;left:15700;top:1583;height:1308;width:2990;" coordorigin="12817,4771" coordsize="2990,1308" o:gfxdata="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C4eHib0AAADcAAAADwAAAAAAAAABACAAAAAiAAAAZHJzL2Rvd25yZXYueG1s&#10;UEsBAhQAFAAAAAgAh07iQDMvBZ47AAAAOQAAABUAAAAAAAAAAQAgAAAADAEAAGRycy9ncm91cHNo&#10;YXBleG1sLnhtbFBLBQYAAAAABgAGAGABAADJAwAAAAA=&#10;">
                  <o:lock v:ext="edit" aspectratio="f"/>
                  <v:shape id="姓名" o:spid="_x0000_s1026" o:spt="202" type="#_x0000_t202" style="position:absolute;left:13346;top:4771;height:755;width:1842;" filled="f" stroked="f" coordsize="21600,21600" o:gfxdata="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lyKjm8AAAA&#10;3AAAAA8AAAAAAAAAAQAgAAAAIgAAAGRycy9kb3ducmV2LnhtbFBLAQIUABQAAAAIAIdO4kAzLwWe&#10;OwAAADkAAAAQAAAAAAAAAAEAIAAAAAsBAABkcnMvc2hhcGV4bWwueG1sUEsFBgAAAAAGAAYAWwEA&#10;ALUDAAAAAA=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580" w:lineRule="exact"/>
                            <w:ind w:left="0" w:leftChars="0" w:right="0" w:rightChars="0" w:firstLine="0" w:firstLineChars="0"/>
                            <w:jc w:val="center"/>
                            <w:textAlignment w:val="auto"/>
                            <w:outlineLvl w:val="9"/>
                            <w:rPr>
                              <w:rFonts w:hint="default" w:ascii="微软雅黑" w:hAnsi="微软雅黑" w:eastAsia="微软雅黑" w:cs="微软雅黑"/>
                              <w:b/>
                              <w:bCs/>
                              <w:color w:val="2E75B6" w:themeColor="accent1" w:themeShade="BF"/>
                              <w:sz w:val="48"/>
                              <w:szCs w:val="56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2E75B6" w:themeColor="accent1" w:themeShade="BF"/>
                              <w:sz w:val="48"/>
                              <w:szCs w:val="56"/>
                              <w:lang w:val="en-US" w:eastAsia="zh-CN"/>
                            </w:rPr>
                            <w:t>速写</w:t>
                          </w:r>
                        </w:p>
                      </w:txbxContent>
                    </v:textbox>
                  </v:shape>
                  <v:shape id="求职意向" o:spid="_x0000_s1026" o:spt="202" type="#_x0000_t202" style="position:absolute;left:12817;top:5471;height:608;width:2990;" filled="f" stroked="f" coordsize="21600,21600" o:gfxdata="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puyTb4A&#10;AADcAAAADwAAAAAAAAABACAAAAAiAAAAZHJzL2Rvd25yZXYueG1sUEsBAhQAFAAAAAgAh07iQDMv&#10;BZ47AAAAOQAAABAAAAAAAAAAAQAgAAAADQEAAGRycy9zaGFwZXhtbC54bWxQSwUGAAAAAAYABgBb&#10;AQAAtwMAAAAA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400" w:lineRule="exact"/>
                            <w:ind w:left="0" w:leftChars="0" w:right="0" w:rightChars="0" w:firstLine="0" w:firstLineChars="0"/>
                            <w:jc w:val="center"/>
                            <w:textAlignment w:val="auto"/>
                            <w:outlineLvl w:val="9"/>
                            <w:rPr>
                              <w:rFonts w:hint="default" w:ascii="微软雅黑" w:hAnsi="微软雅黑" w:eastAsia="微软雅黑" w:cs="微软雅黑"/>
                              <w:b w:val="0"/>
                              <w:bCs w:val="0"/>
                              <w:color w:val="404040" w:themeColor="text1" w:themeTint="BF"/>
                              <w:sz w:val="24"/>
                              <w:szCs w:val="32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404040" w:themeColor="text1" w:themeTint="BF"/>
                              <w:sz w:val="24"/>
                              <w:szCs w:val="32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>求职意向 | 金融分析师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drawing>
          <wp:anchor distT="0" distB="0" distL="114300" distR="114300" simplePos="0" relativeHeight="251734016" behindDoc="0" locked="0" layoutInCell="1" allowOverlap="1">
            <wp:simplePos x="0" y="0"/>
            <wp:positionH relativeFrom="column">
              <wp:posOffset>426720</wp:posOffset>
            </wp:positionH>
            <wp:positionV relativeFrom="paragraph">
              <wp:posOffset>448310</wp:posOffset>
            </wp:positionV>
            <wp:extent cx="1099820" cy="1435100"/>
            <wp:effectExtent l="15875" t="15875" r="84455" b="73025"/>
            <wp:wrapNone/>
            <wp:docPr id="1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99820" cy="1435100"/>
                    </a:xfrm>
                    <a:prstGeom prst="snip2Diag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270510</wp:posOffset>
                </wp:positionH>
                <wp:positionV relativeFrom="paragraph">
                  <wp:posOffset>2260600</wp:posOffset>
                </wp:positionV>
                <wp:extent cx="7019290" cy="1110615"/>
                <wp:effectExtent l="0" t="0" r="10160" b="0"/>
                <wp:wrapNone/>
                <wp:docPr id="120" name="组合 1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270510" y="2187575"/>
                          <a:ext cx="7019290" cy="1110615"/>
                          <a:chOff x="4118" y="3283"/>
                          <a:chExt cx="11054" cy="1749"/>
                        </a:xfrm>
                      </wpg:grpSpPr>
                      <wpg:grpSp>
                        <wpg:cNvPr id="113" name="组合 113"/>
                        <wpg:cNvGrpSpPr/>
                        <wpg:grpSpPr>
                          <a:xfrm>
                            <a:off x="4118" y="3283"/>
                            <a:ext cx="11054" cy="714"/>
                            <a:chOff x="4156" y="5452"/>
                            <a:chExt cx="11054" cy="714"/>
                          </a:xfrm>
                        </wpg:grpSpPr>
                        <wps:wsp>
                          <wps:cNvPr id="114" name="直接连接符 359"/>
                          <wps:cNvCnPr/>
                          <wps:spPr>
                            <a:xfrm>
                              <a:off x="4156" y="6166"/>
                              <a:ext cx="1105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115" name="组合 363"/>
                          <wpg:cNvGrpSpPr/>
                          <wpg:grpSpPr>
                            <a:xfrm rot="0">
                              <a:off x="8582" y="5452"/>
                              <a:ext cx="2202" cy="547"/>
                              <a:chOff x="3857" y="4508"/>
                              <a:chExt cx="2202" cy="547"/>
                            </a:xfrm>
                          </wpg:grpSpPr>
                          <wps:wsp>
                            <wps:cNvPr id="116" name="矩形 357"/>
                            <wps:cNvSpPr/>
                            <wps:spPr>
                              <a:xfrm>
                                <a:off x="3857" y="4530"/>
                                <a:ext cx="2202" cy="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117" name="求职意向"/>
                            <wps:cNvSpPr txBox="1"/>
                            <wps:spPr>
                              <a:xfrm>
                                <a:off x="4125" y="4508"/>
                                <a:ext cx="1667" cy="51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360" w:lineRule="exact"/>
                                    <w:ind w:left="0" w:leftChars="0" w:right="0" w:rightChars="0" w:firstLine="0" w:firstLineChars="0"/>
                                    <w:jc w:val="distribute"/>
                                    <w:textAlignment w:val="auto"/>
                                    <w:outlineLvl w:val="9"/>
                                    <w:rPr>
                                      <w:rFonts w:hint="default" w:ascii="微软雅黑" w:hAnsi="微软雅黑" w:eastAsia="微软雅黑" w:cs="微软雅黑"/>
                                      <w:b w:val="0"/>
                                      <w:bCs w:val="0"/>
                                      <w:color w:val="FFFFFF" w:themeColor="background1"/>
                                      <w:sz w:val="28"/>
                                      <w:szCs w:val="36"/>
                                      <w:lang w:val="en-US" w:eastAsia="zh-CN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FFFFFF" w:themeColor="background1"/>
                                      <w:sz w:val="28"/>
                                      <w:szCs w:val="36"/>
                                      <w:lang w:val="en-US" w:eastAsia="zh-CN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教育背景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wpg:grpSp>
                      </wpg:grpSp>
                      <wps:wsp>
                        <wps:cNvPr id="119" name="文本框 4"/>
                        <wps:cNvSpPr txBox="1"/>
                        <wps:spPr>
                          <a:xfrm>
                            <a:off x="4120" y="4174"/>
                            <a:ext cx="11051" cy="85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0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60" w:lineRule="exact"/>
                                <w:ind w:leftChars="0" w:right="0" w:rightChars="0"/>
                                <w:jc w:val="left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808080" w:themeColor="text1" w:themeTint="80"/>
                                  <w:sz w:val="22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808080" w:themeColor="text1" w:themeTint="80"/>
                                  <w:sz w:val="22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</w14:textFill>
                                </w:rPr>
                                <w:t>2012年9月-2016年6月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808080" w:themeColor="text1" w:themeTint="80"/>
                                  <w:sz w:val="22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</w14:textFill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808080" w:themeColor="text1" w:themeTint="80"/>
                                  <w:sz w:val="22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</w14:textFill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808080" w:themeColor="text1" w:themeTint="80"/>
                                  <w:sz w:val="22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</w14:textFill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808080" w:themeColor="text1" w:themeTint="80"/>
                                  <w:sz w:val="22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</w14:textFill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808080" w:themeColor="text1" w:themeTint="80"/>
                                  <w:sz w:val="22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</w14:textFill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808080" w:themeColor="text1" w:themeTint="80"/>
                                  <w:sz w:val="22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</w14:textFill>
                                </w:rPr>
                                <w:t>广东工业大学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808080" w:themeColor="text1" w:themeTint="80"/>
                                  <w:sz w:val="22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</w14:textFill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808080" w:themeColor="text1" w:themeTint="80"/>
                                  <w:sz w:val="22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</w14:textFill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808080" w:themeColor="text1" w:themeTint="80"/>
                                  <w:sz w:val="22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</w14:textFill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808080" w:themeColor="text1" w:themeTint="80"/>
                                  <w:sz w:val="22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</w14:textFill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808080" w:themeColor="text1" w:themeTint="80"/>
                                  <w:sz w:val="22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</w14:textFill>
                                </w:rPr>
                                <w:t>金融管理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808080" w:themeColor="text1" w:themeTint="80"/>
                                  <w:sz w:val="22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</w14:textFill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808080" w:themeColor="text1" w:themeTint="80"/>
                                  <w:sz w:val="22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</w14:textFill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808080" w:themeColor="text1" w:themeTint="80"/>
                                  <w:sz w:val="22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</w14:textFill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808080" w:themeColor="text1" w:themeTint="80"/>
                                  <w:sz w:val="22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</w14:textFill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808080" w:themeColor="text1" w:themeTint="80"/>
                                  <w:sz w:val="22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</w14:textFill>
                                </w:rPr>
                                <w:t xml:space="preserve">  本科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0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60" w:lineRule="exact"/>
                                <w:ind w:leftChars="0" w:right="0" w:rightChars="0"/>
                                <w:jc w:val="left"/>
                                <w:textAlignment w:val="auto"/>
                                <w:outlineLvl w:val="9"/>
                                <w:rPr>
                                  <w:rFonts w:hint="default" w:ascii="微软雅黑" w:hAnsi="微软雅黑" w:eastAsia="微软雅黑" w:cs="微软雅黑"/>
                                  <w:b w:val="0"/>
                                  <w:bCs w:val="0"/>
                                  <w:color w:val="808080" w:themeColor="text1" w:themeTint="80"/>
                                  <w:sz w:val="22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808080" w:themeColor="text1" w:themeTint="80"/>
                                  <w:sz w:val="22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</w14:textFill>
                                </w:rPr>
                                <w:t>2008年9月-2012年6月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808080" w:themeColor="text1" w:themeTint="80"/>
                                  <w:sz w:val="22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</w14:textFill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808080" w:themeColor="text1" w:themeTint="80"/>
                                  <w:sz w:val="22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</w14:textFill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808080" w:themeColor="text1" w:themeTint="80"/>
                                  <w:sz w:val="22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</w14:textFill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808080" w:themeColor="text1" w:themeTint="80"/>
                                  <w:sz w:val="22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</w14:textFill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808080" w:themeColor="text1" w:themeTint="80"/>
                                  <w:sz w:val="22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</w14:textFill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808080" w:themeColor="text1" w:themeTint="80"/>
                                  <w:sz w:val="22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</w14:textFill>
                                </w:rPr>
                                <w:t>广东雅培中学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808080" w:themeColor="text1" w:themeTint="80"/>
                                  <w:sz w:val="22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</w14:textFill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808080" w:themeColor="text1" w:themeTint="80"/>
                                  <w:sz w:val="22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</w14:textFill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808080" w:themeColor="text1" w:themeTint="80"/>
                                  <w:sz w:val="22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</w14:textFill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808080" w:themeColor="text1" w:themeTint="80"/>
                                  <w:sz w:val="22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</w14:textFill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808080" w:themeColor="text1" w:themeTint="80"/>
                                  <w:sz w:val="22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</w14:textFill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808080" w:themeColor="text1" w:themeTint="80"/>
                                  <w:sz w:val="22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</w14:textFill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808080" w:themeColor="text1" w:themeTint="80"/>
                                  <w:sz w:val="22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</w14:textFill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808080" w:themeColor="text1" w:themeTint="80"/>
                                  <w:sz w:val="22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</w14:textFill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808080" w:themeColor="text1" w:themeTint="80"/>
                                  <w:sz w:val="22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</w14:textFill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808080" w:themeColor="text1" w:themeTint="80"/>
                                  <w:sz w:val="22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</w14:textFill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808080" w:themeColor="text1" w:themeTint="80"/>
                                  <w:sz w:val="22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</w14:textFill>
                                </w:rPr>
                                <w:t xml:space="preserve">  高中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1.3pt;margin-top:178pt;height:87.45pt;width:552.7pt;z-index:251745280;mso-width-relative:page;mso-height-relative:page;" coordorigin="4118,3283" coordsize="11054,1749" o:gfxdata="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">
                <o:lock v:ext="edit" aspectratio="f"/>
                <v:group id="_x0000_s1026" o:spid="_x0000_s1026" o:spt="203" style="position:absolute;left:4118;top:3283;height:714;width:11054;" coordorigin="4156,5452" coordsize="11054,714" o:gfxdata="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PiRlXu7AAAA3AAAAA8AAAAAAAAAAQAgAAAAIgAAAGRycy9kb3ducmV2LnhtbFBL&#10;AQIUABQAAAAIAIdO4kAzLwWeOwAAADkAAAAVAAAAAAAAAAEAIAAAAAoBAABkcnMvZ3JvdXBzaGFw&#10;ZXhtbC54bWxQSwUGAAAAAAYABgBgAQAAxwMAAAAA&#10;">
                  <o:lock v:ext="edit" aspectratio="f"/>
                  <v:line id="直接连接符 359" o:spid="_x0000_s1026" o:spt="20" style="position:absolute;left:4156;top:6166;height:0;width:11055;" filled="f" stroked="t" coordsize="21600,21600" o:gfxdata="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BOEcpugAAANwA&#10;AAAPAAAAAAAAAAEAIAAAACIAAABkcnMvZG93bnJldi54bWxQSwECFAAUAAAACACHTuJAMy8FnjsA&#10;AAA5AAAAEAAAAAAAAAABACAAAAAJAQAAZHJzL3NoYXBleG1sLnhtbFBLBQYAAAAABgAGAFsBAACz&#10;AwAAAAA=&#10;">
                    <v:fill on="f" focussize="0,0"/>
                    <v:stroke weight="0.5pt" color="#595959 [2109]" miterlimit="8" joinstyle="miter" dashstyle="dash"/>
                    <v:imagedata o:title=""/>
                    <o:lock v:ext="edit" aspectratio="f"/>
                  </v:line>
                  <v:group id="组合 363" o:spid="_x0000_s1026" o:spt="203" style="position:absolute;left:8582;top:5452;height:547;width:2202;" coordorigin="3857,4508" coordsize="2202,547" o:gfxdata="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GDSolL0AAADcAAAADwAAAAAAAAABACAAAAAiAAAAZHJzL2Rvd25yZXYueG1s&#10;UEsBAhQAFAAAAAgAh07iQDMvBZ47AAAAOQAAABUAAAAAAAAAAQAgAAAADAEAAGRycy9ncm91cHNo&#10;YXBleG1sLnhtbFBLBQYAAAAABgAGAGABAADJAwAAAAA=&#10;">
                    <o:lock v:ext="edit" aspectratio="f"/>
                    <v:rect id="矩形 357" o:spid="_x0000_s1026" o:spt="1" style="position:absolute;left:3857;top:4530;height:525;width:2202;v-text-anchor:middle;" fillcolor="#2E75B6 [2404]" filled="t" stroked="f" coordsize="21600,21600" o:gfxdata="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4QPRO8AAAA&#10;3AAAAA8AAAAAAAAAAQAgAAAAIgAAAGRycy9kb3ducmV2LnhtbFBLAQIUABQAAAAIAIdO4kAzLwWe&#10;OwAAADkAAAAQAAAAAAAAAAEAIAAAAAsBAABkcnMvc2hhcGV4bWwueG1sUEsFBgAAAAAGAAYAWwEA&#10;ALUDAAAAAA=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rect>
                    <v:shape id="求职意向" o:spid="_x0000_s1026" o:spt="202" type="#_x0000_t202" style="position:absolute;left:4125;top:4508;height:516;width:1667;" filled="f" stroked="f" coordsize="21600,21600" o:gfxdata="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X6Aye8AAAA&#10;3AAAAA8AAAAAAAAAAQAgAAAAIgAAAGRycy9kb3ducmV2LnhtbFBLAQIUABQAAAAIAIdO4kAzLwWe&#10;OwAAADkAAAAQAAAAAAAAAAEAIAAAAAsBAABkcnMvc2hhcGV4bWwueG1sUEsFBgAAAAAGAAYAWwEA&#10;ALUDAAAAAA==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ind w:left="0" w:leftChars="0" w:right="0" w:rightChars="0" w:firstLine="0" w:firstLineChars="0"/>
                              <w:jc w:val="distribute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28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28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教育背景</w:t>
                            </w:r>
                          </w:p>
                        </w:txbxContent>
                      </v:textbox>
                    </v:shape>
                  </v:group>
                </v:group>
                <v:shape id="文本框 4" o:spid="_x0000_s1026" o:spt="202" type="#_x0000_t202" style="position:absolute;left:4120;top:4174;height:858;width:11051;" filled="f" stroked="f" coordsize="21600,21600" o:gfxdata="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ykyzr4A&#10;AADc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0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60" w:lineRule="exact"/>
                          <w:ind w:leftChars="0" w:right="0" w:rightChars="0"/>
                          <w:jc w:val="left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808080" w:themeColor="text1" w:themeTint="80"/>
                            <w:sz w:val="22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50000"/>
                                  <w14:lumOff w14:val="50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808080" w:themeColor="text1" w:themeTint="80"/>
                            <w:sz w:val="22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50000"/>
                                  <w14:lumOff w14:val="50000"/>
                                </w14:schemeClr>
                              </w14:solidFill>
                            </w14:textFill>
                          </w:rPr>
                          <w:t>2012年9月-2016年6月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808080" w:themeColor="text1" w:themeTint="80"/>
                            <w:sz w:val="22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50000"/>
                                  <w14:lumOff w14:val="50000"/>
                                </w14:schemeClr>
                              </w14:solidFill>
                            </w14:textFill>
                          </w:rPr>
                          <w:tab/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808080" w:themeColor="text1" w:themeTint="80"/>
                            <w:sz w:val="22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50000"/>
                                  <w14:lumOff w14:val="50000"/>
                                </w14:schemeClr>
                              </w14:solidFill>
                            </w14:textFill>
                          </w:rPr>
                          <w:tab/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808080" w:themeColor="text1" w:themeTint="80"/>
                            <w:sz w:val="22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50000"/>
                                  <w14:lumOff w14:val="50000"/>
                                </w14:schemeClr>
                              </w14:solidFill>
                            </w14:textFill>
                          </w:rPr>
                          <w:tab/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808080" w:themeColor="text1" w:themeTint="80"/>
                            <w:sz w:val="22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50000"/>
                                  <w14:lumOff w14:val="50000"/>
                                </w14:schemeClr>
                              </w14:solidFill>
                            </w14:textFill>
                          </w:rPr>
                          <w:tab/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808080" w:themeColor="text1" w:themeTint="80"/>
                            <w:sz w:val="22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50000"/>
                                  <w14:lumOff w14:val="50000"/>
                                </w14:schemeClr>
                              </w14:solidFill>
                            </w14:textFill>
                          </w:rPr>
                          <w:tab/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808080" w:themeColor="text1" w:themeTint="80"/>
                            <w:sz w:val="22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50000"/>
                                  <w14:lumOff w14:val="50000"/>
                                </w14:schemeClr>
                              </w14:solidFill>
                            </w14:textFill>
                          </w:rPr>
                          <w:t>广东工业大学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808080" w:themeColor="text1" w:themeTint="80"/>
                            <w:sz w:val="22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50000"/>
                                  <w14:lumOff w14:val="50000"/>
                                </w14:schemeClr>
                              </w14:solidFill>
                            </w14:textFill>
                          </w:rPr>
                          <w:tab/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808080" w:themeColor="text1" w:themeTint="80"/>
                            <w:sz w:val="22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50000"/>
                                  <w14:lumOff w14:val="50000"/>
                                </w14:schemeClr>
                              </w14:solidFill>
                            </w14:textFill>
                          </w:rPr>
                          <w:tab/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808080" w:themeColor="text1" w:themeTint="80"/>
                            <w:sz w:val="22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50000"/>
                                  <w14:lumOff w14:val="50000"/>
                                </w14:schemeClr>
                              </w14:solidFill>
                            </w14:textFill>
                          </w:rPr>
                          <w:tab/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808080" w:themeColor="text1" w:themeTint="80"/>
                            <w:sz w:val="22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50000"/>
                                  <w14:lumOff w14:val="50000"/>
                                </w14:schemeClr>
                              </w14:solidFill>
                            </w14:textFill>
                          </w:rPr>
                          <w:tab/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808080" w:themeColor="text1" w:themeTint="80"/>
                            <w:sz w:val="22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50000"/>
                                  <w14:lumOff w14:val="50000"/>
                                </w14:schemeClr>
                              </w14:solidFill>
                            </w14:textFill>
                          </w:rPr>
                          <w:t>金融管理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808080" w:themeColor="text1" w:themeTint="80"/>
                            <w:sz w:val="22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50000"/>
                                  <w14:lumOff w14:val="50000"/>
                                </w14:schemeClr>
                              </w14:solidFill>
                            </w14:textFill>
                          </w:rPr>
                          <w:tab/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808080" w:themeColor="text1" w:themeTint="80"/>
                            <w:sz w:val="22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50000"/>
                                  <w14:lumOff w14:val="50000"/>
                                </w14:schemeClr>
                              </w14:solidFill>
                            </w14:textFill>
                          </w:rPr>
                          <w:tab/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808080" w:themeColor="text1" w:themeTint="80"/>
                            <w:sz w:val="22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50000"/>
                                  <w14:lumOff w14:val="50000"/>
                                </w14:schemeClr>
                              </w14:solidFill>
                            </w14:textFill>
                          </w:rPr>
                          <w:tab/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808080" w:themeColor="text1" w:themeTint="80"/>
                            <w:sz w:val="22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50000"/>
                                  <w14:lumOff w14:val="50000"/>
                                </w14:schemeClr>
                              </w14:solidFill>
                            </w14:textFill>
                          </w:rPr>
                          <w:tab/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808080" w:themeColor="text1" w:themeTint="80"/>
                            <w:sz w:val="22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50000"/>
                                  <w14:lumOff w14:val="50000"/>
                                </w14:schemeClr>
                              </w14:solidFill>
                            </w14:textFill>
                          </w:rPr>
                          <w:t xml:space="preserve">  本科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0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60" w:lineRule="exact"/>
                          <w:ind w:leftChars="0" w:right="0" w:rightChars="0"/>
                          <w:jc w:val="left"/>
                          <w:textAlignment w:val="auto"/>
                          <w:outlineLvl w:val="9"/>
                          <w:rPr>
                            <w:rFonts w:hint="default" w:ascii="微软雅黑" w:hAnsi="微软雅黑" w:eastAsia="微软雅黑" w:cs="微软雅黑"/>
                            <w:b w:val="0"/>
                            <w:bCs w:val="0"/>
                            <w:color w:val="808080" w:themeColor="text1" w:themeTint="80"/>
                            <w:sz w:val="22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50000"/>
                                  <w14:lumOff w14:val="50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808080" w:themeColor="text1" w:themeTint="80"/>
                            <w:sz w:val="22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50000"/>
                                  <w14:lumOff w14:val="50000"/>
                                </w14:schemeClr>
                              </w14:solidFill>
                            </w14:textFill>
                          </w:rPr>
                          <w:t>2008年9月-2012年6月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808080" w:themeColor="text1" w:themeTint="80"/>
                            <w:sz w:val="22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50000"/>
                                  <w14:lumOff w14:val="50000"/>
                                </w14:schemeClr>
                              </w14:solidFill>
                            </w14:textFill>
                          </w:rPr>
                          <w:tab/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808080" w:themeColor="text1" w:themeTint="80"/>
                            <w:sz w:val="22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50000"/>
                                  <w14:lumOff w14:val="50000"/>
                                </w14:schemeClr>
                              </w14:solidFill>
                            </w14:textFill>
                          </w:rPr>
                          <w:tab/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808080" w:themeColor="text1" w:themeTint="80"/>
                            <w:sz w:val="22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50000"/>
                                  <w14:lumOff w14:val="50000"/>
                                </w14:schemeClr>
                              </w14:solidFill>
                            </w14:textFill>
                          </w:rPr>
                          <w:tab/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808080" w:themeColor="text1" w:themeTint="80"/>
                            <w:sz w:val="22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50000"/>
                                  <w14:lumOff w14:val="50000"/>
                                </w14:schemeClr>
                              </w14:solidFill>
                            </w14:textFill>
                          </w:rPr>
                          <w:tab/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808080" w:themeColor="text1" w:themeTint="80"/>
                            <w:sz w:val="22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50000"/>
                                  <w14:lumOff w14:val="50000"/>
                                </w14:schemeClr>
                              </w14:solidFill>
                            </w14:textFill>
                          </w:rPr>
                          <w:tab/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808080" w:themeColor="text1" w:themeTint="80"/>
                            <w:sz w:val="22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50000"/>
                                  <w14:lumOff w14:val="50000"/>
                                </w14:schemeClr>
                              </w14:solidFill>
                            </w14:textFill>
                          </w:rPr>
                          <w:t>广东雅培中学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808080" w:themeColor="text1" w:themeTint="80"/>
                            <w:sz w:val="22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50000"/>
                                  <w14:lumOff w14:val="50000"/>
                                </w14:schemeClr>
                              </w14:solidFill>
                            </w14:textFill>
                          </w:rPr>
                          <w:tab/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808080" w:themeColor="text1" w:themeTint="80"/>
                            <w:sz w:val="22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50000"/>
                                  <w14:lumOff w14:val="50000"/>
                                </w14:schemeClr>
                              </w14:solidFill>
                            </w14:textFill>
                          </w:rPr>
                          <w:tab/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808080" w:themeColor="text1" w:themeTint="80"/>
                            <w:sz w:val="22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50000"/>
                                  <w14:lumOff w14:val="50000"/>
                                </w14:schemeClr>
                              </w14:solidFill>
                            </w14:textFill>
                          </w:rPr>
                          <w:tab/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808080" w:themeColor="text1" w:themeTint="80"/>
                            <w:sz w:val="22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50000"/>
                                  <w14:lumOff w14:val="50000"/>
                                </w14:schemeClr>
                              </w14:solidFill>
                            </w14:textFill>
                          </w:rPr>
                          <w:tab/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808080" w:themeColor="text1" w:themeTint="80"/>
                            <w:sz w:val="22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50000"/>
                                  <w14:lumOff w14:val="50000"/>
                                </w14:schemeClr>
                              </w14:solidFill>
                            </w14:textFill>
                          </w:rPr>
                          <w:tab/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808080" w:themeColor="text1" w:themeTint="80"/>
                            <w:sz w:val="22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50000"/>
                                  <w14:lumOff w14:val="50000"/>
                                </w14:schemeClr>
                              </w14:solidFill>
                            </w14:textFill>
                          </w:rPr>
                          <w:tab/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808080" w:themeColor="text1" w:themeTint="80"/>
                            <w:sz w:val="22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50000"/>
                                  <w14:lumOff w14:val="50000"/>
                                </w14:schemeClr>
                              </w14:solidFill>
                            </w14:textFill>
                          </w:rPr>
                          <w:tab/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808080" w:themeColor="text1" w:themeTint="80"/>
                            <w:sz w:val="22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50000"/>
                                  <w14:lumOff w14:val="50000"/>
                                </w14:schemeClr>
                              </w14:solidFill>
                            </w14:textFill>
                          </w:rPr>
                          <w:tab/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808080" w:themeColor="text1" w:themeTint="80"/>
                            <w:sz w:val="22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50000"/>
                                  <w14:lumOff w14:val="50000"/>
                                </w14:schemeClr>
                              </w14:solidFill>
                            </w14:textFill>
                          </w:rPr>
                          <w:tab/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808080" w:themeColor="text1" w:themeTint="80"/>
                            <w:sz w:val="22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50000"/>
                                  <w14:lumOff w14:val="50000"/>
                                </w14:schemeClr>
                              </w14:solidFill>
                            </w14:textFill>
                          </w:rPr>
                          <w:tab/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808080" w:themeColor="text1" w:themeTint="80"/>
                            <w:sz w:val="22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50000"/>
                                  <w14:lumOff w14:val="50000"/>
                                </w14:schemeClr>
                              </w14:solidFill>
                            </w14:textFill>
                          </w:rPr>
                          <w:t xml:space="preserve">  高中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126365</wp:posOffset>
                </wp:positionH>
                <wp:positionV relativeFrom="paragraph">
                  <wp:posOffset>2022475</wp:posOffset>
                </wp:positionV>
                <wp:extent cx="7307580" cy="75565"/>
                <wp:effectExtent l="0" t="0" r="7620" b="635"/>
                <wp:wrapNone/>
                <wp:docPr id="150" name="矩形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41605" y="2022475"/>
                          <a:ext cx="7307580" cy="755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.95pt;margin-top:159.25pt;height:5.95pt;width:575.4pt;z-index:251751424;v-text-anchor:middle;mso-width-relative:page;mso-height-relative:page;" fillcolor="#2E75B6 [2404]" filled="t" stroked="f" coordsize="21600,21600" o:gfxdata="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SMYTTdoAAAALAQAADwAAAAAAAAABACAAAAAiAAAAZHJzL2Rvd25y&#10;ZXYueG1sUEsBAhQAFAAAAAgAh07iQKZkScluAgAArQQAAA4AAAAAAAAAAQAgAAAAKQEAAGRycy9l&#10;Mm9Eb2MueG1sUEsFBgAAAAAGAAYAWQEAAAkG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83820</wp:posOffset>
                </wp:positionH>
                <wp:positionV relativeFrom="paragraph">
                  <wp:posOffset>117475</wp:posOffset>
                </wp:positionV>
                <wp:extent cx="610235" cy="550545"/>
                <wp:effectExtent l="0" t="0" r="18415" b="1905"/>
                <wp:wrapNone/>
                <wp:docPr id="148" name="直角三角形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83820" y="117475"/>
                          <a:ext cx="610235" cy="550545"/>
                        </a:xfrm>
                        <a:prstGeom prst="rtTriangle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" type="#_x0000_t6" style="position:absolute;left:0pt;flip:x;margin-left:6.6pt;margin-top:9.25pt;height:43.35pt;width:48.05pt;rotation:11796480f;z-index:251750400;v-text-anchor:middle;mso-width-relative:page;mso-height-relative:page;" fillcolor="#2E75B6 [2404]" filled="t" stroked="f" coordsize="21600,21600" o:gfxdata="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6866890</wp:posOffset>
                </wp:positionH>
                <wp:positionV relativeFrom="paragraph">
                  <wp:posOffset>117475</wp:posOffset>
                </wp:positionV>
                <wp:extent cx="610235" cy="550545"/>
                <wp:effectExtent l="0" t="0" r="18415" b="1905"/>
                <wp:wrapNone/>
                <wp:docPr id="147" name="直角三角形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6866890" y="117475"/>
                          <a:ext cx="610235" cy="550545"/>
                        </a:xfrm>
                        <a:prstGeom prst="rtTriangle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" type="#_x0000_t6" style="position:absolute;left:0pt;margin-left:540.7pt;margin-top:9.25pt;height:43.35pt;width:48.05pt;rotation:11796480f;z-index:251749376;v-text-anchor:middle;mso-width-relative:page;mso-height-relative:page;" fillcolor="#2E75B6 [2404]" filled="t" stroked="f" coordsize="21600,21600" o:gfxdata="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270510</wp:posOffset>
                </wp:positionH>
                <wp:positionV relativeFrom="paragraph">
                  <wp:posOffset>9264650</wp:posOffset>
                </wp:positionV>
                <wp:extent cx="7019290" cy="1110615"/>
                <wp:effectExtent l="0" t="0" r="10160" b="0"/>
                <wp:wrapNone/>
                <wp:docPr id="128" name="组合 1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270510" y="9264015"/>
                          <a:ext cx="7019290" cy="1110615"/>
                          <a:chOff x="4118" y="3283"/>
                          <a:chExt cx="11054" cy="1749"/>
                        </a:xfrm>
                      </wpg:grpSpPr>
                      <wpg:grpSp>
                        <wpg:cNvPr id="129" name="组合 113"/>
                        <wpg:cNvGrpSpPr/>
                        <wpg:grpSpPr>
                          <a:xfrm>
                            <a:off x="4118" y="3283"/>
                            <a:ext cx="11054" cy="714"/>
                            <a:chOff x="4156" y="5452"/>
                            <a:chExt cx="11054" cy="714"/>
                          </a:xfrm>
                        </wpg:grpSpPr>
                        <wps:wsp>
                          <wps:cNvPr id="130" name="直接连接符 359"/>
                          <wps:cNvCnPr/>
                          <wps:spPr>
                            <a:xfrm>
                              <a:off x="4156" y="6166"/>
                              <a:ext cx="1105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131" name="组合 363"/>
                          <wpg:cNvGrpSpPr/>
                          <wpg:grpSpPr>
                            <a:xfrm rot="0">
                              <a:off x="8582" y="5452"/>
                              <a:ext cx="2202" cy="547"/>
                              <a:chOff x="3857" y="4508"/>
                              <a:chExt cx="2202" cy="547"/>
                            </a:xfrm>
                          </wpg:grpSpPr>
                          <wps:wsp>
                            <wps:cNvPr id="132" name="矩形 357"/>
                            <wps:cNvSpPr/>
                            <wps:spPr>
                              <a:xfrm>
                                <a:off x="3857" y="4530"/>
                                <a:ext cx="2202" cy="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133" name="求职意向"/>
                            <wps:cNvSpPr txBox="1"/>
                            <wps:spPr>
                              <a:xfrm>
                                <a:off x="4125" y="4508"/>
                                <a:ext cx="1667" cy="51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360" w:lineRule="exact"/>
                                    <w:ind w:left="0" w:leftChars="0" w:right="0" w:rightChars="0" w:firstLine="0" w:firstLineChars="0"/>
                                    <w:jc w:val="distribute"/>
                                    <w:textAlignment w:val="auto"/>
                                    <w:outlineLvl w:val="9"/>
                                    <w:rPr>
                                      <w:rFonts w:hint="default" w:ascii="微软雅黑" w:hAnsi="微软雅黑" w:eastAsia="微软雅黑" w:cs="微软雅黑"/>
                                      <w:b w:val="0"/>
                                      <w:bCs w:val="0"/>
                                      <w:color w:val="FFFFFF" w:themeColor="background1"/>
                                      <w:sz w:val="28"/>
                                      <w:szCs w:val="36"/>
                                      <w:lang w:val="en-US" w:eastAsia="zh-CN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FFFFFF" w:themeColor="background1"/>
                                      <w:sz w:val="28"/>
                                      <w:szCs w:val="36"/>
                                      <w:lang w:val="en-US" w:eastAsia="zh-CN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自我评价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wpg:grpSp>
                      </wpg:grpSp>
                      <wps:wsp>
                        <wps:cNvPr id="134" name="文本框 4"/>
                        <wps:cNvSpPr txBox="1"/>
                        <wps:spPr>
                          <a:xfrm>
                            <a:off x="4120" y="4174"/>
                            <a:ext cx="11051" cy="85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0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60" w:lineRule="exact"/>
                                <w:ind w:leftChars="0" w:right="0" w:rightChars="0"/>
                                <w:jc w:val="left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808080" w:themeColor="text1" w:themeTint="80"/>
                                  <w:sz w:val="22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808080" w:themeColor="text1" w:themeTint="80"/>
                                  <w:sz w:val="22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</w14:textFill>
                                </w:rPr>
                                <w:t>本人性格开朗、为人乐观上进，对位置领域有很强的求知欲，对新生事物接受能能力强，具有一定创新思维能力。尤善与人沟通、有很好的人际关系。解决问题的方法灵活变通、头脑冷静、思维清晰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1.3pt;margin-top:729.5pt;height:87.45pt;width:552.7pt;z-index:251747328;mso-width-relative:page;mso-height-relative:page;" coordorigin="4118,3283" coordsize="11054,1749" o:gfxdata="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">
                <o:lock v:ext="edit" aspectratio="f"/>
                <v:group id="组合 113" o:spid="_x0000_s1026" o:spt="203" style="position:absolute;left:4118;top:3283;height:714;width:11054;" coordorigin="4156,5452" coordsize="11054,714" o:gfxdata="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FcVaCy7AAAA3AAAAA8AAAAAAAAAAQAgAAAAIgAAAGRycy9kb3ducmV2LnhtbFBL&#10;AQIUABQAAAAIAIdO4kAzLwWeOwAAADkAAAAVAAAAAAAAAAEAIAAAAAoBAABkcnMvZ3JvdXBzaGFw&#10;ZXhtbC54bWxQSwUGAAAAAAYABgBgAQAAxwMAAAAA&#10;">
                  <o:lock v:ext="edit" aspectratio="f"/>
                  <v:line id="直接连接符 359" o:spid="_x0000_s1026" o:spt="20" style="position:absolute;left:4156;top:6166;height:0;width:11055;" filled="f" stroked="t" coordsize="21600,21600" o:gfxdata="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W2HUq/&#10;AAAA3AAAAA8AAAAAAAAAAQAgAAAAIgAAAGRycy9kb3ducmV2LnhtbFBLAQIUABQAAAAIAIdO4kAz&#10;LwWeOwAAADkAAAAQAAAAAAAAAAEAIAAAAA4BAABkcnMvc2hhcGV4bWwueG1sUEsFBgAAAAAGAAYA&#10;WwEAALgDAAAAAA==&#10;">
                    <v:fill on="f" focussize="0,0"/>
                    <v:stroke weight="0.5pt" color="#595959 [2109]" miterlimit="8" joinstyle="miter" dashstyle="dash"/>
                    <v:imagedata o:title=""/>
                    <o:lock v:ext="edit" aspectratio="f"/>
                  </v:line>
                  <v:group id="组合 363" o:spid="_x0000_s1026" o:spt="203" style="position:absolute;left:8582;top:5452;height:547;width:2202;" coordorigin="3857,4508" coordsize="2202,547" o:gfxdata="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Cy68ve7AAAA3AAAAA8AAAAAAAAAAQAgAAAAIgAAAGRycy9kb3ducmV2LnhtbFBL&#10;AQIUABQAAAAIAIdO4kAzLwWeOwAAADkAAAAVAAAAAAAAAAEAIAAAAAoBAABkcnMvZ3JvdXBzaGFw&#10;ZXhtbC54bWxQSwUGAAAAAAYABgBgAQAAxwMAAAAA&#10;">
                    <o:lock v:ext="edit" aspectratio="f"/>
                    <v:rect id="矩形 357" o:spid="_x0000_s1026" o:spt="1" style="position:absolute;left:3857;top:4530;height:525;width:2202;v-text-anchor:middle;" fillcolor="#2E75B6 [2404]" filled="t" stroked="f" coordsize="21600,21600" o:gfxdata="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p5ncLsAAADc&#10;AAAADwAAAAAAAAABACAAAAAiAAAAZHJzL2Rvd25yZXYueG1sUEsBAhQAFAAAAAgAh07iQDMvBZ47&#10;AAAAOQAAABAAAAAAAAAAAQAgAAAACgEAAGRycy9zaGFwZXhtbC54bWxQSwUGAAAAAAYABgBbAQAA&#10;tAMAAAAA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rect>
                    <v:shape id="求职意向" o:spid="_x0000_s1026" o:spt="202" type="#_x0000_t202" style="position:absolute;left:4125;top:4508;height:516;width:1667;" filled="f" stroked="f" coordsize="21600,21600" o:gfxdata="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XRZRL4A&#10;AADcAAAADwAAAAAAAAABACAAAAAiAAAAZHJzL2Rvd25yZXYueG1sUEsBAhQAFAAAAAgAh07iQDMv&#10;BZ47AAAAOQAAABAAAAAAAAAAAQAgAAAADQEAAGRycy9zaGFwZXhtbC54bWxQSwUGAAAAAAYABgBb&#10;AQAAtwMAAAAA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ind w:left="0" w:leftChars="0" w:right="0" w:rightChars="0" w:firstLine="0" w:firstLineChars="0"/>
                              <w:jc w:val="distribute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28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28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自我评价</w:t>
                            </w:r>
                          </w:p>
                        </w:txbxContent>
                      </v:textbox>
                    </v:shape>
                  </v:group>
                </v:group>
                <v:shape id="文本框 4" o:spid="_x0000_s1026" o:spt="202" type="#_x0000_t202" style="position:absolute;left:4120;top:4174;height:858;width:11051;" filled="f" stroked="f" coordsize="21600,21600" o:gfxdata="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6dwTC8AAAA&#10;3AAAAA8AAAAAAAAAAQAgAAAAIgAAAGRycy9kb3ducmV2LnhtbFBLAQIUABQAAAAIAIdO4kAzLwWe&#10;OwAAADkAAAAQAAAAAAAAAAEAIAAAAAsBAABkcnMvc2hhcGV4bWwueG1sUEsFBgAAAAAGAAYAWwEA&#10;ALU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0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60" w:lineRule="exact"/>
                          <w:ind w:leftChars="0" w:right="0" w:rightChars="0"/>
                          <w:jc w:val="left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808080" w:themeColor="text1" w:themeTint="80"/>
                            <w:sz w:val="22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50000"/>
                                  <w14:lumOff w14:val="50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808080" w:themeColor="text1" w:themeTint="80"/>
                            <w:sz w:val="22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50000"/>
                                  <w14:lumOff w14:val="50000"/>
                                </w14:schemeClr>
                              </w14:solidFill>
                            </w14:textFill>
                          </w:rPr>
                          <w:t>本人性格开朗、为人乐观上进，对位置领域有很强的求知欲，对新生事物接受能能力强，具有一定创新思维能力。尤善与人沟通、有很好的人际关系。解决问题的方法灵活变通、头脑冷静、思维清晰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270510</wp:posOffset>
                </wp:positionH>
                <wp:positionV relativeFrom="paragraph">
                  <wp:posOffset>7925435</wp:posOffset>
                </wp:positionV>
                <wp:extent cx="7019290" cy="1110615"/>
                <wp:effectExtent l="0" t="0" r="10160" b="0"/>
                <wp:wrapNone/>
                <wp:docPr id="121" name="组合 1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270510" y="7900670"/>
                          <a:ext cx="7019290" cy="1110615"/>
                          <a:chOff x="4118" y="3283"/>
                          <a:chExt cx="11054" cy="1749"/>
                        </a:xfrm>
                      </wpg:grpSpPr>
                      <wpg:grpSp>
                        <wpg:cNvPr id="122" name="组合 113"/>
                        <wpg:cNvGrpSpPr/>
                        <wpg:grpSpPr>
                          <a:xfrm>
                            <a:off x="4118" y="3283"/>
                            <a:ext cx="11054" cy="714"/>
                            <a:chOff x="4156" y="5452"/>
                            <a:chExt cx="11054" cy="714"/>
                          </a:xfrm>
                        </wpg:grpSpPr>
                        <wps:wsp>
                          <wps:cNvPr id="123" name="直接连接符 359"/>
                          <wps:cNvCnPr/>
                          <wps:spPr>
                            <a:xfrm>
                              <a:off x="4156" y="6166"/>
                              <a:ext cx="1105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124" name="组合 363"/>
                          <wpg:cNvGrpSpPr/>
                          <wpg:grpSpPr>
                            <a:xfrm rot="0">
                              <a:off x="8582" y="5452"/>
                              <a:ext cx="2202" cy="547"/>
                              <a:chOff x="3857" y="4508"/>
                              <a:chExt cx="2202" cy="547"/>
                            </a:xfrm>
                          </wpg:grpSpPr>
                          <wps:wsp>
                            <wps:cNvPr id="125" name="矩形 357"/>
                            <wps:cNvSpPr/>
                            <wps:spPr>
                              <a:xfrm>
                                <a:off x="3857" y="4530"/>
                                <a:ext cx="2202" cy="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126" name="求职意向"/>
                            <wps:cNvSpPr txBox="1"/>
                            <wps:spPr>
                              <a:xfrm>
                                <a:off x="4125" y="4508"/>
                                <a:ext cx="1667" cy="51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360" w:lineRule="exact"/>
                                    <w:ind w:left="0" w:leftChars="0" w:right="0" w:rightChars="0" w:firstLine="0" w:firstLineChars="0"/>
                                    <w:jc w:val="distribute"/>
                                    <w:textAlignment w:val="auto"/>
                                    <w:outlineLvl w:val="9"/>
                                    <w:rPr>
                                      <w:rFonts w:hint="default" w:ascii="微软雅黑" w:hAnsi="微软雅黑" w:eastAsia="微软雅黑" w:cs="微软雅黑"/>
                                      <w:b w:val="0"/>
                                      <w:bCs w:val="0"/>
                                      <w:color w:val="FFFFFF" w:themeColor="background1"/>
                                      <w:sz w:val="28"/>
                                      <w:szCs w:val="36"/>
                                      <w:lang w:val="en-US" w:eastAsia="zh-CN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FFFFFF" w:themeColor="background1"/>
                                      <w:sz w:val="28"/>
                                      <w:szCs w:val="36"/>
                                      <w:lang w:val="en-US" w:eastAsia="zh-CN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技能水平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wpg:grpSp>
                      </wpg:grpSp>
                      <wps:wsp>
                        <wps:cNvPr id="127" name="文本框 4"/>
                        <wps:cNvSpPr txBox="1"/>
                        <wps:spPr>
                          <a:xfrm>
                            <a:off x="4120" y="4174"/>
                            <a:ext cx="11051" cy="85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0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60" w:lineRule="exact"/>
                                <w:ind w:leftChars="0" w:right="0" w:rightChars="0"/>
                                <w:jc w:val="left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808080" w:themeColor="text1" w:themeTint="80"/>
                                  <w:sz w:val="22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808080" w:themeColor="text1" w:themeTint="80"/>
                                  <w:sz w:val="22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</w14:textFill>
                                </w:rPr>
                                <w:t>英语 | 具有良好的听说读写能力，能进行专业的合同书面翻译和日常口头沟通交流；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0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60" w:lineRule="exact"/>
                                <w:ind w:leftChars="0" w:right="0" w:rightChars="0"/>
                                <w:jc w:val="left"/>
                                <w:textAlignment w:val="auto"/>
                                <w:outlineLvl w:val="9"/>
                                <w:rPr>
                                  <w:rFonts w:hint="default" w:ascii="微软雅黑" w:hAnsi="微软雅黑" w:eastAsia="微软雅黑" w:cs="微软雅黑"/>
                                  <w:b w:val="0"/>
                                  <w:bCs w:val="0"/>
                                  <w:color w:val="808080" w:themeColor="text1" w:themeTint="80"/>
                                  <w:sz w:val="22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808080" w:themeColor="text1" w:themeTint="80"/>
                                  <w:sz w:val="22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</w14:textFill>
                                </w:rPr>
                                <w:t>电脑 | 熟悉office 办公软件，例如Word\Ecel\PPT等，打字速度快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1.3pt;margin-top:624.05pt;height:87.45pt;width:552.7pt;z-index:251746304;mso-width-relative:page;mso-height-relative:page;" coordorigin="4118,3283" coordsize="11054,1749" o:gfxdata="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">
                <o:lock v:ext="edit" aspectratio="f"/>
                <v:group id="组合 113" o:spid="_x0000_s1026" o:spt="203" style="position:absolute;left:4118;top:3283;height:714;width:11054;" coordorigin="4156,5452" coordsize="11054,714" o:gfxdata="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WbH6Xb0AAADcAAAADwAAAAAAAAABACAAAAAiAAAAZHJzL2Rvd25yZXYueG1s&#10;UEsBAhQAFAAAAAgAh07iQDMvBZ47AAAAOQAAABUAAAAAAAAAAQAgAAAADAEAAGRycy9ncm91cHNo&#10;YXBleG1sLnhtbFBLBQYAAAAABgAGAGABAADJAwAAAAA=&#10;">
                  <o:lock v:ext="edit" aspectratio="f"/>
                  <v:line id="直接连接符 359" o:spid="_x0000_s1026" o:spt="20" style="position:absolute;left:4156;top:6166;height:0;width:11055;" filled="f" stroked="t" coordsize="21600,21600" o:gfxdata="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MC9FeC5AAAA3AAA&#10;AA8AAAAAAAAAAQAgAAAAIgAAAGRycy9kb3ducmV2LnhtbFBLAQIUABQAAAAIAIdO4kAzLwWeOwAA&#10;ADkAAAAQAAAAAAAAAAEAIAAAAAgBAABkcnMvc2hhcGV4bWwueG1sUEsFBgAAAAAGAAYAWwEAALID&#10;AAAAAA==&#10;">
                    <v:fill on="f" focussize="0,0"/>
                    <v:stroke weight="0.5pt" color="#595959 [2109]" miterlimit="8" joinstyle="miter" dashstyle="dash"/>
                    <v:imagedata o:title=""/>
                    <o:lock v:ext="edit" aspectratio="f"/>
                  </v:line>
                  <v:group id="组合 363" o:spid="_x0000_s1026" o:spt="203" style="position:absolute;left:8582;top:5452;height:547;width:2202;" coordorigin="3857,4508" coordsize="2202,547" o:gfxdata="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LkUx7K7AAAA3AAAAA8AAAAAAAAAAQAgAAAAIgAAAGRycy9kb3ducmV2LnhtbFBL&#10;AQIUABQAAAAIAIdO4kAzLwWeOwAAADkAAAAVAAAAAAAAAAEAIAAAAAoBAABkcnMvZ3JvdXBzaGFw&#10;ZXhtbC54bWxQSwUGAAAAAAYABgBgAQAAxwMAAAAA&#10;">
                    <o:lock v:ext="edit" aspectratio="f"/>
                    <v:rect id="矩形 357" o:spid="_x0000_s1026" o:spt="1" style="position:absolute;left:3857;top:4530;height:525;width:2202;v-text-anchor:middle;" fillcolor="#2E75B6 [2404]" filled="t" stroked="f" coordsize="21600,21600" o:gfxdata="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K5p2bsAAADc&#10;AAAADwAAAAAAAAABACAAAAAiAAAAZHJzL2Rvd25yZXYueG1sUEsBAhQAFAAAAAgAh07iQDMvBZ47&#10;AAAAOQAAABAAAAAAAAAAAQAgAAAACgEAAGRycy9zaGFwZXhtbC54bWxQSwUGAAAAAAYABgBbAQAA&#10;tAMAAAAA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rect>
                    <v:shape id="求职意向" o:spid="_x0000_s1026" o:spt="202" type="#_x0000_t202" style="position:absolute;left:4125;top:4508;height:516;width:1667;" filled="f" stroked="f" coordsize="21600,21600" o:gfxdata="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NpsAb4A&#10;AADcAAAADwAAAAAAAAABACAAAAAiAAAAZHJzL2Rvd25yZXYueG1sUEsBAhQAFAAAAAgAh07iQDMv&#10;BZ47AAAAOQAAABAAAAAAAAAAAQAgAAAADQEAAGRycy9zaGFwZXhtbC54bWxQSwUGAAAAAAYABgBb&#10;AQAAtwMAAAAA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ind w:left="0" w:leftChars="0" w:right="0" w:rightChars="0" w:firstLine="0" w:firstLineChars="0"/>
                              <w:jc w:val="distribute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28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28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技能水平</w:t>
                            </w:r>
                          </w:p>
                        </w:txbxContent>
                      </v:textbox>
                    </v:shape>
                  </v:group>
                </v:group>
                <v:shape id="文本框 4" o:spid="_x0000_s1026" o:spt="202" type="#_x0000_t202" style="position:absolute;left:4120;top:4174;height:858;width:11051;" filled="f" stroked="f" coordsize="21600,21600" o:gfxdata="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uWyZq8AAAA&#10;3AAAAA8AAAAAAAAAAQAgAAAAIgAAAGRycy9kb3ducmV2LnhtbFBLAQIUABQAAAAIAIdO4kAzLwWe&#10;OwAAADkAAAAQAAAAAAAAAAEAIAAAAAsBAABkcnMvc2hhcGV4bWwueG1sUEsFBgAAAAAGAAYAWwEA&#10;ALU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0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60" w:lineRule="exact"/>
                          <w:ind w:leftChars="0" w:right="0" w:rightChars="0"/>
                          <w:jc w:val="left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808080" w:themeColor="text1" w:themeTint="80"/>
                            <w:sz w:val="22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50000"/>
                                  <w14:lumOff w14:val="50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808080" w:themeColor="text1" w:themeTint="80"/>
                            <w:sz w:val="22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50000"/>
                                  <w14:lumOff w14:val="50000"/>
                                </w14:schemeClr>
                              </w14:solidFill>
                            </w14:textFill>
                          </w:rPr>
                          <w:t>英语 | 具有良好的听说读写能力，能进行专业的合同书面翻译和日常口头沟通交流；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0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60" w:lineRule="exact"/>
                          <w:ind w:leftChars="0" w:right="0" w:rightChars="0"/>
                          <w:jc w:val="left"/>
                          <w:textAlignment w:val="auto"/>
                          <w:outlineLvl w:val="9"/>
                          <w:rPr>
                            <w:rFonts w:hint="default" w:ascii="微软雅黑" w:hAnsi="微软雅黑" w:eastAsia="微软雅黑" w:cs="微软雅黑"/>
                            <w:b w:val="0"/>
                            <w:bCs w:val="0"/>
                            <w:color w:val="808080" w:themeColor="text1" w:themeTint="80"/>
                            <w:sz w:val="22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50000"/>
                                  <w14:lumOff w14:val="50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808080" w:themeColor="text1" w:themeTint="80"/>
                            <w:sz w:val="22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50000"/>
                                  <w14:lumOff w14:val="50000"/>
                                </w14:schemeClr>
                              </w14:solidFill>
                            </w14:textFill>
                          </w:rPr>
                          <w:t>电脑 | 熟悉office 办公软件，例如Word\Ecel\PPT等，打字速度快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3599815</wp:posOffset>
                </wp:positionV>
                <wp:extent cx="7331710" cy="4097020"/>
                <wp:effectExtent l="0" t="0" r="2540" b="17780"/>
                <wp:wrapNone/>
                <wp:docPr id="118" name="组合 1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114300" y="3550920"/>
                          <a:ext cx="7331710" cy="4097020"/>
                          <a:chOff x="3910" y="5728"/>
                          <a:chExt cx="11546" cy="6452"/>
                        </a:xfrm>
                      </wpg:grpSpPr>
                      <wpg:grpSp>
                        <wpg:cNvPr id="112" name="组合 112"/>
                        <wpg:cNvGrpSpPr/>
                        <wpg:grpSpPr>
                          <a:xfrm>
                            <a:off x="4156" y="5728"/>
                            <a:ext cx="11054" cy="714"/>
                            <a:chOff x="4156" y="5452"/>
                            <a:chExt cx="11054" cy="714"/>
                          </a:xfrm>
                        </wpg:grpSpPr>
                        <wps:wsp>
                          <wps:cNvPr id="26" name="直接连接符 359"/>
                          <wps:cNvCnPr/>
                          <wps:spPr>
                            <a:xfrm>
                              <a:off x="4156" y="6166"/>
                              <a:ext cx="1105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28" name="组合 363"/>
                          <wpg:cNvGrpSpPr/>
                          <wpg:grpSpPr>
                            <a:xfrm rot="0">
                              <a:off x="8582" y="5452"/>
                              <a:ext cx="2202" cy="547"/>
                              <a:chOff x="3857" y="4508"/>
                              <a:chExt cx="2202" cy="547"/>
                            </a:xfrm>
                          </wpg:grpSpPr>
                          <wps:wsp>
                            <wps:cNvPr id="29" name="矩形 357"/>
                            <wps:cNvSpPr/>
                            <wps:spPr>
                              <a:xfrm>
                                <a:off x="3857" y="4530"/>
                                <a:ext cx="2202" cy="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30" name="求职意向"/>
                            <wps:cNvSpPr txBox="1"/>
                            <wps:spPr>
                              <a:xfrm>
                                <a:off x="4125" y="4508"/>
                                <a:ext cx="1667" cy="51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360" w:lineRule="exact"/>
                                    <w:ind w:left="0" w:leftChars="0" w:right="0" w:rightChars="0" w:firstLine="0" w:firstLineChars="0"/>
                                    <w:jc w:val="distribute"/>
                                    <w:textAlignment w:val="auto"/>
                                    <w:outlineLvl w:val="9"/>
                                    <w:rPr>
                                      <w:rFonts w:hint="default" w:ascii="微软雅黑" w:hAnsi="微软雅黑" w:eastAsia="微软雅黑" w:cs="微软雅黑"/>
                                      <w:b w:val="0"/>
                                      <w:bCs w:val="0"/>
                                      <w:color w:val="FFFFFF" w:themeColor="background1"/>
                                      <w:sz w:val="28"/>
                                      <w:szCs w:val="36"/>
                                      <w:lang w:val="en-US" w:eastAsia="zh-CN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FFFFFF" w:themeColor="background1"/>
                                      <w:sz w:val="28"/>
                                      <w:szCs w:val="36"/>
                                      <w:lang w:val="en-US" w:eastAsia="zh-CN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工作经历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wpg:grpSp>
                      </wpg:grpSp>
                      <wpg:grpSp>
                        <wpg:cNvPr id="111" name="组合 111"/>
                        <wpg:cNvGrpSpPr/>
                        <wpg:grpSpPr>
                          <a:xfrm>
                            <a:off x="3910" y="6646"/>
                            <a:ext cx="11546" cy="5534"/>
                            <a:chOff x="3934" y="6646"/>
                            <a:chExt cx="11546" cy="5534"/>
                          </a:xfrm>
                        </wpg:grpSpPr>
                        <wpg:grpSp>
                          <wpg:cNvPr id="90" name="组合 90"/>
                          <wpg:cNvGrpSpPr/>
                          <wpg:grpSpPr>
                            <a:xfrm>
                              <a:off x="3934" y="6646"/>
                              <a:ext cx="3720" cy="5534"/>
                              <a:chOff x="7426" y="6544"/>
                              <a:chExt cx="3888" cy="5534"/>
                            </a:xfrm>
                          </wpg:grpSpPr>
                          <wpg:grpSp>
                            <wpg:cNvPr id="47" name="组合 47"/>
                            <wpg:cNvGrpSpPr/>
                            <wpg:grpSpPr>
                              <a:xfrm>
                                <a:off x="7426" y="6544"/>
                                <a:ext cx="3889" cy="5535"/>
                                <a:chOff x="16283" y="6260"/>
                                <a:chExt cx="3889" cy="5535"/>
                              </a:xfrm>
                            </wpg:grpSpPr>
                            <wps:wsp>
                              <wps:cNvPr id="1" name="矩形 1"/>
                              <wps:cNvSpPr/>
                              <wps:spPr>
                                <a:xfrm>
                                  <a:off x="16283" y="6851"/>
                                  <a:ext cx="3889" cy="49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  <a:alpha val="26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s:wsp>
                              <wps:cNvPr id="44" name="文本框 4"/>
                              <wps:cNvSpPr txBox="1"/>
                              <wps:spPr>
                                <a:xfrm>
                                  <a:off x="16350" y="6260"/>
                                  <a:ext cx="3756" cy="55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keepNext w:val="0"/>
                                      <w:keepLines w:val="0"/>
                                      <w:pageBreakBefore w:val="0"/>
                                      <w:widowControl w:val="0"/>
                                      <w:numPr>
                                        <w:ilvl w:val="0"/>
                                        <w:numId w:val="0"/>
                                      </w:numPr>
                                      <w:kinsoku/>
                                      <w:wordWrap/>
                                      <w:overflowPunct/>
                                      <w:topLinePunct w:val="0"/>
                                      <w:autoSpaceDE/>
                                      <w:autoSpaceDN/>
                                      <w:bidi w:val="0"/>
                                      <w:adjustRightInd/>
                                      <w:snapToGrid/>
                                      <w:spacing w:line="360" w:lineRule="exact"/>
                                      <w:ind w:leftChars="0" w:right="0" w:rightChars="0"/>
                                      <w:jc w:val="center"/>
                                      <w:textAlignment w:val="auto"/>
                                      <w:outlineLvl w:val="9"/>
                                      <w:rPr>
                                        <w:rFonts w:hint="default" w:ascii="微软雅黑" w:hAnsi="微软雅黑" w:eastAsia="微软雅黑" w:cs="微软雅黑"/>
                                        <w:b/>
                                        <w:bCs/>
                                        <w:color w:val="808080" w:themeColor="text1" w:themeTint="80"/>
                                        <w:sz w:val="22"/>
                                        <w:szCs w:val="28"/>
                                        <w:lang w:val="en-US" w:eastAsia="zh-CN"/>
                                        <w14:textFill>
                                          <w14:solidFill>
                                            <w14:schemeClr w14:val="tx1">
                                              <w14:lumMod w14:val="50000"/>
                                              <w14:lumOff w14:val="50000"/>
                                            </w14:schemeClr>
                                          </w14:solidFill>
                                        </w14:textFill>
                                      </w:rPr>
                                    </w:pPr>
                                    <w:r>
                                      <w:rPr>
                                        <w:rFonts w:hint="eastAsia" w:ascii="微软雅黑" w:hAnsi="微软雅黑" w:eastAsia="微软雅黑" w:cs="微软雅黑"/>
                                        <w:b/>
                                        <w:bCs/>
                                        <w:color w:val="808080" w:themeColor="text1" w:themeTint="80"/>
                                        <w:sz w:val="22"/>
                                        <w:szCs w:val="28"/>
                                        <w:lang w:val="en-US" w:eastAsia="zh-CN"/>
                                        <w14:textFill>
                                          <w14:solidFill>
                                            <w14:schemeClr w14:val="tx1">
                                              <w14:lumMod w14:val="50000"/>
                                              <w14:lumOff w14:val="50000"/>
                                            </w14:schemeClr>
                                          </w14:solidFill>
                                        </w14:textFill>
                                      </w:rPr>
                                      <w:t>2014年9月-2016年6月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noAutofit/>
                              </wps:bodyPr>
                            </wps:wsp>
                          </wpg:grpSp>
                          <wps:wsp>
                            <wps:cNvPr id="72" name="文本框 4"/>
                            <wps:cNvSpPr txBox="1"/>
                            <wps:spPr>
                              <a:xfrm>
                                <a:off x="7578" y="7231"/>
                                <a:ext cx="3585" cy="48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numPr>
                                      <w:ilvl w:val="0"/>
                                      <w:numId w:val="0"/>
                                    </w:numPr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360" w:lineRule="exact"/>
                                    <w:ind w:leftChars="0" w:right="0" w:rightChars="0"/>
                                    <w:jc w:val="left"/>
                                    <w:textAlignment w:val="auto"/>
                                    <w:outlineLvl w:val="9"/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808080" w:themeColor="text1" w:themeTint="80"/>
                                      <w:sz w:val="22"/>
                                      <w:szCs w:val="28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808080" w:themeColor="text1" w:themeTint="80"/>
                                      <w:sz w:val="22"/>
                                      <w:szCs w:val="28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  <w:t>广州开盈资产管理有限公司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numPr>
                                      <w:ilvl w:val="0"/>
                                      <w:numId w:val="0"/>
                                    </w:numPr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360" w:lineRule="exact"/>
                                    <w:ind w:leftChars="0" w:right="0" w:rightChars="0"/>
                                    <w:jc w:val="left"/>
                                    <w:textAlignment w:val="auto"/>
                                    <w:outlineLvl w:val="9"/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808080" w:themeColor="text1" w:themeTint="80"/>
                                      <w:sz w:val="22"/>
                                      <w:szCs w:val="28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808080" w:themeColor="text1" w:themeTint="80"/>
                                      <w:sz w:val="22"/>
                                      <w:szCs w:val="28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  <w:t>金融分析师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numPr>
                                      <w:ilvl w:val="0"/>
                                      <w:numId w:val="0"/>
                                    </w:numPr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360" w:lineRule="exact"/>
                                    <w:ind w:leftChars="0" w:right="0" w:rightChars="0"/>
                                    <w:jc w:val="left"/>
                                    <w:textAlignment w:val="auto"/>
                                    <w:outlineLvl w:val="9"/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808080" w:themeColor="text1" w:themeTint="80"/>
                                      <w:sz w:val="22"/>
                                      <w:szCs w:val="28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808080" w:themeColor="text1" w:themeTint="80"/>
                                      <w:sz w:val="22"/>
                                      <w:szCs w:val="28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  <w:t>职责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numPr>
                                      <w:ilvl w:val="0"/>
                                      <w:numId w:val="0"/>
                                    </w:numPr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360" w:lineRule="exact"/>
                                    <w:ind w:leftChars="0" w:right="0" w:rightChars="0"/>
                                    <w:jc w:val="left"/>
                                    <w:textAlignment w:val="auto"/>
                                    <w:outlineLvl w:val="9"/>
                                    <w:rPr>
                                      <w:rFonts w:hint="default" w:ascii="微软雅黑" w:hAnsi="微软雅黑" w:eastAsia="微软雅黑" w:cs="微软雅黑"/>
                                      <w:b w:val="0"/>
                                      <w:bCs w:val="0"/>
                                      <w:color w:val="808080" w:themeColor="text1" w:themeTint="80"/>
                                      <w:sz w:val="22"/>
                                      <w:szCs w:val="28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default" w:ascii="微软雅黑" w:hAnsi="微软雅黑" w:eastAsia="微软雅黑" w:cs="微软雅黑"/>
                                      <w:b w:val="0"/>
                                      <w:bCs w:val="0"/>
                                      <w:color w:val="808080" w:themeColor="text1" w:themeTint="80"/>
                                      <w:sz w:val="22"/>
                                      <w:szCs w:val="28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  <w:t>1.负责公司提供的实盘账户资金运作；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numPr>
                                      <w:ilvl w:val="0"/>
                                      <w:numId w:val="0"/>
                                    </w:numPr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360" w:lineRule="exact"/>
                                    <w:ind w:leftChars="0" w:right="0" w:rightChars="0"/>
                                    <w:jc w:val="left"/>
                                    <w:textAlignment w:val="auto"/>
                                    <w:outlineLvl w:val="9"/>
                                    <w:rPr>
                                      <w:rFonts w:hint="default" w:ascii="微软雅黑" w:hAnsi="微软雅黑" w:eastAsia="微软雅黑" w:cs="微软雅黑"/>
                                      <w:b w:val="0"/>
                                      <w:bCs w:val="0"/>
                                      <w:color w:val="808080" w:themeColor="text1" w:themeTint="80"/>
                                      <w:sz w:val="22"/>
                                      <w:szCs w:val="28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default" w:ascii="微软雅黑" w:hAnsi="微软雅黑" w:eastAsia="微软雅黑" w:cs="微软雅黑"/>
                                      <w:b w:val="0"/>
                                      <w:bCs w:val="0"/>
                                      <w:color w:val="808080" w:themeColor="text1" w:themeTint="80"/>
                                      <w:sz w:val="22"/>
                                      <w:szCs w:val="28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  <w:t>2.研究分析行情，做出每日交易计划；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numPr>
                                      <w:ilvl w:val="0"/>
                                      <w:numId w:val="0"/>
                                    </w:numPr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360" w:lineRule="exact"/>
                                    <w:ind w:leftChars="0" w:right="0" w:rightChars="0"/>
                                    <w:jc w:val="left"/>
                                    <w:textAlignment w:val="auto"/>
                                    <w:outlineLvl w:val="9"/>
                                    <w:rPr>
                                      <w:rFonts w:hint="default" w:ascii="微软雅黑" w:hAnsi="微软雅黑" w:eastAsia="微软雅黑" w:cs="微软雅黑"/>
                                      <w:b w:val="0"/>
                                      <w:bCs w:val="0"/>
                                      <w:color w:val="808080" w:themeColor="text1" w:themeTint="80"/>
                                      <w:sz w:val="22"/>
                                      <w:szCs w:val="28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default" w:ascii="微软雅黑" w:hAnsi="微软雅黑" w:eastAsia="微软雅黑" w:cs="微软雅黑"/>
                                      <w:b w:val="0"/>
                                      <w:bCs w:val="0"/>
                                      <w:color w:val="808080" w:themeColor="text1" w:themeTint="80"/>
                                      <w:sz w:val="22"/>
                                      <w:szCs w:val="28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  <w:t>3.根据自己的独立分析跟判断做交易并能有一定盈利能力；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numPr>
                                      <w:ilvl w:val="0"/>
                                      <w:numId w:val="0"/>
                                    </w:numPr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360" w:lineRule="exact"/>
                                    <w:ind w:leftChars="0" w:right="0" w:rightChars="0"/>
                                    <w:jc w:val="left"/>
                                    <w:textAlignment w:val="auto"/>
                                    <w:outlineLvl w:val="9"/>
                                    <w:rPr>
                                      <w:rFonts w:hint="default" w:ascii="微软雅黑" w:hAnsi="微软雅黑" w:eastAsia="微软雅黑" w:cs="微软雅黑"/>
                                      <w:b w:val="0"/>
                                      <w:bCs w:val="0"/>
                                      <w:color w:val="808080" w:themeColor="text1" w:themeTint="80"/>
                                      <w:sz w:val="22"/>
                                      <w:szCs w:val="28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default" w:ascii="微软雅黑" w:hAnsi="微软雅黑" w:eastAsia="微软雅黑" w:cs="微软雅黑"/>
                                      <w:b w:val="0"/>
                                      <w:bCs w:val="0"/>
                                      <w:color w:val="808080" w:themeColor="text1" w:themeTint="80"/>
                                      <w:sz w:val="22"/>
                                      <w:szCs w:val="28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  <w:t>4.把握市场机会，及时交易,确保账户本金风险，在控制风险的同时尽可能的达到利益最大化。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wpg:grpSp>
                        <wpg:grpSp>
                          <wpg:cNvPr id="101" name="组合 101"/>
                          <wpg:cNvGrpSpPr/>
                          <wpg:grpSpPr>
                            <a:xfrm>
                              <a:off x="7847" y="6646"/>
                              <a:ext cx="3720" cy="5534"/>
                              <a:chOff x="7426" y="6544"/>
                              <a:chExt cx="3888" cy="5534"/>
                            </a:xfrm>
                          </wpg:grpSpPr>
                          <wpg:grpSp>
                            <wpg:cNvPr id="102" name="组合 47"/>
                            <wpg:cNvGrpSpPr/>
                            <wpg:grpSpPr>
                              <a:xfrm>
                                <a:off x="7426" y="6544"/>
                                <a:ext cx="3889" cy="5535"/>
                                <a:chOff x="16283" y="6260"/>
                                <a:chExt cx="3889" cy="5535"/>
                              </a:xfrm>
                            </wpg:grpSpPr>
                            <wps:wsp>
                              <wps:cNvPr id="103" name="矩形 1"/>
                              <wps:cNvSpPr/>
                              <wps:spPr>
                                <a:xfrm>
                                  <a:off x="16283" y="6851"/>
                                  <a:ext cx="3889" cy="49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  <a:alpha val="26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s:wsp>
                              <wps:cNvPr id="104" name="文本框 4"/>
                              <wps:cNvSpPr txBox="1"/>
                              <wps:spPr>
                                <a:xfrm>
                                  <a:off x="16350" y="6260"/>
                                  <a:ext cx="3756" cy="55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keepNext w:val="0"/>
                                      <w:keepLines w:val="0"/>
                                      <w:pageBreakBefore w:val="0"/>
                                      <w:widowControl w:val="0"/>
                                      <w:numPr>
                                        <w:ilvl w:val="0"/>
                                        <w:numId w:val="0"/>
                                      </w:numPr>
                                      <w:kinsoku/>
                                      <w:wordWrap/>
                                      <w:overflowPunct/>
                                      <w:topLinePunct w:val="0"/>
                                      <w:autoSpaceDE/>
                                      <w:autoSpaceDN/>
                                      <w:bidi w:val="0"/>
                                      <w:adjustRightInd/>
                                      <w:snapToGrid/>
                                      <w:spacing w:line="360" w:lineRule="exact"/>
                                      <w:ind w:leftChars="0" w:right="0" w:rightChars="0"/>
                                      <w:jc w:val="center"/>
                                      <w:textAlignment w:val="auto"/>
                                      <w:outlineLvl w:val="9"/>
                                      <w:rPr>
                                        <w:rFonts w:hint="default" w:ascii="微软雅黑" w:hAnsi="微软雅黑" w:eastAsia="微软雅黑" w:cs="微软雅黑"/>
                                        <w:b/>
                                        <w:bCs/>
                                        <w:color w:val="808080" w:themeColor="text1" w:themeTint="80"/>
                                        <w:sz w:val="22"/>
                                        <w:szCs w:val="28"/>
                                        <w:lang w:val="en-US" w:eastAsia="zh-CN"/>
                                        <w14:textFill>
                                          <w14:solidFill>
                                            <w14:schemeClr w14:val="tx1">
                                              <w14:lumMod w14:val="50000"/>
                                              <w14:lumOff w14:val="50000"/>
                                            </w14:schemeClr>
                                          </w14:solidFill>
                                        </w14:textFill>
                                      </w:rPr>
                                    </w:pPr>
                                    <w:r>
                                      <w:rPr>
                                        <w:rFonts w:hint="eastAsia" w:ascii="微软雅黑" w:hAnsi="微软雅黑" w:eastAsia="微软雅黑" w:cs="微软雅黑"/>
                                        <w:b/>
                                        <w:bCs/>
                                        <w:color w:val="808080" w:themeColor="text1" w:themeTint="80"/>
                                        <w:sz w:val="22"/>
                                        <w:szCs w:val="28"/>
                                        <w:lang w:val="en-US" w:eastAsia="zh-CN"/>
                                        <w14:textFill>
                                          <w14:solidFill>
                                            <w14:schemeClr w14:val="tx1">
                                              <w14:lumMod w14:val="50000"/>
                                              <w14:lumOff w14:val="50000"/>
                                            </w14:schemeClr>
                                          </w14:solidFill>
                                        </w14:textFill>
                                      </w:rPr>
                                      <w:t>2014年9月-2016年6月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noAutofit/>
                              </wps:bodyPr>
                            </wps:wsp>
                          </wpg:grpSp>
                          <wps:wsp>
                            <wps:cNvPr id="105" name="文本框 4"/>
                            <wps:cNvSpPr txBox="1"/>
                            <wps:spPr>
                              <a:xfrm>
                                <a:off x="7578" y="7231"/>
                                <a:ext cx="3585" cy="48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numPr>
                                      <w:ilvl w:val="0"/>
                                      <w:numId w:val="0"/>
                                    </w:numPr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360" w:lineRule="exact"/>
                                    <w:ind w:leftChars="0" w:right="0" w:rightChars="0"/>
                                    <w:jc w:val="left"/>
                                    <w:textAlignment w:val="auto"/>
                                    <w:outlineLvl w:val="9"/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808080" w:themeColor="text1" w:themeTint="80"/>
                                      <w:sz w:val="22"/>
                                      <w:szCs w:val="28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808080" w:themeColor="text1" w:themeTint="80"/>
                                      <w:sz w:val="22"/>
                                      <w:szCs w:val="28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  <w:t>广州明信信贷金融有限公司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numPr>
                                      <w:ilvl w:val="0"/>
                                      <w:numId w:val="0"/>
                                    </w:numPr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360" w:lineRule="exact"/>
                                    <w:ind w:leftChars="0" w:right="0" w:rightChars="0"/>
                                    <w:jc w:val="left"/>
                                    <w:textAlignment w:val="auto"/>
                                    <w:outlineLvl w:val="9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808080" w:themeColor="text1" w:themeTint="80"/>
                                      <w:sz w:val="22"/>
                                      <w:szCs w:val="28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808080" w:themeColor="text1" w:themeTint="80"/>
                                      <w:sz w:val="22"/>
                                      <w:szCs w:val="28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  <w:t>信贷咨询顾问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numPr>
                                      <w:ilvl w:val="0"/>
                                      <w:numId w:val="0"/>
                                    </w:numPr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360" w:lineRule="exact"/>
                                    <w:ind w:leftChars="0" w:right="0" w:rightChars="0"/>
                                    <w:jc w:val="left"/>
                                    <w:textAlignment w:val="auto"/>
                                    <w:outlineLvl w:val="9"/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808080" w:themeColor="text1" w:themeTint="80"/>
                                      <w:sz w:val="22"/>
                                      <w:szCs w:val="28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808080" w:themeColor="text1" w:themeTint="80"/>
                                      <w:sz w:val="22"/>
                                      <w:szCs w:val="28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  <w:t>职责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numPr>
                                      <w:ilvl w:val="0"/>
                                      <w:numId w:val="0"/>
                                    </w:numPr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360" w:lineRule="exact"/>
                                    <w:ind w:leftChars="0" w:right="0" w:rightChars="0"/>
                                    <w:jc w:val="left"/>
                                    <w:textAlignment w:val="auto"/>
                                    <w:outlineLvl w:val="9"/>
                                    <w:rPr>
                                      <w:rFonts w:hint="default" w:ascii="微软雅黑" w:hAnsi="微软雅黑" w:eastAsia="微软雅黑" w:cs="微软雅黑"/>
                                      <w:b w:val="0"/>
                                      <w:bCs w:val="0"/>
                                      <w:color w:val="808080" w:themeColor="text1" w:themeTint="80"/>
                                      <w:sz w:val="22"/>
                                      <w:szCs w:val="28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default" w:ascii="微软雅黑" w:hAnsi="微软雅黑" w:eastAsia="微软雅黑" w:cs="微软雅黑"/>
                                      <w:b w:val="0"/>
                                      <w:bCs w:val="0"/>
                                      <w:color w:val="808080" w:themeColor="text1" w:themeTint="80"/>
                                      <w:sz w:val="22"/>
                                      <w:szCs w:val="28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  <w:t>1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808080" w:themeColor="text1" w:themeTint="80"/>
                                      <w:sz w:val="22"/>
                                      <w:szCs w:val="28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  <w:t>.</w:t>
                                  </w:r>
                                  <w:r>
                                    <w:rPr>
                                      <w:rFonts w:hint="default" w:ascii="微软雅黑" w:hAnsi="微软雅黑" w:eastAsia="微软雅黑" w:cs="微软雅黑"/>
                                      <w:b w:val="0"/>
                                      <w:bCs w:val="0"/>
                                      <w:color w:val="808080" w:themeColor="text1" w:themeTint="80"/>
                                      <w:sz w:val="22"/>
                                      <w:szCs w:val="28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  <w:t>负责金融银行、国企考试金融、经济、会计相关学科的课程讲授以及后续相关课程的学员辅导等工作，保障教学任务的完成；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numPr>
                                      <w:ilvl w:val="0"/>
                                      <w:numId w:val="0"/>
                                    </w:numPr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360" w:lineRule="exact"/>
                                    <w:ind w:leftChars="0" w:right="0" w:rightChars="0"/>
                                    <w:jc w:val="left"/>
                                    <w:textAlignment w:val="auto"/>
                                    <w:outlineLvl w:val="9"/>
                                    <w:rPr>
                                      <w:rFonts w:hint="default" w:ascii="微软雅黑" w:hAnsi="微软雅黑" w:eastAsia="微软雅黑" w:cs="微软雅黑"/>
                                      <w:b w:val="0"/>
                                      <w:bCs w:val="0"/>
                                      <w:color w:val="808080" w:themeColor="text1" w:themeTint="80"/>
                                      <w:sz w:val="22"/>
                                      <w:szCs w:val="28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808080" w:themeColor="text1" w:themeTint="80"/>
                                      <w:sz w:val="22"/>
                                      <w:szCs w:val="28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  <w:t>2.</w:t>
                                  </w:r>
                                  <w:r>
                                    <w:rPr>
                                      <w:rFonts w:hint="default" w:ascii="微软雅黑" w:hAnsi="微软雅黑" w:eastAsia="微软雅黑" w:cs="微软雅黑"/>
                                      <w:b w:val="0"/>
                                      <w:bCs w:val="0"/>
                                      <w:color w:val="808080" w:themeColor="text1" w:themeTint="80"/>
                                      <w:sz w:val="22"/>
                                      <w:szCs w:val="28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  <w:t>参与授课方向所需资料的编写和研发；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numPr>
                                      <w:ilvl w:val="0"/>
                                      <w:numId w:val="0"/>
                                    </w:numPr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360" w:lineRule="exact"/>
                                    <w:ind w:leftChars="0" w:right="0" w:rightChars="0"/>
                                    <w:jc w:val="left"/>
                                    <w:textAlignment w:val="auto"/>
                                    <w:outlineLvl w:val="9"/>
                                    <w:rPr>
                                      <w:rFonts w:hint="default" w:ascii="微软雅黑" w:hAnsi="微软雅黑" w:eastAsia="微软雅黑" w:cs="微软雅黑"/>
                                      <w:b w:val="0"/>
                                      <w:bCs w:val="0"/>
                                      <w:color w:val="808080" w:themeColor="text1" w:themeTint="80"/>
                                      <w:sz w:val="22"/>
                                      <w:szCs w:val="28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808080" w:themeColor="text1" w:themeTint="80"/>
                                      <w:sz w:val="22"/>
                                      <w:szCs w:val="28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  <w:t>3.</w:t>
                                  </w:r>
                                  <w:r>
                                    <w:rPr>
                                      <w:rFonts w:hint="default" w:ascii="微软雅黑" w:hAnsi="微软雅黑" w:eastAsia="微软雅黑" w:cs="微软雅黑"/>
                                      <w:b w:val="0"/>
                                      <w:bCs w:val="0"/>
                                      <w:color w:val="808080" w:themeColor="text1" w:themeTint="80"/>
                                      <w:sz w:val="22"/>
                                      <w:szCs w:val="28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  <w:t>承担教学课题的研究，着力进行各专项命题趋势、解题技巧以及教学方法与教学技巧的研究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808080" w:themeColor="text1" w:themeTint="80"/>
                                      <w:sz w:val="22"/>
                                      <w:szCs w:val="28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wpg:grpSp>
                        <wpg:grpSp>
                          <wpg:cNvPr id="106" name="组合 106"/>
                          <wpg:cNvGrpSpPr/>
                          <wpg:grpSpPr>
                            <a:xfrm>
                              <a:off x="11760" y="6646"/>
                              <a:ext cx="3720" cy="5534"/>
                              <a:chOff x="7426" y="6544"/>
                              <a:chExt cx="3888" cy="5534"/>
                            </a:xfrm>
                          </wpg:grpSpPr>
                          <wpg:grpSp>
                            <wpg:cNvPr id="107" name="组合 47"/>
                            <wpg:cNvGrpSpPr/>
                            <wpg:grpSpPr>
                              <a:xfrm>
                                <a:off x="7426" y="6544"/>
                                <a:ext cx="3889" cy="5535"/>
                                <a:chOff x="16283" y="6260"/>
                                <a:chExt cx="3889" cy="5535"/>
                              </a:xfrm>
                            </wpg:grpSpPr>
                            <wps:wsp>
                              <wps:cNvPr id="108" name="矩形 1"/>
                              <wps:cNvSpPr/>
                              <wps:spPr>
                                <a:xfrm>
                                  <a:off x="16283" y="6851"/>
                                  <a:ext cx="3889" cy="49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  <a:alpha val="26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s:wsp>
                              <wps:cNvPr id="109" name="文本框 4"/>
                              <wps:cNvSpPr txBox="1"/>
                              <wps:spPr>
                                <a:xfrm>
                                  <a:off x="16350" y="6260"/>
                                  <a:ext cx="3756" cy="55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keepNext w:val="0"/>
                                      <w:keepLines w:val="0"/>
                                      <w:pageBreakBefore w:val="0"/>
                                      <w:widowControl w:val="0"/>
                                      <w:numPr>
                                        <w:ilvl w:val="0"/>
                                        <w:numId w:val="0"/>
                                      </w:numPr>
                                      <w:kinsoku/>
                                      <w:wordWrap/>
                                      <w:overflowPunct/>
                                      <w:topLinePunct w:val="0"/>
                                      <w:autoSpaceDE/>
                                      <w:autoSpaceDN/>
                                      <w:bidi w:val="0"/>
                                      <w:adjustRightInd/>
                                      <w:snapToGrid/>
                                      <w:spacing w:line="360" w:lineRule="exact"/>
                                      <w:ind w:leftChars="0" w:right="0" w:rightChars="0"/>
                                      <w:jc w:val="center"/>
                                      <w:textAlignment w:val="auto"/>
                                      <w:outlineLvl w:val="9"/>
                                      <w:rPr>
                                        <w:rFonts w:hint="default" w:ascii="微软雅黑" w:hAnsi="微软雅黑" w:eastAsia="微软雅黑" w:cs="微软雅黑"/>
                                        <w:b/>
                                        <w:bCs/>
                                        <w:color w:val="808080" w:themeColor="text1" w:themeTint="80"/>
                                        <w:sz w:val="22"/>
                                        <w:szCs w:val="28"/>
                                        <w:lang w:val="en-US" w:eastAsia="zh-CN"/>
                                        <w14:textFill>
                                          <w14:solidFill>
                                            <w14:schemeClr w14:val="tx1">
                                              <w14:lumMod w14:val="50000"/>
                                              <w14:lumOff w14:val="50000"/>
                                            </w14:schemeClr>
                                          </w14:solidFill>
                                        </w14:textFill>
                                      </w:rPr>
                                    </w:pPr>
                                    <w:r>
                                      <w:rPr>
                                        <w:rFonts w:hint="eastAsia" w:ascii="微软雅黑" w:hAnsi="微软雅黑" w:eastAsia="微软雅黑" w:cs="微软雅黑"/>
                                        <w:b/>
                                        <w:bCs/>
                                        <w:color w:val="808080" w:themeColor="text1" w:themeTint="80"/>
                                        <w:sz w:val="22"/>
                                        <w:szCs w:val="28"/>
                                        <w:lang w:val="en-US" w:eastAsia="zh-CN"/>
                                        <w14:textFill>
                                          <w14:solidFill>
                                            <w14:schemeClr w14:val="tx1">
                                              <w14:lumMod w14:val="50000"/>
                                              <w14:lumOff w14:val="50000"/>
                                            </w14:schemeClr>
                                          </w14:solidFill>
                                        </w14:textFill>
                                      </w:rPr>
                                      <w:t>2014年9月-2016年6月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noAutofit/>
                              </wps:bodyPr>
                            </wps:wsp>
                          </wpg:grpSp>
                          <wps:wsp>
                            <wps:cNvPr id="110" name="文本框 4"/>
                            <wps:cNvSpPr txBox="1"/>
                            <wps:spPr>
                              <a:xfrm>
                                <a:off x="7578" y="7231"/>
                                <a:ext cx="3585" cy="48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numPr>
                                      <w:ilvl w:val="0"/>
                                      <w:numId w:val="0"/>
                                    </w:numPr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360" w:lineRule="exact"/>
                                    <w:ind w:leftChars="0" w:right="0" w:rightChars="0"/>
                                    <w:jc w:val="left"/>
                                    <w:textAlignment w:val="auto"/>
                                    <w:outlineLvl w:val="9"/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808080" w:themeColor="text1" w:themeTint="80"/>
                                      <w:sz w:val="22"/>
                                      <w:szCs w:val="28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808080" w:themeColor="text1" w:themeTint="80"/>
                                      <w:sz w:val="22"/>
                                      <w:szCs w:val="28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  <w:t>广州开盈资产管理有限公司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numPr>
                                      <w:ilvl w:val="0"/>
                                      <w:numId w:val="0"/>
                                    </w:numPr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360" w:lineRule="exact"/>
                                    <w:ind w:leftChars="0" w:right="0" w:rightChars="0"/>
                                    <w:jc w:val="left"/>
                                    <w:textAlignment w:val="auto"/>
                                    <w:outlineLvl w:val="9"/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808080" w:themeColor="text1" w:themeTint="80"/>
                                      <w:sz w:val="22"/>
                                      <w:szCs w:val="28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808080" w:themeColor="text1" w:themeTint="80"/>
                                      <w:sz w:val="22"/>
                                      <w:szCs w:val="28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  <w:t>金融投资顾问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numPr>
                                      <w:ilvl w:val="0"/>
                                      <w:numId w:val="0"/>
                                    </w:numPr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360" w:lineRule="exact"/>
                                    <w:ind w:leftChars="0" w:right="0" w:rightChars="0"/>
                                    <w:jc w:val="left"/>
                                    <w:textAlignment w:val="auto"/>
                                    <w:outlineLvl w:val="9"/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808080" w:themeColor="text1" w:themeTint="80"/>
                                      <w:sz w:val="22"/>
                                      <w:szCs w:val="28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808080" w:themeColor="text1" w:themeTint="80"/>
                                      <w:sz w:val="22"/>
                                      <w:szCs w:val="28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  <w:t>职责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numPr>
                                      <w:ilvl w:val="0"/>
                                      <w:numId w:val="0"/>
                                    </w:numPr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360" w:lineRule="exact"/>
                                    <w:ind w:leftChars="0" w:right="0" w:rightChars="0"/>
                                    <w:jc w:val="left"/>
                                    <w:textAlignment w:val="auto"/>
                                    <w:outlineLvl w:val="9"/>
                                    <w:rPr>
                                      <w:rFonts w:hint="default" w:ascii="微软雅黑" w:hAnsi="微软雅黑" w:eastAsia="微软雅黑" w:cs="微软雅黑"/>
                                      <w:b w:val="0"/>
                                      <w:bCs w:val="0"/>
                                      <w:color w:val="808080" w:themeColor="text1" w:themeTint="80"/>
                                      <w:sz w:val="22"/>
                                      <w:szCs w:val="28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default" w:ascii="微软雅黑" w:hAnsi="微软雅黑" w:eastAsia="微软雅黑" w:cs="微软雅黑"/>
                                      <w:b w:val="0"/>
                                      <w:bCs w:val="0"/>
                                      <w:color w:val="808080" w:themeColor="text1" w:themeTint="80"/>
                                      <w:sz w:val="22"/>
                                      <w:szCs w:val="28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  <w:t>1.负责公司提供的实盘账户资金运作；做出每日交易计划；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numPr>
                                      <w:ilvl w:val="0"/>
                                      <w:numId w:val="0"/>
                                    </w:numPr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360" w:lineRule="exact"/>
                                    <w:ind w:leftChars="0" w:right="0" w:rightChars="0"/>
                                    <w:jc w:val="left"/>
                                    <w:textAlignment w:val="auto"/>
                                    <w:outlineLvl w:val="9"/>
                                    <w:rPr>
                                      <w:rFonts w:hint="default" w:ascii="微软雅黑" w:hAnsi="微软雅黑" w:eastAsia="微软雅黑" w:cs="微软雅黑"/>
                                      <w:b w:val="0"/>
                                      <w:bCs w:val="0"/>
                                      <w:color w:val="808080" w:themeColor="text1" w:themeTint="80"/>
                                      <w:sz w:val="22"/>
                                      <w:szCs w:val="28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808080" w:themeColor="text1" w:themeTint="80"/>
                                      <w:sz w:val="22"/>
                                      <w:szCs w:val="28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  <w:t>2</w:t>
                                  </w:r>
                                  <w:r>
                                    <w:rPr>
                                      <w:rFonts w:hint="default" w:ascii="微软雅黑" w:hAnsi="微软雅黑" w:eastAsia="微软雅黑" w:cs="微软雅黑"/>
                                      <w:b w:val="0"/>
                                      <w:bCs w:val="0"/>
                                      <w:color w:val="808080" w:themeColor="text1" w:themeTint="80"/>
                                      <w:sz w:val="22"/>
                                      <w:szCs w:val="28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  <w:t>.根据自己的独立分析跟判断做交易并能有一定盈利能力；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9pt;margin-top:283.45pt;height:322.6pt;width:577.3pt;z-index:251744256;mso-width-relative:page;mso-height-relative:page;" coordorigin="3910,5728" coordsize="11546,6452" o:gfxdata="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">
                <o:lock v:ext="edit" aspectratio="f"/>
                <v:group id="_x0000_s1026" o:spid="_x0000_s1026" o:spt="203" style="position:absolute;left:4156;top:5728;height:714;width:11054;" coordorigin="4156,5452" coordsize="11054,714" o:gfxdata="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90w4L0AAADcAAAADwAAAAAAAAABACAAAAAiAAAAZHJzL2Rvd25yZXYueG1s&#10;UEsBAhQAFAAAAAgAh07iQDMvBZ47AAAAOQAAABUAAAAAAAAAAQAgAAAADAEAAGRycy9ncm91cHNo&#10;YXBleG1sLnhtbFBLBQYAAAAABgAGAGABAADJAwAAAAA=&#10;">
                  <o:lock v:ext="edit" aspectratio="f"/>
                  <v:line id="直接连接符 359" o:spid="_x0000_s1026" o:spt="20" style="position:absolute;left:4156;top:6166;height:0;width:11055;" filled="f" stroked="t" coordsize="21600,21600" o:gfxdata="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snRbUvQAA&#10;ANsAAAAPAAAAAAAAAAEAIAAAACIAAABkcnMvZG93bnJldi54bWxQSwECFAAUAAAACACHTuJAMy8F&#10;njsAAAA5AAAAEAAAAAAAAAABACAAAAAMAQAAZHJzL3NoYXBleG1sLnhtbFBLBQYAAAAABgAGAFsB&#10;AAC2AwAAAAA=&#10;">
                    <v:fill on="f" focussize="0,0"/>
                    <v:stroke weight="0.5pt" color="#595959 [2109]" miterlimit="8" joinstyle="miter" dashstyle="dash"/>
                    <v:imagedata o:title=""/>
                    <o:lock v:ext="edit" aspectratio="f"/>
                  </v:line>
                  <v:group id="组合 363" o:spid="_x0000_s1026" o:spt="203" style="position:absolute;left:8582;top:5452;height:547;width:2202;" coordorigin="3857,4508" coordsize="2202,547" o:gfxdata="UEsDBAoAAAAAAIdO4kAAAAAAAAAAAAAAAAAEAAAAZHJzL1BLAwQUAAAACACHTuJAwhRXrr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lj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whRXrroAAADbAAAADwAAAAAAAAABACAAAAAiAAAAZHJzL2Rvd25yZXYueG1sUEsB&#10;AhQAFAAAAAgAh07iQDMvBZ47AAAAOQAAABUAAAAAAAAAAQAgAAAACQEAAGRycy9ncm91cHNoYXBl&#10;eG1sLnhtbFBLBQYAAAAABgAGAGABAADGAwAAAAA=&#10;">
                    <o:lock v:ext="edit" aspectratio="f"/>
                    <v:rect id="矩形 357" o:spid="_x0000_s1026" o:spt="1" style="position:absolute;left:3857;top:4530;height:525;width:2202;v-text-anchor:middle;" fillcolor="#2E75B6 [2404]" filled="t" stroked="f" coordsize="21600,21600" o:gfxdata="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cqXMb4A&#10;AADbAAAADwAAAAAAAAABACAAAAAiAAAAZHJzL2Rvd25yZXYueG1sUEsBAhQAFAAAAAgAh07iQDMv&#10;BZ47AAAAOQAAABAAAAAAAAAAAQAgAAAADQEAAGRycy9zaGFwZXhtbC54bWxQSwUGAAAAAAYABgBb&#10;AQAAtwMAAAAA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rect>
                    <v:shape id="求职意向" o:spid="_x0000_s1026" o:spt="202" type="#_x0000_t202" style="position:absolute;left:4125;top:4508;height:516;width:1667;" filled="f" stroked="f" coordsize="21600,21600" o:gfxdata="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JEV4LsAAADb&#10;AAAADwAAAAAAAAABACAAAAAiAAAAZHJzL2Rvd25yZXYueG1sUEsBAhQAFAAAAAgAh07iQDMvBZ47&#10;AAAAOQAAABAAAAAAAAAAAQAgAAAACgEAAGRycy9zaGFwZXhtbC54bWxQSwUGAAAAAAYABgBbAQAA&#10;tAMAAAAA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ind w:left="0" w:leftChars="0" w:right="0" w:rightChars="0" w:firstLine="0" w:firstLineChars="0"/>
                              <w:jc w:val="distribute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28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28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工作经历</w:t>
                            </w:r>
                          </w:p>
                        </w:txbxContent>
                      </v:textbox>
                    </v:shape>
                  </v:group>
                </v:group>
                <v:group id="_x0000_s1026" o:spid="_x0000_s1026" o:spt="203" style="position:absolute;left:3910;top:6646;height:5534;width:11546;" coordorigin="3934,6646" coordsize="11546,5534" o:gfxdata="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GcPrpe7AAAA3AAAAA8AAAAAAAAAAQAgAAAAIgAAAGRycy9kb3ducmV2LnhtbFBL&#10;AQIUABQAAAAIAIdO4kAzLwWeOwAAADkAAAAVAAAAAAAAAAEAIAAAAAoBAABkcnMvZ3JvdXBzaGFw&#10;ZXhtbC54bWxQSwUGAAAAAAYABgBgAQAAxwMAAAAA&#10;">
                  <o:lock v:ext="edit" aspectratio="f"/>
                  <v:group id="_x0000_s1026" o:spid="_x0000_s1026" o:spt="203" style="position:absolute;left:3934;top:6646;height:5534;width:3720;" coordorigin="7426,6544" coordsize="3888,5534" o:gfxdata="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J/dkk+7AAAA2wAAAA8AAAAAAAAAAQAgAAAAIgAAAGRycy9kb3ducmV2LnhtbFBL&#10;AQIUABQAAAAIAIdO4kAzLwWeOwAAADkAAAAVAAAAAAAAAAEAIAAAAAoBAABkcnMvZ3JvdXBzaGFw&#10;ZXhtbC54bWxQSwUGAAAAAAYABgBgAQAAxwMAAAAA&#10;">
                    <o:lock v:ext="edit" aspectratio="f"/>
                    <v:group id="_x0000_s1026" o:spid="_x0000_s1026" o:spt="203" style="position:absolute;left:7426;top:6544;height:5535;width:3889;" coordorigin="16283,6260" coordsize="3889,5535" o:gfxdata="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uVCZ8vwAAANsAAAAPAAAAAAAAAAEAIAAAACIAAABkcnMvZG93bnJldi54&#10;bWxQSwECFAAUAAAACACHTuJAMy8FnjsAAAA5AAAAFQAAAAAAAAABACAAAAAOAQAAZHJzL2dyb3Vw&#10;c2hhcGV4bWwueG1sUEsFBgAAAAAGAAYAYAEAAMsDAAAAAA==&#10;">
                      <o:lock v:ext="edit" aspectratio="f"/>
                      <v:rect id="_x0000_s1026" o:spid="_x0000_s1026" o:spt="1" style="position:absolute;left:16283;top:6851;height:4944;width:3889;v-text-anchor:middle;" fillcolor="#F2F2F2 [3052]" filled="t" stroked="f" coordsize="21600,21600" o:gfxdata="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JTY7qy5AAAA2gAA&#10;AA8AAAAAAAAAAQAgAAAAIgAAAGRycy9kb3ducmV2LnhtbFBLAQIUABQAAAAIAIdO4kAzLwWeOwAA&#10;ADkAAAAQAAAAAAAAAAEAIAAAAAgBAABkcnMvc2hhcGV4bWwueG1sUEsFBgAAAAAGAAYAWwEAALID&#10;AAAAAA==&#10;">
                        <v:fill on="t" opacity="17039f" focussize="0,0"/>
                        <v:stroke on="f" weight="1pt" miterlimit="8" joinstyle="miter"/>
                        <v:imagedata o:title=""/>
                        <o:lock v:ext="edit" aspectratio="f"/>
                      </v:rect>
                      <v:shape id="文本框 4" o:spid="_x0000_s1026" o:spt="202" type="#_x0000_t202" style="position:absolute;left:16350;top:6260;height:553;width:3756;" filled="f" stroked="f" coordsize="21600,21600" o:gfxdata="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nrGCe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on="f" weight="0.5pt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0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60" w:lineRule="exact"/>
                                <w:ind w:leftChars="0" w:right="0" w:rightChars="0"/>
                                <w:jc w:val="center"/>
                                <w:textAlignment w:val="auto"/>
                                <w:outlineLvl w:val="9"/>
                                <w:rPr>
                                  <w:rFonts w:hint="default" w:ascii="微软雅黑" w:hAnsi="微软雅黑" w:eastAsia="微软雅黑" w:cs="微软雅黑"/>
                                  <w:b/>
                                  <w:bCs/>
                                  <w:color w:val="808080" w:themeColor="text1" w:themeTint="80"/>
                                  <w:sz w:val="22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808080" w:themeColor="text1" w:themeTint="80"/>
                                  <w:sz w:val="22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</w14:textFill>
                                </w:rPr>
                                <w:t>2014年9月-2016年6月</w:t>
                              </w:r>
                            </w:p>
                          </w:txbxContent>
                        </v:textbox>
                      </v:shape>
                    </v:group>
                    <v:shape id="文本框 4" o:spid="_x0000_s1026" o:spt="202" type="#_x0000_t202" style="position:absolute;left:7578;top:7231;height:4825;width:3585;" filled="f" stroked="f" coordsize="21600,21600" o:gfxdata="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WWXzL4A&#10;AADbAAAADwAAAAAAAAABACAAAAAiAAAAZHJzL2Rvd25yZXYueG1sUEsBAhQAFAAAAAgAh07iQDMv&#10;BZ47AAAAOQAAABAAAAAAAAAAAQAgAAAADQEAAGRycy9zaGFwZXhtbC54bWxQSwUGAAAAAAYABgBb&#10;AQAAtwMAAAAA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ind w:leftChars="0"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广州开盈资产管理有限公司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ind w:leftChars="0"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808080" w:themeColor="text1" w:themeTint="80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金融分析师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ind w:leftChars="0"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职责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ind w:leftChars="0"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1.负责公司提供的实盘账户资金运作；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ind w:leftChars="0"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2.研究分析行情，做出每日交易计划；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ind w:leftChars="0"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3.根据自己的独立分析跟判断做交易并能有一定盈利能力；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ind w:leftChars="0"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4.把握市场机会，及时交易,确保账户本金风险，在控制风险的同时尽可能的达到利益最大化。</w:t>
                            </w:r>
                          </w:p>
                        </w:txbxContent>
                      </v:textbox>
                    </v:shape>
                  </v:group>
                  <v:group id="_x0000_s1026" o:spid="_x0000_s1026" o:spt="203" style="position:absolute;left:7847;top:6646;height:5534;width:3720;" coordorigin="7426,6544" coordsize="3888,5534" o:gfxdata="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i1jhKvAAAANwAAAAPAAAAAAAAAAEAIAAAACIAAABkcnMvZG93bnJldi54bWxQ&#10;SwECFAAUAAAACACHTuJAMy8FnjsAAAA5AAAAFQAAAAAAAAABACAAAAALAQAAZHJzL2dyb3Vwc2hh&#10;cGV4bWwueG1sUEsFBgAAAAAGAAYAYAEAAMgDAAAAAA==&#10;">
                    <o:lock v:ext="edit" aspectratio="f"/>
                    <v:group id="组合 47" o:spid="_x0000_s1026" o:spt="203" style="position:absolute;left:7426;top:6544;height:5535;width:3889;" coordorigin="16283,6260" coordsize="3889,5535" o:gfxdata="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EgSmPb0AAADcAAAADwAAAAAAAAABACAAAAAiAAAAZHJzL2Rvd25yZXYueG1s&#10;UEsBAhQAFAAAAAgAh07iQDMvBZ47AAAAOQAAABUAAAAAAAAAAQAgAAAADAEAAGRycy9ncm91cHNo&#10;YXBleG1sLnhtbFBLBQYAAAAABgAGAGABAADJAwAAAAA=&#10;">
                      <o:lock v:ext="edit" aspectratio="f"/>
                      <v:rect id="矩形 1" o:spid="_x0000_s1026" o:spt="1" style="position:absolute;left:16283;top:6851;height:4944;width:3889;v-text-anchor:middle;" fillcolor="#F2F2F2 [3052]" filled="t" stroked="f" coordsize="21600,21600" o:gfxdata="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+ypqOrsAAADc&#10;AAAADwAAAAAAAAABACAAAAAiAAAAZHJzL2Rvd25yZXYueG1sUEsBAhQAFAAAAAgAh07iQDMvBZ47&#10;AAAAOQAAABAAAAAAAAAAAQAgAAAACgEAAGRycy9zaGFwZXhtbC54bWxQSwUGAAAAAAYABgBbAQAA&#10;tAMAAAAA&#10;">
                        <v:fill on="t" opacity="17039f" focussize="0,0"/>
                        <v:stroke on="f" weight="1pt" miterlimit="8" joinstyle="miter"/>
                        <v:imagedata o:title=""/>
                        <o:lock v:ext="edit" aspectratio="f"/>
                      </v:rect>
                      <v:shape id="文本框 4" o:spid="_x0000_s1026" o:spt="202" type="#_x0000_t202" style="position:absolute;left:16350;top:6260;height:553;width:3756;" filled="f" stroked="f" coordsize="21600,21600" o:gfxdata="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0PELjb4A&#10;AADcAAAADwAAAAAAAAABACAAAAAiAAAAZHJzL2Rvd25yZXYueG1sUEsBAhQAFAAAAAgAh07iQDMv&#10;BZ47AAAAOQAAABAAAAAAAAAAAQAgAAAADQEAAGRycy9zaGFwZXhtbC54bWxQSwUGAAAAAAYABgBb&#10;AQAAtwMAAAAA&#10;">
                        <v:fill on="f" focussize="0,0"/>
                        <v:stroke on="f" weight="0.5pt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0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60" w:lineRule="exact"/>
                                <w:ind w:leftChars="0" w:right="0" w:rightChars="0"/>
                                <w:jc w:val="center"/>
                                <w:textAlignment w:val="auto"/>
                                <w:outlineLvl w:val="9"/>
                                <w:rPr>
                                  <w:rFonts w:hint="default" w:ascii="微软雅黑" w:hAnsi="微软雅黑" w:eastAsia="微软雅黑" w:cs="微软雅黑"/>
                                  <w:b/>
                                  <w:bCs/>
                                  <w:color w:val="808080" w:themeColor="text1" w:themeTint="80"/>
                                  <w:sz w:val="22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808080" w:themeColor="text1" w:themeTint="80"/>
                                  <w:sz w:val="22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</w14:textFill>
                                </w:rPr>
                                <w:t>2014年9月-2016年6月</w:t>
                              </w:r>
                            </w:p>
                          </w:txbxContent>
                        </v:textbox>
                      </v:shape>
                    </v:group>
                    <v:shape id="文本框 4" o:spid="_x0000_s1026" o:spt="202" type="#_x0000_t202" style="position:absolute;left:7578;top:7231;height:4825;width:3585;" filled="f" stroked="f" coordsize="21600,21600" o:gfxdata="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+9rha8AAAA&#10;3AAAAA8AAAAAAAAAAQAgAAAAIgAAAGRycy9kb3ducmV2LnhtbFBLAQIUABQAAAAIAIdO4kAzLwWe&#10;OwAAADkAAAAQAAAAAAAAAAEAIAAAAAsBAABkcnMvc2hhcGV4bWwueG1sUEsFBgAAAAAGAAYAWwEA&#10;ALUDAAAAAA==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ind w:leftChars="0"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广州明信信贷金融有限公司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ind w:leftChars="0"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808080" w:themeColor="text1" w:themeTint="80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808080" w:themeColor="text1" w:themeTint="80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信贷咨询顾问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ind w:leftChars="0"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职责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ind w:leftChars="0"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1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.</w:t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负责金融银行、国企考试金融、经济、会计相关学科的课程讲授以及后续相关课程的学员辅导等工作，保障教学任务的完成；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ind w:leftChars="0"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2.</w:t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参与授课方向所需资料的编写和研发；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ind w:leftChars="0"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3.</w:t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承担教学课题的研究，着力进行各专项命题趋势、解题技巧以及教学方法与教学技巧的研究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v:group>
                  <v:group id="_x0000_s1026" o:spid="_x0000_s1026" o:spt="203" style="position:absolute;left:11760;top:6646;height:5534;width:3720;" coordorigin="7426,6544" coordsize="3888,5534" o:gfxdata="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bT+gPr0AAADcAAAADwAAAAAAAAABACAAAAAiAAAAZHJzL2Rvd25yZXYueG1s&#10;UEsBAhQAFAAAAAgAh07iQDMvBZ47AAAAOQAAABUAAAAAAAAAAQAgAAAADAEAAGRycy9ncm91cHNo&#10;YXBleG1sLnhtbFBLBQYAAAAABgAGAGABAADJAwAAAAA=&#10;">
                    <o:lock v:ext="edit" aspectratio="f"/>
                    <v:group id="组合 47" o:spid="_x0000_s1026" o:spt="203" style="position:absolute;left:7426;top:6544;height:5535;width:3889;" coordorigin="16283,6260" coordsize="3889,5535" o:gfxdata="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ACcwWlvAAAANwAAAAPAAAAAAAAAAEAIAAAACIAAABkcnMvZG93bnJldi54bWxQ&#10;SwECFAAUAAAACACHTuJAMy8FnjsAAAA5AAAAFQAAAAAAAAABACAAAAALAQAAZHJzL2dyb3Vwc2hh&#10;cGV4bWwueG1sUEsFBgAAAAAGAAYAYAEAAMgDAAAAAA==&#10;">
                      <o:lock v:ext="edit" aspectratio="f"/>
                      <v:rect id="矩形 1" o:spid="_x0000_s1026" o:spt="1" style="position:absolute;left:16283;top:6851;height:4944;width:3889;v-text-anchor:middle;" fillcolor="#F2F2F2 [3052]" filled="t" stroked="f" coordsize="21600,21600" o:gfxdata="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WO+Eu8AAAA&#10;3AAAAA8AAAAAAAAAAQAgAAAAIgAAAGRycy9kb3ducmV2LnhtbFBLAQIUABQAAAAIAIdO4kAzLwWe&#10;OwAAADkAAAAQAAAAAAAAAAEAIAAAAAsBAABkcnMvc2hhcGV4bWwueG1sUEsFBgAAAAAGAAYAWwEA&#10;ALUDAAAAAA==&#10;">
                        <v:fill on="t" opacity="17039f" focussize="0,0"/>
                        <v:stroke on="f" weight="1pt" miterlimit="8" joinstyle="miter"/>
                        <v:imagedata o:title=""/>
                        <o:lock v:ext="edit" aspectratio="f"/>
                      </v:rect>
                      <v:shape id="文本框 4" o:spid="_x0000_s1026" o:spt="202" type="#_x0000_t202" style="position:absolute;left:16350;top:6260;height:553;width:3756;" filled="f" stroked="f" coordsize="21600,21600" o:gfxdata="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vCkE74A&#10;AADcAAAADwAAAAAAAAABACAAAAAiAAAAZHJzL2Rvd25yZXYueG1sUEsBAhQAFAAAAAgAh07iQDMv&#10;BZ47AAAAOQAAABAAAAAAAAAAAQAgAAAADQEAAGRycy9zaGFwZXhtbC54bWxQSwUGAAAAAAYABgBb&#10;AQAAtwMAAAAA&#10;">
                        <v:fill on="f" focussize="0,0"/>
                        <v:stroke on="f" weight="0.5pt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0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60" w:lineRule="exact"/>
                                <w:ind w:leftChars="0" w:right="0" w:rightChars="0"/>
                                <w:jc w:val="center"/>
                                <w:textAlignment w:val="auto"/>
                                <w:outlineLvl w:val="9"/>
                                <w:rPr>
                                  <w:rFonts w:hint="default" w:ascii="微软雅黑" w:hAnsi="微软雅黑" w:eastAsia="微软雅黑" w:cs="微软雅黑"/>
                                  <w:b/>
                                  <w:bCs/>
                                  <w:color w:val="808080" w:themeColor="text1" w:themeTint="80"/>
                                  <w:sz w:val="22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808080" w:themeColor="text1" w:themeTint="80"/>
                                  <w:sz w:val="22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</w14:textFill>
                                </w:rPr>
                                <w:t>2014年9月-2016年6月</w:t>
                              </w:r>
                            </w:p>
                          </w:txbxContent>
                        </v:textbox>
                      </v:shape>
                    </v:group>
                    <v:shape id="文本框 4" o:spid="_x0000_s1026" o:spt="202" type="#_x0000_t202" style="position:absolute;left:7578;top:7231;height:4825;width:3585;" filled="f" stroked="f" coordsize="21600,21600" o:gfxdata="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qE5tT&#10;wAAAANwAAAAPAAAAAAAAAAEAIAAAACIAAABkcnMvZG93bnJldi54bWxQSwECFAAUAAAACACHTuJA&#10;My8FnjsAAAA5AAAAEAAAAAAAAAABACAAAAAPAQAAZHJzL3NoYXBleG1sLnhtbFBLBQYAAAAABgAG&#10;AFsBAAC5AwAAAAA=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ind w:leftChars="0"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广州开盈资产管理有限公司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ind w:leftChars="0"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808080" w:themeColor="text1" w:themeTint="80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金融投资顾问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ind w:leftChars="0"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职责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ind w:leftChars="0"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1.负责公司提供的实盘账户资金运作；做出每日交易计划；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ind w:leftChars="0"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2</w:t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.根据自己的独立分析跟判断做交易并能有一定盈利能力；</w: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</w:p>
    <w:p>
      <w:r>
        <w:rPr>
          <w:sz w:val="21"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506730</wp:posOffset>
                </wp:positionH>
                <wp:positionV relativeFrom="paragraph">
                  <wp:posOffset>4500880</wp:posOffset>
                </wp:positionV>
                <wp:extent cx="6330315" cy="4696460"/>
                <wp:effectExtent l="0" t="0" r="13335" b="0"/>
                <wp:wrapNone/>
                <wp:docPr id="57" name="组合 3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6330315" cy="4696460"/>
                          <a:chOff x="3841" y="4523"/>
                          <a:chExt cx="9969" cy="7396"/>
                        </a:xfrm>
                      </wpg:grpSpPr>
                      <wpg:grpSp>
                        <wpg:cNvPr id="58" name="组合 383"/>
                        <wpg:cNvGrpSpPr/>
                        <wpg:grpSpPr>
                          <a:xfrm rot="0">
                            <a:off x="3841" y="5040"/>
                            <a:ext cx="9969" cy="6879"/>
                            <a:chOff x="4502" y="5311"/>
                            <a:chExt cx="9969" cy="6879"/>
                          </a:xfrm>
                        </wpg:grpSpPr>
                        <wps:wsp>
                          <wps:cNvPr id="59" name="直接连接符 359"/>
                          <wps:cNvCnPr/>
                          <wps:spPr>
                            <a:xfrm>
                              <a:off x="6817" y="5311"/>
                              <a:ext cx="7654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0" name="文本框 4"/>
                          <wps:cNvSpPr txBox="1"/>
                          <wps:spPr>
                            <a:xfrm>
                              <a:off x="4502" y="5508"/>
                              <a:ext cx="9830" cy="668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numPr>
                                    <w:ilvl w:val="0"/>
                                    <w:numId w:val="0"/>
                                  </w:numPr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360" w:lineRule="exact"/>
                                  <w:ind w:leftChars="0" w:right="0" w:rightChars="0"/>
                                  <w:jc w:val="left"/>
                                  <w:textAlignment w:val="auto"/>
                                  <w:outlineLvl w:val="9"/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808080" w:themeColor="text1" w:themeTint="80"/>
                                    <w:sz w:val="22"/>
                                    <w:szCs w:val="28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50000"/>
                                          <w14:lumOff w14:val="50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808080" w:themeColor="text1" w:themeTint="80"/>
                                    <w:sz w:val="22"/>
                                    <w:szCs w:val="28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50000"/>
                                          <w14:lumOff w14:val="50000"/>
                                        </w14:schemeClr>
                                      </w14:solidFill>
                                    </w14:textFill>
                                  </w:rPr>
                                  <w:t>在对应的模块中，根据模板格式修改内容，各模块填写指引如下：</w:t>
                                </w: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numPr>
                                    <w:ilvl w:val="0"/>
                                    <w:numId w:val="0"/>
                                  </w:numPr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360" w:lineRule="exact"/>
                                  <w:ind w:leftChars="0" w:right="0" w:rightChars="0"/>
                                  <w:jc w:val="left"/>
                                  <w:textAlignment w:val="auto"/>
                                  <w:outlineLvl w:val="9"/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color w:val="808080" w:themeColor="text1" w:themeTint="80"/>
                                    <w:sz w:val="22"/>
                                    <w:szCs w:val="28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50000"/>
                                          <w14:lumOff w14:val="50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color w:val="808080" w:themeColor="text1" w:themeTint="80"/>
                                    <w:sz w:val="22"/>
                                    <w:szCs w:val="28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50000"/>
                                          <w14:lumOff w14:val="50000"/>
                                        </w14:schemeClr>
                                      </w14:solidFill>
                                    </w14:textFill>
                                  </w:rPr>
                                  <w:t>教育背景：</w:t>
                                </w: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numPr>
                                    <w:ilvl w:val="0"/>
                                    <w:numId w:val="0"/>
                                  </w:numPr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360" w:lineRule="exact"/>
                                  <w:ind w:leftChars="0" w:right="0" w:rightChars="0" w:firstLine="420" w:firstLineChars="0"/>
                                  <w:jc w:val="left"/>
                                  <w:textAlignment w:val="auto"/>
                                  <w:outlineLvl w:val="9"/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808080" w:themeColor="text1" w:themeTint="80"/>
                                    <w:sz w:val="22"/>
                                    <w:szCs w:val="28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50000"/>
                                          <w14:lumOff w14:val="50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808080" w:themeColor="text1" w:themeTint="80"/>
                                    <w:sz w:val="22"/>
                                    <w:szCs w:val="28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50000"/>
                                          <w14:lumOff w14:val="50000"/>
                                        </w14:schemeClr>
                                      </w14:solidFill>
                                    </w14:textFill>
                                  </w:rPr>
                                  <w:t>如果您是在职应聘者，有较多的工作经历，在书写教育背景的时候，只需要吧学校和学系的名称与地址、血液的起止时间、学位和专业写出即可；</w:t>
                                </w: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numPr>
                                    <w:ilvl w:val="0"/>
                                    <w:numId w:val="0"/>
                                  </w:numPr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360" w:lineRule="exact"/>
                                  <w:ind w:leftChars="0" w:right="0" w:rightChars="0" w:firstLine="420" w:firstLineChars="0"/>
                                  <w:jc w:val="left"/>
                                  <w:textAlignment w:val="auto"/>
                                  <w:outlineLvl w:val="9"/>
                                  <w:rPr>
                                    <w:rFonts w:hint="default" w:ascii="微软雅黑" w:hAnsi="微软雅黑" w:eastAsia="微软雅黑" w:cs="微软雅黑"/>
                                    <w:b w:val="0"/>
                                    <w:bCs w:val="0"/>
                                    <w:color w:val="808080" w:themeColor="text1" w:themeTint="80"/>
                                    <w:sz w:val="22"/>
                                    <w:szCs w:val="28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50000"/>
                                          <w14:lumOff w14:val="50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808080" w:themeColor="text1" w:themeTint="80"/>
                                    <w:sz w:val="22"/>
                                    <w:szCs w:val="28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50000"/>
                                          <w14:lumOff w14:val="50000"/>
                                        </w14:schemeClr>
                                      </w14:solidFill>
                                    </w14:textFill>
                                  </w:rPr>
                                  <w:t>如果工作经历不多，则可以写一下核心课程、在校研究项目等；</w:t>
                                </w: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numPr>
                                    <w:ilvl w:val="0"/>
                                    <w:numId w:val="0"/>
                                  </w:numPr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360" w:lineRule="exact"/>
                                  <w:ind w:leftChars="0" w:right="0" w:rightChars="0"/>
                                  <w:jc w:val="left"/>
                                  <w:textAlignment w:val="auto"/>
                                  <w:outlineLvl w:val="9"/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color w:val="808080" w:themeColor="text1" w:themeTint="80"/>
                                    <w:sz w:val="22"/>
                                    <w:szCs w:val="28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50000"/>
                                          <w14:lumOff w14:val="50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color w:val="808080" w:themeColor="text1" w:themeTint="80"/>
                                    <w:sz w:val="22"/>
                                    <w:szCs w:val="28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50000"/>
                                          <w14:lumOff w14:val="50000"/>
                                        </w14:schemeClr>
                                      </w14:solidFill>
                                    </w14:textFill>
                                  </w:rPr>
                                  <w:t>工作经历：</w:t>
                                </w: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numPr>
                                    <w:ilvl w:val="0"/>
                                    <w:numId w:val="0"/>
                                  </w:numPr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360" w:lineRule="exact"/>
                                  <w:ind w:leftChars="0" w:right="0" w:rightChars="0" w:firstLine="420" w:firstLineChars="0"/>
                                  <w:jc w:val="left"/>
                                  <w:textAlignment w:val="auto"/>
                                  <w:outlineLvl w:val="9"/>
                                  <w:rPr>
                                    <w:rFonts w:hint="default" w:ascii="微软雅黑" w:hAnsi="微软雅黑" w:eastAsia="微软雅黑" w:cs="微软雅黑"/>
                                    <w:b w:val="0"/>
                                    <w:bCs w:val="0"/>
                                    <w:color w:val="808080" w:themeColor="text1" w:themeTint="80"/>
                                    <w:sz w:val="22"/>
                                    <w:szCs w:val="28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50000"/>
                                          <w14:lumOff w14:val="50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808080" w:themeColor="text1" w:themeTint="80"/>
                                    <w:sz w:val="22"/>
                                    <w:szCs w:val="28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50000"/>
                                          <w14:lumOff w14:val="50000"/>
                                        </w14:schemeClr>
                                      </w14:solidFill>
                                    </w14:textFill>
                                  </w:rPr>
                                  <w:t>由近至远填写工作经历，包括工作起止时间、单位名称和担任职务；实用简洁文字描述职务主要职责，如果您以前的工作和你现在应聘的工作关系比较密切的话，就险些那次的工作经历，而且要写得比其他经历更详细。</w:t>
                                </w: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numPr>
                                    <w:ilvl w:val="0"/>
                                    <w:numId w:val="0"/>
                                  </w:numPr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360" w:lineRule="exact"/>
                                  <w:ind w:leftChars="0" w:right="0" w:rightChars="0"/>
                                  <w:jc w:val="left"/>
                                  <w:textAlignment w:val="auto"/>
                                  <w:outlineLvl w:val="9"/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color w:val="808080" w:themeColor="text1" w:themeTint="80"/>
                                    <w:sz w:val="22"/>
                                    <w:szCs w:val="28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50000"/>
                                          <w14:lumOff w14:val="50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color w:val="808080" w:themeColor="text1" w:themeTint="80"/>
                                    <w:sz w:val="22"/>
                                    <w:szCs w:val="28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50000"/>
                                          <w14:lumOff w14:val="50000"/>
                                        </w14:schemeClr>
                                      </w14:solidFill>
                                    </w14:textFill>
                                  </w:rPr>
                                  <w:t>技能水平：</w:t>
                                </w: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numPr>
                                    <w:ilvl w:val="0"/>
                                    <w:numId w:val="0"/>
                                  </w:numPr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360" w:lineRule="exact"/>
                                  <w:ind w:leftChars="0" w:right="0" w:rightChars="0" w:firstLine="420" w:firstLineChars="0"/>
                                  <w:jc w:val="left"/>
                                  <w:textAlignment w:val="auto"/>
                                  <w:outlineLvl w:val="9"/>
                                  <w:rPr>
                                    <w:rFonts w:hint="default" w:ascii="微软雅黑" w:hAnsi="微软雅黑" w:eastAsia="微软雅黑" w:cs="微软雅黑"/>
                                    <w:b w:val="0"/>
                                    <w:bCs w:val="0"/>
                                    <w:color w:val="808080" w:themeColor="text1" w:themeTint="80"/>
                                    <w:sz w:val="22"/>
                                    <w:szCs w:val="28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50000"/>
                                          <w14:lumOff w14:val="50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808080" w:themeColor="text1" w:themeTint="80"/>
                                    <w:sz w:val="22"/>
                                    <w:szCs w:val="28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50000"/>
                                          <w14:lumOff w14:val="50000"/>
                                        </w14:schemeClr>
                                      </w14:solidFill>
                                    </w14:textFill>
                                  </w:rPr>
                                  <w:t>同应聘岗位密不可分的一些具体技能，如语言能力、打字速度、速记和电脑技能等。</w:t>
                                </w: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numPr>
                                    <w:ilvl w:val="0"/>
                                    <w:numId w:val="0"/>
                                  </w:numPr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360" w:lineRule="exact"/>
                                  <w:ind w:leftChars="0" w:right="0" w:rightChars="0"/>
                                  <w:jc w:val="left"/>
                                  <w:textAlignment w:val="auto"/>
                                  <w:outlineLvl w:val="9"/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color w:val="808080" w:themeColor="text1" w:themeTint="80"/>
                                    <w:sz w:val="22"/>
                                    <w:szCs w:val="28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50000"/>
                                          <w14:lumOff w14:val="50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color w:val="808080" w:themeColor="text1" w:themeTint="80"/>
                                    <w:sz w:val="22"/>
                                    <w:szCs w:val="28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50000"/>
                                          <w14:lumOff w14:val="50000"/>
                                        </w14:schemeClr>
                                      </w14:solidFill>
                                    </w14:textFill>
                                  </w:rPr>
                                  <w:t>获奖经历：</w:t>
                                </w: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numPr>
                                    <w:ilvl w:val="0"/>
                                    <w:numId w:val="0"/>
                                  </w:numPr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360" w:lineRule="exact"/>
                                  <w:ind w:leftChars="0" w:right="0" w:rightChars="0" w:firstLine="420" w:firstLineChars="0"/>
                                  <w:jc w:val="left"/>
                                  <w:textAlignment w:val="auto"/>
                                  <w:outlineLvl w:val="9"/>
                                  <w:rPr>
                                    <w:rFonts w:hint="default" w:ascii="微软雅黑" w:hAnsi="微软雅黑" w:eastAsia="微软雅黑" w:cs="微软雅黑"/>
                                    <w:b w:val="0"/>
                                    <w:bCs w:val="0"/>
                                    <w:color w:val="808080" w:themeColor="text1" w:themeTint="80"/>
                                    <w:sz w:val="22"/>
                                    <w:szCs w:val="28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50000"/>
                                          <w14:lumOff w14:val="50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808080" w:themeColor="text1" w:themeTint="80"/>
                                    <w:sz w:val="22"/>
                                    <w:szCs w:val="28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50000"/>
                                          <w14:lumOff w14:val="50000"/>
                                        </w14:schemeClr>
                                      </w14:solidFill>
                                    </w14:textFill>
                                  </w:rPr>
                                  <w:t>由近至远填写获奖经历；</w:t>
                                </w: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numPr>
                                    <w:ilvl w:val="0"/>
                                    <w:numId w:val="0"/>
                                  </w:numPr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360" w:lineRule="exact"/>
                                  <w:ind w:leftChars="0" w:right="0" w:rightChars="0"/>
                                  <w:jc w:val="left"/>
                                  <w:textAlignment w:val="auto"/>
                                  <w:outlineLvl w:val="9"/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color w:val="808080" w:themeColor="text1" w:themeTint="80"/>
                                    <w:sz w:val="22"/>
                                    <w:szCs w:val="28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50000"/>
                                          <w14:lumOff w14:val="50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color w:val="808080" w:themeColor="text1" w:themeTint="80"/>
                                    <w:sz w:val="22"/>
                                    <w:szCs w:val="28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50000"/>
                                          <w14:lumOff w14:val="50000"/>
                                        </w14:schemeClr>
                                      </w14:solidFill>
                                    </w14:textFill>
                                  </w:rPr>
                                  <w:t>自我评价：</w:t>
                                </w: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numPr>
                                    <w:ilvl w:val="0"/>
                                    <w:numId w:val="0"/>
                                  </w:numPr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360" w:lineRule="exact"/>
                                  <w:ind w:leftChars="0" w:right="0" w:rightChars="0" w:firstLine="420" w:firstLineChars="0"/>
                                  <w:jc w:val="left"/>
                                  <w:textAlignment w:val="auto"/>
                                  <w:outlineLvl w:val="9"/>
                                  <w:rPr>
                                    <w:rFonts w:hint="default" w:ascii="微软雅黑" w:hAnsi="微软雅黑" w:eastAsia="微软雅黑" w:cs="微软雅黑"/>
                                    <w:b w:val="0"/>
                                    <w:bCs w:val="0"/>
                                    <w:color w:val="808080" w:themeColor="text1" w:themeTint="80"/>
                                    <w:sz w:val="22"/>
                                    <w:szCs w:val="28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50000"/>
                                          <w14:lumOff w14:val="50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808080" w:themeColor="text1" w:themeTint="80"/>
                                    <w:sz w:val="22"/>
                                    <w:szCs w:val="28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50000"/>
                                          <w14:lumOff w14:val="50000"/>
                                        </w14:schemeClr>
                                      </w14:solidFill>
                                    </w14:textFill>
                                  </w:rPr>
                                  <w:t>从个人工作态度、工作能力和工作发展意向等进行简洁的描述，不要过于简单地写“本人热爱销售行业，做事认真负责……”，最好重点写个人优势，例如：“本人具有3年服装线上销售经验，熟悉淘宝运营流程，精通淘宝上新、促销活动和直通车开通流程。做事认真严谨，具有良好的自学能力和抗压能力，能适应倒班工作”等等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wpg:grpSp>
                        <wpg:cNvPr id="61" name="组合 363"/>
                        <wpg:cNvGrpSpPr/>
                        <wpg:grpSpPr>
                          <a:xfrm>
                            <a:off x="3857" y="4523"/>
                            <a:ext cx="2202" cy="532"/>
                            <a:chOff x="3857" y="4523"/>
                            <a:chExt cx="2202" cy="532"/>
                          </a:xfrm>
                        </wpg:grpSpPr>
                        <wps:wsp>
                          <wps:cNvPr id="62" name="矩形 357"/>
                          <wps:cNvSpPr/>
                          <wps:spPr>
                            <a:xfrm>
                              <a:off x="3857" y="4530"/>
                              <a:ext cx="2202" cy="525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63" name="求职意向"/>
                          <wps:cNvSpPr txBox="1"/>
                          <wps:spPr>
                            <a:xfrm>
                              <a:off x="4125" y="4523"/>
                              <a:ext cx="1667" cy="51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360" w:lineRule="exact"/>
                                  <w:ind w:left="0" w:leftChars="0" w:right="0" w:rightChars="0" w:firstLine="0" w:firstLineChars="0"/>
                                  <w:jc w:val="distribute"/>
                                  <w:textAlignment w:val="auto"/>
                                  <w:outlineLvl w:val="9"/>
                                  <w:rPr>
                                    <w:rFonts w:hint="default" w:ascii="微软雅黑" w:hAnsi="微软雅黑" w:eastAsia="微软雅黑" w:cs="微软雅黑"/>
                                    <w:b w:val="0"/>
                                    <w:bCs w:val="0"/>
                                    <w:color w:val="FFFFFF" w:themeColor="background1"/>
                                    <w:sz w:val="28"/>
                                    <w:szCs w:val="36"/>
                                    <w:lang w:val="en-US"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FFFFFF" w:themeColor="background1"/>
                                    <w:sz w:val="28"/>
                                    <w:szCs w:val="36"/>
                                    <w:lang w:val="en-US"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内容填写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364" o:spid="_x0000_s1026" o:spt="203" style="position:absolute;left:0pt;margin-left:39.9pt;margin-top:354.4pt;height:369.8pt;width:498.45pt;z-index:251731968;mso-width-relative:page;mso-height-relative:page;" coordorigin="3841,4523" coordsize="9969,7396" o:gfxdata="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">
                <o:lock v:ext="edit" aspectratio="f"/>
                <v:group id="组合 383" o:spid="_x0000_s1026" o:spt="203" style="position:absolute;left:3841;top:5040;height:6879;width:9969;" coordorigin="4502,5311" coordsize="9969,6879" o:gfxdata="UEsDBAoAAAAAAIdO4kAAAAAAAAAAAAAAAAAEAAAAZHJzL1BLAwQUAAAACACHTuJAmhIk07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tj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mhIk07oAAADbAAAADwAAAAAAAAABACAAAAAiAAAAZHJzL2Rvd25yZXYueG1sUEsB&#10;AhQAFAAAAAgAh07iQDMvBZ47AAAAOQAAABUAAAAAAAAAAQAgAAAACQEAAGRycy9ncm91cHNoYXBl&#10;eG1sLnhtbFBLBQYAAAAABgAGAGABAADGAwAAAAA=&#10;">
                  <o:lock v:ext="edit" aspectratio="f"/>
                  <v:line id="直接连接符 359" o:spid="_x0000_s1026" o:spt="20" style="position:absolute;left:6817;top:5311;height:0;width:7654;" filled="f" stroked="t" coordsize="21600,21600" o:gfxdata="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QTx274A&#10;AADbAAAADwAAAAAAAAABACAAAAAiAAAAZHJzL2Rvd25yZXYueG1sUEsBAhQAFAAAAAgAh07iQDMv&#10;BZ47AAAAOQAAABAAAAAAAAAAAQAgAAAADQEAAGRycy9zaGFwZXhtbC54bWxQSwUGAAAAAAYABgBb&#10;AQAAtwMAAAAA&#10;">
                    <v:fill on="f" focussize="0,0"/>
                    <v:stroke weight="0.5pt" color="#595959 [2109]" miterlimit="8" joinstyle="miter" dashstyle="dash"/>
                    <v:imagedata o:title=""/>
                    <o:lock v:ext="edit" aspectratio="f"/>
                  </v:line>
                  <v:shape id="文本框 4" o:spid="_x0000_s1026" o:spt="202" type="#_x0000_t202" style="position:absolute;left:4502;top:5508;height:6682;width:9830;" filled="f" stroked="f" coordsize="21600,21600" o:gfxdata="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kyI6/bgAAADbAAAA&#10;DwAAAAAAAAABACAAAAAiAAAAZHJzL2Rvd25yZXYueG1sUEsBAhQAFAAAAAgAh07iQDMvBZ47AAAA&#10;OQAAABAAAAAAAAAAAQAgAAAABwEAAGRycy9zaGFwZXhtbC54bWxQSwUGAAAAAAYABgBbAQAAsQMA&#10;AAAA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numPr>
                              <w:ilvl w:val="0"/>
                              <w:numId w:val="0"/>
                            </w:numPr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360" w:lineRule="exact"/>
                            <w:ind w:leftChars="0" w:right="0" w:rightChars="0"/>
                            <w:jc w:val="left"/>
                            <w:textAlignment w:val="auto"/>
                            <w:outlineLvl w:val="9"/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808080" w:themeColor="text1" w:themeTint="80"/>
                              <w:sz w:val="22"/>
                              <w:szCs w:val="28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50000"/>
                                    <w14:lumOff w14:val="50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808080" w:themeColor="text1" w:themeTint="80"/>
                              <w:sz w:val="22"/>
                              <w:szCs w:val="28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50000"/>
                                    <w14:lumOff w14:val="50000"/>
                                  </w14:schemeClr>
                                </w14:solidFill>
                              </w14:textFill>
                            </w:rPr>
                            <w:t>在对应的模块中，根据模板格式修改内容，各模块填写指引如下：</w:t>
                          </w: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numPr>
                              <w:ilvl w:val="0"/>
                              <w:numId w:val="0"/>
                            </w:numPr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360" w:lineRule="exact"/>
                            <w:ind w:leftChars="0" w:right="0" w:rightChars="0"/>
                            <w:jc w:val="left"/>
                            <w:textAlignment w:val="auto"/>
                            <w:outlineLvl w:val="9"/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808080" w:themeColor="text1" w:themeTint="80"/>
                              <w:sz w:val="22"/>
                              <w:szCs w:val="28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50000"/>
                                    <w14:lumOff w14:val="50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808080" w:themeColor="text1" w:themeTint="80"/>
                              <w:sz w:val="22"/>
                              <w:szCs w:val="28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50000"/>
                                    <w14:lumOff w14:val="50000"/>
                                  </w14:schemeClr>
                                </w14:solidFill>
                              </w14:textFill>
                            </w:rPr>
                            <w:t>教育背景：</w:t>
                          </w: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numPr>
                              <w:ilvl w:val="0"/>
                              <w:numId w:val="0"/>
                            </w:numPr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360" w:lineRule="exact"/>
                            <w:ind w:leftChars="0" w:right="0" w:rightChars="0" w:firstLine="420" w:firstLineChars="0"/>
                            <w:jc w:val="left"/>
                            <w:textAlignment w:val="auto"/>
                            <w:outlineLvl w:val="9"/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808080" w:themeColor="text1" w:themeTint="80"/>
                              <w:sz w:val="22"/>
                              <w:szCs w:val="28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50000"/>
                                    <w14:lumOff w14:val="50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808080" w:themeColor="text1" w:themeTint="80"/>
                              <w:sz w:val="22"/>
                              <w:szCs w:val="28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50000"/>
                                    <w14:lumOff w14:val="50000"/>
                                  </w14:schemeClr>
                                </w14:solidFill>
                              </w14:textFill>
                            </w:rPr>
                            <w:t>如果您是在职应聘者，有较多的工作经历，在书写教育背景的时候，只需要吧学校和学系的名称与地址、血液的起止时间、学位和专业写出即可；</w:t>
                          </w: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numPr>
                              <w:ilvl w:val="0"/>
                              <w:numId w:val="0"/>
                            </w:numPr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360" w:lineRule="exact"/>
                            <w:ind w:leftChars="0" w:right="0" w:rightChars="0" w:firstLine="420" w:firstLineChars="0"/>
                            <w:jc w:val="left"/>
                            <w:textAlignment w:val="auto"/>
                            <w:outlineLvl w:val="9"/>
                            <w:rPr>
                              <w:rFonts w:hint="default" w:ascii="微软雅黑" w:hAnsi="微软雅黑" w:eastAsia="微软雅黑" w:cs="微软雅黑"/>
                              <w:b w:val="0"/>
                              <w:bCs w:val="0"/>
                              <w:color w:val="808080" w:themeColor="text1" w:themeTint="80"/>
                              <w:sz w:val="22"/>
                              <w:szCs w:val="28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50000"/>
                                    <w14:lumOff w14:val="50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808080" w:themeColor="text1" w:themeTint="80"/>
                              <w:sz w:val="22"/>
                              <w:szCs w:val="28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50000"/>
                                    <w14:lumOff w14:val="50000"/>
                                  </w14:schemeClr>
                                </w14:solidFill>
                              </w14:textFill>
                            </w:rPr>
                            <w:t>如果工作经历不多，则可以写一下核心课程、在校研究项目等；</w:t>
                          </w: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numPr>
                              <w:ilvl w:val="0"/>
                              <w:numId w:val="0"/>
                            </w:numPr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360" w:lineRule="exact"/>
                            <w:ind w:leftChars="0" w:right="0" w:rightChars="0"/>
                            <w:jc w:val="left"/>
                            <w:textAlignment w:val="auto"/>
                            <w:outlineLvl w:val="9"/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808080" w:themeColor="text1" w:themeTint="80"/>
                              <w:sz w:val="22"/>
                              <w:szCs w:val="28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50000"/>
                                    <w14:lumOff w14:val="50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808080" w:themeColor="text1" w:themeTint="80"/>
                              <w:sz w:val="22"/>
                              <w:szCs w:val="28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50000"/>
                                    <w14:lumOff w14:val="50000"/>
                                  </w14:schemeClr>
                                </w14:solidFill>
                              </w14:textFill>
                            </w:rPr>
                            <w:t>工作经历：</w:t>
                          </w: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numPr>
                              <w:ilvl w:val="0"/>
                              <w:numId w:val="0"/>
                            </w:numPr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360" w:lineRule="exact"/>
                            <w:ind w:leftChars="0" w:right="0" w:rightChars="0" w:firstLine="420" w:firstLineChars="0"/>
                            <w:jc w:val="left"/>
                            <w:textAlignment w:val="auto"/>
                            <w:outlineLvl w:val="9"/>
                            <w:rPr>
                              <w:rFonts w:hint="default" w:ascii="微软雅黑" w:hAnsi="微软雅黑" w:eastAsia="微软雅黑" w:cs="微软雅黑"/>
                              <w:b w:val="0"/>
                              <w:bCs w:val="0"/>
                              <w:color w:val="808080" w:themeColor="text1" w:themeTint="80"/>
                              <w:sz w:val="22"/>
                              <w:szCs w:val="28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50000"/>
                                    <w14:lumOff w14:val="50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808080" w:themeColor="text1" w:themeTint="80"/>
                              <w:sz w:val="22"/>
                              <w:szCs w:val="28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50000"/>
                                    <w14:lumOff w14:val="50000"/>
                                  </w14:schemeClr>
                                </w14:solidFill>
                              </w14:textFill>
                            </w:rPr>
                            <w:t>由近至远填写工作经历，包括工作起止时间、单位名称和担任职务；实用简洁文字描述职务主要职责，如果您以前的工作和你现在应聘的工作关系比较密切的话，就险些那次的工作经历，而且要写得比其他经历更详细。</w:t>
                          </w: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numPr>
                              <w:ilvl w:val="0"/>
                              <w:numId w:val="0"/>
                            </w:numPr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360" w:lineRule="exact"/>
                            <w:ind w:leftChars="0" w:right="0" w:rightChars="0"/>
                            <w:jc w:val="left"/>
                            <w:textAlignment w:val="auto"/>
                            <w:outlineLvl w:val="9"/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808080" w:themeColor="text1" w:themeTint="80"/>
                              <w:sz w:val="22"/>
                              <w:szCs w:val="28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50000"/>
                                    <w14:lumOff w14:val="50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808080" w:themeColor="text1" w:themeTint="80"/>
                              <w:sz w:val="22"/>
                              <w:szCs w:val="28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50000"/>
                                    <w14:lumOff w14:val="50000"/>
                                  </w14:schemeClr>
                                </w14:solidFill>
                              </w14:textFill>
                            </w:rPr>
                            <w:t>技能水平：</w:t>
                          </w: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numPr>
                              <w:ilvl w:val="0"/>
                              <w:numId w:val="0"/>
                            </w:numPr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360" w:lineRule="exact"/>
                            <w:ind w:leftChars="0" w:right="0" w:rightChars="0" w:firstLine="420" w:firstLineChars="0"/>
                            <w:jc w:val="left"/>
                            <w:textAlignment w:val="auto"/>
                            <w:outlineLvl w:val="9"/>
                            <w:rPr>
                              <w:rFonts w:hint="default" w:ascii="微软雅黑" w:hAnsi="微软雅黑" w:eastAsia="微软雅黑" w:cs="微软雅黑"/>
                              <w:b w:val="0"/>
                              <w:bCs w:val="0"/>
                              <w:color w:val="808080" w:themeColor="text1" w:themeTint="80"/>
                              <w:sz w:val="22"/>
                              <w:szCs w:val="28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50000"/>
                                    <w14:lumOff w14:val="50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808080" w:themeColor="text1" w:themeTint="80"/>
                              <w:sz w:val="22"/>
                              <w:szCs w:val="28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50000"/>
                                    <w14:lumOff w14:val="50000"/>
                                  </w14:schemeClr>
                                </w14:solidFill>
                              </w14:textFill>
                            </w:rPr>
                            <w:t>同应聘岗位密不可分的一些具体技能，如语言能力、打字速度、速记和电脑技能等。</w:t>
                          </w: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numPr>
                              <w:ilvl w:val="0"/>
                              <w:numId w:val="0"/>
                            </w:numPr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360" w:lineRule="exact"/>
                            <w:ind w:leftChars="0" w:right="0" w:rightChars="0"/>
                            <w:jc w:val="left"/>
                            <w:textAlignment w:val="auto"/>
                            <w:outlineLvl w:val="9"/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808080" w:themeColor="text1" w:themeTint="80"/>
                              <w:sz w:val="22"/>
                              <w:szCs w:val="28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50000"/>
                                    <w14:lumOff w14:val="50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808080" w:themeColor="text1" w:themeTint="80"/>
                              <w:sz w:val="22"/>
                              <w:szCs w:val="28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50000"/>
                                    <w14:lumOff w14:val="50000"/>
                                  </w14:schemeClr>
                                </w14:solidFill>
                              </w14:textFill>
                            </w:rPr>
                            <w:t>获奖经历：</w:t>
                          </w: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numPr>
                              <w:ilvl w:val="0"/>
                              <w:numId w:val="0"/>
                            </w:numPr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360" w:lineRule="exact"/>
                            <w:ind w:leftChars="0" w:right="0" w:rightChars="0" w:firstLine="420" w:firstLineChars="0"/>
                            <w:jc w:val="left"/>
                            <w:textAlignment w:val="auto"/>
                            <w:outlineLvl w:val="9"/>
                            <w:rPr>
                              <w:rFonts w:hint="default" w:ascii="微软雅黑" w:hAnsi="微软雅黑" w:eastAsia="微软雅黑" w:cs="微软雅黑"/>
                              <w:b w:val="0"/>
                              <w:bCs w:val="0"/>
                              <w:color w:val="808080" w:themeColor="text1" w:themeTint="80"/>
                              <w:sz w:val="22"/>
                              <w:szCs w:val="28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50000"/>
                                    <w14:lumOff w14:val="50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808080" w:themeColor="text1" w:themeTint="80"/>
                              <w:sz w:val="22"/>
                              <w:szCs w:val="28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50000"/>
                                    <w14:lumOff w14:val="50000"/>
                                  </w14:schemeClr>
                                </w14:solidFill>
                              </w14:textFill>
                            </w:rPr>
                            <w:t>由近至远填写获奖经历；</w:t>
                          </w: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numPr>
                              <w:ilvl w:val="0"/>
                              <w:numId w:val="0"/>
                            </w:numPr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360" w:lineRule="exact"/>
                            <w:ind w:leftChars="0" w:right="0" w:rightChars="0"/>
                            <w:jc w:val="left"/>
                            <w:textAlignment w:val="auto"/>
                            <w:outlineLvl w:val="9"/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808080" w:themeColor="text1" w:themeTint="80"/>
                              <w:sz w:val="22"/>
                              <w:szCs w:val="28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50000"/>
                                    <w14:lumOff w14:val="50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808080" w:themeColor="text1" w:themeTint="80"/>
                              <w:sz w:val="22"/>
                              <w:szCs w:val="28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50000"/>
                                    <w14:lumOff w14:val="50000"/>
                                  </w14:schemeClr>
                                </w14:solidFill>
                              </w14:textFill>
                            </w:rPr>
                            <w:t>自我评价：</w:t>
                          </w: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numPr>
                              <w:ilvl w:val="0"/>
                              <w:numId w:val="0"/>
                            </w:numPr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360" w:lineRule="exact"/>
                            <w:ind w:leftChars="0" w:right="0" w:rightChars="0" w:firstLine="420" w:firstLineChars="0"/>
                            <w:jc w:val="left"/>
                            <w:textAlignment w:val="auto"/>
                            <w:outlineLvl w:val="9"/>
                            <w:rPr>
                              <w:rFonts w:hint="default" w:ascii="微软雅黑" w:hAnsi="微软雅黑" w:eastAsia="微软雅黑" w:cs="微软雅黑"/>
                              <w:b w:val="0"/>
                              <w:bCs w:val="0"/>
                              <w:color w:val="808080" w:themeColor="text1" w:themeTint="80"/>
                              <w:sz w:val="22"/>
                              <w:szCs w:val="28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50000"/>
                                    <w14:lumOff w14:val="50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808080" w:themeColor="text1" w:themeTint="80"/>
                              <w:sz w:val="22"/>
                              <w:szCs w:val="28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50000"/>
                                    <w14:lumOff w14:val="50000"/>
                                  </w14:schemeClr>
                                </w14:solidFill>
                              </w14:textFill>
                            </w:rPr>
                            <w:t>从个人工作态度、工作能力和工作发展意向等进行简洁的描述，不要过于简单地写“本人热爱销售行业，做事认真负责……”，最好重点写个人优势，例如：“本人具有3年服装线上销售经验，熟悉淘宝运营流程，精通淘宝上新、促销活动和直通车开通流程。做事认真严谨，具有良好的自学能力和抗压能力，能适应倒班工作”等等。</w:t>
                          </w:r>
                        </w:p>
                      </w:txbxContent>
                    </v:textbox>
                  </v:shape>
                </v:group>
                <v:group id="组合 363" o:spid="_x0000_s1026" o:spt="203" style="position:absolute;left:3857;top:4523;height:532;width:2202;" coordorigin="3857,4523" coordsize="2202,532" o:gfxdata="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MVER/O+AAAA2wAAAA8AAAAAAAAAAQAgAAAAIgAAAGRycy9kb3ducmV2Lnht&#10;bFBLAQIUABQAAAAIAIdO4kAzLwWeOwAAADkAAAAVAAAAAAAAAAEAIAAAAA0BAABkcnMvZ3JvdXBz&#10;aGFwZXhtbC54bWxQSwUGAAAAAAYABgBgAQAAygMAAAAA&#10;">
                  <o:lock v:ext="edit" aspectratio="f"/>
                  <v:rect id="矩形 357" o:spid="_x0000_s1026" o:spt="1" style="position:absolute;left:3857;top:4530;height:525;width:2202;v-text-anchor:middle;" fillcolor="#2E75B6 [2404]" filled="t" stroked="f" coordsize="21600,21600" o:gfxdata="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QS8gL4A&#10;AADbAAAADwAAAAAAAAABACAAAAAiAAAAZHJzL2Rvd25yZXYueG1sUEsBAhQAFAAAAAgAh07iQDMv&#10;BZ47AAAAOQAAABAAAAAAAAAAAQAgAAAADQEAAGRycy9zaGFwZXhtbC54bWxQSwUGAAAAAAYABgBb&#10;AQAAtwMAAAAA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  <v:shape id="求职意向" o:spid="_x0000_s1026" o:spt="202" type="#_x0000_t202" style="position:absolute;left:4125;top:4523;height:516;width:1667;" filled="f" stroked="f" coordsize="21600,21600" o:gfxdata="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PwpIq/&#10;AAAA2wAAAA8AAAAAAAAAAQAgAAAAIgAAAGRycy9kb3ducmV2LnhtbFBLAQIUABQAAAAIAIdO4kAz&#10;LwWeOwAAADkAAAAQAAAAAAAAAAEAIAAAAA4BAABkcnMvc2hhcGV4bWwueG1sUEsFBgAAAAAGAAYA&#10;WwEAALgDAAAAAA=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360" w:lineRule="exact"/>
                            <w:ind w:left="0" w:leftChars="0" w:right="0" w:rightChars="0" w:firstLine="0" w:firstLineChars="0"/>
                            <w:jc w:val="distribute"/>
                            <w:textAlignment w:val="auto"/>
                            <w:outlineLvl w:val="9"/>
                            <w:rPr>
                              <w:rFonts w:hint="default" w:ascii="微软雅黑" w:hAnsi="微软雅黑" w:eastAsia="微软雅黑" w:cs="微软雅黑"/>
                              <w:b w:val="0"/>
                              <w:bCs w:val="0"/>
                              <w:color w:val="FFFFFF" w:themeColor="background1"/>
                              <w:sz w:val="28"/>
                              <w:szCs w:val="36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FFFFFF" w:themeColor="background1"/>
                              <w:sz w:val="28"/>
                              <w:szCs w:val="36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内容填写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drawing>
          <wp:anchor distT="0" distB="0" distL="114300" distR="114300" simplePos="0" relativeHeight="251741184" behindDoc="0" locked="0" layoutInCell="1" allowOverlap="1">
            <wp:simplePos x="0" y="0"/>
            <wp:positionH relativeFrom="column">
              <wp:posOffset>542925</wp:posOffset>
            </wp:positionH>
            <wp:positionV relativeFrom="paragraph">
              <wp:posOffset>2438400</wp:posOffset>
            </wp:positionV>
            <wp:extent cx="6210935" cy="1683385"/>
            <wp:effectExtent l="25400" t="25400" r="88265" b="81915"/>
            <wp:wrapNone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rcRect t="35763"/>
                    <a:stretch>
                      <a:fillRect/>
                    </a:stretch>
                  </pic:blipFill>
                  <pic:spPr>
                    <a:xfrm>
                      <a:off x="0" y="0"/>
                      <a:ext cx="6210935" cy="168338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bookmarkStart w:id="0" w:name="_GoBack"/>
      <w:bookmarkEnd w:id="0"/>
      <w:r>
        <w:rPr>
          <w:sz w:val="21"/>
        </w:rPr>
        <mc:AlternateContent>
          <mc:Choice Requires="wpg">
            <w:drawing>
              <wp:anchor distT="0" distB="0" distL="114300" distR="114300" simplePos="0" relativeHeight="79680512" behindDoc="0" locked="0" layoutInCell="1" allowOverlap="1">
                <wp:simplePos x="0" y="0"/>
                <wp:positionH relativeFrom="column">
                  <wp:posOffset>506730</wp:posOffset>
                </wp:positionH>
                <wp:positionV relativeFrom="paragraph">
                  <wp:posOffset>1367155</wp:posOffset>
                </wp:positionV>
                <wp:extent cx="6330315" cy="1077595"/>
                <wp:effectExtent l="0" t="0" r="13335" b="0"/>
                <wp:wrapNone/>
                <wp:docPr id="3" name="组合 3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6330315" cy="1077595"/>
                          <a:chOff x="3841" y="4508"/>
                          <a:chExt cx="9969" cy="1697"/>
                        </a:xfrm>
                      </wpg:grpSpPr>
                      <wpg:grpSp>
                        <wpg:cNvPr id="9" name="组合 383"/>
                        <wpg:cNvGrpSpPr/>
                        <wpg:grpSpPr>
                          <a:xfrm rot="0">
                            <a:off x="3841" y="5040"/>
                            <a:ext cx="9969" cy="1165"/>
                            <a:chOff x="4502" y="5311"/>
                            <a:chExt cx="9969" cy="1165"/>
                          </a:xfrm>
                        </wpg:grpSpPr>
                        <wps:wsp>
                          <wps:cNvPr id="11" name="直接连接符 359"/>
                          <wps:cNvCnPr/>
                          <wps:spPr>
                            <a:xfrm>
                              <a:off x="6817" y="5311"/>
                              <a:ext cx="7654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" name="文本框 4"/>
                          <wps:cNvSpPr txBox="1"/>
                          <wps:spPr>
                            <a:xfrm>
                              <a:off x="4502" y="5508"/>
                              <a:ext cx="9830" cy="96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numPr>
                                    <w:ilvl w:val="0"/>
                                    <w:numId w:val="0"/>
                                  </w:numPr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360" w:lineRule="exact"/>
                                  <w:ind w:leftChars="0" w:right="0" w:rightChars="0"/>
                                  <w:jc w:val="left"/>
                                  <w:textAlignment w:val="auto"/>
                                  <w:outlineLvl w:val="9"/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808080" w:themeColor="text1" w:themeTint="80"/>
                                    <w:sz w:val="22"/>
                                    <w:szCs w:val="28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50000"/>
                                          <w14:lumOff w14:val="50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808080" w:themeColor="text1" w:themeTint="80"/>
                                    <w:sz w:val="22"/>
                                    <w:szCs w:val="28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50000"/>
                                          <w14:lumOff w14:val="50000"/>
                                        </w14:schemeClr>
                                      </w14:solidFill>
                                    </w14:textFill>
                                  </w:rPr>
                                  <w:t>选中模板中的相片--右击选择--更改图片</w:t>
                                </w: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numPr>
                                    <w:ilvl w:val="0"/>
                                    <w:numId w:val="0"/>
                                  </w:numPr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360" w:lineRule="exact"/>
                                  <w:ind w:leftChars="0" w:right="0" w:rightChars="0"/>
                                  <w:jc w:val="left"/>
                                  <w:textAlignment w:val="auto"/>
                                  <w:outlineLvl w:val="9"/>
                                  <w:rPr>
                                    <w:rFonts w:hint="default" w:ascii="微软雅黑" w:hAnsi="微软雅黑" w:eastAsia="微软雅黑" w:cs="微软雅黑"/>
                                    <w:b w:val="0"/>
                                    <w:bCs w:val="0"/>
                                    <w:color w:val="808080" w:themeColor="text1" w:themeTint="80"/>
                                    <w:sz w:val="22"/>
                                    <w:szCs w:val="28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50000"/>
                                          <w14:lumOff w14:val="50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808080" w:themeColor="text1" w:themeTint="80"/>
                                    <w:sz w:val="22"/>
                                    <w:szCs w:val="28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50000"/>
                                          <w14:lumOff w14:val="50000"/>
                                        </w14:schemeClr>
                                      </w14:solidFill>
                                    </w14:textFill>
                                  </w:rPr>
                                  <w:t>更改图片的形状：选中相片--选择以下示例图中的裁剪标志--选择需要裁剪的现状--调整裁剪的大小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wpg:grpSp>
                        <wpg:cNvPr id="54" name="组合 363"/>
                        <wpg:cNvGrpSpPr/>
                        <wpg:grpSpPr>
                          <a:xfrm>
                            <a:off x="3857" y="4508"/>
                            <a:ext cx="2202" cy="547"/>
                            <a:chOff x="3857" y="4508"/>
                            <a:chExt cx="2202" cy="547"/>
                          </a:xfrm>
                        </wpg:grpSpPr>
                        <wps:wsp>
                          <wps:cNvPr id="55" name="矩形 357"/>
                          <wps:cNvSpPr/>
                          <wps:spPr>
                            <a:xfrm>
                              <a:off x="3857" y="4530"/>
                              <a:ext cx="2202" cy="525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56" name="求职意向"/>
                          <wps:cNvSpPr txBox="1"/>
                          <wps:spPr>
                            <a:xfrm>
                              <a:off x="4125" y="4508"/>
                              <a:ext cx="1667" cy="51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360" w:lineRule="exact"/>
                                  <w:ind w:left="0" w:leftChars="0" w:right="0" w:rightChars="0" w:firstLine="0" w:firstLineChars="0"/>
                                  <w:jc w:val="distribute"/>
                                  <w:textAlignment w:val="auto"/>
                                  <w:outlineLvl w:val="9"/>
                                  <w:rPr>
                                    <w:rFonts w:hint="default" w:ascii="微软雅黑" w:hAnsi="微软雅黑" w:eastAsia="微软雅黑" w:cs="微软雅黑"/>
                                    <w:b w:val="0"/>
                                    <w:bCs w:val="0"/>
                                    <w:color w:val="FFFFFF" w:themeColor="background1"/>
                                    <w:sz w:val="28"/>
                                    <w:szCs w:val="36"/>
                                    <w:lang w:val="en-US"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FFFFFF" w:themeColor="background1"/>
                                    <w:sz w:val="28"/>
                                    <w:szCs w:val="36"/>
                                    <w:lang w:val="en-US"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图片设置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364" o:spid="_x0000_s1026" o:spt="203" style="position:absolute;left:0pt;margin-left:39.9pt;margin-top:107.65pt;height:84.85pt;width:498.45pt;z-index:79680512;mso-width-relative:page;mso-height-relative:page;" coordorigin="3841,4508" coordsize="9969,1697" o:gfxdata="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">
                <o:lock v:ext="edit" aspectratio="f"/>
                <v:group id="组合 383" o:spid="_x0000_s1026" o:spt="203" style="position:absolute;left:3841;top:5040;height:1165;width:9969;" coordorigin="4502,5311" coordsize="9969,1165" o:gfxdata="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PW/Q36+AAAA2gAAAA8AAAAAAAAAAQAgAAAAIgAAAGRycy9kb3ducmV2Lnht&#10;bFBLAQIUABQAAAAIAIdO4kAzLwWeOwAAADkAAAAVAAAAAAAAAAEAIAAAAA0BAABkcnMvZ3JvdXBz&#10;aGFwZXhtbC54bWxQSwUGAAAAAAYABgBgAQAAygMAAAAA&#10;">
                  <o:lock v:ext="edit" aspectratio="f"/>
                  <v:line id="直接连接符 359" o:spid="_x0000_s1026" o:spt="20" style="position:absolute;left:6817;top:5311;height:0;width:7654;" filled="f" stroked="t" coordsize="21600,21600" o:gfxdata="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tGEQdugAAANsA&#10;AAAPAAAAAAAAAAEAIAAAACIAAABkcnMvZG93bnJldi54bWxQSwECFAAUAAAACACHTuJAMy8FnjsA&#10;AAA5AAAAEAAAAAAAAAABACAAAAAJAQAAZHJzL3NoYXBleG1sLnhtbFBLBQYAAAAABgAGAFsBAACz&#10;AwAAAAA=&#10;">
                    <v:fill on="f" focussize="0,0"/>
                    <v:stroke weight="0.5pt" color="#595959 [2109]" miterlimit="8" joinstyle="miter" dashstyle="dash"/>
                    <v:imagedata o:title=""/>
                    <o:lock v:ext="edit" aspectratio="f"/>
                  </v:line>
                  <v:shape id="文本框 4" o:spid="_x0000_s1026" o:spt="202" type="#_x0000_t202" style="position:absolute;left:4502;top:5508;height:968;width:9830;" filled="f" stroked="f" coordsize="21600,21600" o:gfxdata="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9ZodSr4A&#10;AADbAAAADwAAAAAAAAABACAAAAAiAAAAZHJzL2Rvd25yZXYueG1sUEsBAhQAFAAAAAgAh07iQDMv&#10;BZ47AAAAOQAAABAAAAAAAAAAAQAgAAAADQEAAGRycy9zaGFwZXhtbC54bWxQSwUGAAAAAAYABgBb&#10;AQAAtwMAAAAA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numPr>
                              <w:ilvl w:val="0"/>
                              <w:numId w:val="0"/>
                            </w:numPr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360" w:lineRule="exact"/>
                            <w:ind w:leftChars="0" w:right="0" w:rightChars="0"/>
                            <w:jc w:val="left"/>
                            <w:textAlignment w:val="auto"/>
                            <w:outlineLvl w:val="9"/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808080" w:themeColor="text1" w:themeTint="80"/>
                              <w:sz w:val="22"/>
                              <w:szCs w:val="28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50000"/>
                                    <w14:lumOff w14:val="50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808080" w:themeColor="text1" w:themeTint="80"/>
                              <w:sz w:val="22"/>
                              <w:szCs w:val="28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50000"/>
                                    <w14:lumOff w14:val="50000"/>
                                  </w14:schemeClr>
                                </w14:solidFill>
                              </w14:textFill>
                            </w:rPr>
                            <w:t>选中模板中的相片--右击选择--更改图片</w:t>
                          </w: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numPr>
                              <w:ilvl w:val="0"/>
                              <w:numId w:val="0"/>
                            </w:numPr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360" w:lineRule="exact"/>
                            <w:ind w:leftChars="0" w:right="0" w:rightChars="0"/>
                            <w:jc w:val="left"/>
                            <w:textAlignment w:val="auto"/>
                            <w:outlineLvl w:val="9"/>
                            <w:rPr>
                              <w:rFonts w:hint="default" w:ascii="微软雅黑" w:hAnsi="微软雅黑" w:eastAsia="微软雅黑" w:cs="微软雅黑"/>
                              <w:b w:val="0"/>
                              <w:bCs w:val="0"/>
                              <w:color w:val="808080" w:themeColor="text1" w:themeTint="80"/>
                              <w:sz w:val="22"/>
                              <w:szCs w:val="28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50000"/>
                                    <w14:lumOff w14:val="50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808080" w:themeColor="text1" w:themeTint="80"/>
                              <w:sz w:val="22"/>
                              <w:szCs w:val="28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50000"/>
                                    <w14:lumOff w14:val="50000"/>
                                  </w14:schemeClr>
                                </w14:solidFill>
                              </w14:textFill>
                            </w:rPr>
                            <w:t>更改图片的形状：选中相片--选择以下示例图中的裁剪标志--选择需要裁剪的现状--调整裁剪的大小</w:t>
                          </w:r>
                        </w:p>
                      </w:txbxContent>
                    </v:textbox>
                  </v:shape>
                </v:group>
                <v:group id="组合 363" o:spid="_x0000_s1026" o:spt="203" style="position:absolute;left:3857;top:4508;height:547;width:2202;" coordorigin="3857,4508" coordsize="2202,547" o:gfxdata="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bXy7WvwAAANsAAAAPAAAAAAAAAAEAIAAAACIAAABkcnMvZG93bnJldi54&#10;bWxQSwECFAAUAAAACACHTuJAMy8FnjsAAAA5AAAAFQAAAAAAAAABACAAAAAOAQAAZHJzL2dyb3Vw&#10;c2hhcGV4bWwueG1sUEsFBgAAAAAGAAYAYAEAAMsDAAAAAA==&#10;">
                  <o:lock v:ext="edit" aspectratio="f"/>
                  <v:rect id="矩形 357" o:spid="_x0000_s1026" o:spt="1" style="position:absolute;left:3857;top:4530;height:525;width:2202;v-text-anchor:middle;" fillcolor="#2E75B6 [2404]" filled="t" stroked="f" coordsize="21600,21600" o:gfxdata="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SB7km/&#10;AAAA2wAAAA8AAAAAAAAAAQAgAAAAIgAAAGRycy9kb3ducmV2LnhtbFBLAQIUABQAAAAIAIdO4kAz&#10;LwWeOwAAADkAAAAQAAAAAAAAAAEAIAAAAA4BAABkcnMvc2hhcGV4bWwueG1sUEsFBgAAAAAGAAYA&#10;WwEAALgDAAAAAA==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  <v:shape id="求职意向" o:spid="_x0000_s1026" o:spt="202" type="#_x0000_t202" style="position:absolute;left:4125;top:4508;height:516;width:1667;" filled="f" stroked="f" coordsize="21600,21600" o:gfxdata="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evNr74A&#10;AADbAAAADwAAAAAAAAABACAAAAAiAAAAZHJzL2Rvd25yZXYueG1sUEsBAhQAFAAAAAgAh07iQDMv&#10;BZ47AAAAOQAAABAAAAAAAAAAAQAgAAAADQEAAGRycy9zaGFwZXhtbC54bWxQSwUGAAAAAAYABgBb&#10;AQAAtwMAAAAA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360" w:lineRule="exact"/>
                            <w:ind w:left="0" w:leftChars="0" w:right="0" w:rightChars="0" w:firstLine="0" w:firstLineChars="0"/>
                            <w:jc w:val="distribute"/>
                            <w:textAlignment w:val="auto"/>
                            <w:outlineLvl w:val="9"/>
                            <w:rPr>
                              <w:rFonts w:hint="default" w:ascii="微软雅黑" w:hAnsi="微软雅黑" w:eastAsia="微软雅黑" w:cs="微软雅黑"/>
                              <w:b w:val="0"/>
                              <w:bCs w:val="0"/>
                              <w:color w:val="FFFFFF" w:themeColor="background1"/>
                              <w:sz w:val="28"/>
                              <w:szCs w:val="36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FFFFFF" w:themeColor="background1"/>
                              <w:sz w:val="28"/>
                              <w:szCs w:val="36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图片设置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506730</wp:posOffset>
                </wp:positionH>
                <wp:positionV relativeFrom="paragraph">
                  <wp:posOffset>9434830</wp:posOffset>
                </wp:positionV>
                <wp:extent cx="6330315" cy="811530"/>
                <wp:effectExtent l="0" t="0" r="13335" b="0"/>
                <wp:wrapNone/>
                <wp:docPr id="64" name="组合 3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6330315" cy="811530"/>
                          <a:chOff x="3841" y="4508"/>
                          <a:chExt cx="9969" cy="1278"/>
                        </a:xfrm>
                      </wpg:grpSpPr>
                      <wpg:grpSp>
                        <wpg:cNvPr id="65" name="组合 383"/>
                        <wpg:cNvGrpSpPr/>
                        <wpg:grpSpPr>
                          <a:xfrm rot="0">
                            <a:off x="3841" y="5040"/>
                            <a:ext cx="9969" cy="746"/>
                            <a:chOff x="4502" y="5311"/>
                            <a:chExt cx="9969" cy="746"/>
                          </a:xfrm>
                        </wpg:grpSpPr>
                        <wps:wsp>
                          <wps:cNvPr id="66" name="直接连接符 359"/>
                          <wps:cNvCnPr/>
                          <wps:spPr>
                            <a:xfrm>
                              <a:off x="6817" y="5311"/>
                              <a:ext cx="7654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7" name="文本框 4"/>
                          <wps:cNvSpPr txBox="1"/>
                          <wps:spPr>
                            <a:xfrm>
                              <a:off x="4502" y="5508"/>
                              <a:ext cx="9830" cy="54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numPr>
                                    <w:ilvl w:val="0"/>
                                    <w:numId w:val="0"/>
                                  </w:numPr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360" w:lineRule="exact"/>
                                  <w:ind w:leftChars="0" w:right="0" w:rightChars="0"/>
                                  <w:jc w:val="left"/>
                                  <w:textAlignment w:val="auto"/>
                                  <w:outlineLvl w:val="9"/>
                                  <w:rPr>
                                    <w:rFonts w:hint="default" w:ascii="微软雅黑" w:hAnsi="微软雅黑" w:eastAsia="微软雅黑" w:cs="微软雅黑"/>
                                    <w:b w:val="0"/>
                                    <w:bCs w:val="0"/>
                                    <w:color w:val="808080" w:themeColor="text1" w:themeTint="80"/>
                                    <w:sz w:val="22"/>
                                    <w:szCs w:val="28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50000"/>
                                          <w14:lumOff w14:val="50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808080" w:themeColor="text1" w:themeTint="80"/>
                                    <w:sz w:val="22"/>
                                    <w:szCs w:val="28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50000"/>
                                          <w14:lumOff w14:val="50000"/>
                                        </w14:schemeClr>
                                      </w14:solidFill>
                                    </w14:textFill>
                                  </w:rPr>
                                  <w:t>模板已设置A4纸竖向打印格式，可直接保存并打印，建议使用彩色打印；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wpg:grpSp>
                        <wpg:cNvPr id="69" name="组合 363"/>
                        <wpg:cNvGrpSpPr/>
                        <wpg:grpSpPr>
                          <a:xfrm>
                            <a:off x="3857" y="4508"/>
                            <a:ext cx="2202" cy="547"/>
                            <a:chOff x="3857" y="4508"/>
                            <a:chExt cx="2202" cy="547"/>
                          </a:xfrm>
                        </wpg:grpSpPr>
                        <wps:wsp>
                          <wps:cNvPr id="70" name="矩形 357"/>
                          <wps:cNvSpPr/>
                          <wps:spPr>
                            <a:xfrm>
                              <a:off x="3857" y="4530"/>
                              <a:ext cx="2202" cy="525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71" name="求职意向"/>
                          <wps:cNvSpPr txBox="1"/>
                          <wps:spPr>
                            <a:xfrm>
                              <a:off x="4125" y="4508"/>
                              <a:ext cx="1667" cy="51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360" w:lineRule="exact"/>
                                  <w:ind w:left="0" w:leftChars="0" w:right="0" w:rightChars="0" w:firstLine="0" w:firstLineChars="0"/>
                                  <w:jc w:val="distribute"/>
                                  <w:textAlignment w:val="auto"/>
                                  <w:outlineLvl w:val="9"/>
                                  <w:rPr>
                                    <w:rFonts w:hint="default" w:ascii="微软雅黑" w:hAnsi="微软雅黑" w:eastAsia="微软雅黑" w:cs="微软雅黑"/>
                                    <w:b w:val="0"/>
                                    <w:bCs w:val="0"/>
                                    <w:color w:val="FFFFFF" w:themeColor="background1"/>
                                    <w:sz w:val="28"/>
                                    <w:szCs w:val="36"/>
                                    <w:lang w:val="en-US"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FFFFFF" w:themeColor="background1"/>
                                    <w:sz w:val="28"/>
                                    <w:szCs w:val="36"/>
                                    <w:lang w:val="en-US"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保存打印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364" o:spid="_x0000_s1026" o:spt="203" style="position:absolute;left:0pt;margin-left:39.9pt;margin-top:742.9pt;height:63.9pt;width:498.45pt;z-index:251743232;mso-width-relative:page;mso-height-relative:page;" coordorigin="3841,4508" coordsize="9969,1278" o:gfxdata="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">
                <o:lock v:ext="edit" aspectratio="f"/>
                <v:group id="组合 383" o:spid="_x0000_s1026" o:spt="203" style="position:absolute;left:3841;top:5040;height:746;width:9969;" coordorigin="4502,5311" coordsize="9969,746" o:gfxdata="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un9B8L0AAADbAAAADwAAAAAAAAABACAAAAAiAAAAZHJzL2Rvd25yZXYueG1s&#10;UEsBAhQAFAAAAAgAh07iQDMvBZ47AAAAOQAAABUAAAAAAAAAAQAgAAAADAEAAGRycy9ncm91cHNo&#10;YXBleG1sLnhtbFBLBQYAAAAABgAGAGABAADJAwAAAAA=&#10;">
                  <o:lock v:ext="edit" aspectratio="f"/>
                  <v:line id="直接连接符 359" o:spid="_x0000_s1026" o:spt="20" style="position:absolute;left:6817;top:5311;height:0;width:7654;" filled="f" stroked="t" coordsize="21600,21600" o:gfxdata="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6968UvQAA&#10;ANsAAAAPAAAAAAAAAAEAIAAAACIAAABkcnMvZG93bnJldi54bWxQSwECFAAUAAAACACHTuJAMy8F&#10;njsAAAA5AAAAEAAAAAAAAAABACAAAAAMAQAAZHJzL3NoYXBleG1sLnhtbFBLBQYAAAAABgAGAFsB&#10;AAC2AwAAAAA=&#10;">
                    <v:fill on="f" focussize="0,0"/>
                    <v:stroke weight="0.5pt" color="#595959 [2109]" miterlimit="8" joinstyle="miter" dashstyle="dash"/>
                    <v:imagedata o:title=""/>
                    <o:lock v:ext="edit" aspectratio="f"/>
                  </v:line>
                  <v:shape id="文本框 4" o:spid="_x0000_s1026" o:spt="202" type="#_x0000_t202" style="position:absolute;left:4502;top:5508;height:549;width:9830;" filled="f" stroked="f" coordsize="21600,21600" o:gfxdata="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zLoom/&#10;AAAA2wAAAA8AAAAAAAAAAQAgAAAAIgAAAGRycy9kb3ducmV2LnhtbFBLAQIUABQAAAAIAIdO4kAz&#10;LwWeOwAAADkAAAAQAAAAAAAAAAEAIAAAAA4BAABkcnMvc2hhcGV4bWwueG1sUEsFBgAAAAAGAAYA&#10;WwEAALgDAAAAAA=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numPr>
                              <w:ilvl w:val="0"/>
                              <w:numId w:val="0"/>
                            </w:numPr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360" w:lineRule="exact"/>
                            <w:ind w:leftChars="0" w:right="0" w:rightChars="0"/>
                            <w:jc w:val="left"/>
                            <w:textAlignment w:val="auto"/>
                            <w:outlineLvl w:val="9"/>
                            <w:rPr>
                              <w:rFonts w:hint="default" w:ascii="微软雅黑" w:hAnsi="微软雅黑" w:eastAsia="微软雅黑" w:cs="微软雅黑"/>
                              <w:b w:val="0"/>
                              <w:bCs w:val="0"/>
                              <w:color w:val="808080" w:themeColor="text1" w:themeTint="80"/>
                              <w:sz w:val="22"/>
                              <w:szCs w:val="28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50000"/>
                                    <w14:lumOff w14:val="50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808080" w:themeColor="text1" w:themeTint="80"/>
                              <w:sz w:val="22"/>
                              <w:szCs w:val="28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50000"/>
                                    <w14:lumOff w14:val="50000"/>
                                  </w14:schemeClr>
                                </w14:solidFill>
                              </w14:textFill>
                            </w:rPr>
                            <w:t>模板已设置A4纸竖向打印格式，可直接保存并打印，建议使用彩色打印；</w:t>
                          </w:r>
                        </w:p>
                      </w:txbxContent>
                    </v:textbox>
                  </v:shape>
                </v:group>
                <v:group id="组合 363" o:spid="_x0000_s1026" o:spt="203" style="position:absolute;left:3857;top:4508;height:547;width:2202;" coordorigin="3857,4508" coordsize="2202,547" o:gfxdata="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7Mkv1vwAAANsAAAAPAAAAAAAAAAEAIAAAACIAAABkcnMvZG93bnJldi54&#10;bWxQSwECFAAUAAAACACHTuJAMy8FnjsAAAA5AAAAFQAAAAAAAAABACAAAAAOAQAAZHJzL2dyb3Vw&#10;c2hhcGV4bWwueG1sUEsFBgAAAAAGAAYAYAEAAMsDAAAAAA==&#10;">
                  <o:lock v:ext="edit" aspectratio="f"/>
                  <v:rect id="矩形 357" o:spid="_x0000_s1026" o:spt="1" style="position:absolute;left:3857;top:4530;height:525;width:2202;v-text-anchor:middle;" fillcolor="#2E75B6 [2404]" filled="t" stroked="f" coordsize="21600,21600" o:gfxdata="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/QxGxugAAANsA&#10;AAAPAAAAAAAAAAEAIAAAACIAAABkcnMvZG93bnJldi54bWxQSwECFAAUAAAACACHTuJAMy8FnjsA&#10;AAA5AAAAEAAAAAAAAAABACAAAAAJAQAAZHJzL3NoYXBleG1sLnhtbFBLBQYAAAAABgAGAFsBAACz&#10;AwAAAAA=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  <v:shape id="求职意向" o:spid="_x0000_s1026" o:spt="202" type="#_x0000_t202" style="position:absolute;left:4125;top:4508;height:516;width:1667;" filled="f" stroked="f" coordsize="21600,21600" o:gfxdata="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bcJu74A&#10;AADbAAAADwAAAAAAAAABACAAAAAiAAAAZHJzL2Rvd25yZXYueG1sUEsBAhQAFAAAAAgAh07iQDMv&#10;BZ47AAAAOQAAABAAAAAAAAAAAQAgAAAADQEAAGRycy9zaGFwZXhtbC54bWxQSwUGAAAAAAYABgBb&#10;AQAAtwMAAAAA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360" w:lineRule="exact"/>
                            <w:ind w:left="0" w:leftChars="0" w:right="0" w:rightChars="0" w:firstLine="0" w:firstLineChars="0"/>
                            <w:jc w:val="distribute"/>
                            <w:textAlignment w:val="auto"/>
                            <w:outlineLvl w:val="9"/>
                            <w:rPr>
                              <w:rFonts w:hint="default" w:ascii="微软雅黑" w:hAnsi="微软雅黑" w:eastAsia="微软雅黑" w:cs="微软雅黑"/>
                              <w:b w:val="0"/>
                              <w:bCs w:val="0"/>
                              <w:color w:val="FFFFFF" w:themeColor="background1"/>
                              <w:sz w:val="28"/>
                              <w:szCs w:val="36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FFFFFF" w:themeColor="background1"/>
                              <w:sz w:val="28"/>
                              <w:szCs w:val="36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保存打印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506095</wp:posOffset>
                </wp:positionV>
                <wp:extent cx="2238375" cy="589915"/>
                <wp:effectExtent l="0" t="0" r="9525" b="635"/>
                <wp:wrapNone/>
                <wp:docPr id="15" name="组合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38375" cy="589915"/>
                          <a:chOff x="6068" y="1329"/>
                          <a:chExt cx="3525" cy="929"/>
                        </a:xfrm>
                      </wpg:grpSpPr>
                      <wps:wsp>
                        <wps:cNvPr id="12" name="同侧圆角矩形 12"/>
                        <wps:cNvSpPr/>
                        <wps:spPr>
                          <a:xfrm rot="5400000">
                            <a:off x="7380" y="45"/>
                            <a:ext cx="900" cy="3525"/>
                          </a:xfrm>
                          <a:prstGeom prst="round2SameRect">
                            <a:avLst>
                              <a:gd name="adj1" fmla="val 50000"/>
                              <a:gd name="adj2" fmla="val 0"/>
                            </a:avLst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0" name="文本框 3"/>
                        <wps:cNvSpPr txBox="1"/>
                        <wps:spPr>
                          <a:xfrm>
                            <a:off x="6654" y="1329"/>
                            <a:ext cx="2593" cy="9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760" w:lineRule="exact"/>
                                <w:jc w:val="center"/>
                                <w:textAlignment w:val="auto"/>
                                <w:rPr>
                                  <w:rFonts w:hint="default" w:ascii="微软雅黑" w:hAnsi="微软雅黑" w:eastAsia="微软雅黑" w:cs="微软雅黑"/>
                                  <w:b/>
                                  <w:bCs/>
                                  <w:color w:val="FFFFFF" w:themeColor="background1"/>
                                  <w:sz w:val="52"/>
                                  <w:szCs w:val="72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 w:themeColor="background1"/>
                                  <w:sz w:val="52"/>
                                  <w:szCs w:val="72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填写说明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0.05pt;margin-top:39.85pt;height:46.45pt;width:176.25pt;z-index:251735040;mso-width-relative:page;mso-height-relative:page;" coordorigin="6068,1329" coordsize="3525,929" o:gfxdata="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">
                <o:lock v:ext="edit" aspectratio="f"/>
                <v:shape id="_x0000_s1026" o:spid="_x0000_s1026" style="position:absolute;left:7380;top:45;height:3525;width:900;rotation:5898240f;v-text-anchor:middle;" fillcolor="#2E75B6 [2404]" filled="t" stroked="f" coordsize="900,3525" o:gfxdata="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kgN9bsAAADb&#10;AAAADwAAAAAAAAABACAAAAAiAAAAZHJzL2Rvd25yZXYueG1sUEsBAhQAFAAAAAgAh07iQDMvBZ47&#10;AAAAOQAAABAAAAAAAAAAAQAgAAAACgEAAGRycy9zaGFwZXhtbC54bWxQSwUGAAAAAAYABgBbAQAA&#10;tAMAAAAA&#10;" path="m450,0l450,0c699,0,900,201,900,450l900,3525,900,3525,0,3525,0,3525,0,450c0,201,201,0,450,0xe">
                  <v:path o:connectlocs="900,1762;450,3525;0,1762;450,0" o:connectangles="0,82,164,247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文本框 3" o:spid="_x0000_s1026" o:spt="202" type="#_x0000_t202" style="position:absolute;left:6654;top:1329;height:905;width:2593;" filled="f" stroked="f" coordsize="21600,21600" o:gfxdata="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skSYC/&#10;AAAA2w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760" w:lineRule="exact"/>
                          <w:jc w:val="center"/>
                          <w:textAlignment w:val="auto"/>
                          <w:rPr>
                            <w:rFonts w:hint="default" w:ascii="微软雅黑" w:hAnsi="微软雅黑" w:eastAsia="微软雅黑" w:cs="微软雅黑"/>
                            <w:b/>
                            <w:bCs/>
                            <w:color w:val="FFFFFF" w:themeColor="background1"/>
                            <w:sz w:val="52"/>
                            <w:szCs w:val="72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FFFF" w:themeColor="background1"/>
                            <w:sz w:val="52"/>
                            <w:szCs w:val="72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填写说明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335C77"/>
    <w:rsid w:val="05031EB8"/>
    <w:rsid w:val="0D0E136D"/>
    <w:rsid w:val="1AD04445"/>
    <w:rsid w:val="1B76659A"/>
    <w:rsid w:val="1FD7381F"/>
    <w:rsid w:val="253468D9"/>
    <w:rsid w:val="257B1818"/>
    <w:rsid w:val="278971B3"/>
    <w:rsid w:val="294B6F38"/>
    <w:rsid w:val="29692C5A"/>
    <w:rsid w:val="29E8460C"/>
    <w:rsid w:val="2CFF64B7"/>
    <w:rsid w:val="33BA57B7"/>
    <w:rsid w:val="3F23244E"/>
    <w:rsid w:val="4A3E7464"/>
    <w:rsid w:val="4B9844B0"/>
    <w:rsid w:val="543A0AD9"/>
    <w:rsid w:val="61335C77"/>
    <w:rsid w:val="61F17B06"/>
    <w:rsid w:val="6B7E7527"/>
    <w:rsid w:val="6BB35F42"/>
    <w:rsid w:val="6BE31063"/>
    <w:rsid w:val="73F9716E"/>
    <w:rsid w:val="7FE1310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e6f9e002-1495-9b82-0bb6-33b519e69d8b\&#37329;&#34701;&#20998;&#26512;&#24072;&#36339;&#27133;&#21333;&#39029;&#31616;&#21382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金融分析师跳槽单页简历.docx</Template>
  <Pages>2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2020-04-17T12:02:00Z</dcterms:created>
  <dc:creator>双子晨</dc:creator>
  <cp:lastModifiedBy>双子晨</cp:lastModifiedBy>
  <dcterms:modified xsi:type="dcterms:W3CDTF">2020-04-17T12:04:26Z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