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1115695</wp:posOffset>
                </wp:positionH>
                <wp:positionV relativeFrom="paragraph">
                  <wp:posOffset>-427355</wp:posOffset>
                </wp:positionV>
                <wp:extent cx="2075815" cy="300355"/>
                <wp:effectExtent l="0" t="0" r="0" b="0"/>
                <wp:wrapNone/>
                <wp:docPr id="180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401570" y="448945"/>
                          <a:ext cx="207581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distribute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D0D0D"/>
                                <w:kern w:val="0"/>
                                <w:sz w:val="26"/>
                                <w:szCs w:val="26"/>
                                <w:lang w:val="en-US" w:eastAsia="zh-CN"/>
                                <w14:shadow w14:blurRad="50800" w14:dist="50800" w14:dir="5400000" w14:sx="1000" w14:sy="1000" w14:kx="0" w14:ky="0" w14:algn="ctr">
                                  <w14:schemeClr w14:val="bg1">
                                    <w14:alpha w14:val="0"/>
                                  </w14:schemeClr>
                                </w14:shadow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kern w:val="0"/>
                                <w:sz w:val="26"/>
                                <w:szCs w:val="26"/>
                                <w:lang w:val="en-US" w:eastAsia="zh-CN"/>
                                <w14:shadow w14:blurRad="50800" w14:dist="50800" w14:dir="5400000" w14:sx="1000" w14:sy="1000" w14:kx="0" w14:ky="0" w14:algn="ctr">
                                  <w14:schemeClr w14:val="bg1">
                                    <w14:alpha w14:val="0"/>
                                  </w14:schemeClr>
                                </w14:shadow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求职意向：书法教师岗位</w:t>
                            </w:r>
                          </w:p>
                        </w:txbxContent>
                      </wps:txbx>
                      <wps:bodyPr vert="horz"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87.85pt;margin-top:-33.65pt;height:23.65pt;width:163.45pt;z-index:251709440;mso-width-relative:page;mso-height-relative:page;" filled="f" stroked="f" coordsize="21600,21600" o:gfxdata="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dFIWM9cAAAALAQAADwAAAAAAAAABACAA&#10;AAAiAAAAZHJzL2Rvd25yZXYueG1sUEsBAhQAFAAAAAgAh07iQKepYDrVAQAAjgMAAA4AAAAAAAAA&#10;AQAgAAAAJgEAAGRycy9lMm9Eb2MueG1sUEsFBgAAAAAGAAYAWQEAAG0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jc w:val="distribute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D0D0D"/>
                          <w:kern w:val="0"/>
                          <w:sz w:val="26"/>
                          <w:szCs w:val="26"/>
                          <w:lang w:val="en-US" w:eastAsia="zh-CN"/>
                          <w14:shadow w14:blurRad="50800" w14:dist="50800" w14:dir="5400000" w14:sx="1000" w14:sy="1000" w14:kx="0" w14:ky="0" w14:algn="ctr">
                            <w14:schemeClr w14:val="bg1">
                              <w14:alpha w14:val="0"/>
                            </w14:schemeClr>
                          </w14:shadow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kern w:val="0"/>
                          <w:sz w:val="26"/>
                          <w:szCs w:val="26"/>
                          <w:lang w:val="en-US" w:eastAsia="zh-CN"/>
                          <w14:shadow w14:blurRad="50800" w14:dist="50800" w14:dir="5400000" w14:sx="1000" w14:sy="1000" w14:kx="0" w14:ky="0" w14:algn="ctr">
                            <w14:schemeClr w14:val="bg1">
                              <w14:alpha w14:val="0"/>
                            </w14:schemeClr>
                          </w14:shadow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求职意向：书法教师岗位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4425950</wp:posOffset>
            </wp:positionH>
            <wp:positionV relativeFrom="paragraph">
              <wp:posOffset>-170180</wp:posOffset>
            </wp:positionV>
            <wp:extent cx="1495425" cy="1495425"/>
            <wp:effectExtent l="50800" t="50800" r="53975" b="53975"/>
            <wp:wrapNone/>
            <wp:docPr id="74" name="图片 8" descr="mmexport1599225998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8" descr="mmexport159922599834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95425"/>
                    </a:xfrm>
                    <a:prstGeom prst="ellipse">
                      <a:avLst/>
                    </a:prstGeom>
                    <a:ln w="50800">
                      <a:solidFill>
                        <a:srgbClr val="28374A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-1029335</wp:posOffset>
                </wp:positionH>
                <wp:positionV relativeFrom="paragraph">
                  <wp:posOffset>125095</wp:posOffset>
                </wp:positionV>
                <wp:extent cx="5066030" cy="904240"/>
                <wp:effectExtent l="0" t="0" r="1270" b="10160"/>
                <wp:wrapNone/>
                <wp:docPr id="3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6030" cy="904240"/>
                          <a:chOff x="6293" y="1950"/>
                          <a:chExt cx="7978" cy="1424"/>
                        </a:xfrm>
                      </wpg:grpSpPr>
                      <wps:wsp>
                        <wps:cNvPr id="31" name="矩形 31"/>
                        <wps:cNvSpPr/>
                        <wps:spPr>
                          <a:xfrm>
                            <a:off x="6293" y="1950"/>
                            <a:ext cx="7261" cy="1417"/>
                          </a:xfrm>
                          <a:prstGeom prst="rect">
                            <a:avLst/>
                          </a:prstGeom>
                          <a:solidFill>
                            <a:srgbClr val="28374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" name="矩形 10"/>
                        <wps:cNvSpPr/>
                        <wps:spPr>
                          <a:xfrm>
                            <a:off x="13629" y="1952"/>
                            <a:ext cx="152" cy="1417"/>
                          </a:xfrm>
                          <a:prstGeom prst="rect">
                            <a:avLst/>
                          </a:prstGeom>
                          <a:solidFill>
                            <a:srgbClr val="28374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2" name="矩形 12"/>
                        <wps:cNvSpPr/>
                        <wps:spPr>
                          <a:xfrm>
                            <a:off x="13856" y="1954"/>
                            <a:ext cx="113" cy="1417"/>
                          </a:xfrm>
                          <a:prstGeom prst="rect">
                            <a:avLst/>
                          </a:prstGeom>
                          <a:solidFill>
                            <a:srgbClr val="28374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3" name="矩形 33"/>
                        <wps:cNvSpPr/>
                        <wps:spPr>
                          <a:xfrm>
                            <a:off x="14044" y="1956"/>
                            <a:ext cx="96" cy="1417"/>
                          </a:xfrm>
                          <a:prstGeom prst="rect">
                            <a:avLst/>
                          </a:prstGeom>
                          <a:solidFill>
                            <a:srgbClr val="28374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8" name="矩形 38"/>
                        <wps:cNvSpPr/>
                        <wps:spPr>
                          <a:xfrm>
                            <a:off x="14215" y="1958"/>
                            <a:ext cx="57" cy="1417"/>
                          </a:xfrm>
                          <a:prstGeom prst="rect">
                            <a:avLst/>
                          </a:prstGeom>
                          <a:solidFill>
                            <a:srgbClr val="28374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81.05pt;margin-top:9.85pt;height:71.2pt;width:398.9pt;z-index:251656192;mso-width-relative:page;mso-height-relative:page;" coordorigin="6293,1950" coordsize="7978,1424" o:gfxdata="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">
                <o:lock v:ext="edit" aspectratio="f"/>
                <v:rect id="_x0000_s1026" o:spid="_x0000_s1026" o:spt="1" style="position:absolute;left:6293;top:1950;height:1417;width:7261;v-text-anchor:middle;" fillcolor="#28374A" filled="t" stroked="f" coordsize="21600,21600" o:gfxdata="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sCZX7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13629;top:1952;height:1417;width:152;v-text-anchor:middle;" fillcolor="#28374A" filled="t" stroked="f" coordsize="21600,21600" o:gfxdata="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jlgpL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13856;top:1954;height:1417;width:113;v-text-anchor:middle;" fillcolor="#28374A" filled="t" stroked="f" coordsize="21600,21600" o:gfxdata="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adbSL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14044;top:1956;height:1417;width:96;v-text-anchor:middle;" fillcolor="#28374A" filled="t" stroked="f" coordsize="21600,21600" o:gfxdata="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V6is7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14215;top:1958;height:1417;width:57;v-text-anchor:middle;" fillcolor="#28374A" filled="t" stroked="f" coordsize="21600,21600" o:gfxdata="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H+jDC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-598170</wp:posOffset>
                </wp:positionV>
                <wp:extent cx="1170305" cy="564515"/>
                <wp:effectExtent l="0" t="0" r="0" b="0"/>
                <wp:wrapNone/>
                <wp:docPr id="181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69340" y="316230"/>
                          <a:ext cx="1170305" cy="56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700" w:lineRule="exact"/>
                              <w:jc w:val="distribute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kern w:val="0"/>
                                <w:sz w:val="56"/>
                                <w:szCs w:val="5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kern w:val="0"/>
                                <w:sz w:val="56"/>
                                <w:szCs w:val="5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速写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-8.15pt;margin-top:-47.1pt;height:44.45pt;width:92.15pt;z-index:251710464;mso-width-relative:page;mso-height-relative:page;" filled="f" stroked="f" coordsize="21600,21600" o:gfxdata="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KmTjGHYAAAACgEAAA8AAAAAAAAAAQAgAAAAIgAAAGRy&#10;cy9kb3ducmV2LnhtbFBLAQIUABQAAAAIAIdO4kCiAUKRzAEAAIIDAAAOAAAAAAAAAAEAIAAAACcB&#10;AABkcnMvZTJvRG9jLnhtbFBLBQYAAAAABgAGAFkBAABl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700" w:lineRule="exact"/>
                        <w:jc w:val="distribute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kern w:val="0"/>
                          <w:sz w:val="56"/>
                          <w:szCs w:val="56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kern w:val="0"/>
                          <w:sz w:val="56"/>
                          <w:szCs w:val="56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速写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-375920</wp:posOffset>
                </wp:positionH>
                <wp:positionV relativeFrom="paragraph">
                  <wp:posOffset>-404495</wp:posOffset>
                </wp:positionV>
                <wp:extent cx="177800" cy="177800"/>
                <wp:effectExtent l="6350" t="6350" r="25400" b="25400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177800" cy="177800"/>
                          <a:chOff x="1925" y="4213"/>
                          <a:chExt cx="280" cy="280"/>
                        </a:xfrm>
                      </wpg:grpSpPr>
                      <wps:wsp>
                        <wps:cNvPr id="13" name="椭圆 5"/>
                        <wps:cNvSpPr/>
                        <wps:spPr>
                          <a:xfrm>
                            <a:off x="1925" y="4213"/>
                            <a:ext cx="281" cy="281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8" name="椭圆 1"/>
                        <wps:cNvSpPr/>
                        <wps:spPr>
                          <a:xfrm>
                            <a:off x="1986" y="4274"/>
                            <a:ext cx="159" cy="159"/>
                          </a:xfrm>
                          <a:prstGeom prst="ellipse">
                            <a:avLst/>
                          </a:prstGeom>
                          <a:solidFill>
                            <a:srgbClr val="28374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9.6pt;margin-top:-31.85pt;height:14pt;width:14pt;z-index:251713536;mso-width-relative:page;mso-height-relative:page;" coordorigin="1925,4213" coordsize="280,280" o:gfxdata="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">
                <o:lock v:ext="edit" aspectratio="f"/>
                <v:shape id="椭圆 5" o:spid="_x0000_s1026" o:spt="3" type="#_x0000_t3" style="position:absolute;left:1925;top:4213;height:281;width:281;v-text-anchor:middle;" fillcolor="#FFFFFF [3212]" filled="t" stroked="t" coordsize="21600,21600" o:gfxdata="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VcfEy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A6A6A6 [2092]" miterlimit="8" joinstyle="miter"/>
                  <v:imagedata o:title=""/>
                  <o:lock v:ext="edit" aspectratio="f"/>
                </v:shape>
                <v:shape id="椭圆 1" o:spid="_x0000_s1026" o:spt="3" type="#_x0000_t3" style="position:absolute;left:1986;top:4274;height:159;width:159;v-text-anchor:middle;" fillcolor="#28374A" filled="t" stroked="f" coordsize="21600,21600" o:gfxdata="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L/RGS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1687195</wp:posOffset>
                </wp:positionV>
                <wp:extent cx="624078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02665" y="2601595"/>
                          <a:ext cx="624078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1.05pt;margin-top:132.85pt;height:0pt;width:491.4pt;z-index:251704320;mso-width-relative:page;mso-height-relative:page;" filled="f" stroked="t" coordsize="21600,21600" o:gfxdata="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lx3kn1wAAAAsBAAAPAAAAAAAAAAEAIAAAACIAAABkcnMvZG93bnJldi54bWxQ&#10;SwECFAAUAAAACACHTuJADjd11vgBAAC+AwAADgAAAAAAAAABACAAAAAmAQAAZHJzL2Uyb0RvYy54&#10;bWxQSwUGAAAAAAYABgBZAQAAkAUAAAAA&#10;">
                <v:fill on="f" focussize="0,0"/>
                <v:stroke weight="1pt" color="#797B7E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-375920</wp:posOffset>
                </wp:positionH>
                <wp:positionV relativeFrom="paragraph">
                  <wp:posOffset>1440815</wp:posOffset>
                </wp:positionV>
                <wp:extent cx="177800" cy="177800"/>
                <wp:effectExtent l="6350" t="6350" r="25400" b="25400"/>
                <wp:wrapNone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767080" y="2355215"/>
                          <a:ext cx="177800" cy="177800"/>
                          <a:chOff x="1925" y="4213"/>
                          <a:chExt cx="280" cy="280"/>
                        </a:xfrm>
                      </wpg:grpSpPr>
                      <wps:wsp>
                        <wps:cNvPr id="5" name="椭圆 5"/>
                        <wps:cNvSpPr/>
                        <wps:spPr>
                          <a:xfrm>
                            <a:off x="1925" y="4213"/>
                            <a:ext cx="281" cy="281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" name="椭圆 1"/>
                        <wps:cNvSpPr/>
                        <wps:spPr>
                          <a:xfrm>
                            <a:off x="1986" y="4274"/>
                            <a:ext cx="159" cy="159"/>
                          </a:xfrm>
                          <a:prstGeom prst="ellipse">
                            <a:avLst/>
                          </a:prstGeom>
                          <a:solidFill>
                            <a:srgbClr val="28374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9.6pt;margin-top:113.45pt;height:14pt;width:14pt;z-index:251703296;mso-width-relative:page;mso-height-relative:page;" coordorigin="1925,4213" coordsize="280,280" o:gfxdata="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">
                <o:lock v:ext="edit" aspectratio="f"/>
                <v:shape id="_x0000_s1026" o:spid="_x0000_s1026" o:spt="3" type="#_x0000_t3" style="position:absolute;left:1925;top:4213;height:281;width:281;v-text-anchor:middle;" fillcolor="#FFFFFF [3212]" filled="t" stroked="t" coordsize="21600,21600" o:gfxdata="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JdMS8vQAA&#10;ANoAAAAPAAAAAAAAAAEAIAAAACIAAABkcnMvZG93bnJldi54bWxQSwECFAAUAAAACACHTuJAMy8F&#10;njsAAAA5AAAAEAAAAAAAAAABACAAAAAMAQAAZHJzL3NoYXBleG1sLnhtbFBLBQYAAAAABgAGAFsB&#10;AAC2AwAAAAA=&#10;">
                  <v:fill on="t" focussize="0,0"/>
                  <v:stroke weight="1pt" color="#A6A6A6 [2092]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1986;top:4274;height:159;width:159;v-text-anchor:middle;" fillcolor="#28374A" filled="t" stroked="f" coordsize="21600,21600" o:gfxdata="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K4fimugAAANo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-825500</wp:posOffset>
                </wp:positionH>
                <wp:positionV relativeFrom="paragraph">
                  <wp:posOffset>1355725</wp:posOffset>
                </wp:positionV>
                <wp:extent cx="331470" cy="331470"/>
                <wp:effectExtent l="0" t="0" r="11430" b="11430"/>
                <wp:wrapNone/>
                <wp:docPr id="8" name="流程图: 顺序访问存储器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7500" y="2270125"/>
                          <a:ext cx="331470" cy="331470"/>
                        </a:xfrm>
                        <a:prstGeom prst="flowChartMagneticTape">
                          <a:avLst/>
                        </a:prstGeom>
                        <a:solidFill>
                          <a:srgbClr val="28374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1" type="#_x0000_t131" style="position:absolute;left:0pt;margin-left:-65pt;margin-top:106.75pt;height:26.1pt;width:26.1pt;z-index:251702272;v-text-anchor:middle;mso-width-relative:page;mso-height-relative:page;" fillcolor="#28374A" filled="t" stroked="f" coordsize="21600,21600" o:gfxdata="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-187325</wp:posOffset>
                </wp:positionH>
                <wp:positionV relativeFrom="paragraph">
                  <wp:posOffset>1367790</wp:posOffset>
                </wp:positionV>
                <wp:extent cx="1075055" cy="323215"/>
                <wp:effectExtent l="0" t="0" r="0" b="0"/>
                <wp:wrapNone/>
                <wp:docPr id="43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55675" y="2282190"/>
                          <a:ext cx="107505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distribute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8374A"/>
                                <w:kern w:val="0"/>
                                <w:sz w:val="30"/>
                                <w:szCs w:val="30"/>
                                <w:lang w:val="en-US" w:eastAsia="zh-CN"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8374A"/>
                                <w:kern w:val="0"/>
                                <w:sz w:val="30"/>
                                <w:szCs w:val="30"/>
                                <w:lang w:val="en-US" w:eastAsia="zh-CN"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</w:rPr>
                              <w:t>教育背景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-14.75pt;margin-top:107.7pt;height:25.45pt;width:84.65pt;z-index:251701248;mso-width-relative:page;mso-height-relative:page;" filled="f" stroked="f" coordsize="21600,21600" o:gfxdata="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jRPKY9gAAAALAQAADwAAAAAAAAABACAAAAAiAAAA&#10;ZHJzL2Rvd25yZXYueG1sUEsBAhQAFAAAAAgAh07iQMnjJhHOAQAAggMAAA4AAAAAAAAAAQAgAAAA&#10;JwEAAGRycy9lMm9Eb2MueG1sUEsFBgAAAAAGAAYAWQEAAGc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distribute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8374A"/>
                          <w:kern w:val="0"/>
                          <w:sz w:val="30"/>
                          <w:szCs w:val="30"/>
                          <w:lang w:val="en-US" w:eastAsia="zh-CN"/>
                          <w14:shadow w14:blurRad="0" w14:dist="0" w14:dir="0" w14:sx="0" w14:sy="0" w14:kx="0" w14:ky="0" w14:algn="none">
                            <w14:srgbClr w14:val="000000"/>
                          </w14:shadow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8374A"/>
                          <w:kern w:val="0"/>
                          <w:sz w:val="30"/>
                          <w:szCs w:val="30"/>
                          <w:lang w:val="en-US" w:eastAsia="zh-CN"/>
                          <w14:shadow w14:blurRad="0" w14:dist="0" w14:dir="0" w14:sx="0" w14:sy="0" w14:kx="0" w14:ky="0" w14:algn="none">
                            <w14:srgbClr w14:val="000000"/>
                          </w14:shadow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-187325</wp:posOffset>
                </wp:positionH>
                <wp:positionV relativeFrom="paragraph">
                  <wp:posOffset>1998345</wp:posOffset>
                </wp:positionV>
                <wp:extent cx="6329680" cy="658495"/>
                <wp:effectExtent l="0" t="0" r="0" b="0"/>
                <wp:wrapNone/>
                <wp:docPr id="6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55675" y="2912745"/>
                          <a:ext cx="6329680" cy="65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ind w:left="1201" w:hanging="1201" w:hangingChars="50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D0D0D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8374A"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  <w:t>主修课程：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D0D0D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毛笔执笔要领、楷书基本笔画训练、书法基本知识、文字学知识、命题创作、硬笔书法、书法常识、行书、草书、美术、计算机运用、商务英语等课程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262626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62626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-14.75pt;margin-top:157.35pt;height:51.85pt;width:498.4pt;z-index:251700224;mso-width-relative:page;mso-height-relative:page;" filled="f" stroked="f" coordsize="21600,21600" o:gfxdata="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6Iyn2doAAAALAQAADwAAAAAAAAABACAAAAAi&#10;AAAAZHJzL2Rvd25yZXYueG1sUEsBAhQAFAAAAAgAh07iQK2vdbXPAQAAgQMAAA4AAAAAAAAAAQAg&#10;AAAAKQEAAGRycy9lMm9Eb2MueG1sUEsFBgAAAAAGAAYAWQEAAGo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ind w:left="1201" w:hanging="1201" w:hangingChars="50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D0D0D"/>
                          <w:kern w:val="24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8374A"/>
                          <w:kern w:val="24"/>
                          <w:sz w:val="24"/>
                          <w:szCs w:val="24"/>
                          <w:lang w:val="en-US" w:eastAsia="zh-CN"/>
                        </w:rPr>
                        <w:t>主修课程：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D0D0D"/>
                          <w:kern w:val="24"/>
                          <w:sz w:val="22"/>
                          <w:szCs w:val="22"/>
                          <w:lang w:val="en-US" w:eastAsia="zh-CN"/>
                        </w:rPr>
                        <w:t>毛笔执笔要领、楷书基本笔画训练、书法基本知识、文字学知识、命题创作、硬笔书法、书法常识、行书、草书、美术、计算机运用、商务英语等课程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262626"/>
                          <w:kern w:val="24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262626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-187325</wp:posOffset>
                </wp:positionH>
                <wp:positionV relativeFrom="paragraph">
                  <wp:posOffset>1750060</wp:posOffset>
                </wp:positionV>
                <wp:extent cx="6143625" cy="302260"/>
                <wp:effectExtent l="0" t="0" r="0" b="0"/>
                <wp:wrapNone/>
                <wp:docPr id="118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55675" y="2664460"/>
                          <a:ext cx="614362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both"/>
                              <w:textAlignment w:val="auto"/>
                              <w:rPr>
                                <w:rFonts w:hint="default" w:eastAsia="微软雅黑 Light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8374A"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  <w:t>北京古道书法艺术学院（专业：书法专科）                   20XX.09~20XX.06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               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-14.75pt;margin-top:137.8pt;height:23.8pt;width:483.75pt;z-index:251699200;mso-width-relative:page;mso-height-relative:page;" filled="f" stroked="f" coordsize="21600,21600" o:gfxdata="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9QzIl2QAAAAsBAAAPAAAAAAAAAAEAIAAAACIAAABk&#10;cnMvZG93bnJldi54bWxQSwECFAAUAAAACACHTuJABJWeDswBAACCAwAADgAAAAAAAAABACAAAAAo&#10;AQAAZHJzL2Uyb0RvYy54bWxQSwUGAAAAAAYABgBZAQAAZ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jc w:val="both"/>
                        <w:textAlignment w:val="auto"/>
                        <w:rPr>
                          <w:rFonts w:hint="default" w:eastAsia="微软雅黑 Light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8374A"/>
                          <w:kern w:val="24"/>
                          <w:sz w:val="24"/>
                          <w:szCs w:val="24"/>
                          <w:lang w:val="en-US" w:eastAsia="zh-CN"/>
                        </w:rPr>
                        <w:t>北京古道书法艺术学院（专业：书法专科）                   20XX.09~20XX.06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-784860</wp:posOffset>
                </wp:positionH>
                <wp:positionV relativeFrom="paragraph">
                  <wp:posOffset>1428750</wp:posOffset>
                </wp:positionV>
                <wp:extent cx="238760" cy="190500"/>
                <wp:effectExtent l="0" t="0" r="15240" b="0"/>
                <wp:wrapNone/>
                <wp:docPr id="53" name="Freeform 1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358140" y="2343150"/>
                          <a:ext cx="238760" cy="1905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09" y="121"/>
                            </a:cxn>
                            <a:cxn ang="0">
                              <a:pos x="213" y="89"/>
                            </a:cxn>
                            <a:cxn ang="0">
                              <a:pos x="224" y="89"/>
                            </a:cxn>
                            <a:cxn ang="0">
                              <a:pos x="228" y="121"/>
                            </a:cxn>
                            <a:cxn ang="0">
                              <a:pos x="209" y="121"/>
                            </a:cxn>
                            <a:cxn ang="0">
                              <a:pos x="213" y="72"/>
                            </a:cxn>
                            <a:cxn ang="0">
                              <a:pos x="216" y="72"/>
                            </a:cxn>
                            <a:cxn ang="0">
                              <a:pos x="216" y="33"/>
                            </a:cxn>
                            <a:cxn ang="0">
                              <a:pos x="124" y="47"/>
                            </a:cxn>
                            <a:cxn ang="0">
                              <a:pos x="27" y="32"/>
                            </a:cxn>
                            <a:cxn ang="0">
                              <a:pos x="27" y="12"/>
                            </a:cxn>
                            <a:cxn ang="0">
                              <a:pos x="119" y="0"/>
                            </a:cxn>
                            <a:cxn ang="0">
                              <a:pos x="219" y="15"/>
                            </a:cxn>
                            <a:cxn ang="0">
                              <a:pos x="221" y="15"/>
                            </a:cxn>
                            <a:cxn ang="0">
                              <a:pos x="221" y="72"/>
                            </a:cxn>
                            <a:cxn ang="0">
                              <a:pos x="224" y="72"/>
                            </a:cxn>
                            <a:cxn ang="0">
                              <a:pos x="224" y="84"/>
                            </a:cxn>
                            <a:cxn ang="0">
                              <a:pos x="213" y="84"/>
                            </a:cxn>
                            <a:cxn ang="0">
                              <a:pos x="213" y="72"/>
                            </a:cxn>
                            <a:cxn ang="0">
                              <a:pos x="49" y="146"/>
                            </a:cxn>
                            <a:cxn ang="0">
                              <a:pos x="7" y="129"/>
                            </a:cxn>
                            <a:cxn ang="0">
                              <a:pos x="22" y="96"/>
                            </a:cxn>
                            <a:cxn ang="0">
                              <a:pos x="59" y="119"/>
                            </a:cxn>
                            <a:cxn ang="0">
                              <a:pos x="49" y="146"/>
                            </a:cxn>
                            <a:cxn ang="0">
                              <a:pos x="64" y="156"/>
                            </a:cxn>
                            <a:cxn ang="0">
                              <a:pos x="44" y="166"/>
                            </a:cxn>
                            <a:cxn ang="0">
                              <a:pos x="44" y="156"/>
                            </a:cxn>
                            <a:cxn ang="0">
                              <a:pos x="34" y="156"/>
                            </a:cxn>
                            <a:cxn ang="0">
                              <a:pos x="47" y="148"/>
                            </a:cxn>
                            <a:cxn ang="0">
                              <a:pos x="64" y="156"/>
                            </a:cxn>
                            <a:cxn ang="0">
                              <a:pos x="77" y="126"/>
                            </a:cxn>
                            <a:cxn ang="0">
                              <a:pos x="131" y="138"/>
                            </a:cxn>
                            <a:cxn ang="0">
                              <a:pos x="121" y="185"/>
                            </a:cxn>
                            <a:cxn ang="0">
                              <a:pos x="67" y="151"/>
                            </a:cxn>
                            <a:cxn ang="0">
                              <a:pos x="77" y="126"/>
                            </a:cxn>
                            <a:cxn ang="0">
                              <a:pos x="54" y="99"/>
                            </a:cxn>
                            <a:cxn ang="0">
                              <a:pos x="54" y="44"/>
                            </a:cxn>
                            <a:cxn ang="0">
                              <a:pos x="119" y="57"/>
                            </a:cxn>
                            <a:cxn ang="0">
                              <a:pos x="194" y="44"/>
                            </a:cxn>
                            <a:cxn ang="0">
                              <a:pos x="194" y="111"/>
                            </a:cxn>
                            <a:cxn ang="0">
                              <a:pos x="129" y="129"/>
                            </a:cxn>
                            <a:cxn ang="0">
                              <a:pos x="54" y="99"/>
                            </a:cxn>
                            <a:cxn ang="0">
                              <a:pos x="138" y="146"/>
                            </a:cxn>
                            <a:cxn ang="0">
                              <a:pos x="153" y="166"/>
                            </a:cxn>
                            <a:cxn ang="0">
                              <a:pos x="134" y="183"/>
                            </a:cxn>
                            <a:cxn ang="0">
                              <a:pos x="119" y="166"/>
                            </a:cxn>
                            <a:cxn ang="0">
                              <a:pos x="138" y="146"/>
                            </a:cxn>
                            <a:cxn ang="0">
                              <a:pos x="138" y="146"/>
                            </a:cxn>
                            <a:cxn ang="0">
                              <a:pos x="138" y="146"/>
                            </a:cxn>
                          </a:cxnLst>
                          <a:rect l="0" t="0" r="r" b="b"/>
                          <a:pathLst>
                            <a:path w="228" h="185">
                              <a:moveTo>
                                <a:pt x="209" y="121"/>
                              </a:moveTo>
                              <a:cubicBezTo>
                                <a:pt x="213" y="89"/>
                                <a:pt x="213" y="89"/>
                                <a:pt x="213" y="89"/>
                              </a:cubicBezTo>
                              <a:cubicBezTo>
                                <a:pt x="224" y="89"/>
                                <a:pt x="224" y="89"/>
                                <a:pt x="224" y="89"/>
                              </a:cubicBezTo>
                              <a:cubicBezTo>
                                <a:pt x="228" y="121"/>
                                <a:pt x="228" y="121"/>
                                <a:pt x="228" y="121"/>
                              </a:cubicBezTo>
                              <a:cubicBezTo>
                                <a:pt x="209" y="121"/>
                                <a:pt x="209" y="121"/>
                                <a:pt x="209" y="121"/>
                              </a:cubicBezTo>
                              <a:close/>
                              <a:moveTo>
                                <a:pt x="213" y="72"/>
                              </a:moveTo>
                              <a:cubicBezTo>
                                <a:pt x="216" y="72"/>
                                <a:pt x="216" y="72"/>
                                <a:pt x="216" y="72"/>
                              </a:cubicBezTo>
                              <a:cubicBezTo>
                                <a:pt x="216" y="33"/>
                                <a:pt x="216" y="33"/>
                                <a:pt x="216" y="33"/>
                              </a:cubicBezTo>
                              <a:cubicBezTo>
                                <a:pt x="124" y="47"/>
                                <a:pt x="124" y="47"/>
                                <a:pt x="124" y="47"/>
                              </a:cubicBezTo>
                              <a:cubicBezTo>
                                <a:pt x="27" y="32"/>
                                <a:pt x="27" y="32"/>
                                <a:pt x="27" y="32"/>
                              </a:cubicBezTo>
                              <a:cubicBezTo>
                                <a:pt x="27" y="12"/>
                                <a:pt x="27" y="12"/>
                                <a:pt x="27" y="12"/>
                              </a:cubicBezTo>
                              <a:cubicBezTo>
                                <a:pt x="119" y="0"/>
                                <a:pt x="119" y="0"/>
                                <a:pt x="119" y="0"/>
                              </a:cubicBezTo>
                              <a:cubicBezTo>
                                <a:pt x="219" y="15"/>
                                <a:pt x="219" y="15"/>
                                <a:pt x="219" y="15"/>
                              </a:cubicBezTo>
                              <a:cubicBezTo>
                                <a:pt x="221" y="15"/>
                                <a:pt x="221" y="15"/>
                                <a:pt x="221" y="15"/>
                              </a:cubicBezTo>
                              <a:cubicBezTo>
                                <a:pt x="221" y="72"/>
                                <a:pt x="221" y="72"/>
                                <a:pt x="221" y="72"/>
                              </a:cubicBezTo>
                              <a:cubicBezTo>
                                <a:pt x="224" y="72"/>
                                <a:pt x="224" y="72"/>
                                <a:pt x="224" y="72"/>
                              </a:cubicBezTo>
                              <a:cubicBezTo>
                                <a:pt x="224" y="84"/>
                                <a:pt x="224" y="84"/>
                                <a:pt x="224" y="84"/>
                              </a:cubicBezTo>
                              <a:cubicBezTo>
                                <a:pt x="213" y="84"/>
                                <a:pt x="213" y="84"/>
                                <a:pt x="213" y="84"/>
                              </a:cubicBezTo>
                              <a:cubicBezTo>
                                <a:pt x="213" y="72"/>
                                <a:pt x="213" y="72"/>
                                <a:pt x="213" y="72"/>
                              </a:cubicBezTo>
                              <a:close/>
                              <a:moveTo>
                                <a:pt x="49" y="146"/>
                              </a:moveTo>
                              <a:cubicBezTo>
                                <a:pt x="49" y="146"/>
                                <a:pt x="30" y="133"/>
                                <a:pt x="7" y="129"/>
                              </a:cubicBezTo>
                              <a:cubicBezTo>
                                <a:pt x="7" y="129"/>
                                <a:pt x="0" y="108"/>
                                <a:pt x="22" y="96"/>
                              </a:cubicBezTo>
                              <a:cubicBezTo>
                                <a:pt x="59" y="119"/>
                                <a:pt x="59" y="119"/>
                                <a:pt x="59" y="119"/>
                              </a:cubicBezTo>
                              <a:cubicBezTo>
                                <a:pt x="59" y="119"/>
                                <a:pt x="46" y="121"/>
                                <a:pt x="49" y="146"/>
                              </a:cubicBezTo>
                              <a:close/>
                              <a:moveTo>
                                <a:pt x="64" y="156"/>
                              </a:moveTo>
                              <a:cubicBezTo>
                                <a:pt x="44" y="166"/>
                                <a:pt x="44" y="166"/>
                                <a:pt x="44" y="166"/>
                              </a:cubicBezTo>
                              <a:cubicBezTo>
                                <a:pt x="44" y="156"/>
                                <a:pt x="44" y="156"/>
                                <a:pt x="44" y="156"/>
                              </a:cubicBezTo>
                              <a:cubicBezTo>
                                <a:pt x="34" y="156"/>
                                <a:pt x="34" y="156"/>
                                <a:pt x="34" y="156"/>
                              </a:cubicBezTo>
                              <a:cubicBezTo>
                                <a:pt x="47" y="148"/>
                                <a:pt x="47" y="148"/>
                                <a:pt x="47" y="148"/>
                              </a:cubicBezTo>
                              <a:cubicBezTo>
                                <a:pt x="64" y="156"/>
                                <a:pt x="64" y="156"/>
                                <a:pt x="64" y="156"/>
                              </a:cubicBezTo>
                              <a:close/>
                              <a:moveTo>
                                <a:pt x="77" y="126"/>
                              </a:moveTo>
                              <a:cubicBezTo>
                                <a:pt x="77" y="126"/>
                                <a:pt x="127" y="138"/>
                                <a:pt x="131" y="138"/>
                              </a:cubicBezTo>
                              <a:cubicBezTo>
                                <a:pt x="131" y="138"/>
                                <a:pt x="99" y="156"/>
                                <a:pt x="121" y="185"/>
                              </a:cubicBezTo>
                              <a:cubicBezTo>
                                <a:pt x="67" y="151"/>
                                <a:pt x="67" y="151"/>
                                <a:pt x="67" y="151"/>
                              </a:cubicBezTo>
                              <a:cubicBezTo>
                                <a:pt x="67" y="151"/>
                                <a:pt x="63" y="133"/>
                                <a:pt x="77" y="126"/>
                              </a:cubicBezTo>
                              <a:close/>
                              <a:moveTo>
                                <a:pt x="54" y="99"/>
                              </a:moveTo>
                              <a:cubicBezTo>
                                <a:pt x="54" y="44"/>
                                <a:pt x="54" y="44"/>
                                <a:pt x="54" y="44"/>
                              </a:cubicBezTo>
                              <a:cubicBezTo>
                                <a:pt x="119" y="57"/>
                                <a:pt x="119" y="57"/>
                                <a:pt x="119" y="57"/>
                              </a:cubicBezTo>
                              <a:cubicBezTo>
                                <a:pt x="194" y="44"/>
                                <a:pt x="194" y="44"/>
                                <a:pt x="194" y="44"/>
                              </a:cubicBezTo>
                              <a:cubicBezTo>
                                <a:pt x="194" y="111"/>
                                <a:pt x="194" y="111"/>
                                <a:pt x="194" y="111"/>
                              </a:cubicBezTo>
                              <a:cubicBezTo>
                                <a:pt x="129" y="129"/>
                                <a:pt x="129" y="129"/>
                                <a:pt x="129" y="129"/>
                              </a:cubicBezTo>
                              <a:cubicBezTo>
                                <a:pt x="54" y="99"/>
                                <a:pt x="54" y="99"/>
                                <a:pt x="54" y="99"/>
                              </a:cubicBezTo>
                              <a:close/>
                              <a:moveTo>
                                <a:pt x="138" y="146"/>
                              </a:moveTo>
                              <a:cubicBezTo>
                                <a:pt x="148" y="146"/>
                                <a:pt x="155" y="155"/>
                                <a:pt x="153" y="166"/>
                              </a:cubicBezTo>
                              <a:cubicBezTo>
                                <a:pt x="151" y="175"/>
                                <a:pt x="143" y="183"/>
                                <a:pt x="134" y="183"/>
                              </a:cubicBezTo>
                              <a:cubicBezTo>
                                <a:pt x="126" y="183"/>
                                <a:pt x="119" y="175"/>
                                <a:pt x="119" y="166"/>
                              </a:cubicBezTo>
                              <a:cubicBezTo>
                                <a:pt x="119" y="155"/>
                                <a:pt x="127" y="146"/>
                                <a:pt x="138" y="146"/>
                              </a:cubicBezTo>
                              <a:close/>
                              <a:moveTo>
                                <a:pt x="138" y="146"/>
                              </a:moveTo>
                              <a:cubicBezTo>
                                <a:pt x="138" y="146"/>
                                <a:pt x="138" y="146"/>
                                <a:pt x="138" y="146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8" o:spid="_x0000_s1026" o:spt="100" style="position:absolute;left:0pt;margin-left:-61.8pt;margin-top:112.5pt;height:15pt;width:18.8pt;z-index:251705344;mso-width-relative:page;mso-height-relative:page;" fillcolor="#FFFFFF [3212]" filled="t" stroked="f" coordsize="228,185" o:gfxdata="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" path="m209,121c213,89,213,89,213,89c224,89,224,89,224,89c228,121,228,121,228,121c209,121,209,121,209,121xm213,72c216,72,216,72,216,72c216,33,216,33,216,33c124,47,124,47,124,47c27,32,27,32,27,32c27,12,27,12,27,12c119,0,119,0,119,0c219,15,219,15,219,15c221,15,221,15,221,15c221,72,221,72,221,72c224,72,224,72,224,72c224,84,224,84,224,84c213,84,213,84,213,84c213,72,213,72,213,72xm49,146c49,146,30,133,7,129c7,129,0,108,22,96c59,119,59,119,59,119c59,119,46,121,49,146xm64,156c44,166,44,166,44,166c44,156,44,156,44,156c34,156,34,156,34,156c47,148,47,148,47,148c64,156,64,156,64,156xm77,126c77,126,127,138,131,138c131,138,99,156,121,185c67,151,67,151,67,151c67,151,63,133,77,126xm54,99c54,44,54,44,54,44c119,57,119,57,119,57c194,44,194,44,194,44c194,111,194,111,194,111c129,129,129,129,129,129c54,99,54,99,54,99xm138,146c148,146,155,155,153,166c151,175,143,183,134,183c126,183,119,175,119,166c119,155,127,146,138,146xm138,146c138,146,138,146,138,146e">
                <v:path o:connectlocs="209,121;213,89;224,89;228,121;209,121;213,72;216,72;216,33;124,47;27,32;27,12;119,0;219,15;221,15;221,72;224,72;224,84;213,84;213,72;49,146;7,129;22,96;59,119;49,146;64,156;44,166;44,156;34,156;47,148;64,156;77,126;131,138;121,185;67,151;77,126;54,99;54,44;119,57;194,44;194,111;129,129;54,99;138,146;153,166;134,183;119,166;138,146;138,146;138,146" o:connectangles="0,0,0,0,0,0,0,0,0,0,0,0,0,0,0,0,0,0,0,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-403225</wp:posOffset>
                </wp:positionH>
                <wp:positionV relativeFrom="paragraph">
                  <wp:posOffset>173990</wp:posOffset>
                </wp:positionV>
                <wp:extent cx="3874135" cy="835025"/>
                <wp:effectExtent l="0" t="0" r="0" b="0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4135" cy="835025"/>
                          <a:chOff x="7249" y="2117"/>
                          <a:chExt cx="6101" cy="1315"/>
                        </a:xfrm>
                      </wpg:grpSpPr>
                      <wpg:grpSp>
                        <wpg:cNvPr id="83" name="组合 83"/>
                        <wpg:cNvGrpSpPr/>
                        <wpg:grpSpPr>
                          <a:xfrm>
                            <a:off x="7270" y="2740"/>
                            <a:ext cx="6080" cy="692"/>
                            <a:chOff x="3597" y="2620"/>
                            <a:chExt cx="6080" cy="692"/>
                          </a:xfrm>
                        </wpg:grpSpPr>
                        <wps:wsp>
                          <wps:cNvPr id="81" name="KSO_Shape"/>
                          <wps:cNvSpPr/>
                          <wps:spPr bwMode="auto">
                            <a:xfrm>
                              <a:off x="3597" y="2809"/>
                              <a:ext cx="300" cy="314"/>
                            </a:xfrm>
                            <a:custGeom>
                              <a:avLst/>
                              <a:gdLst>
                                <a:gd name="T0" fmla="*/ 2147483646 w 90"/>
                                <a:gd name="T1" fmla="*/ 2147483646 h 93"/>
                                <a:gd name="T2" fmla="*/ 2147483646 w 90"/>
                                <a:gd name="T3" fmla="*/ 2147483646 h 93"/>
                                <a:gd name="T4" fmla="*/ 2147483646 w 90"/>
                                <a:gd name="T5" fmla="*/ 2147483646 h 93"/>
                                <a:gd name="T6" fmla="*/ 2147483646 w 90"/>
                                <a:gd name="T7" fmla="*/ 2147483646 h 93"/>
                                <a:gd name="T8" fmla="*/ 2147483646 w 90"/>
                                <a:gd name="T9" fmla="*/ 2147483646 h 93"/>
                                <a:gd name="T10" fmla="*/ 0 w 90"/>
                                <a:gd name="T11" fmla="*/ 2147483646 h 93"/>
                                <a:gd name="T12" fmla="*/ 0 w 90"/>
                                <a:gd name="T13" fmla="*/ 2147483646 h 93"/>
                                <a:gd name="T14" fmla="*/ 2147483646 w 90"/>
                                <a:gd name="T15" fmla="*/ 2147483646 h 93"/>
                                <a:gd name="T16" fmla="*/ 2147483646 w 90"/>
                                <a:gd name="T17" fmla="*/ 2147483646 h 93"/>
                                <a:gd name="T18" fmla="*/ 2147483646 w 90"/>
                                <a:gd name="T19" fmla="*/ 2147483646 h 93"/>
                                <a:gd name="T20" fmla="*/ 2147483646 w 90"/>
                                <a:gd name="T21" fmla="*/ 2147483646 h 93"/>
                                <a:gd name="T22" fmla="*/ 2147483646 w 90"/>
                                <a:gd name="T23" fmla="*/ 2147483646 h 93"/>
                                <a:gd name="T24" fmla="*/ 2147483646 w 90"/>
                                <a:gd name="T25" fmla="*/ 2147483646 h 93"/>
                                <a:gd name="T26" fmla="*/ 2147483646 w 90"/>
                                <a:gd name="T27" fmla="*/ 2147483646 h 93"/>
                                <a:gd name="T28" fmla="*/ 2147483646 w 90"/>
                                <a:gd name="T29" fmla="*/ 2147483646 h 93"/>
                                <a:gd name="T30" fmla="*/ 2147483646 w 90"/>
                                <a:gd name="T31" fmla="*/ 2147483646 h 93"/>
                                <a:gd name="T32" fmla="*/ 2147483646 w 90"/>
                                <a:gd name="T33" fmla="*/ 2147483646 h 93"/>
                                <a:gd name="T34" fmla="*/ 2147483646 w 90"/>
                                <a:gd name="T35" fmla="*/ 2147483646 h 93"/>
                                <a:gd name="T36" fmla="*/ 2147483646 w 90"/>
                                <a:gd name="T37" fmla="*/ 2147483646 h 93"/>
                                <a:gd name="T38" fmla="*/ 2147483646 w 90"/>
                                <a:gd name="T39" fmla="*/ 2147483646 h 93"/>
                                <a:gd name="T40" fmla="*/ 2147483646 w 90"/>
                                <a:gd name="T41" fmla="*/ 2147483646 h 93"/>
                                <a:gd name="T42" fmla="*/ 2147483646 w 90"/>
                                <a:gd name="T43" fmla="*/ 2147483646 h 93"/>
                                <a:gd name="T44" fmla="*/ 2147483646 w 90"/>
                                <a:gd name="T45" fmla="*/ 2147483646 h 93"/>
                                <a:gd name="T46" fmla="*/ 2147483646 w 90"/>
                                <a:gd name="T47" fmla="*/ 2147483646 h 93"/>
                                <a:gd name="T48" fmla="*/ 2147483646 w 90"/>
                                <a:gd name="T49" fmla="*/ 2147483646 h 93"/>
                                <a:gd name="T50" fmla="*/ 2147483646 w 90"/>
                                <a:gd name="T51" fmla="*/ 2147483646 h 93"/>
                                <a:gd name="T52" fmla="*/ 2147483646 w 90"/>
                                <a:gd name="T53" fmla="*/ 2147483646 h 93"/>
                                <a:gd name="T54" fmla="*/ 2147483646 w 90"/>
                                <a:gd name="T55" fmla="*/ 2147483646 h 93"/>
                                <a:gd name="T56" fmla="*/ 2147483646 w 90"/>
                                <a:gd name="T57" fmla="*/ 2147483646 h 93"/>
                                <a:gd name="T58" fmla="*/ 2147483646 w 90"/>
                                <a:gd name="T59" fmla="*/ 2147483646 h 93"/>
                                <a:gd name="T60" fmla="*/ 2147483646 w 90"/>
                                <a:gd name="T61" fmla="*/ 2147483646 h 93"/>
                                <a:gd name="T62" fmla="*/ 2147483646 w 90"/>
                                <a:gd name="T63" fmla="*/ 2147483646 h 93"/>
                                <a:gd name="T64" fmla="*/ 2147483646 w 90"/>
                                <a:gd name="T65" fmla="*/ 2147483646 h 93"/>
                                <a:gd name="T66" fmla="*/ 2147483646 w 90"/>
                                <a:gd name="T67" fmla="*/ 2147483646 h 93"/>
                                <a:gd name="T68" fmla="*/ 2147483646 w 90"/>
                                <a:gd name="T69" fmla="*/ 2147483646 h 93"/>
                                <a:gd name="T70" fmla="*/ 2147483646 w 90"/>
                                <a:gd name="T71" fmla="*/ 2147483646 h 93"/>
                                <a:gd name="T72" fmla="*/ 2147483646 w 90"/>
                                <a:gd name="T73" fmla="*/ 2147483646 h 93"/>
                                <a:gd name="T74" fmla="*/ 2147483646 w 90"/>
                                <a:gd name="T75" fmla="*/ 2147483646 h 93"/>
                                <a:gd name="T76" fmla="*/ 2147483646 w 90"/>
                                <a:gd name="T77" fmla="*/ 2147483646 h 93"/>
                                <a:gd name="T78" fmla="*/ 2147483646 w 90"/>
                                <a:gd name="T79" fmla="*/ 2147483646 h 93"/>
                                <a:gd name="T80" fmla="*/ 2147483646 w 90"/>
                                <a:gd name="T81" fmla="*/ 2147483646 h 93"/>
                                <a:gd name="T82" fmla="*/ 2147483646 w 90"/>
                                <a:gd name="T83" fmla="*/ 2147483646 h 93"/>
                                <a:gd name="T84" fmla="*/ 2147483646 w 90"/>
                                <a:gd name="T85" fmla="*/ 2147483646 h 93"/>
                                <a:gd name="T86" fmla="*/ 2147483646 w 90"/>
                                <a:gd name="T87" fmla="*/ 2147483646 h 93"/>
                                <a:gd name="T88" fmla="*/ 2147483646 w 90"/>
                                <a:gd name="T89" fmla="*/ 2147483646 h 93"/>
                                <a:gd name="T90" fmla="*/ 2147483646 w 90"/>
                                <a:gd name="T91" fmla="*/ 2147483646 h 93"/>
                                <a:gd name="T92" fmla="*/ 2147483646 w 90"/>
                                <a:gd name="T93" fmla="*/ 2147483646 h 93"/>
                                <a:gd name="T94" fmla="*/ 2147483646 w 90"/>
                                <a:gd name="T95" fmla="*/ 2147483646 h 93"/>
                                <a:gd name="T96" fmla="*/ 2147483646 w 90"/>
                                <a:gd name="T97" fmla="*/ 2147483646 h 93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</a:gdLst>
                              <a:ahLst/>
                              <a:cxnLst>
                                <a:cxn ang="T98">
                                  <a:pos x="T0" y="T1"/>
                                </a:cxn>
                                <a:cxn ang="T99">
                                  <a:pos x="T2" y="T3"/>
                                </a:cxn>
                                <a:cxn ang="T100">
                                  <a:pos x="T4" y="T5"/>
                                </a:cxn>
                                <a:cxn ang="T101">
                                  <a:pos x="T6" y="T7"/>
                                </a:cxn>
                                <a:cxn ang="T102">
                                  <a:pos x="T8" y="T9"/>
                                </a:cxn>
                                <a:cxn ang="T103">
                                  <a:pos x="T10" y="T11"/>
                                </a:cxn>
                                <a:cxn ang="T104">
                                  <a:pos x="T12" y="T13"/>
                                </a:cxn>
                                <a:cxn ang="T105">
                                  <a:pos x="T14" y="T15"/>
                                </a:cxn>
                                <a:cxn ang="T106">
                                  <a:pos x="T16" y="T17"/>
                                </a:cxn>
                                <a:cxn ang="T107">
                                  <a:pos x="T18" y="T19"/>
                                </a:cxn>
                                <a:cxn ang="T108">
                                  <a:pos x="T20" y="T21"/>
                                </a:cxn>
                                <a:cxn ang="T109">
                                  <a:pos x="T22" y="T23"/>
                                </a:cxn>
                                <a:cxn ang="T110">
                                  <a:pos x="T24" y="T25"/>
                                </a:cxn>
                                <a:cxn ang="T111">
                                  <a:pos x="T26" y="T27"/>
                                </a:cxn>
                                <a:cxn ang="T112">
                                  <a:pos x="T28" y="T29"/>
                                </a:cxn>
                                <a:cxn ang="T113">
                                  <a:pos x="T30" y="T31"/>
                                </a:cxn>
                                <a:cxn ang="T114">
                                  <a:pos x="T32" y="T33"/>
                                </a:cxn>
                                <a:cxn ang="T115">
                                  <a:pos x="T34" y="T35"/>
                                </a:cxn>
                                <a:cxn ang="T116">
                                  <a:pos x="T36" y="T37"/>
                                </a:cxn>
                                <a:cxn ang="T117">
                                  <a:pos x="T38" y="T39"/>
                                </a:cxn>
                                <a:cxn ang="T118">
                                  <a:pos x="T40" y="T41"/>
                                </a:cxn>
                                <a:cxn ang="T119">
                                  <a:pos x="T42" y="T43"/>
                                </a:cxn>
                                <a:cxn ang="T120">
                                  <a:pos x="T44" y="T45"/>
                                </a:cxn>
                                <a:cxn ang="T121">
                                  <a:pos x="T46" y="T47"/>
                                </a:cxn>
                                <a:cxn ang="T122">
                                  <a:pos x="T48" y="T49"/>
                                </a:cxn>
                                <a:cxn ang="T123">
                                  <a:pos x="T50" y="T51"/>
                                </a:cxn>
                                <a:cxn ang="T124">
                                  <a:pos x="T52" y="T53"/>
                                </a:cxn>
                                <a:cxn ang="T125">
                                  <a:pos x="T54" y="T55"/>
                                </a:cxn>
                                <a:cxn ang="T126">
                                  <a:pos x="T56" y="T57"/>
                                </a:cxn>
                                <a:cxn ang="T127">
                                  <a:pos x="T58" y="T59"/>
                                </a:cxn>
                                <a:cxn ang="T128">
                                  <a:pos x="T60" y="T61"/>
                                </a:cxn>
                                <a:cxn ang="T129">
                                  <a:pos x="T62" y="T63"/>
                                </a:cxn>
                                <a:cxn ang="T130">
                                  <a:pos x="T64" y="T65"/>
                                </a:cxn>
                                <a:cxn ang="T131">
                                  <a:pos x="T66" y="T67"/>
                                </a:cxn>
                                <a:cxn ang="T132">
                                  <a:pos x="T68" y="T69"/>
                                </a:cxn>
                                <a:cxn ang="T133">
                                  <a:pos x="T70" y="T71"/>
                                </a:cxn>
                                <a:cxn ang="T134">
                                  <a:pos x="T72" y="T73"/>
                                </a:cxn>
                                <a:cxn ang="T135">
                                  <a:pos x="T74" y="T75"/>
                                </a:cxn>
                                <a:cxn ang="T136">
                                  <a:pos x="T76" y="T77"/>
                                </a:cxn>
                                <a:cxn ang="T137">
                                  <a:pos x="T78" y="T79"/>
                                </a:cxn>
                                <a:cxn ang="T138">
                                  <a:pos x="T80" y="T81"/>
                                </a:cxn>
                                <a:cxn ang="T139">
                                  <a:pos x="T82" y="T83"/>
                                </a:cxn>
                                <a:cxn ang="T140">
                                  <a:pos x="T84" y="T85"/>
                                </a:cxn>
                                <a:cxn ang="T141">
                                  <a:pos x="T86" y="T87"/>
                                </a:cxn>
                                <a:cxn ang="T142">
                                  <a:pos x="T88" y="T89"/>
                                </a:cxn>
                                <a:cxn ang="T143">
                                  <a:pos x="T90" y="T91"/>
                                </a:cxn>
                                <a:cxn ang="T144">
                                  <a:pos x="T92" y="T93"/>
                                </a:cxn>
                                <a:cxn ang="T145">
                                  <a:pos x="T94" y="T95"/>
                                </a:cxn>
                                <a:cxn ang="T146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90" h="93">
                                  <a:moveTo>
                                    <a:pt x="86" y="38"/>
                                  </a:moveTo>
                                  <a:cubicBezTo>
                                    <a:pt x="88" y="40"/>
                                    <a:pt x="90" y="43"/>
                                    <a:pt x="90" y="46"/>
                                  </a:cubicBezTo>
                                  <a:cubicBezTo>
                                    <a:pt x="90" y="83"/>
                                    <a:pt x="90" y="83"/>
                                    <a:pt x="90" y="83"/>
                                  </a:cubicBezTo>
                                  <a:cubicBezTo>
                                    <a:pt x="90" y="88"/>
                                    <a:pt x="86" y="93"/>
                                    <a:pt x="81" y="93"/>
                                  </a:cubicBezTo>
                                  <a:cubicBezTo>
                                    <a:pt x="9" y="93"/>
                                    <a:pt x="9" y="93"/>
                                    <a:pt x="9" y="93"/>
                                  </a:cubicBezTo>
                                  <a:cubicBezTo>
                                    <a:pt x="4" y="93"/>
                                    <a:pt x="0" y="88"/>
                                    <a:pt x="0" y="83"/>
                                  </a:cubicBezTo>
                                  <a:cubicBezTo>
                                    <a:pt x="0" y="46"/>
                                    <a:pt x="0" y="46"/>
                                    <a:pt x="0" y="46"/>
                                  </a:cubicBezTo>
                                  <a:cubicBezTo>
                                    <a:pt x="0" y="44"/>
                                    <a:pt x="1" y="41"/>
                                    <a:pt x="2" y="40"/>
                                  </a:cubicBezTo>
                                  <a:cubicBezTo>
                                    <a:pt x="2" y="40"/>
                                    <a:pt x="2" y="40"/>
                                    <a:pt x="2" y="40"/>
                                  </a:cubicBezTo>
                                  <a:cubicBezTo>
                                    <a:pt x="2" y="40"/>
                                    <a:pt x="2" y="40"/>
                                    <a:pt x="2" y="40"/>
                                  </a:cubicBezTo>
                                  <a:cubicBezTo>
                                    <a:pt x="2" y="39"/>
                                    <a:pt x="2" y="39"/>
                                    <a:pt x="3" y="39"/>
                                  </a:cubicBezTo>
                                  <a:cubicBezTo>
                                    <a:pt x="39" y="3"/>
                                    <a:pt x="39" y="3"/>
                                    <a:pt x="39" y="3"/>
                                  </a:cubicBezTo>
                                  <a:cubicBezTo>
                                    <a:pt x="43" y="0"/>
                                    <a:pt x="46" y="0"/>
                                    <a:pt x="50" y="3"/>
                                  </a:cubicBezTo>
                                  <a:cubicBezTo>
                                    <a:pt x="86" y="38"/>
                                    <a:pt x="86" y="38"/>
                                    <a:pt x="86" y="38"/>
                                  </a:cubicBezTo>
                                  <a:close/>
                                  <a:moveTo>
                                    <a:pt x="15" y="30"/>
                                  </a:moveTo>
                                  <a:cubicBezTo>
                                    <a:pt x="15" y="52"/>
                                    <a:pt x="15" y="52"/>
                                    <a:pt x="15" y="52"/>
                                  </a:cubicBezTo>
                                  <a:cubicBezTo>
                                    <a:pt x="45" y="75"/>
                                    <a:pt x="45" y="75"/>
                                    <a:pt x="45" y="75"/>
                                  </a:cubicBezTo>
                                  <a:cubicBezTo>
                                    <a:pt x="72" y="54"/>
                                    <a:pt x="72" y="54"/>
                                    <a:pt x="72" y="54"/>
                                  </a:cubicBezTo>
                                  <a:cubicBezTo>
                                    <a:pt x="72" y="30"/>
                                    <a:pt x="72" y="30"/>
                                    <a:pt x="72" y="30"/>
                                  </a:cubicBezTo>
                                  <a:cubicBezTo>
                                    <a:pt x="15" y="30"/>
                                    <a:pt x="15" y="30"/>
                                    <a:pt x="15" y="30"/>
                                  </a:cubicBezTo>
                                  <a:close/>
                                  <a:moveTo>
                                    <a:pt x="25" y="35"/>
                                  </a:moveTo>
                                  <a:cubicBezTo>
                                    <a:pt x="25" y="39"/>
                                    <a:pt x="25" y="39"/>
                                    <a:pt x="25" y="39"/>
                                  </a:cubicBezTo>
                                  <a:cubicBezTo>
                                    <a:pt x="63" y="39"/>
                                    <a:pt x="63" y="39"/>
                                    <a:pt x="63" y="39"/>
                                  </a:cubicBezTo>
                                  <a:cubicBezTo>
                                    <a:pt x="63" y="35"/>
                                    <a:pt x="63" y="35"/>
                                    <a:pt x="63" y="35"/>
                                  </a:cubicBezTo>
                                  <a:cubicBezTo>
                                    <a:pt x="25" y="35"/>
                                    <a:pt x="25" y="35"/>
                                    <a:pt x="25" y="35"/>
                                  </a:cubicBezTo>
                                  <a:close/>
                                  <a:moveTo>
                                    <a:pt x="25" y="51"/>
                                  </a:moveTo>
                                  <a:cubicBezTo>
                                    <a:pt x="25" y="55"/>
                                    <a:pt x="25" y="55"/>
                                    <a:pt x="25" y="55"/>
                                  </a:cubicBezTo>
                                  <a:cubicBezTo>
                                    <a:pt x="63" y="55"/>
                                    <a:pt x="63" y="55"/>
                                    <a:pt x="63" y="55"/>
                                  </a:cubicBezTo>
                                  <a:cubicBezTo>
                                    <a:pt x="63" y="51"/>
                                    <a:pt x="63" y="51"/>
                                    <a:pt x="63" y="51"/>
                                  </a:cubicBezTo>
                                  <a:cubicBezTo>
                                    <a:pt x="25" y="51"/>
                                    <a:pt x="25" y="51"/>
                                    <a:pt x="25" y="51"/>
                                  </a:cubicBezTo>
                                  <a:close/>
                                  <a:moveTo>
                                    <a:pt x="25" y="43"/>
                                  </a:moveTo>
                                  <a:cubicBezTo>
                                    <a:pt x="25" y="47"/>
                                    <a:pt x="25" y="47"/>
                                    <a:pt x="25" y="47"/>
                                  </a:cubicBezTo>
                                  <a:cubicBezTo>
                                    <a:pt x="63" y="47"/>
                                    <a:pt x="63" y="47"/>
                                    <a:pt x="63" y="47"/>
                                  </a:cubicBezTo>
                                  <a:cubicBezTo>
                                    <a:pt x="63" y="43"/>
                                    <a:pt x="63" y="43"/>
                                    <a:pt x="63" y="43"/>
                                  </a:cubicBezTo>
                                  <a:cubicBezTo>
                                    <a:pt x="25" y="43"/>
                                    <a:pt x="25" y="43"/>
                                    <a:pt x="25" y="43"/>
                                  </a:cubicBezTo>
                                  <a:close/>
                                  <a:moveTo>
                                    <a:pt x="10" y="87"/>
                                  </a:moveTo>
                                  <a:cubicBezTo>
                                    <a:pt x="28" y="69"/>
                                    <a:pt x="28" y="69"/>
                                    <a:pt x="28" y="69"/>
                                  </a:cubicBezTo>
                                  <a:cubicBezTo>
                                    <a:pt x="28" y="69"/>
                                    <a:pt x="28" y="68"/>
                                    <a:pt x="28" y="67"/>
                                  </a:cubicBezTo>
                                  <a:cubicBezTo>
                                    <a:pt x="27" y="66"/>
                                    <a:pt x="26" y="66"/>
                                    <a:pt x="25" y="67"/>
                                  </a:cubicBezTo>
                                  <a:cubicBezTo>
                                    <a:pt x="7" y="84"/>
                                    <a:pt x="7" y="84"/>
                                    <a:pt x="7" y="84"/>
                                  </a:cubicBezTo>
                                  <a:cubicBezTo>
                                    <a:pt x="6" y="85"/>
                                    <a:pt x="6" y="86"/>
                                    <a:pt x="7" y="87"/>
                                  </a:cubicBezTo>
                                  <a:cubicBezTo>
                                    <a:pt x="8" y="87"/>
                                    <a:pt x="9" y="87"/>
                                    <a:pt x="10" y="87"/>
                                  </a:cubicBezTo>
                                  <a:close/>
                                  <a:moveTo>
                                    <a:pt x="84" y="84"/>
                                  </a:moveTo>
                                  <a:cubicBezTo>
                                    <a:pt x="66" y="67"/>
                                    <a:pt x="66" y="67"/>
                                    <a:pt x="66" y="67"/>
                                  </a:cubicBezTo>
                                  <a:cubicBezTo>
                                    <a:pt x="65" y="66"/>
                                    <a:pt x="64" y="66"/>
                                    <a:pt x="63" y="67"/>
                                  </a:cubicBezTo>
                                  <a:cubicBezTo>
                                    <a:pt x="62" y="68"/>
                                    <a:pt x="62" y="69"/>
                                    <a:pt x="63" y="69"/>
                                  </a:cubicBezTo>
                                  <a:cubicBezTo>
                                    <a:pt x="81" y="87"/>
                                    <a:pt x="81" y="87"/>
                                    <a:pt x="81" y="87"/>
                                  </a:cubicBezTo>
                                  <a:cubicBezTo>
                                    <a:pt x="82" y="87"/>
                                    <a:pt x="83" y="87"/>
                                    <a:pt x="84" y="87"/>
                                  </a:cubicBezTo>
                                  <a:cubicBezTo>
                                    <a:pt x="85" y="86"/>
                                    <a:pt x="85" y="85"/>
                                    <a:pt x="84" y="8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anchor="ctr"/>
                        </wps:wsp>
                        <wps:wsp>
                          <wps:cNvPr id="128" name="KSO_Shape"/>
                          <wps:cNvSpPr/>
                          <wps:spPr>
                            <a:xfrm>
                              <a:off x="6969" y="2792"/>
                              <a:ext cx="201" cy="34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59792" h="955625">
                                  <a:moveTo>
                                    <a:pt x="279896" y="194422"/>
                                  </a:moveTo>
                                  <a:cubicBezTo>
                                    <a:pt x="168660" y="194422"/>
                                    <a:pt x="78485" y="284596"/>
                                    <a:pt x="78485" y="395833"/>
                                  </a:cubicBezTo>
                                  <a:cubicBezTo>
                                    <a:pt x="78485" y="507069"/>
                                    <a:pt x="168660" y="597244"/>
                                    <a:pt x="279896" y="597244"/>
                                  </a:cubicBezTo>
                                  <a:cubicBezTo>
                                    <a:pt x="391133" y="597244"/>
                                    <a:pt x="481307" y="507069"/>
                                    <a:pt x="481307" y="395833"/>
                                  </a:cubicBezTo>
                                  <a:cubicBezTo>
                                    <a:pt x="481307" y="284596"/>
                                    <a:pt x="391133" y="194422"/>
                                    <a:pt x="279896" y="194422"/>
                                  </a:cubicBezTo>
                                  <a:close/>
                                  <a:moveTo>
                                    <a:pt x="279896" y="0"/>
                                  </a:moveTo>
                                  <a:cubicBezTo>
                                    <a:pt x="381198" y="-1"/>
                                    <a:pt x="482501" y="38646"/>
                                    <a:pt x="559792" y="115937"/>
                                  </a:cubicBezTo>
                                  <a:cubicBezTo>
                                    <a:pt x="714375" y="270519"/>
                                    <a:pt x="714375" y="521146"/>
                                    <a:pt x="559792" y="675729"/>
                                  </a:cubicBezTo>
                                  <a:lnTo>
                                    <a:pt x="279896" y="955625"/>
                                  </a:lnTo>
                                  <a:lnTo>
                                    <a:pt x="0" y="675729"/>
                                  </a:lnTo>
                                  <a:cubicBezTo>
                                    <a:pt x="-154583" y="521146"/>
                                    <a:pt x="-154583" y="270519"/>
                                    <a:pt x="0" y="115937"/>
                                  </a:cubicBezTo>
                                  <a:cubicBezTo>
                                    <a:pt x="77291" y="38646"/>
                                    <a:pt x="178594" y="-1"/>
                                    <a:pt x="27989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lIns="91440" tIns="45720" rIns="91440" bIns="293927" anchor="ctr"/>
                        </wps:wsp>
                        <wps:wsp>
                          <wps:cNvPr id="77" name="文本框 4"/>
                          <wps:cNvSpPr txBox="1"/>
                          <wps:spPr>
                            <a:xfrm>
                              <a:off x="4010" y="2620"/>
                              <a:ext cx="2366" cy="6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40" w:lineRule="exact"/>
                                  <w:jc w:val="left"/>
                                  <w:textAlignment w:val="auto"/>
                                  <w:rPr>
                                    <w:rFonts w:hint="default" w:ascii="微软雅黑" w:hAnsi="微软雅黑" w:eastAsia="微软雅黑" w:cs="微软雅黑"/>
                                    <w:b/>
                                    <w:bCs/>
                                    <w:color w:val="FFFFFF" w:themeColor="background1"/>
                                    <w:kern w:val="0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FFFFFF" w:themeColor="background1"/>
                                    <w:kern w:val="0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1203546@qq.com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78" name="文本框 4"/>
                          <wps:cNvSpPr txBox="1"/>
                          <wps:spPr>
                            <a:xfrm>
                              <a:off x="7311" y="2620"/>
                              <a:ext cx="2366" cy="6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40" w:lineRule="exact"/>
                                  <w:jc w:val="left"/>
                                  <w:textAlignment w:val="auto"/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FFFFFF" w:themeColor="background1"/>
                                    <w:kern w:val="0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FFFFFF" w:themeColor="background1"/>
                                    <w:kern w:val="0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广州市白云区三元里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84" name="组合 84"/>
                        <wpg:cNvGrpSpPr/>
                        <wpg:grpSpPr>
                          <a:xfrm>
                            <a:off x="7249" y="2117"/>
                            <a:ext cx="5981" cy="692"/>
                            <a:chOff x="3576" y="1808"/>
                            <a:chExt cx="5981" cy="692"/>
                          </a:xfrm>
                        </wpg:grpSpPr>
                        <wpg:grpSp>
                          <wpg:cNvPr id="126" name="组合 4"/>
                          <wpg:cNvGrpSpPr/>
                          <wpg:grpSpPr>
                            <a:xfrm rot="0">
                              <a:off x="3576" y="1982"/>
                              <a:ext cx="342" cy="344"/>
                              <a:chOff x="42" y="61"/>
                              <a:chExt cx="835" cy="835"/>
                            </a:xfrm>
                            <a:solidFill>
                              <a:schemeClr val="bg1"/>
                            </a:solidFill>
                          </wpg:grpSpPr>
                          <wps:wsp>
                            <wps:cNvPr id="80" name="任意多边形 3"/>
                            <wps:cNvSpPr/>
                            <wps:spPr>
                              <a:xfrm>
                                <a:off x="42" y="61"/>
                                <a:ext cx="835" cy="8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896" h="896">
                                    <a:moveTo>
                                      <a:pt x="448" y="0"/>
                                    </a:moveTo>
                                    <a:lnTo>
                                      <a:pt x="375" y="6"/>
                                    </a:lnTo>
                                    <a:lnTo>
                                      <a:pt x="306" y="23"/>
                                    </a:lnTo>
                                    <a:lnTo>
                                      <a:pt x="242" y="50"/>
                                    </a:lnTo>
                                    <a:lnTo>
                                      <a:pt x="183" y="86"/>
                                    </a:lnTo>
                                    <a:lnTo>
                                      <a:pt x="131" y="131"/>
                                    </a:lnTo>
                                    <a:lnTo>
                                      <a:pt x="86" y="183"/>
                                    </a:lnTo>
                                    <a:lnTo>
                                      <a:pt x="50" y="242"/>
                                    </a:lnTo>
                                    <a:lnTo>
                                      <a:pt x="23" y="306"/>
                                    </a:lnTo>
                                    <a:lnTo>
                                      <a:pt x="6" y="375"/>
                                    </a:lnTo>
                                    <a:lnTo>
                                      <a:pt x="0" y="448"/>
                                    </a:lnTo>
                                    <a:lnTo>
                                      <a:pt x="6" y="520"/>
                                    </a:lnTo>
                                    <a:lnTo>
                                      <a:pt x="23" y="589"/>
                                    </a:lnTo>
                                    <a:lnTo>
                                      <a:pt x="50" y="653"/>
                                    </a:lnTo>
                                    <a:lnTo>
                                      <a:pt x="86" y="712"/>
                                    </a:lnTo>
                                    <a:lnTo>
                                      <a:pt x="131" y="764"/>
                                    </a:lnTo>
                                    <a:lnTo>
                                      <a:pt x="183" y="809"/>
                                    </a:lnTo>
                                    <a:lnTo>
                                      <a:pt x="242" y="845"/>
                                    </a:lnTo>
                                    <a:lnTo>
                                      <a:pt x="306" y="872"/>
                                    </a:lnTo>
                                    <a:lnTo>
                                      <a:pt x="375" y="889"/>
                                    </a:lnTo>
                                    <a:lnTo>
                                      <a:pt x="448" y="895"/>
                                    </a:lnTo>
                                    <a:lnTo>
                                      <a:pt x="520" y="889"/>
                                    </a:lnTo>
                                    <a:lnTo>
                                      <a:pt x="589" y="872"/>
                                    </a:lnTo>
                                    <a:lnTo>
                                      <a:pt x="653" y="845"/>
                                    </a:lnTo>
                                    <a:lnTo>
                                      <a:pt x="654" y="845"/>
                                    </a:lnTo>
                                    <a:lnTo>
                                      <a:pt x="448" y="845"/>
                                    </a:lnTo>
                                    <a:lnTo>
                                      <a:pt x="376" y="839"/>
                                    </a:lnTo>
                                    <a:lnTo>
                                      <a:pt x="309" y="820"/>
                                    </a:lnTo>
                                    <a:lnTo>
                                      <a:pt x="247" y="791"/>
                                    </a:lnTo>
                                    <a:lnTo>
                                      <a:pt x="192" y="752"/>
                                    </a:lnTo>
                                    <a:lnTo>
                                      <a:pt x="144" y="704"/>
                                    </a:lnTo>
                                    <a:lnTo>
                                      <a:pt x="104" y="648"/>
                                    </a:lnTo>
                                    <a:lnTo>
                                      <a:pt x="75" y="586"/>
                                    </a:lnTo>
                                    <a:lnTo>
                                      <a:pt x="57" y="519"/>
                                    </a:lnTo>
                                    <a:lnTo>
                                      <a:pt x="50" y="448"/>
                                    </a:lnTo>
                                    <a:lnTo>
                                      <a:pt x="57" y="376"/>
                                    </a:lnTo>
                                    <a:lnTo>
                                      <a:pt x="75" y="309"/>
                                    </a:lnTo>
                                    <a:lnTo>
                                      <a:pt x="104" y="247"/>
                                    </a:lnTo>
                                    <a:lnTo>
                                      <a:pt x="144" y="192"/>
                                    </a:lnTo>
                                    <a:lnTo>
                                      <a:pt x="192" y="144"/>
                                    </a:lnTo>
                                    <a:lnTo>
                                      <a:pt x="247" y="104"/>
                                    </a:lnTo>
                                    <a:lnTo>
                                      <a:pt x="309" y="75"/>
                                    </a:lnTo>
                                    <a:lnTo>
                                      <a:pt x="376" y="57"/>
                                    </a:lnTo>
                                    <a:lnTo>
                                      <a:pt x="448" y="50"/>
                                    </a:lnTo>
                                    <a:lnTo>
                                      <a:pt x="654" y="50"/>
                                    </a:lnTo>
                                    <a:lnTo>
                                      <a:pt x="653" y="50"/>
                                    </a:lnTo>
                                    <a:lnTo>
                                      <a:pt x="589" y="23"/>
                                    </a:lnTo>
                                    <a:lnTo>
                                      <a:pt x="520" y="6"/>
                                    </a:lnTo>
                                    <a:lnTo>
                                      <a:pt x="448" y="0"/>
                                    </a:lnTo>
                                    <a:close/>
                                    <a:moveTo>
                                      <a:pt x="654" y="50"/>
                                    </a:moveTo>
                                    <a:lnTo>
                                      <a:pt x="448" y="50"/>
                                    </a:lnTo>
                                    <a:lnTo>
                                      <a:pt x="519" y="57"/>
                                    </a:lnTo>
                                    <a:lnTo>
                                      <a:pt x="586" y="75"/>
                                    </a:lnTo>
                                    <a:lnTo>
                                      <a:pt x="648" y="104"/>
                                    </a:lnTo>
                                    <a:lnTo>
                                      <a:pt x="704" y="144"/>
                                    </a:lnTo>
                                    <a:lnTo>
                                      <a:pt x="752" y="192"/>
                                    </a:lnTo>
                                    <a:lnTo>
                                      <a:pt x="791" y="247"/>
                                    </a:lnTo>
                                    <a:lnTo>
                                      <a:pt x="820" y="309"/>
                                    </a:lnTo>
                                    <a:lnTo>
                                      <a:pt x="839" y="376"/>
                                    </a:lnTo>
                                    <a:lnTo>
                                      <a:pt x="845" y="448"/>
                                    </a:lnTo>
                                    <a:lnTo>
                                      <a:pt x="839" y="519"/>
                                    </a:lnTo>
                                    <a:lnTo>
                                      <a:pt x="820" y="586"/>
                                    </a:lnTo>
                                    <a:lnTo>
                                      <a:pt x="791" y="648"/>
                                    </a:lnTo>
                                    <a:lnTo>
                                      <a:pt x="752" y="704"/>
                                    </a:lnTo>
                                    <a:lnTo>
                                      <a:pt x="704" y="752"/>
                                    </a:lnTo>
                                    <a:lnTo>
                                      <a:pt x="648" y="791"/>
                                    </a:lnTo>
                                    <a:lnTo>
                                      <a:pt x="586" y="820"/>
                                    </a:lnTo>
                                    <a:lnTo>
                                      <a:pt x="519" y="839"/>
                                    </a:lnTo>
                                    <a:lnTo>
                                      <a:pt x="448" y="845"/>
                                    </a:lnTo>
                                    <a:lnTo>
                                      <a:pt x="654" y="845"/>
                                    </a:lnTo>
                                    <a:lnTo>
                                      <a:pt x="712" y="809"/>
                                    </a:lnTo>
                                    <a:lnTo>
                                      <a:pt x="764" y="764"/>
                                    </a:lnTo>
                                    <a:lnTo>
                                      <a:pt x="809" y="712"/>
                                    </a:lnTo>
                                    <a:lnTo>
                                      <a:pt x="845" y="653"/>
                                    </a:lnTo>
                                    <a:lnTo>
                                      <a:pt x="872" y="589"/>
                                    </a:lnTo>
                                    <a:lnTo>
                                      <a:pt x="889" y="520"/>
                                    </a:lnTo>
                                    <a:lnTo>
                                      <a:pt x="895" y="448"/>
                                    </a:lnTo>
                                    <a:lnTo>
                                      <a:pt x="889" y="375"/>
                                    </a:lnTo>
                                    <a:lnTo>
                                      <a:pt x="872" y="306"/>
                                    </a:lnTo>
                                    <a:lnTo>
                                      <a:pt x="845" y="242"/>
                                    </a:lnTo>
                                    <a:lnTo>
                                      <a:pt x="809" y="183"/>
                                    </a:lnTo>
                                    <a:lnTo>
                                      <a:pt x="764" y="131"/>
                                    </a:lnTo>
                                    <a:lnTo>
                                      <a:pt x="712" y="86"/>
                                    </a:lnTo>
                                    <a:lnTo>
                                      <a:pt x="654" y="50"/>
                                    </a:lnTo>
                                    <a:close/>
                                    <a:moveTo>
                                      <a:pt x="456" y="715"/>
                                    </a:moveTo>
                                    <a:lnTo>
                                      <a:pt x="439" y="715"/>
                                    </a:lnTo>
                                    <a:lnTo>
                                      <a:pt x="433" y="722"/>
                                    </a:lnTo>
                                    <a:lnTo>
                                      <a:pt x="433" y="803"/>
                                    </a:lnTo>
                                    <a:lnTo>
                                      <a:pt x="439" y="810"/>
                                    </a:lnTo>
                                    <a:lnTo>
                                      <a:pt x="456" y="810"/>
                                    </a:lnTo>
                                    <a:lnTo>
                                      <a:pt x="463" y="803"/>
                                    </a:lnTo>
                                    <a:lnTo>
                                      <a:pt x="463" y="722"/>
                                    </a:lnTo>
                                    <a:lnTo>
                                      <a:pt x="456" y="715"/>
                                    </a:lnTo>
                                    <a:close/>
                                    <a:moveTo>
                                      <a:pt x="413" y="497"/>
                                    </a:moveTo>
                                    <a:lnTo>
                                      <a:pt x="308" y="795"/>
                                    </a:lnTo>
                                    <a:lnTo>
                                      <a:pt x="312" y="804"/>
                                    </a:lnTo>
                                    <a:lnTo>
                                      <a:pt x="327" y="810"/>
                                    </a:lnTo>
                                    <a:lnTo>
                                      <a:pt x="336" y="805"/>
                                    </a:lnTo>
                                    <a:lnTo>
                                      <a:pt x="441" y="508"/>
                                    </a:lnTo>
                                    <a:lnTo>
                                      <a:pt x="431" y="507"/>
                                    </a:lnTo>
                                    <a:lnTo>
                                      <a:pt x="421" y="503"/>
                                    </a:lnTo>
                                    <a:lnTo>
                                      <a:pt x="413" y="497"/>
                                    </a:lnTo>
                                    <a:close/>
                                    <a:moveTo>
                                      <a:pt x="448" y="396"/>
                                    </a:moveTo>
                                    <a:lnTo>
                                      <a:pt x="429" y="400"/>
                                    </a:lnTo>
                                    <a:lnTo>
                                      <a:pt x="413" y="411"/>
                                    </a:lnTo>
                                    <a:lnTo>
                                      <a:pt x="402" y="427"/>
                                    </a:lnTo>
                                    <a:lnTo>
                                      <a:pt x="398" y="446"/>
                                    </a:lnTo>
                                    <a:lnTo>
                                      <a:pt x="402" y="465"/>
                                    </a:lnTo>
                                    <a:lnTo>
                                      <a:pt x="413" y="481"/>
                                    </a:lnTo>
                                    <a:lnTo>
                                      <a:pt x="429" y="492"/>
                                    </a:lnTo>
                                    <a:lnTo>
                                      <a:pt x="448" y="496"/>
                                    </a:lnTo>
                                    <a:lnTo>
                                      <a:pt x="468" y="492"/>
                                    </a:lnTo>
                                    <a:lnTo>
                                      <a:pt x="484" y="481"/>
                                    </a:lnTo>
                                    <a:lnTo>
                                      <a:pt x="494" y="465"/>
                                    </a:lnTo>
                                    <a:lnTo>
                                      <a:pt x="498" y="446"/>
                                    </a:lnTo>
                                    <a:lnTo>
                                      <a:pt x="494" y="427"/>
                                    </a:lnTo>
                                    <a:lnTo>
                                      <a:pt x="484" y="411"/>
                                    </a:lnTo>
                                    <a:lnTo>
                                      <a:pt x="468" y="400"/>
                                    </a:lnTo>
                                    <a:lnTo>
                                      <a:pt x="448" y="396"/>
                                    </a:lnTo>
                                    <a:close/>
                                    <a:moveTo>
                                      <a:pt x="174" y="433"/>
                                    </a:moveTo>
                                    <a:lnTo>
                                      <a:pt x="92" y="433"/>
                                    </a:lnTo>
                                    <a:lnTo>
                                      <a:pt x="85" y="439"/>
                                    </a:lnTo>
                                    <a:lnTo>
                                      <a:pt x="85" y="456"/>
                                    </a:lnTo>
                                    <a:lnTo>
                                      <a:pt x="92" y="463"/>
                                    </a:lnTo>
                                    <a:lnTo>
                                      <a:pt x="174" y="463"/>
                                    </a:lnTo>
                                    <a:lnTo>
                                      <a:pt x="180" y="456"/>
                                    </a:lnTo>
                                    <a:lnTo>
                                      <a:pt x="180" y="439"/>
                                    </a:lnTo>
                                    <a:lnTo>
                                      <a:pt x="174" y="433"/>
                                    </a:lnTo>
                                    <a:close/>
                                    <a:moveTo>
                                      <a:pt x="803" y="433"/>
                                    </a:moveTo>
                                    <a:lnTo>
                                      <a:pt x="722" y="433"/>
                                    </a:lnTo>
                                    <a:lnTo>
                                      <a:pt x="715" y="439"/>
                                    </a:lnTo>
                                    <a:lnTo>
                                      <a:pt x="715" y="456"/>
                                    </a:lnTo>
                                    <a:lnTo>
                                      <a:pt x="722" y="463"/>
                                    </a:lnTo>
                                    <a:lnTo>
                                      <a:pt x="803" y="463"/>
                                    </a:lnTo>
                                    <a:lnTo>
                                      <a:pt x="810" y="456"/>
                                    </a:lnTo>
                                    <a:lnTo>
                                      <a:pt x="810" y="439"/>
                                    </a:lnTo>
                                    <a:lnTo>
                                      <a:pt x="803" y="433"/>
                                    </a:lnTo>
                                    <a:close/>
                                    <a:moveTo>
                                      <a:pt x="681" y="183"/>
                                    </a:moveTo>
                                    <a:lnTo>
                                      <a:pt x="669" y="185"/>
                                    </a:lnTo>
                                    <a:lnTo>
                                      <a:pt x="658" y="192"/>
                                    </a:lnTo>
                                    <a:lnTo>
                                      <a:pt x="465" y="386"/>
                                    </a:lnTo>
                                    <a:lnTo>
                                      <a:pt x="480" y="392"/>
                                    </a:lnTo>
                                    <a:lnTo>
                                      <a:pt x="494" y="403"/>
                                    </a:lnTo>
                                    <a:lnTo>
                                      <a:pt x="503" y="417"/>
                                    </a:lnTo>
                                    <a:lnTo>
                                      <a:pt x="509" y="433"/>
                                    </a:lnTo>
                                    <a:lnTo>
                                      <a:pt x="704" y="238"/>
                                    </a:lnTo>
                                    <a:lnTo>
                                      <a:pt x="711" y="227"/>
                                    </a:lnTo>
                                    <a:lnTo>
                                      <a:pt x="714" y="215"/>
                                    </a:lnTo>
                                    <a:lnTo>
                                      <a:pt x="711" y="203"/>
                                    </a:lnTo>
                                    <a:lnTo>
                                      <a:pt x="704" y="192"/>
                                    </a:lnTo>
                                    <a:lnTo>
                                      <a:pt x="694" y="185"/>
                                    </a:lnTo>
                                    <a:lnTo>
                                      <a:pt x="681" y="183"/>
                                    </a:lnTo>
                                    <a:close/>
                                    <a:moveTo>
                                      <a:pt x="310" y="277"/>
                                    </a:moveTo>
                                    <a:lnTo>
                                      <a:pt x="298" y="279"/>
                                    </a:lnTo>
                                    <a:lnTo>
                                      <a:pt x="287" y="286"/>
                                    </a:lnTo>
                                    <a:lnTo>
                                      <a:pt x="280" y="297"/>
                                    </a:lnTo>
                                    <a:lnTo>
                                      <a:pt x="278" y="309"/>
                                    </a:lnTo>
                                    <a:lnTo>
                                      <a:pt x="280" y="321"/>
                                    </a:lnTo>
                                    <a:lnTo>
                                      <a:pt x="287" y="332"/>
                                    </a:lnTo>
                                    <a:lnTo>
                                      <a:pt x="387" y="433"/>
                                    </a:lnTo>
                                    <a:lnTo>
                                      <a:pt x="393" y="416"/>
                                    </a:lnTo>
                                    <a:lnTo>
                                      <a:pt x="403" y="403"/>
                                    </a:lnTo>
                                    <a:lnTo>
                                      <a:pt x="417" y="392"/>
                                    </a:lnTo>
                                    <a:lnTo>
                                      <a:pt x="432" y="386"/>
                                    </a:lnTo>
                                    <a:lnTo>
                                      <a:pt x="333" y="286"/>
                                    </a:lnTo>
                                    <a:lnTo>
                                      <a:pt x="322" y="279"/>
                                    </a:lnTo>
                                    <a:lnTo>
                                      <a:pt x="310" y="277"/>
                                    </a:lnTo>
                                    <a:close/>
                                    <a:moveTo>
                                      <a:pt x="456" y="85"/>
                                    </a:moveTo>
                                    <a:lnTo>
                                      <a:pt x="439" y="85"/>
                                    </a:lnTo>
                                    <a:lnTo>
                                      <a:pt x="433" y="92"/>
                                    </a:lnTo>
                                    <a:lnTo>
                                      <a:pt x="433" y="174"/>
                                    </a:lnTo>
                                    <a:lnTo>
                                      <a:pt x="439" y="180"/>
                                    </a:lnTo>
                                    <a:lnTo>
                                      <a:pt x="456" y="180"/>
                                    </a:lnTo>
                                    <a:lnTo>
                                      <a:pt x="463" y="174"/>
                                    </a:lnTo>
                                    <a:lnTo>
                                      <a:pt x="463" y="92"/>
                                    </a:lnTo>
                                    <a:lnTo>
                                      <a:pt x="456" y="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wpg:grpSp>
                        <wps:wsp>
                          <wps:cNvPr id="82" name="任意多边形 90"/>
                          <wps:cNvSpPr/>
                          <wps:spPr>
                            <a:xfrm>
                              <a:off x="6946" y="1970"/>
                              <a:ext cx="246" cy="36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914" h="1484">
                                  <a:moveTo>
                                    <a:pt x="786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78" y="10"/>
                                  </a:lnTo>
                                  <a:lnTo>
                                    <a:pt x="38" y="38"/>
                                  </a:lnTo>
                                  <a:lnTo>
                                    <a:pt x="10" y="78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0" y="1355"/>
                                  </a:lnTo>
                                  <a:lnTo>
                                    <a:pt x="10" y="1405"/>
                                  </a:lnTo>
                                  <a:lnTo>
                                    <a:pt x="38" y="1445"/>
                                  </a:lnTo>
                                  <a:lnTo>
                                    <a:pt x="78" y="1473"/>
                                  </a:lnTo>
                                  <a:lnTo>
                                    <a:pt x="128" y="1483"/>
                                  </a:lnTo>
                                  <a:lnTo>
                                    <a:pt x="786" y="1483"/>
                                  </a:lnTo>
                                  <a:lnTo>
                                    <a:pt x="836" y="1473"/>
                                  </a:lnTo>
                                  <a:lnTo>
                                    <a:pt x="876" y="1445"/>
                                  </a:lnTo>
                                  <a:lnTo>
                                    <a:pt x="904" y="1405"/>
                                  </a:lnTo>
                                  <a:lnTo>
                                    <a:pt x="912" y="1365"/>
                                  </a:lnTo>
                                  <a:lnTo>
                                    <a:pt x="113" y="1365"/>
                                  </a:lnTo>
                                  <a:lnTo>
                                    <a:pt x="113" y="1265"/>
                                  </a:lnTo>
                                  <a:lnTo>
                                    <a:pt x="914" y="1265"/>
                                  </a:lnTo>
                                  <a:lnTo>
                                    <a:pt x="914" y="1236"/>
                                  </a:lnTo>
                                  <a:lnTo>
                                    <a:pt x="113" y="1236"/>
                                  </a:lnTo>
                                  <a:lnTo>
                                    <a:pt x="113" y="1137"/>
                                  </a:lnTo>
                                  <a:lnTo>
                                    <a:pt x="914" y="1137"/>
                                  </a:lnTo>
                                  <a:lnTo>
                                    <a:pt x="914" y="1108"/>
                                  </a:lnTo>
                                  <a:lnTo>
                                    <a:pt x="113" y="1108"/>
                                  </a:lnTo>
                                  <a:lnTo>
                                    <a:pt x="113" y="1008"/>
                                  </a:lnTo>
                                  <a:lnTo>
                                    <a:pt x="914" y="1008"/>
                                  </a:lnTo>
                                  <a:lnTo>
                                    <a:pt x="914" y="972"/>
                                  </a:lnTo>
                                  <a:lnTo>
                                    <a:pt x="389" y="972"/>
                                  </a:lnTo>
                                  <a:lnTo>
                                    <a:pt x="374" y="969"/>
                                  </a:lnTo>
                                  <a:lnTo>
                                    <a:pt x="362" y="961"/>
                                  </a:lnTo>
                                  <a:lnTo>
                                    <a:pt x="353" y="948"/>
                                  </a:lnTo>
                                  <a:lnTo>
                                    <a:pt x="350" y="933"/>
                                  </a:lnTo>
                                  <a:lnTo>
                                    <a:pt x="350" y="906"/>
                                  </a:lnTo>
                                  <a:lnTo>
                                    <a:pt x="113" y="906"/>
                                  </a:lnTo>
                                  <a:lnTo>
                                    <a:pt x="113" y="849"/>
                                  </a:lnTo>
                                  <a:lnTo>
                                    <a:pt x="350" y="849"/>
                                  </a:lnTo>
                                  <a:lnTo>
                                    <a:pt x="350" y="829"/>
                                  </a:lnTo>
                                  <a:lnTo>
                                    <a:pt x="353" y="814"/>
                                  </a:lnTo>
                                  <a:lnTo>
                                    <a:pt x="362" y="801"/>
                                  </a:lnTo>
                                  <a:lnTo>
                                    <a:pt x="374" y="793"/>
                                  </a:lnTo>
                                  <a:lnTo>
                                    <a:pt x="389" y="790"/>
                                  </a:lnTo>
                                  <a:lnTo>
                                    <a:pt x="914" y="790"/>
                                  </a:lnTo>
                                  <a:lnTo>
                                    <a:pt x="914" y="747"/>
                                  </a:lnTo>
                                  <a:lnTo>
                                    <a:pt x="91" y="747"/>
                                  </a:lnTo>
                                  <a:lnTo>
                                    <a:pt x="91" y="205"/>
                                  </a:lnTo>
                                  <a:lnTo>
                                    <a:pt x="914" y="205"/>
                                  </a:lnTo>
                                  <a:lnTo>
                                    <a:pt x="914" y="136"/>
                                  </a:lnTo>
                                  <a:lnTo>
                                    <a:pt x="321" y="136"/>
                                  </a:lnTo>
                                  <a:lnTo>
                                    <a:pt x="309" y="133"/>
                                  </a:lnTo>
                                  <a:lnTo>
                                    <a:pt x="298" y="126"/>
                                  </a:lnTo>
                                  <a:lnTo>
                                    <a:pt x="291" y="115"/>
                                  </a:lnTo>
                                  <a:lnTo>
                                    <a:pt x="288" y="103"/>
                                  </a:lnTo>
                                  <a:lnTo>
                                    <a:pt x="291" y="90"/>
                                  </a:lnTo>
                                  <a:lnTo>
                                    <a:pt x="298" y="79"/>
                                  </a:lnTo>
                                  <a:lnTo>
                                    <a:pt x="309" y="72"/>
                                  </a:lnTo>
                                  <a:lnTo>
                                    <a:pt x="321" y="70"/>
                                  </a:lnTo>
                                  <a:lnTo>
                                    <a:pt x="898" y="70"/>
                                  </a:lnTo>
                                  <a:lnTo>
                                    <a:pt x="876" y="38"/>
                                  </a:lnTo>
                                  <a:lnTo>
                                    <a:pt x="836" y="10"/>
                                  </a:lnTo>
                                  <a:lnTo>
                                    <a:pt x="786" y="0"/>
                                  </a:lnTo>
                                  <a:close/>
                                  <a:moveTo>
                                    <a:pt x="357" y="1265"/>
                                  </a:moveTo>
                                  <a:lnTo>
                                    <a:pt x="313" y="1265"/>
                                  </a:lnTo>
                                  <a:lnTo>
                                    <a:pt x="313" y="1365"/>
                                  </a:lnTo>
                                  <a:lnTo>
                                    <a:pt x="357" y="1365"/>
                                  </a:lnTo>
                                  <a:lnTo>
                                    <a:pt x="357" y="1265"/>
                                  </a:lnTo>
                                  <a:close/>
                                  <a:moveTo>
                                    <a:pt x="601" y="1265"/>
                                  </a:moveTo>
                                  <a:lnTo>
                                    <a:pt x="557" y="1265"/>
                                  </a:lnTo>
                                  <a:lnTo>
                                    <a:pt x="557" y="1365"/>
                                  </a:lnTo>
                                  <a:lnTo>
                                    <a:pt x="601" y="1365"/>
                                  </a:lnTo>
                                  <a:lnTo>
                                    <a:pt x="601" y="1265"/>
                                  </a:lnTo>
                                  <a:close/>
                                  <a:moveTo>
                                    <a:pt x="914" y="1265"/>
                                  </a:moveTo>
                                  <a:lnTo>
                                    <a:pt x="801" y="1265"/>
                                  </a:lnTo>
                                  <a:lnTo>
                                    <a:pt x="801" y="1365"/>
                                  </a:lnTo>
                                  <a:lnTo>
                                    <a:pt x="912" y="1365"/>
                                  </a:lnTo>
                                  <a:lnTo>
                                    <a:pt x="914" y="1355"/>
                                  </a:lnTo>
                                  <a:lnTo>
                                    <a:pt x="914" y="1265"/>
                                  </a:lnTo>
                                  <a:close/>
                                  <a:moveTo>
                                    <a:pt x="357" y="1137"/>
                                  </a:moveTo>
                                  <a:lnTo>
                                    <a:pt x="313" y="1137"/>
                                  </a:lnTo>
                                  <a:lnTo>
                                    <a:pt x="313" y="1236"/>
                                  </a:lnTo>
                                  <a:lnTo>
                                    <a:pt x="357" y="1236"/>
                                  </a:lnTo>
                                  <a:lnTo>
                                    <a:pt x="357" y="1137"/>
                                  </a:lnTo>
                                  <a:close/>
                                  <a:moveTo>
                                    <a:pt x="601" y="1137"/>
                                  </a:moveTo>
                                  <a:lnTo>
                                    <a:pt x="557" y="1137"/>
                                  </a:lnTo>
                                  <a:lnTo>
                                    <a:pt x="557" y="1236"/>
                                  </a:lnTo>
                                  <a:lnTo>
                                    <a:pt x="601" y="1236"/>
                                  </a:lnTo>
                                  <a:lnTo>
                                    <a:pt x="601" y="1137"/>
                                  </a:lnTo>
                                  <a:close/>
                                  <a:moveTo>
                                    <a:pt x="914" y="1137"/>
                                  </a:moveTo>
                                  <a:lnTo>
                                    <a:pt x="801" y="1137"/>
                                  </a:lnTo>
                                  <a:lnTo>
                                    <a:pt x="801" y="1236"/>
                                  </a:lnTo>
                                  <a:lnTo>
                                    <a:pt x="914" y="1236"/>
                                  </a:lnTo>
                                  <a:lnTo>
                                    <a:pt x="914" y="1137"/>
                                  </a:lnTo>
                                  <a:close/>
                                  <a:moveTo>
                                    <a:pt x="357" y="1008"/>
                                  </a:moveTo>
                                  <a:lnTo>
                                    <a:pt x="313" y="1008"/>
                                  </a:lnTo>
                                  <a:lnTo>
                                    <a:pt x="313" y="1108"/>
                                  </a:lnTo>
                                  <a:lnTo>
                                    <a:pt x="357" y="1108"/>
                                  </a:lnTo>
                                  <a:lnTo>
                                    <a:pt x="357" y="1008"/>
                                  </a:lnTo>
                                  <a:close/>
                                  <a:moveTo>
                                    <a:pt x="601" y="1008"/>
                                  </a:moveTo>
                                  <a:lnTo>
                                    <a:pt x="557" y="1008"/>
                                  </a:lnTo>
                                  <a:lnTo>
                                    <a:pt x="557" y="1108"/>
                                  </a:lnTo>
                                  <a:lnTo>
                                    <a:pt x="601" y="1108"/>
                                  </a:lnTo>
                                  <a:lnTo>
                                    <a:pt x="601" y="1008"/>
                                  </a:lnTo>
                                  <a:close/>
                                  <a:moveTo>
                                    <a:pt x="914" y="1008"/>
                                  </a:moveTo>
                                  <a:lnTo>
                                    <a:pt x="801" y="1008"/>
                                  </a:lnTo>
                                  <a:lnTo>
                                    <a:pt x="801" y="1108"/>
                                  </a:lnTo>
                                  <a:lnTo>
                                    <a:pt x="914" y="1108"/>
                                  </a:lnTo>
                                  <a:lnTo>
                                    <a:pt x="914" y="1008"/>
                                  </a:lnTo>
                                  <a:close/>
                                  <a:moveTo>
                                    <a:pt x="914" y="790"/>
                                  </a:moveTo>
                                  <a:lnTo>
                                    <a:pt x="525" y="790"/>
                                  </a:lnTo>
                                  <a:lnTo>
                                    <a:pt x="540" y="793"/>
                                  </a:lnTo>
                                  <a:lnTo>
                                    <a:pt x="552" y="801"/>
                                  </a:lnTo>
                                  <a:lnTo>
                                    <a:pt x="560" y="814"/>
                                  </a:lnTo>
                                  <a:lnTo>
                                    <a:pt x="563" y="829"/>
                                  </a:lnTo>
                                  <a:lnTo>
                                    <a:pt x="563" y="933"/>
                                  </a:lnTo>
                                  <a:lnTo>
                                    <a:pt x="560" y="948"/>
                                  </a:lnTo>
                                  <a:lnTo>
                                    <a:pt x="552" y="961"/>
                                  </a:lnTo>
                                  <a:lnTo>
                                    <a:pt x="540" y="969"/>
                                  </a:lnTo>
                                  <a:lnTo>
                                    <a:pt x="525" y="972"/>
                                  </a:lnTo>
                                  <a:lnTo>
                                    <a:pt x="914" y="972"/>
                                  </a:lnTo>
                                  <a:lnTo>
                                    <a:pt x="914" y="906"/>
                                  </a:lnTo>
                                  <a:lnTo>
                                    <a:pt x="601" y="906"/>
                                  </a:lnTo>
                                  <a:lnTo>
                                    <a:pt x="601" y="849"/>
                                  </a:lnTo>
                                  <a:lnTo>
                                    <a:pt x="914" y="849"/>
                                  </a:lnTo>
                                  <a:lnTo>
                                    <a:pt x="914" y="790"/>
                                  </a:lnTo>
                                  <a:close/>
                                  <a:moveTo>
                                    <a:pt x="350" y="849"/>
                                  </a:moveTo>
                                  <a:lnTo>
                                    <a:pt x="313" y="849"/>
                                  </a:lnTo>
                                  <a:lnTo>
                                    <a:pt x="313" y="906"/>
                                  </a:lnTo>
                                  <a:lnTo>
                                    <a:pt x="350" y="906"/>
                                  </a:lnTo>
                                  <a:lnTo>
                                    <a:pt x="350" y="849"/>
                                  </a:lnTo>
                                  <a:close/>
                                  <a:moveTo>
                                    <a:pt x="914" y="849"/>
                                  </a:moveTo>
                                  <a:lnTo>
                                    <a:pt x="801" y="849"/>
                                  </a:lnTo>
                                  <a:lnTo>
                                    <a:pt x="801" y="906"/>
                                  </a:lnTo>
                                  <a:lnTo>
                                    <a:pt x="914" y="906"/>
                                  </a:lnTo>
                                  <a:lnTo>
                                    <a:pt x="914" y="849"/>
                                  </a:lnTo>
                                  <a:close/>
                                  <a:moveTo>
                                    <a:pt x="914" y="205"/>
                                  </a:moveTo>
                                  <a:lnTo>
                                    <a:pt x="823" y="205"/>
                                  </a:lnTo>
                                  <a:lnTo>
                                    <a:pt x="823" y="747"/>
                                  </a:lnTo>
                                  <a:lnTo>
                                    <a:pt x="914" y="747"/>
                                  </a:lnTo>
                                  <a:lnTo>
                                    <a:pt x="914" y="205"/>
                                  </a:lnTo>
                                  <a:close/>
                                  <a:moveTo>
                                    <a:pt x="898" y="70"/>
                                  </a:moveTo>
                                  <a:lnTo>
                                    <a:pt x="592" y="70"/>
                                  </a:lnTo>
                                  <a:lnTo>
                                    <a:pt x="605" y="72"/>
                                  </a:lnTo>
                                  <a:lnTo>
                                    <a:pt x="616" y="79"/>
                                  </a:lnTo>
                                  <a:lnTo>
                                    <a:pt x="623" y="90"/>
                                  </a:lnTo>
                                  <a:lnTo>
                                    <a:pt x="625" y="103"/>
                                  </a:lnTo>
                                  <a:lnTo>
                                    <a:pt x="623" y="115"/>
                                  </a:lnTo>
                                  <a:lnTo>
                                    <a:pt x="616" y="126"/>
                                  </a:lnTo>
                                  <a:lnTo>
                                    <a:pt x="605" y="133"/>
                                  </a:lnTo>
                                  <a:lnTo>
                                    <a:pt x="592" y="136"/>
                                  </a:lnTo>
                                  <a:lnTo>
                                    <a:pt x="914" y="136"/>
                                  </a:lnTo>
                                  <a:lnTo>
                                    <a:pt x="914" y="128"/>
                                  </a:lnTo>
                                  <a:lnTo>
                                    <a:pt x="904" y="78"/>
                                  </a:lnTo>
                                  <a:lnTo>
                                    <a:pt x="898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23" name="文本框 4"/>
                          <wps:cNvSpPr txBox="1"/>
                          <wps:spPr>
                            <a:xfrm>
                              <a:off x="4010" y="1808"/>
                              <a:ext cx="1907" cy="6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40" w:lineRule="exact"/>
                                  <w:jc w:val="left"/>
                                  <w:textAlignment w:val="auto"/>
                                  <w:rPr>
                                    <w:rFonts w:hint="default" w:ascii="微软雅黑" w:hAnsi="微软雅黑" w:eastAsia="微软雅黑" w:cs="微软雅黑"/>
                                    <w:b/>
                                    <w:bCs/>
                                    <w:color w:val="FFFFFF" w:themeColor="background1"/>
                                    <w:kern w:val="0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FFFFFF" w:themeColor="background1"/>
                                    <w:kern w:val="0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1988.08.08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76" name="文本框 4"/>
                          <wps:cNvSpPr txBox="1"/>
                          <wps:spPr>
                            <a:xfrm>
                              <a:off x="7311" y="1808"/>
                              <a:ext cx="2247" cy="6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40" w:lineRule="exact"/>
                                  <w:jc w:val="left"/>
                                  <w:textAlignment w:val="auto"/>
                                  <w:rPr>
                                    <w:rFonts w:hint="default" w:ascii="微软雅黑" w:hAnsi="微软雅黑" w:eastAsia="微软雅黑" w:cs="微软雅黑"/>
                                    <w:b/>
                                    <w:bCs/>
                                    <w:color w:val="262626" w:themeColor="text1" w:themeTint="D9"/>
                                    <w:kern w:val="0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85000"/>
                                          <w14:lumOff w14:val="1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FFFFFF" w:themeColor="background1"/>
                                    <w:kern w:val="0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135 XXXX XXXX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1.75pt;margin-top:13.7pt;height:65.75pt;width:305.05pt;z-index:251712512;mso-width-relative:page;mso-height-relative:page;" coordorigin="7249,2117" coordsize="6101,1315" o:gfxdata="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">
                <o:lock v:ext="edit" aspectratio="f"/>
                <v:group id="_x0000_s1026" o:spid="_x0000_s1026" o:spt="203" style="position:absolute;left:7270;top:2740;height:692;width:6080;" coordorigin="3597,2620" coordsize="6080,692" o:gfxdata="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taa5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KSO_Shape" o:spid="_x0000_s1026" o:spt="100" style="position:absolute;left:3597;top:2809;height:314;width:300;v-text-anchor:middle;" fillcolor="#FFFFFF [3212]" filled="t" stroked="f" coordsize="90,93" o:gfxdata="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FWjnrsAAADb&#10;AAAADwAAAAAAAAABACAAAAAiAAAAZHJzL2Rvd25yZXYueG1sUEsBAhQAFAAAAAgAh07iQDMvBZ47&#10;AAAAOQAAABAAAAAAAAAAAQAgAAAACgEAAGRycy9zaGFwZXhtbC54bWxQSwUGAAAAAAYABgBbAQAA&#10;tAMAAAAA&#10;" path="m86,38c88,40,90,43,90,46c90,83,90,83,90,83c90,88,86,93,81,93c9,93,9,93,9,93c4,93,0,88,0,83c0,46,0,46,0,46c0,44,1,41,2,40c2,40,2,40,2,40c2,40,2,40,2,40c2,39,2,39,3,39c39,3,39,3,39,3c43,0,46,0,50,3c86,38,86,38,86,38xm15,30c15,52,15,52,15,52c45,75,45,75,45,75c72,54,72,54,72,54c72,30,72,30,72,30c15,30,15,30,15,30xm25,35c25,39,25,39,25,39c63,39,63,39,63,39c63,35,63,35,63,35c25,35,25,35,25,35xm25,51c25,55,25,55,25,55c63,55,63,55,63,55c63,51,63,51,63,51c25,51,25,51,25,51xm25,43c25,47,25,47,25,47c63,47,63,47,63,47c63,43,63,43,63,43c25,43,25,43,25,43xm10,87c28,69,28,69,28,69c28,69,28,68,28,67c27,66,26,66,25,67c7,84,7,84,7,84c6,85,6,86,7,87c8,87,9,87,10,87xm84,84c66,67,66,67,66,67c65,66,64,66,63,67c62,68,62,69,63,69c81,87,81,87,81,87c82,87,83,87,84,87c85,86,85,85,84,84xe">
                    <v:path o:connectlocs="@0,@0;@0,@0;@0,@0;@0,@0;@0,@0;0,@0;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KSO_Shape" o:spid="_x0000_s1026" o:spt="100" style="position:absolute;left:6969;top:2792;height:348;width:201;v-text-anchor:middle;" fillcolor="#FFFFFF [3212]" filled="t" stroked="f" coordsize="559792,955625" o:gfxdata="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ZUzp6ugAAANwA&#10;AAAPAAAAAAAAAAEAIAAAACIAAABkcnMvZG93bnJldi54bWxQSwECFAAUAAAACACHTuJAMy8FnjsA&#10;AAA5AAAAEAAAAAAAAAABACAAAAAJAQAAZHJzL3NoYXBleG1sLnhtbFBLBQYAAAAABgAGAFsBAACz&#10;AwAAAAA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    <v:fill on="t" focussize="0,0"/>
                    <v:stroke on="f" weight="1pt" miterlimit="8" joinstyle="miter"/>
                    <v:imagedata o:title=""/>
                    <o:lock v:ext="edit" aspectratio="f"/>
                    <v:textbox inset="2.54mm,1.27mm,2.54mm,8.16463888888889mm"/>
                  </v:shape>
                  <v:shape id="文本框 4" o:spid="_x0000_s1026" o:spt="202" type="#_x0000_t202" style="position:absolute;left:4010;top:2620;height:693;width:2366;" filled="f" stroked="f" coordsize="21600,21600" o:gfxdata="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GF+yK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40" w:lineRule="exact"/>
                            <w:jc w:val="left"/>
                            <w:textAlignment w:val="auto"/>
                            <w:rPr>
                              <w:rFonts w:hint="default" w:ascii="微软雅黑" w:hAnsi="微软雅黑" w:eastAsia="微软雅黑" w:cs="微软雅黑"/>
                              <w:b/>
                              <w:bCs/>
                              <w:color w:val="FFFFFF" w:themeColor="background1"/>
                              <w:kern w:val="0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FFFFFF" w:themeColor="background1"/>
                              <w:kern w:val="0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1203546@qq.com</w:t>
                          </w:r>
                        </w:p>
                      </w:txbxContent>
                    </v:textbox>
                  </v:shape>
                  <v:shape id="文本框 4" o:spid="_x0000_s1026" o:spt="202" type="#_x0000_t202" style="position:absolute;left:7311;top:2620;height:693;width:2366;" filled="f" stroked="f" coordsize="21600,21600" o:gfxdata="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Aab1C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40" w:lineRule="exact"/>
                            <w:jc w:val="left"/>
                            <w:textAlignment w:val="auto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FFFFFF" w:themeColor="background1"/>
                              <w:kern w:val="0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FFFFFF" w:themeColor="background1"/>
                              <w:kern w:val="0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广州市白云区三元里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7249;top:2117;height:692;width:5981;" coordorigin="3576,1808" coordsize="5981,692" o:gfxdata="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T8Ckb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组合 4" o:spid="_x0000_s1026" o:spt="203" style="position:absolute;left:3576;top:1982;height:344;width:342;" coordorigin="42,61" coordsize="835,835" o:gfxdata="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mivxevAAAANwAAAAPAAAAAAAAAAEAIAAAACIAAABkcnMvZG93bnJldi54bWxQ&#10;SwECFAAUAAAACACHTuJAMy8FnjsAAAA5AAAAFQAAAAAAAAABACAAAAALAQAAZHJzL2dyb3Vwc2hh&#10;cGV4bWwueG1sUEsFBgAAAAAGAAYAYAEAAMgDAAAAAA==&#10;">
                    <o:lock v:ext="edit" aspectratio="f"/>
                    <v:shape id="任意多边形 3" o:spid="_x0000_s1026" o:spt="100" style="position:absolute;left:42;top:61;height:835;width:835;" fillcolor="#FFFFFF [3212]" filled="t" stroked="f" coordsize="896,896" o:gfxdata="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y86vC8AAAA&#10;2wAAAA8AAAAAAAAAAQAgAAAAIgAAAGRycy9kb3ducmV2LnhtbFBLAQIUABQAAAAIAIdO4kAzLwWe&#10;OwAAADkAAAAQAAAAAAAAAAEAIAAAAAsBAABkcnMvc2hhcGV4bWwueG1sUEsFBgAAAAAGAAYAWwEA&#10;ALUDAAAAAA==&#10;" path="m448,0l375,6,306,23,242,50,183,86,131,131,86,183,50,242,23,306,6,375,0,448,6,520,23,589,50,653,86,712,131,764,183,809,242,845,306,872,375,889,448,895,520,889,589,872,653,845,654,845,448,845,376,839,309,820,247,791,192,752,144,704,104,648,75,586,57,519,50,448,57,376,75,309,104,247,144,192,192,144,247,104,309,75,376,57,448,50,654,50,653,50,589,23,520,6,448,0xm654,50l448,50,519,57,586,75,648,104,704,144,752,192,791,247,820,309,839,376,845,448,839,519,820,586,791,648,752,704,704,752,648,791,586,820,519,839,448,845,654,845,712,809,764,764,809,712,845,653,872,589,889,520,895,448,889,375,872,306,845,242,809,183,764,131,712,86,654,50xm456,715l439,715,433,722,433,803,439,810,456,810,463,803,463,722,456,715xm413,497l308,795,312,804,327,810,336,805,441,508,431,507,421,503,413,497xm448,396l429,400,413,411,402,427,398,446,402,465,413,481,429,492,448,496,468,492,484,481,494,465,498,446,494,427,484,411,468,400,448,396xm174,433l92,433,85,439,85,456,92,463,174,463,180,456,180,439,174,433xm803,433l722,433,715,439,715,456,722,463,803,463,810,456,810,439,803,433xm681,183l669,185,658,192,465,386,480,392,494,403,503,417,509,433,704,238,711,227,714,215,711,203,704,192,694,185,681,183xm310,277l298,279,287,286,280,297,278,309,280,321,287,332,387,433,393,416,403,403,417,392,432,386,333,286,322,279,310,277xm456,85l439,85,433,92,433,174,439,180,456,180,463,174,463,92,456,85xe"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任意多边形 90" o:spid="_x0000_s1026" o:spt="100" style="position:absolute;left:6946;top:1970;height:368;width:246;" fillcolor="#FFFFFF [3212]" filled="t" stroked="f" coordsize="914,1484" o:gfxdata="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Y3pna8AAAA&#10;2wAAAA8AAAAAAAAAAQAgAAAAIgAAAGRycy9kb3ducmV2LnhtbFBLAQIUABQAAAAIAIdO4kAzLwWe&#10;OwAAADkAAAAQAAAAAAAAAAEAIAAAAAsBAABkcnMvc2hhcGV4bWwueG1sUEsFBgAAAAAGAAYAWwEA&#10;ALUDAAAAAA==&#10;" path="m786,0l128,0,78,10,38,38,10,78,0,128,0,1355,10,1405,38,1445,78,1473,128,1483,786,1483,836,1473,876,1445,904,1405,912,1365,113,1365,113,1265,914,1265,914,1236,113,1236,113,1137,914,1137,914,1108,113,1108,113,1008,914,1008,914,972,389,972,374,969,362,961,353,948,350,933,350,906,113,906,113,849,350,849,350,829,353,814,362,801,374,793,389,790,914,790,914,747,91,747,91,205,914,205,914,136,321,136,309,133,298,126,291,115,288,103,291,90,298,79,309,72,321,70,898,70,876,38,836,10,786,0xm357,1265l313,1265,313,1365,357,1365,357,1265xm601,1265l557,1265,557,1365,601,1365,601,1265xm914,1265l801,1265,801,1365,912,1365,914,1355,914,1265xm357,1137l313,1137,313,1236,357,1236,357,1137xm601,1137l557,1137,557,1236,601,1236,601,1137xm914,1137l801,1137,801,1236,914,1236,914,1137xm357,1008l313,1008,313,1108,357,1108,357,1008xm601,1008l557,1008,557,1108,601,1108,601,1008xm914,1008l801,1008,801,1108,914,1108,914,1008xm914,790l525,790,540,793,552,801,560,814,563,829,563,933,560,948,552,961,540,969,525,972,914,972,914,906,601,906,601,849,914,849,914,790xm350,849l313,849,313,906,350,906,350,849xm914,849l801,849,801,906,914,906,914,849xm914,205l823,205,823,747,914,747,914,205xm898,70l592,70,605,72,616,79,623,90,625,103,623,115,616,126,605,133,592,136,914,136,914,128,904,78,898,70xe">
                    <v:fill on="t" focussize="0,0"/>
                    <v:stroke on="f"/>
                    <v:imagedata o:title=""/>
                    <o:lock v:ext="edit" aspectratio="f"/>
                  </v:shape>
                  <v:shape id="文本框 4" o:spid="_x0000_s1026" o:spt="202" type="#_x0000_t202" style="position:absolute;left:4010;top:1808;height:693;width:1907;" filled="f" stroked="f" coordsize="21600,21600" o:gfxdata="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Fp2nq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40" w:lineRule="exact"/>
                            <w:jc w:val="left"/>
                            <w:textAlignment w:val="auto"/>
                            <w:rPr>
                              <w:rFonts w:hint="default" w:ascii="微软雅黑" w:hAnsi="微软雅黑" w:eastAsia="微软雅黑" w:cs="微软雅黑"/>
                              <w:b/>
                              <w:bCs/>
                              <w:color w:val="FFFFFF" w:themeColor="background1"/>
                              <w:kern w:val="0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FFFFFF" w:themeColor="background1"/>
                              <w:kern w:val="0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1988.08.08</w:t>
                          </w:r>
                        </w:p>
                      </w:txbxContent>
                    </v:textbox>
                  </v:shape>
                  <v:shape id="文本框 4" o:spid="_x0000_s1026" o:spt="202" type="#_x0000_t202" style="position:absolute;left:7311;top:1808;height:693;width:2247;" filled="f" stroked="f" coordsize="21600,21600" o:gfxdata="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+yV65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40" w:lineRule="exact"/>
                            <w:jc w:val="left"/>
                            <w:textAlignment w:val="auto"/>
                            <w:rPr>
                              <w:rFonts w:hint="default" w:ascii="微软雅黑" w:hAnsi="微软雅黑" w:eastAsia="微软雅黑" w:cs="微软雅黑"/>
                              <w:b/>
                              <w:bCs/>
                              <w:color w:val="262626" w:themeColor="text1" w:themeTint="D9"/>
                              <w:kern w:val="0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85000"/>
                                    <w14:lumOff w14:val="1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FFFFFF" w:themeColor="background1"/>
                              <w:kern w:val="0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135 XXXX XXXX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-825500</wp:posOffset>
                </wp:positionH>
                <wp:positionV relativeFrom="paragraph">
                  <wp:posOffset>6555740</wp:posOffset>
                </wp:positionV>
                <wp:extent cx="6977380" cy="1296035"/>
                <wp:effectExtent l="0" t="0" r="13970" b="0"/>
                <wp:wrapNone/>
                <wp:docPr id="56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7380" cy="1296035"/>
                          <a:chOff x="2233" y="12466"/>
                          <a:chExt cx="10988" cy="2041"/>
                        </a:xfrm>
                      </wpg:grpSpPr>
                      <wpg:grpSp>
                        <wpg:cNvPr id="41" name="组合 41"/>
                        <wpg:cNvGrpSpPr/>
                        <wpg:grpSpPr>
                          <a:xfrm>
                            <a:off x="2233" y="12466"/>
                            <a:ext cx="10988" cy="2041"/>
                            <a:chOff x="2233" y="12466"/>
                            <a:chExt cx="10988" cy="2041"/>
                          </a:xfrm>
                        </wpg:grpSpPr>
                        <wps:wsp>
                          <wps:cNvPr id="40" name="文本框 3"/>
                          <wps:cNvSpPr txBox="1"/>
                          <wps:spPr>
                            <a:xfrm>
                              <a:off x="3238" y="12997"/>
                              <a:ext cx="9983" cy="1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60" w:lineRule="exact"/>
                                  <w:textAlignment w:val="auto"/>
                                  <w:rPr>
                                    <w:rFonts w:hint="default" w:ascii="微软雅黑" w:hAnsi="微软雅黑" w:eastAsia="微软雅黑" w:cs="微软雅黑"/>
                                    <w:b w:val="0"/>
                                    <w:bCs w:val="0"/>
                                    <w:color w:val="0D0D0D"/>
                                    <w:kern w:val="24"/>
                                    <w:sz w:val="22"/>
                                    <w:szCs w:val="22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28374A"/>
                                    <w:kern w:val="24"/>
                                    <w:sz w:val="24"/>
                                    <w:szCs w:val="24"/>
                                    <w:lang w:val="en-US" w:eastAsia="zh-CN"/>
                                  </w:rPr>
                                  <w:t xml:space="preserve">语言能力： 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0D0D0D"/>
                                    <w:kern w:val="24"/>
                                    <w:sz w:val="22"/>
                                    <w:szCs w:val="22"/>
                                    <w:lang w:val="en-US" w:eastAsia="zh-CN"/>
                                  </w:rPr>
                                  <w:t>通过英语4级考试、普通话二甲等、粤语熟练、泰语（能日常沟通）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60" w:lineRule="exact"/>
                                  <w:textAlignment w:val="auto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262626"/>
                                    <w:kern w:val="24"/>
                                    <w:sz w:val="22"/>
                                    <w:szCs w:val="22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28374A"/>
                                    <w:kern w:val="24"/>
                                    <w:sz w:val="24"/>
                                    <w:szCs w:val="24"/>
                                    <w:lang w:val="en-US" w:eastAsia="zh-CN"/>
                                  </w:rPr>
                                  <w:t xml:space="preserve">获奖荣誉： 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0D0D0D"/>
                                    <w:kern w:val="24"/>
                                    <w:sz w:val="22"/>
                                    <w:szCs w:val="22"/>
                                    <w:lang w:val="en-US" w:eastAsia="zh-CN"/>
                                  </w:rPr>
                                  <w:t>获得毛笔书法个人一等奖、市级书法个人二等奖、带领学生获得全国书法比赛一等奖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60" w:lineRule="exact"/>
                                  <w:textAlignment w:val="auto"/>
                                  <w:rPr>
                                    <w:rFonts w:hint="default" w:eastAsia="微软雅黑 Light"/>
                                    <w:b/>
                                    <w:bCs/>
                                    <w:color w:val="262626"/>
                                    <w:sz w:val="24"/>
                                    <w:szCs w:val="24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28374A"/>
                                    <w:kern w:val="24"/>
                                    <w:sz w:val="24"/>
                                    <w:szCs w:val="24"/>
                                    <w:lang w:val="en-US" w:eastAsia="zh-CN"/>
                                  </w:rPr>
                                  <w:t xml:space="preserve">拥有证书： 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0D0D0D"/>
                                    <w:kern w:val="24"/>
                                    <w:sz w:val="22"/>
                                    <w:szCs w:val="22"/>
                                    <w:lang w:val="en-US" w:eastAsia="zh-CN"/>
                                  </w:rPr>
                                  <w:t>书法教师资格证、书法就业证、中共党员证、机动车C2驾驶证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0D0D0D"/>
                                    <w:kern w:val="24"/>
                                    <w:sz w:val="24"/>
                                    <w:szCs w:val="24"/>
                                    <w:lang w:val="en-US" w:eastAsia="zh-CN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262626"/>
                                    <w:kern w:val="24"/>
                                    <w:sz w:val="24"/>
                                    <w:szCs w:val="24"/>
                                    <w:lang w:val="en-US" w:eastAsia="zh-CN"/>
                                  </w:rPr>
                                  <w:t xml:space="preserve">                                  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g:grpSp>
                          <wpg:cNvPr id="29" name="组合 10"/>
                          <wpg:cNvGrpSpPr/>
                          <wpg:grpSpPr>
                            <a:xfrm rot="0">
                              <a:off x="2233" y="12466"/>
                              <a:ext cx="10907" cy="528"/>
                              <a:chOff x="1217" y="4080"/>
                              <a:chExt cx="10907" cy="528"/>
                            </a:xfrm>
                          </wpg:grpSpPr>
                          <wps:wsp>
                            <wps:cNvPr id="30" name="文本框 3"/>
                            <wps:cNvSpPr txBox="1"/>
                            <wps:spPr>
                              <a:xfrm>
                                <a:off x="2222" y="4099"/>
                                <a:ext cx="1693" cy="5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60" w:lineRule="exact"/>
                                    <w:jc w:val="distribute"/>
                                    <w:textAlignment w:val="auto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28374A"/>
                                      <w:kern w:val="0"/>
                                      <w:sz w:val="30"/>
                                      <w:szCs w:val="30"/>
                                      <w:lang w:val="en-US" w:eastAsia="zh-CN"/>
                                      <w14:shadow w14:blurRad="0" w14:dist="0" w14:dir="0" w14:sx="0" w14:sy="0" w14:kx="0" w14:ky="0" w14:algn="none">
                                        <w14:srgbClr w14:val="000000"/>
                                      </w14:shadow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28374A"/>
                                      <w:kern w:val="0"/>
                                      <w:sz w:val="30"/>
                                      <w:szCs w:val="30"/>
                                      <w:lang w:val="en-US" w:eastAsia="zh-CN"/>
                                      <w14:shadow w14:blurRad="0" w14:dist="0" w14:dir="0" w14:sx="0" w14:sy="0" w14:kx="0" w14:ky="0" w14:algn="none">
                                        <w14:srgbClr w14:val="000000"/>
                                      </w14:shadow>
                                    </w:rPr>
                                    <w:t>技能荣誉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32" name="流程图: 顺序访问存储器 8"/>
                            <wps:cNvSpPr/>
                            <wps:spPr>
                              <a:xfrm>
                                <a:off x="1217" y="4080"/>
                                <a:ext cx="522" cy="522"/>
                              </a:xfrm>
                              <a:prstGeom prst="flowChartMagneticTape">
                                <a:avLst/>
                              </a:prstGeom>
                              <a:solidFill>
                                <a:srgbClr val="2837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g:grpSp>
                            <wpg:cNvPr id="34" name="组合 2"/>
                            <wpg:cNvGrpSpPr/>
                            <wpg:grpSpPr>
                              <a:xfrm>
                                <a:off x="1925" y="4214"/>
                                <a:ext cx="280" cy="280"/>
                                <a:chOff x="1925" y="4213"/>
                                <a:chExt cx="280" cy="280"/>
                              </a:xfrm>
                            </wpg:grpSpPr>
                            <wps:wsp>
                              <wps:cNvPr id="35" name="椭圆 5"/>
                              <wps:cNvSpPr/>
                              <wps:spPr>
                                <a:xfrm>
                                  <a:off x="1925" y="4213"/>
                                  <a:ext cx="281" cy="28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36" name="椭圆 1"/>
                              <wps:cNvSpPr/>
                              <wps:spPr>
                                <a:xfrm>
                                  <a:off x="1986" y="4274"/>
                                  <a:ext cx="159" cy="15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8374A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wpg:grpSp>
                          <wps:wsp>
                            <wps:cNvPr id="37" name="直接连接符 6"/>
                            <wps:cNvCnPr/>
                            <wps:spPr>
                              <a:xfrm>
                                <a:off x="2296" y="4602"/>
                                <a:ext cx="9828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162" name="Freeform 236"/>
                        <wps:cNvSpPr>
                          <a:spLocks noChangeAspect="1" noEditPoints="1"/>
                        </wps:cNvSpPr>
                        <wps:spPr bwMode="auto">
                          <a:xfrm>
                            <a:off x="2306" y="12590"/>
                            <a:ext cx="378" cy="289"/>
                          </a:xfrm>
                          <a:custGeom>
                            <a:avLst/>
                            <a:gdLst>
                              <a:gd name="T0" fmla="*/ 52 w 64"/>
                              <a:gd name="T1" fmla="*/ 8 h 56"/>
                              <a:gd name="T2" fmla="*/ 52 w 64"/>
                              <a:gd name="T3" fmla="*/ 0 h 56"/>
                              <a:gd name="T4" fmla="*/ 12 w 64"/>
                              <a:gd name="T5" fmla="*/ 0 h 56"/>
                              <a:gd name="T6" fmla="*/ 12 w 64"/>
                              <a:gd name="T7" fmla="*/ 8 h 56"/>
                              <a:gd name="T8" fmla="*/ 0 w 64"/>
                              <a:gd name="T9" fmla="*/ 8 h 56"/>
                              <a:gd name="T10" fmla="*/ 0 w 64"/>
                              <a:gd name="T11" fmla="*/ 16 h 56"/>
                              <a:gd name="T12" fmla="*/ 12 w 64"/>
                              <a:gd name="T13" fmla="*/ 28 h 56"/>
                              <a:gd name="T14" fmla="*/ 16 w 64"/>
                              <a:gd name="T15" fmla="*/ 27 h 56"/>
                              <a:gd name="T16" fmla="*/ 28 w 64"/>
                              <a:gd name="T17" fmla="*/ 36 h 56"/>
                              <a:gd name="T18" fmla="*/ 28 w 64"/>
                              <a:gd name="T19" fmla="*/ 48 h 56"/>
                              <a:gd name="T20" fmla="*/ 24 w 64"/>
                              <a:gd name="T21" fmla="*/ 48 h 56"/>
                              <a:gd name="T22" fmla="*/ 16 w 64"/>
                              <a:gd name="T23" fmla="*/ 56 h 56"/>
                              <a:gd name="T24" fmla="*/ 48 w 64"/>
                              <a:gd name="T25" fmla="*/ 56 h 56"/>
                              <a:gd name="T26" fmla="*/ 40 w 64"/>
                              <a:gd name="T27" fmla="*/ 48 h 56"/>
                              <a:gd name="T28" fmla="*/ 36 w 64"/>
                              <a:gd name="T29" fmla="*/ 48 h 56"/>
                              <a:gd name="T30" fmla="*/ 36 w 64"/>
                              <a:gd name="T31" fmla="*/ 36 h 56"/>
                              <a:gd name="T32" fmla="*/ 48 w 64"/>
                              <a:gd name="T33" fmla="*/ 27 h 56"/>
                              <a:gd name="T34" fmla="*/ 52 w 64"/>
                              <a:gd name="T35" fmla="*/ 28 h 56"/>
                              <a:gd name="T36" fmla="*/ 64 w 64"/>
                              <a:gd name="T37" fmla="*/ 16 h 56"/>
                              <a:gd name="T38" fmla="*/ 64 w 64"/>
                              <a:gd name="T39" fmla="*/ 8 h 56"/>
                              <a:gd name="T40" fmla="*/ 52 w 64"/>
                              <a:gd name="T41" fmla="*/ 8 h 56"/>
                              <a:gd name="T42" fmla="*/ 12 w 64"/>
                              <a:gd name="T43" fmla="*/ 23 h 56"/>
                              <a:gd name="T44" fmla="*/ 5 w 64"/>
                              <a:gd name="T45" fmla="*/ 16 h 56"/>
                              <a:gd name="T46" fmla="*/ 5 w 64"/>
                              <a:gd name="T47" fmla="*/ 12 h 56"/>
                              <a:gd name="T48" fmla="*/ 12 w 64"/>
                              <a:gd name="T49" fmla="*/ 12 h 56"/>
                              <a:gd name="T50" fmla="*/ 12 w 64"/>
                              <a:gd name="T51" fmla="*/ 16 h 56"/>
                              <a:gd name="T52" fmla="*/ 13 w 64"/>
                              <a:gd name="T53" fmla="*/ 23 h 56"/>
                              <a:gd name="T54" fmla="*/ 12 w 64"/>
                              <a:gd name="T55" fmla="*/ 23 h 56"/>
                              <a:gd name="T56" fmla="*/ 59 w 64"/>
                              <a:gd name="T57" fmla="*/ 16 h 56"/>
                              <a:gd name="T58" fmla="*/ 52 w 64"/>
                              <a:gd name="T59" fmla="*/ 23 h 56"/>
                              <a:gd name="T60" fmla="*/ 51 w 64"/>
                              <a:gd name="T61" fmla="*/ 23 h 56"/>
                              <a:gd name="T62" fmla="*/ 52 w 64"/>
                              <a:gd name="T63" fmla="*/ 16 h 56"/>
                              <a:gd name="T64" fmla="*/ 52 w 64"/>
                              <a:gd name="T65" fmla="*/ 12 h 56"/>
                              <a:gd name="T66" fmla="*/ 59 w 64"/>
                              <a:gd name="T67" fmla="*/ 12 h 56"/>
                              <a:gd name="T68" fmla="*/ 59 w 64"/>
                              <a:gd name="T69" fmla="*/ 1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4" h="56">
                                <a:moveTo>
                                  <a:pt x="52" y="8"/>
                                </a:moveTo>
                                <a:cubicBezTo>
                                  <a:pt x="52" y="0"/>
                                  <a:pt x="52" y="0"/>
                                  <a:pt x="52" y="0"/>
                                </a:cubicBezTo>
                                <a:cubicBezTo>
                                  <a:pt x="12" y="0"/>
                                  <a:pt x="12" y="0"/>
                                  <a:pt x="12" y="0"/>
                                </a:cubicBezTo>
                                <a:cubicBezTo>
                                  <a:pt x="12" y="8"/>
                                  <a:pt x="12" y="8"/>
                                  <a:pt x="12" y="8"/>
                                </a:cubicBez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16"/>
                                  <a:pt x="0" y="16"/>
                                  <a:pt x="0" y="16"/>
                                </a:cubicBezTo>
                                <a:cubicBezTo>
                                  <a:pt x="0" y="23"/>
                                  <a:pt x="5" y="28"/>
                                  <a:pt x="12" y="28"/>
                                </a:cubicBezTo>
                                <a:cubicBezTo>
                                  <a:pt x="13" y="28"/>
                                  <a:pt x="14" y="28"/>
                                  <a:pt x="16" y="27"/>
                                </a:cubicBezTo>
                                <a:cubicBezTo>
                                  <a:pt x="18" y="32"/>
                                  <a:pt x="23" y="35"/>
                                  <a:pt x="28" y="36"/>
                                </a:cubicBezTo>
                                <a:cubicBezTo>
                                  <a:pt x="28" y="48"/>
                                  <a:pt x="28" y="48"/>
                                  <a:pt x="28" y="48"/>
                                </a:cubicBezTo>
                                <a:cubicBezTo>
                                  <a:pt x="24" y="48"/>
                                  <a:pt x="24" y="48"/>
                                  <a:pt x="24" y="48"/>
                                </a:cubicBezTo>
                                <a:cubicBezTo>
                                  <a:pt x="20" y="48"/>
                                  <a:pt x="16" y="52"/>
                                  <a:pt x="16" y="56"/>
                                </a:cubicBezTo>
                                <a:cubicBezTo>
                                  <a:pt x="48" y="56"/>
                                  <a:pt x="48" y="56"/>
                                  <a:pt x="48" y="56"/>
                                </a:cubicBezTo>
                                <a:cubicBezTo>
                                  <a:pt x="48" y="52"/>
                                  <a:pt x="44" y="48"/>
                                  <a:pt x="40" y="48"/>
                                </a:cubicBezTo>
                                <a:cubicBezTo>
                                  <a:pt x="36" y="48"/>
                                  <a:pt x="36" y="48"/>
                                  <a:pt x="36" y="48"/>
                                </a:cubicBezTo>
                                <a:cubicBezTo>
                                  <a:pt x="36" y="36"/>
                                  <a:pt x="36" y="36"/>
                                  <a:pt x="36" y="36"/>
                                </a:cubicBezTo>
                                <a:cubicBezTo>
                                  <a:pt x="41" y="35"/>
                                  <a:pt x="46" y="32"/>
                                  <a:pt x="48" y="27"/>
                                </a:cubicBezTo>
                                <a:cubicBezTo>
                                  <a:pt x="50" y="28"/>
                                  <a:pt x="51" y="28"/>
                                  <a:pt x="52" y="28"/>
                                </a:cubicBezTo>
                                <a:cubicBezTo>
                                  <a:pt x="59" y="28"/>
                                  <a:pt x="64" y="23"/>
                                  <a:pt x="64" y="16"/>
                                </a:cubicBezTo>
                                <a:cubicBezTo>
                                  <a:pt x="64" y="8"/>
                                  <a:pt x="64" y="8"/>
                                  <a:pt x="64" y="8"/>
                                </a:cubicBezTo>
                                <a:lnTo>
                                  <a:pt x="52" y="8"/>
                                </a:lnTo>
                                <a:close/>
                                <a:moveTo>
                                  <a:pt x="12" y="23"/>
                                </a:moveTo>
                                <a:cubicBezTo>
                                  <a:pt x="8" y="23"/>
                                  <a:pt x="5" y="20"/>
                                  <a:pt x="5" y="16"/>
                                </a:cubicBezTo>
                                <a:cubicBezTo>
                                  <a:pt x="5" y="12"/>
                                  <a:pt x="5" y="12"/>
                                  <a:pt x="5" y="12"/>
                                </a:cubicBezTo>
                                <a:cubicBezTo>
                                  <a:pt x="12" y="12"/>
                                  <a:pt x="12" y="12"/>
                                  <a:pt x="12" y="12"/>
                                </a:cubicBezTo>
                                <a:cubicBezTo>
                                  <a:pt x="12" y="16"/>
                                  <a:pt x="12" y="16"/>
                                  <a:pt x="12" y="16"/>
                                </a:cubicBezTo>
                                <a:cubicBezTo>
                                  <a:pt x="12" y="19"/>
                                  <a:pt x="12" y="21"/>
                                  <a:pt x="13" y="23"/>
                                </a:cubicBezTo>
                                <a:cubicBezTo>
                                  <a:pt x="13" y="23"/>
                                  <a:pt x="12" y="23"/>
                                  <a:pt x="12" y="23"/>
                                </a:cubicBezTo>
                                <a:close/>
                                <a:moveTo>
                                  <a:pt x="59" y="16"/>
                                </a:moveTo>
                                <a:cubicBezTo>
                                  <a:pt x="59" y="20"/>
                                  <a:pt x="56" y="23"/>
                                  <a:pt x="52" y="23"/>
                                </a:cubicBezTo>
                                <a:cubicBezTo>
                                  <a:pt x="52" y="23"/>
                                  <a:pt x="51" y="23"/>
                                  <a:pt x="51" y="23"/>
                                </a:cubicBezTo>
                                <a:cubicBezTo>
                                  <a:pt x="52" y="21"/>
                                  <a:pt x="52" y="19"/>
                                  <a:pt x="52" y="16"/>
                                </a:cubicBezTo>
                                <a:cubicBezTo>
                                  <a:pt x="52" y="12"/>
                                  <a:pt x="52" y="12"/>
                                  <a:pt x="52" y="12"/>
                                </a:cubicBezTo>
                                <a:cubicBezTo>
                                  <a:pt x="59" y="12"/>
                                  <a:pt x="59" y="12"/>
                                  <a:pt x="59" y="12"/>
                                </a:cubicBezTo>
                                <a:cubicBezTo>
                                  <a:pt x="59" y="16"/>
                                  <a:pt x="59" y="16"/>
                                  <a:pt x="59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5pt;margin-top:516.2pt;height:102.05pt;width:549.4pt;z-index:251706368;mso-width-relative:page;mso-height-relative:page;" coordorigin="2233,12466" coordsize="10988,2041" o:gfxdata="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">
                <o:lock v:ext="edit" aspectratio="f"/>
                <v:group id="_x0000_s1026" o:spid="_x0000_s1026" o:spt="203" style="position:absolute;left:2233;top:12466;height:2041;width:10988;" coordorigin="2233,12466" coordsize="10988,2041" o:gfxdata="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7xG5O+AAAA2wAAAA8AAAAAAAAAAQAgAAAAIgAAAGRycy9kb3ducmV2Lnht&#10;bFBLAQIUABQAAAAIAIdO4kAzLwWeOwAAADkAAAAVAAAAAAAAAAEAIAAAAA0BAABkcnMvZ3JvdXBz&#10;aGFwZXhtbC54bWxQSwUGAAAAAAYABgBgAQAAygMAAAAA&#10;">
                  <o:lock v:ext="edit" aspectratio="f"/>
                  <v:shape id="文本框 3" o:spid="_x0000_s1026" o:spt="202" type="#_x0000_t202" style="position:absolute;left:3238;top:12997;height:1510;width:9983;" filled="f" stroked="f" coordsize="21600,21600" o:gfxdata="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UACp67gAAADbAAAA&#10;DwAAAAAAAAABACAAAAAiAAAAZHJzL2Rvd25yZXYueG1sUEsBAhQAFAAAAAgAh07iQDMvBZ47AAAA&#10;OQAAABAAAAAAAAAAAQAgAAAABwEAAGRycy9zaGFwZXhtbC54bWxQSwUGAAAAAAYABgBbAQAAsQMA&#10;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60" w:lineRule="exact"/>
                            <w:textAlignment w:val="auto"/>
                            <w:rPr>
                              <w:rFonts w:hint="default" w:ascii="微软雅黑" w:hAnsi="微软雅黑" w:eastAsia="微软雅黑" w:cs="微软雅黑"/>
                              <w:b w:val="0"/>
                              <w:bCs w:val="0"/>
                              <w:color w:val="0D0D0D"/>
                              <w:kern w:val="24"/>
                              <w:sz w:val="22"/>
                              <w:szCs w:val="22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28374A"/>
                              <w:kern w:val="24"/>
                              <w:sz w:val="24"/>
                              <w:szCs w:val="24"/>
                              <w:lang w:val="en-US" w:eastAsia="zh-CN"/>
                            </w:rPr>
                            <w:t xml:space="preserve">语言能力： 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0D0D0D"/>
                              <w:kern w:val="24"/>
                              <w:sz w:val="22"/>
                              <w:szCs w:val="22"/>
                              <w:lang w:val="en-US" w:eastAsia="zh-CN"/>
                            </w:rPr>
                            <w:t>通过英语4级考试、普通话二甲等、粤语熟练、泰语（能日常沟通）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60" w:lineRule="exact"/>
                            <w:textAlignment w:val="auto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262626"/>
                              <w:kern w:val="24"/>
                              <w:sz w:val="22"/>
                              <w:szCs w:val="22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28374A"/>
                              <w:kern w:val="24"/>
                              <w:sz w:val="24"/>
                              <w:szCs w:val="24"/>
                              <w:lang w:val="en-US" w:eastAsia="zh-CN"/>
                            </w:rPr>
                            <w:t xml:space="preserve">获奖荣誉： 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0D0D0D"/>
                              <w:kern w:val="24"/>
                              <w:sz w:val="22"/>
                              <w:szCs w:val="22"/>
                              <w:lang w:val="en-US" w:eastAsia="zh-CN"/>
                            </w:rPr>
                            <w:t>获得毛笔书法个人一等奖、市级书法个人二等奖、带领学生获得全国书法比赛一等奖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60" w:lineRule="exact"/>
                            <w:textAlignment w:val="auto"/>
                            <w:rPr>
                              <w:rFonts w:hint="default" w:eastAsia="微软雅黑 Light"/>
                              <w:b/>
                              <w:bCs/>
                              <w:color w:val="262626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28374A"/>
                              <w:kern w:val="24"/>
                              <w:sz w:val="24"/>
                              <w:szCs w:val="24"/>
                              <w:lang w:val="en-US" w:eastAsia="zh-CN"/>
                            </w:rPr>
                            <w:t xml:space="preserve">拥有证书： 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0D0D0D"/>
                              <w:kern w:val="24"/>
                              <w:sz w:val="22"/>
                              <w:szCs w:val="22"/>
                              <w:lang w:val="en-US" w:eastAsia="zh-CN"/>
                            </w:rPr>
                            <w:t>书法教师资格证、书法就业证、中共党员证、机动车C2驾驶证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0D0D0D"/>
                              <w:kern w:val="24"/>
                              <w:sz w:val="24"/>
                              <w:szCs w:val="24"/>
                              <w:lang w:val="en-US" w:eastAsia="zh-CN"/>
                            </w:rPr>
                            <w:t xml:space="preserve">   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262626"/>
                              <w:kern w:val="24"/>
                              <w:sz w:val="24"/>
                              <w:szCs w:val="24"/>
                              <w:lang w:val="en-US" w:eastAsia="zh-CN"/>
                            </w:rPr>
                            <w:t xml:space="preserve">                                  </w:t>
                          </w:r>
                        </w:p>
                      </w:txbxContent>
                    </v:textbox>
                  </v:shape>
                  <v:group id="组合 10" o:spid="_x0000_s1026" o:spt="203" style="position:absolute;left:2233;top:12466;height:528;width:10907;" coordorigin="1217,4080" coordsize="10907,528" o:gfxdata="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tWPI1vwAAANsAAAAPAAAAAAAAAAEAIAAAACIAAABkcnMvZG93bnJldi54&#10;bWxQSwECFAAUAAAACACHTuJAMy8FnjsAAAA5AAAAFQAAAAAAAAABACAAAAAOAQAAZHJzL2dyb3Vw&#10;c2hhcGV4bWwueG1sUEsFBgAAAAAGAAYAYAEAAMsDAAAAAA==&#10;">
                    <o:lock v:ext="edit" aspectratio="f"/>
                    <v:shape id="文本框 3" o:spid="_x0000_s1026" o:spt="202" type="#_x0000_t202" style="position:absolute;left:2222;top:4099;height:509;width:1693;" filled="f" stroked="f" coordsize="21600,21600" o:gfxdata="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gG2pa5AAAA2wAA&#10;AA8AAAAAAAAAAQAgAAAAIgAAAGRycy9kb3ducmV2LnhtbFBLAQIUABQAAAAIAIdO4kAzLwWeOwAA&#10;ADkAAAAQAAAAAAAAAAEAIAAAAAgBAABkcnMvc2hhcGV4bWwueG1sUEsFBgAAAAAGAAYAWwEAALID&#10;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distribute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8374A"/>
                                <w:kern w:val="0"/>
                                <w:sz w:val="30"/>
                                <w:szCs w:val="30"/>
                                <w:lang w:val="en-US" w:eastAsia="zh-CN"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8374A"/>
                                <w:kern w:val="0"/>
                                <w:sz w:val="30"/>
                                <w:szCs w:val="30"/>
                                <w:lang w:val="en-US" w:eastAsia="zh-CN"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</w:rPr>
                              <w:t>技能荣誉</w:t>
                            </w:r>
                          </w:p>
                        </w:txbxContent>
                      </v:textbox>
                    </v:shape>
                    <v:shape id="流程图: 顺序访问存储器 8" o:spid="_x0000_s1026" o:spt="131" type="#_x0000_t131" style="position:absolute;left:1217;top:4080;height:522;width:522;v-text-anchor:middle;" fillcolor="#28374A" filled="t" stroked="f" coordsize="21600,21600" o:gfxdata="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wYr2vQAA&#10;ANs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group id="组合 2" o:spid="_x0000_s1026" o:spt="203" style="position:absolute;left:1925;top:4214;height:280;width:280;" coordorigin="1925,4213" coordsize="280,280" o:gfxdata="UEsDBAoAAAAAAIdO4kAAAAAAAAAAAAAAAAAEAAAAZHJzL1BLAwQUAAAACACHTuJAxoDLdr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QT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xoDLdr0AAADbAAAADwAAAAAAAAABACAAAAAiAAAAZHJzL2Rvd25yZXYueG1s&#10;UEsBAhQAFAAAAAgAh07iQDMvBZ47AAAAOQAAABUAAAAAAAAAAQAgAAAADAEAAGRycy9ncm91cHNo&#10;YXBleG1sLnhtbFBLBQYAAAAABgAGAGABAADJAwAAAAA=&#10;">
                      <o:lock v:ext="edit" aspectratio="f"/>
                      <v:shape id="椭圆 5" o:spid="_x0000_s1026" o:spt="3" type="#_x0000_t3" style="position:absolute;left:1925;top:4213;height:281;width:281;v-text-anchor:middle;" fillcolor="#FFFFFF [3212]" filled="t" stroked="t" coordsize="21600,21600" o:gfxdata="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kwdw74A&#10;AADbAAAADwAAAAAAAAABACAAAAAiAAAAZHJzL2Rvd25yZXYueG1sUEsBAhQAFAAAAAgAh07iQDMv&#10;BZ47AAAAOQAAABAAAAAAAAAAAQAgAAAADQEAAGRycy9zaGFwZXhtbC54bWxQSwUGAAAAAAYABgBb&#10;AQAAtwMAAAAA&#10;">
                        <v:fill on="t" focussize="0,0"/>
                        <v:stroke weight="1pt" color="#A6A6A6 [2092]" miterlimit="8" joinstyle="miter"/>
                        <v:imagedata o:title=""/>
                        <o:lock v:ext="edit" aspectratio="f"/>
                      </v:shape>
                      <v:shape id="椭圆 1" o:spid="_x0000_s1026" o:spt="3" type="#_x0000_t3" style="position:absolute;left:1986;top:4274;height:159;width:159;v-text-anchor:middle;" fillcolor="#28374A" filled="t" stroked="f" coordsize="21600,21600" o:gfxdata="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5kp7b4A&#10;AADbAAAADwAAAAAAAAABACAAAAAiAAAAZHJzL2Rvd25yZXYueG1sUEsBAhQAFAAAAAgAh07iQDMv&#10;BZ47AAAAOQAAABAAAAAAAAAAAQAgAAAADQEAAGRycy9zaGFwZXhtbC54bWxQSwUGAAAAAAYABgBb&#10;AQAAtwMAAAAA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</v:group>
                    <v:line id="直接连接符 6" o:spid="_x0000_s1026" o:spt="20" style="position:absolute;left:2296;top:4602;height:0;width:9828;" filled="f" stroked="t" coordsize="21600,21600" o:gfxdata="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Hajj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1pt" color="#797B7E [3204]" miterlimit="8" joinstyle="miter"/>
                      <v:imagedata o:title=""/>
                      <o:lock v:ext="edit" aspectratio="f"/>
                    </v:line>
                  </v:group>
                </v:group>
                <v:shape id="Freeform 236" o:spid="_x0000_s1026" o:spt="100" style="position:absolute;left:2306;top:12590;height:289;width:378;" fillcolor="#FFFFFF [3212]" filled="t" stroked="f" coordsize="64,56" o:gfxdata="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D90U7vQAA&#10;ANwAAAAPAAAAAAAAAAEAIAAAACIAAABkcnMvZG93bnJldi54bWxQSwECFAAUAAAACACHTuJAMy8F&#10;njsAAAA5AAAAEAAAAAAAAAABACAAAAAMAQAAZHJzL3NoYXBleG1sLnhtbFBLBQYAAAAABgAGAFsB&#10;AAC2AwAAAAA=&#10;" path="m52,8c52,0,52,0,52,0c12,0,12,0,12,0c12,8,12,8,12,8c0,8,0,8,0,8c0,16,0,16,0,16c0,23,5,28,12,28c13,28,14,28,16,27c18,32,23,35,28,36c28,48,28,48,28,48c24,48,24,48,24,48c20,48,16,52,16,56c48,56,48,56,48,56c48,52,44,48,40,48c36,48,36,48,36,48c36,36,36,36,36,36c41,35,46,32,48,27c50,28,51,28,52,28c59,28,64,23,64,16c64,8,64,8,64,8l52,8xm12,23c8,23,5,20,5,16c5,12,5,12,5,12c12,12,12,12,12,12c12,16,12,16,12,16c12,19,12,21,13,23c13,23,12,23,12,23xm59,16c59,20,56,23,52,23c52,23,51,23,51,23c52,21,52,19,52,16c52,12,52,12,52,12c59,12,59,12,59,12c59,16,59,16,59,16xe">
                  <v:path o:connectlocs="307,41;307,0;70,0;70,41;0,41;0,82;70,144;94,139;165,185;165,247;141,247;94,289;283,289;236,247;212,247;212,185;283,139;307,144;378,82;378,41;307,41;70,118;29,82;29,61;70,61;70,82;76,118;70,118;348,82;307,118;301,118;307,82;307,61;348,61;348,82" o:connectangles="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-825500</wp:posOffset>
                </wp:positionH>
                <wp:positionV relativeFrom="paragraph">
                  <wp:posOffset>2890520</wp:posOffset>
                </wp:positionV>
                <wp:extent cx="7094220" cy="3431540"/>
                <wp:effectExtent l="0" t="0" r="0" b="0"/>
                <wp:wrapNone/>
                <wp:docPr id="57" name="组合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4220" cy="3431540"/>
                          <a:chOff x="2233" y="6889"/>
                          <a:chExt cx="11172" cy="5404"/>
                        </a:xfrm>
                      </wpg:grpSpPr>
                      <wpg:grpSp>
                        <wpg:cNvPr id="11" name="组合 11"/>
                        <wpg:cNvGrpSpPr/>
                        <wpg:grpSpPr>
                          <a:xfrm>
                            <a:off x="3222" y="9954"/>
                            <a:ext cx="9710" cy="2339"/>
                            <a:chOff x="3222" y="7510"/>
                            <a:chExt cx="9710" cy="2339"/>
                          </a:xfrm>
                        </wpg:grpSpPr>
                        <wps:wsp>
                          <wps:cNvPr id="25" name="文本框 3"/>
                          <wps:cNvSpPr txBox="1"/>
                          <wps:spPr>
                            <a:xfrm>
                              <a:off x="3238" y="7510"/>
                              <a:ext cx="9657" cy="4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40" w:lineRule="exact"/>
                                  <w:jc w:val="both"/>
                                  <w:textAlignment w:val="auto"/>
                                  <w:rPr>
                                    <w:rFonts w:hint="default" w:eastAsia="微软雅黑 Light"/>
                                    <w:b/>
                                    <w:bCs/>
                                    <w:color w:val="404040" w:themeColor="text1" w:themeTint="BF"/>
                                    <w:sz w:val="24"/>
                                    <w:szCs w:val="24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28374A"/>
                                    <w:kern w:val="24"/>
                                    <w:sz w:val="24"/>
                                    <w:szCs w:val="24"/>
                                    <w:lang w:val="en-US" w:eastAsia="zh-CN"/>
                                  </w:rPr>
                                  <w:t>广州蓝天书法培训学院（担任：书法教师）                   20XX.03~20XX.11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0679A3"/>
                                    <w:kern w:val="24"/>
                                    <w:sz w:val="24"/>
                                    <w:szCs w:val="24"/>
                                    <w:lang w:val="en-US" w:eastAsia="zh-C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404040" w:themeColor="text1" w:themeTint="BF"/>
                                    <w:kern w:val="24"/>
                                    <w:sz w:val="24"/>
                                    <w:szCs w:val="24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 xml:space="preserve">                                                   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6" name="文本框 3"/>
                          <wps:cNvSpPr txBox="1"/>
                          <wps:spPr>
                            <a:xfrm>
                              <a:off x="3222" y="7901"/>
                              <a:ext cx="9710" cy="19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60" w:lineRule="exact"/>
                                  <w:textAlignment w:val="auto"/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28374A"/>
                                    <w:kern w:val="24"/>
                                    <w:sz w:val="24"/>
                                    <w:szCs w:val="24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28374A"/>
                                    <w:kern w:val="24"/>
                                    <w:sz w:val="24"/>
                                    <w:szCs w:val="24"/>
                                    <w:lang w:val="en-US" w:eastAsia="zh-CN"/>
                                  </w:rPr>
                                  <w:t>工作职责：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60" w:lineRule="exact"/>
                                  <w:textAlignment w:val="auto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0D0D0D"/>
                                    <w:kern w:val="24"/>
                                    <w:sz w:val="22"/>
                                    <w:szCs w:val="22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0D0D0D"/>
                                    <w:kern w:val="24"/>
                                    <w:sz w:val="22"/>
                                    <w:szCs w:val="22"/>
                                    <w:lang w:val="en-US" w:eastAsia="zh-CN"/>
                                  </w:rPr>
                                  <w:t>1. 负责组织与辅导书法课外兴趣小组，培训特长生，提高学生的自身的书法技能水平；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60" w:lineRule="exact"/>
                                  <w:textAlignment w:val="auto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0D0D0D"/>
                                    <w:kern w:val="24"/>
                                    <w:sz w:val="22"/>
                                    <w:szCs w:val="22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0D0D0D"/>
                                    <w:kern w:val="24"/>
                                    <w:sz w:val="22"/>
                                    <w:szCs w:val="22"/>
                                    <w:lang w:val="en-US" w:eastAsia="zh-CN"/>
                                  </w:rPr>
                                  <w:t>2. 负责书法课程授课任务，现场书法知识及技巧的讲授、纠正、辅导工作；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60" w:lineRule="exact"/>
                                  <w:textAlignment w:val="auto"/>
                                  <w:rPr>
                                    <w:rFonts w:hint="default" w:eastAsia="微软雅黑 Light"/>
                                    <w:b/>
                                    <w:bCs/>
                                    <w:color w:val="262626"/>
                                    <w:sz w:val="24"/>
                                    <w:szCs w:val="24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0D0D0D"/>
                                    <w:kern w:val="24"/>
                                    <w:sz w:val="22"/>
                                    <w:szCs w:val="22"/>
                                    <w:lang w:val="en-US" w:eastAsia="zh-CN"/>
                                  </w:rPr>
                                  <w:t>3. 负责每期一次的书法比赛活动，不断提高学生的兴趣，并参加上级部门组织的各种书法比赛。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262626"/>
                                    <w:kern w:val="24"/>
                                    <w:sz w:val="24"/>
                                    <w:szCs w:val="24"/>
                                    <w:lang w:val="en-US" w:eastAsia="zh-CN"/>
                                  </w:rPr>
                                  <w:t xml:space="preserve">                                        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55" name="组合 55"/>
                        <wpg:cNvGrpSpPr/>
                        <wpg:grpSpPr>
                          <a:xfrm>
                            <a:off x="2233" y="6889"/>
                            <a:ext cx="11172" cy="2960"/>
                            <a:chOff x="2233" y="6889"/>
                            <a:chExt cx="11172" cy="2960"/>
                          </a:xfrm>
                        </wpg:grpSpPr>
                        <wpg:grpSp>
                          <wpg:cNvPr id="27" name="组合 27"/>
                          <wpg:cNvGrpSpPr/>
                          <wpg:grpSpPr>
                            <a:xfrm>
                              <a:off x="2233" y="6889"/>
                              <a:ext cx="11172" cy="2960"/>
                              <a:chOff x="2233" y="6889"/>
                              <a:chExt cx="11172" cy="2960"/>
                            </a:xfrm>
                          </wpg:grpSpPr>
                          <wpg:grpSp>
                            <wpg:cNvPr id="16" name="组合 10"/>
                            <wpg:cNvGrpSpPr/>
                            <wpg:grpSpPr>
                              <a:xfrm rot="0">
                                <a:off x="2233" y="6889"/>
                                <a:ext cx="10907" cy="528"/>
                                <a:chOff x="1217" y="4080"/>
                                <a:chExt cx="10907" cy="528"/>
                              </a:xfrm>
                            </wpg:grpSpPr>
                            <wps:wsp>
                              <wps:cNvPr id="17" name="文本框 3"/>
                              <wps:cNvSpPr txBox="1"/>
                              <wps:spPr>
                                <a:xfrm>
                                  <a:off x="2222" y="4099"/>
                                  <a:ext cx="1693" cy="5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360" w:lineRule="exact"/>
                                      <w:jc w:val="distribute"/>
                                      <w:textAlignment w:val="auto"/>
                                      <w:rPr>
                                        <w:rFonts w:hint="eastAsia" w:ascii="微软雅黑" w:hAnsi="微软雅黑" w:eastAsia="微软雅黑" w:cs="微软雅黑"/>
                                        <w:b/>
                                        <w:bCs/>
                                        <w:color w:val="28374A"/>
                                        <w:kern w:val="0"/>
                                        <w:sz w:val="30"/>
                                        <w:szCs w:val="30"/>
                                        <w:lang w:val="en-US" w:eastAsia="zh-CN"/>
                                        <w14:shadow w14:blurRad="0" w14:dist="0" w14:dir="0" w14:sx="0" w14:sy="0" w14:kx="0" w14:ky="0" w14:algn="none">
                                          <w14:srgbClr w14:val="000000"/>
                                        </w14:shadow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 w:cs="微软雅黑"/>
                                        <w:b/>
                                        <w:bCs/>
                                        <w:color w:val="28374A"/>
                                        <w:kern w:val="0"/>
                                        <w:sz w:val="30"/>
                                        <w:szCs w:val="30"/>
                                        <w:lang w:val="en-US" w:eastAsia="zh-CN"/>
                                        <w14:shadow w14:blurRad="0" w14:dist="0" w14:dir="0" w14:sx="0" w14:sy="0" w14:kx="0" w14:ky="0" w14:algn="none">
                                          <w14:srgbClr w14:val="000000"/>
                                        </w14:shadow>
                                      </w:rPr>
                                      <w:t>工作经历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9" name="流程图: 顺序访问存储器 8"/>
                              <wps:cNvSpPr/>
                              <wps:spPr>
                                <a:xfrm>
                                  <a:off x="1217" y="4080"/>
                                  <a:ext cx="522" cy="522"/>
                                </a:xfrm>
                                <a:prstGeom prst="flowChartMagneticTape">
                                  <a:avLst/>
                                </a:prstGeom>
                                <a:solidFill>
                                  <a:srgbClr val="28374A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g:grpSp>
                              <wpg:cNvPr id="21" name="组合 2"/>
                              <wpg:cNvGrpSpPr/>
                              <wpg:grpSpPr>
                                <a:xfrm>
                                  <a:off x="1925" y="4214"/>
                                  <a:ext cx="280" cy="280"/>
                                  <a:chOff x="1925" y="4213"/>
                                  <a:chExt cx="280" cy="280"/>
                                </a:xfrm>
                              </wpg:grpSpPr>
                              <wps:wsp>
                                <wps:cNvPr id="22" name="椭圆 5"/>
                                <wps:cNvSpPr/>
                                <wps:spPr>
                                  <a:xfrm>
                                    <a:off x="1925" y="4213"/>
                                    <a:ext cx="281" cy="28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bg1">
                                        <a:lumMod val="6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23" name="椭圆 1"/>
                                <wps:cNvSpPr/>
                                <wps:spPr>
                                  <a:xfrm>
                                    <a:off x="1986" y="4274"/>
                                    <a:ext cx="159" cy="1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8374A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</wpg:grpSp>
                            <wps:wsp>
                              <wps:cNvPr id="24" name="直接连接符 6"/>
                              <wps:cNvCnPr/>
                              <wps:spPr>
                                <a:xfrm>
                                  <a:off x="2296" y="4602"/>
                                  <a:ext cx="9828" cy="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7" name="组合 7"/>
                            <wpg:cNvGrpSpPr/>
                            <wpg:grpSpPr>
                              <a:xfrm>
                                <a:off x="3238" y="7510"/>
                                <a:ext cx="10167" cy="2339"/>
                                <a:chOff x="3238" y="7510"/>
                                <a:chExt cx="10167" cy="2339"/>
                              </a:xfrm>
                            </wpg:grpSpPr>
                            <wps:wsp>
                              <wps:cNvPr id="14" name="文本框 3"/>
                              <wps:cNvSpPr txBox="1"/>
                              <wps:spPr>
                                <a:xfrm>
                                  <a:off x="3238" y="7510"/>
                                  <a:ext cx="9693" cy="4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340" w:lineRule="exact"/>
                                      <w:jc w:val="both"/>
                                      <w:textAlignment w:val="auto"/>
                                      <w:rPr>
                                        <w:rFonts w:hint="default" w:eastAsia="微软雅黑 Light"/>
                                        <w:b/>
                                        <w:bCs/>
                                        <w:color w:val="404040" w:themeColor="text1" w:themeTint="BF"/>
                                        <w:sz w:val="24"/>
                                        <w:szCs w:val="24"/>
                                        <w:lang w:val="en-US" w:eastAsia="zh-CN"/>
                                        <w14:textFill>
                                          <w14:solidFill>
                                            <w14:schemeClr w14:val="tx1">
                                              <w14:lumMod w14:val="75000"/>
                                              <w14:lumOff w14:val="25000"/>
                                            </w14:schemeClr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 w:cs="微软雅黑"/>
                                        <w:b/>
                                        <w:bCs/>
                                        <w:color w:val="28374A"/>
                                        <w:kern w:val="24"/>
                                        <w:sz w:val="24"/>
                                        <w:szCs w:val="24"/>
                                        <w:lang w:val="en-US" w:eastAsia="zh-CN"/>
                                      </w:rPr>
                                      <w:t>珠海古道书法培训学院（担任：书法教师）                   20XX.05~20XX.12</w:t>
                                    </w:r>
                                    <w:r>
                                      <w:rPr>
                                        <w:rFonts w:hint="eastAsia" w:ascii="微软雅黑" w:hAnsi="微软雅黑" w:eastAsia="微软雅黑" w:cs="微软雅黑"/>
                                        <w:b/>
                                        <w:bCs/>
                                        <w:color w:val="0679A3"/>
                                        <w:kern w:val="24"/>
                                        <w:sz w:val="24"/>
                                        <w:szCs w:val="24"/>
                                        <w:lang w:val="en-US" w:eastAsia="zh-CN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 w:ascii="微软雅黑" w:hAnsi="微软雅黑" w:eastAsia="微软雅黑" w:cs="微软雅黑"/>
                                        <w:b/>
                                        <w:bCs/>
                                        <w:color w:val="404040" w:themeColor="text1" w:themeTint="BF"/>
                                        <w:kern w:val="24"/>
                                        <w:sz w:val="24"/>
                                        <w:szCs w:val="24"/>
                                        <w:lang w:val="en-US" w:eastAsia="zh-CN"/>
                                        <w14:textFill>
                                          <w14:solidFill>
                                            <w14:schemeClr w14:val="tx1">
                                              <w14:lumMod w14:val="75000"/>
                                              <w14:lumOff w14:val="25000"/>
                                            </w14:schemeClr>
                                          </w14:solidFill>
                                        </w14:textFill>
                                      </w:rPr>
                                      <w:t xml:space="preserve">                                                   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5" name="文本框 3"/>
                              <wps:cNvSpPr txBox="1"/>
                              <wps:spPr>
                                <a:xfrm>
                                  <a:off x="3238" y="7901"/>
                                  <a:ext cx="10167" cy="19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460" w:lineRule="exact"/>
                                      <w:textAlignment w:val="auto"/>
                                      <w:rPr>
                                        <w:rFonts w:hint="eastAsia" w:ascii="微软雅黑" w:hAnsi="微软雅黑" w:eastAsia="微软雅黑" w:cs="微软雅黑"/>
                                        <w:b/>
                                        <w:bCs/>
                                        <w:color w:val="28374A"/>
                                        <w:kern w:val="24"/>
                                        <w:sz w:val="24"/>
                                        <w:szCs w:val="24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 w:cs="微软雅黑"/>
                                        <w:b/>
                                        <w:bCs/>
                                        <w:color w:val="28374A"/>
                                        <w:kern w:val="24"/>
                                        <w:sz w:val="24"/>
                                        <w:szCs w:val="24"/>
                                        <w:lang w:val="en-US" w:eastAsia="zh-CN"/>
                                      </w:rPr>
                                      <w:t>工作职责：</w:t>
                                    </w:r>
                                  </w:p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460" w:lineRule="exact"/>
                                      <w:textAlignment w:val="auto"/>
                                      <w:rPr>
                                        <w:rFonts w:hint="eastAsia" w:ascii="微软雅黑" w:hAnsi="微软雅黑" w:eastAsia="微软雅黑" w:cs="微软雅黑"/>
                                        <w:b w:val="0"/>
                                        <w:bCs w:val="0"/>
                                        <w:color w:val="0D0D0D"/>
                                        <w:kern w:val="24"/>
                                        <w:sz w:val="22"/>
                                        <w:szCs w:val="22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 w:cs="微软雅黑"/>
                                        <w:b w:val="0"/>
                                        <w:bCs w:val="0"/>
                                        <w:color w:val="0D0D0D"/>
                                        <w:kern w:val="24"/>
                                        <w:sz w:val="22"/>
                                        <w:szCs w:val="22"/>
                                        <w:lang w:val="en-US" w:eastAsia="zh-CN"/>
                                      </w:rPr>
                                      <w:t>1. 负责组织开展书法课外训练活动，提高学生的兴趣，培养和发展学生的个性特长，培养发现人才；</w:t>
                                    </w:r>
                                  </w:p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460" w:lineRule="exact"/>
                                      <w:textAlignment w:val="auto"/>
                                      <w:rPr>
                                        <w:rFonts w:hint="default" w:ascii="微软雅黑" w:hAnsi="微软雅黑" w:eastAsia="微软雅黑" w:cs="微软雅黑"/>
                                        <w:b w:val="0"/>
                                        <w:bCs w:val="0"/>
                                        <w:color w:val="0D0D0D"/>
                                        <w:kern w:val="24"/>
                                        <w:sz w:val="22"/>
                                        <w:szCs w:val="22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 w:cs="微软雅黑"/>
                                        <w:b w:val="0"/>
                                        <w:bCs w:val="0"/>
                                        <w:color w:val="0D0D0D"/>
                                        <w:kern w:val="24"/>
                                        <w:sz w:val="22"/>
                                        <w:szCs w:val="22"/>
                                        <w:lang w:val="en-US" w:eastAsia="zh-CN"/>
                                      </w:rPr>
                                      <w:t>2. 认真备课，努力钻研教材和教学大纲，改进教学方法，提高教学质量；</w:t>
                                    </w:r>
                                  </w:p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460" w:lineRule="exact"/>
                                      <w:textAlignment w:val="auto"/>
                                      <w:rPr>
                                        <w:rFonts w:hint="default" w:eastAsia="微软雅黑 Light"/>
                                        <w:b/>
                                        <w:bCs/>
                                        <w:color w:val="262626"/>
                                        <w:sz w:val="24"/>
                                        <w:szCs w:val="24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 w:cs="微软雅黑"/>
                                        <w:b w:val="0"/>
                                        <w:bCs w:val="0"/>
                                        <w:color w:val="0D0D0D"/>
                                        <w:kern w:val="24"/>
                                        <w:sz w:val="22"/>
                                        <w:szCs w:val="22"/>
                                        <w:lang w:val="en-US" w:eastAsia="zh-CN"/>
                                      </w:rPr>
                                      <w:t>3. 负责书法课程的授课，指导学生运用正确的书写方法自主习字，培养学生良好的书写兴趣与习惯。</w:t>
                                    </w:r>
                                    <w:r>
                                      <w:rPr>
                                        <w:rFonts w:hint="eastAsia" w:ascii="微软雅黑" w:hAnsi="微软雅黑" w:eastAsia="微软雅黑" w:cs="微软雅黑"/>
                                        <w:b/>
                                        <w:bCs/>
                                        <w:color w:val="262626"/>
                                        <w:kern w:val="24"/>
                                        <w:sz w:val="24"/>
                                        <w:szCs w:val="24"/>
                                        <w:lang w:val="en-US" w:eastAsia="zh-CN"/>
                                      </w:rPr>
                                      <w:t xml:space="preserve">                                   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53" name="任意多边形 136"/>
                          <wps:cNvSpPr>
                            <a:spLocks noChangeAspect="1"/>
                          </wps:cNvSpPr>
                          <wps:spPr>
                            <a:xfrm>
                              <a:off x="2333" y="6996"/>
                              <a:ext cx="320" cy="25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8" y="63"/>
                                </a:cxn>
                                <a:cxn ang="0">
                                  <a:pos x="52" y="59"/>
                                </a:cxn>
                                <a:cxn ang="0">
                                  <a:pos x="67" y="59"/>
                                </a:cxn>
                                <a:cxn ang="0">
                                  <a:pos x="70" y="63"/>
                                </a:cxn>
                                <a:cxn ang="0">
                                  <a:pos x="70" y="68"/>
                                </a:cxn>
                                <a:cxn ang="0">
                                  <a:pos x="67" y="72"/>
                                </a:cxn>
                                <a:cxn ang="0">
                                  <a:pos x="52" y="72"/>
                                </a:cxn>
                                <a:cxn ang="0">
                                  <a:pos x="48" y="68"/>
                                </a:cxn>
                                <a:cxn ang="0">
                                  <a:pos x="48" y="63"/>
                                </a:cxn>
                                <a:cxn ang="0">
                                  <a:pos x="35" y="20"/>
                                </a:cxn>
                                <a:cxn ang="0">
                                  <a:pos x="4" y="20"/>
                                </a:cxn>
                                <a:cxn ang="0">
                                  <a:pos x="0" y="26"/>
                                </a:cxn>
                                <a:cxn ang="0">
                                  <a:pos x="0" y="46"/>
                                </a:cxn>
                                <a:cxn ang="0">
                                  <a:pos x="37" y="61"/>
                                </a:cxn>
                                <a:cxn ang="0">
                                  <a:pos x="42" y="61"/>
                                </a:cxn>
                                <a:cxn ang="0">
                                  <a:pos x="42" y="57"/>
                                </a:cxn>
                                <a:cxn ang="0">
                                  <a:pos x="46" y="54"/>
                                </a:cxn>
                                <a:cxn ang="0">
                                  <a:pos x="70" y="54"/>
                                </a:cxn>
                                <a:cxn ang="0">
                                  <a:pos x="76" y="57"/>
                                </a:cxn>
                                <a:cxn ang="0">
                                  <a:pos x="76" y="61"/>
                                </a:cxn>
                                <a:cxn ang="0">
                                  <a:pos x="82" y="61"/>
                                </a:cxn>
                                <a:cxn ang="0">
                                  <a:pos x="119" y="46"/>
                                </a:cxn>
                                <a:cxn ang="0">
                                  <a:pos x="119" y="25"/>
                                </a:cxn>
                                <a:cxn ang="0">
                                  <a:pos x="115" y="20"/>
                                </a:cxn>
                                <a:cxn ang="0">
                                  <a:pos x="83" y="20"/>
                                </a:cxn>
                                <a:cxn ang="0">
                                  <a:pos x="35" y="20"/>
                                </a:cxn>
                                <a:cxn ang="0">
                                  <a:pos x="74" y="20"/>
                                </a:cxn>
                                <a:cxn ang="0">
                                  <a:pos x="74" y="13"/>
                                </a:cxn>
                                <a:cxn ang="0">
                                  <a:pos x="72" y="9"/>
                                </a:cxn>
                                <a:cxn ang="0">
                                  <a:pos x="47" y="9"/>
                                </a:cxn>
                                <a:cxn ang="0">
                                  <a:pos x="44" y="13"/>
                                </a:cxn>
                                <a:cxn ang="0">
                                  <a:pos x="44" y="20"/>
                                </a:cxn>
                                <a:cxn ang="0">
                                  <a:pos x="35" y="20"/>
                                </a:cxn>
                                <a:cxn ang="0">
                                  <a:pos x="35" y="7"/>
                                </a:cxn>
                                <a:cxn ang="0">
                                  <a:pos x="41" y="1"/>
                                </a:cxn>
                                <a:cxn ang="0">
                                  <a:pos x="77" y="1"/>
                                </a:cxn>
                                <a:cxn ang="0">
                                  <a:pos x="84" y="7"/>
                                </a:cxn>
                                <a:cxn ang="0">
                                  <a:pos x="83" y="20"/>
                                </a:cxn>
                                <a:cxn ang="0">
                                  <a:pos x="74" y="20"/>
                                </a:cxn>
                                <a:cxn ang="0">
                                  <a:pos x="119" y="50"/>
                                </a:cxn>
                                <a:cxn ang="0">
                                  <a:pos x="119" y="105"/>
                                </a:cxn>
                                <a:cxn ang="0">
                                  <a:pos x="113" y="111"/>
                                </a:cxn>
                                <a:cxn ang="0">
                                  <a:pos x="5" y="111"/>
                                </a:cxn>
                                <a:cxn ang="0">
                                  <a:pos x="0" y="106"/>
                                </a:cxn>
                                <a:cxn ang="0">
                                  <a:pos x="0" y="50"/>
                                </a:cxn>
                                <a:cxn ang="0">
                                  <a:pos x="43" y="67"/>
                                </a:cxn>
                                <a:cxn ang="0">
                                  <a:pos x="43" y="72"/>
                                </a:cxn>
                                <a:cxn ang="0">
                                  <a:pos x="48" y="78"/>
                                </a:cxn>
                                <a:cxn ang="0">
                                  <a:pos x="70" y="78"/>
                                </a:cxn>
                                <a:cxn ang="0">
                                  <a:pos x="76" y="72"/>
                                </a:cxn>
                                <a:cxn ang="0">
                                  <a:pos x="76" y="67"/>
                                </a:cxn>
                                <a:cxn ang="0">
                                  <a:pos x="119" y="50"/>
                                </a:cxn>
                                <a:cxn ang="0">
                                  <a:pos x="119" y="50"/>
                                </a:cxn>
                                <a:cxn ang="0">
                                  <a:pos x="119" y="50"/>
                                </a:cxn>
                              </a:cxnLst>
                              <a:pathLst>
                                <a:path w="120" h="112">
                                  <a:moveTo>
                                    <a:pt x="48" y="63"/>
                                  </a:moveTo>
                                  <a:cubicBezTo>
                                    <a:pt x="48" y="63"/>
                                    <a:pt x="47" y="59"/>
                                    <a:pt x="52" y="59"/>
                                  </a:cubicBezTo>
                                  <a:cubicBezTo>
                                    <a:pt x="67" y="59"/>
                                    <a:pt x="67" y="59"/>
                                    <a:pt x="67" y="59"/>
                                  </a:cubicBezTo>
                                  <a:cubicBezTo>
                                    <a:pt x="67" y="59"/>
                                    <a:pt x="70" y="59"/>
                                    <a:pt x="70" y="63"/>
                                  </a:cubicBezTo>
                                  <a:cubicBezTo>
                                    <a:pt x="70" y="68"/>
                                    <a:pt x="70" y="68"/>
                                    <a:pt x="70" y="68"/>
                                  </a:cubicBezTo>
                                  <a:cubicBezTo>
                                    <a:pt x="70" y="68"/>
                                    <a:pt x="71" y="72"/>
                                    <a:pt x="67" y="72"/>
                                  </a:cubicBezTo>
                                  <a:cubicBezTo>
                                    <a:pt x="52" y="72"/>
                                    <a:pt x="52" y="72"/>
                                    <a:pt x="52" y="72"/>
                                  </a:cubicBezTo>
                                  <a:cubicBezTo>
                                    <a:pt x="52" y="72"/>
                                    <a:pt x="48" y="74"/>
                                    <a:pt x="48" y="68"/>
                                  </a:cubicBezTo>
                                  <a:cubicBezTo>
                                    <a:pt x="48" y="63"/>
                                    <a:pt x="48" y="63"/>
                                    <a:pt x="48" y="63"/>
                                  </a:cubicBezTo>
                                  <a:close/>
                                  <a:moveTo>
                                    <a:pt x="35" y="20"/>
                                  </a:moveTo>
                                  <a:cubicBezTo>
                                    <a:pt x="4" y="20"/>
                                    <a:pt x="4" y="20"/>
                                    <a:pt x="4" y="20"/>
                                  </a:cubicBezTo>
                                  <a:cubicBezTo>
                                    <a:pt x="4" y="20"/>
                                    <a:pt x="0" y="19"/>
                                    <a:pt x="0" y="26"/>
                                  </a:cubicBezTo>
                                  <a:cubicBezTo>
                                    <a:pt x="0" y="46"/>
                                    <a:pt x="0" y="46"/>
                                    <a:pt x="0" y="46"/>
                                  </a:cubicBezTo>
                                  <a:cubicBezTo>
                                    <a:pt x="37" y="61"/>
                                    <a:pt x="37" y="61"/>
                                    <a:pt x="37" y="61"/>
                                  </a:cubicBezTo>
                                  <a:cubicBezTo>
                                    <a:pt x="42" y="61"/>
                                    <a:pt x="42" y="61"/>
                                    <a:pt x="42" y="61"/>
                                  </a:cubicBezTo>
                                  <a:cubicBezTo>
                                    <a:pt x="42" y="57"/>
                                    <a:pt x="42" y="57"/>
                                    <a:pt x="42" y="57"/>
                                  </a:cubicBezTo>
                                  <a:cubicBezTo>
                                    <a:pt x="42" y="57"/>
                                    <a:pt x="43" y="54"/>
                                    <a:pt x="46" y="54"/>
                                  </a:cubicBezTo>
                                  <a:cubicBezTo>
                                    <a:pt x="70" y="54"/>
                                    <a:pt x="70" y="54"/>
                                    <a:pt x="70" y="54"/>
                                  </a:cubicBezTo>
                                  <a:cubicBezTo>
                                    <a:pt x="70" y="54"/>
                                    <a:pt x="76" y="53"/>
                                    <a:pt x="76" y="57"/>
                                  </a:cubicBezTo>
                                  <a:cubicBezTo>
                                    <a:pt x="76" y="61"/>
                                    <a:pt x="76" y="61"/>
                                    <a:pt x="76" y="61"/>
                                  </a:cubicBezTo>
                                  <a:cubicBezTo>
                                    <a:pt x="82" y="61"/>
                                    <a:pt x="82" y="61"/>
                                    <a:pt x="82" y="61"/>
                                  </a:cubicBezTo>
                                  <a:cubicBezTo>
                                    <a:pt x="119" y="46"/>
                                    <a:pt x="119" y="46"/>
                                    <a:pt x="119" y="46"/>
                                  </a:cubicBezTo>
                                  <a:cubicBezTo>
                                    <a:pt x="119" y="25"/>
                                    <a:pt x="119" y="25"/>
                                    <a:pt x="119" y="25"/>
                                  </a:cubicBezTo>
                                  <a:cubicBezTo>
                                    <a:pt x="119" y="25"/>
                                    <a:pt x="120" y="20"/>
                                    <a:pt x="115" y="20"/>
                                  </a:cubicBezTo>
                                  <a:cubicBezTo>
                                    <a:pt x="83" y="20"/>
                                    <a:pt x="83" y="20"/>
                                    <a:pt x="83" y="20"/>
                                  </a:cubicBezTo>
                                  <a:cubicBezTo>
                                    <a:pt x="35" y="20"/>
                                    <a:pt x="35" y="20"/>
                                    <a:pt x="35" y="20"/>
                                  </a:cubicBezTo>
                                  <a:close/>
                                  <a:moveTo>
                                    <a:pt x="74" y="20"/>
                                  </a:moveTo>
                                  <a:cubicBezTo>
                                    <a:pt x="74" y="13"/>
                                    <a:pt x="74" y="13"/>
                                    <a:pt x="74" y="13"/>
                                  </a:cubicBezTo>
                                  <a:cubicBezTo>
                                    <a:pt x="74" y="13"/>
                                    <a:pt x="75" y="9"/>
                                    <a:pt x="72" y="9"/>
                                  </a:cubicBezTo>
                                  <a:cubicBezTo>
                                    <a:pt x="47" y="9"/>
                                    <a:pt x="47" y="9"/>
                                    <a:pt x="47" y="9"/>
                                  </a:cubicBezTo>
                                  <a:cubicBezTo>
                                    <a:pt x="47" y="9"/>
                                    <a:pt x="44" y="9"/>
                                    <a:pt x="44" y="13"/>
                                  </a:cubicBezTo>
                                  <a:cubicBezTo>
                                    <a:pt x="44" y="20"/>
                                    <a:pt x="44" y="20"/>
                                    <a:pt x="44" y="20"/>
                                  </a:cubicBezTo>
                                  <a:cubicBezTo>
                                    <a:pt x="35" y="20"/>
                                    <a:pt x="35" y="20"/>
                                    <a:pt x="35" y="20"/>
                                  </a:cubicBezTo>
                                  <a:cubicBezTo>
                                    <a:pt x="35" y="7"/>
                                    <a:pt x="35" y="7"/>
                                    <a:pt x="35" y="7"/>
                                  </a:cubicBezTo>
                                  <a:cubicBezTo>
                                    <a:pt x="35" y="7"/>
                                    <a:pt x="35" y="2"/>
                                    <a:pt x="41" y="1"/>
                                  </a:cubicBezTo>
                                  <a:cubicBezTo>
                                    <a:pt x="77" y="1"/>
                                    <a:pt x="77" y="1"/>
                                    <a:pt x="77" y="1"/>
                                  </a:cubicBezTo>
                                  <a:cubicBezTo>
                                    <a:pt x="77" y="1"/>
                                    <a:pt x="84" y="0"/>
                                    <a:pt x="84" y="7"/>
                                  </a:cubicBezTo>
                                  <a:cubicBezTo>
                                    <a:pt x="83" y="20"/>
                                    <a:pt x="83" y="20"/>
                                    <a:pt x="83" y="20"/>
                                  </a:cubicBezTo>
                                  <a:cubicBezTo>
                                    <a:pt x="74" y="20"/>
                                    <a:pt x="74" y="20"/>
                                    <a:pt x="74" y="20"/>
                                  </a:cubicBezTo>
                                  <a:close/>
                                  <a:moveTo>
                                    <a:pt x="119" y="50"/>
                                  </a:moveTo>
                                  <a:cubicBezTo>
                                    <a:pt x="119" y="105"/>
                                    <a:pt x="119" y="105"/>
                                    <a:pt x="119" y="105"/>
                                  </a:cubicBezTo>
                                  <a:cubicBezTo>
                                    <a:pt x="119" y="105"/>
                                    <a:pt x="119" y="111"/>
                                    <a:pt x="113" y="111"/>
                                  </a:cubicBezTo>
                                  <a:cubicBezTo>
                                    <a:pt x="5" y="111"/>
                                    <a:pt x="5" y="111"/>
                                    <a:pt x="5" y="111"/>
                                  </a:cubicBezTo>
                                  <a:cubicBezTo>
                                    <a:pt x="5" y="111"/>
                                    <a:pt x="0" y="112"/>
                                    <a:pt x="0" y="106"/>
                                  </a:cubicBezTo>
                                  <a:cubicBezTo>
                                    <a:pt x="0" y="50"/>
                                    <a:pt x="0" y="50"/>
                                    <a:pt x="0" y="50"/>
                                  </a:cubicBezTo>
                                  <a:cubicBezTo>
                                    <a:pt x="43" y="67"/>
                                    <a:pt x="43" y="67"/>
                                    <a:pt x="43" y="67"/>
                                  </a:cubicBezTo>
                                  <a:cubicBezTo>
                                    <a:pt x="43" y="72"/>
                                    <a:pt x="43" y="72"/>
                                    <a:pt x="43" y="72"/>
                                  </a:cubicBezTo>
                                  <a:cubicBezTo>
                                    <a:pt x="43" y="72"/>
                                    <a:pt x="43" y="78"/>
                                    <a:pt x="48" y="78"/>
                                  </a:cubicBezTo>
                                  <a:cubicBezTo>
                                    <a:pt x="70" y="78"/>
                                    <a:pt x="70" y="78"/>
                                    <a:pt x="70" y="78"/>
                                  </a:cubicBezTo>
                                  <a:cubicBezTo>
                                    <a:pt x="70" y="78"/>
                                    <a:pt x="76" y="78"/>
                                    <a:pt x="76" y="72"/>
                                  </a:cubicBezTo>
                                  <a:cubicBezTo>
                                    <a:pt x="76" y="67"/>
                                    <a:pt x="76" y="67"/>
                                    <a:pt x="76" y="67"/>
                                  </a:cubicBezTo>
                                  <a:cubicBezTo>
                                    <a:pt x="119" y="50"/>
                                    <a:pt x="119" y="50"/>
                                    <a:pt x="119" y="50"/>
                                  </a:cubicBezTo>
                                  <a:close/>
                                  <a:moveTo>
                                    <a:pt x="119" y="50"/>
                                  </a:moveTo>
                                  <a:cubicBezTo>
                                    <a:pt x="119" y="50"/>
                                    <a:pt x="119" y="50"/>
                                    <a:pt x="119" y="50"/>
                                  </a:cubicBezTo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5pt;margin-top:227.6pt;height:270.2pt;width:558.6pt;z-index:251707392;mso-width-relative:page;mso-height-relative:page;" coordorigin="2233,6889" coordsize="11172,5404" o:gfxdata="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">
                <o:lock v:ext="edit" aspectratio="f"/>
                <v:group id="_x0000_s1026" o:spid="_x0000_s1026" o:spt="203" style="position:absolute;left:3222;top:9954;height:2339;width:9710;" coordorigin="3222,7510" coordsize="9710,2339" o:gfxdata="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dQjSO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文本框 3" o:spid="_x0000_s1026" o:spt="202" type="#_x0000_t202" style="position:absolute;left:3238;top:7510;height:476;width:9657;" filled="f" stroked="f" coordsize="21600,21600" o:gfxdata="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qO/T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40" w:lineRule="exact"/>
                            <w:jc w:val="both"/>
                            <w:textAlignment w:val="auto"/>
                            <w:rPr>
                              <w:rFonts w:hint="default" w:eastAsia="微软雅黑 Light"/>
                              <w:b/>
                              <w:bCs/>
                              <w:color w:val="404040" w:themeColor="text1" w:themeTint="BF"/>
                              <w:sz w:val="24"/>
                              <w:szCs w:val="24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28374A"/>
                              <w:kern w:val="24"/>
                              <w:sz w:val="24"/>
                              <w:szCs w:val="24"/>
                              <w:lang w:val="en-US" w:eastAsia="zh-CN"/>
                            </w:rPr>
                            <w:t>广州蓝天书法培训学院（担任：书法教师）                   20XX.03~20XX.11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0679A3"/>
                              <w:kern w:val="24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404040" w:themeColor="text1" w:themeTint="BF"/>
                              <w:kern w:val="24"/>
                              <w:sz w:val="24"/>
                              <w:szCs w:val="24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 xml:space="preserve">                                                   </w:t>
                          </w:r>
                        </w:p>
                      </w:txbxContent>
                    </v:textbox>
                  </v:shape>
                  <v:shape id="文本框 3" o:spid="_x0000_s1026" o:spt="202" type="#_x0000_t202" style="position:absolute;left:3222;top:7901;height:1948;width:9710;" filled="f" stroked="f" coordsize="21600,21600" o:gfxdata="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enGk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60" w:lineRule="exact"/>
                            <w:textAlignment w:val="auto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28374A"/>
                              <w:kern w:val="24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28374A"/>
                              <w:kern w:val="24"/>
                              <w:sz w:val="24"/>
                              <w:szCs w:val="24"/>
                              <w:lang w:val="en-US" w:eastAsia="zh-CN"/>
                            </w:rPr>
                            <w:t>工作职责：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60" w:lineRule="exact"/>
                            <w:textAlignment w:val="auto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0D0D0D"/>
                              <w:kern w:val="24"/>
                              <w:sz w:val="22"/>
                              <w:szCs w:val="22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0D0D0D"/>
                              <w:kern w:val="24"/>
                              <w:sz w:val="22"/>
                              <w:szCs w:val="22"/>
                              <w:lang w:val="en-US" w:eastAsia="zh-CN"/>
                            </w:rPr>
                            <w:t>1. 负责组织与辅导书法课外兴趣小组，培训特长生，提高学生的自身的书法技能水平；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60" w:lineRule="exact"/>
                            <w:textAlignment w:val="auto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0D0D0D"/>
                              <w:kern w:val="24"/>
                              <w:sz w:val="22"/>
                              <w:szCs w:val="22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0D0D0D"/>
                              <w:kern w:val="24"/>
                              <w:sz w:val="22"/>
                              <w:szCs w:val="22"/>
                              <w:lang w:val="en-US" w:eastAsia="zh-CN"/>
                            </w:rPr>
                            <w:t>2. 负责书法课程授课任务，现场书法知识及技巧的讲授、纠正、辅导工作；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60" w:lineRule="exact"/>
                            <w:textAlignment w:val="auto"/>
                            <w:rPr>
                              <w:rFonts w:hint="default" w:eastAsia="微软雅黑 Light"/>
                              <w:b/>
                              <w:bCs/>
                              <w:color w:val="262626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0D0D0D"/>
                              <w:kern w:val="24"/>
                              <w:sz w:val="22"/>
                              <w:szCs w:val="22"/>
                              <w:lang w:val="en-US" w:eastAsia="zh-CN"/>
                            </w:rPr>
                            <w:t>3. 负责每期一次的书法比赛活动，不断提高学生的兴趣，并参加上级部门组织的各种书法比赛。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262626"/>
                              <w:kern w:val="24"/>
                              <w:sz w:val="24"/>
                              <w:szCs w:val="24"/>
                              <w:lang w:val="en-US" w:eastAsia="zh-CN"/>
                            </w:rPr>
                            <w:t xml:space="preserve">                                        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2233;top:6889;height:2960;width:11172;" coordorigin="2233,6889" coordsize="11172,2960" o:gfxdata="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dBOLTb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2233;top:6889;height:2960;width:11172;" coordorigin="2233,6889" coordsize="11172,2960" o:gfxdata="UEsDBAoAAAAAAIdO4kAAAAAAAAAAAAAAAAAEAAAAZHJzL1BLAwQUAAAACACHTuJAs4vD3L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tINv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zi8PcvwAAANsAAAAPAAAAAAAAAAEAIAAAACIAAABkcnMvZG93bnJldi54&#10;bWxQSwECFAAUAAAACACHTuJAMy8FnjsAAAA5AAAAFQAAAAAAAAABACAAAAAOAQAAZHJzL2dyb3Vw&#10;c2hhcGV4bWwueG1sUEsFBgAAAAAGAAYAYAEAAMsDAAAAAA==&#10;">
                    <o:lock v:ext="edit" aspectratio="f"/>
                    <v:group id="组合 10" o:spid="_x0000_s1026" o:spt="203" style="position:absolute;left:2233;top:6889;height:528;width:10907;" coordorigin="1217,4080" coordsize="10907,528" o:gfxdata="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KrrPq7AAAA2wAAAA8AAAAAAAAAAQAgAAAAIgAAAGRycy9kb3ducmV2LnhtbFBL&#10;AQIUABQAAAAIAIdO4kAzLwWeOwAAADkAAAAVAAAAAAAAAAEAIAAAAAoBAABkcnMvZ3JvdXBzaGFw&#10;ZXhtbC54bWxQSwUGAAAAAAYABgBgAQAAxwMAAAAA&#10;">
                      <o:lock v:ext="edit" aspectratio="f"/>
                      <v:shape id="文本框 3" o:spid="_x0000_s1026" o:spt="202" type="#_x0000_t202" style="position:absolute;left:2222;top:4099;height:509;width:1693;" filled="f" stroked="f" coordsize="21600,21600" o:gfxdata="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FoegrgAAADbAAAA&#10;DwAAAAAAAAABACAAAAAiAAAAZHJzL2Rvd25yZXYueG1sUEsBAhQAFAAAAAgAh07iQDMvBZ47AAAA&#10;OQAAABAAAAAAAAAAAQAgAAAABwEAAGRycy9zaGFwZXhtbC54bWxQSwUGAAAAAAYABgBbAQAAsQMA&#10;AAAA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jc w:val="distribute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28374A"/>
                                  <w:kern w:val="0"/>
                                  <w:sz w:val="30"/>
                                  <w:szCs w:val="30"/>
                                  <w:lang w:val="en-US" w:eastAsia="zh-CN"/>
                                  <w14:shadow w14:blurRad="0" w14:dist="0" w14:dir="0" w14:sx="0" w14:sy="0" w14:kx="0" w14:ky="0" w14:algn="none">
                                    <w14:srgbClr w14:val="000000"/>
                                  </w14:shadow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28374A"/>
                                  <w:kern w:val="0"/>
                                  <w:sz w:val="30"/>
                                  <w:szCs w:val="30"/>
                                  <w:lang w:val="en-US" w:eastAsia="zh-CN"/>
                                  <w14:shadow w14:blurRad="0" w14:dist="0" w14:dir="0" w14:sx="0" w14:sy="0" w14:kx="0" w14:ky="0" w14:algn="none">
                                    <w14:srgbClr w14:val="000000"/>
                                  </w14:shadow>
                                </w:rPr>
                                <w:t>工作经历</w:t>
                              </w:r>
                            </w:p>
                          </w:txbxContent>
                        </v:textbox>
                      </v:shape>
                      <v:shape id="流程图: 顺序访问存储器 8" o:spid="_x0000_s1026" o:spt="131" type="#_x0000_t131" style="position:absolute;left:1217;top:4080;height:522;width:522;v-text-anchor:middle;" fillcolor="#28374A" filled="t" stroked="f" coordsize="21600,21600" o:gfxdata="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dBE57sAAADb&#10;AAAADwAAAAAAAAABACAAAAAiAAAAZHJzL2Rvd25yZXYueG1sUEsBAhQAFAAAAAgAh07iQDMvBZ47&#10;AAAAOQAAABAAAAAAAAAAAQAgAAAACgEAAGRycy9zaGFwZXhtbC54bWxQSwUGAAAAAAYABgBbAQAA&#10;tAMAAAAA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group id="组合 2" o:spid="_x0000_s1026" o:spt="203" style="position:absolute;left:1925;top:4214;height:280;width:280;" coordorigin="1925,4213" coordsize="280,280" o:gfxdata="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y7+M70AAADbAAAADwAAAAAAAAABACAAAAAiAAAAZHJzL2Rvd25yZXYueG1s&#10;UEsBAhQAFAAAAAgAh07iQDMvBZ47AAAAOQAAABUAAAAAAAAAAQAgAAAADAEAAGRycy9ncm91cHNo&#10;YXBleG1sLnhtbFBLBQYAAAAABgAGAGABAADJAwAAAAA=&#10;">
                        <o:lock v:ext="edit" aspectratio="f"/>
                        <v:shape id="椭圆 5" o:spid="_x0000_s1026" o:spt="3" type="#_x0000_t3" style="position:absolute;left:1925;top:4213;height:281;width:281;v-text-anchor:middle;" fillcolor="#FFFFFF [3212]" filled="t" stroked="t" coordsize="21600,21600" o:gfxdata="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R8E2q/&#10;AAAA2wAAAA8AAAAAAAAAAQAgAAAAIgAAAGRycy9kb3ducmV2LnhtbFBLAQIUABQAAAAIAIdO4kAz&#10;LwWeOwAAADkAAAAQAAAAAAAAAAEAIAAAAA4BAABkcnMvc2hhcGV4bWwueG1sUEsFBgAAAAAGAAYA&#10;WwEAALgDAAAAAA==&#10;">
                          <v:fill on="t" focussize="0,0"/>
                          <v:stroke weight="1pt" color="#A6A6A6 [2092]" miterlimit="8" joinstyle="miter"/>
                          <v:imagedata o:title=""/>
                          <o:lock v:ext="edit" aspectratio="f"/>
                        </v:shape>
                        <v:shape id="椭圆 1" o:spid="_x0000_s1026" o:spt="3" type="#_x0000_t3" style="position:absolute;left:1986;top:4274;height:159;width:159;v-text-anchor:middle;" fillcolor="#28374A" filled="t" stroked="f" coordsize="21600,21600" o:gfxdata="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jccqL4A&#10;AADbAAAADwAAAAAAAAABACAAAAAiAAAAZHJzL2Rvd25yZXYueG1sUEsBAhQAFAAAAAgAh07iQDMv&#10;BZ47AAAAOQAAABAAAAAAAAAAAQAgAAAADQEAAGRycy9zaGFwZXhtbC54bWxQSwUGAAAAAAYABgBb&#10;AQAAtwMAAAAA&#10;">
                          <v:fill on="t" focussize="0,0"/>
                          <v:stroke on="f" weight="1pt" miterlimit="8" joinstyle="miter"/>
                          <v:imagedata o:title=""/>
                          <o:lock v:ext="edit" aspectratio="f"/>
                        </v:shape>
                      </v:group>
                      <v:line id="直接连接符 6" o:spid="_x0000_s1026" o:spt="20" style="position:absolute;left:2296;top:4602;height:0;width:9828;" filled="f" stroked="t" coordsize="21600,21600" o:gfxdata="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UWoEm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weight="1pt" color="#797B7E [3204]" miterlimit="8" joinstyle="miter"/>
                        <v:imagedata o:title=""/>
                        <o:lock v:ext="edit" aspectratio="f"/>
                      </v:line>
                    </v:group>
                    <v:group id="_x0000_s1026" o:spid="_x0000_s1026" o:spt="203" style="position:absolute;left:3238;top:7510;height:2339;width:10167;" coordorigin="3238,7510" coordsize="10167,2339" o:gfxdata="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tscpe+AAAA2gAAAA8AAAAAAAAAAQAgAAAAIgAAAGRycy9kb3ducmV2Lnht&#10;bFBLAQIUABQAAAAIAIdO4kAzLwWeOwAAADkAAAAVAAAAAAAAAAEAIAAAAA0BAABkcnMvZ3JvdXBz&#10;aGFwZXhtbC54bWxQSwUGAAAAAAYABgBgAQAAygMAAAAA&#10;">
                      <o:lock v:ext="edit" aspectratio="f"/>
                      <v:shape id="文本框 3" o:spid="_x0000_s1026" o:spt="202" type="#_x0000_t202" style="position:absolute;left:3238;top:7510;height:476;width:9693;" filled="f" stroked="f" coordsize="21600,21600" o:gfxdata="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yIgPW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40" w:lineRule="exact"/>
                                <w:jc w:val="both"/>
                                <w:textAlignment w:val="auto"/>
                                <w:rPr>
                                  <w:rFonts w:hint="default" w:eastAsia="微软雅黑 Light"/>
                                  <w:b/>
                                  <w:bCs/>
                                  <w:color w:val="404040" w:themeColor="text1" w:themeTint="BF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28374A"/>
                                  <w:kern w:val="24"/>
                                  <w:sz w:val="24"/>
                                  <w:szCs w:val="24"/>
                                  <w:lang w:val="en-US" w:eastAsia="zh-CN"/>
                                </w:rPr>
                                <w:t>珠海古道书法培训学院（担任：书法教师）                   20XX.05~20XX.12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0679A3"/>
                                  <w:kern w:val="24"/>
                                  <w:sz w:val="24"/>
                                  <w:szCs w:val="24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                                                   </w:t>
                              </w:r>
                            </w:p>
                          </w:txbxContent>
                        </v:textbox>
                      </v:shape>
                      <v:shape id="文本框 3" o:spid="_x0000_s1026" o:spt="202" type="#_x0000_t202" style="position:absolute;left:3238;top:7901;height:1948;width:10167;" filled="f" stroked="f" coordsize="21600,21600" o:gfxdata="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PEJW6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60" w:lineRule="exac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28374A"/>
                                  <w:kern w:val="24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28374A"/>
                                  <w:kern w:val="24"/>
                                  <w:sz w:val="24"/>
                                  <w:szCs w:val="24"/>
                                  <w:lang w:val="en-US" w:eastAsia="zh-CN"/>
                                </w:rPr>
                                <w:t>工作职责：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60" w:lineRule="exac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0D0D0D"/>
                                  <w:kern w:val="24"/>
                                  <w:sz w:val="22"/>
                                  <w:szCs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0D0D0D"/>
                                  <w:kern w:val="24"/>
                                  <w:sz w:val="22"/>
                                  <w:szCs w:val="22"/>
                                  <w:lang w:val="en-US" w:eastAsia="zh-CN"/>
                                </w:rPr>
                                <w:t>1. 负责组织开展书法课外训练活动，提高学生的兴趣，培养和发展学生的个性特长，培养发现人才；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60" w:lineRule="exact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b w:val="0"/>
                                  <w:bCs w:val="0"/>
                                  <w:color w:val="0D0D0D"/>
                                  <w:kern w:val="24"/>
                                  <w:sz w:val="22"/>
                                  <w:szCs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0D0D0D"/>
                                  <w:kern w:val="24"/>
                                  <w:sz w:val="22"/>
                                  <w:szCs w:val="22"/>
                                  <w:lang w:val="en-US" w:eastAsia="zh-CN"/>
                                </w:rPr>
                                <w:t>2. 认真备课，努力钻研教材和教学大纲，改进教学方法，提高教学质量；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60" w:lineRule="exact"/>
                                <w:textAlignment w:val="auto"/>
                                <w:rPr>
                                  <w:rFonts w:hint="default" w:eastAsia="微软雅黑 Light"/>
                                  <w:b/>
                                  <w:bCs/>
                                  <w:color w:val="262626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0D0D0D"/>
                                  <w:kern w:val="24"/>
                                  <w:sz w:val="22"/>
                                  <w:szCs w:val="22"/>
                                  <w:lang w:val="en-US" w:eastAsia="zh-CN"/>
                                </w:rPr>
                                <w:t>3. 负责书法课程的授课，指导学生运用正确的书写方法自主习字，培养学生良好的书写兴趣与习惯。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262626"/>
                                  <w:kern w:val="24"/>
                                  <w:sz w:val="24"/>
                                  <w:szCs w:val="24"/>
                                  <w:lang w:val="en-US" w:eastAsia="zh-CN"/>
                                </w:rPr>
                                <w:t xml:space="preserve">                                    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任意多边形 136" o:spid="_x0000_s1026" o:spt="100" style="position:absolute;left:2333;top:6996;height:253;width:320;" fillcolor="#FFFFFF [3212]" filled="t" stroked="f" coordsize="120,112" o:gfxdata="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r1sHTvQAA&#10;ANwAAAAPAAAAAAAAAAEAIAAAACIAAABkcnMvZG93bnJldi54bWxQSwECFAAUAAAACACHTuJAMy8F&#10;njsAAAA5AAAAEAAAAAAAAAABACAAAAAMAQAAZHJzL3NoYXBleG1sLnhtbFBLBQYAAAAABgAGAFsB&#10;AAC2AwAAAAA=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    <v:path o:connectlocs="48,63;52,59;67,59;70,63;70,68;67,72;52,72;48,68;48,63;35,20;4,20;0,26;0,46;37,61;42,61;42,57;46,54;70,54;76,57;76,61;82,61;119,46;119,25;115,20;83,20;35,20;74,20;74,13;72,9;47,9;44,13;44,20;35,20;35,7;41,1;77,1;84,7;83,20;74,20;119,50;119,105;113,111;5,111;0,106;0,50;43,67;43,72;48,78;70,78;76,72;76,67;119,50;119,50;119,50" o:connectangles="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-849630</wp:posOffset>
                </wp:positionH>
                <wp:positionV relativeFrom="paragraph">
                  <wp:posOffset>8085455</wp:posOffset>
                </wp:positionV>
                <wp:extent cx="6925945" cy="1296035"/>
                <wp:effectExtent l="0" t="0" r="8255" b="0"/>
                <wp:wrapNone/>
                <wp:docPr id="42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5945" cy="1296035"/>
                          <a:chOff x="2233" y="12466"/>
                          <a:chExt cx="10907" cy="2041"/>
                        </a:xfrm>
                      </wpg:grpSpPr>
                      <wps:wsp>
                        <wps:cNvPr id="43" name="文本框 3"/>
                        <wps:cNvSpPr txBox="1"/>
                        <wps:spPr>
                          <a:xfrm>
                            <a:off x="3238" y="12997"/>
                            <a:ext cx="9851" cy="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60" w:lineRule="exact"/>
                                <w:textAlignment w:val="auto"/>
                                <w:rPr>
                                  <w:rFonts w:hint="default" w:eastAsia="微软雅黑 Light"/>
                                  <w:b/>
                                  <w:bCs/>
                                  <w:color w:val="262626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0D0D0D"/>
                                  <w:kern w:val="24"/>
                                  <w:sz w:val="22"/>
                                  <w:szCs w:val="22"/>
                                  <w:lang w:val="en-US" w:eastAsia="zh-CN"/>
                                </w:rPr>
                                <w:t>本人热爱书法，爱钻研，性格开朗，自信大方，有亲和力，表达能力强，善于与学生进行良好的沟通交流，有多年的书法教师的工作经验，教风严谨，做事踏实，有责任心，有较好的书法功底与教学方法技巧，服从上级领导的管理，有团队合作精神。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0D0D0D"/>
                                  <w:kern w:val="24"/>
                                  <w:sz w:val="24"/>
                                  <w:szCs w:val="24"/>
                                  <w:lang w:val="en-US" w:eastAsia="zh-CN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262626"/>
                                  <w:kern w:val="24"/>
                                  <w:sz w:val="24"/>
                                  <w:szCs w:val="24"/>
                                  <w:lang w:val="en-US" w:eastAsia="zh-CN"/>
                                </w:rPr>
                                <w:t xml:space="preserve">                            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pSp>
                        <wpg:cNvPr id="44" name="组合 10"/>
                        <wpg:cNvGrpSpPr/>
                        <wpg:grpSpPr>
                          <a:xfrm rot="0">
                            <a:off x="2233" y="12466"/>
                            <a:ext cx="10907" cy="527"/>
                            <a:chOff x="1217" y="4080"/>
                            <a:chExt cx="10907" cy="527"/>
                          </a:xfrm>
                        </wpg:grpSpPr>
                        <wps:wsp>
                          <wps:cNvPr id="45" name="文本框 3"/>
                          <wps:cNvSpPr txBox="1"/>
                          <wps:spPr>
                            <a:xfrm>
                              <a:off x="2222" y="4099"/>
                              <a:ext cx="1693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60" w:lineRule="exact"/>
                                  <w:jc w:val="distribute"/>
                                  <w:textAlignment w:val="auto"/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28374A"/>
                                    <w:kern w:val="0"/>
                                    <w:sz w:val="30"/>
                                    <w:szCs w:val="30"/>
                                    <w:lang w:val="en-US" w:eastAsia="zh-CN"/>
                                    <w14:shadow w14:blurRad="0" w14:dist="0" w14:dir="0" w14:sx="0" w14:sy="0" w14:kx="0" w14:ky="0" w14:algn="none">
                                      <w14:srgbClr w14:val="000000"/>
                                    </w14:shadow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28374A"/>
                                    <w:kern w:val="0"/>
                                    <w:sz w:val="30"/>
                                    <w:szCs w:val="30"/>
                                    <w:lang w:val="en-US" w:eastAsia="zh-CN"/>
                                    <w14:shadow w14:blurRad="0" w14:dist="0" w14:dir="0" w14:sx="0" w14:sy="0" w14:kx="0" w14:ky="0" w14:algn="none">
                                      <w14:srgbClr w14:val="000000"/>
                                    </w14:shadow>
                                  </w:rPr>
                                  <w:t>自我评价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g:grpSp>
                          <wpg:cNvPr id="46" name="组合 9"/>
                          <wpg:cNvGrpSpPr/>
                          <wpg:grpSpPr>
                            <a:xfrm>
                              <a:off x="1217" y="4080"/>
                              <a:ext cx="522" cy="522"/>
                              <a:chOff x="1177" y="4080"/>
                              <a:chExt cx="522" cy="522"/>
                            </a:xfrm>
                          </wpg:grpSpPr>
                          <wps:wsp>
                            <wps:cNvPr id="47" name="流程图: 顺序访问存储器 8"/>
                            <wps:cNvSpPr/>
                            <wps:spPr>
                              <a:xfrm>
                                <a:off x="1177" y="4080"/>
                                <a:ext cx="522" cy="522"/>
                              </a:xfrm>
                              <a:prstGeom prst="flowChartMagneticTape">
                                <a:avLst/>
                              </a:prstGeom>
                              <a:solidFill>
                                <a:srgbClr val="2837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48" name="任意多边形 148"/>
                            <wps:cNvSpPr>
                              <a:spLocks noChangeAspect="1"/>
                            </wps:cNvSpPr>
                            <wps:spPr>
                              <a:xfrm>
                                <a:off x="1272" y="4178"/>
                                <a:ext cx="350" cy="29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22415304" y="99468047"/>
                                  </a:cxn>
                                  <a:cxn ang="0">
                                    <a:pos x="214327180" y="109006159"/>
                                  </a:cxn>
                                  <a:cxn ang="0">
                                    <a:pos x="214327180" y="215288477"/>
                                  </a:cxn>
                                  <a:cxn ang="0">
                                    <a:pos x="194108029" y="235726622"/>
                                  </a:cxn>
                                  <a:cxn ang="0">
                                    <a:pos x="40439462" y="235726622"/>
                                  </a:cxn>
                                  <a:cxn ang="0">
                                    <a:pos x="16175088" y="215288477"/>
                                  </a:cxn>
                                  <a:cxn ang="0">
                                    <a:pos x="16175088" y="58590591"/>
                                  </a:cxn>
                                  <a:cxn ang="0">
                                    <a:pos x="40439462" y="35427439"/>
                                  </a:cxn>
                                  <a:cxn ang="0">
                                    <a:pos x="128057718" y="35427439"/>
                                  </a:cxn>
                                  <a:cxn ang="0">
                                    <a:pos x="137493477" y="27251248"/>
                                  </a:cxn>
                                  <a:cxn ang="0">
                                    <a:pos x="128057718" y="19076223"/>
                                  </a:cxn>
                                  <a:cxn ang="0">
                                    <a:pos x="40439462" y="19076223"/>
                                  </a:cxn>
                                  <a:cxn ang="0">
                                    <a:pos x="0" y="58590591"/>
                                  </a:cxn>
                                  <a:cxn ang="0">
                                    <a:pos x="0" y="215288477"/>
                                  </a:cxn>
                                  <a:cxn ang="0">
                                    <a:pos x="40439462" y="252077837"/>
                                  </a:cxn>
                                  <a:cxn ang="0">
                                    <a:pos x="194108029" y="252077837"/>
                                  </a:cxn>
                                  <a:cxn ang="0">
                                    <a:pos x="230503429" y="215288477"/>
                                  </a:cxn>
                                  <a:cxn ang="0">
                                    <a:pos x="230503429" y="109006159"/>
                                  </a:cxn>
                                  <a:cxn ang="0">
                                    <a:pos x="222415304" y="99468047"/>
                                  </a:cxn>
                                  <a:cxn ang="0">
                                    <a:pos x="239939188" y="21801231"/>
                                  </a:cxn>
                                  <a:cxn ang="0">
                                    <a:pos x="227807001" y="9538111"/>
                                  </a:cxn>
                                  <a:cxn ang="0">
                                    <a:pos x="191411600" y="9538111"/>
                                  </a:cxn>
                                  <a:cxn ang="0">
                                    <a:pos x="167148387" y="38152447"/>
                                  </a:cxn>
                                  <a:cxn ang="0">
                                    <a:pos x="57962185" y="143071678"/>
                                  </a:cxn>
                                  <a:cxn ang="0">
                                    <a:pos x="57962185" y="147158607"/>
                                  </a:cxn>
                                  <a:cxn ang="0">
                                    <a:pos x="57962185" y="147158607"/>
                                  </a:cxn>
                                  <a:cxn ang="0">
                                    <a:pos x="41787096" y="201662270"/>
                                  </a:cxn>
                                  <a:cxn ang="0">
                                    <a:pos x="52570489" y="212563469"/>
                                  </a:cxn>
                                  <a:cxn ang="0">
                                    <a:pos x="103793344" y="193487245"/>
                                  </a:cxn>
                                  <a:cxn ang="0">
                                    <a:pos x="105142139" y="194849166"/>
                                  </a:cxn>
                                  <a:cxn ang="0">
                                    <a:pos x="107837406" y="194849166"/>
                                  </a:cxn>
                                  <a:cxn ang="0">
                                    <a:pos x="211631912" y="83117998"/>
                                  </a:cxn>
                                  <a:cxn ang="0">
                                    <a:pos x="239939188" y="59953679"/>
                                  </a:cxn>
                                  <a:cxn ang="0">
                                    <a:pos x="239939188" y="21801231"/>
                                  </a:cxn>
                                  <a:cxn ang="0">
                                    <a:pos x="64702676" y="189399150"/>
                                  </a:cxn>
                                  <a:cxn ang="0">
                                    <a:pos x="71442006" y="166234830"/>
                                  </a:cxn>
                                  <a:cxn ang="0">
                                    <a:pos x="86270622" y="181224125"/>
                                  </a:cxn>
                                  <a:cxn ang="0">
                                    <a:pos x="64702676" y="189399150"/>
                                  </a:cxn>
                                  <a:cxn ang="0">
                                    <a:pos x="101098076" y="171686014"/>
                                  </a:cxn>
                                  <a:cxn ang="0">
                                    <a:pos x="79530131" y="149883615"/>
                                  </a:cxn>
                                  <a:cxn ang="0">
                                    <a:pos x="176584145" y="51778655"/>
                                  </a:cxn>
                                  <a:cxn ang="0">
                                    <a:pos x="198152091" y="73579887"/>
                                  </a:cxn>
                                  <a:cxn ang="0">
                                    <a:pos x="101098076" y="171686014"/>
                                  </a:cxn>
                                  <a:cxn ang="0">
                                    <a:pos x="227807001" y="46327471"/>
                                  </a:cxn>
                                  <a:cxn ang="0">
                                    <a:pos x="211631912" y="64041775"/>
                                  </a:cxn>
                                  <a:cxn ang="0">
                                    <a:pos x="186019904" y="38152447"/>
                                  </a:cxn>
                                  <a:cxn ang="0">
                                    <a:pos x="203543787" y="21801231"/>
                                  </a:cxn>
                                  <a:cxn ang="0">
                                    <a:pos x="208935483" y="19076223"/>
                                  </a:cxn>
                                  <a:cxn ang="0">
                                    <a:pos x="215674813" y="21801231"/>
                                  </a:cxn>
                                  <a:cxn ang="0">
                                    <a:pos x="227807001" y="34064351"/>
                                  </a:cxn>
                                  <a:cxn ang="0">
                                    <a:pos x="227807001" y="46327471"/>
                                  </a:cxn>
                                  <a:cxn ang="0">
                                    <a:pos x="227807001" y="46327471"/>
                                  </a:cxn>
                                  <a:cxn ang="0">
                                    <a:pos x="227807001" y="46327471"/>
                                  </a:cxn>
                                </a:cxnLst>
                                <a:pathLst>
                                  <a:path w="186" h="185">
                                    <a:moveTo>
                                      <a:pt x="165" y="73"/>
                                    </a:moveTo>
                                    <a:cubicBezTo>
                                      <a:pt x="162" y="73"/>
                                      <a:pt x="159" y="76"/>
                                      <a:pt x="159" y="80"/>
                                    </a:cubicBezTo>
                                    <a:cubicBezTo>
                                      <a:pt x="159" y="158"/>
                                      <a:pt x="159" y="158"/>
                                      <a:pt x="159" y="158"/>
                                    </a:cubicBezTo>
                                    <a:cubicBezTo>
                                      <a:pt x="159" y="166"/>
                                      <a:pt x="153" y="173"/>
                                      <a:pt x="144" y="173"/>
                                    </a:cubicBezTo>
                                    <a:cubicBezTo>
                                      <a:pt x="30" y="173"/>
                                      <a:pt x="30" y="173"/>
                                      <a:pt x="30" y="173"/>
                                    </a:cubicBezTo>
                                    <a:cubicBezTo>
                                      <a:pt x="22" y="173"/>
                                      <a:pt x="12" y="166"/>
                                      <a:pt x="12" y="158"/>
                                    </a:cubicBezTo>
                                    <a:cubicBezTo>
                                      <a:pt x="12" y="43"/>
                                      <a:pt x="12" y="43"/>
                                      <a:pt x="12" y="43"/>
                                    </a:cubicBezTo>
                                    <a:cubicBezTo>
                                      <a:pt x="12" y="35"/>
                                      <a:pt x="22" y="26"/>
                                      <a:pt x="30" y="26"/>
                                    </a:cubicBezTo>
                                    <a:cubicBezTo>
                                      <a:pt x="95" y="26"/>
                                      <a:pt x="95" y="26"/>
                                      <a:pt x="95" y="26"/>
                                    </a:cubicBezTo>
                                    <a:cubicBezTo>
                                      <a:pt x="99" y="26"/>
                                      <a:pt x="102" y="23"/>
                                      <a:pt x="102" y="20"/>
                                    </a:cubicBezTo>
                                    <a:cubicBezTo>
                                      <a:pt x="102" y="16"/>
                                      <a:pt x="99" y="14"/>
                                      <a:pt x="95" y="14"/>
                                    </a:cubicBezTo>
                                    <a:cubicBezTo>
                                      <a:pt x="30" y="14"/>
                                      <a:pt x="30" y="14"/>
                                      <a:pt x="30" y="14"/>
                                    </a:cubicBezTo>
                                    <a:cubicBezTo>
                                      <a:pt x="13" y="14"/>
                                      <a:pt x="0" y="27"/>
                                      <a:pt x="0" y="43"/>
                                    </a:cubicBezTo>
                                    <a:cubicBezTo>
                                      <a:pt x="0" y="158"/>
                                      <a:pt x="0" y="158"/>
                                      <a:pt x="0" y="158"/>
                                    </a:cubicBezTo>
                                    <a:cubicBezTo>
                                      <a:pt x="0" y="174"/>
                                      <a:pt x="13" y="185"/>
                                      <a:pt x="30" y="185"/>
                                    </a:cubicBezTo>
                                    <a:cubicBezTo>
                                      <a:pt x="144" y="185"/>
                                      <a:pt x="144" y="185"/>
                                      <a:pt x="144" y="185"/>
                                    </a:cubicBezTo>
                                    <a:cubicBezTo>
                                      <a:pt x="161" y="185"/>
                                      <a:pt x="171" y="174"/>
                                      <a:pt x="171" y="158"/>
                                    </a:cubicBezTo>
                                    <a:cubicBezTo>
                                      <a:pt x="171" y="80"/>
                                      <a:pt x="171" y="80"/>
                                      <a:pt x="171" y="80"/>
                                    </a:cubicBezTo>
                                    <a:cubicBezTo>
                                      <a:pt x="171" y="76"/>
                                      <a:pt x="169" y="73"/>
                                      <a:pt x="165" y="73"/>
                                    </a:cubicBezTo>
                                    <a:close/>
                                    <a:moveTo>
                                      <a:pt x="178" y="16"/>
                                    </a:moveTo>
                                    <a:cubicBezTo>
                                      <a:pt x="169" y="7"/>
                                      <a:pt x="169" y="7"/>
                                      <a:pt x="169" y="7"/>
                                    </a:cubicBezTo>
                                    <a:cubicBezTo>
                                      <a:pt x="162" y="0"/>
                                      <a:pt x="149" y="0"/>
                                      <a:pt x="142" y="7"/>
                                    </a:cubicBezTo>
                                    <a:cubicBezTo>
                                      <a:pt x="124" y="28"/>
                                      <a:pt x="124" y="28"/>
                                      <a:pt x="124" y="28"/>
                                    </a:cubicBezTo>
                                    <a:cubicBezTo>
                                      <a:pt x="43" y="105"/>
                                      <a:pt x="43" y="105"/>
                                      <a:pt x="43" y="105"/>
                                    </a:cubicBezTo>
                                    <a:cubicBezTo>
                                      <a:pt x="43" y="108"/>
                                      <a:pt x="43" y="108"/>
                                      <a:pt x="43" y="108"/>
                                    </a:cubicBezTo>
                                    <a:cubicBezTo>
                                      <a:pt x="43" y="108"/>
                                      <a:pt x="43" y="108"/>
                                      <a:pt x="43" y="108"/>
                                    </a:cubicBezTo>
                                    <a:cubicBezTo>
                                      <a:pt x="31" y="148"/>
                                      <a:pt x="31" y="148"/>
                                      <a:pt x="31" y="148"/>
                                    </a:cubicBezTo>
                                    <a:cubicBezTo>
                                      <a:pt x="39" y="156"/>
                                      <a:pt x="39" y="156"/>
                                      <a:pt x="39" y="156"/>
                                    </a:cubicBezTo>
                                    <a:cubicBezTo>
                                      <a:pt x="77" y="142"/>
                                      <a:pt x="77" y="142"/>
                                      <a:pt x="77" y="142"/>
                                    </a:cubicBezTo>
                                    <a:cubicBezTo>
                                      <a:pt x="78" y="143"/>
                                      <a:pt x="78" y="143"/>
                                      <a:pt x="78" y="143"/>
                                    </a:cubicBezTo>
                                    <a:cubicBezTo>
                                      <a:pt x="80" y="143"/>
                                      <a:pt x="80" y="143"/>
                                      <a:pt x="80" y="143"/>
                                    </a:cubicBezTo>
                                    <a:cubicBezTo>
                                      <a:pt x="157" y="61"/>
                                      <a:pt x="157" y="61"/>
                                      <a:pt x="157" y="61"/>
                                    </a:cubicBezTo>
                                    <a:cubicBezTo>
                                      <a:pt x="178" y="44"/>
                                      <a:pt x="178" y="44"/>
                                      <a:pt x="178" y="44"/>
                                    </a:cubicBezTo>
                                    <a:cubicBezTo>
                                      <a:pt x="186" y="36"/>
                                      <a:pt x="186" y="24"/>
                                      <a:pt x="178" y="16"/>
                                    </a:cubicBezTo>
                                    <a:close/>
                                    <a:moveTo>
                                      <a:pt x="48" y="139"/>
                                    </a:moveTo>
                                    <a:cubicBezTo>
                                      <a:pt x="53" y="122"/>
                                      <a:pt x="53" y="122"/>
                                      <a:pt x="53" y="122"/>
                                    </a:cubicBezTo>
                                    <a:cubicBezTo>
                                      <a:pt x="64" y="133"/>
                                      <a:pt x="64" y="133"/>
                                      <a:pt x="64" y="133"/>
                                    </a:cubicBezTo>
                                    <a:cubicBezTo>
                                      <a:pt x="48" y="139"/>
                                      <a:pt x="48" y="139"/>
                                      <a:pt x="48" y="139"/>
                                    </a:cubicBezTo>
                                    <a:close/>
                                    <a:moveTo>
                                      <a:pt x="75" y="126"/>
                                    </a:moveTo>
                                    <a:cubicBezTo>
                                      <a:pt x="59" y="110"/>
                                      <a:pt x="59" y="110"/>
                                      <a:pt x="59" y="110"/>
                                    </a:cubicBezTo>
                                    <a:cubicBezTo>
                                      <a:pt x="131" y="38"/>
                                      <a:pt x="131" y="38"/>
                                      <a:pt x="131" y="38"/>
                                    </a:cubicBezTo>
                                    <a:cubicBezTo>
                                      <a:pt x="147" y="54"/>
                                      <a:pt x="147" y="54"/>
                                      <a:pt x="147" y="54"/>
                                    </a:cubicBezTo>
                                    <a:cubicBezTo>
                                      <a:pt x="75" y="126"/>
                                      <a:pt x="75" y="126"/>
                                      <a:pt x="75" y="126"/>
                                    </a:cubicBezTo>
                                    <a:close/>
                                    <a:moveTo>
                                      <a:pt x="169" y="34"/>
                                    </a:moveTo>
                                    <a:cubicBezTo>
                                      <a:pt x="157" y="47"/>
                                      <a:pt x="157" y="47"/>
                                      <a:pt x="157" y="47"/>
                                    </a:cubicBezTo>
                                    <a:cubicBezTo>
                                      <a:pt x="138" y="28"/>
                                      <a:pt x="138" y="28"/>
                                      <a:pt x="138" y="28"/>
                                    </a:cubicBezTo>
                                    <a:cubicBezTo>
                                      <a:pt x="151" y="16"/>
                                      <a:pt x="151" y="16"/>
                                      <a:pt x="151" y="16"/>
                                    </a:cubicBezTo>
                                    <a:cubicBezTo>
                                      <a:pt x="152" y="15"/>
                                      <a:pt x="154" y="14"/>
                                      <a:pt x="155" y="14"/>
                                    </a:cubicBezTo>
                                    <a:cubicBezTo>
                                      <a:pt x="157" y="14"/>
                                      <a:pt x="159" y="15"/>
                                      <a:pt x="160" y="16"/>
                                    </a:cubicBezTo>
                                    <a:cubicBezTo>
                                      <a:pt x="169" y="25"/>
                                      <a:pt x="169" y="25"/>
                                      <a:pt x="169" y="25"/>
                                    </a:cubicBezTo>
                                    <a:cubicBezTo>
                                      <a:pt x="172" y="28"/>
                                      <a:pt x="172" y="32"/>
                                      <a:pt x="169" y="34"/>
                                    </a:cubicBezTo>
                                    <a:close/>
                                    <a:moveTo>
                                      <a:pt x="169" y="34"/>
                                    </a:moveTo>
                                    <a:cubicBezTo>
                                      <a:pt x="169" y="34"/>
                                      <a:pt x="169" y="34"/>
                                      <a:pt x="169" y="34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wpg:grpSp>
                        <wpg:grpSp>
                          <wpg:cNvPr id="49" name="组合 2"/>
                          <wpg:cNvGrpSpPr/>
                          <wpg:grpSpPr>
                            <a:xfrm>
                              <a:off x="1925" y="4214"/>
                              <a:ext cx="280" cy="280"/>
                              <a:chOff x="1925" y="4213"/>
                              <a:chExt cx="280" cy="280"/>
                            </a:xfrm>
                          </wpg:grpSpPr>
                          <wps:wsp>
                            <wps:cNvPr id="50" name="椭圆 5"/>
                            <wps:cNvSpPr/>
                            <wps:spPr>
                              <a:xfrm>
                                <a:off x="1925" y="4213"/>
                                <a:ext cx="281" cy="28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51" name="椭圆 1"/>
                            <wps:cNvSpPr/>
                            <wps:spPr>
                              <a:xfrm>
                                <a:off x="1986" y="4274"/>
                                <a:ext cx="159" cy="15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837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52" name="直接连接符 6"/>
                          <wps:cNvCnPr/>
                          <wps:spPr>
                            <a:xfrm>
                              <a:off x="2296" y="4602"/>
                              <a:ext cx="9828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6.9pt;margin-top:636.65pt;height:102.05pt;width:545.35pt;z-index:251698176;mso-width-relative:page;mso-height-relative:page;" coordorigin="2233,12466" coordsize="10907,2041" o:gfxdata="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">
                <o:lock v:ext="edit" aspectratio="f"/>
                <v:shape id="文本框 3" o:spid="_x0000_s1026" o:spt="202" type="#_x0000_t202" style="position:absolute;left:3238;top:12997;height:1510;width:9851;" filled="f" stroked="f" coordsize="21600,21600" o:gfxdata="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0jec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60" w:lineRule="exact"/>
                          <w:textAlignment w:val="auto"/>
                          <w:rPr>
                            <w:rFonts w:hint="default" w:eastAsia="微软雅黑 Light"/>
                            <w:b/>
                            <w:bCs/>
                            <w:color w:val="262626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0D0D0D"/>
                            <w:kern w:val="24"/>
                            <w:sz w:val="22"/>
                            <w:szCs w:val="22"/>
                            <w:lang w:val="en-US" w:eastAsia="zh-CN"/>
                          </w:rPr>
                          <w:t>本人热爱书法，爱钻研，性格开朗，自信大方，有亲和力，表达能力强，善于与学生进行良好的沟通交流，有多年的书法教师的工作经验，教风严谨，做事踏实，有责任心，有较好的书法功底与教学方法技巧，服从上级领导的管理，有团队合作精神。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0D0D0D"/>
                            <w:kern w:val="24"/>
                            <w:sz w:val="24"/>
                            <w:szCs w:val="24"/>
                            <w:lang w:val="en-US" w:eastAsia="zh-CN"/>
                          </w:rPr>
                          <w:t xml:space="preserve">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262626"/>
                            <w:kern w:val="24"/>
                            <w:sz w:val="24"/>
                            <w:szCs w:val="24"/>
                            <w:lang w:val="en-US" w:eastAsia="zh-CN"/>
                          </w:rPr>
                          <w:t xml:space="preserve">                             </w:t>
                        </w:r>
                      </w:p>
                    </w:txbxContent>
                  </v:textbox>
                </v:shape>
                <v:group id="组合 10" o:spid="_x0000_s1026" o:spt="203" style="position:absolute;left:2233;top:12466;height:527;width:10907;" coordorigin="1217,4080" coordsize="10907,527" o:gfxdata="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oa4C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3" o:spid="_x0000_s1026" o:spt="202" type="#_x0000_t202" style="position:absolute;left:2222;top:4099;height:509;width:1693;" filled="f" stroked="f" coordsize="21600,21600" o:gfxdata="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dwpz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60" w:lineRule="exact"/>
                            <w:jc w:val="distribute"/>
                            <w:textAlignment w:val="auto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28374A"/>
                              <w:kern w:val="0"/>
                              <w:sz w:val="30"/>
                              <w:szCs w:val="30"/>
                              <w:lang w:val="en-US" w:eastAsia="zh-CN"/>
                              <w14:shadow w14:blurRad="0" w14:dist="0" w14:dir="0" w14:sx="0" w14:sy="0" w14:kx="0" w14:ky="0" w14:algn="none">
                                <w14:srgbClr w14:val="000000"/>
                              </w14:shadow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28374A"/>
                              <w:kern w:val="0"/>
                              <w:sz w:val="30"/>
                              <w:szCs w:val="30"/>
                              <w:lang w:val="en-US" w:eastAsia="zh-CN"/>
                              <w14:shadow w14:blurRad="0" w14:dist="0" w14:dir="0" w14:sx="0" w14:sy="0" w14:kx="0" w14:ky="0" w14:algn="none">
                                <w14:srgbClr w14:val="000000"/>
                              </w14:shadow>
                            </w:rPr>
                            <w:t>自我评价</w:t>
                          </w:r>
                        </w:p>
                      </w:txbxContent>
                    </v:textbox>
                  </v:shape>
                  <v:group id="组合 9" o:spid="_x0000_s1026" o:spt="203" style="position:absolute;left:1217;top:4080;height:522;width:522;" coordorigin="1177,4080" coordsize="522,522" o:gfxdata="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ARiD57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流程图: 顺序访问存储器 8" o:spid="_x0000_s1026" o:spt="131" type="#_x0000_t131" style="position:absolute;left:1177;top:4080;height:522;width:522;v-text-anchor:middle;" fillcolor="#28374A" filled="t" stroked="f" coordsize="21600,21600" o:gfxdata="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UsFoTvQAA&#10;ANs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shape id="任意多边形 148" o:spid="_x0000_s1026" o:spt="100" style="position:absolute;left:1272;top:4178;height:298;width:350;" fillcolor="#FFFFFF [3212]" filled="t" stroked="f" coordsize="186,185" o:gfxdata="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hcHzOugAAANsA&#10;AAAPAAAAAAAAAAEAIAAAACIAAABkcnMvZG93bnJldi54bWxQSwECFAAUAAAACACHTuJAMy8FnjsA&#10;AAA5AAAAEAAAAAAAAAABACAAAAAJAQAAZHJzL3NoYXBleG1sLnhtbFBLBQYAAAAABgAGAFsBAACz&#10;AwAAAAA=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      <v:path o:connectlocs="222415304,99468047;214327180,109006159;214327180,215288477;194108029,235726622;40439462,235726622;16175088,215288477;16175088,58590591;40439462,35427439;128057718,35427439;137493477,27251248;128057718,19076223;40439462,19076223;0,58590591;0,215288477;40439462,252077837;194108029,252077837;230503429,215288477;230503429,109006159;222415304,99468047;239939188,21801231;227807001,9538111;191411600,9538111;167148387,38152447;57962185,143071678;57962185,147158607;57962185,147158607;41787096,201662270;52570489,212563469;103793344,193487245;105142139,194849166;107837406,194849166;211631912,83117998;239939188,59953679;239939188,21801231;64702676,189399150;71442006,166234830;86270622,181224125;64702676,189399150;101098076,171686014;79530131,149883615;176584145,51778655;198152091,73579887;101098076,171686014;227807001,46327471;211631912,64041775;186019904,38152447;203543787,21801231;208935483,19076223;215674813,21801231;227807001,34064351;227807001,46327471;227807001,46327471;227807001,46327471" o:connectangles="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</v:group>
                  <v:group id="组合 2" o:spid="_x0000_s1026" o:spt="203" style="position:absolute;left:1925;top:4214;height:280;width:280;" coordorigin="1925,4213" coordsize="280,280" o:gfxdata="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whxeVvwAAANsAAAAPAAAAAAAAAAEAIAAAACIAAABkcnMvZG93bnJldi54&#10;bWxQSwECFAAUAAAACACHTuJAMy8FnjsAAAA5AAAAFQAAAAAAAAABACAAAAAOAQAAZHJzL2dyb3Vw&#10;c2hhcGV4bWwueG1sUEsFBgAAAAAGAAYAYAEAAMsDAAAAAA==&#10;">
                    <o:lock v:ext="edit" aspectratio="f"/>
                    <v:shape id="椭圆 5" o:spid="_x0000_s1026" o:spt="3" type="#_x0000_t3" style="position:absolute;left:1925;top:4213;height:281;width:281;v-text-anchor:middle;" fillcolor="#FFFFFF [3212]" filled="t" stroked="t" coordsize="21600,21600" o:gfxdata="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PkW/u8AAAA&#10;2wAAAA8AAAAAAAAAAQAgAAAAIgAAAGRycy9kb3ducmV2LnhtbFBLAQIUABQAAAAIAIdO4kAzLwWe&#10;OwAAADkAAAAQAAAAAAAAAAEAIAAAAAsBAABkcnMvc2hhcGV4bWwueG1sUEsFBgAAAAAGAAYAWwEA&#10;ALUDAAAAAA==&#10;">
                      <v:fill on="t" focussize="0,0"/>
                      <v:stroke weight="1pt" color="#A6A6A6 [2092]" miterlimit="8" joinstyle="miter"/>
                      <v:imagedata o:title=""/>
                      <o:lock v:ext="edit" aspectratio="f"/>
                    </v:shape>
                    <v:shape id="椭圆 1" o:spid="_x0000_s1026" o:spt="3" type="#_x0000_t3" style="position:absolute;left:1986;top:4274;height:159;width:159;v-text-anchor:middle;" fillcolor="#28374A" filled="t" stroked="f" coordsize="21600,21600" o:gfxdata="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a9UOb4A&#10;AADbAAAADwAAAAAAAAABACAAAAAiAAAAZHJzL2Rvd25yZXYueG1sUEsBAhQAFAAAAAgAh07iQDMv&#10;BZ47AAAAOQAAABAAAAAAAAAAAQAgAAAADQEAAGRycy9zaGFwZXhtbC54bWxQSwUGAAAAAAYABgBb&#10;AQAAtwM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v:group>
                  <v:line id="直接连接符 6" o:spid="_x0000_s1026" o:spt="20" style="position:absolute;left:2296;top:4602;height:0;width:9828;" filled="f" stroked="t" coordsize="21600,21600" o:gfxdata="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te7b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1pt" color="#797B7E [3204]" miterlimit="8" joinstyle="miter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-789305</wp:posOffset>
                </wp:positionV>
                <wp:extent cx="0" cy="10457180"/>
                <wp:effectExtent l="12700" t="0" r="25400" b="127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55980" y="2238375"/>
                          <a:ext cx="0" cy="1045718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28374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2.6pt;margin-top:-62.15pt;height:823.4pt;width:0pt;z-index:251659264;mso-width-relative:page;mso-height-relative:page;" filled="f" stroked="t" coordsize="21600,21600" o:gfxdata="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Ys/jr2gAAAA0BAAAPAAAAAAAAAAEAIAAAACIAAABkcnMvZG93bnJldi54bWxQ&#10;SwECFAAUAAAACACHTuJA/BFKovUBAAC+AwAADgAAAAAAAAABACAAAAApAQAAZHJzL2Uyb0RvYy54&#10;bWxQSwUGAAAAAAYABgBZAQAAkAUAAAAA&#10;">
                <v:fill on="f" focussize="0,0"/>
                <v:stroke weight="2pt" color="#28374A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-1029335</wp:posOffset>
                </wp:positionH>
                <wp:positionV relativeFrom="paragraph">
                  <wp:posOffset>-788670</wp:posOffset>
                </wp:positionV>
                <wp:extent cx="7332980" cy="10440035"/>
                <wp:effectExtent l="12700" t="0" r="26670" b="24765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9695" y="115570"/>
                          <a:ext cx="7332980" cy="104400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8374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1.05pt;margin-top:-62.1pt;height:822.05pt;width:577.4pt;z-index:251657216;v-text-anchor:middle;mso-width-relative:page;mso-height-relative:page;" filled="f" stroked="t" coordsize="21600,21600" o:gfxdata="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BaBg2y3QAAAA4BAAAPAAAAAAAA&#10;AAEAIAAAACIAAABkcnMvZG93bnJldi54bWxQSwECFAAUAAAACACHTuJAaPEAln8CAADjBAAADgAA&#10;AAAAAAABACAAAAAsAQAAZHJzL2Uyb0RvYy54bWxQSwUGAAAAAAYABgBZAQAAHQYAAAAA&#10;">
                <v:fill on="f" focussize="0,0"/>
                <v:stroke weight="2pt" color="#28374A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74481C"/>
    <w:rsid w:val="0174481C"/>
    <w:rsid w:val="032E1230"/>
    <w:rsid w:val="09795A70"/>
    <w:rsid w:val="0C3E61EF"/>
    <w:rsid w:val="12FD5744"/>
    <w:rsid w:val="1E373B7A"/>
    <w:rsid w:val="1E91324C"/>
    <w:rsid w:val="1F786427"/>
    <w:rsid w:val="2F9007D4"/>
    <w:rsid w:val="32737E4F"/>
    <w:rsid w:val="32A865B9"/>
    <w:rsid w:val="34F93060"/>
    <w:rsid w:val="365E2A88"/>
    <w:rsid w:val="3A4B6729"/>
    <w:rsid w:val="42574E57"/>
    <w:rsid w:val="437D6A02"/>
    <w:rsid w:val="44CC3972"/>
    <w:rsid w:val="467A0E8B"/>
    <w:rsid w:val="48257848"/>
    <w:rsid w:val="4CD66826"/>
    <w:rsid w:val="51F0423C"/>
    <w:rsid w:val="55253EC5"/>
    <w:rsid w:val="58E7190C"/>
    <w:rsid w:val="5AE77918"/>
    <w:rsid w:val="5BF3761B"/>
    <w:rsid w:val="5C5C498E"/>
    <w:rsid w:val="61387563"/>
    <w:rsid w:val="61811268"/>
    <w:rsid w:val="61AF4D91"/>
    <w:rsid w:val="642934C9"/>
    <w:rsid w:val="698E0CE8"/>
    <w:rsid w:val="73962326"/>
    <w:rsid w:val="75314C65"/>
    <w:rsid w:val="75691516"/>
    <w:rsid w:val="77751CAF"/>
    <w:rsid w:val="796B4FE3"/>
    <w:rsid w:val="7C367D14"/>
    <w:rsid w:val="7CE460F7"/>
    <w:rsid w:val="7E2E6B99"/>
    <w:rsid w:val="7F50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c16ca3ca-1ec5-f70d-8231-660316176827\&#20070;&#27861;&#25945;&#24072;&#31616;&#32422;&#27714;&#3284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书法教师简约求职简历.docx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2020-11-16T14:39:00Z</dcterms:created>
  <dc:creator>双子晨</dc:creator>
  <cp:lastModifiedBy>双子晨</cp:lastModifiedBy>
  <dcterms:modified xsi:type="dcterms:W3CDTF">2020-11-16T14:49:18Z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