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7"/>
        </w:tabs>
        <w:jc w:val="left"/>
        <w:rPr>
          <w:rFonts w:hint="eastAsia" w:cstheme="minorBidi"/>
          <w:color w:val="015675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340132352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5266690</wp:posOffset>
                </wp:positionV>
                <wp:extent cx="4001770" cy="425069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770" cy="4250690"/>
                          <a:chOff x="4822" y="6501"/>
                          <a:chExt cx="6302" cy="6694"/>
                        </a:xfrm>
                      </wpg:grpSpPr>
                      <wps:wsp>
                        <wps:cNvPr id="28" name="矩形 28"/>
                        <wps:cNvSpPr/>
                        <wps:spPr>
                          <a:xfrm>
                            <a:off x="5040" y="8907"/>
                            <a:ext cx="5556" cy="737"/>
                          </a:xfrm>
                          <a:prstGeom prst="rect">
                            <a:avLst/>
                          </a:prstGeom>
                          <a:solidFill>
                            <a:srgbClr val="C87B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文本框 6"/>
                        <wps:cNvSpPr txBox="1"/>
                        <wps:spPr>
                          <a:xfrm>
                            <a:off x="4880" y="10034"/>
                            <a:ext cx="4297" cy="31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3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姓 名：王 琼 丽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3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应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聘：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404040" w:themeColor="text1" w:themeTint="BF"/>
                                  <w:sz w:val="32"/>
                                  <w:szCs w:val="32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人力资源类岗位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3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手 机：158 1111 1111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3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 箱：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"mailto:123456@qq.com"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docer@126.com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w w:val="100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50"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3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124" name="文本框 124"/>
                        <wps:cNvSpPr txBox="1"/>
                        <wps:spPr>
                          <a:xfrm>
                            <a:off x="4822" y="6501"/>
                            <a:ext cx="6302" cy="2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w w:val="100"/>
                                  <w:sz w:val="144"/>
                                  <w:szCs w:val="1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w w:val="100"/>
                                  <w:sz w:val="144"/>
                                  <w:szCs w:val="144"/>
                                  <w:lang w:val="en-US" w:eastAsia="zh-CN"/>
                                </w:rPr>
                                <w:t>速写简历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4856" y="8731"/>
                            <a:ext cx="5896" cy="11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w w:val="100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w w:val="100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9.95pt;margin-top:414.7pt;height:334.7pt;width:315.1pt;z-index:-893643776;mso-width-relative:page;mso-height-relative:page;" coordorigin="4822,6501" coordsize="6302,6694" o:gfxdata="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DOomlDcAAAADAEAAA8AAAAAAAAAAQAgAAAAIgAA&#10;AGRycy9kb3ducmV2LnhtbFBLAQIUABQAAAAIAIdO4kDbrcslzAMAALsNAAAOAAAAAAAAAAEAIAAA&#10;ACsBAABkcnMvZTJvRG9jLnhtbFBLBQYAAAAABgAGAFkBAABpBwAAAAA=&#10;">
                <o:lock v:ext="edit" aspectratio="f"/>
                <v:rect id="_x0000_s1026" o:spid="_x0000_s1026" o:spt="1" style="position:absolute;left:5040;top:8907;height:737;width:5556;v-text-anchor:middle;" fillcolor="#C87B54" filled="t" stroked="f" coordsize="21600,21600" o:gfxdata="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lFqGW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6" o:spid="_x0000_s1026" o:spt="202" type="#_x0000_t202" style="position:absolute;left:4880;top:10034;height:3161;width:4297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3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姓 名：王 琼 丽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3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应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聘：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404040" w:themeColor="text1" w:themeTint="BF"/>
                            <w:sz w:val="32"/>
                            <w:szCs w:val="32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人力资源类岗位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3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手 机：158 1111 1111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3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 箱：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"mailto:123456@qq.com"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docer@126.com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w w:val="100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50"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3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4822;top:6501;height:2489;width:6302;" filled="f" stroked="f" coordsize="21600,21600" o:gfxdata="UEsDBAoAAAAAAIdO4kAAAAAAAAAAAAAAAAAEAAAAZHJzL1BLAwQUAAAACACHTuJAm0RX7b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EV+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w w:val="100"/>
                            <w:sz w:val="144"/>
                            <w:szCs w:val="14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w w:val="100"/>
                            <w:sz w:val="144"/>
                            <w:szCs w:val="144"/>
                            <w:lang w:val="en-US" w:eastAsia="zh-CN"/>
                          </w:rPr>
                          <w:t>速写简历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56;top:8731;height:1129;width:5896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w w:val="100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w w:val="100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40132966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1456055</wp:posOffset>
                </wp:positionV>
                <wp:extent cx="4704080" cy="2771775"/>
                <wp:effectExtent l="0" t="0" r="9525" b="1270"/>
                <wp:wrapNone/>
                <wp:docPr id="53" name="直角三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6000115" y="4812665"/>
                          <a:ext cx="4704080" cy="2771775"/>
                        </a:xfrm>
                        <a:prstGeom prst="rtTriangle">
                          <a:avLst/>
                        </a:prstGeom>
                        <a:solidFill>
                          <a:srgbClr val="C87B5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212.9pt;margin-top:114.65pt;height:218.25pt;width:370.4pt;rotation:-5898240f;z-index:-893637632;v-text-anchor:middle;mso-width-relative:page;mso-height-relative:page;" fillcolor="#C87B54" filled="t" stroked="f" coordsize="21600,21600" o:gfxdata="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4LPd+9cAAAAMAQAADwAAAAAAAAABACAAAAAiAAAAZHJzL2Rv&#10;d25yZXYueG1sUEsBAhQAFAAAAAgAh07iQJeKDQ+tAgAAJAUAAA4AAAAAAAAAAQAgAAAAJgEAAGRy&#10;cy9lMm9Eb2MueG1sUEsFBgAAAAAGAAYAWQEAAEUGAAAAAA==&#10;">
                <v:fill on="t" opacity="58982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40132966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-4679315</wp:posOffset>
                </wp:positionV>
                <wp:extent cx="6507480" cy="8047990"/>
                <wp:effectExtent l="0" t="0" r="7620" b="10160"/>
                <wp:wrapNone/>
                <wp:docPr id="18" name="平行四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1315" y="1330960"/>
                          <a:ext cx="6507480" cy="8047990"/>
                        </a:xfrm>
                        <a:prstGeom prst="parallelogram">
                          <a:avLst>
                            <a:gd name="adj" fmla="val 73175"/>
                          </a:avLst>
                        </a:prstGeom>
                        <a:solidFill>
                          <a:srgbClr val="C87B5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09.65pt;margin-top:-368.45pt;height:633.7pt;width:512.4pt;z-index:-893637632;v-text-anchor:middle;mso-width-relative:page;mso-height-relative:page;" fillcolor="#C87B54" filled="t" stroked="f" coordsize="21600,21600" o:gfxdata="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9xfF1dwAAAANAQAADwAAAAAAAAAB&#10;ACAAAAAiAAAAZHJzL2Rvd25yZXYueG1sUEsBAhQAFAAAAAgAh07iQMHVOR63AgAARAUAAA4AAAAA&#10;AAAAAQAgAAAAKwEAAGRycy9lMm9Eb2MueG1sUEsFBgAAAAAGAAYAWQEAAFQGAAAAAA==&#10;" adj="15806">
                <v:fill on="t" opacity="58982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401273344" behindDoc="0" locked="0" layoutInCell="1" allowOverlap="1">
                <wp:simplePos x="0" y="0"/>
                <wp:positionH relativeFrom="column">
                  <wp:posOffset>-3841750</wp:posOffset>
                </wp:positionH>
                <wp:positionV relativeFrom="paragraph">
                  <wp:posOffset>3342640</wp:posOffset>
                </wp:positionV>
                <wp:extent cx="6507480" cy="8047990"/>
                <wp:effectExtent l="0" t="0" r="7620" b="10160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8047990"/>
                        </a:xfrm>
                        <a:prstGeom prst="parallelogram">
                          <a:avLst>
                            <a:gd name="adj" fmla="val 73175"/>
                          </a:avLst>
                        </a:prstGeom>
                        <a:solidFill>
                          <a:srgbClr val="C87B5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-302.5pt;margin-top:263.2pt;height:633.7pt;width:512.4pt;z-index:-893693952;v-text-anchor:middle;mso-width-relative:page;mso-height-relative:page;" fillcolor="#C87B54" filled="t" stroked="f" coordsize="21600,21600" o:gfxdata="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N9iCaLbAAAADQEAAA8AAAAAAAAAAQAgAAAAIgAAAGRy&#10;cy9kb3ducmV2LnhtbFBLAQIUABQAAAAIAIdO4kAwzzt1rQIAADgFAAAOAAAAAAAAAAEAIAAAACoB&#10;AABkcnMvZTJvRG9jLnhtbFBLBQYAAAAABgAGAFkBAABJBgAAAAA=&#10;" adj="15806">
                <v:fill on="t" opacity="58982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3401329664" behindDoc="1" locked="0" layoutInCell="1" allowOverlap="1">
            <wp:simplePos x="0" y="0"/>
            <wp:positionH relativeFrom="column">
              <wp:posOffset>-2249805</wp:posOffset>
            </wp:positionH>
            <wp:positionV relativeFrom="paragraph">
              <wp:posOffset>513080</wp:posOffset>
            </wp:positionV>
            <wp:extent cx="9773920" cy="4679950"/>
            <wp:effectExtent l="0" t="0" r="17780" b="6350"/>
            <wp:wrapNone/>
            <wp:docPr id="8" name="图片 8" descr="0017029553475095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017029553475095_b"/>
                    <pic:cNvPicPr>
                      <a:picLocks noChangeAspect="1"/>
                    </pic:cNvPicPr>
                  </pic:nvPicPr>
                  <pic:blipFill>
                    <a:blip r:embed="rId4"/>
                    <a:srcRect b="4335"/>
                    <a:stretch>
                      <a:fillRect/>
                    </a:stretch>
                  </pic:blipFill>
                  <pic:spPr>
                    <a:xfrm>
                      <a:off x="0" y="0"/>
                      <a:ext cx="977392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34013235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-636270</wp:posOffset>
                </wp:positionV>
                <wp:extent cx="2661285" cy="86360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661285" cy="863600"/>
                          <a:chOff x="3678" y="3444"/>
                          <a:chExt cx="4191" cy="1360"/>
                        </a:xfrm>
                      </wpg:grpSpPr>
                      <wps:wsp>
                        <wps:cNvPr id="9" name="文本框 22"/>
                        <wps:cNvSpPr txBox="1"/>
                        <wps:spPr>
                          <a:xfrm>
                            <a:off x="3678" y="3444"/>
                            <a:ext cx="1814" cy="1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72"/>
                                  <w:szCs w:val="7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72"/>
                                  <w:szCs w:val="72"/>
                                  <w:lang w:eastAsia="zh-CN"/>
                                </w:rPr>
                                <w:t>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直接连接符 23"/>
                        <wps:cNvCnPr/>
                        <wps:spPr>
                          <a:xfrm>
                            <a:off x="5541" y="3863"/>
                            <a:ext cx="0" cy="66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87B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" name="组合 26"/>
                        <wpg:cNvGrpSpPr/>
                        <wpg:grpSpPr>
                          <a:xfrm>
                            <a:off x="5580" y="3655"/>
                            <a:ext cx="2289" cy="1034"/>
                            <a:chOff x="5565" y="3655"/>
                            <a:chExt cx="2289" cy="1034"/>
                          </a:xfrm>
                        </wpg:grpSpPr>
                        <wps:wsp>
                          <wps:cNvPr id="14" name="文本框 25"/>
                          <wps:cNvSpPr txBox="1"/>
                          <wps:spPr>
                            <a:xfrm>
                              <a:off x="5565" y="3985"/>
                              <a:ext cx="2235" cy="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C87B54"/>
                                    <w:w w:val="11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C87B54"/>
                                    <w:w w:val="110"/>
                                    <w:sz w:val="32"/>
                                    <w:szCs w:val="32"/>
                                  </w:rPr>
                                  <w:t>RESUME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文本框 24"/>
                          <wps:cNvSpPr txBox="1"/>
                          <wps:spPr>
                            <a:xfrm>
                              <a:off x="5565" y="3655"/>
                              <a:ext cx="2289" cy="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C87B5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C87B54"/>
                                    <w:w w:val="110"/>
                                    <w:sz w:val="32"/>
                                    <w:szCs w:val="32"/>
                                  </w:rPr>
                                  <w:t>PERSONAL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pt;margin-top:-50.1pt;height:68pt;width:209.55pt;z-index:-893643776;mso-width-relative:page;mso-height-relative:page;" coordorigin="3678,3444" coordsize="4191,1360" o:gfxdata="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jc8c8toAAAAMAQAADwAAAAAAAAABACAAAAAiAAAAZHJzL2Rvd25yZXYueG1sUEsBAhQA&#10;FAAAAAgAh07iQAg6qA7xAwAAxQ0AAA4AAAAAAAAAAQAgAAAAKQEAAGRycy9lMm9Eb2MueG1sUEsF&#10;BgAAAAAGAAYAWQEAAIwHAAAAAA==&#10;">
                <o:lock v:ext="edit" aspectratio="f"/>
                <v:shape id="文本框 22" o:spid="_x0000_s1026" o:spt="202" type="#_x0000_t202" style="position:absolute;left:3678;top:3444;height:1360;width:1814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72"/>
                            <w:szCs w:val="72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72"/>
                            <w:szCs w:val="72"/>
                            <w:lang w:eastAsia="zh-CN"/>
                          </w:rPr>
                          <w:t>简历</w:t>
                        </w:r>
                      </w:p>
                    </w:txbxContent>
                  </v:textbox>
                </v:shape>
                <v:line id="直接连接符 23" o:spid="_x0000_s1026" o:spt="20" style="position:absolute;left:5541;top:3863;height:667;width:0;" filled="f" stroked="t" coordsize="21600,21600" o:gfxdata="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bQL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C87B54 [3204]" miterlimit="8" joinstyle="miter"/>
                  <v:imagedata o:title=""/>
                  <o:lock v:ext="edit" aspectratio="f"/>
                </v:line>
                <v:group id="组合 26" o:spid="_x0000_s1026" o:spt="203" style="position:absolute;left:5580;top:3655;height:1034;width:2289;" coordorigin="5565,3655" coordsize="2289,1034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5" o:spid="_x0000_s1026" o:spt="202" type="#_x0000_t202" style="position:absolute;left:5565;top:3985;height:704;width:2235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87B54"/>
                              <w:w w:val="11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87B54"/>
                              <w:w w:val="110"/>
                              <w:sz w:val="32"/>
                              <w:szCs w:val="32"/>
                            </w:rPr>
                            <w:t>RESUME</w:t>
                          </w:r>
                        </w:p>
                      </w:txbxContent>
                    </v:textbox>
                  </v:shape>
                  <v:shape id="文本框 24" o:spid="_x0000_s1026" o:spt="202" type="#_x0000_t202" style="position:absolute;left:5565;top:3655;height:704;width:2289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87B5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C87B54"/>
                              <w:w w:val="110"/>
                              <w:sz w:val="32"/>
                              <w:szCs w:val="32"/>
                            </w:rPr>
                            <w:t>PERSONAL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2"/>
        </w:rPr>
        <w:drawing>
          <wp:anchor distT="0" distB="0" distL="114300" distR="114300" simplePos="0" relativeHeight="3401321472" behindDoc="0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-760095</wp:posOffset>
            </wp:positionV>
            <wp:extent cx="1143000" cy="1600200"/>
            <wp:effectExtent l="19050" t="19050" r="19050" b="19050"/>
            <wp:wrapNone/>
            <wp:docPr id="56" name="图片 56" descr="04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04-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275392" behindDoc="0" locked="0" layoutInCell="1" allowOverlap="1">
                <wp:simplePos x="0" y="0"/>
                <wp:positionH relativeFrom="column">
                  <wp:posOffset>-1657350</wp:posOffset>
                </wp:positionH>
                <wp:positionV relativeFrom="paragraph">
                  <wp:posOffset>-914400</wp:posOffset>
                </wp:positionV>
                <wp:extent cx="8588375" cy="1908175"/>
                <wp:effectExtent l="0" t="0" r="3175" b="158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75" y="353695"/>
                          <a:ext cx="8588375" cy="1908175"/>
                        </a:xfrm>
                        <a:prstGeom prst="rect">
                          <a:avLst/>
                        </a:prstGeom>
                        <a:solidFill>
                          <a:srgbClr val="C87B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0.5pt;margin-top:-72pt;height:150.25pt;width:676.25pt;z-index:-893691904;v-text-anchor:middle;mso-width-relative:page;mso-height-relative:page;" fillcolor="#C87B54" filled="t" stroked="f" coordsize="21600,21600" o:gfxdata="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vvyL9oAAAAOAQAADwAAAAAAAAAB&#10;ACAAAAAiAAAAZHJzL2Rvd25yZXYueG1sUEsBAhQAFAAAAAgAh07iQJo0NDGAAgAA4wQAAA4AAAAA&#10;AAAAAQAgAAAAKQ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1305088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-721360</wp:posOffset>
                </wp:positionV>
                <wp:extent cx="4493895" cy="746125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2600" y="238760"/>
                          <a:ext cx="4493895" cy="746125"/>
                          <a:chOff x="2379" y="16306"/>
                          <a:chExt cx="7077" cy="1175"/>
                        </a:xfrm>
                        <a:effectLst/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2379" y="16306"/>
                            <a:ext cx="2582" cy="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FFFFFF" w:themeColor="background1"/>
                                  <w:sz w:val="64"/>
                                  <w:szCs w:val="6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FFFFFF" w:themeColor="background1"/>
                                  <w:sz w:val="64"/>
                                  <w:szCs w:val="6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1" name="文本框 9"/>
                        <wps:cNvSpPr txBox="1"/>
                        <wps:spPr>
                          <a:xfrm>
                            <a:off x="5981" y="16686"/>
                            <a:ext cx="3475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="微软雅黑"/>
                                  <w:b w:val="0"/>
                                  <w:bCs w:val="0"/>
                                  <w:i w:val="0"/>
                                  <w:iCs w:val="0"/>
                                  <w:color w:val="C87B54"/>
                                  <w:sz w:val="24"/>
                                  <w:szCs w:val="2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C87B54"/>
                                  <w:sz w:val="24"/>
                                  <w:szCs w:val="2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</w:rPr>
                                <w:t>应聘职位：人力资源类岗位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4pt;margin-top:-56.8pt;height:58.75pt;width:353.85pt;z-index:-893662208;mso-width-relative:page;mso-height-relative:page;" coordorigin="2379,16306" coordsize="7077,1175" o:gfxdata="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AvGZ2M2gAAAAsB&#10;AAAPAAAAAAAAAAEAIAAAACIAAABkcnMvZG93bnJldi54bWxQSwECFAAUAAAACACHTuJAPZu40/0C&#10;AAA+CAAADgAAAAAAAAABACAAAAApAQAAZHJzL2Uyb0RvYy54bWxQSwUGAAAAAAYABgBZAQAAmAYA&#10;AAAA&#10;">
                <o:lock v:ext="edit" aspectratio="f"/>
                <v:shape id="_x0000_s1026" o:spid="_x0000_s1026" o:spt="202" type="#_x0000_t202" style="position:absolute;left:2379;top:16306;height:1175;width:2582;" filled="f" stroked="f" coordsize="21600,21600" o:gfxdata="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0eCU7sAAADa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64"/>
                            <w:szCs w:val="6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FFFFFF" w:themeColor="background1"/>
                            <w:sz w:val="64"/>
                            <w:szCs w:val="6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5981;top:16686;height:778;width:3475;" filled="f" stroked="f" coordsize="21600,21600" o:gfxdata="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1tmsa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default" w:eastAsia="微软雅黑"/>
                            <w:b w:val="0"/>
                            <w:bCs w:val="0"/>
                            <w:i w:val="0"/>
                            <w:iCs w:val="0"/>
                            <w:color w:val="C87B54"/>
                            <w:sz w:val="24"/>
                            <w:szCs w:val="2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C87B54"/>
                            <w:sz w:val="24"/>
                            <w:szCs w:val="2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</w:rPr>
                          <w:t>应聘职位：人力资源类岗位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27948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-368935</wp:posOffset>
                </wp:positionV>
                <wp:extent cx="2160270" cy="288290"/>
                <wp:effectExtent l="0" t="0" r="11430" b="1651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7470" y="560705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6pt;margin-top:-29.05pt;height:22.7pt;width:170.1pt;z-index:-893687808;v-text-anchor:middle;mso-width-relative:page;mso-height-relative:page;" fillcolor="#FFFFFF [3212]" filled="t" stroked="f" coordsize="21600,21600" o:gfxdata="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PLBoLaAAAACwEAAA8AAAAAAAAAAQAgAAAA&#10;IgAAAGRycy9kb3ducmV2LnhtbFBLAQIUABQAAAAIAIdO4kDFmJ8jewIAAOMEAAAOAAAAAAAAAAEA&#10;IAAAACk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306112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163830</wp:posOffset>
                </wp:positionV>
                <wp:extent cx="3843020" cy="732155"/>
                <wp:effectExtent l="0" t="0" r="0" b="0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7405" y="1137920"/>
                          <a:ext cx="3843020" cy="73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籍贯：广东省珠海市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手机：158 1111 1111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1996-11-27             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"mailto:123456@qq.com"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9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docer@126.com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4.05pt;margin-top:12.9pt;height:57.65pt;width:302.6pt;z-index:-893661184;mso-width-relative:page;mso-height-relative:page;" filled="f" stroked="f" coordsize="21600,21600" o:gfxdata="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fJVe3aAAAACgEA&#10;AA8AAAAAAAAAAQAgAAAAIgAAAGRycy9kb3ducmV2LnhtbFBLAQIUABQAAAAIAIdO4kB7NJiXUQIA&#10;AIsEAAAOAAAAAAAAAAEAIAAAACk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籍贯：广东省珠海市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手机：158 1111 1111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1996-11-27             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"mailto:123456@qq.com"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9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docer@126.com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617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34013102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46990</wp:posOffset>
                </wp:positionV>
                <wp:extent cx="2253615" cy="501650"/>
                <wp:effectExtent l="0" t="0" r="13335" b="1270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615" cy="501650"/>
                          <a:chOff x="2903" y="36460"/>
                          <a:chExt cx="3549" cy="790"/>
                        </a:xfrm>
                        <a:solidFill>
                          <a:srgbClr val="C87B54"/>
                        </a:solidFill>
                      </wpg:grpSpPr>
                      <wpg:grpSp>
                        <wpg:cNvPr id="134" name="组合 88"/>
                        <wpg:cNvGrpSpPr/>
                        <wpg:grpSpPr>
                          <a:xfrm rot="0">
                            <a:off x="2903" y="36996"/>
                            <a:ext cx="258" cy="254"/>
                            <a:chOff x="2791" y="2518"/>
                            <a:chExt cx="258" cy="254"/>
                          </a:xfrm>
                          <a:grpFill/>
                        </wpg:grpSpPr>
                        <wps:wsp>
                          <wps:cNvPr id="13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1" y="2518"/>
                              <a:ext cx="258" cy="254"/>
                            </a:xfrm>
                            <a:custGeom>
                              <a:avLst/>
                              <a:gdLst>
                                <a:gd name="T0" fmla="*/ 276915 w 462"/>
                                <a:gd name="T1" fmla="*/ 0 h 453"/>
                                <a:gd name="T2" fmla="*/ 276915 w 462"/>
                                <a:gd name="T3" fmla="*/ 0 h 453"/>
                                <a:gd name="T4" fmla="*/ 0 w 462"/>
                                <a:gd name="T5" fmla="*/ 266246 h 453"/>
                                <a:gd name="T6" fmla="*/ 276915 w 462"/>
                                <a:gd name="T7" fmla="*/ 542086 h 453"/>
                                <a:gd name="T8" fmla="*/ 552631 w 462"/>
                                <a:gd name="T9" fmla="*/ 266246 h 453"/>
                                <a:gd name="T10" fmla="*/ 276915 w 462"/>
                                <a:gd name="T11" fmla="*/ 0 h 453"/>
                                <a:gd name="T12" fmla="*/ 276915 w 462"/>
                                <a:gd name="T13" fmla="*/ 478523 h 453"/>
                                <a:gd name="T14" fmla="*/ 276915 w 462"/>
                                <a:gd name="T15" fmla="*/ 478523 h 453"/>
                                <a:gd name="T16" fmla="*/ 63535 w 462"/>
                                <a:gd name="T17" fmla="*/ 266246 h 453"/>
                                <a:gd name="T18" fmla="*/ 276915 w 462"/>
                                <a:gd name="T19" fmla="*/ 53969 h 453"/>
                                <a:gd name="T20" fmla="*/ 489097 w 462"/>
                                <a:gd name="T21" fmla="*/ 266246 h 453"/>
                                <a:gd name="T22" fmla="*/ 276915 w 462"/>
                                <a:gd name="T23" fmla="*/ 478523 h 45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62" h="453">
                                  <a:moveTo>
                                    <a:pt x="231" y="0"/>
                                  </a:moveTo>
                                  <a:lnTo>
                                    <a:pt x="231" y="0"/>
                                  </a:lnTo>
                                  <a:cubicBezTo>
                                    <a:pt x="106" y="0"/>
                                    <a:pt x="0" y="98"/>
                                    <a:pt x="0" y="222"/>
                                  </a:cubicBezTo>
                                  <a:cubicBezTo>
                                    <a:pt x="0" y="346"/>
                                    <a:pt x="106" y="452"/>
                                    <a:pt x="231" y="452"/>
                                  </a:cubicBezTo>
                                  <a:cubicBezTo>
                                    <a:pt x="355" y="452"/>
                                    <a:pt x="461" y="346"/>
                                    <a:pt x="461" y="222"/>
                                  </a:cubicBezTo>
                                  <a:cubicBezTo>
                                    <a:pt x="461" y="98"/>
                                    <a:pt x="355" y="0"/>
                                    <a:pt x="231" y="0"/>
                                  </a:cubicBezTo>
                                  <a:close/>
                                  <a:moveTo>
                                    <a:pt x="231" y="399"/>
                                  </a:moveTo>
                                  <a:lnTo>
                                    <a:pt x="231" y="399"/>
                                  </a:lnTo>
                                  <a:cubicBezTo>
                                    <a:pt x="133" y="399"/>
                                    <a:pt x="53" y="319"/>
                                    <a:pt x="53" y="222"/>
                                  </a:cubicBezTo>
                                  <a:cubicBezTo>
                                    <a:pt x="53" y="124"/>
                                    <a:pt x="133" y="45"/>
                                    <a:pt x="231" y="45"/>
                                  </a:cubicBezTo>
                                  <a:cubicBezTo>
                                    <a:pt x="328" y="45"/>
                                    <a:pt x="408" y="124"/>
                                    <a:pt x="408" y="222"/>
                                  </a:cubicBezTo>
                                  <a:cubicBezTo>
                                    <a:pt x="408" y="319"/>
                                    <a:pt x="328" y="399"/>
                                    <a:pt x="231" y="3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15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" y="2585"/>
                              <a:ext cx="59" cy="122"/>
                            </a:xfrm>
                            <a:custGeom>
                              <a:avLst/>
                              <a:gdLst>
                                <a:gd name="T0" fmla="*/ 42672 w 107"/>
                                <a:gd name="T1" fmla="*/ 0 h 222"/>
                                <a:gd name="T2" fmla="*/ 0 w 107"/>
                                <a:gd name="T3" fmla="*/ 0 h 222"/>
                                <a:gd name="T4" fmla="*/ 0 w 107"/>
                                <a:gd name="T5" fmla="*/ 156433 h 222"/>
                                <a:gd name="T6" fmla="*/ 105496 w 107"/>
                                <a:gd name="T7" fmla="*/ 259938 h 222"/>
                                <a:gd name="T8" fmla="*/ 125647 w 107"/>
                                <a:gd name="T9" fmla="*/ 229357 h 222"/>
                                <a:gd name="T10" fmla="*/ 42672 w 107"/>
                                <a:gd name="T11" fmla="*/ 134086 h 222"/>
                                <a:gd name="T12" fmla="*/ 42672 w 107"/>
                                <a:gd name="T13" fmla="*/ 0 h 22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222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255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6249" y="36460"/>
                            <a:ext cx="156" cy="270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56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6200" y="37052"/>
                            <a:ext cx="252" cy="156"/>
                          </a:xfrm>
                          <a:custGeom>
                            <a:avLst/>
                            <a:gdLst>
                              <a:gd name="T0" fmla="*/ 8120 w 461"/>
                              <a:gd name="T1" fmla="*/ 12182 h 285"/>
                              <a:gd name="T2" fmla="*/ 8120 w 461"/>
                              <a:gd name="T3" fmla="*/ 12182 h 285"/>
                              <a:gd name="T4" fmla="*/ 91576 w 461"/>
                              <a:gd name="T5" fmla="*/ 56398 h 285"/>
                              <a:gd name="T6" fmla="*/ 104207 w 461"/>
                              <a:gd name="T7" fmla="*/ 60008 h 285"/>
                              <a:gd name="T8" fmla="*/ 111876 w 461"/>
                              <a:gd name="T9" fmla="*/ 56398 h 285"/>
                              <a:gd name="T10" fmla="*/ 195783 w 461"/>
                              <a:gd name="T11" fmla="*/ 12182 h 285"/>
                              <a:gd name="T12" fmla="*/ 199843 w 461"/>
                              <a:gd name="T13" fmla="*/ 0 h 285"/>
                              <a:gd name="T14" fmla="*/ 8120 w 461"/>
                              <a:gd name="T15" fmla="*/ 0 h 285"/>
                              <a:gd name="T16" fmla="*/ 8120 w 461"/>
                              <a:gd name="T17" fmla="*/ 12182 h 285"/>
                              <a:gd name="T18" fmla="*/ 199843 w 461"/>
                              <a:gd name="T19" fmla="*/ 36095 h 285"/>
                              <a:gd name="T20" fmla="*/ 199843 w 461"/>
                              <a:gd name="T21" fmla="*/ 36095 h 285"/>
                              <a:gd name="T22" fmla="*/ 111876 w 461"/>
                              <a:gd name="T23" fmla="*/ 80311 h 285"/>
                              <a:gd name="T24" fmla="*/ 104207 w 461"/>
                              <a:gd name="T25" fmla="*/ 80311 h 285"/>
                              <a:gd name="T26" fmla="*/ 91576 w 461"/>
                              <a:gd name="T27" fmla="*/ 80311 h 285"/>
                              <a:gd name="T28" fmla="*/ 8120 w 461"/>
                              <a:gd name="T29" fmla="*/ 36095 h 285"/>
                              <a:gd name="T30" fmla="*/ 4060 w 461"/>
                              <a:gd name="T31" fmla="*/ 36095 h 285"/>
                              <a:gd name="T32" fmla="*/ 4060 w 461"/>
                              <a:gd name="T33" fmla="*/ 120015 h 285"/>
                              <a:gd name="T34" fmla="*/ 15789 w 461"/>
                              <a:gd name="T35" fmla="*/ 128137 h 285"/>
                              <a:gd name="T36" fmla="*/ 191723 w 461"/>
                              <a:gd name="T37" fmla="*/ 128137 h 285"/>
                              <a:gd name="T38" fmla="*/ 203903 w 461"/>
                              <a:gd name="T39" fmla="*/ 120015 h 285"/>
                              <a:gd name="T40" fmla="*/ 203903 w 461"/>
                              <a:gd name="T41" fmla="*/ 36095 h 285"/>
                              <a:gd name="T42" fmla="*/ 199843 w 461"/>
                              <a:gd name="T43" fmla="*/ 36095 h 2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1" h="285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58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922" y="36482"/>
                            <a:ext cx="223" cy="212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pt;margin-top:3.7pt;height:39.5pt;width:177.45pt;z-index:-893657088;mso-width-relative:page;mso-height-relative:page;" coordorigin="2903,36460" coordsize="3549,790" o:gfxdata="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">
                <o:lock v:ext="edit" aspectratio="f"/>
                <v:group id="组合 88" o:spid="_x0000_s1026" o:spt="203" style="position:absolute;left:2903;top:36996;height:254;width:258;" coordorigin="2791,2518" coordsize="258,254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31" o:spid="_x0000_s1026" o:spt="100" style="position:absolute;left:2791;top:2518;height:254;width:258;mso-wrap-style:none;v-text-anchor:middle;" filled="t" stroked="f" coordsize="462,453" o:gfxdata="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hS/7sAAADb&#10;AAAADwAAAAAAAAABACAAAAAiAAAAZHJzL2Rvd25yZXYueG1sUEsBAhQAFAAAAAgAh07iQDMvBZ47&#10;AAAAOQAAABAAAAAAAAAAAQAgAAAACgEAAGRycy9zaGFwZXhtbC54bWxQSwUGAAAAAAYABgBbAQAA&#10;tAMAAAAA&#10;" path="m231,0l231,0c106,0,0,98,0,222c0,346,106,452,231,452c355,452,461,346,461,222c461,98,355,0,231,0xm231,399l231,399c133,399,53,319,53,222c53,124,133,45,231,45c328,45,408,124,408,222c408,319,328,399,231,399xe">
                    <v:path o:connectlocs="154640,0;154640,0;0,149285;154640,303951;308612,149285;154640,0;154640,268310;154640,268310;35480,149285;154640,30260;273132,149285;154640,26831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2" o:spid="_x0000_s1026" o:spt="100" style="position:absolute;left:2904;top:2585;height:122;width:59;mso-wrap-style:none;v-text-anchor:middle;" filled="t" stroked="f" coordsize="107,222" o:gfxdata="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KJsvLsAAADb&#10;AAAADwAAAAAAAAABACAAAAAiAAAAZHJzL2Rvd25yZXYueG1sUEsBAhQAFAAAAAgAh07iQDMvBZ47&#10;AAAAOQAAABAAAAAAAAAAAQAgAAAACgEAAGRycy9zaGFwZXhtbC54bWxQSwUGAAAAAAYABgBbAQAA&#10;tAMAAAAA&#10;" path="m36,0l0,0,0,133,89,221,106,195,36,114,36,0e">
                    <v:path o:connectlocs="23529,0;0,0;0,85967;58170,142848;69281,126043;23529,73686;23529,0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76" o:spid="_x0000_s1026" o:spt="100" style="position:absolute;left:6249;top:36460;height:270;width:156;mso-wrap-style:none;v-text-anchor:middle;" filled="t" stroked="f" coordsize="283,489" o:gfxdata="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0s3Kr4A&#10;AADcAAAADwAAAAAAAAABACAAAAAiAAAAZHJzL2Rvd25yZXYueG1sUEsBAhQAFAAAAAgAh07iQDMv&#10;BZ47AAAAOQAAABAAAAAAAAAAAQAgAAAADQEAAGRycy9zaGFwZXhtbC54bWxQSwUGAAAAAAYABgBb&#10;AQAAtwMAAAAA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58875,0;58875,0;10884,0;0,10883;0,107356;10884,120714;58875,120714;69759,107356;69759,10883;58875,0;34880,113788;34880,113788;26221,109583;34880,102904;43537,109583;34880,113788;61101,96472;61101,96472;8658,96472;8658,15336;61101,15336;61101,96472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51" o:spid="_x0000_s1026" o:spt="100" style="position:absolute;left:6200;top:37052;height:156;width:252;mso-wrap-style:none;v-text-anchor:middle;" filled="t" stroked="f" coordsize="461,285" o:gfxdata="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s5U74A&#10;AADcAAAADwAAAAAAAAABACAAAAAiAAAAZHJzL2Rvd25yZXYueG1sUEsBAhQAFAAAAAgAh07iQDMv&#10;BZ47AAAAOQAAABAAAAAAAAAAAQAgAAAADQEAAGRycy9zaGFwZXhtbC54bWxQSwUGAAAAAAYABgBb&#10;AQAAtwMAAAAA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<v:path o:connectlocs="4438,6668;4438,6668;50058,30870;56963,32846;61155,30870;107022,6668;109241,0;4438,0;4438,6668;109241,19757;109241,19757;61155,43959;56963,43959;50058,43959;4438,19757;2219,19757;2219,65692;8630,70138;104803,70138;111461,65692;111461,19757;109241,19757" o:connectangles="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2922;top:36482;height:212;width:223;mso-wrap-style:none;v-text-anchor:middle;" filled="t" stroked="f" coordsize="461,443" o:gfxdata="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nnXNbsAAADc&#10;AAAADwAAAAAAAAABACAAAAAiAAAAZHJzL2Rvd25yZXYueG1sUEsBAhQAFAAAAAgAh07iQDMvBZ47&#10;AAAAOQAAABAAAAAAAAAAAQAgAAAACgEAAGRycy9zaGFwZXhtbC54bWxQSwUGAAAAAAYABgBbAQAA&#10;tA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79212,72026;79212,72026;61973,53162;67647,41801;71575,32369;69611,28296;71575,18864;50189,0;28804,18864;30768,28296;28804,32369;32732,41801;38624,53162;21167,72026;0,85317;0,94749;50189,94749;100379,94749;100379,85317;79212,72026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13040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18415</wp:posOffset>
                </wp:positionV>
                <wp:extent cx="2303780" cy="559435"/>
                <wp:effectExtent l="0" t="0" r="1270" b="1206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4675" y="1200150"/>
                          <a:ext cx="2303780" cy="559435"/>
                          <a:chOff x="1103" y="36356"/>
                          <a:chExt cx="3628" cy="881"/>
                        </a:xfrm>
                        <a:solidFill>
                          <a:schemeClr val="bg1"/>
                        </a:solidFill>
                      </wpg:grpSpPr>
                      <wps:wsp>
                        <wps:cNvPr id="31" name="双括号 31"/>
                        <wps:cNvSpPr/>
                        <wps:spPr>
                          <a:xfrm>
                            <a:off x="1103" y="36356"/>
                            <a:ext cx="340" cy="340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双括号 39"/>
                        <wps:cNvSpPr/>
                        <wps:spPr>
                          <a:xfrm>
                            <a:off x="1103" y="36897"/>
                            <a:ext cx="340" cy="340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双括号 42"/>
                        <wps:cNvSpPr/>
                        <wps:spPr>
                          <a:xfrm>
                            <a:off x="4391" y="36356"/>
                            <a:ext cx="340" cy="340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双括号 43"/>
                        <wps:cNvSpPr/>
                        <wps:spPr>
                          <a:xfrm>
                            <a:off x="4391" y="36897"/>
                            <a:ext cx="340" cy="340"/>
                          </a:xfrm>
                          <a:prstGeom prst="round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95pt;margin-top:1.45pt;height:44.05pt;width:181.4pt;z-index:-893663232;mso-width-relative:page;mso-height-relative:page;" coordorigin="1103,36356" coordsize="3628,881" o:gfxdata="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O4+xnDaAAAACAEAAA8AAAAAAAAAAQAg&#10;AAAAIgAAAGRycy9kb3ducmV2LnhtbFBLAQIUABQAAAAIAIdO4kBnKh3dtwIAAB8KAAAOAAAAAAAA&#10;AAEAIAAAACkBAABkcnMvZTJvRG9jLnhtbFBLBQYAAAAABgAGAFkBAABSBgAAAAA=&#10;">
                <o:lock v:ext="edit" aspectratio="f"/>
                <v:roundrect id="双括号 31" o:spid="_x0000_s1026" o:spt="2" style="position:absolute;left:1103;top:36356;height:340;width:340;" filled="t" stroked="f" coordsize="21600,21600" arcsize="0.166666666666667" o:gfxdata="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RjR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双括号 39" o:spid="_x0000_s1026" o:spt="2" style="position:absolute;left:1103;top:36897;height:340;width:340;" filled="t" stroked="f" coordsize="21600,21600" arcsize="0.166666666666667" o:gfxdata="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ngR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双括号 42" o:spid="_x0000_s1026" o:spt="2" style="position:absolute;left:4391;top:36356;height:340;width:340;" filled="t" stroked="f" coordsize="21600,21600" arcsize="0.166666666666667" o:gfxdata="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wVgG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双括号 43" o:spid="_x0000_s1026" o:spt="2" style="position:absolute;left:4391;top:36897;height:340;width:340;" filled="t" stroked="f" coordsize="21600,21600" arcsize="0.166666666666667" o:gfxdata="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nFg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</w:p>
    <w:p>
      <w:pPr>
        <w:tabs>
          <w:tab w:val="left" w:pos="2617"/>
        </w:tabs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D9D9D9" w:themeColor="background1" w:themeShade="D9"/>
          <w:spacing w:val="0"/>
          <w:sz w:val="22"/>
          <w:szCs w:val="22"/>
          <w:shd w:val="clear" w:fill="FFFFFF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3401302016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669290</wp:posOffset>
                </wp:positionV>
                <wp:extent cx="942975" cy="7152640"/>
                <wp:effectExtent l="0" t="0" r="0" b="0"/>
                <wp:wrapNone/>
                <wp:docPr id="25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43255" y="2200910"/>
                          <a:ext cx="942670" cy="7152640"/>
                          <a:chOff x="2725" y="20949"/>
                          <a:chExt cx="1750" cy="11264"/>
                        </a:xfrm>
                      </wpg:grpSpPr>
                      <wps:wsp>
                        <wps:cNvPr id="260" name="文本框 10"/>
                        <wps:cNvSpPr txBox="1"/>
                        <wps:spPr>
                          <a:xfrm>
                            <a:off x="2737" y="31579"/>
                            <a:ext cx="1738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5F5F5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66" name="文本框 10"/>
                        <wps:cNvSpPr txBox="1"/>
                        <wps:spPr>
                          <a:xfrm>
                            <a:off x="2737" y="29072"/>
                            <a:ext cx="1738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5F5F5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67" name="文本框 10"/>
                        <wps:cNvSpPr txBox="1"/>
                        <wps:spPr>
                          <a:xfrm>
                            <a:off x="2725" y="23755"/>
                            <a:ext cx="1738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268" name="文本框 10"/>
                        <wps:cNvSpPr txBox="1"/>
                        <wps:spPr>
                          <a:xfrm>
                            <a:off x="2737" y="20949"/>
                            <a:ext cx="1738" cy="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  <w:lang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65pt;margin-top:52.7pt;height:563.2pt;width:74.25pt;z-index:-893665280;mso-width-relative:page;mso-height-relative:page;" coordorigin="2725,20949" coordsize="1750,11264" o:gfxdata="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v1R0O2wAAAAsBAAAPAAAA&#10;AAAAAAEAIAAAACIAAABkcnMvZG93bnJldi54bWxQSwECFAAUAAAACACHTuJAYFgpuC8DAABnDQAA&#10;DgAAAAAAAAABACAAAAAqAQAAZHJzL2Uyb0RvYy54bWxQSwUGAAAAAAYABgBZAQAAywYAAAAA&#10;">
                <o:lock v:ext="edit" aspectratio="f"/>
                <v:shape id="文本框 10" o:spid="_x0000_s1026" o:spt="202" type="#_x0000_t202" style="position:absolute;left:2737;top:31579;height:634;width:1738;" filled="f" stroked="f" coordsize="21600,21600" o:gfxdata="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hhuA7UAAADc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24"/>
                            <w:szCs w:val="24"/>
                            <w:u w:val="none"/>
                            <w:shd w:val="clear" w:fill="F5F5F5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737;top:29072;height:634;width:1738;" filled="f" stroked="f" coordsize="21600,21600" o:gfxdata="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r1T7L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sz w:val="24"/>
                            <w:szCs w:val="24"/>
                            <w:u w:val="none"/>
                            <w:shd w:val="clear" w:fill="F5F5F5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725;top:23755;height:668;width:1738;" filled="f" stroked="f" coordsize="21600,21600" o:gfxdata="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Ml1r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none"/>
                            <w:lang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737;top:20949;height:544;width:1738;" filled="f" stroked="f" coordsize="21600,21600" o:gfxdata="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VuHc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u w:val="none"/>
                            <w:lang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u w:val="none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3401300992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27305</wp:posOffset>
                </wp:positionV>
                <wp:extent cx="1151890" cy="7005320"/>
                <wp:effectExtent l="0" t="0" r="10160" b="5080"/>
                <wp:wrapNone/>
                <wp:docPr id="263" name="组合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83565" y="2268220"/>
                          <a:ext cx="1151890" cy="7005320"/>
                          <a:chOff x="2836" y="38415"/>
                          <a:chExt cx="1845" cy="11032"/>
                        </a:xfrm>
                        <a:solidFill>
                          <a:srgbClr val="C87B54"/>
                        </a:solidFill>
                      </wpg:grpSpPr>
                      <wps:wsp>
                        <wps:cNvPr id="244" name="对角圆角矩形 244"/>
                        <wps:cNvSpPr/>
                        <wps:spPr>
                          <a:xfrm>
                            <a:off x="2836" y="38415"/>
                            <a:ext cx="1845" cy="397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3" name="对角圆角矩形 253"/>
                        <wps:cNvSpPr/>
                        <wps:spPr>
                          <a:xfrm>
                            <a:off x="2836" y="41220"/>
                            <a:ext cx="1845" cy="397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5" name="对角圆角矩形 265"/>
                        <wps:cNvSpPr/>
                        <wps:spPr>
                          <a:xfrm>
                            <a:off x="2836" y="46530"/>
                            <a:ext cx="1845" cy="397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6" name="对角圆角矩形 276"/>
                        <wps:cNvSpPr/>
                        <wps:spPr>
                          <a:xfrm>
                            <a:off x="2836" y="49050"/>
                            <a:ext cx="1845" cy="397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05pt;margin-top:2.15pt;height:551.6pt;width:90.7pt;z-index:-893666304;mso-width-relative:page;mso-height-relative:page;" coordorigin="2836,38415" coordsize="1845,11032" o:gfxdata="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JF3J+TZAAAACQEAAA8AAAAAAAAAAQAgAAAAIgAA&#10;AGRycy9kb3ducmV2LnhtbFBLAQIUABQAAAAIAIdO4kB70MUWXQMAALQOAAAOAAAAAAAAAAEAIAAA&#10;ACgBAABkcnMvZTJvRG9jLnhtbFBLBQYAAAAABgAGAFkBAAD3BgAAAAA=&#10;">
                <o:lock v:ext="edit" aspectratio="f"/>
                <v:rect id="对角圆角矩形 244" o:spid="_x0000_s1026" o:spt="1" style="position:absolute;left:2836;top:38415;height:397;width:1845;v-text-anchor:middle;" filled="t" stroked="f" coordsize="21600,21600" o:gfxdata="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6El8S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对角圆角矩形 253" o:spid="_x0000_s1026" o:spt="1" style="position:absolute;left:2836;top:41220;height:397;width:1845;v-text-anchor:middle;" filled="t" stroked="f" coordsize="21600,21600" o:gfxdata="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0mW2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对角圆角矩形 265" o:spid="_x0000_s1026" o:spt="1" style="position:absolute;left:2836;top:46530;height:397;width:1845;v-text-anchor:middle;" filled="t" stroked="f" coordsize="21600,21600" o:gfxdata="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9bj+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对角圆角矩形 276" o:spid="_x0000_s1026" o:spt="1" style="position:absolute;left:2836;top:49050;height:397;width:1845;v-text-anchor:middle;" filled="t" stroked="f" coordsize="21600,21600" o:gfxdata="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Zml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3401297920" behindDoc="1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160655</wp:posOffset>
                </wp:positionV>
                <wp:extent cx="6551930" cy="7665720"/>
                <wp:effectExtent l="0" t="0" r="0" b="0"/>
                <wp:wrapNone/>
                <wp:docPr id="271" name="组合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30" cy="7665720"/>
                          <a:chOff x="2758" y="21686"/>
                          <a:chExt cx="10318" cy="12072"/>
                        </a:xfrm>
                      </wpg:grpSpPr>
                      <wps:wsp>
                        <wps:cNvPr id="6" name="文本框 17"/>
                        <wps:cNvSpPr txBox="1"/>
                        <wps:spPr>
                          <a:xfrm>
                            <a:off x="2758" y="26624"/>
                            <a:ext cx="10318" cy="2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  <w:t>20xx.09-20xx.11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</w:rPr>
                                <w:instrText xml:space="preserve"> HYPERLINK "https://jobs.51job.com/all/co3152723.html" \o "广州仪乐电子商务有限公司" \t "https://jobs.51job.com/guangzhou-thq/_blank" </w:instrTex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</w:rPr>
                                <w:t>广州仪乐电子商务有限公司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shd w:val="clear" w:fill="FFFFFF"/>
                                </w:rPr>
                                <w:t>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  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shd w:val="clear" w:fill="FFFFFF"/>
                                </w:rPr>
                                <w:t> 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  <w:t xml:space="preserve">            人力资源专员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</w:rPr>
                                <w:t xml:space="preserve">工作职责：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1. 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根据公司发展需求和人员编制，制定招聘计划，完成空缺岗位的招聘；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2. 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员工入职、转正、转岗、调薪、离职等人事手续及内部人事系统维护；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3.  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完善、维护人事档案，办理和更新劳动合同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35" name="文本框 83"/>
                        <wps:cNvSpPr txBox="1"/>
                        <wps:spPr>
                          <a:xfrm>
                            <a:off x="2758" y="32358"/>
                            <a:ext cx="10318" cy="1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待人真诚、自信乐观、谦虚稳重、做事认真负责，勇于挑战自我;有较强组织能力，有较好团队协作精神，具备较强学习能力，相信自己能很快融入单位，为其创造价值。我一直在不断提升自己努力成为"多元化复合型人才"，对于未来我满怀信心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272" name="文本框 81"/>
                        <wps:cNvSpPr txBox="1"/>
                        <wps:spPr>
                          <a:xfrm>
                            <a:off x="2758" y="29855"/>
                            <a:ext cx="10002" cy="1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通过英语六级考试，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普通话二级甲等；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国家计算机二级证书、人力资源从业证书；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精通办公软件，具备较强的电脑办公设备硬件维护能力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34" name="文本框 17"/>
                        <wps:cNvSpPr txBox="1"/>
                        <wps:spPr>
                          <a:xfrm>
                            <a:off x="2758" y="24524"/>
                            <a:ext cx="10318" cy="20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  <w:t xml:space="preserve">20xx.07-20xx.08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</w:rPr>
                                <w:instrText xml:space="preserve"> HYPERLINK "https://jobs.51job.com/all/co148874.html" \o "广东三元麦当劳食品有限公司" \t "https://jobs.51job.com/guangzhou-lwq/_blank" </w:instrTex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</w:rPr>
                                <w:t>广东三元食品有限公司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  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shd w:val="clear" w:fill="FFFFFF"/>
                                </w:rPr>
                                <w:t>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  <w:t xml:space="preserve">                   人力资源部实习生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C87B54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</w:rPr>
                                <w:t xml:space="preserve">工作职责：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left="425" w:leftChars="0" w:right="0" w:rightChars="0" w:hanging="425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协助员工招募、简历筛选和应聘资料整理；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left="425" w:leftChars="0" w:right="0" w:rightChars="0" w:hanging="425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协助五险一金以及员工商业保险理赔等办理、查询和资料汇总；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left="425" w:leftChars="0" w:right="0" w:rightChars="0" w:hanging="425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协助整理员工劳动合同、档案等资料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275" name="文本框 79"/>
                        <wps:cNvSpPr txBox="1"/>
                        <wps:spPr>
                          <a:xfrm>
                            <a:off x="2758" y="21686"/>
                            <a:ext cx="10318" cy="20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22"/>
                                  <w:szCs w:val="22"/>
                                </w:rPr>
                                <w:t>20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22"/>
                                  <w:szCs w:val="22"/>
                                  <w:lang w:val="en-US" w:eastAsia="zh-CN"/>
                                </w:rPr>
                                <w:t>xx.09-20xx.06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22"/>
                                  <w:szCs w:val="22"/>
                                  <w:lang w:val="en-US" w:eastAsia="zh-CN"/>
                                </w:rPr>
                                <w:t>华南师范大学/本科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w w:val="100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22"/>
                                  <w:szCs w:val="22"/>
                                  <w:lang w:val="en-US" w:eastAsia="zh-CN"/>
                                </w:rPr>
                                <w:t xml:space="preserve">人力资源管理                          主修课程：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left="1760" w:right="0" w:rightChars="0" w:hanging="1760" w:hangingChars="8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人力资源管理、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"https://www.baidu.com/s?wd=%E7%BB%84%E7%BB%87%E8%A1%8C%E4%B8%BA%E5%AD%A6&amp;tn=SE_PcZhidaonwhc_ngpagmjz&amp;rsv_dl=gh_pc_zhidao" \t "https://zhidao.baidu.com/question/_blank"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组织行为学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、薪酬管理、绩效管理、员工流动管理、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"https://www.baidu.com/s?wd=%E5%8A%B3%E5%8A%A8%E7%BB%8F%E6%B5%8E%E5%AD%A6&amp;tn=SE_PcZhidaonwhc_ngpagmjz&amp;rsv_dl=gh_pc_zhidao" \t "https://zhidao.baidu.com/question/_blank"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劳动经济学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、劳动法、培训与开发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left="1760" w:right="0" w:rightChars="0" w:hanging="1760" w:hangingChars="8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员工素质测评、职业生涯管理、招聘与选拔、国际人力资源管理、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"https://www.baidu.com/s?wd=%E4%B8%93%E4%B8%9A%E8%8B%B1%E8%AF%AD&amp;tn=SE_PcZhidaonwhc_ngpagmjz&amp;rsv_dl=gh_pc_zhidao" \t "https://zhidao.baidu.com/question/_blank"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专业英语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3pt;margin-top:12.65pt;height:603.6pt;width:515.9pt;z-index:-1396985856;mso-width-relative:page;mso-height-relative:page;" coordorigin="2758,21686" coordsize="10318,12072" o:gfxdata="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2S9RudkAAAAMAQAADwAAAAAAAAABACAAAAAiAAAAZHJzL2Rvd25yZXYueG1s&#10;UEsBAhQAFAAAAAgAh07iQIdfs3RNAwAAFBAAAA4AAAAAAAAAAQAgAAAAKAEAAGRycy9lMm9Eb2Mu&#10;eG1sUEsFBgAAAAAGAAYAWQEAAOcGAAAAAA==&#10;">
                <o:lock v:ext="edit" aspectratio="f"/>
                <v:shape id="文本框 17" o:spid="_x0000_s1026" o:spt="202" type="#_x0000_t202" style="position:absolute;left:2758;top:26624;height:2280;width:10318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  <w:t>20xx.09-20xx.11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</w:rPr>
                          <w:fldChar w:fldCharType="begin"/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</w:rPr>
                          <w:instrText xml:space="preserve"> HYPERLINK "https://jobs.51job.com/all/co3152723.html" \o "广州仪乐电子商务有限公司" \t "https://jobs.51job.com/guangzhou-thq/_blank" </w:instrTex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</w:rPr>
                          <w:t>广州仪乐电子商务有限公司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shd w:val="clear" w:fill="FFFFFF"/>
                          </w:rPr>
                          <w:t>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  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shd w:val="clear" w:fill="FFFFFF"/>
                          </w:rPr>
                          <w:t> 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  <w:t xml:space="preserve">            人力资源专员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</w:rPr>
                          <w:t xml:space="preserve">工作职责：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1.  </w:t>
                        </w: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根据公司发展需求和人员编制，制定招聘计划，完成空缺岗位的招聘；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2.  </w:t>
                        </w: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员工入职、转正、转岗、调薪、离职等人事手续及内部人事系统维护；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3.  </w:t>
                        </w: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完善、维护人事档案，办理和更新劳动合同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</w:t>
                        </w:r>
                      </w:p>
                    </w:txbxContent>
                  </v:textbox>
                </v:shape>
                <v:shape id="文本框 83" o:spid="_x0000_s1026" o:spt="202" type="#_x0000_t202" style="position:absolute;left:2758;top:32358;height:1400;width:10318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待人真诚、自信乐观、谦虚稳重、做事认真负责，勇于挑战自我;有较强组织能力，有较好团队协作精神，具备较强学习能力，相信自己能很快融入单位，为其创造价值。我一直在不断提升自己努力成为"多元化复合型人才"，对于未来我满怀信心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</w:p>
                    </w:txbxContent>
                  </v:textbox>
                </v:shape>
                <v:shape id="文本框 81" o:spid="_x0000_s1026" o:spt="202" type="#_x0000_t202" style="position:absolute;left:2758;top:29855;height:1408;width:10002;" filled="f" stroked="f" coordsize="21600,21600" o:gfxdata="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dyRj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eastAsia="宋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通过英语六级考试，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普通话二级甲等；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eastAsia="宋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国家计算机二级证书、人力资源从业证书；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eastAsia="宋体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精通办公软件，具备较强的电脑办公设备硬件维护能力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2758;top:24524;height:2084;width:10318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  <w:t xml:space="preserve">20xx.07-20xx.08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</w:rPr>
                          <w:fldChar w:fldCharType="begin"/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</w:rPr>
                          <w:instrText xml:space="preserve"> HYPERLINK "https://jobs.51job.com/all/co148874.html" \o "广东三元麦当劳食品有限公司" \t "https://jobs.51job.com/guangzhou-lwq/_blank" </w:instrTex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</w:rPr>
                          <w:t>广东三元食品有限公司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  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shd w:val="clear" w:fill="FFFFFF"/>
                          </w:rPr>
                          <w:t>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  <w:t xml:space="preserve">                   人力资源部实习生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C87B54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</w:rPr>
                          <w:t xml:space="preserve">工作职责：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left="425" w:leftChars="0" w:right="0" w:rightChars="0" w:hanging="425" w:firstLineChars="0"/>
                          <w:jc w:val="both"/>
                          <w:textAlignment w:val="auto"/>
                          <w:outlineLvl w:val="9"/>
                          <w:rPr>
                            <w:rFonts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协助员工招募、简历筛选和应聘资料整理；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left="425" w:leftChars="0" w:right="0" w:rightChars="0" w:hanging="425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协助五险一金以及员工商业保险理赔等办理、查询和资料汇总；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left="425" w:leftChars="0" w:right="0" w:rightChars="0" w:hanging="425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协助整理员工劳动合同、档案等资料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shape id="文本框 79" o:spid="_x0000_s1026" o:spt="202" type="#_x0000_t202" style="position:absolute;left:2758;top:21686;height:2043;width:10318;" filled="f" stroked="f" coordsize="21600,21600" o:gfxdata="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evBe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22"/>
                            <w:szCs w:val="22"/>
                            <w:lang w:val="en-US" w:eastAsia="zh-CN"/>
                          </w:rPr>
                          <w:t>xx.09-20xx.06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22"/>
                            <w:szCs w:val="22"/>
                            <w:lang w:val="en-US" w:eastAsia="zh-CN"/>
                          </w:rPr>
                          <w:t>华南师范大学/本科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w w:val="100"/>
                            <w:sz w:val="22"/>
                            <w:szCs w:val="22"/>
                            <w:lang w:val="en-US" w:eastAsia="zh-CN"/>
                          </w:rPr>
                          <w:t xml:space="preserve">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22"/>
                            <w:szCs w:val="22"/>
                            <w:lang w:val="en-US" w:eastAsia="zh-CN"/>
                          </w:rPr>
                          <w:t xml:space="preserve">人力资源管理                          主修课程：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left="1760" w:right="0" w:rightChars="0" w:hanging="1760" w:hangingChars="8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人力资源管理、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"https://www.baidu.com/s?wd=%E7%BB%84%E7%BB%87%E8%A1%8C%E4%B8%BA%E5%AD%A6&amp;tn=SE_PcZhidaonwhc_ngpagmjz&amp;rsv_dl=gh_pc_zhidao" \t "https://zhidao.baidu.com/question/_blank"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组织行为学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、薪酬管理、绩效管理、员工流动管理、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"https://www.baidu.com/s?wd=%E5%8A%B3%E5%8A%A8%E7%BB%8F%E6%B5%8E%E5%AD%A6&amp;tn=SE_PcZhidaonwhc_ngpagmjz&amp;rsv_dl=gh_pc_zhidao" \t "https://zhidao.baidu.com/question/_blank"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劳动经济学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、劳动法、培训与开发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left="1760" w:right="0" w:rightChars="0" w:hanging="1760" w:hangingChars="8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员工素质测评、职业生涯管理、招聘与选拔、国际人力资源管理、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"https://www.baidu.com/s?wd=%E4%B8%93%E4%B8%9A%E8%8B%B1%E8%AF%AD&amp;tn=SE_PcZhidaonwhc_ngpagmjz&amp;rsv_dl=gh_pc_zhidao" \t "https://zhidao.baidu.com/question/_blank"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专业英语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127436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34290</wp:posOffset>
                </wp:positionV>
                <wp:extent cx="5481320" cy="6754495"/>
                <wp:effectExtent l="0" t="4445" r="5080" b="22860"/>
                <wp:wrapNone/>
                <wp:docPr id="325" name="组合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9120" y="2545080"/>
                          <a:ext cx="5481320" cy="6754495"/>
                          <a:chOff x="4440" y="38621"/>
                          <a:chExt cx="8250" cy="10637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306" name="直接连接符 306"/>
                        <wps:cNvCnPr/>
                        <wps:spPr>
                          <a:xfrm>
                            <a:off x="4440" y="38621"/>
                            <a:ext cx="8250" cy="0"/>
                          </a:xfrm>
                          <a:prstGeom prst="line">
                            <a:avLst/>
                          </a:prstGeom>
                          <a:grpFill/>
                          <a:ln w="9525" cmpd="sng">
                            <a:solidFill>
                              <a:srgbClr val="C87B54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直接连接符 307"/>
                        <wps:cNvCnPr/>
                        <wps:spPr>
                          <a:xfrm>
                            <a:off x="4440" y="41423"/>
                            <a:ext cx="8250" cy="0"/>
                          </a:xfrm>
                          <a:prstGeom prst="line">
                            <a:avLst/>
                          </a:prstGeom>
                          <a:grpFill/>
                          <a:ln w="9525" cmpd="sng">
                            <a:solidFill>
                              <a:srgbClr val="C87B54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接连接符 308"/>
                        <wps:cNvCnPr/>
                        <wps:spPr>
                          <a:xfrm>
                            <a:off x="4440" y="46732"/>
                            <a:ext cx="8250" cy="0"/>
                          </a:xfrm>
                          <a:prstGeom prst="line">
                            <a:avLst/>
                          </a:prstGeom>
                          <a:grpFill/>
                          <a:ln w="9525" cmpd="sng">
                            <a:solidFill>
                              <a:srgbClr val="C87B54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直接连接符 309"/>
                        <wps:cNvCnPr/>
                        <wps:spPr>
                          <a:xfrm>
                            <a:off x="4440" y="49258"/>
                            <a:ext cx="8250" cy="0"/>
                          </a:xfrm>
                          <a:prstGeom prst="line">
                            <a:avLst/>
                          </a:prstGeom>
                          <a:grpFill/>
                          <a:ln w="9525" cmpd="sng">
                            <a:solidFill>
                              <a:srgbClr val="C87B54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15pt;margin-top:2.7pt;height:531.85pt;width:431.6pt;z-index:-893692928;mso-width-relative:page;mso-height-relative:page;" coordorigin="4440,38621" coordsize="8250,10637" o:gfxdata="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Ap2UhF2QAAAAkBAAAPAAAAAAAAAAEAIAAAACIAAABkcnMvZG93bnJl&#10;di54bWxQSwECFAAUAAAACACHTuJASajTeuACAADuCgAADgAAAAAAAAABACAAAAAoAQAAZHJzL2Uy&#10;b0RvYy54bWxQSwUGAAAAAAYABgBZAQAAegYAAAAA&#10;">
                <o:lock v:ext="edit" aspectratio="f"/>
                <v:line id="_x0000_s1026" o:spid="_x0000_s1026" o:spt="20" style="position:absolute;left:4440;top:38621;height:0;width:8250;" filled="t" stroked="t" coordsize="21600,21600" o:gfxdata="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vf1kugAAANwA&#10;AAAPAAAAAAAAAAEAIAAAACIAAABkcnMvZG93bnJldi54bWxQSwECFAAUAAAACACHTuJAMy8FnjsA&#10;AAA5AAAAEAAAAAAAAAABACAAAAAJAQAAZHJzL3NoYXBleG1sLnhtbFBLBQYAAAAABgAGAFsBAACz&#10;AwAAAAA=&#10;">
                  <v:fill on="t" focussize="0,0"/>
                  <v:stroke color="#C87B54 [3204]" miterlimit="8" joinstyle="miter"/>
                  <v:imagedata o:title=""/>
                  <o:lock v:ext="edit" aspectratio="f"/>
                </v:line>
                <v:line id="_x0000_s1026" o:spid="_x0000_s1026" o:spt="20" style="position:absolute;left:4440;top:41423;height:0;width:8250;" filled="t" stroked="t" coordsize="21600,21600" o:gfxdata="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8Vj/ugAAANwA&#10;AAAPAAAAAAAAAAEAIAAAACIAAABkcnMvZG93bnJldi54bWxQSwECFAAUAAAACACHTuJAMy8FnjsA&#10;AAA5AAAAEAAAAAAAAAABACAAAAAJAQAAZHJzL3NoYXBleG1sLnhtbFBLBQYAAAAABgAGAFsBAACz&#10;AwAAAAA=&#10;">
                  <v:fill on="t" focussize="0,0"/>
                  <v:stroke color="#C87B54 [3204]" miterlimit="8" joinstyle="miter"/>
                  <v:imagedata o:title=""/>
                  <o:lock v:ext="edit" aspectratio="f"/>
                </v:line>
                <v:line id="_x0000_s1026" o:spid="_x0000_s1026" o:spt="20" style="position:absolute;left:4440;top:46732;height:0;width:8250;" filled="t" stroked="t" coordsize="21600,21600" o:gfxdata="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m7MjbgAAADcAAAA&#10;DwAAAAAAAAABACAAAAAiAAAAZHJzL2Rvd25yZXYueG1sUEsBAhQAFAAAAAgAh07iQDMvBZ47AAAA&#10;OQAAABAAAAAAAAAAAQAgAAAABwEAAGRycy9zaGFwZXhtbC54bWxQSwUGAAAAAAYABgBbAQAAsQMA&#10;AAAA&#10;">
                  <v:fill on="t" focussize="0,0"/>
                  <v:stroke color="#C87B54 [3204]" miterlimit="8" joinstyle="miter"/>
                  <v:imagedata o:title=""/>
                  <o:lock v:ext="edit" aspectratio="f"/>
                </v:line>
                <v:line id="_x0000_s1026" o:spid="_x0000_s1026" o:spt="20" style="position:absolute;left:4440;top:49258;height:0;width:8250;" filled="t" stroked="t" coordsize="21600,21600" o:gfxdata="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ImkWugAAANwA&#10;AAAPAAAAAAAAAAEAIAAAACIAAABkcnMvZG93bnJldi54bWxQSwECFAAUAAAACACHTuJAMy8FnjsA&#10;AAA5AAAAEAAAAAAAAAABACAAAAAJAQAAZHJzL3NoYXBleG1sLnhtbFBLBQYAAAAABgAGAFsBAACz&#10;AwAAAAA=&#10;">
                  <v:fill on="t" focussize="0,0"/>
                  <v:stroke color="#C87B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/>
          <w:iCs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/>
          <w:iCs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07136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-909320</wp:posOffset>
                </wp:positionV>
                <wp:extent cx="2357120" cy="1213485"/>
                <wp:effectExtent l="0" t="0" r="0" b="0"/>
                <wp:wrapNone/>
                <wp:docPr id="15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0025" y="695960"/>
                          <a:ext cx="2357120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bCs w:val="0"/>
                                <w:color w:val="FFFFFF" w:themeColor="background1"/>
                                <w:sz w:val="96"/>
                                <w:szCs w:val="96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8" o:spid="_x0000_s1026" o:spt="202" type="#_x0000_t202" style="position:absolute;left:0pt;margin-left:114.85pt;margin-top:-71.6pt;height:95.55pt;width:185.6pt;z-index:-893660160;mso-width-relative:page;mso-height-relative:page;" filled="f" stroked="f" coordsize="21600,21600" o:gfxdata="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vh+Kx3QAAAAsB&#10;AAAPAAAAAAAAAAEAIAAAACIAAABkcnMvZG93bnJldi54bWxQSwECFAAUAAAACACHTuJAnbBdVU8C&#10;AACEBAAADgAAAAAAAAABACAAAAAsAQAAZHJzL2Uyb0RvYy54bWxQSwUGAAAAAAYABgBZAQAA7Q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96"/>
                          <w:szCs w:val="9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96"/>
                          <w:szCs w:val="96"/>
                          <w:vertAlign w:val="baseli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</w:t>
                      </w:r>
                    </w:p>
                    <w:p>
                      <w:pPr>
                        <w:jc w:val="distribute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bCs w:val="0"/>
                          <w:color w:val="FFFFFF" w:themeColor="background1"/>
                          <w:sz w:val="96"/>
                          <w:szCs w:val="96"/>
                          <w:vertAlign w:val="baseli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132249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228600</wp:posOffset>
                </wp:positionV>
                <wp:extent cx="3599180" cy="457200"/>
                <wp:effectExtent l="0" t="0" r="1270" b="0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180" cy="457200"/>
                          <a:chOff x="6467" y="19608"/>
                          <a:chExt cx="5668" cy="720"/>
                        </a:xfrm>
                      </wpg:grpSpPr>
                      <wps:wsp>
                        <wps:cNvPr id="102" name="矩形 102"/>
                        <wps:cNvSpPr/>
                        <wps:spPr>
                          <a:xfrm>
                            <a:off x="6467" y="19728"/>
                            <a:ext cx="5669" cy="5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5" name="文本框 105"/>
                        <wps:cNvSpPr txBox="1"/>
                        <wps:spPr>
                          <a:xfrm>
                            <a:off x="6751" y="19608"/>
                            <a:ext cx="5102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32"/>
                                  <w:szCs w:val="32"/>
                                </w:rPr>
                                <w:t>SELF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C87B54"/>
                                  <w:sz w:val="32"/>
                                  <w:szCs w:val="32"/>
                                </w:rPr>
                                <w:t>RECOMMENDATION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5.9pt;margin-top:18pt;height:36pt;width:283.4pt;z-index:-893644800;mso-width-relative:page;mso-height-relative:page;" coordorigin="6467,19608" coordsize="5668,720" o:gfxdata="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BEzPiA2AAAAAoBAAAPAAAAAAAAAAEAIAAAACIAAABkcnMvZG93bnJldi54bWxQSwECFAAU&#10;AAAACACHTuJA3onXcUcDAACRCAAADgAAAAAAAAABACAAAAAnAQAAZHJzL2Uyb0RvYy54bWxQSwUG&#10;AAAAAAYABgBZAQAA4AYAAAAA&#10;">
                <o:lock v:ext="edit" aspectratio="f"/>
                <v:rect id="_x0000_s1026" o:spid="_x0000_s1026" o:spt="1" style="position:absolute;left:6467;top:19728;height:567;width:5669;v-text-anchor:middle;" fillcolor="#FFFFFF [3212]" filled="t" stroked="f" coordsize="21600,21600" o:gfxdata="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bnKX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6751;top:19608;height:720;width:5102;" filled="f" stroked="f" coordsize="21600,21600" o:gfxdata="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9rha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32"/>
                            <w:szCs w:val="32"/>
                          </w:rPr>
                          <w:t>SELF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C87B54"/>
                            <w:sz w:val="32"/>
                            <w:szCs w:val="32"/>
                          </w:rPr>
                          <w:t>RECOMMENDATION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275392" behindDoc="0" locked="0" layoutInCell="1" allowOverlap="1">
                <wp:simplePos x="0" y="0"/>
                <wp:positionH relativeFrom="column">
                  <wp:posOffset>-1657350</wp:posOffset>
                </wp:positionH>
                <wp:positionV relativeFrom="paragraph">
                  <wp:posOffset>-914400</wp:posOffset>
                </wp:positionV>
                <wp:extent cx="8588375" cy="1908175"/>
                <wp:effectExtent l="0" t="0" r="3175" b="1587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8375" cy="1908175"/>
                        </a:xfrm>
                        <a:prstGeom prst="rect">
                          <a:avLst/>
                        </a:prstGeom>
                        <a:solidFill>
                          <a:srgbClr val="C87B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0.5pt;margin-top:-72pt;height:150.25pt;width:676.25pt;z-index:-893691904;v-text-anchor:middle;mso-width-relative:page;mso-height-relative:page;" fillcolor="#C87B54" filled="t" stroked="f" coordsize="21600,21600" o:gfxdata="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r78i/aAAAADgEAAA8AAAAAAAAAAQAgAAAAIgAAAGRy&#10;cy9kb3ducmV2LnhtbFBLAQIUABQAAAAIAIdO4kBM6Y2ldQIAANkEAAAOAAAAAAAAAAEAIAAAACk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0816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553085</wp:posOffset>
                </wp:positionV>
                <wp:extent cx="6551930" cy="7736840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773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尊敬的贵公司领导：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您好！首先对您能够在百忙之中垂阅我的简历甚为感激。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叫王琼丽，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华南师范大学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届毕业生，在此择业之际，根据贵公司对人才的培育理念和管理要求，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我很希望找到一份人力资源管理及行政方面的工作，但愿我的简历能得到您的青睐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360" w:afterAutospacing="0" w:line="240" w:lineRule="auto"/>
                              <w:ind w:right="0" w:firstLine="440" w:firstLineChars="20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我曾经担任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vertAlign w:val="baseli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南华师范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口才学会演讲与辩论部部长。在任职期间，我的工作能力得到了老师和同学们的一致肯定，曾经多次担任晚会或演讲比赛与辩论比赛的主持人。这些经历不仅提高了我的口头表达能力和组织能力，更重要的是，让我学会了如何接人待物。在与他人合作的同时，我懂得了“集体”的重要性。此外，在学习上，我做到了坚持不懈。大学期间我曾经多次获得专业奖学金。与此同时，我还在大二时以优异的成绩分别通过大学英语四级和六级考试，大三时也顺利拿到全国计算机等级考试二级vb合格证书。这些都足以证明我有较好的学习能力。而我也相信，对于一个即将踏进社会的毕业生而言，学习并获取新知识的能力是相当重要的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360" w:afterAutospacing="0" w:line="240" w:lineRule="auto"/>
                              <w:ind w:right="0" w:firstLine="440" w:firstLineChars="20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vertAlign w:val="baseli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我的知识、胆识与卓识期待您的赏识!我的慧心、爱心与信心也定会助您实现伟业雄心!最后，祝贵单位事业一浪高过一浪，明天更胜今天!</w:t>
                            </w:r>
                          </w:p>
                          <w:p>
                            <w:pPr>
                              <w:spacing w:line="240" w:lineRule="auto"/>
                              <w:ind w:firstLine="440" w:firstLineChars="20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至此，</w:t>
                            </w:r>
                          </w:p>
                          <w:p>
                            <w:pPr>
                              <w:spacing w:line="240" w:lineRule="auto"/>
                              <w:ind w:firstLine="44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礼！</w:t>
                            </w:r>
                          </w:p>
                          <w:p>
                            <w:pPr>
                              <w:spacing w:line="240" w:lineRule="auto"/>
                              <w:ind w:firstLine="44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firstLine="44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自荐人：王琼丽</w:t>
                            </w:r>
                          </w:p>
                          <w:p>
                            <w:pPr>
                              <w:spacing w:line="240" w:lineRule="auto"/>
                              <w:ind w:firstLine="44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时间：20xx年x月xx日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ind w:firstLine="5723" w:firstLineChars="26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ind w:lef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5F8FD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ind w:lef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5F8FD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="0" w:afterAutospacing="0" w:line="240" w:lineRule="auto"/>
                              <w:ind w:lef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5F8FD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35pt;margin-top:43.55pt;height:609.2pt;width:515.9pt;z-index:-893659136;mso-width-relative:page;mso-height-relative:page;" filled="f" stroked="f" coordsize="21600,21600" o:gfxdata="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37fc9wAAAAMAQAADwAAAAAAAAABACAAAAAi&#10;AAAAZHJzL2Rvd25yZXYueG1sUEsBAhQAFAAAAAgAh07iQPgSr+4/AgAAaw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尊敬的贵公司领导：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您好！首先对您能够在百忙之中垂阅我的简历甚为感激。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叫王琼丽，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华南师范大学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届毕业生，在此择业之际，根据贵公司对人才的培育理念和管理要求，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我很希望找到一份人力资源管理及行政方面的工作，但愿我的简历能得到您的青睐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360" w:afterAutospacing="0" w:line="240" w:lineRule="auto"/>
                        <w:ind w:right="0" w:firstLine="440" w:firstLineChars="200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vertAlign w:val="baseli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vertAlign w:val="baseli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我曾经担任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vertAlign w:val="baseline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南华师范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vertAlign w:val="baseli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口才学会演讲与辩论部部长。在任职期间，我的工作能力得到了老师和同学们的一致肯定，曾经多次担任晚会或演讲比赛与辩论比赛的主持人。这些经历不仅提高了我的口头表达能力和组织能力，更重要的是，让我学会了如何接人待物。在与他人合作的同时，我懂得了“集体”的重要性。此外，在学习上，我做到了坚持不懈。大学期间我曾经多次获得专业奖学金。与此同时，我还在大二时以优异的成绩分别通过大学英语四级和六级考试，大三时也顺利拿到全国计算机等级考试二级vb合格证书。这些都足以证明我有较好的学习能力。而我也相信，对于一个即将踏进社会的毕业生而言，学习并获取新知识的能力是相当重要的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360" w:afterAutospacing="0" w:line="240" w:lineRule="auto"/>
                        <w:ind w:right="0" w:firstLine="440" w:firstLineChars="200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vertAlign w:val="baseli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vertAlign w:val="baseline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我的知识、胆识与卓识期待您的赏识!我的慧心、爱心与信心也定会助您实现伟业雄心!最后，祝贵单位事业一浪高过一浪，明天更胜今天!</w:t>
                      </w:r>
                    </w:p>
                    <w:p>
                      <w:pPr>
                        <w:spacing w:line="240" w:lineRule="auto"/>
                        <w:ind w:firstLine="440" w:firstLineChars="20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至此，</w:t>
                      </w:r>
                    </w:p>
                    <w:p>
                      <w:pPr>
                        <w:spacing w:line="240" w:lineRule="auto"/>
                        <w:ind w:firstLine="44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礼！</w:t>
                      </w:r>
                    </w:p>
                    <w:p>
                      <w:pPr>
                        <w:spacing w:line="240" w:lineRule="auto"/>
                        <w:ind w:firstLine="44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240" w:lineRule="auto"/>
                        <w:ind w:firstLine="44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自荐人：王琼丽</w:t>
                      </w:r>
                    </w:p>
                    <w:p>
                      <w:pPr>
                        <w:spacing w:line="240" w:lineRule="auto"/>
                        <w:ind w:firstLine="44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时间：20xx年x月xx日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ind w:firstLine="5723" w:firstLineChars="26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ind w:lef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5F8FD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ind w:lef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5F8FD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="0" w:afterAutospacing="0" w:line="240" w:lineRule="auto"/>
                        <w:ind w:lef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5F8FD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432018"/>
    <w:multiLevelType w:val="singleLevel"/>
    <w:tmpl w:val="8F43201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A05C48B"/>
    <w:multiLevelType w:val="singleLevel"/>
    <w:tmpl w:val="2A05C48B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E7278"/>
    <w:rsid w:val="00A01F14"/>
    <w:rsid w:val="00C955E7"/>
    <w:rsid w:val="015948FC"/>
    <w:rsid w:val="01606F2F"/>
    <w:rsid w:val="016E687E"/>
    <w:rsid w:val="02626FDB"/>
    <w:rsid w:val="026505A9"/>
    <w:rsid w:val="027A4EBD"/>
    <w:rsid w:val="02CF3CF5"/>
    <w:rsid w:val="02E75267"/>
    <w:rsid w:val="02F36351"/>
    <w:rsid w:val="0365578F"/>
    <w:rsid w:val="039C0EB0"/>
    <w:rsid w:val="03D043F2"/>
    <w:rsid w:val="03E00911"/>
    <w:rsid w:val="04160CB4"/>
    <w:rsid w:val="0422613B"/>
    <w:rsid w:val="04336233"/>
    <w:rsid w:val="048B6165"/>
    <w:rsid w:val="04A720F2"/>
    <w:rsid w:val="04BD0EC0"/>
    <w:rsid w:val="051B1316"/>
    <w:rsid w:val="051E110F"/>
    <w:rsid w:val="05200772"/>
    <w:rsid w:val="05880156"/>
    <w:rsid w:val="05D05E49"/>
    <w:rsid w:val="06884BD2"/>
    <w:rsid w:val="06CA367C"/>
    <w:rsid w:val="0797009C"/>
    <w:rsid w:val="079B14EA"/>
    <w:rsid w:val="07A85433"/>
    <w:rsid w:val="07BA00A5"/>
    <w:rsid w:val="07EB0C9A"/>
    <w:rsid w:val="08167BE5"/>
    <w:rsid w:val="084B11B6"/>
    <w:rsid w:val="08AB38BE"/>
    <w:rsid w:val="08C644CD"/>
    <w:rsid w:val="08D32A52"/>
    <w:rsid w:val="08D7722D"/>
    <w:rsid w:val="08FB6CBB"/>
    <w:rsid w:val="0953583B"/>
    <w:rsid w:val="09716A16"/>
    <w:rsid w:val="09824FC9"/>
    <w:rsid w:val="0A1524CD"/>
    <w:rsid w:val="0A6329D9"/>
    <w:rsid w:val="0AE720D6"/>
    <w:rsid w:val="0AEC6C46"/>
    <w:rsid w:val="0AF73546"/>
    <w:rsid w:val="0B507691"/>
    <w:rsid w:val="0B5952B2"/>
    <w:rsid w:val="0B8A22CD"/>
    <w:rsid w:val="0BC913B4"/>
    <w:rsid w:val="0BDF64FC"/>
    <w:rsid w:val="0BE64A0B"/>
    <w:rsid w:val="0BE900E5"/>
    <w:rsid w:val="0C050478"/>
    <w:rsid w:val="0C171B2B"/>
    <w:rsid w:val="0C211F96"/>
    <w:rsid w:val="0C753FA4"/>
    <w:rsid w:val="0C880AD3"/>
    <w:rsid w:val="0C895C4E"/>
    <w:rsid w:val="0CB67DF7"/>
    <w:rsid w:val="0D1E4252"/>
    <w:rsid w:val="0D9C2B8F"/>
    <w:rsid w:val="0DAE338C"/>
    <w:rsid w:val="0E051CB0"/>
    <w:rsid w:val="0E0B604F"/>
    <w:rsid w:val="0E1E0A05"/>
    <w:rsid w:val="0E9D3AEB"/>
    <w:rsid w:val="0F35424E"/>
    <w:rsid w:val="0F5961AF"/>
    <w:rsid w:val="0F774115"/>
    <w:rsid w:val="0F8432FA"/>
    <w:rsid w:val="0F844B05"/>
    <w:rsid w:val="0FB04F73"/>
    <w:rsid w:val="0FC36A69"/>
    <w:rsid w:val="101C71B7"/>
    <w:rsid w:val="10B429E2"/>
    <w:rsid w:val="10E723CE"/>
    <w:rsid w:val="112858E2"/>
    <w:rsid w:val="113E04E5"/>
    <w:rsid w:val="119B7F93"/>
    <w:rsid w:val="11B761BA"/>
    <w:rsid w:val="11D125C0"/>
    <w:rsid w:val="11F64CD0"/>
    <w:rsid w:val="121076EC"/>
    <w:rsid w:val="12791452"/>
    <w:rsid w:val="131D7A5D"/>
    <w:rsid w:val="133F588B"/>
    <w:rsid w:val="13514BE2"/>
    <w:rsid w:val="13A6201B"/>
    <w:rsid w:val="13B52848"/>
    <w:rsid w:val="13B61AEC"/>
    <w:rsid w:val="13CB570D"/>
    <w:rsid w:val="14CB4CE5"/>
    <w:rsid w:val="14D7773C"/>
    <w:rsid w:val="151C11CE"/>
    <w:rsid w:val="15243628"/>
    <w:rsid w:val="153563E8"/>
    <w:rsid w:val="15EC7FE2"/>
    <w:rsid w:val="160A4D1C"/>
    <w:rsid w:val="161718AA"/>
    <w:rsid w:val="161A0352"/>
    <w:rsid w:val="16773A31"/>
    <w:rsid w:val="16831654"/>
    <w:rsid w:val="173A0A3B"/>
    <w:rsid w:val="17721C2A"/>
    <w:rsid w:val="178F6B68"/>
    <w:rsid w:val="17DA444B"/>
    <w:rsid w:val="186E761F"/>
    <w:rsid w:val="18960516"/>
    <w:rsid w:val="1985510A"/>
    <w:rsid w:val="19E70297"/>
    <w:rsid w:val="19F9712C"/>
    <w:rsid w:val="19FB07DA"/>
    <w:rsid w:val="1A7A011F"/>
    <w:rsid w:val="1A8A16B8"/>
    <w:rsid w:val="1A937381"/>
    <w:rsid w:val="1A940766"/>
    <w:rsid w:val="1AB82DDD"/>
    <w:rsid w:val="1B371280"/>
    <w:rsid w:val="1B7A5131"/>
    <w:rsid w:val="1B921FA3"/>
    <w:rsid w:val="1C586BE2"/>
    <w:rsid w:val="1D0C20CC"/>
    <w:rsid w:val="1D837264"/>
    <w:rsid w:val="1DAF16EC"/>
    <w:rsid w:val="1DBD5022"/>
    <w:rsid w:val="1DF91003"/>
    <w:rsid w:val="1E8239DF"/>
    <w:rsid w:val="1EA1081C"/>
    <w:rsid w:val="1EAE688F"/>
    <w:rsid w:val="1EB70DFB"/>
    <w:rsid w:val="1EBC2834"/>
    <w:rsid w:val="1EFC39A3"/>
    <w:rsid w:val="1F575306"/>
    <w:rsid w:val="1F871D4D"/>
    <w:rsid w:val="1FB76CA4"/>
    <w:rsid w:val="203C4846"/>
    <w:rsid w:val="20E015BB"/>
    <w:rsid w:val="20E6563A"/>
    <w:rsid w:val="21255866"/>
    <w:rsid w:val="216D6FA6"/>
    <w:rsid w:val="21721A0F"/>
    <w:rsid w:val="2176413B"/>
    <w:rsid w:val="217C7278"/>
    <w:rsid w:val="21866304"/>
    <w:rsid w:val="21B94E72"/>
    <w:rsid w:val="22211D14"/>
    <w:rsid w:val="22844280"/>
    <w:rsid w:val="22F92228"/>
    <w:rsid w:val="23550646"/>
    <w:rsid w:val="23B13884"/>
    <w:rsid w:val="23D72FD3"/>
    <w:rsid w:val="23DE28AC"/>
    <w:rsid w:val="24672769"/>
    <w:rsid w:val="2471278D"/>
    <w:rsid w:val="248B2381"/>
    <w:rsid w:val="248B73FD"/>
    <w:rsid w:val="24A90353"/>
    <w:rsid w:val="24FC0FC4"/>
    <w:rsid w:val="24FE3E4B"/>
    <w:rsid w:val="255E1C73"/>
    <w:rsid w:val="258244CB"/>
    <w:rsid w:val="25E43C20"/>
    <w:rsid w:val="26187B39"/>
    <w:rsid w:val="26607738"/>
    <w:rsid w:val="269C7498"/>
    <w:rsid w:val="26C443EA"/>
    <w:rsid w:val="27066CC8"/>
    <w:rsid w:val="276B11DD"/>
    <w:rsid w:val="288758C0"/>
    <w:rsid w:val="289F0659"/>
    <w:rsid w:val="28AD5359"/>
    <w:rsid w:val="28FF2D47"/>
    <w:rsid w:val="29227566"/>
    <w:rsid w:val="29404517"/>
    <w:rsid w:val="296915A7"/>
    <w:rsid w:val="29F5766E"/>
    <w:rsid w:val="2A083B6D"/>
    <w:rsid w:val="2A4C6326"/>
    <w:rsid w:val="2A830874"/>
    <w:rsid w:val="2A8D32FE"/>
    <w:rsid w:val="2B961307"/>
    <w:rsid w:val="2B9963C6"/>
    <w:rsid w:val="2BC82455"/>
    <w:rsid w:val="2BD12A39"/>
    <w:rsid w:val="2C775C21"/>
    <w:rsid w:val="2CC4023F"/>
    <w:rsid w:val="2CE35829"/>
    <w:rsid w:val="2D081793"/>
    <w:rsid w:val="2D664E02"/>
    <w:rsid w:val="2D8403B6"/>
    <w:rsid w:val="2D9D5009"/>
    <w:rsid w:val="2E390411"/>
    <w:rsid w:val="2E946766"/>
    <w:rsid w:val="2F162593"/>
    <w:rsid w:val="2F641EBE"/>
    <w:rsid w:val="2F794504"/>
    <w:rsid w:val="2FAF0147"/>
    <w:rsid w:val="2FC1523E"/>
    <w:rsid w:val="2FC246DE"/>
    <w:rsid w:val="31685009"/>
    <w:rsid w:val="316A5AFA"/>
    <w:rsid w:val="320B37A4"/>
    <w:rsid w:val="327F0F71"/>
    <w:rsid w:val="32976659"/>
    <w:rsid w:val="329955A7"/>
    <w:rsid w:val="32B1312A"/>
    <w:rsid w:val="32B14A24"/>
    <w:rsid w:val="32F95EB8"/>
    <w:rsid w:val="33027947"/>
    <w:rsid w:val="33414DD2"/>
    <w:rsid w:val="338C721C"/>
    <w:rsid w:val="33B704AE"/>
    <w:rsid w:val="33CC43AA"/>
    <w:rsid w:val="342A452A"/>
    <w:rsid w:val="344E281D"/>
    <w:rsid w:val="346E06E6"/>
    <w:rsid w:val="347C262D"/>
    <w:rsid w:val="34C66E27"/>
    <w:rsid w:val="357B05F3"/>
    <w:rsid w:val="358E20F3"/>
    <w:rsid w:val="35B758C9"/>
    <w:rsid w:val="36154494"/>
    <w:rsid w:val="36DE6184"/>
    <w:rsid w:val="36E224D4"/>
    <w:rsid w:val="36EB2670"/>
    <w:rsid w:val="3706239C"/>
    <w:rsid w:val="375234F4"/>
    <w:rsid w:val="375B7F80"/>
    <w:rsid w:val="376F5106"/>
    <w:rsid w:val="37B43366"/>
    <w:rsid w:val="382B21DE"/>
    <w:rsid w:val="38543AB7"/>
    <w:rsid w:val="389114B8"/>
    <w:rsid w:val="38A93982"/>
    <w:rsid w:val="39120C33"/>
    <w:rsid w:val="391A23A2"/>
    <w:rsid w:val="39455CE9"/>
    <w:rsid w:val="395B22E4"/>
    <w:rsid w:val="396017C1"/>
    <w:rsid w:val="39CC4ECF"/>
    <w:rsid w:val="39ED48E6"/>
    <w:rsid w:val="39EE7278"/>
    <w:rsid w:val="39FA60AD"/>
    <w:rsid w:val="3A230220"/>
    <w:rsid w:val="3A9E791E"/>
    <w:rsid w:val="3ABF6CB9"/>
    <w:rsid w:val="3AEC1267"/>
    <w:rsid w:val="3B16633F"/>
    <w:rsid w:val="3B3D091C"/>
    <w:rsid w:val="3B4D1C93"/>
    <w:rsid w:val="3B5F6F97"/>
    <w:rsid w:val="3B86753A"/>
    <w:rsid w:val="3BF40B2C"/>
    <w:rsid w:val="3C4418B6"/>
    <w:rsid w:val="3DC01657"/>
    <w:rsid w:val="3E1E1FC0"/>
    <w:rsid w:val="3E3E1551"/>
    <w:rsid w:val="3E466A5C"/>
    <w:rsid w:val="3E4A7FB5"/>
    <w:rsid w:val="3E4B57BA"/>
    <w:rsid w:val="3E8B0691"/>
    <w:rsid w:val="3E9B792E"/>
    <w:rsid w:val="3EB5599A"/>
    <w:rsid w:val="3EC6498E"/>
    <w:rsid w:val="3ECF2416"/>
    <w:rsid w:val="3EE24395"/>
    <w:rsid w:val="3F2F376F"/>
    <w:rsid w:val="3F914050"/>
    <w:rsid w:val="3FAE0AD1"/>
    <w:rsid w:val="3FC24EE2"/>
    <w:rsid w:val="404C6A67"/>
    <w:rsid w:val="405673C0"/>
    <w:rsid w:val="40A64473"/>
    <w:rsid w:val="40BF5994"/>
    <w:rsid w:val="40F30D73"/>
    <w:rsid w:val="41557B6E"/>
    <w:rsid w:val="41790A3E"/>
    <w:rsid w:val="41A6056E"/>
    <w:rsid w:val="41C16ABF"/>
    <w:rsid w:val="41C86E6B"/>
    <w:rsid w:val="41EA70E6"/>
    <w:rsid w:val="41FD0F27"/>
    <w:rsid w:val="42285AD5"/>
    <w:rsid w:val="425B4F4D"/>
    <w:rsid w:val="4283404B"/>
    <w:rsid w:val="42C14ECA"/>
    <w:rsid w:val="434E3FC6"/>
    <w:rsid w:val="44384520"/>
    <w:rsid w:val="444E61C6"/>
    <w:rsid w:val="445B05EC"/>
    <w:rsid w:val="44AA7D60"/>
    <w:rsid w:val="45761D23"/>
    <w:rsid w:val="45D40F2F"/>
    <w:rsid w:val="45F31A99"/>
    <w:rsid w:val="46520CB1"/>
    <w:rsid w:val="465F6099"/>
    <w:rsid w:val="470D114A"/>
    <w:rsid w:val="47564ADE"/>
    <w:rsid w:val="475D08F2"/>
    <w:rsid w:val="47601C9E"/>
    <w:rsid w:val="4760600B"/>
    <w:rsid w:val="47AC6AD0"/>
    <w:rsid w:val="480A3D4C"/>
    <w:rsid w:val="48145542"/>
    <w:rsid w:val="48513585"/>
    <w:rsid w:val="485348C6"/>
    <w:rsid w:val="487D657B"/>
    <w:rsid w:val="48CE382D"/>
    <w:rsid w:val="491F2D2B"/>
    <w:rsid w:val="49720C9D"/>
    <w:rsid w:val="49A40D80"/>
    <w:rsid w:val="49FA013F"/>
    <w:rsid w:val="4A4548FA"/>
    <w:rsid w:val="4A5E4348"/>
    <w:rsid w:val="4ABA788B"/>
    <w:rsid w:val="4AD21B96"/>
    <w:rsid w:val="4AD40609"/>
    <w:rsid w:val="4AE96B08"/>
    <w:rsid w:val="4AF217DF"/>
    <w:rsid w:val="4AFD3D9B"/>
    <w:rsid w:val="4B82305D"/>
    <w:rsid w:val="4BA70941"/>
    <w:rsid w:val="4BF33198"/>
    <w:rsid w:val="4C103AB3"/>
    <w:rsid w:val="4C436602"/>
    <w:rsid w:val="4C4B3EA6"/>
    <w:rsid w:val="4CBD7916"/>
    <w:rsid w:val="4D0872AC"/>
    <w:rsid w:val="4D3B6A0F"/>
    <w:rsid w:val="4D5B0ED4"/>
    <w:rsid w:val="4D7015AF"/>
    <w:rsid w:val="4E2648F4"/>
    <w:rsid w:val="4E743B6D"/>
    <w:rsid w:val="4E81648B"/>
    <w:rsid w:val="4E8A1E0A"/>
    <w:rsid w:val="4F1E1DB3"/>
    <w:rsid w:val="4F24275F"/>
    <w:rsid w:val="4F4A5757"/>
    <w:rsid w:val="4F4C7933"/>
    <w:rsid w:val="4F801660"/>
    <w:rsid w:val="4F876C1B"/>
    <w:rsid w:val="4F923741"/>
    <w:rsid w:val="4FA97D0A"/>
    <w:rsid w:val="50742FBF"/>
    <w:rsid w:val="507A4545"/>
    <w:rsid w:val="50B56338"/>
    <w:rsid w:val="50C2348C"/>
    <w:rsid w:val="50CE04FF"/>
    <w:rsid w:val="51193BE8"/>
    <w:rsid w:val="517033A5"/>
    <w:rsid w:val="51A47F5C"/>
    <w:rsid w:val="51CF39BB"/>
    <w:rsid w:val="51EF1921"/>
    <w:rsid w:val="52183042"/>
    <w:rsid w:val="52BB6A57"/>
    <w:rsid w:val="52C008B2"/>
    <w:rsid w:val="53473A66"/>
    <w:rsid w:val="54035DA2"/>
    <w:rsid w:val="54152E9D"/>
    <w:rsid w:val="54281A68"/>
    <w:rsid w:val="548D3227"/>
    <w:rsid w:val="54A5089B"/>
    <w:rsid w:val="54A76F96"/>
    <w:rsid w:val="54C44C1B"/>
    <w:rsid w:val="55363595"/>
    <w:rsid w:val="553C4E23"/>
    <w:rsid w:val="556C172B"/>
    <w:rsid w:val="55CA6E86"/>
    <w:rsid w:val="55DD30D1"/>
    <w:rsid w:val="56384EBA"/>
    <w:rsid w:val="56C2667F"/>
    <w:rsid w:val="56CD6E39"/>
    <w:rsid w:val="570261B1"/>
    <w:rsid w:val="571A6095"/>
    <w:rsid w:val="57345A35"/>
    <w:rsid w:val="57B873EB"/>
    <w:rsid w:val="57BA5130"/>
    <w:rsid w:val="58313EA5"/>
    <w:rsid w:val="583B2FC2"/>
    <w:rsid w:val="584F0D84"/>
    <w:rsid w:val="58F104FD"/>
    <w:rsid w:val="590B562B"/>
    <w:rsid w:val="593C271B"/>
    <w:rsid w:val="5952239C"/>
    <w:rsid w:val="598241FF"/>
    <w:rsid w:val="598C720F"/>
    <w:rsid w:val="59F36CC2"/>
    <w:rsid w:val="5A017F57"/>
    <w:rsid w:val="5A036F60"/>
    <w:rsid w:val="5A100427"/>
    <w:rsid w:val="5A523088"/>
    <w:rsid w:val="5AA25A78"/>
    <w:rsid w:val="5AA72DC8"/>
    <w:rsid w:val="5AF45E72"/>
    <w:rsid w:val="5B5D0462"/>
    <w:rsid w:val="5BDC68DC"/>
    <w:rsid w:val="5BDF5338"/>
    <w:rsid w:val="5BF543A5"/>
    <w:rsid w:val="5C601257"/>
    <w:rsid w:val="5C8E6AF0"/>
    <w:rsid w:val="5CCF45D0"/>
    <w:rsid w:val="5CFF2752"/>
    <w:rsid w:val="5D0120A8"/>
    <w:rsid w:val="5D114FAC"/>
    <w:rsid w:val="5D2B3FDA"/>
    <w:rsid w:val="5D3B05CE"/>
    <w:rsid w:val="5E3E05FF"/>
    <w:rsid w:val="5E433D45"/>
    <w:rsid w:val="5EB36AAF"/>
    <w:rsid w:val="5F3A367B"/>
    <w:rsid w:val="5F411C96"/>
    <w:rsid w:val="5FEB3022"/>
    <w:rsid w:val="6001183A"/>
    <w:rsid w:val="609D6C90"/>
    <w:rsid w:val="60B15756"/>
    <w:rsid w:val="61262616"/>
    <w:rsid w:val="612E53CB"/>
    <w:rsid w:val="61C91E84"/>
    <w:rsid w:val="62D11AC6"/>
    <w:rsid w:val="62F42617"/>
    <w:rsid w:val="62F57FFD"/>
    <w:rsid w:val="631317F6"/>
    <w:rsid w:val="63353E17"/>
    <w:rsid w:val="63550FA9"/>
    <w:rsid w:val="637C0EDD"/>
    <w:rsid w:val="645D596A"/>
    <w:rsid w:val="648A0F80"/>
    <w:rsid w:val="649D58E0"/>
    <w:rsid w:val="64A35119"/>
    <w:rsid w:val="6576166F"/>
    <w:rsid w:val="65ED2E49"/>
    <w:rsid w:val="65F16D65"/>
    <w:rsid w:val="65FC792C"/>
    <w:rsid w:val="66CA0F9B"/>
    <w:rsid w:val="675A0066"/>
    <w:rsid w:val="677C1846"/>
    <w:rsid w:val="67A16F77"/>
    <w:rsid w:val="67BE2C89"/>
    <w:rsid w:val="681A1C39"/>
    <w:rsid w:val="68EA60D8"/>
    <w:rsid w:val="69566450"/>
    <w:rsid w:val="69613E3B"/>
    <w:rsid w:val="6A1E5932"/>
    <w:rsid w:val="6ABC082B"/>
    <w:rsid w:val="6AC814EF"/>
    <w:rsid w:val="6AFC3B09"/>
    <w:rsid w:val="6B0B587C"/>
    <w:rsid w:val="6B5735EA"/>
    <w:rsid w:val="6B581A35"/>
    <w:rsid w:val="6BB5235A"/>
    <w:rsid w:val="6BF50942"/>
    <w:rsid w:val="6BFB16E4"/>
    <w:rsid w:val="6C0C718E"/>
    <w:rsid w:val="6C28366B"/>
    <w:rsid w:val="6C506B5F"/>
    <w:rsid w:val="6C534EFC"/>
    <w:rsid w:val="6C5813F7"/>
    <w:rsid w:val="6C7525DE"/>
    <w:rsid w:val="6CA43A9E"/>
    <w:rsid w:val="6CF75110"/>
    <w:rsid w:val="6D111DCF"/>
    <w:rsid w:val="6D5F3C65"/>
    <w:rsid w:val="6D8A15EF"/>
    <w:rsid w:val="6DA50BD1"/>
    <w:rsid w:val="6DEB5EC7"/>
    <w:rsid w:val="6EF42AB9"/>
    <w:rsid w:val="6F1117B4"/>
    <w:rsid w:val="6F1F103D"/>
    <w:rsid w:val="6FD541D5"/>
    <w:rsid w:val="706F2DED"/>
    <w:rsid w:val="708E65A9"/>
    <w:rsid w:val="70F56426"/>
    <w:rsid w:val="711B26E0"/>
    <w:rsid w:val="71254A7E"/>
    <w:rsid w:val="71D04413"/>
    <w:rsid w:val="73324396"/>
    <w:rsid w:val="73391443"/>
    <w:rsid w:val="739C08C9"/>
    <w:rsid w:val="73EB1EBC"/>
    <w:rsid w:val="744A5C88"/>
    <w:rsid w:val="7453727C"/>
    <w:rsid w:val="745377F3"/>
    <w:rsid w:val="746E3B2B"/>
    <w:rsid w:val="74DA21D0"/>
    <w:rsid w:val="751452C8"/>
    <w:rsid w:val="753B07CE"/>
    <w:rsid w:val="753E7F7F"/>
    <w:rsid w:val="75602E22"/>
    <w:rsid w:val="757C7062"/>
    <w:rsid w:val="758B53B2"/>
    <w:rsid w:val="759063EC"/>
    <w:rsid w:val="75A2043A"/>
    <w:rsid w:val="75E81A7F"/>
    <w:rsid w:val="75F23F9B"/>
    <w:rsid w:val="76167798"/>
    <w:rsid w:val="7637391C"/>
    <w:rsid w:val="769A2557"/>
    <w:rsid w:val="77004E17"/>
    <w:rsid w:val="770A4842"/>
    <w:rsid w:val="772439A9"/>
    <w:rsid w:val="77252379"/>
    <w:rsid w:val="775B672B"/>
    <w:rsid w:val="77707942"/>
    <w:rsid w:val="779B69B2"/>
    <w:rsid w:val="77EB5B5E"/>
    <w:rsid w:val="782D47DF"/>
    <w:rsid w:val="7878098F"/>
    <w:rsid w:val="78BF493F"/>
    <w:rsid w:val="78F22DC3"/>
    <w:rsid w:val="79016DD0"/>
    <w:rsid w:val="791917A6"/>
    <w:rsid w:val="791E0D2F"/>
    <w:rsid w:val="794E559A"/>
    <w:rsid w:val="7A0F76C5"/>
    <w:rsid w:val="7A3159CE"/>
    <w:rsid w:val="7A4D79D8"/>
    <w:rsid w:val="7A4F49F3"/>
    <w:rsid w:val="7A753155"/>
    <w:rsid w:val="7A7D20FA"/>
    <w:rsid w:val="7ABA25E6"/>
    <w:rsid w:val="7ABE4841"/>
    <w:rsid w:val="7AFA3C73"/>
    <w:rsid w:val="7B24326E"/>
    <w:rsid w:val="7B2654EF"/>
    <w:rsid w:val="7B307E59"/>
    <w:rsid w:val="7B416306"/>
    <w:rsid w:val="7B8E4C54"/>
    <w:rsid w:val="7BD02549"/>
    <w:rsid w:val="7C5523AE"/>
    <w:rsid w:val="7C825308"/>
    <w:rsid w:val="7D090FF5"/>
    <w:rsid w:val="7D4156DA"/>
    <w:rsid w:val="7DD53D8D"/>
    <w:rsid w:val="7E09615C"/>
    <w:rsid w:val="7E0A3C0A"/>
    <w:rsid w:val="7E227F8D"/>
    <w:rsid w:val="7E9666B0"/>
    <w:rsid w:val="7ED15FFA"/>
    <w:rsid w:val="7F166F11"/>
    <w:rsid w:val="7F5D50A7"/>
    <w:rsid w:val="7FE61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7519A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2">
    <w:name w:val="num1"/>
    <w:basedOn w:val="6"/>
    <w:qFormat/>
    <w:uiPriority w:val="0"/>
    <w:rPr>
      <w:color w:val="FFFFFF"/>
      <w:shd w:val="clear" w:fill="FF5858"/>
    </w:rPr>
  </w:style>
  <w:style w:type="character" w:customStyle="1" w:styleId="13">
    <w:name w:val="num3"/>
    <w:basedOn w:val="6"/>
    <w:qFormat/>
    <w:uiPriority w:val="0"/>
    <w:rPr>
      <w:color w:val="FFFFFF"/>
      <w:shd w:val="clear" w:fill="9DD6F9"/>
    </w:rPr>
  </w:style>
  <w:style w:type="character" w:customStyle="1" w:styleId="14">
    <w:name w:val="num2"/>
    <w:basedOn w:val="6"/>
    <w:qFormat/>
    <w:uiPriority w:val="0"/>
    <w:rPr>
      <w:color w:val="FFFFFF"/>
      <w:shd w:val="clear" w:fill="FEAD64"/>
    </w:rPr>
  </w:style>
  <w:style w:type="character" w:customStyle="1" w:styleId="15">
    <w:name w:val="thr"/>
    <w:basedOn w:val="6"/>
    <w:qFormat/>
    <w:uiPriority w:val="0"/>
    <w:rPr>
      <w:shd w:val="clear" w:fill="FFD800"/>
    </w:rPr>
  </w:style>
  <w:style w:type="character" w:customStyle="1" w:styleId="16">
    <w:name w:val="fr"/>
    <w:basedOn w:val="6"/>
    <w:qFormat/>
    <w:uiPriority w:val="0"/>
    <w:rPr>
      <w:shd w:val="clear" w:fill="FF3C00"/>
    </w:rPr>
  </w:style>
  <w:style w:type="character" w:customStyle="1" w:styleId="17">
    <w:name w:val="sec"/>
    <w:basedOn w:val="6"/>
    <w:qFormat/>
    <w:uiPriority w:val="0"/>
    <w:rPr>
      <w:shd w:val="clear" w:fill="FF66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25e5cff-9d91-b776-61f0-c9bd880f41c5\&#20010;&#20154;&#31616;&#21382;&#22871;&#35013;&#20154;&#21147;&#36164;&#28304;.docx" TargetMode="External"/></Relationships>
</file>

<file path=word/theme/theme1.xml><?xml version="1.0" encoding="utf-8"?>
<a:theme xmlns:a="http://schemas.openxmlformats.org/drawingml/2006/main" name="Office 主题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个人简历套装人力资源.docx</Template>
  <Pages>6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2020-11-15T09:22:00Z</dcterms:created>
  <dc:creator>双子晨</dc:creator>
  <cp:lastModifiedBy>双子晨</cp:lastModifiedBy>
  <dcterms:modified xsi:type="dcterms:W3CDTF">2020-11-15T09:24:02Z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</Properties>
</file>