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46631424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10581005</wp:posOffset>
                </wp:positionV>
                <wp:extent cx="7919720" cy="179705"/>
                <wp:effectExtent l="0" t="0" r="5080" b="1079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179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65pt;margin-top:833.15pt;height:14.15pt;width:623.6pt;z-index:-1828653056;v-text-anchor:middle;mso-width-relative:page;mso-height-relative:page;" fillcolor="#71481C [1609]" filled="t" stroked="f" coordsize="21600,21600" o:gfxdata="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AtXM8doAAAAOAQAADwAAAAAAAAABACAAAAAi&#10;AAAAZHJzL2Rvd25yZXYueG1sUEsBAhQAFAAAAAgAh07iQHQq2sV6AgAA5QQAAA4AAAAAAAAAAQAg&#10;AAAAKQEAAGRycy9lMm9Eb2MueG1sUEsFBgAAAAAGAAYAWQEAABUGAAAAAA==&#10;">
                <v:fill on="t" focussize="0,0"/>
                <v:stroke on="f" weight="0.89992125984252pt" dashstyle="3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466313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79705" cy="10800080"/>
                <wp:effectExtent l="0" t="0" r="10795" b="127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800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.4pt;height:850.4pt;width:14.15pt;z-index:-1828654080;v-text-anchor:middle;mso-width-relative:page;mso-height-relative:page;" fillcolor="#71481C [1609]" filled="t" stroked="f" coordsize="21600,21600" o:gfxdata="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BfQOx9QAAAAFAQAADwAAAAAAAAABACAAAAAiAAAAZHJz&#10;L2Rvd25yZXYueG1sUEsBAhQAFAAAAAgAh07iQKeZgUd6AgAA5gQAAA4AAAAAAAAAAQAgAAAAIwEA&#10;AGRycy9lMm9Eb2MueG1sUEsFBgAAAAAGAAYAWQEAAA8GAAAAAA==&#10;">
                <v:fill on="t" focussize="0,0"/>
                <v:stroke on="f" weight="0.89992125984252pt" dashstyle="3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466316288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2157730</wp:posOffset>
                </wp:positionV>
                <wp:extent cx="4442460" cy="3173730"/>
                <wp:effectExtent l="4445" t="4445" r="10795" b="2222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442460" cy="3173730"/>
                          <a:chOff x="17500" y="12236"/>
                          <a:chExt cx="5009" cy="4028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23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22052" y="14896"/>
                            <a:ext cx="457" cy="363"/>
                          </a:xfrm>
                          <a:custGeom>
                            <a:avLst/>
                            <a:gdLst>
                              <a:gd name="T0" fmla="*/ 111694 w 497"/>
                              <a:gd name="T1" fmla="*/ 66842 h 399"/>
                              <a:gd name="T2" fmla="*/ 111694 w 497"/>
                              <a:gd name="T3" fmla="*/ 66842 h 399"/>
                              <a:gd name="T4" fmla="*/ 79717 w 497"/>
                              <a:gd name="T5" fmla="*/ 98481 h 399"/>
                              <a:gd name="T6" fmla="*/ 111694 w 497"/>
                              <a:gd name="T7" fmla="*/ 130119 h 399"/>
                              <a:gd name="T8" fmla="*/ 143671 w 497"/>
                              <a:gd name="T9" fmla="*/ 98481 h 399"/>
                              <a:gd name="T10" fmla="*/ 111694 w 497"/>
                              <a:gd name="T11" fmla="*/ 66842 h 399"/>
                              <a:gd name="T12" fmla="*/ 199067 w 497"/>
                              <a:gd name="T13" fmla="*/ 31193 h 399"/>
                              <a:gd name="T14" fmla="*/ 199067 w 497"/>
                              <a:gd name="T15" fmla="*/ 31193 h 399"/>
                              <a:gd name="T16" fmla="*/ 175197 w 497"/>
                              <a:gd name="T17" fmla="*/ 31193 h 399"/>
                              <a:gd name="T18" fmla="*/ 163487 w 497"/>
                              <a:gd name="T19" fmla="*/ 27182 h 399"/>
                              <a:gd name="T20" fmla="*/ 159434 w 497"/>
                              <a:gd name="T21" fmla="*/ 3565 h 399"/>
                              <a:gd name="T22" fmla="*/ 147274 w 497"/>
                              <a:gd name="T23" fmla="*/ 0 h 399"/>
                              <a:gd name="T24" fmla="*/ 71610 w 497"/>
                              <a:gd name="T25" fmla="*/ 0 h 399"/>
                              <a:gd name="T26" fmla="*/ 63954 w 497"/>
                              <a:gd name="T27" fmla="*/ 3565 h 399"/>
                              <a:gd name="T28" fmla="*/ 55397 w 497"/>
                              <a:gd name="T29" fmla="*/ 27182 h 399"/>
                              <a:gd name="T30" fmla="*/ 47740 w 497"/>
                              <a:gd name="T31" fmla="*/ 31193 h 399"/>
                              <a:gd name="T32" fmla="*/ 23870 w 497"/>
                              <a:gd name="T33" fmla="*/ 31193 h 399"/>
                              <a:gd name="T34" fmla="*/ 0 w 497"/>
                              <a:gd name="T35" fmla="*/ 54811 h 399"/>
                              <a:gd name="T36" fmla="*/ 0 w 497"/>
                              <a:gd name="T37" fmla="*/ 153737 h 399"/>
                              <a:gd name="T38" fmla="*/ 23870 w 497"/>
                              <a:gd name="T39" fmla="*/ 177354 h 399"/>
                              <a:gd name="T40" fmla="*/ 199067 w 497"/>
                              <a:gd name="T41" fmla="*/ 177354 h 399"/>
                              <a:gd name="T42" fmla="*/ 223388 w 497"/>
                              <a:gd name="T43" fmla="*/ 153737 h 399"/>
                              <a:gd name="T44" fmla="*/ 223388 w 497"/>
                              <a:gd name="T45" fmla="*/ 54811 h 399"/>
                              <a:gd name="T46" fmla="*/ 199067 w 497"/>
                              <a:gd name="T47" fmla="*/ 31193 h 399"/>
                              <a:gd name="T48" fmla="*/ 111694 w 497"/>
                              <a:gd name="T49" fmla="*/ 153737 h 399"/>
                              <a:gd name="T50" fmla="*/ 111694 w 497"/>
                              <a:gd name="T51" fmla="*/ 153737 h 399"/>
                              <a:gd name="T52" fmla="*/ 55397 w 497"/>
                              <a:gd name="T53" fmla="*/ 98481 h 399"/>
                              <a:gd name="T54" fmla="*/ 111694 w 497"/>
                              <a:gd name="T55" fmla="*/ 43225 h 399"/>
                              <a:gd name="T56" fmla="*/ 167541 w 497"/>
                              <a:gd name="T57" fmla="*/ 98481 h 399"/>
                              <a:gd name="T58" fmla="*/ 111694 w 497"/>
                              <a:gd name="T59" fmla="*/ 153737 h 399"/>
                              <a:gd name="T60" fmla="*/ 191411 w 497"/>
                              <a:gd name="T61" fmla="*/ 70853 h 399"/>
                              <a:gd name="T62" fmla="*/ 191411 w 497"/>
                              <a:gd name="T63" fmla="*/ 70853 h 399"/>
                              <a:gd name="T64" fmla="*/ 183304 w 497"/>
                              <a:gd name="T65" fmla="*/ 62832 h 399"/>
                              <a:gd name="T66" fmla="*/ 191411 w 497"/>
                              <a:gd name="T67" fmla="*/ 54811 h 399"/>
                              <a:gd name="T68" fmla="*/ 199067 w 497"/>
                              <a:gd name="T69" fmla="*/ 62832 h 399"/>
                              <a:gd name="T70" fmla="*/ 191411 w 497"/>
                              <a:gd name="T71" fmla="*/ 70853 h 39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7" h="399">
                                <a:moveTo>
                                  <a:pt x="248" y="150"/>
                                </a:moveTo>
                                <a:lnTo>
                                  <a:pt x="248" y="150"/>
                                </a:lnTo>
                                <a:cubicBezTo>
                                  <a:pt x="203" y="150"/>
                                  <a:pt x="177" y="176"/>
                                  <a:pt x="177" y="221"/>
                                </a:cubicBezTo>
                                <a:cubicBezTo>
                                  <a:pt x="177" y="266"/>
                                  <a:pt x="203" y="292"/>
                                  <a:pt x="248" y="292"/>
                                </a:cubicBezTo>
                                <a:cubicBezTo>
                                  <a:pt x="292" y="292"/>
                                  <a:pt x="319" y="266"/>
                                  <a:pt x="319" y="221"/>
                                </a:cubicBezTo>
                                <a:cubicBezTo>
                                  <a:pt x="319" y="176"/>
                                  <a:pt x="292" y="150"/>
                                  <a:pt x="248" y="150"/>
                                </a:cubicBezTo>
                                <a:close/>
                                <a:moveTo>
                                  <a:pt x="442" y="70"/>
                                </a:moveTo>
                                <a:lnTo>
                                  <a:pt x="442" y="70"/>
                                </a:lnTo>
                                <a:cubicBezTo>
                                  <a:pt x="389" y="70"/>
                                  <a:pt x="389" y="70"/>
                                  <a:pt x="389" y="70"/>
                                </a:cubicBezTo>
                                <a:cubicBezTo>
                                  <a:pt x="380" y="70"/>
                                  <a:pt x="372" y="70"/>
                                  <a:pt x="363" y="61"/>
                                </a:cubicBezTo>
                                <a:cubicBezTo>
                                  <a:pt x="354" y="8"/>
                                  <a:pt x="354" y="8"/>
                                  <a:pt x="354" y="8"/>
                                </a:cubicBezTo>
                                <a:cubicBezTo>
                                  <a:pt x="345" y="8"/>
                                  <a:pt x="336" y="0"/>
                                  <a:pt x="327" y="0"/>
                                </a:cubicBezTo>
                                <a:cubicBezTo>
                                  <a:pt x="159" y="0"/>
                                  <a:pt x="159" y="0"/>
                                  <a:pt x="159" y="0"/>
                                </a:cubicBezTo>
                                <a:cubicBezTo>
                                  <a:pt x="159" y="0"/>
                                  <a:pt x="150" y="8"/>
                                  <a:pt x="142" y="8"/>
                                </a:cubicBezTo>
                                <a:cubicBezTo>
                                  <a:pt x="123" y="61"/>
                                  <a:pt x="123" y="61"/>
                                  <a:pt x="123" y="61"/>
                                </a:cubicBezTo>
                                <a:cubicBezTo>
                                  <a:pt x="123" y="70"/>
                                  <a:pt x="115" y="70"/>
                                  <a:pt x="106" y="70"/>
                                </a:cubicBezTo>
                                <a:cubicBezTo>
                                  <a:pt x="53" y="70"/>
                                  <a:pt x="53" y="70"/>
                                  <a:pt x="53" y="70"/>
                                </a:cubicBezTo>
                                <a:cubicBezTo>
                                  <a:pt x="17" y="70"/>
                                  <a:pt x="0" y="97"/>
                                  <a:pt x="0" y="123"/>
                                </a:cubicBezTo>
                                <a:cubicBezTo>
                                  <a:pt x="0" y="345"/>
                                  <a:pt x="0" y="345"/>
                                  <a:pt x="0" y="345"/>
                                </a:cubicBezTo>
                                <a:cubicBezTo>
                                  <a:pt x="0" y="372"/>
                                  <a:pt x="17" y="398"/>
                                  <a:pt x="53" y="398"/>
                                </a:cubicBezTo>
                                <a:cubicBezTo>
                                  <a:pt x="442" y="398"/>
                                  <a:pt x="442" y="398"/>
                                  <a:pt x="442" y="398"/>
                                </a:cubicBezTo>
                                <a:cubicBezTo>
                                  <a:pt x="470" y="398"/>
                                  <a:pt x="496" y="372"/>
                                  <a:pt x="496" y="345"/>
                                </a:cubicBezTo>
                                <a:cubicBezTo>
                                  <a:pt x="496" y="123"/>
                                  <a:pt x="496" y="123"/>
                                  <a:pt x="496" y="123"/>
                                </a:cubicBezTo>
                                <a:cubicBezTo>
                                  <a:pt x="496" y="97"/>
                                  <a:pt x="470" y="70"/>
                                  <a:pt x="442" y="70"/>
                                </a:cubicBezTo>
                                <a:close/>
                                <a:moveTo>
                                  <a:pt x="248" y="345"/>
                                </a:moveTo>
                                <a:lnTo>
                                  <a:pt x="248" y="345"/>
                                </a:lnTo>
                                <a:cubicBezTo>
                                  <a:pt x="177" y="345"/>
                                  <a:pt x="123" y="292"/>
                                  <a:pt x="123" y="221"/>
                                </a:cubicBezTo>
                                <a:cubicBezTo>
                                  <a:pt x="123" y="150"/>
                                  <a:pt x="177" y="97"/>
                                  <a:pt x="248" y="97"/>
                                </a:cubicBezTo>
                                <a:cubicBezTo>
                                  <a:pt x="319" y="97"/>
                                  <a:pt x="372" y="150"/>
                                  <a:pt x="372" y="221"/>
                                </a:cubicBezTo>
                                <a:cubicBezTo>
                                  <a:pt x="372" y="292"/>
                                  <a:pt x="319" y="345"/>
                                  <a:pt x="248" y="345"/>
                                </a:cubicBezTo>
                                <a:close/>
                                <a:moveTo>
                                  <a:pt x="425" y="159"/>
                                </a:moveTo>
                                <a:lnTo>
                                  <a:pt x="425" y="159"/>
                                </a:lnTo>
                                <a:cubicBezTo>
                                  <a:pt x="416" y="159"/>
                                  <a:pt x="407" y="150"/>
                                  <a:pt x="407" y="141"/>
                                </a:cubicBezTo>
                                <a:cubicBezTo>
                                  <a:pt x="407" y="132"/>
                                  <a:pt x="416" y="123"/>
                                  <a:pt x="425" y="123"/>
                                </a:cubicBezTo>
                                <a:cubicBezTo>
                                  <a:pt x="433" y="123"/>
                                  <a:pt x="442" y="132"/>
                                  <a:pt x="442" y="141"/>
                                </a:cubicBezTo>
                                <a:cubicBezTo>
                                  <a:pt x="442" y="150"/>
                                  <a:pt x="433" y="159"/>
                                  <a:pt x="425" y="1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301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22052" y="12332"/>
                            <a:ext cx="457" cy="278"/>
                          </a:xfrm>
                          <a:custGeom>
                            <a:avLst/>
                            <a:gdLst>
                              <a:gd name="T0" fmla="*/ 171593 w 497"/>
                              <a:gd name="T1" fmla="*/ 68037 h 303"/>
                              <a:gd name="T2" fmla="*/ 171593 w 497"/>
                              <a:gd name="T3" fmla="*/ 68037 h 303"/>
                              <a:gd name="T4" fmla="*/ 195463 w 497"/>
                              <a:gd name="T5" fmla="*/ 20276 h 303"/>
                              <a:gd name="T6" fmla="*/ 211677 w 497"/>
                              <a:gd name="T7" fmla="*/ 20276 h 303"/>
                              <a:gd name="T8" fmla="*/ 171593 w 497"/>
                              <a:gd name="T9" fmla="*/ 0 h 303"/>
                              <a:gd name="T10" fmla="*/ 59900 w 497"/>
                              <a:gd name="T11" fmla="*/ 0 h 303"/>
                              <a:gd name="T12" fmla="*/ 0 w 497"/>
                              <a:gd name="T13" fmla="*/ 68037 h 303"/>
                              <a:gd name="T14" fmla="*/ 59900 w 497"/>
                              <a:gd name="T15" fmla="*/ 136074 h 303"/>
                              <a:gd name="T16" fmla="*/ 171593 w 497"/>
                              <a:gd name="T17" fmla="*/ 136074 h 303"/>
                              <a:gd name="T18" fmla="*/ 211677 w 497"/>
                              <a:gd name="T19" fmla="*/ 115798 h 303"/>
                              <a:gd name="T20" fmla="*/ 195463 w 497"/>
                              <a:gd name="T21" fmla="*/ 115798 h 303"/>
                              <a:gd name="T22" fmla="*/ 171593 w 497"/>
                              <a:gd name="T23" fmla="*/ 68037 h 303"/>
                              <a:gd name="T24" fmla="*/ 139617 w 497"/>
                              <a:gd name="T25" fmla="*/ 88313 h 303"/>
                              <a:gd name="T26" fmla="*/ 139617 w 497"/>
                              <a:gd name="T27" fmla="*/ 88313 h 303"/>
                              <a:gd name="T28" fmla="*/ 136014 w 497"/>
                              <a:gd name="T29" fmla="*/ 88313 h 303"/>
                              <a:gd name="T30" fmla="*/ 99533 w 497"/>
                              <a:gd name="T31" fmla="*/ 76148 h 303"/>
                              <a:gd name="T32" fmla="*/ 95480 w 497"/>
                              <a:gd name="T33" fmla="*/ 88313 h 303"/>
                              <a:gd name="T34" fmla="*/ 83770 w 497"/>
                              <a:gd name="T35" fmla="*/ 91918 h 303"/>
                              <a:gd name="T36" fmla="*/ 44137 w 497"/>
                              <a:gd name="T37" fmla="*/ 56322 h 303"/>
                              <a:gd name="T38" fmla="*/ 40083 w 497"/>
                              <a:gd name="T39" fmla="*/ 48212 h 303"/>
                              <a:gd name="T40" fmla="*/ 47740 w 497"/>
                              <a:gd name="T41" fmla="*/ 48212 h 303"/>
                              <a:gd name="T42" fmla="*/ 79717 w 497"/>
                              <a:gd name="T43" fmla="*/ 64433 h 303"/>
                              <a:gd name="T44" fmla="*/ 87823 w 497"/>
                              <a:gd name="T45" fmla="*/ 52267 h 303"/>
                              <a:gd name="T46" fmla="*/ 99533 w 497"/>
                              <a:gd name="T47" fmla="*/ 48212 h 303"/>
                              <a:gd name="T48" fmla="*/ 139617 w 497"/>
                              <a:gd name="T49" fmla="*/ 84258 h 303"/>
                              <a:gd name="T50" fmla="*/ 139617 w 497"/>
                              <a:gd name="T51" fmla="*/ 88313 h 303"/>
                              <a:gd name="T52" fmla="*/ 211677 w 497"/>
                              <a:gd name="T53" fmla="*/ 44157 h 303"/>
                              <a:gd name="T54" fmla="*/ 211677 w 497"/>
                              <a:gd name="T55" fmla="*/ 44157 h 303"/>
                              <a:gd name="T56" fmla="*/ 203570 w 497"/>
                              <a:gd name="T57" fmla="*/ 44157 h 303"/>
                              <a:gd name="T58" fmla="*/ 191410 w 497"/>
                              <a:gd name="T59" fmla="*/ 68037 h 303"/>
                              <a:gd name="T60" fmla="*/ 203570 w 497"/>
                              <a:gd name="T61" fmla="*/ 91918 h 303"/>
                              <a:gd name="T62" fmla="*/ 211677 w 497"/>
                              <a:gd name="T63" fmla="*/ 91918 h 303"/>
                              <a:gd name="T64" fmla="*/ 223387 w 497"/>
                              <a:gd name="T65" fmla="*/ 68037 h 303"/>
                              <a:gd name="T66" fmla="*/ 211677 w 497"/>
                              <a:gd name="T67" fmla="*/ 44157 h 30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7" h="303">
                                <a:moveTo>
                                  <a:pt x="381" y="151"/>
                                </a:moveTo>
                                <a:lnTo>
                                  <a:pt x="381" y="151"/>
                                </a:lnTo>
                                <a:cubicBezTo>
                                  <a:pt x="381" y="90"/>
                                  <a:pt x="417" y="45"/>
                                  <a:pt x="434" y="45"/>
                                </a:cubicBezTo>
                                <a:cubicBezTo>
                                  <a:pt x="443" y="45"/>
                                  <a:pt x="470" y="45"/>
                                  <a:pt x="470" y="45"/>
                                </a:cubicBezTo>
                                <a:cubicBezTo>
                                  <a:pt x="452" y="18"/>
                                  <a:pt x="443" y="0"/>
                                  <a:pt x="381" y="0"/>
                                </a:cubicBezTo>
                                <a:cubicBezTo>
                                  <a:pt x="133" y="0"/>
                                  <a:pt x="133" y="0"/>
                                  <a:pt x="133" y="0"/>
                                </a:cubicBezTo>
                                <a:cubicBezTo>
                                  <a:pt x="36" y="0"/>
                                  <a:pt x="0" y="90"/>
                                  <a:pt x="0" y="151"/>
                                </a:cubicBezTo>
                                <a:cubicBezTo>
                                  <a:pt x="0" y="213"/>
                                  <a:pt x="36" y="302"/>
                                  <a:pt x="133" y="302"/>
                                </a:cubicBezTo>
                                <a:cubicBezTo>
                                  <a:pt x="381" y="302"/>
                                  <a:pt x="381" y="302"/>
                                  <a:pt x="381" y="302"/>
                                </a:cubicBezTo>
                                <a:cubicBezTo>
                                  <a:pt x="443" y="302"/>
                                  <a:pt x="452" y="284"/>
                                  <a:pt x="470" y="257"/>
                                </a:cubicBezTo>
                                <a:cubicBezTo>
                                  <a:pt x="470" y="257"/>
                                  <a:pt x="461" y="257"/>
                                  <a:pt x="434" y="257"/>
                                </a:cubicBezTo>
                                <a:cubicBezTo>
                                  <a:pt x="417" y="257"/>
                                  <a:pt x="381" y="222"/>
                                  <a:pt x="381" y="151"/>
                                </a:cubicBezTo>
                                <a:close/>
                                <a:moveTo>
                                  <a:pt x="310" y="196"/>
                                </a:moveTo>
                                <a:lnTo>
                                  <a:pt x="310" y="196"/>
                                </a:lnTo>
                                <a:cubicBezTo>
                                  <a:pt x="310" y="204"/>
                                  <a:pt x="302" y="196"/>
                                  <a:pt x="302" y="196"/>
                                </a:cubicBezTo>
                                <a:cubicBezTo>
                                  <a:pt x="221" y="169"/>
                                  <a:pt x="221" y="169"/>
                                  <a:pt x="221" y="169"/>
                                </a:cubicBezTo>
                                <a:cubicBezTo>
                                  <a:pt x="221" y="169"/>
                                  <a:pt x="221" y="178"/>
                                  <a:pt x="212" y="196"/>
                                </a:cubicBezTo>
                                <a:cubicBezTo>
                                  <a:pt x="204" y="204"/>
                                  <a:pt x="204" y="222"/>
                                  <a:pt x="186" y="204"/>
                                </a:cubicBezTo>
                                <a:cubicBezTo>
                                  <a:pt x="159" y="187"/>
                                  <a:pt x="98" y="125"/>
                                  <a:pt x="98" y="125"/>
                                </a:cubicBezTo>
                                <a:cubicBezTo>
                                  <a:pt x="98" y="125"/>
                                  <a:pt x="89" y="116"/>
                                  <a:pt x="89" y="107"/>
                                </a:cubicBezTo>
                                <a:cubicBezTo>
                                  <a:pt x="98" y="107"/>
                                  <a:pt x="106" y="107"/>
                                  <a:pt x="106" y="107"/>
                                </a:cubicBezTo>
                                <a:cubicBezTo>
                                  <a:pt x="177" y="143"/>
                                  <a:pt x="177" y="143"/>
                                  <a:pt x="177" y="143"/>
                                </a:cubicBezTo>
                                <a:cubicBezTo>
                                  <a:pt x="177" y="143"/>
                                  <a:pt x="186" y="125"/>
                                  <a:pt x="195" y="116"/>
                                </a:cubicBezTo>
                                <a:cubicBezTo>
                                  <a:pt x="195" y="98"/>
                                  <a:pt x="204" y="90"/>
                                  <a:pt x="221" y="107"/>
                                </a:cubicBezTo>
                                <a:cubicBezTo>
                                  <a:pt x="239" y="116"/>
                                  <a:pt x="310" y="187"/>
                                  <a:pt x="310" y="187"/>
                                </a:cubicBezTo>
                                <a:cubicBezTo>
                                  <a:pt x="310" y="187"/>
                                  <a:pt x="319" y="196"/>
                                  <a:pt x="310" y="196"/>
                                </a:cubicBezTo>
                                <a:close/>
                                <a:moveTo>
                                  <a:pt x="470" y="98"/>
                                </a:moveTo>
                                <a:lnTo>
                                  <a:pt x="470" y="98"/>
                                </a:lnTo>
                                <a:cubicBezTo>
                                  <a:pt x="452" y="98"/>
                                  <a:pt x="452" y="98"/>
                                  <a:pt x="452" y="98"/>
                                </a:cubicBezTo>
                                <a:cubicBezTo>
                                  <a:pt x="434" y="98"/>
                                  <a:pt x="425" y="125"/>
                                  <a:pt x="425" y="151"/>
                                </a:cubicBezTo>
                                <a:cubicBezTo>
                                  <a:pt x="425" y="178"/>
                                  <a:pt x="434" y="204"/>
                                  <a:pt x="452" y="204"/>
                                </a:cubicBezTo>
                                <a:cubicBezTo>
                                  <a:pt x="470" y="204"/>
                                  <a:pt x="470" y="204"/>
                                  <a:pt x="470" y="204"/>
                                </a:cubicBezTo>
                                <a:cubicBezTo>
                                  <a:pt x="478" y="204"/>
                                  <a:pt x="496" y="178"/>
                                  <a:pt x="496" y="151"/>
                                </a:cubicBezTo>
                                <a:cubicBezTo>
                                  <a:pt x="496" y="125"/>
                                  <a:pt x="478" y="98"/>
                                  <a:pt x="470" y="9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1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22052" y="13164"/>
                            <a:ext cx="457" cy="366"/>
                          </a:xfrm>
                          <a:custGeom>
                            <a:avLst/>
                            <a:gdLst>
                              <a:gd name="T0" fmla="*/ 219334 w 497"/>
                              <a:gd name="T1" fmla="*/ 31841 h 400"/>
                              <a:gd name="T2" fmla="*/ 219334 w 497"/>
                              <a:gd name="T3" fmla="*/ 31841 h 400"/>
                              <a:gd name="T4" fmla="*/ 167541 w 497"/>
                              <a:gd name="T5" fmla="*/ 0 h 400"/>
                              <a:gd name="T6" fmla="*/ 159434 w 497"/>
                              <a:gd name="T7" fmla="*/ 0 h 400"/>
                              <a:gd name="T8" fmla="*/ 111694 w 497"/>
                              <a:gd name="T9" fmla="*/ 31841 h 400"/>
                              <a:gd name="T10" fmla="*/ 63954 w 497"/>
                              <a:gd name="T11" fmla="*/ 0 h 400"/>
                              <a:gd name="T12" fmla="*/ 55397 w 497"/>
                              <a:gd name="T13" fmla="*/ 0 h 400"/>
                              <a:gd name="T14" fmla="*/ 3603 w 497"/>
                              <a:gd name="T15" fmla="*/ 31841 h 400"/>
                              <a:gd name="T16" fmla="*/ 0 w 497"/>
                              <a:gd name="T17" fmla="*/ 39914 h 400"/>
                              <a:gd name="T18" fmla="*/ 0 w 497"/>
                              <a:gd name="T19" fmla="*/ 171316 h 400"/>
                              <a:gd name="T20" fmla="*/ 3603 w 497"/>
                              <a:gd name="T21" fmla="*/ 174903 h 400"/>
                              <a:gd name="T22" fmla="*/ 11710 w 497"/>
                              <a:gd name="T23" fmla="*/ 174903 h 400"/>
                              <a:gd name="T24" fmla="*/ 59450 w 497"/>
                              <a:gd name="T25" fmla="*/ 147098 h 400"/>
                              <a:gd name="T26" fmla="*/ 107640 w 497"/>
                              <a:gd name="T27" fmla="*/ 174903 h 400"/>
                              <a:gd name="T28" fmla="*/ 115747 w 497"/>
                              <a:gd name="T29" fmla="*/ 174903 h 400"/>
                              <a:gd name="T30" fmla="*/ 163487 w 497"/>
                              <a:gd name="T31" fmla="*/ 147098 h 400"/>
                              <a:gd name="T32" fmla="*/ 211678 w 497"/>
                              <a:gd name="T33" fmla="*/ 174903 h 400"/>
                              <a:gd name="T34" fmla="*/ 215281 w 497"/>
                              <a:gd name="T35" fmla="*/ 178940 h 400"/>
                              <a:gd name="T36" fmla="*/ 219334 w 497"/>
                              <a:gd name="T37" fmla="*/ 174903 h 400"/>
                              <a:gd name="T38" fmla="*/ 223388 w 497"/>
                              <a:gd name="T39" fmla="*/ 171316 h 400"/>
                              <a:gd name="T40" fmla="*/ 223388 w 497"/>
                              <a:gd name="T41" fmla="*/ 39914 h 400"/>
                              <a:gd name="T42" fmla="*/ 219334 w 497"/>
                              <a:gd name="T43" fmla="*/ 31841 h 400"/>
                              <a:gd name="T44" fmla="*/ 51794 w 497"/>
                              <a:gd name="T45" fmla="*/ 131402 h 400"/>
                              <a:gd name="T46" fmla="*/ 51794 w 497"/>
                              <a:gd name="T47" fmla="*/ 131402 h 400"/>
                              <a:gd name="T48" fmla="*/ 15763 w 497"/>
                              <a:gd name="T49" fmla="*/ 155171 h 400"/>
                              <a:gd name="T50" fmla="*/ 15763 w 497"/>
                              <a:gd name="T51" fmla="*/ 43950 h 400"/>
                              <a:gd name="T52" fmla="*/ 51794 w 497"/>
                              <a:gd name="T53" fmla="*/ 19733 h 400"/>
                              <a:gd name="T54" fmla="*/ 51794 w 497"/>
                              <a:gd name="T55" fmla="*/ 131402 h 400"/>
                              <a:gd name="T56" fmla="*/ 103587 w 497"/>
                              <a:gd name="T57" fmla="*/ 155171 h 400"/>
                              <a:gd name="T58" fmla="*/ 103587 w 497"/>
                              <a:gd name="T59" fmla="*/ 155171 h 400"/>
                              <a:gd name="T60" fmla="*/ 67557 w 497"/>
                              <a:gd name="T61" fmla="*/ 131402 h 400"/>
                              <a:gd name="T62" fmla="*/ 67557 w 497"/>
                              <a:gd name="T63" fmla="*/ 19733 h 400"/>
                              <a:gd name="T64" fmla="*/ 103587 w 497"/>
                              <a:gd name="T65" fmla="*/ 43950 h 400"/>
                              <a:gd name="T66" fmla="*/ 103587 w 497"/>
                              <a:gd name="T67" fmla="*/ 155171 h 400"/>
                              <a:gd name="T68" fmla="*/ 155381 w 497"/>
                              <a:gd name="T69" fmla="*/ 131402 h 400"/>
                              <a:gd name="T70" fmla="*/ 155381 w 497"/>
                              <a:gd name="T71" fmla="*/ 131402 h 400"/>
                              <a:gd name="T72" fmla="*/ 119801 w 497"/>
                              <a:gd name="T73" fmla="*/ 155171 h 400"/>
                              <a:gd name="T74" fmla="*/ 119801 w 497"/>
                              <a:gd name="T75" fmla="*/ 43950 h 400"/>
                              <a:gd name="T76" fmla="*/ 155381 w 497"/>
                              <a:gd name="T77" fmla="*/ 19733 h 400"/>
                              <a:gd name="T78" fmla="*/ 155381 w 497"/>
                              <a:gd name="T79" fmla="*/ 131402 h 400"/>
                              <a:gd name="T80" fmla="*/ 207624 w 497"/>
                              <a:gd name="T81" fmla="*/ 155171 h 400"/>
                              <a:gd name="T82" fmla="*/ 207624 w 497"/>
                              <a:gd name="T83" fmla="*/ 155171 h 400"/>
                              <a:gd name="T84" fmla="*/ 171144 w 497"/>
                              <a:gd name="T85" fmla="*/ 131402 h 400"/>
                              <a:gd name="T86" fmla="*/ 171144 w 497"/>
                              <a:gd name="T87" fmla="*/ 19733 h 400"/>
                              <a:gd name="T88" fmla="*/ 207624 w 497"/>
                              <a:gd name="T89" fmla="*/ 43950 h 400"/>
                              <a:gd name="T90" fmla="*/ 207624 w 497"/>
                              <a:gd name="T91" fmla="*/ 155171 h 40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97" h="400">
                                <a:moveTo>
                                  <a:pt x="487" y="71"/>
                                </a:moveTo>
                                <a:lnTo>
                                  <a:pt x="487" y="71"/>
                                </a:lnTo>
                                <a:cubicBezTo>
                                  <a:pt x="372" y="0"/>
                                  <a:pt x="372" y="0"/>
                                  <a:pt x="372" y="0"/>
                                </a:cubicBezTo>
                                <a:cubicBezTo>
                                  <a:pt x="363" y="0"/>
                                  <a:pt x="363" y="0"/>
                                  <a:pt x="354" y="0"/>
                                </a:cubicBezTo>
                                <a:cubicBezTo>
                                  <a:pt x="248" y="71"/>
                                  <a:pt x="248" y="71"/>
                                  <a:pt x="248" y="71"/>
                                </a:cubicBezTo>
                                <a:cubicBezTo>
                                  <a:pt x="142" y="0"/>
                                  <a:pt x="142" y="0"/>
                                  <a:pt x="142" y="0"/>
                                </a:cubicBezTo>
                                <a:cubicBezTo>
                                  <a:pt x="132" y="0"/>
                                  <a:pt x="132" y="0"/>
                                  <a:pt x="123" y="0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ubicBezTo>
                                  <a:pt x="0" y="80"/>
                                  <a:pt x="0" y="80"/>
                                  <a:pt x="0" y="89"/>
                                </a:cubicBezTo>
                                <a:cubicBezTo>
                                  <a:pt x="0" y="382"/>
                                  <a:pt x="0" y="382"/>
                                  <a:pt x="0" y="382"/>
                                </a:cubicBezTo>
                                <a:cubicBezTo>
                                  <a:pt x="0" y="382"/>
                                  <a:pt x="0" y="390"/>
                                  <a:pt x="8" y="390"/>
                                </a:cubicBezTo>
                                <a:cubicBezTo>
                                  <a:pt x="8" y="399"/>
                                  <a:pt x="17" y="399"/>
                                  <a:pt x="26" y="390"/>
                                </a:cubicBezTo>
                                <a:cubicBezTo>
                                  <a:pt x="132" y="328"/>
                                  <a:pt x="132" y="328"/>
                                  <a:pt x="132" y="328"/>
                                </a:cubicBezTo>
                                <a:cubicBezTo>
                                  <a:pt x="239" y="390"/>
                                  <a:pt x="239" y="390"/>
                                  <a:pt x="239" y="390"/>
                                </a:cubicBezTo>
                                <a:cubicBezTo>
                                  <a:pt x="248" y="399"/>
                                  <a:pt x="248" y="399"/>
                                  <a:pt x="257" y="390"/>
                                </a:cubicBezTo>
                                <a:cubicBezTo>
                                  <a:pt x="363" y="328"/>
                                  <a:pt x="363" y="328"/>
                                  <a:pt x="363" y="328"/>
                                </a:cubicBezTo>
                                <a:cubicBezTo>
                                  <a:pt x="470" y="390"/>
                                  <a:pt x="470" y="390"/>
                                  <a:pt x="470" y="390"/>
                                </a:cubicBezTo>
                                <a:cubicBezTo>
                                  <a:pt x="470" y="399"/>
                                  <a:pt x="478" y="399"/>
                                  <a:pt x="478" y="399"/>
                                </a:cubicBezTo>
                                <a:cubicBezTo>
                                  <a:pt x="478" y="399"/>
                                  <a:pt x="487" y="399"/>
                                  <a:pt x="487" y="390"/>
                                </a:cubicBezTo>
                                <a:cubicBezTo>
                                  <a:pt x="496" y="390"/>
                                  <a:pt x="496" y="382"/>
                                  <a:pt x="496" y="382"/>
                                </a:cubicBezTo>
                                <a:cubicBezTo>
                                  <a:pt x="496" y="89"/>
                                  <a:pt x="496" y="89"/>
                                  <a:pt x="496" y="89"/>
                                </a:cubicBezTo>
                                <a:cubicBezTo>
                                  <a:pt x="496" y="80"/>
                                  <a:pt x="496" y="80"/>
                                  <a:pt x="487" y="71"/>
                                </a:cubicBezTo>
                                <a:close/>
                                <a:moveTo>
                                  <a:pt x="115" y="293"/>
                                </a:moveTo>
                                <a:lnTo>
                                  <a:pt x="115" y="293"/>
                                </a:lnTo>
                                <a:cubicBezTo>
                                  <a:pt x="35" y="346"/>
                                  <a:pt x="35" y="346"/>
                                  <a:pt x="35" y="346"/>
                                </a:cubicBezTo>
                                <a:cubicBezTo>
                                  <a:pt x="35" y="98"/>
                                  <a:pt x="35" y="98"/>
                                  <a:pt x="35" y="98"/>
                                </a:cubicBezTo>
                                <a:cubicBezTo>
                                  <a:pt x="115" y="44"/>
                                  <a:pt x="115" y="44"/>
                                  <a:pt x="115" y="44"/>
                                </a:cubicBezTo>
                                <a:lnTo>
                                  <a:pt x="115" y="293"/>
                                </a:lnTo>
                                <a:close/>
                                <a:moveTo>
                                  <a:pt x="230" y="346"/>
                                </a:moveTo>
                                <a:lnTo>
                                  <a:pt x="230" y="346"/>
                                </a:lnTo>
                                <a:cubicBezTo>
                                  <a:pt x="150" y="293"/>
                                  <a:pt x="150" y="293"/>
                                  <a:pt x="150" y="293"/>
                                </a:cubicBezTo>
                                <a:cubicBezTo>
                                  <a:pt x="150" y="44"/>
                                  <a:pt x="150" y="44"/>
                                  <a:pt x="150" y="44"/>
                                </a:cubicBezTo>
                                <a:cubicBezTo>
                                  <a:pt x="230" y="98"/>
                                  <a:pt x="230" y="98"/>
                                  <a:pt x="230" y="98"/>
                                </a:cubicBezTo>
                                <a:lnTo>
                                  <a:pt x="230" y="346"/>
                                </a:lnTo>
                                <a:close/>
                                <a:moveTo>
                                  <a:pt x="345" y="293"/>
                                </a:moveTo>
                                <a:lnTo>
                                  <a:pt x="345" y="293"/>
                                </a:lnTo>
                                <a:cubicBezTo>
                                  <a:pt x="266" y="346"/>
                                  <a:pt x="266" y="346"/>
                                  <a:pt x="266" y="346"/>
                                </a:cubicBezTo>
                                <a:cubicBezTo>
                                  <a:pt x="266" y="98"/>
                                  <a:pt x="266" y="98"/>
                                  <a:pt x="266" y="98"/>
                                </a:cubicBezTo>
                                <a:cubicBezTo>
                                  <a:pt x="345" y="44"/>
                                  <a:pt x="345" y="44"/>
                                  <a:pt x="345" y="44"/>
                                </a:cubicBezTo>
                                <a:lnTo>
                                  <a:pt x="345" y="293"/>
                                </a:lnTo>
                                <a:close/>
                                <a:moveTo>
                                  <a:pt x="461" y="346"/>
                                </a:moveTo>
                                <a:lnTo>
                                  <a:pt x="461" y="346"/>
                                </a:lnTo>
                                <a:cubicBezTo>
                                  <a:pt x="380" y="293"/>
                                  <a:pt x="380" y="293"/>
                                  <a:pt x="380" y="293"/>
                                </a:cubicBezTo>
                                <a:cubicBezTo>
                                  <a:pt x="380" y="44"/>
                                  <a:pt x="380" y="44"/>
                                  <a:pt x="380" y="44"/>
                                </a:cubicBezTo>
                                <a:cubicBezTo>
                                  <a:pt x="461" y="98"/>
                                  <a:pt x="461" y="98"/>
                                  <a:pt x="461" y="98"/>
                                </a:cubicBezTo>
                                <a:lnTo>
                                  <a:pt x="461" y="34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g:grpSp>
                        <wpg:cNvPr id="139" name="组合 36"/>
                        <wpg:cNvGrpSpPr/>
                        <wpg:grpSpPr>
                          <a:xfrm rot="0">
                            <a:off x="22068" y="15833"/>
                            <a:ext cx="424" cy="418"/>
                            <a:chOff x="7502" y="31193"/>
                            <a:chExt cx="424" cy="418"/>
                          </a:xfrm>
                          <a:grpFill/>
                        </wpg:grpSpPr>
                        <wps:wsp>
                          <wps:cNvPr id="36" name="Freeform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2" y="31193"/>
                              <a:ext cx="425" cy="418"/>
                            </a:xfrm>
                            <a:custGeom>
                              <a:avLst/>
                              <a:gdLst>
                                <a:gd name="T0" fmla="*/ 276915 w 462"/>
                                <a:gd name="T1" fmla="*/ 0 h 453"/>
                                <a:gd name="T2" fmla="*/ 276915 w 462"/>
                                <a:gd name="T3" fmla="*/ 0 h 453"/>
                                <a:gd name="T4" fmla="*/ 0 w 462"/>
                                <a:gd name="T5" fmla="*/ 266246 h 453"/>
                                <a:gd name="T6" fmla="*/ 276915 w 462"/>
                                <a:gd name="T7" fmla="*/ 542086 h 453"/>
                                <a:gd name="T8" fmla="*/ 552631 w 462"/>
                                <a:gd name="T9" fmla="*/ 266246 h 453"/>
                                <a:gd name="T10" fmla="*/ 276915 w 462"/>
                                <a:gd name="T11" fmla="*/ 0 h 453"/>
                                <a:gd name="T12" fmla="*/ 276915 w 462"/>
                                <a:gd name="T13" fmla="*/ 478523 h 453"/>
                                <a:gd name="T14" fmla="*/ 276915 w 462"/>
                                <a:gd name="T15" fmla="*/ 478523 h 453"/>
                                <a:gd name="T16" fmla="*/ 63535 w 462"/>
                                <a:gd name="T17" fmla="*/ 266246 h 453"/>
                                <a:gd name="T18" fmla="*/ 276915 w 462"/>
                                <a:gd name="T19" fmla="*/ 53969 h 453"/>
                                <a:gd name="T20" fmla="*/ 489097 w 462"/>
                                <a:gd name="T21" fmla="*/ 266246 h 453"/>
                                <a:gd name="T22" fmla="*/ 276915 w 462"/>
                                <a:gd name="T23" fmla="*/ 478523 h 45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62" h="453">
                                  <a:moveTo>
                                    <a:pt x="231" y="0"/>
                                  </a:moveTo>
                                  <a:lnTo>
                                    <a:pt x="231" y="0"/>
                                  </a:lnTo>
                                  <a:cubicBezTo>
                                    <a:pt x="106" y="0"/>
                                    <a:pt x="0" y="98"/>
                                    <a:pt x="0" y="222"/>
                                  </a:cubicBezTo>
                                  <a:cubicBezTo>
                                    <a:pt x="0" y="346"/>
                                    <a:pt x="106" y="452"/>
                                    <a:pt x="231" y="452"/>
                                  </a:cubicBezTo>
                                  <a:cubicBezTo>
                                    <a:pt x="355" y="452"/>
                                    <a:pt x="461" y="346"/>
                                    <a:pt x="461" y="222"/>
                                  </a:cubicBezTo>
                                  <a:cubicBezTo>
                                    <a:pt x="461" y="98"/>
                                    <a:pt x="355" y="0"/>
                                    <a:pt x="231" y="0"/>
                                  </a:cubicBezTo>
                                  <a:close/>
                                  <a:moveTo>
                                    <a:pt x="231" y="399"/>
                                  </a:moveTo>
                                  <a:lnTo>
                                    <a:pt x="231" y="399"/>
                                  </a:lnTo>
                                  <a:cubicBezTo>
                                    <a:pt x="133" y="399"/>
                                    <a:pt x="53" y="319"/>
                                    <a:pt x="53" y="222"/>
                                  </a:cubicBezTo>
                                  <a:cubicBezTo>
                                    <a:pt x="53" y="124"/>
                                    <a:pt x="133" y="45"/>
                                    <a:pt x="231" y="45"/>
                                  </a:cubicBezTo>
                                  <a:cubicBezTo>
                                    <a:pt x="328" y="45"/>
                                    <a:pt x="408" y="124"/>
                                    <a:pt x="408" y="222"/>
                                  </a:cubicBezTo>
                                  <a:cubicBezTo>
                                    <a:pt x="408" y="319"/>
                                    <a:pt x="328" y="399"/>
                                    <a:pt x="231" y="39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anchor="ctr"/>
                        </wps:wsp>
                        <wps:wsp>
                          <wps:cNvPr id="49" name="Freeform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6" y="31284"/>
                              <a:ext cx="97" cy="201"/>
                            </a:xfrm>
                            <a:custGeom>
                              <a:avLst/>
                              <a:gdLst>
                                <a:gd name="T0" fmla="*/ 42672 w 107"/>
                                <a:gd name="T1" fmla="*/ 0 h 222"/>
                                <a:gd name="T2" fmla="*/ 0 w 107"/>
                                <a:gd name="T3" fmla="*/ 0 h 222"/>
                                <a:gd name="T4" fmla="*/ 0 w 107"/>
                                <a:gd name="T5" fmla="*/ 156433 h 222"/>
                                <a:gd name="T6" fmla="*/ 105496 w 107"/>
                                <a:gd name="T7" fmla="*/ 259938 h 222"/>
                                <a:gd name="T8" fmla="*/ 125647 w 107"/>
                                <a:gd name="T9" fmla="*/ 229357 h 222"/>
                                <a:gd name="T10" fmla="*/ 42672 w 107"/>
                                <a:gd name="T11" fmla="*/ 134086 h 222"/>
                                <a:gd name="T12" fmla="*/ 42672 w 107"/>
                                <a:gd name="T13" fmla="*/ 0 h 22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222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89" y="221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anchor="ctr"/>
                        </wps:wsp>
                      </wpg:grpSp>
                      <wps:wsp>
                        <wps:cNvPr id="171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21194" y="15833"/>
                            <a:ext cx="356" cy="408"/>
                          </a:xfrm>
                          <a:custGeom>
                            <a:avLst/>
                            <a:gdLst>
                              <a:gd name="T0" fmla="*/ 166118 w 390"/>
                              <a:gd name="T1" fmla="*/ 0 h 445"/>
                              <a:gd name="T2" fmla="*/ 166118 w 390"/>
                              <a:gd name="T3" fmla="*/ 0 h 445"/>
                              <a:gd name="T4" fmla="*/ 138804 w 390"/>
                              <a:gd name="T5" fmla="*/ 0 h 445"/>
                              <a:gd name="T6" fmla="*/ 130745 w 390"/>
                              <a:gd name="T7" fmla="*/ 12586 h 445"/>
                              <a:gd name="T8" fmla="*/ 130745 w 390"/>
                              <a:gd name="T9" fmla="*/ 199576 h 445"/>
                              <a:gd name="T10" fmla="*/ 174177 w 390"/>
                              <a:gd name="T11" fmla="*/ 199576 h 445"/>
                              <a:gd name="T12" fmla="*/ 174177 w 390"/>
                              <a:gd name="T13" fmla="*/ 12586 h 445"/>
                              <a:gd name="T14" fmla="*/ 166118 w 390"/>
                              <a:gd name="T15" fmla="*/ 0 h 445"/>
                              <a:gd name="T16" fmla="*/ 98954 w 390"/>
                              <a:gd name="T17" fmla="*/ 67874 h 445"/>
                              <a:gd name="T18" fmla="*/ 98954 w 390"/>
                              <a:gd name="T19" fmla="*/ 67874 h 445"/>
                              <a:gd name="T20" fmla="*/ 75223 w 390"/>
                              <a:gd name="T21" fmla="*/ 67874 h 445"/>
                              <a:gd name="T22" fmla="*/ 63134 w 390"/>
                              <a:gd name="T23" fmla="*/ 80010 h 445"/>
                              <a:gd name="T24" fmla="*/ 63134 w 390"/>
                              <a:gd name="T25" fmla="*/ 199576 h 445"/>
                              <a:gd name="T26" fmla="*/ 111044 w 390"/>
                              <a:gd name="T27" fmla="*/ 199576 h 445"/>
                              <a:gd name="T28" fmla="*/ 111044 w 390"/>
                              <a:gd name="T29" fmla="*/ 80010 h 445"/>
                              <a:gd name="T30" fmla="*/ 98954 w 390"/>
                              <a:gd name="T31" fmla="*/ 67874 h 445"/>
                              <a:gd name="T32" fmla="*/ 31343 w 390"/>
                              <a:gd name="T33" fmla="*/ 135747 h 445"/>
                              <a:gd name="T34" fmla="*/ 31343 w 390"/>
                              <a:gd name="T35" fmla="*/ 135747 h 445"/>
                              <a:gd name="T36" fmla="*/ 7612 w 390"/>
                              <a:gd name="T37" fmla="*/ 135747 h 445"/>
                              <a:gd name="T38" fmla="*/ 0 w 390"/>
                              <a:gd name="T39" fmla="*/ 143389 h 445"/>
                              <a:gd name="T40" fmla="*/ 0 w 390"/>
                              <a:gd name="T41" fmla="*/ 199576 h 445"/>
                              <a:gd name="T42" fmla="*/ 43432 w 390"/>
                              <a:gd name="T43" fmla="*/ 199576 h 445"/>
                              <a:gd name="T44" fmla="*/ 43432 w 390"/>
                              <a:gd name="T45" fmla="*/ 143389 h 445"/>
                              <a:gd name="T46" fmla="*/ 31343 w 390"/>
                              <a:gd name="T47" fmla="*/ 135747 h 445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90" h="445">
                                <a:moveTo>
                                  <a:pt x="371" y="0"/>
                                </a:moveTo>
                                <a:lnTo>
                                  <a:pt x="371" y="0"/>
                                </a:lnTo>
                                <a:cubicBezTo>
                                  <a:pt x="310" y="0"/>
                                  <a:pt x="310" y="0"/>
                                  <a:pt x="310" y="0"/>
                                </a:cubicBezTo>
                                <a:cubicBezTo>
                                  <a:pt x="301" y="0"/>
                                  <a:pt x="292" y="10"/>
                                  <a:pt x="292" y="28"/>
                                </a:cubicBezTo>
                                <a:cubicBezTo>
                                  <a:pt x="292" y="444"/>
                                  <a:pt x="292" y="444"/>
                                  <a:pt x="292" y="444"/>
                                </a:cubicBezTo>
                                <a:cubicBezTo>
                                  <a:pt x="389" y="444"/>
                                  <a:pt x="389" y="444"/>
                                  <a:pt x="389" y="444"/>
                                </a:cubicBezTo>
                                <a:cubicBezTo>
                                  <a:pt x="389" y="28"/>
                                  <a:pt x="389" y="28"/>
                                  <a:pt x="389" y="28"/>
                                </a:cubicBezTo>
                                <a:cubicBezTo>
                                  <a:pt x="389" y="10"/>
                                  <a:pt x="380" y="0"/>
                                  <a:pt x="371" y="0"/>
                                </a:cubicBezTo>
                                <a:close/>
                                <a:moveTo>
                                  <a:pt x="221" y="151"/>
                                </a:moveTo>
                                <a:lnTo>
                                  <a:pt x="221" y="151"/>
                                </a:lnTo>
                                <a:cubicBezTo>
                                  <a:pt x="168" y="151"/>
                                  <a:pt x="168" y="151"/>
                                  <a:pt x="168" y="151"/>
                                </a:cubicBezTo>
                                <a:cubicBezTo>
                                  <a:pt x="150" y="151"/>
                                  <a:pt x="141" y="160"/>
                                  <a:pt x="141" y="178"/>
                                </a:cubicBezTo>
                                <a:cubicBezTo>
                                  <a:pt x="141" y="444"/>
                                  <a:pt x="141" y="444"/>
                                  <a:pt x="141" y="444"/>
                                </a:cubicBezTo>
                                <a:cubicBezTo>
                                  <a:pt x="248" y="444"/>
                                  <a:pt x="248" y="444"/>
                                  <a:pt x="248" y="444"/>
                                </a:cubicBezTo>
                                <a:cubicBezTo>
                                  <a:pt x="248" y="178"/>
                                  <a:pt x="248" y="178"/>
                                  <a:pt x="248" y="178"/>
                                </a:cubicBezTo>
                                <a:cubicBezTo>
                                  <a:pt x="248" y="160"/>
                                  <a:pt x="230" y="151"/>
                                  <a:pt x="221" y="151"/>
                                </a:cubicBezTo>
                                <a:close/>
                                <a:moveTo>
                                  <a:pt x="70" y="302"/>
                                </a:moveTo>
                                <a:lnTo>
                                  <a:pt x="70" y="302"/>
                                </a:lnTo>
                                <a:cubicBezTo>
                                  <a:pt x="17" y="302"/>
                                  <a:pt x="17" y="302"/>
                                  <a:pt x="17" y="302"/>
                                </a:cubicBezTo>
                                <a:cubicBezTo>
                                  <a:pt x="0" y="302"/>
                                  <a:pt x="0" y="310"/>
                                  <a:pt x="0" y="319"/>
                                </a:cubicBezTo>
                                <a:cubicBezTo>
                                  <a:pt x="0" y="444"/>
                                  <a:pt x="0" y="444"/>
                                  <a:pt x="0" y="444"/>
                                </a:cubicBezTo>
                                <a:cubicBezTo>
                                  <a:pt x="97" y="444"/>
                                  <a:pt x="97" y="444"/>
                                  <a:pt x="97" y="444"/>
                                </a:cubicBezTo>
                                <a:cubicBezTo>
                                  <a:pt x="97" y="319"/>
                                  <a:pt x="97" y="319"/>
                                  <a:pt x="97" y="319"/>
                                </a:cubicBezTo>
                                <a:cubicBezTo>
                                  <a:pt x="97" y="310"/>
                                  <a:pt x="88" y="302"/>
                                  <a:pt x="70" y="3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89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17525" y="14026"/>
                            <a:ext cx="408" cy="402"/>
                          </a:xfrm>
                          <a:custGeom>
                            <a:avLst/>
                            <a:gdLst>
                              <a:gd name="T0" fmla="*/ 199574 w 444"/>
                              <a:gd name="T1" fmla="*/ 71952 h 435"/>
                              <a:gd name="T2" fmla="*/ 127944 w 444"/>
                              <a:gd name="T3" fmla="*/ 71952 h 435"/>
                              <a:gd name="T4" fmla="*/ 100013 w 444"/>
                              <a:gd name="T5" fmla="*/ 0 h 435"/>
                              <a:gd name="T6" fmla="*/ 72081 w 444"/>
                              <a:gd name="T7" fmla="*/ 71952 h 435"/>
                              <a:gd name="T8" fmla="*/ 0 w 444"/>
                              <a:gd name="T9" fmla="*/ 71952 h 435"/>
                              <a:gd name="T10" fmla="*/ 59917 w 444"/>
                              <a:gd name="T11" fmla="*/ 115847 h 435"/>
                              <a:gd name="T12" fmla="*/ 39645 w 444"/>
                              <a:gd name="T13" fmla="*/ 196397 h 435"/>
                              <a:gd name="T14" fmla="*/ 100013 w 444"/>
                              <a:gd name="T15" fmla="*/ 147977 h 435"/>
                              <a:gd name="T16" fmla="*/ 159479 w 444"/>
                              <a:gd name="T17" fmla="*/ 196397 h 435"/>
                              <a:gd name="T18" fmla="*/ 139657 w 444"/>
                              <a:gd name="T19" fmla="*/ 115847 h 435"/>
                              <a:gd name="T20" fmla="*/ 199574 w 444"/>
                              <a:gd name="T21" fmla="*/ 71952 h 435"/>
                              <a:gd name="T22" fmla="*/ 100013 w 444"/>
                              <a:gd name="T23" fmla="*/ 128066 h 435"/>
                              <a:gd name="T24" fmla="*/ 63521 w 444"/>
                              <a:gd name="T25" fmla="*/ 155670 h 435"/>
                              <a:gd name="T26" fmla="*/ 79740 w 444"/>
                              <a:gd name="T27" fmla="*/ 115847 h 435"/>
                              <a:gd name="T28" fmla="*/ 47754 w 444"/>
                              <a:gd name="T29" fmla="*/ 87791 h 435"/>
                              <a:gd name="T30" fmla="*/ 87849 w 444"/>
                              <a:gd name="T31" fmla="*/ 91863 h 435"/>
                              <a:gd name="T32" fmla="*/ 100013 w 444"/>
                              <a:gd name="T33" fmla="*/ 43895 h 435"/>
                              <a:gd name="T34" fmla="*/ 111726 w 444"/>
                              <a:gd name="T35" fmla="*/ 91863 h 435"/>
                              <a:gd name="T36" fmla="*/ 151821 w 444"/>
                              <a:gd name="T37" fmla="*/ 87791 h 435"/>
                              <a:gd name="T38" fmla="*/ 119835 w 444"/>
                              <a:gd name="T39" fmla="*/ 115847 h 435"/>
                              <a:gd name="T40" fmla="*/ 131998 w 444"/>
                              <a:gd name="T41" fmla="*/ 155670 h 435"/>
                              <a:gd name="T42" fmla="*/ 100013 w 444"/>
                              <a:gd name="T43" fmla="*/ 128066 h 43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4" h="435">
                                <a:moveTo>
                                  <a:pt x="443" y="159"/>
                                </a:moveTo>
                                <a:lnTo>
                                  <a:pt x="284" y="159"/>
                                </a:lnTo>
                                <a:lnTo>
                                  <a:pt x="222" y="0"/>
                                </a:lnTo>
                                <a:lnTo>
                                  <a:pt x="160" y="159"/>
                                </a:lnTo>
                                <a:lnTo>
                                  <a:pt x="0" y="159"/>
                                </a:lnTo>
                                <a:lnTo>
                                  <a:pt x="133" y="256"/>
                                </a:lnTo>
                                <a:lnTo>
                                  <a:pt x="88" y="434"/>
                                </a:lnTo>
                                <a:lnTo>
                                  <a:pt x="222" y="327"/>
                                </a:lnTo>
                                <a:lnTo>
                                  <a:pt x="354" y="434"/>
                                </a:lnTo>
                                <a:lnTo>
                                  <a:pt x="310" y="256"/>
                                </a:lnTo>
                                <a:lnTo>
                                  <a:pt x="443" y="159"/>
                                </a:lnTo>
                                <a:close/>
                                <a:moveTo>
                                  <a:pt x="222" y="283"/>
                                </a:moveTo>
                                <a:lnTo>
                                  <a:pt x="141" y="344"/>
                                </a:lnTo>
                                <a:lnTo>
                                  <a:pt x="177" y="256"/>
                                </a:lnTo>
                                <a:lnTo>
                                  <a:pt x="106" y="194"/>
                                </a:lnTo>
                                <a:lnTo>
                                  <a:pt x="195" y="203"/>
                                </a:lnTo>
                                <a:lnTo>
                                  <a:pt x="222" y="97"/>
                                </a:lnTo>
                                <a:lnTo>
                                  <a:pt x="248" y="203"/>
                                </a:lnTo>
                                <a:lnTo>
                                  <a:pt x="337" y="194"/>
                                </a:lnTo>
                                <a:lnTo>
                                  <a:pt x="266" y="256"/>
                                </a:lnTo>
                                <a:lnTo>
                                  <a:pt x="293" y="344"/>
                                </a:lnTo>
                                <a:lnTo>
                                  <a:pt x="222" y="2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41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22068" y="14025"/>
                            <a:ext cx="425" cy="405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314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17552" y="15833"/>
                            <a:ext cx="353" cy="408"/>
                          </a:xfrm>
                          <a:custGeom>
                            <a:avLst/>
                            <a:gdLst>
                              <a:gd name="T0" fmla="*/ 153071 w 390"/>
                              <a:gd name="T1" fmla="*/ 0 h 444"/>
                              <a:gd name="T2" fmla="*/ 0 w 390"/>
                              <a:gd name="T3" fmla="*/ 23877 h 444"/>
                              <a:gd name="T4" fmla="*/ 19522 w 390"/>
                              <a:gd name="T5" fmla="*/ 199574 h 444"/>
                              <a:gd name="T6" fmla="*/ 172593 w 390"/>
                              <a:gd name="T7" fmla="*/ 179752 h 444"/>
                              <a:gd name="T8" fmla="*/ 153071 w 390"/>
                              <a:gd name="T9" fmla="*/ 0 h 444"/>
                              <a:gd name="T10" fmla="*/ 153071 w 390"/>
                              <a:gd name="T11" fmla="*/ 179752 h 444"/>
                              <a:gd name="T12" fmla="*/ 19522 w 390"/>
                              <a:gd name="T13" fmla="*/ 23877 h 444"/>
                              <a:gd name="T14" fmla="*/ 153071 w 390"/>
                              <a:gd name="T15" fmla="*/ 179752 h 444"/>
                              <a:gd name="T16" fmla="*/ 98054 w 390"/>
                              <a:gd name="T17" fmla="*/ 123889 h 444"/>
                              <a:gd name="T18" fmla="*/ 43037 w 390"/>
                              <a:gd name="T19" fmla="*/ 136053 h 444"/>
                              <a:gd name="T20" fmla="*/ 98054 w 390"/>
                              <a:gd name="T21" fmla="*/ 123889 h 444"/>
                              <a:gd name="T22" fmla="*/ 129556 w 390"/>
                              <a:gd name="T23" fmla="*/ 79740 h 444"/>
                              <a:gd name="T24" fmla="*/ 86519 w 390"/>
                              <a:gd name="T25" fmla="*/ 88299 h 444"/>
                              <a:gd name="T26" fmla="*/ 129556 w 390"/>
                              <a:gd name="T27" fmla="*/ 79740 h 444"/>
                              <a:gd name="T28" fmla="*/ 86519 w 390"/>
                              <a:gd name="T29" fmla="*/ 68027 h 444"/>
                              <a:gd name="T30" fmla="*/ 129556 w 390"/>
                              <a:gd name="T31" fmla="*/ 44150 h 444"/>
                              <a:gd name="T32" fmla="*/ 86519 w 390"/>
                              <a:gd name="T33" fmla="*/ 68027 h 444"/>
                              <a:gd name="T34" fmla="*/ 74539 w 390"/>
                              <a:gd name="T35" fmla="*/ 44150 h 444"/>
                              <a:gd name="T36" fmla="*/ 43037 w 390"/>
                              <a:gd name="T37" fmla="*/ 88299 h 444"/>
                              <a:gd name="T38" fmla="*/ 74539 w 390"/>
                              <a:gd name="T39" fmla="*/ 44150 h 444"/>
                              <a:gd name="T40" fmla="*/ 62560 w 390"/>
                              <a:gd name="T41" fmla="*/ 100013 h 444"/>
                              <a:gd name="T42" fmla="*/ 43037 w 390"/>
                              <a:gd name="T43" fmla="*/ 112176 h 444"/>
                              <a:gd name="T44" fmla="*/ 62560 w 390"/>
                              <a:gd name="T45" fmla="*/ 100013 h 444"/>
                              <a:gd name="T46" fmla="*/ 74539 w 390"/>
                              <a:gd name="T47" fmla="*/ 112176 h 444"/>
                              <a:gd name="T48" fmla="*/ 129556 w 390"/>
                              <a:gd name="T49" fmla="*/ 100013 h 444"/>
                              <a:gd name="T50" fmla="*/ 74539 w 390"/>
                              <a:gd name="T51" fmla="*/ 112176 h 444"/>
                              <a:gd name="T52" fmla="*/ 129556 w 390"/>
                              <a:gd name="T53" fmla="*/ 143712 h 444"/>
                              <a:gd name="T54" fmla="*/ 43037 w 390"/>
                              <a:gd name="T55" fmla="*/ 155875 h 444"/>
                              <a:gd name="T56" fmla="*/ 129556 w 390"/>
                              <a:gd name="T57" fmla="*/ 143712 h 444"/>
                              <a:gd name="T58" fmla="*/ 110034 w 390"/>
                              <a:gd name="T59" fmla="*/ 136053 h 444"/>
                              <a:gd name="T60" fmla="*/ 129556 w 390"/>
                              <a:gd name="T61" fmla="*/ 123889 h 444"/>
                              <a:gd name="T62" fmla="*/ 110034 w 390"/>
                              <a:gd name="T63" fmla="*/ 136053 h 444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90" h="444">
                                <a:moveTo>
                                  <a:pt x="345" y="0"/>
                                </a:moveTo>
                                <a:lnTo>
                                  <a:pt x="345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27"/>
                                  <a:pt x="0" y="53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25"/>
                                  <a:pt x="17" y="443"/>
                                  <a:pt x="44" y="443"/>
                                </a:cubicBezTo>
                                <a:cubicBezTo>
                                  <a:pt x="345" y="443"/>
                                  <a:pt x="345" y="443"/>
                                  <a:pt x="345" y="443"/>
                                </a:cubicBezTo>
                                <a:cubicBezTo>
                                  <a:pt x="372" y="443"/>
                                  <a:pt x="389" y="425"/>
                                  <a:pt x="389" y="399"/>
                                </a:cubicBezTo>
                                <a:cubicBezTo>
                                  <a:pt x="389" y="53"/>
                                  <a:pt x="389" y="53"/>
                                  <a:pt x="389" y="53"/>
                                </a:cubicBezTo>
                                <a:cubicBezTo>
                                  <a:pt x="389" y="27"/>
                                  <a:pt x="372" y="0"/>
                                  <a:pt x="345" y="0"/>
                                </a:cubicBezTo>
                                <a:close/>
                                <a:moveTo>
                                  <a:pt x="345" y="399"/>
                                </a:moveTo>
                                <a:lnTo>
                                  <a:pt x="345" y="399"/>
                                </a:lnTo>
                                <a:cubicBezTo>
                                  <a:pt x="44" y="399"/>
                                  <a:pt x="44" y="399"/>
                                  <a:pt x="44" y="399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345" y="53"/>
                                  <a:pt x="345" y="53"/>
                                  <a:pt x="345" y="53"/>
                                </a:cubicBezTo>
                                <a:lnTo>
                                  <a:pt x="345" y="399"/>
                                </a:lnTo>
                                <a:close/>
                                <a:moveTo>
                                  <a:pt x="221" y="275"/>
                                </a:moveTo>
                                <a:lnTo>
                                  <a:pt x="221" y="275"/>
                                </a:lnTo>
                                <a:cubicBezTo>
                                  <a:pt x="97" y="275"/>
                                  <a:pt x="97" y="275"/>
                                  <a:pt x="97" y="275"/>
                                </a:cubicBezTo>
                                <a:cubicBezTo>
                                  <a:pt x="97" y="302"/>
                                  <a:pt x="97" y="302"/>
                                  <a:pt x="97" y="302"/>
                                </a:cubicBezTo>
                                <a:cubicBezTo>
                                  <a:pt x="221" y="302"/>
                                  <a:pt x="221" y="302"/>
                                  <a:pt x="221" y="302"/>
                                </a:cubicBezTo>
                                <a:lnTo>
                                  <a:pt x="221" y="275"/>
                                </a:lnTo>
                                <a:close/>
                                <a:moveTo>
                                  <a:pt x="292" y="177"/>
                                </a:moveTo>
                                <a:lnTo>
                                  <a:pt x="292" y="177"/>
                                </a:lnTo>
                                <a:cubicBezTo>
                                  <a:pt x="195" y="177"/>
                                  <a:pt x="195" y="177"/>
                                  <a:pt x="195" y="177"/>
                                </a:cubicBezTo>
                                <a:cubicBezTo>
                                  <a:pt x="195" y="196"/>
                                  <a:pt x="195" y="196"/>
                                  <a:pt x="195" y="196"/>
                                </a:cubicBezTo>
                                <a:cubicBezTo>
                                  <a:pt x="292" y="196"/>
                                  <a:pt x="292" y="196"/>
                                  <a:pt x="292" y="196"/>
                                </a:cubicBezTo>
                                <a:lnTo>
                                  <a:pt x="292" y="177"/>
                                </a:lnTo>
                                <a:close/>
                                <a:moveTo>
                                  <a:pt x="195" y="151"/>
                                </a:moveTo>
                                <a:lnTo>
                                  <a:pt x="195" y="151"/>
                                </a:lnTo>
                                <a:cubicBezTo>
                                  <a:pt x="292" y="151"/>
                                  <a:pt x="292" y="151"/>
                                  <a:pt x="292" y="151"/>
                                </a:cubicBezTo>
                                <a:cubicBezTo>
                                  <a:pt x="292" y="98"/>
                                  <a:pt x="292" y="98"/>
                                  <a:pt x="292" y="98"/>
                                </a:cubicBezTo>
                                <a:cubicBezTo>
                                  <a:pt x="195" y="98"/>
                                  <a:pt x="195" y="98"/>
                                  <a:pt x="195" y="98"/>
                                </a:cubicBezTo>
                                <a:lnTo>
                                  <a:pt x="195" y="151"/>
                                </a:lnTo>
                                <a:close/>
                                <a:moveTo>
                                  <a:pt x="168" y="98"/>
                                </a:moveTo>
                                <a:lnTo>
                                  <a:pt x="168" y="98"/>
                                </a:lnTo>
                                <a:cubicBezTo>
                                  <a:pt x="97" y="98"/>
                                  <a:pt x="97" y="98"/>
                                  <a:pt x="97" y="98"/>
                                </a:cubicBezTo>
                                <a:cubicBezTo>
                                  <a:pt x="97" y="196"/>
                                  <a:pt x="97" y="196"/>
                                  <a:pt x="97" y="196"/>
                                </a:cubicBezTo>
                                <a:cubicBezTo>
                                  <a:pt x="168" y="196"/>
                                  <a:pt x="168" y="196"/>
                                  <a:pt x="168" y="196"/>
                                </a:cubicBezTo>
                                <a:lnTo>
                                  <a:pt x="168" y="98"/>
                                </a:lnTo>
                                <a:close/>
                                <a:moveTo>
                                  <a:pt x="141" y="222"/>
                                </a:moveTo>
                                <a:lnTo>
                                  <a:pt x="141" y="222"/>
                                </a:lnTo>
                                <a:cubicBezTo>
                                  <a:pt x="97" y="222"/>
                                  <a:pt x="97" y="222"/>
                                  <a:pt x="97" y="222"/>
                                </a:cubicBezTo>
                                <a:cubicBezTo>
                                  <a:pt x="97" y="249"/>
                                  <a:pt x="97" y="249"/>
                                  <a:pt x="97" y="249"/>
                                </a:cubicBezTo>
                                <a:cubicBezTo>
                                  <a:pt x="141" y="249"/>
                                  <a:pt x="141" y="249"/>
                                  <a:pt x="141" y="249"/>
                                </a:cubicBezTo>
                                <a:lnTo>
                                  <a:pt x="141" y="222"/>
                                </a:lnTo>
                                <a:close/>
                                <a:moveTo>
                                  <a:pt x="168" y="249"/>
                                </a:moveTo>
                                <a:lnTo>
                                  <a:pt x="168" y="249"/>
                                </a:lnTo>
                                <a:cubicBezTo>
                                  <a:pt x="292" y="249"/>
                                  <a:pt x="292" y="249"/>
                                  <a:pt x="292" y="249"/>
                                </a:cubicBezTo>
                                <a:cubicBezTo>
                                  <a:pt x="292" y="222"/>
                                  <a:pt x="292" y="222"/>
                                  <a:pt x="292" y="222"/>
                                </a:cubicBezTo>
                                <a:cubicBezTo>
                                  <a:pt x="168" y="222"/>
                                  <a:pt x="168" y="222"/>
                                  <a:pt x="168" y="222"/>
                                </a:cubicBezTo>
                                <a:lnTo>
                                  <a:pt x="168" y="249"/>
                                </a:lnTo>
                                <a:close/>
                                <a:moveTo>
                                  <a:pt x="292" y="319"/>
                                </a:moveTo>
                                <a:lnTo>
                                  <a:pt x="292" y="319"/>
                                </a:lnTo>
                                <a:cubicBezTo>
                                  <a:pt x="97" y="319"/>
                                  <a:pt x="97" y="319"/>
                                  <a:pt x="97" y="319"/>
                                </a:cubicBezTo>
                                <a:cubicBezTo>
                                  <a:pt x="97" y="346"/>
                                  <a:pt x="97" y="346"/>
                                  <a:pt x="97" y="346"/>
                                </a:cubicBezTo>
                                <a:cubicBezTo>
                                  <a:pt x="292" y="346"/>
                                  <a:pt x="292" y="346"/>
                                  <a:pt x="292" y="346"/>
                                </a:cubicBezTo>
                                <a:lnTo>
                                  <a:pt x="292" y="319"/>
                                </a:lnTo>
                                <a:close/>
                                <a:moveTo>
                                  <a:pt x="248" y="302"/>
                                </a:moveTo>
                                <a:lnTo>
                                  <a:pt x="248" y="302"/>
                                </a:lnTo>
                                <a:cubicBezTo>
                                  <a:pt x="292" y="302"/>
                                  <a:pt x="292" y="302"/>
                                  <a:pt x="292" y="302"/>
                                </a:cubicBezTo>
                                <a:cubicBezTo>
                                  <a:pt x="292" y="275"/>
                                  <a:pt x="292" y="275"/>
                                  <a:pt x="292" y="275"/>
                                </a:cubicBezTo>
                                <a:cubicBezTo>
                                  <a:pt x="248" y="275"/>
                                  <a:pt x="248" y="275"/>
                                  <a:pt x="248" y="275"/>
                                </a:cubicBezTo>
                                <a:lnTo>
                                  <a:pt x="248" y="30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79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18454" y="13164"/>
                            <a:ext cx="457" cy="366"/>
                          </a:xfrm>
                          <a:custGeom>
                            <a:avLst/>
                            <a:gdLst>
                              <a:gd name="T0" fmla="*/ 199518 w 497"/>
                              <a:gd name="T1" fmla="*/ 0 h 400"/>
                              <a:gd name="T2" fmla="*/ 199518 w 497"/>
                              <a:gd name="T3" fmla="*/ 0 h 400"/>
                              <a:gd name="T4" fmla="*/ 23870 w 497"/>
                              <a:gd name="T5" fmla="*/ 0 h 400"/>
                              <a:gd name="T6" fmla="*/ 0 w 497"/>
                              <a:gd name="T7" fmla="*/ 19733 h 400"/>
                              <a:gd name="T8" fmla="*/ 0 w 497"/>
                              <a:gd name="T9" fmla="*/ 155171 h 400"/>
                              <a:gd name="T10" fmla="*/ 23870 w 497"/>
                              <a:gd name="T11" fmla="*/ 178940 h 400"/>
                              <a:gd name="T12" fmla="*/ 199518 w 497"/>
                              <a:gd name="T13" fmla="*/ 178940 h 400"/>
                              <a:gd name="T14" fmla="*/ 223388 w 497"/>
                              <a:gd name="T15" fmla="*/ 155171 h 400"/>
                              <a:gd name="T16" fmla="*/ 223388 w 497"/>
                              <a:gd name="T17" fmla="*/ 19733 h 400"/>
                              <a:gd name="T18" fmla="*/ 199518 w 497"/>
                              <a:gd name="T19" fmla="*/ 0 h 400"/>
                              <a:gd name="T20" fmla="*/ 199518 w 497"/>
                              <a:gd name="T21" fmla="*/ 155171 h 400"/>
                              <a:gd name="T22" fmla="*/ 199518 w 497"/>
                              <a:gd name="T23" fmla="*/ 155171 h 400"/>
                              <a:gd name="T24" fmla="*/ 23870 w 497"/>
                              <a:gd name="T25" fmla="*/ 155171 h 400"/>
                              <a:gd name="T26" fmla="*/ 23870 w 497"/>
                              <a:gd name="T27" fmla="*/ 19733 h 400"/>
                              <a:gd name="T28" fmla="*/ 199518 w 497"/>
                              <a:gd name="T29" fmla="*/ 19733 h 400"/>
                              <a:gd name="T30" fmla="*/ 199518 w 497"/>
                              <a:gd name="T31" fmla="*/ 155171 h 400"/>
                              <a:gd name="T32" fmla="*/ 99984 w 497"/>
                              <a:gd name="T33" fmla="*/ 111669 h 400"/>
                              <a:gd name="T34" fmla="*/ 99984 w 497"/>
                              <a:gd name="T35" fmla="*/ 111669 h 400"/>
                              <a:gd name="T36" fmla="*/ 43687 w 497"/>
                              <a:gd name="T37" fmla="*/ 111669 h 400"/>
                              <a:gd name="T38" fmla="*/ 43687 w 497"/>
                              <a:gd name="T39" fmla="*/ 131402 h 400"/>
                              <a:gd name="T40" fmla="*/ 99984 w 497"/>
                              <a:gd name="T41" fmla="*/ 131402 h 400"/>
                              <a:gd name="T42" fmla="*/ 99984 w 497"/>
                              <a:gd name="T43" fmla="*/ 111669 h 400"/>
                              <a:gd name="T44" fmla="*/ 99984 w 497"/>
                              <a:gd name="T45" fmla="*/ 79828 h 400"/>
                              <a:gd name="T46" fmla="*/ 99984 w 497"/>
                              <a:gd name="T47" fmla="*/ 79828 h 400"/>
                              <a:gd name="T48" fmla="*/ 43687 w 497"/>
                              <a:gd name="T49" fmla="*/ 79828 h 400"/>
                              <a:gd name="T50" fmla="*/ 43687 w 497"/>
                              <a:gd name="T51" fmla="*/ 99560 h 400"/>
                              <a:gd name="T52" fmla="*/ 99984 w 497"/>
                              <a:gd name="T53" fmla="*/ 99560 h 400"/>
                              <a:gd name="T54" fmla="*/ 99984 w 497"/>
                              <a:gd name="T55" fmla="*/ 79828 h 400"/>
                              <a:gd name="T56" fmla="*/ 99984 w 497"/>
                              <a:gd name="T57" fmla="*/ 43950 h 400"/>
                              <a:gd name="T58" fmla="*/ 99984 w 497"/>
                              <a:gd name="T59" fmla="*/ 43950 h 400"/>
                              <a:gd name="T60" fmla="*/ 43687 w 497"/>
                              <a:gd name="T61" fmla="*/ 43950 h 400"/>
                              <a:gd name="T62" fmla="*/ 43687 w 497"/>
                              <a:gd name="T63" fmla="*/ 64131 h 400"/>
                              <a:gd name="T64" fmla="*/ 99984 w 497"/>
                              <a:gd name="T65" fmla="*/ 64131 h 400"/>
                              <a:gd name="T66" fmla="*/ 99984 w 497"/>
                              <a:gd name="T67" fmla="*/ 43950 h 400"/>
                              <a:gd name="T68" fmla="*/ 175197 w 497"/>
                              <a:gd name="T69" fmla="*/ 115257 h 400"/>
                              <a:gd name="T70" fmla="*/ 175197 w 497"/>
                              <a:gd name="T71" fmla="*/ 115257 h 400"/>
                              <a:gd name="T72" fmla="*/ 159434 w 497"/>
                              <a:gd name="T73" fmla="*/ 103597 h 400"/>
                              <a:gd name="T74" fmla="*/ 171594 w 497"/>
                              <a:gd name="T75" fmla="*/ 67719 h 400"/>
                              <a:gd name="T76" fmla="*/ 151327 w 497"/>
                              <a:gd name="T77" fmla="*/ 43950 h 400"/>
                              <a:gd name="T78" fmla="*/ 131510 w 497"/>
                              <a:gd name="T79" fmla="*/ 67719 h 400"/>
                              <a:gd name="T80" fmla="*/ 143671 w 497"/>
                              <a:gd name="T81" fmla="*/ 103597 h 400"/>
                              <a:gd name="T82" fmla="*/ 123854 w 497"/>
                              <a:gd name="T83" fmla="*/ 115257 h 400"/>
                              <a:gd name="T84" fmla="*/ 123854 w 497"/>
                              <a:gd name="T85" fmla="*/ 131402 h 400"/>
                              <a:gd name="T86" fmla="*/ 179251 w 497"/>
                              <a:gd name="T87" fmla="*/ 131402 h 400"/>
                              <a:gd name="T88" fmla="*/ 175197 w 497"/>
                              <a:gd name="T89" fmla="*/ 115257 h 40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97" h="400"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346"/>
                                  <a:pt x="0" y="346"/>
                                  <a:pt x="0" y="346"/>
                                </a:cubicBezTo>
                                <a:cubicBezTo>
                                  <a:pt x="0" y="373"/>
                                  <a:pt x="17" y="399"/>
                                  <a:pt x="53" y="399"/>
                                </a:cubicBezTo>
                                <a:cubicBezTo>
                                  <a:pt x="443" y="399"/>
                                  <a:pt x="443" y="399"/>
                                  <a:pt x="443" y="399"/>
                                </a:cubicBezTo>
                                <a:cubicBezTo>
                                  <a:pt x="470" y="399"/>
                                  <a:pt x="496" y="373"/>
                                  <a:pt x="496" y="346"/>
                                </a:cubicBezTo>
                                <a:cubicBezTo>
                                  <a:pt x="496" y="44"/>
                                  <a:pt x="496" y="44"/>
                                  <a:pt x="496" y="44"/>
                                </a:cubicBezTo>
                                <a:cubicBezTo>
                                  <a:pt x="496" y="18"/>
                                  <a:pt x="470" y="0"/>
                                  <a:pt x="443" y="0"/>
                                </a:cubicBezTo>
                                <a:close/>
                                <a:moveTo>
                                  <a:pt x="443" y="346"/>
                                </a:moveTo>
                                <a:lnTo>
                                  <a:pt x="443" y="346"/>
                                </a:lnTo>
                                <a:cubicBezTo>
                                  <a:pt x="53" y="346"/>
                                  <a:pt x="53" y="346"/>
                                  <a:pt x="53" y="346"/>
                                </a:cubicBezTo>
                                <a:cubicBezTo>
                                  <a:pt x="53" y="44"/>
                                  <a:pt x="53" y="44"/>
                                  <a:pt x="53" y="44"/>
                                </a:cubicBezTo>
                                <a:cubicBezTo>
                                  <a:pt x="443" y="44"/>
                                  <a:pt x="443" y="44"/>
                                  <a:pt x="443" y="44"/>
                                </a:cubicBezTo>
                                <a:lnTo>
                                  <a:pt x="443" y="346"/>
                                </a:lnTo>
                                <a:close/>
                                <a:moveTo>
                                  <a:pt x="222" y="249"/>
                                </a:moveTo>
                                <a:lnTo>
                                  <a:pt x="222" y="249"/>
                                </a:lnTo>
                                <a:cubicBezTo>
                                  <a:pt x="97" y="249"/>
                                  <a:pt x="97" y="249"/>
                                  <a:pt x="97" y="249"/>
                                </a:cubicBezTo>
                                <a:cubicBezTo>
                                  <a:pt x="97" y="293"/>
                                  <a:pt x="97" y="293"/>
                                  <a:pt x="97" y="293"/>
                                </a:cubicBezTo>
                                <a:cubicBezTo>
                                  <a:pt x="222" y="293"/>
                                  <a:pt x="222" y="293"/>
                                  <a:pt x="222" y="293"/>
                                </a:cubicBezTo>
                                <a:lnTo>
                                  <a:pt x="222" y="249"/>
                                </a:lnTo>
                                <a:close/>
                                <a:moveTo>
                                  <a:pt x="222" y="178"/>
                                </a:moveTo>
                                <a:lnTo>
                                  <a:pt x="222" y="178"/>
                                </a:lnTo>
                                <a:cubicBezTo>
                                  <a:pt x="97" y="178"/>
                                  <a:pt x="97" y="178"/>
                                  <a:pt x="97" y="178"/>
                                </a:cubicBezTo>
                                <a:cubicBezTo>
                                  <a:pt x="97" y="222"/>
                                  <a:pt x="97" y="222"/>
                                  <a:pt x="97" y="222"/>
                                </a:cubicBezTo>
                                <a:cubicBezTo>
                                  <a:pt x="222" y="222"/>
                                  <a:pt x="222" y="222"/>
                                  <a:pt x="222" y="222"/>
                                </a:cubicBezTo>
                                <a:lnTo>
                                  <a:pt x="222" y="178"/>
                                </a:lnTo>
                                <a:close/>
                                <a:moveTo>
                                  <a:pt x="222" y="98"/>
                                </a:moveTo>
                                <a:lnTo>
                                  <a:pt x="222" y="98"/>
                                </a:lnTo>
                                <a:cubicBezTo>
                                  <a:pt x="97" y="98"/>
                                  <a:pt x="97" y="98"/>
                                  <a:pt x="97" y="98"/>
                                </a:cubicBezTo>
                                <a:cubicBezTo>
                                  <a:pt x="97" y="143"/>
                                  <a:pt x="97" y="143"/>
                                  <a:pt x="97" y="143"/>
                                </a:cubicBezTo>
                                <a:cubicBezTo>
                                  <a:pt x="222" y="143"/>
                                  <a:pt x="222" y="143"/>
                                  <a:pt x="222" y="143"/>
                                </a:cubicBezTo>
                                <a:lnTo>
                                  <a:pt x="222" y="98"/>
                                </a:lnTo>
                                <a:close/>
                                <a:moveTo>
                                  <a:pt x="389" y="257"/>
                                </a:moveTo>
                                <a:lnTo>
                                  <a:pt x="389" y="257"/>
                                </a:lnTo>
                                <a:cubicBezTo>
                                  <a:pt x="389" y="257"/>
                                  <a:pt x="354" y="249"/>
                                  <a:pt x="354" y="231"/>
                                </a:cubicBezTo>
                                <a:cubicBezTo>
                                  <a:pt x="354" y="204"/>
                                  <a:pt x="381" y="196"/>
                                  <a:pt x="381" y="151"/>
                                </a:cubicBezTo>
                                <a:cubicBezTo>
                                  <a:pt x="381" y="125"/>
                                  <a:pt x="372" y="98"/>
                                  <a:pt x="336" y="98"/>
                                </a:cubicBezTo>
                                <a:cubicBezTo>
                                  <a:pt x="301" y="98"/>
                                  <a:pt x="292" y="125"/>
                                  <a:pt x="292" y="151"/>
                                </a:cubicBezTo>
                                <a:cubicBezTo>
                                  <a:pt x="292" y="196"/>
                                  <a:pt x="319" y="204"/>
                                  <a:pt x="319" y="231"/>
                                </a:cubicBezTo>
                                <a:cubicBezTo>
                                  <a:pt x="319" y="249"/>
                                  <a:pt x="275" y="257"/>
                                  <a:pt x="275" y="257"/>
                                </a:cubicBezTo>
                                <a:lnTo>
                                  <a:pt x="275" y="293"/>
                                </a:lnTo>
                                <a:cubicBezTo>
                                  <a:pt x="398" y="293"/>
                                  <a:pt x="398" y="293"/>
                                  <a:pt x="398" y="293"/>
                                </a:cubicBezTo>
                                <a:cubicBezTo>
                                  <a:pt x="398" y="293"/>
                                  <a:pt x="398" y="257"/>
                                  <a:pt x="389" y="2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86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20276" y="13143"/>
                            <a:ext cx="457" cy="408"/>
                          </a:xfrm>
                          <a:custGeom>
                            <a:avLst/>
                            <a:gdLst>
                              <a:gd name="T0" fmla="*/ 199518 w 497"/>
                              <a:gd name="T1" fmla="*/ 0 h 444"/>
                              <a:gd name="T2" fmla="*/ 199518 w 497"/>
                              <a:gd name="T3" fmla="*/ 0 h 444"/>
                              <a:gd name="T4" fmla="*/ 23870 w 497"/>
                              <a:gd name="T5" fmla="*/ 0 h 444"/>
                              <a:gd name="T6" fmla="*/ 0 w 497"/>
                              <a:gd name="T7" fmla="*/ 23877 h 444"/>
                              <a:gd name="T8" fmla="*/ 0 w 497"/>
                              <a:gd name="T9" fmla="*/ 155425 h 444"/>
                              <a:gd name="T10" fmla="*/ 23870 w 497"/>
                              <a:gd name="T11" fmla="*/ 179752 h 444"/>
                              <a:gd name="T12" fmla="*/ 68007 w 497"/>
                              <a:gd name="T13" fmla="*/ 179752 h 444"/>
                              <a:gd name="T14" fmla="*/ 68007 w 497"/>
                              <a:gd name="T15" fmla="*/ 155425 h 444"/>
                              <a:gd name="T16" fmla="*/ 19817 w 497"/>
                              <a:gd name="T17" fmla="*/ 155425 h 444"/>
                              <a:gd name="T18" fmla="*/ 19817 w 497"/>
                              <a:gd name="T19" fmla="*/ 55863 h 444"/>
                              <a:gd name="T20" fmla="*/ 199518 w 497"/>
                              <a:gd name="T21" fmla="*/ 55863 h 444"/>
                              <a:gd name="T22" fmla="*/ 199518 w 497"/>
                              <a:gd name="T23" fmla="*/ 155425 h 444"/>
                              <a:gd name="T24" fmla="*/ 155381 w 497"/>
                              <a:gd name="T25" fmla="*/ 155425 h 444"/>
                              <a:gd name="T26" fmla="*/ 155381 w 497"/>
                              <a:gd name="T27" fmla="*/ 179752 h 444"/>
                              <a:gd name="T28" fmla="*/ 199518 w 497"/>
                              <a:gd name="T29" fmla="*/ 179752 h 444"/>
                              <a:gd name="T30" fmla="*/ 223388 w 497"/>
                              <a:gd name="T31" fmla="*/ 155425 h 444"/>
                              <a:gd name="T32" fmla="*/ 223388 w 497"/>
                              <a:gd name="T33" fmla="*/ 23877 h 444"/>
                              <a:gd name="T34" fmla="*/ 199518 w 497"/>
                              <a:gd name="T35" fmla="*/ 0 h 444"/>
                              <a:gd name="T36" fmla="*/ 27923 w 497"/>
                              <a:gd name="T37" fmla="*/ 36041 h 444"/>
                              <a:gd name="T38" fmla="*/ 27923 w 497"/>
                              <a:gd name="T39" fmla="*/ 36041 h 444"/>
                              <a:gd name="T40" fmla="*/ 19817 w 497"/>
                              <a:gd name="T41" fmla="*/ 27931 h 444"/>
                              <a:gd name="T42" fmla="*/ 27923 w 497"/>
                              <a:gd name="T43" fmla="*/ 20273 h 444"/>
                              <a:gd name="T44" fmla="*/ 35580 w 497"/>
                              <a:gd name="T45" fmla="*/ 27931 h 444"/>
                              <a:gd name="T46" fmla="*/ 27923 w 497"/>
                              <a:gd name="T47" fmla="*/ 36041 h 444"/>
                              <a:gd name="T48" fmla="*/ 52244 w 497"/>
                              <a:gd name="T49" fmla="*/ 36041 h 444"/>
                              <a:gd name="T50" fmla="*/ 52244 w 497"/>
                              <a:gd name="T51" fmla="*/ 36041 h 444"/>
                              <a:gd name="T52" fmla="*/ 43687 w 497"/>
                              <a:gd name="T53" fmla="*/ 27931 h 444"/>
                              <a:gd name="T54" fmla="*/ 52244 w 497"/>
                              <a:gd name="T55" fmla="*/ 20273 h 444"/>
                              <a:gd name="T56" fmla="*/ 59450 w 497"/>
                              <a:gd name="T57" fmla="*/ 27931 h 444"/>
                              <a:gd name="T58" fmla="*/ 52244 w 497"/>
                              <a:gd name="T59" fmla="*/ 36041 h 444"/>
                              <a:gd name="T60" fmla="*/ 199518 w 497"/>
                              <a:gd name="T61" fmla="*/ 36041 h 444"/>
                              <a:gd name="T62" fmla="*/ 199518 w 497"/>
                              <a:gd name="T63" fmla="*/ 36041 h 444"/>
                              <a:gd name="T64" fmla="*/ 68007 w 497"/>
                              <a:gd name="T65" fmla="*/ 36041 h 444"/>
                              <a:gd name="T66" fmla="*/ 68007 w 497"/>
                              <a:gd name="T67" fmla="*/ 23877 h 444"/>
                              <a:gd name="T68" fmla="*/ 199518 w 497"/>
                              <a:gd name="T69" fmla="*/ 23877 h 444"/>
                              <a:gd name="T70" fmla="*/ 199518 w 497"/>
                              <a:gd name="T71" fmla="*/ 36041 h 444"/>
                              <a:gd name="T72" fmla="*/ 111694 w 497"/>
                              <a:gd name="T73" fmla="*/ 79740 h 444"/>
                              <a:gd name="T74" fmla="*/ 111694 w 497"/>
                              <a:gd name="T75" fmla="*/ 79740 h 444"/>
                              <a:gd name="T76" fmla="*/ 55847 w 497"/>
                              <a:gd name="T77" fmla="*/ 135603 h 444"/>
                              <a:gd name="T78" fmla="*/ 91877 w 497"/>
                              <a:gd name="T79" fmla="*/ 135603 h 444"/>
                              <a:gd name="T80" fmla="*/ 91877 w 497"/>
                              <a:gd name="T81" fmla="*/ 199574 h 444"/>
                              <a:gd name="T82" fmla="*/ 131510 w 497"/>
                              <a:gd name="T83" fmla="*/ 199574 h 444"/>
                              <a:gd name="T84" fmla="*/ 131510 w 497"/>
                              <a:gd name="T85" fmla="*/ 135603 h 444"/>
                              <a:gd name="T86" fmla="*/ 163487 w 497"/>
                              <a:gd name="T87" fmla="*/ 135603 h 444"/>
                              <a:gd name="T88" fmla="*/ 111694 w 497"/>
                              <a:gd name="T89" fmla="*/ 79740 h 444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97" h="444"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17" y="0"/>
                                  <a:pt x="0" y="26"/>
                                  <a:pt x="0" y="53"/>
                                </a:cubicBezTo>
                                <a:cubicBezTo>
                                  <a:pt x="0" y="345"/>
                                  <a:pt x="0" y="345"/>
                                  <a:pt x="0" y="345"/>
                                </a:cubicBezTo>
                                <a:cubicBezTo>
                                  <a:pt x="0" y="373"/>
                                  <a:pt x="17" y="399"/>
                                  <a:pt x="53" y="399"/>
                                </a:cubicBezTo>
                                <a:cubicBezTo>
                                  <a:pt x="151" y="399"/>
                                  <a:pt x="151" y="399"/>
                                  <a:pt x="151" y="399"/>
                                </a:cubicBezTo>
                                <a:cubicBezTo>
                                  <a:pt x="151" y="345"/>
                                  <a:pt x="151" y="345"/>
                                  <a:pt x="151" y="345"/>
                                </a:cubicBezTo>
                                <a:cubicBezTo>
                                  <a:pt x="44" y="345"/>
                                  <a:pt x="44" y="345"/>
                                  <a:pt x="44" y="345"/>
                                </a:cubicBezTo>
                                <a:cubicBezTo>
                                  <a:pt x="44" y="124"/>
                                  <a:pt x="44" y="124"/>
                                  <a:pt x="44" y="124"/>
                                </a:cubicBezTo>
                                <a:cubicBezTo>
                                  <a:pt x="443" y="124"/>
                                  <a:pt x="443" y="124"/>
                                  <a:pt x="443" y="124"/>
                                </a:cubicBezTo>
                                <a:cubicBezTo>
                                  <a:pt x="443" y="345"/>
                                  <a:pt x="443" y="345"/>
                                  <a:pt x="443" y="345"/>
                                </a:cubicBezTo>
                                <a:cubicBezTo>
                                  <a:pt x="345" y="345"/>
                                  <a:pt x="345" y="345"/>
                                  <a:pt x="345" y="345"/>
                                </a:cubicBezTo>
                                <a:cubicBezTo>
                                  <a:pt x="345" y="399"/>
                                  <a:pt x="345" y="399"/>
                                  <a:pt x="345" y="399"/>
                                </a:cubicBezTo>
                                <a:cubicBezTo>
                                  <a:pt x="443" y="399"/>
                                  <a:pt x="443" y="399"/>
                                  <a:pt x="443" y="399"/>
                                </a:cubicBezTo>
                                <a:cubicBezTo>
                                  <a:pt x="470" y="399"/>
                                  <a:pt x="496" y="373"/>
                                  <a:pt x="496" y="345"/>
                                </a:cubicBezTo>
                                <a:cubicBezTo>
                                  <a:pt x="496" y="53"/>
                                  <a:pt x="496" y="53"/>
                                  <a:pt x="496" y="53"/>
                                </a:cubicBezTo>
                                <a:cubicBezTo>
                                  <a:pt x="496" y="26"/>
                                  <a:pt x="470" y="0"/>
                                  <a:pt x="443" y="0"/>
                                </a:cubicBezTo>
                                <a:close/>
                                <a:moveTo>
                                  <a:pt x="62" y="80"/>
                                </a:moveTo>
                                <a:lnTo>
                                  <a:pt x="62" y="80"/>
                                </a:lnTo>
                                <a:cubicBezTo>
                                  <a:pt x="53" y="80"/>
                                  <a:pt x="44" y="71"/>
                                  <a:pt x="44" y="62"/>
                                </a:cubicBezTo>
                                <a:cubicBezTo>
                                  <a:pt x="44" y="53"/>
                                  <a:pt x="53" y="45"/>
                                  <a:pt x="62" y="45"/>
                                </a:cubicBezTo>
                                <a:cubicBezTo>
                                  <a:pt x="71" y="45"/>
                                  <a:pt x="79" y="53"/>
                                  <a:pt x="79" y="62"/>
                                </a:cubicBezTo>
                                <a:cubicBezTo>
                                  <a:pt x="79" y="71"/>
                                  <a:pt x="71" y="80"/>
                                  <a:pt x="62" y="80"/>
                                </a:cubicBezTo>
                                <a:close/>
                                <a:moveTo>
                                  <a:pt x="116" y="80"/>
                                </a:moveTo>
                                <a:lnTo>
                                  <a:pt x="116" y="80"/>
                                </a:lnTo>
                                <a:cubicBezTo>
                                  <a:pt x="107" y="80"/>
                                  <a:pt x="97" y="71"/>
                                  <a:pt x="97" y="62"/>
                                </a:cubicBezTo>
                                <a:cubicBezTo>
                                  <a:pt x="97" y="53"/>
                                  <a:pt x="107" y="45"/>
                                  <a:pt x="116" y="45"/>
                                </a:cubicBezTo>
                                <a:cubicBezTo>
                                  <a:pt x="124" y="45"/>
                                  <a:pt x="132" y="53"/>
                                  <a:pt x="132" y="62"/>
                                </a:cubicBezTo>
                                <a:cubicBezTo>
                                  <a:pt x="132" y="71"/>
                                  <a:pt x="124" y="80"/>
                                  <a:pt x="116" y="80"/>
                                </a:cubicBezTo>
                                <a:close/>
                                <a:moveTo>
                                  <a:pt x="443" y="80"/>
                                </a:moveTo>
                                <a:lnTo>
                                  <a:pt x="443" y="80"/>
                                </a:lnTo>
                                <a:cubicBezTo>
                                  <a:pt x="151" y="80"/>
                                  <a:pt x="151" y="80"/>
                                  <a:pt x="151" y="80"/>
                                </a:cubicBezTo>
                                <a:cubicBezTo>
                                  <a:pt x="151" y="53"/>
                                  <a:pt x="151" y="53"/>
                                  <a:pt x="151" y="53"/>
                                </a:cubicBezTo>
                                <a:cubicBezTo>
                                  <a:pt x="443" y="53"/>
                                  <a:pt x="443" y="53"/>
                                  <a:pt x="443" y="53"/>
                                </a:cubicBezTo>
                                <a:lnTo>
                                  <a:pt x="443" y="80"/>
                                </a:lnTo>
                                <a:close/>
                                <a:moveTo>
                                  <a:pt x="248" y="177"/>
                                </a:moveTo>
                                <a:lnTo>
                                  <a:pt x="248" y="177"/>
                                </a:lnTo>
                                <a:cubicBezTo>
                                  <a:pt x="124" y="301"/>
                                  <a:pt x="124" y="301"/>
                                  <a:pt x="124" y="301"/>
                                </a:cubicBezTo>
                                <a:cubicBezTo>
                                  <a:pt x="204" y="301"/>
                                  <a:pt x="204" y="301"/>
                                  <a:pt x="204" y="301"/>
                                </a:cubicBezTo>
                                <a:cubicBezTo>
                                  <a:pt x="204" y="443"/>
                                  <a:pt x="204" y="443"/>
                                  <a:pt x="204" y="443"/>
                                </a:cubicBezTo>
                                <a:cubicBezTo>
                                  <a:pt x="292" y="443"/>
                                  <a:pt x="292" y="443"/>
                                  <a:pt x="292" y="443"/>
                                </a:cubicBezTo>
                                <a:cubicBezTo>
                                  <a:pt x="292" y="301"/>
                                  <a:pt x="292" y="301"/>
                                  <a:pt x="292" y="301"/>
                                </a:cubicBezTo>
                                <a:cubicBezTo>
                                  <a:pt x="363" y="301"/>
                                  <a:pt x="363" y="301"/>
                                  <a:pt x="363" y="301"/>
                                </a:cubicBezTo>
                                <a:lnTo>
                                  <a:pt x="248" y="17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53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17525" y="12269"/>
                            <a:ext cx="408" cy="405"/>
                          </a:xfrm>
                          <a:custGeom>
                            <a:avLst/>
                            <a:gdLst>
                              <a:gd name="T0" fmla="*/ 115780 w 444"/>
                              <a:gd name="T1" fmla="*/ 115121 h 443"/>
                              <a:gd name="T2" fmla="*/ 115780 w 444"/>
                              <a:gd name="T3" fmla="*/ 115121 h 443"/>
                              <a:gd name="T4" fmla="*/ 72081 w 444"/>
                              <a:gd name="T5" fmla="*/ 138862 h 443"/>
                              <a:gd name="T6" fmla="*/ 27931 w 444"/>
                              <a:gd name="T7" fmla="*/ 138862 h 443"/>
                              <a:gd name="T8" fmla="*/ 31986 w 444"/>
                              <a:gd name="T9" fmla="*/ 182312 h 443"/>
                              <a:gd name="T10" fmla="*/ 139657 w 444"/>
                              <a:gd name="T11" fmla="*/ 138862 h 443"/>
                              <a:gd name="T12" fmla="*/ 187411 w 444"/>
                              <a:gd name="T13" fmla="*/ 27324 h 443"/>
                              <a:gd name="T14" fmla="*/ 143712 w 444"/>
                              <a:gd name="T15" fmla="*/ 23741 h 443"/>
                              <a:gd name="T16" fmla="*/ 143712 w 444"/>
                              <a:gd name="T17" fmla="*/ 67639 h 443"/>
                              <a:gd name="T18" fmla="*/ 115780 w 444"/>
                              <a:gd name="T19" fmla="*/ 115121 h 44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4" h="443">
                                <a:moveTo>
                                  <a:pt x="257" y="257"/>
                                </a:moveTo>
                                <a:lnTo>
                                  <a:pt x="257" y="257"/>
                                </a:lnTo>
                                <a:cubicBezTo>
                                  <a:pt x="222" y="292"/>
                                  <a:pt x="177" y="327"/>
                                  <a:pt x="160" y="310"/>
                                </a:cubicBezTo>
                                <a:cubicBezTo>
                                  <a:pt x="133" y="283"/>
                                  <a:pt x="115" y="265"/>
                                  <a:pt x="62" y="310"/>
                                </a:cubicBezTo>
                                <a:cubicBezTo>
                                  <a:pt x="0" y="354"/>
                                  <a:pt x="44" y="389"/>
                                  <a:pt x="71" y="407"/>
                                </a:cubicBezTo>
                                <a:cubicBezTo>
                                  <a:pt x="97" y="442"/>
                                  <a:pt x="204" y="416"/>
                                  <a:pt x="310" y="310"/>
                                </a:cubicBezTo>
                                <a:cubicBezTo>
                                  <a:pt x="416" y="204"/>
                                  <a:pt x="443" y="97"/>
                                  <a:pt x="416" y="61"/>
                                </a:cubicBezTo>
                                <a:cubicBezTo>
                                  <a:pt x="390" y="35"/>
                                  <a:pt x="363" y="0"/>
                                  <a:pt x="319" y="53"/>
                                </a:cubicBezTo>
                                <a:cubicBezTo>
                                  <a:pt x="275" y="106"/>
                                  <a:pt x="293" y="123"/>
                                  <a:pt x="319" y="151"/>
                                </a:cubicBezTo>
                                <a:cubicBezTo>
                                  <a:pt x="337" y="167"/>
                                  <a:pt x="302" y="212"/>
                                  <a:pt x="257" y="257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76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19346" y="14023"/>
                            <a:ext cx="408" cy="408"/>
                          </a:xfrm>
                          <a:custGeom>
                            <a:avLst/>
                            <a:gdLst>
                              <a:gd name="T0" fmla="*/ 179752 w 444"/>
                              <a:gd name="T1" fmla="*/ 23877 h 444"/>
                              <a:gd name="T2" fmla="*/ 179752 w 444"/>
                              <a:gd name="T3" fmla="*/ 23877 h 444"/>
                              <a:gd name="T4" fmla="*/ 167589 w 444"/>
                              <a:gd name="T5" fmla="*/ 23877 h 444"/>
                              <a:gd name="T6" fmla="*/ 167589 w 444"/>
                              <a:gd name="T7" fmla="*/ 44150 h 444"/>
                              <a:gd name="T8" fmla="*/ 131998 w 444"/>
                              <a:gd name="T9" fmla="*/ 44150 h 444"/>
                              <a:gd name="T10" fmla="*/ 131998 w 444"/>
                              <a:gd name="T11" fmla="*/ 23877 h 444"/>
                              <a:gd name="T12" fmla="*/ 68027 w 444"/>
                              <a:gd name="T13" fmla="*/ 23877 h 444"/>
                              <a:gd name="T14" fmla="*/ 68027 w 444"/>
                              <a:gd name="T15" fmla="*/ 44150 h 444"/>
                              <a:gd name="T16" fmla="*/ 31986 w 444"/>
                              <a:gd name="T17" fmla="*/ 44150 h 444"/>
                              <a:gd name="T18" fmla="*/ 31986 w 444"/>
                              <a:gd name="T19" fmla="*/ 23877 h 444"/>
                              <a:gd name="T20" fmla="*/ 20273 w 444"/>
                              <a:gd name="T21" fmla="*/ 23877 h 444"/>
                              <a:gd name="T22" fmla="*/ 0 w 444"/>
                              <a:gd name="T23" fmla="*/ 44150 h 444"/>
                              <a:gd name="T24" fmla="*/ 0 w 444"/>
                              <a:gd name="T25" fmla="*/ 179752 h 444"/>
                              <a:gd name="T26" fmla="*/ 20273 w 444"/>
                              <a:gd name="T27" fmla="*/ 199574 h 444"/>
                              <a:gd name="T28" fmla="*/ 179752 w 444"/>
                              <a:gd name="T29" fmla="*/ 199574 h 444"/>
                              <a:gd name="T30" fmla="*/ 199574 w 444"/>
                              <a:gd name="T31" fmla="*/ 179752 h 444"/>
                              <a:gd name="T32" fmla="*/ 199574 w 444"/>
                              <a:gd name="T33" fmla="*/ 44150 h 444"/>
                              <a:gd name="T34" fmla="*/ 179752 w 444"/>
                              <a:gd name="T35" fmla="*/ 23877 h 444"/>
                              <a:gd name="T36" fmla="*/ 179752 w 444"/>
                              <a:gd name="T37" fmla="*/ 179752 h 444"/>
                              <a:gd name="T38" fmla="*/ 179752 w 444"/>
                              <a:gd name="T39" fmla="*/ 179752 h 444"/>
                              <a:gd name="T40" fmla="*/ 20273 w 444"/>
                              <a:gd name="T41" fmla="*/ 179752 h 444"/>
                              <a:gd name="T42" fmla="*/ 20273 w 444"/>
                              <a:gd name="T43" fmla="*/ 88299 h 444"/>
                              <a:gd name="T44" fmla="*/ 179752 w 444"/>
                              <a:gd name="T45" fmla="*/ 88299 h 444"/>
                              <a:gd name="T46" fmla="*/ 179752 w 444"/>
                              <a:gd name="T47" fmla="*/ 179752 h 444"/>
                              <a:gd name="T48" fmla="*/ 55863 w 444"/>
                              <a:gd name="T49" fmla="*/ 0 h 444"/>
                              <a:gd name="T50" fmla="*/ 55863 w 444"/>
                              <a:gd name="T51" fmla="*/ 0 h 444"/>
                              <a:gd name="T52" fmla="*/ 40095 w 444"/>
                              <a:gd name="T53" fmla="*/ 0 h 444"/>
                              <a:gd name="T54" fmla="*/ 40095 w 444"/>
                              <a:gd name="T55" fmla="*/ 40095 h 444"/>
                              <a:gd name="T56" fmla="*/ 55863 w 444"/>
                              <a:gd name="T57" fmla="*/ 40095 h 444"/>
                              <a:gd name="T58" fmla="*/ 55863 w 444"/>
                              <a:gd name="T59" fmla="*/ 0 h 444"/>
                              <a:gd name="T60" fmla="*/ 159479 w 444"/>
                              <a:gd name="T61" fmla="*/ 0 h 444"/>
                              <a:gd name="T62" fmla="*/ 159479 w 444"/>
                              <a:gd name="T63" fmla="*/ 0 h 444"/>
                              <a:gd name="T64" fmla="*/ 143712 w 444"/>
                              <a:gd name="T65" fmla="*/ 0 h 444"/>
                              <a:gd name="T66" fmla="*/ 143712 w 444"/>
                              <a:gd name="T67" fmla="*/ 40095 h 444"/>
                              <a:gd name="T68" fmla="*/ 159479 w 444"/>
                              <a:gd name="T69" fmla="*/ 40095 h 444"/>
                              <a:gd name="T70" fmla="*/ 159479 w 444"/>
                              <a:gd name="T71" fmla="*/ 0 h 44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4" h="444">
                                <a:moveTo>
                                  <a:pt x="399" y="53"/>
                                </a:moveTo>
                                <a:lnTo>
                                  <a:pt x="399" y="53"/>
                                </a:lnTo>
                                <a:cubicBezTo>
                                  <a:pt x="372" y="53"/>
                                  <a:pt x="372" y="53"/>
                                  <a:pt x="372" y="53"/>
                                </a:cubicBezTo>
                                <a:cubicBezTo>
                                  <a:pt x="372" y="98"/>
                                  <a:pt x="372" y="98"/>
                                  <a:pt x="372" y="98"/>
                                </a:cubicBezTo>
                                <a:cubicBezTo>
                                  <a:pt x="293" y="98"/>
                                  <a:pt x="293" y="98"/>
                                  <a:pt x="293" y="98"/>
                                </a:cubicBezTo>
                                <a:cubicBezTo>
                                  <a:pt x="293" y="53"/>
                                  <a:pt x="293" y="53"/>
                                  <a:pt x="293" y="53"/>
                                </a:cubicBezTo>
                                <a:cubicBezTo>
                                  <a:pt x="151" y="53"/>
                                  <a:pt x="151" y="53"/>
                                  <a:pt x="151" y="53"/>
                                </a:cubicBezTo>
                                <a:cubicBezTo>
                                  <a:pt x="151" y="98"/>
                                  <a:pt x="151" y="98"/>
                                  <a:pt x="151" y="98"/>
                                </a:cubicBezTo>
                                <a:cubicBezTo>
                                  <a:pt x="71" y="98"/>
                                  <a:pt x="71" y="98"/>
                                  <a:pt x="71" y="98"/>
                                </a:cubicBezTo>
                                <a:cubicBezTo>
                                  <a:pt x="71" y="53"/>
                                  <a:pt x="71" y="53"/>
                                  <a:pt x="71" y="53"/>
                                </a:cubicBezTo>
                                <a:cubicBezTo>
                                  <a:pt x="45" y="53"/>
                                  <a:pt x="45" y="53"/>
                                  <a:pt x="45" y="53"/>
                                </a:cubicBezTo>
                                <a:cubicBezTo>
                                  <a:pt x="18" y="53"/>
                                  <a:pt x="0" y="71"/>
                                  <a:pt x="0" y="98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25"/>
                                  <a:pt x="18" y="443"/>
                                  <a:pt x="45" y="443"/>
                                </a:cubicBezTo>
                                <a:cubicBezTo>
                                  <a:pt x="399" y="443"/>
                                  <a:pt x="399" y="443"/>
                                  <a:pt x="399" y="443"/>
                                </a:cubicBezTo>
                                <a:cubicBezTo>
                                  <a:pt x="425" y="443"/>
                                  <a:pt x="443" y="425"/>
                                  <a:pt x="443" y="399"/>
                                </a:cubicBezTo>
                                <a:cubicBezTo>
                                  <a:pt x="443" y="98"/>
                                  <a:pt x="443" y="98"/>
                                  <a:pt x="443" y="98"/>
                                </a:cubicBezTo>
                                <a:cubicBezTo>
                                  <a:pt x="443" y="71"/>
                                  <a:pt x="425" y="53"/>
                                  <a:pt x="399" y="53"/>
                                </a:cubicBezTo>
                                <a:close/>
                                <a:moveTo>
                                  <a:pt x="399" y="399"/>
                                </a:moveTo>
                                <a:lnTo>
                                  <a:pt x="399" y="399"/>
                                </a:lnTo>
                                <a:cubicBezTo>
                                  <a:pt x="45" y="399"/>
                                  <a:pt x="45" y="399"/>
                                  <a:pt x="45" y="399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399" y="196"/>
                                  <a:pt x="399" y="196"/>
                                  <a:pt x="399" y="196"/>
                                </a:cubicBezTo>
                                <a:lnTo>
                                  <a:pt x="399" y="399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89" y="89"/>
                                  <a:pt x="89" y="89"/>
                                  <a:pt x="89" y="89"/>
                                </a:cubicBezTo>
                                <a:cubicBezTo>
                                  <a:pt x="124" y="89"/>
                                  <a:pt x="124" y="89"/>
                                  <a:pt x="124" y="89"/>
                                </a:cubicBezTo>
                                <a:lnTo>
                                  <a:pt x="124" y="0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54" y="0"/>
                                </a:lnTo>
                                <a:cubicBezTo>
                                  <a:pt x="319" y="0"/>
                                  <a:pt x="319" y="0"/>
                                  <a:pt x="319" y="0"/>
                                </a:cubicBezTo>
                                <a:cubicBezTo>
                                  <a:pt x="319" y="89"/>
                                  <a:pt x="319" y="89"/>
                                  <a:pt x="319" y="89"/>
                                </a:cubicBezTo>
                                <a:cubicBezTo>
                                  <a:pt x="354" y="89"/>
                                  <a:pt x="354" y="89"/>
                                  <a:pt x="354" y="89"/>
                                </a:cubicBez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20292" y="15833"/>
                            <a:ext cx="425" cy="425"/>
                          </a:xfrm>
                          <a:custGeom>
                            <a:avLst/>
                            <a:gdLst>
                              <a:gd name="T0" fmla="*/ 103756 w 461"/>
                              <a:gd name="T1" fmla="*/ 3609 h 461"/>
                              <a:gd name="T2" fmla="*/ 103756 w 461"/>
                              <a:gd name="T3" fmla="*/ 3609 h 461"/>
                              <a:gd name="T4" fmla="*/ 0 w 461"/>
                              <a:gd name="T5" fmla="*/ 107815 h 461"/>
                              <a:gd name="T6" fmla="*/ 103756 w 461"/>
                              <a:gd name="T7" fmla="*/ 207511 h 461"/>
                              <a:gd name="T8" fmla="*/ 207512 w 461"/>
                              <a:gd name="T9" fmla="*/ 103755 h 461"/>
                              <a:gd name="T10" fmla="*/ 103756 w 461"/>
                              <a:gd name="T11" fmla="*/ 3609 h 461"/>
                              <a:gd name="T12" fmla="*/ 103756 w 461"/>
                              <a:gd name="T13" fmla="*/ 15789 h 461"/>
                              <a:gd name="T14" fmla="*/ 103756 w 461"/>
                              <a:gd name="T15" fmla="*/ 15789 h 461"/>
                              <a:gd name="T16" fmla="*/ 143905 w 461"/>
                              <a:gd name="T17" fmla="*/ 23909 h 461"/>
                              <a:gd name="T18" fmla="*/ 131274 w 461"/>
                              <a:gd name="T19" fmla="*/ 47818 h 461"/>
                              <a:gd name="T20" fmla="*/ 103756 w 461"/>
                              <a:gd name="T21" fmla="*/ 43758 h 461"/>
                              <a:gd name="T22" fmla="*/ 75787 w 461"/>
                              <a:gd name="T23" fmla="*/ 47818 h 461"/>
                              <a:gd name="T24" fmla="*/ 63607 w 461"/>
                              <a:gd name="T25" fmla="*/ 23909 h 461"/>
                              <a:gd name="T26" fmla="*/ 103756 w 461"/>
                              <a:gd name="T27" fmla="*/ 15789 h 461"/>
                              <a:gd name="T28" fmla="*/ 47818 w 461"/>
                              <a:gd name="T29" fmla="*/ 131724 h 461"/>
                              <a:gd name="T30" fmla="*/ 47818 w 461"/>
                              <a:gd name="T31" fmla="*/ 131724 h 461"/>
                              <a:gd name="T32" fmla="*/ 23909 w 461"/>
                              <a:gd name="T33" fmla="*/ 147513 h 461"/>
                              <a:gd name="T34" fmla="*/ 15789 w 461"/>
                              <a:gd name="T35" fmla="*/ 107815 h 461"/>
                              <a:gd name="T36" fmla="*/ 23909 w 461"/>
                              <a:gd name="T37" fmla="*/ 63607 h 461"/>
                              <a:gd name="T38" fmla="*/ 47818 w 461"/>
                              <a:gd name="T39" fmla="*/ 75335 h 461"/>
                              <a:gd name="T40" fmla="*/ 39698 w 461"/>
                              <a:gd name="T41" fmla="*/ 103755 h 461"/>
                              <a:gd name="T42" fmla="*/ 47818 w 461"/>
                              <a:gd name="T43" fmla="*/ 131724 h 461"/>
                              <a:gd name="T44" fmla="*/ 103756 w 461"/>
                              <a:gd name="T45" fmla="*/ 195331 h 461"/>
                              <a:gd name="T46" fmla="*/ 103756 w 461"/>
                              <a:gd name="T47" fmla="*/ 195331 h 461"/>
                              <a:gd name="T48" fmla="*/ 63607 w 461"/>
                              <a:gd name="T49" fmla="*/ 183602 h 461"/>
                              <a:gd name="T50" fmla="*/ 75787 w 461"/>
                              <a:gd name="T51" fmla="*/ 159693 h 461"/>
                              <a:gd name="T52" fmla="*/ 103756 w 461"/>
                              <a:gd name="T53" fmla="*/ 167813 h 461"/>
                              <a:gd name="T54" fmla="*/ 131274 w 461"/>
                              <a:gd name="T55" fmla="*/ 159693 h 461"/>
                              <a:gd name="T56" fmla="*/ 143905 w 461"/>
                              <a:gd name="T57" fmla="*/ 183602 h 461"/>
                              <a:gd name="T58" fmla="*/ 103756 w 461"/>
                              <a:gd name="T59" fmla="*/ 195331 h 461"/>
                              <a:gd name="T60" fmla="*/ 103756 w 461"/>
                              <a:gd name="T61" fmla="*/ 155633 h 461"/>
                              <a:gd name="T62" fmla="*/ 103756 w 461"/>
                              <a:gd name="T63" fmla="*/ 155633 h 461"/>
                              <a:gd name="T64" fmla="*/ 55938 w 461"/>
                              <a:gd name="T65" fmla="*/ 103755 h 461"/>
                              <a:gd name="T66" fmla="*/ 103756 w 461"/>
                              <a:gd name="T67" fmla="*/ 55487 h 461"/>
                              <a:gd name="T68" fmla="*/ 151574 w 461"/>
                              <a:gd name="T69" fmla="*/ 103755 h 461"/>
                              <a:gd name="T70" fmla="*/ 103756 w 461"/>
                              <a:gd name="T71" fmla="*/ 155633 h 461"/>
                              <a:gd name="T72" fmla="*/ 159694 w 461"/>
                              <a:gd name="T73" fmla="*/ 131724 h 461"/>
                              <a:gd name="T74" fmla="*/ 159694 w 461"/>
                              <a:gd name="T75" fmla="*/ 131724 h 461"/>
                              <a:gd name="T76" fmla="*/ 167814 w 461"/>
                              <a:gd name="T77" fmla="*/ 103755 h 461"/>
                              <a:gd name="T78" fmla="*/ 159694 w 461"/>
                              <a:gd name="T79" fmla="*/ 75335 h 461"/>
                              <a:gd name="T80" fmla="*/ 183603 w 461"/>
                              <a:gd name="T81" fmla="*/ 63607 h 461"/>
                              <a:gd name="T82" fmla="*/ 191723 w 461"/>
                              <a:gd name="T83" fmla="*/ 103755 h 461"/>
                              <a:gd name="T84" fmla="*/ 183603 w 461"/>
                              <a:gd name="T85" fmla="*/ 147513 h 461"/>
                              <a:gd name="T86" fmla="*/ 159694 w 461"/>
                              <a:gd name="T87" fmla="*/ 131724 h 461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61" h="461">
                                <a:moveTo>
                                  <a:pt x="230" y="8"/>
                                </a:moveTo>
                                <a:lnTo>
                                  <a:pt x="230" y="8"/>
                                </a:lnTo>
                                <a:cubicBezTo>
                                  <a:pt x="97" y="8"/>
                                  <a:pt x="0" y="106"/>
                                  <a:pt x="0" y="239"/>
                                </a:cubicBezTo>
                                <a:cubicBezTo>
                                  <a:pt x="0" y="363"/>
                                  <a:pt x="106" y="460"/>
                                  <a:pt x="230" y="460"/>
                                </a:cubicBezTo>
                                <a:cubicBezTo>
                                  <a:pt x="363" y="460"/>
                                  <a:pt x="460" y="354"/>
                                  <a:pt x="460" y="230"/>
                                </a:cubicBezTo>
                                <a:cubicBezTo>
                                  <a:pt x="460" y="106"/>
                                  <a:pt x="354" y="0"/>
                                  <a:pt x="230" y="8"/>
                                </a:cubicBezTo>
                                <a:close/>
                                <a:moveTo>
                                  <a:pt x="230" y="35"/>
                                </a:moveTo>
                                <a:lnTo>
                                  <a:pt x="230" y="35"/>
                                </a:lnTo>
                                <a:cubicBezTo>
                                  <a:pt x="256" y="35"/>
                                  <a:pt x="291" y="44"/>
                                  <a:pt x="319" y="53"/>
                                </a:cubicBezTo>
                                <a:cubicBezTo>
                                  <a:pt x="291" y="106"/>
                                  <a:pt x="291" y="106"/>
                                  <a:pt x="291" y="106"/>
                                </a:cubicBezTo>
                                <a:cubicBezTo>
                                  <a:pt x="275" y="97"/>
                                  <a:pt x="247" y="97"/>
                                  <a:pt x="230" y="97"/>
                                </a:cubicBezTo>
                                <a:cubicBezTo>
                                  <a:pt x="203" y="97"/>
                                  <a:pt x="185" y="97"/>
                                  <a:pt x="168" y="106"/>
                                </a:cubicBezTo>
                                <a:cubicBezTo>
                                  <a:pt x="141" y="53"/>
                                  <a:pt x="141" y="53"/>
                                  <a:pt x="141" y="53"/>
                                </a:cubicBezTo>
                                <a:cubicBezTo>
                                  <a:pt x="168" y="44"/>
                                  <a:pt x="194" y="35"/>
                                  <a:pt x="230" y="35"/>
                                </a:cubicBezTo>
                                <a:close/>
                                <a:moveTo>
                                  <a:pt x="106" y="292"/>
                                </a:moveTo>
                                <a:lnTo>
                                  <a:pt x="106" y="292"/>
                                </a:lnTo>
                                <a:cubicBezTo>
                                  <a:pt x="53" y="327"/>
                                  <a:pt x="53" y="327"/>
                                  <a:pt x="53" y="327"/>
                                </a:cubicBezTo>
                                <a:cubicBezTo>
                                  <a:pt x="35" y="301"/>
                                  <a:pt x="35" y="265"/>
                                  <a:pt x="35" y="239"/>
                                </a:cubicBezTo>
                                <a:cubicBezTo>
                                  <a:pt x="26" y="204"/>
                                  <a:pt x="35" y="167"/>
                                  <a:pt x="53" y="141"/>
                                </a:cubicBezTo>
                                <a:cubicBezTo>
                                  <a:pt x="106" y="167"/>
                                  <a:pt x="106" y="167"/>
                                  <a:pt x="106" y="167"/>
                                </a:cubicBezTo>
                                <a:cubicBezTo>
                                  <a:pt x="97" y="185"/>
                                  <a:pt x="88" y="212"/>
                                  <a:pt x="88" y="230"/>
                                </a:cubicBezTo>
                                <a:cubicBezTo>
                                  <a:pt x="88" y="257"/>
                                  <a:pt x="97" y="274"/>
                                  <a:pt x="106" y="292"/>
                                </a:cubicBezTo>
                                <a:close/>
                                <a:moveTo>
                                  <a:pt x="230" y="433"/>
                                </a:moveTo>
                                <a:lnTo>
                                  <a:pt x="230" y="433"/>
                                </a:lnTo>
                                <a:cubicBezTo>
                                  <a:pt x="194" y="433"/>
                                  <a:pt x="168" y="425"/>
                                  <a:pt x="141" y="407"/>
                                </a:cubicBezTo>
                                <a:cubicBezTo>
                                  <a:pt x="168" y="354"/>
                                  <a:pt x="168" y="354"/>
                                  <a:pt x="168" y="354"/>
                                </a:cubicBezTo>
                                <a:cubicBezTo>
                                  <a:pt x="185" y="363"/>
                                  <a:pt x="203" y="372"/>
                                  <a:pt x="230" y="372"/>
                                </a:cubicBezTo>
                                <a:cubicBezTo>
                                  <a:pt x="247" y="372"/>
                                  <a:pt x="275" y="363"/>
                                  <a:pt x="291" y="354"/>
                                </a:cubicBezTo>
                                <a:cubicBezTo>
                                  <a:pt x="319" y="407"/>
                                  <a:pt x="319" y="407"/>
                                  <a:pt x="319" y="407"/>
                                </a:cubicBezTo>
                                <a:cubicBezTo>
                                  <a:pt x="291" y="425"/>
                                  <a:pt x="266" y="433"/>
                                  <a:pt x="230" y="433"/>
                                </a:cubicBezTo>
                                <a:close/>
                                <a:moveTo>
                                  <a:pt x="230" y="345"/>
                                </a:moveTo>
                                <a:lnTo>
                                  <a:pt x="230" y="345"/>
                                </a:lnTo>
                                <a:cubicBezTo>
                                  <a:pt x="168" y="345"/>
                                  <a:pt x="124" y="292"/>
                                  <a:pt x="124" y="230"/>
                                </a:cubicBezTo>
                                <a:cubicBezTo>
                                  <a:pt x="124" y="167"/>
                                  <a:pt x="168" y="123"/>
                                  <a:pt x="230" y="123"/>
                                </a:cubicBezTo>
                                <a:cubicBezTo>
                                  <a:pt x="291" y="123"/>
                                  <a:pt x="336" y="167"/>
                                  <a:pt x="336" y="230"/>
                                </a:cubicBezTo>
                                <a:cubicBezTo>
                                  <a:pt x="336" y="292"/>
                                  <a:pt x="291" y="345"/>
                                  <a:pt x="230" y="345"/>
                                </a:cubicBezTo>
                                <a:close/>
                                <a:moveTo>
                                  <a:pt x="354" y="292"/>
                                </a:moveTo>
                                <a:lnTo>
                                  <a:pt x="354" y="292"/>
                                </a:lnTo>
                                <a:cubicBezTo>
                                  <a:pt x="363" y="274"/>
                                  <a:pt x="372" y="257"/>
                                  <a:pt x="372" y="230"/>
                                </a:cubicBezTo>
                                <a:cubicBezTo>
                                  <a:pt x="372" y="212"/>
                                  <a:pt x="363" y="185"/>
                                  <a:pt x="354" y="167"/>
                                </a:cubicBezTo>
                                <a:cubicBezTo>
                                  <a:pt x="407" y="141"/>
                                  <a:pt x="407" y="141"/>
                                  <a:pt x="407" y="141"/>
                                </a:cubicBezTo>
                                <a:cubicBezTo>
                                  <a:pt x="416" y="167"/>
                                  <a:pt x="425" y="195"/>
                                  <a:pt x="425" y="230"/>
                                </a:cubicBezTo>
                                <a:cubicBezTo>
                                  <a:pt x="425" y="265"/>
                                  <a:pt x="416" y="292"/>
                                  <a:pt x="407" y="327"/>
                                </a:cubicBezTo>
                                <a:lnTo>
                                  <a:pt x="354" y="2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59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18454" y="15833"/>
                            <a:ext cx="457" cy="398"/>
                          </a:xfrm>
                          <a:custGeom>
                            <a:avLst/>
                            <a:gdLst>
                              <a:gd name="T0" fmla="*/ 199067 w 497"/>
                              <a:gd name="T1" fmla="*/ 0 h 435"/>
                              <a:gd name="T2" fmla="*/ 199067 w 497"/>
                              <a:gd name="T3" fmla="*/ 0 h 435"/>
                              <a:gd name="T4" fmla="*/ 23870 w 497"/>
                              <a:gd name="T5" fmla="*/ 0 h 435"/>
                              <a:gd name="T6" fmla="*/ 0 w 497"/>
                              <a:gd name="T7" fmla="*/ 19751 h 435"/>
                              <a:gd name="T8" fmla="*/ 0 w 497"/>
                              <a:gd name="T9" fmla="*/ 143192 h 435"/>
                              <a:gd name="T10" fmla="*/ 19817 w 497"/>
                              <a:gd name="T11" fmla="*/ 171023 h 435"/>
                              <a:gd name="T12" fmla="*/ 72061 w 497"/>
                              <a:gd name="T13" fmla="*/ 179102 h 435"/>
                              <a:gd name="T14" fmla="*/ 55397 w 497"/>
                              <a:gd name="T15" fmla="*/ 194813 h 435"/>
                              <a:gd name="T16" fmla="*/ 167541 w 497"/>
                              <a:gd name="T17" fmla="*/ 194813 h 435"/>
                              <a:gd name="T18" fmla="*/ 151327 w 497"/>
                              <a:gd name="T19" fmla="*/ 179102 h 435"/>
                              <a:gd name="T20" fmla="*/ 203121 w 497"/>
                              <a:gd name="T21" fmla="*/ 171023 h 435"/>
                              <a:gd name="T22" fmla="*/ 223388 w 497"/>
                              <a:gd name="T23" fmla="*/ 143192 h 435"/>
                              <a:gd name="T24" fmla="*/ 223388 w 497"/>
                              <a:gd name="T25" fmla="*/ 19751 h 435"/>
                              <a:gd name="T26" fmla="*/ 199067 w 497"/>
                              <a:gd name="T27" fmla="*/ 0 h 435"/>
                              <a:gd name="T28" fmla="*/ 199067 w 497"/>
                              <a:gd name="T29" fmla="*/ 143192 h 435"/>
                              <a:gd name="T30" fmla="*/ 199067 w 497"/>
                              <a:gd name="T31" fmla="*/ 143192 h 435"/>
                              <a:gd name="T32" fmla="*/ 23870 w 497"/>
                              <a:gd name="T33" fmla="*/ 143192 h 435"/>
                              <a:gd name="T34" fmla="*/ 23870 w 497"/>
                              <a:gd name="T35" fmla="*/ 19751 h 435"/>
                              <a:gd name="T36" fmla="*/ 199067 w 497"/>
                              <a:gd name="T37" fmla="*/ 19751 h 435"/>
                              <a:gd name="T38" fmla="*/ 199067 w 497"/>
                              <a:gd name="T39" fmla="*/ 143192 h 4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7" h="435">
                                <a:moveTo>
                                  <a:pt x="442" y="0"/>
                                </a:moveTo>
                                <a:lnTo>
                                  <a:pt x="442" y="0"/>
                                </a:ln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26" y="0"/>
                                  <a:pt x="0" y="17"/>
                                  <a:pt x="0" y="44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0" y="345"/>
                                  <a:pt x="17" y="372"/>
                                  <a:pt x="44" y="381"/>
                                </a:cubicBezTo>
                                <a:cubicBezTo>
                                  <a:pt x="160" y="399"/>
                                  <a:pt x="160" y="399"/>
                                  <a:pt x="160" y="399"/>
                                </a:cubicBezTo>
                                <a:cubicBezTo>
                                  <a:pt x="160" y="399"/>
                                  <a:pt x="62" y="434"/>
                                  <a:pt x="123" y="434"/>
                                </a:cubicBezTo>
                                <a:cubicBezTo>
                                  <a:pt x="372" y="434"/>
                                  <a:pt x="372" y="434"/>
                                  <a:pt x="372" y="434"/>
                                </a:cubicBezTo>
                                <a:cubicBezTo>
                                  <a:pt x="434" y="434"/>
                                  <a:pt x="336" y="399"/>
                                  <a:pt x="336" y="399"/>
                                </a:cubicBezTo>
                                <a:cubicBezTo>
                                  <a:pt x="451" y="381"/>
                                  <a:pt x="451" y="381"/>
                                  <a:pt x="451" y="381"/>
                                </a:cubicBezTo>
                                <a:cubicBezTo>
                                  <a:pt x="479" y="372"/>
                                  <a:pt x="496" y="345"/>
                                  <a:pt x="496" y="319"/>
                                </a:cubicBezTo>
                                <a:cubicBezTo>
                                  <a:pt x="496" y="44"/>
                                  <a:pt x="496" y="44"/>
                                  <a:pt x="496" y="44"/>
                                </a:cubicBezTo>
                                <a:cubicBezTo>
                                  <a:pt x="496" y="17"/>
                                  <a:pt x="470" y="0"/>
                                  <a:pt x="442" y="0"/>
                                </a:cubicBezTo>
                                <a:close/>
                                <a:moveTo>
                                  <a:pt x="442" y="319"/>
                                </a:moveTo>
                                <a:lnTo>
                                  <a:pt x="442" y="319"/>
                                </a:lnTo>
                                <a:cubicBezTo>
                                  <a:pt x="53" y="319"/>
                                  <a:pt x="53" y="319"/>
                                  <a:pt x="53" y="319"/>
                                </a:cubicBezTo>
                                <a:cubicBezTo>
                                  <a:pt x="53" y="44"/>
                                  <a:pt x="53" y="44"/>
                                  <a:pt x="53" y="44"/>
                                </a:cubicBezTo>
                                <a:cubicBezTo>
                                  <a:pt x="442" y="44"/>
                                  <a:pt x="442" y="44"/>
                                  <a:pt x="442" y="44"/>
                                </a:cubicBezTo>
                                <a:lnTo>
                                  <a:pt x="442" y="3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1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9323" y="13167"/>
                            <a:ext cx="454" cy="360"/>
                          </a:xfrm>
                          <a:custGeom>
                            <a:avLst/>
                            <a:gdLst>
                              <a:gd name="T0" fmla="*/ 166018 w 498"/>
                              <a:gd name="T1" fmla="*/ 151877 h 391"/>
                              <a:gd name="T2" fmla="*/ 166018 w 498"/>
                              <a:gd name="T3" fmla="*/ 151877 h 391"/>
                              <a:gd name="T4" fmla="*/ 23653 w 498"/>
                              <a:gd name="T5" fmla="*/ 151877 h 391"/>
                              <a:gd name="T6" fmla="*/ 23653 w 498"/>
                              <a:gd name="T7" fmla="*/ 52278 h 391"/>
                              <a:gd name="T8" fmla="*/ 51769 w 498"/>
                              <a:gd name="T9" fmla="*/ 52278 h 391"/>
                              <a:gd name="T10" fmla="*/ 75422 w 498"/>
                              <a:gd name="T11" fmla="*/ 31998 h 391"/>
                              <a:gd name="T12" fmla="*/ 12050 w 498"/>
                              <a:gd name="T13" fmla="*/ 31998 h 391"/>
                              <a:gd name="T14" fmla="*/ 0 w 498"/>
                              <a:gd name="T15" fmla="*/ 40110 h 391"/>
                              <a:gd name="T16" fmla="*/ 0 w 498"/>
                              <a:gd name="T17" fmla="*/ 163594 h 391"/>
                              <a:gd name="T18" fmla="*/ 12050 w 498"/>
                              <a:gd name="T19" fmla="*/ 175762 h 391"/>
                              <a:gd name="T20" fmla="*/ 178068 w 498"/>
                              <a:gd name="T21" fmla="*/ 175762 h 391"/>
                              <a:gd name="T22" fmla="*/ 190117 w 498"/>
                              <a:gd name="T23" fmla="*/ 163594 h 391"/>
                              <a:gd name="T24" fmla="*/ 190117 w 498"/>
                              <a:gd name="T25" fmla="*/ 123935 h 391"/>
                              <a:gd name="T26" fmla="*/ 166018 w 498"/>
                              <a:gd name="T27" fmla="*/ 139709 h 391"/>
                              <a:gd name="T28" fmla="*/ 166018 w 498"/>
                              <a:gd name="T29" fmla="*/ 151877 h 391"/>
                              <a:gd name="T30" fmla="*/ 146382 w 498"/>
                              <a:gd name="T31" fmla="*/ 76164 h 391"/>
                              <a:gd name="T32" fmla="*/ 146382 w 498"/>
                              <a:gd name="T33" fmla="*/ 76164 h 391"/>
                              <a:gd name="T34" fmla="*/ 146382 w 498"/>
                              <a:gd name="T35" fmla="*/ 115823 h 391"/>
                              <a:gd name="T36" fmla="*/ 221804 w 498"/>
                              <a:gd name="T37" fmla="*/ 56334 h 391"/>
                              <a:gd name="T38" fmla="*/ 146382 w 498"/>
                              <a:gd name="T39" fmla="*/ 0 h 391"/>
                              <a:gd name="T40" fmla="*/ 146382 w 498"/>
                              <a:gd name="T41" fmla="*/ 36054 h 391"/>
                              <a:gd name="T42" fmla="*/ 59356 w 498"/>
                              <a:gd name="T43" fmla="*/ 123935 h 391"/>
                              <a:gd name="T44" fmla="*/ 146382 w 498"/>
                              <a:gd name="T45" fmla="*/ 76164 h 391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98" h="391">
                                <a:moveTo>
                                  <a:pt x="372" y="337"/>
                                </a:moveTo>
                                <a:lnTo>
                                  <a:pt x="372" y="337"/>
                                </a:lnTo>
                                <a:cubicBezTo>
                                  <a:pt x="53" y="337"/>
                                  <a:pt x="53" y="337"/>
                                  <a:pt x="53" y="337"/>
                                </a:cubicBezTo>
                                <a:cubicBezTo>
                                  <a:pt x="53" y="116"/>
                                  <a:pt x="53" y="116"/>
                                  <a:pt x="53" y="116"/>
                                </a:cubicBezTo>
                                <a:cubicBezTo>
                                  <a:pt x="116" y="116"/>
                                  <a:pt x="116" y="116"/>
                                  <a:pt x="116" y="116"/>
                                </a:cubicBezTo>
                                <a:cubicBezTo>
                                  <a:pt x="116" y="116"/>
                                  <a:pt x="133" y="98"/>
                                  <a:pt x="169" y="71"/>
                                </a:cubicBezTo>
                                <a:cubicBezTo>
                                  <a:pt x="27" y="71"/>
                                  <a:pt x="27" y="71"/>
                                  <a:pt x="27" y="71"/>
                                </a:cubicBezTo>
                                <a:cubicBezTo>
                                  <a:pt x="9" y="71"/>
                                  <a:pt x="0" y="80"/>
                                  <a:pt x="0" y="89"/>
                                </a:cubicBezTo>
                                <a:cubicBezTo>
                                  <a:pt x="0" y="363"/>
                                  <a:pt x="0" y="363"/>
                                  <a:pt x="0" y="363"/>
                                </a:cubicBezTo>
                                <a:cubicBezTo>
                                  <a:pt x="0" y="382"/>
                                  <a:pt x="9" y="390"/>
                                  <a:pt x="27" y="390"/>
                                </a:cubicBezTo>
                                <a:cubicBezTo>
                                  <a:pt x="399" y="390"/>
                                  <a:pt x="399" y="390"/>
                                  <a:pt x="399" y="390"/>
                                </a:cubicBezTo>
                                <a:cubicBezTo>
                                  <a:pt x="408" y="390"/>
                                  <a:pt x="426" y="382"/>
                                  <a:pt x="426" y="363"/>
                                </a:cubicBezTo>
                                <a:cubicBezTo>
                                  <a:pt x="426" y="275"/>
                                  <a:pt x="426" y="275"/>
                                  <a:pt x="426" y="275"/>
                                </a:cubicBezTo>
                                <a:cubicBezTo>
                                  <a:pt x="372" y="310"/>
                                  <a:pt x="372" y="310"/>
                                  <a:pt x="372" y="310"/>
                                </a:cubicBezTo>
                                <a:lnTo>
                                  <a:pt x="372" y="337"/>
                                </a:lnTo>
                                <a:close/>
                                <a:moveTo>
                                  <a:pt x="328" y="169"/>
                                </a:moveTo>
                                <a:lnTo>
                                  <a:pt x="328" y="169"/>
                                </a:lnTo>
                                <a:cubicBezTo>
                                  <a:pt x="328" y="257"/>
                                  <a:pt x="328" y="257"/>
                                  <a:pt x="328" y="257"/>
                                </a:cubicBezTo>
                                <a:cubicBezTo>
                                  <a:pt x="497" y="125"/>
                                  <a:pt x="497" y="125"/>
                                  <a:pt x="497" y="125"/>
                                </a:cubicBezTo>
                                <a:cubicBezTo>
                                  <a:pt x="328" y="0"/>
                                  <a:pt x="328" y="0"/>
                                  <a:pt x="328" y="0"/>
                                </a:cubicBezTo>
                                <a:cubicBezTo>
                                  <a:pt x="328" y="80"/>
                                  <a:pt x="328" y="80"/>
                                  <a:pt x="328" y="80"/>
                                </a:cubicBezTo>
                                <a:cubicBezTo>
                                  <a:pt x="133" y="80"/>
                                  <a:pt x="133" y="275"/>
                                  <a:pt x="133" y="275"/>
                                </a:cubicBezTo>
                                <a:cubicBezTo>
                                  <a:pt x="186" y="187"/>
                                  <a:pt x="222" y="169"/>
                                  <a:pt x="328" y="16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304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19323" y="14896"/>
                            <a:ext cx="454" cy="408"/>
                          </a:xfrm>
                          <a:custGeom>
                            <a:avLst/>
                            <a:gdLst>
                              <a:gd name="T0" fmla="*/ 35703 w 498"/>
                              <a:gd name="T1" fmla="*/ 67874 h 445"/>
                              <a:gd name="T2" fmla="*/ 35703 w 498"/>
                              <a:gd name="T3" fmla="*/ 67874 h 445"/>
                              <a:gd name="T4" fmla="*/ 63372 w 498"/>
                              <a:gd name="T5" fmla="*/ 75965 h 445"/>
                              <a:gd name="T6" fmla="*/ 67389 w 498"/>
                              <a:gd name="T7" fmla="*/ 75965 h 445"/>
                              <a:gd name="T8" fmla="*/ 87026 w 498"/>
                              <a:gd name="T9" fmla="*/ 60232 h 445"/>
                              <a:gd name="T10" fmla="*/ 87026 w 498"/>
                              <a:gd name="T11" fmla="*/ 56187 h 445"/>
                              <a:gd name="T12" fmla="*/ 79439 w 498"/>
                              <a:gd name="T13" fmla="*/ 48096 h 445"/>
                              <a:gd name="T14" fmla="*/ 122728 w 498"/>
                              <a:gd name="T15" fmla="*/ 4495 h 445"/>
                              <a:gd name="T16" fmla="*/ 87026 w 498"/>
                              <a:gd name="T17" fmla="*/ 0 h 445"/>
                              <a:gd name="T18" fmla="*/ 47753 w 498"/>
                              <a:gd name="T19" fmla="*/ 24273 h 445"/>
                              <a:gd name="T20" fmla="*/ 32133 w 498"/>
                              <a:gd name="T21" fmla="*/ 36409 h 445"/>
                              <a:gd name="T22" fmla="*/ 23653 w 498"/>
                              <a:gd name="T23" fmla="*/ 52141 h 445"/>
                              <a:gd name="T24" fmla="*/ 8033 w 498"/>
                              <a:gd name="T25" fmla="*/ 56187 h 445"/>
                              <a:gd name="T26" fmla="*/ 0 w 498"/>
                              <a:gd name="T27" fmla="*/ 64278 h 445"/>
                              <a:gd name="T28" fmla="*/ 0 w 498"/>
                              <a:gd name="T29" fmla="*/ 67874 h 445"/>
                              <a:gd name="T30" fmla="*/ 16066 w 498"/>
                              <a:gd name="T31" fmla="*/ 84055 h 445"/>
                              <a:gd name="T32" fmla="*/ 23653 w 498"/>
                              <a:gd name="T33" fmla="*/ 88101 h 445"/>
                              <a:gd name="T34" fmla="*/ 32133 w 498"/>
                              <a:gd name="T35" fmla="*/ 80010 h 445"/>
                              <a:gd name="T36" fmla="*/ 35703 w 498"/>
                              <a:gd name="T37" fmla="*/ 67874 h 445"/>
                              <a:gd name="T38" fmla="*/ 99075 w 498"/>
                              <a:gd name="T39" fmla="*/ 71919 h 445"/>
                              <a:gd name="T40" fmla="*/ 99075 w 498"/>
                              <a:gd name="T41" fmla="*/ 71919 h 445"/>
                              <a:gd name="T42" fmla="*/ 95059 w 498"/>
                              <a:gd name="T43" fmla="*/ 71919 h 445"/>
                              <a:gd name="T44" fmla="*/ 79439 w 498"/>
                              <a:gd name="T45" fmla="*/ 84055 h 445"/>
                              <a:gd name="T46" fmla="*/ 75422 w 498"/>
                              <a:gd name="T47" fmla="*/ 91697 h 445"/>
                              <a:gd name="T48" fmla="*/ 170035 w 498"/>
                              <a:gd name="T49" fmla="*/ 195530 h 445"/>
                              <a:gd name="T50" fmla="*/ 178068 w 498"/>
                              <a:gd name="T51" fmla="*/ 195530 h 445"/>
                              <a:gd name="T52" fmla="*/ 190117 w 498"/>
                              <a:gd name="T53" fmla="*/ 187439 h 445"/>
                              <a:gd name="T54" fmla="*/ 190117 w 498"/>
                              <a:gd name="T55" fmla="*/ 179798 h 445"/>
                              <a:gd name="T56" fmla="*/ 99075 w 498"/>
                              <a:gd name="T57" fmla="*/ 71919 h 445"/>
                              <a:gd name="T58" fmla="*/ 221804 w 498"/>
                              <a:gd name="T59" fmla="*/ 28318 h 445"/>
                              <a:gd name="T60" fmla="*/ 221804 w 498"/>
                              <a:gd name="T61" fmla="*/ 28318 h 445"/>
                              <a:gd name="T62" fmla="*/ 213771 w 498"/>
                              <a:gd name="T63" fmla="*/ 24273 h 445"/>
                              <a:gd name="T64" fmla="*/ 205737 w 498"/>
                              <a:gd name="T65" fmla="*/ 40005 h 445"/>
                              <a:gd name="T66" fmla="*/ 182084 w 498"/>
                              <a:gd name="T67" fmla="*/ 48096 h 445"/>
                              <a:gd name="T68" fmla="*/ 178068 w 498"/>
                              <a:gd name="T69" fmla="*/ 28318 h 445"/>
                              <a:gd name="T70" fmla="*/ 186101 w 498"/>
                              <a:gd name="T71" fmla="*/ 8540 h 445"/>
                              <a:gd name="T72" fmla="*/ 182084 w 498"/>
                              <a:gd name="T73" fmla="*/ 4495 h 445"/>
                              <a:gd name="T74" fmla="*/ 150398 w 498"/>
                              <a:gd name="T75" fmla="*/ 32364 h 445"/>
                              <a:gd name="T76" fmla="*/ 142365 w 498"/>
                              <a:gd name="T77" fmla="*/ 67874 h 445"/>
                              <a:gd name="T78" fmla="*/ 126745 w 498"/>
                              <a:gd name="T79" fmla="*/ 84055 h 445"/>
                              <a:gd name="T80" fmla="*/ 142365 w 498"/>
                              <a:gd name="T81" fmla="*/ 103833 h 445"/>
                              <a:gd name="T82" fmla="*/ 162448 w 498"/>
                              <a:gd name="T83" fmla="*/ 84055 h 445"/>
                              <a:gd name="T84" fmla="*/ 182084 w 498"/>
                              <a:gd name="T85" fmla="*/ 80010 h 445"/>
                              <a:gd name="T86" fmla="*/ 217787 w 498"/>
                              <a:gd name="T87" fmla="*/ 64278 h 445"/>
                              <a:gd name="T88" fmla="*/ 221804 w 498"/>
                              <a:gd name="T89" fmla="*/ 28318 h 445"/>
                              <a:gd name="T90" fmla="*/ 32133 w 498"/>
                              <a:gd name="T91" fmla="*/ 179798 h 445"/>
                              <a:gd name="T92" fmla="*/ 32133 w 498"/>
                              <a:gd name="T93" fmla="*/ 179798 h 445"/>
                              <a:gd name="T94" fmla="*/ 32133 w 498"/>
                              <a:gd name="T95" fmla="*/ 187439 h 445"/>
                              <a:gd name="T96" fmla="*/ 39719 w 498"/>
                              <a:gd name="T97" fmla="*/ 199576 h 445"/>
                              <a:gd name="T98" fmla="*/ 47753 w 498"/>
                              <a:gd name="T99" fmla="*/ 195530 h 445"/>
                              <a:gd name="T100" fmla="*/ 103092 w 498"/>
                              <a:gd name="T101" fmla="*/ 143838 h 445"/>
                              <a:gd name="T102" fmla="*/ 87026 w 498"/>
                              <a:gd name="T103" fmla="*/ 123611 h 445"/>
                              <a:gd name="T104" fmla="*/ 32133 w 498"/>
                              <a:gd name="T105" fmla="*/ 179798 h 445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98" h="445">
                                <a:moveTo>
                                  <a:pt x="80" y="151"/>
                                </a:moveTo>
                                <a:lnTo>
                                  <a:pt x="80" y="151"/>
                                </a:lnTo>
                                <a:cubicBezTo>
                                  <a:pt x="97" y="134"/>
                                  <a:pt x="116" y="143"/>
                                  <a:pt x="142" y="169"/>
                                </a:cubicBezTo>
                                <a:cubicBezTo>
                                  <a:pt x="151" y="178"/>
                                  <a:pt x="151" y="169"/>
                                  <a:pt x="151" y="169"/>
                                </a:cubicBezTo>
                                <a:cubicBezTo>
                                  <a:pt x="160" y="169"/>
                                  <a:pt x="186" y="134"/>
                                  <a:pt x="195" y="134"/>
                                </a:cubicBezTo>
                                <a:cubicBezTo>
                                  <a:pt x="195" y="134"/>
                                  <a:pt x="195" y="134"/>
                                  <a:pt x="195" y="125"/>
                                </a:cubicBezTo>
                                <a:cubicBezTo>
                                  <a:pt x="186" y="125"/>
                                  <a:pt x="178" y="116"/>
                                  <a:pt x="178" y="107"/>
                                </a:cubicBezTo>
                                <a:cubicBezTo>
                                  <a:pt x="133" y="45"/>
                                  <a:pt x="301" y="10"/>
                                  <a:pt x="275" y="10"/>
                                </a:cubicBezTo>
                                <a:cubicBezTo>
                                  <a:pt x="257" y="0"/>
                                  <a:pt x="204" y="0"/>
                                  <a:pt x="195" y="0"/>
                                </a:cubicBezTo>
                                <a:cubicBezTo>
                                  <a:pt x="169" y="10"/>
                                  <a:pt x="125" y="36"/>
                                  <a:pt x="107" y="54"/>
                                </a:cubicBezTo>
                                <a:cubicBezTo>
                                  <a:pt x="80" y="72"/>
                                  <a:pt x="72" y="81"/>
                                  <a:pt x="72" y="81"/>
                                </a:cubicBezTo>
                                <a:cubicBezTo>
                                  <a:pt x="62" y="89"/>
                                  <a:pt x="72" y="107"/>
                                  <a:pt x="53" y="116"/>
                                </a:cubicBezTo>
                                <a:cubicBezTo>
                                  <a:pt x="36" y="125"/>
                                  <a:pt x="27" y="116"/>
                                  <a:pt x="18" y="125"/>
                                </a:cubicBezTo>
                                <a:cubicBezTo>
                                  <a:pt x="18" y="134"/>
                                  <a:pt x="9" y="134"/>
                                  <a:pt x="0" y="143"/>
                                </a:cubicBezTo>
                                <a:lnTo>
                                  <a:pt x="0" y="151"/>
                                </a:lnTo>
                                <a:lnTo>
                                  <a:pt x="36" y="187"/>
                                </a:lnTo>
                                <a:cubicBezTo>
                                  <a:pt x="36" y="196"/>
                                  <a:pt x="44" y="196"/>
                                  <a:pt x="53" y="196"/>
                                </a:cubicBezTo>
                                <a:cubicBezTo>
                                  <a:pt x="53" y="187"/>
                                  <a:pt x="62" y="178"/>
                                  <a:pt x="72" y="178"/>
                                </a:cubicBezTo>
                                <a:cubicBezTo>
                                  <a:pt x="72" y="178"/>
                                  <a:pt x="72" y="151"/>
                                  <a:pt x="80" y="151"/>
                                </a:cubicBezTo>
                                <a:close/>
                                <a:moveTo>
                                  <a:pt x="222" y="160"/>
                                </a:moveTo>
                                <a:lnTo>
                                  <a:pt x="222" y="160"/>
                                </a:lnTo>
                                <a:cubicBezTo>
                                  <a:pt x="213" y="160"/>
                                  <a:pt x="213" y="160"/>
                                  <a:pt x="213" y="160"/>
                                </a:cubicBezTo>
                                <a:cubicBezTo>
                                  <a:pt x="178" y="187"/>
                                  <a:pt x="178" y="187"/>
                                  <a:pt x="178" y="187"/>
                                </a:cubicBezTo>
                                <a:cubicBezTo>
                                  <a:pt x="169" y="196"/>
                                  <a:pt x="169" y="196"/>
                                  <a:pt x="169" y="204"/>
                                </a:cubicBezTo>
                                <a:cubicBezTo>
                                  <a:pt x="381" y="435"/>
                                  <a:pt x="381" y="435"/>
                                  <a:pt x="381" y="435"/>
                                </a:cubicBezTo>
                                <a:cubicBezTo>
                                  <a:pt x="381" y="444"/>
                                  <a:pt x="391" y="444"/>
                                  <a:pt x="399" y="435"/>
                                </a:cubicBezTo>
                                <a:cubicBezTo>
                                  <a:pt x="426" y="417"/>
                                  <a:pt x="426" y="417"/>
                                  <a:pt x="426" y="417"/>
                                </a:cubicBezTo>
                                <a:cubicBezTo>
                                  <a:pt x="426" y="408"/>
                                  <a:pt x="426" y="400"/>
                                  <a:pt x="426" y="400"/>
                                </a:cubicBezTo>
                                <a:lnTo>
                                  <a:pt x="222" y="160"/>
                                </a:lnTo>
                                <a:close/>
                                <a:moveTo>
                                  <a:pt x="497" y="63"/>
                                </a:moveTo>
                                <a:lnTo>
                                  <a:pt x="497" y="63"/>
                                </a:lnTo>
                                <a:cubicBezTo>
                                  <a:pt x="488" y="45"/>
                                  <a:pt x="488" y="54"/>
                                  <a:pt x="479" y="54"/>
                                </a:cubicBezTo>
                                <a:cubicBezTo>
                                  <a:pt x="479" y="63"/>
                                  <a:pt x="461" y="81"/>
                                  <a:pt x="461" y="89"/>
                                </a:cubicBezTo>
                                <a:cubicBezTo>
                                  <a:pt x="452" y="107"/>
                                  <a:pt x="435" y="125"/>
                                  <a:pt x="408" y="107"/>
                                </a:cubicBezTo>
                                <a:cubicBezTo>
                                  <a:pt x="381" y="81"/>
                                  <a:pt x="391" y="72"/>
                                  <a:pt x="399" y="63"/>
                                </a:cubicBezTo>
                                <a:cubicBezTo>
                                  <a:pt x="399" y="54"/>
                                  <a:pt x="417" y="28"/>
                                  <a:pt x="417" y="19"/>
                                </a:cubicBezTo>
                                <a:cubicBezTo>
                                  <a:pt x="426" y="19"/>
                                  <a:pt x="417" y="10"/>
                                  <a:pt x="408" y="10"/>
                                </a:cubicBezTo>
                                <a:cubicBezTo>
                                  <a:pt x="399" y="19"/>
                                  <a:pt x="346" y="36"/>
                                  <a:pt x="337" y="72"/>
                                </a:cubicBezTo>
                                <a:cubicBezTo>
                                  <a:pt x="328" y="98"/>
                                  <a:pt x="346" y="125"/>
                                  <a:pt x="319" y="151"/>
                                </a:cubicBezTo>
                                <a:cubicBezTo>
                                  <a:pt x="284" y="187"/>
                                  <a:pt x="284" y="187"/>
                                  <a:pt x="284" y="187"/>
                                </a:cubicBezTo>
                                <a:cubicBezTo>
                                  <a:pt x="319" y="231"/>
                                  <a:pt x="319" y="231"/>
                                  <a:pt x="319" y="231"/>
                                </a:cubicBezTo>
                                <a:cubicBezTo>
                                  <a:pt x="364" y="187"/>
                                  <a:pt x="364" y="187"/>
                                  <a:pt x="364" y="187"/>
                                </a:cubicBezTo>
                                <a:cubicBezTo>
                                  <a:pt x="372" y="178"/>
                                  <a:pt x="391" y="169"/>
                                  <a:pt x="408" y="178"/>
                                </a:cubicBezTo>
                                <a:cubicBezTo>
                                  <a:pt x="452" y="187"/>
                                  <a:pt x="470" y="169"/>
                                  <a:pt x="488" y="143"/>
                                </a:cubicBezTo>
                                <a:cubicBezTo>
                                  <a:pt x="497" y="116"/>
                                  <a:pt x="497" y="72"/>
                                  <a:pt x="497" y="63"/>
                                </a:cubicBezTo>
                                <a:close/>
                                <a:moveTo>
                                  <a:pt x="72" y="400"/>
                                </a:moveTo>
                                <a:lnTo>
                                  <a:pt x="72" y="400"/>
                                </a:lnTo>
                                <a:cubicBezTo>
                                  <a:pt x="62" y="408"/>
                                  <a:pt x="62" y="417"/>
                                  <a:pt x="72" y="417"/>
                                </a:cubicBezTo>
                                <a:cubicBezTo>
                                  <a:pt x="89" y="444"/>
                                  <a:pt x="89" y="444"/>
                                  <a:pt x="89" y="444"/>
                                </a:cubicBezTo>
                                <a:cubicBezTo>
                                  <a:pt x="97" y="444"/>
                                  <a:pt x="107" y="444"/>
                                  <a:pt x="107" y="435"/>
                                </a:cubicBezTo>
                                <a:cubicBezTo>
                                  <a:pt x="231" y="320"/>
                                  <a:pt x="231" y="320"/>
                                  <a:pt x="231" y="320"/>
                                </a:cubicBezTo>
                                <a:cubicBezTo>
                                  <a:pt x="195" y="275"/>
                                  <a:pt x="195" y="275"/>
                                  <a:pt x="195" y="275"/>
                                </a:cubicBezTo>
                                <a:lnTo>
                                  <a:pt x="72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64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19411" y="12236"/>
                            <a:ext cx="278" cy="470"/>
                          </a:xfrm>
                          <a:custGeom>
                            <a:avLst/>
                            <a:gdLst>
                              <a:gd name="T0" fmla="*/ 127964 w 303"/>
                              <a:gd name="T1" fmla="*/ 162564 h 514"/>
                              <a:gd name="T2" fmla="*/ 127964 w 303"/>
                              <a:gd name="T3" fmla="*/ 162564 h 514"/>
                              <a:gd name="T4" fmla="*/ 100028 w 303"/>
                              <a:gd name="T5" fmla="*/ 75236 h 514"/>
                              <a:gd name="T6" fmla="*/ 40101 w 303"/>
                              <a:gd name="T7" fmla="*/ 47470 h 514"/>
                              <a:gd name="T8" fmla="*/ 20276 w 303"/>
                              <a:gd name="T9" fmla="*/ 4031 h 514"/>
                              <a:gd name="T10" fmla="*/ 8561 w 303"/>
                              <a:gd name="T11" fmla="*/ 0 h 514"/>
                              <a:gd name="T12" fmla="*/ 4506 w 303"/>
                              <a:gd name="T13" fmla="*/ 12092 h 514"/>
                              <a:gd name="T14" fmla="*/ 28386 w 303"/>
                              <a:gd name="T15" fmla="*/ 55531 h 514"/>
                              <a:gd name="T16" fmla="*/ 8561 w 303"/>
                              <a:gd name="T17" fmla="*/ 107032 h 514"/>
                              <a:gd name="T18" fmla="*/ 32442 w 303"/>
                              <a:gd name="T19" fmla="*/ 194360 h 514"/>
                              <a:gd name="T20" fmla="*/ 91918 w 303"/>
                              <a:gd name="T21" fmla="*/ 222574 h 514"/>
                              <a:gd name="T22" fmla="*/ 127964 w 303"/>
                              <a:gd name="T23" fmla="*/ 162564 h 514"/>
                              <a:gd name="T24" fmla="*/ 56322 w 303"/>
                              <a:gd name="T25" fmla="*/ 99419 h 514"/>
                              <a:gd name="T26" fmla="*/ 56322 w 303"/>
                              <a:gd name="T27" fmla="*/ 99419 h 514"/>
                              <a:gd name="T28" fmla="*/ 36497 w 303"/>
                              <a:gd name="T29" fmla="*/ 90910 h 514"/>
                              <a:gd name="T30" fmla="*/ 44157 w 303"/>
                              <a:gd name="T31" fmla="*/ 71206 h 514"/>
                              <a:gd name="T32" fmla="*/ 63982 w 303"/>
                              <a:gd name="T33" fmla="*/ 79715 h 514"/>
                              <a:gd name="T34" fmla="*/ 56322 w 303"/>
                              <a:gd name="T35" fmla="*/ 99419 h 51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3" h="514">
                                <a:moveTo>
                                  <a:pt x="284" y="363"/>
                                </a:moveTo>
                                <a:lnTo>
                                  <a:pt x="284" y="363"/>
                                </a:lnTo>
                                <a:cubicBezTo>
                                  <a:pt x="222" y="168"/>
                                  <a:pt x="222" y="168"/>
                                  <a:pt x="222" y="168"/>
                                </a:cubicBezTo>
                                <a:cubicBezTo>
                                  <a:pt x="204" y="124"/>
                                  <a:pt x="142" y="88"/>
                                  <a:pt x="89" y="106"/>
                                </a:cubicBezTo>
                                <a:cubicBezTo>
                                  <a:pt x="45" y="9"/>
                                  <a:pt x="45" y="9"/>
                                  <a:pt x="45" y="9"/>
                                </a:cubicBezTo>
                                <a:cubicBezTo>
                                  <a:pt x="36" y="0"/>
                                  <a:pt x="28" y="0"/>
                                  <a:pt x="19" y="0"/>
                                </a:cubicBezTo>
                                <a:cubicBezTo>
                                  <a:pt x="10" y="9"/>
                                  <a:pt x="10" y="18"/>
                                  <a:pt x="10" y="27"/>
                                </a:cubicBezTo>
                                <a:cubicBezTo>
                                  <a:pt x="63" y="124"/>
                                  <a:pt x="63" y="124"/>
                                  <a:pt x="63" y="124"/>
                                </a:cubicBezTo>
                                <a:cubicBezTo>
                                  <a:pt x="28" y="141"/>
                                  <a:pt x="0" y="194"/>
                                  <a:pt x="19" y="239"/>
                                </a:cubicBezTo>
                                <a:cubicBezTo>
                                  <a:pt x="72" y="434"/>
                                  <a:pt x="72" y="434"/>
                                  <a:pt x="72" y="434"/>
                                </a:cubicBezTo>
                                <a:cubicBezTo>
                                  <a:pt x="81" y="487"/>
                                  <a:pt x="142" y="513"/>
                                  <a:pt x="204" y="497"/>
                                </a:cubicBezTo>
                                <a:cubicBezTo>
                                  <a:pt x="267" y="469"/>
                                  <a:pt x="302" y="407"/>
                                  <a:pt x="284" y="363"/>
                                </a:cubicBezTo>
                                <a:close/>
                                <a:moveTo>
                                  <a:pt x="125" y="222"/>
                                </a:moveTo>
                                <a:lnTo>
                                  <a:pt x="125" y="222"/>
                                </a:lnTo>
                                <a:cubicBezTo>
                                  <a:pt x="107" y="231"/>
                                  <a:pt x="89" y="222"/>
                                  <a:pt x="81" y="203"/>
                                </a:cubicBezTo>
                                <a:cubicBezTo>
                                  <a:pt x="72" y="186"/>
                                  <a:pt x="81" y="159"/>
                                  <a:pt x="98" y="159"/>
                                </a:cubicBezTo>
                                <a:cubicBezTo>
                                  <a:pt x="125" y="150"/>
                                  <a:pt x="142" y="159"/>
                                  <a:pt x="142" y="178"/>
                                </a:cubicBezTo>
                                <a:cubicBezTo>
                                  <a:pt x="151" y="194"/>
                                  <a:pt x="142" y="222"/>
                                  <a:pt x="125" y="2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80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18553" y="12248"/>
                            <a:ext cx="259" cy="447"/>
                          </a:xfrm>
                          <a:custGeom>
                            <a:avLst/>
                            <a:gdLst>
                              <a:gd name="T0" fmla="*/ 106806 w 283"/>
                              <a:gd name="T1" fmla="*/ 0 h 489"/>
                              <a:gd name="T2" fmla="*/ 106806 w 283"/>
                              <a:gd name="T3" fmla="*/ 0 h 489"/>
                              <a:gd name="T4" fmla="*/ 19746 w 283"/>
                              <a:gd name="T5" fmla="*/ 0 h 489"/>
                              <a:gd name="T6" fmla="*/ 0 w 283"/>
                              <a:gd name="T7" fmla="*/ 19712 h 489"/>
                              <a:gd name="T8" fmla="*/ 0 w 283"/>
                              <a:gd name="T9" fmla="*/ 194435 h 489"/>
                              <a:gd name="T10" fmla="*/ 19746 w 283"/>
                              <a:gd name="T11" fmla="*/ 218627 h 489"/>
                              <a:gd name="T12" fmla="*/ 106806 w 283"/>
                              <a:gd name="T13" fmla="*/ 218627 h 489"/>
                              <a:gd name="T14" fmla="*/ 126551 w 283"/>
                              <a:gd name="T15" fmla="*/ 194435 h 489"/>
                              <a:gd name="T16" fmla="*/ 126551 w 283"/>
                              <a:gd name="T17" fmla="*/ 19712 h 489"/>
                              <a:gd name="T18" fmla="*/ 106806 w 283"/>
                              <a:gd name="T19" fmla="*/ 0 h 489"/>
                              <a:gd name="T20" fmla="*/ 63276 w 283"/>
                              <a:gd name="T21" fmla="*/ 206083 h 489"/>
                              <a:gd name="T22" fmla="*/ 63276 w 283"/>
                              <a:gd name="T23" fmla="*/ 206083 h 489"/>
                              <a:gd name="T24" fmla="*/ 47569 w 283"/>
                              <a:gd name="T25" fmla="*/ 198467 h 489"/>
                              <a:gd name="T26" fmla="*/ 63276 w 283"/>
                              <a:gd name="T27" fmla="*/ 186371 h 489"/>
                              <a:gd name="T28" fmla="*/ 78982 w 283"/>
                              <a:gd name="T29" fmla="*/ 198467 h 489"/>
                              <a:gd name="T30" fmla="*/ 63276 w 283"/>
                              <a:gd name="T31" fmla="*/ 206083 h 489"/>
                              <a:gd name="T32" fmla="*/ 110845 w 283"/>
                              <a:gd name="T33" fmla="*/ 174722 h 489"/>
                              <a:gd name="T34" fmla="*/ 110845 w 283"/>
                              <a:gd name="T35" fmla="*/ 174722 h 489"/>
                              <a:gd name="T36" fmla="*/ 15707 w 283"/>
                              <a:gd name="T37" fmla="*/ 174722 h 489"/>
                              <a:gd name="T38" fmla="*/ 15707 w 283"/>
                              <a:gd name="T39" fmla="*/ 27776 h 489"/>
                              <a:gd name="T40" fmla="*/ 110845 w 283"/>
                              <a:gd name="T41" fmla="*/ 27776 h 489"/>
                              <a:gd name="T42" fmla="*/ 110845 w 283"/>
                              <a:gd name="T43" fmla="*/ 174722 h 48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3" h="489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60"/>
                                  <a:pt x="17" y="488"/>
                                  <a:pt x="44" y="488"/>
                                </a:cubicBezTo>
                                <a:cubicBezTo>
                                  <a:pt x="238" y="488"/>
                                  <a:pt x="238" y="488"/>
                                  <a:pt x="238" y="488"/>
                                </a:cubicBezTo>
                                <a:cubicBezTo>
                                  <a:pt x="265" y="488"/>
                                  <a:pt x="282" y="460"/>
                                  <a:pt x="282" y="434"/>
                                </a:cubicBezTo>
                                <a:cubicBezTo>
                                  <a:pt x="282" y="44"/>
                                  <a:pt x="282" y="44"/>
                                  <a:pt x="282" y="44"/>
                                </a:cubicBezTo>
                                <a:cubicBezTo>
                                  <a:pt x="282" y="18"/>
                                  <a:pt x="265" y="0"/>
                                  <a:pt x="238" y="0"/>
                                </a:cubicBezTo>
                                <a:close/>
                                <a:moveTo>
                                  <a:pt x="141" y="460"/>
                                </a:moveTo>
                                <a:lnTo>
                                  <a:pt x="141" y="460"/>
                                </a:lnTo>
                                <a:cubicBezTo>
                                  <a:pt x="123" y="460"/>
                                  <a:pt x="106" y="451"/>
                                  <a:pt x="106" y="443"/>
                                </a:cubicBezTo>
                                <a:cubicBezTo>
                                  <a:pt x="106" y="425"/>
                                  <a:pt x="123" y="416"/>
                                  <a:pt x="141" y="416"/>
                                </a:cubicBezTo>
                                <a:cubicBezTo>
                                  <a:pt x="159" y="416"/>
                                  <a:pt x="176" y="425"/>
                                  <a:pt x="176" y="443"/>
                                </a:cubicBezTo>
                                <a:cubicBezTo>
                                  <a:pt x="176" y="451"/>
                                  <a:pt x="159" y="460"/>
                                  <a:pt x="141" y="460"/>
                                </a:cubicBezTo>
                                <a:close/>
                                <a:moveTo>
                                  <a:pt x="247" y="390"/>
                                </a:moveTo>
                                <a:lnTo>
                                  <a:pt x="247" y="390"/>
                                </a:lnTo>
                                <a:cubicBezTo>
                                  <a:pt x="35" y="390"/>
                                  <a:pt x="35" y="390"/>
                                  <a:pt x="35" y="390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247" y="62"/>
                                  <a:pt x="247" y="62"/>
                                  <a:pt x="247" y="62"/>
                                </a:cubicBezTo>
                                <a:lnTo>
                                  <a:pt x="247" y="3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63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21144" y="14896"/>
                            <a:ext cx="457" cy="392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64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17500" y="14896"/>
                            <a:ext cx="457" cy="454"/>
                          </a:xfrm>
                          <a:custGeom>
                            <a:avLst/>
                            <a:gdLst>
                              <a:gd name="T0" fmla="*/ 211226 w 497"/>
                              <a:gd name="T1" fmla="*/ 103092 h 498"/>
                              <a:gd name="T2" fmla="*/ 191410 w 497"/>
                              <a:gd name="T3" fmla="*/ 111125 h 498"/>
                              <a:gd name="T4" fmla="*/ 211226 w 497"/>
                              <a:gd name="T5" fmla="*/ 122728 h 498"/>
                              <a:gd name="T6" fmla="*/ 211226 w 497"/>
                              <a:gd name="T7" fmla="*/ 103092 h 498"/>
                              <a:gd name="T8" fmla="*/ 111693 w 497"/>
                              <a:gd name="T9" fmla="*/ 51769 h 498"/>
                              <a:gd name="T10" fmla="*/ 111693 w 497"/>
                              <a:gd name="T11" fmla="*/ 174497 h 498"/>
                              <a:gd name="T12" fmla="*/ 111693 w 497"/>
                              <a:gd name="T13" fmla="*/ 51769 h 498"/>
                              <a:gd name="T14" fmla="*/ 111693 w 497"/>
                              <a:gd name="T15" fmla="*/ 154415 h 498"/>
                              <a:gd name="T16" fmla="*/ 111693 w 497"/>
                              <a:gd name="T17" fmla="*/ 67389 h 498"/>
                              <a:gd name="T18" fmla="*/ 31977 w 497"/>
                              <a:gd name="T19" fmla="*/ 111125 h 498"/>
                              <a:gd name="T20" fmla="*/ 23870 w 497"/>
                              <a:gd name="T21" fmla="*/ 103092 h 498"/>
                              <a:gd name="T22" fmla="*/ 0 w 497"/>
                              <a:gd name="T23" fmla="*/ 111125 h 498"/>
                              <a:gd name="T24" fmla="*/ 23870 w 497"/>
                              <a:gd name="T25" fmla="*/ 122728 h 498"/>
                              <a:gd name="T26" fmla="*/ 111693 w 497"/>
                              <a:gd name="T27" fmla="*/ 35703 h 498"/>
                              <a:gd name="T28" fmla="*/ 119350 w 497"/>
                              <a:gd name="T29" fmla="*/ 23653 h 498"/>
                              <a:gd name="T30" fmla="*/ 111693 w 497"/>
                              <a:gd name="T31" fmla="*/ 0 h 498"/>
                              <a:gd name="T32" fmla="*/ 103587 w 497"/>
                              <a:gd name="T33" fmla="*/ 23653 h 498"/>
                              <a:gd name="T34" fmla="*/ 111693 w 497"/>
                              <a:gd name="T35" fmla="*/ 190117 h 498"/>
                              <a:gd name="T36" fmla="*/ 103587 w 497"/>
                              <a:gd name="T37" fmla="*/ 202167 h 498"/>
                              <a:gd name="T38" fmla="*/ 111693 w 497"/>
                              <a:gd name="T39" fmla="*/ 221804 h 498"/>
                              <a:gd name="T40" fmla="*/ 119350 w 497"/>
                              <a:gd name="T41" fmla="*/ 202167 h 498"/>
                              <a:gd name="T42" fmla="*/ 195463 w 497"/>
                              <a:gd name="T43" fmla="*/ 43736 h 498"/>
                              <a:gd name="T44" fmla="*/ 195463 w 497"/>
                              <a:gd name="T45" fmla="*/ 27670 h 498"/>
                              <a:gd name="T46" fmla="*/ 171593 w 497"/>
                              <a:gd name="T47" fmla="*/ 39719 h 498"/>
                              <a:gd name="T48" fmla="*/ 187357 w 497"/>
                              <a:gd name="T49" fmla="*/ 51769 h 498"/>
                              <a:gd name="T50" fmla="*/ 36030 w 497"/>
                              <a:gd name="T51" fmla="*/ 174497 h 498"/>
                              <a:gd name="T52" fmla="*/ 27923 w 497"/>
                              <a:gd name="T53" fmla="*/ 182084 h 498"/>
                              <a:gd name="T54" fmla="*/ 43686 w 497"/>
                              <a:gd name="T55" fmla="*/ 194134 h 498"/>
                              <a:gd name="T56" fmla="*/ 51793 w 497"/>
                              <a:gd name="T57" fmla="*/ 170035 h 498"/>
                              <a:gd name="T58" fmla="*/ 43686 w 497"/>
                              <a:gd name="T59" fmla="*/ 32133 h 498"/>
                              <a:gd name="T60" fmla="*/ 27923 w 497"/>
                              <a:gd name="T61" fmla="*/ 27670 h 498"/>
                              <a:gd name="T62" fmla="*/ 36030 w 497"/>
                              <a:gd name="T63" fmla="*/ 51769 h 498"/>
                              <a:gd name="T64" fmla="*/ 47740 w 497"/>
                              <a:gd name="T65" fmla="*/ 39719 h 498"/>
                              <a:gd name="T66" fmla="*/ 171593 w 497"/>
                              <a:gd name="T67" fmla="*/ 186101 h 498"/>
                              <a:gd name="T68" fmla="*/ 179700 w 497"/>
                              <a:gd name="T69" fmla="*/ 194134 h 498"/>
                              <a:gd name="T70" fmla="*/ 195463 w 497"/>
                              <a:gd name="T71" fmla="*/ 182084 h 498"/>
                              <a:gd name="T72" fmla="*/ 171593 w 497"/>
                              <a:gd name="T73" fmla="*/ 170035 h 498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97" h="498">
                                <a:moveTo>
                                  <a:pt x="469" y="231"/>
                                </a:moveTo>
                                <a:lnTo>
                                  <a:pt x="469" y="231"/>
                                </a:lnTo>
                                <a:cubicBezTo>
                                  <a:pt x="469" y="231"/>
                                  <a:pt x="452" y="231"/>
                                  <a:pt x="443" y="231"/>
                                </a:cubicBezTo>
                                <a:cubicBezTo>
                                  <a:pt x="434" y="231"/>
                                  <a:pt x="425" y="240"/>
                                  <a:pt x="425" y="249"/>
                                </a:cubicBezTo>
                                <a:cubicBezTo>
                                  <a:pt x="425" y="266"/>
                                  <a:pt x="434" y="275"/>
                                  <a:pt x="443" y="275"/>
                                </a:cubicBezTo>
                                <a:cubicBezTo>
                                  <a:pt x="452" y="275"/>
                                  <a:pt x="469" y="275"/>
                                  <a:pt x="469" y="275"/>
                                </a:cubicBezTo>
                                <a:cubicBezTo>
                                  <a:pt x="487" y="275"/>
                                  <a:pt x="496" y="266"/>
                                  <a:pt x="496" y="249"/>
                                </a:cubicBezTo>
                                <a:cubicBezTo>
                                  <a:pt x="496" y="240"/>
                                  <a:pt x="487" y="231"/>
                                  <a:pt x="469" y="231"/>
                                </a:cubicBezTo>
                                <a:close/>
                                <a:moveTo>
                                  <a:pt x="248" y="116"/>
                                </a:moveTo>
                                <a:lnTo>
                                  <a:pt x="248" y="116"/>
                                </a:lnTo>
                                <a:cubicBezTo>
                                  <a:pt x="168" y="116"/>
                                  <a:pt x="115" y="178"/>
                                  <a:pt x="115" y="249"/>
                                </a:cubicBezTo>
                                <a:cubicBezTo>
                                  <a:pt x="115" y="328"/>
                                  <a:pt x="168" y="391"/>
                                  <a:pt x="248" y="391"/>
                                </a:cubicBezTo>
                                <a:cubicBezTo>
                                  <a:pt x="328" y="391"/>
                                  <a:pt x="381" y="328"/>
                                  <a:pt x="381" y="249"/>
                                </a:cubicBezTo>
                                <a:cubicBezTo>
                                  <a:pt x="381" y="178"/>
                                  <a:pt x="328" y="116"/>
                                  <a:pt x="248" y="116"/>
                                </a:cubicBezTo>
                                <a:close/>
                                <a:moveTo>
                                  <a:pt x="248" y="346"/>
                                </a:moveTo>
                                <a:lnTo>
                                  <a:pt x="248" y="346"/>
                                </a:lnTo>
                                <a:cubicBezTo>
                                  <a:pt x="195" y="346"/>
                                  <a:pt x="150" y="302"/>
                                  <a:pt x="150" y="249"/>
                                </a:cubicBezTo>
                                <a:cubicBezTo>
                                  <a:pt x="150" y="196"/>
                                  <a:pt x="195" y="151"/>
                                  <a:pt x="248" y="151"/>
                                </a:cubicBezTo>
                                <a:lnTo>
                                  <a:pt x="248" y="346"/>
                                </a:lnTo>
                                <a:close/>
                                <a:moveTo>
                                  <a:pt x="71" y="249"/>
                                </a:moveTo>
                                <a:lnTo>
                                  <a:pt x="71" y="249"/>
                                </a:lnTo>
                                <a:cubicBezTo>
                                  <a:pt x="71" y="240"/>
                                  <a:pt x="62" y="231"/>
                                  <a:pt x="53" y="231"/>
                                </a:cubicBezTo>
                                <a:cubicBezTo>
                                  <a:pt x="44" y="231"/>
                                  <a:pt x="27" y="231"/>
                                  <a:pt x="27" y="231"/>
                                </a:cubicBezTo>
                                <a:cubicBezTo>
                                  <a:pt x="9" y="231"/>
                                  <a:pt x="0" y="240"/>
                                  <a:pt x="0" y="249"/>
                                </a:cubicBezTo>
                                <a:cubicBezTo>
                                  <a:pt x="0" y="266"/>
                                  <a:pt x="9" y="275"/>
                                  <a:pt x="27" y="275"/>
                                </a:cubicBezTo>
                                <a:cubicBezTo>
                                  <a:pt x="27" y="275"/>
                                  <a:pt x="44" y="275"/>
                                  <a:pt x="53" y="275"/>
                                </a:cubicBezTo>
                                <a:cubicBezTo>
                                  <a:pt x="62" y="275"/>
                                  <a:pt x="71" y="266"/>
                                  <a:pt x="71" y="249"/>
                                </a:cubicBezTo>
                                <a:close/>
                                <a:moveTo>
                                  <a:pt x="248" y="80"/>
                                </a:moveTo>
                                <a:lnTo>
                                  <a:pt x="248" y="80"/>
                                </a:lnTo>
                                <a:cubicBezTo>
                                  <a:pt x="256" y="80"/>
                                  <a:pt x="265" y="62"/>
                                  <a:pt x="265" y="53"/>
                                </a:cubicBezTo>
                                <a:cubicBezTo>
                                  <a:pt x="265" y="45"/>
                                  <a:pt x="265" y="36"/>
                                  <a:pt x="265" y="27"/>
                                </a:cubicBezTo>
                                <a:cubicBezTo>
                                  <a:pt x="265" y="18"/>
                                  <a:pt x="256" y="0"/>
                                  <a:pt x="248" y="0"/>
                                </a:cubicBezTo>
                                <a:cubicBezTo>
                                  <a:pt x="239" y="0"/>
                                  <a:pt x="230" y="18"/>
                                  <a:pt x="230" y="27"/>
                                </a:cubicBezTo>
                                <a:cubicBezTo>
                                  <a:pt x="230" y="36"/>
                                  <a:pt x="230" y="45"/>
                                  <a:pt x="230" y="53"/>
                                </a:cubicBezTo>
                                <a:cubicBezTo>
                                  <a:pt x="230" y="62"/>
                                  <a:pt x="239" y="80"/>
                                  <a:pt x="248" y="80"/>
                                </a:cubicBezTo>
                                <a:close/>
                                <a:moveTo>
                                  <a:pt x="248" y="426"/>
                                </a:moveTo>
                                <a:lnTo>
                                  <a:pt x="248" y="426"/>
                                </a:lnTo>
                                <a:cubicBezTo>
                                  <a:pt x="239" y="426"/>
                                  <a:pt x="230" y="435"/>
                                  <a:pt x="230" y="453"/>
                                </a:cubicBezTo>
                                <a:lnTo>
                                  <a:pt x="230" y="470"/>
                                </a:lnTo>
                                <a:cubicBezTo>
                                  <a:pt x="230" y="488"/>
                                  <a:pt x="239" y="497"/>
                                  <a:pt x="248" y="497"/>
                                </a:cubicBezTo>
                                <a:cubicBezTo>
                                  <a:pt x="256" y="497"/>
                                  <a:pt x="265" y="488"/>
                                  <a:pt x="265" y="470"/>
                                </a:cubicBezTo>
                                <a:lnTo>
                                  <a:pt x="265" y="453"/>
                                </a:lnTo>
                                <a:cubicBezTo>
                                  <a:pt x="265" y="435"/>
                                  <a:pt x="256" y="426"/>
                                  <a:pt x="248" y="426"/>
                                </a:cubicBezTo>
                                <a:close/>
                                <a:moveTo>
                                  <a:pt x="434" y="98"/>
                                </a:moveTo>
                                <a:lnTo>
                                  <a:pt x="434" y="98"/>
                                </a:lnTo>
                                <a:cubicBezTo>
                                  <a:pt x="443" y="89"/>
                                  <a:pt x="443" y="72"/>
                                  <a:pt x="434" y="62"/>
                                </a:cubicBezTo>
                                <a:cubicBezTo>
                                  <a:pt x="425" y="53"/>
                                  <a:pt x="416" y="62"/>
                                  <a:pt x="399" y="72"/>
                                </a:cubicBezTo>
                                <a:cubicBezTo>
                                  <a:pt x="399" y="72"/>
                                  <a:pt x="390" y="80"/>
                                  <a:pt x="381" y="89"/>
                                </a:cubicBezTo>
                                <a:cubicBezTo>
                                  <a:pt x="372" y="98"/>
                                  <a:pt x="372" y="107"/>
                                  <a:pt x="381" y="116"/>
                                </a:cubicBezTo>
                                <a:cubicBezTo>
                                  <a:pt x="390" y="125"/>
                                  <a:pt x="408" y="125"/>
                                  <a:pt x="416" y="116"/>
                                </a:cubicBezTo>
                                <a:cubicBezTo>
                                  <a:pt x="416" y="107"/>
                                  <a:pt x="425" y="98"/>
                                  <a:pt x="434" y="98"/>
                                </a:cubicBezTo>
                                <a:close/>
                                <a:moveTo>
                                  <a:pt x="80" y="391"/>
                                </a:moveTo>
                                <a:lnTo>
                                  <a:pt x="80" y="391"/>
                                </a:lnTo>
                                <a:cubicBezTo>
                                  <a:pt x="80" y="391"/>
                                  <a:pt x="71" y="400"/>
                                  <a:pt x="62" y="408"/>
                                </a:cubicBezTo>
                                <a:cubicBezTo>
                                  <a:pt x="53" y="417"/>
                                  <a:pt x="53" y="426"/>
                                  <a:pt x="62" y="435"/>
                                </a:cubicBezTo>
                                <a:cubicBezTo>
                                  <a:pt x="71" y="444"/>
                                  <a:pt x="80" y="444"/>
                                  <a:pt x="97" y="435"/>
                                </a:cubicBezTo>
                                <a:lnTo>
                                  <a:pt x="106" y="417"/>
                                </a:lnTo>
                                <a:cubicBezTo>
                                  <a:pt x="124" y="408"/>
                                  <a:pt x="124" y="391"/>
                                  <a:pt x="115" y="381"/>
                                </a:cubicBezTo>
                                <a:cubicBezTo>
                                  <a:pt x="106" y="381"/>
                                  <a:pt x="89" y="381"/>
                                  <a:pt x="80" y="391"/>
                                </a:cubicBezTo>
                                <a:close/>
                                <a:moveTo>
                                  <a:pt x="97" y="72"/>
                                </a:moveTo>
                                <a:lnTo>
                                  <a:pt x="97" y="72"/>
                                </a:lnTo>
                                <a:cubicBezTo>
                                  <a:pt x="80" y="62"/>
                                  <a:pt x="71" y="53"/>
                                  <a:pt x="62" y="62"/>
                                </a:cubicBezTo>
                                <a:cubicBezTo>
                                  <a:pt x="53" y="72"/>
                                  <a:pt x="53" y="89"/>
                                  <a:pt x="62" y="98"/>
                                </a:cubicBezTo>
                                <a:cubicBezTo>
                                  <a:pt x="71" y="98"/>
                                  <a:pt x="80" y="107"/>
                                  <a:pt x="80" y="116"/>
                                </a:cubicBezTo>
                                <a:cubicBezTo>
                                  <a:pt x="89" y="125"/>
                                  <a:pt x="106" y="125"/>
                                  <a:pt x="115" y="116"/>
                                </a:cubicBezTo>
                                <a:cubicBezTo>
                                  <a:pt x="124" y="107"/>
                                  <a:pt x="124" y="98"/>
                                  <a:pt x="106" y="89"/>
                                </a:cubicBezTo>
                                <a:cubicBezTo>
                                  <a:pt x="106" y="80"/>
                                  <a:pt x="97" y="72"/>
                                  <a:pt x="97" y="72"/>
                                </a:cubicBezTo>
                                <a:close/>
                                <a:moveTo>
                                  <a:pt x="381" y="417"/>
                                </a:moveTo>
                                <a:lnTo>
                                  <a:pt x="381" y="417"/>
                                </a:lnTo>
                                <a:cubicBezTo>
                                  <a:pt x="390" y="417"/>
                                  <a:pt x="399" y="435"/>
                                  <a:pt x="399" y="435"/>
                                </a:cubicBezTo>
                                <a:cubicBezTo>
                                  <a:pt x="416" y="444"/>
                                  <a:pt x="425" y="444"/>
                                  <a:pt x="434" y="435"/>
                                </a:cubicBezTo>
                                <a:cubicBezTo>
                                  <a:pt x="443" y="426"/>
                                  <a:pt x="443" y="417"/>
                                  <a:pt x="434" y="408"/>
                                </a:cubicBezTo>
                                <a:cubicBezTo>
                                  <a:pt x="425" y="400"/>
                                  <a:pt x="416" y="391"/>
                                  <a:pt x="416" y="391"/>
                                </a:cubicBezTo>
                                <a:cubicBezTo>
                                  <a:pt x="408" y="381"/>
                                  <a:pt x="390" y="381"/>
                                  <a:pt x="381" y="381"/>
                                </a:cubicBezTo>
                                <a:cubicBezTo>
                                  <a:pt x="372" y="391"/>
                                  <a:pt x="372" y="408"/>
                                  <a:pt x="381" y="4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66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21160" y="12340"/>
                            <a:ext cx="425" cy="262"/>
                          </a:xfrm>
                          <a:custGeom>
                            <a:avLst/>
                            <a:gdLst>
                              <a:gd name="T0" fmla="*/ 8120 w 461"/>
                              <a:gd name="T1" fmla="*/ 12182 h 285"/>
                              <a:gd name="T2" fmla="*/ 8120 w 461"/>
                              <a:gd name="T3" fmla="*/ 12182 h 285"/>
                              <a:gd name="T4" fmla="*/ 91576 w 461"/>
                              <a:gd name="T5" fmla="*/ 56398 h 285"/>
                              <a:gd name="T6" fmla="*/ 104207 w 461"/>
                              <a:gd name="T7" fmla="*/ 60008 h 285"/>
                              <a:gd name="T8" fmla="*/ 111876 w 461"/>
                              <a:gd name="T9" fmla="*/ 56398 h 285"/>
                              <a:gd name="T10" fmla="*/ 195783 w 461"/>
                              <a:gd name="T11" fmla="*/ 12182 h 285"/>
                              <a:gd name="T12" fmla="*/ 199843 w 461"/>
                              <a:gd name="T13" fmla="*/ 0 h 285"/>
                              <a:gd name="T14" fmla="*/ 8120 w 461"/>
                              <a:gd name="T15" fmla="*/ 0 h 285"/>
                              <a:gd name="T16" fmla="*/ 8120 w 461"/>
                              <a:gd name="T17" fmla="*/ 12182 h 285"/>
                              <a:gd name="T18" fmla="*/ 199843 w 461"/>
                              <a:gd name="T19" fmla="*/ 36095 h 285"/>
                              <a:gd name="T20" fmla="*/ 199843 w 461"/>
                              <a:gd name="T21" fmla="*/ 36095 h 285"/>
                              <a:gd name="T22" fmla="*/ 111876 w 461"/>
                              <a:gd name="T23" fmla="*/ 80311 h 285"/>
                              <a:gd name="T24" fmla="*/ 104207 w 461"/>
                              <a:gd name="T25" fmla="*/ 80311 h 285"/>
                              <a:gd name="T26" fmla="*/ 91576 w 461"/>
                              <a:gd name="T27" fmla="*/ 80311 h 285"/>
                              <a:gd name="T28" fmla="*/ 8120 w 461"/>
                              <a:gd name="T29" fmla="*/ 36095 h 285"/>
                              <a:gd name="T30" fmla="*/ 4060 w 461"/>
                              <a:gd name="T31" fmla="*/ 36095 h 285"/>
                              <a:gd name="T32" fmla="*/ 4060 w 461"/>
                              <a:gd name="T33" fmla="*/ 120015 h 285"/>
                              <a:gd name="T34" fmla="*/ 15789 w 461"/>
                              <a:gd name="T35" fmla="*/ 128137 h 285"/>
                              <a:gd name="T36" fmla="*/ 191723 w 461"/>
                              <a:gd name="T37" fmla="*/ 128137 h 285"/>
                              <a:gd name="T38" fmla="*/ 203903 w 461"/>
                              <a:gd name="T39" fmla="*/ 120015 h 285"/>
                              <a:gd name="T40" fmla="*/ 203903 w 461"/>
                              <a:gd name="T41" fmla="*/ 36095 h 285"/>
                              <a:gd name="T42" fmla="*/ 199843 w 461"/>
                              <a:gd name="T43" fmla="*/ 36095 h 2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1" h="285">
                                <a:moveTo>
                                  <a:pt x="18" y="27"/>
                                </a:moveTo>
                                <a:lnTo>
                                  <a:pt x="18" y="27"/>
                                </a:lnTo>
                                <a:cubicBezTo>
                                  <a:pt x="35" y="35"/>
                                  <a:pt x="203" y="125"/>
                                  <a:pt x="203" y="125"/>
                                </a:cubicBezTo>
                                <a:cubicBezTo>
                                  <a:pt x="212" y="133"/>
                                  <a:pt x="221" y="133"/>
                                  <a:pt x="231" y="133"/>
                                </a:cubicBezTo>
                                <a:cubicBezTo>
                                  <a:pt x="239" y="133"/>
                                  <a:pt x="248" y="133"/>
                                  <a:pt x="248" y="125"/>
                                </a:cubicBezTo>
                                <a:cubicBezTo>
                                  <a:pt x="256" y="125"/>
                                  <a:pt x="425" y="35"/>
                                  <a:pt x="434" y="27"/>
                                </a:cubicBezTo>
                                <a:cubicBezTo>
                                  <a:pt x="452" y="18"/>
                                  <a:pt x="460" y="0"/>
                                  <a:pt x="443" y="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0" y="0"/>
                                  <a:pt x="9" y="18"/>
                                  <a:pt x="18" y="27"/>
                                </a:cubicBezTo>
                                <a:close/>
                                <a:moveTo>
                                  <a:pt x="443" y="80"/>
                                </a:moveTo>
                                <a:lnTo>
                                  <a:pt x="443" y="80"/>
                                </a:lnTo>
                                <a:cubicBezTo>
                                  <a:pt x="434" y="80"/>
                                  <a:pt x="256" y="169"/>
                                  <a:pt x="248" y="178"/>
                                </a:cubicBezTo>
                                <a:cubicBezTo>
                                  <a:pt x="248" y="178"/>
                                  <a:pt x="239" y="178"/>
                                  <a:pt x="231" y="178"/>
                                </a:cubicBezTo>
                                <a:cubicBezTo>
                                  <a:pt x="221" y="178"/>
                                  <a:pt x="212" y="178"/>
                                  <a:pt x="203" y="178"/>
                                </a:cubicBezTo>
                                <a:cubicBezTo>
                                  <a:pt x="194" y="169"/>
                                  <a:pt x="27" y="80"/>
                                  <a:pt x="18" y="80"/>
                                </a:cubicBezTo>
                                <a:cubicBezTo>
                                  <a:pt x="9" y="72"/>
                                  <a:pt x="9" y="80"/>
                                  <a:pt x="9" y="80"/>
                                </a:cubicBezTo>
                                <a:cubicBezTo>
                                  <a:pt x="9" y="88"/>
                                  <a:pt x="9" y="266"/>
                                  <a:pt x="9" y="266"/>
                                </a:cubicBezTo>
                                <a:cubicBezTo>
                                  <a:pt x="9" y="275"/>
                                  <a:pt x="18" y="284"/>
                                  <a:pt x="35" y="284"/>
                                </a:cubicBezTo>
                                <a:cubicBezTo>
                                  <a:pt x="425" y="284"/>
                                  <a:pt x="425" y="284"/>
                                  <a:pt x="425" y="284"/>
                                </a:cubicBezTo>
                                <a:cubicBezTo>
                                  <a:pt x="443" y="284"/>
                                  <a:pt x="452" y="275"/>
                                  <a:pt x="452" y="266"/>
                                </a:cubicBezTo>
                                <a:cubicBezTo>
                                  <a:pt x="452" y="266"/>
                                  <a:pt x="452" y="88"/>
                                  <a:pt x="452" y="80"/>
                                </a:cubicBezTo>
                                <a:cubicBezTo>
                                  <a:pt x="452" y="80"/>
                                  <a:pt x="452" y="72"/>
                                  <a:pt x="443" y="8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49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20301" y="14056"/>
                            <a:ext cx="408" cy="343"/>
                          </a:xfrm>
                          <a:custGeom>
                            <a:avLst/>
                            <a:gdLst>
                              <a:gd name="T0" fmla="*/ 195520 w 444"/>
                              <a:gd name="T1" fmla="*/ 96093 h 373"/>
                              <a:gd name="T2" fmla="*/ 195520 w 444"/>
                              <a:gd name="T3" fmla="*/ 96093 h 373"/>
                              <a:gd name="T4" fmla="*/ 159479 w 444"/>
                              <a:gd name="T5" fmla="*/ 12181 h 373"/>
                              <a:gd name="T6" fmla="*/ 143712 w 444"/>
                              <a:gd name="T7" fmla="*/ 0 h 373"/>
                              <a:gd name="T8" fmla="*/ 55863 w 444"/>
                              <a:gd name="T9" fmla="*/ 0 h 373"/>
                              <a:gd name="T10" fmla="*/ 36041 w 444"/>
                              <a:gd name="T11" fmla="*/ 12181 h 373"/>
                              <a:gd name="T12" fmla="*/ 4055 w 444"/>
                              <a:gd name="T13" fmla="*/ 96093 h 373"/>
                              <a:gd name="T14" fmla="*/ 0 w 444"/>
                              <a:gd name="T15" fmla="*/ 115943 h 373"/>
                              <a:gd name="T16" fmla="*/ 8109 w 444"/>
                              <a:gd name="T17" fmla="*/ 155643 h 373"/>
                              <a:gd name="T18" fmla="*/ 20273 w 444"/>
                              <a:gd name="T19" fmla="*/ 167824 h 373"/>
                              <a:gd name="T20" fmla="*/ 179752 w 444"/>
                              <a:gd name="T21" fmla="*/ 167824 h 373"/>
                              <a:gd name="T22" fmla="*/ 191465 w 444"/>
                              <a:gd name="T23" fmla="*/ 155643 h 373"/>
                              <a:gd name="T24" fmla="*/ 199574 w 444"/>
                              <a:gd name="T25" fmla="*/ 115943 h 373"/>
                              <a:gd name="T26" fmla="*/ 195520 w 444"/>
                              <a:gd name="T27" fmla="*/ 96093 h 373"/>
                              <a:gd name="T28" fmla="*/ 179752 w 444"/>
                              <a:gd name="T29" fmla="*/ 124063 h 373"/>
                              <a:gd name="T30" fmla="*/ 179752 w 444"/>
                              <a:gd name="T31" fmla="*/ 124063 h 373"/>
                              <a:gd name="T32" fmla="*/ 179752 w 444"/>
                              <a:gd name="T33" fmla="*/ 139853 h 373"/>
                              <a:gd name="T34" fmla="*/ 167589 w 444"/>
                              <a:gd name="T35" fmla="*/ 152034 h 373"/>
                              <a:gd name="T36" fmla="*/ 31986 w 444"/>
                              <a:gd name="T37" fmla="*/ 152034 h 373"/>
                              <a:gd name="T38" fmla="*/ 20273 w 444"/>
                              <a:gd name="T39" fmla="*/ 139853 h 373"/>
                              <a:gd name="T40" fmla="*/ 15768 w 444"/>
                              <a:gd name="T41" fmla="*/ 124063 h 373"/>
                              <a:gd name="T42" fmla="*/ 27931 w 444"/>
                              <a:gd name="T43" fmla="*/ 111883 h 373"/>
                              <a:gd name="T44" fmla="*/ 171643 w 444"/>
                              <a:gd name="T45" fmla="*/ 111883 h 373"/>
                              <a:gd name="T46" fmla="*/ 179752 w 444"/>
                              <a:gd name="T47" fmla="*/ 124063 h 373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4" h="373">
                                <a:moveTo>
                                  <a:pt x="434" y="213"/>
                                </a:moveTo>
                                <a:lnTo>
                                  <a:pt x="434" y="213"/>
                                </a:lnTo>
                                <a:cubicBezTo>
                                  <a:pt x="354" y="27"/>
                                  <a:pt x="354" y="27"/>
                                  <a:pt x="354" y="27"/>
                                </a:cubicBezTo>
                                <a:cubicBezTo>
                                  <a:pt x="354" y="9"/>
                                  <a:pt x="337" y="0"/>
                                  <a:pt x="319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6" y="0"/>
                                  <a:pt x="89" y="9"/>
                                  <a:pt x="80" y="27"/>
                                </a:cubicBezTo>
                                <a:cubicBezTo>
                                  <a:pt x="9" y="213"/>
                                  <a:pt x="9" y="213"/>
                                  <a:pt x="9" y="213"/>
                                </a:cubicBezTo>
                                <a:cubicBezTo>
                                  <a:pt x="0" y="222"/>
                                  <a:pt x="0" y="248"/>
                                  <a:pt x="0" y="257"/>
                                </a:cubicBezTo>
                                <a:cubicBezTo>
                                  <a:pt x="18" y="345"/>
                                  <a:pt x="18" y="345"/>
                                  <a:pt x="18" y="345"/>
                                </a:cubicBezTo>
                                <a:cubicBezTo>
                                  <a:pt x="18" y="363"/>
                                  <a:pt x="35" y="372"/>
                                  <a:pt x="45" y="372"/>
                                </a:cubicBezTo>
                                <a:cubicBezTo>
                                  <a:pt x="399" y="372"/>
                                  <a:pt x="399" y="372"/>
                                  <a:pt x="399" y="372"/>
                                </a:cubicBezTo>
                                <a:cubicBezTo>
                                  <a:pt x="408" y="372"/>
                                  <a:pt x="425" y="363"/>
                                  <a:pt x="425" y="345"/>
                                </a:cubicBezTo>
                                <a:cubicBezTo>
                                  <a:pt x="443" y="257"/>
                                  <a:pt x="443" y="257"/>
                                  <a:pt x="443" y="257"/>
                                </a:cubicBezTo>
                                <a:cubicBezTo>
                                  <a:pt x="443" y="248"/>
                                  <a:pt x="443" y="222"/>
                                  <a:pt x="434" y="213"/>
                                </a:cubicBezTo>
                                <a:close/>
                                <a:moveTo>
                                  <a:pt x="399" y="275"/>
                                </a:moveTo>
                                <a:lnTo>
                                  <a:pt x="399" y="275"/>
                                </a:lnTo>
                                <a:cubicBezTo>
                                  <a:pt x="399" y="310"/>
                                  <a:pt x="399" y="310"/>
                                  <a:pt x="399" y="310"/>
                                </a:cubicBezTo>
                                <a:cubicBezTo>
                                  <a:pt x="399" y="328"/>
                                  <a:pt x="381" y="337"/>
                                  <a:pt x="372" y="337"/>
                                </a:cubicBezTo>
                                <a:cubicBezTo>
                                  <a:pt x="71" y="337"/>
                                  <a:pt x="71" y="337"/>
                                  <a:pt x="71" y="337"/>
                                </a:cubicBezTo>
                                <a:cubicBezTo>
                                  <a:pt x="62" y="337"/>
                                  <a:pt x="45" y="328"/>
                                  <a:pt x="45" y="310"/>
                                </a:cubicBezTo>
                                <a:cubicBezTo>
                                  <a:pt x="35" y="275"/>
                                  <a:pt x="35" y="275"/>
                                  <a:pt x="35" y="275"/>
                                </a:cubicBezTo>
                                <a:cubicBezTo>
                                  <a:pt x="35" y="266"/>
                                  <a:pt x="45" y="248"/>
                                  <a:pt x="62" y="248"/>
                                </a:cubicBezTo>
                                <a:cubicBezTo>
                                  <a:pt x="381" y="248"/>
                                  <a:pt x="381" y="248"/>
                                  <a:pt x="381" y="248"/>
                                </a:cubicBezTo>
                                <a:cubicBezTo>
                                  <a:pt x="399" y="248"/>
                                  <a:pt x="408" y="266"/>
                                  <a:pt x="399" y="27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69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18490" y="14896"/>
                            <a:ext cx="385" cy="383"/>
                          </a:xfrm>
                          <a:custGeom>
                            <a:avLst/>
                            <a:gdLst>
                              <a:gd name="T0" fmla="*/ 172604 w 417"/>
                              <a:gd name="T1" fmla="*/ 91192 h 417"/>
                              <a:gd name="T2" fmla="*/ 172604 w 417"/>
                              <a:gd name="T3" fmla="*/ 91192 h 417"/>
                              <a:gd name="T4" fmla="*/ 188460 w 417"/>
                              <a:gd name="T5" fmla="*/ 63340 h 417"/>
                              <a:gd name="T6" fmla="*/ 184836 w 417"/>
                              <a:gd name="T7" fmla="*/ 47617 h 417"/>
                              <a:gd name="T8" fmla="*/ 152671 w 417"/>
                              <a:gd name="T9" fmla="*/ 35488 h 417"/>
                              <a:gd name="T10" fmla="*/ 144516 w 417"/>
                              <a:gd name="T11" fmla="*/ 7637 h 417"/>
                              <a:gd name="T12" fmla="*/ 124583 w 417"/>
                              <a:gd name="T13" fmla="*/ 0 h 417"/>
                              <a:gd name="T14" fmla="*/ 96495 w 417"/>
                              <a:gd name="T15" fmla="*/ 15723 h 417"/>
                              <a:gd name="T16" fmla="*/ 68407 w 417"/>
                              <a:gd name="T17" fmla="*/ 0 h 417"/>
                              <a:gd name="T18" fmla="*/ 48474 w 417"/>
                              <a:gd name="T19" fmla="*/ 7637 h 417"/>
                              <a:gd name="T20" fmla="*/ 40320 w 417"/>
                              <a:gd name="T21" fmla="*/ 35488 h 417"/>
                              <a:gd name="T22" fmla="*/ 8155 w 417"/>
                              <a:gd name="T23" fmla="*/ 47617 h 417"/>
                              <a:gd name="T24" fmla="*/ 0 w 417"/>
                              <a:gd name="T25" fmla="*/ 63340 h 417"/>
                              <a:gd name="T26" fmla="*/ 19933 w 417"/>
                              <a:gd name="T27" fmla="*/ 91192 h 417"/>
                              <a:gd name="T28" fmla="*/ 0 w 417"/>
                              <a:gd name="T29" fmla="*/ 123536 h 417"/>
                              <a:gd name="T30" fmla="*/ 8155 w 417"/>
                              <a:gd name="T31" fmla="*/ 139258 h 417"/>
                              <a:gd name="T32" fmla="*/ 40320 w 417"/>
                              <a:gd name="T33" fmla="*/ 147344 h 417"/>
                              <a:gd name="T34" fmla="*/ 48474 w 417"/>
                              <a:gd name="T35" fmla="*/ 178790 h 417"/>
                              <a:gd name="T36" fmla="*/ 68407 w 417"/>
                              <a:gd name="T37" fmla="*/ 186876 h 417"/>
                              <a:gd name="T38" fmla="*/ 96495 w 417"/>
                              <a:gd name="T39" fmla="*/ 167110 h 417"/>
                              <a:gd name="T40" fmla="*/ 124583 w 417"/>
                              <a:gd name="T41" fmla="*/ 186876 h 417"/>
                              <a:gd name="T42" fmla="*/ 144516 w 417"/>
                              <a:gd name="T43" fmla="*/ 178790 h 417"/>
                              <a:gd name="T44" fmla="*/ 152671 w 417"/>
                              <a:gd name="T45" fmla="*/ 147344 h 417"/>
                              <a:gd name="T46" fmla="*/ 184836 w 417"/>
                              <a:gd name="T47" fmla="*/ 139258 h 417"/>
                              <a:gd name="T48" fmla="*/ 188460 w 417"/>
                              <a:gd name="T49" fmla="*/ 119043 h 417"/>
                              <a:gd name="T50" fmla="*/ 172604 w 417"/>
                              <a:gd name="T51" fmla="*/ 91192 h 417"/>
                              <a:gd name="T52" fmla="*/ 96495 w 417"/>
                              <a:gd name="T53" fmla="*/ 131172 h 417"/>
                              <a:gd name="T54" fmla="*/ 96495 w 417"/>
                              <a:gd name="T55" fmla="*/ 131172 h 417"/>
                              <a:gd name="T56" fmla="*/ 56629 w 417"/>
                              <a:gd name="T57" fmla="*/ 91192 h 417"/>
                              <a:gd name="T58" fmla="*/ 96495 w 417"/>
                              <a:gd name="T59" fmla="*/ 51660 h 417"/>
                              <a:gd name="T60" fmla="*/ 136362 w 417"/>
                              <a:gd name="T61" fmla="*/ 91192 h 417"/>
                              <a:gd name="T62" fmla="*/ 96495 w 417"/>
                              <a:gd name="T63" fmla="*/ 131172 h 41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381" y="203"/>
                                </a:moveTo>
                                <a:lnTo>
                                  <a:pt x="381" y="203"/>
                                </a:lnTo>
                                <a:cubicBezTo>
                                  <a:pt x="381" y="177"/>
                                  <a:pt x="399" y="159"/>
                                  <a:pt x="416" y="141"/>
                                </a:cubicBezTo>
                                <a:cubicBezTo>
                                  <a:pt x="416" y="132"/>
                                  <a:pt x="408" y="115"/>
                                  <a:pt x="408" y="106"/>
                                </a:cubicBezTo>
                                <a:cubicBezTo>
                                  <a:pt x="372" y="115"/>
                                  <a:pt x="354" y="97"/>
                                  <a:pt x="337" y="79"/>
                                </a:cubicBezTo>
                                <a:cubicBezTo>
                                  <a:pt x="319" y="62"/>
                                  <a:pt x="310" y="44"/>
                                  <a:pt x="319" y="17"/>
                                </a:cubicBezTo>
                                <a:cubicBezTo>
                                  <a:pt x="310" y="9"/>
                                  <a:pt x="293" y="0"/>
                                  <a:pt x="275" y="0"/>
                                </a:cubicBezTo>
                                <a:cubicBezTo>
                                  <a:pt x="266" y="17"/>
                                  <a:pt x="240" y="35"/>
                                  <a:pt x="213" y="35"/>
                                </a:cubicBezTo>
                                <a:cubicBezTo>
                                  <a:pt x="187" y="35"/>
                                  <a:pt x="160" y="17"/>
                                  <a:pt x="151" y="0"/>
                                </a:cubicBezTo>
                                <a:cubicBezTo>
                                  <a:pt x="133" y="0"/>
                                  <a:pt x="116" y="9"/>
                                  <a:pt x="107" y="17"/>
                                </a:cubicBezTo>
                                <a:cubicBezTo>
                                  <a:pt x="116" y="44"/>
                                  <a:pt x="107" y="62"/>
                                  <a:pt x="89" y="79"/>
                                </a:cubicBezTo>
                                <a:cubicBezTo>
                                  <a:pt x="72" y="97"/>
                                  <a:pt x="44" y="115"/>
                                  <a:pt x="18" y="106"/>
                                </a:cubicBezTo>
                                <a:cubicBezTo>
                                  <a:pt x="18" y="115"/>
                                  <a:pt x="9" y="132"/>
                                  <a:pt x="0" y="141"/>
                                </a:cubicBezTo>
                                <a:cubicBezTo>
                                  <a:pt x="27" y="159"/>
                                  <a:pt x="44" y="177"/>
                                  <a:pt x="44" y="203"/>
                                </a:cubicBezTo>
                                <a:cubicBezTo>
                                  <a:pt x="44" y="230"/>
                                  <a:pt x="27" y="256"/>
                                  <a:pt x="0" y="275"/>
                                </a:cubicBezTo>
                                <a:cubicBezTo>
                                  <a:pt x="9" y="283"/>
                                  <a:pt x="18" y="301"/>
                                  <a:pt x="18" y="310"/>
                                </a:cubicBezTo>
                                <a:cubicBezTo>
                                  <a:pt x="44" y="310"/>
                                  <a:pt x="72" y="310"/>
                                  <a:pt x="89" y="328"/>
                                </a:cubicBezTo>
                                <a:cubicBezTo>
                                  <a:pt x="107" y="345"/>
                                  <a:pt x="116" y="372"/>
                                  <a:pt x="107" y="398"/>
                                </a:cubicBezTo>
                                <a:cubicBezTo>
                                  <a:pt x="116" y="407"/>
                                  <a:pt x="133" y="407"/>
                                  <a:pt x="151" y="416"/>
                                </a:cubicBezTo>
                                <a:cubicBezTo>
                                  <a:pt x="160" y="389"/>
                                  <a:pt x="187" y="372"/>
                                  <a:pt x="213" y="372"/>
                                </a:cubicBezTo>
                                <a:cubicBezTo>
                                  <a:pt x="240" y="372"/>
                                  <a:pt x="266" y="389"/>
                                  <a:pt x="275" y="416"/>
                                </a:cubicBezTo>
                                <a:cubicBezTo>
                                  <a:pt x="293" y="407"/>
                                  <a:pt x="310" y="407"/>
                                  <a:pt x="319" y="398"/>
                                </a:cubicBezTo>
                                <a:cubicBezTo>
                                  <a:pt x="310" y="372"/>
                                  <a:pt x="319" y="345"/>
                                  <a:pt x="337" y="328"/>
                                </a:cubicBezTo>
                                <a:cubicBezTo>
                                  <a:pt x="354" y="310"/>
                                  <a:pt x="372" y="301"/>
                                  <a:pt x="408" y="310"/>
                                </a:cubicBezTo>
                                <a:cubicBezTo>
                                  <a:pt x="408" y="292"/>
                                  <a:pt x="416" y="283"/>
                                  <a:pt x="416" y="265"/>
                                </a:cubicBezTo>
                                <a:cubicBezTo>
                                  <a:pt x="399" y="256"/>
                                  <a:pt x="381" y="230"/>
                                  <a:pt x="381" y="203"/>
                                </a:cubicBezTo>
                                <a:close/>
                                <a:moveTo>
                                  <a:pt x="213" y="292"/>
                                </a:moveTo>
                                <a:lnTo>
                                  <a:pt x="213" y="292"/>
                                </a:lnTo>
                                <a:cubicBezTo>
                                  <a:pt x="160" y="292"/>
                                  <a:pt x="125" y="256"/>
                                  <a:pt x="125" y="203"/>
                                </a:cubicBezTo>
                                <a:cubicBezTo>
                                  <a:pt x="125" y="159"/>
                                  <a:pt x="160" y="115"/>
                                  <a:pt x="213" y="115"/>
                                </a:cubicBezTo>
                                <a:cubicBezTo>
                                  <a:pt x="266" y="115"/>
                                  <a:pt x="301" y="159"/>
                                  <a:pt x="301" y="203"/>
                                </a:cubicBezTo>
                                <a:cubicBezTo>
                                  <a:pt x="301" y="256"/>
                                  <a:pt x="266" y="292"/>
                                  <a:pt x="213" y="29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74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21144" y="14023"/>
                            <a:ext cx="457" cy="408"/>
                          </a:xfrm>
                          <a:custGeom>
                            <a:avLst/>
                            <a:gdLst>
                              <a:gd name="T0" fmla="*/ 63953 w 497"/>
                              <a:gd name="T1" fmla="*/ 123611 h 445"/>
                              <a:gd name="T2" fmla="*/ 63953 w 497"/>
                              <a:gd name="T3" fmla="*/ 123611 h 445"/>
                              <a:gd name="T4" fmla="*/ 63953 w 497"/>
                              <a:gd name="T5" fmla="*/ 56187 h 445"/>
                              <a:gd name="T6" fmla="*/ 23870 w 497"/>
                              <a:gd name="T7" fmla="*/ 56187 h 445"/>
                              <a:gd name="T8" fmla="*/ 0 w 497"/>
                              <a:gd name="T9" fmla="*/ 80010 h 445"/>
                              <a:gd name="T10" fmla="*/ 0 w 497"/>
                              <a:gd name="T11" fmla="*/ 143389 h 445"/>
                              <a:gd name="T12" fmla="*/ 23870 w 497"/>
                              <a:gd name="T13" fmla="*/ 167661 h 445"/>
                              <a:gd name="T14" fmla="*/ 31977 w 497"/>
                              <a:gd name="T15" fmla="*/ 167661 h 445"/>
                              <a:gd name="T16" fmla="*/ 31977 w 497"/>
                              <a:gd name="T17" fmla="*/ 199576 h 445"/>
                              <a:gd name="T18" fmla="*/ 68007 w 497"/>
                              <a:gd name="T19" fmla="*/ 167661 h 445"/>
                              <a:gd name="T20" fmla="*/ 123403 w 497"/>
                              <a:gd name="T21" fmla="*/ 167661 h 445"/>
                              <a:gd name="T22" fmla="*/ 143670 w 497"/>
                              <a:gd name="T23" fmla="*/ 143389 h 445"/>
                              <a:gd name="T24" fmla="*/ 143670 w 497"/>
                              <a:gd name="T25" fmla="*/ 123611 h 445"/>
                              <a:gd name="T26" fmla="*/ 143670 w 497"/>
                              <a:gd name="T27" fmla="*/ 123611 h 445"/>
                              <a:gd name="T28" fmla="*/ 63953 w 497"/>
                              <a:gd name="T29" fmla="*/ 123611 h 445"/>
                              <a:gd name="T30" fmla="*/ 199517 w 497"/>
                              <a:gd name="T31" fmla="*/ 0 h 445"/>
                              <a:gd name="T32" fmla="*/ 199517 w 497"/>
                              <a:gd name="T33" fmla="*/ 0 h 445"/>
                              <a:gd name="T34" fmla="*/ 99533 w 497"/>
                              <a:gd name="T35" fmla="*/ 0 h 445"/>
                              <a:gd name="T36" fmla="*/ 79717 w 497"/>
                              <a:gd name="T37" fmla="*/ 24273 h 445"/>
                              <a:gd name="T38" fmla="*/ 79717 w 497"/>
                              <a:gd name="T39" fmla="*/ 111475 h 445"/>
                              <a:gd name="T40" fmla="*/ 155830 w 497"/>
                              <a:gd name="T41" fmla="*/ 111475 h 445"/>
                              <a:gd name="T42" fmla="*/ 191410 w 497"/>
                              <a:gd name="T43" fmla="*/ 143389 h 445"/>
                              <a:gd name="T44" fmla="*/ 191410 w 497"/>
                              <a:gd name="T45" fmla="*/ 111475 h 445"/>
                              <a:gd name="T46" fmla="*/ 199517 w 497"/>
                              <a:gd name="T47" fmla="*/ 111475 h 445"/>
                              <a:gd name="T48" fmla="*/ 223387 w 497"/>
                              <a:gd name="T49" fmla="*/ 87651 h 445"/>
                              <a:gd name="T50" fmla="*/ 223387 w 497"/>
                              <a:gd name="T51" fmla="*/ 24273 h 445"/>
                              <a:gd name="T52" fmla="*/ 199517 w 497"/>
                              <a:gd name="T53" fmla="*/ 0 h 44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7" h="445">
                                <a:moveTo>
                                  <a:pt x="142" y="275"/>
                                </a:moveTo>
                                <a:lnTo>
                                  <a:pt x="142" y="275"/>
                                </a:lnTo>
                                <a:cubicBezTo>
                                  <a:pt x="142" y="125"/>
                                  <a:pt x="142" y="125"/>
                                  <a:pt x="142" y="125"/>
                                </a:cubicBezTo>
                                <a:cubicBezTo>
                                  <a:pt x="53" y="125"/>
                                  <a:pt x="53" y="125"/>
                                  <a:pt x="53" y="125"/>
                                </a:cubicBezTo>
                                <a:cubicBezTo>
                                  <a:pt x="18" y="125"/>
                                  <a:pt x="0" y="151"/>
                                  <a:pt x="0" y="178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0" y="354"/>
                                  <a:pt x="18" y="373"/>
                                  <a:pt x="53" y="373"/>
                                </a:cubicBezTo>
                                <a:cubicBezTo>
                                  <a:pt x="71" y="373"/>
                                  <a:pt x="71" y="373"/>
                                  <a:pt x="71" y="373"/>
                                </a:cubicBezTo>
                                <a:cubicBezTo>
                                  <a:pt x="71" y="444"/>
                                  <a:pt x="71" y="444"/>
                                  <a:pt x="71" y="444"/>
                                </a:cubicBezTo>
                                <a:cubicBezTo>
                                  <a:pt x="151" y="373"/>
                                  <a:pt x="151" y="373"/>
                                  <a:pt x="151" y="373"/>
                                </a:cubicBezTo>
                                <a:cubicBezTo>
                                  <a:pt x="274" y="373"/>
                                  <a:pt x="274" y="373"/>
                                  <a:pt x="274" y="373"/>
                                </a:cubicBezTo>
                                <a:cubicBezTo>
                                  <a:pt x="302" y="373"/>
                                  <a:pt x="319" y="354"/>
                                  <a:pt x="319" y="319"/>
                                </a:cubicBezTo>
                                <a:cubicBezTo>
                                  <a:pt x="319" y="275"/>
                                  <a:pt x="319" y="275"/>
                                  <a:pt x="319" y="275"/>
                                </a:cubicBezTo>
                                <a:lnTo>
                                  <a:pt x="142" y="275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cubicBezTo>
                                  <a:pt x="221" y="0"/>
                                  <a:pt x="221" y="0"/>
                                  <a:pt x="221" y="0"/>
                                </a:cubicBezTo>
                                <a:cubicBezTo>
                                  <a:pt x="195" y="0"/>
                                  <a:pt x="177" y="27"/>
                                  <a:pt x="177" y="54"/>
                                </a:cubicBezTo>
                                <a:cubicBezTo>
                                  <a:pt x="177" y="248"/>
                                  <a:pt x="177" y="248"/>
                                  <a:pt x="177" y="248"/>
                                </a:cubicBezTo>
                                <a:cubicBezTo>
                                  <a:pt x="346" y="248"/>
                                  <a:pt x="346" y="248"/>
                                  <a:pt x="346" y="248"/>
                                </a:cubicBezTo>
                                <a:cubicBezTo>
                                  <a:pt x="425" y="319"/>
                                  <a:pt x="425" y="319"/>
                                  <a:pt x="425" y="319"/>
                                </a:cubicBezTo>
                                <a:cubicBezTo>
                                  <a:pt x="425" y="248"/>
                                  <a:pt x="425" y="248"/>
                                  <a:pt x="425" y="248"/>
                                </a:cubicBezTo>
                                <a:cubicBezTo>
                                  <a:pt x="443" y="248"/>
                                  <a:pt x="443" y="248"/>
                                  <a:pt x="443" y="248"/>
                                </a:cubicBezTo>
                                <a:cubicBezTo>
                                  <a:pt x="470" y="248"/>
                                  <a:pt x="496" y="231"/>
                                  <a:pt x="496" y="195"/>
                                </a:cubicBezTo>
                                <a:cubicBezTo>
                                  <a:pt x="496" y="54"/>
                                  <a:pt x="496" y="54"/>
                                  <a:pt x="496" y="54"/>
                                </a:cubicBezTo>
                                <a:cubicBezTo>
                                  <a:pt x="496" y="27"/>
                                  <a:pt x="470" y="0"/>
                                  <a:pt x="44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20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17500" y="13143"/>
                            <a:ext cx="457" cy="408"/>
                          </a:xfrm>
                          <a:custGeom>
                            <a:avLst/>
                            <a:gdLst>
                              <a:gd name="T0" fmla="*/ 139617 w 497"/>
                              <a:gd name="T1" fmla="*/ 151370 h 444"/>
                              <a:gd name="T2" fmla="*/ 139617 w 497"/>
                              <a:gd name="T3" fmla="*/ 151370 h 444"/>
                              <a:gd name="T4" fmla="*/ 99534 w 497"/>
                              <a:gd name="T5" fmla="*/ 115780 h 444"/>
                              <a:gd name="T6" fmla="*/ 111694 w 497"/>
                              <a:gd name="T7" fmla="*/ 87849 h 444"/>
                              <a:gd name="T8" fmla="*/ 123404 w 497"/>
                              <a:gd name="T9" fmla="*/ 68027 h 444"/>
                              <a:gd name="T10" fmla="*/ 119801 w 497"/>
                              <a:gd name="T11" fmla="*/ 59917 h 444"/>
                              <a:gd name="T12" fmla="*/ 123404 w 497"/>
                              <a:gd name="T13" fmla="*/ 40095 h 444"/>
                              <a:gd name="T14" fmla="*/ 79717 w 497"/>
                              <a:gd name="T15" fmla="*/ 0 h 444"/>
                              <a:gd name="T16" fmla="*/ 31526 w 497"/>
                              <a:gd name="T17" fmla="*/ 40095 h 444"/>
                              <a:gd name="T18" fmla="*/ 35580 w 497"/>
                              <a:gd name="T19" fmla="*/ 59917 h 444"/>
                              <a:gd name="T20" fmla="*/ 31526 w 497"/>
                              <a:gd name="T21" fmla="*/ 68027 h 444"/>
                              <a:gd name="T22" fmla="*/ 43687 w 497"/>
                              <a:gd name="T23" fmla="*/ 87849 h 444"/>
                              <a:gd name="T24" fmla="*/ 55397 w 497"/>
                              <a:gd name="T25" fmla="*/ 115780 h 444"/>
                              <a:gd name="T26" fmla="*/ 15763 w 497"/>
                              <a:gd name="T27" fmla="*/ 151370 h 444"/>
                              <a:gd name="T28" fmla="*/ 0 w 497"/>
                              <a:gd name="T29" fmla="*/ 155425 h 444"/>
                              <a:gd name="T30" fmla="*/ 0 w 497"/>
                              <a:gd name="T31" fmla="*/ 199574 h 444"/>
                              <a:gd name="T32" fmla="*/ 179251 w 497"/>
                              <a:gd name="T33" fmla="*/ 199574 h 444"/>
                              <a:gd name="T34" fmla="*/ 179251 w 497"/>
                              <a:gd name="T35" fmla="*/ 179752 h 444"/>
                              <a:gd name="T36" fmla="*/ 139617 w 497"/>
                              <a:gd name="T37" fmla="*/ 151370 h 444"/>
                              <a:gd name="T38" fmla="*/ 191411 w 497"/>
                              <a:gd name="T39" fmla="*/ 87849 h 444"/>
                              <a:gd name="T40" fmla="*/ 191411 w 497"/>
                              <a:gd name="T41" fmla="*/ 87849 h 444"/>
                              <a:gd name="T42" fmla="*/ 191411 w 497"/>
                              <a:gd name="T43" fmla="*/ 55863 h 444"/>
                              <a:gd name="T44" fmla="*/ 167541 w 497"/>
                              <a:gd name="T45" fmla="*/ 55863 h 444"/>
                              <a:gd name="T46" fmla="*/ 167541 w 497"/>
                              <a:gd name="T47" fmla="*/ 87849 h 444"/>
                              <a:gd name="T48" fmla="*/ 135564 w 497"/>
                              <a:gd name="T49" fmla="*/ 87849 h 444"/>
                              <a:gd name="T50" fmla="*/ 135564 w 497"/>
                              <a:gd name="T51" fmla="*/ 111726 h 444"/>
                              <a:gd name="T52" fmla="*/ 167541 w 497"/>
                              <a:gd name="T53" fmla="*/ 111726 h 444"/>
                              <a:gd name="T54" fmla="*/ 167541 w 497"/>
                              <a:gd name="T55" fmla="*/ 143712 h 444"/>
                              <a:gd name="T56" fmla="*/ 191411 w 497"/>
                              <a:gd name="T57" fmla="*/ 143712 h 444"/>
                              <a:gd name="T58" fmla="*/ 191411 w 497"/>
                              <a:gd name="T59" fmla="*/ 111726 h 444"/>
                              <a:gd name="T60" fmla="*/ 223388 w 497"/>
                              <a:gd name="T61" fmla="*/ 111726 h 444"/>
                              <a:gd name="T62" fmla="*/ 223388 w 497"/>
                              <a:gd name="T63" fmla="*/ 87849 h 444"/>
                              <a:gd name="T64" fmla="*/ 191411 w 497"/>
                              <a:gd name="T65" fmla="*/ 87849 h 44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97" h="444">
                                <a:moveTo>
                                  <a:pt x="310" y="336"/>
                                </a:moveTo>
                                <a:lnTo>
                                  <a:pt x="310" y="336"/>
                                </a:lnTo>
                                <a:cubicBezTo>
                                  <a:pt x="248" y="310"/>
                                  <a:pt x="221" y="292"/>
                                  <a:pt x="221" y="257"/>
                                </a:cubicBezTo>
                                <a:cubicBezTo>
                                  <a:pt x="221" y="230"/>
                                  <a:pt x="239" y="239"/>
                                  <a:pt x="248" y="195"/>
                                </a:cubicBezTo>
                                <a:cubicBezTo>
                                  <a:pt x="257" y="177"/>
                                  <a:pt x="274" y="195"/>
                                  <a:pt x="274" y="151"/>
                                </a:cubicBezTo>
                                <a:cubicBezTo>
                                  <a:pt x="274" y="133"/>
                                  <a:pt x="266" y="133"/>
                                  <a:pt x="266" y="133"/>
                                </a:cubicBezTo>
                                <a:cubicBezTo>
                                  <a:pt x="266" y="133"/>
                                  <a:pt x="274" y="106"/>
                                  <a:pt x="274" y="89"/>
                                </a:cubicBezTo>
                                <a:cubicBezTo>
                                  <a:pt x="274" y="62"/>
                                  <a:pt x="257" y="0"/>
                                  <a:pt x="177" y="0"/>
                                </a:cubicBezTo>
                                <a:cubicBezTo>
                                  <a:pt x="88" y="0"/>
                                  <a:pt x="70" y="62"/>
                                  <a:pt x="70" y="89"/>
                                </a:cubicBezTo>
                                <a:cubicBezTo>
                                  <a:pt x="70" y="106"/>
                                  <a:pt x="79" y="133"/>
                                  <a:pt x="79" y="133"/>
                                </a:cubicBezTo>
                                <a:cubicBezTo>
                                  <a:pt x="79" y="133"/>
                                  <a:pt x="70" y="133"/>
                                  <a:pt x="70" y="151"/>
                                </a:cubicBezTo>
                                <a:cubicBezTo>
                                  <a:pt x="70" y="195"/>
                                  <a:pt x="88" y="177"/>
                                  <a:pt x="97" y="195"/>
                                </a:cubicBezTo>
                                <a:cubicBezTo>
                                  <a:pt x="106" y="239"/>
                                  <a:pt x="123" y="230"/>
                                  <a:pt x="123" y="257"/>
                                </a:cubicBezTo>
                                <a:cubicBezTo>
                                  <a:pt x="123" y="292"/>
                                  <a:pt x="97" y="310"/>
                                  <a:pt x="35" y="336"/>
                                </a:cubicBezTo>
                                <a:cubicBezTo>
                                  <a:pt x="35" y="336"/>
                                  <a:pt x="17" y="336"/>
                                  <a:pt x="0" y="345"/>
                                </a:cubicBezTo>
                                <a:cubicBezTo>
                                  <a:pt x="0" y="443"/>
                                  <a:pt x="0" y="443"/>
                                  <a:pt x="0" y="443"/>
                                </a:cubicBezTo>
                                <a:cubicBezTo>
                                  <a:pt x="398" y="443"/>
                                  <a:pt x="398" y="443"/>
                                  <a:pt x="398" y="443"/>
                                </a:cubicBezTo>
                                <a:cubicBezTo>
                                  <a:pt x="398" y="443"/>
                                  <a:pt x="398" y="408"/>
                                  <a:pt x="398" y="399"/>
                                </a:cubicBezTo>
                                <a:cubicBezTo>
                                  <a:pt x="398" y="381"/>
                                  <a:pt x="372" y="354"/>
                                  <a:pt x="310" y="336"/>
                                </a:cubicBezTo>
                                <a:close/>
                                <a:moveTo>
                                  <a:pt x="425" y="195"/>
                                </a:moveTo>
                                <a:lnTo>
                                  <a:pt x="425" y="195"/>
                                </a:lnTo>
                                <a:cubicBezTo>
                                  <a:pt x="425" y="124"/>
                                  <a:pt x="425" y="124"/>
                                  <a:pt x="425" y="124"/>
                                </a:cubicBezTo>
                                <a:cubicBezTo>
                                  <a:pt x="372" y="124"/>
                                  <a:pt x="372" y="124"/>
                                  <a:pt x="372" y="124"/>
                                </a:cubicBezTo>
                                <a:cubicBezTo>
                                  <a:pt x="372" y="195"/>
                                  <a:pt x="372" y="195"/>
                                  <a:pt x="372" y="195"/>
                                </a:cubicBezTo>
                                <a:cubicBezTo>
                                  <a:pt x="301" y="195"/>
                                  <a:pt x="301" y="195"/>
                                  <a:pt x="301" y="195"/>
                                </a:cubicBezTo>
                                <a:cubicBezTo>
                                  <a:pt x="301" y="248"/>
                                  <a:pt x="301" y="248"/>
                                  <a:pt x="301" y="248"/>
                                </a:cubicBezTo>
                                <a:cubicBezTo>
                                  <a:pt x="372" y="248"/>
                                  <a:pt x="372" y="248"/>
                                  <a:pt x="372" y="248"/>
                                </a:cubicBezTo>
                                <a:cubicBezTo>
                                  <a:pt x="372" y="319"/>
                                  <a:pt x="372" y="319"/>
                                  <a:pt x="372" y="319"/>
                                </a:cubicBezTo>
                                <a:cubicBezTo>
                                  <a:pt x="425" y="319"/>
                                  <a:pt x="425" y="319"/>
                                  <a:pt x="425" y="319"/>
                                </a:cubicBezTo>
                                <a:cubicBezTo>
                                  <a:pt x="425" y="248"/>
                                  <a:pt x="425" y="248"/>
                                  <a:pt x="425" y="248"/>
                                </a:cubicBezTo>
                                <a:cubicBezTo>
                                  <a:pt x="496" y="248"/>
                                  <a:pt x="496" y="248"/>
                                  <a:pt x="496" y="248"/>
                                </a:cubicBezTo>
                                <a:cubicBezTo>
                                  <a:pt x="496" y="195"/>
                                  <a:pt x="496" y="195"/>
                                  <a:pt x="496" y="195"/>
                                </a:cubicBezTo>
                                <a:lnTo>
                                  <a:pt x="425" y="19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348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18503" y="14015"/>
                            <a:ext cx="360" cy="425"/>
                          </a:xfrm>
                          <a:custGeom>
                            <a:avLst/>
                            <a:gdLst>
                              <a:gd name="T0" fmla="*/ 127540 w 391"/>
                              <a:gd name="T1" fmla="*/ 79951 h 463"/>
                              <a:gd name="T2" fmla="*/ 127540 w 391"/>
                              <a:gd name="T3" fmla="*/ 79951 h 463"/>
                              <a:gd name="T4" fmla="*/ 143764 w 391"/>
                              <a:gd name="T5" fmla="*/ 8085 h 463"/>
                              <a:gd name="T6" fmla="*/ 91937 w 391"/>
                              <a:gd name="T7" fmla="*/ 60188 h 463"/>
                              <a:gd name="T8" fmla="*/ 44166 w 391"/>
                              <a:gd name="T9" fmla="*/ 103757 h 463"/>
                              <a:gd name="T10" fmla="*/ 44166 w 391"/>
                              <a:gd name="T11" fmla="*/ 179666 h 463"/>
                              <a:gd name="T12" fmla="*/ 139708 w 391"/>
                              <a:gd name="T13" fmla="*/ 207514 h 463"/>
                              <a:gd name="T14" fmla="*/ 175761 w 391"/>
                              <a:gd name="T15" fmla="*/ 99714 h 463"/>
                              <a:gd name="T16" fmla="*/ 127540 w 391"/>
                              <a:gd name="T17" fmla="*/ 79951 h 463"/>
                              <a:gd name="T18" fmla="*/ 31998 w 391"/>
                              <a:gd name="T19" fmla="*/ 79951 h 463"/>
                              <a:gd name="T20" fmla="*/ 31998 w 391"/>
                              <a:gd name="T21" fmla="*/ 79951 h 463"/>
                              <a:gd name="T22" fmla="*/ 0 w 391"/>
                              <a:gd name="T23" fmla="*/ 115435 h 463"/>
                              <a:gd name="T24" fmla="*/ 0 w 391"/>
                              <a:gd name="T25" fmla="*/ 167089 h 463"/>
                              <a:gd name="T26" fmla="*/ 31998 w 391"/>
                              <a:gd name="T27" fmla="*/ 203471 h 463"/>
                              <a:gd name="T28" fmla="*/ 19829 w 391"/>
                              <a:gd name="T29" fmla="*/ 179666 h 463"/>
                              <a:gd name="T30" fmla="*/ 19829 w 391"/>
                              <a:gd name="T31" fmla="*/ 107799 h 463"/>
                              <a:gd name="T32" fmla="*/ 31998 w 391"/>
                              <a:gd name="T33" fmla="*/ 79951 h 4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1" h="463">
                                <a:moveTo>
                                  <a:pt x="283" y="178"/>
                                </a:moveTo>
                                <a:lnTo>
                                  <a:pt x="283" y="178"/>
                                </a:lnTo>
                                <a:cubicBezTo>
                                  <a:pt x="283" y="169"/>
                                  <a:pt x="373" y="89"/>
                                  <a:pt x="319" y="18"/>
                                </a:cubicBezTo>
                                <a:cubicBezTo>
                                  <a:pt x="310" y="0"/>
                                  <a:pt x="266" y="98"/>
                                  <a:pt x="204" y="134"/>
                                </a:cubicBezTo>
                                <a:cubicBezTo>
                                  <a:pt x="169" y="160"/>
                                  <a:pt x="98" y="204"/>
                                  <a:pt x="98" y="231"/>
                                </a:cubicBezTo>
                                <a:cubicBezTo>
                                  <a:pt x="98" y="400"/>
                                  <a:pt x="98" y="400"/>
                                  <a:pt x="98" y="400"/>
                                </a:cubicBezTo>
                                <a:cubicBezTo>
                                  <a:pt x="98" y="435"/>
                                  <a:pt x="213" y="462"/>
                                  <a:pt x="310" y="462"/>
                                </a:cubicBezTo>
                                <a:cubicBezTo>
                                  <a:pt x="345" y="462"/>
                                  <a:pt x="390" y="249"/>
                                  <a:pt x="390" y="222"/>
                                </a:cubicBezTo>
                                <a:cubicBezTo>
                                  <a:pt x="390" y="187"/>
                                  <a:pt x="292" y="187"/>
                                  <a:pt x="283" y="178"/>
                                </a:cubicBezTo>
                                <a:close/>
                                <a:moveTo>
                                  <a:pt x="71" y="178"/>
                                </a:moveTo>
                                <a:lnTo>
                                  <a:pt x="71" y="178"/>
                                </a:lnTo>
                                <a:cubicBezTo>
                                  <a:pt x="54" y="178"/>
                                  <a:pt x="0" y="187"/>
                                  <a:pt x="0" y="257"/>
                                </a:cubicBezTo>
                                <a:cubicBezTo>
                                  <a:pt x="0" y="372"/>
                                  <a:pt x="0" y="372"/>
                                  <a:pt x="0" y="372"/>
                                </a:cubicBezTo>
                                <a:cubicBezTo>
                                  <a:pt x="0" y="444"/>
                                  <a:pt x="54" y="453"/>
                                  <a:pt x="71" y="453"/>
                                </a:cubicBezTo>
                                <a:cubicBezTo>
                                  <a:pt x="89" y="453"/>
                                  <a:pt x="44" y="435"/>
                                  <a:pt x="44" y="400"/>
                                </a:cubicBezTo>
                                <a:cubicBezTo>
                                  <a:pt x="44" y="240"/>
                                  <a:pt x="44" y="240"/>
                                  <a:pt x="44" y="240"/>
                                </a:cubicBezTo>
                                <a:cubicBezTo>
                                  <a:pt x="44" y="196"/>
                                  <a:pt x="89" y="178"/>
                                  <a:pt x="71" y="1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57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20430" y="12317"/>
                            <a:ext cx="408" cy="308"/>
                          </a:xfrm>
                          <a:custGeom>
                            <a:avLst/>
                            <a:gdLst>
                              <a:gd name="T0" fmla="*/ 199576 w 445"/>
                              <a:gd name="T1" fmla="*/ 150364 h 337"/>
                              <a:gd name="T2" fmla="*/ 199576 w 445"/>
                              <a:gd name="T3" fmla="*/ 150364 h 337"/>
                              <a:gd name="T4" fmla="*/ 80010 w 445"/>
                              <a:gd name="T5" fmla="*/ 43856 h 337"/>
                              <a:gd name="T6" fmla="*/ 80010 w 445"/>
                              <a:gd name="T7" fmla="*/ 0 h 337"/>
                              <a:gd name="T8" fmla="*/ 0 w 445"/>
                              <a:gd name="T9" fmla="*/ 71155 h 337"/>
                              <a:gd name="T10" fmla="*/ 80010 w 445"/>
                              <a:gd name="T11" fmla="*/ 146337 h 337"/>
                              <a:gd name="T12" fmla="*/ 80010 w 445"/>
                              <a:gd name="T13" fmla="*/ 98900 h 337"/>
                              <a:gd name="T14" fmla="*/ 199576 w 445"/>
                              <a:gd name="T15" fmla="*/ 150364 h 33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5" h="337">
                                <a:moveTo>
                                  <a:pt x="444" y="336"/>
                                </a:moveTo>
                                <a:lnTo>
                                  <a:pt x="444" y="336"/>
                                </a:lnTo>
                                <a:cubicBezTo>
                                  <a:pt x="444" y="336"/>
                                  <a:pt x="399" y="98"/>
                                  <a:pt x="178" y="98"/>
                                </a:cubicBezTo>
                                <a:cubicBezTo>
                                  <a:pt x="178" y="0"/>
                                  <a:pt x="178" y="0"/>
                                  <a:pt x="178" y="0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178" y="327"/>
                                  <a:pt x="178" y="327"/>
                                  <a:pt x="178" y="327"/>
                                </a:cubicBezTo>
                                <a:cubicBezTo>
                                  <a:pt x="178" y="221"/>
                                  <a:pt x="178" y="221"/>
                                  <a:pt x="178" y="221"/>
                                </a:cubicBezTo>
                                <a:cubicBezTo>
                                  <a:pt x="293" y="221"/>
                                  <a:pt x="381" y="230"/>
                                  <a:pt x="444" y="336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144" name="Freeform 2"/>
                        <wps:cNvSpPr>
                          <a:spLocks noChangeArrowheads="1"/>
                        </wps:cNvSpPr>
                        <wps:spPr bwMode="auto">
                          <a:xfrm>
                            <a:off x="21259" y="13164"/>
                            <a:ext cx="227" cy="366"/>
                          </a:xfrm>
                          <a:custGeom>
                            <a:avLst/>
                            <a:gdLst>
                              <a:gd name="T0" fmla="*/ 55786 w 249"/>
                              <a:gd name="T1" fmla="*/ 0 h 400"/>
                              <a:gd name="T2" fmla="*/ 55786 w 249"/>
                              <a:gd name="T3" fmla="*/ 0 h 400"/>
                              <a:gd name="T4" fmla="*/ 0 w 249"/>
                              <a:gd name="T5" fmla="*/ 56059 h 400"/>
                              <a:gd name="T6" fmla="*/ 55786 w 249"/>
                              <a:gd name="T7" fmla="*/ 178940 h 400"/>
                              <a:gd name="T8" fmla="*/ 110679 w 249"/>
                              <a:gd name="T9" fmla="*/ 56059 h 400"/>
                              <a:gd name="T10" fmla="*/ 55786 w 249"/>
                              <a:gd name="T11" fmla="*/ 0 h 400"/>
                              <a:gd name="T12" fmla="*/ 55786 w 249"/>
                              <a:gd name="T13" fmla="*/ 87900 h 400"/>
                              <a:gd name="T14" fmla="*/ 55786 w 249"/>
                              <a:gd name="T15" fmla="*/ 87900 h 400"/>
                              <a:gd name="T16" fmla="*/ 23653 w 249"/>
                              <a:gd name="T17" fmla="*/ 56059 h 400"/>
                              <a:gd name="T18" fmla="*/ 55786 w 249"/>
                              <a:gd name="T19" fmla="*/ 24217 h 400"/>
                              <a:gd name="T20" fmla="*/ 87026 w 249"/>
                              <a:gd name="T21" fmla="*/ 56059 h 400"/>
                              <a:gd name="T22" fmla="*/ 55786 w 249"/>
                              <a:gd name="T23" fmla="*/ 87900 h 40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9" h="400">
                                <a:moveTo>
                                  <a:pt x="125" y="0"/>
                                </a:moveTo>
                                <a:lnTo>
                                  <a:pt x="125" y="0"/>
                                </a:lnTo>
                                <a:cubicBezTo>
                                  <a:pt x="53" y="0"/>
                                  <a:pt x="0" y="54"/>
                                  <a:pt x="0" y="125"/>
                                </a:cubicBezTo>
                                <a:cubicBezTo>
                                  <a:pt x="0" y="240"/>
                                  <a:pt x="125" y="399"/>
                                  <a:pt x="125" y="399"/>
                                </a:cubicBezTo>
                                <a:cubicBezTo>
                                  <a:pt x="125" y="399"/>
                                  <a:pt x="248" y="240"/>
                                  <a:pt x="248" y="125"/>
                                </a:cubicBezTo>
                                <a:cubicBezTo>
                                  <a:pt x="248" y="54"/>
                                  <a:pt x="195" y="0"/>
                                  <a:pt x="125" y="0"/>
                                </a:cubicBezTo>
                                <a:close/>
                                <a:moveTo>
                                  <a:pt x="125" y="196"/>
                                </a:moveTo>
                                <a:lnTo>
                                  <a:pt x="125" y="196"/>
                                </a:lnTo>
                                <a:cubicBezTo>
                                  <a:pt x="88" y="196"/>
                                  <a:pt x="53" y="160"/>
                                  <a:pt x="53" y="125"/>
                                </a:cubicBezTo>
                                <a:cubicBezTo>
                                  <a:pt x="53" y="89"/>
                                  <a:pt x="88" y="54"/>
                                  <a:pt x="125" y="54"/>
                                </a:cubicBezTo>
                                <a:cubicBezTo>
                                  <a:pt x="159" y="54"/>
                                  <a:pt x="195" y="89"/>
                                  <a:pt x="195" y="125"/>
                                </a:cubicBezTo>
                                <a:cubicBezTo>
                                  <a:pt x="195" y="160"/>
                                  <a:pt x="159" y="196"/>
                                  <a:pt x="125" y="19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19323" y="15833"/>
                            <a:ext cx="454" cy="431"/>
                          </a:xfrm>
                          <a:custGeom>
                            <a:avLst/>
                            <a:gdLst>
                              <a:gd name="T0" fmla="*/ 59356 w 498"/>
                              <a:gd name="T1" fmla="*/ 210688 h 470"/>
                              <a:gd name="T2" fmla="*/ 59356 w 498"/>
                              <a:gd name="T3" fmla="*/ 210688 h 470"/>
                              <a:gd name="T4" fmla="*/ 83009 w 498"/>
                              <a:gd name="T5" fmla="*/ 210688 h 470"/>
                              <a:gd name="T6" fmla="*/ 130762 w 498"/>
                              <a:gd name="T7" fmla="*/ 119045 h 470"/>
                              <a:gd name="T8" fmla="*/ 190117 w 498"/>
                              <a:gd name="T9" fmla="*/ 119045 h 470"/>
                              <a:gd name="T10" fmla="*/ 221804 w 498"/>
                              <a:gd name="T11" fmla="*/ 103322 h 470"/>
                              <a:gd name="T12" fmla="*/ 190117 w 498"/>
                              <a:gd name="T13" fmla="*/ 87599 h 470"/>
                              <a:gd name="T14" fmla="*/ 130762 w 498"/>
                              <a:gd name="T15" fmla="*/ 87599 h 470"/>
                              <a:gd name="T16" fmla="*/ 83009 w 498"/>
                              <a:gd name="T17" fmla="*/ 0 h 470"/>
                              <a:gd name="T18" fmla="*/ 59356 w 498"/>
                              <a:gd name="T19" fmla="*/ 0 h 470"/>
                              <a:gd name="T20" fmla="*/ 87026 w 498"/>
                              <a:gd name="T21" fmla="*/ 87599 h 470"/>
                              <a:gd name="T22" fmla="*/ 47753 w 498"/>
                              <a:gd name="T23" fmla="*/ 87599 h 470"/>
                              <a:gd name="T24" fmla="*/ 23653 w 498"/>
                              <a:gd name="T25" fmla="*/ 67384 h 470"/>
                              <a:gd name="T26" fmla="*/ 0 w 498"/>
                              <a:gd name="T27" fmla="*/ 67384 h 470"/>
                              <a:gd name="T28" fmla="*/ 16066 w 498"/>
                              <a:gd name="T29" fmla="*/ 103322 h 470"/>
                              <a:gd name="T30" fmla="*/ 0 w 498"/>
                              <a:gd name="T31" fmla="*/ 143304 h 470"/>
                              <a:gd name="T32" fmla="*/ 23653 w 498"/>
                              <a:gd name="T33" fmla="*/ 143304 h 470"/>
                              <a:gd name="T34" fmla="*/ 47753 w 498"/>
                              <a:gd name="T35" fmla="*/ 119045 h 470"/>
                              <a:gd name="T36" fmla="*/ 87026 w 498"/>
                              <a:gd name="T37" fmla="*/ 119045 h 470"/>
                              <a:gd name="T38" fmla="*/ 59356 w 498"/>
                              <a:gd name="T39" fmla="*/ 210688 h 4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8" h="470">
                                <a:moveTo>
                                  <a:pt x="133" y="469"/>
                                </a:moveTo>
                                <a:lnTo>
                                  <a:pt x="133" y="469"/>
                                </a:lnTo>
                                <a:cubicBezTo>
                                  <a:pt x="186" y="469"/>
                                  <a:pt x="186" y="469"/>
                                  <a:pt x="186" y="469"/>
                                </a:cubicBezTo>
                                <a:cubicBezTo>
                                  <a:pt x="293" y="265"/>
                                  <a:pt x="293" y="265"/>
                                  <a:pt x="293" y="265"/>
                                </a:cubicBezTo>
                                <a:cubicBezTo>
                                  <a:pt x="426" y="265"/>
                                  <a:pt x="426" y="265"/>
                                  <a:pt x="426" y="265"/>
                                </a:cubicBezTo>
                                <a:cubicBezTo>
                                  <a:pt x="426" y="265"/>
                                  <a:pt x="497" y="265"/>
                                  <a:pt x="497" y="230"/>
                                </a:cubicBezTo>
                                <a:cubicBezTo>
                                  <a:pt x="497" y="195"/>
                                  <a:pt x="426" y="195"/>
                                  <a:pt x="426" y="195"/>
                                </a:cubicBezTo>
                                <a:cubicBezTo>
                                  <a:pt x="293" y="195"/>
                                  <a:pt x="293" y="195"/>
                                  <a:pt x="293" y="195"/>
                                </a:cubicBezTo>
                                <a:cubicBezTo>
                                  <a:pt x="186" y="0"/>
                                  <a:pt x="186" y="0"/>
                                  <a:pt x="186" y="0"/>
                                </a:cubicBezTo>
                                <a:cubicBezTo>
                                  <a:pt x="133" y="0"/>
                                  <a:pt x="133" y="0"/>
                                  <a:pt x="133" y="0"/>
                                </a:cubicBezTo>
                                <a:cubicBezTo>
                                  <a:pt x="195" y="195"/>
                                  <a:pt x="195" y="195"/>
                                  <a:pt x="195" y="195"/>
                                </a:cubicBezTo>
                                <a:cubicBezTo>
                                  <a:pt x="107" y="195"/>
                                  <a:pt x="107" y="195"/>
                                  <a:pt x="107" y="195"/>
                                </a:cubicBezTo>
                                <a:cubicBezTo>
                                  <a:pt x="53" y="150"/>
                                  <a:pt x="53" y="150"/>
                                  <a:pt x="53" y="150"/>
                                </a:cubicBez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36" y="230"/>
                                  <a:pt x="36" y="230"/>
                                  <a:pt x="36" y="230"/>
                                </a:cubicBezTo>
                                <a:cubicBezTo>
                                  <a:pt x="0" y="319"/>
                                  <a:pt x="0" y="319"/>
                                  <a:pt x="0" y="319"/>
                                </a:cubicBezTo>
                                <a:cubicBezTo>
                                  <a:pt x="53" y="319"/>
                                  <a:pt x="53" y="319"/>
                                  <a:pt x="53" y="319"/>
                                </a:cubicBezTo>
                                <a:cubicBezTo>
                                  <a:pt x="107" y="265"/>
                                  <a:pt x="107" y="265"/>
                                  <a:pt x="107" y="265"/>
                                </a:cubicBezTo>
                                <a:cubicBezTo>
                                  <a:pt x="195" y="265"/>
                                  <a:pt x="195" y="265"/>
                                  <a:pt x="195" y="265"/>
                                </a:cubicBezTo>
                                <a:lnTo>
                                  <a:pt x="133" y="469"/>
                                </a:ln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23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20301" y="14896"/>
                            <a:ext cx="408" cy="421"/>
                          </a:xfrm>
                          <a:custGeom>
                            <a:avLst/>
                            <a:gdLst>
                              <a:gd name="T0" fmla="*/ 111726 w 444"/>
                              <a:gd name="T1" fmla="*/ 150538 h 462"/>
                              <a:gd name="T2" fmla="*/ 111726 w 444"/>
                              <a:gd name="T3" fmla="*/ 150538 h 462"/>
                              <a:gd name="T4" fmla="*/ 144162 w 444"/>
                              <a:gd name="T5" fmla="*/ 114802 h 462"/>
                              <a:gd name="T6" fmla="*/ 199574 w 444"/>
                              <a:gd name="T7" fmla="*/ 31716 h 462"/>
                              <a:gd name="T8" fmla="*/ 191916 w 444"/>
                              <a:gd name="T9" fmla="*/ 23675 h 462"/>
                              <a:gd name="T10" fmla="*/ 155875 w 444"/>
                              <a:gd name="T11" fmla="*/ 23675 h 462"/>
                              <a:gd name="T12" fmla="*/ 100013 w 444"/>
                              <a:gd name="T13" fmla="*/ 0 h 462"/>
                              <a:gd name="T14" fmla="*/ 44150 w 444"/>
                              <a:gd name="T15" fmla="*/ 23675 h 462"/>
                              <a:gd name="T16" fmla="*/ 8109 w 444"/>
                              <a:gd name="T17" fmla="*/ 23675 h 462"/>
                              <a:gd name="T18" fmla="*/ 0 w 444"/>
                              <a:gd name="T19" fmla="*/ 31716 h 462"/>
                              <a:gd name="T20" fmla="*/ 55863 w 444"/>
                              <a:gd name="T21" fmla="*/ 114802 h 462"/>
                              <a:gd name="T22" fmla="*/ 87849 w 444"/>
                              <a:gd name="T23" fmla="*/ 150538 h 462"/>
                              <a:gd name="T24" fmla="*/ 87849 w 444"/>
                              <a:gd name="T25" fmla="*/ 166172 h 462"/>
                              <a:gd name="T26" fmla="*/ 48204 w 444"/>
                              <a:gd name="T27" fmla="*/ 185827 h 462"/>
                              <a:gd name="T28" fmla="*/ 100013 w 444"/>
                              <a:gd name="T29" fmla="*/ 205928 h 462"/>
                              <a:gd name="T30" fmla="*/ 147766 w 444"/>
                              <a:gd name="T31" fmla="*/ 185827 h 462"/>
                              <a:gd name="T32" fmla="*/ 111726 w 444"/>
                              <a:gd name="T33" fmla="*/ 166172 h 462"/>
                              <a:gd name="T34" fmla="*/ 111726 w 444"/>
                              <a:gd name="T35" fmla="*/ 150538 h 462"/>
                              <a:gd name="T36" fmla="*/ 144162 w 444"/>
                              <a:gd name="T37" fmla="*/ 94700 h 462"/>
                              <a:gd name="T38" fmla="*/ 144162 w 444"/>
                              <a:gd name="T39" fmla="*/ 94700 h 462"/>
                              <a:gd name="T40" fmla="*/ 155875 w 444"/>
                              <a:gd name="T41" fmla="*/ 39756 h 462"/>
                              <a:gd name="T42" fmla="*/ 183807 w 444"/>
                              <a:gd name="T43" fmla="*/ 39756 h 462"/>
                              <a:gd name="T44" fmla="*/ 144162 w 444"/>
                              <a:gd name="T45" fmla="*/ 94700 h 462"/>
                              <a:gd name="T46" fmla="*/ 100013 w 444"/>
                              <a:gd name="T47" fmla="*/ 16081 h 462"/>
                              <a:gd name="T48" fmla="*/ 100013 w 444"/>
                              <a:gd name="T49" fmla="*/ 16081 h 462"/>
                              <a:gd name="T50" fmla="*/ 144162 w 444"/>
                              <a:gd name="T51" fmla="*/ 31716 h 462"/>
                              <a:gd name="T52" fmla="*/ 100013 w 444"/>
                              <a:gd name="T53" fmla="*/ 51370 h 462"/>
                              <a:gd name="T54" fmla="*/ 55863 w 444"/>
                              <a:gd name="T55" fmla="*/ 31716 h 462"/>
                              <a:gd name="T56" fmla="*/ 100013 w 444"/>
                              <a:gd name="T57" fmla="*/ 16081 h 462"/>
                              <a:gd name="T58" fmla="*/ 16218 w 444"/>
                              <a:gd name="T59" fmla="*/ 39756 h 462"/>
                              <a:gd name="T60" fmla="*/ 16218 w 444"/>
                              <a:gd name="T61" fmla="*/ 39756 h 462"/>
                              <a:gd name="T62" fmla="*/ 44150 w 444"/>
                              <a:gd name="T63" fmla="*/ 39756 h 462"/>
                              <a:gd name="T64" fmla="*/ 55863 w 444"/>
                              <a:gd name="T65" fmla="*/ 94700 h 462"/>
                              <a:gd name="T66" fmla="*/ 16218 w 444"/>
                              <a:gd name="T67" fmla="*/ 39756 h 46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44" h="462">
                                <a:moveTo>
                                  <a:pt x="248" y="337"/>
                                </a:moveTo>
                                <a:lnTo>
                                  <a:pt x="248" y="337"/>
                                </a:lnTo>
                                <a:cubicBezTo>
                                  <a:pt x="248" y="302"/>
                                  <a:pt x="275" y="283"/>
                                  <a:pt x="320" y="257"/>
                                </a:cubicBezTo>
                                <a:cubicBezTo>
                                  <a:pt x="373" y="221"/>
                                  <a:pt x="443" y="177"/>
                                  <a:pt x="443" y="71"/>
                                </a:cubicBezTo>
                                <a:cubicBezTo>
                                  <a:pt x="443" y="62"/>
                                  <a:pt x="434" y="53"/>
                                  <a:pt x="426" y="53"/>
                                </a:cubicBezTo>
                                <a:cubicBezTo>
                                  <a:pt x="346" y="53"/>
                                  <a:pt x="346" y="53"/>
                                  <a:pt x="346" y="53"/>
                                </a:cubicBezTo>
                                <a:cubicBezTo>
                                  <a:pt x="328" y="27"/>
                                  <a:pt x="293" y="0"/>
                                  <a:pt x="222" y="0"/>
                                </a:cubicBezTo>
                                <a:cubicBezTo>
                                  <a:pt x="151" y="0"/>
                                  <a:pt x="116" y="27"/>
                                  <a:pt x="98" y="53"/>
                                </a:cubicBezTo>
                                <a:cubicBezTo>
                                  <a:pt x="18" y="53"/>
                                  <a:pt x="18" y="53"/>
                                  <a:pt x="18" y="53"/>
                                </a:cubicBezTo>
                                <a:cubicBezTo>
                                  <a:pt x="9" y="53"/>
                                  <a:pt x="0" y="62"/>
                                  <a:pt x="0" y="71"/>
                                </a:cubicBezTo>
                                <a:cubicBezTo>
                                  <a:pt x="0" y="177"/>
                                  <a:pt x="62" y="221"/>
                                  <a:pt x="124" y="257"/>
                                </a:cubicBezTo>
                                <a:cubicBezTo>
                                  <a:pt x="169" y="283"/>
                                  <a:pt x="195" y="302"/>
                                  <a:pt x="195" y="337"/>
                                </a:cubicBezTo>
                                <a:cubicBezTo>
                                  <a:pt x="195" y="372"/>
                                  <a:pt x="195" y="372"/>
                                  <a:pt x="195" y="372"/>
                                </a:cubicBezTo>
                                <a:cubicBezTo>
                                  <a:pt x="142" y="381"/>
                                  <a:pt x="107" y="399"/>
                                  <a:pt x="107" y="416"/>
                                </a:cubicBezTo>
                                <a:cubicBezTo>
                                  <a:pt x="107" y="443"/>
                                  <a:pt x="160" y="461"/>
                                  <a:pt x="222" y="461"/>
                                </a:cubicBezTo>
                                <a:cubicBezTo>
                                  <a:pt x="283" y="461"/>
                                  <a:pt x="328" y="443"/>
                                  <a:pt x="328" y="416"/>
                                </a:cubicBezTo>
                                <a:cubicBezTo>
                                  <a:pt x="328" y="399"/>
                                  <a:pt x="302" y="381"/>
                                  <a:pt x="248" y="372"/>
                                </a:cubicBezTo>
                                <a:lnTo>
                                  <a:pt x="248" y="337"/>
                                </a:lnTo>
                                <a:close/>
                                <a:moveTo>
                                  <a:pt x="320" y="212"/>
                                </a:moveTo>
                                <a:lnTo>
                                  <a:pt x="320" y="212"/>
                                </a:lnTo>
                                <a:cubicBezTo>
                                  <a:pt x="337" y="186"/>
                                  <a:pt x="346" y="142"/>
                                  <a:pt x="346" y="89"/>
                                </a:cubicBezTo>
                                <a:cubicBezTo>
                                  <a:pt x="408" y="89"/>
                                  <a:pt x="408" y="89"/>
                                  <a:pt x="408" y="89"/>
                                </a:cubicBezTo>
                                <a:cubicBezTo>
                                  <a:pt x="399" y="151"/>
                                  <a:pt x="364" y="186"/>
                                  <a:pt x="320" y="212"/>
                                </a:cubicBezTo>
                                <a:close/>
                                <a:moveTo>
                                  <a:pt x="222" y="36"/>
                                </a:moveTo>
                                <a:lnTo>
                                  <a:pt x="222" y="36"/>
                                </a:lnTo>
                                <a:cubicBezTo>
                                  <a:pt x="293" y="36"/>
                                  <a:pt x="320" y="62"/>
                                  <a:pt x="320" y="71"/>
                                </a:cubicBezTo>
                                <a:cubicBezTo>
                                  <a:pt x="320" y="80"/>
                                  <a:pt x="293" y="106"/>
                                  <a:pt x="222" y="115"/>
                                </a:cubicBezTo>
                                <a:cubicBezTo>
                                  <a:pt x="151" y="106"/>
                                  <a:pt x="124" y="80"/>
                                  <a:pt x="124" y="71"/>
                                </a:cubicBezTo>
                                <a:cubicBezTo>
                                  <a:pt x="124" y="62"/>
                                  <a:pt x="151" y="36"/>
                                  <a:pt x="222" y="36"/>
                                </a:cubicBezTo>
                                <a:close/>
                                <a:moveTo>
                                  <a:pt x="36" y="89"/>
                                </a:moveTo>
                                <a:lnTo>
                                  <a:pt x="36" y="89"/>
                                </a:lnTo>
                                <a:cubicBezTo>
                                  <a:pt x="98" y="89"/>
                                  <a:pt x="98" y="89"/>
                                  <a:pt x="98" y="89"/>
                                </a:cubicBezTo>
                                <a:cubicBezTo>
                                  <a:pt x="98" y="142"/>
                                  <a:pt x="107" y="186"/>
                                  <a:pt x="124" y="212"/>
                                </a:cubicBezTo>
                                <a:cubicBezTo>
                                  <a:pt x="80" y="186"/>
                                  <a:pt x="36" y="151"/>
                                  <a:pt x="36" y="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9pt;margin-top:169.9pt;height:249.9pt;width:349.8pt;z-index:-1828651008;mso-width-relative:page;mso-height-relative:page;" coordorigin="17500,12236" coordsize="5009,4028" o:gfxdata="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">
                <o:lock v:ext="edit" aspectratio="f"/>
                <v:shape id="Freeform 24" o:spid="_x0000_s1026" o:spt="100" style="position:absolute;left:22052;top:14896;height:363;width:457;mso-wrap-style:none;v-text-anchor:middle;" filled="t" stroked="t" coordsize="497,399" o:gfxdata="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tvGq/&#10;AAAA3AAAAA8AAAAAAAAAAQAgAAAAIgAAAGRycy9kb3ducmV2LnhtbFBLAQIUABQAAAAIAIdO4kAz&#10;LwWeOwAAADkAAAAQAAAAAAAAAAEAIAAAAA4BAABkcnMvc2hhcGV4bWwueG1sUEsFBgAAAAAGAAYA&#10;WwEAALgDAAAAAA==&#10;" path="m248,150l248,150c203,150,177,176,177,221c177,266,203,292,248,292c292,292,319,266,319,221c319,176,292,150,248,150xm442,70l442,70c389,70,389,70,389,70c380,70,372,70,363,61c354,8,354,8,354,8c345,8,336,0,327,0c159,0,159,0,159,0c159,0,150,8,142,8c123,61,123,61,123,61c123,70,115,70,106,70c53,70,53,70,53,70c17,70,0,97,0,123c0,345,0,345,0,345c0,372,17,398,53,398c442,398,442,398,442,398c470,398,496,372,496,345c496,123,496,123,496,123c496,97,470,70,442,70xm248,345l248,345c177,345,123,292,123,221c123,150,177,97,248,97c319,97,372,150,372,221c372,292,319,345,248,345xm425,159l425,159c416,159,407,150,407,141c407,132,416,123,425,123c433,123,442,132,442,141c442,150,433,159,425,159xe">
                  <v:path o:connectlocs="102704,60811;102704,60811;73301,89595;102704,118378;132107,89595;102704,60811;183045,28378;183045,28378;161096,28378;150329,24729;146602,3243;135420,0;65846,0;58806,3243;50938,24729;43897,28378;21948,28378;0,49865;0,139865;21948,161352;183045,161352;205409,139865;205409,49865;183045,28378;102704,139865;102704,139865;50938,89595;102704,39325;154056,89595;102704,139865;176005,64460;176005,64460;168551,57162;176005,49865;183045,57162;176005,64460" o:connectangles="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99" o:spid="_x0000_s1026" o:spt="100" style="position:absolute;left:22052;top:12332;height:278;width:457;mso-wrap-style:none;v-text-anchor:middle;" filled="t" stroked="t" coordsize="497,303" o:gfxdata="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eSUT7sAAADc&#10;AAAADwAAAAAAAAABACAAAAAiAAAAZHJzL2Rvd25yZXYueG1sUEsBAhQAFAAAAAgAh07iQDMvBZ47&#10;AAAAOQAAABAAAAAAAAAAAQAgAAAACgEAAGRycy9zaGFwZXhtbC54bWxQSwUGAAAAAAYABgBbAQAA&#10;tAMAAAAA&#10;" path="m381,151l381,151c381,90,417,45,434,45c443,45,470,45,470,45c452,18,443,0,381,0c133,0,133,0,133,0c36,0,0,90,0,151c0,213,36,302,133,302c381,302,381,302,381,302c443,302,452,284,470,257c470,257,461,257,434,257c417,257,381,222,381,151xm310,196l310,196c310,204,302,196,302,196c221,169,221,169,221,169c221,169,221,178,212,196c204,204,204,222,186,204c159,187,98,125,98,125c98,125,89,116,89,107c98,107,106,107,106,107c177,143,177,143,177,143c177,143,186,125,195,116c195,98,204,90,221,107c239,116,310,187,310,187c310,187,319,196,310,196xm470,98l470,98c452,98,452,98,452,98c434,98,425,125,425,151c425,178,434,204,452,204c470,204,470,204,470,204c478,204,496,178,496,151c496,125,478,98,470,98xe">
                  <v:path o:connectlocs="157782,62423;157782,62423;179731,18603;194640,18603;157782,0;55079,0;0,62423;55079,124846;157782,124846;194640,106243;179731,106243;157782,62423;128380,81026;128380,81026;125067,81026;91522,69865;87795,81026;77027,84334;40584,51674;36857,44234;43897,44234;73301,59116;80754,47954;91522,44234;128380,77306;128380,81026;194640,40513;194640,40513;187186,40513;176004,62423;187186,84334;194640,84334;205408,62423;194640,40513" o:connectangles="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3" o:spid="_x0000_s1026" o:spt="100" style="position:absolute;left:22052;top:13164;height:366;width:457;mso-wrap-style:none;v-text-anchor:middle;" filled="t" stroked="t" coordsize="497,400" o:gfxdata="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XfOu/&#10;AAAA3AAAAA8AAAAAAAAAAQAgAAAAIgAAAGRycy9kb3ducmV2LnhtbFBLAQIUABQAAAAIAIdO4kAz&#10;LwWeOwAAADkAAAAQAAAAAAAAAAEAIAAAAA4BAABkcnMvc2hhcGV4bWwueG1sUEsFBgAAAAAGAAYA&#10;WwEAALgDAAAAAA==&#10;" path="m487,71l487,71c372,0,372,0,372,0c363,0,363,0,354,0c248,71,248,71,248,71c142,0,142,0,142,0c132,0,132,0,123,0c8,71,8,71,8,71c0,80,0,80,0,89c0,382,0,382,0,382c0,382,0,390,8,390c8,399,17,399,26,390c132,328,132,328,132,328c239,390,239,390,239,390c248,399,248,399,257,390c363,328,363,328,363,328c470,390,470,390,470,390c470,399,478,399,478,399c478,399,487,399,487,390c496,390,496,382,496,382c496,89,496,89,496,89c496,80,496,80,487,71xm115,293l115,293c35,346,35,346,35,346c35,98,35,98,35,98c115,44,115,44,115,44l115,293xm230,346l230,346c150,293,150,293,150,293c150,44,150,44,150,44c230,98,230,98,230,98l230,346xm345,293l345,293c266,346,266,346,266,346c266,98,266,98,266,98c345,44,345,44,345,44l345,293xm461,346l461,346c380,293,380,293,380,293c380,44,380,44,380,44c461,98,461,98,461,98l461,346xe">
                  <v:path o:connectlocs="201681,29134;201681,29134;154056,0;146602,0;102704,29134;58806,0;50938,0;3313,29134;0,36521;0,156754;3313,160036;10767,160036;54665,134594;98976,160036;106431,160036;150329,134594;194641,160036;197954,163730;201681,160036;205409,156754;205409,36521;201681,29134;47625,120232;47625,120232;14494,141981;14494,40214;47625,18055;47625,120232;95250,141981;95250,141981;62119,120232;62119,18055;95250,40214;95250,141981;142875,120232;142875,120232;110159,141981;110159,40214;142875,18055;142875,120232;190913,141981;190913,141981;157369,120232;157369,18055;190913,40214;190913,141981" o:connectangles="0,0,0,0,0,0,0,0,0,0,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group id="组合 36" o:spid="_x0000_s1026" o:spt="203" style="position:absolute;left:22068;top:15833;height:418;width:424;" coordorigin="7502,31193" coordsize="424,418" o:gfxdata="UEsDBAoAAAAAAIdO4kAAAAAAAAAAAAAAAAAEAAAAZHJzL1BLAwQUAAAACACHTuJA0sz+8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ZAq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SzP7x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31" o:spid="_x0000_s1026" o:spt="100" style="position:absolute;left:7502;top:31193;height:418;width:425;mso-wrap-style:none;v-text-anchor:middle;" filled="t" stroked="t" coordsize="462,453" o:gfxdata="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GyDrsAAADb&#10;AAAADwAAAAAAAAABACAAAAAiAAAAZHJzL2Rvd25yZXYueG1sUEsBAhQAFAAAAAgAh07iQDMvBZ47&#10;AAAAOQAAABAAAAAAAAAAAQAgAAAACgEAAGRycy9zaGFwZXhtbC54bWxQSwUGAAAAAAYABgBbAQAA&#10;tAMAAAAA&#10;" path="m231,0l231,0c106,0,0,98,0,222c0,346,106,452,231,452c355,452,461,346,461,222c461,98,355,0,231,0xm231,399l231,399c133,399,53,319,53,222c53,124,133,45,231,45c328,45,408,124,408,222c408,319,328,399,231,399xe">
                    <v:path o:connectlocs="254737,0;254737,0;0,245675;254737,500202;508372,245675;254737,0;254737,441551;254737,441551;58446,245675;254737,49799;449926,245675;254737,441551" o:connectangles="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</v:shape>
                  <v:shape id="Freeform 32" o:spid="_x0000_s1026" o:spt="100" style="position:absolute;left:7696;top:31284;height:201;width:97;mso-wrap-style:none;v-text-anchor:middle;" filled="t" stroked="t" coordsize="107,222" o:gfxdata="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Wf+ivQAA&#10;ANsAAAAPAAAAAAAAAAEAIAAAACIAAABkcnMvZG93bnJldi54bWxQSwECFAAUAAAACACHTuJAMy8F&#10;njsAAAA5AAAAEAAAAAAAAAABACAAAAAMAQAAZHJzL3NoYXBleG1sLnhtbFBLBQYAAAAABgAGAFsB&#10;AAC2AwAAAAA=&#10;" path="m36,0l0,0,0,133,89,221,106,195,36,114,36,0e">
                    <v:path o:connectlocs="38683,0;0,0;0,141635;95636,235349;113904,207661;38683,121402;38683,0" o:connectangles="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</v:shape>
                </v:group>
                <v:shape id="Freeform 166" o:spid="_x0000_s1026" o:spt="100" style="position:absolute;left:21194;top:15833;height:408;width:356;mso-wrap-style:none;v-text-anchor:middle;" filled="t" stroked="t" coordsize="390,445" o:gfxdata="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S4p4LsAAADc&#10;AAAADwAAAAAAAAABACAAAAAiAAAAZHJzL2Rvd25yZXYueG1sUEsBAhQAFAAAAAgAh07iQDMvBZ47&#10;AAAAOQAAABAAAAAAAAAAAQAgAAAACgEAAGRycy9zaGFwZXhtbC54bWxQSwUGAAAAAAYABgBbAQAA&#10;tAMAAAAA&#10;" path="m371,0l371,0c310,0,310,0,310,0c301,0,292,10,292,28c292,444,292,444,292,444c389,444,389,444,389,444c389,28,389,28,389,28c389,10,380,0,371,0xm221,151l221,151c168,151,168,151,168,151c150,151,141,160,141,178c141,444,141,444,141,444c248,444,248,444,248,444c248,178,248,178,248,178c248,160,230,151,221,151xm70,302l70,302c17,302,17,302,17,302c0,302,0,310,0,319c0,444,0,444,0,444c97,444,97,444,97,444c97,319,97,319,97,319c97,310,88,302,70,302xe">
                  <v:path o:connectlocs="151635,0;151635,0;126703,0;119346,11539;119346,182982;158992,182982;158992,11539;151635,0;90327,62230;90327,62230;68665,62230;57630,73357;57630,182982;101363,182982;101363,73357;90327,62230;28610,124460;28610,124460;6948,124460;0,131466;0,182982;39645,182982;39645,131466;28610,124460" o:connectangles="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85" o:spid="_x0000_s1026" o:spt="100" style="position:absolute;left:17525;top:14026;height:402;width:408;mso-wrap-style:none;v-text-anchor:middle;" filled="t" stroked="t" coordsize="444,435" o:gfxdata="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sj574A&#10;AADcAAAADwAAAAAAAAABACAAAAAiAAAAZHJzL2Rvd25yZXYueG1sUEsBAhQAFAAAAAgAh07iQDMv&#10;BZ47AAAAOQAAABAAAAAAAAAAAQAgAAAADQEAAGRycy9zaGFwZXhtbC54bWxQSwUGAAAAAAYABgBb&#10;AQAAtwMAAAAA&#10;" path="m443,159l284,159,222,0,160,159,0,159,133,256,88,434,222,327,354,434,310,256,443,159xm222,283l141,344,177,256,106,194,195,203,222,97,248,203,337,194,266,256,293,344,222,283xe">
                  <v:path o:connectlocs="183392,66493;117570,66493;91903,0;66236,66493;0,66493;55058,107058;36430,181497;91903,136751;146548,181497;128333,107058;183392,66493;91903,118350;58370,143860;73274,107058;43882,81130;80726,84894;91903,40565;102667,84894;139511,81130;110118,107058;121295,143860;91903,118350" o:connectangles="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46" o:spid="_x0000_s1026" o:spt="100" style="position:absolute;left:22068;top:14025;height:405;width:425;mso-wrap-style:none;v-text-anchor:middle;" filled="t" stroked="t" coordsize="461,443" o:gfxdata="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bPom8AAAA&#10;3AAAAA8AAAAAAAAAAQAgAAAAIgAAAGRycy9kb3ducmV2LnhtbFBLAQIUABQAAAAIAIdO4kAzLwWe&#10;OwAAADkAAAAQAAAAAAAAAAEAIAAAAAsBAABkcnMvc2hhcGV4bWwueG1sUEsFBgAAAAAGAAYAWwEA&#10;ALUDAAAAAA==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150966,137597;150966,137597;118111,101559;128924,79856;136410,61837;132667,54056;136410,36037;95653,0;54896,36037;58639,54056;54896,61837;62382,79856;73611,101559;40340,137597;0,162988;0,181006;95653,181006;191307,181006;191307,162988;150966,137597" o:connectangles="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112" o:spid="_x0000_s1026" o:spt="100" style="position:absolute;left:17552;top:15833;height:408;width:353;mso-wrap-style:none;v-text-anchor:middle;" filled="t" stroked="t" coordsize="390,444" o:gfxdata="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WIYfr4A&#10;AADcAAAADwAAAAAAAAABACAAAAAiAAAAZHJzL2Rvd25yZXYueG1sUEsBAhQAFAAAAAgAh07iQDMv&#10;BZ47AAAAOQAAABAAAAAAAAAAAQAgAAAADQEAAGRycy9zaGFwZXhtbC54bWxQSwUGAAAAAAYABgBb&#10;AQAAtwMAAAAA&#10;" path="m345,0l345,0c44,0,44,0,44,0c17,0,0,27,0,53c0,399,0,399,0,399c0,425,17,443,44,443c345,443,345,443,345,443c372,443,389,425,389,399c389,53,389,53,389,53c389,27,372,0,345,0xm345,399l345,399c44,399,44,399,44,399c44,53,44,53,44,53c345,53,345,53,345,53l345,399xm221,275l221,275c97,275,97,275,97,275c97,302,97,302,97,302c221,302,221,302,221,302l221,275xm292,177l292,177c195,177,195,177,195,177c195,196,195,196,195,196c292,196,292,196,292,196l292,177xm195,151l195,151c292,151,292,151,292,151c292,98,292,98,292,98c195,98,195,98,195,98l195,151xm168,98l168,98c97,98,97,98,97,98c97,196,97,196,97,196c168,196,168,196,168,196l168,98xm141,222l141,222c97,222,97,222,97,222c97,249,97,249,97,249c141,249,141,249,141,249l141,222xm168,249l168,249c292,249,292,249,292,249c292,222,292,222,292,222c168,222,168,222,168,222l168,249xm292,319l292,319c97,319,97,319,97,319c97,346,97,346,97,346c292,346,292,346,292,346l292,319xm248,302l248,302c292,302,292,302,292,302c292,275,292,275,292,275c248,275,248,275,248,275l248,302xe">
                  <v:path o:connectlocs="138548,0;0,21941;17669,183392;156218,165177;138548,0;138548,165177;17669,21941;138548,165177;88751,113843;38954,125021;88751,113843;117264,73274;78310,81139;117264,73274;78310,62511;117264,40570;78310,62511;67467,40570;38954,81139;67467,40570;56624,91903;38954,103080;56624,91903;67467,103080;117264,91903;67467,103080;117264,132059;38954,143236;117264,132059;99594,125021;117264,113843;99594,125021" o:connectangles="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75" o:spid="_x0000_s1026" o:spt="100" style="position:absolute;left:18454;top:13164;height:366;width:457;mso-wrap-style:none;v-text-anchor:middle;" filled="t" stroked="t" coordsize="497,400" o:gfxdata="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hZNOvQAA&#10;ANwAAAAPAAAAAAAAAAEAIAAAACIAAABkcnMvZG93bnJldi54bWxQSwECFAAUAAAACACHTuJAMy8F&#10;njsAAAA5AAAAEAAAAAAAAAABACAAAAAMAQAAZHJzL3NoYXBleG1sLnhtbFBLBQYAAAAABgAGAFsB&#10;AAC2AwAAAAA=&#10;" path="m443,0l443,0c53,0,53,0,53,0c17,0,0,18,0,44c0,346,0,346,0,346c0,373,17,399,53,399c443,399,443,399,443,399c470,399,496,373,496,346c496,44,496,44,496,44c496,18,470,0,443,0xm443,346l443,346c53,346,53,346,53,346c53,44,53,44,53,44c443,44,443,44,443,44l443,346xm222,249l222,249c97,249,97,249,97,249c97,293,97,293,97,293c222,293,222,293,222,293l222,249xm222,178l222,178c97,178,97,178,97,178c97,222,97,222,97,222c222,222,222,222,222,222l222,178xm222,98l222,98c97,98,97,98,97,98c97,143,97,143,97,143c222,143,222,143,222,143l222,98xm389,257l389,257c389,257,354,249,354,231c354,204,381,196,381,151c381,125,372,98,336,98c301,98,292,125,292,151c292,196,319,204,319,231c319,249,275,257,275,257l275,293c398,293,398,293,398,293c398,293,398,257,389,257xe">
                  <v:path o:connectlocs="183460,0;183460,0;21948,0;0,18055;0,141981;21948,163730;183460,163730;205409,141981;205409,18055;183460,0;183460,141981;183460,141981;21948,141981;21948,18055;183460,18055;183460,141981;91936,102177;91936,102177;40170,102177;40170,120232;91936,120232;91936,102177;91936,73042;91936,73042;40170,73042;40170,91097;91936,91097;91936,73042;91936,40214;91936,40214;40170,40214;40170,58679;91936,58679;91936,40214;161096,105460;161096,105460;146602,94791;157783,61962;139147,40214;120925,61962;132107,94791;113885,105460;113885,120232;164824,120232;161096,105460" o:connectangles="0,0,0,0,0,0,0,0,0,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82" o:spid="_x0000_s1026" o:spt="100" style="position:absolute;left:20276;top:13143;height:408;width:457;mso-wrap-style:none;v-text-anchor:middle;" filled="t" stroked="t" coordsize="497,444" o:gfxdata="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XU5oq/&#10;AAAA3AAAAA8AAAAAAAAAAQAgAAAAIgAAAGRycy9kb3ducmV2LnhtbFBLAQIUABQAAAAIAIdO4kAz&#10;LwWeOwAAADkAAAAQAAAAAAAAAAEAIAAAAA4BAABkcnMvc2hhcGV4bWwueG1sUEsFBgAAAAAGAAYA&#10;WwEAALgDAAAAAA==&#10;" path="m443,0l443,0c53,0,53,0,53,0c17,0,0,26,0,53c0,345,0,345,0,345c0,373,17,399,53,399c151,399,151,399,151,399c151,345,151,345,151,345c44,345,44,345,44,345c44,124,44,124,44,124c443,124,443,124,443,124c443,345,443,345,443,345c345,345,345,345,345,345c345,399,345,399,345,399c443,399,443,399,443,399c470,399,496,373,496,345c496,53,496,53,496,53c496,26,470,0,443,0xm62,80l62,80c53,80,44,71,44,62c44,53,53,45,62,45c71,45,79,53,79,62c79,71,71,80,62,80xm116,80l116,80c107,80,97,71,97,62c97,53,107,45,116,45c124,45,132,53,132,62c132,71,124,80,116,80xm443,80l443,80c151,80,151,80,151,80c151,53,151,53,151,53c443,53,443,53,443,53l443,80xm248,177l248,177c124,301,124,301,124,301c204,301,204,301,204,301c204,443,204,443,204,443c292,443,292,443,292,443c292,301,292,301,292,301c363,301,363,301,363,301l248,177xe">
                  <v:path o:connectlocs="183460,0;183460,0;21948,0;0,21941;0,142822;21948,165177;62533,165177;62533,142822;18222,142822;18222,51333;183460,51333;183460,142822;142875,142822;142875,165177;183460,165177;205409,142822;205409,21941;183460,0;25675,33118;25675,33118;18222,25666;25675,18629;32716,25666;25675,33118;48039,33118;48039,33118;40170,25666;48039,18629;54665,25666;48039,33118;183460,33118;183460,33118;62533,33118;62533,21941;183460,21941;183460,33118;102704,73274;102704,73274;51352,124608;84482,124608;84482,183392;120925,183392;120925,124608;150329,124608;102704,73274" o:connectangles="0,0,0,0,0,0,0,0,0,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50" o:spid="_x0000_s1026" o:spt="100" style="position:absolute;left:17525;top:12269;height:405;width:408;mso-wrap-style:none;v-text-anchor:middle;" filled="t" stroked="t" coordsize="444,443" o:gfxdata="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pe7W8AAAA&#10;2wAAAA8AAAAAAAAAAQAgAAAAIgAAAGRycy9kb3ducmV2LnhtbFBLAQIUABQAAAAIAIdO4kAzLwWe&#10;OwAAADkAAAAQAAAAAAAAAAEAIAAAAAsBAABkcnMvc2hhcGV4bWwueG1sUEsFBgAAAAAGAAYAWwEA&#10;ALUDAAAAAA==&#10;" path="m257,257l257,257c222,292,177,327,160,310c133,283,115,265,62,310c0,354,44,389,71,407c97,442,204,416,310,310c416,204,443,97,416,61c390,35,363,0,319,53c275,106,293,123,319,151c337,167,302,212,257,257e">
                  <v:path o:connectlocs="106392,105246;106392,105246;66236,126950;25666,126950;29392,166673;128333,126950;172215,24980;132059,21704;132059,61837;106392,105246" o:connectangles="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39" o:spid="_x0000_s1026" o:spt="100" style="position:absolute;left:19346;top:14023;height:408;width:408;mso-wrap-style:none;v-text-anchor:middle;" filled="t" stroked="t" coordsize="444,444" o:gfxdata="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UsLbsAAADb&#10;AAAADwAAAAAAAAABACAAAAAiAAAAZHJzL2Rvd25yZXYueG1sUEsBAhQAFAAAAAgAh07iQDMvBZ47&#10;AAAAOQAAABAAAAAAAAAAAQAgAAAACgEAAGRycy9zaGFwZXhtbC54bWxQSwUGAAAAAAYABgBbAQAA&#10;tAMAAAAA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<v:path o:connectlocs="165177,21941;165177,21941;154000,21941;154000,40570;121295,40570;121295,21941;62511,21941;62511,40570;29392,40570;29392,21941;18629,21941;0,40570;0,165177;18629,183392;165177,183392;183392,165177;183392,40570;165177,21941;165177,165177;165177,165177;18629,165177;18629,81139;165177,81139;165177,165177;51333,0;51333,0;36844,0;36844,36844;51333,36844;51333,0;146548,0;146548,0;132059,0;132059,36844;146548,36844;146548,0" o:connectangles="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22" o:spid="_x0000_s1026" o:spt="100" style="position:absolute;left:20292;top:15833;height:425;width:425;mso-wrap-style:none;v-text-anchor:middle;" filled="t" stroked="t" coordsize="461,461" o:gfxdata="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9ixV6/&#10;AAAA3AAAAA8AAAAAAAAAAQAgAAAAIgAAAGRycy9kb3ducmV2LnhtbFBLAQIUABQAAAAIAIdO4kAz&#10;LwWeOwAAADkAAAAQAAAAAAAAAAEAIAAAAA4BAABkcnMvc2hhcGV4bWwueG1sUEsFBgAAAAAGAAYA&#10;WwEAALgDAAAAAA==&#10;" path="m230,8l230,8c97,8,0,106,0,239c0,363,106,460,230,460c363,460,460,354,460,230c460,106,354,0,230,8xm230,35l230,35c256,35,291,44,319,53c291,106,291,106,291,106c275,97,247,97,230,97c203,97,185,97,168,106c141,53,141,53,141,53c168,44,194,35,230,35xm106,292l106,292c53,327,53,327,53,327c35,301,35,265,35,239c26,204,35,167,53,141c106,167,106,167,106,167c97,185,88,212,88,230c88,257,97,274,106,292xm230,433l230,433c194,433,168,425,141,407c168,354,168,354,168,354c185,363,203,372,230,372c247,372,275,363,291,354c319,407,319,407,319,407c291,425,266,433,230,433xm230,345l230,345c168,345,124,292,124,230c124,167,168,123,230,123c291,123,336,167,336,230c336,292,291,345,230,345xm354,292l354,292c363,274,372,257,372,230c372,212,363,185,354,167c407,141,407,141,407,141c416,167,425,195,425,230c425,265,416,292,407,327l354,292xe">
                  <v:path o:connectlocs="95653,3327;95653,3327;0,99395;95653,191306;191307,95652;95653,3327;95653,14556;95653,14556;132667,22041;121022,44083;95653,40340;69868,44083;58639,22041;95653,14556;44083,121437;44083,121437;22041,135993;14556,99395;22041,58639;44083,69452;36597,95652;44083,121437;95653,180077;95653,180077;58639,169264;69868,147222;95653,154708;121022,147222;132667,169264;95653,180077;95653,143479;95653,143479;51569,95652;95653,51153;139737,95652;95653,143479;147223,121437;147223,121437;154709,95652;147223,69452;169265,58639;176751,95652;169265,135993;147223,121437" o:connectangles="0,0,0,0,0,0,0,0,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96" o:spid="_x0000_s1026" o:spt="100" style="position:absolute;left:18454;top:15833;height:398;width:457;mso-wrap-style:none;v-text-anchor:middle;" filled="t" stroked="t" coordsize="497,435" o:gfxdata="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7wl9vQAA&#10;ANsAAAAPAAAAAAAAAAEAIAAAACIAAABkcnMvZG93bnJldi54bWxQSwECFAAUAAAACACHTuJAMy8F&#10;njsAAAA5AAAAEAAAAAAAAAABACAAAAAMAQAAZHJzL3NoYXBleG1sLnhtbFBLBQYAAAAABgAGAFsB&#10;AAC2AwAAAAA=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<v:path o:connectlocs="183045,0;183045,0;21948,0;0,18071;0,131012;18222,156476;66261,163868;50938,178242;154056,178242;139147,163868;186773,156476;205409,131012;205409,18071;183045,0;183045,131012;183045,131012;21948,131012;21948,18071;183045,18071;183045,131012" o:connectangles="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4" o:spid="_x0000_s1026" o:spt="100" style="position:absolute;left:19323;top:13167;height:360;width:454;mso-wrap-style:none;v-text-anchor:middle;" filled="t" stroked="t" coordsize="498,391" o:gfxdata="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QU9e8AAAA&#10;3AAAAA8AAAAAAAAAAQAgAAAAIgAAAGRycy9kb3ducmV2LnhtbFBLAQIUABQAAAAIAIdO4kAzLwWe&#10;OwAAADkAAAAQAAAAAAAAAAEAIAAAAAsBAABkcnMvc2hhcGV4bWwueG1sUEsFBgAAAAAGAAYAWwEA&#10;ALUDAAAAAA==&#10;" path="m372,337l372,337c53,337,53,337,53,337c53,116,53,116,53,116c116,116,116,116,116,116c116,116,133,98,169,71c27,71,27,71,27,71c9,71,0,80,0,89c0,363,0,363,0,363c0,382,9,390,27,390c399,390,399,390,399,390c408,390,426,382,426,363c426,275,426,275,426,275c372,310,372,310,372,310l372,337xm328,169l328,169c328,257,328,257,328,257c497,125,497,125,497,125c328,0,328,0,328,0c328,80,328,80,328,80c133,80,133,275,133,275c186,187,222,169,328,169xe">
                  <v:path o:connectlocs="151349,139835;151349,139835;21563,139835;21563,48133;47195,48133;68758,29461;10985,29461;0,36929;0,150623;10985,161826;162335,161826;173319,150623;173319,114108;151349,128632;151349,139835;133448,70125;133448,70125;133448,106640;202206,51867;133448,0;133448,33195;54111,114108;133448,70125" o:connectangles="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102" o:spid="_x0000_s1026" o:spt="100" style="position:absolute;left:19323;top:14896;height:408;width:454;mso-wrap-style:none;v-text-anchor:middle;" filled="t" stroked="t" coordsize="498,445" o:gfxdata="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lErA4&#10;wAAAANwAAAAPAAAAAAAAAAEAIAAAACIAAABkcnMvZG93bnJldi54bWxQSwECFAAUAAAACACHTuJA&#10;My8FnjsAAAA5AAAAEAAAAAAAAAABACAAAAAPAQAAZHJzL3NoYXBleG1sLnhtbFBLBQYAAAAABgAG&#10;AFsBAAC5AwAAAAA=&#10;" path="m80,151l80,151c97,134,116,143,142,169c151,178,151,169,151,169c160,169,186,134,195,134c195,134,195,134,195,125c186,125,178,116,178,107c133,45,301,10,275,10c257,0,204,0,195,0c169,10,125,36,107,54c80,72,72,81,72,81c62,89,72,107,53,116c36,125,27,116,18,125c18,134,9,134,0,143l0,151,36,187c36,196,44,196,53,196c53,187,62,178,72,178c72,178,72,151,80,151xm222,160l222,160c213,160,213,160,213,160c178,187,178,187,178,187c169,196,169,196,169,204c381,435,381,435,381,435c381,444,391,444,399,435c426,417,426,417,426,417c426,408,426,400,426,400l222,160xm497,63l497,63c488,45,488,54,479,54c479,63,461,81,461,89c452,107,435,125,408,107c381,81,391,72,399,63c399,54,417,28,417,19c426,19,417,10,408,10c399,19,346,36,337,72c328,98,346,125,319,151c284,187,284,187,284,187c319,231,319,231,319,231c364,187,364,187,364,187c372,178,391,169,408,178c452,187,470,169,488,143c497,116,497,72,497,63xm72,400l72,400c62,408,62,417,72,417c89,444,89,444,89,444c97,444,107,444,107,435c231,320,231,320,231,320c195,275,195,275,195,275l72,400xe">
                  <v:path o:connectlocs="32548,62230;32548,62230;57772,69648;61434,69648;79336,55223;79336,51515;72420,44097;111884,4121;79336,0;43533,22254;29293,33381;21563,47805;7323,51515;0,58933;0,62230;14646,77066;21563,80775;29293,73357;32548,62230;90321,65939;90321,65939;86660,65939;72420,77066;68758,84072;155011,179272;162335,179272;173319,171854;173319,164848;90321,65939;202206,25963;202206,25963;194883,22254;187559,36678;165996,44097;162335,25963;169658,7829;165996,4121;137109,29673;129786,62230;115546,77066;129786,95199;148095,77066;165996,73357;198544,58933;202206,25963;29293,164848;29293,164848;29293,171854;36209,182982;43533,179272;93983,131878;79336,113333;29293,164848" o:connectangles="0,0,0,0,0,0,0,0,0,0,0,0,0,0,0,0,0,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55" o:spid="_x0000_s1026" o:spt="100" style="position:absolute;left:19411;top:12236;height:470;width:278;mso-wrap-style:none;v-text-anchor:middle;" filled="t" stroked="t" coordsize="303,514" o:gfxdata="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u+QILsAAADc&#10;AAAADwAAAAAAAAABACAAAAAiAAAAZHJzL2Rvd25yZXYueG1sUEsBAhQAFAAAAAgAh07iQDMvBZ47&#10;AAAAOQAAABAAAAAAAAAAAQAgAAAACgEAAGRycy9zaGFwZXhtbC54bWxQSwUGAAAAAAYABgBbAQAA&#10;tAMAAAAA&#10;" path="m284,363l284,363c222,168,222,168,222,168c204,124,142,88,89,106c45,9,45,9,45,9c36,0,28,0,19,0c10,9,10,18,10,27c63,124,63,124,63,124c28,141,0,194,19,239c72,434,72,434,72,434c81,487,142,513,204,497c267,469,302,407,284,363xm125,222l125,222c107,231,89,222,81,203c72,186,81,159,98,159c125,150,142,159,142,178c151,194,142,222,125,222xe">
                  <v:path o:connectlocs="117405,148648;117405,148648;91774,68795;36792,43406;18603,3685;7854,0;4134,11056;26043,50777;7854,97869;29765,177722;84334,203520;117405,148648;51674,90908;51674,90908;33485,83127;40513,65110;58702,72891;51674,90908" o:connectangles="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76" o:spid="_x0000_s1026" o:spt="100" style="position:absolute;left:18553;top:12248;height:447;width:259;mso-wrap-style:none;v-text-anchor:middle;" filled="t" stroked="t" coordsize="283,489" o:gfxdata="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n+36ugAAANwA&#10;AAAPAAAAAAAAAAEAIAAAACIAAABkcnMvZG93bnJldi54bWxQSwECFAAUAAAACACHTuJAMy8FnjsA&#10;AAA5AAAAEAAAAAAAAAABACAAAAAJAQAAZHJzL3NoYXBleG1sLnhtbFBLBQYAAAAABgAGAFsBAACz&#10;AwAAAAA=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<v:path o:connectlocs="97748,0;97748,0;18071,0;0,18018;0,177735;18071,199849;97748,199849;115818,177735;115818,18018;97748,0;57909,188382;57909,188382;43534,181420;57909,170363;72283,181420;57909,188382;101444,159715;101444,159715;14374,159715;14374,25390;101444,25390;101444,159715" o:connectangles="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97" o:spid="_x0000_s1026" o:spt="100" style="position:absolute;left:21144;top:14896;height:392;width:457;mso-wrap-style:none;v-text-anchor:middle;" filled="t" stroked="t" coordsize="497,426" o:gfxdata="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4N2zvQAA&#10;ANsAAAAPAAAAAAAAAAEAIAAAACIAAABkcnMvZG93bnJldi54bWxQSwECFAAUAAAACACHTuJAMy8F&#10;njsAAAA5AAAAEAAAAAAAAAABACAAAAAMAQAAZHJzL3NoYXBleG1sLnhtbFBLBQYAAAAABgAGAFsB&#10;AAC2AwAAAAA=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<v:path o:connectlocs="95250,95846;95250,95846;113471,95846;113471,114103;205408,114103;201680,55184;183459,33193;150329,33193;139561,11203;124238,0;80340,0;69573,11203;55079,33193;21948,33193;3726,55184;0,114103;95250,114103;95250,95846;77027,21990;77027,21990;87795,14937;117612,14937;127965,21990;132107,33193;73301,33193;77027,21990;113471,147297;113471,147297;95250,147297;95250,125306;3726,125306;7039,158085;25675,176342;179731,176342;197953,158085;201680,125306;113471,125306;113471,147297" o:connectangles="0,0,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108" o:spid="_x0000_s1026" o:spt="100" style="position:absolute;left:17500;top:14896;height:454;width:457;mso-wrap-style:none;v-text-anchor:middle;" filled="t" stroked="t" coordsize="497,498" o:gfxdata="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K2BUvQAA&#10;ANsAAAAPAAAAAAAAAAEAIAAAACIAAABkcnMvZG93bnJldi54bWxQSwECFAAUAAAACACHTuJAMy8F&#10;njsAAAA5AAAAEAAAAAAAAAABACAAAAAMAQAAZHJzL3NoYXBleG1sLnhtbFBLBQYAAAAABgAGAFsB&#10;AAC2AwAAAAA=&#10;" path="m469,231l469,231c469,231,452,231,443,231c434,231,425,240,425,249c425,266,434,275,443,275c452,275,469,275,469,275c487,275,496,266,496,249c496,240,487,231,469,231xm248,116l248,116c168,116,115,178,115,249c115,328,168,391,248,391c328,391,381,328,381,249c381,178,328,116,248,116xm248,346l248,346c195,346,150,302,150,249c150,196,195,151,248,151l248,346xm71,249l71,249c71,240,62,231,53,231c44,231,27,231,27,231c9,231,0,240,0,249c0,266,9,275,27,275c27,275,44,275,53,275c62,275,71,266,71,249xm248,80l248,80c256,80,265,62,265,53c265,45,265,36,265,27c265,18,256,0,248,0c239,0,230,18,230,27c230,36,230,45,230,53c230,62,239,80,248,80xm248,426l248,426c239,426,230,435,230,453l230,470c230,488,239,497,248,497c256,497,265,488,265,470l265,453c265,435,256,426,248,426xm434,98l434,98c443,89,443,72,434,62c425,53,416,62,399,72c399,72,390,80,381,89c372,98,372,107,381,116c390,125,408,125,416,116c416,107,425,98,434,98xm80,391l80,391c80,391,71,400,62,408c53,417,53,426,62,435c71,444,80,444,97,435l106,417c124,408,124,391,115,381c106,381,89,381,80,391xm97,72l97,72c80,62,71,53,62,62c53,72,53,89,62,98c71,98,80,107,80,116c89,125,106,125,115,116c124,107,124,98,106,89c106,80,97,72,97,72xm381,417l381,417c390,417,399,435,399,435c416,444,425,444,434,435c443,426,443,417,434,408c425,400,416,391,416,391c408,381,390,381,381,381c372,391,372,408,381,417xe">
                  <v:path o:connectlocs="194225,93983;176004,101306;194225,111884;194225,93983;102703,47195;102703,159079;102703,47195;102703,140771;102703,61434;29403,101306;21948,93983;0,101306;21948,111884;102703,32548;109744,21563;102703,0;95250,21563;102703,173319;95250,184304;102703,202206;109744,184304;179731,39871;179731,25225;157782,36209;172277,47195;33130,159079;25675,165996;40170,176981;47624,155011;40170,29293;25675,25225;33130,47195;43897,36209;157782,169658;165237,176981;179731,165996;157782,155011" o:connectangles="0,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51" o:spid="_x0000_s1026" o:spt="100" style="position:absolute;left:21160;top:12340;height:262;width:425;mso-wrap-style:none;v-text-anchor:middle;" filled="t" stroked="t" coordsize="461,285" o:gfxdata="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Igh8rgAAADbAAAA&#10;DwAAAAAAAAABACAAAAAiAAAAZHJzL2Rvd25yZXYueG1sUEsBAhQAFAAAAAgAh07iQDMvBZ47AAAA&#10;OQAAABAAAAAAAAAAAQAgAAAABwEAAGRycy9zaGFwZXhtbC54bWxQSwUGAAAAAAYABgBbAQAAsQMA&#10;AAAA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<v:path o:connectlocs="7485,11198;7485,11198;84424,51846;96069,55165;103139,51846;180494,11198;184237,0;7485,0;7485,11198;184237,33182;184237,33182;103139,73829;96069,73829;84424,73829;7485,33182;3742,33182;3742,110329;14556,117796;176751,117796;187979,110329;187979,33182;184237,33182" o:connectangles="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122" o:spid="_x0000_s1026" o:spt="100" style="position:absolute;left:20301;top:14056;height:343;width:408;mso-wrap-style:none;v-text-anchor:middle;" filled="t" stroked="t" coordsize="444,373" o:gfxdata="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XDES8AAAA&#10;3AAAAA8AAAAAAAAAAQAgAAAAIgAAAGRycy9kb3ducmV2LnhtbFBLAQIUABQAAAAIAIdO4kAzLwWe&#10;OwAAADkAAAAQAAAAAAAAAAEAIAAAAAsBAABkcnMvc2hhcGV4bWwueG1sUEsFBgAAAAAGAAYAWwEA&#10;ALUDAAAAAA==&#10;" path="m434,213l434,213c354,27,354,27,354,27c354,9,337,0,319,0c124,0,124,0,124,0c106,0,89,9,80,27c9,213,9,213,9,213c0,222,0,248,0,257c18,345,18,345,18,345c18,363,35,372,45,372c399,372,399,372,399,372c408,372,425,363,425,345c443,257,443,257,443,257c443,248,443,222,434,213xm399,275l399,275c399,310,399,310,399,310c399,328,381,337,372,337c71,337,71,337,71,337c62,337,45,328,45,310c35,275,35,275,35,275c35,266,45,248,62,248c381,248,381,248,381,248c399,248,408,266,399,275xe">
                  <v:path o:connectlocs="179667,88364;179667,88364;146548,11201;132059,0;51333,0;33118,11201;3726,88364;0,106617;7451,143124;18629,154326;165177,154326;175940,143124;183392,106617;179667,88364;165177,114084;165177,114084;165177,128604;154000,139806;29392,139806;18629,128604;14489,114084;25666,102884;157726,102884;165177,114084" o:connectangles="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65" o:spid="_x0000_s1026" o:spt="100" style="position:absolute;left:18490;top:14896;height:383;width:385;mso-wrap-style:none;v-text-anchor:middle;" filled="t" stroked="t" coordsize="417,417" o:gfxdata="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T23tvQAA&#10;ANwAAAAPAAAAAAAAAAEAIAAAACIAAABkcnMvZG93bnJldi54bWxQSwECFAAUAAAACACHTuJAMy8F&#10;njsAAAA5AAAAEAAAAAAAAAABACAAAAAMAQAAZHJzL3NoYXBleG1sLnhtbFBLBQYAAAAABgAGAFsB&#10;AAC2AwAAAAA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<v:path o:connectlocs="159358,83756;159358,83756;173997,58175;170651,43734;140955,32594;133426,7014;115022,0;89090,14441;63157,0;44754,7014;37225,32594;7529,43734;0,58175;18403,83756;0,113463;7529,127903;37225,135330;44754,164212;63157,171639;89090,153484;115022,171639;133426,164212;140955,135330;170651,127903;173997,109336;159358,83756;89090,120476;89090,120476;52283,83756;89090,47447;125897,83756;89090,120476" o:connectangles="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70" o:spid="_x0000_s1026" o:spt="100" style="position:absolute;left:21144;top:14023;height:408;width:457;mso-wrap-style:none;v-text-anchor:middle;" filled="t" stroked="t" coordsize="497,445" o:gfxdata="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aoChvQAA&#10;ANwAAAAPAAAAAAAAAAEAIAAAACIAAABkcnMvZG93bnJldi54bWxQSwECFAAUAAAACACHTuJAMy8F&#10;njsAAAA5AAAAEAAAAAAAAAABACAAAAAMAQAAZHJzL3NoYXBleG1sLnhtbFBLBQYAAAAABgAGAFsB&#10;AAC2AwAAAAA=&#10;" path="m142,275l142,275c142,125,142,125,142,125c53,125,53,125,53,125c18,125,0,151,0,178c0,319,0,319,0,319c0,354,18,373,53,373c71,373,71,373,71,373c71,444,71,444,71,444c151,373,151,373,151,373c274,373,274,373,274,373c302,373,319,354,319,319c319,275,319,275,319,275l142,275xm443,0l443,0c221,0,221,0,221,0c195,0,177,27,177,54c177,248,177,248,177,248c346,248,346,248,346,248c425,319,425,319,425,319c425,248,425,248,425,248c443,248,443,248,443,248c470,248,496,231,496,195c496,54,496,54,496,54c496,27,470,0,443,0xe">
                  <v:path o:connectlocs="58805,113333;58805,113333;58805,51515;21948,51515;0,73357;0,131466;21948,153720;29403,153720;29403,182982;62533,153720;113471,153720;132107,131466;132107,113333;132107,113333;58805,113333;183459,0;183459,0;91522,0;73301,22254;73301,102206;143288,102206;176004,131466;176004,102206;183459,102206;205408,80363;205408,22254;183459,0" o:connectangles="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8" o:spid="_x0000_s1026" o:spt="100" style="position:absolute;left:17500;top:13143;height:408;width:457;mso-wrap-style:none;v-text-anchor:middle;" filled="t" stroked="t" coordsize="497,444" o:gfxdata="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XhF+8AAAA&#10;3AAAAA8AAAAAAAAAAQAgAAAAIgAAAGRycy9kb3ducmV2LnhtbFBLAQIUABQAAAAIAIdO4kAzLwWe&#10;OwAAADkAAAAQAAAAAAAAAAEAIAAAAAsBAABkcnMvc2hhcGV4bWwueG1sUEsFBgAAAAAGAAYAWwEA&#10;ALUDAAAAAA==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  <v:path o:connectlocs="128380,139096;128380,139096;91523,106392;102704,80726;113472,62511;110159,55058;113472,36844;73301,0;28988,36844;32716,55058;28988,62511;40170,80726;50938,106392;14494,139096;0,142822;0,183392;164824,183392;164824,165177;128380,139096;176005,80726;176005,80726;176005,51333;154056,51333;154056,80726;124653,80726;124653,102667;154056,102667;154056,132059;176005,132059;176005,102667;205409,102667;205409,80726;176005,80726" o:connectangles="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170" o:spid="_x0000_s1026" o:spt="100" style="position:absolute;left:18503;top:14015;height:425;width:360;mso-wrap-style:none;v-text-anchor:middle;" filled="t" stroked="t" coordsize="391,463" o:gfxdata="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RSpGugAAANwA&#10;AAAPAAAAAAAAAAEAIAAAACIAAABkcnMvZG93bnJldi54bWxQSwECFAAUAAAACACHTuJAMy8FnjsA&#10;AAA5AAAAEAAAAAAAAAABACAAAAAJAQAAZHJzL3NoYXBleG1sLnhtbFBLBQYAAAAABgAGAFsBAACz&#10;AwAAAAA=&#10;" path="m283,178l283,178c283,169,373,89,319,18c310,0,266,98,204,134c169,160,98,204,98,231c98,400,98,400,98,400c98,435,213,462,310,462c345,462,390,249,390,222c390,187,292,187,283,178xm71,178l71,178c54,178,0,187,0,257c0,372,0,372,0,372c0,444,54,453,71,453c89,453,44,435,44,400c44,240,44,240,44,240c44,196,89,178,71,178xe">
                  <v:path o:connectlocs="117428,73389;117428,73389;132365,7421;84647,55248;40664,95241;40664,164920;128631,190482;161825,91530;117428,73389;29461,73389;29461,73389;0,105960;0,153375;29461,186771;18256,164920;18256,98951;29461,73389" o:connectangles="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48" o:spid="_x0000_s1026" o:spt="100" style="position:absolute;left:20430;top:12317;height:308;width:408;mso-wrap-style:none;v-text-anchor:middle;" filled="t" stroked="t" coordsize="445,337" o:gfxdata="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hvuNb4A&#10;AADcAAAADwAAAAAAAAABACAAAAAiAAAAZHJzL2Rvd25yZXYueG1sUEsBAhQAFAAAAAgAh07iQDMv&#10;BZ47AAAAOQAAABAAAAAAAAAAAQAgAAAADQEAAGRycy9zaGFwZXhtbC54bWxQSwUGAAAAAAYABgBb&#10;AQAAtwMAAAAA&#10;" path="m444,336l444,336c444,336,399,98,178,98c178,0,178,0,178,0c0,159,0,159,0,159c178,327,178,327,178,327c178,221,178,221,178,221c293,221,381,230,444,336e">
                  <v:path o:connectlocs="182982,137424;182982,137424;73357,40082;73357,0;0,65031;73357,133744;73357,90389;182982,137424" o:connectangles="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2" o:spid="_x0000_s1026" o:spt="100" style="position:absolute;left:21259;top:13164;height:366;width:227;mso-wrap-style:none;v-text-anchor:middle;" filled="t" stroked="t" coordsize="249,400" o:gfxdata="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CaLe5AAAA3AAA&#10;AA8AAAAAAAAAAQAgAAAAIgAAAGRycy9kb3ducmV2LnhtbFBLAQIUABQAAAAIAIdO4kAzLwWeOwAA&#10;ADkAAAAQAAAAAAAAAAEAIAAAAAgBAABkcnMvc2hhcGV4bWwueG1sUEsFBgAAAAAGAAYAWwEAALID&#10;AAAAAA==&#10;" path="m125,0l125,0c53,0,0,54,0,125c0,240,125,399,125,399c125,399,248,240,248,125c248,54,195,0,125,0xm125,196l125,196c88,196,53,160,53,125c53,89,88,54,125,54c159,54,195,89,195,125c195,160,159,196,125,196xe">
                  <v:path o:connectlocs="50857,0;50857,0;0,51293;50857,163730;100900,51293;50857,0;50857,80428;50857,80428;21563,51293;50857,22158;79336,51293;50857,80428" o:connectangles="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30" o:spid="_x0000_s1026" o:spt="100" style="position:absolute;left:19323;top:15833;height:431;width:454;mso-wrap-style:none;v-text-anchor:middle;" filled="t" stroked="t" coordsize="498,470" o:gfxdata="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bR4YLsAAADc&#10;AAAADwAAAAAAAAABACAAAAAiAAAAZHJzL2Rvd25yZXYueG1sUEsBAhQAFAAAAAgAh07iQDMvBZ47&#10;AAAAOQAAABAAAAAAAAAAAQAgAAAACgEAAGRycy9zaGFwZXhtbC54bWxQSwUGAAAAAAYABgBbAQAA&#10;tAMAAAAA&#10;" path="m133,469l133,469c186,469,186,469,186,469c293,265,293,265,293,265c426,265,426,265,426,265c426,265,497,265,497,230c497,195,426,195,426,195c293,195,293,195,293,195c186,0,186,0,186,0c133,0,133,0,133,0c195,195,195,195,195,195c107,195,107,195,107,195c53,150,53,150,53,150c0,150,0,150,0,150c36,230,36,230,36,230c0,319,0,319,0,319c53,319,53,319,53,319c107,265,107,265,107,265c195,265,195,265,195,265l133,469e">
                  <v:path o:connectlocs="54111,193205;54111,193205;75674,193205;119208,109166;173319,109166;202206,94748;173319,80330;119208,80330;75674,0;54111,0;79336,80330;43533,80330;21563,61792;0,61792;14646,94748;0,131412;21563,131412;43533,109166;79336,109166;54111,193205" o:connectangles="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29" o:spid="_x0000_s1026" o:spt="100" style="position:absolute;left:20301;top:14896;height:421;width:408;mso-wrap-style:none;v-text-anchor:middle;" filled="t" stroked="t" coordsize="444,462" o:gfxdata="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JSXuvQAA&#10;ANwAAAAPAAAAAAAAAAEAIAAAACIAAABkcnMvZG93bnJldi54bWxQSwECFAAUAAAACACHTuJAMy8F&#10;njsAAAA5AAAAEAAAAAAAAAABACAAAAAMAQAAZHJzL3NoYXBleG1sLnhtbFBLBQYAAAAABgAGAFsB&#10;AAC2AwAAAAA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<v:path o:connectlocs="102667,137178;102667,137178;132473,104613;183392,28901;176355,21573;143236,21573;91903,0;40570,21573;7451,21573;0,28901;51333,104613;80726,137178;80726,151425;44295,169335;91903,187653;135784,169335;102667,151425;102667,137178;132473,86295;132473,86295;143236,36227;168903,36227;132473,86295;91903,14653;91903,14653;132473,28901;91903,46811;51333,28901;91903,14653;14903,36227;14903,36227;40570,36227;51333,86295;14903,36227" o:connectangles="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6632345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1128395</wp:posOffset>
                </wp:positionV>
                <wp:extent cx="2607945" cy="742950"/>
                <wp:effectExtent l="0" t="0" r="0" b="0"/>
                <wp:wrapNone/>
                <wp:docPr id="73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single" w:color="DCE8FF" w:sz="6" w:space="7"/>
                                <w:right w:val="none" w:color="auto" w:sz="0" w:space="0"/>
                              </w:pBdr>
                              <w:shd w:val="clear"/>
                              <w:spacing w:before="0" w:beforeAutospacing="0" w:after="0" w:afterAutospacing="0" w:line="420" w:lineRule="atLeast"/>
                              <w:ind w:left="0" w:right="0" w:firstLine="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40"/>
                                <w:szCs w:val="40"/>
                                <w:u w:val="single"/>
                                <w:shd w:val="clear" w:fill="FFFFFF"/>
                                <w:lang w:eastAsia="zh-CN"/>
                              </w:rPr>
                              <w:t>赠送可变色修改图标</w:t>
                            </w:r>
                          </w:p>
                          <w:p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88.25pt;margin-top:88.85pt;height:58.5pt;width:205.35pt;z-index:-1828643840;mso-width-relative:page;mso-height-relative:page;" filled="f" stroked="f" coordsize="21600,21600" o:gfxdata="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FC20atwAAAALAQAADwAAAAAAAAAB&#10;ACAAAAAiAAAAZHJzL2Rvd25yZXYueG1sUEsBAhQAFAAAAAgAh07iQCRuKXhFAgAAdA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single" w:color="DCE8FF" w:sz="6" w:space="7"/>
                          <w:right w:val="none" w:color="auto" w:sz="0" w:space="0"/>
                        </w:pBdr>
                        <w:shd w:val="clear"/>
                        <w:spacing w:before="0" w:beforeAutospacing="0" w:after="0" w:afterAutospacing="0" w:line="420" w:lineRule="atLeast"/>
                        <w:ind w:left="0" w:right="0" w:firstLine="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1481C" w:themeColor="accent6" w:themeShade="80"/>
                          <w:spacing w:val="0"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1481C" w:themeColor="accent6" w:themeShade="80"/>
                          <w:spacing w:val="0"/>
                          <w:sz w:val="40"/>
                          <w:szCs w:val="40"/>
                          <w:u w:val="single"/>
                          <w:shd w:val="clear" w:fill="FFFFFF"/>
                          <w:lang w:eastAsia="zh-CN"/>
                        </w:rPr>
                        <w:t>赠送可变色修改图标</w:t>
                      </w:r>
                    </w:p>
                    <w:p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466315264" behindDoc="0" locked="0" layoutInCell="1" allowOverlap="1">
                <wp:simplePos x="0" y="0"/>
                <wp:positionH relativeFrom="column">
                  <wp:posOffset>7380605</wp:posOffset>
                </wp:positionH>
                <wp:positionV relativeFrom="paragraph">
                  <wp:posOffset>-193040</wp:posOffset>
                </wp:positionV>
                <wp:extent cx="179705" cy="10800080"/>
                <wp:effectExtent l="0" t="0" r="10795" b="127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0800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1.15pt;margin-top:-15.2pt;height:850.4pt;width:14.15pt;z-index:-1828652032;v-text-anchor:middle;mso-width-relative:page;mso-height-relative:page;" fillcolor="#71481C [1609]" filled="t" stroked="f" coordsize="21600,21600" o:gfxdata="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DjC8n/bAAAADgEAAA8AAAAAAAAAAQAgAAAA&#10;IgAAAGRycy9kb3ducmV2LnhtbFBLAQIUABQAAAAIAIdO4kDsqSgsegIAAOYEAAAOAAAAAAAAAAEA&#10;IAAAACoBAABkcnMvZTJvRG9jLnhtbFBLBQYAAAAABgAGAFkBAAAWBgAAAAA=&#10;">
                <v:fill on="t" focussize="0,0"/>
                <v:stroke on="f" weight="0.89992125984252pt" dashstyle="3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31833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5669280</wp:posOffset>
                </wp:positionV>
                <wp:extent cx="4595495" cy="3373755"/>
                <wp:effectExtent l="3810" t="4445" r="10795" b="1270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595495" cy="3373755"/>
                          <a:chOff x="23033" y="12242"/>
                          <a:chExt cx="4876" cy="4029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41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23931" y="13251"/>
                            <a:ext cx="457" cy="223"/>
                          </a:xfrm>
                          <a:custGeom>
                            <a:avLst/>
                            <a:gdLst>
                              <a:gd name="T0" fmla="*/ 199517 w 497"/>
                              <a:gd name="T1" fmla="*/ 0 h 248"/>
                              <a:gd name="T2" fmla="*/ 199517 w 497"/>
                              <a:gd name="T3" fmla="*/ 0 h 248"/>
                              <a:gd name="T4" fmla="*/ 23870 w 497"/>
                              <a:gd name="T5" fmla="*/ 0 h 248"/>
                              <a:gd name="T6" fmla="*/ 0 w 497"/>
                              <a:gd name="T7" fmla="*/ 23409 h 248"/>
                              <a:gd name="T8" fmla="*/ 0 w 497"/>
                              <a:gd name="T9" fmla="*/ 89662 h 248"/>
                              <a:gd name="T10" fmla="*/ 23870 w 497"/>
                              <a:gd name="T11" fmla="*/ 109096 h 248"/>
                              <a:gd name="T12" fmla="*/ 199517 w 497"/>
                              <a:gd name="T13" fmla="*/ 109096 h 248"/>
                              <a:gd name="T14" fmla="*/ 223387 w 497"/>
                              <a:gd name="T15" fmla="*/ 89662 h 248"/>
                              <a:gd name="T16" fmla="*/ 223387 w 497"/>
                              <a:gd name="T17" fmla="*/ 23409 h 248"/>
                              <a:gd name="T18" fmla="*/ 199517 w 497"/>
                              <a:gd name="T19" fmla="*/ 0 h 248"/>
                              <a:gd name="T20" fmla="*/ 199517 w 497"/>
                              <a:gd name="T21" fmla="*/ 89662 h 248"/>
                              <a:gd name="T22" fmla="*/ 199517 w 497"/>
                              <a:gd name="T23" fmla="*/ 89662 h 248"/>
                              <a:gd name="T24" fmla="*/ 23870 w 497"/>
                              <a:gd name="T25" fmla="*/ 89662 h 248"/>
                              <a:gd name="T26" fmla="*/ 23870 w 497"/>
                              <a:gd name="T27" fmla="*/ 23409 h 248"/>
                              <a:gd name="T28" fmla="*/ 199517 w 497"/>
                              <a:gd name="T29" fmla="*/ 23409 h 248"/>
                              <a:gd name="T30" fmla="*/ 199517 w 497"/>
                              <a:gd name="T31" fmla="*/ 89662 h 248"/>
                              <a:gd name="T32" fmla="*/ 79717 w 497"/>
                              <a:gd name="T33" fmla="*/ 34893 h 248"/>
                              <a:gd name="T34" fmla="*/ 79717 w 497"/>
                              <a:gd name="T35" fmla="*/ 34893 h 248"/>
                              <a:gd name="T36" fmla="*/ 31977 w 497"/>
                              <a:gd name="T37" fmla="*/ 34893 h 248"/>
                              <a:gd name="T38" fmla="*/ 31977 w 497"/>
                              <a:gd name="T39" fmla="*/ 78178 h 248"/>
                              <a:gd name="T40" fmla="*/ 79717 w 497"/>
                              <a:gd name="T41" fmla="*/ 78178 h 248"/>
                              <a:gd name="T42" fmla="*/ 79717 w 497"/>
                              <a:gd name="T43" fmla="*/ 34893 h 248"/>
                              <a:gd name="T44" fmla="*/ 135563 w 497"/>
                              <a:gd name="T45" fmla="*/ 34893 h 248"/>
                              <a:gd name="T46" fmla="*/ 135563 w 497"/>
                              <a:gd name="T47" fmla="*/ 34893 h 248"/>
                              <a:gd name="T48" fmla="*/ 87823 w 497"/>
                              <a:gd name="T49" fmla="*/ 34893 h 248"/>
                              <a:gd name="T50" fmla="*/ 87823 w 497"/>
                              <a:gd name="T51" fmla="*/ 78178 h 248"/>
                              <a:gd name="T52" fmla="*/ 135563 w 497"/>
                              <a:gd name="T53" fmla="*/ 78178 h 248"/>
                              <a:gd name="T54" fmla="*/ 135563 w 497"/>
                              <a:gd name="T55" fmla="*/ 34893 h 24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97" h="248">
                                <a:moveTo>
                                  <a:pt x="443" y="0"/>
                                </a:moveTo>
                                <a:lnTo>
                                  <a:pt x="443" y="0"/>
                                </a:ln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18" y="0"/>
                                  <a:pt x="0" y="26"/>
                                  <a:pt x="0" y="53"/>
                                </a:cubicBezTo>
                                <a:cubicBezTo>
                                  <a:pt x="0" y="203"/>
                                  <a:pt x="0" y="203"/>
                                  <a:pt x="0" y="203"/>
                                </a:cubicBezTo>
                                <a:cubicBezTo>
                                  <a:pt x="0" y="230"/>
                                  <a:pt x="18" y="247"/>
                                  <a:pt x="53" y="247"/>
                                </a:cubicBezTo>
                                <a:cubicBezTo>
                                  <a:pt x="443" y="247"/>
                                  <a:pt x="443" y="247"/>
                                  <a:pt x="443" y="247"/>
                                </a:cubicBezTo>
                                <a:cubicBezTo>
                                  <a:pt x="469" y="247"/>
                                  <a:pt x="496" y="230"/>
                                  <a:pt x="496" y="203"/>
                                </a:cubicBezTo>
                                <a:cubicBezTo>
                                  <a:pt x="496" y="53"/>
                                  <a:pt x="496" y="53"/>
                                  <a:pt x="496" y="53"/>
                                </a:cubicBezTo>
                                <a:cubicBezTo>
                                  <a:pt x="496" y="26"/>
                                  <a:pt x="469" y="0"/>
                                  <a:pt x="443" y="0"/>
                                </a:cubicBezTo>
                                <a:close/>
                                <a:moveTo>
                                  <a:pt x="443" y="203"/>
                                </a:moveTo>
                                <a:lnTo>
                                  <a:pt x="443" y="203"/>
                                </a:lnTo>
                                <a:cubicBezTo>
                                  <a:pt x="53" y="203"/>
                                  <a:pt x="53" y="203"/>
                                  <a:pt x="53" y="203"/>
                                </a:cubicBezTo>
                                <a:cubicBezTo>
                                  <a:pt x="53" y="53"/>
                                  <a:pt x="53" y="53"/>
                                  <a:pt x="53" y="53"/>
                                </a:cubicBezTo>
                                <a:cubicBezTo>
                                  <a:pt x="443" y="53"/>
                                  <a:pt x="443" y="53"/>
                                  <a:pt x="443" y="53"/>
                                </a:cubicBezTo>
                                <a:lnTo>
                                  <a:pt x="443" y="203"/>
                                </a:lnTo>
                                <a:close/>
                                <a:moveTo>
                                  <a:pt x="177" y="79"/>
                                </a:moveTo>
                                <a:lnTo>
                                  <a:pt x="177" y="79"/>
                                </a:lnTo>
                                <a:cubicBezTo>
                                  <a:pt x="71" y="79"/>
                                  <a:pt x="71" y="79"/>
                                  <a:pt x="71" y="79"/>
                                </a:cubicBezTo>
                                <a:cubicBezTo>
                                  <a:pt x="71" y="177"/>
                                  <a:pt x="71" y="177"/>
                                  <a:pt x="71" y="177"/>
                                </a:cubicBezTo>
                                <a:cubicBezTo>
                                  <a:pt x="177" y="177"/>
                                  <a:pt x="177" y="177"/>
                                  <a:pt x="177" y="177"/>
                                </a:cubicBezTo>
                                <a:lnTo>
                                  <a:pt x="177" y="79"/>
                                </a:lnTo>
                                <a:close/>
                                <a:moveTo>
                                  <a:pt x="301" y="79"/>
                                </a:moveTo>
                                <a:lnTo>
                                  <a:pt x="301" y="79"/>
                                </a:lnTo>
                                <a:cubicBezTo>
                                  <a:pt x="195" y="79"/>
                                  <a:pt x="195" y="79"/>
                                  <a:pt x="195" y="79"/>
                                </a:cubicBezTo>
                                <a:cubicBezTo>
                                  <a:pt x="195" y="177"/>
                                  <a:pt x="195" y="177"/>
                                  <a:pt x="195" y="177"/>
                                </a:cubicBezTo>
                                <a:cubicBezTo>
                                  <a:pt x="301" y="177"/>
                                  <a:pt x="301" y="177"/>
                                  <a:pt x="301" y="177"/>
                                </a:cubicBezTo>
                                <a:lnTo>
                                  <a:pt x="301" y="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50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23955" y="15782"/>
                            <a:ext cx="408" cy="408"/>
                          </a:xfrm>
                          <a:custGeom>
                            <a:avLst/>
                            <a:gdLst>
                              <a:gd name="T0" fmla="*/ 179752 w 444"/>
                              <a:gd name="T1" fmla="*/ 23877 h 444"/>
                              <a:gd name="T2" fmla="*/ 179752 w 444"/>
                              <a:gd name="T3" fmla="*/ 23877 h 444"/>
                              <a:gd name="T4" fmla="*/ 167589 w 444"/>
                              <a:gd name="T5" fmla="*/ 23877 h 444"/>
                              <a:gd name="T6" fmla="*/ 167589 w 444"/>
                              <a:gd name="T7" fmla="*/ 44150 h 444"/>
                              <a:gd name="T8" fmla="*/ 131998 w 444"/>
                              <a:gd name="T9" fmla="*/ 44150 h 444"/>
                              <a:gd name="T10" fmla="*/ 131998 w 444"/>
                              <a:gd name="T11" fmla="*/ 23877 h 444"/>
                              <a:gd name="T12" fmla="*/ 68027 w 444"/>
                              <a:gd name="T13" fmla="*/ 23877 h 444"/>
                              <a:gd name="T14" fmla="*/ 68027 w 444"/>
                              <a:gd name="T15" fmla="*/ 44150 h 444"/>
                              <a:gd name="T16" fmla="*/ 31986 w 444"/>
                              <a:gd name="T17" fmla="*/ 44150 h 444"/>
                              <a:gd name="T18" fmla="*/ 31986 w 444"/>
                              <a:gd name="T19" fmla="*/ 23877 h 444"/>
                              <a:gd name="T20" fmla="*/ 20273 w 444"/>
                              <a:gd name="T21" fmla="*/ 23877 h 444"/>
                              <a:gd name="T22" fmla="*/ 0 w 444"/>
                              <a:gd name="T23" fmla="*/ 44150 h 444"/>
                              <a:gd name="T24" fmla="*/ 0 w 444"/>
                              <a:gd name="T25" fmla="*/ 179752 h 444"/>
                              <a:gd name="T26" fmla="*/ 20273 w 444"/>
                              <a:gd name="T27" fmla="*/ 199574 h 444"/>
                              <a:gd name="T28" fmla="*/ 179752 w 444"/>
                              <a:gd name="T29" fmla="*/ 199574 h 444"/>
                              <a:gd name="T30" fmla="*/ 199574 w 444"/>
                              <a:gd name="T31" fmla="*/ 179752 h 444"/>
                              <a:gd name="T32" fmla="*/ 199574 w 444"/>
                              <a:gd name="T33" fmla="*/ 44150 h 444"/>
                              <a:gd name="T34" fmla="*/ 179752 w 444"/>
                              <a:gd name="T35" fmla="*/ 23877 h 444"/>
                              <a:gd name="T36" fmla="*/ 179752 w 444"/>
                              <a:gd name="T37" fmla="*/ 179752 h 444"/>
                              <a:gd name="T38" fmla="*/ 179752 w 444"/>
                              <a:gd name="T39" fmla="*/ 179752 h 444"/>
                              <a:gd name="T40" fmla="*/ 20273 w 444"/>
                              <a:gd name="T41" fmla="*/ 179752 h 444"/>
                              <a:gd name="T42" fmla="*/ 20273 w 444"/>
                              <a:gd name="T43" fmla="*/ 88299 h 444"/>
                              <a:gd name="T44" fmla="*/ 179752 w 444"/>
                              <a:gd name="T45" fmla="*/ 88299 h 444"/>
                              <a:gd name="T46" fmla="*/ 179752 w 444"/>
                              <a:gd name="T47" fmla="*/ 179752 h 444"/>
                              <a:gd name="T48" fmla="*/ 55863 w 444"/>
                              <a:gd name="T49" fmla="*/ 0 h 444"/>
                              <a:gd name="T50" fmla="*/ 55863 w 444"/>
                              <a:gd name="T51" fmla="*/ 0 h 444"/>
                              <a:gd name="T52" fmla="*/ 40095 w 444"/>
                              <a:gd name="T53" fmla="*/ 0 h 444"/>
                              <a:gd name="T54" fmla="*/ 40095 w 444"/>
                              <a:gd name="T55" fmla="*/ 40095 h 444"/>
                              <a:gd name="T56" fmla="*/ 55863 w 444"/>
                              <a:gd name="T57" fmla="*/ 40095 h 444"/>
                              <a:gd name="T58" fmla="*/ 55863 w 444"/>
                              <a:gd name="T59" fmla="*/ 0 h 444"/>
                              <a:gd name="T60" fmla="*/ 159479 w 444"/>
                              <a:gd name="T61" fmla="*/ 0 h 444"/>
                              <a:gd name="T62" fmla="*/ 159479 w 444"/>
                              <a:gd name="T63" fmla="*/ 0 h 444"/>
                              <a:gd name="T64" fmla="*/ 143712 w 444"/>
                              <a:gd name="T65" fmla="*/ 0 h 444"/>
                              <a:gd name="T66" fmla="*/ 143712 w 444"/>
                              <a:gd name="T67" fmla="*/ 40095 h 444"/>
                              <a:gd name="T68" fmla="*/ 159479 w 444"/>
                              <a:gd name="T69" fmla="*/ 40095 h 444"/>
                              <a:gd name="T70" fmla="*/ 159479 w 444"/>
                              <a:gd name="T71" fmla="*/ 0 h 444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4" h="444">
                                <a:moveTo>
                                  <a:pt x="399" y="53"/>
                                </a:moveTo>
                                <a:lnTo>
                                  <a:pt x="399" y="53"/>
                                </a:lnTo>
                                <a:cubicBezTo>
                                  <a:pt x="372" y="53"/>
                                  <a:pt x="372" y="53"/>
                                  <a:pt x="372" y="53"/>
                                </a:cubicBezTo>
                                <a:cubicBezTo>
                                  <a:pt x="372" y="98"/>
                                  <a:pt x="372" y="98"/>
                                  <a:pt x="372" y="98"/>
                                </a:cubicBezTo>
                                <a:cubicBezTo>
                                  <a:pt x="293" y="98"/>
                                  <a:pt x="293" y="98"/>
                                  <a:pt x="293" y="98"/>
                                </a:cubicBezTo>
                                <a:cubicBezTo>
                                  <a:pt x="293" y="53"/>
                                  <a:pt x="293" y="53"/>
                                  <a:pt x="293" y="53"/>
                                </a:cubicBezTo>
                                <a:cubicBezTo>
                                  <a:pt x="151" y="53"/>
                                  <a:pt x="151" y="53"/>
                                  <a:pt x="151" y="53"/>
                                </a:cubicBezTo>
                                <a:cubicBezTo>
                                  <a:pt x="151" y="98"/>
                                  <a:pt x="151" y="98"/>
                                  <a:pt x="151" y="98"/>
                                </a:cubicBezTo>
                                <a:cubicBezTo>
                                  <a:pt x="71" y="98"/>
                                  <a:pt x="71" y="98"/>
                                  <a:pt x="71" y="98"/>
                                </a:cubicBezTo>
                                <a:cubicBezTo>
                                  <a:pt x="71" y="53"/>
                                  <a:pt x="71" y="53"/>
                                  <a:pt x="71" y="53"/>
                                </a:cubicBezTo>
                                <a:cubicBezTo>
                                  <a:pt x="45" y="53"/>
                                  <a:pt x="45" y="53"/>
                                  <a:pt x="45" y="53"/>
                                </a:cubicBezTo>
                                <a:cubicBezTo>
                                  <a:pt x="18" y="53"/>
                                  <a:pt x="0" y="71"/>
                                  <a:pt x="0" y="98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25"/>
                                  <a:pt x="18" y="443"/>
                                  <a:pt x="45" y="443"/>
                                </a:cubicBezTo>
                                <a:cubicBezTo>
                                  <a:pt x="399" y="443"/>
                                  <a:pt x="399" y="443"/>
                                  <a:pt x="399" y="443"/>
                                </a:cubicBezTo>
                                <a:cubicBezTo>
                                  <a:pt x="425" y="443"/>
                                  <a:pt x="443" y="425"/>
                                  <a:pt x="443" y="399"/>
                                </a:cubicBezTo>
                                <a:cubicBezTo>
                                  <a:pt x="443" y="98"/>
                                  <a:pt x="443" y="98"/>
                                  <a:pt x="443" y="98"/>
                                </a:cubicBezTo>
                                <a:cubicBezTo>
                                  <a:pt x="443" y="71"/>
                                  <a:pt x="425" y="53"/>
                                  <a:pt x="399" y="53"/>
                                </a:cubicBezTo>
                                <a:close/>
                                <a:moveTo>
                                  <a:pt x="399" y="399"/>
                                </a:moveTo>
                                <a:lnTo>
                                  <a:pt x="399" y="399"/>
                                </a:lnTo>
                                <a:cubicBezTo>
                                  <a:pt x="45" y="399"/>
                                  <a:pt x="45" y="399"/>
                                  <a:pt x="45" y="399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399" y="196"/>
                                  <a:pt x="399" y="196"/>
                                  <a:pt x="399" y="196"/>
                                </a:cubicBezTo>
                                <a:lnTo>
                                  <a:pt x="399" y="399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0"/>
                                </a:ln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89" y="89"/>
                                  <a:pt x="89" y="89"/>
                                  <a:pt x="89" y="89"/>
                                </a:cubicBezTo>
                                <a:cubicBezTo>
                                  <a:pt x="124" y="89"/>
                                  <a:pt x="124" y="89"/>
                                  <a:pt x="124" y="89"/>
                                </a:cubicBezTo>
                                <a:lnTo>
                                  <a:pt x="124" y="0"/>
                                </a:lnTo>
                                <a:close/>
                                <a:moveTo>
                                  <a:pt x="354" y="0"/>
                                </a:moveTo>
                                <a:lnTo>
                                  <a:pt x="354" y="0"/>
                                </a:lnTo>
                                <a:cubicBezTo>
                                  <a:pt x="319" y="0"/>
                                  <a:pt x="319" y="0"/>
                                  <a:pt x="319" y="0"/>
                                </a:cubicBezTo>
                                <a:cubicBezTo>
                                  <a:pt x="319" y="89"/>
                                  <a:pt x="319" y="89"/>
                                  <a:pt x="319" y="89"/>
                                </a:cubicBezTo>
                                <a:cubicBezTo>
                                  <a:pt x="354" y="89"/>
                                  <a:pt x="354" y="89"/>
                                  <a:pt x="354" y="89"/>
                                </a:cubicBez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52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23996" y="14861"/>
                            <a:ext cx="327" cy="443"/>
                          </a:xfrm>
                          <a:custGeom>
                            <a:avLst/>
                            <a:gdLst>
                              <a:gd name="T0" fmla="*/ 156272 w 355"/>
                              <a:gd name="T1" fmla="*/ 58950 h 487"/>
                              <a:gd name="T2" fmla="*/ 156272 w 355"/>
                              <a:gd name="T3" fmla="*/ 58950 h 487"/>
                              <a:gd name="T4" fmla="*/ 52392 w 355"/>
                              <a:gd name="T5" fmla="*/ 7592 h 487"/>
                              <a:gd name="T6" fmla="*/ 4065 w 355"/>
                              <a:gd name="T7" fmla="*/ 23669 h 487"/>
                              <a:gd name="T8" fmla="*/ 0 w 355"/>
                              <a:gd name="T9" fmla="*/ 35280 h 487"/>
                              <a:gd name="T10" fmla="*/ 4065 w 355"/>
                              <a:gd name="T11" fmla="*/ 154073 h 487"/>
                              <a:gd name="T12" fmla="*/ 8130 w 355"/>
                              <a:gd name="T13" fmla="*/ 162111 h 487"/>
                              <a:gd name="T14" fmla="*/ 100267 w 355"/>
                              <a:gd name="T15" fmla="*/ 217041 h 487"/>
                              <a:gd name="T16" fmla="*/ 104332 w 355"/>
                              <a:gd name="T17" fmla="*/ 217041 h 487"/>
                              <a:gd name="T18" fmla="*/ 108397 w 355"/>
                              <a:gd name="T19" fmla="*/ 217041 h 487"/>
                              <a:gd name="T20" fmla="*/ 112010 w 355"/>
                              <a:gd name="T21" fmla="*/ 213469 h 487"/>
                              <a:gd name="T22" fmla="*/ 112010 w 355"/>
                              <a:gd name="T23" fmla="*/ 90657 h 487"/>
                              <a:gd name="T24" fmla="*/ 108397 w 355"/>
                              <a:gd name="T25" fmla="*/ 82619 h 487"/>
                              <a:gd name="T26" fmla="*/ 19873 w 355"/>
                              <a:gd name="T27" fmla="*/ 31261 h 487"/>
                              <a:gd name="T28" fmla="*/ 32067 w 355"/>
                              <a:gd name="T29" fmla="*/ 23669 h 487"/>
                              <a:gd name="T30" fmla="*/ 48327 w 355"/>
                              <a:gd name="T31" fmla="*/ 19650 h 487"/>
                              <a:gd name="T32" fmla="*/ 135948 w 355"/>
                              <a:gd name="T33" fmla="*/ 66988 h 487"/>
                              <a:gd name="T34" fmla="*/ 140013 w 355"/>
                              <a:gd name="T35" fmla="*/ 71007 h 487"/>
                              <a:gd name="T36" fmla="*/ 140013 w 355"/>
                              <a:gd name="T37" fmla="*/ 189800 h 487"/>
                              <a:gd name="T38" fmla="*/ 148142 w 355"/>
                              <a:gd name="T39" fmla="*/ 197392 h 487"/>
                              <a:gd name="T40" fmla="*/ 159885 w 355"/>
                              <a:gd name="T41" fmla="*/ 189800 h 487"/>
                              <a:gd name="T42" fmla="*/ 159885 w 355"/>
                              <a:gd name="T43" fmla="*/ 62969 h 487"/>
                              <a:gd name="T44" fmla="*/ 156272 w 355"/>
                              <a:gd name="T45" fmla="*/ 58950 h 48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5" h="487">
                                <a:moveTo>
                                  <a:pt x="346" y="132"/>
                                </a:moveTo>
                                <a:lnTo>
                                  <a:pt x="346" y="132"/>
                                </a:lnTo>
                                <a:cubicBezTo>
                                  <a:pt x="116" y="17"/>
                                  <a:pt x="116" y="17"/>
                                  <a:pt x="116" y="17"/>
                                </a:cubicBezTo>
                                <a:cubicBezTo>
                                  <a:pt x="89" y="0"/>
                                  <a:pt x="27" y="25"/>
                                  <a:pt x="9" y="53"/>
                                </a:cubicBezTo>
                                <a:cubicBezTo>
                                  <a:pt x="0" y="70"/>
                                  <a:pt x="0" y="79"/>
                                  <a:pt x="0" y="79"/>
                                </a:cubicBezTo>
                                <a:cubicBezTo>
                                  <a:pt x="9" y="345"/>
                                  <a:pt x="9" y="345"/>
                                  <a:pt x="9" y="345"/>
                                </a:cubicBezTo>
                                <a:cubicBezTo>
                                  <a:pt x="9" y="345"/>
                                  <a:pt x="18" y="354"/>
                                  <a:pt x="18" y="363"/>
                                </a:cubicBezTo>
                                <a:cubicBezTo>
                                  <a:pt x="36" y="363"/>
                                  <a:pt x="222" y="486"/>
                                  <a:pt x="222" y="486"/>
                                </a:cubicBezTo>
                                <a:cubicBezTo>
                                  <a:pt x="231" y="486"/>
                                  <a:pt x="231" y="486"/>
                                  <a:pt x="231" y="486"/>
                                </a:cubicBezTo>
                                <a:cubicBezTo>
                                  <a:pt x="240" y="486"/>
                                  <a:pt x="240" y="486"/>
                                  <a:pt x="240" y="486"/>
                                </a:cubicBezTo>
                                <a:cubicBezTo>
                                  <a:pt x="248" y="486"/>
                                  <a:pt x="248" y="478"/>
                                  <a:pt x="248" y="478"/>
                                </a:cubicBezTo>
                                <a:cubicBezTo>
                                  <a:pt x="248" y="203"/>
                                  <a:pt x="248" y="203"/>
                                  <a:pt x="248" y="203"/>
                                </a:cubicBezTo>
                                <a:cubicBezTo>
                                  <a:pt x="248" y="194"/>
                                  <a:pt x="248" y="194"/>
                                  <a:pt x="240" y="185"/>
                                </a:cubicBezTo>
                                <a:cubicBezTo>
                                  <a:pt x="44" y="70"/>
                                  <a:pt x="44" y="70"/>
                                  <a:pt x="44" y="70"/>
                                </a:cubicBezTo>
                                <a:cubicBezTo>
                                  <a:pt x="44" y="70"/>
                                  <a:pt x="53" y="61"/>
                                  <a:pt x="71" y="53"/>
                                </a:cubicBezTo>
                                <a:cubicBezTo>
                                  <a:pt x="89" y="44"/>
                                  <a:pt x="97" y="44"/>
                                  <a:pt x="107" y="44"/>
                                </a:cubicBezTo>
                                <a:cubicBezTo>
                                  <a:pt x="107" y="44"/>
                                  <a:pt x="293" y="150"/>
                                  <a:pt x="301" y="150"/>
                                </a:cubicBezTo>
                                <a:cubicBezTo>
                                  <a:pt x="310" y="159"/>
                                  <a:pt x="310" y="159"/>
                                  <a:pt x="310" y="159"/>
                                </a:cubicBezTo>
                                <a:cubicBezTo>
                                  <a:pt x="310" y="168"/>
                                  <a:pt x="310" y="425"/>
                                  <a:pt x="310" y="425"/>
                                </a:cubicBezTo>
                                <a:cubicBezTo>
                                  <a:pt x="310" y="433"/>
                                  <a:pt x="319" y="442"/>
                                  <a:pt x="328" y="442"/>
                                </a:cubicBezTo>
                                <a:cubicBezTo>
                                  <a:pt x="337" y="442"/>
                                  <a:pt x="354" y="433"/>
                                  <a:pt x="354" y="425"/>
                                </a:cubicBezTo>
                                <a:cubicBezTo>
                                  <a:pt x="354" y="141"/>
                                  <a:pt x="354" y="141"/>
                                  <a:pt x="354" y="141"/>
                                </a:cubicBezTo>
                                <a:lnTo>
                                  <a:pt x="346" y="132"/>
                                </a:ln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42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23090" y="15782"/>
                            <a:ext cx="342" cy="434"/>
                          </a:xfrm>
                          <a:custGeom>
                            <a:avLst/>
                            <a:gdLst>
                              <a:gd name="T0" fmla="*/ 144077 w 355"/>
                              <a:gd name="T1" fmla="*/ 79396 h 453"/>
                              <a:gd name="T2" fmla="*/ 144077 w 355"/>
                              <a:gd name="T3" fmla="*/ 79396 h 453"/>
                              <a:gd name="T4" fmla="*/ 124205 w 355"/>
                              <a:gd name="T5" fmla="*/ 79396 h 453"/>
                              <a:gd name="T6" fmla="*/ 124205 w 355"/>
                              <a:gd name="T7" fmla="*/ 51585 h 453"/>
                              <a:gd name="T8" fmla="*/ 79943 w 355"/>
                              <a:gd name="T9" fmla="*/ 0 h 453"/>
                              <a:gd name="T10" fmla="*/ 35681 w 355"/>
                              <a:gd name="T11" fmla="*/ 51585 h 453"/>
                              <a:gd name="T12" fmla="*/ 35681 w 355"/>
                              <a:gd name="T13" fmla="*/ 55622 h 453"/>
                              <a:gd name="T14" fmla="*/ 56005 w 355"/>
                              <a:gd name="T15" fmla="*/ 55622 h 453"/>
                              <a:gd name="T16" fmla="*/ 56005 w 355"/>
                              <a:gd name="T17" fmla="*/ 47548 h 453"/>
                              <a:gd name="T18" fmla="*/ 79943 w 355"/>
                              <a:gd name="T19" fmla="*/ 23774 h 453"/>
                              <a:gd name="T20" fmla="*/ 103880 w 355"/>
                              <a:gd name="T21" fmla="*/ 47548 h 453"/>
                              <a:gd name="T22" fmla="*/ 103880 w 355"/>
                              <a:gd name="T23" fmla="*/ 79396 h 453"/>
                              <a:gd name="T24" fmla="*/ 11743 w 355"/>
                              <a:gd name="T25" fmla="*/ 79396 h 453"/>
                              <a:gd name="T26" fmla="*/ 0 w 355"/>
                              <a:gd name="T27" fmla="*/ 91507 h 453"/>
                              <a:gd name="T28" fmla="*/ 0 w 355"/>
                              <a:gd name="T29" fmla="*/ 178977 h 453"/>
                              <a:gd name="T30" fmla="*/ 11743 w 355"/>
                              <a:gd name="T31" fmla="*/ 194677 h 453"/>
                              <a:gd name="T32" fmla="*/ 23938 w 355"/>
                              <a:gd name="T33" fmla="*/ 198714 h 453"/>
                              <a:gd name="T34" fmla="*/ 47875 w 355"/>
                              <a:gd name="T35" fmla="*/ 202751 h 453"/>
                              <a:gd name="T36" fmla="*/ 112010 w 355"/>
                              <a:gd name="T37" fmla="*/ 202751 h 453"/>
                              <a:gd name="T38" fmla="*/ 135948 w 355"/>
                              <a:gd name="T39" fmla="*/ 198714 h 453"/>
                              <a:gd name="T40" fmla="*/ 148142 w 355"/>
                              <a:gd name="T41" fmla="*/ 194677 h 453"/>
                              <a:gd name="T42" fmla="*/ 159885 w 355"/>
                              <a:gd name="T43" fmla="*/ 178977 h 453"/>
                              <a:gd name="T44" fmla="*/ 159885 w 355"/>
                              <a:gd name="T45" fmla="*/ 91507 h 453"/>
                              <a:gd name="T46" fmla="*/ 144077 w 355"/>
                              <a:gd name="T47" fmla="*/ 79396 h 453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55" h="453">
                                <a:moveTo>
                                  <a:pt x="319" y="177"/>
                                </a:moveTo>
                                <a:lnTo>
                                  <a:pt x="319" y="177"/>
                                </a:lnTo>
                                <a:cubicBezTo>
                                  <a:pt x="275" y="177"/>
                                  <a:pt x="275" y="177"/>
                                  <a:pt x="275" y="177"/>
                                </a:cubicBezTo>
                                <a:cubicBezTo>
                                  <a:pt x="275" y="115"/>
                                  <a:pt x="275" y="115"/>
                                  <a:pt x="275" y="115"/>
                                </a:cubicBezTo>
                                <a:cubicBezTo>
                                  <a:pt x="275" y="44"/>
                                  <a:pt x="238" y="0"/>
                                  <a:pt x="177" y="0"/>
                                </a:cubicBezTo>
                                <a:cubicBezTo>
                                  <a:pt x="106" y="0"/>
                                  <a:pt x="79" y="44"/>
                                  <a:pt x="79" y="115"/>
                                </a:cubicBezTo>
                                <a:cubicBezTo>
                                  <a:pt x="79" y="124"/>
                                  <a:pt x="79" y="124"/>
                                  <a:pt x="79" y="124"/>
                                </a:cubicBezTo>
                                <a:cubicBezTo>
                                  <a:pt x="124" y="124"/>
                                  <a:pt x="124" y="124"/>
                                  <a:pt x="124" y="124"/>
                                </a:cubicBezTo>
                                <a:cubicBezTo>
                                  <a:pt x="124" y="106"/>
                                  <a:pt x="124" y="106"/>
                                  <a:pt x="124" y="106"/>
                                </a:cubicBezTo>
                                <a:cubicBezTo>
                                  <a:pt x="124" y="71"/>
                                  <a:pt x="150" y="53"/>
                                  <a:pt x="177" y="53"/>
                                </a:cubicBezTo>
                                <a:cubicBezTo>
                                  <a:pt x="203" y="53"/>
                                  <a:pt x="230" y="71"/>
                                  <a:pt x="230" y="106"/>
                                </a:cubicBezTo>
                                <a:cubicBezTo>
                                  <a:pt x="230" y="177"/>
                                  <a:pt x="230" y="177"/>
                                  <a:pt x="230" y="177"/>
                                </a:cubicBezTo>
                                <a:cubicBezTo>
                                  <a:pt x="26" y="177"/>
                                  <a:pt x="26" y="177"/>
                                  <a:pt x="26" y="177"/>
                                </a:cubicBezTo>
                                <a:cubicBezTo>
                                  <a:pt x="17" y="177"/>
                                  <a:pt x="0" y="195"/>
                                  <a:pt x="0" y="204"/>
                                </a:cubicBezTo>
                                <a:cubicBezTo>
                                  <a:pt x="0" y="399"/>
                                  <a:pt x="0" y="399"/>
                                  <a:pt x="0" y="399"/>
                                </a:cubicBezTo>
                                <a:cubicBezTo>
                                  <a:pt x="0" y="408"/>
                                  <a:pt x="17" y="425"/>
                                  <a:pt x="26" y="434"/>
                                </a:cubicBezTo>
                                <a:cubicBezTo>
                                  <a:pt x="53" y="443"/>
                                  <a:pt x="53" y="443"/>
                                  <a:pt x="53" y="443"/>
                                </a:cubicBezTo>
                                <a:cubicBezTo>
                                  <a:pt x="71" y="443"/>
                                  <a:pt x="88" y="452"/>
                                  <a:pt x="106" y="452"/>
                                </a:cubicBezTo>
                                <a:cubicBezTo>
                                  <a:pt x="248" y="452"/>
                                  <a:pt x="248" y="452"/>
                                  <a:pt x="248" y="452"/>
                                </a:cubicBezTo>
                                <a:cubicBezTo>
                                  <a:pt x="266" y="452"/>
                                  <a:pt x="283" y="443"/>
                                  <a:pt x="301" y="443"/>
                                </a:cubicBezTo>
                                <a:cubicBezTo>
                                  <a:pt x="328" y="434"/>
                                  <a:pt x="328" y="434"/>
                                  <a:pt x="328" y="434"/>
                                </a:cubicBezTo>
                                <a:cubicBezTo>
                                  <a:pt x="336" y="425"/>
                                  <a:pt x="354" y="408"/>
                                  <a:pt x="354" y="399"/>
                                </a:cubicBezTo>
                                <a:cubicBezTo>
                                  <a:pt x="354" y="204"/>
                                  <a:pt x="354" y="204"/>
                                  <a:pt x="354" y="204"/>
                                </a:cubicBezTo>
                                <a:cubicBezTo>
                                  <a:pt x="354" y="195"/>
                                  <a:pt x="336" y="177"/>
                                  <a:pt x="319" y="177"/>
                                </a:cubicBez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77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23033" y="14845"/>
                            <a:ext cx="457" cy="350"/>
                          </a:xfrm>
                          <a:custGeom>
                            <a:avLst/>
                            <a:gdLst>
                              <a:gd name="T0" fmla="*/ 36030 w 497"/>
                              <a:gd name="T1" fmla="*/ 111308 h 382"/>
                              <a:gd name="T2" fmla="*/ 36030 w 497"/>
                              <a:gd name="T3" fmla="*/ 111308 h 382"/>
                              <a:gd name="T4" fmla="*/ 71610 w 497"/>
                              <a:gd name="T5" fmla="*/ 147214 h 382"/>
                              <a:gd name="T6" fmla="*/ 111693 w 497"/>
                              <a:gd name="T7" fmla="*/ 171001 h 382"/>
                              <a:gd name="T8" fmla="*/ 151777 w 497"/>
                              <a:gd name="T9" fmla="*/ 151253 h 382"/>
                              <a:gd name="T10" fmla="*/ 175647 w 497"/>
                              <a:gd name="T11" fmla="*/ 115796 h 382"/>
                              <a:gd name="T12" fmla="*/ 111693 w 497"/>
                              <a:gd name="T13" fmla="*/ 147214 h 382"/>
                              <a:gd name="T14" fmla="*/ 36030 w 497"/>
                              <a:gd name="T15" fmla="*/ 111308 h 382"/>
                              <a:gd name="T16" fmla="*/ 219333 w 497"/>
                              <a:gd name="T17" fmla="*/ 55654 h 382"/>
                              <a:gd name="T18" fmla="*/ 219333 w 497"/>
                              <a:gd name="T19" fmla="*/ 55654 h 382"/>
                              <a:gd name="T20" fmla="*/ 123403 w 497"/>
                              <a:gd name="T21" fmla="*/ 4039 h 382"/>
                              <a:gd name="T22" fmla="*/ 99533 w 497"/>
                              <a:gd name="T23" fmla="*/ 4039 h 382"/>
                              <a:gd name="T24" fmla="*/ 4053 w 497"/>
                              <a:gd name="T25" fmla="*/ 55654 h 382"/>
                              <a:gd name="T26" fmla="*/ 4053 w 497"/>
                              <a:gd name="T27" fmla="*/ 71812 h 382"/>
                              <a:gd name="T28" fmla="*/ 99533 w 497"/>
                              <a:gd name="T29" fmla="*/ 123426 h 382"/>
                              <a:gd name="T30" fmla="*/ 123403 w 497"/>
                              <a:gd name="T31" fmla="*/ 123426 h 382"/>
                              <a:gd name="T32" fmla="*/ 183754 w 497"/>
                              <a:gd name="T33" fmla="*/ 87520 h 382"/>
                              <a:gd name="T34" fmla="*/ 119800 w 497"/>
                              <a:gd name="T35" fmla="*/ 71812 h 382"/>
                              <a:gd name="T36" fmla="*/ 111693 w 497"/>
                              <a:gd name="T37" fmla="*/ 75402 h 382"/>
                              <a:gd name="T38" fmla="*/ 91426 w 497"/>
                              <a:gd name="T39" fmla="*/ 59693 h 382"/>
                              <a:gd name="T40" fmla="*/ 111693 w 497"/>
                              <a:gd name="T41" fmla="*/ 48024 h 382"/>
                              <a:gd name="T42" fmla="*/ 131960 w 497"/>
                              <a:gd name="T43" fmla="*/ 55654 h 382"/>
                              <a:gd name="T44" fmla="*/ 199517 w 497"/>
                              <a:gd name="T45" fmla="*/ 79441 h 382"/>
                              <a:gd name="T46" fmla="*/ 219333 w 497"/>
                              <a:gd name="T47" fmla="*/ 71812 h 382"/>
                              <a:gd name="T48" fmla="*/ 219333 w 497"/>
                              <a:gd name="T49" fmla="*/ 55654 h 382"/>
                              <a:gd name="T50" fmla="*/ 191410 w 497"/>
                              <a:gd name="T51" fmla="*/ 155292 h 382"/>
                              <a:gd name="T52" fmla="*/ 191410 w 497"/>
                              <a:gd name="T53" fmla="*/ 155292 h 382"/>
                              <a:gd name="T54" fmla="*/ 207623 w 497"/>
                              <a:gd name="T55" fmla="*/ 151253 h 382"/>
                              <a:gd name="T56" fmla="*/ 199517 w 497"/>
                              <a:gd name="T57" fmla="*/ 79441 h 382"/>
                              <a:gd name="T58" fmla="*/ 183754 w 497"/>
                              <a:gd name="T59" fmla="*/ 87520 h 382"/>
                              <a:gd name="T60" fmla="*/ 191410 w 497"/>
                              <a:gd name="T61" fmla="*/ 155292 h 38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7" h="382">
                                <a:moveTo>
                                  <a:pt x="80" y="248"/>
                                </a:moveTo>
                                <a:lnTo>
                                  <a:pt x="80" y="248"/>
                                </a:lnTo>
                                <a:cubicBezTo>
                                  <a:pt x="97" y="293"/>
                                  <a:pt x="106" y="311"/>
                                  <a:pt x="159" y="328"/>
                                </a:cubicBezTo>
                                <a:cubicBezTo>
                                  <a:pt x="203" y="355"/>
                                  <a:pt x="230" y="381"/>
                                  <a:pt x="248" y="381"/>
                                </a:cubicBezTo>
                                <a:cubicBezTo>
                                  <a:pt x="266" y="381"/>
                                  <a:pt x="293" y="355"/>
                                  <a:pt x="337" y="337"/>
                                </a:cubicBezTo>
                                <a:cubicBezTo>
                                  <a:pt x="390" y="311"/>
                                  <a:pt x="372" y="311"/>
                                  <a:pt x="390" y="258"/>
                                </a:cubicBezTo>
                                <a:cubicBezTo>
                                  <a:pt x="248" y="328"/>
                                  <a:pt x="248" y="328"/>
                                  <a:pt x="248" y="328"/>
                                </a:cubicBezTo>
                                <a:lnTo>
                                  <a:pt x="80" y="248"/>
                                </a:lnTo>
                                <a:close/>
                                <a:moveTo>
                                  <a:pt x="487" y="124"/>
                                </a:moveTo>
                                <a:lnTo>
                                  <a:pt x="487" y="124"/>
                                </a:lnTo>
                                <a:cubicBezTo>
                                  <a:pt x="274" y="9"/>
                                  <a:pt x="274" y="9"/>
                                  <a:pt x="274" y="9"/>
                                </a:cubicBezTo>
                                <a:cubicBezTo>
                                  <a:pt x="266" y="0"/>
                                  <a:pt x="239" y="0"/>
                                  <a:pt x="221" y="9"/>
                                </a:cubicBezTo>
                                <a:cubicBezTo>
                                  <a:pt x="9" y="124"/>
                                  <a:pt x="9" y="124"/>
                                  <a:pt x="9" y="124"/>
                                </a:cubicBezTo>
                                <a:cubicBezTo>
                                  <a:pt x="0" y="133"/>
                                  <a:pt x="0" y="142"/>
                                  <a:pt x="9" y="160"/>
                                </a:cubicBezTo>
                                <a:cubicBezTo>
                                  <a:pt x="221" y="275"/>
                                  <a:pt x="221" y="275"/>
                                  <a:pt x="221" y="275"/>
                                </a:cubicBezTo>
                                <a:cubicBezTo>
                                  <a:pt x="239" y="284"/>
                                  <a:pt x="266" y="284"/>
                                  <a:pt x="274" y="275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266" y="160"/>
                                  <a:pt x="266" y="160"/>
                                  <a:pt x="266" y="160"/>
                                </a:cubicBezTo>
                                <a:cubicBezTo>
                                  <a:pt x="257" y="160"/>
                                  <a:pt x="257" y="168"/>
                                  <a:pt x="248" y="168"/>
                                </a:cubicBezTo>
                                <a:cubicBezTo>
                                  <a:pt x="221" y="168"/>
                                  <a:pt x="203" y="151"/>
                                  <a:pt x="203" y="133"/>
                                </a:cubicBezTo>
                                <a:cubicBezTo>
                                  <a:pt x="203" y="124"/>
                                  <a:pt x="221" y="107"/>
                                  <a:pt x="248" y="107"/>
                                </a:cubicBezTo>
                                <a:cubicBezTo>
                                  <a:pt x="266" y="107"/>
                                  <a:pt x="284" y="115"/>
                                  <a:pt x="293" y="124"/>
                                </a:cubicBezTo>
                                <a:cubicBezTo>
                                  <a:pt x="443" y="177"/>
                                  <a:pt x="443" y="177"/>
                                  <a:pt x="443" y="177"/>
                                </a:cubicBezTo>
                                <a:cubicBezTo>
                                  <a:pt x="487" y="160"/>
                                  <a:pt x="487" y="160"/>
                                  <a:pt x="487" y="160"/>
                                </a:cubicBezTo>
                                <a:cubicBezTo>
                                  <a:pt x="496" y="142"/>
                                  <a:pt x="496" y="133"/>
                                  <a:pt x="487" y="124"/>
                                </a:cubicBezTo>
                                <a:close/>
                                <a:moveTo>
                                  <a:pt x="425" y="346"/>
                                </a:moveTo>
                                <a:lnTo>
                                  <a:pt x="425" y="346"/>
                                </a:lnTo>
                                <a:cubicBezTo>
                                  <a:pt x="416" y="355"/>
                                  <a:pt x="452" y="364"/>
                                  <a:pt x="461" y="337"/>
                                </a:cubicBezTo>
                                <a:cubicBezTo>
                                  <a:pt x="469" y="213"/>
                                  <a:pt x="443" y="177"/>
                                  <a:pt x="443" y="177"/>
                                </a:cubicBezTo>
                                <a:cubicBezTo>
                                  <a:pt x="408" y="195"/>
                                  <a:pt x="408" y="195"/>
                                  <a:pt x="408" y="195"/>
                                </a:cubicBezTo>
                                <a:cubicBezTo>
                                  <a:pt x="408" y="195"/>
                                  <a:pt x="443" y="222"/>
                                  <a:pt x="425" y="3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78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23081" y="12242"/>
                            <a:ext cx="361" cy="356"/>
                          </a:xfrm>
                          <a:custGeom>
                            <a:avLst/>
                            <a:gdLst>
                              <a:gd name="T0" fmla="*/ 159537 w 391"/>
                              <a:gd name="T1" fmla="*/ 15631 h 391"/>
                              <a:gd name="T2" fmla="*/ 159537 w 391"/>
                              <a:gd name="T3" fmla="*/ 15631 h 391"/>
                              <a:gd name="T4" fmla="*/ 131596 w 391"/>
                              <a:gd name="T5" fmla="*/ 0 h 391"/>
                              <a:gd name="T6" fmla="*/ 76163 w 391"/>
                              <a:gd name="T7" fmla="*/ 59399 h 391"/>
                              <a:gd name="T8" fmla="*/ 11717 w 391"/>
                              <a:gd name="T9" fmla="*/ 122818 h 391"/>
                              <a:gd name="T10" fmla="*/ 0 w 391"/>
                              <a:gd name="T11" fmla="*/ 174178 h 391"/>
                              <a:gd name="T12" fmla="*/ 52278 w 391"/>
                              <a:gd name="T13" fmla="*/ 162120 h 391"/>
                              <a:gd name="T14" fmla="*/ 119878 w 391"/>
                              <a:gd name="T15" fmla="*/ 99148 h 391"/>
                              <a:gd name="T16" fmla="*/ 175761 w 391"/>
                              <a:gd name="T17" fmla="*/ 43321 h 391"/>
                              <a:gd name="T18" fmla="*/ 159537 w 391"/>
                              <a:gd name="T19" fmla="*/ 15631 h 391"/>
                              <a:gd name="T20" fmla="*/ 52278 w 391"/>
                              <a:gd name="T21" fmla="*/ 158100 h 391"/>
                              <a:gd name="T22" fmla="*/ 52278 w 391"/>
                              <a:gd name="T23" fmla="*/ 158100 h 391"/>
                              <a:gd name="T24" fmla="*/ 31998 w 391"/>
                              <a:gd name="T25" fmla="*/ 162120 h 391"/>
                              <a:gd name="T26" fmla="*/ 24336 w 391"/>
                              <a:gd name="T27" fmla="*/ 150508 h 391"/>
                              <a:gd name="T28" fmla="*/ 15773 w 391"/>
                              <a:gd name="T29" fmla="*/ 142469 h 391"/>
                              <a:gd name="T30" fmla="*/ 19829 w 391"/>
                              <a:gd name="T31" fmla="*/ 126838 h 391"/>
                              <a:gd name="T32" fmla="*/ 24336 w 391"/>
                              <a:gd name="T33" fmla="*/ 118799 h 391"/>
                              <a:gd name="T34" fmla="*/ 44166 w 391"/>
                              <a:gd name="T35" fmla="*/ 130410 h 391"/>
                              <a:gd name="T36" fmla="*/ 55883 w 391"/>
                              <a:gd name="T37" fmla="*/ 150508 h 391"/>
                              <a:gd name="T38" fmla="*/ 52278 w 391"/>
                              <a:gd name="T39" fmla="*/ 158100 h 391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1" h="391">
                                <a:moveTo>
                                  <a:pt x="354" y="35"/>
                                </a:moveTo>
                                <a:lnTo>
                                  <a:pt x="354" y="35"/>
                                </a:lnTo>
                                <a:cubicBezTo>
                                  <a:pt x="319" y="0"/>
                                  <a:pt x="292" y="0"/>
                                  <a:pt x="292" y="0"/>
                                </a:cubicBezTo>
                                <a:cubicBezTo>
                                  <a:pt x="169" y="133"/>
                                  <a:pt x="169" y="133"/>
                                  <a:pt x="169" y="133"/>
                                </a:cubicBezTo>
                                <a:cubicBezTo>
                                  <a:pt x="26" y="275"/>
                                  <a:pt x="26" y="275"/>
                                  <a:pt x="26" y="275"/>
                                </a:cubicBezTo>
                                <a:cubicBezTo>
                                  <a:pt x="0" y="390"/>
                                  <a:pt x="0" y="390"/>
                                  <a:pt x="0" y="390"/>
                                </a:cubicBezTo>
                                <a:cubicBezTo>
                                  <a:pt x="116" y="363"/>
                                  <a:pt x="116" y="363"/>
                                  <a:pt x="116" y="363"/>
                                </a:cubicBezTo>
                                <a:cubicBezTo>
                                  <a:pt x="266" y="222"/>
                                  <a:pt x="266" y="222"/>
                                  <a:pt x="266" y="222"/>
                                </a:cubicBezTo>
                                <a:cubicBezTo>
                                  <a:pt x="390" y="97"/>
                                  <a:pt x="390" y="97"/>
                                  <a:pt x="390" y="97"/>
                                </a:cubicBezTo>
                                <a:cubicBezTo>
                                  <a:pt x="390" y="97"/>
                                  <a:pt x="390" y="71"/>
                                  <a:pt x="354" y="35"/>
                                </a:cubicBezTo>
                                <a:close/>
                                <a:moveTo>
                                  <a:pt x="116" y="354"/>
                                </a:moveTo>
                                <a:lnTo>
                                  <a:pt x="116" y="354"/>
                                </a:lnTo>
                                <a:cubicBezTo>
                                  <a:pt x="71" y="363"/>
                                  <a:pt x="71" y="363"/>
                                  <a:pt x="71" y="363"/>
                                </a:cubicBezTo>
                                <a:cubicBezTo>
                                  <a:pt x="71" y="354"/>
                                  <a:pt x="63" y="346"/>
                                  <a:pt x="54" y="337"/>
                                </a:cubicBezTo>
                                <a:cubicBezTo>
                                  <a:pt x="44" y="328"/>
                                  <a:pt x="35" y="328"/>
                                  <a:pt x="35" y="319"/>
                                </a:cubicBezTo>
                                <a:cubicBezTo>
                                  <a:pt x="44" y="284"/>
                                  <a:pt x="44" y="284"/>
                                  <a:pt x="44" y="284"/>
                                </a:cubicBezTo>
                                <a:cubicBezTo>
                                  <a:pt x="54" y="266"/>
                                  <a:pt x="54" y="266"/>
                                  <a:pt x="54" y="266"/>
                                </a:cubicBezTo>
                                <a:cubicBezTo>
                                  <a:pt x="54" y="266"/>
                                  <a:pt x="71" y="266"/>
                                  <a:pt x="98" y="292"/>
                                </a:cubicBezTo>
                                <a:cubicBezTo>
                                  <a:pt x="124" y="319"/>
                                  <a:pt x="124" y="337"/>
                                  <a:pt x="124" y="337"/>
                                </a:cubicBezTo>
                                <a:lnTo>
                                  <a:pt x="116" y="3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79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23034" y="13978"/>
                            <a:ext cx="454" cy="398"/>
                          </a:xfrm>
                          <a:custGeom>
                            <a:avLst/>
                            <a:gdLst>
                              <a:gd name="T0" fmla="*/ 221804 w 498"/>
                              <a:gd name="T1" fmla="*/ 194813 h 435"/>
                              <a:gd name="T2" fmla="*/ 221804 w 498"/>
                              <a:gd name="T3" fmla="*/ 194813 h 435"/>
                              <a:gd name="T4" fmla="*/ 217341 w 498"/>
                              <a:gd name="T5" fmla="*/ 147232 h 435"/>
                              <a:gd name="T6" fmla="*/ 189671 w 498"/>
                              <a:gd name="T7" fmla="*/ 131521 h 435"/>
                              <a:gd name="T8" fmla="*/ 166018 w 498"/>
                              <a:gd name="T9" fmla="*/ 103691 h 435"/>
                              <a:gd name="T10" fmla="*/ 174051 w 498"/>
                              <a:gd name="T11" fmla="*/ 87980 h 435"/>
                              <a:gd name="T12" fmla="*/ 182084 w 498"/>
                              <a:gd name="T13" fmla="*/ 71372 h 435"/>
                              <a:gd name="T14" fmla="*/ 178068 w 498"/>
                              <a:gd name="T15" fmla="*/ 67781 h 435"/>
                              <a:gd name="T16" fmla="*/ 182084 w 498"/>
                              <a:gd name="T17" fmla="*/ 51621 h 435"/>
                              <a:gd name="T18" fmla="*/ 154415 w 498"/>
                              <a:gd name="T19" fmla="*/ 27830 h 435"/>
                              <a:gd name="T20" fmla="*/ 126745 w 498"/>
                              <a:gd name="T21" fmla="*/ 51621 h 435"/>
                              <a:gd name="T22" fmla="*/ 130762 w 498"/>
                              <a:gd name="T23" fmla="*/ 67781 h 435"/>
                              <a:gd name="T24" fmla="*/ 126745 w 498"/>
                              <a:gd name="T25" fmla="*/ 71372 h 435"/>
                              <a:gd name="T26" fmla="*/ 134778 w 498"/>
                              <a:gd name="T27" fmla="*/ 87980 h 435"/>
                              <a:gd name="T28" fmla="*/ 138795 w 498"/>
                              <a:gd name="T29" fmla="*/ 103691 h 435"/>
                              <a:gd name="T30" fmla="*/ 130762 w 498"/>
                              <a:gd name="T31" fmla="*/ 123441 h 435"/>
                              <a:gd name="T32" fmla="*/ 170035 w 498"/>
                              <a:gd name="T33" fmla="*/ 163392 h 435"/>
                              <a:gd name="T34" fmla="*/ 170035 w 498"/>
                              <a:gd name="T35" fmla="*/ 194813 h 435"/>
                              <a:gd name="T36" fmla="*/ 221804 w 498"/>
                              <a:gd name="T37" fmla="*/ 194813 h 435"/>
                              <a:gd name="T38" fmla="*/ 115142 w 498"/>
                              <a:gd name="T39" fmla="*/ 135561 h 435"/>
                              <a:gd name="T40" fmla="*/ 115142 w 498"/>
                              <a:gd name="T41" fmla="*/ 135561 h 435"/>
                              <a:gd name="T42" fmla="*/ 83455 w 498"/>
                              <a:gd name="T43" fmla="*/ 103691 h 435"/>
                              <a:gd name="T44" fmla="*/ 95059 w 498"/>
                              <a:gd name="T45" fmla="*/ 75412 h 435"/>
                              <a:gd name="T46" fmla="*/ 103092 w 498"/>
                              <a:gd name="T47" fmla="*/ 59701 h 435"/>
                              <a:gd name="T48" fmla="*/ 99075 w 498"/>
                              <a:gd name="T49" fmla="*/ 51621 h 435"/>
                              <a:gd name="T50" fmla="*/ 103092 w 498"/>
                              <a:gd name="T51" fmla="*/ 31870 h 435"/>
                              <a:gd name="T52" fmla="*/ 67389 w 498"/>
                              <a:gd name="T53" fmla="*/ 0 h 435"/>
                              <a:gd name="T54" fmla="*/ 31686 w 498"/>
                              <a:gd name="T55" fmla="*/ 31870 h 435"/>
                              <a:gd name="T56" fmla="*/ 31686 w 498"/>
                              <a:gd name="T57" fmla="*/ 51621 h 435"/>
                              <a:gd name="T58" fmla="*/ 31686 w 498"/>
                              <a:gd name="T59" fmla="*/ 59701 h 435"/>
                              <a:gd name="T60" fmla="*/ 39719 w 498"/>
                              <a:gd name="T61" fmla="*/ 75412 h 435"/>
                              <a:gd name="T62" fmla="*/ 47753 w 498"/>
                              <a:gd name="T63" fmla="*/ 103691 h 435"/>
                              <a:gd name="T64" fmla="*/ 20083 w 498"/>
                              <a:gd name="T65" fmla="*/ 135561 h 435"/>
                              <a:gd name="T66" fmla="*/ 0 w 498"/>
                              <a:gd name="T67" fmla="*/ 155312 h 435"/>
                              <a:gd name="T68" fmla="*/ 0 w 498"/>
                              <a:gd name="T69" fmla="*/ 194813 h 435"/>
                              <a:gd name="T70" fmla="*/ 154415 w 498"/>
                              <a:gd name="T71" fmla="*/ 194813 h 435"/>
                              <a:gd name="T72" fmla="*/ 154415 w 498"/>
                              <a:gd name="T73" fmla="*/ 163392 h 435"/>
                              <a:gd name="T74" fmla="*/ 115142 w 498"/>
                              <a:gd name="T75" fmla="*/ 135561 h 435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8" h="435">
                                <a:moveTo>
                                  <a:pt x="497" y="434"/>
                                </a:moveTo>
                                <a:lnTo>
                                  <a:pt x="497" y="434"/>
                                </a:lnTo>
                                <a:cubicBezTo>
                                  <a:pt x="497" y="434"/>
                                  <a:pt x="497" y="337"/>
                                  <a:pt x="487" y="328"/>
                                </a:cubicBezTo>
                                <a:cubicBezTo>
                                  <a:pt x="479" y="319"/>
                                  <a:pt x="462" y="302"/>
                                  <a:pt x="425" y="293"/>
                                </a:cubicBezTo>
                                <a:cubicBezTo>
                                  <a:pt x="390" y="275"/>
                                  <a:pt x="372" y="257"/>
                                  <a:pt x="372" y="231"/>
                                </a:cubicBezTo>
                                <a:cubicBezTo>
                                  <a:pt x="372" y="213"/>
                                  <a:pt x="390" y="222"/>
                                  <a:pt x="390" y="196"/>
                                </a:cubicBezTo>
                                <a:cubicBezTo>
                                  <a:pt x="390" y="178"/>
                                  <a:pt x="408" y="196"/>
                                  <a:pt x="408" y="159"/>
                                </a:cubicBezTo>
                                <a:cubicBezTo>
                                  <a:pt x="408" y="151"/>
                                  <a:pt x="399" y="151"/>
                                  <a:pt x="399" y="151"/>
                                </a:cubicBezTo>
                                <a:cubicBezTo>
                                  <a:pt x="399" y="151"/>
                                  <a:pt x="408" y="133"/>
                                  <a:pt x="408" y="115"/>
                                </a:cubicBezTo>
                                <a:cubicBezTo>
                                  <a:pt x="408" y="98"/>
                                  <a:pt x="399" y="62"/>
                                  <a:pt x="346" y="62"/>
                                </a:cubicBezTo>
                                <a:cubicBezTo>
                                  <a:pt x="293" y="62"/>
                                  <a:pt x="284" y="98"/>
                                  <a:pt x="284" y="115"/>
                                </a:cubicBezTo>
                                <a:cubicBezTo>
                                  <a:pt x="284" y="133"/>
                                  <a:pt x="293" y="151"/>
                                  <a:pt x="293" y="151"/>
                                </a:cubicBezTo>
                                <a:cubicBezTo>
                                  <a:pt x="293" y="151"/>
                                  <a:pt x="284" y="151"/>
                                  <a:pt x="284" y="159"/>
                                </a:cubicBezTo>
                                <a:cubicBezTo>
                                  <a:pt x="284" y="196"/>
                                  <a:pt x="293" y="178"/>
                                  <a:pt x="302" y="196"/>
                                </a:cubicBezTo>
                                <a:cubicBezTo>
                                  <a:pt x="302" y="222"/>
                                  <a:pt x="311" y="213"/>
                                  <a:pt x="311" y="231"/>
                                </a:cubicBezTo>
                                <a:cubicBezTo>
                                  <a:pt x="311" y="249"/>
                                  <a:pt x="311" y="266"/>
                                  <a:pt x="293" y="275"/>
                                </a:cubicBezTo>
                                <a:cubicBezTo>
                                  <a:pt x="372" y="319"/>
                                  <a:pt x="381" y="319"/>
                                  <a:pt x="381" y="364"/>
                                </a:cubicBezTo>
                                <a:cubicBezTo>
                                  <a:pt x="381" y="434"/>
                                  <a:pt x="381" y="434"/>
                                  <a:pt x="381" y="434"/>
                                </a:cubicBezTo>
                                <a:lnTo>
                                  <a:pt x="497" y="434"/>
                                </a:lnTo>
                                <a:close/>
                                <a:moveTo>
                                  <a:pt x="258" y="302"/>
                                </a:moveTo>
                                <a:lnTo>
                                  <a:pt x="258" y="302"/>
                                </a:lnTo>
                                <a:cubicBezTo>
                                  <a:pt x="204" y="284"/>
                                  <a:pt x="187" y="266"/>
                                  <a:pt x="187" y="231"/>
                                </a:cubicBezTo>
                                <a:cubicBezTo>
                                  <a:pt x="187" y="204"/>
                                  <a:pt x="204" y="213"/>
                                  <a:pt x="213" y="168"/>
                                </a:cubicBezTo>
                                <a:cubicBezTo>
                                  <a:pt x="213" y="159"/>
                                  <a:pt x="231" y="168"/>
                                  <a:pt x="231" y="133"/>
                                </a:cubicBezTo>
                                <a:cubicBezTo>
                                  <a:pt x="231" y="115"/>
                                  <a:pt x="222" y="115"/>
                                  <a:pt x="222" y="115"/>
                                </a:cubicBezTo>
                                <a:cubicBezTo>
                                  <a:pt x="222" y="115"/>
                                  <a:pt x="222" y="89"/>
                                  <a:pt x="231" y="71"/>
                                </a:cubicBezTo>
                                <a:cubicBezTo>
                                  <a:pt x="231" y="53"/>
                                  <a:pt x="213" y="0"/>
                                  <a:pt x="151" y="0"/>
                                </a:cubicBezTo>
                                <a:cubicBezTo>
                                  <a:pt x="80" y="0"/>
                                  <a:pt x="71" y="53"/>
                                  <a:pt x="71" y="71"/>
                                </a:cubicBezTo>
                                <a:cubicBezTo>
                                  <a:pt x="71" y="89"/>
                                  <a:pt x="71" y="115"/>
                                  <a:pt x="71" y="115"/>
                                </a:cubicBezTo>
                                <a:cubicBezTo>
                                  <a:pt x="71" y="115"/>
                                  <a:pt x="71" y="115"/>
                                  <a:pt x="71" y="133"/>
                                </a:cubicBezTo>
                                <a:cubicBezTo>
                                  <a:pt x="71" y="168"/>
                                  <a:pt x="80" y="159"/>
                                  <a:pt x="89" y="168"/>
                                </a:cubicBezTo>
                                <a:cubicBezTo>
                                  <a:pt x="89" y="213"/>
                                  <a:pt x="107" y="204"/>
                                  <a:pt x="107" y="231"/>
                                </a:cubicBezTo>
                                <a:cubicBezTo>
                                  <a:pt x="107" y="266"/>
                                  <a:pt x="89" y="284"/>
                                  <a:pt x="45" y="302"/>
                                </a:cubicBezTo>
                                <a:cubicBezTo>
                                  <a:pt x="27" y="310"/>
                                  <a:pt x="0" y="319"/>
                                  <a:pt x="0" y="346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346" y="434"/>
                                  <a:pt x="346" y="434"/>
                                  <a:pt x="346" y="434"/>
                                </a:cubicBezTo>
                                <a:cubicBezTo>
                                  <a:pt x="346" y="434"/>
                                  <a:pt x="346" y="381"/>
                                  <a:pt x="346" y="364"/>
                                </a:cubicBezTo>
                                <a:cubicBezTo>
                                  <a:pt x="346" y="346"/>
                                  <a:pt x="302" y="328"/>
                                  <a:pt x="258" y="3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83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23955" y="12315"/>
                            <a:ext cx="408" cy="343"/>
                          </a:xfrm>
                          <a:custGeom>
                            <a:avLst/>
                            <a:gdLst>
                              <a:gd name="T0" fmla="*/ 195520 w 444"/>
                              <a:gd name="T1" fmla="*/ 96093 h 373"/>
                              <a:gd name="T2" fmla="*/ 195520 w 444"/>
                              <a:gd name="T3" fmla="*/ 96093 h 373"/>
                              <a:gd name="T4" fmla="*/ 159479 w 444"/>
                              <a:gd name="T5" fmla="*/ 12181 h 373"/>
                              <a:gd name="T6" fmla="*/ 143712 w 444"/>
                              <a:gd name="T7" fmla="*/ 0 h 373"/>
                              <a:gd name="T8" fmla="*/ 55863 w 444"/>
                              <a:gd name="T9" fmla="*/ 0 h 373"/>
                              <a:gd name="T10" fmla="*/ 36041 w 444"/>
                              <a:gd name="T11" fmla="*/ 12181 h 373"/>
                              <a:gd name="T12" fmla="*/ 4055 w 444"/>
                              <a:gd name="T13" fmla="*/ 96093 h 373"/>
                              <a:gd name="T14" fmla="*/ 0 w 444"/>
                              <a:gd name="T15" fmla="*/ 115943 h 373"/>
                              <a:gd name="T16" fmla="*/ 8109 w 444"/>
                              <a:gd name="T17" fmla="*/ 155643 h 373"/>
                              <a:gd name="T18" fmla="*/ 20273 w 444"/>
                              <a:gd name="T19" fmla="*/ 167824 h 373"/>
                              <a:gd name="T20" fmla="*/ 179752 w 444"/>
                              <a:gd name="T21" fmla="*/ 167824 h 373"/>
                              <a:gd name="T22" fmla="*/ 191465 w 444"/>
                              <a:gd name="T23" fmla="*/ 155643 h 373"/>
                              <a:gd name="T24" fmla="*/ 199574 w 444"/>
                              <a:gd name="T25" fmla="*/ 115943 h 373"/>
                              <a:gd name="T26" fmla="*/ 195520 w 444"/>
                              <a:gd name="T27" fmla="*/ 96093 h 373"/>
                              <a:gd name="T28" fmla="*/ 179752 w 444"/>
                              <a:gd name="T29" fmla="*/ 124063 h 373"/>
                              <a:gd name="T30" fmla="*/ 179752 w 444"/>
                              <a:gd name="T31" fmla="*/ 124063 h 373"/>
                              <a:gd name="T32" fmla="*/ 179752 w 444"/>
                              <a:gd name="T33" fmla="*/ 139853 h 373"/>
                              <a:gd name="T34" fmla="*/ 167589 w 444"/>
                              <a:gd name="T35" fmla="*/ 152034 h 373"/>
                              <a:gd name="T36" fmla="*/ 31986 w 444"/>
                              <a:gd name="T37" fmla="*/ 152034 h 373"/>
                              <a:gd name="T38" fmla="*/ 20273 w 444"/>
                              <a:gd name="T39" fmla="*/ 139853 h 373"/>
                              <a:gd name="T40" fmla="*/ 15768 w 444"/>
                              <a:gd name="T41" fmla="*/ 124063 h 373"/>
                              <a:gd name="T42" fmla="*/ 27931 w 444"/>
                              <a:gd name="T43" fmla="*/ 111883 h 373"/>
                              <a:gd name="T44" fmla="*/ 171643 w 444"/>
                              <a:gd name="T45" fmla="*/ 111883 h 373"/>
                              <a:gd name="T46" fmla="*/ 179752 w 444"/>
                              <a:gd name="T47" fmla="*/ 124063 h 373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4" h="373">
                                <a:moveTo>
                                  <a:pt x="434" y="213"/>
                                </a:moveTo>
                                <a:lnTo>
                                  <a:pt x="434" y="213"/>
                                </a:lnTo>
                                <a:cubicBezTo>
                                  <a:pt x="354" y="27"/>
                                  <a:pt x="354" y="27"/>
                                  <a:pt x="354" y="27"/>
                                </a:cubicBezTo>
                                <a:cubicBezTo>
                                  <a:pt x="354" y="9"/>
                                  <a:pt x="337" y="0"/>
                                  <a:pt x="319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6" y="0"/>
                                  <a:pt x="89" y="9"/>
                                  <a:pt x="80" y="27"/>
                                </a:cubicBezTo>
                                <a:cubicBezTo>
                                  <a:pt x="9" y="213"/>
                                  <a:pt x="9" y="213"/>
                                  <a:pt x="9" y="213"/>
                                </a:cubicBezTo>
                                <a:cubicBezTo>
                                  <a:pt x="0" y="222"/>
                                  <a:pt x="0" y="248"/>
                                  <a:pt x="0" y="257"/>
                                </a:cubicBezTo>
                                <a:cubicBezTo>
                                  <a:pt x="18" y="345"/>
                                  <a:pt x="18" y="345"/>
                                  <a:pt x="18" y="345"/>
                                </a:cubicBezTo>
                                <a:cubicBezTo>
                                  <a:pt x="18" y="363"/>
                                  <a:pt x="35" y="372"/>
                                  <a:pt x="45" y="372"/>
                                </a:cubicBezTo>
                                <a:cubicBezTo>
                                  <a:pt x="399" y="372"/>
                                  <a:pt x="399" y="372"/>
                                  <a:pt x="399" y="372"/>
                                </a:cubicBezTo>
                                <a:cubicBezTo>
                                  <a:pt x="408" y="372"/>
                                  <a:pt x="425" y="363"/>
                                  <a:pt x="425" y="345"/>
                                </a:cubicBezTo>
                                <a:cubicBezTo>
                                  <a:pt x="443" y="257"/>
                                  <a:pt x="443" y="257"/>
                                  <a:pt x="443" y="257"/>
                                </a:cubicBezTo>
                                <a:cubicBezTo>
                                  <a:pt x="443" y="248"/>
                                  <a:pt x="443" y="222"/>
                                  <a:pt x="434" y="213"/>
                                </a:cubicBezTo>
                                <a:close/>
                                <a:moveTo>
                                  <a:pt x="399" y="275"/>
                                </a:moveTo>
                                <a:lnTo>
                                  <a:pt x="399" y="275"/>
                                </a:lnTo>
                                <a:cubicBezTo>
                                  <a:pt x="399" y="310"/>
                                  <a:pt x="399" y="310"/>
                                  <a:pt x="399" y="310"/>
                                </a:cubicBezTo>
                                <a:cubicBezTo>
                                  <a:pt x="399" y="328"/>
                                  <a:pt x="381" y="337"/>
                                  <a:pt x="372" y="337"/>
                                </a:cubicBezTo>
                                <a:cubicBezTo>
                                  <a:pt x="71" y="337"/>
                                  <a:pt x="71" y="337"/>
                                  <a:pt x="71" y="337"/>
                                </a:cubicBezTo>
                                <a:cubicBezTo>
                                  <a:pt x="62" y="337"/>
                                  <a:pt x="45" y="328"/>
                                  <a:pt x="45" y="310"/>
                                </a:cubicBezTo>
                                <a:cubicBezTo>
                                  <a:pt x="35" y="275"/>
                                  <a:pt x="35" y="275"/>
                                  <a:pt x="35" y="275"/>
                                </a:cubicBezTo>
                                <a:cubicBezTo>
                                  <a:pt x="35" y="266"/>
                                  <a:pt x="45" y="248"/>
                                  <a:pt x="62" y="248"/>
                                </a:cubicBezTo>
                                <a:cubicBezTo>
                                  <a:pt x="381" y="248"/>
                                  <a:pt x="381" y="248"/>
                                  <a:pt x="381" y="248"/>
                                </a:cubicBezTo>
                                <a:cubicBezTo>
                                  <a:pt x="399" y="248"/>
                                  <a:pt x="408" y="266"/>
                                  <a:pt x="399" y="27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89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23955" y="13993"/>
                            <a:ext cx="408" cy="398"/>
                          </a:xfrm>
                          <a:custGeom>
                            <a:avLst/>
                            <a:gdLst>
                              <a:gd name="T0" fmla="*/ 100013 w 444"/>
                              <a:gd name="T1" fmla="*/ 0 h 435"/>
                              <a:gd name="T2" fmla="*/ 127944 w 444"/>
                              <a:gd name="T3" fmla="*/ 71821 h 435"/>
                              <a:gd name="T4" fmla="*/ 199574 w 444"/>
                              <a:gd name="T5" fmla="*/ 71821 h 435"/>
                              <a:gd name="T6" fmla="*/ 139657 w 444"/>
                              <a:gd name="T7" fmla="*/ 115362 h 435"/>
                              <a:gd name="T8" fmla="*/ 159479 w 444"/>
                              <a:gd name="T9" fmla="*/ 194813 h 435"/>
                              <a:gd name="T10" fmla="*/ 100013 w 444"/>
                              <a:gd name="T11" fmla="*/ 146783 h 435"/>
                              <a:gd name="T12" fmla="*/ 39645 w 444"/>
                              <a:gd name="T13" fmla="*/ 194813 h 435"/>
                              <a:gd name="T14" fmla="*/ 59917 w 444"/>
                              <a:gd name="T15" fmla="*/ 115362 h 435"/>
                              <a:gd name="T16" fmla="*/ 0 w 444"/>
                              <a:gd name="T17" fmla="*/ 71821 h 435"/>
                              <a:gd name="T18" fmla="*/ 72081 w 444"/>
                              <a:gd name="T19" fmla="*/ 71821 h 435"/>
                              <a:gd name="T20" fmla="*/ 100013 w 444"/>
                              <a:gd name="T21" fmla="*/ 0 h 43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4" h="435">
                                <a:moveTo>
                                  <a:pt x="222" y="0"/>
                                </a:moveTo>
                                <a:lnTo>
                                  <a:pt x="284" y="160"/>
                                </a:lnTo>
                                <a:lnTo>
                                  <a:pt x="443" y="160"/>
                                </a:lnTo>
                                <a:lnTo>
                                  <a:pt x="310" y="257"/>
                                </a:lnTo>
                                <a:lnTo>
                                  <a:pt x="354" y="434"/>
                                </a:lnTo>
                                <a:lnTo>
                                  <a:pt x="222" y="327"/>
                                </a:lnTo>
                                <a:lnTo>
                                  <a:pt x="88" y="434"/>
                                </a:lnTo>
                                <a:lnTo>
                                  <a:pt x="133" y="257"/>
                                </a:lnTo>
                                <a:lnTo>
                                  <a:pt x="0" y="160"/>
                                </a:lnTo>
                                <a:lnTo>
                                  <a:pt x="160" y="160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90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23051" y="13090"/>
                            <a:ext cx="421" cy="415"/>
                          </a:xfrm>
                          <a:custGeom>
                            <a:avLst/>
                            <a:gdLst>
                              <a:gd name="T0" fmla="*/ 51370 w 462"/>
                              <a:gd name="T1" fmla="*/ 67883 h 452"/>
                              <a:gd name="T2" fmla="*/ 83086 w 462"/>
                              <a:gd name="T3" fmla="*/ 43607 h 452"/>
                              <a:gd name="T4" fmla="*/ 83086 w 462"/>
                              <a:gd name="T5" fmla="*/ 31469 h 452"/>
                              <a:gd name="T6" fmla="*/ 19655 w 462"/>
                              <a:gd name="T7" fmla="*/ 39561 h 452"/>
                              <a:gd name="T8" fmla="*/ 51370 w 462"/>
                              <a:gd name="T9" fmla="*/ 67883 h 452"/>
                              <a:gd name="T10" fmla="*/ 27695 w 462"/>
                              <a:gd name="T11" fmla="*/ 87664 h 452"/>
                              <a:gd name="T12" fmla="*/ 11614 w 462"/>
                              <a:gd name="T13" fmla="*/ 55745 h 452"/>
                              <a:gd name="T14" fmla="*/ 15634 w 462"/>
                              <a:gd name="T15" fmla="*/ 151051 h 452"/>
                              <a:gd name="T16" fmla="*/ 27695 w 462"/>
                              <a:gd name="T17" fmla="*/ 87664 h 452"/>
                              <a:gd name="T18" fmla="*/ 102741 w 462"/>
                              <a:gd name="T19" fmla="*/ 15735 h 452"/>
                              <a:gd name="T20" fmla="*/ 154558 w 462"/>
                              <a:gd name="T21" fmla="*/ 11688 h 452"/>
                              <a:gd name="T22" fmla="*/ 67452 w 462"/>
                              <a:gd name="T23" fmla="*/ 3596 h 452"/>
                              <a:gd name="T24" fmla="*/ 102741 w 462"/>
                              <a:gd name="T25" fmla="*/ 15735 h 452"/>
                              <a:gd name="T26" fmla="*/ 134456 w 462"/>
                              <a:gd name="T27" fmla="*/ 119582 h 452"/>
                              <a:gd name="T28" fmla="*/ 110781 w 462"/>
                              <a:gd name="T29" fmla="*/ 59342 h 452"/>
                              <a:gd name="T30" fmla="*/ 91127 w 462"/>
                              <a:gd name="T31" fmla="*/ 55745 h 452"/>
                              <a:gd name="T32" fmla="*/ 71472 w 462"/>
                              <a:gd name="T33" fmla="*/ 87664 h 452"/>
                              <a:gd name="T34" fmla="*/ 134456 w 462"/>
                              <a:gd name="T35" fmla="*/ 119582 h 452"/>
                              <a:gd name="T36" fmla="*/ 162152 w 462"/>
                              <a:gd name="T37" fmla="*/ 147005 h 452"/>
                              <a:gd name="T38" fmla="*/ 162152 w 462"/>
                              <a:gd name="T39" fmla="*/ 182970 h 452"/>
                              <a:gd name="T40" fmla="*/ 174213 w 462"/>
                              <a:gd name="T41" fmla="*/ 135317 h 452"/>
                              <a:gd name="T42" fmla="*/ 130436 w 462"/>
                              <a:gd name="T43" fmla="*/ 135317 h 452"/>
                              <a:gd name="T44" fmla="*/ 63431 w 462"/>
                              <a:gd name="T45" fmla="*/ 107444 h 452"/>
                              <a:gd name="T46" fmla="*/ 47797 w 462"/>
                              <a:gd name="T47" fmla="*/ 107444 h 452"/>
                              <a:gd name="T48" fmla="*/ 63431 w 462"/>
                              <a:gd name="T49" fmla="*/ 195108 h 452"/>
                              <a:gd name="T50" fmla="*/ 170192 w 462"/>
                              <a:gd name="T51" fmla="*/ 23827 h 452"/>
                              <a:gd name="T52" fmla="*/ 122842 w 462"/>
                              <a:gd name="T53" fmla="*/ 35515 h 452"/>
                              <a:gd name="T54" fmla="*/ 122842 w 462"/>
                              <a:gd name="T55" fmla="*/ 47653 h 452"/>
                              <a:gd name="T56" fmla="*/ 174213 w 462"/>
                              <a:gd name="T57" fmla="*/ 119582 h 452"/>
                              <a:gd name="T58" fmla="*/ 205928 w 462"/>
                              <a:gd name="T59" fmla="*/ 99352 h 452"/>
                              <a:gd name="T60" fmla="*/ 142497 w 462"/>
                              <a:gd name="T61" fmla="*/ 147005 h 452"/>
                              <a:gd name="T62" fmla="*/ 79066 w 462"/>
                              <a:gd name="T63" fmla="*/ 199154 h 452"/>
                              <a:gd name="T64" fmla="*/ 146517 w 462"/>
                              <a:gd name="T65" fmla="*/ 195108 h 452"/>
                              <a:gd name="T66" fmla="*/ 146517 w 462"/>
                              <a:gd name="T67" fmla="*/ 151051 h 452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2" h="452">
                                <a:moveTo>
                                  <a:pt x="115" y="151"/>
                                </a:moveTo>
                                <a:lnTo>
                                  <a:pt x="115" y="151"/>
                                </a:lnTo>
                                <a:lnTo>
                                  <a:pt x="124" y="151"/>
                                </a:lnTo>
                                <a:cubicBezTo>
                                  <a:pt x="142" y="132"/>
                                  <a:pt x="160" y="115"/>
                                  <a:pt x="186" y="97"/>
                                </a:cubicBezTo>
                                <a:lnTo>
                                  <a:pt x="186" y="88"/>
                                </a:lnTo>
                                <a:cubicBezTo>
                                  <a:pt x="186" y="79"/>
                                  <a:pt x="186" y="79"/>
                                  <a:pt x="186" y="70"/>
                                </a:cubicBezTo>
                                <a:cubicBezTo>
                                  <a:pt x="160" y="53"/>
                                  <a:pt x="133" y="44"/>
                                  <a:pt x="107" y="26"/>
                                </a:cubicBezTo>
                                <a:cubicBezTo>
                                  <a:pt x="89" y="44"/>
                                  <a:pt x="62" y="62"/>
                                  <a:pt x="44" y="88"/>
                                </a:cubicBezTo>
                                <a:cubicBezTo>
                                  <a:pt x="62" y="115"/>
                                  <a:pt x="71" y="132"/>
                                  <a:pt x="89" y="151"/>
                                </a:cubicBezTo>
                                <a:cubicBezTo>
                                  <a:pt x="98" y="151"/>
                                  <a:pt x="107" y="151"/>
                                  <a:pt x="115" y="151"/>
                                </a:cubicBezTo>
                                <a:close/>
                                <a:moveTo>
                                  <a:pt x="62" y="195"/>
                                </a:moveTo>
                                <a:lnTo>
                                  <a:pt x="62" y="195"/>
                                </a:lnTo>
                                <a:cubicBezTo>
                                  <a:pt x="62" y="186"/>
                                  <a:pt x="62" y="186"/>
                                  <a:pt x="71" y="177"/>
                                </a:cubicBezTo>
                                <a:cubicBezTo>
                                  <a:pt x="54" y="160"/>
                                  <a:pt x="35" y="141"/>
                                  <a:pt x="26" y="124"/>
                                </a:cubicBezTo>
                                <a:cubicBezTo>
                                  <a:pt x="9" y="151"/>
                                  <a:pt x="0" y="186"/>
                                  <a:pt x="0" y="221"/>
                                </a:cubicBezTo>
                                <a:cubicBezTo>
                                  <a:pt x="0" y="266"/>
                                  <a:pt x="9" y="310"/>
                                  <a:pt x="35" y="336"/>
                                </a:cubicBezTo>
                                <a:cubicBezTo>
                                  <a:pt x="44" y="301"/>
                                  <a:pt x="54" y="257"/>
                                  <a:pt x="71" y="221"/>
                                </a:cubicBezTo>
                                <a:cubicBezTo>
                                  <a:pt x="71" y="221"/>
                                  <a:pt x="62" y="204"/>
                                  <a:pt x="62" y="195"/>
                                </a:cubicBezTo>
                                <a:close/>
                                <a:moveTo>
                                  <a:pt x="230" y="35"/>
                                </a:moveTo>
                                <a:lnTo>
                                  <a:pt x="230" y="35"/>
                                </a:lnTo>
                                <a:cubicBezTo>
                                  <a:pt x="239" y="35"/>
                                  <a:pt x="257" y="44"/>
                                  <a:pt x="266" y="53"/>
                                </a:cubicBezTo>
                                <a:cubicBezTo>
                                  <a:pt x="292" y="35"/>
                                  <a:pt x="319" y="35"/>
                                  <a:pt x="346" y="26"/>
                                </a:cubicBezTo>
                                <a:cubicBezTo>
                                  <a:pt x="310" y="8"/>
                                  <a:pt x="275" y="0"/>
                                  <a:pt x="230" y="0"/>
                                </a:cubicBezTo>
                                <a:cubicBezTo>
                                  <a:pt x="204" y="0"/>
                                  <a:pt x="177" y="0"/>
                                  <a:pt x="151" y="8"/>
                                </a:cubicBezTo>
                                <a:cubicBezTo>
                                  <a:pt x="168" y="17"/>
                                  <a:pt x="186" y="35"/>
                                  <a:pt x="204" y="44"/>
                                </a:cubicBezTo>
                                <a:cubicBezTo>
                                  <a:pt x="213" y="44"/>
                                  <a:pt x="221" y="35"/>
                                  <a:pt x="230" y="35"/>
                                </a:cubicBezTo>
                                <a:close/>
                                <a:moveTo>
                                  <a:pt x="301" y="266"/>
                                </a:moveTo>
                                <a:lnTo>
                                  <a:pt x="301" y="266"/>
                                </a:lnTo>
                                <a:cubicBezTo>
                                  <a:pt x="310" y="257"/>
                                  <a:pt x="310" y="257"/>
                                  <a:pt x="319" y="248"/>
                                </a:cubicBezTo>
                                <a:cubicBezTo>
                                  <a:pt x="301" y="204"/>
                                  <a:pt x="275" y="168"/>
                                  <a:pt x="248" y="132"/>
                                </a:cubicBezTo>
                                <a:cubicBezTo>
                                  <a:pt x="248" y="132"/>
                                  <a:pt x="239" y="132"/>
                                  <a:pt x="230" y="132"/>
                                </a:cubicBezTo>
                                <a:cubicBezTo>
                                  <a:pt x="221" y="132"/>
                                  <a:pt x="213" y="132"/>
                                  <a:pt x="204" y="124"/>
                                </a:cubicBezTo>
                                <a:cubicBezTo>
                                  <a:pt x="186" y="141"/>
                                  <a:pt x="168" y="151"/>
                                  <a:pt x="151" y="168"/>
                                </a:cubicBezTo>
                                <a:cubicBezTo>
                                  <a:pt x="160" y="177"/>
                                  <a:pt x="160" y="186"/>
                                  <a:pt x="160" y="195"/>
                                </a:cubicBezTo>
                                <a:cubicBezTo>
                                  <a:pt x="160" y="204"/>
                                  <a:pt x="160" y="204"/>
                                  <a:pt x="160" y="213"/>
                                </a:cubicBezTo>
                                <a:cubicBezTo>
                                  <a:pt x="204" y="239"/>
                                  <a:pt x="248" y="257"/>
                                  <a:pt x="301" y="266"/>
                                </a:cubicBezTo>
                                <a:close/>
                                <a:moveTo>
                                  <a:pt x="363" y="327"/>
                                </a:moveTo>
                                <a:lnTo>
                                  <a:pt x="363" y="327"/>
                                </a:lnTo>
                                <a:cubicBezTo>
                                  <a:pt x="363" y="336"/>
                                  <a:pt x="363" y="354"/>
                                  <a:pt x="363" y="363"/>
                                </a:cubicBezTo>
                                <a:cubicBezTo>
                                  <a:pt x="363" y="372"/>
                                  <a:pt x="363" y="389"/>
                                  <a:pt x="363" y="407"/>
                                </a:cubicBezTo>
                                <a:cubicBezTo>
                                  <a:pt x="399" y="380"/>
                                  <a:pt x="434" y="336"/>
                                  <a:pt x="443" y="292"/>
                                </a:cubicBezTo>
                                <a:cubicBezTo>
                                  <a:pt x="426" y="301"/>
                                  <a:pt x="408" y="301"/>
                                  <a:pt x="390" y="301"/>
                                </a:cubicBezTo>
                                <a:cubicBezTo>
                                  <a:pt x="390" y="319"/>
                                  <a:pt x="381" y="327"/>
                                  <a:pt x="363" y="327"/>
                                </a:cubicBezTo>
                                <a:close/>
                                <a:moveTo>
                                  <a:pt x="292" y="301"/>
                                </a:moveTo>
                                <a:lnTo>
                                  <a:pt x="292" y="301"/>
                                </a:lnTo>
                                <a:cubicBezTo>
                                  <a:pt x="239" y="292"/>
                                  <a:pt x="186" y="266"/>
                                  <a:pt x="142" y="239"/>
                                </a:cubicBezTo>
                                <a:cubicBezTo>
                                  <a:pt x="133" y="239"/>
                                  <a:pt x="124" y="248"/>
                                  <a:pt x="115" y="248"/>
                                </a:cubicBezTo>
                                <a:cubicBezTo>
                                  <a:pt x="107" y="248"/>
                                  <a:pt x="107" y="248"/>
                                  <a:pt x="107" y="239"/>
                                </a:cubicBezTo>
                                <a:cubicBezTo>
                                  <a:pt x="79" y="283"/>
                                  <a:pt x="71" y="327"/>
                                  <a:pt x="62" y="380"/>
                                </a:cubicBezTo>
                                <a:cubicBezTo>
                                  <a:pt x="89" y="398"/>
                                  <a:pt x="115" y="425"/>
                                  <a:pt x="142" y="434"/>
                                </a:cubicBezTo>
                                <a:cubicBezTo>
                                  <a:pt x="177" y="380"/>
                                  <a:pt x="230" y="327"/>
                                  <a:pt x="292" y="301"/>
                                </a:cubicBezTo>
                                <a:close/>
                                <a:moveTo>
                                  <a:pt x="381" y="53"/>
                                </a:moveTo>
                                <a:lnTo>
                                  <a:pt x="381" y="53"/>
                                </a:lnTo>
                                <a:cubicBezTo>
                                  <a:pt x="346" y="62"/>
                                  <a:pt x="310" y="70"/>
                                  <a:pt x="275" y="79"/>
                                </a:cubicBezTo>
                                <a:lnTo>
                                  <a:pt x="283" y="88"/>
                                </a:lnTo>
                                <a:cubicBezTo>
                                  <a:pt x="283" y="97"/>
                                  <a:pt x="275" y="97"/>
                                  <a:pt x="275" y="106"/>
                                </a:cubicBezTo>
                                <a:cubicBezTo>
                                  <a:pt x="310" y="141"/>
                                  <a:pt x="328" y="186"/>
                                  <a:pt x="346" y="239"/>
                                </a:cubicBezTo>
                                <a:cubicBezTo>
                                  <a:pt x="363" y="239"/>
                                  <a:pt x="381" y="248"/>
                                  <a:pt x="390" y="266"/>
                                </a:cubicBezTo>
                                <a:cubicBezTo>
                                  <a:pt x="417" y="266"/>
                                  <a:pt x="434" y="266"/>
                                  <a:pt x="452" y="257"/>
                                </a:cubicBezTo>
                                <a:cubicBezTo>
                                  <a:pt x="461" y="248"/>
                                  <a:pt x="461" y="230"/>
                                  <a:pt x="461" y="221"/>
                                </a:cubicBezTo>
                                <a:cubicBezTo>
                                  <a:pt x="461" y="160"/>
                                  <a:pt x="426" y="97"/>
                                  <a:pt x="381" y="53"/>
                                </a:cubicBezTo>
                                <a:close/>
                                <a:moveTo>
                                  <a:pt x="319" y="327"/>
                                </a:moveTo>
                                <a:lnTo>
                                  <a:pt x="319" y="327"/>
                                </a:lnTo>
                                <a:cubicBezTo>
                                  <a:pt x="257" y="354"/>
                                  <a:pt x="213" y="389"/>
                                  <a:pt x="177" y="443"/>
                                </a:cubicBezTo>
                                <a:cubicBezTo>
                                  <a:pt x="195" y="451"/>
                                  <a:pt x="213" y="451"/>
                                  <a:pt x="230" y="451"/>
                                </a:cubicBezTo>
                                <a:cubicBezTo>
                                  <a:pt x="266" y="451"/>
                                  <a:pt x="292" y="443"/>
                                  <a:pt x="328" y="434"/>
                                </a:cubicBezTo>
                                <a:cubicBezTo>
                                  <a:pt x="328" y="407"/>
                                  <a:pt x="337" y="380"/>
                                  <a:pt x="337" y="363"/>
                                </a:cubicBezTo>
                                <a:cubicBezTo>
                                  <a:pt x="337" y="354"/>
                                  <a:pt x="337" y="345"/>
                                  <a:pt x="328" y="336"/>
                                </a:cubicBezTo>
                                <a:cubicBezTo>
                                  <a:pt x="328" y="327"/>
                                  <a:pt x="319" y="327"/>
                                  <a:pt x="319" y="3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dash"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g:grpSp>
                        <wpg:cNvPr id="93" name="组合 15"/>
                        <wpg:cNvGrpSpPr/>
                        <wpg:grpSpPr>
                          <a:xfrm>
                            <a:off x="24782" y="12244"/>
                            <a:ext cx="3127" cy="4027"/>
                            <a:chOff x="24782" y="12244"/>
                            <a:chExt cx="3127" cy="4027"/>
                          </a:xfrm>
                          <a:grpFill/>
                        </wpg:grpSpPr>
                        <wps:wsp>
                          <wps:cNvPr id="94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37" y="15833"/>
                              <a:ext cx="311" cy="327"/>
                            </a:xfrm>
                            <a:custGeom>
                              <a:avLst/>
                              <a:gdLst>
                                <a:gd name="T0" fmla="*/ 55910 w 338"/>
                                <a:gd name="T1" fmla="*/ 159887 h 356"/>
                                <a:gd name="T2" fmla="*/ 55910 w 338"/>
                                <a:gd name="T3" fmla="*/ 159887 h 356"/>
                                <a:gd name="T4" fmla="*/ 44187 w 338"/>
                                <a:gd name="T5" fmla="*/ 151780 h 356"/>
                                <a:gd name="T6" fmla="*/ 4058 w 338"/>
                                <a:gd name="T7" fmla="*/ 99985 h 356"/>
                                <a:gd name="T8" fmla="*/ 8116 w 338"/>
                                <a:gd name="T9" fmla="*/ 80169 h 356"/>
                                <a:gd name="T10" fmla="*/ 27955 w 338"/>
                                <a:gd name="T11" fmla="*/ 80169 h 356"/>
                                <a:gd name="T12" fmla="*/ 55910 w 338"/>
                                <a:gd name="T13" fmla="*/ 116199 h 356"/>
                                <a:gd name="T14" fmla="*/ 119936 w 338"/>
                                <a:gd name="T15" fmla="*/ 12160 h 356"/>
                                <a:gd name="T16" fmla="*/ 143833 w 338"/>
                                <a:gd name="T17" fmla="*/ 4053 h 356"/>
                                <a:gd name="T18" fmla="*/ 147891 w 338"/>
                                <a:gd name="T19" fmla="*/ 27924 h 356"/>
                                <a:gd name="T20" fmla="*/ 72142 w 338"/>
                                <a:gd name="T21" fmla="*/ 151780 h 356"/>
                                <a:gd name="T22" fmla="*/ 55910 w 338"/>
                                <a:gd name="T23" fmla="*/ 159887 h 35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8" h="356">
                                  <a:moveTo>
                                    <a:pt x="124" y="355"/>
                                  </a:moveTo>
                                  <a:lnTo>
                                    <a:pt x="124" y="355"/>
                                  </a:lnTo>
                                  <a:cubicBezTo>
                                    <a:pt x="115" y="355"/>
                                    <a:pt x="107" y="346"/>
                                    <a:pt x="98" y="337"/>
                                  </a:cubicBezTo>
                                  <a:cubicBezTo>
                                    <a:pt x="9" y="222"/>
                                    <a:pt x="9" y="222"/>
                                    <a:pt x="9" y="222"/>
                                  </a:cubicBezTo>
                                  <a:cubicBezTo>
                                    <a:pt x="0" y="204"/>
                                    <a:pt x="0" y="187"/>
                                    <a:pt x="18" y="178"/>
                                  </a:cubicBezTo>
                                  <a:cubicBezTo>
                                    <a:pt x="36" y="160"/>
                                    <a:pt x="53" y="168"/>
                                    <a:pt x="62" y="178"/>
                                  </a:cubicBezTo>
                                  <a:cubicBezTo>
                                    <a:pt x="124" y="258"/>
                                    <a:pt x="124" y="258"/>
                                    <a:pt x="124" y="258"/>
                                  </a:cubicBezTo>
                                  <a:cubicBezTo>
                                    <a:pt x="266" y="27"/>
                                    <a:pt x="266" y="27"/>
                                    <a:pt x="266" y="27"/>
                                  </a:cubicBezTo>
                                  <a:cubicBezTo>
                                    <a:pt x="284" y="9"/>
                                    <a:pt x="301" y="0"/>
                                    <a:pt x="319" y="9"/>
                                  </a:cubicBezTo>
                                  <a:cubicBezTo>
                                    <a:pt x="337" y="18"/>
                                    <a:pt x="337" y="45"/>
                                    <a:pt x="328" y="62"/>
                                  </a:cubicBezTo>
                                  <a:cubicBezTo>
                                    <a:pt x="160" y="337"/>
                                    <a:pt x="160" y="337"/>
                                    <a:pt x="160" y="337"/>
                                  </a:cubicBezTo>
                                  <a:cubicBezTo>
                                    <a:pt x="151" y="346"/>
                                    <a:pt x="142" y="355"/>
                                    <a:pt x="124" y="35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95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2" y="12244"/>
                              <a:ext cx="440" cy="454"/>
                            </a:xfrm>
                            <a:custGeom>
                              <a:avLst/>
                              <a:gdLst>
                                <a:gd name="T0" fmla="*/ 59947 w 479"/>
                                <a:gd name="T1" fmla="*/ 221804 h 498"/>
                                <a:gd name="T2" fmla="*/ 59947 w 479"/>
                                <a:gd name="T3" fmla="*/ 221804 h 498"/>
                                <a:gd name="T4" fmla="*/ 23889 w 479"/>
                                <a:gd name="T5" fmla="*/ 205291 h 498"/>
                                <a:gd name="T6" fmla="*/ 23889 w 479"/>
                                <a:gd name="T7" fmla="*/ 126745 h 498"/>
                                <a:gd name="T8" fmla="*/ 135670 w 479"/>
                                <a:gd name="T9" fmla="*/ 15620 h 498"/>
                                <a:gd name="T10" fmla="*/ 175785 w 479"/>
                                <a:gd name="T11" fmla="*/ 4017 h 498"/>
                                <a:gd name="T12" fmla="*/ 203730 w 479"/>
                                <a:gd name="T13" fmla="*/ 31686 h 498"/>
                                <a:gd name="T14" fmla="*/ 191561 w 479"/>
                                <a:gd name="T15" fmla="*/ 70959 h 498"/>
                                <a:gd name="T16" fmla="*/ 87892 w 479"/>
                                <a:gd name="T17" fmla="*/ 174051 h 498"/>
                                <a:gd name="T18" fmla="*/ 67610 w 479"/>
                                <a:gd name="T19" fmla="*/ 185655 h 498"/>
                                <a:gd name="T20" fmla="*/ 47777 w 479"/>
                                <a:gd name="T21" fmla="*/ 178068 h 498"/>
                                <a:gd name="T22" fmla="*/ 51834 w 479"/>
                                <a:gd name="T23" fmla="*/ 142365 h 498"/>
                                <a:gd name="T24" fmla="*/ 128008 w 479"/>
                                <a:gd name="T25" fmla="*/ 66943 h 498"/>
                                <a:gd name="T26" fmla="*/ 139276 w 479"/>
                                <a:gd name="T27" fmla="*/ 66943 h 498"/>
                                <a:gd name="T28" fmla="*/ 139276 w 479"/>
                                <a:gd name="T29" fmla="*/ 79439 h 498"/>
                                <a:gd name="T30" fmla="*/ 64004 w 479"/>
                                <a:gd name="T31" fmla="*/ 153968 h 498"/>
                                <a:gd name="T32" fmla="*/ 59947 w 479"/>
                                <a:gd name="T33" fmla="*/ 170035 h 498"/>
                                <a:gd name="T34" fmla="*/ 64004 w 479"/>
                                <a:gd name="T35" fmla="*/ 170035 h 498"/>
                                <a:gd name="T36" fmla="*/ 75723 w 479"/>
                                <a:gd name="T37" fmla="*/ 166018 h 498"/>
                                <a:gd name="T38" fmla="*/ 179842 w 479"/>
                                <a:gd name="T39" fmla="*/ 59356 h 498"/>
                                <a:gd name="T40" fmla="*/ 187504 w 479"/>
                                <a:gd name="T41" fmla="*/ 35703 h 498"/>
                                <a:gd name="T42" fmla="*/ 171728 w 479"/>
                                <a:gd name="T43" fmla="*/ 19637 h 498"/>
                                <a:gd name="T44" fmla="*/ 147840 w 479"/>
                                <a:gd name="T45" fmla="*/ 27670 h 498"/>
                                <a:gd name="T46" fmla="*/ 36058 w 479"/>
                                <a:gd name="T47" fmla="*/ 134332 h 498"/>
                                <a:gd name="T48" fmla="*/ 36058 w 479"/>
                                <a:gd name="T49" fmla="*/ 193688 h 498"/>
                                <a:gd name="T50" fmla="*/ 91498 w 479"/>
                                <a:gd name="T51" fmla="*/ 189671 h 498"/>
                                <a:gd name="T52" fmla="*/ 203730 w 479"/>
                                <a:gd name="T53" fmla="*/ 83009 h 498"/>
                                <a:gd name="T54" fmla="*/ 215449 w 479"/>
                                <a:gd name="T55" fmla="*/ 83009 h 498"/>
                                <a:gd name="T56" fmla="*/ 215449 w 479"/>
                                <a:gd name="T57" fmla="*/ 90596 h 498"/>
                                <a:gd name="T58" fmla="*/ 103668 w 479"/>
                                <a:gd name="T59" fmla="*/ 201721 h 498"/>
                                <a:gd name="T60" fmla="*/ 59947 w 479"/>
                                <a:gd name="T61" fmla="*/ 221804 h 498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79" h="498">
                                  <a:moveTo>
                                    <a:pt x="133" y="497"/>
                                  </a:moveTo>
                                  <a:lnTo>
                                    <a:pt x="133" y="497"/>
                                  </a:lnTo>
                                  <a:cubicBezTo>
                                    <a:pt x="106" y="497"/>
                                    <a:pt x="71" y="478"/>
                                    <a:pt x="53" y="460"/>
                                  </a:cubicBezTo>
                                  <a:cubicBezTo>
                                    <a:pt x="9" y="416"/>
                                    <a:pt x="0" y="337"/>
                                    <a:pt x="53" y="284"/>
                                  </a:cubicBezTo>
                                  <a:cubicBezTo>
                                    <a:pt x="89" y="248"/>
                                    <a:pt x="230" y="106"/>
                                    <a:pt x="301" y="35"/>
                                  </a:cubicBezTo>
                                  <a:cubicBezTo>
                                    <a:pt x="328" y="9"/>
                                    <a:pt x="363" y="0"/>
                                    <a:pt x="390" y="9"/>
                                  </a:cubicBezTo>
                                  <a:cubicBezTo>
                                    <a:pt x="416" y="18"/>
                                    <a:pt x="443" y="44"/>
                                    <a:pt x="452" y="71"/>
                                  </a:cubicBezTo>
                                  <a:cubicBezTo>
                                    <a:pt x="461" y="97"/>
                                    <a:pt x="452" y="133"/>
                                    <a:pt x="425" y="159"/>
                                  </a:cubicBezTo>
                                  <a:cubicBezTo>
                                    <a:pt x="195" y="390"/>
                                    <a:pt x="195" y="390"/>
                                    <a:pt x="195" y="390"/>
                                  </a:cubicBezTo>
                                  <a:cubicBezTo>
                                    <a:pt x="177" y="407"/>
                                    <a:pt x="159" y="416"/>
                                    <a:pt x="150" y="416"/>
                                  </a:cubicBezTo>
                                  <a:cubicBezTo>
                                    <a:pt x="133" y="416"/>
                                    <a:pt x="115" y="416"/>
                                    <a:pt x="106" y="399"/>
                                  </a:cubicBezTo>
                                  <a:cubicBezTo>
                                    <a:pt x="89" y="381"/>
                                    <a:pt x="89" y="354"/>
                                    <a:pt x="115" y="319"/>
                                  </a:cubicBezTo>
                                  <a:cubicBezTo>
                                    <a:pt x="284" y="150"/>
                                    <a:pt x="284" y="150"/>
                                    <a:pt x="284" y="150"/>
                                  </a:cubicBezTo>
                                  <a:cubicBezTo>
                                    <a:pt x="293" y="150"/>
                                    <a:pt x="301" y="150"/>
                                    <a:pt x="309" y="150"/>
                                  </a:cubicBezTo>
                                  <a:cubicBezTo>
                                    <a:pt x="309" y="159"/>
                                    <a:pt x="309" y="168"/>
                                    <a:pt x="309" y="178"/>
                                  </a:cubicBezTo>
                                  <a:cubicBezTo>
                                    <a:pt x="142" y="345"/>
                                    <a:pt x="142" y="345"/>
                                    <a:pt x="142" y="345"/>
                                  </a:cubicBezTo>
                                  <a:cubicBezTo>
                                    <a:pt x="124" y="354"/>
                                    <a:pt x="124" y="372"/>
                                    <a:pt x="133" y="381"/>
                                  </a:cubicBezTo>
                                  <a:lnTo>
                                    <a:pt x="142" y="381"/>
                                  </a:lnTo>
                                  <a:cubicBezTo>
                                    <a:pt x="150" y="381"/>
                                    <a:pt x="159" y="372"/>
                                    <a:pt x="168" y="372"/>
                                  </a:cubicBezTo>
                                  <a:cubicBezTo>
                                    <a:pt x="399" y="133"/>
                                    <a:pt x="399" y="133"/>
                                    <a:pt x="399" y="133"/>
                                  </a:cubicBezTo>
                                  <a:cubicBezTo>
                                    <a:pt x="416" y="115"/>
                                    <a:pt x="425" y="97"/>
                                    <a:pt x="416" y="80"/>
                                  </a:cubicBezTo>
                                  <a:cubicBezTo>
                                    <a:pt x="416" y="62"/>
                                    <a:pt x="399" y="44"/>
                                    <a:pt x="381" y="44"/>
                                  </a:cubicBezTo>
                                  <a:cubicBezTo>
                                    <a:pt x="363" y="35"/>
                                    <a:pt x="346" y="44"/>
                                    <a:pt x="328" y="62"/>
                                  </a:cubicBezTo>
                                  <a:cubicBezTo>
                                    <a:pt x="256" y="133"/>
                                    <a:pt x="115" y="275"/>
                                    <a:pt x="80" y="301"/>
                                  </a:cubicBezTo>
                                  <a:cubicBezTo>
                                    <a:pt x="36" y="354"/>
                                    <a:pt x="44" y="407"/>
                                    <a:pt x="80" y="434"/>
                                  </a:cubicBezTo>
                                  <a:cubicBezTo>
                                    <a:pt x="106" y="460"/>
                                    <a:pt x="159" y="478"/>
                                    <a:pt x="203" y="425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61" y="178"/>
                                    <a:pt x="469" y="178"/>
                                    <a:pt x="478" y="186"/>
                                  </a:cubicBezTo>
                                  <a:lnTo>
                                    <a:pt x="478" y="203"/>
                                  </a:lnTo>
                                  <a:cubicBezTo>
                                    <a:pt x="230" y="452"/>
                                    <a:pt x="230" y="452"/>
                                    <a:pt x="230" y="452"/>
                                  </a:cubicBezTo>
                                  <a:cubicBezTo>
                                    <a:pt x="203" y="478"/>
                                    <a:pt x="168" y="497"/>
                                    <a:pt x="133" y="49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96" name="Freeform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34" y="14023"/>
                              <a:ext cx="408" cy="408"/>
                            </a:xfrm>
                            <a:custGeom>
                              <a:avLst/>
                              <a:gdLst>
                                <a:gd name="T0" fmla="*/ 31535 w 444"/>
                                <a:gd name="T1" fmla="*/ 179798 h 445"/>
                                <a:gd name="T2" fmla="*/ 31535 w 444"/>
                                <a:gd name="T3" fmla="*/ 179798 h 445"/>
                                <a:gd name="T4" fmla="*/ 55863 w 444"/>
                                <a:gd name="T5" fmla="*/ 199576 h 445"/>
                                <a:gd name="T6" fmla="*/ 75685 w 444"/>
                                <a:gd name="T7" fmla="*/ 179798 h 445"/>
                                <a:gd name="T8" fmla="*/ 55863 w 444"/>
                                <a:gd name="T9" fmla="*/ 155525 h 445"/>
                                <a:gd name="T10" fmla="*/ 31535 w 444"/>
                                <a:gd name="T11" fmla="*/ 179798 h 445"/>
                                <a:gd name="T12" fmla="*/ 143712 w 444"/>
                                <a:gd name="T13" fmla="*/ 179798 h 445"/>
                                <a:gd name="T14" fmla="*/ 143712 w 444"/>
                                <a:gd name="T15" fmla="*/ 179798 h 445"/>
                                <a:gd name="T16" fmla="*/ 167589 w 444"/>
                                <a:gd name="T17" fmla="*/ 199576 h 445"/>
                                <a:gd name="T18" fmla="*/ 187861 w 444"/>
                                <a:gd name="T19" fmla="*/ 179798 h 445"/>
                                <a:gd name="T20" fmla="*/ 167589 w 444"/>
                                <a:gd name="T21" fmla="*/ 155525 h 445"/>
                                <a:gd name="T22" fmla="*/ 143712 w 444"/>
                                <a:gd name="T23" fmla="*/ 179798 h 445"/>
                                <a:gd name="T24" fmla="*/ 71631 w 444"/>
                                <a:gd name="T25" fmla="*/ 127656 h 445"/>
                                <a:gd name="T26" fmla="*/ 71631 w 444"/>
                                <a:gd name="T27" fmla="*/ 127656 h 445"/>
                                <a:gd name="T28" fmla="*/ 195520 w 444"/>
                                <a:gd name="T29" fmla="*/ 91697 h 445"/>
                                <a:gd name="T30" fmla="*/ 199574 w 444"/>
                                <a:gd name="T31" fmla="*/ 84055 h 445"/>
                                <a:gd name="T32" fmla="*/ 199574 w 444"/>
                                <a:gd name="T33" fmla="*/ 24273 h 445"/>
                                <a:gd name="T34" fmla="*/ 44150 w 444"/>
                                <a:gd name="T35" fmla="*/ 24273 h 445"/>
                                <a:gd name="T36" fmla="*/ 44150 w 444"/>
                                <a:gd name="T37" fmla="*/ 4495 h 445"/>
                                <a:gd name="T38" fmla="*/ 40095 w 444"/>
                                <a:gd name="T39" fmla="*/ 0 h 445"/>
                                <a:gd name="T40" fmla="*/ 4055 w 444"/>
                                <a:gd name="T41" fmla="*/ 0 h 445"/>
                                <a:gd name="T42" fmla="*/ 0 w 444"/>
                                <a:gd name="T43" fmla="*/ 4495 h 445"/>
                                <a:gd name="T44" fmla="*/ 0 w 444"/>
                                <a:gd name="T45" fmla="*/ 24273 h 445"/>
                                <a:gd name="T46" fmla="*/ 20273 w 444"/>
                                <a:gd name="T47" fmla="*/ 24273 h 445"/>
                                <a:gd name="T48" fmla="*/ 44150 w 444"/>
                                <a:gd name="T49" fmla="*/ 123611 h 445"/>
                                <a:gd name="T50" fmla="*/ 44150 w 444"/>
                                <a:gd name="T51" fmla="*/ 135747 h 445"/>
                                <a:gd name="T52" fmla="*/ 44150 w 444"/>
                                <a:gd name="T53" fmla="*/ 151929 h 445"/>
                                <a:gd name="T54" fmla="*/ 47754 w 444"/>
                                <a:gd name="T55" fmla="*/ 155525 h 445"/>
                                <a:gd name="T56" fmla="*/ 55863 w 444"/>
                                <a:gd name="T57" fmla="*/ 155525 h 445"/>
                                <a:gd name="T58" fmla="*/ 167589 w 444"/>
                                <a:gd name="T59" fmla="*/ 155525 h 445"/>
                                <a:gd name="T60" fmla="*/ 195520 w 444"/>
                                <a:gd name="T61" fmla="*/ 155525 h 445"/>
                                <a:gd name="T62" fmla="*/ 199574 w 444"/>
                                <a:gd name="T63" fmla="*/ 151929 h 445"/>
                                <a:gd name="T64" fmla="*/ 199574 w 444"/>
                                <a:gd name="T65" fmla="*/ 135747 h 445"/>
                                <a:gd name="T66" fmla="*/ 75685 w 444"/>
                                <a:gd name="T67" fmla="*/ 135747 h 445"/>
                                <a:gd name="T68" fmla="*/ 71631 w 444"/>
                                <a:gd name="T69" fmla="*/ 127656 h 445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44" h="445">
                                  <a:moveTo>
                                    <a:pt x="70" y="400"/>
                                  </a:moveTo>
                                  <a:lnTo>
                                    <a:pt x="70" y="400"/>
                                  </a:lnTo>
                                  <a:cubicBezTo>
                                    <a:pt x="70" y="426"/>
                                    <a:pt x="98" y="444"/>
                                    <a:pt x="124" y="444"/>
                                  </a:cubicBezTo>
                                  <a:cubicBezTo>
                                    <a:pt x="151" y="444"/>
                                    <a:pt x="168" y="426"/>
                                    <a:pt x="168" y="400"/>
                                  </a:cubicBezTo>
                                  <a:cubicBezTo>
                                    <a:pt x="168" y="373"/>
                                    <a:pt x="151" y="346"/>
                                    <a:pt x="124" y="346"/>
                                  </a:cubicBezTo>
                                  <a:cubicBezTo>
                                    <a:pt x="98" y="346"/>
                                    <a:pt x="70" y="373"/>
                                    <a:pt x="70" y="400"/>
                                  </a:cubicBezTo>
                                  <a:close/>
                                  <a:moveTo>
                                    <a:pt x="319" y="400"/>
                                  </a:moveTo>
                                  <a:lnTo>
                                    <a:pt x="319" y="400"/>
                                  </a:lnTo>
                                  <a:cubicBezTo>
                                    <a:pt x="319" y="426"/>
                                    <a:pt x="345" y="444"/>
                                    <a:pt x="372" y="444"/>
                                  </a:cubicBezTo>
                                  <a:cubicBezTo>
                                    <a:pt x="399" y="444"/>
                                    <a:pt x="417" y="426"/>
                                    <a:pt x="417" y="400"/>
                                  </a:cubicBezTo>
                                  <a:cubicBezTo>
                                    <a:pt x="417" y="373"/>
                                    <a:pt x="399" y="346"/>
                                    <a:pt x="372" y="346"/>
                                  </a:cubicBezTo>
                                  <a:cubicBezTo>
                                    <a:pt x="345" y="346"/>
                                    <a:pt x="319" y="373"/>
                                    <a:pt x="319" y="400"/>
                                  </a:cubicBezTo>
                                  <a:close/>
                                  <a:moveTo>
                                    <a:pt x="159" y="284"/>
                                  </a:moveTo>
                                  <a:lnTo>
                                    <a:pt x="159" y="284"/>
                                  </a:lnTo>
                                  <a:cubicBezTo>
                                    <a:pt x="434" y="204"/>
                                    <a:pt x="434" y="204"/>
                                    <a:pt x="434" y="204"/>
                                  </a:cubicBezTo>
                                  <a:cubicBezTo>
                                    <a:pt x="443" y="204"/>
                                    <a:pt x="443" y="195"/>
                                    <a:pt x="443" y="187"/>
                                  </a:cubicBezTo>
                                  <a:cubicBezTo>
                                    <a:pt x="443" y="54"/>
                                    <a:pt x="443" y="54"/>
                                    <a:pt x="443" y="54"/>
                                  </a:cubicBezTo>
                                  <a:cubicBezTo>
                                    <a:pt x="98" y="54"/>
                                    <a:pt x="98" y="54"/>
                                    <a:pt x="98" y="54"/>
                                  </a:cubicBezTo>
                                  <a:cubicBezTo>
                                    <a:pt x="98" y="10"/>
                                    <a:pt x="98" y="10"/>
                                    <a:pt x="98" y="10"/>
                                  </a:cubicBezTo>
                                  <a:lnTo>
                                    <a:pt x="89" y="0"/>
                                  </a:ln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0" y="0"/>
                                    <a:pt x="0" y="10"/>
                                    <a:pt x="0" y="10"/>
                                  </a:cubicBezTo>
                                  <a:cubicBezTo>
                                    <a:pt x="0" y="54"/>
                                    <a:pt x="0" y="54"/>
                                    <a:pt x="0" y="54"/>
                                  </a:cubicBezTo>
                                  <a:cubicBezTo>
                                    <a:pt x="45" y="54"/>
                                    <a:pt x="45" y="54"/>
                                    <a:pt x="45" y="54"/>
                                  </a:cubicBezTo>
                                  <a:cubicBezTo>
                                    <a:pt x="98" y="275"/>
                                    <a:pt x="98" y="275"/>
                                    <a:pt x="98" y="275"/>
                                  </a:cubicBezTo>
                                  <a:cubicBezTo>
                                    <a:pt x="98" y="302"/>
                                    <a:pt x="98" y="302"/>
                                    <a:pt x="98" y="302"/>
                                  </a:cubicBezTo>
                                  <a:cubicBezTo>
                                    <a:pt x="98" y="338"/>
                                    <a:pt x="98" y="338"/>
                                    <a:pt x="98" y="338"/>
                                  </a:cubicBezTo>
                                  <a:cubicBezTo>
                                    <a:pt x="98" y="346"/>
                                    <a:pt x="106" y="346"/>
                                    <a:pt x="106" y="346"/>
                                  </a:cubicBezTo>
                                  <a:cubicBezTo>
                                    <a:pt x="124" y="346"/>
                                    <a:pt x="124" y="346"/>
                                    <a:pt x="124" y="346"/>
                                  </a:cubicBezTo>
                                  <a:cubicBezTo>
                                    <a:pt x="372" y="346"/>
                                    <a:pt x="372" y="346"/>
                                    <a:pt x="372" y="346"/>
                                  </a:cubicBezTo>
                                  <a:cubicBezTo>
                                    <a:pt x="434" y="346"/>
                                    <a:pt x="434" y="346"/>
                                    <a:pt x="434" y="346"/>
                                  </a:cubicBezTo>
                                  <a:cubicBezTo>
                                    <a:pt x="443" y="346"/>
                                    <a:pt x="443" y="346"/>
                                    <a:pt x="443" y="338"/>
                                  </a:cubicBezTo>
                                  <a:cubicBezTo>
                                    <a:pt x="443" y="302"/>
                                    <a:pt x="443" y="302"/>
                                    <a:pt x="443" y="302"/>
                                  </a:cubicBezTo>
                                  <a:cubicBezTo>
                                    <a:pt x="168" y="302"/>
                                    <a:pt x="168" y="302"/>
                                    <a:pt x="168" y="302"/>
                                  </a:cubicBezTo>
                                  <a:cubicBezTo>
                                    <a:pt x="133" y="302"/>
                                    <a:pt x="133" y="284"/>
                                    <a:pt x="159" y="2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97" name="Freeform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62" y="12244"/>
                              <a:ext cx="327" cy="454"/>
                            </a:xfrm>
                            <a:custGeom>
                              <a:avLst/>
                              <a:gdLst>
                                <a:gd name="T0" fmla="*/ 143223 w 356"/>
                                <a:gd name="T1" fmla="*/ 24148 h 497"/>
                                <a:gd name="T2" fmla="*/ 143223 w 356"/>
                                <a:gd name="T3" fmla="*/ 24148 h 497"/>
                                <a:gd name="T4" fmla="*/ 127460 w 356"/>
                                <a:gd name="T5" fmla="*/ 55451 h 497"/>
                                <a:gd name="T6" fmla="*/ 31978 w 356"/>
                                <a:gd name="T7" fmla="*/ 55451 h 497"/>
                                <a:gd name="T8" fmla="*/ 16214 w 356"/>
                                <a:gd name="T9" fmla="*/ 24148 h 497"/>
                                <a:gd name="T10" fmla="*/ 0 w 356"/>
                                <a:gd name="T11" fmla="*/ 39799 h 497"/>
                                <a:gd name="T12" fmla="*/ 0 w 356"/>
                                <a:gd name="T13" fmla="*/ 206151 h 497"/>
                                <a:gd name="T14" fmla="*/ 16214 w 356"/>
                                <a:gd name="T15" fmla="*/ 221803 h 497"/>
                                <a:gd name="T16" fmla="*/ 143223 w 356"/>
                                <a:gd name="T17" fmla="*/ 221803 h 497"/>
                                <a:gd name="T18" fmla="*/ 159888 w 356"/>
                                <a:gd name="T19" fmla="*/ 206151 h 497"/>
                                <a:gd name="T20" fmla="*/ 159888 w 356"/>
                                <a:gd name="T21" fmla="*/ 39799 h 497"/>
                                <a:gd name="T22" fmla="*/ 143223 w 356"/>
                                <a:gd name="T23" fmla="*/ 24148 h 497"/>
                                <a:gd name="T24" fmla="*/ 119353 w 356"/>
                                <a:gd name="T25" fmla="*/ 43824 h 497"/>
                                <a:gd name="T26" fmla="*/ 119353 w 356"/>
                                <a:gd name="T27" fmla="*/ 43824 h 497"/>
                                <a:gd name="T28" fmla="*/ 131513 w 356"/>
                                <a:gd name="T29" fmla="*/ 24148 h 497"/>
                                <a:gd name="T30" fmla="*/ 103589 w 356"/>
                                <a:gd name="T31" fmla="*/ 24148 h 497"/>
                                <a:gd name="T32" fmla="*/ 95482 w 356"/>
                                <a:gd name="T33" fmla="*/ 0 h 497"/>
                                <a:gd name="T34" fmla="*/ 59902 w 356"/>
                                <a:gd name="T35" fmla="*/ 0 h 497"/>
                                <a:gd name="T36" fmla="*/ 51795 w 356"/>
                                <a:gd name="T37" fmla="*/ 24148 h 497"/>
                                <a:gd name="T38" fmla="*/ 27474 w 356"/>
                                <a:gd name="T39" fmla="*/ 24148 h 497"/>
                                <a:gd name="T40" fmla="*/ 40085 w 356"/>
                                <a:gd name="T41" fmla="*/ 43824 h 497"/>
                                <a:gd name="T42" fmla="*/ 119353 w 356"/>
                                <a:gd name="T43" fmla="*/ 43824 h 497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56" h="497">
                                  <a:moveTo>
                                    <a:pt x="318" y="54"/>
                                  </a:moveTo>
                                  <a:lnTo>
                                    <a:pt x="318" y="54"/>
                                  </a:lnTo>
                                  <a:cubicBezTo>
                                    <a:pt x="283" y="124"/>
                                    <a:pt x="283" y="124"/>
                                    <a:pt x="283" y="124"/>
                                  </a:cubicBezTo>
                                  <a:cubicBezTo>
                                    <a:pt x="71" y="124"/>
                                    <a:pt x="71" y="124"/>
                                    <a:pt x="71" y="124"/>
                                  </a:cubicBezTo>
                                  <a:cubicBezTo>
                                    <a:pt x="36" y="54"/>
                                    <a:pt x="36" y="54"/>
                                    <a:pt x="36" y="54"/>
                                  </a:cubicBezTo>
                                  <a:cubicBezTo>
                                    <a:pt x="17" y="54"/>
                                    <a:pt x="0" y="71"/>
                                    <a:pt x="0" y="89"/>
                                  </a:cubicBezTo>
                                  <a:cubicBezTo>
                                    <a:pt x="0" y="461"/>
                                    <a:pt x="0" y="461"/>
                                    <a:pt x="0" y="461"/>
                                  </a:cubicBezTo>
                                  <a:cubicBezTo>
                                    <a:pt x="0" y="487"/>
                                    <a:pt x="17" y="496"/>
                                    <a:pt x="36" y="496"/>
                                  </a:cubicBezTo>
                                  <a:cubicBezTo>
                                    <a:pt x="318" y="496"/>
                                    <a:pt x="318" y="496"/>
                                    <a:pt x="318" y="496"/>
                                  </a:cubicBezTo>
                                  <a:cubicBezTo>
                                    <a:pt x="336" y="496"/>
                                    <a:pt x="355" y="487"/>
                                    <a:pt x="355" y="461"/>
                                  </a:cubicBezTo>
                                  <a:cubicBezTo>
                                    <a:pt x="355" y="89"/>
                                    <a:pt x="355" y="89"/>
                                    <a:pt x="355" y="89"/>
                                  </a:cubicBezTo>
                                  <a:cubicBezTo>
                                    <a:pt x="355" y="71"/>
                                    <a:pt x="336" y="54"/>
                                    <a:pt x="318" y="54"/>
                                  </a:cubicBezTo>
                                  <a:close/>
                                  <a:moveTo>
                                    <a:pt x="265" y="98"/>
                                  </a:moveTo>
                                  <a:lnTo>
                                    <a:pt x="265" y="98"/>
                                  </a:lnTo>
                                  <a:cubicBezTo>
                                    <a:pt x="292" y="54"/>
                                    <a:pt x="292" y="54"/>
                                    <a:pt x="292" y="54"/>
                                  </a:cubicBezTo>
                                  <a:cubicBezTo>
                                    <a:pt x="230" y="54"/>
                                    <a:pt x="230" y="54"/>
                                    <a:pt x="230" y="54"/>
                                  </a:cubicBezTo>
                                  <a:cubicBezTo>
                                    <a:pt x="212" y="0"/>
                                    <a:pt x="212" y="0"/>
                                    <a:pt x="212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115" y="54"/>
                                    <a:pt x="115" y="54"/>
                                    <a:pt x="115" y="54"/>
                                  </a:cubicBezTo>
                                  <a:cubicBezTo>
                                    <a:pt x="61" y="54"/>
                                    <a:pt x="61" y="54"/>
                                    <a:pt x="61" y="54"/>
                                  </a:cubicBezTo>
                                  <a:cubicBezTo>
                                    <a:pt x="89" y="98"/>
                                    <a:pt x="89" y="98"/>
                                    <a:pt x="89" y="98"/>
                                  </a:cubicBezTo>
                                  <a:lnTo>
                                    <a:pt x="265" y="9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98" name="Freeform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25" y="14040"/>
                              <a:ext cx="425" cy="375"/>
                            </a:xfrm>
                            <a:custGeom>
                              <a:avLst/>
                              <a:gdLst>
                                <a:gd name="T0" fmla="*/ 203452 w 461"/>
                                <a:gd name="T1" fmla="*/ 95902 h 409"/>
                                <a:gd name="T2" fmla="*/ 203452 w 461"/>
                                <a:gd name="T3" fmla="*/ 95902 h 409"/>
                                <a:gd name="T4" fmla="*/ 111425 w 461"/>
                                <a:gd name="T5" fmla="*/ 7654 h 409"/>
                                <a:gd name="T6" fmla="*/ 95636 w 461"/>
                                <a:gd name="T7" fmla="*/ 7654 h 409"/>
                                <a:gd name="T8" fmla="*/ 4060 w 461"/>
                                <a:gd name="T9" fmla="*/ 95902 h 409"/>
                                <a:gd name="T10" fmla="*/ 8120 w 461"/>
                                <a:gd name="T11" fmla="*/ 103556 h 409"/>
                                <a:gd name="T12" fmla="*/ 27969 w 461"/>
                                <a:gd name="T13" fmla="*/ 103556 h 409"/>
                                <a:gd name="T14" fmla="*/ 27969 w 461"/>
                                <a:gd name="T15" fmla="*/ 175595 h 409"/>
                                <a:gd name="T16" fmla="*/ 35638 w 461"/>
                                <a:gd name="T17" fmla="*/ 183700 h 409"/>
                                <a:gd name="T18" fmla="*/ 79847 w 461"/>
                                <a:gd name="T19" fmla="*/ 183700 h 409"/>
                                <a:gd name="T20" fmla="*/ 79847 w 461"/>
                                <a:gd name="T21" fmla="*/ 111661 h 409"/>
                                <a:gd name="T22" fmla="*/ 127665 w 461"/>
                                <a:gd name="T23" fmla="*/ 111661 h 409"/>
                                <a:gd name="T24" fmla="*/ 127665 w 461"/>
                                <a:gd name="T25" fmla="*/ 183700 h 409"/>
                                <a:gd name="T26" fmla="*/ 171874 w 461"/>
                                <a:gd name="T27" fmla="*/ 183700 h 409"/>
                                <a:gd name="T28" fmla="*/ 179543 w 461"/>
                                <a:gd name="T29" fmla="*/ 175595 h 409"/>
                                <a:gd name="T30" fmla="*/ 179543 w 461"/>
                                <a:gd name="T31" fmla="*/ 103556 h 409"/>
                                <a:gd name="T32" fmla="*/ 199843 w 461"/>
                                <a:gd name="T33" fmla="*/ 103556 h 409"/>
                                <a:gd name="T34" fmla="*/ 203452 w 461"/>
                                <a:gd name="T35" fmla="*/ 95902 h 40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1" h="409">
                                  <a:moveTo>
                                    <a:pt x="451" y="213"/>
                                  </a:moveTo>
                                  <a:lnTo>
                                    <a:pt x="451" y="213"/>
                                  </a:lnTo>
                                  <a:cubicBezTo>
                                    <a:pt x="247" y="17"/>
                                    <a:pt x="247" y="17"/>
                                    <a:pt x="247" y="17"/>
                                  </a:cubicBezTo>
                                  <a:cubicBezTo>
                                    <a:pt x="238" y="0"/>
                                    <a:pt x="221" y="0"/>
                                    <a:pt x="212" y="17"/>
                                  </a:cubicBezTo>
                                  <a:cubicBezTo>
                                    <a:pt x="9" y="213"/>
                                    <a:pt x="9" y="213"/>
                                    <a:pt x="9" y="213"/>
                                  </a:cubicBezTo>
                                  <a:cubicBezTo>
                                    <a:pt x="0" y="221"/>
                                    <a:pt x="9" y="230"/>
                                    <a:pt x="18" y="230"/>
                                  </a:cubicBezTo>
                                  <a:cubicBezTo>
                                    <a:pt x="62" y="230"/>
                                    <a:pt x="62" y="230"/>
                                    <a:pt x="62" y="230"/>
                                  </a:cubicBezTo>
                                  <a:cubicBezTo>
                                    <a:pt x="62" y="390"/>
                                    <a:pt x="62" y="390"/>
                                    <a:pt x="62" y="390"/>
                                  </a:cubicBezTo>
                                  <a:cubicBezTo>
                                    <a:pt x="62" y="399"/>
                                    <a:pt x="62" y="408"/>
                                    <a:pt x="79" y="408"/>
                                  </a:cubicBezTo>
                                  <a:cubicBezTo>
                                    <a:pt x="177" y="408"/>
                                    <a:pt x="177" y="408"/>
                                    <a:pt x="177" y="408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283" y="248"/>
                                    <a:pt x="283" y="248"/>
                                    <a:pt x="283" y="248"/>
                                  </a:cubicBezTo>
                                  <a:cubicBezTo>
                                    <a:pt x="283" y="408"/>
                                    <a:pt x="283" y="408"/>
                                    <a:pt x="283" y="408"/>
                                  </a:cubicBezTo>
                                  <a:cubicBezTo>
                                    <a:pt x="381" y="408"/>
                                    <a:pt x="381" y="408"/>
                                    <a:pt x="381" y="408"/>
                                  </a:cubicBezTo>
                                  <a:cubicBezTo>
                                    <a:pt x="398" y="408"/>
                                    <a:pt x="398" y="399"/>
                                    <a:pt x="398" y="390"/>
                                  </a:cubicBezTo>
                                  <a:cubicBezTo>
                                    <a:pt x="398" y="230"/>
                                    <a:pt x="398" y="230"/>
                                    <a:pt x="398" y="230"/>
                                  </a:cubicBezTo>
                                  <a:cubicBezTo>
                                    <a:pt x="443" y="230"/>
                                    <a:pt x="443" y="230"/>
                                    <a:pt x="443" y="230"/>
                                  </a:cubicBezTo>
                                  <a:cubicBezTo>
                                    <a:pt x="451" y="230"/>
                                    <a:pt x="460" y="221"/>
                                    <a:pt x="451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99" name="Freeform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33" y="15893"/>
                              <a:ext cx="457" cy="266"/>
                            </a:xfrm>
                            <a:custGeom>
                              <a:avLst/>
                              <a:gdLst>
                                <a:gd name="T0" fmla="*/ 55847 w 497"/>
                                <a:gd name="T1" fmla="*/ 98187 h 293"/>
                                <a:gd name="T2" fmla="*/ 55847 w 497"/>
                                <a:gd name="T3" fmla="*/ 98187 h 293"/>
                                <a:gd name="T4" fmla="*/ 55847 w 497"/>
                                <a:gd name="T5" fmla="*/ 43095 h 293"/>
                                <a:gd name="T6" fmla="*/ 79717 w 497"/>
                                <a:gd name="T7" fmla="*/ 43095 h 293"/>
                                <a:gd name="T8" fmla="*/ 39633 w 497"/>
                                <a:gd name="T9" fmla="*/ 0 h 293"/>
                                <a:gd name="T10" fmla="*/ 0 w 497"/>
                                <a:gd name="T11" fmla="*/ 43095 h 293"/>
                                <a:gd name="T12" fmla="*/ 23870 w 497"/>
                                <a:gd name="T13" fmla="*/ 43095 h 293"/>
                                <a:gd name="T14" fmla="*/ 23870 w 497"/>
                                <a:gd name="T15" fmla="*/ 110182 h 293"/>
                                <a:gd name="T16" fmla="*/ 43686 w 497"/>
                                <a:gd name="T17" fmla="*/ 129731 h 293"/>
                                <a:gd name="T18" fmla="*/ 143670 w 497"/>
                                <a:gd name="T19" fmla="*/ 129731 h 293"/>
                                <a:gd name="T20" fmla="*/ 115296 w 497"/>
                                <a:gd name="T21" fmla="*/ 98187 h 293"/>
                                <a:gd name="T22" fmla="*/ 55847 w 497"/>
                                <a:gd name="T23" fmla="*/ 98187 h 293"/>
                                <a:gd name="T24" fmla="*/ 199517 w 497"/>
                                <a:gd name="T25" fmla="*/ 86635 h 293"/>
                                <a:gd name="T26" fmla="*/ 199517 w 497"/>
                                <a:gd name="T27" fmla="*/ 86635 h 293"/>
                                <a:gd name="T28" fmla="*/ 199517 w 497"/>
                                <a:gd name="T29" fmla="*/ 19548 h 293"/>
                                <a:gd name="T30" fmla="*/ 179700 w 497"/>
                                <a:gd name="T31" fmla="*/ 0 h 293"/>
                                <a:gd name="T32" fmla="*/ 79717 w 497"/>
                                <a:gd name="T33" fmla="*/ 0 h 293"/>
                                <a:gd name="T34" fmla="*/ 107640 w 497"/>
                                <a:gd name="T35" fmla="*/ 27101 h 293"/>
                                <a:gd name="T36" fmla="*/ 167540 w 497"/>
                                <a:gd name="T37" fmla="*/ 27101 h 293"/>
                                <a:gd name="T38" fmla="*/ 167540 w 497"/>
                                <a:gd name="T39" fmla="*/ 86635 h 293"/>
                                <a:gd name="T40" fmla="*/ 143670 w 497"/>
                                <a:gd name="T41" fmla="*/ 86635 h 293"/>
                                <a:gd name="T42" fmla="*/ 183303 w 497"/>
                                <a:gd name="T43" fmla="*/ 129731 h 293"/>
                                <a:gd name="T44" fmla="*/ 223387 w 497"/>
                                <a:gd name="T45" fmla="*/ 86635 h 293"/>
                                <a:gd name="T46" fmla="*/ 199517 w 497"/>
                                <a:gd name="T47" fmla="*/ 86635 h 29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97" h="293">
                                  <a:moveTo>
                                    <a:pt x="124" y="221"/>
                                  </a:moveTo>
                                  <a:lnTo>
                                    <a:pt x="124" y="221"/>
                                  </a:lnTo>
                                  <a:cubicBezTo>
                                    <a:pt x="124" y="97"/>
                                    <a:pt x="124" y="97"/>
                                    <a:pt x="124" y="97"/>
                                  </a:cubicBezTo>
                                  <a:cubicBezTo>
                                    <a:pt x="177" y="97"/>
                                    <a:pt x="177" y="97"/>
                                    <a:pt x="177" y="97"/>
                                  </a:cubicBezTo>
                                  <a:cubicBezTo>
                                    <a:pt x="88" y="0"/>
                                    <a:pt x="88" y="0"/>
                                    <a:pt x="88" y="0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53" y="97"/>
                                    <a:pt x="53" y="97"/>
                                    <a:pt x="53" y="97"/>
                                  </a:cubicBezTo>
                                  <a:cubicBezTo>
                                    <a:pt x="53" y="248"/>
                                    <a:pt x="53" y="248"/>
                                    <a:pt x="53" y="248"/>
                                  </a:cubicBezTo>
                                  <a:cubicBezTo>
                                    <a:pt x="53" y="274"/>
                                    <a:pt x="71" y="292"/>
                                    <a:pt x="97" y="292"/>
                                  </a:cubicBezTo>
                                  <a:cubicBezTo>
                                    <a:pt x="319" y="292"/>
                                    <a:pt x="319" y="292"/>
                                    <a:pt x="319" y="292"/>
                                  </a:cubicBezTo>
                                  <a:cubicBezTo>
                                    <a:pt x="256" y="221"/>
                                    <a:pt x="256" y="221"/>
                                    <a:pt x="256" y="221"/>
                                  </a:cubicBezTo>
                                  <a:lnTo>
                                    <a:pt x="124" y="221"/>
                                  </a:lnTo>
                                  <a:close/>
                                  <a:moveTo>
                                    <a:pt x="443" y="195"/>
                                  </a:moveTo>
                                  <a:lnTo>
                                    <a:pt x="443" y="195"/>
                                  </a:ln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cubicBezTo>
                                    <a:pt x="443" y="17"/>
                                    <a:pt x="425" y="0"/>
                                    <a:pt x="399" y="0"/>
                                  </a:cubicBezTo>
                                  <a:cubicBezTo>
                                    <a:pt x="177" y="0"/>
                                    <a:pt x="177" y="0"/>
                                    <a:pt x="177" y="0"/>
                                  </a:cubicBezTo>
                                  <a:cubicBezTo>
                                    <a:pt x="239" y="61"/>
                                    <a:pt x="239" y="61"/>
                                    <a:pt x="239" y="61"/>
                                  </a:cubicBezTo>
                                  <a:cubicBezTo>
                                    <a:pt x="372" y="61"/>
                                    <a:pt x="372" y="61"/>
                                    <a:pt x="372" y="61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19" y="195"/>
                                    <a:pt x="319" y="195"/>
                                    <a:pt x="319" y="195"/>
                                  </a:cubicBezTo>
                                  <a:cubicBezTo>
                                    <a:pt x="407" y="292"/>
                                    <a:pt x="407" y="292"/>
                                    <a:pt x="407" y="292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43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0" name="Freeform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97" y="15833"/>
                              <a:ext cx="217" cy="246"/>
                            </a:xfrm>
                            <a:custGeom>
                              <a:avLst/>
                              <a:gdLst>
                                <a:gd name="T0" fmla="*/ 101931 w 240"/>
                                <a:gd name="T1" fmla="*/ 96249 h 267"/>
                                <a:gd name="T2" fmla="*/ 101931 w 240"/>
                                <a:gd name="T3" fmla="*/ 96249 h 267"/>
                                <a:gd name="T4" fmla="*/ 70909 w 240"/>
                                <a:gd name="T5" fmla="*/ 60099 h 267"/>
                                <a:gd name="T6" fmla="*/ 101931 w 240"/>
                                <a:gd name="T7" fmla="*/ 23949 h 267"/>
                                <a:gd name="T8" fmla="*/ 101931 w 240"/>
                                <a:gd name="T9" fmla="*/ 7682 h 267"/>
                                <a:gd name="T10" fmla="*/ 81988 w 240"/>
                                <a:gd name="T11" fmla="*/ 7682 h 267"/>
                                <a:gd name="T12" fmla="*/ 54954 w 240"/>
                                <a:gd name="T13" fmla="*/ 39765 h 267"/>
                                <a:gd name="T14" fmla="*/ 27477 w 240"/>
                                <a:gd name="T15" fmla="*/ 7682 h 267"/>
                                <a:gd name="T16" fmla="*/ 7977 w 240"/>
                                <a:gd name="T17" fmla="*/ 7682 h 267"/>
                                <a:gd name="T18" fmla="*/ 7977 w 240"/>
                                <a:gd name="T19" fmla="*/ 23949 h 267"/>
                                <a:gd name="T20" fmla="*/ 39000 w 240"/>
                                <a:gd name="T21" fmla="*/ 60099 h 267"/>
                                <a:gd name="T22" fmla="*/ 7977 w 240"/>
                                <a:gd name="T23" fmla="*/ 96249 h 267"/>
                                <a:gd name="T24" fmla="*/ 7977 w 240"/>
                                <a:gd name="T25" fmla="*/ 116131 h 267"/>
                                <a:gd name="T26" fmla="*/ 27477 w 240"/>
                                <a:gd name="T27" fmla="*/ 116131 h 267"/>
                                <a:gd name="T28" fmla="*/ 54954 w 240"/>
                                <a:gd name="T29" fmla="*/ 79981 h 267"/>
                                <a:gd name="T30" fmla="*/ 81988 w 240"/>
                                <a:gd name="T31" fmla="*/ 116131 h 267"/>
                                <a:gd name="T32" fmla="*/ 101931 w 240"/>
                                <a:gd name="T33" fmla="*/ 116131 h 267"/>
                                <a:gd name="T34" fmla="*/ 101931 w 240"/>
                                <a:gd name="T35" fmla="*/ 96249 h 26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40" h="267">
                                  <a:moveTo>
                                    <a:pt x="230" y="213"/>
                                  </a:moveTo>
                                  <a:lnTo>
                                    <a:pt x="230" y="213"/>
                                  </a:lnTo>
                                  <a:cubicBezTo>
                                    <a:pt x="160" y="133"/>
                                    <a:pt x="160" y="133"/>
                                    <a:pt x="160" y="133"/>
                                  </a:cubicBezTo>
                                  <a:cubicBezTo>
                                    <a:pt x="230" y="53"/>
                                    <a:pt x="230" y="53"/>
                                    <a:pt x="230" y="53"/>
                                  </a:cubicBezTo>
                                  <a:cubicBezTo>
                                    <a:pt x="239" y="44"/>
                                    <a:pt x="239" y="26"/>
                                    <a:pt x="230" y="17"/>
                                  </a:cubicBezTo>
                                  <a:cubicBezTo>
                                    <a:pt x="222" y="0"/>
                                    <a:pt x="204" y="0"/>
                                    <a:pt x="185" y="17"/>
                                  </a:cubicBezTo>
                                  <a:cubicBezTo>
                                    <a:pt x="124" y="88"/>
                                    <a:pt x="124" y="88"/>
                                    <a:pt x="124" y="88"/>
                                  </a:cubicBezTo>
                                  <a:cubicBezTo>
                                    <a:pt x="62" y="17"/>
                                    <a:pt x="62" y="17"/>
                                    <a:pt x="62" y="17"/>
                                  </a:cubicBezTo>
                                  <a:cubicBezTo>
                                    <a:pt x="44" y="0"/>
                                    <a:pt x="26" y="0"/>
                                    <a:pt x="18" y="17"/>
                                  </a:cubicBezTo>
                                  <a:cubicBezTo>
                                    <a:pt x="0" y="26"/>
                                    <a:pt x="0" y="44"/>
                                    <a:pt x="18" y="53"/>
                                  </a:cubicBezTo>
                                  <a:cubicBezTo>
                                    <a:pt x="88" y="133"/>
                                    <a:pt x="88" y="133"/>
                                    <a:pt x="88" y="133"/>
                                  </a:cubicBezTo>
                                  <a:cubicBezTo>
                                    <a:pt x="18" y="213"/>
                                    <a:pt x="18" y="213"/>
                                    <a:pt x="18" y="213"/>
                                  </a:cubicBezTo>
                                  <a:cubicBezTo>
                                    <a:pt x="0" y="221"/>
                                    <a:pt x="0" y="248"/>
                                    <a:pt x="18" y="257"/>
                                  </a:cubicBezTo>
                                  <a:cubicBezTo>
                                    <a:pt x="26" y="266"/>
                                    <a:pt x="44" y="266"/>
                                    <a:pt x="62" y="257"/>
                                  </a:cubicBezTo>
                                  <a:cubicBezTo>
                                    <a:pt x="124" y="177"/>
                                    <a:pt x="124" y="177"/>
                                    <a:pt x="124" y="177"/>
                                  </a:cubicBezTo>
                                  <a:cubicBezTo>
                                    <a:pt x="185" y="257"/>
                                    <a:pt x="185" y="257"/>
                                    <a:pt x="185" y="257"/>
                                  </a:cubicBezTo>
                                  <a:cubicBezTo>
                                    <a:pt x="204" y="266"/>
                                    <a:pt x="222" y="266"/>
                                    <a:pt x="230" y="257"/>
                                  </a:cubicBezTo>
                                  <a:cubicBezTo>
                                    <a:pt x="239" y="248"/>
                                    <a:pt x="239" y="221"/>
                                    <a:pt x="230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1" name="Freeform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3" y="13164"/>
                              <a:ext cx="457" cy="366"/>
                            </a:xfrm>
                            <a:custGeom>
                              <a:avLst/>
                              <a:gdLst>
                                <a:gd name="T0" fmla="*/ 76114 w 497"/>
                                <a:gd name="T1" fmla="*/ 87900 h 400"/>
                                <a:gd name="T2" fmla="*/ 76114 w 497"/>
                                <a:gd name="T3" fmla="*/ 87900 h 400"/>
                                <a:gd name="T4" fmla="*/ 111694 w 497"/>
                                <a:gd name="T5" fmla="*/ 123329 h 400"/>
                                <a:gd name="T6" fmla="*/ 147724 w 497"/>
                                <a:gd name="T7" fmla="*/ 87900 h 400"/>
                                <a:gd name="T8" fmla="*/ 111694 w 497"/>
                                <a:gd name="T9" fmla="*/ 52023 h 400"/>
                                <a:gd name="T10" fmla="*/ 76114 w 497"/>
                                <a:gd name="T11" fmla="*/ 87900 h 400"/>
                                <a:gd name="T12" fmla="*/ 52244 w 497"/>
                                <a:gd name="T13" fmla="*/ 75791 h 400"/>
                                <a:gd name="T14" fmla="*/ 52244 w 497"/>
                                <a:gd name="T15" fmla="*/ 75791 h 400"/>
                                <a:gd name="T16" fmla="*/ 111694 w 497"/>
                                <a:gd name="T17" fmla="*/ 28254 h 400"/>
                                <a:gd name="T18" fmla="*/ 155381 w 497"/>
                                <a:gd name="T19" fmla="*/ 43950 h 400"/>
                                <a:gd name="T20" fmla="*/ 175648 w 497"/>
                                <a:gd name="T21" fmla="*/ 43950 h 400"/>
                                <a:gd name="T22" fmla="*/ 175648 w 497"/>
                                <a:gd name="T23" fmla="*/ 24217 h 400"/>
                                <a:gd name="T24" fmla="*/ 111694 w 497"/>
                                <a:gd name="T25" fmla="*/ 0 h 400"/>
                                <a:gd name="T26" fmla="*/ 27923 w 497"/>
                                <a:gd name="T27" fmla="*/ 64131 h 400"/>
                                <a:gd name="T28" fmla="*/ 0 w 497"/>
                                <a:gd name="T29" fmla="*/ 64131 h 400"/>
                                <a:gd name="T30" fmla="*/ 0 w 497"/>
                                <a:gd name="T31" fmla="*/ 87900 h 400"/>
                                <a:gd name="T32" fmla="*/ 36030 w 497"/>
                                <a:gd name="T33" fmla="*/ 87900 h 400"/>
                                <a:gd name="T34" fmla="*/ 52244 w 497"/>
                                <a:gd name="T35" fmla="*/ 75791 h 400"/>
                                <a:gd name="T36" fmla="*/ 187357 w 497"/>
                                <a:gd name="T37" fmla="*/ 87900 h 400"/>
                                <a:gd name="T38" fmla="*/ 187357 w 497"/>
                                <a:gd name="T39" fmla="*/ 87900 h 400"/>
                                <a:gd name="T40" fmla="*/ 171594 w 497"/>
                                <a:gd name="T41" fmla="*/ 103597 h 400"/>
                                <a:gd name="T42" fmla="*/ 111694 w 497"/>
                                <a:gd name="T43" fmla="*/ 151134 h 400"/>
                                <a:gd name="T44" fmla="*/ 68007 w 497"/>
                                <a:gd name="T45" fmla="*/ 131402 h 400"/>
                                <a:gd name="T46" fmla="*/ 48190 w 497"/>
                                <a:gd name="T47" fmla="*/ 131402 h 400"/>
                                <a:gd name="T48" fmla="*/ 48190 w 497"/>
                                <a:gd name="T49" fmla="*/ 151134 h 400"/>
                                <a:gd name="T50" fmla="*/ 111694 w 497"/>
                                <a:gd name="T51" fmla="*/ 178940 h 400"/>
                                <a:gd name="T52" fmla="*/ 195915 w 497"/>
                                <a:gd name="T53" fmla="*/ 115257 h 400"/>
                                <a:gd name="T54" fmla="*/ 223388 w 497"/>
                                <a:gd name="T55" fmla="*/ 115257 h 400"/>
                                <a:gd name="T56" fmla="*/ 223388 w 497"/>
                                <a:gd name="T57" fmla="*/ 87900 h 400"/>
                                <a:gd name="T58" fmla="*/ 187357 w 497"/>
                                <a:gd name="T59" fmla="*/ 87900 h 400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169" y="196"/>
                                  </a:moveTo>
                                  <a:lnTo>
                                    <a:pt x="169" y="196"/>
                                  </a:lnTo>
                                  <a:cubicBezTo>
                                    <a:pt x="169" y="240"/>
                                    <a:pt x="204" y="275"/>
                                    <a:pt x="248" y="275"/>
                                  </a:cubicBezTo>
                                  <a:cubicBezTo>
                                    <a:pt x="292" y="275"/>
                                    <a:pt x="328" y="240"/>
                                    <a:pt x="328" y="196"/>
                                  </a:cubicBezTo>
                                  <a:cubicBezTo>
                                    <a:pt x="328" y="151"/>
                                    <a:pt x="292" y="116"/>
                                    <a:pt x="248" y="116"/>
                                  </a:cubicBezTo>
                                  <a:cubicBezTo>
                                    <a:pt x="204" y="116"/>
                                    <a:pt x="169" y="151"/>
                                    <a:pt x="169" y="196"/>
                                  </a:cubicBezTo>
                                  <a:close/>
                                  <a:moveTo>
                                    <a:pt x="116" y="169"/>
                                  </a:moveTo>
                                  <a:lnTo>
                                    <a:pt x="116" y="169"/>
                                  </a:lnTo>
                                  <a:cubicBezTo>
                                    <a:pt x="124" y="107"/>
                                    <a:pt x="186" y="63"/>
                                    <a:pt x="248" y="63"/>
                                  </a:cubicBezTo>
                                  <a:cubicBezTo>
                                    <a:pt x="284" y="63"/>
                                    <a:pt x="319" y="71"/>
                                    <a:pt x="345" y="98"/>
                                  </a:cubicBezTo>
                                  <a:cubicBezTo>
                                    <a:pt x="354" y="107"/>
                                    <a:pt x="381" y="107"/>
                                    <a:pt x="390" y="98"/>
                                  </a:cubicBezTo>
                                  <a:cubicBezTo>
                                    <a:pt x="399" y="89"/>
                                    <a:pt x="399" y="71"/>
                                    <a:pt x="390" y="54"/>
                                  </a:cubicBezTo>
                                  <a:cubicBezTo>
                                    <a:pt x="354" y="18"/>
                                    <a:pt x="301" y="0"/>
                                    <a:pt x="248" y="0"/>
                                  </a:cubicBezTo>
                                  <a:cubicBezTo>
                                    <a:pt x="160" y="0"/>
                                    <a:pt x="80" y="54"/>
                                    <a:pt x="62" y="143"/>
                                  </a:cubicBezTo>
                                  <a:cubicBezTo>
                                    <a:pt x="0" y="143"/>
                                    <a:pt x="0" y="143"/>
                                    <a:pt x="0" y="143"/>
                                  </a:cubicBezTo>
                                  <a:cubicBezTo>
                                    <a:pt x="0" y="196"/>
                                    <a:pt x="0" y="196"/>
                                    <a:pt x="0" y="196"/>
                                  </a:cubicBezTo>
                                  <a:cubicBezTo>
                                    <a:pt x="80" y="196"/>
                                    <a:pt x="80" y="196"/>
                                    <a:pt x="80" y="196"/>
                                  </a:cubicBezTo>
                                  <a:cubicBezTo>
                                    <a:pt x="107" y="196"/>
                                    <a:pt x="107" y="178"/>
                                    <a:pt x="116" y="169"/>
                                  </a:cubicBezTo>
                                  <a:close/>
                                  <a:moveTo>
                                    <a:pt x="416" y="196"/>
                                  </a:moveTo>
                                  <a:lnTo>
                                    <a:pt x="416" y="196"/>
                                  </a:lnTo>
                                  <a:cubicBezTo>
                                    <a:pt x="390" y="196"/>
                                    <a:pt x="390" y="222"/>
                                    <a:pt x="381" y="231"/>
                                  </a:cubicBezTo>
                                  <a:cubicBezTo>
                                    <a:pt x="372" y="293"/>
                                    <a:pt x="319" y="337"/>
                                    <a:pt x="248" y="337"/>
                                  </a:cubicBezTo>
                                  <a:cubicBezTo>
                                    <a:pt x="213" y="337"/>
                                    <a:pt x="177" y="319"/>
                                    <a:pt x="151" y="293"/>
                                  </a:cubicBezTo>
                                  <a:cubicBezTo>
                                    <a:pt x="142" y="284"/>
                                    <a:pt x="116" y="284"/>
                                    <a:pt x="107" y="293"/>
                                  </a:cubicBezTo>
                                  <a:cubicBezTo>
                                    <a:pt x="97" y="310"/>
                                    <a:pt x="97" y="328"/>
                                    <a:pt x="107" y="337"/>
                                  </a:cubicBezTo>
                                  <a:cubicBezTo>
                                    <a:pt x="142" y="373"/>
                                    <a:pt x="195" y="399"/>
                                    <a:pt x="248" y="399"/>
                                  </a:cubicBezTo>
                                  <a:cubicBezTo>
                                    <a:pt x="337" y="399"/>
                                    <a:pt x="416" y="337"/>
                                    <a:pt x="435" y="257"/>
                                  </a:cubicBezTo>
                                  <a:cubicBezTo>
                                    <a:pt x="496" y="257"/>
                                    <a:pt x="496" y="257"/>
                                    <a:pt x="496" y="257"/>
                                  </a:cubicBezTo>
                                  <a:cubicBezTo>
                                    <a:pt x="496" y="196"/>
                                    <a:pt x="496" y="196"/>
                                    <a:pt x="496" y="196"/>
                                  </a:cubicBezTo>
                                  <a:lnTo>
                                    <a:pt x="416" y="1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2" name="Freeform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05" y="14896"/>
                              <a:ext cx="353" cy="447"/>
                            </a:xfrm>
                            <a:custGeom>
                              <a:avLst/>
                              <a:gdLst>
                                <a:gd name="T0" fmla="*/ 52408 w 383"/>
                                <a:gd name="T1" fmla="*/ 27833 h 488"/>
                                <a:gd name="T2" fmla="*/ 52408 w 383"/>
                                <a:gd name="T3" fmla="*/ 27833 h 488"/>
                                <a:gd name="T4" fmla="*/ 52408 w 383"/>
                                <a:gd name="T5" fmla="*/ 159368 h 488"/>
                                <a:gd name="T6" fmla="*/ 28463 w 383"/>
                                <a:gd name="T7" fmla="*/ 163408 h 488"/>
                                <a:gd name="T8" fmla="*/ 8132 w 383"/>
                                <a:gd name="T9" fmla="*/ 198873 h 488"/>
                                <a:gd name="T10" fmla="*/ 44276 w 383"/>
                                <a:gd name="T11" fmla="*/ 210994 h 488"/>
                                <a:gd name="T12" fmla="*/ 72287 w 383"/>
                                <a:gd name="T13" fmla="*/ 179121 h 488"/>
                                <a:gd name="T14" fmla="*/ 72287 w 383"/>
                                <a:gd name="T15" fmla="*/ 71828 h 488"/>
                                <a:gd name="T16" fmla="*/ 152254 w 383"/>
                                <a:gd name="T17" fmla="*/ 51626 h 488"/>
                                <a:gd name="T18" fmla="*/ 152254 w 383"/>
                                <a:gd name="T19" fmla="*/ 139615 h 488"/>
                                <a:gd name="T20" fmla="*/ 128309 w 383"/>
                                <a:gd name="T21" fmla="*/ 139615 h 488"/>
                                <a:gd name="T22" fmla="*/ 107979 w 383"/>
                                <a:gd name="T23" fmla="*/ 179121 h 488"/>
                                <a:gd name="T24" fmla="*/ 144122 w 383"/>
                                <a:gd name="T25" fmla="*/ 190793 h 488"/>
                                <a:gd name="T26" fmla="*/ 172585 w 383"/>
                                <a:gd name="T27" fmla="*/ 159368 h 488"/>
                                <a:gd name="T28" fmla="*/ 172585 w 383"/>
                                <a:gd name="T29" fmla="*/ 0 h 488"/>
                                <a:gd name="T30" fmla="*/ 52408 w 383"/>
                                <a:gd name="T31" fmla="*/ 27833 h 488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3" h="488">
                                  <a:moveTo>
                                    <a:pt x="116" y="62"/>
                                  </a:moveTo>
                                  <a:lnTo>
                                    <a:pt x="116" y="62"/>
                                  </a:lnTo>
                                  <a:cubicBezTo>
                                    <a:pt x="116" y="355"/>
                                    <a:pt x="116" y="355"/>
                                    <a:pt x="116" y="355"/>
                                  </a:cubicBezTo>
                                  <a:cubicBezTo>
                                    <a:pt x="98" y="355"/>
                                    <a:pt x="80" y="355"/>
                                    <a:pt x="63" y="364"/>
                                  </a:cubicBezTo>
                                  <a:cubicBezTo>
                                    <a:pt x="18" y="372"/>
                                    <a:pt x="0" y="417"/>
                                    <a:pt x="18" y="443"/>
                                  </a:cubicBezTo>
                                  <a:cubicBezTo>
                                    <a:pt x="27" y="478"/>
                                    <a:pt x="63" y="487"/>
                                    <a:pt x="98" y="470"/>
                                  </a:cubicBezTo>
                                  <a:cubicBezTo>
                                    <a:pt x="133" y="461"/>
                                    <a:pt x="160" y="434"/>
                                    <a:pt x="160" y="399"/>
                                  </a:cubicBezTo>
                                  <a:cubicBezTo>
                                    <a:pt x="160" y="399"/>
                                    <a:pt x="160" y="248"/>
                                    <a:pt x="160" y="160"/>
                                  </a:cubicBezTo>
                                  <a:cubicBezTo>
                                    <a:pt x="337" y="115"/>
                                    <a:pt x="337" y="115"/>
                                    <a:pt x="337" y="115"/>
                                  </a:cubicBezTo>
                                  <a:cubicBezTo>
                                    <a:pt x="337" y="311"/>
                                    <a:pt x="337" y="311"/>
                                    <a:pt x="337" y="311"/>
                                  </a:cubicBezTo>
                                  <a:cubicBezTo>
                                    <a:pt x="319" y="301"/>
                                    <a:pt x="301" y="301"/>
                                    <a:pt x="284" y="311"/>
                                  </a:cubicBezTo>
                                  <a:cubicBezTo>
                                    <a:pt x="239" y="328"/>
                                    <a:pt x="222" y="364"/>
                                    <a:pt x="239" y="399"/>
                                  </a:cubicBezTo>
                                  <a:cubicBezTo>
                                    <a:pt x="248" y="425"/>
                                    <a:pt x="284" y="434"/>
                                    <a:pt x="319" y="425"/>
                                  </a:cubicBezTo>
                                  <a:cubicBezTo>
                                    <a:pt x="355" y="408"/>
                                    <a:pt x="382" y="381"/>
                                    <a:pt x="382" y="355"/>
                                  </a:cubicBezTo>
                                  <a:cubicBezTo>
                                    <a:pt x="382" y="0"/>
                                    <a:pt x="382" y="0"/>
                                    <a:pt x="382" y="0"/>
                                  </a:cubicBezTo>
                                  <a:lnTo>
                                    <a:pt x="116" y="6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3" name="Freeform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69" y="14015"/>
                              <a:ext cx="425" cy="425"/>
                            </a:xfrm>
                            <a:custGeom>
                              <a:avLst/>
                              <a:gdLst>
                                <a:gd name="T0" fmla="*/ 183655 w 462"/>
                                <a:gd name="T1" fmla="*/ 24307 h 462"/>
                                <a:gd name="T2" fmla="*/ 183655 w 462"/>
                                <a:gd name="T3" fmla="*/ 24307 h 462"/>
                                <a:gd name="T4" fmla="*/ 131439 w 462"/>
                                <a:gd name="T5" fmla="*/ 8553 h 462"/>
                                <a:gd name="T6" fmla="*/ 103531 w 462"/>
                                <a:gd name="T7" fmla="*/ 36011 h 462"/>
                                <a:gd name="T8" fmla="*/ 95879 w 462"/>
                                <a:gd name="T9" fmla="*/ 72022 h 462"/>
                                <a:gd name="T10" fmla="*/ 3601 w 462"/>
                                <a:gd name="T11" fmla="*/ 163400 h 462"/>
                                <a:gd name="T12" fmla="*/ 15755 w 462"/>
                                <a:gd name="T13" fmla="*/ 191758 h 462"/>
                                <a:gd name="T14" fmla="*/ 44113 w 462"/>
                                <a:gd name="T15" fmla="*/ 203912 h 462"/>
                                <a:gd name="T16" fmla="*/ 135490 w 462"/>
                                <a:gd name="T17" fmla="*/ 111634 h 462"/>
                                <a:gd name="T18" fmla="*/ 171501 w 462"/>
                                <a:gd name="T19" fmla="*/ 103982 h 462"/>
                                <a:gd name="T20" fmla="*/ 199409 w 462"/>
                                <a:gd name="T21" fmla="*/ 76073 h 462"/>
                                <a:gd name="T22" fmla="*/ 183655 w 462"/>
                                <a:gd name="T23" fmla="*/ 24307 h 462"/>
                                <a:gd name="T24" fmla="*/ 83725 w 462"/>
                                <a:gd name="T25" fmla="*/ 115685 h 462"/>
                                <a:gd name="T26" fmla="*/ 83725 w 462"/>
                                <a:gd name="T27" fmla="*/ 115685 h 462"/>
                                <a:gd name="T28" fmla="*/ 87776 w 462"/>
                                <a:gd name="T29" fmla="*/ 99930 h 462"/>
                                <a:gd name="T30" fmla="*/ 103531 w 462"/>
                                <a:gd name="T31" fmla="*/ 95879 h 462"/>
                                <a:gd name="T32" fmla="*/ 99480 w 462"/>
                                <a:gd name="T33" fmla="*/ 111634 h 462"/>
                                <a:gd name="T34" fmla="*/ 83725 w 462"/>
                                <a:gd name="T35" fmla="*/ 115685 h 462"/>
                                <a:gd name="T36" fmla="*/ 159348 w 462"/>
                                <a:gd name="T37" fmla="*/ 52216 h 462"/>
                                <a:gd name="T38" fmla="*/ 159348 w 462"/>
                                <a:gd name="T39" fmla="*/ 52216 h 462"/>
                                <a:gd name="T40" fmla="*/ 139542 w 462"/>
                                <a:gd name="T41" fmla="*/ 16205 h 462"/>
                                <a:gd name="T42" fmla="*/ 175552 w 462"/>
                                <a:gd name="T43" fmla="*/ 32410 h 462"/>
                                <a:gd name="T44" fmla="*/ 191307 w 462"/>
                                <a:gd name="T45" fmla="*/ 67971 h 462"/>
                                <a:gd name="T46" fmla="*/ 159348 w 462"/>
                                <a:gd name="T47" fmla="*/ 52216 h 462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62" h="462">
                                  <a:moveTo>
                                    <a:pt x="408" y="54"/>
                                  </a:moveTo>
                                  <a:lnTo>
                                    <a:pt x="408" y="54"/>
                                  </a:lnTo>
                                  <a:cubicBezTo>
                                    <a:pt x="363" y="19"/>
                                    <a:pt x="310" y="0"/>
                                    <a:pt x="292" y="19"/>
                                  </a:cubicBezTo>
                                  <a:cubicBezTo>
                                    <a:pt x="230" y="80"/>
                                    <a:pt x="230" y="80"/>
                                    <a:pt x="230" y="80"/>
                                  </a:cubicBezTo>
                                  <a:cubicBezTo>
                                    <a:pt x="221" y="89"/>
                                    <a:pt x="213" y="125"/>
                                    <a:pt x="213" y="160"/>
                                  </a:cubicBezTo>
                                  <a:cubicBezTo>
                                    <a:pt x="8" y="363"/>
                                    <a:pt x="8" y="363"/>
                                    <a:pt x="8" y="363"/>
                                  </a:cubicBezTo>
                                  <a:cubicBezTo>
                                    <a:pt x="0" y="372"/>
                                    <a:pt x="8" y="408"/>
                                    <a:pt x="35" y="426"/>
                                  </a:cubicBezTo>
                                  <a:cubicBezTo>
                                    <a:pt x="62" y="453"/>
                                    <a:pt x="89" y="461"/>
                                    <a:pt x="98" y="453"/>
                                  </a:cubicBezTo>
                                  <a:cubicBezTo>
                                    <a:pt x="301" y="248"/>
                                    <a:pt x="301" y="248"/>
                                    <a:pt x="301" y="248"/>
                                  </a:cubicBezTo>
                                  <a:cubicBezTo>
                                    <a:pt x="336" y="248"/>
                                    <a:pt x="372" y="240"/>
                                    <a:pt x="381" y="231"/>
                                  </a:cubicBezTo>
                                  <a:cubicBezTo>
                                    <a:pt x="443" y="169"/>
                                    <a:pt x="443" y="169"/>
                                    <a:pt x="443" y="169"/>
                                  </a:cubicBezTo>
                                  <a:cubicBezTo>
                                    <a:pt x="461" y="151"/>
                                    <a:pt x="452" y="98"/>
                                    <a:pt x="408" y="54"/>
                                  </a:cubicBezTo>
                                  <a:close/>
                                  <a:moveTo>
                                    <a:pt x="186" y="257"/>
                                  </a:moveTo>
                                  <a:lnTo>
                                    <a:pt x="186" y="257"/>
                                  </a:lnTo>
                                  <a:cubicBezTo>
                                    <a:pt x="177" y="248"/>
                                    <a:pt x="177" y="231"/>
                                    <a:pt x="195" y="222"/>
                                  </a:cubicBezTo>
                                  <a:cubicBezTo>
                                    <a:pt x="204" y="204"/>
                                    <a:pt x="221" y="204"/>
                                    <a:pt x="230" y="213"/>
                                  </a:cubicBezTo>
                                  <a:cubicBezTo>
                                    <a:pt x="239" y="222"/>
                                    <a:pt x="239" y="240"/>
                                    <a:pt x="221" y="248"/>
                                  </a:cubicBezTo>
                                  <a:cubicBezTo>
                                    <a:pt x="213" y="266"/>
                                    <a:pt x="195" y="266"/>
                                    <a:pt x="186" y="257"/>
                                  </a:cubicBezTo>
                                  <a:close/>
                                  <a:moveTo>
                                    <a:pt x="354" y="116"/>
                                  </a:moveTo>
                                  <a:lnTo>
                                    <a:pt x="354" y="116"/>
                                  </a:lnTo>
                                  <a:cubicBezTo>
                                    <a:pt x="319" y="80"/>
                                    <a:pt x="310" y="36"/>
                                    <a:pt x="310" y="36"/>
                                  </a:cubicBezTo>
                                  <a:cubicBezTo>
                                    <a:pt x="319" y="27"/>
                                    <a:pt x="354" y="44"/>
                                    <a:pt x="390" y="72"/>
                                  </a:cubicBezTo>
                                  <a:cubicBezTo>
                                    <a:pt x="425" y="107"/>
                                    <a:pt x="434" y="142"/>
                                    <a:pt x="425" y="151"/>
                                  </a:cubicBezTo>
                                  <a:cubicBezTo>
                                    <a:pt x="425" y="151"/>
                                    <a:pt x="381" y="142"/>
                                    <a:pt x="354" y="1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4" name="Free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30" y="14896"/>
                              <a:ext cx="463" cy="363"/>
                            </a:xfrm>
                            <a:custGeom>
                              <a:avLst/>
                              <a:gdLst>
                                <a:gd name="T0" fmla="*/ 194710 w 506"/>
                                <a:gd name="T1" fmla="*/ 31193 h 399"/>
                                <a:gd name="T2" fmla="*/ 194710 w 506"/>
                                <a:gd name="T3" fmla="*/ 31193 h 399"/>
                                <a:gd name="T4" fmla="*/ 75372 w 506"/>
                                <a:gd name="T5" fmla="*/ 15596 h 399"/>
                                <a:gd name="T6" fmla="*/ 4038 w 506"/>
                                <a:gd name="T7" fmla="*/ 98481 h 399"/>
                                <a:gd name="T8" fmla="*/ 87485 w 506"/>
                                <a:gd name="T9" fmla="*/ 177354 h 399"/>
                                <a:gd name="T10" fmla="*/ 170932 w 506"/>
                                <a:gd name="T11" fmla="*/ 138140 h 399"/>
                                <a:gd name="T12" fmla="*/ 162856 w 506"/>
                                <a:gd name="T13" fmla="*/ 94470 h 399"/>
                                <a:gd name="T14" fmla="*/ 210412 w 506"/>
                                <a:gd name="T15" fmla="*/ 90460 h 399"/>
                                <a:gd name="T16" fmla="*/ 194710 w 506"/>
                                <a:gd name="T17" fmla="*/ 31193 h 399"/>
                                <a:gd name="T18" fmla="*/ 122927 w 506"/>
                                <a:gd name="T19" fmla="*/ 134130 h 399"/>
                                <a:gd name="T20" fmla="*/ 122927 w 506"/>
                                <a:gd name="T21" fmla="*/ 134130 h 399"/>
                                <a:gd name="T22" fmla="*/ 107225 w 506"/>
                                <a:gd name="T23" fmla="*/ 118088 h 399"/>
                                <a:gd name="T24" fmla="*/ 122927 w 506"/>
                                <a:gd name="T25" fmla="*/ 102491 h 399"/>
                                <a:gd name="T26" fmla="*/ 138630 w 506"/>
                                <a:gd name="T27" fmla="*/ 118088 h 399"/>
                                <a:gd name="T28" fmla="*/ 122927 w 506"/>
                                <a:gd name="T29" fmla="*/ 134130 h 399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399">
                                  <a:moveTo>
                                    <a:pt x="434" y="70"/>
                                  </a:moveTo>
                                  <a:lnTo>
                                    <a:pt x="434" y="70"/>
                                  </a:lnTo>
                                  <a:cubicBezTo>
                                    <a:pt x="354" y="17"/>
                                    <a:pt x="265" y="0"/>
                                    <a:pt x="168" y="35"/>
                                  </a:cubicBezTo>
                                  <a:cubicBezTo>
                                    <a:pt x="89" y="53"/>
                                    <a:pt x="9" y="141"/>
                                    <a:pt x="9" y="221"/>
                                  </a:cubicBezTo>
                                  <a:cubicBezTo>
                                    <a:pt x="0" y="319"/>
                                    <a:pt x="71" y="398"/>
                                    <a:pt x="195" y="398"/>
                                  </a:cubicBezTo>
                                  <a:cubicBezTo>
                                    <a:pt x="337" y="398"/>
                                    <a:pt x="381" y="328"/>
                                    <a:pt x="381" y="310"/>
                                  </a:cubicBezTo>
                                  <a:cubicBezTo>
                                    <a:pt x="390" y="292"/>
                                    <a:pt x="328" y="248"/>
                                    <a:pt x="363" y="212"/>
                                  </a:cubicBezTo>
                                  <a:cubicBezTo>
                                    <a:pt x="408" y="168"/>
                                    <a:pt x="452" y="203"/>
                                    <a:pt x="469" y="203"/>
                                  </a:cubicBezTo>
                                  <a:cubicBezTo>
                                    <a:pt x="496" y="194"/>
                                    <a:pt x="505" y="124"/>
                                    <a:pt x="434" y="70"/>
                                  </a:cubicBezTo>
                                  <a:close/>
                                  <a:moveTo>
                                    <a:pt x="274" y="301"/>
                                  </a:moveTo>
                                  <a:lnTo>
                                    <a:pt x="274" y="301"/>
                                  </a:lnTo>
                                  <a:cubicBezTo>
                                    <a:pt x="248" y="301"/>
                                    <a:pt x="239" y="283"/>
                                    <a:pt x="239" y="265"/>
                                  </a:cubicBezTo>
                                  <a:cubicBezTo>
                                    <a:pt x="239" y="248"/>
                                    <a:pt x="248" y="230"/>
                                    <a:pt x="274" y="230"/>
                                  </a:cubicBezTo>
                                  <a:cubicBezTo>
                                    <a:pt x="293" y="230"/>
                                    <a:pt x="309" y="248"/>
                                    <a:pt x="309" y="265"/>
                                  </a:cubicBezTo>
                                  <a:cubicBezTo>
                                    <a:pt x="309" y="283"/>
                                    <a:pt x="293" y="301"/>
                                    <a:pt x="274" y="30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5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65" y="12307"/>
                              <a:ext cx="385" cy="383"/>
                            </a:xfrm>
                            <a:custGeom>
                              <a:avLst/>
                              <a:gdLst>
                                <a:gd name="T0" fmla="*/ 172604 w 417"/>
                                <a:gd name="T1" fmla="*/ 91192 h 417"/>
                                <a:gd name="T2" fmla="*/ 172604 w 417"/>
                                <a:gd name="T3" fmla="*/ 91192 h 417"/>
                                <a:gd name="T4" fmla="*/ 188460 w 417"/>
                                <a:gd name="T5" fmla="*/ 63340 h 417"/>
                                <a:gd name="T6" fmla="*/ 184836 w 417"/>
                                <a:gd name="T7" fmla="*/ 47617 h 417"/>
                                <a:gd name="T8" fmla="*/ 152671 w 417"/>
                                <a:gd name="T9" fmla="*/ 35488 h 417"/>
                                <a:gd name="T10" fmla="*/ 144516 w 417"/>
                                <a:gd name="T11" fmla="*/ 7637 h 417"/>
                                <a:gd name="T12" fmla="*/ 124583 w 417"/>
                                <a:gd name="T13" fmla="*/ 0 h 417"/>
                                <a:gd name="T14" fmla="*/ 96495 w 417"/>
                                <a:gd name="T15" fmla="*/ 15723 h 417"/>
                                <a:gd name="T16" fmla="*/ 68407 w 417"/>
                                <a:gd name="T17" fmla="*/ 0 h 417"/>
                                <a:gd name="T18" fmla="*/ 48474 w 417"/>
                                <a:gd name="T19" fmla="*/ 7637 h 417"/>
                                <a:gd name="T20" fmla="*/ 40320 w 417"/>
                                <a:gd name="T21" fmla="*/ 35488 h 417"/>
                                <a:gd name="T22" fmla="*/ 8155 w 417"/>
                                <a:gd name="T23" fmla="*/ 47617 h 417"/>
                                <a:gd name="T24" fmla="*/ 0 w 417"/>
                                <a:gd name="T25" fmla="*/ 63340 h 417"/>
                                <a:gd name="T26" fmla="*/ 19933 w 417"/>
                                <a:gd name="T27" fmla="*/ 91192 h 417"/>
                                <a:gd name="T28" fmla="*/ 0 w 417"/>
                                <a:gd name="T29" fmla="*/ 123536 h 417"/>
                                <a:gd name="T30" fmla="*/ 8155 w 417"/>
                                <a:gd name="T31" fmla="*/ 139258 h 417"/>
                                <a:gd name="T32" fmla="*/ 40320 w 417"/>
                                <a:gd name="T33" fmla="*/ 147344 h 417"/>
                                <a:gd name="T34" fmla="*/ 48474 w 417"/>
                                <a:gd name="T35" fmla="*/ 178790 h 417"/>
                                <a:gd name="T36" fmla="*/ 68407 w 417"/>
                                <a:gd name="T37" fmla="*/ 186876 h 417"/>
                                <a:gd name="T38" fmla="*/ 96495 w 417"/>
                                <a:gd name="T39" fmla="*/ 167110 h 417"/>
                                <a:gd name="T40" fmla="*/ 124583 w 417"/>
                                <a:gd name="T41" fmla="*/ 186876 h 417"/>
                                <a:gd name="T42" fmla="*/ 144516 w 417"/>
                                <a:gd name="T43" fmla="*/ 178790 h 417"/>
                                <a:gd name="T44" fmla="*/ 152671 w 417"/>
                                <a:gd name="T45" fmla="*/ 147344 h 417"/>
                                <a:gd name="T46" fmla="*/ 184836 w 417"/>
                                <a:gd name="T47" fmla="*/ 139258 h 417"/>
                                <a:gd name="T48" fmla="*/ 188460 w 417"/>
                                <a:gd name="T49" fmla="*/ 119043 h 417"/>
                                <a:gd name="T50" fmla="*/ 172604 w 417"/>
                                <a:gd name="T51" fmla="*/ 91192 h 417"/>
                                <a:gd name="T52" fmla="*/ 96495 w 417"/>
                                <a:gd name="T53" fmla="*/ 131172 h 417"/>
                                <a:gd name="T54" fmla="*/ 96495 w 417"/>
                                <a:gd name="T55" fmla="*/ 131172 h 417"/>
                                <a:gd name="T56" fmla="*/ 56629 w 417"/>
                                <a:gd name="T57" fmla="*/ 91192 h 417"/>
                                <a:gd name="T58" fmla="*/ 96495 w 417"/>
                                <a:gd name="T59" fmla="*/ 51660 h 417"/>
                                <a:gd name="T60" fmla="*/ 136362 w 417"/>
                                <a:gd name="T61" fmla="*/ 91192 h 417"/>
                                <a:gd name="T62" fmla="*/ 96495 w 417"/>
                                <a:gd name="T63" fmla="*/ 131172 h 417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7" h="417">
                                  <a:moveTo>
                                    <a:pt x="381" y="203"/>
                                  </a:moveTo>
                                  <a:lnTo>
                                    <a:pt x="381" y="203"/>
                                  </a:lnTo>
                                  <a:cubicBezTo>
                                    <a:pt x="381" y="177"/>
                                    <a:pt x="399" y="159"/>
                                    <a:pt x="416" y="141"/>
                                  </a:cubicBezTo>
                                  <a:cubicBezTo>
                                    <a:pt x="416" y="132"/>
                                    <a:pt x="408" y="115"/>
                                    <a:pt x="408" y="106"/>
                                  </a:cubicBezTo>
                                  <a:cubicBezTo>
                                    <a:pt x="372" y="115"/>
                                    <a:pt x="354" y="97"/>
                                    <a:pt x="337" y="79"/>
                                  </a:cubicBezTo>
                                  <a:cubicBezTo>
                                    <a:pt x="319" y="62"/>
                                    <a:pt x="310" y="44"/>
                                    <a:pt x="319" y="17"/>
                                  </a:cubicBezTo>
                                  <a:cubicBezTo>
                                    <a:pt x="310" y="9"/>
                                    <a:pt x="293" y="0"/>
                                    <a:pt x="275" y="0"/>
                                  </a:cubicBezTo>
                                  <a:cubicBezTo>
                                    <a:pt x="266" y="17"/>
                                    <a:pt x="240" y="35"/>
                                    <a:pt x="213" y="35"/>
                                  </a:cubicBezTo>
                                  <a:cubicBezTo>
                                    <a:pt x="187" y="35"/>
                                    <a:pt x="160" y="17"/>
                                    <a:pt x="151" y="0"/>
                                  </a:cubicBezTo>
                                  <a:cubicBezTo>
                                    <a:pt x="133" y="0"/>
                                    <a:pt x="116" y="9"/>
                                    <a:pt x="107" y="17"/>
                                  </a:cubicBezTo>
                                  <a:cubicBezTo>
                                    <a:pt x="116" y="44"/>
                                    <a:pt x="107" y="62"/>
                                    <a:pt x="89" y="79"/>
                                  </a:cubicBezTo>
                                  <a:cubicBezTo>
                                    <a:pt x="72" y="97"/>
                                    <a:pt x="44" y="115"/>
                                    <a:pt x="18" y="106"/>
                                  </a:cubicBezTo>
                                  <a:cubicBezTo>
                                    <a:pt x="18" y="115"/>
                                    <a:pt x="9" y="132"/>
                                    <a:pt x="0" y="141"/>
                                  </a:cubicBezTo>
                                  <a:cubicBezTo>
                                    <a:pt x="27" y="159"/>
                                    <a:pt x="44" y="177"/>
                                    <a:pt x="44" y="203"/>
                                  </a:cubicBezTo>
                                  <a:cubicBezTo>
                                    <a:pt x="44" y="230"/>
                                    <a:pt x="27" y="256"/>
                                    <a:pt x="0" y="275"/>
                                  </a:cubicBezTo>
                                  <a:cubicBezTo>
                                    <a:pt x="9" y="283"/>
                                    <a:pt x="18" y="301"/>
                                    <a:pt x="18" y="310"/>
                                  </a:cubicBezTo>
                                  <a:cubicBezTo>
                                    <a:pt x="44" y="310"/>
                                    <a:pt x="72" y="310"/>
                                    <a:pt x="89" y="328"/>
                                  </a:cubicBezTo>
                                  <a:cubicBezTo>
                                    <a:pt x="107" y="345"/>
                                    <a:pt x="116" y="372"/>
                                    <a:pt x="107" y="398"/>
                                  </a:cubicBezTo>
                                  <a:cubicBezTo>
                                    <a:pt x="116" y="407"/>
                                    <a:pt x="133" y="407"/>
                                    <a:pt x="151" y="416"/>
                                  </a:cubicBezTo>
                                  <a:cubicBezTo>
                                    <a:pt x="160" y="389"/>
                                    <a:pt x="187" y="372"/>
                                    <a:pt x="213" y="372"/>
                                  </a:cubicBezTo>
                                  <a:cubicBezTo>
                                    <a:pt x="240" y="372"/>
                                    <a:pt x="266" y="389"/>
                                    <a:pt x="275" y="416"/>
                                  </a:cubicBezTo>
                                  <a:cubicBezTo>
                                    <a:pt x="293" y="407"/>
                                    <a:pt x="310" y="407"/>
                                    <a:pt x="319" y="398"/>
                                  </a:cubicBezTo>
                                  <a:cubicBezTo>
                                    <a:pt x="310" y="372"/>
                                    <a:pt x="319" y="345"/>
                                    <a:pt x="337" y="328"/>
                                  </a:cubicBezTo>
                                  <a:cubicBezTo>
                                    <a:pt x="354" y="310"/>
                                    <a:pt x="372" y="301"/>
                                    <a:pt x="408" y="310"/>
                                  </a:cubicBezTo>
                                  <a:cubicBezTo>
                                    <a:pt x="408" y="292"/>
                                    <a:pt x="416" y="283"/>
                                    <a:pt x="416" y="265"/>
                                  </a:cubicBezTo>
                                  <a:cubicBezTo>
                                    <a:pt x="399" y="256"/>
                                    <a:pt x="381" y="230"/>
                                    <a:pt x="381" y="203"/>
                                  </a:cubicBezTo>
                                  <a:close/>
                                  <a:moveTo>
                                    <a:pt x="213" y="292"/>
                                  </a:moveTo>
                                  <a:lnTo>
                                    <a:pt x="213" y="292"/>
                                  </a:lnTo>
                                  <a:cubicBezTo>
                                    <a:pt x="160" y="292"/>
                                    <a:pt x="125" y="256"/>
                                    <a:pt x="125" y="203"/>
                                  </a:cubicBezTo>
                                  <a:cubicBezTo>
                                    <a:pt x="125" y="159"/>
                                    <a:pt x="160" y="115"/>
                                    <a:pt x="213" y="115"/>
                                  </a:cubicBezTo>
                                  <a:cubicBezTo>
                                    <a:pt x="266" y="115"/>
                                    <a:pt x="301" y="159"/>
                                    <a:pt x="301" y="203"/>
                                  </a:cubicBezTo>
                                  <a:cubicBezTo>
                                    <a:pt x="301" y="256"/>
                                    <a:pt x="266" y="292"/>
                                    <a:pt x="213" y="2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6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09" y="13148"/>
                              <a:ext cx="457" cy="398"/>
                            </a:xfrm>
                            <a:custGeom>
                              <a:avLst/>
                              <a:gdLst>
                                <a:gd name="T0" fmla="*/ 199067 w 497"/>
                                <a:gd name="T1" fmla="*/ 0 h 435"/>
                                <a:gd name="T2" fmla="*/ 199067 w 497"/>
                                <a:gd name="T3" fmla="*/ 0 h 435"/>
                                <a:gd name="T4" fmla="*/ 23870 w 497"/>
                                <a:gd name="T5" fmla="*/ 0 h 435"/>
                                <a:gd name="T6" fmla="*/ 0 w 497"/>
                                <a:gd name="T7" fmla="*/ 19751 h 435"/>
                                <a:gd name="T8" fmla="*/ 0 w 497"/>
                                <a:gd name="T9" fmla="*/ 143192 h 435"/>
                                <a:gd name="T10" fmla="*/ 19817 w 497"/>
                                <a:gd name="T11" fmla="*/ 171023 h 435"/>
                                <a:gd name="T12" fmla="*/ 72061 w 497"/>
                                <a:gd name="T13" fmla="*/ 179102 h 435"/>
                                <a:gd name="T14" fmla="*/ 55397 w 497"/>
                                <a:gd name="T15" fmla="*/ 194813 h 435"/>
                                <a:gd name="T16" fmla="*/ 167541 w 497"/>
                                <a:gd name="T17" fmla="*/ 194813 h 435"/>
                                <a:gd name="T18" fmla="*/ 151327 w 497"/>
                                <a:gd name="T19" fmla="*/ 179102 h 435"/>
                                <a:gd name="T20" fmla="*/ 203121 w 497"/>
                                <a:gd name="T21" fmla="*/ 171023 h 435"/>
                                <a:gd name="T22" fmla="*/ 223388 w 497"/>
                                <a:gd name="T23" fmla="*/ 143192 h 435"/>
                                <a:gd name="T24" fmla="*/ 223388 w 497"/>
                                <a:gd name="T25" fmla="*/ 19751 h 435"/>
                                <a:gd name="T26" fmla="*/ 199067 w 497"/>
                                <a:gd name="T27" fmla="*/ 0 h 435"/>
                                <a:gd name="T28" fmla="*/ 199067 w 497"/>
                                <a:gd name="T29" fmla="*/ 143192 h 435"/>
                                <a:gd name="T30" fmla="*/ 199067 w 497"/>
                                <a:gd name="T31" fmla="*/ 143192 h 435"/>
                                <a:gd name="T32" fmla="*/ 23870 w 497"/>
                                <a:gd name="T33" fmla="*/ 143192 h 435"/>
                                <a:gd name="T34" fmla="*/ 23870 w 497"/>
                                <a:gd name="T35" fmla="*/ 19751 h 435"/>
                                <a:gd name="T36" fmla="*/ 199067 w 497"/>
                                <a:gd name="T37" fmla="*/ 19751 h 435"/>
                                <a:gd name="T38" fmla="*/ 199067 w 497"/>
                                <a:gd name="T39" fmla="*/ 143192 h 435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7" h="435">
                                  <a:moveTo>
                                    <a:pt x="442" y="0"/>
                                  </a:moveTo>
                                  <a:lnTo>
                                    <a:pt x="442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26" y="0"/>
                                    <a:pt x="0" y="17"/>
                                    <a:pt x="0" y="44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45"/>
                                    <a:pt x="17" y="372"/>
                                    <a:pt x="44" y="381"/>
                                  </a:cubicBezTo>
                                  <a:cubicBezTo>
                                    <a:pt x="160" y="399"/>
                                    <a:pt x="160" y="399"/>
                                    <a:pt x="160" y="399"/>
                                  </a:cubicBezTo>
                                  <a:cubicBezTo>
                                    <a:pt x="160" y="399"/>
                                    <a:pt x="62" y="434"/>
                                    <a:pt x="123" y="434"/>
                                  </a:cubicBezTo>
                                  <a:cubicBezTo>
                                    <a:pt x="372" y="434"/>
                                    <a:pt x="372" y="434"/>
                                    <a:pt x="372" y="434"/>
                                  </a:cubicBezTo>
                                  <a:cubicBezTo>
                                    <a:pt x="434" y="434"/>
                                    <a:pt x="336" y="399"/>
                                    <a:pt x="336" y="399"/>
                                  </a:cubicBezTo>
                                  <a:cubicBezTo>
                                    <a:pt x="451" y="381"/>
                                    <a:pt x="451" y="381"/>
                                    <a:pt x="451" y="381"/>
                                  </a:cubicBezTo>
                                  <a:cubicBezTo>
                                    <a:pt x="479" y="372"/>
                                    <a:pt x="496" y="345"/>
                                    <a:pt x="496" y="319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7"/>
                                    <a:pt x="470" y="0"/>
                                    <a:pt x="442" y="0"/>
                                  </a:cubicBezTo>
                                  <a:close/>
                                  <a:moveTo>
                                    <a:pt x="442" y="319"/>
                                  </a:moveTo>
                                  <a:lnTo>
                                    <a:pt x="442" y="319"/>
                                  </a:ln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2" y="44"/>
                                    <a:pt x="442" y="44"/>
                                    <a:pt x="442" y="44"/>
                                  </a:cubicBezTo>
                                  <a:lnTo>
                                    <a:pt x="442" y="31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7" name="Freeform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33" y="14896"/>
                              <a:ext cx="457" cy="463"/>
                            </a:xfrm>
                            <a:custGeom>
                              <a:avLst/>
                              <a:gdLst>
                                <a:gd name="T0" fmla="*/ 215731 w 497"/>
                                <a:gd name="T1" fmla="*/ 83447 h 506"/>
                                <a:gd name="T2" fmla="*/ 215731 w 497"/>
                                <a:gd name="T3" fmla="*/ 83447 h 506"/>
                                <a:gd name="T4" fmla="*/ 131510 w 497"/>
                                <a:gd name="T5" fmla="*/ 63707 h 506"/>
                                <a:gd name="T6" fmla="*/ 119801 w 497"/>
                                <a:gd name="T7" fmla="*/ 7627 h 506"/>
                                <a:gd name="T8" fmla="*/ 107640 w 497"/>
                                <a:gd name="T9" fmla="*/ 0 h 506"/>
                                <a:gd name="T10" fmla="*/ 7656 w 497"/>
                                <a:gd name="T11" fmla="*/ 27367 h 506"/>
                                <a:gd name="T12" fmla="*/ 0 w 497"/>
                                <a:gd name="T13" fmla="*/ 39929 h 506"/>
                                <a:gd name="T14" fmla="*/ 35580 w 497"/>
                                <a:gd name="T15" fmla="*/ 174970 h 506"/>
                                <a:gd name="T16" fmla="*/ 48190 w 497"/>
                                <a:gd name="T17" fmla="*/ 179007 h 506"/>
                                <a:gd name="T18" fmla="*/ 87824 w 497"/>
                                <a:gd name="T19" fmla="*/ 166894 h 506"/>
                                <a:gd name="T20" fmla="*/ 79717 w 497"/>
                                <a:gd name="T21" fmla="*/ 190672 h 506"/>
                                <a:gd name="T22" fmla="*/ 87824 w 497"/>
                                <a:gd name="T23" fmla="*/ 198748 h 506"/>
                                <a:gd name="T24" fmla="*/ 179251 w 497"/>
                                <a:gd name="T25" fmla="*/ 222526 h 506"/>
                                <a:gd name="T26" fmla="*/ 191861 w 497"/>
                                <a:gd name="T27" fmla="*/ 218488 h 506"/>
                                <a:gd name="T28" fmla="*/ 223388 w 497"/>
                                <a:gd name="T29" fmla="*/ 95112 h 506"/>
                                <a:gd name="T30" fmla="*/ 215731 w 497"/>
                                <a:gd name="T31" fmla="*/ 83447 h 506"/>
                                <a:gd name="T32" fmla="*/ 15763 w 497"/>
                                <a:gd name="T33" fmla="*/ 43518 h 506"/>
                                <a:gd name="T34" fmla="*/ 15763 w 497"/>
                                <a:gd name="T35" fmla="*/ 43518 h 506"/>
                                <a:gd name="T36" fmla="*/ 103587 w 497"/>
                                <a:gd name="T37" fmla="*/ 19740 h 506"/>
                                <a:gd name="T38" fmla="*/ 139617 w 497"/>
                                <a:gd name="T39" fmla="*/ 139078 h 506"/>
                                <a:gd name="T40" fmla="*/ 52244 w 497"/>
                                <a:gd name="T41" fmla="*/ 163305 h 506"/>
                                <a:gd name="T42" fmla="*/ 15763 w 497"/>
                                <a:gd name="T43" fmla="*/ 43518 h 506"/>
                                <a:gd name="T44" fmla="*/ 175197 w 497"/>
                                <a:gd name="T45" fmla="*/ 206823 h 506"/>
                                <a:gd name="T46" fmla="*/ 175197 w 497"/>
                                <a:gd name="T47" fmla="*/ 206823 h 506"/>
                                <a:gd name="T48" fmla="*/ 99984 w 497"/>
                                <a:gd name="T49" fmla="*/ 187083 h 506"/>
                                <a:gd name="T50" fmla="*/ 103587 w 497"/>
                                <a:gd name="T51" fmla="*/ 163305 h 506"/>
                                <a:gd name="T52" fmla="*/ 147724 w 497"/>
                                <a:gd name="T53" fmla="*/ 150743 h 506"/>
                                <a:gd name="T54" fmla="*/ 155381 w 497"/>
                                <a:gd name="T55" fmla="*/ 143116 h 506"/>
                                <a:gd name="T56" fmla="*/ 139617 w 497"/>
                                <a:gd name="T57" fmla="*/ 79409 h 506"/>
                                <a:gd name="T58" fmla="*/ 203121 w 497"/>
                                <a:gd name="T59" fmla="*/ 95112 h 506"/>
                                <a:gd name="T60" fmla="*/ 175197 w 497"/>
                                <a:gd name="T61" fmla="*/ 206823 h 50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97" h="506">
                                  <a:moveTo>
                                    <a:pt x="479" y="186"/>
                                  </a:moveTo>
                                  <a:lnTo>
                                    <a:pt x="479" y="186"/>
                                  </a:lnTo>
                                  <a:cubicBezTo>
                                    <a:pt x="292" y="142"/>
                                    <a:pt x="292" y="142"/>
                                    <a:pt x="292" y="142"/>
                                  </a:cubicBezTo>
                                  <a:cubicBezTo>
                                    <a:pt x="266" y="17"/>
                                    <a:pt x="266" y="17"/>
                                    <a:pt x="266" y="17"/>
                                  </a:cubicBezTo>
                                  <a:cubicBezTo>
                                    <a:pt x="257" y="8"/>
                                    <a:pt x="248" y="0"/>
                                    <a:pt x="239" y="0"/>
                                  </a:cubicBezTo>
                                  <a:cubicBezTo>
                                    <a:pt x="17" y="61"/>
                                    <a:pt x="17" y="61"/>
                                    <a:pt x="17" y="61"/>
                                  </a:cubicBezTo>
                                  <a:cubicBezTo>
                                    <a:pt x="0" y="71"/>
                                    <a:pt x="0" y="80"/>
                                    <a:pt x="0" y="89"/>
                                  </a:cubicBezTo>
                                  <a:cubicBezTo>
                                    <a:pt x="79" y="390"/>
                                    <a:pt x="79" y="390"/>
                                    <a:pt x="79" y="390"/>
                                  </a:cubicBezTo>
                                  <a:cubicBezTo>
                                    <a:pt x="79" y="399"/>
                                    <a:pt x="97" y="399"/>
                                    <a:pt x="107" y="399"/>
                                  </a:cubicBezTo>
                                  <a:cubicBezTo>
                                    <a:pt x="195" y="372"/>
                                    <a:pt x="195" y="372"/>
                                    <a:pt x="195" y="372"/>
                                  </a:cubicBezTo>
                                  <a:cubicBezTo>
                                    <a:pt x="177" y="425"/>
                                    <a:pt x="177" y="425"/>
                                    <a:pt x="177" y="425"/>
                                  </a:cubicBezTo>
                                  <a:cubicBezTo>
                                    <a:pt x="177" y="434"/>
                                    <a:pt x="186" y="443"/>
                                    <a:pt x="195" y="443"/>
                                  </a:cubicBezTo>
                                  <a:cubicBezTo>
                                    <a:pt x="398" y="496"/>
                                    <a:pt x="398" y="496"/>
                                    <a:pt x="398" y="496"/>
                                  </a:cubicBezTo>
                                  <a:cubicBezTo>
                                    <a:pt x="407" y="505"/>
                                    <a:pt x="416" y="496"/>
                                    <a:pt x="426" y="487"/>
                                  </a:cubicBezTo>
                                  <a:cubicBezTo>
                                    <a:pt x="496" y="212"/>
                                    <a:pt x="496" y="212"/>
                                    <a:pt x="496" y="212"/>
                                  </a:cubicBezTo>
                                  <a:cubicBezTo>
                                    <a:pt x="496" y="204"/>
                                    <a:pt x="488" y="186"/>
                                    <a:pt x="479" y="186"/>
                                  </a:cubicBezTo>
                                  <a:close/>
                                  <a:moveTo>
                                    <a:pt x="35" y="97"/>
                                  </a:moveTo>
                                  <a:lnTo>
                                    <a:pt x="35" y="97"/>
                                  </a:lnTo>
                                  <a:cubicBezTo>
                                    <a:pt x="230" y="44"/>
                                    <a:pt x="230" y="44"/>
                                    <a:pt x="230" y="44"/>
                                  </a:cubicBezTo>
                                  <a:cubicBezTo>
                                    <a:pt x="310" y="310"/>
                                    <a:pt x="310" y="310"/>
                                    <a:pt x="310" y="310"/>
                                  </a:cubicBezTo>
                                  <a:cubicBezTo>
                                    <a:pt x="116" y="364"/>
                                    <a:pt x="116" y="364"/>
                                    <a:pt x="116" y="364"/>
                                  </a:cubicBezTo>
                                  <a:lnTo>
                                    <a:pt x="35" y="97"/>
                                  </a:lnTo>
                                  <a:close/>
                                  <a:moveTo>
                                    <a:pt x="389" y="461"/>
                                  </a:moveTo>
                                  <a:lnTo>
                                    <a:pt x="389" y="461"/>
                                  </a:lnTo>
                                  <a:cubicBezTo>
                                    <a:pt x="222" y="417"/>
                                    <a:pt x="222" y="417"/>
                                    <a:pt x="222" y="417"/>
                                  </a:cubicBezTo>
                                  <a:cubicBezTo>
                                    <a:pt x="230" y="364"/>
                                    <a:pt x="230" y="364"/>
                                    <a:pt x="230" y="364"/>
                                  </a:cubicBezTo>
                                  <a:cubicBezTo>
                                    <a:pt x="328" y="336"/>
                                    <a:pt x="328" y="336"/>
                                    <a:pt x="328" y="336"/>
                                  </a:cubicBezTo>
                                  <a:cubicBezTo>
                                    <a:pt x="336" y="336"/>
                                    <a:pt x="345" y="327"/>
                                    <a:pt x="345" y="319"/>
                                  </a:cubicBezTo>
                                  <a:cubicBezTo>
                                    <a:pt x="310" y="177"/>
                                    <a:pt x="310" y="177"/>
                                    <a:pt x="310" y="177"/>
                                  </a:cubicBezTo>
                                  <a:cubicBezTo>
                                    <a:pt x="451" y="212"/>
                                    <a:pt x="451" y="212"/>
                                    <a:pt x="451" y="212"/>
                                  </a:cubicBezTo>
                                  <a:lnTo>
                                    <a:pt x="389" y="4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8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0" y="13143"/>
                              <a:ext cx="457" cy="408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31535 h 444"/>
                                <a:gd name="T2" fmla="*/ 199518 w 497"/>
                                <a:gd name="T3" fmla="*/ 31535 h 444"/>
                                <a:gd name="T4" fmla="*/ 191861 w 497"/>
                                <a:gd name="T5" fmla="*/ 31535 h 444"/>
                                <a:gd name="T6" fmla="*/ 191861 w 497"/>
                                <a:gd name="T7" fmla="*/ 199574 h 444"/>
                                <a:gd name="T8" fmla="*/ 199518 w 497"/>
                                <a:gd name="T9" fmla="*/ 199574 h 444"/>
                                <a:gd name="T10" fmla="*/ 223388 w 497"/>
                                <a:gd name="T11" fmla="*/ 179302 h 444"/>
                                <a:gd name="T12" fmla="*/ 223388 w 497"/>
                                <a:gd name="T13" fmla="*/ 55863 h 444"/>
                                <a:gd name="T14" fmla="*/ 199518 w 497"/>
                                <a:gd name="T15" fmla="*/ 31535 h 444"/>
                                <a:gd name="T16" fmla="*/ 0 w 497"/>
                                <a:gd name="T17" fmla="*/ 55863 h 444"/>
                                <a:gd name="T18" fmla="*/ 0 w 497"/>
                                <a:gd name="T19" fmla="*/ 55863 h 444"/>
                                <a:gd name="T20" fmla="*/ 0 w 497"/>
                                <a:gd name="T21" fmla="*/ 179302 h 444"/>
                                <a:gd name="T22" fmla="*/ 23870 w 497"/>
                                <a:gd name="T23" fmla="*/ 199574 h 444"/>
                                <a:gd name="T24" fmla="*/ 31977 w 497"/>
                                <a:gd name="T25" fmla="*/ 199574 h 444"/>
                                <a:gd name="T26" fmla="*/ 31977 w 497"/>
                                <a:gd name="T27" fmla="*/ 31535 h 444"/>
                                <a:gd name="T28" fmla="*/ 23870 w 497"/>
                                <a:gd name="T29" fmla="*/ 31535 h 444"/>
                                <a:gd name="T30" fmla="*/ 0 w 497"/>
                                <a:gd name="T31" fmla="*/ 55863 h 444"/>
                                <a:gd name="T32" fmla="*/ 151777 w 497"/>
                                <a:gd name="T33" fmla="*/ 11713 h 444"/>
                                <a:gd name="T34" fmla="*/ 151777 w 497"/>
                                <a:gd name="T35" fmla="*/ 11713 h 444"/>
                                <a:gd name="T36" fmla="*/ 111694 w 497"/>
                                <a:gd name="T37" fmla="*/ 0 h 444"/>
                                <a:gd name="T38" fmla="*/ 72061 w 497"/>
                                <a:gd name="T39" fmla="*/ 11713 h 444"/>
                                <a:gd name="T40" fmla="*/ 72061 w 497"/>
                                <a:gd name="T41" fmla="*/ 31535 h 444"/>
                                <a:gd name="T42" fmla="*/ 48190 w 497"/>
                                <a:gd name="T43" fmla="*/ 31535 h 444"/>
                                <a:gd name="T44" fmla="*/ 48190 w 497"/>
                                <a:gd name="T45" fmla="*/ 199574 h 444"/>
                                <a:gd name="T46" fmla="*/ 175648 w 497"/>
                                <a:gd name="T47" fmla="*/ 199574 h 444"/>
                                <a:gd name="T48" fmla="*/ 175648 w 497"/>
                                <a:gd name="T49" fmla="*/ 31535 h 444"/>
                                <a:gd name="T50" fmla="*/ 151777 w 497"/>
                                <a:gd name="T51" fmla="*/ 31535 h 444"/>
                                <a:gd name="T52" fmla="*/ 151777 w 497"/>
                                <a:gd name="T53" fmla="*/ 11713 h 444"/>
                                <a:gd name="T54" fmla="*/ 135564 w 497"/>
                                <a:gd name="T55" fmla="*/ 31535 h 444"/>
                                <a:gd name="T56" fmla="*/ 135564 w 497"/>
                                <a:gd name="T57" fmla="*/ 31535 h 444"/>
                                <a:gd name="T58" fmla="*/ 87824 w 497"/>
                                <a:gd name="T59" fmla="*/ 31535 h 444"/>
                                <a:gd name="T60" fmla="*/ 87824 w 497"/>
                                <a:gd name="T61" fmla="*/ 19822 h 444"/>
                                <a:gd name="T62" fmla="*/ 111694 w 497"/>
                                <a:gd name="T63" fmla="*/ 11713 h 444"/>
                                <a:gd name="T64" fmla="*/ 135564 w 497"/>
                                <a:gd name="T65" fmla="*/ 19822 h 444"/>
                                <a:gd name="T66" fmla="*/ 135564 w 497"/>
                                <a:gd name="T67" fmla="*/ 31535 h 444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443" y="70"/>
                                  </a:moveTo>
                                  <a:lnTo>
                                    <a:pt x="443" y="70"/>
                                  </a:lnTo>
                                  <a:cubicBezTo>
                                    <a:pt x="426" y="70"/>
                                    <a:pt x="426" y="70"/>
                                    <a:pt x="426" y="70"/>
                                  </a:cubicBezTo>
                                  <a:cubicBezTo>
                                    <a:pt x="426" y="443"/>
                                    <a:pt x="426" y="443"/>
                                    <a:pt x="426" y="443"/>
                                  </a:cubicBezTo>
                                  <a:cubicBezTo>
                                    <a:pt x="443" y="443"/>
                                    <a:pt x="443" y="443"/>
                                    <a:pt x="443" y="443"/>
                                  </a:cubicBezTo>
                                  <a:cubicBezTo>
                                    <a:pt x="479" y="443"/>
                                    <a:pt x="496" y="425"/>
                                    <a:pt x="496" y="398"/>
                                  </a:cubicBezTo>
                                  <a:cubicBezTo>
                                    <a:pt x="496" y="124"/>
                                    <a:pt x="496" y="124"/>
                                    <a:pt x="496" y="124"/>
                                  </a:cubicBezTo>
                                  <a:cubicBezTo>
                                    <a:pt x="496" y="97"/>
                                    <a:pt x="479" y="70"/>
                                    <a:pt x="443" y="70"/>
                                  </a:cubicBez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0" y="124"/>
                                  </a:lnTo>
                                  <a:cubicBezTo>
                                    <a:pt x="0" y="398"/>
                                    <a:pt x="0" y="398"/>
                                    <a:pt x="0" y="398"/>
                                  </a:cubicBezTo>
                                  <a:cubicBezTo>
                                    <a:pt x="0" y="425"/>
                                    <a:pt x="26" y="443"/>
                                    <a:pt x="53" y="443"/>
                                  </a:cubicBezTo>
                                  <a:cubicBezTo>
                                    <a:pt x="71" y="443"/>
                                    <a:pt x="71" y="443"/>
                                    <a:pt x="71" y="443"/>
                                  </a:cubicBezTo>
                                  <a:cubicBezTo>
                                    <a:pt x="71" y="70"/>
                                    <a:pt x="71" y="70"/>
                                    <a:pt x="71" y="70"/>
                                  </a:cubicBezTo>
                                  <a:cubicBezTo>
                                    <a:pt x="53" y="70"/>
                                    <a:pt x="53" y="70"/>
                                    <a:pt x="53" y="70"/>
                                  </a:cubicBezTo>
                                  <a:cubicBezTo>
                                    <a:pt x="26" y="70"/>
                                    <a:pt x="0" y="97"/>
                                    <a:pt x="0" y="124"/>
                                  </a:cubicBezTo>
                                  <a:close/>
                                  <a:moveTo>
                                    <a:pt x="337" y="26"/>
                                  </a:moveTo>
                                  <a:lnTo>
                                    <a:pt x="337" y="26"/>
                                  </a:lnTo>
                                  <a:cubicBezTo>
                                    <a:pt x="319" y="17"/>
                                    <a:pt x="292" y="0"/>
                                    <a:pt x="248" y="0"/>
                                  </a:cubicBezTo>
                                  <a:cubicBezTo>
                                    <a:pt x="204" y="0"/>
                                    <a:pt x="177" y="17"/>
                                    <a:pt x="160" y="26"/>
                                  </a:cubicBezTo>
                                  <a:cubicBezTo>
                                    <a:pt x="160" y="70"/>
                                    <a:pt x="160" y="70"/>
                                    <a:pt x="160" y="70"/>
                                  </a:cubicBezTo>
                                  <a:cubicBezTo>
                                    <a:pt x="107" y="70"/>
                                    <a:pt x="107" y="70"/>
                                    <a:pt x="107" y="70"/>
                                  </a:cubicBezTo>
                                  <a:cubicBezTo>
                                    <a:pt x="107" y="443"/>
                                    <a:pt x="107" y="443"/>
                                    <a:pt x="107" y="443"/>
                                  </a:cubicBezTo>
                                  <a:cubicBezTo>
                                    <a:pt x="390" y="443"/>
                                    <a:pt x="390" y="443"/>
                                    <a:pt x="390" y="443"/>
                                  </a:cubicBezTo>
                                  <a:cubicBezTo>
                                    <a:pt x="390" y="70"/>
                                    <a:pt x="390" y="70"/>
                                    <a:pt x="390" y="70"/>
                                  </a:cubicBezTo>
                                  <a:cubicBezTo>
                                    <a:pt x="337" y="70"/>
                                    <a:pt x="337" y="70"/>
                                    <a:pt x="337" y="70"/>
                                  </a:cubicBezTo>
                                  <a:lnTo>
                                    <a:pt x="337" y="26"/>
                                  </a:lnTo>
                                  <a:close/>
                                  <a:moveTo>
                                    <a:pt x="301" y="70"/>
                                  </a:moveTo>
                                  <a:lnTo>
                                    <a:pt x="301" y="70"/>
                                  </a:lnTo>
                                  <a:cubicBezTo>
                                    <a:pt x="195" y="70"/>
                                    <a:pt x="195" y="70"/>
                                    <a:pt x="195" y="70"/>
                                  </a:cubicBezTo>
                                  <a:cubicBezTo>
                                    <a:pt x="195" y="44"/>
                                    <a:pt x="195" y="44"/>
                                    <a:pt x="195" y="44"/>
                                  </a:cubicBezTo>
                                  <a:cubicBezTo>
                                    <a:pt x="204" y="35"/>
                                    <a:pt x="222" y="26"/>
                                    <a:pt x="248" y="26"/>
                                  </a:cubicBezTo>
                                  <a:cubicBezTo>
                                    <a:pt x="275" y="26"/>
                                    <a:pt x="292" y="35"/>
                                    <a:pt x="301" y="44"/>
                                  </a:cubicBezTo>
                                  <a:lnTo>
                                    <a:pt x="301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09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82" y="12293"/>
                              <a:ext cx="457" cy="308"/>
                            </a:xfrm>
                            <a:custGeom>
                              <a:avLst/>
                              <a:gdLst>
                                <a:gd name="T0" fmla="*/ 79717 w 497"/>
                                <a:gd name="T1" fmla="*/ 31326 h 337"/>
                                <a:gd name="T2" fmla="*/ 79717 w 497"/>
                                <a:gd name="T3" fmla="*/ 31326 h 337"/>
                                <a:gd name="T4" fmla="*/ 79717 w 497"/>
                                <a:gd name="T5" fmla="*/ 0 h 337"/>
                                <a:gd name="T6" fmla="*/ 0 w 497"/>
                                <a:gd name="T7" fmla="*/ 71155 h 337"/>
                                <a:gd name="T8" fmla="*/ 79717 w 497"/>
                                <a:gd name="T9" fmla="*/ 146337 h 337"/>
                                <a:gd name="T10" fmla="*/ 79717 w 497"/>
                                <a:gd name="T11" fmla="*/ 115011 h 337"/>
                                <a:gd name="T12" fmla="*/ 31977 w 497"/>
                                <a:gd name="T13" fmla="*/ 71155 h 337"/>
                                <a:gd name="T14" fmla="*/ 79717 w 497"/>
                                <a:gd name="T15" fmla="*/ 31326 h 337"/>
                                <a:gd name="T16" fmla="*/ 135564 w 497"/>
                                <a:gd name="T17" fmla="*/ 43856 h 337"/>
                                <a:gd name="T18" fmla="*/ 135564 w 497"/>
                                <a:gd name="T19" fmla="*/ 43856 h 337"/>
                                <a:gd name="T20" fmla="*/ 135564 w 497"/>
                                <a:gd name="T21" fmla="*/ 0 h 337"/>
                                <a:gd name="T22" fmla="*/ 55847 w 497"/>
                                <a:gd name="T23" fmla="*/ 71155 h 337"/>
                                <a:gd name="T24" fmla="*/ 135564 w 497"/>
                                <a:gd name="T25" fmla="*/ 146337 h 337"/>
                                <a:gd name="T26" fmla="*/ 135564 w 497"/>
                                <a:gd name="T27" fmla="*/ 98900 h 337"/>
                                <a:gd name="T28" fmla="*/ 223388 w 497"/>
                                <a:gd name="T29" fmla="*/ 150364 h 337"/>
                                <a:gd name="T30" fmla="*/ 135564 w 497"/>
                                <a:gd name="T31" fmla="*/ 43856 h 337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97" h="337">
                                  <a:moveTo>
                                    <a:pt x="177" y="70"/>
                                  </a:moveTo>
                                  <a:lnTo>
                                    <a:pt x="177" y="70"/>
                                  </a:lnTo>
                                  <a:cubicBezTo>
                                    <a:pt x="177" y="0"/>
                                    <a:pt x="177" y="0"/>
                                    <a:pt x="177" y="0"/>
                                  </a:cubicBezTo>
                                  <a:cubicBezTo>
                                    <a:pt x="0" y="159"/>
                                    <a:pt x="0" y="159"/>
                                    <a:pt x="0" y="159"/>
                                  </a:cubicBezTo>
                                  <a:cubicBezTo>
                                    <a:pt x="177" y="327"/>
                                    <a:pt x="177" y="327"/>
                                    <a:pt x="177" y="327"/>
                                  </a:cubicBezTo>
                                  <a:cubicBezTo>
                                    <a:pt x="177" y="257"/>
                                    <a:pt x="177" y="257"/>
                                    <a:pt x="177" y="257"/>
                                  </a:cubicBezTo>
                                  <a:cubicBezTo>
                                    <a:pt x="71" y="159"/>
                                    <a:pt x="71" y="159"/>
                                    <a:pt x="71" y="159"/>
                                  </a:cubicBezTo>
                                  <a:lnTo>
                                    <a:pt x="177" y="70"/>
                                  </a:lnTo>
                                  <a:close/>
                                  <a:moveTo>
                                    <a:pt x="301" y="98"/>
                                  </a:moveTo>
                                  <a:lnTo>
                                    <a:pt x="301" y="98"/>
                                  </a:lnTo>
                                  <a:cubicBezTo>
                                    <a:pt x="301" y="0"/>
                                    <a:pt x="301" y="0"/>
                                    <a:pt x="301" y="0"/>
                                  </a:cubicBezTo>
                                  <a:cubicBezTo>
                                    <a:pt x="124" y="159"/>
                                    <a:pt x="124" y="159"/>
                                    <a:pt x="124" y="159"/>
                                  </a:cubicBezTo>
                                  <a:cubicBezTo>
                                    <a:pt x="301" y="327"/>
                                    <a:pt x="301" y="327"/>
                                    <a:pt x="301" y="327"/>
                                  </a:cubicBezTo>
                                  <a:cubicBezTo>
                                    <a:pt x="301" y="221"/>
                                    <a:pt x="301" y="221"/>
                                    <a:pt x="301" y="221"/>
                                  </a:cubicBezTo>
                                  <a:cubicBezTo>
                                    <a:pt x="381" y="221"/>
                                    <a:pt x="435" y="230"/>
                                    <a:pt x="496" y="336"/>
                                  </a:cubicBezTo>
                                  <a:cubicBezTo>
                                    <a:pt x="496" y="336"/>
                                    <a:pt x="488" y="98"/>
                                    <a:pt x="301" y="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10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34" y="14896"/>
                              <a:ext cx="318" cy="438"/>
                            </a:xfrm>
                            <a:custGeom>
                              <a:avLst/>
                              <a:gdLst>
                                <a:gd name="T0" fmla="*/ 87680 w 346"/>
                                <a:gd name="T1" fmla="*/ 0 h 479"/>
                                <a:gd name="T2" fmla="*/ 87680 w 346"/>
                                <a:gd name="T3" fmla="*/ 0 h 479"/>
                                <a:gd name="T4" fmla="*/ 71942 w 346"/>
                                <a:gd name="T5" fmla="*/ 0 h 479"/>
                                <a:gd name="T6" fmla="*/ 71942 w 346"/>
                                <a:gd name="T7" fmla="*/ 146752 h 479"/>
                                <a:gd name="T8" fmla="*/ 35971 w 346"/>
                                <a:gd name="T9" fmla="*/ 146752 h 479"/>
                                <a:gd name="T10" fmla="*/ 4496 w 346"/>
                                <a:gd name="T11" fmla="*/ 190152 h 479"/>
                                <a:gd name="T12" fmla="*/ 55755 w 346"/>
                                <a:gd name="T13" fmla="*/ 206259 h 479"/>
                                <a:gd name="T14" fmla="*/ 87680 w 346"/>
                                <a:gd name="T15" fmla="*/ 166439 h 479"/>
                                <a:gd name="T16" fmla="*/ 87680 w 346"/>
                                <a:gd name="T17" fmla="*/ 47426 h 479"/>
                                <a:gd name="T18" fmla="*/ 115557 w 346"/>
                                <a:gd name="T19" fmla="*/ 102906 h 479"/>
                                <a:gd name="T20" fmla="*/ 123651 w 346"/>
                                <a:gd name="T21" fmla="*/ 102906 h 479"/>
                                <a:gd name="T22" fmla="*/ 87680 w 346"/>
                                <a:gd name="T23" fmla="*/ 0 h 47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6" h="479">
                                  <a:moveTo>
                                    <a:pt x="195" y="0"/>
                                  </a:moveTo>
                                  <a:lnTo>
                                    <a:pt x="195" y="0"/>
                                  </a:lnTo>
                                  <a:cubicBezTo>
                                    <a:pt x="160" y="0"/>
                                    <a:pt x="160" y="0"/>
                                    <a:pt x="160" y="0"/>
                                  </a:cubicBezTo>
                                  <a:cubicBezTo>
                                    <a:pt x="160" y="328"/>
                                    <a:pt x="160" y="328"/>
                                    <a:pt x="160" y="328"/>
                                  </a:cubicBezTo>
                                  <a:cubicBezTo>
                                    <a:pt x="133" y="319"/>
                                    <a:pt x="107" y="319"/>
                                    <a:pt x="80" y="328"/>
                                  </a:cubicBezTo>
                                  <a:cubicBezTo>
                                    <a:pt x="26" y="346"/>
                                    <a:pt x="0" y="390"/>
                                    <a:pt x="10" y="425"/>
                                  </a:cubicBezTo>
                                  <a:cubicBezTo>
                                    <a:pt x="26" y="461"/>
                                    <a:pt x="71" y="478"/>
                                    <a:pt x="124" y="461"/>
                                  </a:cubicBezTo>
                                  <a:cubicBezTo>
                                    <a:pt x="169" y="443"/>
                                    <a:pt x="195" y="408"/>
                                    <a:pt x="195" y="372"/>
                                  </a:cubicBezTo>
                                  <a:cubicBezTo>
                                    <a:pt x="195" y="106"/>
                                    <a:pt x="195" y="106"/>
                                    <a:pt x="195" y="106"/>
                                  </a:cubicBezTo>
                                  <a:cubicBezTo>
                                    <a:pt x="266" y="124"/>
                                    <a:pt x="266" y="212"/>
                                    <a:pt x="257" y="230"/>
                                  </a:cubicBezTo>
                                  <a:cubicBezTo>
                                    <a:pt x="257" y="239"/>
                                    <a:pt x="266" y="248"/>
                                    <a:pt x="275" y="230"/>
                                  </a:cubicBezTo>
                                  <a:cubicBezTo>
                                    <a:pt x="345" y="115"/>
                                    <a:pt x="195" y="62"/>
                                    <a:pt x="19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11" name="Freeform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33" y="15833"/>
                              <a:ext cx="457" cy="438"/>
                            </a:xfrm>
                            <a:custGeom>
                              <a:avLst/>
                              <a:gdLst>
                                <a:gd name="T0" fmla="*/ 191410 w 497"/>
                                <a:gd name="T1" fmla="*/ 71438 h 480"/>
                                <a:gd name="T2" fmla="*/ 191410 w 497"/>
                                <a:gd name="T3" fmla="*/ 71438 h 480"/>
                                <a:gd name="T4" fmla="*/ 167540 w 497"/>
                                <a:gd name="T5" fmla="*/ 8037 h 480"/>
                                <a:gd name="T6" fmla="*/ 155830 w 497"/>
                                <a:gd name="T7" fmla="*/ 4018 h 480"/>
                                <a:gd name="T8" fmla="*/ 4053 w 497"/>
                                <a:gd name="T9" fmla="*/ 59829 h 480"/>
                                <a:gd name="T10" fmla="*/ 0 w 497"/>
                                <a:gd name="T11" fmla="*/ 71438 h 480"/>
                                <a:gd name="T12" fmla="*/ 23870 w 497"/>
                                <a:gd name="T13" fmla="*/ 134839 h 480"/>
                                <a:gd name="T14" fmla="*/ 23870 w 497"/>
                                <a:gd name="T15" fmla="*/ 99120 h 480"/>
                                <a:gd name="T16" fmla="*/ 51793 w 497"/>
                                <a:gd name="T17" fmla="*/ 71438 h 480"/>
                                <a:gd name="T18" fmla="*/ 91426 w 497"/>
                                <a:gd name="T19" fmla="*/ 71438 h 480"/>
                                <a:gd name="T20" fmla="*/ 139166 w 497"/>
                                <a:gd name="T21" fmla="*/ 39737 h 480"/>
                                <a:gd name="T22" fmla="*/ 167540 w 497"/>
                                <a:gd name="T23" fmla="*/ 71438 h 480"/>
                                <a:gd name="T24" fmla="*/ 191410 w 497"/>
                                <a:gd name="T25" fmla="*/ 71438 h 480"/>
                                <a:gd name="T26" fmla="*/ 215280 w 497"/>
                                <a:gd name="T27" fmla="*/ 91083 h 480"/>
                                <a:gd name="T28" fmla="*/ 215280 w 497"/>
                                <a:gd name="T29" fmla="*/ 91083 h 480"/>
                                <a:gd name="T30" fmla="*/ 51793 w 497"/>
                                <a:gd name="T31" fmla="*/ 91083 h 480"/>
                                <a:gd name="T32" fmla="*/ 43686 w 497"/>
                                <a:gd name="T33" fmla="*/ 99120 h 480"/>
                                <a:gd name="T34" fmla="*/ 43686 w 497"/>
                                <a:gd name="T35" fmla="*/ 206276 h 480"/>
                                <a:gd name="T36" fmla="*/ 51793 w 497"/>
                                <a:gd name="T37" fmla="*/ 213867 h 480"/>
                                <a:gd name="T38" fmla="*/ 215280 w 497"/>
                                <a:gd name="T39" fmla="*/ 213867 h 480"/>
                                <a:gd name="T40" fmla="*/ 223387 w 497"/>
                                <a:gd name="T41" fmla="*/ 206276 h 480"/>
                                <a:gd name="T42" fmla="*/ 223387 w 497"/>
                                <a:gd name="T43" fmla="*/ 99120 h 480"/>
                                <a:gd name="T44" fmla="*/ 215280 w 497"/>
                                <a:gd name="T45" fmla="*/ 91083 h 480"/>
                                <a:gd name="T46" fmla="*/ 203570 w 497"/>
                                <a:gd name="T47" fmla="*/ 190203 h 480"/>
                                <a:gd name="T48" fmla="*/ 203570 w 497"/>
                                <a:gd name="T49" fmla="*/ 190203 h 480"/>
                                <a:gd name="T50" fmla="*/ 67556 w 497"/>
                                <a:gd name="T51" fmla="*/ 190203 h 480"/>
                                <a:gd name="T52" fmla="*/ 67556 w 497"/>
                                <a:gd name="T53" fmla="*/ 174576 h 480"/>
                                <a:gd name="T54" fmla="*/ 87823 w 497"/>
                                <a:gd name="T55" fmla="*/ 122783 h 480"/>
                                <a:gd name="T56" fmla="*/ 119350 w 497"/>
                                <a:gd name="T57" fmla="*/ 162521 h 480"/>
                                <a:gd name="T58" fmla="*/ 147723 w 497"/>
                                <a:gd name="T59" fmla="*/ 134839 h 480"/>
                                <a:gd name="T60" fmla="*/ 187357 w 497"/>
                                <a:gd name="T61" fmla="*/ 118765 h 480"/>
                                <a:gd name="T62" fmla="*/ 203570 w 497"/>
                                <a:gd name="T63" fmla="*/ 154930 h 480"/>
                                <a:gd name="T64" fmla="*/ 203570 w 497"/>
                                <a:gd name="T65" fmla="*/ 190203 h 480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80">
                                  <a:moveTo>
                                    <a:pt x="425" y="160"/>
                                  </a:moveTo>
                                  <a:lnTo>
                                    <a:pt x="425" y="160"/>
                                  </a:lnTo>
                                  <a:cubicBezTo>
                                    <a:pt x="372" y="18"/>
                                    <a:pt x="372" y="18"/>
                                    <a:pt x="372" y="18"/>
                                  </a:cubicBezTo>
                                  <a:cubicBezTo>
                                    <a:pt x="372" y="9"/>
                                    <a:pt x="354" y="0"/>
                                    <a:pt x="346" y="9"/>
                                  </a:cubicBezTo>
                                  <a:cubicBezTo>
                                    <a:pt x="9" y="134"/>
                                    <a:pt x="9" y="134"/>
                                    <a:pt x="9" y="134"/>
                                  </a:cubicBezTo>
                                  <a:cubicBezTo>
                                    <a:pt x="0" y="134"/>
                                    <a:pt x="0" y="143"/>
                                    <a:pt x="0" y="160"/>
                                  </a:cubicBezTo>
                                  <a:cubicBezTo>
                                    <a:pt x="53" y="302"/>
                                    <a:pt x="53" y="302"/>
                                    <a:pt x="53" y="302"/>
                                  </a:cubicBezTo>
                                  <a:cubicBezTo>
                                    <a:pt x="53" y="222"/>
                                    <a:pt x="53" y="222"/>
                                    <a:pt x="53" y="222"/>
                                  </a:cubicBezTo>
                                  <a:cubicBezTo>
                                    <a:pt x="53" y="187"/>
                                    <a:pt x="80" y="160"/>
                                    <a:pt x="115" y="160"/>
                                  </a:cubicBezTo>
                                  <a:cubicBezTo>
                                    <a:pt x="203" y="160"/>
                                    <a:pt x="203" y="160"/>
                                    <a:pt x="203" y="160"/>
                                  </a:cubicBezTo>
                                  <a:cubicBezTo>
                                    <a:pt x="309" y="89"/>
                                    <a:pt x="309" y="89"/>
                                    <a:pt x="309" y="89"/>
                                  </a:cubicBezTo>
                                  <a:cubicBezTo>
                                    <a:pt x="372" y="160"/>
                                    <a:pt x="372" y="160"/>
                                    <a:pt x="372" y="160"/>
                                  </a:cubicBezTo>
                                  <a:lnTo>
                                    <a:pt x="425" y="160"/>
                                  </a:lnTo>
                                  <a:close/>
                                  <a:moveTo>
                                    <a:pt x="478" y="204"/>
                                  </a:moveTo>
                                  <a:lnTo>
                                    <a:pt x="478" y="204"/>
                                  </a:lnTo>
                                  <a:cubicBezTo>
                                    <a:pt x="115" y="204"/>
                                    <a:pt x="115" y="204"/>
                                    <a:pt x="115" y="204"/>
                                  </a:cubicBezTo>
                                  <a:cubicBezTo>
                                    <a:pt x="106" y="204"/>
                                    <a:pt x="97" y="213"/>
                                    <a:pt x="97" y="222"/>
                                  </a:cubicBezTo>
                                  <a:cubicBezTo>
                                    <a:pt x="97" y="462"/>
                                    <a:pt x="97" y="462"/>
                                    <a:pt x="97" y="462"/>
                                  </a:cubicBezTo>
                                  <a:cubicBezTo>
                                    <a:pt x="97" y="470"/>
                                    <a:pt x="106" y="479"/>
                                    <a:pt x="115" y="479"/>
                                  </a:cubicBezTo>
                                  <a:cubicBezTo>
                                    <a:pt x="478" y="479"/>
                                    <a:pt x="478" y="479"/>
                                    <a:pt x="478" y="479"/>
                                  </a:cubicBezTo>
                                  <a:cubicBezTo>
                                    <a:pt x="487" y="479"/>
                                    <a:pt x="496" y="470"/>
                                    <a:pt x="496" y="462"/>
                                  </a:cubicBezTo>
                                  <a:cubicBezTo>
                                    <a:pt x="496" y="222"/>
                                    <a:pt x="496" y="222"/>
                                    <a:pt x="496" y="222"/>
                                  </a:cubicBezTo>
                                  <a:cubicBezTo>
                                    <a:pt x="496" y="213"/>
                                    <a:pt x="487" y="204"/>
                                    <a:pt x="478" y="204"/>
                                  </a:cubicBezTo>
                                  <a:close/>
                                  <a:moveTo>
                                    <a:pt x="452" y="426"/>
                                  </a:moveTo>
                                  <a:lnTo>
                                    <a:pt x="452" y="426"/>
                                  </a:lnTo>
                                  <a:cubicBezTo>
                                    <a:pt x="150" y="426"/>
                                    <a:pt x="150" y="426"/>
                                    <a:pt x="150" y="426"/>
                                  </a:cubicBezTo>
                                  <a:cubicBezTo>
                                    <a:pt x="150" y="391"/>
                                    <a:pt x="150" y="391"/>
                                    <a:pt x="150" y="391"/>
                                  </a:cubicBezTo>
                                  <a:cubicBezTo>
                                    <a:pt x="195" y="275"/>
                                    <a:pt x="195" y="275"/>
                                    <a:pt x="195" y="275"/>
                                  </a:cubicBezTo>
                                  <a:cubicBezTo>
                                    <a:pt x="265" y="364"/>
                                    <a:pt x="265" y="364"/>
                                    <a:pt x="265" y="364"/>
                                  </a:cubicBezTo>
                                  <a:cubicBezTo>
                                    <a:pt x="328" y="302"/>
                                    <a:pt x="328" y="302"/>
                                    <a:pt x="328" y="302"/>
                                  </a:cubicBezTo>
                                  <a:cubicBezTo>
                                    <a:pt x="416" y="266"/>
                                    <a:pt x="416" y="266"/>
                                    <a:pt x="416" y="266"/>
                                  </a:cubicBezTo>
                                  <a:cubicBezTo>
                                    <a:pt x="452" y="347"/>
                                    <a:pt x="452" y="347"/>
                                    <a:pt x="452" y="347"/>
                                  </a:cubicBezTo>
                                  <a:lnTo>
                                    <a:pt x="452" y="4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12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42" y="13151"/>
                              <a:ext cx="392" cy="392"/>
                            </a:xfrm>
                            <a:custGeom>
                              <a:avLst/>
                              <a:gdLst>
                                <a:gd name="T0" fmla="*/ 95593 w 426"/>
                                <a:gd name="T1" fmla="*/ 0 h 426"/>
                                <a:gd name="T2" fmla="*/ 95593 w 426"/>
                                <a:gd name="T3" fmla="*/ 0 h 426"/>
                                <a:gd name="T4" fmla="*/ 0 w 426"/>
                                <a:gd name="T5" fmla="*/ 96044 h 426"/>
                                <a:gd name="T6" fmla="*/ 95593 w 426"/>
                                <a:gd name="T7" fmla="*/ 191636 h 426"/>
                                <a:gd name="T8" fmla="*/ 191636 w 426"/>
                                <a:gd name="T9" fmla="*/ 96044 h 426"/>
                                <a:gd name="T10" fmla="*/ 95593 w 426"/>
                                <a:gd name="T11" fmla="*/ 0 h 426"/>
                                <a:gd name="T12" fmla="*/ 103258 w 426"/>
                                <a:gd name="T13" fmla="*/ 175854 h 426"/>
                                <a:gd name="T14" fmla="*/ 103258 w 426"/>
                                <a:gd name="T15" fmla="*/ 175854 h 426"/>
                                <a:gd name="T16" fmla="*/ 103258 w 426"/>
                                <a:gd name="T17" fmla="*/ 131665 h 426"/>
                                <a:gd name="T18" fmla="*/ 87476 w 426"/>
                                <a:gd name="T19" fmla="*/ 131665 h 426"/>
                                <a:gd name="T20" fmla="*/ 87476 w 426"/>
                                <a:gd name="T21" fmla="*/ 175854 h 426"/>
                                <a:gd name="T22" fmla="*/ 15782 w 426"/>
                                <a:gd name="T23" fmla="*/ 103709 h 426"/>
                                <a:gd name="T24" fmla="*/ 59520 w 426"/>
                                <a:gd name="T25" fmla="*/ 103709 h 426"/>
                                <a:gd name="T26" fmla="*/ 59520 w 426"/>
                                <a:gd name="T27" fmla="*/ 87927 h 426"/>
                                <a:gd name="T28" fmla="*/ 15782 w 426"/>
                                <a:gd name="T29" fmla="*/ 87927 h 426"/>
                                <a:gd name="T30" fmla="*/ 87476 w 426"/>
                                <a:gd name="T31" fmla="*/ 19840 h 426"/>
                                <a:gd name="T32" fmla="*/ 87476 w 426"/>
                                <a:gd name="T33" fmla="*/ 64029 h 426"/>
                                <a:gd name="T34" fmla="*/ 103258 w 426"/>
                                <a:gd name="T35" fmla="*/ 64029 h 426"/>
                                <a:gd name="T36" fmla="*/ 103258 w 426"/>
                                <a:gd name="T37" fmla="*/ 19840 h 426"/>
                                <a:gd name="T38" fmla="*/ 171345 w 426"/>
                                <a:gd name="T39" fmla="*/ 87927 h 426"/>
                                <a:gd name="T40" fmla="*/ 131665 w 426"/>
                                <a:gd name="T41" fmla="*/ 87927 h 426"/>
                                <a:gd name="T42" fmla="*/ 131665 w 426"/>
                                <a:gd name="T43" fmla="*/ 103709 h 426"/>
                                <a:gd name="T44" fmla="*/ 171345 w 426"/>
                                <a:gd name="T45" fmla="*/ 103709 h 426"/>
                                <a:gd name="T46" fmla="*/ 103258 w 426"/>
                                <a:gd name="T47" fmla="*/ 175854 h 42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6" h="426">
                                  <a:moveTo>
                                    <a:pt x="212" y="0"/>
                                  </a:moveTo>
                                  <a:lnTo>
                                    <a:pt x="212" y="0"/>
                                  </a:lnTo>
                                  <a:cubicBezTo>
                                    <a:pt x="97" y="0"/>
                                    <a:pt x="0" y="97"/>
                                    <a:pt x="0" y="213"/>
                                  </a:cubicBezTo>
                                  <a:cubicBezTo>
                                    <a:pt x="0" y="336"/>
                                    <a:pt x="97" y="425"/>
                                    <a:pt x="212" y="425"/>
                                  </a:cubicBezTo>
                                  <a:cubicBezTo>
                                    <a:pt x="327" y="425"/>
                                    <a:pt x="425" y="336"/>
                                    <a:pt x="425" y="213"/>
                                  </a:cubicBezTo>
                                  <a:cubicBezTo>
                                    <a:pt x="425" y="97"/>
                                    <a:pt x="327" y="0"/>
                                    <a:pt x="212" y="0"/>
                                  </a:cubicBezTo>
                                  <a:close/>
                                  <a:moveTo>
                                    <a:pt x="229" y="390"/>
                                  </a:moveTo>
                                  <a:lnTo>
                                    <a:pt x="229" y="390"/>
                                  </a:lnTo>
                                  <a:cubicBezTo>
                                    <a:pt x="229" y="292"/>
                                    <a:pt x="229" y="292"/>
                                    <a:pt x="229" y="292"/>
                                  </a:cubicBezTo>
                                  <a:cubicBezTo>
                                    <a:pt x="194" y="292"/>
                                    <a:pt x="194" y="292"/>
                                    <a:pt x="194" y="292"/>
                                  </a:cubicBezTo>
                                  <a:cubicBezTo>
                                    <a:pt x="194" y="390"/>
                                    <a:pt x="194" y="390"/>
                                    <a:pt x="194" y="390"/>
                                  </a:cubicBezTo>
                                  <a:cubicBezTo>
                                    <a:pt x="114" y="380"/>
                                    <a:pt x="44" y="310"/>
                                    <a:pt x="35" y="230"/>
                                  </a:cubicBezTo>
                                  <a:cubicBezTo>
                                    <a:pt x="132" y="230"/>
                                    <a:pt x="132" y="230"/>
                                    <a:pt x="132" y="230"/>
                                  </a:cubicBezTo>
                                  <a:cubicBezTo>
                                    <a:pt x="132" y="195"/>
                                    <a:pt x="132" y="195"/>
                                    <a:pt x="132" y="195"/>
                                  </a:cubicBezTo>
                                  <a:cubicBezTo>
                                    <a:pt x="35" y="195"/>
                                    <a:pt x="35" y="195"/>
                                    <a:pt x="35" y="195"/>
                                  </a:cubicBezTo>
                                  <a:cubicBezTo>
                                    <a:pt x="44" y="115"/>
                                    <a:pt x="114" y="53"/>
                                    <a:pt x="194" y="44"/>
                                  </a:cubicBezTo>
                                  <a:cubicBezTo>
                                    <a:pt x="194" y="142"/>
                                    <a:pt x="194" y="142"/>
                                    <a:pt x="194" y="142"/>
                                  </a:cubicBezTo>
                                  <a:cubicBezTo>
                                    <a:pt x="229" y="142"/>
                                    <a:pt x="229" y="142"/>
                                    <a:pt x="229" y="142"/>
                                  </a:cubicBezTo>
                                  <a:cubicBezTo>
                                    <a:pt x="229" y="44"/>
                                    <a:pt x="229" y="44"/>
                                    <a:pt x="229" y="44"/>
                                  </a:cubicBezTo>
                                  <a:cubicBezTo>
                                    <a:pt x="310" y="53"/>
                                    <a:pt x="380" y="115"/>
                                    <a:pt x="380" y="195"/>
                                  </a:cubicBezTo>
                                  <a:cubicBezTo>
                                    <a:pt x="292" y="195"/>
                                    <a:pt x="292" y="195"/>
                                    <a:pt x="292" y="195"/>
                                  </a:cubicBezTo>
                                  <a:cubicBezTo>
                                    <a:pt x="292" y="230"/>
                                    <a:pt x="292" y="230"/>
                                    <a:pt x="292" y="230"/>
                                  </a:cubicBezTo>
                                  <a:cubicBezTo>
                                    <a:pt x="380" y="230"/>
                                    <a:pt x="380" y="230"/>
                                    <a:pt x="380" y="230"/>
                                  </a:cubicBezTo>
                                  <a:cubicBezTo>
                                    <a:pt x="380" y="310"/>
                                    <a:pt x="310" y="380"/>
                                    <a:pt x="229" y="3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13" name="Freeform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7" y="14043"/>
                              <a:ext cx="363" cy="369"/>
                            </a:xfrm>
                            <a:custGeom>
                              <a:avLst/>
                              <a:gdLst>
                                <a:gd name="T0" fmla="*/ 169779 w 399"/>
                                <a:gd name="T1" fmla="*/ 152019 h 400"/>
                                <a:gd name="T2" fmla="*/ 169779 w 399"/>
                                <a:gd name="T3" fmla="*/ 152019 h 400"/>
                                <a:gd name="T4" fmla="*/ 130119 w 399"/>
                                <a:gd name="T5" fmla="*/ 108133 h 400"/>
                                <a:gd name="T6" fmla="*/ 138140 w 399"/>
                                <a:gd name="T7" fmla="*/ 71938 h 400"/>
                                <a:gd name="T8" fmla="*/ 67288 w 399"/>
                                <a:gd name="T9" fmla="*/ 0 h 400"/>
                                <a:gd name="T10" fmla="*/ 0 w 399"/>
                                <a:gd name="T11" fmla="*/ 68318 h 400"/>
                                <a:gd name="T12" fmla="*/ 71298 w 399"/>
                                <a:gd name="T13" fmla="*/ 140256 h 400"/>
                                <a:gd name="T14" fmla="*/ 102491 w 399"/>
                                <a:gd name="T15" fmla="*/ 132112 h 400"/>
                                <a:gd name="T16" fmla="*/ 146161 w 399"/>
                                <a:gd name="T17" fmla="*/ 176451 h 400"/>
                                <a:gd name="T18" fmla="*/ 161758 w 399"/>
                                <a:gd name="T19" fmla="*/ 176451 h 400"/>
                                <a:gd name="T20" fmla="*/ 173344 w 399"/>
                                <a:gd name="T21" fmla="*/ 164687 h 400"/>
                                <a:gd name="T22" fmla="*/ 169779 w 399"/>
                                <a:gd name="T23" fmla="*/ 152019 h 400"/>
                                <a:gd name="T24" fmla="*/ 19607 w 399"/>
                                <a:gd name="T25" fmla="*/ 68318 h 400"/>
                                <a:gd name="T26" fmla="*/ 19607 w 399"/>
                                <a:gd name="T27" fmla="*/ 68318 h 400"/>
                                <a:gd name="T28" fmla="*/ 67288 w 399"/>
                                <a:gd name="T29" fmla="*/ 19907 h 400"/>
                                <a:gd name="T30" fmla="*/ 118533 w 399"/>
                                <a:gd name="T31" fmla="*/ 71938 h 400"/>
                                <a:gd name="T32" fmla="*/ 71298 w 399"/>
                                <a:gd name="T33" fmla="*/ 120348 h 400"/>
                                <a:gd name="T34" fmla="*/ 19607 w 399"/>
                                <a:gd name="T35" fmla="*/ 68318 h 40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9" h="400">
                                  <a:moveTo>
                                    <a:pt x="381" y="336"/>
                                  </a:moveTo>
                                  <a:lnTo>
                                    <a:pt x="381" y="336"/>
                                  </a:lnTo>
                                  <a:cubicBezTo>
                                    <a:pt x="292" y="239"/>
                                    <a:pt x="292" y="239"/>
                                    <a:pt x="292" y="239"/>
                                  </a:cubicBezTo>
                                  <a:cubicBezTo>
                                    <a:pt x="301" y="212"/>
                                    <a:pt x="310" y="186"/>
                                    <a:pt x="310" y="159"/>
                                  </a:cubicBezTo>
                                  <a:cubicBezTo>
                                    <a:pt x="310" y="71"/>
                                    <a:pt x="239" y="0"/>
                                    <a:pt x="151" y="0"/>
                                  </a:cubicBezTo>
                                  <a:cubicBezTo>
                                    <a:pt x="70" y="0"/>
                                    <a:pt x="0" y="71"/>
                                    <a:pt x="0" y="151"/>
                                  </a:cubicBezTo>
                                  <a:cubicBezTo>
                                    <a:pt x="0" y="239"/>
                                    <a:pt x="70" y="310"/>
                                    <a:pt x="160" y="310"/>
                                  </a:cubicBezTo>
                                  <a:cubicBezTo>
                                    <a:pt x="186" y="310"/>
                                    <a:pt x="213" y="302"/>
                                    <a:pt x="230" y="292"/>
                                  </a:cubicBezTo>
                                  <a:cubicBezTo>
                                    <a:pt x="328" y="390"/>
                                    <a:pt x="328" y="390"/>
                                    <a:pt x="328" y="390"/>
                                  </a:cubicBezTo>
                                  <a:cubicBezTo>
                                    <a:pt x="336" y="399"/>
                                    <a:pt x="354" y="399"/>
                                    <a:pt x="363" y="390"/>
                                  </a:cubicBezTo>
                                  <a:cubicBezTo>
                                    <a:pt x="389" y="364"/>
                                    <a:pt x="389" y="364"/>
                                    <a:pt x="389" y="364"/>
                                  </a:cubicBezTo>
                                  <a:cubicBezTo>
                                    <a:pt x="398" y="355"/>
                                    <a:pt x="389" y="346"/>
                                    <a:pt x="381" y="336"/>
                                  </a:cubicBezTo>
                                  <a:close/>
                                  <a:moveTo>
                                    <a:pt x="44" y="151"/>
                                  </a:moveTo>
                                  <a:lnTo>
                                    <a:pt x="44" y="151"/>
                                  </a:lnTo>
                                  <a:cubicBezTo>
                                    <a:pt x="44" y="98"/>
                                    <a:pt x="98" y="44"/>
                                    <a:pt x="151" y="44"/>
                                  </a:cubicBezTo>
                                  <a:cubicBezTo>
                                    <a:pt x="213" y="44"/>
                                    <a:pt x="266" y="98"/>
                                    <a:pt x="266" y="159"/>
                                  </a:cubicBezTo>
                                  <a:cubicBezTo>
                                    <a:pt x="266" y="221"/>
                                    <a:pt x="213" y="266"/>
                                    <a:pt x="160" y="266"/>
                                  </a:cubicBezTo>
                                  <a:cubicBezTo>
                                    <a:pt x="98" y="266"/>
                                    <a:pt x="44" y="212"/>
                                    <a:pt x="44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dash"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2pt;margin-top:446.4pt;height:265.65pt;width:361.85pt;z-index:-1828648960;mso-width-relative:page;mso-height-relative:page;" coordorigin="23033,12242" coordsize="4876,4029" o:gfxdata="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">
                <o:lock v:ext="edit" aspectratio="f"/>
                <v:shape id="Freeform 91" o:spid="_x0000_s1026" o:spt="100" style="position:absolute;left:23931;top:13251;height:223;width:457;mso-wrap-style:none;v-text-anchor:middle;" filled="t" stroked="t" coordsize="497,248" o:gfxdata="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j7TFa/&#10;AAAA2wAAAA8AAAAAAAAAAQAgAAAAIgAAAGRycy9kb3ducmV2LnhtbFBLAQIUABQAAAAIAIdO4kAz&#10;LwWeOwAAADkAAAAQAAAAAAAAAAEAIAAAAA4BAABkcnMvc2hhcGV4bWwueG1sUEsFBgAAAAAGAAYA&#10;WwEAALgDAAAAAA==&#10;" path="m443,0l443,0c53,0,53,0,53,0c18,0,0,26,0,53c0,203,0,203,0,203c0,230,18,247,53,247c443,247,443,247,443,247c469,247,496,230,496,203c496,53,496,53,496,53c496,26,469,0,443,0xm443,203l443,203c53,203,53,203,53,203c53,53,53,53,53,53c443,53,443,53,443,53l443,203xm177,79l177,79c71,79,71,79,71,79c71,177,71,177,71,177c177,177,177,177,177,177l177,79xm301,79l301,79c195,79,195,79,195,79c195,177,195,177,195,177c301,177,301,177,301,177l301,79xe">
                  <v:path o:connectlocs="183459,0;183459,0;21948,0;0,21049;0,80623;21948,98098;183459,98098;205408,80623;205408,21049;183459,0;183459,80623;183459,80623;21948,80623;21948,21049;183459,21049;183459,80623;73301,31375;73301,31375;29403,31375;29403,70297;73301,70297;73301,31375;124652,31375;124652,31375;80754,31375;80754,70297;124652,70297;124652,31375" o:connectangles="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39" o:spid="_x0000_s1026" o:spt="100" style="position:absolute;left:23955;top:15782;height:408;width:408;mso-wrap-style:none;v-text-anchor:middle;" filled="t" stroked="t" coordsize="444,444" o:gfxdata="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eVNorgAAADbAAAA&#10;DwAAAAAAAAABACAAAAAiAAAAZHJzL2Rvd25yZXYueG1sUEsBAhQAFAAAAAgAh07iQDMvBZ47AAAA&#10;OQAAABAAAAAAAAAAAQAgAAAABwEAAGRycy9zaGFwZXhtbC54bWxQSwUGAAAAAAYABgBbAQAAsQMA&#10;AAAA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<v:path o:connectlocs="165177,21941;165177,21941;154000,21941;154000,40570;121295,40570;121295,21941;62511,21941;62511,40570;29392,40570;29392,21941;18629,21941;0,40570;0,165177;18629,183392;165177,183392;183392,165177;183392,40570;165177,21941;165177,165177;165177,165177;18629,165177;18629,81139;165177,81139;165177,165177;51333,0;51333,0;36844,0;36844,36844;51333,36844;51333,0;146548,0;146548,0;132059,0;132059,36844;146548,36844;146548,0" o:connectangles="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154" o:spid="_x0000_s1026" o:spt="100" style="position:absolute;left:23996;top:14861;height:443;width:327;mso-wrap-style:none;v-text-anchor:middle;" filled="t" stroked="t" coordsize="355,487" o:gfxdata="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mBoUvQAA&#10;ANsAAAAPAAAAAAAAAAEAIAAAACIAAABkcnMvZG93bnJldi54bWxQSwECFAAUAAAACACHTuJAMy8F&#10;njsAAAA5AAAAEAAAAAAAAAABACAAAAAMAQAAZHJzL3NoYXBleG1sLnhtbFBLBQYAAAAABgAGAFsB&#10;AAC2AwAAAAA=&#10;" path="m346,132l346,132c116,17,116,17,116,17c89,0,27,25,9,53c0,70,0,79,0,79c9,345,9,345,9,345c9,345,18,354,18,363c36,363,222,486,222,486c231,486,231,486,231,486c240,486,240,486,240,486c248,486,248,478,248,478c248,203,248,203,248,203c248,194,248,194,240,185c44,70,44,70,44,70c44,70,53,61,71,53c89,44,97,44,107,44c107,44,293,150,301,150c310,159,310,159,310,159c310,168,310,425,310,425c310,433,319,442,328,442c337,442,354,433,354,425c354,141,354,141,354,141l346,132e">
                  <v:path o:connectlocs="143946,53623;143946,53623;48259,6906;3744,21530;0,32092;3744,140152;7488,147464;92358,197431;96102,197431;99847,197431;103175,194182;103175,82466;99847,75154;18305,28436;29537,21530;44515,17874;125225,60935;128969,64591;128969,172651;136457,179557;147274,172651;147274,57279;143946,53623" o:connectangles="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44" o:spid="_x0000_s1026" o:spt="100" style="position:absolute;left:23090;top:15782;height:434;width:342;mso-wrap-style:none;v-text-anchor:middle;" filled="t" stroked="t" coordsize="355,453" o:gfxdata="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bDSW7sAAADb&#10;AAAADwAAAAAAAAABACAAAAAiAAAAZHJzL2Rvd25yZXYueG1sUEsBAhQAFAAAAAgAh07iQDMvBZ47&#10;AAAAOQAAABAAAAAAAAAAAQAgAAAACgEAAGRycy9zaGFwZXhtbC54bWxQSwUGAAAAAAYABgBbAQAA&#10;tAMAAAAA&#10;" path="m319,177l319,177c275,177,275,177,275,177c275,115,275,115,275,115c275,44,238,0,177,0c106,0,79,44,79,115c79,124,79,124,79,124c124,124,124,124,124,124c124,106,124,106,124,106c124,71,150,53,177,53c203,53,230,71,230,106c230,177,230,177,230,177c26,177,26,177,26,177c17,177,0,195,0,204c0,399,0,399,0,399c0,408,17,425,26,434c53,443,53,443,53,443c71,443,88,452,106,452c248,452,248,452,248,452c266,452,283,443,301,443c328,434,328,434,328,434c336,425,354,408,354,399c354,204,354,204,354,204c354,195,336,177,319,177e">
                  <v:path o:connectlocs="138800,76065;138800,76065;119656,76065;119656,49421;77015,0;34374,49421;34374,53289;53954,53289;53954,45553;77015,22776;100075,45553;100075,76065;11312,76065;0,87668;0,171470;11312,186511;23061,190379;46121,194247;107908,194247;130969,190379;142717,186511;154030,171470;154030,87668;138800,76065" o:connectangles="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101" o:spid="_x0000_s1026" o:spt="100" style="position:absolute;left:23033;top:14845;height:350;width:457;mso-wrap-style:none;v-text-anchor:middle;" filled="t" stroked="t" coordsize="497,382" o:gfxdata="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P13ir4A&#10;AADbAAAADwAAAAAAAAABACAAAAAiAAAAZHJzL2Rvd25yZXYueG1sUEsBAhQAFAAAAAgAh07iQDMv&#10;BZ47AAAAOQAAABAAAAAAAAAAAQAgAAAADQEAAGRycy9zaGFwZXhtbC54bWxQSwUGAAAAAAYABgBb&#10;AQAAtwMAAAAA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<v:path o:connectlocs="33130,101983;33130,101983;65846,134881;102703,156676;139561,138582;161510,106095;102703,134881;33130,101983;201680,50991;201680,50991;113471,3700;91522,3700;3726,50991;3726,65796;91522,113086;113471,113086;168964,80188;110158,65796;102703,69085;84067,54692;102703,44001;121339,50991;183459,72786;201680,65796;201680,50991;176004,142283;176004,142283;190912,138582;183459,72786;168964,80188;176004,142283" o:connectangles="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45" o:spid="_x0000_s1026" o:spt="100" style="position:absolute;left:23081;top:12242;height:356;width:361;mso-wrap-style:none;v-text-anchor:middle;" filled="t" stroked="t" coordsize="391,391" o:gfxdata="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aassm5AAAA2wAA&#10;AA8AAAAAAAAAAQAgAAAAIgAAAGRycy9kb3ducmV2LnhtbFBLAQIUABQAAAAIAIdO4kAzLwWeOwAA&#10;ADkAAAAQAAAAAAAAAAEAIAAAAAgBAABkcnMvc2hhcGV4bWwueG1sUEsFBgAAAAAGAAYAWwEAALID&#10;AAAAAA==&#10;" path="m354,35l354,35c319,0,292,0,292,0c169,133,169,133,169,133c26,275,26,275,26,275c0,390,0,390,0,390c116,363,116,363,116,363c266,222,266,222,266,222c390,97,390,97,390,97c390,97,390,71,354,35xm116,354l116,354c71,363,71,363,71,363c71,354,63,346,54,337c44,328,35,328,35,319c44,284,44,284,44,284c54,266,54,266,54,266c54,266,71,266,98,292c124,319,124,337,124,337l116,354xe">
                  <v:path o:connectlocs="147296,14231;147296,14231;121499,0;70319,54081;10817,111824;0,158586;48266,147607;110680,90272;162275,39443;147296,14231;48266,143947;48266,143947;29542,147607;22468,137035;14562,129716;18307,115484;22468,108164;40777,118736;51595,137035;48266,143947" o:connectangles="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47" o:spid="_x0000_s1026" o:spt="100" style="position:absolute;left:23034;top:13978;height:398;width:454;mso-wrap-style:none;v-text-anchor:middle;" filled="t" stroked="t" coordsize="498,435" o:gfxdata="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B7tovQAA&#10;ANsAAAAPAAAAAAAAAAEAIAAAACIAAABkcnMvZG93bnJldi54bWxQSwECFAAUAAAACACHTuJAMy8F&#10;njsAAAA5AAAAEAAAAAAAAAABACAAAAAMAQAAZHJzL3NoYXBleG1sLnhtbFBLBQYAAAAABgAGAFsB&#10;AAC2AwAAAAA=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<v:path o:connectlocs="202206,178242;202206,178242;198138,134708;172912,120334;151349,94871;158673,80496;165996,65301;162335,62015;165996,47230;140771,25462;115546,47230;119208,62015;115546,65301;122869,80496;126531,94871;119208,112941;155011,149494;155011,178242;202206,178242;104968,124030;104968,124030;76081,94871;86660,68997;93983,54622;90321,47230;93983,29159;61434,0;28886,29159;28886,47230;28886,54622;36209,68997;43533,94871;18308,124030;0,142101;0,178242;140771,178242;140771,149494;104968,124030" o:connectangles="0,0,0,0,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122" o:spid="_x0000_s1026" o:spt="100" style="position:absolute;left:23955;top:12315;height:343;width:408;mso-wrap-style:none;v-text-anchor:middle;" filled="t" stroked="t" coordsize="444,373" o:gfxdata="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F1Ws74A&#10;AADbAAAADwAAAAAAAAABACAAAAAiAAAAZHJzL2Rvd25yZXYueG1sUEsBAhQAFAAAAAgAh07iQDMv&#10;BZ47AAAAOQAAABAAAAAAAAAAAQAgAAAADQEAAGRycy9zaGFwZXhtbC54bWxQSwUGAAAAAAYABgBb&#10;AQAAtwMAAAAA&#10;" path="m434,213l434,213c354,27,354,27,354,27c354,9,337,0,319,0c124,0,124,0,124,0c106,0,89,9,80,27c9,213,9,213,9,213c0,222,0,248,0,257c18,345,18,345,18,345c18,363,35,372,45,372c399,372,399,372,399,372c408,372,425,363,425,345c443,257,443,257,443,257c443,248,443,222,434,213xm399,275l399,275c399,310,399,310,399,310c399,328,381,337,372,337c71,337,71,337,71,337c62,337,45,328,45,310c35,275,35,275,35,275c35,266,45,248,62,248c381,248,381,248,381,248c399,248,408,266,399,275xe">
                  <v:path o:connectlocs="179667,88364;179667,88364;146548,11201;132059,0;51333,0;33118,11201;3726,88364;0,106617;7451,143124;18629,154326;165177,154326;175940,143124;183392,106617;179667,88364;165177,114084;165177,114084;165177,128604;154000,139806;29392,139806;18629,128604;14489,114084;25666,102884;157726,102884;165177,114084" o:connectangles="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64" o:spid="_x0000_s1026" o:spt="100" style="position:absolute;left:23955;top:13993;height:398;width:408;mso-wrap-style:none;v-text-anchor:middle;" filled="t" stroked="t" coordsize="444,435" o:gfxdata="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0WAhrgAAADbAAAA&#10;DwAAAAAAAAABACAAAAAiAAAAZHJzL2Rvd25yZXYueG1sUEsBAhQAFAAAAAgAh07iQDMvBZ47AAAA&#10;OQAAABAAAAAAAAAAAQAgAAAABwEAAGRycy9zaGFwZXhtbC54bWxQSwUGAAAAAAYABgBbAQAAsQMA&#10;AAAA&#10;" path="m222,0l284,160,443,160,310,257,354,434,222,327,88,434,133,257,0,160,160,160,222,0e">
                  <v:path o:connectlocs="91903,0;117570,65712;183392,65712;128333,105549;146548,178242;91903,134298;36430,178242;55058,105549;0,65712;66236,65712;91903,0" o:connectangles="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shape id="Freeform 87" o:spid="_x0000_s1026" o:spt="100" style="position:absolute;left:23051;top:13090;height:415;width:421;mso-wrap-style:none;v-text-anchor:middle;" filled="t" stroked="t" coordsize="462,452" o:gfxdata="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kaA5ugAAANsA&#10;AAAPAAAAAAAAAAEAIAAAACIAAABkcnMvZG93bnJldi54bWxQSwECFAAUAAAACACHTuJAMy8FnjsA&#10;AAA5AAAAEAAAAAAAAAABACAAAAAJAQAAZHJzL3NoYXBleG1sLnhtbFBLBQYAAAAABgAGAFsBAACz&#10;AwAAAAA=&#10;" path="m115,151l115,151,124,151c142,132,160,115,186,97l186,88c186,79,186,79,186,70c160,53,133,44,107,26c89,44,62,62,44,88c62,115,71,132,89,151c98,151,107,151,115,151xm62,195l62,195c62,186,62,186,71,177c54,160,35,141,26,124c9,151,0,186,0,221c0,266,9,310,35,336c44,301,54,257,71,221c71,221,62,204,62,195xm230,35l230,35c239,35,257,44,266,53c292,35,319,35,346,26c310,8,275,0,230,0c204,0,177,0,151,8c168,17,186,35,204,44c213,44,221,35,230,35xm301,266l301,266c310,257,310,257,319,248c301,204,275,168,248,132c248,132,239,132,230,132c221,132,213,132,204,124c186,141,168,151,151,168c160,177,160,186,160,195c160,204,160,204,160,213c204,239,248,257,301,266xm363,327l363,327c363,336,363,354,363,363c363,372,363,389,363,407c399,380,434,336,443,292c426,301,408,301,390,301c390,319,381,327,363,327xm292,301l292,301c239,292,186,266,142,239c133,239,124,248,115,248c107,248,107,248,107,239c79,283,71,327,62,380c89,398,115,425,142,434c177,380,230,327,292,301xm381,53l381,53c346,62,310,70,275,79l283,88c283,97,275,97,275,106c310,141,328,186,346,239c363,239,381,248,390,266c417,266,434,266,452,257c461,248,461,230,461,221c461,160,426,97,381,53xm319,327l319,327c257,354,213,389,177,443c195,451,213,451,230,451c266,451,292,443,328,434c328,407,337,380,337,363c337,354,337,345,328,336c328,327,319,327,319,327xe">
                  <v:path o:connectlocs="46811,62326;75712,40037;75712,28892;17910,36322;46811,62326;25237,80487;10583,51181;14246,138686;25237,80487;93623,14446;140841,10731;61466,3301;93623,14446;122523,109793;100949,54484;83039,51181;65129,80487;122523,109793;147761,134971;147761,167992;158752,124240;118860,124240;57801,98648;43555,98648;57801,179136;155088,21876;111940,32607;111940,43752;158752,109793;187653,91219;129851,134971;72049,182851;133514,179136;133514,138686" o:connectangles="0,0,0,0,0,0,0,0,0,0,0,0,0,0,0,0,0,0,0,0,0,0,0,0,0,0,0,0,0,0,0,0,0,0"/>
                  <v:fill on="t" focussize="0,0"/>
                  <v:stroke color="#0D0D0D [3069]" joinstyle="round" dashstyle="dash"/>
                  <v:imagedata o:title=""/>
                  <o:lock v:ext="edit" aspectratio="f"/>
                  <v:textbox inset="1.0045mm,0.50225mm,1.0045mm,0.50225mm"/>
                </v:shape>
                <v:group id="组合 15" o:spid="_x0000_s1026" o:spt="203" style="position:absolute;left:24782;top:12244;height:4027;width:3127;" coordorigin="24782,12244" coordsize="3127,4027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3" o:spid="_x0000_s1026" o:spt="100" style="position:absolute;left:26737;top:15833;height:327;width:311;mso-wrap-style:none;v-text-anchor:middle;" filled="t" stroked="t" coordsize="338,356" o:gfxdata="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Dqpq8AAAA&#10;2wAAAA8AAAAAAAAAAQAgAAAAIgAAAGRycy9kb3ducmV2LnhtbFBLAQIUABQAAAAIAIdO4kAzLwWe&#10;OwAAADkAAAAQAAAAAAAAAAEAIAAAAAsBAABkcnMvc2hhcGV4bWwueG1sUEsFBgAAAAAGAAYAWwEA&#10;ALUDAAAAAA==&#10;" path="m124,355l124,355c115,355,107,346,98,337c9,222,9,222,9,222c0,204,0,187,18,178c36,160,53,168,62,178c124,258,124,258,124,258c266,27,266,27,266,27c284,9,301,0,319,9c337,18,337,45,328,62c160,337,160,337,160,337c151,346,142,355,124,355e">
                    <v:path o:connectlocs="51443,146862;51443,146862;40657,139415;3733,91840;7467,73638;25721,73638;51443,106733;110355,11169;132343,3722;136077,25649;66379,139415;51443,146862" o:connectangles="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52" o:spid="_x0000_s1026" o:spt="100" style="position:absolute;left:25682;top:12244;height:454;width:440;mso-wrap-style:none;v-text-anchor:middle;" filled="t" stroked="t" coordsize="479,498" o:gfxdata="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LMVb4A&#10;AADbAAAADwAAAAAAAAABACAAAAAiAAAAZHJzL2Rvd25yZXYueG1sUEsBAhQAFAAAAAgAh07iQDMv&#10;BZ47AAAAOQAAABAAAAAAAAAAAQAgAAAADQEAAGRycy9zaGFwZXhtbC54bWxQSwUGAAAAAAYABgBb&#10;AQAAtwMAAAAA&#10;" path="m133,497l133,497c106,497,71,478,53,460c9,416,0,337,53,284c89,248,230,106,301,35c328,9,363,0,390,9c416,18,443,44,452,71c461,97,452,133,425,159c195,390,195,390,195,390c177,407,159,416,150,416c133,416,115,416,106,399c89,381,89,354,115,319c284,150,284,150,284,150c293,150,301,150,309,150c309,159,309,168,309,178c142,345,142,345,142,345c124,354,124,372,133,381l142,381c150,381,159,372,168,372c399,133,399,133,399,133c416,115,425,97,416,80c416,62,399,44,381,44c363,35,346,44,328,62c256,133,115,275,80,301c36,354,44,407,80,434c106,460,159,478,203,425c452,186,452,186,452,186c461,178,469,178,478,186l478,203c230,452,230,452,230,452c203,478,168,497,133,497e">
                    <v:path o:connectlocs="55066,202206;55066,202206;21943,187152;21943,115546;124623,14239;161472,3662;187142,28886;175964,64689;80735,158673;62105,169251;43887,162335;47613,129786;117585,61028;127936,61028;127936,72420;58792,140364;55066,155011;58792,155011;69557,151349;165199,54111;172237,32548;157745,17902;135802,25225;33122,122463;33122,176575;84048,172912;187142,75674;197907,75674;197907,82591;95227,183898;55066,202206" o:connectangles="0,0,0,0,0,0,0,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145" o:spid="_x0000_s1026" o:spt="100" style="position:absolute;left:25734;top:14023;height:408;width:408;mso-wrap-style:none;v-text-anchor:middle;" filled="t" stroked="t" coordsize="444,445" o:gfxdata="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TFR28AAAA&#10;2wAAAA8AAAAAAAAAAQAgAAAAIgAAAGRycy9kb3ducmV2LnhtbFBLAQIUABQAAAAIAIdO4kAzLwWe&#10;OwAAADkAAAAQAAAAAAAAAAEAIAAAAAsBAABkcnMvc2hhcGV4bWwueG1sUEsFBgAAAAAGAAYAWwEA&#10;ALUDAAAAAA==&#10;" path="m70,400l70,400c70,426,98,444,124,444c151,444,168,426,168,400c168,373,151,346,124,346c98,346,70,373,70,400xm319,400l319,400c319,426,345,444,372,444c399,444,417,426,417,400c417,373,399,346,372,346c345,346,319,373,319,400xm159,284l159,284c434,204,434,204,434,204c443,204,443,195,443,187c443,54,443,54,443,54c98,54,98,54,98,54c98,10,98,10,98,10l89,0c9,0,9,0,9,0c0,0,0,10,0,10c0,54,0,54,0,54c45,54,45,54,45,54c98,275,98,275,98,275c98,302,98,302,98,302c98,338,98,338,98,338c98,346,106,346,106,346c124,346,124,346,124,346c372,346,372,346,372,346c434,346,434,346,434,346c443,346,443,346,443,338c443,302,443,302,443,302c168,302,168,302,168,302c133,302,133,284,159,284xe">
                    <v:path o:connectlocs="28978,164848;28978,164848;51333,182982;69548,164848;51333,142593;28978,164848;132059,164848;132059,164848;154000,182982;172629,164848;154000,142593;132059,164848;65823,117041;65823,117041;179667,84072;183392,77066;183392,22254;40570,22254;40570,4121;36844,0;3726,0;0,4121;0,22254;18629,22254;40570,113333;40570,124460;40570,139296;43882,142593;51333,142593;154000,142593;179667,142593;183392,139296;183392,124460;69548,124460;65823,117041" o:connectangles="0,0,0,0,0,0,0,0,0,0,0,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146" o:spid="_x0000_s1026" o:spt="100" style="position:absolute;left:26662;top:12244;height:454;width:327;mso-wrap-style:none;v-text-anchor:middle;" filled="t" stroked="t" coordsize="356,497" o:gfxdata="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MvkW8AAAA&#10;2wAAAA8AAAAAAAAAAQAgAAAAIgAAAGRycy9kb3ducmV2LnhtbFBLAQIUABQAAAAIAIdO4kAzLwWe&#10;OwAAADkAAAAQAAAAAAAAAAEAIAAAAAsBAABkcnMvc2hhcGV4bWwueG1sUEsFBgAAAAAGAAYAWwEA&#10;ALUDAAAAAA==&#10;" path="m318,54l318,54c283,124,283,124,283,124c71,124,71,124,71,124c36,54,36,54,36,54c17,54,0,71,0,89c0,461,0,461,0,461c0,487,17,496,36,496c318,496,318,496,318,496c336,496,355,487,355,461c355,89,355,89,355,89c355,71,336,54,318,54xm265,98l265,98c292,54,292,54,292,54c230,54,230,54,230,54c212,0,212,0,212,0c133,0,133,0,133,0c115,54,115,54,115,54c61,54,61,54,61,54c89,98,89,98,89,98l265,98xe">
                    <v:path o:connectlocs="131555,22058;131555,22058;117077,50653;29373,50653;14893,22058;0,36355;0,188314;14893,202612;131555,202612;146863,188314;146863,36355;131555,22058;109630,40032;109630,40032;120799,22058;95150,22058;87703,0;55022,0;47575,22058;25235,22058;36819,40032;109630,40032" o:connectangles="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74" o:spid="_x0000_s1026" o:spt="100" style="position:absolute;left:24825;top:14040;height:375;width:425;mso-wrap-style:none;v-text-anchor:middle;" filled="t" stroked="t" coordsize="461,409" o:gfxdata="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B15zugAAANsA&#10;AAAPAAAAAAAAAAEAIAAAACIAAABkcnMvZG93bnJldi54bWxQSwECFAAUAAAACACHTuJAMy8FnjsA&#10;AAA5AAAAEAAAAAAAAAABACAAAAAJAQAAZHJzL3NoYXBleG1sLnhtbFBLBQYAAAAABgAGAFsBAACz&#10;AwAAAAA=&#10;" path="m451,213l451,213c247,17,247,17,247,17c238,0,221,0,212,17c9,213,9,213,9,213c0,221,9,230,18,230c62,230,62,230,62,230c62,390,62,390,62,390c62,399,62,408,79,408c177,408,177,408,177,408c177,248,177,248,177,248c283,248,283,248,283,248c283,408,283,408,283,408c381,408,381,408,381,408c398,408,398,399,398,390c398,230,398,230,398,230c443,230,443,230,443,230c451,230,460,221,451,213e">
                    <v:path o:connectlocs="187564,87929;187564,87929;102723,7017;88167,7017;3742,87929;7485,94947;25784,94947;25784,160997;32854,168429;73611,168429;73611,102378;117695,102378;117695,168429;158452,168429;165522,160997;165522,94947;184237,94947;187564,87929" o:connectangles="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151" o:spid="_x0000_s1026" o:spt="100" style="position:absolute;left:24833;top:15893;height:266;width:457;mso-wrap-style:none;v-text-anchor:middle;" filled="t" stroked="t" coordsize="497,293" o:gfxdata="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nT3AL4A&#10;AADbAAAADwAAAAAAAAABACAAAAAiAAAAZHJzL2Rvd25yZXYueG1sUEsBAhQAFAAAAAgAh07iQDMv&#10;BZ47AAAAOQAAABAAAAAAAAAAAQAgAAAADQEAAGRycy9zaGFwZXhtbC54bWxQSwUGAAAAAAYABgBb&#10;AQAAtwMAAAAA&#10;" path="m124,221l124,221c124,97,124,97,124,97c177,97,177,97,177,97c88,0,88,0,88,0c0,97,0,97,0,97c53,97,53,97,53,97c53,248,53,248,53,248c53,274,71,292,97,292c319,292,319,292,319,292c256,221,256,221,256,221l124,221xm443,195l443,195c443,44,443,44,443,44c443,17,425,0,399,0c177,0,177,0,177,0c239,61,239,61,239,61c372,61,372,61,372,61c372,195,372,195,372,195c319,195,319,195,319,195c407,292,407,292,407,292c496,195,496,195,496,195l443,195xe">
                    <v:path o:connectlocs="51352,89139;51352,89139;51352,39123;73301,39123;36443,0;0,39123;21948,39123;21948,100028;40170,117776;132107,117776;106016,89139;51352,89139;183459,78651;183459,78651;183459,17746;165237,0;73301,0;98976,24603;154055,24603;154055,78651;132107,78651;168550,117776;205408,78651;183459,78651" o:connectangles="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37" o:spid="_x0000_s1026" o:spt="100" style="position:absolute;left:27597;top:15833;height:246;width:217;mso-wrap-style:none;v-text-anchor:middle;" filled="t" stroked="t" coordsize="240,267" o:gfxdata="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/Pp&#10;scEAAADcAAAADwAAAAAAAAABACAAAAAiAAAAZHJzL2Rvd25yZXYueG1sUEsBAhQAFAAAAAgAh07i&#10;QDMvBZ47AAAAOQAAABAAAAAAAAAAAQAgAAAAEAEAAGRycy9zaGFwZXhtbC54bWxQSwUGAAAAAAYA&#10;BgBbAQAAugMAAAAA&#10;" path="m230,213l230,213c160,133,160,133,160,133c230,53,230,53,230,53c239,44,239,26,230,17c222,0,204,0,185,17c124,88,124,88,124,88c62,17,62,17,62,17c44,0,26,0,18,17c0,26,0,44,18,53c88,133,88,133,88,133c18,213,18,213,18,213c0,221,0,248,18,257c26,266,44,266,62,257c124,177,124,177,124,177c185,257,185,257,185,257c204,266,222,266,230,257c239,248,239,221,230,213e">
                    <v:path o:connectlocs="92162,88678;92162,88678;64113,55372;92162,22065;92162,7077;74130,7077;49687,36637;24843,7077;7212,7077;7212,22065;35262,55372;7212,88678;7212,106997;24843,106997;49687,73690;74130,106997;92162,106997;92162,88678" o:connectangles="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127" o:spid="_x0000_s1026" o:spt="100" style="position:absolute;left:27453;top:13164;height:366;width:457;mso-wrap-style:none;v-text-anchor:middle;" filled="t" stroked="t" coordsize="497,400" o:gfxdata="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9CNSbsAAADc&#10;AAAADwAAAAAAAAABACAAAAAiAAAAZHJzL2Rvd25yZXYueG1sUEsBAhQAFAAAAAgAh07iQDMvBZ47&#10;AAAAOQAAABAAAAAAAAAAAQAgAAAACgEAAGRycy9zaGFwZXhtbC54bWxQSwUGAAAAAAYABgBbAQAA&#10;tAMAAAAA&#10;" path="m169,196l169,196c169,240,204,275,248,275c292,275,328,240,328,196c328,151,292,116,248,116c204,116,169,151,169,196xm116,169l116,169c124,107,186,63,248,63c284,63,319,71,345,98c354,107,381,107,390,98c399,89,399,71,390,54c354,18,301,0,248,0c160,0,80,54,62,143c0,143,0,143,0,143c0,196,0,196,0,196c80,196,80,196,80,196c107,196,107,178,116,169xm416,196l416,196c390,196,390,222,381,231c372,293,319,337,248,337c213,337,177,319,151,293c142,284,116,284,107,293c97,310,97,328,107,337c142,373,195,399,248,399c337,399,416,337,435,257c496,257,496,257,496,257c496,196,496,196,496,196l416,196xe">
                    <v:path o:connectlocs="69988,80428;69988,80428;102704,112846;135834,80428;102704,47601;69988,80428;48039,69348;48039,69348;102704,25852;142875,40214;161511,40214;161511,22158;102704,0;25675,58679;0,58679;0,80428;33130,80428;48039,69348;172277,80428;172277,80428;157783,94791;102704,138287;62533,120232;44311,120232;44311,138287;102704,163730;180147,105460;205409,105460;205409,80428;172277,80428" o:connectangles="0,0,0,0,0,0,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103" o:spid="_x0000_s1026" o:spt="100" style="position:absolute;left:27505;top:14896;height:447;width:353;mso-wrap-style:none;v-text-anchor:middle;" filled="t" stroked="t" coordsize="383,488" o:gfxdata="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tOpC8AAAA&#10;3AAAAA8AAAAAAAAAAQAgAAAAIgAAAGRycy9kb3ducmV2LnhtbFBLAQIUABQAAAAIAIdO4kAzLwWe&#10;OwAAADkAAAAQAAAAAAAAAAEAIAAAAAsBAABkcnMvc2hhcGV4bWwueG1sUEsFBgAAAAAGAAYAWwEA&#10;ALUDAAAAAA==&#10;" path="m116,62l116,62c116,355,116,355,116,355c98,355,80,355,63,364c18,372,0,417,18,443c27,478,63,487,98,470c133,461,160,434,160,399c160,399,160,248,160,160c337,115,337,115,337,115c337,311,337,311,337,311c319,301,301,301,284,311c239,328,222,364,239,399c248,425,284,434,319,425c355,408,382,381,382,355c382,0,382,0,382,0l116,62e">
                    <v:path o:connectlocs="48302,25494;48302,25494;48302,145978;26233,149679;7495,182164;40807,193267;66624,164071;66624,65793;140328,47288;140328,127885;118258,127885;99521,164071;132833,174763;159066,145978;159066,0;48302,25494" o:connectangles="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66" o:spid="_x0000_s1026" o:spt="100" style="position:absolute;left:27469;top:14015;height:425;width:425;mso-wrap-style:none;v-text-anchor:middle;" filled="t" stroked="t" coordsize="462,462" o:gfxdata="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cCl0ugAAANwA&#10;AAAPAAAAAAAAAAEAIAAAACIAAABkcnMvZG93bnJldi54bWxQSwECFAAUAAAACACHTuJAMy8FnjsA&#10;AAA5AAAAEAAAAAAAAAABACAAAAAJAQAAZHJzL3NoYXBleG1sLnhtbFBLBQYAAAAABgAGAFsBAACz&#10;AwAAAAA=&#10;" path="m408,54l408,54c363,19,310,0,292,19c230,80,230,80,230,80c221,89,213,125,213,160c8,363,8,363,8,363c0,372,8,408,35,426c62,453,89,461,98,453c301,248,301,248,301,248c336,248,372,240,381,231c443,169,443,169,443,169c461,151,452,98,408,54xm186,257l186,257c177,248,177,231,195,222c204,204,221,204,230,213c239,222,239,240,221,248c213,266,195,266,186,257xm354,116l354,116c319,80,310,36,310,36c319,27,354,44,390,72c425,107,434,142,425,151c425,151,381,142,354,116xe">
                    <v:path o:connectlocs="168946,22360;168946,22360;120912,7868;95239,33127;88200,66254;3312,150313;14493,176400;40580,187581;124639,102693;157766,95654;183439,69980;168946,22360;77019,106420;77019,106420;80746,91926;95239,88200;91512,102693;77019,106420;146586,48034;146586,48034;128366,14907;161492,29814;175985,62527;146586,48034" o:connectangles="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27" o:spid="_x0000_s1026" o:spt="100" style="position:absolute;left:24830;top:14896;height:363;width:463;mso-wrap-style:none;v-text-anchor:middle;" filled="t" stroked="t" coordsize="506,399" o:gfxdata="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a6vBugAAANwA&#10;AAAPAAAAAAAAAAEAIAAAACIAAABkcnMvZG93bnJldi54bWxQSwECFAAUAAAACACHTuJAMy8FnjsA&#10;AAA5AAAAEAAAAAAAAAABACAAAAAJAQAAZHJzL3NoYXBleG1sLnhtbFBLBQYAAAAABgAGAFsBAACz&#10;AwAAAAA=&#10;" path="m434,70l434,70c354,17,265,0,168,35c89,53,9,141,9,221c0,319,71,398,195,398c337,398,381,328,381,310c390,292,328,248,363,212c408,168,452,203,469,203c496,194,505,124,434,70xm274,301l274,301c248,301,239,283,239,265c239,248,248,230,274,230c293,230,309,248,309,265c309,283,293,301,274,301xe">
                    <v:path o:connectlocs="178163,28378;178163,28378;68966,14188;3694,89595;80050,161352;156406,125676;149016,85946;192531,82298;178163,28378;112480,122028;112480,122028;98112,107433;112480,93243;126849,107433;112480,122028" o:connectangles="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65" o:spid="_x0000_s1026" o:spt="100" style="position:absolute;left:27465;top:12307;height:383;width:385;mso-wrap-style:none;v-text-anchor:middle;" filled="t" stroked="t" coordsize="417,417" o:gfxdata="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44zS8AAAA&#10;3AAAAA8AAAAAAAAAAQAgAAAAIgAAAGRycy9kb3ducmV2LnhtbFBLAQIUABQAAAAIAIdO4kAzLwWe&#10;OwAAADkAAAAQAAAAAAAAAAEAIAAAAAsBAABkcnMvc2hhcGV4bWwueG1sUEsFBgAAAAAGAAYAWwEA&#10;ALUDAAAAAA=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  <v:path o:connectlocs="159358,83756;159358,83756;173997,58175;170651,43734;140955,32594;133426,7014;115022,0;89090,14441;63157,0;44754,7014;37225,32594;7529,43734;0,58175;18403,83756;0,113463;7529,127903;37225,135330;44754,164212;63157,171639;89090,153484;115022,171639;133426,164212;140955,135330;170651,127903;173997,109336;159358,83756;89090,120476;89090,120476;52283,83756;89090,47447;125897,83756;89090,120476" o:connectangles="0,0,0,0,0,0,0,0,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96" o:spid="_x0000_s1026" o:spt="100" style="position:absolute;left:25709;top:13148;height:398;width:457;mso-wrap-style:none;v-text-anchor:middle;" filled="t" stroked="t" coordsize="497,435" o:gfxdata="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5qRersAAADc&#10;AAAADwAAAAAAAAABACAAAAAiAAAAZHJzL2Rvd25yZXYueG1sUEsBAhQAFAAAAAgAh07iQDMvBZ47&#10;AAAAOQAAABAAAAAAAAAAAQAgAAAACgEAAGRycy9zaGFwZXhtbC54bWxQSwUGAAAAAAYABgBbAQAA&#10;tAMAAAAA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  <v:path o:connectlocs="183045,0;183045,0;21948,0;0,18071;0,131012;18222,156476;66261,163868;50938,178242;154056,178242;139147,163868;186773,156476;205409,131012;205409,18071;183045,0;183045,131012;183045,131012;21948,131012;21948,18071;183045,18071;183045,131012" o:connectangles="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141" o:spid="_x0000_s1026" o:spt="100" style="position:absolute;left:25733;top:14896;height:463;width:457;mso-wrap-style:none;v-text-anchor:middle;" filled="t" stroked="t" coordsize="497,506" o:gfxdata="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407Di/&#10;AAAA3AAAAA8AAAAAAAAAAQAgAAAAIgAAAGRycy9kb3ducmV2LnhtbFBLAQIUABQAAAAIAIdO4kAz&#10;LwWeOwAAADkAAAAQAAAAAAAAAAEAIAAAAA4BAABkcnMvc2hhcGV4bWwueG1sUEsFBgAAAAAGAAYA&#10;WwEAALgDAAAAAA==&#10;" path="m479,186l479,186c292,142,292,142,292,142c266,17,266,17,266,17c257,8,248,0,239,0c17,61,17,61,17,61c0,71,0,80,0,89c79,390,79,390,79,390c79,399,97,399,107,399c195,372,195,372,195,372c177,425,177,425,177,425c177,434,186,443,195,443c398,496,398,496,398,496c407,505,416,496,426,487c496,212,496,212,496,212c496,204,488,186,479,186xm35,97l35,97c230,44,230,44,230,44c310,310,310,310,310,310c116,364,116,364,116,364l35,97xm389,461l389,461c222,417,222,417,222,417c230,364,230,364,230,364c328,336,328,336,328,336c336,336,345,327,345,319c310,177,310,177,310,177c451,212,451,212,451,212l389,461xe">
                    <v:path o:connectlocs="198368,76355;198368,76355;120925,58293;110159,6978;98976,0;7039,25041;0,36535;32716,160101;44311,163794;80755,152711;73301,174468;80755,181858;164824,203615;176419,199920;205409,87029;198368,76355;14494,39819;14494,39819;95250,18062;128380,127259;48039,149427;14494,39819;161096,189247;161096,189247;91936,171184;95250,149427;135834,137932;142875,130953;128380,72660;186773,87029;161096,189247" o:connectangles="0,0,0,0,0,0,0,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119" o:spid="_x0000_s1026" o:spt="100" style="position:absolute;left:26640;top:13143;height:408;width:457;mso-wrap-style:none;v-text-anchor:middle;" filled="t" stroked="t" coordsize="497,444" o:gfxdata="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3xtUW/&#10;AAAA3AAAAA8AAAAAAAAAAQAgAAAAIgAAAGRycy9kb3ducmV2LnhtbFBLAQIUABQAAAAIAIdO4kAz&#10;LwWeOwAAADkAAAAQAAAAAAAAAAEAIAAAAA4BAABkcnMvc2hhcGV4bWwueG1sUEsFBgAAAAAGAAYA&#10;WwEAALgDAAAAAA==&#10;" path="m443,70l443,70c426,70,426,70,426,70c426,443,426,443,426,443c443,443,443,443,443,443c479,443,496,425,496,398c496,124,496,124,496,124c496,97,479,70,443,70xm0,124l0,124c0,398,0,398,0,398c0,425,26,443,53,443c71,443,71,443,71,443c71,70,71,70,71,70c53,70,53,70,53,70c26,70,0,97,0,124xm337,26l337,26c319,17,292,0,248,0c204,0,177,17,160,26c160,70,160,70,160,70c107,70,107,70,107,70c107,443,107,443,107,443c390,443,390,443,390,443c390,70,390,70,390,70c337,70,337,70,337,70l337,26xm301,70l301,70c195,70,195,70,195,70c195,44,195,44,195,44c204,35,222,26,248,26c275,26,292,35,301,44l301,70xe">
                    <v:path o:connectlocs="183460,28978;183460,28978;176419,28978;176419,183392;183460,183392;205409,164764;205409,51333;183460,28978;0,51333;0,51333;0,164764;21948,183392;29403,183392;29403,28978;21948,28978;0,51333;139561,10763;139561,10763;102704,0;66261,10763;66261,28978;44311,28978;44311,183392;161511,183392;161511,28978;139561,28978;139561,10763;124653,28978;124653,28978;80755,28978;80755,18214;102704,10763;124653,18214;124653,28978" o:connectangles="0,0,0,0,0,0,0,0,0,0,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53" o:spid="_x0000_s1026" o:spt="100" style="position:absolute;left:24782;top:12293;height:308;width:457;mso-wrap-style:none;v-text-anchor:middle;" filled="t" stroked="t" coordsize="497,337" o:gfxdata="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fvqGugAAANwA&#10;AAAPAAAAAAAAAAEAIAAAACIAAABkcnMvZG93bnJldi54bWxQSwECFAAUAAAACACHTuJAMy8FnjsA&#10;AAA5AAAAEAAAAAAAAAABACAAAAAJAQAAZHJzL3NoYXBleG1sLnhtbFBLBQYAAAAABgAGAFsBAACz&#10;AwAAAAA=&#10;" path="m177,70l177,70c177,0,177,0,177,0c0,159,0,159,0,159c177,327,177,327,177,327c177,257,177,257,177,257c71,159,71,159,71,159l177,70xm301,98l301,98c301,0,301,0,301,0c124,159,124,159,124,159c301,327,301,327,301,327c301,221,301,221,301,221c381,221,435,230,496,336c496,336,488,98,301,98xe">
                    <v:path o:connectlocs="73301,28630;73301,28630;73301,0;0,65031;73301,133744;73301,105113;29403,65031;73301,28630;124653,40082;124653,40082;124653,0;51352,65031;124653,133744;124653,90389;205409,137424;124653,40082" o:connectangles="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25" o:spid="_x0000_s1026" o:spt="100" style="position:absolute;left:26734;top:14896;height:438;width:318;mso-wrap-style:none;v-text-anchor:middle;" filled="t" stroked="t" coordsize="346,479" o:gfxdata="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jr+svQAA&#10;ANwAAAAPAAAAAAAAAAEAIAAAACIAAABkcnMvZG93bnJldi54bWxQSwECFAAUAAAACACHTuJAMy8F&#10;njsAAAA5AAAAEAAAAAAAAAABACAAAAAMAQAAZHJzL3NoYXBleG1sLnhtbFBLBQYAAAAABgAGAFsB&#10;AAC2AwAAAAA=&#10;" path="m195,0l195,0c160,0,160,0,160,0c160,328,160,328,160,328c133,319,107,319,80,328c26,346,0,390,10,425c26,461,71,478,124,461c169,443,195,408,195,372c195,106,195,106,195,106c266,124,266,212,257,230c257,239,266,248,275,230c345,115,195,62,195,0e">
                    <v:path o:connectlocs="80584,0;80584,0;66120,0;66120,134190;33060,134190;4132,173875;51243,188604;80584,152192;80584,43366;106205,94097;113644,94097;80584,0" o:connectangles="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133" o:spid="_x0000_s1026" o:spt="100" style="position:absolute;left:25733;top:15833;height:438;width:457;mso-wrap-style:none;v-text-anchor:middle;" filled="t" stroked="t" coordsize="497,480" o:gfxdata="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yG9WtwAAANwAAAAP&#10;AAAAAAAAAAEAIAAAACIAAABkcnMvZG93bnJldi54bWxQSwECFAAUAAAACACHTuJAMy8FnjsAAAA5&#10;AAAAEAAAAAAAAAABACAAAAAGAQAAZHJzL3NoYXBleG1sLnhtbFBLBQYAAAAABgAGAFsBAACwAwAA&#10;AAA=&#10;" path="m425,160l425,160c372,18,372,18,372,18c372,9,354,0,346,9c9,134,9,134,9,134c0,134,0,143,0,160c53,302,53,302,53,302c53,222,53,222,53,222c53,187,80,160,115,160c203,160,203,160,203,160c309,89,309,89,309,89c372,160,372,160,372,160l425,160xm478,204l478,204c115,204,115,204,115,204c106,204,97,213,97,222c97,462,97,462,97,462c97,470,106,479,115,479c478,479,478,479,478,479c487,479,496,470,496,462c496,222,496,222,496,222c496,213,487,204,478,204xm452,426l452,426c150,426,150,426,150,426c150,391,150,391,150,391c195,275,195,275,195,275c265,364,265,364,265,364c328,302,328,302,328,302c416,266,416,266,416,266c452,347,452,347,452,347l452,426xe">
                    <v:path o:connectlocs="176004,65187;176004,65187;154055,7333;143288,3666;3726,54593;0,65187;21948,123040;21948,90447;47624,65187;84067,65187;127965,36260;154055,65187;176004,65187;197953,83113;197953,83113;47624,83113;40170,90447;40170,188226;47624,195153;197953,195153;205408,188226;205408,90447;197953,83113;187186,173560;187186,173560;62118,173560;62118,159300;80754,112039;109744,148300;135833,123040;172277,108373;187186,141373;187186,173560" o:connectangles="0,0,0,0,0,0,0,0,0,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9" o:spid="_x0000_s1026" o:spt="100" style="position:absolute;left:24842;top:13151;height:392;width:392;mso-wrap-style:none;v-text-anchor:middle;" filled="t" stroked="t" coordsize="426,426" o:gfxdata="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f3GjLsAAADc&#10;AAAADwAAAAAAAAABACAAAAAiAAAAZHJzL2Rvd25yZXYueG1sUEsBAhQAFAAAAAgAh07iQDMvBZ47&#10;AAAAOQAAABAAAAAAAAAAAQAgAAAACgEAAGRycy9zaGFwZXhtbC54bWxQSwUGAAAAAAYABgBbAQAA&#10;tAMAAAAA&#10;" path="m212,0l212,0c97,0,0,97,0,213c0,336,97,425,212,425c327,425,425,336,425,213c425,97,327,0,212,0xm229,390l229,390c229,292,229,292,229,292c194,292,194,292,194,292c194,390,194,390,194,390c114,380,44,310,35,230c132,230,132,230,132,230c132,195,132,195,132,195c35,195,35,195,35,195c44,115,114,53,194,44c194,142,194,142,194,142c229,142,229,142,229,142c229,44,229,44,229,44c310,53,380,115,380,195c292,195,292,195,292,195c292,230,292,230,292,230c380,230,380,230,380,230c380,310,310,380,229,390xe">
                    <v:path o:connectlocs="87963,0;87963,0;0,88378;87963,176341;176341,88378;87963,0;95016,161818;95016,161818;95016,121156;80494,121156;80494,161818;14522,95431;54769,95431;54769,80909;14522,80909;80494,18256;80494,58918;95016,58918;95016,18256;157669,80909;121156,80909;121156,95431;157669,95431;95016,161818" o:connectangles="0,0,0,0,0,0,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  <v:shape id="Freeform 78" o:spid="_x0000_s1026" o:spt="100" style="position:absolute;left:26687;top:14043;height:369;width:363;mso-wrap-style:none;v-text-anchor:middle;" filled="t" stroked="t" coordsize="399,400" o:gfxdata="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VyzSugAAANwA&#10;AAAPAAAAAAAAAAEAIAAAACIAAABkcnMvZG93bnJldi54bWxQSwECFAAUAAAACACHTuJAMy8FnjsA&#10;AAA5AAAAEAAAAAAAAAABACAAAAAJAQAAZHJzL3NoYXBleG1sLnhtbFBLBQYAAAAABgAGAFsBAACz&#10;AwAAAAA=&#10;" path="m381,336l381,336c292,239,292,239,292,239c301,212,310,186,310,159c310,71,239,0,151,0c70,0,0,71,0,151c0,239,70,310,160,310c186,310,213,302,230,292c328,390,328,390,328,390c336,399,354,399,363,390c389,364,389,364,389,364c398,355,389,346,381,336xm44,151l44,151c44,98,98,44,151,44c213,44,266,98,266,159c266,221,213,266,160,266c98,266,44,212,44,151xe">
                    <v:path o:connectlocs="154460,140237;154460,140237;118378,99752;125676,66362;61216,0;0,63023;64865,129386;93243,121873;132973,162776;147163,162776;157703,151923;154460,140237;17837,63023;17837,63023;61216,18364;107838,66362;64865,111021;17837,63023" o:connectangles="0,0,0,0,0,0,0,0,0,0,0,0,0,0,0,0,0,0"/>
                    <v:fill on="t" focussize="0,0"/>
                    <v:stroke color="#0D0D0D [3069]" joinstyle="round" dashstyle="dash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6631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476250</wp:posOffset>
                </wp:positionV>
                <wp:extent cx="7651750" cy="0"/>
                <wp:effectExtent l="0" t="48895" r="6350" b="6540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476250"/>
                          <a:ext cx="7651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37.5pt;height:0pt;width:602.5pt;z-index:-1828647936;mso-width-relative:page;mso-height-relative:page;" filled="f" stroked="t" coordsize="21600,21600" o:gfxdata="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SVv11QAAAAcBAAAPAAAAAAAAAAEA&#10;IAAAACIAAABkcnMvZG93bnJldi54bWxQSwECFAAUAAAACACHTuJAih0bbRICAADwAwAADgAAAAAA&#10;AAABACAAAAAkAQAAZHJzL2Uyb0RvYy54bWxQSwUGAAAAAAYABgBZAQAAqAUAAAAA&#10;">
                <v:fill on="f" focussize="0,0"/>
                <v:stroke color="#71481C [1609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66311168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9307830</wp:posOffset>
                </wp:positionV>
                <wp:extent cx="6538595" cy="878840"/>
                <wp:effectExtent l="0" t="0" r="0" b="0"/>
                <wp:wrapNone/>
                <wp:docPr id="140" name="翊歌作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595" cy="87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71481C" w:themeColor="accent6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1481C" w:themeColor="accent6" w:themeShade="80"/>
                                <w:lang w:val="en-US" w:eastAsia="zh-CN"/>
                              </w:rPr>
                              <w:t>本人为人稳重、大方，认真对待工作，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71481C" w:themeColor="accent6" w:themeShade="80"/>
                              </w:rPr>
                              <w:t>具有会计任职资格；具有较强的独立学习和工作的能力，工作踏实，认真细心，积极主动；服从领导安排,完成领导安排的任务;熟悉操作财务软件、Excel、Word等办公软件；具有良好的心理素质和抗压能力，性格外向，富有团队协作意识和较强烈的责任心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71481C" w:themeColor="accent6" w:themeShade="8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翊歌作品" o:spid="_x0000_s1026" o:spt="202" type="#_x0000_t202" style="position:absolute;left:0pt;margin-left:53.2pt;margin-top:732.9pt;height:69.2pt;width:514.85pt;z-index:-1828656128;mso-width-relative:page;mso-height-relative:page;" filled="f" stroked="f" coordsize="21600,21600" o:gfxdata="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Mcy0NwAAAAOAQAADwAAAAAAAAABACAA&#10;AAAiAAAAZHJzL2Rvd25yZXYueG1sUEsBAhQAFAAAAAgAh07iQEWOVIFCAgAAaQ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71481C" w:themeColor="accent6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1481C" w:themeColor="accent6" w:themeShade="80"/>
                          <w:lang w:val="en-US" w:eastAsia="zh-CN"/>
                        </w:rPr>
                        <w:t>本人为人稳重、大方，认真对待工作，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71481C" w:themeColor="accent6" w:themeShade="80"/>
                        </w:rPr>
                        <w:t>具有会计任职资格；具有较强的独立学习和工作的能力，工作踏实，认真细心，积极主动；服从领导安排,完成领导安排的任务;熟悉操作财务软件、Excel、Word等办公软件；具有良好的心理素质和抗压能力，性格外向，富有团队协作意识和较强烈的责任心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71481C" w:themeColor="accent6" w:themeShade="8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32448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8815705</wp:posOffset>
                </wp:positionV>
                <wp:extent cx="6423660" cy="349250"/>
                <wp:effectExtent l="0" t="0" r="15240" b="1397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660" cy="349250"/>
                          <a:chOff x="14360" y="14516"/>
                          <a:chExt cx="10116" cy="550"/>
                        </a:xfrm>
                      </wpg:grpSpPr>
                      <wps:wsp>
                        <wps:cNvPr id="23" name="圆角矩形 23"/>
                        <wps:cNvSpPr/>
                        <wps:spPr>
                          <a:xfrm>
                            <a:off x="14360" y="14618"/>
                            <a:ext cx="10116" cy="448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14377" y="14516"/>
                            <a:ext cx="4494" cy="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2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71481C" w:themeColor="accent6" w:themeShade="8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71481C" w:themeColor="accent6" w:themeShade="80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自我评价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color w:val="71481C" w:themeColor="accent6" w:themeShade="80"/>
                                  <w:sz w:val="28"/>
                                  <w:szCs w:val="28"/>
                                  <w:lang w:val="en-US" w:eastAsia="zh-CN"/>
                                </w:rPr>
                                <w:t>Assement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7pt;margin-top:694.15pt;height:27.5pt;width:505.8pt;z-index:-1828642816;mso-width-relative:page;mso-height-relative:page;" coordorigin="14360,14516" coordsize="10116,550" o:gfxdata="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AorQK02wAAAA0BAAAPAAAAAAAAAAEAIAAA&#10;ACIAAABkcnMvZG93bnJldi54bWxQSwECFAAUAAAACACHTuJAY25Msl8DAACzCAAADgAAAAAAAAAB&#10;ACAAAAAqAQAAZHJzL2Uyb0RvYy54bWxQSwUGAAAAAAYABgBZAQAA+wYAAAAA&#10;">
                <o:lock v:ext="edit" aspectratio="f"/>
                <v:roundrect id="_x0000_s1026" o:spid="_x0000_s1026" o:spt="2" style="position:absolute;left:14360;top:14618;height:448;width:10116;v-text-anchor:middle;" fillcolor="#F2F2F2 [3052]" filled="t" stroked="f" coordsize="21600,21600" arcsize="0.166666666666667" o:gfxdata="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AACK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89992125984252pt" dashstyle="3 1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shape id="_x0000_s1026" o:spid="_x0000_s1026" o:spt="202" type="#_x0000_t202" style="position:absolute;left:14377;top:14516;height:541;width:4494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2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71481C" w:themeColor="accent6" w:themeShade="8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71481C" w:themeColor="accent6" w:themeShade="80"/>
                            <w:sz w:val="28"/>
                            <w:szCs w:val="28"/>
                            <w:lang w:val="en-US" w:eastAsia="zh-CN"/>
                          </w:rPr>
                          <w:t xml:space="preserve">自我评价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color w:val="71481C" w:themeColor="accent6" w:themeShade="80"/>
                            <w:sz w:val="28"/>
                            <w:szCs w:val="28"/>
                            <w:lang w:val="en-US" w:eastAsia="zh-CN"/>
                          </w:rPr>
                          <w:t>Assement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317312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7416800</wp:posOffset>
                </wp:positionV>
                <wp:extent cx="6423660" cy="354965"/>
                <wp:effectExtent l="0" t="0" r="15240" b="571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660" cy="354965"/>
                          <a:chOff x="14360" y="11813"/>
                          <a:chExt cx="10116" cy="559"/>
                        </a:xfrm>
                      </wpg:grpSpPr>
                      <wps:wsp>
                        <wps:cNvPr id="22" name="圆角矩形 22"/>
                        <wps:cNvSpPr/>
                        <wps:spPr>
                          <a:xfrm>
                            <a:off x="14360" y="11924"/>
                            <a:ext cx="10116" cy="448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14384" y="11813"/>
                            <a:ext cx="3963" cy="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2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color w:val="71481C" w:themeColor="accent6" w:themeShade="8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iCs w:val="0"/>
                                  <w:color w:val="71481C" w:themeColor="accent6" w:themeShade="80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技能证书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iCs w:val="0"/>
                                  <w:color w:val="71481C" w:themeColor="accent6" w:themeShade="80"/>
                                  <w:sz w:val="28"/>
                                  <w:szCs w:val="28"/>
                                  <w:lang w:val="en-US" w:eastAsia="zh-CN"/>
                                </w:rPr>
                                <w:t>Technique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35pt;margin-top:584pt;height:27.95pt;width:505.8pt;z-index:-1828649984;mso-width-relative:page;mso-height-relative:page;" coordorigin="14360,11813" coordsize="10116,559" o:gfxdata="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">
                <o:lock v:ext="edit" aspectratio="f"/>
                <v:roundrect id="_x0000_s1026" o:spid="_x0000_s1026" o:spt="2" style="position:absolute;left:14360;top:11924;height:448;width:10116;v-text-anchor:middle;" fillcolor="#F2F2F2 [3052]" filled="t" stroked="f" coordsize="21600,21600" arcsize="0.166666666666667" o:gfxdata="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TKUR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89992125984252pt" dashstyle="3 1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shape id="_x0000_s1026" o:spid="_x0000_s1026" o:spt="202" type="#_x0000_t202" style="position:absolute;left:14384;top:11813;height:541;width:3963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2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color w:val="71481C" w:themeColor="accent6" w:themeShade="8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iCs w:val="0"/>
                            <w:color w:val="71481C" w:themeColor="accent6" w:themeShade="80"/>
                            <w:sz w:val="28"/>
                            <w:szCs w:val="28"/>
                            <w:lang w:val="en-US" w:eastAsia="zh-CN"/>
                          </w:rPr>
                          <w:t xml:space="preserve">技能证书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iCs w:val="0"/>
                            <w:color w:val="71481C" w:themeColor="accent6" w:themeShade="80"/>
                            <w:sz w:val="28"/>
                            <w:szCs w:val="28"/>
                            <w:lang w:val="en-US" w:eastAsia="zh-CN"/>
                          </w:rPr>
                          <w:t>Technique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262016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7874000</wp:posOffset>
                </wp:positionV>
                <wp:extent cx="6588760" cy="823595"/>
                <wp:effectExtent l="0" t="0" r="0" b="0"/>
                <wp:wrapNone/>
                <wp:docPr id="132" name="翊歌作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760" cy="823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b w:val="0"/>
                                <w:bCs w:val="0"/>
                                <w:color w:val="71481C" w:themeColor="accent6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国家计算机二级证书；英语六级证书；普通话二级甲等；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  <w:t>熟练使用MS Office / WPS办公软件，尤其擅长文字和表格；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  <w:t>获奖荣誉：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  <w:t>荣获20XX年度优秀员工、季度突出贡献奖。</w:t>
                            </w:r>
                          </w:p>
                          <w:p>
                            <w:pPr>
                              <w:rPr>
                                <w:color w:val="71481C" w:themeColor="accent6" w:themeShade="80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color w:val="71481C" w:themeColor="accent6" w:themeShade="8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翊歌作品" o:spid="_x0000_s1026" o:spt="202" type="#_x0000_t202" style="position:absolute;left:0pt;margin-left:47.75pt;margin-top:620pt;height:64.85pt;width:518.8pt;z-index:-1828705280;mso-width-relative:page;mso-height-relative:page;" filled="f" stroked="f" coordsize="21600,21600" o:gfxdata="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lE1frdAAAADQEAAA8AAAAAAAAAAQAg&#10;AAAAIgAAAGRycy9kb3ducmV2LnhtbFBLAQIUABQAAAAIAIdO4kBmWeXwQgIAAGk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  <w:t>专业技能：</w:t>
                      </w:r>
                      <w:r>
                        <w:rPr>
                          <w:rFonts w:hint="eastAsia" w:ascii="微软雅黑" w:eastAsia="微软雅黑" w:hAnsiTheme="minorBidi"/>
                          <w:b w:val="0"/>
                          <w:bCs w:val="0"/>
                          <w:color w:val="71481C" w:themeColor="accent6" w:themeShade="80"/>
                          <w:kern w:val="24"/>
                          <w:sz w:val="22"/>
                          <w:szCs w:val="22"/>
                          <w:lang w:eastAsia="zh-CN"/>
                        </w:rPr>
                        <w:t>国家计算机二级证书；英语六级证书；普通话二级甲等；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  <w:t>熟练使用MS Office / WPS办公软件，尤其擅长文字和表格；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  <w:t>获奖荣誉：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  <w:t>荣获20XX年度优秀员工、季度突出贡献奖。</w:t>
                      </w:r>
                    </w:p>
                    <w:p>
                      <w:pPr>
                        <w:rPr>
                          <w:color w:val="71481C" w:themeColor="accent6" w:themeShade="80"/>
                        </w:rPr>
                      </w:pPr>
                    </w:p>
                    <w:p>
                      <w:pPr>
                        <w:rPr>
                          <w:rFonts w:hint="default"/>
                          <w:color w:val="71481C" w:themeColor="accent6" w:themeShade="8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31014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4026535</wp:posOffset>
                </wp:positionV>
                <wp:extent cx="6478270" cy="332613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270" cy="3326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1481C" w:themeColor="accent6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2020.03~至今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深圳市麒麟科技有限公司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1481C" w:themeColor="accent6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商务经理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  <w:t>1、负责公司所辖区域代理产品的招商、市场推广工作；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  <w:t>2、负责代理商的遴选与评估，督促销售进度，并为代理商提供销售支持和服务；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  <w:t>3、收集、整理所辖区域的市场信息，并及时反馈；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  <w:t>4、维护正常的市场秩序。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  <w:t>5、供应商管理：负责供应商关系的开发与维护，组织各个采购进行产品分类、定价和优化供应商名录，定期对供应商进行考核，优化采购渠道。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2019.06-2020.01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   深圳市好又佳科技有限公司                       商务助理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71481C" w:themeColor="accent6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1481C" w:themeColor="accent6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负责地区客户的谈判、签订,协调执行、完成既定销售目标;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71481C" w:themeColor="accent6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1481C" w:themeColor="accent6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负责地区客户的培训指导、维护，形成合作关系,拓展新客户资源；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1481C" w:themeColor="accent6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1481C" w:themeColor="accent6" w:themeShade="8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收集一线产品信息与意见,提高网站成交数，定期定量进行客户回访。</w:t>
                            </w:r>
                          </w:p>
                          <w:p>
                            <w:pPr>
                              <w:rPr>
                                <w:color w:val="71481C" w:themeColor="accent6" w:themeShade="80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71481C" w:themeColor="accent6" w:themeShade="8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95pt;margin-top:317.05pt;height:261.9pt;width:510.1pt;z-index:-1828657152;mso-width-relative:page;mso-height-relative:page;" filled="f" stroked="f" coordsize="21600,21600" o:gfxdata="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eHlsF3AAAAAwBAAAPAAAAAAAAAAEAIAAAACIA&#10;AABkcnMvZG93bnJldi54bWxQSwECFAAUAAAACACHTuJAX9qDjz4CAABp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1481C" w:themeColor="accent6" w:themeShade="80"/>
                          <w:sz w:val="22"/>
                          <w:szCs w:val="22"/>
                          <w:lang w:val="en-US" w:eastAsia="zh-CN"/>
                        </w:rPr>
                        <w:t xml:space="preserve">2020.03~至今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深圳市麒麟科技有限公司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1481C" w:themeColor="accent6" w:themeShade="80"/>
                          <w:sz w:val="22"/>
                          <w:szCs w:val="22"/>
                          <w:lang w:val="en-US" w:eastAsia="zh-CN"/>
                        </w:rPr>
                        <w:t xml:space="preserve">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商务经理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  <w:t>1、负责公司所辖区域代理产品的招商、市场推广工作；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  <w:t>2、负责代理商的遴选与评估，督促销售进度，并为代理商提供销售支持和服务；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  <w:t>3、收集、整理所辖区域的市场信息，并及时反馈；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  <w:t>4、维护正常的市场秩序。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  <w:t>5、供应商管理：负责供应商关系的开发与维护，组织各个采购进行产品分类、定价和优化供应商名录，定期对供应商进行考核，优化采购渠道。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 xml:space="preserve">2019.06-2020.01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1481C" w:themeColor="accent6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 xml:space="preserve">    深圳市好又佳科技有限公司                       商务助理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71481C" w:themeColor="accent6" w:themeShade="80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1481C" w:themeColor="accent6" w:themeShade="80"/>
                          <w:kern w:val="24"/>
                          <w:sz w:val="22"/>
                          <w:szCs w:val="22"/>
                          <w:lang w:eastAsia="zh-CN"/>
                        </w:rPr>
                        <w:t>负责地区客户的谈判、签订,协调执行、完成既定销售目标;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71481C" w:themeColor="accent6" w:themeShade="80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1481C" w:themeColor="accent6" w:themeShade="80"/>
                          <w:kern w:val="24"/>
                          <w:sz w:val="22"/>
                          <w:szCs w:val="22"/>
                          <w:lang w:eastAsia="zh-CN"/>
                        </w:rPr>
                        <w:t>负责地区客户的培训指导、维护，形成合作关系,拓展新客户资源；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1481C" w:themeColor="accent6" w:themeShade="80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1481C" w:themeColor="accent6" w:themeShade="80"/>
                          <w:kern w:val="24"/>
                          <w:sz w:val="22"/>
                          <w:szCs w:val="22"/>
                          <w:lang w:eastAsia="zh-CN"/>
                        </w:rPr>
                        <w:t>收集一线产品信息与意见,提高网站成交数，定期定量进行客户回访。</w:t>
                      </w:r>
                    </w:p>
                    <w:p>
                      <w:pPr>
                        <w:rPr>
                          <w:color w:val="71481C" w:themeColor="accent6" w:themeShade="80"/>
                        </w:rPr>
                      </w:pPr>
                    </w:p>
                    <w:p>
                      <w:pPr>
                        <w:rPr>
                          <w:rFonts w:hint="eastAsia"/>
                          <w:color w:val="71481C" w:themeColor="accent6" w:themeShade="8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32243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3642360</wp:posOffset>
                </wp:positionV>
                <wp:extent cx="6423660" cy="351790"/>
                <wp:effectExtent l="0" t="0" r="15240" b="1143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660" cy="351790"/>
                          <a:chOff x="14360" y="6503"/>
                          <a:chExt cx="10116" cy="554"/>
                        </a:xfrm>
                      </wpg:grpSpPr>
                      <wps:wsp>
                        <wps:cNvPr id="19" name="圆角矩形 19"/>
                        <wps:cNvSpPr/>
                        <wps:spPr>
                          <a:xfrm>
                            <a:off x="14360" y="6609"/>
                            <a:ext cx="10116" cy="448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14392" y="6503"/>
                            <a:ext cx="3709" cy="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20" w:lineRule="exact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71481C" w:themeColor="accent6" w:themeShade="8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71481C" w:themeColor="accent6" w:themeShade="80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工作经历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71481C" w:themeColor="accent6" w:themeShade="80"/>
                                  <w:sz w:val="28"/>
                                  <w:szCs w:val="28"/>
                                  <w:lang w:val="en-US" w:eastAsia="zh-CN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85pt;margin-top:286.8pt;height:27.7pt;width:505.8pt;z-index:-1828644864;mso-width-relative:page;mso-height-relative:page;" coordorigin="14360,6503" coordsize="10116,554" o:gfxdata="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cMXZC9sAAAALAQAADwAAAAAAAAABACAAAAAi&#10;AAAAZHJzL2Rvd25yZXYueG1sUEsBAhQAFAAAAAgAh07iQADjSvJdAwAApQgAAA4AAAAAAAAAAQAg&#10;AAAAKgEAAGRycy9lMm9Eb2MueG1sUEsFBgAAAAAGAAYAWQEAAPkGAAAAAA==&#10;">
                <o:lock v:ext="edit" aspectratio="f"/>
                <v:roundrect id="_x0000_s1026" o:spid="_x0000_s1026" o:spt="2" style="position:absolute;left:14360;top:6609;height:448;width:10116;v-text-anchor:middle;" fillcolor="#F2F2F2 [3052]" filled="t" stroked="f" coordsize="21600,21600" arcsize="0.166666666666667" o:gfxdata="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hP3d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0.89992125984252pt" dashstyle="3 1"/>
                  <v:imagedata o:title=""/>
                  <o:lock v:ext="edit" aspectratio="f"/>
                </v:roundrect>
                <v:shape id="_x0000_s1026" o:spid="_x0000_s1026" o:spt="202" type="#_x0000_t202" style="position:absolute;left:14392;top:6503;height:541;width:3709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20" w:lineRule="exact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71481C" w:themeColor="accent6" w:themeShade="8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71481C" w:themeColor="accent6" w:themeShade="80"/>
                            <w:sz w:val="28"/>
                            <w:szCs w:val="28"/>
                            <w:lang w:val="en-US" w:eastAsia="zh-CN"/>
                          </w:rPr>
                          <w:t xml:space="preserve">工作经历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71481C" w:themeColor="accent6" w:themeShade="80"/>
                            <w:sz w:val="28"/>
                            <w:szCs w:val="28"/>
                            <w:lang w:val="en-US" w:eastAsia="zh-CN"/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324480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2781935</wp:posOffset>
                </wp:positionV>
                <wp:extent cx="6386195" cy="85534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195" cy="855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1481C" w:themeColor="accent6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1481C" w:themeColor="accent6" w:themeShade="80"/>
                                <w:sz w:val="22"/>
                                <w:szCs w:val="22"/>
                                <w:lang w:val="en-US" w:eastAsia="zh-CN"/>
                              </w:rPr>
                              <w:t>2011.09–2015.06                深圳大学               市场营销               本科学历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kern w:val="2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kern w:val="2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 w:bidi="ar-SA"/>
                              </w:rPr>
                              <w:t>主修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kern w:val="2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 w:bidi="ar-SA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71481C" w:themeColor="accent6" w:themeShade="80"/>
                                <w:spacing w:val="0"/>
                                <w:kern w:val="2"/>
                                <w:sz w:val="22"/>
                                <w:szCs w:val="22"/>
                                <w:u w:val="none"/>
                                <w:shd w:val="clear" w:color="auto" w:fill="auto"/>
                                <w:lang w:val="en-US" w:eastAsia="zh-CN" w:bidi="ar-SA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71481C" w:themeColor="accent6" w:themeShade="8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71481C" w:themeColor="accent6" w:themeShade="8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65pt;margin-top:219.05pt;height:67.35pt;width:502.85pt;z-index:-1828642816;mso-width-relative:page;mso-height-relative:page;" filled="f" stroked="f" coordsize="21600,21600" o:gfxdata="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MIA1DcAAAACwEAAA8AAAAAAAAAAQAgAAAAIgAA&#10;AGRycy9kb3ducmV2LnhtbFBLAQIUABQAAAAIAIdO4kB0kXZi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1481C" w:themeColor="accent6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1481C" w:themeColor="accent6" w:themeShade="80"/>
                          <w:sz w:val="22"/>
                          <w:szCs w:val="22"/>
                          <w:lang w:val="en-US" w:eastAsia="zh-CN"/>
                        </w:rPr>
                        <w:t>2011.09–2015.06                深圳大学               市场营销               本科学历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kern w:val="2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kern w:val="2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 w:bidi="ar-SA"/>
                        </w:rPr>
                        <w:t>主修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kern w:val="2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 w:bidi="ar-SA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71481C" w:themeColor="accent6" w:themeShade="80"/>
                          <w:spacing w:val="0"/>
                          <w:kern w:val="2"/>
                          <w:sz w:val="22"/>
                          <w:szCs w:val="22"/>
                          <w:u w:val="none"/>
                          <w:shd w:val="clear" w:color="auto" w:fill="auto"/>
                          <w:lang w:val="en-US" w:eastAsia="zh-CN" w:bidi="ar-SA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  <w:p>
                      <w:pPr>
                        <w:rPr>
                          <w:rFonts w:hint="eastAsia"/>
                          <w:color w:val="71481C" w:themeColor="accent6" w:themeShade="80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color w:val="71481C" w:themeColor="accent6" w:themeShade="8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267136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13970</wp:posOffset>
                </wp:positionV>
                <wp:extent cx="1914525" cy="39560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olor w:val="71481C" w:themeColor="accent6" w:themeShade="80"/>
                                <w:sz w:val="18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olor w:val="71481C" w:themeColor="accent6" w:themeShade="80"/>
                                <w:sz w:val="36"/>
                                <w:szCs w:val="44"/>
                                <w:lang w:val="en-US" w:eastAsia="zh-CN"/>
                              </w:rPr>
                              <w:t>Personal Resume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olor w:val="D16349" w:themeColor="accent1"/>
                                <w:sz w:val="28"/>
                                <w:szCs w:val="3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olor w:val="D16349" w:themeColor="accent1"/>
                                <w:sz w:val="36"/>
                                <w:szCs w:val="4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Impact" w:hAnsi="Impact" w:eastAsia="微软雅黑" w:cs="Impact"/>
                                <w:i w:val="0"/>
                                <w:iCs w:val="0"/>
                                <w:color w:val="D16349" w:themeColor="accent1"/>
                                <w:sz w:val="11"/>
                                <w:szCs w:val="15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Impact" w:hAnsi="Impact" w:eastAsia="微软雅黑" w:cs="Impact"/>
                                <w:i w:val="0"/>
                                <w:iCs w:val="0"/>
                                <w:color w:val="D16349" w:themeColor="accent1"/>
                                <w:sz w:val="11"/>
                                <w:szCs w:val="15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0.75pt;margin-top:1.1pt;height:31.15pt;width:150.75pt;z-index:-1828700160;mso-width-relative:page;mso-height-relative:page;" filled="f" stroked="f" coordsize="21600,21600" o:gfxdata="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KF7NI2QAAAAkBAAAPAAAAAAAAAAEAIAAAACIA&#10;AABkcnMvZG93bnJldi54bWxQSwECFAAUAAAACACHTuJA3Up+UEECAAB0BAAADgAAAAAAAAABACAA&#10;AAAo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olor w:val="71481C" w:themeColor="accent6" w:themeShade="80"/>
                          <w:sz w:val="18"/>
                          <w:szCs w:val="21"/>
                          <w:lang w:val="en-US"/>
                        </w:rPr>
                      </w:pPr>
                      <w:r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olor w:val="71481C" w:themeColor="accent6" w:themeShade="80"/>
                          <w:sz w:val="36"/>
                          <w:szCs w:val="44"/>
                          <w:lang w:val="en-US" w:eastAsia="zh-CN"/>
                        </w:rPr>
                        <w:t>Personal Resume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olor w:val="D16349" w:themeColor="accent1"/>
                          <w:sz w:val="28"/>
                          <w:szCs w:val="36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olor w:val="D16349" w:themeColor="accent1"/>
                          <w:sz w:val="36"/>
                          <w:szCs w:val="4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Impact" w:hAnsi="Impact" w:eastAsia="微软雅黑" w:cs="Impact"/>
                          <w:i w:val="0"/>
                          <w:iCs w:val="0"/>
                          <w:color w:val="D16349" w:themeColor="accent1"/>
                          <w:sz w:val="11"/>
                          <w:szCs w:val="15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Impact" w:hAnsi="Impact" w:eastAsia="微软雅黑" w:cs="Impact"/>
                          <w:i w:val="0"/>
                          <w:iCs w:val="0"/>
                          <w:color w:val="D16349" w:themeColor="accent1"/>
                          <w:sz w:val="11"/>
                          <w:szCs w:val="15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297856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627380</wp:posOffset>
                </wp:positionV>
                <wp:extent cx="1170305" cy="1492885"/>
                <wp:effectExtent l="96520" t="77470" r="104775" b="106045"/>
                <wp:wrapNone/>
                <wp:docPr id="1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5150" y="627380"/>
                          <a:ext cx="1170305" cy="1492885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12700">
                          <a:noFill/>
                        </a:ln>
                        <a:effectLst>
                          <a:outerShdw blurRad="1143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44.5pt;margin-top:49.4pt;height:117.55pt;width:92.15pt;z-index:-1828669440;v-text-anchor:middle;mso-width-relative:page;mso-height-relative:page;" filled="t" stroked="f" coordsize="21600,21600" o:gfxdata="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">
                <v:fill type="frame" on="t" focussize="0,0" recolor="t" rotate="t" r:id="rId4"/>
                <v:stroke on="f" weight="1pt" dashstyle="3 1"/>
                <v:imagedata o:title=""/>
                <o:lock v:ext="edit" aspectratio="f"/>
                <v:shadow on="t" color="#000000" opacity="26214f" offset="0pt,0pt" origin="0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294784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1006475</wp:posOffset>
                </wp:positionV>
                <wp:extent cx="2375535" cy="3524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求职意向：商务经理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85pt;margin-top:79.25pt;height:27.75pt;width:187.05pt;z-index:-1828672512;mso-width-relative:page;mso-height-relative:page;" filled="f" stroked="f" coordsize="21600,21600" o:gfxdata="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h0vOR2wAAAAsBAAAPAAAAAAAAAAEAIAAAACIAAABk&#10;cnMvZG93bnJldi54bWxQSwECFAAUAAAACACHTuJAx8DEODwCAABm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求职意向：商务经理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6632140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2352675</wp:posOffset>
                </wp:positionV>
                <wp:extent cx="2030730" cy="34353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71481C" w:themeColor="accent6" w:themeShade="8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1481C" w:themeColor="accent6" w:themeShade="80"/>
                                <w:sz w:val="28"/>
                                <w:szCs w:val="28"/>
                                <w:lang w:val="en-US" w:eastAsia="zh-CN"/>
                              </w:rPr>
                              <w:t xml:space="preserve">教育背景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1481C" w:themeColor="accent6" w:themeShade="80"/>
                                <w:sz w:val="28"/>
                                <w:szCs w:val="28"/>
                                <w:lang w:val="en-US" w:eastAsia="zh-CN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75pt;margin-top:185.25pt;height:27.05pt;width:159.9pt;z-index:-1828645888;mso-width-relative:page;mso-height-relative:page;" filled="f" stroked="f" coordsize="21600,21600" o:gfxdata="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aEfT9sAAAAKAQAADwAAAAAAAAABACAAAAAiAAAA&#10;ZHJzL2Rvd25yZXYueG1sUEsBAhQAFAAAAAgAh07iQJRqxnI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71481C" w:themeColor="accent6" w:themeShade="8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1481C" w:themeColor="accent6" w:themeShade="80"/>
                          <w:sz w:val="28"/>
                          <w:szCs w:val="28"/>
                          <w:lang w:val="en-US" w:eastAsia="zh-CN"/>
                        </w:rPr>
                        <w:t xml:space="preserve">教育背景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1481C" w:themeColor="accent6" w:themeShade="80"/>
                          <w:sz w:val="28"/>
                          <w:szCs w:val="28"/>
                          <w:lang w:val="en-US" w:eastAsia="zh-CN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30502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2418715</wp:posOffset>
                </wp:positionV>
                <wp:extent cx="6423660" cy="284480"/>
                <wp:effectExtent l="0" t="0" r="15240" b="127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1190" y="2418715"/>
                          <a:ext cx="6423660" cy="284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3.85pt;margin-top:190.45pt;height:22.4pt;width:505.8pt;z-index:-1828662272;v-text-anchor:middle;mso-width-relative:page;mso-height-relative:page;" fillcolor="#F2F2F2 [3052]" filled="t" stroked="f" coordsize="21600,21600" arcsize="0.166666666666667" o:gfxdata="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eS1Nc2wAAAAsBAAAPAAAAAAAAAAEAIAAAACIAAABkcnMvZG93bnJldi54bWxQSwECFAAUAAAA&#10;CACHTuJA3bUzrJYCAAD5BAAADgAAAAAAAAABACAAAAAqAQAAZHJzL2Uyb0RvYy54bWxQSwUGAAAA&#10;AAYABgBZAQAAMgYAAAAA&#10;">
                <v:fill on="t" focussize="0,0"/>
                <v:stroke on="f" weight="0.89992125984252pt" dashstyle="3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298880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1520825</wp:posOffset>
                </wp:positionV>
                <wp:extent cx="1616710" cy="64008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电话：158-0000-0000生日：1995.05.08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1.6pt;margin-top:119.75pt;height:50.4pt;width:127.3pt;z-index:-1828668416;mso-width-relative:page;mso-height-relative:page;" filled="f" stroked="f" coordsize="21600,21600" o:gfxdata="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Peatd0AAAALAQAADwAAAAAAAAABACAAAAAiAAAA&#10;ZHJzL2Rvd25yZXYueG1sUEsBAhQAFAAAAAgAh07iQL/CtN87AgAAaAQAAA4AAAAAAAAAAQAgAAAA&#10;L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电话：158-0000-0000生日：1995.05.08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30092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1640205</wp:posOffset>
                </wp:positionV>
                <wp:extent cx="182880" cy="182880"/>
                <wp:effectExtent l="0" t="0" r="7620" b="7620"/>
                <wp:wrapNone/>
                <wp:docPr id="29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82880" cy="182880"/>
                          <a:chOff x="1009" y="9606"/>
                          <a:chExt cx="288" cy="288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30" name="圆角矩形 9"/>
                        <wps:cNvSpPr/>
                        <wps:spPr>
                          <a:xfrm>
                            <a:off x="1009" y="9606"/>
                            <a:ext cx="288" cy="288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1" name="组合 1"/>
                        <wpg:cNvGrpSpPr/>
                        <wpg:grpSpPr>
                          <a:xfrm rot="0">
                            <a:off x="1061" y="9672"/>
                            <a:ext cx="182" cy="134"/>
                            <a:chOff x="16505" y="8415"/>
                            <a:chExt cx="462" cy="479"/>
                          </a:xfrm>
                          <a:grpFill/>
                        </wpg:grpSpPr>
                        <wps:wsp>
                          <wps:cNvPr id="43" name="Freeform 160"/>
                          <wps:cNvSpPr/>
                          <wps:spPr bwMode="auto">
                            <a:xfrm>
                              <a:off x="16505" y="8415"/>
                              <a:ext cx="462" cy="203"/>
                            </a:xfrm>
                            <a:custGeom>
                              <a:avLst/>
                              <a:gdLst>
                                <a:gd name="T0" fmla="*/ 117 w 232"/>
                                <a:gd name="T1" fmla="*/ 12 h 102"/>
                                <a:gd name="T2" fmla="*/ 218 w 232"/>
                                <a:gd name="T3" fmla="*/ 102 h 102"/>
                                <a:gd name="T4" fmla="*/ 232 w 232"/>
                                <a:gd name="T5" fmla="*/ 102 h 102"/>
                                <a:gd name="T6" fmla="*/ 117 w 232"/>
                                <a:gd name="T7" fmla="*/ 0 h 102"/>
                                <a:gd name="T8" fmla="*/ 0 w 232"/>
                                <a:gd name="T9" fmla="*/ 102 h 102"/>
                                <a:gd name="T10" fmla="*/ 14 w 232"/>
                                <a:gd name="T11" fmla="*/ 102 h 102"/>
                                <a:gd name="T12" fmla="*/ 117 w 232"/>
                                <a:gd name="T13" fmla="*/ 1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02">
                                  <a:moveTo>
                                    <a:pt x="117" y="12"/>
                                  </a:moveTo>
                                  <a:lnTo>
                                    <a:pt x="218" y="102"/>
                                  </a:lnTo>
                                  <a:lnTo>
                                    <a:pt x="232" y="102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117" y="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4" name="Freeform 161"/>
                          <wps:cNvSpPr/>
                          <wps:spPr bwMode="auto">
                            <a:xfrm>
                              <a:off x="16575" y="8467"/>
                              <a:ext cx="325" cy="142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71 h 71"/>
                                <a:gd name="T2" fmla="*/ 163 w 163"/>
                                <a:gd name="T3" fmla="*/ 71 h 71"/>
                                <a:gd name="T4" fmla="*/ 82 w 163"/>
                                <a:gd name="T5" fmla="*/ 0 h 71"/>
                                <a:gd name="T6" fmla="*/ 0 w 163"/>
                                <a:gd name="T7" fmla="*/ 71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3" h="71">
                                  <a:moveTo>
                                    <a:pt x="0" y="71"/>
                                  </a:moveTo>
                                  <a:lnTo>
                                    <a:pt x="163" y="7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5" name="Freeform 162"/>
                          <wps:cNvSpPr/>
                          <wps:spPr bwMode="auto">
                            <a:xfrm>
                              <a:off x="16505" y="8618"/>
                              <a:ext cx="462" cy="277"/>
                            </a:xfrm>
                            <a:custGeom>
                              <a:avLst/>
                              <a:gdLst>
                                <a:gd name="T0" fmla="*/ 117 w 232"/>
                                <a:gd name="T1" fmla="*/ 53 h 139"/>
                                <a:gd name="T2" fmla="*/ 0 w 232"/>
                                <a:gd name="T3" fmla="*/ 0 h 139"/>
                                <a:gd name="T4" fmla="*/ 0 w 232"/>
                                <a:gd name="T5" fmla="*/ 139 h 139"/>
                                <a:gd name="T6" fmla="*/ 232 w 232"/>
                                <a:gd name="T7" fmla="*/ 139 h 139"/>
                                <a:gd name="T8" fmla="*/ 232 w 232"/>
                                <a:gd name="T9" fmla="*/ 0 h 139"/>
                                <a:gd name="T10" fmla="*/ 117 w 232"/>
                                <a:gd name="T11" fmla="*/ 53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2" h="139">
                                  <a:moveTo>
                                    <a:pt x="117" y="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32" y="139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1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171.75pt;margin-top:129.15pt;height:14.4pt;width:14.4pt;z-index:-1828666368;mso-width-relative:page;mso-height-relative:page;" coordorigin="1009,9606" coordsize="288,288" o:gfxdata="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">
                <o:lock v:ext="edit" aspectratio="f"/>
                <v:roundrect id="圆角矩形 9" o:spid="_x0000_s1026" o:spt="2" style="position:absolute;left:1009;top:9606;height:288;width:288;v-text-anchor:middle;" filled="t" stroked="f" coordsize="21600,21600" arcsize="0.166666666666667" o:gfxdata="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ql77LUAAADbAAAADwAA&#10;AAAAAAABACAAAAAiAAAAZHJzL2Rvd25yZXYueG1sUEsBAhQAFAAAAAgAh07iQDMvBZ47AAAAOQAA&#10;ABAAAAAAAAAAAQAgAAAABAEAAGRycy9zaGFwZXhtbC54bWxQSwUGAAAAAAYABgBbAQAArgMAAAAA&#10;">
                  <v:fill on="t" focussize="0,0"/>
                  <v:stroke on="f" weight="0.89992125984252pt" dashstyle="3 1"/>
                  <v:imagedata o:title=""/>
                  <o:lock v:ext="edit" aspectratio="f"/>
                </v:roundrect>
                <v:group id="组合 1" o:spid="_x0000_s1026" o:spt="203" style="position:absolute;left:1061;top:9672;height:134;width:182;" coordorigin="16505,8415" coordsize="462,479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60" o:spid="_x0000_s1026" o:spt="100" style="position:absolute;left:16505;top:8415;height:203;width:462;" filled="t" stroked="f" coordsize="232,102" o:gfxdata="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cdIm8AAAA&#10;2wAAAA8AAAAAAAAAAQAgAAAAIgAAAGRycy9kb3ducmV2LnhtbFBLAQIUABQAAAAIAIdO4kAzLwWe&#10;OwAAADkAAAAQAAAAAAAAAAEAIAAAAAsBAABkcnMvc2hhcGV4bWwueG1sUEsFBgAAAAAGAAYAWwEA&#10;ALUDAAAAAA==&#10;" path="m117,12l218,102,232,102,117,0,0,102,14,102,117,12xe">
                    <v:path o:connectlocs="232,23;434,203;462,203;232,0;0,203;27,203;232,23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61" o:spid="_x0000_s1026" o:spt="100" style="position:absolute;left:16575;top:8467;height:142;width:325;" fillcolor="#FFFFFF [3212]" filled="t" stroked="f" coordsize="163,71" o:gfxdata="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sVHq8AAAA&#10;2wAAAA8AAAAAAAAAAQAgAAAAIgAAAGRycy9kb3ducmV2LnhtbFBLAQIUABQAAAAIAIdO4kAzLwWe&#10;OwAAADkAAAAQAAAAAAAAAAEAIAAAAAsBAABkcnMvc2hhcGV4bWwueG1sUEsFBgAAAAAGAAYAWwEA&#10;ALUDAAAAAA==&#10;" path="m0,71l163,71,82,0,0,71xe">
                    <v:path o:connectlocs="0,142;325,142;163,0;0,142" o:connectangles="0,0,0,0"/>
                    <v:fill on="t" focussize="0,0"/>
                    <v:stroke on="f"/>
                    <v:imagedata o:title=""/>
                    <o:lock v:ext="edit" aspectratio="f"/>
                  </v:shape>
                  <v:shape id="Freeform 162" o:spid="_x0000_s1026" o:spt="100" style="position:absolute;left:16505;top:8618;height:277;width:462;" fillcolor="#FFFFFF [3212]" filled="t" stroked="f" coordsize="232,139" o:gfxdata="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ttehvQAA&#10;ANsAAAAPAAAAAAAAAAEAIAAAACIAAABkcnMvZG93bnJldi54bWxQSwECFAAUAAAACACHTuJAMy8F&#10;njsAAAA5AAAAEAAAAAAAAAABACAAAAAMAQAAZHJzL3NoYXBleG1sLnhtbFBLBQYAAAAABgAGAFsB&#10;AAC2AwAAAAA=&#10;" path="m117,53l0,0,0,139,232,139,232,0,117,53xe">
                    <v:path o:connectlocs="232,105;0,0;0,277;462,277;462,0;232,105" o:connectangles="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30400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1903730</wp:posOffset>
                </wp:positionV>
                <wp:extent cx="182880" cy="182880"/>
                <wp:effectExtent l="0" t="0" r="7620" b="762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" cy="182880"/>
                          <a:chOff x="1153" y="4330"/>
                          <a:chExt cx="288" cy="288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21" name="圆角矩形 10"/>
                        <wps:cNvSpPr/>
                        <wps:spPr>
                          <a:xfrm>
                            <a:off x="1153" y="4330"/>
                            <a:ext cx="288" cy="288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8" name="Freeform 31"/>
                        <wps:cNvSpPr>
                          <a:spLocks noEditPoints="1"/>
                        </wps:cNvSpPr>
                        <wps:spPr bwMode="auto">
                          <a:xfrm>
                            <a:off x="1217" y="4403"/>
                            <a:ext cx="151" cy="138"/>
                          </a:xfrm>
                          <a:custGeom>
                            <a:avLst/>
                            <a:gdLst>
                              <a:gd name="T0" fmla="*/ 327 w 593"/>
                              <a:gd name="T1" fmla="*/ 317 h 472"/>
                              <a:gd name="T2" fmla="*/ 277 w 593"/>
                              <a:gd name="T3" fmla="*/ 325 h 472"/>
                              <a:gd name="T4" fmla="*/ 270 w 593"/>
                              <a:gd name="T5" fmla="*/ 309 h 472"/>
                              <a:gd name="T6" fmla="*/ 277 w 593"/>
                              <a:gd name="T7" fmla="*/ 235 h 472"/>
                              <a:gd name="T8" fmla="*/ 327 w 593"/>
                              <a:gd name="T9" fmla="*/ 243 h 472"/>
                              <a:gd name="T10" fmla="*/ 338 w 593"/>
                              <a:gd name="T11" fmla="*/ 241 h 472"/>
                              <a:gd name="T12" fmla="*/ 277 w 593"/>
                              <a:gd name="T13" fmla="*/ 224 h 472"/>
                              <a:gd name="T14" fmla="*/ 259 w 593"/>
                              <a:gd name="T15" fmla="*/ 263 h 472"/>
                              <a:gd name="T16" fmla="*/ 10 w 593"/>
                              <a:gd name="T17" fmla="*/ 268 h 472"/>
                              <a:gd name="T18" fmla="*/ 0 w 593"/>
                              <a:gd name="T19" fmla="*/ 133 h 472"/>
                              <a:gd name="T20" fmla="*/ 199 w 593"/>
                              <a:gd name="T21" fmla="*/ 88 h 472"/>
                              <a:gd name="T22" fmla="*/ 205 w 593"/>
                              <a:gd name="T23" fmla="*/ 29 h 472"/>
                              <a:gd name="T24" fmla="*/ 359 w 593"/>
                              <a:gd name="T25" fmla="*/ 0 h 472"/>
                              <a:gd name="T26" fmla="*/ 388 w 593"/>
                              <a:gd name="T27" fmla="*/ 82 h 472"/>
                              <a:gd name="T28" fmla="*/ 490 w 593"/>
                              <a:gd name="T29" fmla="*/ 88 h 472"/>
                              <a:gd name="T30" fmla="*/ 593 w 593"/>
                              <a:gd name="T31" fmla="*/ 133 h 472"/>
                              <a:gd name="T32" fmla="*/ 584 w 593"/>
                              <a:gd name="T33" fmla="*/ 268 h 472"/>
                              <a:gd name="T34" fmla="*/ 338 w 593"/>
                              <a:gd name="T35" fmla="*/ 263 h 472"/>
                              <a:gd name="T36" fmla="*/ 338 w 593"/>
                              <a:gd name="T37" fmla="*/ 241 h 472"/>
                              <a:gd name="T38" fmla="*/ 277 w 593"/>
                              <a:gd name="T39" fmla="*/ 336 h 472"/>
                              <a:gd name="T40" fmla="*/ 338 w 593"/>
                              <a:gd name="T41" fmla="*/ 317 h 472"/>
                              <a:gd name="T42" fmla="*/ 343 w 593"/>
                              <a:gd name="T43" fmla="*/ 284 h 472"/>
                              <a:gd name="T44" fmla="*/ 593 w 593"/>
                              <a:gd name="T45" fmla="*/ 293 h 472"/>
                              <a:gd name="T46" fmla="*/ 549 w 593"/>
                              <a:gd name="T47" fmla="*/ 472 h 472"/>
                              <a:gd name="T48" fmla="*/ 45 w 593"/>
                              <a:gd name="T49" fmla="*/ 472 h 472"/>
                              <a:gd name="T50" fmla="*/ 0 w 593"/>
                              <a:gd name="T51" fmla="*/ 293 h 472"/>
                              <a:gd name="T52" fmla="*/ 253 w 593"/>
                              <a:gd name="T53" fmla="*/ 284 h 472"/>
                              <a:gd name="T54" fmla="*/ 259 w 593"/>
                              <a:gd name="T55" fmla="*/ 317 h 472"/>
                              <a:gd name="T56" fmla="*/ 229 w 593"/>
                              <a:gd name="T57" fmla="*/ 88 h 472"/>
                              <a:gd name="T58" fmla="*/ 370 w 593"/>
                              <a:gd name="T59" fmla="*/ 82 h 472"/>
                              <a:gd name="T60" fmla="*/ 359 w 593"/>
                              <a:gd name="T61" fmla="*/ 19 h 472"/>
                              <a:gd name="T62" fmla="*/ 224 w 593"/>
                              <a:gd name="T63" fmla="*/ 29 h 472"/>
                              <a:gd name="T64" fmla="*/ 229 w 593"/>
                              <a:gd name="T65" fmla="*/ 88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" h="472">
                                <a:moveTo>
                                  <a:pt x="327" y="251"/>
                                </a:moveTo>
                                <a:cubicBezTo>
                                  <a:pt x="327" y="317"/>
                                  <a:pt x="327" y="317"/>
                                  <a:pt x="327" y="317"/>
                                </a:cubicBezTo>
                                <a:cubicBezTo>
                                  <a:pt x="327" y="321"/>
                                  <a:pt x="323" y="325"/>
                                  <a:pt x="319" y="325"/>
                                </a:cubicBezTo>
                                <a:cubicBezTo>
                                  <a:pt x="277" y="325"/>
                                  <a:pt x="277" y="325"/>
                                  <a:pt x="277" y="325"/>
                                </a:cubicBezTo>
                                <a:cubicBezTo>
                                  <a:pt x="273" y="325"/>
                                  <a:pt x="270" y="321"/>
                                  <a:pt x="270" y="317"/>
                                </a:cubicBezTo>
                                <a:cubicBezTo>
                                  <a:pt x="270" y="309"/>
                                  <a:pt x="270" y="309"/>
                                  <a:pt x="270" y="309"/>
                                </a:cubicBezTo>
                                <a:cubicBezTo>
                                  <a:pt x="270" y="243"/>
                                  <a:pt x="270" y="243"/>
                                  <a:pt x="270" y="243"/>
                                </a:cubicBezTo>
                                <a:cubicBezTo>
                                  <a:pt x="270" y="238"/>
                                  <a:pt x="273" y="235"/>
                                  <a:pt x="277" y="235"/>
                                </a:cubicBezTo>
                                <a:cubicBezTo>
                                  <a:pt x="319" y="235"/>
                                  <a:pt x="319" y="235"/>
                                  <a:pt x="319" y="235"/>
                                </a:cubicBezTo>
                                <a:cubicBezTo>
                                  <a:pt x="323" y="235"/>
                                  <a:pt x="327" y="238"/>
                                  <a:pt x="327" y="243"/>
                                </a:cubicBezTo>
                                <a:lnTo>
                                  <a:pt x="327" y="251"/>
                                </a:lnTo>
                                <a:close/>
                                <a:moveTo>
                                  <a:pt x="338" y="241"/>
                                </a:moveTo>
                                <a:cubicBezTo>
                                  <a:pt x="337" y="231"/>
                                  <a:pt x="329" y="224"/>
                                  <a:pt x="319" y="224"/>
                                </a:cubicBezTo>
                                <a:cubicBezTo>
                                  <a:pt x="277" y="224"/>
                                  <a:pt x="277" y="224"/>
                                  <a:pt x="277" y="224"/>
                                </a:cubicBezTo>
                                <a:cubicBezTo>
                                  <a:pt x="267" y="224"/>
                                  <a:pt x="259" y="233"/>
                                  <a:pt x="259" y="243"/>
                                </a:cubicBezTo>
                                <a:cubicBezTo>
                                  <a:pt x="259" y="263"/>
                                  <a:pt x="259" y="263"/>
                                  <a:pt x="259" y="263"/>
                                </a:cubicBezTo>
                                <a:cubicBezTo>
                                  <a:pt x="259" y="266"/>
                                  <a:pt x="256" y="268"/>
                                  <a:pt x="253" y="268"/>
                                </a:cubicBezTo>
                                <a:cubicBezTo>
                                  <a:pt x="10" y="268"/>
                                  <a:pt x="10" y="268"/>
                                  <a:pt x="10" y="268"/>
                                </a:cubicBezTo>
                                <a:cubicBezTo>
                                  <a:pt x="5" y="268"/>
                                  <a:pt x="0" y="264"/>
                                  <a:pt x="0" y="258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08"/>
                                  <a:pt x="20" y="88"/>
                                  <a:pt x="45" y="88"/>
                                </a:cubicBezTo>
                                <a:cubicBezTo>
                                  <a:pt x="199" y="88"/>
                                  <a:pt x="199" y="88"/>
                                  <a:pt x="199" y="88"/>
                                </a:cubicBezTo>
                                <a:cubicBezTo>
                                  <a:pt x="203" y="88"/>
                                  <a:pt x="205" y="85"/>
                                  <a:pt x="205" y="82"/>
                                </a:cubicBezTo>
                                <a:cubicBezTo>
                                  <a:pt x="205" y="29"/>
                                  <a:pt x="205" y="29"/>
                                  <a:pt x="205" y="29"/>
                                </a:cubicBezTo>
                                <a:cubicBezTo>
                                  <a:pt x="205" y="13"/>
                                  <a:pt x="218" y="0"/>
                                  <a:pt x="234" y="0"/>
                                </a:cubicBezTo>
                                <a:cubicBezTo>
                                  <a:pt x="359" y="0"/>
                                  <a:pt x="359" y="0"/>
                                  <a:pt x="359" y="0"/>
                                </a:cubicBezTo>
                                <a:cubicBezTo>
                                  <a:pt x="376" y="0"/>
                                  <a:pt x="388" y="13"/>
                                  <a:pt x="388" y="29"/>
                                </a:cubicBezTo>
                                <a:cubicBezTo>
                                  <a:pt x="388" y="82"/>
                                  <a:pt x="388" y="82"/>
                                  <a:pt x="388" y="82"/>
                                </a:cubicBezTo>
                                <a:cubicBezTo>
                                  <a:pt x="388" y="85"/>
                                  <a:pt x="391" y="88"/>
                                  <a:pt x="394" y="88"/>
                                </a:cubicBezTo>
                                <a:cubicBezTo>
                                  <a:pt x="490" y="88"/>
                                  <a:pt x="490" y="88"/>
                                  <a:pt x="490" y="88"/>
                                </a:cubicBezTo>
                                <a:cubicBezTo>
                                  <a:pt x="549" y="88"/>
                                  <a:pt x="549" y="88"/>
                                  <a:pt x="549" y="88"/>
                                </a:cubicBezTo>
                                <a:cubicBezTo>
                                  <a:pt x="573" y="88"/>
                                  <a:pt x="593" y="108"/>
                                  <a:pt x="593" y="133"/>
                                </a:cubicBezTo>
                                <a:cubicBezTo>
                                  <a:pt x="593" y="258"/>
                                  <a:pt x="593" y="258"/>
                                  <a:pt x="593" y="258"/>
                                </a:cubicBezTo>
                                <a:cubicBezTo>
                                  <a:pt x="593" y="264"/>
                                  <a:pt x="589" y="268"/>
                                  <a:pt x="584" y="268"/>
                                </a:cubicBezTo>
                                <a:cubicBezTo>
                                  <a:pt x="343" y="268"/>
                                  <a:pt x="343" y="268"/>
                                  <a:pt x="343" y="268"/>
                                </a:cubicBezTo>
                                <a:cubicBezTo>
                                  <a:pt x="340" y="268"/>
                                  <a:pt x="338" y="266"/>
                                  <a:pt x="338" y="263"/>
                                </a:cubicBezTo>
                                <a:cubicBezTo>
                                  <a:pt x="338" y="243"/>
                                  <a:pt x="338" y="243"/>
                                  <a:pt x="338" y="243"/>
                                </a:cubicBezTo>
                                <a:cubicBezTo>
                                  <a:pt x="338" y="242"/>
                                  <a:pt x="338" y="241"/>
                                  <a:pt x="338" y="241"/>
                                </a:cubicBezTo>
                                <a:close/>
                                <a:moveTo>
                                  <a:pt x="259" y="319"/>
                                </a:moveTo>
                                <a:cubicBezTo>
                                  <a:pt x="260" y="329"/>
                                  <a:pt x="268" y="336"/>
                                  <a:pt x="277" y="336"/>
                                </a:cubicBezTo>
                                <a:cubicBezTo>
                                  <a:pt x="319" y="336"/>
                                  <a:pt x="319" y="336"/>
                                  <a:pt x="319" y="336"/>
                                </a:cubicBezTo>
                                <a:cubicBezTo>
                                  <a:pt x="329" y="336"/>
                                  <a:pt x="338" y="327"/>
                                  <a:pt x="338" y="317"/>
                                </a:cubicBezTo>
                                <a:cubicBezTo>
                                  <a:pt x="338" y="289"/>
                                  <a:pt x="338" y="289"/>
                                  <a:pt x="338" y="289"/>
                                </a:cubicBezTo>
                                <a:cubicBezTo>
                                  <a:pt x="338" y="286"/>
                                  <a:pt x="340" y="284"/>
                                  <a:pt x="343" y="284"/>
                                </a:cubicBezTo>
                                <a:cubicBezTo>
                                  <a:pt x="584" y="284"/>
                                  <a:pt x="584" y="284"/>
                                  <a:pt x="584" y="284"/>
                                </a:cubicBezTo>
                                <a:cubicBezTo>
                                  <a:pt x="589" y="284"/>
                                  <a:pt x="593" y="288"/>
                                  <a:pt x="593" y="293"/>
                                </a:cubicBezTo>
                                <a:cubicBezTo>
                                  <a:pt x="593" y="427"/>
                                  <a:pt x="593" y="427"/>
                                  <a:pt x="593" y="427"/>
                                </a:cubicBezTo>
                                <a:cubicBezTo>
                                  <a:pt x="593" y="451"/>
                                  <a:pt x="573" y="472"/>
                                  <a:pt x="549" y="472"/>
                                </a:cubicBezTo>
                                <a:cubicBezTo>
                                  <a:pt x="107" y="472"/>
                                  <a:pt x="107" y="472"/>
                                  <a:pt x="107" y="472"/>
                                </a:cubicBezTo>
                                <a:cubicBezTo>
                                  <a:pt x="45" y="472"/>
                                  <a:pt x="45" y="472"/>
                                  <a:pt x="45" y="472"/>
                                </a:cubicBezTo>
                                <a:cubicBezTo>
                                  <a:pt x="20" y="472"/>
                                  <a:pt x="0" y="451"/>
                                  <a:pt x="0" y="427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0" y="288"/>
                                  <a:pt x="5" y="284"/>
                                  <a:pt x="10" y="284"/>
                                </a:cubicBezTo>
                                <a:cubicBezTo>
                                  <a:pt x="253" y="284"/>
                                  <a:pt x="253" y="284"/>
                                  <a:pt x="253" y="284"/>
                                </a:cubicBezTo>
                                <a:cubicBezTo>
                                  <a:pt x="256" y="284"/>
                                  <a:pt x="259" y="286"/>
                                  <a:pt x="259" y="289"/>
                                </a:cubicBezTo>
                                <a:cubicBezTo>
                                  <a:pt x="259" y="317"/>
                                  <a:pt x="259" y="317"/>
                                  <a:pt x="259" y="317"/>
                                </a:cubicBezTo>
                                <a:cubicBezTo>
                                  <a:pt x="259" y="318"/>
                                  <a:pt x="259" y="319"/>
                                  <a:pt x="259" y="319"/>
                                </a:cubicBezTo>
                                <a:close/>
                                <a:moveTo>
                                  <a:pt x="229" y="88"/>
                                </a:moveTo>
                                <a:cubicBezTo>
                                  <a:pt x="364" y="88"/>
                                  <a:pt x="364" y="88"/>
                                  <a:pt x="364" y="88"/>
                                </a:cubicBezTo>
                                <a:cubicBezTo>
                                  <a:pt x="367" y="88"/>
                                  <a:pt x="370" y="85"/>
                                  <a:pt x="370" y="82"/>
                                </a:cubicBezTo>
                                <a:cubicBezTo>
                                  <a:pt x="370" y="29"/>
                                  <a:pt x="370" y="29"/>
                                  <a:pt x="370" y="29"/>
                                </a:cubicBezTo>
                                <a:cubicBezTo>
                                  <a:pt x="370" y="23"/>
                                  <a:pt x="365" y="19"/>
                                  <a:pt x="359" y="19"/>
                                </a:cubicBezTo>
                                <a:cubicBezTo>
                                  <a:pt x="234" y="19"/>
                                  <a:pt x="234" y="19"/>
                                  <a:pt x="234" y="19"/>
                                </a:cubicBezTo>
                                <a:cubicBezTo>
                                  <a:pt x="228" y="19"/>
                                  <a:pt x="224" y="23"/>
                                  <a:pt x="224" y="29"/>
                                </a:cubicBezTo>
                                <a:cubicBezTo>
                                  <a:pt x="224" y="82"/>
                                  <a:pt x="224" y="82"/>
                                  <a:pt x="224" y="82"/>
                                </a:cubicBezTo>
                                <a:cubicBezTo>
                                  <a:pt x="224" y="85"/>
                                  <a:pt x="226" y="88"/>
                                  <a:pt x="229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1.75pt;margin-top:149.9pt;height:14.4pt;width:14.4pt;z-index:-1828663296;mso-width-relative:page;mso-height-relative:page;" coordorigin="1153,4330" coordsize="288,288" o:gfxdata="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">
                <o:lock v:ext="edit" aspectratio="f"/>
                <v:roundrect id="圆角矩形 10" o:spid="_x0000_s1026" o:spt="2" style="position:absolute;left:1153;top:4330;height:288;width:288;v-text-anchor:middle;" filled="t" stroked="f" coordsize="21600,21600" arcsize="0.166666666666667" o:gfxdata="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8SKq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89992125984252pt" dashstyle="3 1"/>
                  <v:imagedata o:title=""/>
                  <o:lock v:ext="edit" aspectratio="f"/>
                </v:roundrect>
                <v:shape id="Freeform 31" o:spid="_x0000_s1026" o:spt="100" style="position:absolute;left:1217;top:4403;height:138;width:151;" fillcolor="#FFFFFF [3212]" filled="t" stroked="f" coordsize="593,472" o:gfxdata="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UWgL4A&#10;AADcAAAADwAAAAAAAAABACAAAAAiAAAAZHJzL2Rvd25yZXYueG1sUEsBAhQAFAAAAAgAh07iQDMv&#10;BZ47AAAAOQAAABAAAAAAAAAAAQAgAAAADQEAAGRycy9zaGFwZXhtbC54bWxQSwUGAAAAAAYABgBb&#10;AQAAtwMAAAAA&#10;" path="m327,251c327,317,327,317,327,317c327,321,323,325,319,325c277,325,277,325,277,325c273,325,270,321,270,317c270,309,270,309,270,309c270,243,270,243,270,243c270,238,273,235,277,235c319,235,319,235,319,235c323,235,327,238,327,243l327,251xm338,241c337,231,329,224,319,224c277,224,277,224,277,224c267,224,259,233,259,243c259,263,259,263,259,263c259,266,256,268,253,268c10,268,10,268,10,268c5,268,0,264,0,258c0,133,0,133,0,133c0,108,20,88,45,88c199,88,199,88,199,88c203,88,205,85,205,82c205,29,205,29,205,29c205,13,218,0,234,0c359,0,359,0,359,0c376,0,388,13,388,29c388,82,388,82,388,82c388,85,391,88,394,88c490,88,490,88,490,88c549,88,549,88,549,88c573,88,593,108,593,133c593,258,593,258,593,258c593,264,589,268,584,268c343,268,343,268,343,268c340,268,338,266,338,263c338,243,338,243,338,243c338,242,338,241,338,241xm259,319c260,329,268,336,277,336c319,336,319,336,319,336c329,336,338,327,338,317c338,289,338,289,338,289c338,286,340,284,343,284c584,284,584,284,584,284c589,284,593,288,593,293c593,427,593,427,593,427c593,451,573,472,549,472c107,472,107,472,107,472c45,472,45,472,45,472c20,472,0,451,0,427c0,293,0,293,0,293c0,288,5,284,10,284c253,284,253,284,253,284c256,284,259,286,259,289c259,317,259,317,259,317c259,318,259,319,259,319xm229,88c364,88,364,88,364,88c367,88,370,85,370,82c370,29,370,29,370,29c370,23,365,19,359,19c234,19,234,19,234,19c228,19,224,23,224,29c224,82,224,82,224,82c224,85,226,88,229,88xe">
                  <v:path o:connectlocs="83,92;70,95;68,90;70,68;83,71;86,70;70,65;65,76;2,78;0,38;50,25;52,8;91,0;98,23;124,25;151,38;148,78;86,76;86,70;70,98;86,92;87,83;151,85;139,138;11,138;0,85;64,83;65,92;58,25;94,23;91,5;57,8;58,25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299904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1519555</wp:posOffset>
                </wp:positionV>
                <wp:extent cx="1726565" cy="6477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6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"mailto:Docer@qq.com"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Docer@qq.com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地址：深圳南山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4pt;margin-top:119.65pt;height:51pt;width:135.95pt;z-index:-1828667392;mso-width-relative:page;mso-height-relative:page;" filled="f" stroked="f" coordsize="21600,21600" o:gfxdata="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t/q/S3AAAAAsBAAAPAAAAAAAAAAEAIAAAACIAAABk&#10;cnMvZG93bnJldi54bWxQSwECFAAUAAAACACHTuJAQ6BxBTsCAABo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instrText xml:space="preserve"> HYPERLINK "mailto:Docer@qq.com"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Docer@qq.com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地址：深圳南山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301952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1647825</wp:posOffset>
                </wp:positionV>
                <wp:extent cx="182880" cy="182880"/>
                <wp:effectExtent l="0" t="0" r="7620" b="762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82880" cy="182880"/>
                          <a:chOff x="1009" y="8412"/>
                          <a:chExt cx="288" cy="288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32" name="圆角矩形 7"/>
                        <wps:cNvSpPr/>
                        <wps:spPr>
                          <a:xfrm>
                            <a:off x="1009" y="8412"/>
                            <a:ext cx="288" cy="288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5" name="Freeform 137"/>
                        <wps:cNvSpPr>
                          <a:spLocks noEditPoints="1"/>
                        </wps:cNvSpPr>
                        <wps:spPr bwMode="auto">
                          <a:xfrm>
                            <a:off x="1092" y="8454"/>
                            <a:ext cx="118" cy="191"/>
                          </a:xfrm>
                          <a:custGeom>
                            <a:avLst/>
                            <a:gdLst>
                              <a:gd name="T0" fmla="*/ 104 w 127"/>
                              <a:gd name="T1" fmla="*/ 0 h 224"/>
                              <a:gd name="T2" fmla="*/ 23 w 127"/>
                              <a:gd name="T3" fmla="*/ 0 h 224"/>
                              <a:gd name="T4" fmla="*/ 0 w 127"/>
                              <a:gd name="T5" fmla="*/ 22 h 224"/>
                              <a:gd name="T6" fmla="*/ 0 w 127"/>
                              <a:gd name="T7" fmla="*/ 202 h 224"/>
                              <a:gd name="T8" fmla="*/ 23 w 127"/>
                              <a:gd name="T9" fmla="*/ 224 h 224"/>
                              <a:gd name="T10" fmla="*/ 104 w 127"/>
                              <a:gd name="T11" fmla="*/ 224 h 224"/>
                              <a:gd name="T12" fmla="*/ 127 w 127"/>
                              <a:gd name="T13" fmla="*/ 202 h 224"/>
                              <a:gd name="T14" fmla="*/ 127 w 127"/>
                              <a:gd name="T15" fmla="*/ 22 h 224"/>
                              <a:gd name="T16" fmla="*/ 104 w 127"/>
                              <a:gd name="T17" fmla="*/ 0 h 224"/>
                              <a:gd name="T18" fmla="*/ 47 w 127"/>
                              <a:gd name="T19" fmla="*/ 6 h 224"/>
                              <a:gd name="T20" fmla="*/ 81 w 127"/>
                              <a:gd name="T21" fmla="*/ 6 h 224"/>
                              <a:gd name="T22" fmla="*/ 87 w 127"/>
                              <a:gd name="T23" fmla="*/ 12 h 224"/>
                              <a:gd name="T24" fmla="*/ 81 w 127"/>
                              <a:gd name="T25" fmla="*/ 18 h 224"/>
                              <a:gd name="T26" fmla="*/ 47 w 127"/>
                              <a:gd name="T27" fmla="*/ 18 h 224"/>
                              <a:gd name="T28" fmla="*/ 41 w 127"/>
                              <a:gd name="T29" fmla="*/ 12 h 224"/>
                              <a:gd name="T30" fmla="*/ 47 w 127"/>
                              <a:gd name="T31" fmla="*/ 6 h 224"/>
                              <a:gd name="T32" fmla="*/ 13 w 127"/>
                              <a:gd name="T33" fmla="*/ 35 h 224"/>
                              <a:gd name="T34" fmla="*/ 21 w 127"/>
                              <a:gd name="T35" fmla="*/ 27 h 224"/>
                              <a:gd name="T36" fmla="*/ 107 w 127"/>
                              <a:gd name="T37" fmla="*/ 27 h 224"/>
                              <a:gd name="T38" fmla="*/ 115 w 127"/>
                              <a:gd name="T39" fmla="*/ 35 h 224"/>
                              <a:gd name="T40" fmla="*/ 115 w 127"/>
                              <a:gd name="T41" fmla="*/ 180 h 224"/>
                              <a:gd name="T42" fmla="*/ 107 w 127"/>
                              <a:gd name="T43" fmla="*/ 188 h 224"/>
                              <a:gd name="T44" fmla="*/ 21 w 127"/>
                              <a:gd name="T45" fmla="*/ 188 h 224"/>
                              <a:gd name="T46" fmla="*/ 13 w 127"/>
                              <a:gd name="T47" fmla="*/ 180 h 224"/>
                              <a:gd name="T48" fmla="*/ 13 w 127"/>
                              <a:gd name="T49" fmla="*/ 35 h 224"/>
                              <a:gd name="T50" fmla="*/ 64 w 127"/>
                              <a:gd name="T51" fmla="*/ 218 h 224"/>
                              <a:gd name="T52" fmla="*/ 51 w 127"/>
                              <a:gd name="T53" fmla="*/ 205 h 224"/>
                              <a:gd name="T54" fmla="*/ 64 w 127"/>
                              <a:gd name="T55" fmla="*/ 192 h 224"/>
                              <a:gd name="T56" fmla="*/ 77 w 127"/>
                              <a:gd name="T57" fmla="*/ 205 h 224"/>
                              <a:gd name="T58" fmla="*/ 64 w 127"/>
                              <a:gd name="T59" fmla="*/ 218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7" h="224">
                                <a:moveTo>
                                  <a:pt x="104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11" y="0"/>
                                  <a:pt x="0" y="10"/>
                                  <a:pt x="0" y="22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214"/>
                                  <a:pt x="11" y="224"/>
                                  <a:pt x="23" y="224"/>
                                </a:cubicBezTo>
                                <a:cubicBezTo>
                                  <a:pt x="104" y="224"/>
                                  <a:pt x="104" y="224"/>
                                  <a:pt x="104" y="224"/>
                                </a:cubicBezTo>
                                <a:cubicBezTo>
                                  <a:pt x="117" y="224"/>
                                  <a:pt x="127" y="214"/>
                                  <a:pt x="127" y="202"/>
                                </a:cubicBezTo>
                                <a:cubicBezTo>
                                  <a:pt x="127" y="22"/>
                                  <a:pt x="127" y="22"/>
                                  <a:pt x="127" y="22"/>
                                </a:cubicBezTo>
                                <a:cubicBezTo>
                                  <a:pt x="127" y="10"/>
                                  <a:pt x="117" y="0"/>
                                  <a:pt x="104" y="0"/>
                                </a:cubicBezTo>
                                <a:close/>
                                <a:moveTo>
                                  <a:pt x="47" y="6"/>
                                </a:moveTo>
                                <a:cubicBezTo>
                                  <a:pt x="81" y="6"/>
                                  <a:pt x="81" y="6"/>
                                  <a:pt x="81" y="6"/>
                                </a:cubicBezTo>
                                <a:cubicBezTo>
                                  <a:pt x="84" y="6"/>
                                  <a:pt x="87" y="9"/>
                                  <a:pt x="87" y="12"/>
                                </a:cubicBezTo>
                                <a:cubicBezTo>
                                  <a:pt x="87" y="16"/>
                                  <a:pt x="84" y="18"/>
                                  <a:pt x="81" y="18"/>
                                </a:cubicBezTo>
                                <a:cubicBezTo>
                                  <a:pt x="47" y="18"/>
                                  <a:pt x="47" y="18"/>
                                  <a:pt x="47" y="18"/>
                                </a:cubicBezTo>
                                <a:cubicBezTo>
                                  <a:pt x="44" y="18"/>
                                  <a:pt x="41" y="16"/>
                                  <a:pt x="41" y="12"/>
                                </a:cubicBezTo>
                                <a:cubicBezTo>
                                  <a:pt x="41" y="9"/>
                                  <a:pt x="44" y="6"/>
                                  <a:pt x="47" y="6"/>
                                </a:cubicBezTo>
                                <a:close/>
                                <a:moveTo>
                                  <a:pt x="13" y="35"/>
                                </a:moveTo>
                                <a:cubicBezTo>
                                  <a:pt x="13" y="30"/>
                                  <a:pt x="16" y="27"/>
                                  <a:pt x="21" y="27"/>
                                </a:cubicBezTo>
                                <a:cubicBezTo>
                                  <a:pt x="107" y="27"/>
                                  <a:pt x="107" y="27"/>
                                  <a:pt x="107" y="27"/>
                                </a:cubicBezTo>
                                <a:cubicBezTo>
                                  <a:pt x="111" y="27"/>
                                  <a:pt x="115" y="30"/>
                                  <a:pt x="115" y="35"/>
                                </a:cubicBezTo>
                                <a:cubicBezTo>
                                  <a:pt x="115" y="180"/>
                                  <a:pt x="115" y="180"/>
                                  <a:pt x="115" y="180"/>
                                </a:cubicBezTo>
                                <a:cubicBezTo>
                                  <a:pt x="115" y="184"/>
                                  <a:pt x="111" y="188"/>
                                  <a:pt x="107" y="188"/>
                                </a:cubicBezTo>
                                <a:cubicBezTo>
                                  <a:pt x="21" y="188"/>
                                  <a:pt x="21" y="188"/>
                                  <a:pt x="21" y="188"/>
                                </a:cubicBezTo>
                                <a:cubicBezTo>
                                  <a:pt x="16" y="188"/>
                                  <a:pt x="13" y="184"/>
                                  <a:pt x="13" y="180"/>
                                </a:cubicBezTo>
                                <a:lnTo>
                                  <a:pt x="13" y="35"/>
                                </a:lnTo>
                                <a:close/>
                                <a:moveTo>
                                  <a:pt x="64" y="218"/>
                                </a:moveTo>
                                <a:cubicBezTo>
                                  <a:pt x="57" y="218"/>
                                  <a:pt x="51" y="213"/>
                                  <a:pt x="51" y="205"/>
                                </a:cubicBezTo>
                                <a:cubicBezTo>
                                  <a:pt x="51" y="198"/>
                                  <a:pt x="57" y="192"/>
                                  <a:pt x="64" y="192"/>
                                </a:cubicBezTo>
                                <a:cubicBezTo>
                                  <a:pt x="71" y="192"/>
                                  <a:pt x="77" y="198"/>
                                  <a:pt x="77" y="205"/>
                                </a:cubicBezTo>
                                <a:cubicBezTo>
                                  <a:pt x="77" y="213"/>
                                  <a:pt x="71" y="218"/>
                                  <a:pt x="64" y="2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3.6pt;margin-top:129.75pt;height:14.4pt;width:14.4pt;z-index:-1828665344;mso-width-relative:page;mso-height-relative:page;" coordorigin="1009,8412" coordsize="288,288" o:gfxdata="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">
                <o:lock v:ext="edit" aspectratio="f"/>
                <v:roundrect id="圆角矩形 7" o:spid="_x0000_s1026" o:spt="2" style="position:absolute;left:1009;top:8412;height:288;width:288;v-text-anchor:middle;" filled="t" stroked="f" coordsize="21600,21600" arcsize="0.166666666666667" o:gfxdata="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3QAC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89992125984252pt" dashstyle="3 1"/>
                  <v:imagedata o:title=""/>
                  <o:lock v:ext="edit" aspectratio="f"/>
                </v:roundrect>
                <v:shape id="Freeform 137" o:spid="_x0000_s1026" o:spt="100" style="position:absolute;left:1092;top:8454;height:191;width:118;" fillcolor="#FFFFFF [3212]" filled="t" stroked="f" coordsize="127,224" o:gfxdata="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wo9mvQAA&#10;ANsAAAAPAAAAAAAAAAEAIAAAACIAAABkcnMvZG93bnJldi54bWxQSwECFAAUAAAACACHTuJAMy8F&#10;njsAAAA5AAAAEAAAAAAAAAABACAAAAAMAQAAZHJzL3NoYXBleG1sLnhtbFBLBQYAAAAABgAGAFsB&#10;AAC2AwAAAAA=&#10;" path="m104,0c23,0,23,0,23,0c11,0,0,10,0,22c0,202,0,202,0,202c0,214,11,224,23,224c104,224,104,224,104,224c117,224,127,214,127,202c127,22,127,22,127,22c127,10,117,0,104,0xm47,6c81,6,81,6,81,6c84,6,87,9,87,12c87,16,84,18,81,18c47,18,47,18,47,18c44,18,41,16,41,12c41,9,44,6,47,6xm13,35c13,30,16,27,21,27c107,27,107,27,107,27c111,27,115,30,115,35c115,180,115,180,115,180c115,184,111,188,107,188c21,188,21,188,21,188c16,188,13,184,13,180l13,35xm64,218c57,218,51,213,51,205c51,198,57,192,64,192c71,192,77,198,77,205c77,213,71,218,64,218xe">
                  <v:path o:connectlocs="96,0;21,0;0,18;0,172;21,191;96,191;118,172;118,18;96,0;43,5;75,5;80,10;75,15;43,15;38,10;43,5;12,29;19,23;99,23;106,29;106,153;99,160;19,160;12,153;12,29;59,185;47,174;59,163;71,174;59,185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302976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1918335</wp:posOffset>
                </wp:positionV>
                <wp:extent cx="182880" cy="182880"/>
                <wp:effectExtent l="0" t="0" r="7620" b="7620"/>
                <wp:wrapNone/>
                <wp:docPr id="33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82880" cy="182880"/>
                          <a:chOff x="1009" y="9012"/>
                          <a:chExt cx="288" cy="288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34" name="圆角矩形 8"/>
                        <wps:cNvSpPr/>
                        <wps:spPr>
                          <a:xfrm>
                            <a:off x="1009" y="9012"/>
                            <a:ext cx="288" cy="288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Freeform 5"/>
                        <wps:cNvSpPr>
                          <a:spLocks noEditPoints="1"/>
                        </wps:cNvSpPr>
                        <wps:spPr bwMode="auto">
                          <a:xfrm>
                            <a:off x="1039" y="9085"/>
                            <a:ext cx="228" cy="133"/>
                          </a:xfrm>
                          <a:custGeom>
                            <a:avLst/>
                            <a:gdLst>
                              <a:gd name="T0" fmla="*/ 135 w 139"/>
                              <a:gd name="T1" fmla="*/ 61 h 81"/>
                              <a:gd name="T2" fmla="*/ 131 w 139"/>
                              <a:gd name="T3" fmla="*/ 56 h 81"/>
                              <a:gd name="T4" fmla="*/ 131 w 139"/>
                              <a:gd name="T5" fmla="*/ 27 h 81"/>
                              <a:gd name="T6" fmla="*/ 139 w 139"/>
                              <a:gd name="T7" fmla="*/ 24 h 81"/>
                              <a:gd name="T8" fmla="*/ 70 w 139"/>
                              <a:gd name="T9" fmla="*/ 0 h 81"/>
                              <a:gd name="T10" fmla="*/ 0 w 139"/>
                              <a:gd name="T11" fmla="*/ 24 h 81"/>
                              <a:gd name="T12" fmla="*/ 70 w 139"/>
                              <a:gd name="T13" fmla="*/ 48 h 81"/>
                              <a:gd name="T14" fmla="*/ 127 w 139"/>
                              <a:gd name="T15" fmla="*/ 28 h 81"/>
                              <a:gd name="T16" fmla="*/ 127 w 139"/>
                              <a:gd name="T17" fmla="*/ 56 h 81"/>
                              <a:gd name="T18" fmla="*/ 123 w 139"/>
                              <a:gd name="T19" fmla="*/ 61 h 81"/>
                              <a:gd name="T20" fmla="*/ 126 w 139"/>
                              <a:gd name="T21" fmla="*/ 64 h 81"/>
                              <a:gd name="T22" fmla="*/ 123 w 139"/>
                              <a:gd name="T23" fmla="*/ 81 h 81"/>
                              <a:gd name="T24" fmla="*/ 135 w 139"/>
                              <a:gd name="T25" fmla="*/ 81 h 81"/>
                              <a:gd name="T26" fmla="*/ 132 w 139"/>
                              <a:gd name="T27" fmla="*/ 64 h 81"/>
                              <a:gd name="T28" fmla="*/ 135 w 139"/>
                              <a:gd name="T29" fmla="*/ 61 h 81"/>
                              <a:gd name="T30" fmla="*/ 28 w 139"/>
                              <a:gd name="T31" fmla="*/ 42 h 81"/>
                              <a:gd name="T32" fmla="*/ 28 w 139"/>
                              <a:gd name="T33" fmla="*/ 69 h 81"/>
                              <a:gd name="T34" fmla="*/ 70 w 139"/>
                              <a:gd name="T35" fmla="*/ 81 h 81"/>
                              <a:gd name="T36" fmla="*/ 111 w 139"/>
                              <a:gd name="T37" fmla="*/ 69 h 81"/>
                              <a:gd name="T38" fmla="*/ 111 w 139"/>
                              <a:gd name="T39" fmla="*/ 42 h 81"/>
                              <a:gd name="T40" fmla="*/ 70 w 139"/>
                              <a:gd name="T41" fmla="*/ 56 h 81"/>
                              <a:gd name="T42" fmla="*/ 28 w 139"/>
                              <a:gd name="T43" fmla="*/ 4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9" h="81">
                                <a:moveTo>
                                  <a:pt x="135" y="61"/>
                                </a:moveTo>
                                <a:cubicBezTo>
                                  <a:pt x="135" y="58"/>
                                  <a:pt x="134" y="56"/>
                                  <a:pt x="131" y="56"/>
                                </a:cubicBezTo>
                                <a:cubicBezTo>
                                  <a:pt x="131" y="27"/>
                                  <a:pt x="131" y="27"/>
                                  <a:pt x="131" y="27"/>
                                </a:cubicBezTo>
                                <a:cubicBezTo>
                                  <a:pt x="139" y="24"/>
                                  <a:pt x="139" y="24"/>
                                  <a:pt x="139" y="24"/>
                                </a:cubicBezTo>
                                <a:cubicBezTo>
                                  <a:pt x="70" y="0"/>
                                  <a:pt x="70" y="0"/>
                                  <a:pt x="70" y="0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70" y="48"/>
                                  <a:pt x="70" y="48"/>
                                  <a:pt x="70" y="48"/>
                                </a:cubicBezTo>
                                <a:cubicBezTo>
                                  <a:pt x="127" y="28"/>
                                  <a:pt x="127" y="28"/>
                                  <a:pt x="127" y="28"/>
                                </a:cubicBezTo>
                                <a:cubicBezTo>
                                  <a:pt x="127" y="56"/>
                                  <a:pt x="127" y="56"/>
                                  <a:pt x="127" y="56"/>
                                </a:cubicBezTo>
                                <a:cubicBezTo>
                                  <a:pt x="125" y="56"/>
                                  <a:pt x="123" y="58"/>
                                  <a:pt x="123" y="61"/>
                                </a:cubicBezTo>
                                <a:cubicBezTo>
                                  <a:pt x="123" y="63"/>
                                  <a:pt x="125" y="64"/>
                                  <a:pt x="126" y="64"/>
                                </a:cubicBezTo>
                                <a:cubicBezTo>
                                  <a:pt x="123" y="81"/>
                                  <a:pt x="123" y="81"/>
                                  <a:pt x="123" y="81"/>
                                </a:cubicBezTo>
                                <a:cubicBezTo>
                                  <a:pt x="135" y="81"/>
                                  <a:pt x="135" y="81"/>
                                  <a:pt x="135" y="81"/>
                                </a:cubicBezTo>
                                <a:cubicBezTo>
                                  <a:pt x="132" y="64"/>
                                  <a:pt x="132" y="64"/>
                                  <a:pt x="132" y="64"/>
                                </a:cubicBezTo>
                                <a:cubicBezTo>
                                  <a:pt x="134" y="64"/>
                                  <a:pt x="135" y="63"/>
                                  <a:pt x="135" y="61"/>
                                </a:cubicBezTo>
                                <a:close/>
                                <a:moveTo>
                                  <a:pt x="28" y="42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76"/>
                                  <a:pt x="47" y="81"/>
                                  <a:pt x="70" y="81"/>
                                </a:cubicBezTo>
                                <a:cubicBezTo>
                                  <a:pt x="92" y="81"/>
                                  <a:pt x="111" y="76"/>
                                  <a:pt x="111" y="69"/>
                                </a:cubicBezTo>
                                <a:cubicBezTo>
                                  <a:pt x="111" y="42"/>
                                  <a:pt x="111" y="42"/>
                                  <a:pt x="111" y="42"/>
                                </a:cubicBezTo>
                                <a:cubicBezTo>
                                  <a:pt x="70" y="56"/>
                                  <a:pt x="70" y="56"/>
                                  <a:pt x="70" y="56"/>
                                </a:cubicBezTo>
                                <a:lnTo>
                                  <a:pt x="2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343.6pt;margin-top:151.05pt;height:14.4pt;width:14.4pt;z-index:-1828664320;mso-width-relative:page;mso-height-relative:page;" coordorigin="1009,9012" coordsize="288,288" o:gfxdata="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">
                <o:lock v:ext="edit" aspectratio="f"/>
                <v:roundrect id="圆角矩形 8" o:spid="_x0000_s1026" o:spt="2" style="position:absolute;left:1009;top:9012;height:288;width:288;v-text-anchor:middle;" filled="t" stroked="f" coordsize="21600,21600" arcsize="0.166666666666667" o:gfxdata="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97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0.89992125984252pt" dashstyle="3 1"/>
                  <v:imagedata o:title=""/>
                  <o:lock v:ext="edit" aspectratio="f"/>
                </v:roundrect>
                <v:shape id="Freeform 5" o:spid="_x0000_s1026" o:spt="100" style="position:absolute;left:1039;top:9085;height:133;width:228;" fillcolor="#FFFFFF [3212]" filled="t" stroked="f" coordsize="139,81" o:gfxdata="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ZW8WbsAAADb&#10;AAAADwAAAAAAAAABACAAAAAiAAAAZHJzL2Rvd25yZXYueG1sUEsBAhQAFAAAAAgAh07iQDMvBZ47&#10;AAAAOQAAABAAAAAAAAAAAQAgAAAACgEAAGRycy9zaGFwZXhtbC54bWxQSwUGAAAAAAYABgBbAQAA&#10;tAMAAAAA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  <v:path o:connectlocs="221,100;214,91;214,44;228,39;114,0;0,39;114,78;208,45;208,91;201,100;206,105;201,133;221,133;216,105;221,100;45,68;45,113;114,133;182,113;182,68;114,91;45,68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466295808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814070</wp:posOffset>
                </wp:positionV>
                <wp:extent cx="1210310" cy="6108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610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71481C" w:themeColor="accent6" w:themeShade="80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1481C" w:themeColor="accent6" w:themeShade="80"/>
                                <w:sz w:val="48"/>
                                <w:szCs w:val="5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15pt;margin-top:64.1pt;height:48.1pt;width:95.3pt;z-index:-1828671488;mso-width-relative:page;mso-height-relative:page;" filled="f" stroked="f" coordsize="21600,21600" o:gfxdata="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7+6gG2wAAAAsBAAAPAAAAAAAAAAEAIAAAACIAAABk&#10;cnMvZG93bnJldi54bWxQSwECFAAUAAAACACHTuJApHrwejwCAABm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71481C" w:themeColor="accent6" w:themeShade="80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1481C" w:themeColor="accent6" w:themeShade="80"/>
                          <w:sz w:val="48"/>
                          <w:szCs w:val="5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60FA3B"/>
    <w:multiLevelType w:val="singleLevel"/>
    <w:tmpl w:val="AC60FA3B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6FE3B55C"/>
    <w:multiLevelType w:val="singleLevel"/>
    <w:tmpl w:val="6FE3B55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4185B"/>
    <w:rsid w:val="15ED44D4"/>
    <w:rsid w:val="3FF4185B"/>
    <w:rsid w:val="40507D65"/>
    <w:rsid w:val="476A1C9B"/>
    <w:rsid w:val="484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3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2ff36ee-3e19-25c2-ce75-494c906f98e4\&#21830;&#21153;&#32463;&#29702;&#31616;&#21382;.doc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市镇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商务经理简历.docx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2020-11-15T09:26:00Z</dcterms:created>
  <dc:creator>双子晨</dc:creator>
  <cp:lastModifiedBy>双子晨</cp:lastModifiedBy>
  <dcterms:modified xsi:type="dcterms:W3CDTF">2020-11-15T09:30:18Z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