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34013900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179705" cy="10800080"/>
                <wp:effectExtent l="0" t="0" r="10795" b="12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80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pt;margin-top:-0.4pt;height:850.4pt;width:14.15pt;z-index:-893577216;v-text-anchor:middle;mso-width-relative:page;mso-height-relative:page;" fillcolor="#203864 [1604]" filled="t" stroked="f" coordsize="21600,21600" o:gfxdata="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j5B6udcAAAAIAQAADwAAAAAAAAAB&#10;ACAAAAAiAAAAZHJzL2Rvd25yZXYueG1sUEsBAhQAFAAAAAgAh07iQOi5NneDAgAA+wQAAA4AAAAA&#10;AAAAAQAgAAAAJ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340139110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10570845</wp:posOffset>
                </wp:positionV>
                <wp:extent cx="7919720" cy="179705"/>
                <wp:effectExtent l="0" t="0" r="5080" b="107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832.35pt;height:14.15pt;width:623.6pt;z-index:-893576192;v-text-anchor:middle;mso-width-relative:page;mso-height-relative:page;" fillcolor="#203864 [1604]" filled="t" stroked="f" coordsize="21600,21600" o:gfxdata="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tkfDNsAAAAOAQAADwAA&#10;AAAAAAABACAAAAAiAAAAZHJzL2Rvd25yZXYueG1sUEsBAhQAFAAAAAgAh07iQO8HO3SFAgAA+gQA&#10;AA4AAAAAAAAAAQAgAAAAKg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340142796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2147570</wp:posOffset>
                </wp:positionV>
                <wp:extent cx="4442460" cy="3173730"/>
                <wp:effectExtent l="4445" t="4445" r="10795" b="2222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42460" cy="3173730"/>
                          <a:chOff x="17500" y="12236"/>
                          <a:chExt cx="5009" cy="4028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23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2052" y="14896"/>
                            <a:ext cx="457" cy="363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1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2052" y="12332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2052" y="13164"/>
                            <a:ext cx="457" cy="366"/>
                          </a:xfrm>
                          <a:custGeom>
                            <a:avLst/>
                            <a:gdLst>
                              <a:gd name="T0" fmla="*/ 219334 w 497"/>
                              <a:gd name="T1" fmla="*/ 31841 h 400"/>
                              <a:gd name="T2" fmla="*/ 219334 w 497"/>
                              <a:gd name="T3" fmla="*/ 31841 h 400"/>
                              <a:gd name="T4" fmla="*/ 167541 w 497"/>
                              <a:gd name="T5" fmla="*/ 0 h 400"/>
                              <a:gd name="T6" fmla="*/ 159434 w 497"/>
                              <a:gd name="T7" fmla="*/ 0 h 400"/>
                              <a:gd name="T8" fmla="*/ 111694 w 497"/>
                              <a:gd name="T9" fmla="*/ 31841 h 400"/>
                              <a:gd name="T10" fmla="*/ 63954 w 497"/>
                              <a:gd name="T11" fmla="*/ 0 h 400"/>
                              <a:gd name="T12" fmla="*/ 55397 w 497"/>
                              <a:gd name="T13" fmla="*/ 0 h 400"/>
                              <a:gd name="T14" fmla="*/ 3603 w 497"/>
                              <a:gd name="T15" fmla="*/ 31841 h 400"/>
                              <a:gd name="T16" fmla="*/ 0 w 497"/>
                              <a:gd name="T17" fmla="*/ 39914 h 400"/>
                              <a:gd name="T18" fmla="*/ 0 w 497"/>
                              <a:gd name="T19" fmla="*/ 171316 h 400"/>
                              <a:gd name="T20" fmla="*/ 3603 w 497"/>
                              <a:gd name="T21" fmla="*/ 174903 h 400"/>
                              <a:gd name="T22" fmla="*/ 11710 w 497"/>
                              <a:gd name="T23" fmla="*/ 174903 h 400"/>
                              <a:gd name="T24" fmla="*/ 59450 w 497"/>
                              <a:gd name="T25" fmla="*/ 147098 h 400"/>
                              <a:gd name="T26" fmla="*/ 107640 w 497"/>
                              <a:gd name="T27" fmla="*/ 174903 h 400"/>
                              <a:gd name="T28" fmla="*/ 115747 w 497"/>
                              <a:gd name="T29" fmla="*/ 174903 h 400"/>
                              <a:gd name="T30" fmla="*/ 163487 w 497"/>
                              <a:gd name="T31" fmla="*/ 147098 h 400"/>
                              <a:gd name="T32" fmla="*/ 211678 w 497"/>
                              <a:gd name="T33" fmla="*/ 174903 h 400"/>
                              <a:gd name="T34" fmla="*/ 215281 w 497"/>
                              <a:gd name="T35" fmla="*/ 178940 h 400"/>
                              <a:gd name="T36" fmla="*/ 219334 w 497"/>
                              <a:gd name="T37" fmla="*/ 174903 h 400"/>
                              <a:gd name="T38" fmla="*/ 223388 w 497"/>
                              <a:gd name="T39" fmla="*/ 171316 h 400"/>
                              <a:gd name="T40" fmla="*/ 223388 w 497"/>
                              <a:gd name="T41" fmla="*/ 39914 h 400"/>
                              <a:gd name="T42" fmla="*/ 219334 w 497"/>
                              <a:gd name="T43" fmla="*/ 31841 h 400"/>
                              <a:gd name="T44" fmla="*/ 51794 w 497"/>
                              <a:gd name="T45" fmla="*/ 131402 h 400"/>
                              <a:gd name="T46" fmla="*/ 51794 w 497"/>
                              <a:gd name="T47" fmla="*/ 131402 h 400"/>
                              <a:gd name="T48" fmla="*/ 15763 w 497"/>
                              <a:gd name="T49" fmla="*/ 155171 h 400"/>
                              <a:gd name="T50" fmla="*/ 15763 w 497"/>
                              <a:gd name="T51" fmla="*/ 43950 h 400"/>
                              <a:gd name="T52" fmla="*/ 51794 w 497"/>
                              <a:gd name="T53" fmla="*/ 19733 h 400"/>
                              <a:gd name="T54" fmla="*/ 51794 w 497"/>
                              <a:gd name="T55" fmla="*/ 131402 h 400"/>
                              <a:gd name="T56" fmla="*/ 103587 w 497"/>
                              <a:gd name="T57" fmla="*/ 155171 h 400"/>
                              <a:gd name="T58" fmla="*/ 103587 w 497"/>
                              <a:gd name="T59" fmla="*/ 155171 h 400"/>
                              <a:gd name="T60" fmla="*/ 67557 w 497"/>
                              <a:gd name="T61" fmla="*/ 131402 h 400"/>
                              <a:gd name="T62" fmla="*/ 67557 w 497"/>
                              <a:gd name="T63" fmla="*/ 19733 h 400"/>
                              <a:gd name="T64" fmla="*/ 103587 w 497"/>
                              <a:gd name="T65" fmla="*/ 43950 h 400"/>
                              <a:gd name="T66" fmla="*/ 103587 w 497"/>
                              <a:gd name="T67" fmla="*/ 155171 h 400"/>
                              <a:gd name="T68" fmla="*/ 155381 w 497"/>
                              <a:gd name="T69" fmla="*/ 131402 h 400"/>
                              <a:gd name="T70" fmla="*/ 155381 w 497"/>
                              <a:gd name="T71" fmla="*/ 131402 h 400"/>
                              <a:gd name="T72" fmla="*/ 119801 w 497"/>
                              <a:gd name="T73" fmla="*/ 155171 h 400"/>
                              <a:gd name="T74" fmla="*/ 119801 w 497"/>
                              <a:gd name="T75" fmla="*/ 43950 h 400"/>
                              <a:gd name="T76" fmla="*/ 155381 w 497"/>
                              <a:gd name="T77" fmla="*/ 19733 h 400"/>
                              <a:gd name="T78" fmla="*/ 155381 w 497"/>
                              <a:gd name="T79" fmla="*/ 131402 h 400"/>
                              <a:gd name="T80" fmla="*/ 207624 w 497"/>
                              <a:gd name="T81" fmla="*/ 155171 h 400"/>
                              <a:gd name="T82" fmla="*/ 207624 w 497"/>
                              <a:gd name="T83" fmla="*/ 155171 h 400"/>
                              <a:gd name="T84" fmla="*/ 171144 w 497"/>
                              <a:gd name="T85" fmla="*/ 131402 h 400"/>
                              <a:gd name="T86" fmla="*/ 171144 w 497"/>
                              <a:gd name="T87" fmla="*/ 19733 h 400"/>
                              <a:gd name="T88" fmla="*/ 207624 w 497"/>
                              <a:gd name="T89" fmla="*/ 43950 h 400"/>
                              <a:gd name="T90" fmla="*/ 207624 w 497"/>
                              <a:gd name="T91" fmla="*/ 155171 h 40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87" y="71"/>
                                </a:moveTo>
                                <a:lnTo>
                                  <a:pt x="487" y="71"/>
                                </a:lnTo>
                                <a:cubicBezTo>
                                  <a:pt x="372" y="0"/>
                                  <a:pt x="372" y="0"/>
                                  <a:pt x="372" y="0"/>
                                </a:cubicBezTo>
                                <a:cubicBezTo>
                                  <a:pt x="363" y="0"/>
                                  <a:pt x="363" y="0"/>
                                  <a:pt x="354" y="0"/>
                                </a:cubicBezTo>
                                <a:cubicBezTo>
                                  <a:pt x="248" y="71"/>
                                  <a:pt x="248" y="71"/>
                                  <a:pt x="248" y="71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32" y="0"/>
                                  <a:pt x="132" y="0"/>
                                  <a:pt x="123" y="0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0" y="80"/>
                                  <a:pt x="0" y="80"/>
                                  <a:pt x="0" y="89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2"/>
                                  <a:pt x="0" y="390"/>
                                  <a:pt x="8" y="390"/>
                                </a:cubicBezTo>
                                <a:cubicBezTo>
                                  <a:pt x="8" y="399"/>
                                  <a:pt x="17" y="399"/>
                                  <a:pt x="26" y="390"/>
                                </a:cubicBezTo>
                                <a:cubicBezTo>
                                  <a:pt x="132" y="328"/>
                                  <a:pt x="132" y="328"/>
                                  <a:pt x="132" y="328"/>
                                </a:cubicBezTo>
                                <a:cubicBezTo>
                                  <a:pt x="239" y="390"/>
                                  <a:pt x="239" y="390"/>
                                  <a:pt x="239" y="390"/>
                                </a:cubicBezTo>
                                <a:cubicBezTo>
                                  <a:pt x="248" y="399"/>
                                  <a:pt x="248" y="399"/>
                                  <a:pt x="257" y="390"/>
                                </a:cubicBezTo>
                                <a:cubicBezTo>
                                  <a:pt x="363" y="328"/>
                                  <a:pt x="363" y="328"/>
                                  <a:pt x="363" y="328"/>
                                </a:cubicBezTo>
                                <a:cubicBezTo>
                                  <a:pt x="470" y="390"/>
                                  <a:pt x="470" y="390"/>
                                  <a:pt x="470" y="390"/>
                                </a:cubicBezTo>
                                <a:cubicBezTo>
                                  <a:pt x="470" y="399"/>
                                  <a:pt x="478" y="399"/>
                                  <a:pt x="478" y="399"/>
                                </a:cubicBezTo>
                                <a:cubicBezTo>
                                  <a:pt x="478" y="399"/>
                                  <a:pt x="487" y="399"/>
                                  <a:pt x="487" y="390"/>
                                </a:cubicBezTo>
                                <a:cubicBezTo>
                                  <a:pt x="496" y="390"/>
                                  <a:pt x="496" y="382"/>
                                  <a:pt x="496" y="382"/>
                                </a:cubicBezTo>
                                <a:cubicBezTo>
                                  <a:pt x="496" y="89"/>
                                  <a:pt x="496" y="89"/>
                                  <a:pt x="496" y="89"/>
                                </a:cubicBezTo>
                                <a:cubicBezTo>
                                  <a:pt x="496" y="80"/>
                                  <a:pt x="496" y="80"/>
                                  <a:pt x="487" y="71"/>
                                </a:cubicBez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293"/>
                                </a:lnTo>
                                <a:cubicBezTo>
                                  <a:pt x="35" y="346"/>
                                  <a:pt x="35" y="346"/>
                                  <a:pt x="35" y="346"/>
                                </a:cubicBezTo>
                                <a:cubicBezTo>
                                  <a:pt x="35" y="98"/>
                                  <a:pt x="35" y="98"/>
                                  <a:pt x="35" y="98"/>
                                </a:cubicBezTo>
                                <a:cubicBezTo>
                                  <a:pt x="115" y="44"/>
                                  <a:pt x="115" y="44"/>
                                  <a:pt x="115" y="44"/>
                                </a:cubicBezTo>
                                <a:lnTo>
                                  <a:pt x="115" y="293"/>
                                </a:lnTo>
                                <a:close/>
                                <a:moveTo>
                                  <a:pt x="230" y="346"/>
                                </a:moveTo>
                                <a:lnTo>
                                  <a:pt x="230" y="346"/>
                                </a:lnTo>
                                <a:cubicBezTo>
                                  <a:pt x="150" y="293"/>
                                  <a:pt x="150" y="293"/>
                                  <a:pt x="150" y="293"/>
                                </a:cubicBezTo>
                                <a:cubicBezTo>
                                  <a:pt x="150" y="44"/>
                                  <a:pt x="150" y="44"/>
                                  <a:pt x="150" y="44"/>
                                </a:cubicBezTo>
                                <a:cubicBezTo>
                                  <a:pt x="230" y="98"/>
                                  <a:pt x="230" y="98"/>
                                  <a:pt x="230" y="98"/>
                                </a:cubicBezTo>
                                <a:lnTo>
                                  <a:pt x="230" y="346"/>
                                </a:lnTo>
                                <a:close/>
                                <a:moveTo>
                                  <a:pt x="345" y="293"/>
                                </a:moveTo>
                                <a:lnTo>
                                  <a:pt x="345" y="293"/>
                                </a:lnTo>
                                <a:cubicBezTo>
                                  <a:pt x="266" y="346"/>
                                  <a:pt x="266" y="346"/>
                                  <a:pt x="266" y="346"/>
                                </a:cubicBezTo>
                                <a:cubicBezTo>
                                  <a:pt x="266" y="98"/>
                                  <a:pt x="266" y="98"/>
                                  <a:pt x="266" y="98"/>
                                </a:cubicBezTo>
                                <a:cubicBezTo>
                                  <a:pt x="345" y="44"/>
                                  <a:pt x="345" y="44"/>
                                  <a:pt x="345" y="44"/>
                                </a:cubicBezTo>
                                <a:lnTo>
                                  <a:pt x="345" y="293"/>
                                </a:lnTo>
                                <a:close/>
                                <a:moveTo>
                                  <a:pt x="461" y="346"/>
                                </a:moveTo>
                                <a:lnTo>
                                  <a:pt x="461" y="346"/>
                                </a:lnTo>
                                <a:cubicBezTo>
                                  <a:pt x="380" y="293"/>
                                  <a:pt x="380" y="293"/>
                                  <a:pt x="380" y="293"/>
                                </a:cubicBezTo>
                                <a:cubicBezTo>
                                  <a:pt x="380" y="44"/>
                                  <a:pt x="380" y="44"/>
                                  <a:pt x="380" y="44"/>
                                </a:cubicBezTo>
                                <a:cubicBezTo>
                                  <a:pt x="461" y="98"/>
                                  <a:pt x="461" y="98"/>
                                  <a:pt x="461" y="98"/>
                                </a:cubicBezTo>
                                <a:lnTo>
                                  <a:pt x="461" y="3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g:grpSp>
                        <wpg:cNvPr id="15" name="组合 36"/>
                        <wpg:cNvGrpSpPr/>
                        <wpg:grpSpPr>
                          <a:xfrm rot="0">
                            <a:off x="22068" y="15833"/>
                            <a:ext cx="424" cy="418"/>
                            <a:chOff x="7502" y="31193"/>
                            <a:chExt cx="424" cy="418"/>
                          </a:xfrm>
                          <a:grpFill/>
                        </wpg:grpSpPr>
                        <wps:wsp>
                          <wps:cNvPr id="14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2" y="31193"/>
                              <a:ext cx="425" cy="418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9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1284"/>
                              <a:ext cx="97" cy="201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171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21194" y="15833"/>
                            <a:ext cx="356" cy="408"/>
                          </a:xfrm>
                          <a:custGeom>
                            <a:avLst/>
                            <a:gdLst>
                              <a:gd name="T0" fmla="*/ 166118 w 390"/>
                              <a:gd name="T1" fmla="*/ 0 h 445"/>
                              <a:gd name="T2" fmla="*/ 166118 w 390"/>
                              <a:gd name="T3" fmla="*/ 0 h 445"/>
                              <a:gd name="T4" fmla="*/ 138804 w 390"/>
                              <a:gd name="T5" fmla="*/ 0 h 445"/>
                              <a:gd name="T6" fmla="*/ 130745 w 390"/>
                              <a:gd name="T7" fmla="*/ 12586 h 445"/>
                              <a:gd name="T8" fmla="*/ 130745 w 390"/>
                              <a:gd name="T9" fmla="*/ 199576 h 445"/>
                              <a:gd name="T10" fmla="*/ 174177 w 390"/>
                              <a:gd name="T11" fmla="*/ 199576 h 445"/>
                              <a:gd name="T12" fmla="*/ 174177 w 390"/>
                              <a:gd name="T13" fmla="*/ 12586 h 445"/>
                              <a:gd name="T14" fmla="*/ 166118 w 390"/>
                              <a:gd name="T15" fmla="*/ 0 h 445"/>
                              <a:gd name="T16" fmla="*/ 98954 w 390"/>
                              <a:gd name="T17" fmla="*/ 67874 h 445"/>
                              <a:gd name="T18" fmla="*/ 98954 w 390"/>
                              <a:gd name="T19" fmla="*/ 67874 h 445"/>
                              <a:gd name="T20" fmla="*/ 75223 w 390"/>
                              <a:gd name="T21" fmla="*/ 67874 h 445"/>
                              <a:gd name="T22" fmla="*/ 63134 w 390"/>
                              <a:gd name="T23" fmla="*/ 80010 h 445"/>
                              <a:gd name="T24" fmla="*/ 63134 w 390"/>
                              <a:gd name="T25" fmla="*/ 199576 h 445"/>
                              <a:gd name="T26" fmla="*/ 111044 w 390"/>
                              <a:gd name="T27" fmla="*/ 199576 h 445"/>
                              <a:gd name="T28" fmla="*/ 111044 w 390"/>
                              <a:gd name="T29" fmla="*/ 80010 h 445"/>
                              <a:gd name="T30" fmla="*/ 98954 w 390"/>
                              <a:gd name="T31" fmla="*/ 67874 h 445"/>
                              <a:gd name="T32" fmla="*/ 31343 w 390"/>
                              <a:gd name="T33" fmla="*/ 135747 h 445"/>
                              <a:gd name="T34" fmla="*/ 31343 w 390"/>
                              <a:gd name="T35" fmla="*/ 135747 h 445"/>
                              <a:gd name="T36" fmla="*/ 7612 w 390"/>
                              <a:gd name="T37" fmla="*/ 135747 h 445"/>
                              <a:gd name="T38" fmla="*/ 0 w 390"/>
                              <a:gd name="T39" fmla="*/ 143389 h 445"/>
                              <a:gd name="T40" fmla="*/ 0 w 390"/>
                              <a:gd name="T41" fmla="*/ 199576 h 445"/>
                              <a:gd name="T42" fmla="*/ 43432 w 390"/>
                              <a:gd name="T43" fmla="*/ 199576 h 445"/>
                              <a:gd name="T44" fmla="*/ 43432 w 390"/>
                              <a:gd name="T45" fmla="*/ 143389 h 445"/>
                              <a:gd name="T46" fmla="*/ 31343 w 390"/>
                              <a:gd name="T47" fmla="*/ 135747 h 4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0" h="445">
                                <a:moveTo>
                                  <a:pt x="371" y="0"/>
                                </a:moveTo>
                                <a:lnTo>
                                  <a:pt x="371" y="0"/>
                                </a:lnTo>
                                <a:cubicBezTo>
                                  <a:pt x="310" y="0"/>
                                  <a:pt x="310" y="0"/>
                                  <a:pt x="310" y="0"/>
                                </a:cubicBezTo>
                                <a:cubicBezTo>
                                  <a:pt x="301" y="0"/>
                                  <a:pt x="292" y="10"/>
                                  <a:pt x="292" y="28"/>
                                </a:cubicBezTo>
                                <a:cubicBezTo>
                                  <a:pt x="292" y="444"/>
                                  <a:pt x="292" y="444"/>
                                  <a:pt x="292" y="444"/>
                                </a:cubicBezTo>
                                <a:cubicBezTo>
                                  <a:pt x="389" y="444"/>
                                  <a:pt x="389" y="444"/>
                                  <a:pt x="389" y="444"/>
                                </a:cubicBezTo>
                                <a:cubicBezTo>
                                  <a:pt x="389" y="28"/>
                                  <a:pt x="389" y="28"/>
                                  <a:pt x="389" y="28"/>
                                </a:cubicBezTo>
                                <a:cubicBezTo>
                                  <a:pt x="389" y="10"/>
                                  <a:pt x="380" y="0"/>
                                  <a:pt x="371" y="0"/>
                                </a:cubicBezTo>
                                <a:close/>
                                <a:moveTo>
                                  <a:pt x="221" y="151"/>
                                </a:moveTo>
                                <a:lnTo>
                                  <a:pt x="221" y="151"/>
                                </a:lnTo>
                                <a:cubicBezTo>
                                  <a:pt x="168" y="151"/>
                                  <a:pt x="168" y="151"/>
                                  <a:pt x="168" y="151"/>
                                </a:cubicBezTo>
                                <a:cubicBezTo>
                                  <a:pt x="150" y="151"/>
                                  <a:pt x="141" y="160"/>
                                  <a:pt x="141" y="178"/>
                                </a:cubicBezTo>
                                <a:cubicBezTo>
                                  <a:pt x="141" y="444"/>
                                  <a:pt x="141" y="444"/>
                                  <a:pt x="141" y="444"/>
                                </a:cubicBezTo>
                                <a:cubicBezTo>
                                  <a:pt x="248" y="444"/>
                                  <a:pt x="248" y="444"/>
                                  <a:pt x="248" y="444"/>
                                </a:cubicBezTo>
                                <a:cubicBezTo>
                                  <a:pt x="248" y="178"/>
                                  <a:pt x="248" y="178"/>
                                  <a:pt x="248" y="178"/>
                                </a:cubicBezTo>
                                <a:cubicBezTo>
                                  <a:pt x="248" y="160"/>
                                  <a:pt x="230" y="151"/>
                                  <a:pt x="221" y="151"/>
                                </a:cubicBezTo>
                                <a:close/>
                                <a:moveTo>
                                  <a:pt x="70" y="302"/>
                                </a:moveTo>
                                <a:lnTo>
                                  <a:pt x="70" y="302"/>
                                </a:lnTo>
                                <a:cubicBezTo>
                                  <a:pt x="17" y="302"/>
                                  <a:pt x="17" y="302"/>
                                  <a:pt x="17" y="302"/>
                                </a:cubicBezTo>
                                <a:cubicBezTo>
                                  <a:pt x="0" y="302"/>
                                  <a:pt x="0" y="310"/>
                                  <a:pt x="0" y="319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97" y="444"/>
                                  <a:pt x="97" y="444"/>
                                  <a:pt x="97" y="444"/>
                                </a:cubicBez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10"/>
                                  <a:pt x="88" y="302"/>
                                  <a:pt x="70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9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525" y="14026"/>
                            <a:ext cx="408" cy="402"/>
                          </a:xfrm>
                          <a:custGeom>
                            <a:avLst/>
                            <a:gdLst>
                              <a:gd name="T0" fmla="*/ 199574 w 444"/>
                              <a:gd name="T1" fmla="*/ 71952 h 435"/>
                              <a:gd name="T2" fmla="*/ 127944 w 444"/>
                              <a:gd name="T3" fmla="*/ 71952 h 435"/>
                              <a:gd name="T4" fmla="*/ 100013 w 444"/>
                              <a:gd name="T5" fmla="*/ 0 h 435"/>
                              <a:gd name="T6" fmla="*/ 72081 w 444"/>
                              <a:gd name="T7" fmla="*/ 71952 h 435"/>
                              <a:gd name="T8" fmla="*/ 0 w 444"/>
                              <a:gd name="T9" fmla="*/ 71952 h 435"/>
                              <a:gd name="T10" fmla="*/ 59917 w 444"/>
                              <a:gd name="T11" fmla="*/ 115847 h 435"/>
                              <a:gd name="T12" fmla="*/ 39645 w 444"/>
                              <a:gd name="T13" fmla="*/ 196397 h 435"/>
                              <a:gd name="T14" fmla="*/ 100013 w 444"/>
                              <a:gd name="T15" fmla="*/ 147977 h 435"/>
                              <a:gd name="T16" fmla="*/ 159479 w 444"/>
                              <a:gd name="T17" fmla="*/ 196397 h 435"/>
                              <a:gd name="T18" fmla="*/ 139657 w 444"/>
                              <a:gd name="T19" fmla="*/ 115847 h 435"/>
                              <a:gd name="T20" fmla="*/ 199574 w 444"/>
                              <a:gd name="T21" fmla="*/ 71952 h 435"/>
                              <a:gd name="T22" fmla="*/ 100013 w 444"/>
                              <a:gd name="T23" fmla="*/ 128066 h 435"/>
                              <a:gd name="T24" fmla="*/ 63521 w 444"/>
                              <a:gd name="T25" fmla="*/ 155670 h 435"/>
                              <a:gd name="T26" fmla="*/ 79740 w 444"/>
                              <a:gd name="T27" fmla="*/ 115847 h 435"/>
                              <a:gd name="T28" fmla="*/ 47754 w 444"/>
                              <a:gd name="T29" fmla="*/ 87791 h 435"/>
                              <a:gd name="T30" fmla="*/ 87849 w 444"/>
                              <a:gd name="T31" fmla="*/ 91863 h 435"/>
                              <a:gd name="T32" fmla="*/ 100013 w 444"/>
                              <a:gd name="T33" fmla="*/ 43895 h 435"/>
                              <a:gd name="T34" fmla="*/ 111726 w 444"/>
                              <a:gd name="T35" fmla="*/ 91863 h 435"/>
                              <a:gd name="T36" fmla="*/ 151821 w 444"/>
                              <a:gd name="T37" fmla="*/ 87791 h 435"/>
                              <a:gd name="T38" fmla="*/ 119835 w 444"/>
                              <a:gd name="T39" fmla="*/ 115847 h 435"/>
                              <a:gd name="T40" fmla="*/ 131998 w 444"/>
                              <a:gd name="T41" fmla="*/ 155670 h 435"/>
                              <a:gd name="T42" fmla="*/ 100013 w 444"/>
                              <a:gd name="T43" fmla="*/ 128066 h 43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443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22" y="0"/>
                                </a:lnTo>
                                <a:lnTo>
                                  <a:pt x="160" y="159"/>
                                </a:lnTo>
                                <a:lnTo>
                                  <a:pt x="0" y="159"/>
                                </a:lnTo>
                                <a:lnTo>
                                  <a:pt x="133" y="256"/>
                                </a:lnTo>
                                <a:lnTo>
                                  <a:pt x="88" y="434"/>
                                </a:lnTo>
                                <a:lnTo>
                                  <a:pt x="222" y="327"/>
                                </a:lnTo>
                                <a:lnTo>
                                  <a:pt x="354" y="434"/>
                                </a:lnTo>
                                <a:lnTo>
                                  <a:pt x="310" y="256"/>
                                </a:lnTo>
                                <a:lnTo>
                                  <a:pt x="443" y="159"/>
                                </a:lnTo>
                                <a:close/>
                                <a:moveTo>
                                  <a:pt x="222" y="283"/>
                                </a:moveTo>
                                <a:lnTo>
                                  <a:pt x="141" y="344"/>
                                </a:lnTo>
                                <a:lnTo>
                                  <a:pt x="177" y="256"/>
                                </a:lnTo>
                                <a:lnTo>
                                  <a:pt x="106" y="194"/>
                                </a:lnTo>
                                <a:lnTo>
                                  <a:pt x="195" y="203"/>
                                </a:lnTo>
                                <a:lnTo>
                                  <a:pt x="222" y="97"/>
                                </a:lnTo>
                                <a:lnTo>
                                  <a:pt x="248" y="203"/>
                                </a:lnTo>
                                <a:lnTo>
                                  <a:pt x="337" y="194"/>
                                </a:lnTo>
                                <a:lnTo>
                                  <a:pt x="266" y="256"/>
                                </a:lnTo>
                                <a:lnTo>
                                  <a:pt x="293" y="344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1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2068" y="14025"/>
                            <a:ext cx="425" cy="4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14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7552" y="15833"/>
                            <a:ext cx="353" cy="408"/>
                          </a:xfrm>
                          <a:custGeom>
                            <a:avLst/>
                            <a:gdLst>
                              <a:gd name="T0" fmla="*/ 153071 w 390"/>
                              <a:gd name="T1" fmla="*/ 0 h 444"/>
                              <a:gd name="T2" fmla="*/ 0 w 390"/>
                              <a:gd name="T3" fmla="*/ 23877 h 444"/>
                              <a:gd name="T4" fmla="*/ 19522 w 390"/>
                              <a:gd name="T5" fmla="*/ 199574 h 444"/>
                              <a:gd name="T6" fmla="*/ 172593 w 390"/>
                              <a:gd name="T7" fmla="*/ 179752 h 444"/>
                              <a:gd name="T8" fmla="*/ 153071 w 390"/>
                              <a:gd name="T9" fmla="*/ 0 h 444"/>
                              <a:gd name="T10" fmla="*/ 153071 w 390"/>
                              <a:gd name="T11" fmla="*/ 179752 h 444"/>
                              <a:gd name="T12" fmla="*/ 19522 w 390"/>
                              <a:gd name="T13" fmla="*/ 23877 h 444"/>
                              <a:gd name="T14" fmla="*/ 153071 w 390"/>
                              <a:gd name="T15" fmla="*/ 179752 h 444"/>
                              <a:gd name="T16" fmla="*/ 98054 w 390"/>
                              <a:gd name="T17" fmla="*/ 123889 h 444"/>
                              <a:gd name="T18" fmla="*/ 43037 w 390"/>
                              <a:gd name="T19" fmla="*/ 136053 h 444"/>
                              <a:gd name="T20" fmla="*/ 98054 w 390"/>
                              <a:gd name="T21" fmla="*/ 123889 h 444"/>
                              <a:gd name="T22" fmla="*/ 129556 w 390"/>
                              <a:gd name="T23" fmla="*/ 79740 h 444"/>
                              <a:gd name="T24" fmla="*/ 86519 w 390"/>
                              <a:gd name="T25" fmla="*/ 88299 h 444"/>
                              <a:gd name="T26" fmla="*/ 129556 w 390"/>
                              <a:gd name="T27" fmla="*/ 79740 h 444"/>
                              <a:gd name="T28" fmla="*/ 86519 w 390"/>
                              <a:gd name="T29" fmla="*/ 68027 h 444"/>
                              <a:gd name="T30" fmla="*/ 129556 w 390"/>
                              <a:gd name="T31" fmla="*/ 44150 h 444"/>
                              <a:gd name="T32" fmla="*/ 86519 w 390"/>
                              <a:gd name="T33" fmla="*/ 68027 h 444"/>
                              <a:gd name="T34" fmla="*/ 74539 w 390"/>
                              <a:gd name="T35" fmla="*/ 44150 h 444"/>
                              <a:gd name="T36" fmla="*/ 43037 w 390"/>
                              <a:gd name="T37" fmla="*/ 88299 h 444"/>
                              <a:gd name="T38" fmla="*/ 74539 w 390"/>
                              <a:gd name="T39" fmla="*/ 44150 h 444"/>
                              <a:gd name="T40" fmla="*/ 62560 w 390"/>
                              <a:gd name="T41" fmla="*/ 100013 h 444"/>
                              <a:gd name="T42" fmla="*/ 43037 w 390"/>
                              <a:gd name="T43" fmla="*/ 112176 h 444"/>
                              <a:gd name="T44" fmla="*/ 62560 w 390"/>
                              <a:gd name="T45" fmla="*/ 100013 h 444"/>
                              <a:gd name="T46" fmla="*/ 74539 w 390"/>
                              <a:gd name="T47" fmla="*/ 112176 h 444"/>
                              <a:gd name="T48" fmla="*/ 129556 w 390"/>
                              <a:gd name="T49" fmla="*/ 100013 h 444"/>
                              <a:gd name="T50" fmla="*/ 74539 w 390"/>
                              <a:gd name="T51" fmla="*/ 112176 h 444"/>
                              <a:gd name="T52" fmla="*/ 129556 w 390"/>
                              <a:gd name="T53" fmla="*/ 143712 h 444"/>
                              <a:gd name="T54" fmla="*/ 43037 w 390"/>
                              <a:gd name="T55" fmla="*/ 155875 h 444"/>
                              <a:gd name="T56" fmla="*/ 129556 w 390"/>
                              <a:gd name="T57" fmla="*/ 143712 h 444"/>
                              <a:gd name="T58" fmla="*/ 110034 w 390"/>
                              <a:gd name="T59" fmla="*/ 136053 h 444"/>
                              <a:gd name="T60" fmla="*/ 129556 w 390"/>
                              <a:gd name="T61" fmla="*/ 123889 h 444"/>
                              <a:gd name="T62" fmla="*/ 110034 w 390"/>
                              <a:gd name="T63" fmla="*/ 136053 h 44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0" h="444">
                                <a:moveTo>
                                  <a:pt x="345" y="0"/>
                                </a:moveTo>
                                <a:lnTo>
                                  <a:pt x="345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27"/>
                                  <a:pt x="0" y="53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7" y="443"/>
                                  <a:pt x="44" y="443"/>
                                </a:cubicBezTo>
                                <a:cubicBezTo>
                                  <a:pt x="345" y="443"/>
                                  <a:pt x="345" y="443"/>
                                  <a:pt x="345" y="443"/>
                                </a:cubicBezTo>
                                <a:cubicBezTo>
                                  <a:pt x="372" y="443"/>
                                  <a:pt x="389" y="425"/>
                                  <a:pt x="389" y="399"/>
                                </a:cubicBezTo>
                                <a:cubicBezTo>
                                  <a:pt x="389" y="53"/>
                                  <a:pt x="389" y="53"/>
                                  <a:pt x="389" y="53"/>
                                </a:cubicBezTo>
                                <a:cubicBezTo>
                                  <a:pt x="389" y="27"/>
                                  <a:pt x="372" y="0"/>
                                  <a:pt x="345" y="0"/>
                                </a:cubicBezTo>
                                <a:close/>
                                <a:moveTo>
                                  <a:pt x="345" y="399"/>
                                </a:moveTo>
                                <a:lnTo>
                                  <a:pt x="345" y="399"/>
                                </a:lnTo>
                                <a:cubicBezTo>
                                  <a:pt x="44" y="399"/>
                                  <a:pt x="44" y="399"/>
                                  <a:pt x="44" y="399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345" y="53"/>
                                  <a:pt x="345" y="53"/>
                                  <a:pt x="345" y="53"/>
                                </a:cubicBezTo>
                                <a:lnTo>
                                  <a:pt x="345" y="399"/>
                                </a:lnTo>
                                <a:close/>
                                <a:moveTo>
                                  <a:pt x="221" y="275"/>
                                </a:moveTo>
                                <a:lnTo>
                                  <a:pt x="221" y="275"/>
                                </a:lnTo>
                                <a:cubicBezTo>
                                  <a:pt x="97" y="275"/>
                                  <a:pt x="97" y="275"/>
                                  <a:pt x="97" y="275"/>
                                </a:cubicBezTo>
                                <a:cubicBezTo>
                                  <a:pt x="97" y="302"/>
                                  <a:pt x="97" y="302"/>
                                  <a:pt x="97" y="302"/>
                                </a:cubicBezTo>
                                <a:cubicBezTo>
                                  <a:pt x="221" y="302"/>
                                  <a:pt x="221" y="302"/>
                                  <a:pt x="221" y="302"/>
                                </a:cubicBezTo>
                                <a:lnTo>
                                  <a:pt x="221" y="275"/>
                                </a:lnTo>
                                <a:close/>
                                <a:moveTo>
                                  <a:pt x="292" y="177"/>
                                </a:moveTo>
                                <a:lnTo>
                                  <a:pt x="292" y="177"/>
                                </a:ln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195" y="196"/>
                                  <a:pt x="195" y="196"/>
                                  <a:pt x="195" y="196"/>
                                </a:cubicBezTo>
                                <a:cubicBezTo>
                                  <a:pt x="292" y="196"/>
                                  <a:pt x="292" y="196"/>
                                  <a:pt x="292" y="196"/>
                                </a:cubicBezTo>
                                <a:lnTo>
                                  <a:pt x="292" y="177"/>
                                </a:lnTo>
                                <a:close/>
                                <a:moveTo>
                                  <a:pt x="195" y="151"/>
                                </a:moveTo>
                                <a:lnTo>
                                  <a:pt x="195" y="151"/>
                                </a:lnTo>
                                <a:cubicBezTo>
                                  <a:pt x="292" y="151"/>
                                  <a:pt x="292" y="151"/>
                                  <a:pt x="292" y="151"/>
                                </a:cubicBezTo>
                                <a:cubicBezTo>
                                  <a:pt x="292" y="98"/>
                                  <a:pt x="292" y="98"/>
                                  <a:pt x="292" y="98"/>
                                </a:cubicBezTo>
                                <a:cubicBezTo>
                                  <a:pt x="195" y="98"/>
                                  <a:pt x="195" y="98"/>
                                  <a:pt x="195" y="98"/>
                                </a:cubicBezTo>
                                <a:lnTo>
                                  <a:pt x="195" y="151"/>
                                </a:lnTo>
                                <a:close/>
                                <a:moveTo>
                                  <a:pt x="168" y="98"/>
                                </a:moveTo>
                                <a:lnTo>
                                  <a:pt x="168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96"/>
                                  <a:pt x="97" y="196"/>
                                  <a:pt x="97" y="196"/>
                                </a:cubicBezTo>
                                <a:cubicBezTo>
                                  <a:pt x="168" y="196"/>
                                  <a:pt x="168" y="196"/>
                                  <a:pt x="168" y="196"/>
                                </a:cubicBezTo>
                                <a:lnTo>
                                  <a:pt x="168" y="98"/>
                                </a:lnTo>
                                <a:close/>
                                <a:moveTo>
                                  <a:pt x="141" y="222"/>
                                </a:moveTo>
                                <a:lnTo>
                                  <a:pt x="141" y="222"/>
                                </a:ln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141" y="249"/>
                                  <a:pt x="141" y="249"/>
                                  <a:pt x="141" y="249"/>
                                </a:cubicBezTo>
                                <a:lnTo>
                                  <a:pt x="141" y="222"/>
                                </a:lnTo>
                                <a:close/>
                                <a:moveTo>
                                  <a:pt x="168" y="249"/>
                                </a:moveTo>
                                <a:lnTo>
                                  <a:pt x="168" y="249"/>
                                </a:lnTo>
                                <a:cubicBezTo>
                                  <a:pt x="292" y="249"/>
                                  <a:pt x="292" y="249"/>
                                  <a:pt x="292" y="249"/>
                                </a:cubicBezTo>
                                <a:cubicBezTo>
                                  <a:pt x="292" y="222"/>
                                  <a:pt x="292" y="222"/>
                                  <a:pt x="292" y="222"/>
                                </a:cubicBezTo>
                                <a:cubicBezTo>
                                  <a:pt x="168" y="222"/>
                                  <a:pt x="168" y="222"/>
                                  <a:pt x="168" y="222"/>
                                </a:cubicBezTo>
                                <a:lnTo>
                                  <a:pt x="168" y="249"/>
                                </a:lnTo>
                                <a:close/>
                                <a:moveTo>
                                  <a:pt x="292" y="319"/>
                                </a:moveTo>
                                <a:lnTo>
                                  <a:pt x="292" y="319"/>
                                </a:ln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46"/>
                                  <a:pt x="97" y="346"/>
                                  <a:pt x="97" y="346"/>
                                </a:cubicBezTo>
                                <a:cubicBezTo>
                                  <a:pt x="292" y="346"/>
                                  <a:pt x="292" y="346"/>
                                  <a:pt x="292" y="346"/>
                                </a:cubicBezTo>
                                <a:lnTo>
                                  <a:pt x="292" y="319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2"/>
                                </a:lnTo>
                                <a:cubicBezTo>
                                  <a:pt x="292" y="302"/>
                                  <a:pt x="292" y="302"/>
                                  <a:pt x="292" y="302"/>
                                </a:cubicBezTo>
                                <a:cubicBezTo>
                                  <a:pt x="292" y="275"/>
                                  <a:pt x="292" y="275"/>
                                  <a:pt x="292" y="275"/>
                                </a:cubicBezTo>
                                <a:cubicBezTo>
                                  <a:pt x="248" y="275"/>
                                  <a:pt x="248" y="275"/>
                                  <a:pt x="248" y="275"/>
                                </a:cubicBezTo>
                                <a:lnTo>
                                  <a:pt x="248" y="30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8454" y="13164"/>
                            <a:ext cx="457" cy="366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00"/>
                              <a:gd name="T2" fmla="*/ 199518 w 497"/>
                              <a:gd name="T3" fmla="*/ 0 h 400"/>
                              <a:gd name="T4" fmla="*/ 23870 w 497"/>
                              <a:gd name="T5" fmla="*/ 0 h 400"/>
                              <a:gd name="T6" fmla="*/ 0 w 497"/>
                              <a:gd name="T7" fmla="*/ 19733 h 400"/>
                              <a:gd name="T8" fmla="*/ 0 w 497"/>
                              <a:gd name="T9" fmla="*/ 155171 h 400"/>
                              <a:gd name="T10" fmla="*/ 23870 w 497"/>
                              <a:gd name="T11" fmla="*/ 178940 h 400"/>
                              <a:gd name="T12" fmla="*/ 199518 w 497"/>
                              <a:gd name="T13" fmla="*/ 178940 h 400"/>
                              <a:gd name="T14" fmla="*/ 223388 w 497"/>
                              <a:gd name="T15" fmla="*/ 155171 h 400"/>
                              <a:gd name="T16" fmla="*/ 223388 w 497"/>
                              <a:gd name="T17" fmla="*/ 19733 h 400"/>
                              <a:gd name="T18" fmla="*/ 199518 w 497"/>
                              <a:gd name="T19" fmla="*/ 0 h 400"/>
                              <a:gd name="T20" fmla="*/ 199518 w 497"/>
                              <a:gd name="T21" fmla="*/ 155171 h 400"/>
                              <a:gd name="T22" fmla="*/ 199518 w 497"/>
                              <a:gd name="T23" fmla="*/ 155171 h 400"/>
                              <a:gd name="T24" fmla="*/ 23870 w 497"/>
                              <a:gd name="T25" fmla="*/ 155171 h 400"/>
                              <a:gd name="T26" fmla="*/ 23870 w 497"/>
                              <a:gd name="T27" fmla="*/ 19733 h 400"/>
                              <a:gd name="T28" fmla="*/ 199518 w 497"/>
                              <a:gd name="T29" fmla="*/ 19733 h 400"/>
                              <a:gd name="T30" fmla="*/ 199518 w 497"/>
                              <a:gd name="T31" fmla="*/ 155171 h 400"/>
                              <a:gd name="T32" fmla="*/ 99984 w 497"/>
                              <a:gd name="T33" fmla="*/ 111669 h 400"/>
                              <a:gd name="T34" fmla="*/ 99984 w 497"/>
                              <a:gd name="T35" fmla="*/ 111669 h 400"/>
                              <a:gd name="T36" fmla="*/ 43687 w 497"/>
                              <a:gd name="T37" fmla="*/ 111669 h 400"/>
                              <a:gd name="T38" fmla="*/ 43687 w 497"/>
                              <a:gd name="T39" fmla="*/ 131402 h 400"/>
                              <a:gd name="T40" fmla="*/ 99984 w 497"/>
                              <a:gd name="T41" fmla="*/ 131402 h 400"/>
                              <a:gd name="T42" fmla="*/ 99984 w 497"/>
                              <a:gd name="T43" fmla="*/ 111669 h 400"/>
                              <a:gd name="T44" fmla="*/ 99984 w 497"/>
                              <a:gd name="T45" fmla="*/ 79828 h 400"/>
                              <a:gd name="T46" fmla="*/ 99984 w 497"/>
                              <a:gd name="T47" fmla="*/ 79828 h 400"/>
                              <a:gd name="T48" fmla="*/ 43687 w 497"/>
                              <a:gd name="T49" fmla="*/ 79828 h 400"/>
                              <a:gd name="T50" fmla="*/ 43687 w 497"/>
                              <a:gd name="T51" fmla="*/ 99560 h 400"/>
                              <a:gd name="T52" fmla="*/ 99984 w 497"/>
                              <a:gd name="T53" fmla="*/ 99560 h 400"/>
                              <a:gd name="T54" fmla="*/ 99984 w 497"/>
                              <a:gd name="T55" fmla="*/ 79828 h 400"/>
                              <a:gd name="T56" fmla="*/ 99984 w 497"/>
                              <a:gd name="T57" fmla="*/ 43950 h 400"/>
                              <a:gd name="T58" fmla="*/ 99984 w 497"/>
                              <a:gd name="T59" fmla="*/ 43950 h 400"/>
                              <a:gd name="T60" fmla="*/ 43687 w 497"/>
                              <a:gd name="T61" fmla="*/ 43950 h 400"/>
                              <a:gd name="T62" fmla="*/ 43687 w 497"/>
                              <a:gd name="T63" fmla="*/ 64131 h 400"/>
                              <a:gd name="T64" fmla="*/ 99984 w 497"/>
                              <a:gd name="T65" fmla="*/ 64131 h 400"/>
                              <a:gd name="T66" fmla="*/ 99984 w 497"/>
                              <a:gd name="T67" fmla="*/ 43950 h 400"/>
                              <a:gd name="T68" fmla="*/ 175197 w 497"/>
                              <a:gd name="T69" fmla="*/ 115257 h 400"/>
                              <a:gd name="T70" fmla="*/ 175197 w 497"/>
                              <a:gd name="T71" fmla="*/ 115257 h 400"/>
                              <a:gd name="T72" fmla="*/ 159434 w 497"/>
                              <a:gd name="T73" fmla="*/ 103597 h 400"/>
                              <a:gd name="T74" fmla="*/ 171594 w 497"/>
                              <a:gd name="T75" fmla="*/ 67719 h 400"/>
                              <a:gd name="T76" fmla="*/ 151327 w 497"/>
                              <a:gd name="T77" fmla="*/ 43950 h 400"/>
                              <a:gd name="T78" fmla="*/ 131510 w 497"/>
                              <a:gd name="T79" fmla="*/ 67719 h 400"/>
                              <a:gd name="T80" fmla="*/ 143671 w 497"/>
                              <a:gd name="T81" fmla="*/ 103597 h 400"/>
                              <a:gd name="T82" fmla="*/ 123854 w 497"/>
                              <a:gd name="T83" fmla="*/ 115257 h 400"/>
                              <a:gd name="T84" fmla="*/ 123854 w 497"/>
                              <a:gd name="T85" fmla="*/ 131402 h 400"/>
                              <a:gd name="T86" fmla="*/ 179251 w 497"/>
                              <a:gd name="T87" fmla="*/ 131402 h 400"/>
                              <a:gd name="T88" fmla="*/ 175197 w 497"/>
                              <a:gd name="T89" fmla="*/ 115257 h 4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346"/>
                                  <a:pt x="0" y="346"/>
                                  <a:pt x="0" y="346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6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8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443" y="346"/>
                                </a:moveTo>
                                <a:lnTo>
                                  <a:pt x="443" y="346"/>
                                </a:lnTo>
                                <a:cubicBezTo>
                                  <a:pt x="53" y="346"/>
                                  <a:pt x="53" y="346"/>
                                  <a:pt x="53" y="346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3" y="44"/>
                                  <a:pt x="443" y="44"/>
                                  <a:pt x="443" y="44"/>
                                </a:cubicBezTo>
                                <a:lnTo>
                                  <a:pt x="443" y="346"/>
                                </a:lnTo>
                                <a:close/>
                                <a:moveTo>
                                  <a:pt x="222" y="249"/>
                                </a:moveTo>
                                <a:lnTo>
                                  <a:pt x="222" y="249"/>
                                </a:ln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97" y="293"/>
                                  <a:pt x="97" y="293"/>
                                  <a:pt x="97" y="293"/>
                                </a:cubicBezTo>
                                <a:cubicBezTo>
                                  <a:pt x="222" y="293"/>
                                  <a:pt x="222" y="293"/>
                                  <a:pt x="222" y="293"/>
                                </a:cubicBezTo>
                                <a:lnTo>
                                  <a:pt x="222" y="249"/>
                                </a:lnTo>
                                <a:close/>
                                <a:moveTo>
                                  <a:pt x="222" y="178"/>
                                </a:moveTo>
                                <a:lnTo>
                                  <a:pt x="222" y="178"/>
                                </a:lnTo>
                                <a:cubicBezTo>
                                  <a:pt x="97" y="178"/>
                                  <a:pt x="97" y="178"/>
                                  <a:pt x="97" y="178"/>
                                </a:cubicBez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222" y="222"/>
                                  <a:pt x="222" y="222"/>
                                  <a:pt x="222" y="222"/>
                                </a:cubicBezTo>
                                <a:lnTo>
                                  <a:pt x="222" y="178"/>
                                </a:lnTo>
                                <a:close/>
                                <a:moveTo>
                                  <a:pt x="222" y="98"/>
                                </a:moveTo>
                                <a:lnTo>
                                  <a:pt x="222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43"/>
                                  <a:pt x="97" y="143"/>
                                  <a:pt x="97" y="143"/>
                                </a:cubicBezTo>
                                <a:cubicBezTo>
                                  <a:pt x="222" y="143"/>
                                  <a:pt x="222" y="143"/>
                                  <a:pt x="222" y="143"/>
                                </a:cubicBezTo>
                                <a:lnTo>
                                  <a:pt x="222" y="98"/>
                                </a:lnTo>
                                <a:close/>
                                <a:moveTo>
                                  <a:pt x="389" y="257"/>
                                </a:moveTo>
                                <a:lnTo>
                                  <a:pt x="389" y="257"/>
                                </a:lnTo>
                                <a:cubicBezTo>
                                  <a:pt x="389" y="257"/>
                                  <a:pt x="354" y="249"/>
                                  <a:pt x="354" y="231"/>
                                </a:cubicBezTo>
                                <a:cubicBezTo>
                                  <a:pt x="354" y="204"/>
                                  <a:pt x="381" y="196"/>
                                  <a:pt x="381" y="151"/>
                                </a:cubicBezTo>
                                <a:cubicBezTo>
                                  <a:pt x="381" y="125"/>
                                  <a:pt x="372" y="98"/>
                                  <a:pt x="336" y="98"/>
                                </a:cubicBezTo>
                                <a:cubicBezTo>
                                  <a:pt x="301" y="98"/>
                                  <a:pt x="292" y="125"/>
                                  <a:pt x="292" y="151"/>
                                </a:cubicBezTo>
                                <a:cubicBezTo>
                                  <a:pt x="292" y="196"/>
                                  <a:pt x="319" y="204"/>
                                  <a:pt x="319" y="231"/>
                                </a:cubicBezTo>
                                <a:cubicBezTo>
                                  <a:pt x="319" y="249"/>
                                  <a:pt x="275" y="257"/>
                                  <a:pt x="275" y="257"/>
                                </a:cubicBezTo>
                                <a:lnTo>
                                  <a:pt x="275" y="293"/>
                                </a:lnTo>
                                <a:cubicBezTo>
                                  <a:pt x="398" y="293"/>
                                  <a:pt x="398" y="293"/>
                                  <a:pt x="398" y="293"/>
                                </a:cubicBezTo>
                                <a:cubicBezTo>
                                  <a:pt x="398" y="293"/>
                                  <a:pt x="398" y="257"/>
                                  <a:pt x="389" y="2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0276" y="13143"/>
                            <a:ext cx="457" cy="408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44"/>
                              <a:gd name="T2" fmla="*/ 199518 w 497"/>
                              <a:gd name="T3" fmla="*/ 0 h 444"/>
                              <a:gd name="T4" fmla="*/ 23870 w 497"/>
                              <a:gd name="T5" fmla="*/ 0 h 444"/>
                              <a:gd name="T6" fmla="*/ 0 w 497"/>
                              <a:gd name="T7" fmla="*/ 23877 h 444"/>
                              <a:gd name="T8" fmla="*/ 0 w 497"/>
                              <a:gd name="T9" fmla="*/ 155425 h 444"/>
                              <a:gd name="T10" fmla="*/ 23870 w 497"/>
                              <a:gd name="T11" fmla="*/ 179752 h 444"/>
                              <a:gd name="T12" fmla="*/ 68007 w 497"/>
                              <a:gd name="T13" fmla="*/ 179752 h 444"/>
                              <a:gd name="T14" fmla="*/ 68007 w 497"/>
                              <a:gd name="T15" fmla="*/ 155425 h 444"/>
                              <a:gd name="T16" fmla="*/ 19817 w 497"/>
                              <a:gd name="T17" fmla="*/ 155425 h 444"/>
                              <a:gd name="T18" fmla="*/ 19817 w 497"/>
                              <a:gd name="T19" fmla="*/ 55863 h 444"/>
                              <a:gd name="T20" fmla="*/ 199518 w 497"/>
                              <a:gd name="T21" fmla="*/ 55863 h 444"/>
                              <a:gd name="T22" fmla="*/ 199518 w 497"/>
                              <a:gd name="T23" fmla="*/ 155425 h 444"/>
                              <a:gd name="T24" fmla="*/ 155381 w 497"/>
                              <a:gd name="T25" fmla="*/ 155425 h 444"/>
                              <a:gd name="T26" fmla="*/ 155381 w 497"/>
                              <a:gd name="T27" fmla="*/ 179752 h 444"/>
                              <a:gd name="T28" fmla="*/ 199518 w 497"/>
                              <a:gd name="T29" fmla="*/ 179752 h 444"/>
                              <a:gd name="T30" fmla="*/ 223388 w 497"/>
                              <a:gd name="T31" fmla="*/ 155425 h 444"/>
                              <a:gd name="T32" fmla="*/ 223388 w 497"/>
                              <a:gd name="T33" fmla="*/ 23877 h 444"/>
                              <a:gd name="T34" fmla="*/ 199518 w 497"/>
                              <a:gd name="T35" fmla="*/ 0 h 444"/>
                              <a:gd name="T36" fmla="*/ 27923 w 497"/>
                              <a:gd name="T37" fmla="*/ 36041 h 444"/>
                              <a:gd name="T38" fmla="*/ 27923 w 497"/>
                              <a:gd name="T39" fmla="*/ 36041 h 444"/>
                              <a:gd name="T40" fmla="*/ 19817 w 497"/>
                              <a:gd name="T41" fmla="*/ 27931 h 444"/>
                              <a:gd name="T42" fmla="*/ 27923 w 497"/>
                              <a:gd name="T43" fmla="*/ 20273 h 444"/>
                              <a:gd name="T44" fmla="*/ 35580 w 497"/>
                              <a:gd name="T45" fmla="*/ 27931 h 444"/>
                              <a:gd name="T46" fmla="*/ 27923 w 497"/>
                              <a:gd name="T47" fmla="*/ 36041 h 444"/>
                              <a:gd name="T48" fmla="*/ 52244 w 497"/>
                              <a:gd name="T49" fmla="*/ 36041 h 444"/>
                              <a:gd name="T50" fmla="*/ 52244 w 497"/>
                              <a:gd name="T51" fmla="*/ 36041 h 444"/>
                              <a:gd name="T52" fmla="*/ 43687 w 497"/>
                              <a:gd name="T53" fmla="*/ 27931 h 444"/>
                              <a:gd name="T54" fmla="*/ 52244 w 497"/>
                              <a:gd name="T55" fmla="*/ 20273 h 444"/>
                              <a:gd name="T56" fmla="*/ 59450 w 497"/>
                              <a:gd name="T57" fmla="*/ 27931 h 444"/>
                              <a:gd name="T58" fmla="*/ 52244 w 497"/>
                              <a:gd name="T59" fmla="*/ 36041 h 444"/>
                              <a:gd name="T60" fmla="*/ 199518 w 497"/>
                              <a:gd name="T61" fmla="*/ 36041 h 444"/>
                              <a:gd name="T62" fmla="*/ 199518 w 497"/>
                              <a:gd name="T63" fmla="*/ 36041 h 444"/>
                              <a:gd name="T64" fmla="*/ 68007 w 497"/>
                              <a:gd name="T65" fmla="*/ 36041 h 444"/>
                              <a:gd name="T66" fmla="*/ 68007 w 497"/>
                              <a:gd name="T67" fmla="*/ 23877 h 444"/>
                              <a:gd name="T68" fmla="*/ 199518 w 497"/>
                              <a:gd name="T69" fmla="*/ 23877 h 444"/>
                              <a:gd name="T70" fmla="*/ 199518 w 497"/>
                              <a:gd name="T71" fmla="*/ 36041 h 444"/>
                              <a:gd name="T72" fmla="*/ 111694 w 497"/>
                              <a:gd name="T73" fmla="*/ 79740 h 444"/>
                              <a:gd name="T74" fmla="*/ 111694 w 497"/>
                              <a:gd name="T75" fmla="*/ 79740 h 444"/>
                              <a:gd name="T76" fmla="*/ 55847 w 497"/>
                              <a:gd name="T77" fmla="*/ 135603 h 444"/>
                              <a:gd name="T78" fmla="*/ 91877 w 497"/>
                              <a:gd name="T79" fmla="*/ 135603 h 444"/>
                              <a:gd name="T80" fmla="*/ 91877 w 497"/>
                              <a:gd name="T81" fmla="*/ 199574 h 444"/>
                              <a:gd name="T82" fmla="*/ 131510 w 497"/>
                              <a:gd name="T83" fmla="*/ 199574 h 444"/>
                              <a:gd name="T84" fmla="*/ 131510 w 497"/>
                              <a:gd name="T85" fmla="*/ 135603 h 444"/>
                              <a:gd name="T86" fmla="*/ 163487 w 497"/>
                              <a:gd name="T87" fmla="*/ 135603 h 444"/>
                              <a:gd name="T88" fmla="*/ 111694 w 497"/>
                              <a:gd name="T89" fmla="*/ 79740 h 44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26"/>
                                  <a:pt x="0" y="5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151" y="399"/>
                                  <a:pt x="151" y="399"/>
                                  <a:pt x="151" y="399"/>
                                </a:cubicBezTo>
                                <a:cubicBezTo>
                                  <a:pt x="151" y="345"/>
                                  <a:pt x="151" y="345"/>
                                  <a:pt x="151" y="345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4" y="124"/>
                                  <a:pt x="44" y="124"/>
                                  <a:pt x="44" y="124"/>
                                </a:cubicBezTo>
                                <a:cubicBezTo>
                                  <a:pt x="443" y="124"/>
                                  <a:pt x="443" y="124"/>
                                  <a:pt x="443" y="124"/>
                                </a:cubicBezTo>
                                <a:cubicBezTo>
                                  <a:pt x="443" y="345"/>
                                  <a:pt x="443" y="345"/>
                                  <a:pt x="443" y="345"/>
                                </a:cubicBezTo>
                                <a:cubicBezTo>
                                  <a:pt x="345" y="345"/>
                                  <a:pt x="345" y="345"/>
                                  <a:pt x="345" y="345"/>
                                </a:cubicBezTo>
                                <a:cubicBezTo>
                                  <a:pt x="345" y="399"/>
                                  <a:pt x="345" y="399"/>
                                  <a:pt x="345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5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62" y="80"/>
                                </a:moveTo>
                                <a:lnTo>
                                  <a:pt x="62" y="80"/>
                                </a:lnTo>
                                <a:cubicBezTo>
                                  <a:pt x="53" y="80"/>
                                  <a:pt x="44" y="71"/>
                                  <a:pt x="44" y="62"/>
                                </a:cubicBezTo>
                                <a:cubicBezTo>
                                  <a:pt x="44" y="53"/>
                                  <a:pt x="53" y="45"/>
                                  <a:pt x="62" y="45"/>
                                </a:cubicBezTo>
                                <a:cubicBezTo>
                                  <a:pt x="71" y="45"/>
                                  <a:pt x="79" y="53"/>
                                  <a:pt x="79" y="62"/>
                                </a:cubicBezTo>
                                <a:cubicBezTo>
                                  <a:pt x="79" y="71"/>
                                  <a:pt x="71" y="80"/>
                                  <a:pt x="62" y="80"/>
                                </a:cubicBezTo>
                                <a:close/>
                                <a:moveTo>
                                  <a:pt x="116" y="80"/>
                                </a:moveTo>
                                <a:lnTo>
                                  <a:pt x="116" y="80"/>
                                </a:lnTo>
                                <a:cubicBezTo>
                                  <a:pt x="107" y="80"/>
                                  <a:pt x="97" y="71"/>
                                  <a:pt x="97" y="62"/>
                                </a:cubicBezTo>
                                <a:cubicBezTo>
                                  <a:pt x="97" y="53"/>
                                  <a:pt x="107" y="45"/>
                                  <a:pt x="116" y="45"/>
                                </a:cubicBezTo>
                                <a:cubicBezTo>
                                  <a:pt x="124" y="45"/>
                                  <a:pt x="132" y="53"/>
                                  <a:pt x="132" y="62"/>
                                </a:cubicBezTo>
                                <a:cubicBezTo>
                                  <a:pt x="132" y="71"/>
                                  <a:pt x="124" y="80"/>
                                  <a:pt x="116" y="80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151" y="80"/>
                                  <a:pt x="151" y="80"/>
                                  <a:pt x="151" y="80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80"/>
                                </a:lnTo>
                                <a:close/>
                                <a:moveTo>
                                  <a:pt x="248" y="177"/>
                                </a:moveTo>
                                <a:lnTo>
                                  <a:pt x="248" y="177"/>
                                </a:lnTo>
                                <a:cubicBezTo>
                                  <a:pt x="124" y="301"/>
                                  <a:pt x="124" y="301"/>
                                  <a:pt x="124" y="301"/>
                                </a:cubicBezTo>
                                <a:cubicBezTo>
                                  <a:pt x="204" y="301"/>
                                  <a:pt x="204" y="301"/>
                                  <a:pt x="204" y="301"/>
                                </a:cubicBezTo>
                                <a:cubicBezTo>
                                  <a:pt x="204" y="443"/>
                                  <a:pt x="204" y="443"/>
                                  <a:pt x="204" y="443"/>
                                </a:cubicBezTo>
                                <a:cubicBezTo>
                                  <a:pt x="292" y="443"/>
                                  <a:pt x="292" y="443"/>
                                  <a:pt x="292" y="443"/>
                                </a:cubicBezTo>
                                <a:cubicBezTo>
                                  <a:pt x="292" y="301"/>
                                  <a:pt x="292" y="301"/>
                                  <a:pt x="292" y="301"/>
                                </a:cubicBezTo>
                                <a:cubicBezTo>
                                  <a:pt x="363" y="301"/>
                                  <a:pt x="363" y="301"/>
                                  <a:pt x="363" y="301"/>
                                </a:cubicBezTo>
                                <a:lnTo>
                                  <a:pt x="248" y="1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7525" y="12269"/>
                            <a:ext cx="408" cy="405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6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9346" y="14023"/>
                            <a:ext cx="408" cy="408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20292" y="15833"/>
                            <a:ext cx="425" cy="425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8454" y="15833"/>
                            <a:ext cx="457" cy="398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9323" y="13167"/>
                            <a:ext cx="454" cy="360"/>
                          </a:xfrm>
                          <a:custGeom>
                            <a:avLst/>
                            <a:gdLst>
                              <a:gd name="T0" fmla="*/ 166018 w 498"/>
                              <a:gd name="T1" fmla="*/ 151877 h 391"/>
                              <a:gd name="T2" fmla="*/ 166018 w 498"/>
                              <a:gd name="T3" fmla="*/ 151877 h 391"/>
                              <a:gd name="T4" fmla="*/ 23653 w 498"/>
                              <a:gd name="T5" fmla="*/ 151877 h 391"/>
                              <a:gd name="T6" fmla="*/ 23653 w 498"/>
                              <a:gd name="T7" fmla="*/ 52278 h 391"/>
                              <a:gd name="T8" fmla="*/ 51769 w 498"/>
                              <a:gd name="T9" fmla="*/ 52278 h 391"/>
                              <a:gd name="T10" fmla="*/ 75422 w 498"/>
                              <a:gd name="T11" fmla="*/ 31998 h 391"/>
                              <a:gd name="T12" fmla="*/ 12050 w 498"/>
                              <a:gd name="T13" fmla="*/ 31998 h 391"/>
                              <a:gd name="T14" fmla="*/ 0 w 498"/>
                              <a:gd name="T15" fmla="*/ 40110 h 391"/>
                              <a:gd name="T16" fmla="*/ 0 w 498"/>
                              <a:gd name="T17" fmla="*/ 163594 h 391"/>
                              <a:gd name="T18" fmla="*/ 12050 w 498"/>
                              <a:gd name="T19" fmla="*/ 175762 h 391"/>
                              <a:gd name="T20" fmla="*/ 178068 w 498"/>
                              <a:gd name="T21" fmla="*/ 175762 h 391"/>
                              <a:gd name="T22" fmla="*/ 190117 w 498"/>
                              <a:gd name="T23" fmla="*/ 163594 h 391"/>
                              <a:gd name="T24" fmla="*/ 190117 w 498"/>
                              <a:gd name="T25" fmla="*/ 123935 h 391"/>
                              <a:gd name="T26" fmla="*/ 166018 w 498"/>
                              <a:gd name="T27" fmla="*/ 139709 h 391"/>
                              <a:gd name="T28" fmla="*/ 166018 w 498"/>
                              <a:gd name="T29" fmla="*/ 151877 h 391"/>
                              <a:gd name="T30" fmla="*/ 146382 w 498"/>
                              <a:gd name="T31" fmla="*/ 76164 h 391"/>
                              <a:gd name="T32" fmla="*/ 146382 w 498"/>
                              <a:gd name="T33" fmla="*/ 76164 h 391"/>
                              <a:gd name="T34" fmla="*/ 146382 w 498"/>
                              <a:gd name="T35" fmla="*/ 115823 h 391"/>
                              <a:gd name="T36" fmla="*/ 221804 w 498"/>
                              <a:gd name="T37" fmla="*/ 56334 h 391"/>
                              <a:gd name="T38" fmla="*/ 146382 w 498"/>
                              <a:gd name="T39" fmla="*/ 0 h 391"/>
                              <a:gd name="T40" fmla="*/ 146382 w 498"/>
                              <a:gd name="T41" fmla="*/ 36054 h 391"/>
                              <a:gd name="T42" fmla="*/ 59356 w 498"/>
                              <a:gd name="T43" fmla="*/ 123935 h 391"/>
                              <a:gd name="T44" fmla="*/ 146382 w 498"/>
                              <a:gd name="T45" fmla="*/ 76164 h 39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98" h="391">
                                <a:moveTo>
                                  <a:pt x="372" y="337"/>
                                </a:moveTo>
                                <a:lnTo>
                                  <a:pt x="372" y="337"/>
                                </a:lnTo>
                                <a:cubicBezTo>
                                  <a:pt x="53" y="337"/>
                                  <a:pt x="53" y="337"/>
                                  <a:pt x="53" y="337"/>
                                </a:cubicBezTo>
                                <a:cubicBezTo>
                                  <a:pt x="53" y="116"/>
                                  <a:pt x="53" y="116"/>
                                  <a:pt x="53" y="116"/>
                                </a:cubicBezTo>
                                <a:cubicBezTo>
                                  <a:pt x="116" y="116"/>
                                  <a:pt x="116" y="116"/>
                                  <a:pt x="116" y="116"/>
                                </a:cubicBezTo>
                                <a:cubicBezTo>
                                  <a:pt x="116" y="116"/>
                                  <a:pt x="133" y="98"/>
                                  <a:pt x="169" y="71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9" y="71"/>
                                  <a:pt x="0" y="80"/>
                                  <a:pt x="0" y="89"/>
                                </a:cubicBezTo>
                                <a:cubicBezTo>
                                  <a:pt x="0" y="363"/>
                                  <a:pt x="0" y="363"/>
                                  <a:pt x="0" y="363"/>
                                </a:cubicBezTo>
                                <a:cubicBezTo>
                                  <a:pt x="0" y="382"/>
                                  <a:pt x="9" y="390"/>
                                  <a:pt x="27" y="390"/>
                                </a:cubicBezTo>
                                <a:cubicBezTo>
                                  <a:pt x="399" y="390"/>
                                  <a:pt x="399" y="390"/>
                                  <a:pt x="399" y="390"/>
                                </a:cubicBezTo>
                                <a:cubicBezTo>
                                  <a:pt x="408" y="390"/>
                                  <a:pt x="426" y="382"/>
                                  <a:pt x="426" y="363"/>
                                </a:cubicBezTo>
                                <a:cubicBezTo>
                                  <a:pt x="426" y="275"/>
                                  <a:pt x="426" y="275"/>
                                  <a:pt x="426" y="275"/>
                                </a:cubicBezTo>
                                <a:cubicBezTo>
                                  <a:pt x="372" y="310"/>
                                  <a:pt x="372" y="310"/>
                                  <a:pt x="372" y="310"/>
                                </a:cubicBezTo>
                                <a:lnTo>
                                  <a:pt x="372" y="337"/>
                                </a:lnTo>
                                <a:close/>
                                <a:moveTo>
                                  <a:pt x="328" y="169"/>
                                </a:moveTo>
                                <a:lnTo>
                                  <a:pt x="328" y="169"/>
                                </a:lnTo>
                                <a:cubicBezTo>
                                  <a:pt x="328" y="257"/>
                                  <a:pt x="328" y="257"/>
                                  <a:pt x="328" y="257"/>
                                </a:cubicBezTo>
                                <a:cubicBezTo>
                                  <a:pt x="497" y="125"/>
                                  <a:pt x="497" y="125"/>
                                  <a:pt x="497" y="125"/>
                                </a:cubicBezTo>
                                <a:cubicBezTo>
                                  <a:pt x="328" y="0"/>
                                  <a:pt x="328" y="0"/>
                                  <a:pt x="328" y="0"/>
                                </a:cubicBezTo>
                                <a:cubicBezTo>
                                  <a:pt x="328" y="80"/>
                                  <a:pt x="328" y="80"/>
                                  <a:pt x="328" y="80"/>
                                </a:cubicBezTo>
                                <a:cubicBezTo>
                                  <a:pt x="133" y="80"/>
                                  <a:pt x="133" y="275"/>
                                  <a:pt x="133" y="275"/>
                                </a:cubicBezTo>
                                <a:cubicBezTo>
                                  <a:pt x="186" y="187"/>
                                  <a:pt x="222" y="169"/>
                                  <a:pt x="328" y="1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4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9323" y="14896"/>
                            <a:ext cx="454" cy="408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6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9411" y="12236"/>
                            <a:ext cx="278" cy="470"/>
                          </a:xfrm>
                          <a:custGeom>
                            <a:avLst/>
                            <a:gdLst>
                              <a:gd name="T0" fmla="*/ 127964 w 303"/>
                              <a:gd name="T1" fmla="*/ 162564 h 514"/>
                              <a:gd name="T2" fmla="*/ 127964 w 303"/>
                              <a:gd name="T3" fmla="*/ 162564 h 514"/>
                              <a:gd name="T4" fmla="*/ 100028 w 303"/>
                              <a:gd name="T5" fmla="*/ 75236 h 514"/>
                              <a:gd name="T6" fmla="*/ 40101 w 303"/>
                              <a:gd name="T7" fmla="*/ 47470 h 514"/>
                              <a:gd name="T8" fmla="*/ 20276 w 303"/>
                              <a:gd name="T9" fmla="*/ 4031 h 514"/>
                              <a:gd name="T10" fmla="*/ 8561 w 303"/>
                              <a:gd name="T11" fmla="*/ 0 h 514"/>
                              <a:gd name="T12" fmla="*/ 4506 w 303"/>
                              <a:gd name="T13" fmla="*/ 12092 h 514"/>
                              <a:gd name="T14" fmla="*/ 28386 w 303"/>
                              <a:gd name="T15" fmla="*/ 55531 h 514"/>
                              <a:gd name="T16" fmla="*/ 8561 w 303"/>
                              <a:gd name="T17" fmla="*/ 107032 h 514"/>
                              <a:gd name="T18" fmla="*/ 32442 w 303"/>
                              <a:gd name="T19" fmla="*/ 194360 h 514"/>
                              <a:gd name="T20" fmla="*/ 91918 w 303"/>
                              <a:gd name="T21" fmla="*/ 222574 h 514"/>
                              <a:gd name="T22" fmla="*/ 127964 w 303"/>
                              <a:gd name="T23" fmla="*/ 162564 h 514"/>
                              <a:gd name="T24" fmla="*/ 56322 w 303"/>
                              <a:gd name="T25" fmla="*/ 99419 h 514"/>
                              <a:gd name="T26" fmla="*/ 56322 w 303"/>
                              <a:gd name="T27" fmla="*/ 99419 h 514"/>
                              <a:gd name="T28" fmla="*/ 36497 w 303"/>
                              <a:gd name="T29" fmla="*/ 90910 h 514"/>
                              <a:gd name="T30" fmla="*/ 44157 w 303"/>
                              <a:gd name="T31" fmla="*/ 71206 h 514"/>
                              <a:gd name="T32" fmla="*/ 63982 w 303"/>
                              <a:gd name="T33" fmla="*/ 79715 h 514"/>
                              <a:gd name="T34" fmla="*/ 56322 w 303"/>
                              <a:gd name="T35" fmla="*/ 99419 h 5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514">
                                <a:moveTo>
                                  <a:pt x="284" y="363"/>
                                </a:moveTo>
                                <a:lnTo>
                                  <a:pt x="284" y="363"/>
                                </a:lnTo>
                                <a:cubicBezTo>
                                  <a:pt x="222" y="168"/>
                                  <a:pt x="222" y="168"/>
                                  <a:pt x="222" y="168"/>
                                </a:cubicBezTo>
                                <a:cubicBezTo>
                                  <a:pt x="204" y="124"/>
                                  <a:pt x="142" y="88"/>
                                  <a:pt x="89" y="106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36" y="0"/>
                                  <a:pt x="28" y="0"/>
                                  <a:pt x="19" y="0"/>
                                </a:cubicBezTo>
                                <a:cubicBezTo>
                                  <a:pt x="10" y="9"/>
                                  <a:pt x="10" y="18"/>
                                  <a:pt x="10" y="27"/>
                                </a:cubicBezTo>
                                <a:cubicBezTo>
                                  <a:pt x="63" y="124"/>
                                  <a:pt x="63" y="124"/>
                                  <a:pt x="63" y="124"/>
                                </a:cubicBezTo>
                                <a:cubicBezTo>
                                  <a:pt x="28" y="141"/>
                                  <a:pt x="0" y="194"/>
                                  <a:pt x="19" y="239"/>
                                </a:cubicBezTo>
                                <a:cubicBezTo>
                                  <a:pt x="72" y="434"/>
                                  <a:pt x="72" y="434"/>
                                  <a:pt x="72" y="434"/>
                                </a:cubicBezTo>
                                <a:cubicBezTo>
                                  <a:pt x="81" y="487"/>
                                  <a:pt x="142" y="513"/>
                                  <a:pt x="204" y="497"/>
                                </a:cubicBezTo>
                                <a:cubicBezTo>
                                  <a:pt x="267" y="469"/>
                                  <a:pt x="302" y="407"/>
                                  <a:pt x="284" y="363"/>
                                </a:cubicBezTo>
                                <a:close/>
                                <a:moveTo>
                                  <a:pt x="125" y="222"/>
                                </a:moveTo>
                                <a:lnTo>
                                  <a:pt x="125" y="222"/>
                                </a:lnTo>
                                <a:cubicBezTo>
                                  <a:pt x="107" y="231"/>
                                  <a:pt x="89" y="222"/>
                                  <a:pt x="81" y="203"/>
                                </a:cubicBezTo>
                                <a:cubicBezTo>
                                  <a:pt x="72" y="186"/>
                                  <a:pt x="81" y="159"/>
                                  <a:pt x="98" y="159"/>
                                </a:cubicBezTo>
                                <a:cubicBezTo>
                                  <a:pt x="125" y="150"/>
                                  <a:pt x="142" y="159"/>
                                  <a:pt x="142" y="178"/>
                                </a:cubicBezTo>
                                <a:cubicBezTo>
                                  <a:pt x="151" y="194"/>
                                  <a:pt x="142" y="222"/>
                                  <a:pt x="125" y="2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8553" y="12248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1144" y="14896"/>
                            <a:ext cx="457" cy="392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4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17500" y="14896"/>
                            <a:ext cx="457" cy="454"/>
                          </a:xfrm>
                          <a:custGeom>
                            <a:avLst/>
                            <a:gdLst>
                              <a:gd name="T0" fmla="*/ 211226 w 497"/>
                              <a:gd name="T1" fmla="*/ 103092 h 498"/>
                              <a:gd name="T2" fmla="*/ 191410 w 497"/>
                              <a:gd name="T3" fmla="*/ 111125 h 498"/>
                              <a:gd name="T4" fmla="*/ 211226 w 497"/>
                              <a:gd name="T5" fmla="*/ 122728 h 498"/>
                              <a:gd name="T6" fmla="*/ 211226 w 497"/>
                              <a:gd name="T7" fmla="*/ 103092 h 498"/>
                              <a:gd name="T8" fmla="*/ 111693 w 497"/>
                              <a:gd name="T9" fmla="*/ 51769 h 498"/>
                              <a:gd name="T10" fmla="*/ 111693 w 497"/>
                              <a:gd name="T11" fmla="*/ 174497 h 498"/>
                              <a:gd name="T12" fmla="*/ 111693 w 497"/>
                              <a:gd name="T13" fmla="*/ 51769 h 498"/>
                              <a:gd name="T14" fmla="*/ 111693 w 497"/>
                              <a:gd name="T15" fmla="*/ 154415 h 498"/>
                              <a:gd name="T16" fmla="*/ 111693 w 497"/>
                              <a:gd name="T17" fmla="*/ 67389 h 498"/>
                              <a:gd name="T18" fmla="*/ 31977 w 497"/>
                              <a:gd name="T19" fmla="*/ 111125 h 498"/>
                              <a:gd name="T20" fmla="*/ 23870 w 497"/>
                              <a:gd name="T21" fmla="*/ 103092 h 498"/>
                              <a:gd name="T22" fmla="*/ 0 w 497"/>
                              <a:gd name="T23" fmla="*/ 111125 h 498"/>
                              <a:gd name="T24" fmla="*/ 23870 w 497"/>
                              <a:gd name="T25" fmla="*/ 122728 h 498"/>
                              <a:gd name="T26" fmla="*/ 111693 w 497"/>
                              <a:gd name="T27" fmla="*/ 35703 h 498"/>
                              <a:gd name="T28" fmla="*/ 119350 w 497"/>
                              <a:gd name="T29" fmla="*/ 23653 h 498"/>
                              <a:gd name="T30" fmla="*/ 111693 w 497"/>
                              <a:gd name="T31" fmla="*/ 0 h 498"/>
                              <a:gd name="T32" fmla="*/ 103587 w 497"/>
                              <a:gd name="T33" fmla="*/ 23653 h 498"/>
                              <a:gd name="T34" fmla="*/ 111693 w 497"/>
                              <a:gd name="T35" fmla="*/ 190117 h 498"/>
                              <a:gd name="T36" fmla="*/ 103587 w 497"/>
                              <a:gd name="T37" fmla="*/ 202167 h 498"/>
                              <a:gd name="T38" fmla="*/ 111693 w 497"/>
                              <a:gd name="T39" fmla="*/ 221804 h 498"/>
                              <a:gd name="T40" fmla="*/ 119350 w 497"/>
                              <a:gd name="T41" fmla="*/ 202167 h 498"/>
                              <a:gd name="T42" fmla="*/ 195463 w 497"/>
                              <a:gd name="T43" fmla="*/ 43736 h 498"/>
                              <a:gd name="T44" fmla="*/ 195463 w 497"/>
                              <a:gd name="T45" fmla="*/ 27670 h 498"/>
                              <a:gd name="T46" fmla="*/ 171593 w 497"/>
                              <a:gd name="T47" fmla="*/ 39719 h 498"/>
                              <a:gd name="T48" fmla="*/ 187357 w 497"/>
                              <a:gd name="T49" fmla="*/ 51769 h 498"/>
                              <a:gd name="T50" fmla="*/ 36030 w 497"/>
                              <a:gd name="T51" fmla="*/ 174497 h 498"/>
                              <a:gd name="T52" fmla="*/ 27923 w 497"/>
                              <a:gd name="T53" fmla="*/ 182084 h 498"/>
                              <a:gd name="T54" fmla="*/ 43686 w 497"/>
                              <a:gd name="T55" fmla="*/ 194134 h 498"/>
                              <a:gd name="T56" fmla="*/ 51793 w 497"/>
                              <a:gd name="T57" fmla="*/ 170035 h 498"/>
                              <a:gd name="T58" fmla="*/ 43686 w 497"/>
                              <a:gd name="T59" fmla="*/ 32133 h 498"/>
                              <a:gd name="T60" fmla="*/ 27923 w 497"/>
                              <a:gd name="T61" fmla="*/ 27670 h 498"/>
                              <a:gd name="T62" fmla="*/ 36030 w 497"/>
                              <a:gd name="T63" fmla="*/ 51769 h 498"/>
                              <a:gd name="T64" fmla="*/ 47740 w 497"/>
                              <a:gd name="T65" fmla="*/ 39719 h 498"/>
                              <a:gd name="T66" fmla="*/ 171593 w 497"/>
                              <a:gd name="T67" fmla="*/ 186101 h 498"/>
                              <a:gd name="T68" fmla="*/ 179700 w 497"/>
                              <a:gd name="T69" fmla="*/ 194134 h 498"/>
                              <a:gd name="T70" fmla="*/ 195463 w 497"/>
                              <a:gd name="T71" fmla="*/ 182084 h 498"/>
                              <a:gd name="T72" fmla="*/ 171593 w 497"/>
                              <a:gd name="T73" fmla="*/ 170035 h 49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7" h="498">
                                <a:moveTo>
                                  <a:pt x="469" y="231"/>
                                </a:moveTo>
                                <a:lnTo>
                                  <a:pt x="469" y="231"/>
                                </a:lnTo>
                                <a:cubicBezTo>
                                  <a:pt x="469" y="231"/>
                                  <a:pt x="452" y="231"/>
                                  <a:pt x="443" y="231"/>
                                </a:cubicBezTo>
                                <a:cubicBezTo>
                                  <a:pt x="434" y="231"/>
                                  <a:pt x="425" y="240"/>
                                  <a:pt x="425" y="249"/>
                                </a:cubicBezTo>
                                <a:cubicBezTo>
                                  <a:pt x="425" y="266"/>
                                  <a:pt x="434" y="275"/>
                                  <a:pt x="443" y="275"/>
                                </a:cubicBezTo>
                                <a:cubicBezTo>
                                  <a:pt x="452" y="275"/>
                                  <a:pt x="469" y="275"/>
                                  <a:pt x="469" y="275"/>
                                </a:cubicBezTo>
                                <a:cubicBezTo>
                                  <a:pt x="487" y="275"/>
                                  <a:pt x="496" y="266"/>
                                  <a:pt x="496" y="249"/>
                                </a:cubicBezTo>
                                <a:cubicBezTo>
                                  <a:pt x="496" y="240"/>
                                  <a:pt x="487" y="231"/>
                                  <a:pt x="469" y="231"/>
                                </a:cubicBezTo>
                                <a:close/>
                                <a:moveTo>
                                  <a:pt x="248" y="116"/>
                                </a:moveTo>
                                <a:lnTo>
                                  <a:pt x="248" y="116"/>
                                </a:lnTo>
                                <a:cubicBezTo>
                                  <a:pt x="168" y="116"/>
                                  <a:pt x="115" y="178"/>
                                  <a:pt x="115" y="249"/>
                                </a:cubicBezTo>
                                <a:cubicBezTo>
                                  <a:pt x="115" y="328"/>
                                  <a:pt x="168" y="391"/>
                                  <a:pt x="248" y="391"/>
                                </a:cubicBezTo>
                                <a:cubicBezTo>
                                  <a:pt x="328" y="391"/>
                                  <a:pt x="381" y="328"/>
                                  <a:pt x="381" y="249"/>
                                </a:cubicBezTo>
                                <a:cubicBezTo>
                                  <a:pt x="381" y="178"/>
                                  <a:pt x="328" y="116"/>
                                  <a:pt x="248" y="116"/>
                                </a:cubicBezTo>
                                <a:close/>
                                <a:moveTo>
                                  <a:pt x="248" y="346"/>
                                </a:moveTo>
                                <a:lnTo>
                                  <a:pt x="248" y="346"/>
                                </a:lnTo>
                                <a:cubicBezTo>
                                  <a:pt x="195" y="346"/>
                                  <a:pt x="150" y="302"/>
                                  <a:pt x="150" y="249"/>
                                </a:cubicBezTo>
                                <a:cubicBezTo>
                                  <a:pt x="150" y="196"/>
                                  <a:pt x="195" y="151"/>
                                  <a:pt x="248" y="151"/>
                                </a:cubicBezTo>
                                <a:lnTo>
                                  <a:pt x="248" y="346"/>
                                </a:lnTo>
                                <a:close/>
                                <a:moveTo>
                                  <a:pt x="71" y="249"/>
                                </a:moveTo>
                                <a:lnTo>
                                  <a:pt x="71" y="249"/>
                                </a:lnTo>
                                <a:cubicBezTo>
                                  <a:pt x="71" y="240"/>
                                  <a:pt x="62" y="231"/>
                                  <a:pt x="53" y="231"/>
                                </a:cubicBezTo>
                                <a:cubicBezTo>
                                  <a:pt x="44" y="231"/>
                                  <a:pt x="27" y="231"/>
                                  <a:pt x="27" y="231"/>
                                </a:cubicBezTo>
                                <a:cubicBezTo>
                                  <a:pt x="9" y="231"/>
                                  <a:pt x="0" y="240"/>
                                  <a:pt x="0" y="249"/>
                                </a:cubicBezTo>
                                <a:cubicBezTo>
                                  <a:pt x="0" y="266"/>
                                  <a:pt x="9" y="275"/>
                                  <a:pt x="27" y="275"/>
                                </a:cubicBezTo>
                                <a:cubicBezTo>
                                  <a:pt x="27" y="275"/>
                                  <a:pt x="44" y="275"/>
                                  <a:pt x="53" y="275"/>
                                </a:cubicBezTo>
                                <a:cubicBezTo>
                                  <a:pt x="62" y="275"/>
                                  <a:pt x="71" y="266"/>
                                  <a:pt x="71" y="249"/>
                                </a:cubicBezTo>
                                <a:close/>
                                <a:moveTo>
                                  <a:pt x="248" y="80"/>
                                </a:moveTo>
                                <a:lnTo>
                                  <a:pt x="248" y="80"/>
                                </a:lnTo>
                                <a:cubicBezTo>
                                  <a:pt x="256" y="80"/>
                                  <a:pt x="265" y="62"/>
                                  <a:pt x="265" y="53"/>
                                </a:cubicBezTo>
                                <a:cubicBezTo>
                                  <a:pt x="265" y="45"/>
                                  <a:pt x="265" y="36"/>
                                  <a:pt x="265" y="27"/>
                                </a:cubicBezTo>
                                <a:cubicBezTo>
                                  <a:pt x="265" y="18"/>
                                  <a:pt x="256" y="0"/>
                                  <a:pt x="248" y="0"/>
                                </a:cubicBezTo>
                                <a:cubicBezTo>
                                  <a:pt x="239" y="0"/>
                                  <a:pt x="230" y="18"/>
                                  <a:pt x="230" y="27"/>
                                </a:cubicBezTo>
                                <a:cubicBezTo>
                                  <a:pt x="230" y="36"/>
                                  <a:pt x="230" y="45"/>
                                  <a:pt x="230" y="53"/>
                                </a:cubicBezTo>
                                <a:cubicBezTo>
                                  <a:pt x="230" y="62"/>
                                  <a:pt x="239" y="80"/>
                                  <a:pt x="248" y="80"/>
                                </a:cubicBezTo>
                                <a:close/>
                                <a:moveTo>
                                  <a:pt x="248" y="426"/>
                                </a:moveTo>
                                <a:lnTo>
                                  <a:pt x="248" y="426"/>
                                </a:lnTo>
                                <a:cubicBezTo>
                                  <a:pt x="239" y="426"/>
                                  <a:pt x="230" y="435"/>
                                  <a:pt x="230" y="453"/>
                                </a:cubicBezTo>
                                <a:lnTo>
                                  <a:pt x="230" y="470"/>
                                </a:lnTo>
                                <a:cubicBezTo>
                                  <a:pt x="230" y="488"/>
                                  <a:pt x="239" y="497"/>
                                  <a:pt x="248" y="497"/>
                                </a:cubicBezTo>
                                <a:cubicBezTo>
                                  <a:pt x="256" y="497"/>
                                  <a:pt x="265" y="488"/>
                                  <a:pt x="265" y="470"/>
                                </a:cubicBezTo>
                                <a:lnTo>
                                  <a:pt x="265" y="453"/>
                                </a:lnTo>
                                <a:cubicBezTo>
                                  <a:pt x="265" y="435"/>
                                  <a:pt x="256" y="426"/>
                                  <a:pt x="248" y="426"/>
                                </a:cubicBezTo>
                                <a:close/>
                                <a:moveTo>
                                  <a:pt x="434" y="98"/>
                                </a:moveTo>
                                <a:lnTo>
                                  <a:pt x="434" y="98"/>
                                </a:lnTo>
                                <a:cubicBezTo>
                                  <a:pt x="443" y="89"/>
                                  <a:pt x="443" y="72"/>
                                  <a:pt x="434" y="62"/>
                                </a:cubicBezTo>
                                <a:cubicBezTo>
                                  <a:pt x="425" y="53"/>
                                  <a:pt x="416" y="62"/>
                                  <a:pt x="399" y="72"/>
                                </a:cubicBezTo>
                                <a:cubicBezTo>
                                  <a:pt x="399" y="72"/>
                                  <a:pt x="390" y="80"/>
                                  <a:pt x="381" y="89"/>
                                </a:cubicBezTo>
                                <a:cubicBezTo>
                                  <a:pt x="372" y="98"/>
                                  <a:pt x="372" y="107"/>
                                  <a:pt x="381" y="116"/>
                                </a:cubicBezTo>
                                <a:cubicBezTo>
                                  <a:pt x="390" y="125"/>
                                  <a:pt x="408" y="125"/>
                                  <a:pt x="416" y="116"/>
                                </a:cubicBezTo>
                                <a:cubicBezTo>
                                  <a:pt x="416" y="107"/>
                                  <a:pt x="425" y="98"/>
                                  <a:pt x="434" y="98"/>
                                </a:cubicBezTo>
                                <a:close/>
                                <a:moveTo>
                                  <a:pt x="80" y="391"/>
                                </a:moveTo>
                                <a:lnTo>
                                  <a:pt x="80" y="391"/>
                                </a:lnTo>
                                <a:cubicBezTo>
                                  <a:pt x="80" y="391"/>
                                  <a:pt x="71" y="400"/>
                                  <a:pt x="62" y="408"/>
                                </a:cubicBezTo>
                                <a:cubicBezTo>
                                  <a:pt x="53" y="417"/>
                                  <a:pt x="53" y="426"/>
                                  <a:pt x="62" y="435"/>
                                </a:cubicBezTo>
                                <a:cubicBezTo>
                                  <a:pt x="71" y="444"/>
                                  <a:pt x="80" y="444"/>
                                  <a:pt x="97" y="435"/>
                                </a:cubicBezTo>
                                <a:lnTo>
                                  <a:pt x="106" y="417"/>
                                </a:lnTo>
                                <a:cubicBezTo>
                                  <a:pt x="124" y="408"/>
                                  <a:pt x="124" y="391"/>
                                  <a:pt x="115" y="381"/>
                                </a:cubicBezTo>
                                <a:cubicBezTo>
                                  <a:pt x="106" y="381"/>
                                  <a:pt x="89" y="381"/>
                                  <a:pt x="80" y="391"/>
                                </a:cubicBezTo>
                                <a:close/>
                                <a:moveTo>
                                  <a:pt x="97" y="72"/>
                                </a:moveTo>
                                <a:lnTo>
                                  <a:pt x="97" y="72"/>
                                </a:lnTo>
                                <a:cubicBezTo>
                                  <a:pt x="80" y="62"/>
                                  <a:pt x="71" y="53"/>
                                  <a:pt x="62" y="62"/>
                                </a:cubicBezTo>
                                <a:cubicBezTo>
                                  <a:pt x="53" y="72"/>
                                  <a:pt x="53" y="89"/>
                                  <a:pt x="62" y="98"/>
                                </a:cubicBezTo>
                                <a:cubicBezTo>
                                  <a:pt x="71" y="98"/>
                                  <a:pt x="80" y="107"/>
                                  <a:pt x="80" y="116"/>
                                </a:cubicBezTo>
                                <a:cubicBezTo>
                                  <a:pt x="89" y="125"/>
                                  <a:pt x="106" y="125"/>
                                  <a:pt x="115" y="116"/>
                                </a:cubicBezTo>
                                <a:cubicBezTo>
                                  <a:pt x="124" y="107"/>
                                  <a:pt x="124" y="98"/>
                                  <a:pt x="106" y="89"/>
                                </a:cubicBezTo>
                                <a:cubicBezTo>
                                  <a:pt x="106" y="80"/>
                                  <a:pt x="97" y="72"/>
                                  <a:pt x="97" y="72"/>
                                </a:cubicBezTo>
                                <a:close/>
                                <a:moveTo>
                                  <a:pt x="381" y="417"/>
                                </a:moveTo>
                                <a:lnTo>
                                  <a:pt x="381" y="417"/>
                                </a:lnTo>
                                <a:cubicBezTo>
                                  <a:pt x="390" y="417"/>
                                  <a:pt x="399" y="435"/>
                                  <a:pt x="399" y="435"/>
                                </a:cubicBezTo>
                                <a:cubicBezTo>
                                  <a:pt x="416" y="444"/>
                                  <a:pt x="425" y="444"/>
                                  <a:pt x="434" y="435"/>
                                </a:cubicBezTo>
                                <a:cubicBezTo>
                                  <a:pt x="443" y="426"/>
                                  <a:pt x="443" y="417"/>
                                  <a:pt x="434" y="408"/>
                                </a:cubicBezTo>
                                <a:cubicBezTo>
                                  <a:pt x="425" y="400"/>
                                  <a:pt x="416" y="391"/>
                                  <a:pt x="416" y="391"/>
                                </a:cubicBezTo>
                                <a:cubicBezTo>
                                  <a:pt x="408" y="381"/>
                                  <a:pt x="390" y="381"/>
                                  <a:pt x="381" y="381"/>
                                </a:cubicBezTo>
                                <a:cubicBezTo>
                                  <a:pt x="372" y="391"/>
                                  <a:pt x="372" y="408"/>
                                  <a:pt x="381" y="4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1160" y="12340"/>
                            <a:ext cx="425" cy="26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9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0301" y="14056"/>
                            <a:ext cx="408" cy="343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18490" y="14896"/>
                            <a:ext cx="385" cy="383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1144" y="14023"/>
                            <a:ext cx="457" cy="408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7500" y="13143"/>
                            <a:ext cx="457" cy="408"/>
                          </a:xfrm>
                          <a:custGeom>
                            <a:avLst/>
                            <a:gdLst>
                              <a:gd name="T0" fmla="*/ 139617 w 497"/>
                              <a:gd name="T1" fmla="*/ 151370 h 444"/>
                              <a:gd name="T2" fmla="*/ 139617 w 497"/>
                              <a:gd name="T3" fmla="*/ 151370 h 444"/>
                              <a:gd name="T4" fmla="*/ 99534 w 497"/>
                              <a:gd name="T5" fmla="*/ 115780 h 444"/>
                              <a:gd name="T6" fmla="*/ 111694 w 497"/>
                              <a:gd name="T7" fmla="*/ 87849 h 444"/>
                              <a:gd name="T8" fmla="*/ 123404 w 497"/>
                              <a:gd name="T9" fmla="*/ 68027 h 444"/>
                              <a:gd name="T10" fmla="*/ 119801 w 497"/>
                              <a:gd name="T11" fmla="*/ 59917 h 444"/>
                              <a:gd name="T12" fmla="*/ 123404 w 497"/>
                              <a:gd name="T13" fmla="*/ 40095 h 444"/>
                              <a:gd name="T14" fmla="*/ 79717 w 497"/>
                              <a:gd name="T15" fmla="*/ 0 h 444"/>
                              <a:gd name="T16" fmla="*/ 31526 w 497"/>
                              <a:gd name="T17" fmla="*/ 40095 h 444"/>
                              <a:gd name="T18" fmla="*/ 35580 w 497"/>
                              <a:gd name="T19" fmla="*/ 59917 h 444"/>
                              <a:gd name="T20" fmla="*/ 31526 w 497"/>
                              <a:gd name="T21" fmla="*/ 68027 h 444"/>
                              <a:gd name="T22" fmla="*/ 43687 w 497"/>
                              <a:gd name="T23" fmla="*/ 87849 h 444"/>
                              <a:gd name="T24" fmla="*/ 55397 w 497"/>
                              <a:gd name="T25" fmla="*/ 115780 h 444"/>
                              <a:gd name="T26" fmla="*/ 15763 w 497"/>
                              <a:gd name="T27" fmla="*/ 151370 h 444"/>
                              <a:gd name="T28" fmla="*/ 0 w 497"/>
                              <a:gd name="T29" fmla="*/ 155425 h 444"/>
                              <a:gd name="T30" fmla="*/ 0 w 497"/>
                              <a:gd name="T31" fmla="*/ 199574 h 444"/>
                              <a:gd name="T32" fmla="*/ 179251 w 497"/>
                              <a:gd name="T33" fmla="*/ 199574 h 444"/>
                              <a:gd name="T34" fmla="*/ 179251 w 497"/>
                              <a:gd name="T35" fmla="*/ 179752 h 444"/>
                              <a:gd name="T36" fmla="*/ 139617 w 497"/>
                              <a:gd name="T37" fmla="*/ 151370 h 444"/>
                              <a:gd name="T38" fmla="*/ 191411 w 497"/>
                              <a:gd name="T39" fmla="*/ 87849 h 444"/>
                              <a:gd name="T40" fmla="*/ 191411 w 497"/>
                              <a:gd name="T41" fmla="*/ 87849 h 444"/>
                              <a:gd name="T42" fmla="*/ 191411 w 497"/>
                              <a:gd name="T43" fmla="*/ 55863 h 444"/>
                              <a:gd name="T44" fmla="*/ 167541 w 497"/>
                              <a:gd name="T45" fmla="*/ 55863 h 444"/>
                              <a:gd name="T46" fmla="*/ 167541 w 497"/>
                              <a:gd name="T47" fmla="*/ 87849 h 444"/>
                              <a:gd name="T48" fmla="*/ 135564 w 497"/>
                              <a:gd name="T49" fmla="*/ 87849 h 444"/>
                              <a:gd name="T50" fmla="*/ 135564 w 497"/>
                              <a:gd name="T51" fmla="*/ 111726 h 444"/>
                              <a:gd name="T52" fmla="*/ 167541 w 497"/>
                              <a:gd name="T53" fmla="*/ 111726 h 444"/>
                              <a:gd name="T54" fmla="*/ 167541 w 497"/>
                              <a:gd name="T55" fmla="*/ 143712 h 444"/>
                              <a:gd name="T56" fmla="*/ 191411 w 497"/>
                              <a:gd name="T57" fmla="*/ 143712 h 444"/>
                              <a:gd name="T58" fmla="*/ 191411 w 497"/>
                              <a:gd name="T59" fmla="*/ 111726 h 444"/>
                              <a:gd name="T60" fmla="*/ 223388 w 497"/>
                              <a:gd name="T61" fmla="*/ 111726 h 444"/>
                              <a:gd name="T62" fmla="*/ 223388 w 497"/>
                              <a:gd name="T63" fmla="*/ 87849 h 444"/>
                              <a:gd name="T64" fmla="*/ 191411 w 497"/>
                              <a:gd name="T65" fmla="*/ 87849 h 44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310" y="336"/>
                                </a:moveTo>
                                <a:lnTo>
                                  <a:pt x="310" y="336"/>
                                </a:lnTo>
                                <a:cubicBezTo>
                                  <a:pt x="248" y="310"/>
                                  <a:pt x="221" y="292"/>
                                  <a:pt x="221" y="257"/>
                                </a:cubicBezTo>
                                <a:cubicBezTo>
                                  <a:pt x="221" y="230"/>
                                  <a:pt x="239" y="239"/>
                                  <a:pt x="248" y="195"/>
                                </a:cubicBezTo>
                                <a:cubicBezTo>
                                  <a:pt x="257" y="177"/>
                                  <a:pt x="274" y="195"/>
                                  <a:pt x="274" y="151"/>
                                </a:cubicBezTo>
                                <a:cubicBezTo>
                                  <a:pt x="274" y="133"/>
                                  <a:pt x="266" y="133"/>
                                  <a:pt x="266" y="133"/>
                                </a:cubicBezTo>
                                <a:cubicBezTo>
                                  <a:pt x="266" y="133"/>
                                  <a:pt x="274" y="106"/>
                                  <a:pt x="274" y="89"/>
                                </a:cubicBezTo>
                                <a:cubicBezTo>
                                  <a:pt x="274" y="62"/>
                                  <a:pt x="257" y="0"/>
                                  <a:pt x="177" y="0"/>
                                </a:cubicBezTo>
                                <a:cubicBezTo>
                                  <a:pt x="88" y="0"/>
                                  <a:pt x="70" y="62"/>
                                  <a:pt x="70" y="89"/>
                                </a:cubicBezTo>
                                <a:cubicBezTo>
                                  <a:pt x="70" y="106"/>
                                  <a:pt x="79" y="133"/>
                                  <a:pt x="79" y="133"/>
                                </a:cubicBezTo>
                                <a:cubicBezTo>
                                  <a:pt x="79" y="133"/>
                                  <a:pt x="70" y="133"/>
                                  <a:pt x="70" y="151"/>
                                </a:cubicBezTo>
                                <a:cubicBezTo>
                                  <a:pt x="70" y="195"/>
                                  <a:pt x="88" y="177"/>
                                  <a:pt x="97" y="195"/>
                                </a:cubicBezTo>
                                <a:cubicBezTo>
                                  <a:pt x="106" y="239"/>
                                  <a:pt x="123" y="230"/>
                                  <a:pt x="123" y="257"/>
                                </a:cubicBezTo>
                                <a:cubicBezTo>
                                  <a:pt x="123" y="292"/>
                                  <a:pt x="97" y="310"/>
                                  <a:pt x="35" y="336"/>
                                </a:cubicBezTo>
                                <a:cubicBezTo>
                                  <a:pt x="35" y="336"/>
                                  <a:pt x="17" y="336"/>
                                  <a:pt x="0" y="345"/>
                                </a:cubicBezTo>
                                <a:cubicBezTo>
                                  <a:pt x="0" y="443"/>
                                  <a:pt x="0" y="443"/>
                                  <a:pt x="0" y="443"/>
                                </a:cubicBezTo>
                                <a:cubicBezTo>
                                  <a:pt x="398" y="443"/>
                                  <a:pt x="398" y="443"/>
                                  <a:pt x="398" y="443"/>
                                </a:cubicBezTo>
                                <a:cubicBezTo>
                                  <a:pt x="398" y="443"/>
                                  <a:pt x="398" y="408"/>
                                  <a:pt x="398" y="399"/>
                                </a:cubicBezTo>
                                <a:cubicBezTo>
                                  <a:pt x="398" y="381"/>
                                  <a:pt x="372" y="354"/>
                                  <a:pt x="310" y="336"/>
                                </a:cubicBezTo>
                                <a:close/>
                                <a:moveTo>
                                  <a:pt x="425" y="195"/>
                                </a:moveTo>
                                <a:lnTo>
                                  <a:pt x="425" y="195"/>
                                </a:lnTo>
                                <a:cubicBezTo>
                                  <a:pt x="425" y="124"/>
                                  <a:pt x="425" y="124"/>
                                  <a:pt x="425" y="124"/>
                                </a:cubicBezTo>
                                <a:cubicBezTo>
                                  <a:pt x="372" y="124"/>
                                  <a:pt x="372" y="124"/>
                                  <a:pt x="372" y="124"/>
                                </a:cubicBezTo>
                                <a:cubicBezTo>
                                  <a:pt x="372" y="195"/>
                                  <a:pt x="372" y="195"/>
                                  <a:pt x="372" y="195"/>
                                </a:cubicBezTo>
                                <a:cubicBezTo>
                                  <a:pt x="301" y="195"/>
                                  <a:pt x="301" y="195"/>
                                  <a:pt x="301" y="195"/>
                                </a:cubicBezTo>
                                <a:cubicBezTo>
                                  <a:pt x="301" y="248"/>
                                  <a:pt x="301" y="248"/>
                                  <a:pt x="301" y="248"/>
                                </a:cubicBezTo>
                                <a:cubicBezTo>
                                  <a:pt x="372" y="248"/>
                                  <a:pt x="372" y="248"/>
                                  <a:pt x="372" y="248"/>
                                </a:cubicBezTo>
                                <a:cubicBezTo>
                                  <a:pt x="372" y="319"/>
                                  <a:pt x="372" y="319"/>
                                  <a:pt x="372" y="319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96" y="248"/>
                                  <a:pt x="496" y="248"/>
                                  <a:pt x="496" y="248"/>
                                </a:cubicBezTo>
                                <a:cubicBezTo>
                                  <a:pt x="496" y="195"/>
                                  <a:pt x="496" y="195"/>
                                  <a:pt x="496" y="195"/>
                                </a:cubicBezTo>
                                <a:lnTo>
                                  <a:pt x="425" y="1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48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18503" y="14015"/>
                            <a:ext cx="360" cy="425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0430" y="12317"/>
                            <a:ext cx="408" cy="308"/>
                          </a:xfrm>
                          <a:custGeom>
                            <a:avLst/>
                            <a:gdLst>
                              <a:gd name="T0" fmla="*/ 199576 w 445"/>
                              <a:gd name="T1" fmla="*/ 150364 h 337"/>
                              <a:gd name="T2" fmla="*/ 199576 w 445"/>
                              <a:gd name="T3" fmla="*/ 150364 h 337"/>
                              <a:gd name="T4" fmla="*/ 80010 w 445"/>
                              <a:gd name="T5" fmla="*/ 43856 h 337"/>
                              <a:gd name="T6" fmla="*/ 80010 w 445"/>
                              <a:gd name="T7" fmla="*/ 0 h 337"/>
                              <a:gd name="T8" fmla="*/ 0 w 445"/>
                              <a:gd name="T9" fmla="*/ 71155 h 337"/>
                              <a:gd name="T10" fmla="*/ 80010 w 445"/>
                              <a:gd name="T11" fmla="*/ 146337 h 337"/>
                              <a:gd name="T12" fmla="*/ 80010 w 445"/>
                              <a:gd name="T13" fmla="*/ 98900 h 337"/>
                              <a:gd name="T14" fmla="*/ 199576 w 445"/>
                              <a:gd name="T15" fmla="*/ 150364 h 3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5" h="337">
                                <a:moveTo>
                                  <a:pt x="444" y="336"/>
                                </a:moveTo>
                                <a:lnTo>
                                  <a:pt x="444" y="336"/>
                                </a:lnTo>
                                <a:cubicBezTo>
                                  <a:pt x="444" y="336"/>
                                  <a:pt x="399" y="98"/>
                                  <a:pt x="178" y="98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8" y="327"/>
                                  <a:pt x="178" y="327"/>
                                  <a:pt x="178" y="327"/>
                                </a:cubicBezTo>
                                <a:cubicBezTo>
                                  <a:pt x="178" y="221"/>
                                  <a:pt x="178" y="221"/>
                                  <a:pt x="178" y="221"/>
                                </a:cubicBezTo>
                                <a:cubicBezTo>
                                  <a:pt x="293" y="221"/>
                                  <a:pt x="381" y="230"/>
                                  <a:pt x="444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4" name="Freeform 2"/>
                        <wps:cNvSpPr>
                          <a:spLocks noChangeArrowheads="1"/>
                        </wps:cNvSpPr>
                        <wps:spPr bwMode="auto">
                          <a:xfrm>
                            <a:off x="21259" y="13164"/>
                            <a:ext cx="227" cy="366"/>
                          </a:xfrm>
                          <a:custGeom>
                            <a:avLst/>
                            <a:gdLst>
                              <a:gd name="T0" fmla="*/ 55786 w 249"/>
                              <a:gd name="T1" fmla="*/ 0 h 400"/>
                              <a:gd name="T2" fmla="*/ 55786 w 249"/>
                              <a:gd name="T3" fmla="*/ 0 h 400"/>
                              <a:gd name="T4" fmla="*/ 0 w 249"/>
                              <a:gd name="T5" fmla="*/ 56059 h 400"/>
                              <a:gd name="T6" fmla="*/ 55786 w 249"/>
                              <a:gd name="T7" fmla="*/ 178940 h 400"/>
                              <a:gd name="T8" fmla="*/ 110679 w 249"/>
                              <a:gd name="T9" fmla="*/ 56059 h 400"/>
                              <a:gd name="T10" fmla="*/ 55786 w 249"/>
                              <a:gd name="T11" fmla="*/ 0 h 400"/>
                              <a:gd name="T12" fmla="*/ 55786 w 249"/>
                              <a:gd name="T13" fmla="*/ 87900 h 400"/>
                              <a:gd name="T14" fmla="*/ 55786 w 249"/>
                              <a:gd name="T15" fmla="*/ 87900 h 400"/>
                              <a:gd name="T16" fmla="*/ 23653 w 249"/>
                              <a:gd name="T17" fmla="*/ 56059 h 400"/>
                              <a:gd name="T18" fmla="*/ 55786 w 249"/>
                              <a:gd name="T19" fmla="*/ 24217 h 400"/>
                              <a:gd name="T20" fmla="*/ 87026 w 249"/>
                              <a:gd name="T21" fmla="*/ 56059 h 400"/>
                              <a:gd name="T22" fmla="*/ 55786 w 249"/>
                              <a:gd name="T23" fmla="*/ 87900 h 4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9" h="400">
                                <a:moveTo>
                                  <a:pt x="125" y="0"/>
                                </a:moveTo>
                                <a:lnTo>
                                  <a:pt x="125" y="0"/>
                                </a:lnTo>
                                <a:cubicBezTo>
                                  <a:pt x="53" y="0"/>
                                  <a:pt x="0" y="54"/>
                                  <a:pt x="0" y="125"/>
                                </a:cubicBezTo>
                                <a:cubicBezTo>
                                  <a:pt x="0" y="240"/>
                                  <a:pt x="125" y="399"/>
                                  <a:pt x="125" y="399"/>
                                </a:cubicBezTo>
                                <a:cubicBezTo>
                                  <a:pt x="125" y="399"/>
                                  <a:pt x="248" y="240"/>
                                  <a:pt x="248" y="125"/>
                                </a:cubicBezTo>
                                <a:cubicBezTo>
                                  <a:pt x="248" y="54"/>
                                  <a:pt x="195" y="0"/>
                                  <a:pt x="125" y="0"/>
                                </a:cubicBez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196"/>
                                </a:lnTo>
                                <a:cubicBezTo>
                                  <a:pt x="88" y="196"/>
                                  <a:pt x="53" y="160"/>
                                  <a:pt x="53" y="125"/>
                                </a:cubicBezTo>
                                <a:cubicBezTo>
                                  <a:pt x="53" y="89"/>
                                  <a:pt x="88" y="54"/>
                                  <a:pt x="125" y="54"/>
                                </a:cubicBezTo>
                                <a:cubicBezTo>
                                  <a:pt x="159" y="54"/>
                                  <a:pt x="195" y="89"/>
                                  <a:pt x="195" y="125"/>
                                </a:cubicBezTo>
                                <a:cubicBezTo>
                                  <a:pt x="195" y="160"/>
                                  <a:pt x="159" y="196"/>
                                  <a:pt x="125" y="1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9323" y="15833"/>
                            <a:ext cx="454" cy="431"/>
                          </a:xfrm>
                          <a:custGeom>
                            <a:avLst/>
                            <a:gdLst>
                              <a:gd name="T0" fmla="*/ 59356 w 498"/>
                              <a:gd name="T1" fmla="*/ 210688 h 470"/>
                              <a:gd name="T2" fmla="*/ 59356 w 498"/>
                              <a:gd name="T3" fmla="*/ 210688 h 470"/>
                              <a:gd name="T4" fmla="*/ 83009 w 498"/>
                              <a:gd name="T5" fmla="*/ 210688 h 470"/>
                              <a:gd name="T6" fmla="*/ 130762 w 498"/>
                              <a:gd name="T7" fmla="*/ 119045 h 470"/>
                              <a:gd name="T8" fmla="*/ 190117 w 498"/>
                              <a:gd name="T9" fmla="*/ 119045 h 470"/>
                              <a:gd name="T10" fmla="*/ 221804 w 498"/>
                              <a:gd name="T11" fmla="*/ 103322 h 470"/>
                              <a:gd name="T12" fmla="*/ 190117 w 498"/>
                              <a:gd name="T13" fmla="*/ 87599 h 470"/>
                              <a:gd name="T14" fmla="*/ 130762 w 498"/>
                              <a:gd name="T15" fmla="*/ 87599 h 470"/>
                              <a:gd name="T16" fmla="*/ 83009 w 498"/>
                              <a:gd name="T17" fmla="*/ 0 h 470"/>
                              <a:gd name="T18" fmla="*/ 59356 w 498"/>
                              <a:gd name="T19" fmla="*/ 0 h 470"/>
                              <a:gd name="T20" fmla="*/ 87026 w 498"/>
                              <a:gd name="T21" fmla="*/ 87599 h 470"/>
                              <a:gd name="T22" fmla="*/ 47753 w 498"/>
                              <a:gd name="T23" fmla="*/ 87599 h 470"/>
                              <a:gd name="T24" fmla="*/ 23653 w 498"/>
                              <a:gd name="T25" fmla="*/ 67384 h 470"/>
                              <a:gd name="T26" fmla="*/ 0 w 498"/>
                              <a:gd name="T27" fmla="*/ 67384 h 470"/>
                              <a:gd name="T28" fmla="*/ 16066 w 498"/>
                              <a:gd name="T29" fmla="*/ 103322 h 470"/>
                              <a:gd name="T30" fmla="*/ 0 w 498"/>
                              <a:gd name="T31" fmla="*/ 143304 h 470"/>
                              <a:gd name="T32" fmla="*/ 23653 w 498"/>
                              <a:gd name="T33" fmla="*/ 143304 h 470"/>
                              <a:gd name="T34" fmla="*/ 47753 w 498"/>
                              <a:gd name="T35" fmla="*/ 119045 h 470"/>
                              <a:gd name="T36" fmla="*/ 87026 w 498"/>
                              <a:gd name="T37" fmla="*/ 119045 h 470"/>
                              <a:gd name="T38" fmla="*/ 59356 w 498"/>
                              <a:gd name="T39" fmla="*/ 210688 h 4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8" h="470">
                                <a:moveTo>
                                  <a:pt x="133" y="469"/>
                                </a:moveTo>
                                <a:lnTo>
                                  <a:pt x="133" y="469"/>
                                </a:lnTo>
                                <a:cubicBezTo>
                                  <a:pt x="186" y="469"/>
                                  <a:pt x="186" y="469"/>
                                  <a:pt x="186" y="469"/>
                                </a:cubicBezTo>
                                <a:cubicBezTo>
                                  <a:pt x="293" y="265"/>
                                  <a:pt x="293" y="265"/>
                                  <a:pt x="293" y="265"/>
                                </a:cubicBezTo>
                                <a:cubicBezTo>
                                  <a:pt x="426" y="265"/>
                                  <a:pt x="426" y="265"/>
                                  <a:pt x="426" y="265"/>
                                </a:cubicBezTo>
                                <a:cubicBezTo>
                                  <a:pt x="426" y="265"/>
                                  <a:pt x="497" y="265"/>
                                  <a:pt x="497" y="230"/>
                                </a:cubicBezTo>
                                <a:cubicBezTo>
                                  <a:pt x="497" y="195"/>
                                  <a:pt x="426" y="195"/>
                                  <a:pt x="426" y="195"/>
                                </a:cubicBezTo>
                                <a:cubicBezTo>
                                  <a:pt x="293" y="195"/>
                                  <a:pt x="293" y="195"/>
                                  <a:pt x="293" y="195"/>
                                </a:cubicBez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95" y="195"/>
                                  <a:pt x="195" y="195"/>
                                  <a:pt x="195" y="195"/>
                                </a:cubicBezTo>
                                <a:cubicBezTo>
                                  <a:pt x="107" y="195"/>
                                  <a:pt x="107" y="195"/>
                                  <a:pt x="107" y="195"/>
                                </a:cubicBezTo>
                                <a:cubicBezTo>
                                  <a:pt x="53" y="150"/>
                                  <a:pt x="53" y="150"/>
                                  <a:pt x="53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36" y="230"/>
                                  <a:pt x="36" y="230"/>
                                  <a:pt x="36" y="230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107" y="265"/>
                                  <a:pt x="107" y="265"/>
                                  <a:pt x="107" y="265"/>
                                </a:cubicBezTo>
                                <a:cubicBezTo>
                                  <a:pt x="195" y="265"/>
                                  <a:pt x="195" y="265"/>
                                  <a:pt x="195" y="265"/>
                                </a:cubicBezTo>
                                <a:lnTo>
                                  <a:pt x="133" y="469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0301" y="14896"/>
                            <a:ext cx="408" cy="421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75pt;margin-top:169.1pt;height:249.9pt;width:349.8pt;z-index:-893539328;mso-width-relative:page;mso-height-relative:page;" coordorigin="17500,12236" coordsize="5009,4028" o:gfxdata="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">
                <o:lock v:ext="edit" aspectratio="f"/>
                <v:shape id="Freeform 24" o:spid="_x0000_s1026" o:spt="100" style="position:absolute;left:22052;top:14896;height:363;width:457;mso-wrap-style:none;v-text-anchor:middle;" filled="t" stroked="t" coordsize="497,399" o:gfxdata="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tvGq/&#10;AAAA3AAAAA8AAAAAAAAAAQAgAAAAIgAAAGRycy9kb3ducmV2LnhtbFBLAQIUABQAAAAIAIdO4kAz&#10;LwWeOwAAADkAAAAQAAAAAAAAAAEAIAAAAA4BAABkcnMvc2hhcGV4bWwueG1sUEsFBgAAAAAGAAYA&#10;WwEAALgDAAAAAA=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02704,60811;102704,60811;73301,89595;102704,118378;132107,89595;102704,60811;183045,28378;183045,28378;161096,28378;150329,24729;146602,3243;135420,0;65846,0;58806,3243;50938,24729;43897,28378;21948,28378;0,49865;0,139865;21948,161352;183045,161352;205409,139865;205409,49865;183045,28378;102704,139865;102704,139865;50938,89595;102704,39325;154056,89595;102704,139865;176005,64460;176005,64460;168551,57162;176005,49865;183045,57162;176005,6446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9" o:spid="_x0000_s1026" o:spt="100" style="position:absolute;left:22052;top:12332;height:278;width:457;mso-wrap-style:none;v-text-anchor:middle;" filled="t" stroked="t" coordsize="497,303" o:gfxdata="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SUT7sAAADc&#10;AAAADwAAAAAAAAABACAAAAAiAAAAZHJzL2Rvd25yZXYueG1sUEsBAhQAFAAAAAgAh07iQDMvBZ47&#10;AAAAOQAAABAAAAAAAAAAAQAgAAAACgEAAGRycy9zaGFwZXhtbC54bWxQSwUGAAAAAAYABgBbAQAA&#10;tAMAAAAA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" o:spid="_x0000_s1026" o:spt="100" style="position:absolute;left:22052;top:13164;height:366;width:457;mso-wrap-style:none;v-text-anchor:middle;" filled="t" stroked="t" coordsize="497,400" o:gfxdata="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XfOu/&#10;AAAA3AAAAA8AAAAAAAAAAQAgAAAAIgAAAGRycy9kb3ducmV2LnhtbFBLAQIUABQAAAAIAIdO4kAz&#10;LwWeOwAAADkAAAAQAAAAAAAAAAEAIAAAAA4BAABkcnMvc2hhcGV4bWwueG1sUEsFBgAAAAAGAAYA&#10;WwEAALgD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<v:path o:connectlocs="201681,29134;201681,29134;154056,0;146602,0;102704,29134;58806,0;50938,0;3313,29134;0,36521;0,156754;3313,160036;10767,160036;54665,134594;98976,160036;106431,160036;150329,134594;194641,160036;197954,163730;201681,160036;205409,156754;205409,36521;201681,29134;47625,120232;47625,120232;14494,141981;14494,40214;47625,18055;47625,120232;95250,141981;95250,141981;62119,120232;62119,18055;95250,40214;95250,141981;142875,120232;142875,120232;110159,141981;110159,40214;142875,18055;142875,120232;190913,141981;190913,141981;157369,120232;157369,18055;190913,40214;190913,141981" o:connectangles="0,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group id="组合 36" o:spid="_x0000_s1026" o:spt="203" style="position:absolute;left:22068;top:15833;height:418;width:424;" coordorigin="7502,31193" coordsize="424,41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1" o:spid="_x0000_s1026" o:spt="100" style="position:absolute;left:7502;top:31193;height:418;width:425;mso-wrap-style:none;v-text-anchor:middle;" filled="t" stroked="t" coordsize="462,453" o:gfxdata="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2yP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<v:path o:connectlocs="254737,0;254737,0;0,245675;254737,500202;508372,245675;254737,0;254737,441551;254737,441551;58446,245675;254737,49799;449926,245675;254737,441551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</v:shape>
                  <v:shape id="Freeform 32" o:spid="_x0000_s1026" o:spt="100" style="position:absolute;left:7696;top:31284;height:201;width:97;mso-wrap-style:none;v-text-anchor:middle;" filled="t" stroked="t" coordsize="107,222" o:gfxdata="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Wf+ivQAA&#10;ANsAAAAPAAAAAAAAAAEAIAAAACIAAABkcnMvZG93bnJldi54bWxQSwECFAAUAAAACACHTuJAMy8F&#10;njsAAAA5AAAAEAAAAAAAAAABACAAAAAMAQAAZHJzL3NoYXBleG1sLnhtbFBLBQYAAAAABgAGAFsB&#10;AAC2AwAAAAA=&#10;" path="m36,0l0,0,0,133,89,221,106,195,36,114,36,0e">
                    <v:path o:connectlocs="38683,0;0,0;0,141635;95636,235349;113904,207661;38683,121402;38683,0" o:connectangles="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</v:shape>
                </v:group>
                <v:shape id="Freeform 166" o:spid="_x0000_s1026" o:spt="100" style="position:absolute;left:21194;top:15833;height:408;width:356;mso-wrap-style:none;v-text-anchor:middle;" filled="t" stroked="t" coordsize="390,445" o:gfxdata="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4p4LsAAADc&#10;AAAADwAAAAAAAAABACAAAAAiAAAAZHJzL2Rvd25yZXYueG1sUEsBAhQAFAAAAAgAh07iQDMvBZ47&#10;AAAAOQAAABAAAAAAAAAAAQAgAAAACgEAAGRycy9zaGFwZXhtbC54bWxQSwUGAAAAAAYABgBbAQAA&#10;tAMAAAAA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<v:path o:connectlocs="151635,0;151635,0;126703,0;119346,11539;119346,182982;158992,182982;158992,11539;151635,0;90327,62230;90327,62230;68665,62230;57630,73357;57630,182982;101363,182982;101363,73357;90327,62230;28610,124460;28610,124460;6948,124460;0,131466;0,182982;39645,182982;39645,131466;28610,124460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5" o:spid="_x0000_s1026" o:spt="100" style="position:absolute;left:17525;top:14026;height:402;width:408;mso-wrap-style:none;v-text-anchor:middle;" filled="t" stroked="t" coordsize="444,435" o:gfxdata="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sj57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<v:path o:connectlocs="183392,66493;117570,66493;91903,0;66236,66493;0,66493;55058,107058;36430,181497;91903,136751;146548,181497;128333,107058;183392,66493;91903,118350;58370,143860;73274,107058;43882,81130;80726,84894;91903,40565;102667,84894;139511,81130;110118,107058;121295,143860;91903,118350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22068;top:14025;height:405;width:425;mso-wrap-style:none;v-text-anchor:middle;" filled="t" stroked="t" coordsize="461,443" o:gfxdata="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bPom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50966,137597;150966,137597;118111,101559;128924,79856;136410,61837;132667,54056;136410,36037;95653,0;54896,36037;58639,54056;54896,61837;62382,79856;73611,101559;40340,137597;0,162988;0,181006;95653,181006;191307,181006;191307,162988;150966,137597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12" o:spid="_x0000_s1026" o:spt="100" style="position:absolute;left:17552;top:15833;height:408;width:353;mso-wrap-style:none;v-text-anchor:middle;" filled="t" stroked="t" coordsize="390,444" o:gfxdata="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IYfr4A&#10;AADcAAAADwAAAAAAAAABACAAAAAiAAAAZHJzL2Rvd25yZXYueG1sUEsBAhQAFAAAAAgAh07iQDMv&#10;BZ47AAAAOQAAABAAAAAAAAAAAQAgAAAADQEAAGRycy9zaGFwZXhtbC54bWxQSwUGAAAAAAYABgBb&#10;AQAAtwMAAAAA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<v:path o:connectlocs="138548,0;0,21941;17669,183392;156218,165177;138548,0;138548,165177;17669,21941;138548,165177;88751,113843;38954,125021;88751,113843;117264,73274;78310,81139;117264,73274;78310,62511;117264,40570;78310,62511;67467,40570;38954,81139;67467,40570;56624,91903;38954,103080;56624,91903;67467,103080;117264,91903;67467,103080;117264,132059;38954,143236;117264,132059;99594,125021;117264,113843;99594,125021" o:connectangles="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5" o:spid="_x0000_s1026" o:spt="100" style="position:absolute;left:18454;top:13164;height:366;width:457;mso-wrap-style:none;v-text-anchor:middle;" filled="t" stroked="t" coordsize="497,400" o:gfxdata="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hZNOvQAA&#10;ANwAAAAPAAAAAAAAAAEAIAAAACIAAABkcnMvZG93bnJldi54bWxQSwECFAAUAAAACACHTuJAMy8F&#10;njsAAAA5AAAAEAAAAAAAAAABACAAAAAMAQAAZHJzL3NoYXBleG1sLnhtbFBLBQYAAAAABgAGAFsB&#10;AAC2AwAAAAA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<v:path o:connectlocs="183460,0;183460,0;21948,0;0,18055;0,141981;21948,163730;183460,163730;205409,141981;205409,18055;183460,0;183460,141981;183460,141981;21948,141981;21948,18055;183460,18055;183460,141981;91936,102177;91936,102177;40170,102177;40170,120232;91936,120232;91936,102177;91936,73042;91936,73042;40170,73042;40170,91097;91936,91097;91936,73042;91936,40214;91936,40214;40170,40214;40170,58679;91936,58679;91936,40214;161096,105460;161096,105460;146602,94791;157783,61962;139147,40214;120925,61962;132107,94791;113885,105460;113885,120232;164824,120232;161096,105460" o:connectangles="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2" o:spid="_x0000_s1026" o:spt="100" style="position:absolute;left:20276;top:13143;height:408;width:457;mso-wrap-style:none;v-text-anchor:middle;" filled="t" stroked="t" coordsize="497,444" o:gfxdata="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U5oq/&#10;AAAA3AAAAA8AAAAAAAAAAQAgAAAAIgAAAGRycy9kb3ducmV2LnhtbFBLAQIUABQAAAAIAIdO4kAz&#10;LwWeOwAAADkAAAAQAAAAAAAAAAEAIAAAAA4BAABkcnMvc2hhcGV4bWwueG1sUEsFBgAAAAAGAAYA&#10;WwEAALgD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  <v:path o:connectlocs="183460,0;183460,0;21948,0;0,21941;0,142822;21948,165177;62533,165177;62533,142822;18222,142822;18222,51333;183460,51333;183460,142822;142875,142822;142875,165177;183460,165177;205409,142822;205409,21941;183460,0;25675,33118;25675,33118;18222,25666;25675,18629;32716,25666;25675,33118;48039,33118;48039,33118;40170,25666;48039,18629;54665,25666;48039,33118;183460,33118;183460,33118;62533,33118;62533,21941;183460,21941;183460,33118;102704,73274;102704,73274;51352,124608;84482,124608;84482,183392;120925,183392;120925,124608;150329,124608;102704,73274" o:connectangles="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17525;top:12269;height:405;width:408;mso-wrap-style:none;v-text-anchor:middle;" filled="t" stroked="t" coordsize="444,443" o:gfxdata="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pe7W8AAAA&#10;2wAAAA8AAAAAAAAAAQAgAAAAIgAAAGRycy9kb3ducmV2LnhtbFBLAQIUABQAAAAIAIdO4kAzLwWe&#10;OwAAADkAAAAQAAAAAAAAAAEAIAAAAAsBAABkcnMvc2hhcGV4bWwueG1sUEsFBgAAAAAGAAYAWwEA&#10;ALUDAAAAAA==&#10;" path="m257,257l257,257c222,292,177,327,160,310c133,283,115,265,62,310c0,354,44,389,71,407c97,442,204,416,310,310c416,204,443,97,416,61c390,35,363,0,319,53c275,106,293,123,319,151c337,167,302,212,257,257e">
                  <v:path o:connectlocs="106392,105246;106392,105246;66236,126950;25666,126950;29392,166673;128333,126950;172215,24980;132059,21704;132059,61837;106392,105246" o:connectangles="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19346;top:14023;height:408;width:408;mso-wrap-style:none;v-text-anchor:middle;" filled="t" stroked="t" coordsize="444,444" o:gfxdata="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UsLbsAAADb&#10;AAAADwAAAAAAAAABACAAAAAiAAAAZHJzL2Rvd25yZXYueG1sUEsBAhQAFAAAAAgAh07iQDMvBZ47&#10;AAAAOQAAABAAAAAAAAAAAQAgAAAACgEAAGRycy9zaGFwZXhtbC54bWxQSwUGAAAAAAYABgBbAQAA&#10;tAMAAAAA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65177,21941;165177,21941;154000,21941;154000,40570;121295,40570;121295,21941;62511,21941;62511,40570;29392,40570;29392,21941;18629,21941;0,40570;0,165177;18629,183392;165177,183392;183392,165177;183392,40570;165177,21941;165177,165177;165177,165177;18629,165177;18629,81139;165177,81139;165177,165177;51333,0;51333,0;36844,0;36844,36844;51333,36844;51333,0;146548,0;146548,0;132059,0;132059,36844;146548,36844;146548,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2" o:spid="_x0000_s1026" o:spt="100" style="position:absolute;left:20292;top:15833;height:425;width:425;mso-wrap-style:none;v-text-anchor:middle;" filled="t" stroked="t" coordsize="461,461" o:gfxdata="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9ixV6/&#10;AAAA3AAAAA8AAAAAAAAAAQAgAAAAIgAAAGRycy9kb3ducmV2LnhtbFBLAQIUABQAAAAIAIdO4kAz&#10;LwWeOwAAADkAAAAQAAAAAAAAAAEAIAAAAA4BAABkcnMvc2hhcGV4bWwueG1sUEsFBgAAAAAGAAYA&#10;WwEAALgDAAAAAA==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95653,3327;95653,3327;0,99395;95653,191306;191307,95652;95653,3327;95653,14556;95653,14556;132667,22041;121022,44083;95653,40340;69868,44083;58639,22041;95653,14556;44083,121437;44083,121437;22041,135993;14556,99395;22041,58639;44083,69452;36597,95652;44083,121437;95653,180077;95653,180077;58639,169264;69868,147222;95653,154708;121022,147222;132667,169264;95653,180077;95653,143479;95653,143479;51569,95652;95653,51153;139737,95652;95653,143479;147223,121437;147223,121437;154709,95652;147223,69452;169265,58639;176751,95652;169265,135993;147223,121437" o:connectangles="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6" o:spid="_x0000_s1026" o:spt="100" style="position:absolute;left:18454;top:15833;height:398;width:457;mso-wrap-style:none;v-text-anchor:middle;" filled="t" stroked="t" coordsize="497,435" o:gfxdata="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7wl9vQAA&#10;ANsAAAAPAAAAAAAAAAEAIAAAACIAAABkcnMvZG93bnJldi54bWxQSwECFAAUAAAACACHTuJAMy8F&#10;njsAAAA5AAAAEAAAAAAAAAABACAAAAAMAQAAZHJzL3NoYXBleG1sLnhtbFBLBQYAAAAABgAGAFsB&#10;AAC2AwAAAAA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183045,0;183045,0;21948,0;0,18071;0,131012;18222,156476;66261,163868;50938,178242;154056,178242;139147,163868;186773,156476;205409,131012;205409,18071;183045,0;183045,131012;183045,131012;21948,131012;21948,18071;183045,18071;183045,131012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" o:spid="_x0000_s1026" o:spt="100" style="position:absolute;left:19323;top:13167;height:360;width:454;mso-wrap-style:none;v-text-anchor:middle;" filled="t" stroked="t" coordsize="498,391" o:gfxdata="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QU9e8AAAA&#10;3AAAAA8AAAAAAAAAAQAgAAAAIgAAAGRycy9kb3ducmV2LnhtbFBLAQIUABQAAAAIAIdO4kAzLwWe&#10;OwAAADkAAAAQAAAAAAAAAAEAIAAAAAsBAABkcnMvc2hhcGV4bWwueG1sUEsFBgAAAAAGAAYAWwEA&#10;ALU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<v:path o:connectlocs="151349,139835;151349,139835;21563,139835;21563,48133;47195,48133;68758,29461;10985,29461;0,36929;0,150623;10985,161826;162335,161826;173319,150623;173319,114108;151349,128632;151349,139835;133448,70125;133448,70125;133448,106640;202206,51867;133448,0;133448,33195;54111,114108;133448,70125" o:connectangles="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19323;top:14896;height:408;width:454;mso-wrap-style:none;v-text-anchor:middle;" filled="t" stroked="t" coordsize="498,445" o:gfxdata="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ErA4&#10;wAAAANwAAAAPAAAAAAAAAAEAIAAAACIAAABkcnMvZG93bnJldi54bWxQSwECFAAUAAAACACHTuJA&#10;My8FnjsAAAA5AAAAEAAAAAAAAAABACAAAAAPAQAAZHJzL3NoYXBleG1sLnhtbFBLBQYAAAAABgAG&#10;AFsBAAC5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32548,62230;32548,62230;57772,69648;61434,69648;79336,55223;79336,51515;72420,44097;111884,4121;79336,0;43533,22254;29293,33381;21563,47805;7323,51515;0,58933;0,62230;14646,77066;21563,80775;29293,73357;32548,62230;90321,65939;90321,65939;86660,65939;72420,77066;68758,84072;155011,179272;162335,179272;173319,171854;173319,164848;90321,65939;202206,25963;202206,25963;194883,22254;187559,36678;165996,44097;162335,25963;169658,7829;165996,4121;137109,29673;129786,62230;115546,77066;129786,95199;148095,77066;165996,73357;198544,58933;202206,25963;29293,164848;29293,164848;29293,171854;36209,182982;43533,179272;93983,131878;79336,113333;29293,164848" o:connectangles="0,0,0,0,0,0,0,0,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5" o:spid="_x0000_s1026" o:spt="100" style="position:absolute;left:19411;top:12236;height:470;width:278;mso-wrap-style:none;v-text-anchor:middle;" filled="t" stroked="t" coordsize="303,514" o:gfxdata="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+QIL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18553;top:12248;height:447;width:259;mso-wrap-style:none;v-text-anchor:middle;" filled="t" stroked="t" coordsize="283,489" o:gfxdata="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n+36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21144;top:14896;height:392;width:457;mso-wrap-style:none;v-text-anchor:middle;" filled="t" stroked="t" coordsize="497,426" o:gfxdata="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4N2zvQAA&#10;ANsAAAAPAAAAAAAAAAEAIAAAACIAAABkcnMvZG93bnJldi54bWxQSwECFAAUAAAACACHTuJAMy8F&#10;njsAAAA5AAAAEAAAAAAAAAABACAAAAAMAQAAZHJzL3NoYXBleG1sLnhtbFBLBQYAAAAABgAGAFsB&#10;AAC2AwAAAAA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95250,95846;95250,95846;113471,95846;113471,114103;205408,114103;201680,55184;183459,33193;150329,33193;139561,11203;124238,0;80340,0;69573,11203;55079,33193;21948,33193;3726,55184;0,114103;95250,114103;95250,95846;77027,21990;77027,21990;87795,14937;117612,14937;127965,21990;132107,33193;73301,33193;77027,21990;113471,147297;113471,147297;95250,147297;95250,125306;3726,125306;7039,158085;25675,176342;179731,176342;197953,158085;201680,125306;113471,125306;113471,147297" o:connectangles="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8" o:spid="_x0000_s1026" o:spt="100" style="position:absolute;left:17500;top:14896;height:454;width:457;mso-wrap-style:none;v-text-anchor:middle;" filled="t" stroked="t" coordsize="497,498" o:gfxdata="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K2BUvQAA&#10;ANsAAAAPAAAAAAAAAAEAIAAAACIAAABkcnMvZG93bnJldi54bWxQSwECFAAUAAAACACHTuJAMy8F&#10;njsAAAA5AAAAEAAAAAAAAAABACAAAAAMAQAAZHJzL3NoYXBleG1sLnhtbFBLBQYAAAAABgAGAFsB&#10;AAC2AwAAAAA=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<v:path o:connectlocs="194225,93983;176004,101306;194225,111884;194225,93983;102703,47195;102703,159079;102703,47195;102703,140771;102703,61434;29403,101306;21948,93983;0,101306;21948,111884;102703,32548;109744,21563;102703,0;95250,21563;102703,173319;95250,184304;102703,202206;109744,184304;179731,39871;179731,25225;157782,36209;172277,47195;33130,159079;25675,165996;40170,176981;47624,155011;40170,29293;25675,25225;33130,47195;43897,36209;157782,169658;165237,176981;179731,165996;157782,155011" o:connectangles="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21160;top:12340;height:262;width:425;mso-wrap-style:none;v-text-anchor:middle;" filled="t" stroked="t" coordsize="461,285" o:gfxdata="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Igh8rgAAADbAAAA&#10;DwAAAAAAAAABACAAAAAiAAAAZHJzL2Rvd25yZXYueG1sUEsBAhQAFAAAAAgAh07iQDMvBZ47AAAA&#10;OQAAABAAAAAAAAAAAQAgAAAABwEAAGRycy9zaGFwZXhtbC54bWxQSwUGAAAAAAYABgBbAQAAsQMA&#10;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20301;top:14056;height:343;width:408;mso-wrap-style:none;v-text-anchor:middle;" filled="t" stroked="t" coordsize="444,373" o:gfxdata="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XDES8AAAA&#10;3AAAAA8AAAAAAAAAAQAgAAAAIgAAAGRycy9kb3ducmV2LnhtbFBLAQIUABQAAAAIAIdO4kAzLwWe&#10;OwAAADkAAAAQAAAAAAAAAAEAIAAAAAsBAABkcnMvc2hhcGV4bWwueG1sUEsFBgAAAAAGAAYAWwEA&#10;ALUDAAAAAA=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179667,88364;179667,88364;146548,11201;132059,0;51333,0;33118,11201;3726,88364;0,106617;7451,143124;18629,154326;165177,154326;175940,143124;183392,106617;179667,88364;165177,114084;165177,114084;165177,128604;154000,139806;29392,139806;18629,128604;14489,114084;25666,102884;157726,102884;165177,114084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65" o:spid="_x0000_s1026" o:spt="100" style="position:absolute;left:18490;top:14896;height:383;width:385;mso-wrap-style:none;v-text-anchor:middle;" filled="t" stroked="t" coordsize="417,417" o:gfxdata="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T23tvQAA&#10;ANwAAAAPAAAAAAAAAAEAIAAAACIAAABkcnMvZG93bnJldi54bWxQSwECFAAUAAAACACHTuJAMy8F&#10;njsAAAA5AAAAEAAAAAAAAAABACAAAAAMAQAAZHJzL3NoYXBleG1sLnhtbFBLBQYAAAAABgAGAFsB&#10;AAC2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159358,83756;159358,83756;173997,58175;170651,43734;140955,32594;133426,7014;115022,0;89090,14441;63157,0;44754,7014;37225,32594;7529,43734;0,58175;18403,83756;0,113463;7529,127903;37225,135330;44754,164212;63157,171639;89090,153484;115022,171639;133426,164212;140955,135330;170651,127903;173997,109336;159358,83756;89090,120476;89090,120476;52283,83756;89090,47447;125897,83756;89090,120476" o:connectangles="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21144;top:14023;height:408;width:457;mso-wrap-style:none;v-text-anchor:middle;" filled="t" stroked="t" coordsize="497,445" o:gfxdata="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aoC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58805,113333;58805,113333;58805,51515;21948,51515;0,73357;0,131466;21948,153720;29403,153720;29403,182982;62533,153720;113471,153720;132107,131466;132107,113333;132107,113333;58805,113333;183459,0;183459,0;91522,0;73301,22254;73301,102206;143288,102206;176004,131466;176004,102206;183459,102206;205408,80363;205408,22254;183459,0" o:connectangles="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" o:spid="_x0000_s1026" o:spt="100" style="position:absolute;left:17500;top:13143;height:408;width:457;mso-wrap-style:none;v-text-anchor:middle;" filled="t" stroked="t" coordsize="497,444" o:gfxdata="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XhF+8AAAA&#10;3AAAAA8AAAAAAAAAAQAgAAAAIgAAAGRycy9kb3ducmV2LnhtbFBLAQIUABQAAAAIAIdO4kAzLwWe&#10;OwAAADkAAAAQAAAAAAAAAAEAIAAAAAsBAABkcnMvc2hhcGV4bWwueG1sUEsFBgAAAAAGAAYAWwEA&#10;ALUDAAAAAA=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<v:path o:connectlocs="128380,139096;128380,139096;91523,106392;102704,80726;113472,62511;110159,55058;113472,36844;73301,0;28988,36844;32716,55058;28988,62511;40170,80726;50938,106392;14494,139096;0,142822;0,183392;164824,183392;164824,165177;128380,139096;176005,80726;176005,80726;176005,51333;154056,51333;154056,80726;124653,80726;124653,102667;154056,102667;154056,132059;176005,132059;176005,102667;205409,102667;205409,80726;176005,80726" o:connectangles="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70" o:spid="_x0000_s1026" o:spt="100" style="position:absolute;left:18503;top:14015;height:425;width:360;mso-wrap-style:none;v-text-anchor:middle;" filled="t" stroked="t" coordsize="391,463" o:gfxdata="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RSpG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117428,73389;117428,73389;132365,7421;84647,55248;40664,95241;40664,164920;128631,190482;161825,91530;117428,73389;29461,73389;29461,73389;0,105960;0,153375;29461,186771;18256,164920;18256,98951;29461,73389" o:connectangles="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8" o:spid="_x0000_s1026" o:spt="100" style="position:absolute;left:20430;top:12317;height:308;width:408;mso-wrap-style:none;v-text-anchor:middle;" filled="t" stroked="t" coordsize="445,337" o:gfxdata="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vuNb4A&#10;AADcAAAADwAAAAAAAAABACAAAAAiAAAAZHJzL2Rvd25yZXYueG1sUEsBAhQAFAAAAAgAh07iQDMv&#10;BZ47AAAAOQAAABAAAAAAAAAAAQAgAAAADQEAAGRycy9zaGFwZXhtbC54bWxQSwUGAAAAAAYABgBb&#10;AQAAtwMAAAAA&#10;" path="m444,336l444,336c444,336,399,98,178,98c178,0,178,0,178,0c0,159,0,159,0,159c178,327,178,327,178,327c178,221,178,221,178,221c293,221,381,230,444,336e">
                  <v:path o:connectlocs="182982,137424;182982,137424;73357,40082;73357,0;0,65031;73357,133744;73357,90389;182982,137424" o:connectangles="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" o:spid="_x0000_s1026" o:spt="100" style="position:absolute;left:21259;top:13164;height:366;width:227;mso-wrap-style:none;v-text-anchor:middle;" filled="t" stroked="t" coordsize="249,400" o:gfxdata="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CaLe5AAAA3AAA&#10;AA8AAAAAAAAAAQAgAAAAIgAAAGRycy9kb3ducmV2LnhtbFBLAQIUABQAAAAIAIdO4kAzLwWeOwAA&#10;ADkAAAAQAAAAAAAAAAEAIAAAAAgBAABkcnMvc2hhcGV4bWwueG1sUEsFBgAAAAAGAAYAWwEAALID&#10;AAAAAA==&#10;" path="m125,0l125,0c53,0,0,54,0,125c0,240,125,399,125,399c125,399,248,240,248,125c248,54,195,0,125,0xm125,196l125,196c88,196,53,160,53,125c53,89,88,54,125,54c159,54,195,89,195,125c195,160,159,196,125,196xe">
                  <v:path o:connectlocs="50857,0;50857,0;0,51293;50857,163730;100900,51293;50857,0;50857,80428;50857,80428;21563,51293;50857,22158;79336,51293;50857,80428" o:connectangles="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0" o:spid="_x0000_s1026" o:spt="100" style="position:absolute;left:19323;top:15833;height:431;width:454;mso-wrap-style:none;v-text-anchor:middle;" filled="t" stroked="t" coordsize="498,470" o:gfxdata="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R4YLsAAADc&#10;AAAADwAAAAAAAAABACAAAAAiAAAAZHJzL2Rvd25yZXYueG1sUEsBAhQAFAAAAAgAh07iQDMvBZ47&#10;AAAAOQAAABAAAAAAAAAAAQAgAAAACgEAAGRycy9zaGFwZXhtbC54bWxQSwUGAAAAAAYABgBbAQAA&#10;tAM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<v:path o:connectlocs="54111,193205;54111,193205;75674,193205;119208,109166;173319,109166;202206,94748;173319,80330;119208,80330;75674,0;54111,0;79336,80330;43533,80330;21563,61792;0,61792;14646,94748;0,131412;21563,131412;43533,109166;79336,109166;54111,193205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9" o:spid="_x0000_s1026" o:spt="100" style="position:absolute;left:20301;top:14896;height:421;width:408;mso-wrap-style:none;v-text-anchor:middle;" filled="t" stroked="t" coordsize="444,462" o:gfxdata="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Xu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02667,137178;102667,137178;132473,104613;183392,28901;176355,21573;143236,21573;91903,0;40570,21573;7451,21573;0,28901;51333,104613;80726,137178;80726,151425;44295,169335;91903,187653;135784,169335;102667,151425;102667,137178;132473,86295;132473,86295;143236,36227;168903,36227;132473,86295;91903,14653;91903,14653;132473,28901;91903,46811;51333,28901;91903,14653;14903,36227;14903,36227;40570,36227;51333,86295;14903,36227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1118235</wp:posOffset>
                </wp:positionV>
                <wp:extent cx="2607945" cy="742950"/>
                <wp:effectExtent l="0" t="0" r="0" b="0"/>
                <wp:wrapNone/>
                <wp:docPr id="7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03864"/>
                                <w:spacing w:val="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03864"/>
                                <w:spacing w:val="0"/>
                                <w:sz w:val="40"/>
                                <w:szCs w:val="40"/>
                                <w:u w:val="single"/>
                                <w:shd w:val="clear" w:fill="FFFFFF"/>
                                <w:lang w:eastAsia="zh-CN"/>
                              </w:rPr>
                              <w:t>赠送可变色修改图标</w:t>
                            </w:r>
                          </w:p>
                          <w:p>
                            <w:pPr>
                              <w:jc w:val="distribute"/>
                              <w:rPr>
                                <w:color w:val="2038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89.1pt;margin-top:88.05pt;height:58.5pt;width:205.35pt;z-index:251723776;mso-width-relative:page;mso-height-relative:page;" filled="f" stroked="f" coordsize="21600,21600" o:gfxdata="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ju2J2wAAAAsBAAAPAAAAAAAAAAEA&#10;IAAAACIAAABkcnMvZG93bnJldi54bWxQSwECFAAUAAAACACHTuJAJG4peEUCAAB0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03864"/>
                          <w:spacing w:val="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03864"/>
                          <w:spacing w:val="0"/>
                          <w:sz w:val="40"/>
                          <w:szCs w:val="40"/>
                          <w:u w:val="single"/>
                          <w:shd w:val="clear" w:fill="FFFFFF"/>
                          <w:lang w:eastAsia="zh-CN"/>
                        </w:rPr>
                        <w:t>赠送可变色修改图标</w:t>
                      </w:r>
                    </w:p>
                    <w:p>
                      <w:pPr>
                        <w:jc w:val="distribute"/>
                        <w:rPr>
                          <w:color w:val="2038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340139212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-203200</wp:posOffset>
                </wp:positionV>
                <wp:extent cx="179705" cy="10800080"/>
                <wp:effectExtent l="0" t="0" r="10795" b="12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80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2pt;margin-top:-16pt;height:850.4pt;width:14.15pt;z-index:-893575168;v-text-anchor:middle;mso-width-relative:page;mso-height-relative:page;" fillcolor="#203864 [1604]" filled="t" stroked="f" coordsize="21600,21600" o:gfxdata="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wOnlI3AAAAA4BAAAPAAAA&#10;AAAAAAEAIAAAACIAAABkcnMvZG93bnJldi54bWxQSwECFAAUAAAACACHTuJAlxGsT4MCAAD7BAAA&#10;DgAAAAAAAAABACAAAAAr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340143001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5659120</wp:posOffset>
                </wp:positionV>
                <wp:extent cx="4595495" cy="3373755"/>
                <wp:effectExtent l="3810" t="4445" r="10795" b="1270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595495" cy="3373755"/>
                          <a:chOff x="23033" y="12242"/>
                          <a:chExt cx="4876" cy="4029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45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931" y="13251"/>
                            <a:ext cx="457" cy="223"/>
                          </a:xfrm>
                          <a:custGeom>
                            <a:avLst/>
                            <a:gdLst>
                              <a:gd name="T0" fmla="*/ 199517 w 497"/>
                              <a:gd name="T1" fmla="*/ 0 h 248"/>
                              <a:gd name="T2" fmla="*/ 199517 w 497"/>
                              <a:gd name="T3" fmla="*/ 0 h 248"/>
                              <a:gd name="T4" fmla="*/ 23870 w 497"/>
                              <a:gd name="T5" fmla="*/ 0 h 248"/>
                              <a:gd name="T6" fmla="*/ 0 w 497"/>
                              <a:gd name="T7" fmla="*/ 23409 h 248"/>
                              <a:gd name="T8" fmla="*/ 0 w 497"/>
                              <a:gd name="T9" fmla="*/ 89662 h 248"/>
                              <a:gd name="T10" fmla="*/ 23870 w 497"/>
                              <a:gd name="T11" fmla="*/ 109096 h 248"/>
                              <a:gd name="T12" fmla="*/ 199517 w 497"/>
                              <a:gd name="T13" fmla="*/ 109096 h 248"/>
                              <a:gd name="T14" fmla="*/ 223387 w 497"/>
                              <a:gd name="T15" fmla="*/ 89662 h 248"/>
                              <a:gd name="T16" fmla="*/ 223387 w 497"/>
                              <a:gd name="T17" fmla="*/ 23409 h 248"/>
                              <a:gd name="T18" fmla="*/ 199517 w 497"/>
                              <a:gd name="T19" fmla="*/ 0 h 248"/>
                              <a:gd name="T20" fmla="*/ 199517 w 497"/>
                              <a:gd name="T21" fmla="*/ 89662 h 248"/>
                              <a:gd name="T22" fmla="*/ 199517 w 497"/>
                              <a:gd name="T23" fmla="*/ 89662 h 248"/>
                              <a:gd name="T24" fmla="*/ 23870 w 497"/>
                              <a:gd name="T25" fmla="*/ 89662 h 248"/>
                              <a:gd name="T26" fmla="*/ 23870 w 497"/>
                              <a:gd name="T27" fmla="*/ 23409 h 248"/>
                              <a:gd name="T28" fmla="*/ 199517 w 497"/>
                              <a:gd name="T29" fmla="*/ 23409 h 248"/>
                              <a:gd name="T30" fmla="*/ 199517 w 497"/>
                              <a:gd name="T31" fmla="*/ 89662 h 248"/>
                              <a:gd name="T32" fmla="*/ 79717 w 497"/>
                              <a:gd name="T33" fmla="*/ 34893 h 248"/>
                              <a:gd name="T34" fmla="*/ 79717 w 497"/>
                              <a:gd name="T35" fmla="*/ 34893 h 248"/>
                              <a:gd name="T36" fmla="*/ 31977 w 497"/>
                              <a:gd name="T37" fmla="*/ 34893 h 248"/>
                              <a:gd name="T38" fmla="*/ 31977 w 497"/>
                              <a:gd name="T39" fmla="*/ 78178 h 248"/>
                              <a:gd name="T40" fmla="*/ 79717 w 497"/>
                              <a:gd name="T41" fmla="*/ 78178 h 248"/>
                              <a:gd name="T42" fmla="*/ 79717 w 497"/>
                              <a:gd name="T43" fmla="*/ 34893 h 248"/>
                              <a:gd name="T44" fmla="*/ 135563 w 497"/>
                              <a:gd name="T45" fmla="*/ 34893 h 248"/>
                              <a:gd name="T46" fmla="*/ 135563 w 497"/>
                              <a:gd name="T47" fmla="*/ 34893 h 248"/>
                              <a:gd name="T48" fmla="*/ 87823 w 497"/>
                              <a:gd name="T49" fmla="*/ 34893 h 248"/>
                              <a:gd name="T50" fmla="*/ 87823 w 497"/>
                              <a:gd name="T51" fmla="*/ 78178 h 248"/>
                              <a:gd name="T52" fmla="*/ 135563 w 497"/>
                              <a:gd name="T53" fmla="*/ 78178 h 248"/>
                              <a:gd name="T54" fmla="*/ 135563 w 497"/>
                              <a:gd name="T55" fmla="*/ 34893 h 24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97" h="248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8" y="0"/>
                                  <a:pt x="0" y="26"/>
                                  <a:pt x="0" y="53"/>
                                </a:cubicBez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30"/>
                                  <a:pt x="18" y="247"/>
                                  <a:pt x="53" y="247"/>
                                </a:cubicBezTo>
                                <a:cubicBezTo>
                                  <a:pt x="443" y="247"/>
                                  <a:pt x="443" y="247"/>
                                  <a:pt x="443" y="247"/>
                                </a:cubicBezTo>
                                <a:cubicBezTo>
                                  <a:pt x="469" y="247"/>
                                  <a:pt x="496" y="230"/>
                                  <a:pt x="496" y="203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69" y="0"/>
                                  <a:pt x="443" y="0"/>
                                </a:cubicBezTo>
                                <a:close/>
                                <a:moveTo>
                                  <a:pt x="443" y="203"/>
                                </a:moveTo>
                                <a:lnTo>
                                  <a:pt x="443" y="203"/>
                                </a:lnTo>
                                <a:cubicBezTo>
                                  <a:pt x="53" y="203"/>
                                  <a:pt x="53" y="203"/>
                                  <a:pt x="53" y="203"/>
                                </a:cubicBez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203"/>
                                </a:lnTo>
                                <a:close/>
                                <a:moveTo>
                                  <a:pt x="177" y="79"/>
                                </a:moveTo>
                                <a:lnTo>
                                  <a:pt x="177" y="79"/>
                                </a:lnTo>
                                <a:cubicBezTo>
                                  <a:pt x="71" y="79"/>
                                  <a:pt x="71" y="79"/>
                                  <a:pt x="71" y="79"/>
                                </a:cubicBezTo>
                                <a:cubicBezTo>
                                  <a:pt x="71" y="177"/>
                                  <a:pt x="71" y="177"/>
                                  <a:pt x="71" y="177"/>
                                </a:cubicBezTo>
                                <a:cubicBezTo>
                                  <a:pt x="177" y="177"/>
                                  <a:pt x="177" y="177"/>
                                  <a:pt x="177" y="177"/>
                                </a:cubicBezTo>
                                <a:lnTo>
                                  <a:pt x="177" y="79"/>
                                </a:lnTo>
                                <a:close/>
                                <a:moveTo>
                                  <a:pt x="301" y="79"/>
                                </a:moveTo>
                                <a:lnTo>
                                  <a:pt x="301" y="79"/>
                                </a:lnTo>
                                <a:cubicBezTo>
                                  <a:pt x="195" y="79"/>
                                  <a:pt x="195" y="79"/>
                                  <a:pt x="195" y="79"/>
                                </a:cubicBez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301" y="177"/>
                                  <a:pt x="301" y="177"/>
                                  <a:pt x="301" y="177"/>
                                </a:cubicBezTo>
                                <a:lnTo>
                                  <a:pt x="301" y="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3955" y="15782"/>
                            <a:ext cx="408" cy="408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2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23996" y="14861"/>
                            <a:ext cx="327" cy="443"/>
                          </a:xfrm>
                          <a:custGeom>
                            <a:avLst/>
                            <a:gdLst>
                              <a:gd name="T0" fmla="*/ 156272 w 355"/>
                              <a:gd name="T1" fmla="*/ 58950 h 487"/>
                              <a:gd name="T2" fmla="*/ 156272 w 355"/>
                              <a:gd name="T3" fmla="*/ 58950 h 487"/>
                              <a:gd name="T4" fmla="*/ 52392 w 355"/>
                              <a:gd name="T5" fmla="*/ 7592 h 487"/>
                              <a:gd name="T6" fmla="*/ 4065 w 355"/>
                              <a:gd name="T7" fmla="*/ 23669 h 487"/>
                              <a:gd name="T8" fmla="*/ 0 w 355"/>
                              <a:gd name="T9" fmla="*/ 35280 h 487"/>
                              <a:gd name="T10" fmla="*/ 4065 w 355"/>
                              <a:gd name="T11" fmla="*/ 154073 h 487"/>
                              <a:gd name="T12" fmla="*/ 8130 w 355"/>
                              <a:gd name="T13" fmla="*/ 162111 h 487"/>
                              <a:gd name="T14" fmla="*/ 100267 w 355"/>
                              <a:gd name="T15" fmla="*/ 217041 h 487"/>
                              <a:gd name="T16" fmla="*/ 104332 w 355"/>
                              <a:gd name="T17" fmla="*/ 217041 h 487"/>
                              <a:gd name="T18" fmla="*/ 108397 w 355"/>
                              <a:gd name="T19" fmla="*/ 217041 h 487"/>
                              <a:gd name="T20" fmla="*/ 112010 w 355"/>
                              <a:gd name="T21" fmla="*/ 213469 h 487"/>
                              <a:gd name="T22" fmla="*/ 112010 w 355"/>
                              <a:gd name="T23" fmla="*/ 90657 h 487"/>
                              <a:gd name="T24" fmla="*/ 108397 w 355"/>
                              <a:gd name="T25" fmla="*/ 82619 h 487"/>
                              <a:gd name="T26" fmla="*/ 19873 w 355"/>
                              <a:gd name="T27" fmla="*/ 31261 h 487"/>
                              <a:gd name="T28" fmla="*/ 32067 w 355"/>
                              <a:gd name="T29" fmla="*/ 23669 h 487"/>
                              <a:gd name="T30" fmla="*/ 48327 w 355"/>
                              <a:gd name="T31" fmla="*/ 19650 h 487"/>
                              <a:gd name="T32" fmla="*/ 135948 w 355"/>
                              <a:gd name="T33" fmla="*/ 66988 h 487"/>
                              <a:gd name="T34" fmla="*/ 140013 w 355"/>
                              <a:gd name="T35" fmla="*/ 71007 h 487"/>
                              <a:gd name="T36" fmla="*/ 140013 w 355"/>
                              <a:gd name="T37" fmla="*/ 189800 h 487"/>
                              <a:gd name="T38" fmla="*/ 148142 w 355"/>
                              <a:gd name="T39" fmla="*/ 197392 h 487"/>
                              <a:gd name="T40" fmla="*/ 159885 w 355"/>
                              <a:gd name="T41" fmla="*/ 189800 h 487"/>
                              <a:gd name="T42" fmla="*/ 159885 w 355"/>
                              <a:gd name="T43" fmla="*/ 62969 h 487"/>
                              <a:gd name="T44" fmla="*/ 156272 w 355"/>
                              <a:gd name="T45" fmla="*/ 58950 h 48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487">
                                <a:moveTo>
                                  <a:pt x="346" y="132"/>
                                </a:moveTo>
                                <a:lnTo>
                                  <a:pt x="346" y="132"/>
                                </a:lnTo>
                                <a:cubicBezTo>
                                  <a:pt x="116" y="17"/>
                                  <a:pt x="116" y="17"/>
                                  <a:pt x="116" y="17"/>
                                </a:cubicBezTo>
                                <a:cubicBezTo>
                                  <a:pt x="89" y="0"/>
                                  <a:pt x="27" y="25"/>
                                  <a:pt x="9" y="53"/>
                                </a:cubicBezTo>
                                <a:cubicBezTo>
                                  <a:pt x="0" y="70"/>
                                  <a:pt x="0" y="79"/>
                                  <a:pt x="0" y="79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5"/>
                                  <a:pt x="18" y="354"/>
                                  <a:pt x="18" y="363"/>
                                </a:cubicBezTo>
                                <a:cubicBezTo>
                                  <a:pt x="36" y="363"/>
                                  <a:pt x="222" y="486"/>
                                  <a:pt x="222" y="486"/>
                                </a:cubicBezTo>
                                <a:cubicBezTo>
                                  <a:pt x="231" y="486"/>
                                  <a:pt x="231" y="486"/>
                                  <a:pt x="231" y="486"/>
                                </a:cubicBezTo>
                                <a:cubicBezTo>
                                  <a:pt x="240" y="486"/>
                                  <a:pt x="240" y="486"/>
                                  <a:pt x="240" y="486"/>
                                </a:cubicBezTo>
                                <a:cubicBezTo>
                                  <a:pt x="248" y="486"/>
                                  <a:pt x="248" y="478"/>
                                  <a:pt x="248" y="478"/>
                                </a:cubicBezTo>
                                <a:cubicBezTo>
                                  <a:pt x="248" y="203"/>
                                  <a:pt x="248" y="203"/>
                                  <a:pt x="248" y="203"/>
                                </a:cubicBezTo>
                                <a:cubicBezTo>
                                  <a:pt x="248" y="194"/>
                                  <a:pt x="248" y="194"/>
                                  <a:pt x="240" y="185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44" y="70"/>
                                  <a:pt x="53" y="61"/>
                                  <a:pt x="71" y="53"/>
                                </a:cubicBezTo>
                                <a:cubicBezTo>
                                  <a:pt x="89" y="44"/>
                                  <a:pt x="97" y="44"/>
                                  <a:pt x="107" y="44"/>
                                </a:cubicBezTo>
                                <a:cubicBezTo>
                                  <a:pt x="107" y="44"/>
                                  <a:pt x="293" y="150"/>
                                  <a:pt x="301" y="150"/>
                                </a:cubicBezTo>
                                <a:cubicBezTo>
                                  <a:pt x="310" y="159"/>
                                  <a:pt x="310" y="159"/>
                                  <a:pt x="310" y="159"/>
                                </a:cubicBezTo>
                                <a:cubicBezTo>
                                  <a:pt x="310" y="168"/>
                                  <a:pt x="310" y="425"/>
                                  <a:pt x="310" y="425"/>
                                </a:cubicBezTo>
                                <a:cubicBezTo>
                                  <a:pt x="310" y="433"/>
                                  <a:pt x="319" y="442"/>
                                  <a:pt x="328" y="442"/>
                                </a:cubicBezTo>
                                <a:cubicBezTo>
                                  <a:pt x="337" y="442"/>
                                  <a:pt x="354" y="433"/>
                                  <a:pt x="354" y="425"/>
                                </a:cubicBezTo>
                                <a:cubicBezTo>
                                  <a:pt x="354" y="141"/>
                                  <a:pt x="354" y="141"/>
                                  <a:pt x="354" y="141"/>
                                </a:cubicBezTo>
                                <a:lnTo>
                                  <a:pt x="346" y="132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3090" y="15782"/>
                            <a:ext cx="342" cy="434"/>
                          </a:xfrm>
                          <a:custGeom>
                            <a:avLst/>
                            <a:gdLst>
                              <a:gd name="T0" fmla="*/ 144077 w 355"/>
                              <a:gd name="T1" fmla="*/ 79396 h 453"/>
                              <a:gd name="T2" fmla="*/ 144077 w 355"/>
                              <a:gd name="T3" fmla="*/ 79396 h 453"/>
                              <a:gd name="T4" fmla="*/ 124205 w 355"/>
                              <a:gd name="T5" fmla="*/ 79396 h 453"/>
                              <a:gd name="T6" fmla="*/ 124205 w 355"/>
                              <a:gd name="T7" fmla="*/ 51585 h 453"/>
                              <a:gd name="T8" fmla="*/ 79943 w 355"/>
                              <a:gd name="T9" fmla="*/ 0 h 453"/>
                              <a:gd name="T10" fmla="*/ 35681 w 355"/>
                              <a:gd name="T11" fmla="*/ 51585 h 453"/>
                              <a:gd name="T12" fmla="*/ 35681 w 355"/>
                              <a:gd name="T13" fmla="*/ 55622 h 453"/>
                              <a:gd name="T14" fmla="*/ 56005 w 355"/>
                              <a:gd name="T15" fmla="*/ 55622 h 453"/>
                              <a:gd name="T16" fmla="*/ 56005 w 355"/>
                              <a:gd name="T17" fmla="*/ 47548 h 453"/>
                              <a:gd name="T18" fmla="*/ 79943 w 355"/>
                              <a:gd name="T19" fmla="*/ 23774 h 453"/>
                              <a:gd name="T20" fmla="*/ 103880 w 355"/>
                              <a:gd name="T21" fmla="*/ 47548 h 453"/>
                              <a:gd name="T22" fmla="*/ 103880 w 355"/>
                              <a:gd name="T23" fmla="*/ 79396 h 453"/>
                              <a:gd name="T24" fmla="*/ 11743 w 355"/>
                              <a:gd name="T25" fmla="*/ 79396 h 453"/>
                              <a:gd name="T26" fmla="*/ 0 w 355"/>
                              <a:gd name="T27" fmla="*/ 91507 h 453"/>
                              <a:gd name="T28" fmla="*/ 0 w 355"/>
                              <a:gd name="T29" fmla="*/ 178977 h 453"/>
                              <a:gd name="T30" fmla="*/ 11743 w 355"/>
                              <a:gd name="T31" fmla="*/ 194677 h 453"/>
                              <a:gd name="T32" fmla="*/ 23938 w 355"/>
                              <a:gd name="T33" fmla="*/ 198714 h 453"/>
                              <a:gd name="T34" fmla="*/ 47875 w 355"/>
                              <a:gd name="T35" fmla="*/ 202751 h 453"/>
                              <a:gd name="T36" fmla="*/ 112010 w 355"/>
                              <a:gd name="T37" fmla="*/ 202751 h 453"/>
                              <a:gd name="T38" fmla="*/ 135948 w 355"/>
                              <a:gd name="T39" fmla="*/ 198714 h 453"/>
                              <a:gd name="T40" fmla="*/ 148142 w 355"/>
                              <a:gd name="T41" fmla="*/ 194677 h 453"/>
                              <a:gd name="T42" fmla="*/ 159885 w 355"/>
                              <a:gd name="T43" fmla="*/ 178977 h 453"/>
                              <a:gd name="T44" fmla="*/ 159885 w 355"/>
                              <a:gd name="T45" fmla="*/ 91507 h 453"/>
                              <a:gd name="T46" fmla="*/ 144077 w 355"/>
                              <a:gd name="T47" fmla="*/ 79396 h 45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5" h="453">
                                <a:moveTo>
                                  <a:pt x="319" y="177"/>
                                </a:moveTo>
                                <a:lnTo>
                                  <a:pt x="319" y="177"/>
                                </a:lnTo>
                                <a:cubicBezTo>
                                  <a:pt x="275" y="177"/>
                                  <a:pt x="275" y="177"/>
                                  <a:pt x="275" y="177"/>
                                </a:cubicBezTo>
                                <a:cubicBezTo>
                                  <a:pt x="275" y="115"/>
                                  <a:pt x="275" y="115"/>
                                  <a:pt x="275" y="115"/>
                                </a:cubicBezTo>
                                <a:cubicBezTo>
                                  <a:pt x="275" y="44"/>
                                  <a:pt x="238" y="0"/>
                                  <a:pt x="177" y="0"/>
                                </a:cubicBezTo>
                                <a:cubicBezTo>
                                  <a:pt x="106" y="0"/>
                                  <a:pt x="79" y="44"/>
                                  <a:pt x="79" y="115"/>
                                </a:cubicBezTo>
                                <a:cubicBezTo>
                                  <a:pt x="79" y="124"/>
                                  <a:pt x="79" y="124"/>
                                  <a:pt x="79" y="124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71"/>
                                  <a:pt x="150" y="53"/>
                                  <a:pt x="177" y="53"/>
                                </a:cubicBezTo>
                                <a:cubicBezTo>
                                  <a:pt x="203" y="53"/>
                                  <a:pt x="230" y="71"/>
                                  <a:pt x="230" y="106"/>
                                </a:cubicBezTo>
                                <a:cubicBezTo>
                                  <a:pt x="230" y="177"/>
                                  <a:pt x="230" y="177"/>
                                  <a:pt x="230" y="177"/>
                                </a:cubicBezTo>
                                <a:cubicBezTo>
                                  <a:pt x="26" y="177"/>
                                  <a:pt x="26" y="177"/>
                                  <a:pt x="26" y="177"/>
                                </a:cubicBezTo>
                                <a:cubicBezTo>
                                  <a:pt x="17" y="177"/>
                                  <a:pt x="0" y="195"/>
                                  <a:pt x="0" y="204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08"/>
                                  <a:pt x="17" y="425"/>
                                  <a:pt x="26" y="434"/>
                                </a:cubicBezTo>
                                <a:cubicBezTo>
                                  <a:pt x="53" y="443"/>
                                  <a:pt x="53" y="443"/>
                                  <a:pt x="53" y="443"/>
                                </a:cubicBezTo>
                                <a:cubicBezTo>
                                  <a:pt x="71" y="443"/>
                                  <a:pt x="88" y="452"/>
                                  <a:pt x="106" y="452"/>
                                </a:cubicBezTo>
                                <a:cubicBezTo>
                                  <a:pt x="248" y="452"/>
                                  <a:pt x="248" y="452"/>
                                  <a:pt x="248" y="452"/>
                                </a:cubicBezTo>
                                <a:cubicBezTo>
                                  <a:pt x="266" y="452"/>
                                  <a:pt x="283" y="443"/>
                                  <a:pt x="301" y="443"/>
                                </a:cubicBezTo>
                                <a:cubicBezTo>
                                  <a:pt x="328" y="434"/>
                                  <a:pt x="328" y="434"/>
                                  <a:pt x="328" y="434"/>
                                </a:cubicBezTo>
                                <a:cubicBezTo>
                                  <a:pt x="336" y="425"/>
                                  <a:pt x="354" y="408"/>
                                  <a:pt x="354" y="399"/>
                                </a:cubicBezTo>
                                <a:cubicBezTo>
                                  <a:pt x="354" y="204"/>
                                  <a:pt x="354" y="204"/>
                                  <a:pt x="354" y="204"/>
                                </a:cubicBezTo>
                                <a:cubicBezTo>
                                  <a:pt x="354" y="195"/>
                                  <a:pt x="336" y="177"/>
                                  <a:pt x="319" y="17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3033" y="14845"/>
                            <a:ext cx="457" cy="350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8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081" y="12242"/>
                            <a:ext cx="361" cy="356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9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3034" y="13978"/>
                            <a:ext cx="454" cy="398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3955" y="12315"/>
                            <a:ext cx="408" cy="343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9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955" y="13993"/>
                            <a:ext cx="408" cy="398"/>
                          </a:xfrm>
                          <a:custGeom>
                            <a:avLst/>
                            <a:gdLst>
                              <a:gd name="T0" fmla="*/ 100013 w 444"/>
                              <a:gd name="T1" fmla="*/ 0 h 435"/>
                              <a:gd name="T2" fmla="*/ 127944 w 444"/>
                              <a:gd name="T3" fmla="*/ 71821 h 435"/>
                              <a:gd name="T4" fmla="*/ 199574 w 444"/>
                              <a:gd name="T5" fmla="*/ 71821 h 435"/>
                              <a:gd name="T6" fmla="*/ 139657 w 444"/>
                              <a:gd name="T7" fmla="*/ 115362 h 435"/>
                              <a:gd name="T8" fmla="*/ 159479 w 444"/>
                              <a:gd name="T9" fmla="*/ 194813 h 435"/>
                              <a:gd name="T10" fmla="*/ 100013 w 444"/>
                              <a:gd name="T11" fmla="*/ 146783 h 435"/>
                              <a:gd name="T12" fmla="*/ 39645 w 444"/>
                              <a:gd name="T13" fmla="*/ 194813 h 435"/>
                              <a:gd name="T14" fmla="*/ 59917 w 444"/>
                              <a:gd name="T15" fmla="*/ 115362 h 435"/>
                              <a:gd name="T16" fmla="*/ 0 w 444"/>
                              <a:gd name="T17" fmla="*/ 71821 h 435"/>
                              <a:gd name="T18" fmla="*/ 72081 w 444"/>
                              <a:gd name="T19" fmla="*/ 71821 h 435"/>
                              <a:gd name="T20" fmla="*/ 100013 w 444"/>
                              <a:gd name="T21" fmla="*/ 0 h 4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222" y="0"/>
                                </a:moveTo>
                                <a:lnTo>
                                  <a:pt x="284" y="160"/>
                                </a:lnTo>
                                <a:lnTo>
                                  <a:pt x="443" y="160"/>
                                </a:lnTo>
                                <a:lnTo>
                                  <a:pt x="310" y="257"/>
                                </a:lnTo>
                                <a:lnTo>
                                  <a:pt x="354" y="434"/>
                                </a:lnTo>
                                <a:lnTo>
                                  <a:pt x="222" y="327"/>
                                </a:lnTo>
                                <a:lnTo>
                                  <a:pt x="88" y="434"/>
                                </a:lnTo>
                                <a:lnTo>
                                  <a:pt x="133" y="257"/>
                                </a:lnTo>
                                <a:lnTo>
                                  <a:pt x="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0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3051" y="13090"/>
                            <a:ext cx="421" cy="415"/>
                          </a:xfrm>
                          <a:custGeom>
                            <a:avLst/>
                            <a:gdLst>
                              <a:gd name="T0" fmla="*/ 51370 w 462"/>
                              <a:gd name="T1" fmla="*/ 67883 h 452"/>
                              <a:gd name="T2" fmla="*/ 83086 w 462"/>
                              <a:gd name="T3" fmla="*/ 43607 h 452"/>
                              <a:gd name="T4" fmla="*/ 83086 w 462"/>
                              <a:gd name="T5" fmla="*/ 31469 h 452"/>
                              <a:gd name="T6" fmla="*/ 19655 w 462"/>
                              <a:gd name="T7" fmla="*/ 39561 h 452"/>
                              <a:gd name="T8" fmla="*/ 51370 w 462"/>
                              <a:gd name="T9" fmla="*/ 67883 h 452"/>
                              <a:gd name="T10" fmla="*/ 27695 w 462"/>
                              <a:gd name="T11" fmla="*/ 87664 h 452"/>
                              <a:gd name="T12" fmla="*/ 11614 w 462"/>
                              <a:gd name="T13" fmla="*/ 55745 h 452"/>
                              <a:gd name="T14" fmla="*/ 15634 w 462"/>
                              <a:gd name="T15" fmla="*/ 151051 h 452"/>
                              <a:gd name="T16" fmla="*/ 27695 w 462"/>
                              <a:gd name="T17" fmla="*/ 87664 h 452"/>
                              <a:gd name="T18" fmla="*/ 102741 w 462"/>
                              <a:gd name="T19" fmla="*/ 15735 h 452"/>
                              <a:gd name="T20" fmla="*/ 154558 w 462"/>
                              <a:gd name="T21" fmla="*/ 11688 h 452"/>
                              <a:gd name="T22" fmla="*/ 67452 w 462"/>
                              <a:gd name="T23" fmla="*/ 3596 h 452"/>
                              <a:gd name="T24" fmla="*/ 102741 w 462"/>
                              <a:gd name="T25" fmla="*/ 15735 h 452"/>
                              <a:gd name="T26" fmla="*/ 134456 w 462"/>
                              <a:gd name="T27" fmla="*/ 119582 h 452"/>
                              <a:gd name="T28" fmla="*/ 110781 w 462"/>
                              <a:gd name="T29" fmla="*/ 59342 h 452"/>
                              <a:gd name="T30" fmla="*/ 91127 w 462"/>
                              <a:gd name="T31" fmla="*/ 55745 h 452"/>
                              <a:gd name="T32" fmla="*/ 71472 w 462"/>
                              <a:gd name="T33" fmla="*/ 87664 h 452"/>
                              <a:gd name="T34" fmla="*/ 134456 w 462"/>
                              <a:gd name="T35" fmla="*/ 119582 h 452"/>
                              <a:gd name="T36" fmla="*/ 162152 w 462"/>
                              <a:gd name="T37" fmla="*/ 147005 h 452"/>
                              <a:gd name="T38" fmla="*/ 162152 w 462"/>
                              <a:gd name="T39" fmla="*/ 182970 h 452"/>
                              <a:gd name="T40" fmla="*/ 174213 w 462"/>
                              <a:gd name="T41" fmla="*/ 135317 h 452"/>
                              <a:gd name="T42" fmla="*/ 130436 w 462"/>
                              <a:gd name="T43" fmla="*/ 135317 h 452"/>
                              <a:gd name="T44" fmla="*/ 63431 w 462"/>
                              <a:gd name="T45" fmla="*/ 107444 h 452"/>
                              <a:gd name="T46" fmla="*/ 47797 w 462"/>
                              <a:gd name="T47" fmla="*/ 107444 h 452"/>
                              <a:gd name="T48" fmla="*/ 63431 w 462"/>
                              <a:gd name="T49" fmla="*/ 195108 h 452"/>
                              <a:gd name="T50" fmla="*/ 170192 w 462"/>
                              <a:gd name="T51" fmla="*/ 23827 h 452"/>
                              <a:gd name="T52" fmla="*/ 122842 w 462"/>
                              <a:gd name="T53" fmla="*/ 35515 h 452"/>
                              <a:gd name="T54" fmla="*/ 122842 w 462"/>
                              <a:gd name="T55" fmla="*/ 47653 h 452"/>
                              <a:gd name="T56" fmla="*/ 174213 w 462"/>
                              <a:gd name="T57" fmla="*/ 119582 h 452"/>
                              <a:gd name="T58" fmla="*/ 205928 w 462"/>
                              <a:gd name="T59" fmla="*/ 99352 h 452"/>
                              <a:gd name="T60" fmla="*/ 142497 w 462"/>
                              <a:gd name="T61" fmla="*/ 147005 h 452"/>
                              <a:gd name="T62" fmla="*/ 79066 w 462"/>
                              <a:gd name="T63" fmla="*/ 199154 h 452"/>
                              <a:gd name="T64" fmla="*/ 146517 w 462"/>
                              <a:gd name="T65" fmla="*/ 195108 h 452"/>
                              <a:gd name="T66" fmla="*/ 146517 w 462"/>
                              <a:gd name="T67" fmla="*/ 151051 h 45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2" h="452">
                                <a:moveTo>
                                  <a:pt x="115" y="151"/>
                                </a:moveTo>
                                <a:lnTo>
                                  <a:pt x="115" y="151"/>
                                </a:lnTo>
                                <a:lnTo>
                                  <a:pt x="124" y="151"/>
                                </a:lnTo>
                                <a:cubicBezTo>
                                  <a:pt x="142" y="132"/>
                                  <a:pt x="160" y="115"/>
                                  <a:pt x="186" y="97"/>
                                </a:cubicBezTo>
                                <a:lnTo>
                                  <a:pt x="186" y="88"/>
                                </a:lnTo>
                                <a:cubicBezTo>
                                  <a:pt x="186" y="79"/>
                                  <a:pt x="186" y="79"/>
                                  <a:pt x="186" y="70"/>
                                </a:cubicBezTo>
                                <a:cubicBezTo>
                                  <a:pt x="160" y="53"/>
                                  <a:pt x="133" y="44"/>
                                  <a:pt x="107" y="26"/>
                                </a:cubicBezTo>
                                <a:cubicBezTo>
                                  <a:pt x="89" y="44"/>
                                  <a:pt x="62" y="62"/>
                                  <a:pt x="44" y="88"/>
                                </a:cubicBezTo>
                                <a:cubicBezTo>
                                  <a:pt x="62" y="115"/>
                                  <a:pt x="71" y="132"/>
                                  <a:pt x="89" y="151"/>
                                </a:cubicBezTo>
                                <a:cubicBezTo>
                                  <a:pt x="98" y="151"/>
                                  <a:pt x="107" y="151"/>
                                  <a:pt x="115" y="151"/>
                                </a:cubicBezTo>
                                <a:close/>
                                <a:moveTo>
                                  <a:pt x="62" y="195"/>
                                </a:moveTo>
                                <a:lnTo>
                                  <a:pt x="62" y="195"/>
                                </a:lnTo>
                                <a:cubicBezTo>
                                  <a:pt x="62" y="186"/>
                                  <a:pt x="62" y="186"/>
                                  <a:pt x="71" y="177"/>
                                </a:cubicBezTo>
                                <a:cubicBezTo>
                                  <a:pt x="54" y="160"/>
                                  <a:pt x="35" y="141"/>
                                  <a:pt x="26" y="124"/>
                                </a:cubicBezTo>
                                <a:cubicBezTo>
                                  <a:pt x="9" y="151"/>
                                  <a:pt x="0" y="186"/>
                                  <a:pt x="0" y="221"/>
                                </a:cubicBezTo>
                                <a:cubicBezTo>
                                  <a:pt x="0" y="266"/>
                                  <a:pt x="9" y="310"/>
                                  <a:pt x="35" y="336"/>
                                </a:cubicBezTo>
                                <a:cubicBezTo>
                                  <a:pt x="44" y="301"/>
                                  <a:pt x="54" y="257"/>
                                  <a:pt x="71" y="221"/>
                                </a:cubicBezTo>
                                <a:cubicBezTo>
                                  <a:pt x="71" y="221"/>
                                  <a:pt x="62" y="204"/>
                                  <a:pt x="62" y="195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39" y="35"/>
                                  <a:pt x="257" y="44"/>
                                  <a:pt x="266" y="53"/>
                                </a:cubicBezTo>
                                <a:cubicBezTo>
                                  <a:pt x="292" y="35"/>
                                  <a:pt x="319" y="35"/>
                                  <a:pt x="346" y="26"/>
                                </a:cubicBezTo>
                                <a:cubicBezTo>
                                  <a:pt x="310" y="8"/>
                                  <a:pt x="275" y="0"/>
                                  <a:pt x="230" y="0"/>
                                </a:cubicBezTo>
                                <a:cubicBezTo>
                                  <a:pt x="204" y="0"/>
                                  <a:pt x="177" y="0"/>
                                  <a:pt x="151" y="8"/>
                                </a:cubicBezTo>
                                <a:cubicBezTo>
                                  <a:pt x="168" y="17"/>
                                  <a:pt x="186" y="35"/>
                                  <a:pt x="204" y="44"/>
                                </a:cubicBezTo>
                                <a:cubicBezTo>
                                  <a:pt x="213" y="44"/>
                                  <a:pt x="221" y="35"/>
                                  <a:pt x="230" y="35"/>
                                </a:cubicBezTo>
                                <a:close/>
                                <a:moveTo>
                                  <a:pt x="301" y="266"/>
                                </a:moveTo>
                                <a:lnTo>
                                  <a:pt x="301" y="266"/>
                                </a:lnTo>
                                <a:cubicBezTo>
                                  <a:pt x="310" y="257"/>
                                  <a:pt x="310" y="257"/>
                                  <a:pt x="319" y="248"/>
                                </a:cubicBezTo>
                                <a:cubicBezTo>
                                  <a:pt x="301" y="204"/>
                                  <a:pt x="275" y="168"/>
                                  <a:pt x="248" y="132"/>
                                </a:cubicBezTo>
                                <a:cubicBezTo>
                                  <a:pt x="248" y="132"/>
                                  <a:pt x="239" y="132"/>
                                  <a:pt x="230" y="132"/>
                                </a:cubicBezTo>
                                <a:cubicBezTo>
                                  <a:pt x="221" y="132"/>
                                  <a:pt x="213" y="132"/>
                                  <a:pt x="204" y="124"/>
                                </a:cubicBezTo>
                                <a:cubicBezTo>
                                  <a:pt x="186" y="141"/>
                                  <a:pt x="168" y="151"/>
                                  <a:pt x="151" y="168"/>
                                </a:cubicBezTo>
                                <a:cubicBezTo>
                                  <a:pt x="160" y="177"/>
                                  <a:pt x="160" y="186"/>
                                  <a:pt x="160" y="195"/>
                                </a:cubicBezTo>
                                <a:cubicBezTo>
                                  <a:pt x="160" y="204"/>
                                  <a:pt x="160" y="204"/>
                                  <a:pt x="160" y="213"/>
                                </a:cubicBezTo>
                                <a:cubicBezTo>
                                  <a:pt x="204" y="239"/>
                                  <a:pt x="248" y="257"/>
                                  <a:pt x="301" y="266"/>
                                </a:cubicBezTo>
                                <a:close/>
                                <a:moveTo>
                                  <a:pt x="363" y="327"/>
                                </a:moveTo>
                                <a:lnTo>
                                  <a:pt x="363" y="327"/>
                                </a:lnTo>
                                <a:cubicBezTo>
                                  <a:pt x="363" y="336"/>
                                  <a:pt x="363" y="354"/>
                                  <a:pt x="363" y="363"/>
                                </a:cubicBezTo>
                                <a:cubicBezTo>
                                  <a:pt x="363" y="372"/>
                                  <a:pt x="363" y="389"/>
                                  <a:pt x="363" y="407"/>
                                </a:cubicBezTo>
                                <a:cubicBezTo>
                                  <a:pt x="399" y="380"/>
                                  <a:pt x="434" y="336"/>
                                  <a:pt x="443" y="292"/>
                                </a:cubicBezTo>
                                <a:cubicBezTo>
                                  <a:pt x="426" y="301"/>
                                  <a:pt x="408" y="301"/>
                                  <a:pt x="390" y="301"/>
                                </a:cubicBezTo>
                                <a:cubicBezTo>
                                  <a:pt x="390" y="319"/>
                                  <a:pt x="381" y="327"/>
                                  <a:pt x="363" y="327"/>
                                </a:cubicBezTo>
                                <a:close/>
                                <a:moveTo>
                                  <a:pt x="292" y="301"/>
                                </a:moveTo>
                                <a:lnTo>
                                  <a:pt x="292" y="301"/>
                                </a:lnTo>
                                <a:cubicBezTo>
                                  <a:pt x="239" y="292"/>
                                  <a:pt x="186" y="266"/>
                                  <a:pt x="142" y="239"/>
                                </a:cubicBezTo>
                                <a:cubicBezTo>
                                  <a:pt x="133" y="239"/>
                                  <a:pt x="124" y="248"/>
                                  <a:pt x="115" y="248"/>
                                </a:cubicBezTo>
                                <a:cubicBezTo>
                                  <a:pt x="107" y="248"/>
                                  <a:pt x="107" y="248"/>
                                  <a:pt x="107" y="239"/>
                                </a:cubicBezTo>
                                <a:cubicBezTo>
                                  <a:pt x="79" y="283"/>
                                  <a:pt x="71" y="327"/>
                                  <a:pt x="62" y="380"/>
                                </a:cubicBezTo>
                                <a:cubicBezTo>
                                  <a:pt x="89" y="398"/>
                                  <a:pt x="115" y="425"/>
                                  <a:pt x="142" y="434"/>
                                </a:cubicBezTo>
                                <a:cubicBezTo>
                                  <a:pt x="177" y="380"/>
                                  <a:pt x="230" y="327"/>
                                  <a:pt x="292" y="301"/>
                                </a:cubicBezTo>
                                <a:close/>
                                <a:moveTo>
                                  <a:pt x="381" y="53"/>
                                </a:moveTo>
                                <a:lnTo>
                                  <a:pt x="381" y="53"/>
                                </a:lnTo>
                                <a:cubicBezTo>
                                  <a:pt x="346" y="62"/>
                                  <a:pt x="310" y="70"/>
                                  <a:pt x="275" y="79"/>
                                </a:cubicBezTo>
                                <a:lnTo>
                                  <a:pt x="283" y="88"/>
                                </a:lnTo>
                                <a:cubicBezTo>
                                  <a:pt x="283" y="97"/>
                                  <a:pt x="275" y="97"/>
                                  <a:pt x="275" y="106"/>
                                </a:cubicBezTo>
                                <a:cubicBezTo>
                                  <a:pt x="310" y="141"/>
                                  <a:pt x="328" y="186"/>
                                  <a:pt x="346" y="239"/>
                                </a:cubicBezTo>
                                <a:cubicBezTo>
                                  <a:pt x="363" y="239"/>
                                  <a:pt x="381" y="248"/>
                                  <a:pt x="390" y="266"/>
                                </a:cubicBezTo>
                                <a:cubicBezTo>
                                  <a:pt x="417" y="266"/>
                                  <a:pt x="434" y="266"/>
                                  <a:pt x="452" y="257"/>
                                </a:cubicBezTo>
                                <a:cubicBezTo>
                                  <a:pt x="461" y="248"/>
                                  <a:pt x="461" y="230"/>
                                  <a:pt x="461" y="221"/>
                                </a:cubicBezTo>
                                <a:cubicBezTo>
                                  <a:pt x="461" y="160"/>
                                  <a:pt x="426" y="97"/>
                                  <a:pt x="381" y="53"/>
                                </a:cubicBezTo>
                                <a:close/>
                                <a:moveTo>
                                  <a:pt x="319" y="327"/>
                                </a:moveTo>
                                <a:lnTo>
                                  <a:pt x="319" y="327"/>
                                </a:lnTo>
                                <a:cubicBezTo>
                                  <a:pt x="257" y="354"/>
                                  <a:pt x="213" y="389"/>
                                  <a:pt x="177" y="443"/>
                                </a:cubicBezTo>
                                <a:cubicBezTo>
                                  <a:pt x="195" y="451"/>
                                  <a:pt x="213" y="451"/>
                                  <a:pt x="230" y="451"/>
                                </a:cubicBezTo>
                                <a:cubicBezTo>
                                  <a:pt x="266" y="451"/>
                                  <a:pt x="292" y="443"/>
                                  <a:pt x="328" y="434"/>
                                </a:cubicBezTo>
                                <a:cubicBezTo>
                                  <a:pt x="328" y="407"/>
                                  <a:pt x="337" y="380"/>
                                  <a:pt x="337" y="363"/>
                                </a:cubicBezTo>
                                <a:cubicBezTo>
                                  <a:pt x="337" y="354"/>
                                  <a:pt x="337" y="345"/>
                                  <a:pt x="328" y="336"/>
                                </a:cubicBezTo>
                                <a:cubicBezTo>
                                  <a:pt x="328" y="327"/>
                                  <a:pt x="319" y="327"/>
                                  <a:pt x="319" y="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g:grpSp>
                        <wpg:cNvPr id="30" name="组合 15"/>
                        <wpg:cNvGrpSpPr/>
                        <wpg:grpSpPr>
                          <a:xfrm>
                            <a:off x="24782" y="12244"/>
                            <a:ext cx="3127" cy="4027"/>
                            <a:chOff x="24782" y="12244"/>
                            <a:chExt cx="3127" cy="4027"/>
                          </a:xfrm>
                          <a:grpFill/>
                        </wpg:grpSpPr>
                        <wps:wsp>
                          <wps:cNvPr id="94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7" y="15833"/>
                              <a:ext cx="311" cy="327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5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2" y="12244"/>
                              <a:ext cx="440" cy="454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6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4" y="14023"/>
                              <a:ext cx="408" cy="408"/>
                            </a:xfrm>
                            <a:custGeom>
                              <a:avLst/>
                              <a:gdLst>
                                <a:gd name="T0" fmla="*/ 31535 w 444"/>
                                <a:gd name="T1" fmla="*/ 179798 h 445"/>
                                <a:gd name="T2" fmla="*/ 31535 w 444"/>
                                <a:gd name="T3" fmla="*/ 179798 h 445"/>
                                <a:gd name="T4" fmla="*/ 55863 w 444"/>
                                <a:gd name="T5" fmla="*/ 199576 h 445"/>
                                <a:gd name="T6" fmla="*/ 75685 w 444"/>
                                <a:gd name="T7" fmla="*/ 179798 h 445"/>
                                <a:gd name="T8" fmla="*/ 55863 w 444"/>
                                <a:gd name="T9" fmla="*/ 155525 h 445"/>
                                <a:gd name="T10" fmla="*/ 31535 w 444"/>
                                <a:gd name="T11" fmla="*/ 179798 h 445"/>
                                <a:gd name="T12" fmla="*/ 143712 w 444"/>
                                <a:gd name="T13" fmla="*/ 179798 h 445"/>
                                <a:gd name="T14" fmla="*/ 143712 w 444"/>
                                <a:gd name="T15" fmla="*/ 179798 h 445"/>
                                <a:gd name="T16" fmla="*/ 167589 w 444"/>
                                <a:gd name="T17" fmla="*/ 199576 h 445"/>
                                <a:gd name="T18" fmla="*/ 187861 w 444"/>
                                <a:gd name="T19" fmla="*/ 179798 h 445"/>
                                <a:gd name="T20" fmla="*/ 167589 w 444"/>
                                <a:gd name="T21" fmla="*/ 155525 h 445"/>
                                <a:gd name="T22" fmla="*/ 143712 w 444"/>
                                <a:gd name="T23" fmla="*/ 179798 h 445"/>
                                <a:gd name="T24" fmla="*/ 71631 w 444"/>
                                <a:gd name="T25" fmla="*/ 127656 h 445"/>
                                <a:gd name="T26" fmla="*/ 71631 w 444"/>
                                <a:gd name="T27" fmla="*/ 127656 h 445"/>
                                <a:gd name="T28" fmla="*/ 195520 w 444"/>
                                <a:gd name="T29" fmla="*/ 91697 h 445"/>
                                <a:gd name="T30" fmla="*/ 199574 w 444"/>
                                <a:gd name="T31" fmla="*/ 84055 h 445"/>
                                <a:gd name="T32" fmla="*/ 199574 w 444"/>
                                <a:gd name="T33" fmla="*/ 24273 h 445"/>
                                <a:gd name="T34" fmla="*/ 44150 w 444"/>
                                <a:gd name="T35" fmla="*/ 24273 h 445"/>
                                <a:gd name="T36" fmla="*/ 44150 w 444"/>
                                <a:gd name="T37" fmla="*/ 4495 h 445"/>
                                <a:gd name="T38" fmla="*/ 40095 w 444"/>
                                <a:gd name="T39" fmla="*/ 0 h 445"/>
                                <a:gd name="T40" fmla="*/ 4055 w 444"/>
                                <a:gd name="T41" fmla="*/ 0 h 445"/>
                                <a:gd name="T42" fmla="*/ 0 w 444"/>
                                <a:gd name="T43" fmla="*/ 4495 h 445"/>
                                <a:gd name="T44" fmla="*/ 0 w 444"/>
                                <a:gd name="T45" fmla="*/ 24273 h 445"/>
                                <a:gd name="T46" fmla="*/ 20273 w 444"/>
                                <a:gd name="T47" fmla="*/ 24273 h 445"/>
                                <a:gd name="T48" fmla="*/ 44150 w 444"/>
                                <a:gd name="T49" fmla="*/ 123611 h 445"/>
                                <a:gd name="T50" fmla="*/ 44150 w 444"/>
                                <a:gd name="T51" fmla="*/ 135747 h 445"/>
                                <a:gd name="T52" fmla="*/ 44150 w 444"/>
                                <a:gd name="T53" fmla="*/ 151929 h 445"/>
                                <a:gd name="T54" fmla="*/ 47754 w 444"/>
                                <a:gd name="T55" fmla="*/ 155525 h 445"/>
                                <a:gd name="T56" fmla="*/ 55863 w 444"/>
                                <a:gd name="T57" fmla="*/ 155525 h 445"/>
                                <a:gd name="T58" fmla="*/ 167589 w 444"/>
                                <a:gd name="T59" fmla="*/ 155525 h 445"/>
                                <a:gd name="T60" fmla="*/ 195520 w 444"/>
                                <a:gd name="T61" fmla="*/ 155525 h 445"/>
                                <a:gd name="T62" fmla="*/ 199574 w 444"/>
                                <a:gd name="T63" fmla="*/ 151929 h 445"/>
                                <a:gd name="T64" fmla="*/ 199574 w 444"/>
                                <a:gd name="T65" fmla="*/ 135747 h 445"/>
                                <a:gd name="T66" fmla="*/ 75685 w 444"/>
                                <a:gd name="T67" fmla="*/ 135747 h 445"/>
                                <a:gd name="T68" fmla="*/ 71631 w 444"/>
                                <a:gd name="T69" fmla="*/ 127656 h 445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4" h="445">
                                  <a:moveTo>
                                    <a:pt x="70" y="400"/>
                                  </a:moveTo>
                                  <a:lnTo>
                                    <a:pt x="70" y="400"/>
                                  </a:lnTo>
                                  <a:cubicBezTo>
                                    <a:pt x="70" y="426"/>
                                    <a:pt x="98" y="444"/>
                                    <a:pt x="124" y="444"/>
                                  </a:cubicBezTo>
                                  <a:cubicBezTo>
                                    <a:pt x="151" y="444"/>
                                    <a:pt x="168" y="426"/>
                                    <a:pt x="168" y="400"/>
                                  </a:cubicBezTo>
                                  <a:cubicBezTo>
                                    <a:pt x="168" y="373"/>
                                    <a:pt x="151" y="346"/>
                                    <a:pt x="124" y="346"/>
                                  </a:cubicBezTo>
                                  <a:cubicBezTo>
                                    <a:pt x="98" y="346"/>
                                    <a:pt x="70" y="373"/>
                                    <a:pt x="70" y="400"/>
                                  </a:cubicBezTo>
                                  <a:close/>
                                  <a:moveTo>
                                    <a:pt x="319" y="400"/>
                                  </a:moveTo>
                                  <a:lnTo>
                                    <a:pt x="319" y="400"/>
                                  </a:lnTo>
                                  <a:cubicBezTo>
                                    <a:pt x="319" y="426"/>
                                    <a:pt x="345" y="444"/>
                                    <a:pt x="372" y="444"/>
                                  </a:cubicBezTo>
                                  <a:cubicBezTo>
                                    <a:pt x="399" y="444"/>
                                    <a:pt x="417" y="426"/>
                                    <a:pt x="417" y="400"/>
                                  </a:cubicBezTo>
                                  <a:cubicBezTo>
                                    <a:pt x="417" y="373"/>
                                    <a:pt x="399" y="346"/>
                                    <a:pt x="372" y="346"/>
                                  </a:cubicBezTo>
                                  <a:cubicBezTo>
                                    <a:pt x="345" y="346"/>
                                    <a:pt x="319" y="373"/>
                                    <a:pt x="319" y="400"/>
                                  </a:cubicBezTo>
                                  <a:close/>
                                  <a:moveTo>
                                    <a:pt x="159" y="284"/>
                                  </a:moveTo>
                                  <a:lnTo>
                                    <a:pt x="159" y="284"/>
                                  </a:lnTo>
                                  <a:cubicBezTo>
                                    <a:pt x="434" y="204"/>
                                    <a:pt x="434" y="204"/>
                                    <a:pt x="434" y="204"/>
                                  </a:cubicBezTo>
                                  <a:cubicBezTo>
                                    <a:pt x="443" y="204"/>
                                    <a:pt x="443" y="195"/>
                                    <a:pt x="443" y="187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"/>
                                    <a:pt x="98" y="10"/>
                                    <a:pt x="98" y="10"/>
                                  </a:cubicBezTo>
                                  <a:lnTo>
                                    <a:pt x="89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10"/>
                                    <a:pt x="0" y="10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45" y="54"/>
                                    <a:pt x="45" y="54"/>
                                    <a:pt x="45" y="54"/>
                                  </a:cubicBezTo>
                                  <a:cubicBezTo>
                                    <a:pt x="98" y="275"/>
                                    <a:pt x="98" y="275"/>
                                    <a:pt x="98" y="275"/>
                                  </a:cubicBezTo>
                                  <a:cubicBezTo>
                                    <a:pt x="98" y="302"/>
                                    <a:pt x="98" y="302"/>
                                    <a:pt x="98" y="302"/>
                                  </a:cubicBezTo>
                                  <a:cubicBezTo>
                                    <a:pt x="98" y="338"/>
                                    <a:pt x="98" y="338"/>
                                    <a:pt x="98" y="338"/>
                                  </a:cubicBezTo>
                                  <a:cubicBezTo>
                                    <a:pt x="98" y="346"/>
                                    <a:pt x="106" y="346"/>
                                    <a:pt x="106" y="346"/>
                                  </a:cubicBezTo>
                                  <a:cubicBezTo>
                                    <a:pt x="124" y="346"/>
                                    <a:pt x="124" y="346"/>
                                    <a:pt x="124" y="346"/>
                                  </a:cubicBezTo>
                                  <a:cubicBezTo>
                                    <a:pt x="372" y="346"/>
                                    <a:pt x="372" y="346"/>
                                    <a:pt x="372" y="346"/>
                                  </a:cubicBezTo>
                                  <a:cubicBezTo>
                                    <a:pt x="434" y="346"/>
                                    <a:pt x="434" y="346"/>
                                    <a:pt x="434" y="346"/>
                                  </a:cubicBezTo>
                                  <a:cubicBezTo>
                                    <a:pt x="443" y="346"/>
                                    <a:pt x="443" y="346"/>
                                    <a:pt x="443" y="338"/>
                                  </a:cubicBezTo>
                                  <a:cubicBezTo>
                                    <a:pt x="443" y="302"/>
                                    <a:pt x="443" y="302"/>
                                    <a:pt x="443" y="302"/>
                                  </a:cubicBezTo>
                                  <a:cubicBezTo>
                                    <a:pt x="168" y="302"/>
                                    <a:pt x="168" y="302"/>
                                    <a:pt x="168" y="302"/>
                                  </a:cubicBezTo>
                                  <a:cubicBezTo>
                                    <a:pt x="133" y="302"/>
                                    <a:pt x="133" y="284"/>
                                    <a:pt x="15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7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2" y="12244"/>
                              <a:ext cx="327" cy="454"/>
                            </a:xfrm>
                            <a:custGeom>
                              <a:avLst/>
                              <a:gdLst>
                                <a:gd name="T0" fmla="*/ 143223 w 356"/>
                                <a:gd name="T1" fmla="*/ 24148 h 497"/>
                                <a:gd name="T2" fmla="*/ 143223 w 356"/>
                                <a:gd name="T3" fmla="*/ 24148 h 497"/>
                                <a:gd name="T4" fmla="*/ 127460 w 356"/>
                                <a:gd name="T5" fmla="*/ 55451 h 497"/>
                                <a:gd name="T6" fmla="*/ 31978 w 356"/>
                                <a:gd name="T7" fmla="*/ 55451 h 497"/>
                                <a:gd name="T8" fmla="*/ 16214 w 356"/>
                                <a:gd name="T9" fmla="*/ 24148 h 497"/>
                                <a:gd name="T10" fmla="*/ 0 w 356"/>
                                <a:gd name="T11" fmla="*/ 39799 h 497"/>
                                <a:gd name="T12" fmla="*/ 0 w 356"/>
                                <a:gd name="T13" fmla="*/ 206151 h 497"/>
                                <a:gd name="T14" fmla="*/ 16214 w 356"/>
                                <a:gd name="T15" fmla="*/ 221803 h 497"/>
                                <a:gd name="T16" fmla="*/ 143223 w 356"/>
                                <a:gd name="T17" fmla="*/ 221803 h 497"/>
                                <a:gd name="T18" fmla="*/ 159888 w 356"/>
                                <a:gd name="T19" fmla="*/ 206151 h 497"/>
                                <a:gd name="T20" fmla="*/ 159888 w 356"/>
                                <a:gd name="T21" fmla="*/ 39799 h 497"/>
                                <a:gd name="T22" fmla="*/ 143223 w 356"/>
                                <a:gd name="T23" fmla="*/ 24148 h 497"/>
                                <a:gd name="T24" fmla="*/ 119353 w 356"/>
                                <a:gd name="T25" fmla="*/ 43824 h 497"/>
                                <a:gd name="T26" fmla="*/ 119353 w 356"/>
                                <a:gd name="T27" fmla="*/ 43824 h 497"/>
                                <a:gd name="T28" fmla="*/ 131513 w 356"/>
                                <a:gd name="T29" fmla="*/ 24148 h 497"/>
                                <a:gd name="T30" fmla="*/ 103589 w 356"/>
                                <a:gd name="T31" fmla="*/ 24148 h 497"/>
                                <a:gd name="T32" fmla="*/ 95482 w 356"/>
                                <a:gd name="T33" fmla="*/ 0 h 497"/>
                                <a:gd name="T34" fmla="*/ 59902 w 356"/>
                                <a:gd name="T35" fmla="*/ 0 h 497"/>
                                <a:gd name="T36" fmla="*/ 51795 w 356"/>
                                <a:gd name="T37" fmla="*/ 24148 h 497"/>
                                <a:gd name="T38" fmla="*/ 27474 w 356"/>
                                <a:gd name="T39" fmla="*/ 24148 h 497"/>
                                <a:gd name="T40" fmla="*/ 40085 w 356"/>
                                <a:gd name="T41" fmla="*/ 43824 h 497"/>
                                <a:gd name="T42" fmla="*/ 119353 w 356"/>
                                <a:gd name="T43" fmla="*/ 43824 h 49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6" h="497">
                                  <a:moveTo>
                                    <a:pt x="318" y="54"/>
                                  </a:moveTo>
                                  <a:lnTo>
                                    <a:pt x="318" y="54"/>
                                  </a:lnTo>
                                  <a:cubicBezTo>
                                    <a:pt x="283" y="124"/>
                                    <a:pt x="283" y="124"/>
                                    <a:pt x="283" y="124"/>
                                  </a:cubicBezTo>
                                  <a:cubicBezTo>
                                    <a:pt x="71" y="124"/>
                                    <a:pt x="71" y="124"/>
                                    <a:pt x="71" y="124"/>
                                  </a:cubicBezTo>
                                  <a:cubicBezTo>
                                    <a:pt x="36" y="54"/>
                                    <a:pt x="36" y="54"/>
                                    <a:pt x="36" y="54"/>
                                  </a:cubicBezTo>
                                  <a:cubicBezTo>
                                    <a:pt x="17" y="54"/>
                                    <a:pt x="0" y="71"/>
                                    <a:pt x="0" y="89"/>
                                  </a:cubicBezTo>
                                  <a:cubicBezTo>
                                    <a:pt x="0" y="461"/>
                                    <a:pt x="0" y="461"/>
                                    <a:pt x="0" y="461"/>
                                  </a:cubicBezTo>
                                  <a:cubicBezTo>
                                    <a:pt x="0" y="487"/>
                                    <a:pt x="17" y="496"/>
                                    <a:pt x="36" y="496"/>
                                  </a:cubicBezTo>
                                  <a:cubicBezTo>
                                    <a:pt x="318" y="496"/>
                                    <a:pt x="318" y="496"/>
                                    <a:pt x="318" y="496"/>
                                  </a:cubicBezTo>
                                  <a:cubicBezTo>
                                    <a:pt x="336" y="496"/>
                                    <a:pt x="355" y="487"/>
                                    <a:pt x="355" y="461"/>
                                  </a:cubicBezTo>
                                  <a:cubicBezTo>
                                    <a:pt x="355" y="89"/>
                                    <a:pt x="355" y="89"/>
                                    <a:pt x="355" y="89"/>
                                  </a:cubicBezTo>
                                  <a:cubicBezTo>
                                    <a:pt x="355" y="71"/>
                                    <a:pt x="336" y="54"/>
                                    <a:pt x="318" y="54"/>
                                  </a:cubicBezTo>
                                  <a:close/>
                                  <a:moveTo>
                                    <a:pt x="265" y="98"/>
                                  </a:moveTo>
                                  <a:lnTo>
                                    <a:pt x="265" y="98"/>
                                  </a:lnTo>
                                  <a:cubicBezTo>
                                    <a:pt x="292" y="54"/>
                                    <a:pt x="292" y="54"/>
                                    <a:pt x="292" y="54"/>
                                  </a:cubicBezTo>
                                  <a:cubicBezTo>
                                    <a:pt x="230" y="54"/>
                                    <a:pt x="230" y="54"/>
                                    <a:pt x="230" y="54"/>
                                  </a:cubicBezTo>
                                  <a:cubicBezTo>
                                    <a:pt x="212" y="0"/>
                                    <a:pt x="212" y="0"/>
                                    <a:pt x="212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15" y="54"/>
                                    <a:pt x="115" y="54"/>
                                    <a:pt x="115" y="54"/>
                                  </a:cubicBezTo>
                                  <a:cubicBezTo>
                                    <a:pt x="61" y="54"/>
                                    <a:pt x="61" y="54"/>
                                    <a:pt x="61" y="54"/>
                                  </a:cubicBezTo>
                                  <a:cubicBezTo>
                                    <a:pt x="89" y="98"/>
                                    <a:pt x="89" y="98"/>
                                    <a:pt x="89" y="98"/>
                                  </a:cubicBezTo>
                                  <a:lnTo>
                                    <a:pt x="265" y="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5" y="14040"/>
                              <a:ext cx="425" cy="37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9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3" y="15893"/>
                              <a:ext cx="457" cy="266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0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97" y="15833"/>
                              <a:ext cx="217" cy="246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1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3" y="13164"/>
                              <a:ext cx="457" cy="366"/>
                            </a:xfrm>
                            <a:custGeom>
                              <a:avLst/>
                              <a:gdLst>
                                <a:gd name="T0" fmla="*/ 76114 w 497"/>
                                <a:gd name="T1" fmla="*/ 87900 h 400"/>
                                <a:gd name="T2" fmla="*/ 76114 w 497"/>
                                <a:gd name="T3" fmla="*/ 87900 h 400"/>
                                <a:gd name="T4" fmla="*/ 111694 w 497"/>
                                <a:gd name="T5" fmla="*/ 123329 h 400"/>
                                <a:gd name="T6" fmla="*/ 147724 w 497"/>
                                <a:gd name="T7" fmla="*/ 87900 h 400"/>
                                <a:gd name="T8" fmla="*/ 111694 w 497"/>
                                <a:gd name="T9" fmla="*/ 52023 h 400"/>
                                <a:gd name="T10" fmla="*/ 76114 w 497"/>
                                <a:gd name="T11" fmla="*/ 87900 h 400"/>
                                <a:gd name="T12" fmla="*/ 52244 w 497"/>
                                <a:gd name="T13" fmla="*/ 75791 h 400"/>
                                <a:gd name="T14" fmla="*/ 52244 w 497"/>
                                <a:gd name="T15" fmla="*/ 75791 h 400"/>
                                <a:gd name="T16" fmla="*/ 111694 w 497"/>
                                <a:gd name="T17" fmla="*/ 28254 h 400"/>
                                <a:gd name="T18" fmla="*/ 155381 w 497"/>
                                <a:gd name="T19" fmla="*/ 43950 h 400"/>
                                <a:gd name="T20" fmla="*/ 175648 w 497"/>
                                <a:gd name="T21" fmla="*/ 43950 h 400"/>
                                <a:gd name="T22" fmla="*/ 175648 w 497"/>
                                <a:gd name="T23" fmla="*/ 24217 h 400"/>
                                <a:gd name="T24" fmla="*/ 111694 w 497"/>
                                <a:gd name="T25" fmla="*/ 0 h 400"/>
                                <a:gd name="T26" fmla="*/ 27923 w 497"/>
                                <a:gd name="T27" fmla="*/ 64131 h 400"/>
                                <a:gd name="T28" fmla="*/ 0 w 497"/>
                                <a:gd name="T29" fmla="*/ 64131 h 400"/>
                                <a:gd name="T30" fmla="*/ 0 w 497"/>
                                <a:gd name="T31" fmla="*/ 87900 h 400"/>
                                <a:gd name="T32" fmla="*/ 36030 w 497"/>
                                <a:gd name="T33" fmla="*/ 87900 h 400"/>
                                <a:gd name="T34" fmla="*/ 52244 w 497"/>
                                <a:gd name="T35" fmla="*/ 75791 h 400"/>
                                <a:gd name="T36" fmla="*/ 187357 w 497"/>
                                <a:gd name="T37" fmla="*/ 87900 h 400"/>
                                <a:gd name="T38" fmla="*/ 187357 w 497"/>
                                <a:gd name="T39" fmla="*/ 87900 h 400"/>
                                <a:gd name="T40" fmla="*/ 171594 w 497"/>
                                <a:gd name="T41" fmla="*/ 103597 h 400"/>
                                <a:gd name="T42" fmla="*/ 111694 w 497"/>
                                <a:gd name="T43" fmla="*/ 151134 h 400"/>
                                <a:gd name="T44" fmla="*/ 68007 w 497"/>
                                <a:gd name="T45" fmla="*/ 131402 h 400"/>
                                <a:gd name="T46" fmla="*/ 48190 w 497"/>
                                <a:gd name="T47" fmla="*/ 131402 h 400"/>
                                <a:gd name="T48" fmla="*/ 48190 w 497"/>
                                <a:gd name="T49" fmla="*/ 151134 h 400"/>
                                <a:gd name="T50" fmla="*/ 111694 w 497"/>
                                <a:gd name="T51" fmla="*/ 178940 h 400"/>
                                <a:gd name="T52" fmla="*/ 195915 w 497"/>
                                <a:gd name="T53" fmla="*/ 115257 h 400"/>
                                <a:gd name="T54" fmla="*/ 223388 w 497"/>
                                <a:gd name="T55" fmla="*/ 115257 h 400"/>
                                <a:gd name="T56" fmla="*/ 223388 w 497"/>
                                <a:gd name="T57" fmla="*/ 87900 h 400"/>
                                <a:gd name="T58" fmla="*/ 187357 w 497"/>
                                <a:gd name="T59" fmla="*/ 87900 h 400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169" y="196"/>
                                  </a:moveTo>
                                  <a:lnTo>
                                    <a:pt x="169" y="196"/>
                                  </a:lnTo>
                                  <a:cubicBezTo>
                                    <a:pt x="169" y="240"/>
                                    <a:pt x="204" y="275"/>
                                    <a:pt x="248" y="275"/>
                                  </a:cubicBezTo>
                                  <a:cubicBezTo>
                                    <a:pt x="292" y="275"/>
                                    <a:pt x="328" y="240"/>
                                    <a:pt x="328" y="196"/>
                                  </a:cubicBezTo>
                                  <a:cubicBezTo>
                                    <a:pt x="328" y="151"/>
                                    <a:pt x="292" y="116"/>
                                    <a:pt x="248" y="116"/>
                                  </a:cubicBezTo>
                                  <a:cubicBezTo>
                                    <a:pt x="204" y="116"/>
                                    <a:pt x="169" y="151"/>
                                    <a:pt x="169" y="196"/>
                                  </a:cubicBezTo>
                                  <a:close/>
                                  <a:moveTo>
                                    <a:pt x="116" y="169"/>
                                  </a:moveTo>
                                  <a:lnTo>
                                    <a:pt x="116" y="169"/>
                                  </a:lnTo>
                                  <a:cubicBezTo>
                                    <a:pt x="124" y="107"/>
                                    <a:pt x="186" y="63"/>
                                    <a:pt x="248" y="63"/>
                                  </a:cubicBezTo>
                                  <a:cubicBezTo>
                                    <a:pt x="284" y="63"/>
                                    <a:pt x="319" y="71"/>
                                    <a:pt x="345" y="98"/>
                                  </a:cubicBezTo>
                                  <a:cubicBezTo>
                                    <a:pt x="354" y="107"/>
                                    <a:pt x="381" y="107"/>
                                    <a:pt x="390" y="98"/>
                                  </a:cubicBezTo>
                                  <a:cubicBezTo>
                                    <a:pt x="399" y="89"/>
                                    <a:pt x="399" y="71"/>
                                    <a:pt x="390" y="54"/>
                                  </a:cubicBezTo>
                                  <a:cubicBezTo>
                                    <a:pt x="354" y="18"/>
                                    <a:pt x="301" y="0"/>
                                    <a:pt x="248" y="0"/>
                                  </a:cubicBezTo>
                                  <a:cubicBezTo>
                                    <a:pt x="160" y="0"/>
                                    <a:pt x="80" y="54"/>
                                    <a:pt x="62" y="143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96"/>
                                    <a:pt x="0" y="196"/>
                                    <a:pt x="0" y="196"/>
                                  </a:cubicBezTo>
                                  <a:cubicBezTo>
                                    <a:pt x="80" y="196"/>
                                    <a:pt x="80" y="196"/>
                                    <a:pt x="80" y="196"/>
                                  </a:cubicBezTo>
                                  <a:cubicBezTo>
                                    <a:pt x="107" y="196"/>
                                    <a:pt x="107" y="178"/>
                                    <a:pt x="116" y="169"/>
                                  </a:cubicBezTo>
                                  <a:close/>
                                  <a:moveTo>
                                    <a:pt x="416" y="196"/>
                                  </a:moveTo>
                                  <a:lnTo>
                                    <a:pt x="416" y="196"/>
                                  </a:lnTo>
                                  <a:cubicBezTo>
                                    <a:pt x="390" y="196"/>
                                    <a:pt x="390" y="222"/>
                                    <a:pt x="381" y="231"/>
                                  </a:cubicBezTo>
                                  <a:cubicBezTo>
                                    <a:pt x="372" y="293"/>
                                    <a:pt x="319" y="337"/>
                                    <a:pt x="248" y="337"/>
                                  </a:cubicBezTo>
                                  <a:cubicBezTo>
                                    <a:pt x="213" y="337"/>
                                    <a:pt x="177" y="319"/>
                                    <a:pt x="151" y="293"/>
                                  </a:cubicBezTo>
                                  <a:cubicBezTo>
                                    <a:pt x="142" y="284"/>
                                    <a:pt x="116" y="284"/>
                                    <a:pt x="107" y="293"/>
                                  </a:cubicBezTo>
                                  <a:cubicBezTo>
                                    <a:pt x="97" y="310"/>
                                    <a:pt x="97" y="328"/>
                                    <a:pt x="107" y="337"/>
                                  </a:cubicBezTo>
                                  <a:cubicBezTo>
                                    <a:pt x="142" y="373"/>
                                    <a:pt x="195" y="399"/>
                                    <a:pt x="248" y="399"/>
                                  </a:cubicBezTo>
                                  <a:cubicBezTo>
                                    <a:pt x="337" y="399"/>
                                    <a:pt x="416" y="337"/>
                                    <a:pt x="435" y="257"/>
                                  </a:cubicBezTo>
                                  <a:cubicBezTo>
                                    <a:pt x="496" y="257"/>
                                    <a:pt x="496" y="257"/>
                                    <a:pt x="496" y="257"/>
                                  </a:cubicBezTo>
                                  <a:cubicBezTo>
                                    <a:pt x="496" y="196"/>
                                    <a:pt x="496" y="196"/>
                                    <a:pt x="496" y="196"/>
                                  </a:cubicBezTo>
                                  <a:lnTo>
                                    <a:pt x="416" y="1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05" y="14896"/>
                              <a:ext cx="353" cy="447"/>
                            </a:xfrm>
                            <a:custGeom>
                              <a:avLst/>
                              <a:gdLst>
                                <a:gd name="T0" fmla="*/ 52408 w 383"/>
                                <a:gd name="T1" fmla="*/ 27833 h 488"/>
                                <a:gd name="T2" fmla="*/ 52408 w 383"/>
                                <a:gd name="T3" fmla="*/ 27833 h 488"/>
                                <a:gd name="T4" fmla="*/ 52408 w 383"/>
                                <a:gd name="T5" fmla="*/ 159368 h 488"/>
                                <a:gd name="T6" fmla="*/ 28463 w 383"/>
                                <a:gd name="T7" fmla="*/ 163408 h 488"/>
                                <a:gd name="T8" fmla="*/ 8132 w 383"/>
                                <a:gd name="T9" fmla="*/ 198873 h 488"/>
                                <a:gd name="T10" fmla="*/ 44276 w 383"/>
                                <a:gd name="T11" fmla="*/ 210994 h 488"/>
                                <a:gd name="T12" fmla="*/ 72287 w 383"/>
                                <a:gd name="T13" fmla="*/ 179121 h 488"/>
                                <a:gd name="T14" fmla="*/ 72287 w 383"/>
                                <a:gd name="T15" fmla="*/ 71828 h 488"/>
                                <a:gd name="T16" fmla="*/ 152254 w 383"/>
                                <a:gd name="T17" fmla="*/ 51626 h 488"/>
                                <a:gd name="T18" fmla="*/ 152254 w 383"/>
                                <a:gd name="T19" fmla="*/ 139615 h 488"/>
                                <a:gd name="T20" fmla="*/ 128309 w 383"/>
                                <a:gd name="T21" fmla="*/ 139615 h 488"/>
                                <a:gd name="T22" fmla="*/ 107979 w 383"/>
                                <a:gd name="T23" fmla="*/ 179121 h 488"/>
                                <a:gd name="T24" fmla="*/ 144122 w 383"/>
                                <a:gd name="T25" fmla="*/ 190793 h 488"/>
                                <a:gd name="T26" fmla="*/ 172585 w 383"/>
                                <a:gd name="T27" fmla="*/ 159368 h 488"/>
                                <a:gd name="T28" fmla="*/ 172585 w 383"/>
                                <a:gd name="T29" fmla="*/ 0 h 488"/>
                                <a:gd name="T30" fmla="*/ 52408 w 383"/>
                                <a:gd name="T31" fmla="*/ 27833 h 48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3" h="488">
                                  <a:moveTo>
                                    <a:pt x="116" y="62"/>
                                  </a:moveTo>
                                  <a:lnTo>
                                    <a:pt x="116" y="62"/>
                                  </a:lnTo>
                                  <a:cubicBezTo>
                                    <a:pt x="116" y="355"/>
                                    <a:pt x="116" y="355"/>
                                    <a:pt x="116" y="355"/>
                                  </a:cubicBezTo>
                                  <a:cubicBezTo>
                                    <a:pt x="98" y="355"/>
                                    <a:pt x="80" y="355"/>
                                    <a:pt x="63" y="364"/>
                                  </a:cubicBezTo>
                                  <a:cubicBezTo>
                                    <a:pt x="18" y="372"/>
                                    <a:pt x="0" y="417"/>
                                    <a:pt x="18" y="443"/>
                                  </a:cubicBezTo>
                                  <a:cubicBezTo>
                                    <a:pt x="27" y="478"/>
                                    <a:pt x="63" y="487"/>
                                    <a:pt x="98" y="470"/>
                                  </a:cubicBezTo>
                                  <a:cubicBezTo>
                                    <a:pt x="133" y="461"/>
                                    <a:pt x="160" y="434"/>
                                    <a:pt x="160" y="399"/>
                                  </a:cubicBezTo>
                                  <a:cubicBezTo>
                                    <a:pt x="160" y="399"/>
                                    <a:pt x="160" y="248"/>
                                    <a:pt x="160" y="160"/>
                                  </a:cubicBezTo>
                                  <a:cubicBezTo>
                                    <a:pt x="337" y="115"/>
                                    <a:pt x="337" y="115"/>
                                    <a:pt x="337" y="115"/>
                                  </a:cubicBezTo>
                                  <a:cubicBezTo>
                                    <a:pt x="337" y="311"/>
                                    <a:pt x="337" y="311"/>
                                    <a:pt x="337" y="311"/>
                                  </a:cubicBezTo>
                                  <a:cubicBezTo>
                                    <a:pt x="319" y="301"/>
                                    <a:pt x="301" y="301"/>
                                    <a:pt x="284" y="311"/>
                                  </a:cubicBezTo>
                                  <a:cubicBezTo>
                                    <a:pt x="239" y="328"/>
                                    <a:pt x="222" y="364"/>
                                    <a:pt x="239" y="399"/>
                                  </a:cubicBezTo>
                                  <a:cubicBezTo>
                                    <a:pt x="248" y="425"/>
                                    <a:pt x="284" y="434"/>
                                    <a:pt x="319" y="425"/>
                                  </a:cubicBezTo>
                                  <a:cubicBezTo>
                                    <a:pt x="355" y="408"/>
                                    <a:pt x="382" y="381"/>
                                    <a:pt x="382" y="355"/>
                                  </a:cubicBezTo>
                                  <a:cubicBezTo>
                                    <a:pt x="382" y="0"/>
                                    <a:pt x="382" y="0"/>
                                    <a:pt x="382" y="0"/>
                                  </a:cubicBezTo>
                                  <a:lnTo>
                                    <a:pt x="116" y="6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3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9" y="14015"/>
                              <a:ext cx="425" cy="425"/>
                            </a:xfrm>
                            <a:custGeom>
                              <a:avLst/>
                              <a:gdLst>
                                <a:gd name="T0" fmla="*/ 183655 w 462"/>
                                <a:gd name="T1" fmla="*/ 24307 h 462"/>
                                <a:gd name="T2" fmla="*/ 183655 w 462"/>
                                <a:gd name="T3" fmla="*/ 24307 h 462"/>
                                <a:gd name="T4" fmla="*/ 131439 w 462"/>
                                <a:gd name="T5" fmla="*/ 8553 h 462"/>
                                <a:gd name="T6" fmla="*/ 103531 w 462"/>
                                <a:gd name="T7" fmla="*/ 36011 h 462"/>
                                <a:gd name="T8" fmla="*/ 95879 w 462"/>
                                <a:gd name="T9" fmla="*/ 72022 h 462"/>
                                <a:gd name="T10" fmla="*/ 3601 w 462"/>
                                <a:gd name="T11" fmla="*/ 163400 h 462"/>
                                <a:gd name="T12" fmla="*/ 15755 w 462"/>
                                <a:gd name="T13" fmla="*/ 191758 h 462"/>
                                <a:gd name="T14" fmla="*/ 44113 w 462"/>
                                <a:gd name="T15" fmla="*/ 203912 h 462"/>
                                <a:gd name="T16" fmla="*/ 135490 w 462"/>
                                <a:gd name="T17" fmla="*/ 111634 h 462"/>
                                <a:gd name="T18" fmla="*/ 171501 w 462"/>
                                <a:gd name="T19" fmla="*/ 103982 h 462"/>
                                <a:gd name="T20" fmla="*/ 199409 w 462"/>
                                <a:gd name="T21" fmla="*/ 76073 h 462"/>
                                <a:gd name="T22" fmla="*/ 183655 w 462"/>
                                <a:gd name="T23" fmla="*/ 24307 h 462"/>
                                <a:gd name="T24" fmla="*/ 83725 w 462"/>
                                <a:gd name="T25" fmla="*/ 115685 h 462"/>
                                <a:gd name="T26" fmla="*/ 83725 w 462"/>
                                <a:gd name="T27" fmla="*/ 115685 h 462"/>
                                <a:gd name="T28" fmla="*/ 87776 w 462"/>
                                <a:gd name="T29" fmla="*/ 99930 h 462"/>
                                <a:gd name="T30" fmla="*/ 103531 w 462"/>
                                <a:gd name="T31" fmla="*/ 95879 h 462"/>
                                <a:gd name="T32" fmla="*/ 99480 w 462"/>
                                <a:gd name="T33" fmla="*/ 111634 h 462"/>
                                <a:gd name="T34" fmla="*/ 83725 w 462"/>
                                <a:gd name="T35" fmla="*/ 115685 h 462"/>
                                <a:gd name="T36" fmla="*/ 159348 w 462"/>
                                <a:gd name="T37" fmla="*/ 52216 h 462"/>
                                <a:gd name="T38" fmla="*/ 159348 w 462"/>
                                <a:gd name="T39" fmla="*/ 52216 h 462"/>
                                <a:gd name="T40" fmla="*/ 139542 w 462"/>
                                <a:gd name="T41" fmla="*/ 16205 h 462"/>
                                <a:gd name="T42" fmla="*/ 175552 w 462"/>
                                <a:gd name="T43" fmla="*/ 32410 h 462"/>
                                <a:gd name="T44" fmla="*/ 191307 w 462"/>
                                <a:gd name="T45" fmla="*/ 67971 h 462"/>
                                <a:gd name="T46" fmla="*/ 159348 w 462"/>
                                <a:gd name="T47" fmla="*/ 52216 h 462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462">
                                  <a:moveTo>
                                    <a:pt x="408" y="54"/>
                                  </a:moveTo>
                                  <a:lnTo>
                                    <a:pt x="408" y="54"/>
                                  </a:lnTo>
                                  <a:cubicBezTo>
                                    <a:pt x="363" y="19"/>
                                    <a:pt x="310" y="0"/>
                                    <a:pt x="292" y="19"/>
                                  </a:cubicBezTo>
                                  <a:cubicBezTo>
                                    <a:pt x="230" y="80"/>
                                    <a:pt x="230" y="80"/>
                                    <a:pt x="230" y="80"/>
                                  </a:cubicBezTo>
                                  <a:cubicBezTo>
                                    <a:pt x="221" y="89"/>
                                    <a:pt x="213" y="125"/>
                                    <a:pt x="213" y="160"/>
                                  </a:cubicBezTo>
                                  <a:cubicBezTo>
                                    <a:pt x="8" y="363"/>
                                    <a:pt x="8" y="363"/>
                                    <a:pt x="8" y="363"/>
                                  </a:cubicBezTo>
                                  <a:cubicBezTo>
                                    <a:pt x="0" y="372"/>
                                    <a:pt x="8" y="408"/>
                                    <a:pt x="35" y="426"/>
                                  </a:cubicBezTo>
                                  <a:cubicBezTo>
                                    <a:pt x="62" y="453"/>
                                    <a:pt x="89" y="461"/>
                                    <a:pt x="98" y="453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36" y="248"/>
                                    <a:pt x="372" y="240"/>
                                    <a:pt x="381" y="231"/>
                                  </a:cubicBezTo>
                                  <a:cubicBezTo>
                                    <a:pt x="443" y="169"/>
                                    <a:pt x="443" y="169"/>
                                    <a:pt x="443" y="169"/>
                                  </a:cubicBezTo>
                                  <a:cubicBezTo>
                                    <a:pt x="461" y="151"/>
                                    <a:pt x="452" y="98"/>
                                    <a:pt x="408" y="54"/>
                                  </a:cubicBezTo>
                                  <a:close/>
                                  <a:moveTo>
                                    <a:pt x="186" y="257"/>
                                  </a:moveTo>
                                  <a:lnTo>
                                    <a:pt x="186" y="257"/>
                                  </a:lnTo>
                                  <a:cubicBezTo>
                                    <a:pt x="177" y="248"/>
                                    <a:pt x="177" y="231"/>
                                    <a:pt x="195" y="222"/>
                                  </a:cubicBezTo>
                                  <a:cubicBezTo>
                                    <a:pt x="204" y="204"/>
                                    <a:pt x="221" y="204"/>
                                    <a:pt x="230" y="213"/>
                                  </a:cubicBezTo>
                                  <a:cubicBezTo>
                                    <a:pt x="239" y="222"/>
                                    <a:pt x="239" y="240"/>
                                    <a:pt x="221" y="248"/>
                                  </a:cubicBezTo>
                                  <a:cubicBezTo>
                                    <a:pt x="213" y="266"/>
                                    <a:pt x="195" y="266"/>
                                    <a:pt x="186" y="257"/>
                                  </a:cubicBezTo>
                                  <a:close/>
                                  <a:moveTo>
                                    <a:pt x="354" y="116"/>
                                  </a:moveTo>
                                  <a:lnTo>
                                    <a:pt x="354" y="116"/>
                                  </a:lnTo>
                                  <a:cubicBezTo>
                                    <a:pt x="319" y="80"/>
                                    <a:pt x="310" y="36"/>
                                    <a:pt x="310" y="36"/>
                                  </a:cubicBezTo>
                                  <a:cubicBezTo>
                                    <a:pt x="319" y="27"/>
                                    <a:pt x="354" y="44"/>
                                    <a:pt x="390" y="72"/>
                                  </a:cubicBezTo>
                                  <a:cubicBezTo>
                                    <a:pt x="425" y="107"/>
                                    <a:pt x="434" y="142"/>
                                    <a:pt x="425" y="151"/>
                                  </a:cubicBezTo>
                                  <a:cubicBezTo>
                                    <a:pt x="425" y="151"/>
                                    <a:pt x="381" y="142"/>
                                    <a:pt x="354" y="1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0" y="14896"/>
                              <a:ext cx="463" cy="363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5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5" y="12307"/>
                              <a:ext cx="385" cy="383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6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09" y="13148"/>
                              <a:ext cx="457" cy="39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7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3" y="14896"/>
                              <a:ext cx="457" cy="463"/>
                            </a:xfrm>
                            <a:custGeom>
                              <a:avLst/>
                              <a:gdLst>
                                <a:gd name="T0" fmla="*/ 215731 w 497"/>
                                <a:gd name="T1" fmla="*/ 83447 h 506"/>
                                <a:gd name="T2" fmla="*/ 215731 w 497"/>
                                <a:gd name="T3" fmla="*/ 83447 h 506"/>
                                <a:gd name="T4" fmla="*/ 131510 w 497"/>
                                <a:gd name="T5" fmla="*/ 63707 h 506"/>
                                <a:gd name="T6" fmla="*/ 119801 w 497"/>
                                <a:gd name="T7" fmla="*/ 7627 h 506"/>
                                <a:gd name="T8" fmla="*/ 107640 w 497"/>
                                <a:gd name="T9" fmla="*/ 0 h 506"/>
                                <a:gd name="T10" fmla="*/ 7656 w 497"/>
                                <a:gd name="T11" fmla="*/ 27367 h 506"/>
                                <a:gd name="T12" fmla="*/ 0 w 497"/>
                                <a:gd name="T13" fmla="*/ 39929 h 506"/>
                                <a:gd name="T14" fmla="*/ 35580 w 497"/>
                                <a:gd name="T15" fmla="*/ 174970 h 506"/>
                                <a:gd name="T16" fmla="*/ 48190 w 497"/>
                                <a:gd name="T17" fmla="*/ 179007 h 506"/>
                                <a:gd name="T18" fmla="*/ 87824 w 497"/>
                                <a:gd name="T19" fmla="*/ 166894 h 506"/>
                                <a:gd name="T20" fmla="*/ 79717 w 497"/>
                                <a:gd name="T21" fmla="*/ 190672 h 506"/>
                                <a:gd name="T22" fmla="*/ 87824 w 497"/>
                                <a:gd name="T23" fmla="*/ 198748 h 506"/>
                                <a:gd name="T24" fmla="*/ 179251 w 497"/>
                                <a:gd name="T25" fmla="*/ 222526 h 506"/>
                                <a:gd name="T26" fmla="*/ 191861 w 497"/>
                                <a:gd name="T27" fmla="*/ 218488 h 506"/>
                                <a:gd name="T28" fmla="*/ 223388 w 497"/>
                                <a:gd name="T29" fmla="*/ 95112 h 506"/>
                                <a:gd name="T30" fmla="*/ 215731 w 497"/>
                                <a:gd name="T31" fmla="*/ 83447 h 506"/>
                                <a:gd name="T32" fmla="*/ 15763 w 497"/>
                                <a:gd name="T33" fmla="*/ 43518 h 506"/>
                                <a:gd name="T34" fmla="*/ 15763 w 497"/>
                                <a:gd name="T35" fmla="*/ 43518 h 506"/>
                                <a:gd name="T36" fmla="*/ 103587 w 497"/>
                                <a:gd name="T37" fmla="*/ 19740 h 506"/>
                                <a:gd name="T38" fmla="*/ 139617 w 497"/>
                                <a:gd name="T39" fmla="*/ 139078 h 506"/>
                                <a:gd name="T40" fmla="*/ 52244 w 497"/>
                                <a:gd name="T41" fmla="*/ 163305 h 506"/>
                                <a:gd name="T42" fmla="*/ 15763 w 497"/>
                                <a:gd name="T43" fmla="*/ 43518 h 506"/>
                                <a:gd name="T44" fmla="*/ 175197 w 497"/>
                                <a:gd name="T45" fmla="*/ 206823 h 506"/>
                                <a:gd name="T46" fmla="*/ 175197 w 497"/>
                                <a:gd name="T47" fmla="*/ 206823 h 506"/>
                                <a:gd name="T48" fmla="*/ 99984 w 497"/>
                                <a:gd name="T49" fmla="*/ 187083 h 506"/>
                                <a:gd name="T50" fmla="*/ 103587 w 497"/>
                                <a:gd name="T51" fmla="*/ 163305 h 506"/>
                                <a:gd name="T52" fmla="*/ 147724 w 497"/>
                                <a:gd name="T53" fmla="*/ 150743 h 506"/>
                                <a:gd name="T54" fmla="*/ 155381 w 497"/>
                                <a:gd name="T55" fmla="*/ 143116 h 506"/>
                                <a:gd name="T56" fmla="*/ 139617 w 497"/>
                                <a:gd name="T57" fmla="*/ 79409 h 506"/>
                                <a:gd name="T58" fmla="*/ 203121 w 497"/>
                                <a:gd name="T59" fmla="*/ 95112 h 506"/>
                                <a:gd name="T60" fmla="*/ 175197 w 497"/>
                                <a:gd name="T61" fmla="*/ 206823 h 50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506">
                                  <a:moveTo>
                                    <a:pt x="479" y="186"/>
                                  </a:moveTo>
                                  <a:lnTo>
                                    <a:pt x="479" y="186"/>
                                  </a:lnTo>
                                  <a:cubicBezTo>
                                    <a:pt x="292" y="142"/>
                                    <a:pt x="292" y="142"/>
                                    <a:pt x="292" y="142"/>
                                  </a:cubicBezTo>
                                  <a:cubicBezTo>
                                    <a:pt x="266" y="17"/>
                                    <a:pt x="266" y="17"/>
                                    <a:pt x="266" y="17"/>
                                  </a:cubicBezTo>
                                  <a:cubicBezTo>
                                    <a:pt x="257" y="8"/>
                                    <a:pt x="248" y="0"/>
                                    <a:pt x="239" y="0"/>
                                  </a:cubicBezTo>
                                  <a:cubicBezTo>
                                    <a:pt x="17" y="61"/>
                                    <a:pt x="17" y="61"/>
                                    <a:pt x="17" y="61"/>
                                  </a:cubicBezTo>
                                  <a:cubicBezTo>
                                    <a:pt x="0" y="71"/>
                                    <a:pt x="0" y="80"/>
                                    <a:pt x="0" y="89"/>
                                  </a:cubicBezTo>
                                  <a:cubicBezTo>
                                    <a:pt x="79" y="390"/>
                                    <a:pt x="79" y="390"/>
                                    <a:pt x="79" y="390"/>
                                  </a:cubicBezTo>
                                  <a:cubicBezTo>
                                    <a:pt x="79" y="399"/>
                                    <a:pt x="97" y="399"/>
                                    <a:pt x="107" y="399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77" y="425"/>
                                    <a:pt x="177" y="425"/>
                                    <a:pt x="177" y="425"/>
                                  </a:cubicBezTo>
                                  <a:cubicBezTo>
                                    <a:pt x="177" y="434"/>
                                    <a:pt x="186" y="443"/>
                                    <a:pt x="195" y="443"/>
                                  </a:cubicBezTo>
                                  <a:cubicBezTo>
                                    <a:pt x="398" y="496"/>
                                    <a:pt x="398" y="496"/>
                                    <a:pt x="398" y="496"/>
                                  </a:cubicBezTo>
                                  <a:cubicBezTo>
                                    <a:pt x="407" y="505"/>
                                    <a:pt x="416" y="496"/>
                                    <a:pt x="426" y="487"/>
                                  </a:cubicBezTo>
                                  <a:cubicBezTo>
                                    <a:pt x="496" y="212"/>
                                    <a:pt x="496" y="212"/>
                                    <a:pt x="496" y="212"/>
                                  </a:cubicBezTo>
                                  <a:cubicBezTo>
                                    <a:pt x="496" y="204"/>
                                    <a:pt x="488" y="186"/>
                                    <a:pt x="479" y="186"/>
                                  </a:cubicBezTo>
                                  <a:close/>
                                  <a:moveTo>
                                    <a:pt x="35" y="97"/>
                                  </a:moveTo>
                                  <a:lnTo>
                                    <a:pt x="35" y="97"/>
                                  </a:lnTo>
                                  <a:cubicBezTo>
                                    <a:pt x="230" y="44"/>
                                    <a:pt x="230" y="44"/>
                                    <a:pt x="230" y="44"/>
                                  </a:cubicBezTo>
                                  <a:cubicBezTo>
                                    <a:pt x="310" y="310"/>
                                    <a:pt x="310" y="310"/>
                                    <a:pt x="310" y="310"/>
                                  </a:cubicBezTo>
                                  <a:cubicBezTo>
                                    <a:pt x="116" y="364"/>
                                    <a:pt x="116" y="364"/>
                                    <a:pt x="116" y="364"/>
                                  </a:cubicBezTo>
                                  <a:lnTo>
                                    <a:pt x="35" y="97"/>
                                  </a:lnTo>
                                  <a:close/>
                                  <a:moveTo>
                                    <a:pt x="389" y="461"/>
                                  </a:moveTo>
                                  <a:lnTo>
                                    <a:pt x="389" y="461"/>
                                  </a:lnTo>
                                  <a:cubicBezTo>
                                    <a:pt x="222" y="417"/>
                                    <a:pt x="222" y="417"/>
                                    <a:pt x="222" y="417"/>
                                  </a:cubicBezTo>
                                  <a:cubicBezTo>
                                    <a:pt x="230" y="364"/>
                                    <a:pt x="230" y="364"/>
                                    <a:pt x="230" y="364"/>
                                  </a:cubicBezTo>
                                  <a:cubicBezTo>
                                    <a:pt x="328" y="336"/>
                                    <a:pt x="328" y="336"/>
                                    <a:pt x="328" y="336"/>
                                  </a:cubicBezTo>
                                  <a:cubicBezTo>
                                    <a:pt x="336" y="336"/>
                                    <a:pt x="345" y="327"/>
                                    <a:pt x="345" y="319"/>
                                  </a:cubicBezTo>
                                  <a:cubicBezTo>
                                    <a:pt x="310" y="177"/>
                                    <a:pt x="310" y="177"/>
                                    <a:pt x="310" y="177"/>
                                  </a:cubicBezTo>
                                  <a:cubicBezTo>
                                    <a:pt x="451" y="212"/>
                                    <a:pt x="451" y="212"/>
                                    <a:pt x="451" y="212"/>
                                  </a:cubicBezTo>
                                  <a:lnTo>
                                    <a:pt x="389" y="4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0" y="13143"/>
                              <a:ext cx="457" cy="408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9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82" y="12293"/>
                              <a:ext cx="457" cy="308"/>
                            </a:xfrm>
                            <a:custGeom>
                              <a:avLst/>
                              <a:gdLst>
                                <a:gd name="T0" fmla="*/ 79717 w 497"/>
                                <a:gd name="T1" fmla="*/ 31326 h 337"/>
                                <a:gd name="T2" fmla="*/ 79717 w 497"/>
                                <a:gd name="T3" fmla="*/ 31326 h 337"/>
                                <a:gd name="T4" fmla="*/ 79717 w 497"/>
                                <a:gd name="T5" fmla="*/ 0 h 337"/>
                                <a:gd name="T6" fmla="*/ 0 w 497"/>
                                <a:gd name="T7" fmla="*/ 71155 h 337"/>
                                <a:gd name="T8" fmla="*/ 79717 w 497"/>
                                <a:gd name="T9" fmla="*/ 146337 h 337"/>
                                <a:gd name="T10" fmla="*/ 79717 w 497"/>
                                <a:gd name="T11" fmla="*/ 115011 h 337"/>
                                <a:gd name="T12" fmla="*/ 31977 w 497"/>
                                <a:gd name="T13" fmla="*/ 71155 h 337"/>
                                <a:gd name="T14" fmla="*/ 79717 w 497"/>
                                <a:gd name="T15" fmla="*/ 31326 h 337"/>
                                <a:gd name="T16" fmla="*/ 135564 w 497"/>
                                <a:gd name="T17" fmla="*/ 43856 h 337"/>
                                <a:gd name="T18" fmla="*/ 135564 w 497"/>
                                <a:gd name="T19" fmla="*/ 43856 h 337"/>
                                <a:gd name="T20" fmla="*/ 135564 w 497"/>
                                <a:gd name="T21" fmla="*/ 0 h 337"/>
                                <a:gd name="T22" fmla="*/ 55847 w 497"/>
                                <a:gd name="T23" fmla="*/ 71155 h 337"/>
                                <a:gd name="T24" fmla="*/ 135564 w 497"/>
                                <a:gd name="T25" fmla="*/ 146337 h 337"/>
                                <a:gd name="T26" fmla="*/ 135564 w 497"/>
                                <a:gd name="T27" fmla="*/ 98900 h 337"/>
                                <a:gd name="T28" fmla="*/ 223388 w 497"/>
                                <a:gd name="T29" fmla="*/ 150364 h 337"/>
                                <a:gd name="T30" fmla="*/ 135564 w 497"/>
                                <a:gd name="T31" fmla="*/ 43856 h 33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97" h="337">
                                  <a:moveTo>
                                    <a:pt x="177" y="70"/>
                                  </a:moveTo>
                                  <a:lnTo>
                                    <a:pt x="177" y="70"/>
                                  </a:ln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7" y="327"/>
                                    <a:pt x="177" y="327"/>
                                    <a:pt x="177" y="327"/>
                                  </a:cubicBezTo>
                                  <a:cubicBezTo>
                                    <a:pt x="177" y="257"/>
                                    <a:pt x="177" y="257"/>
                                    <a:pt x="177" y="257"/>
                                  </a:cubicBezTo>
                                  <a:cubicBezTo>
                                    <a:pt x="71" y="159"/>
                                    <a:pt x="71" y="159"/>
                                    <a:pt x="71" y="159"/>
                                  </a:cubicBezTo>
                                  <a:lnTo>
                                    <a:pt x="177" y="70"/>
                                  </a:lnTo>
                                  <a:close/>
                                  <a:moveTo>
                                    <a:pt x="301" y="98"/>
                                  </a:moveTo>
                                  <a:lnTo>
                                    <a:pt x="301" y="98"/>
                                  </a:lnTo>
                                  <a:cubicBezTo>
                                    <a:pt x="301" y="0"/>
                                    <a:pt x="301" y="0"/>
                                    <a:pt x="301" y="0"/>
                                  </a:cubicBezTo>
                                  <a:cubicBezTo>
                                    <a:pt x="124" y="159"/>
                                    <a:pt x="124" y="159"/>
                                    <a:pt x="124" y="159"/>
                                  </a:cubicBezTo>
                                  <a:cubicBezTo>
                                    <a:pt x="301" y="327"/>
                                    <a:pt x="301" y="327"/>
                                    <a:pt x="301" y="327"/>
                                  </a:cubicBezTo>
                                  <a:cubicBezTo>
                                    <a:pt x="301" y="221"/>
                                    <a:pt x="301" y="221"/>
                                    <a:pt x="301" y="221"/>
                                  </a:cubicBezTo>
                                  <a:cubicBezTo>
                                    <a:pt x="381" y="221"/>
                                    <a:pt x="435" y="230"/>
                                    <a:pt x="496" y="336"/>
                                  </a:cubicBezTo>
                                  <a:cubicBezTo>
                                    <a:pt x="496" y="336"/>
                                    <a:pt x="488" y="98"/>
                                    <a:pt x="301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0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4" y="14896"/>
                              <a:ext cx="318" cy="438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1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3" y="15833"/>
                              <a:ext cx="457" cy="438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2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2" y="13151"/>
                              <a:ext cx="392" cy="392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3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7" y="14043"/>
                              <a:ext cx="363" cy="369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05pt;margin-top:445.6pt;height:265.65pt;width:361.85pt;z-index:-893537280;mso-width-relative:page;mso-height-relative:page;" coordorigin="23033,12242" coordsize="4876,4029" o:gfxdata="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">
                <o:lock v:ext="edit" aspectratio="f"/>
                <v:shape id="Freeform 91" o:spid="_x0000_s1026" o:spt="100" style="position:absolute;left:23931;top:13251;height:223;width:457;mso-wrap-style:none;v-text-anchor:middle;" filled="t" stroked="t" coordsize="497,248" o:gfxdata="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ASlW/&#10;AAAA2wAAAA8AAAAAAAAAAQAgAAAAIgAAAGRycy9kb3ducmV2LnhtbFBLAQIUABQAAAAIAIdO4kAz&#10;LwWeOwAAADkAAAAQAAAAAAAAAAEAIAAAAA4BAABkcnMvc2hhcGV4bWwueG1sUEsFBgAAAAAGAAYA&#10;WwEAALgDAAAAAA==&#10;" path="m443,0l443,0c53,0,53,0,53,0c18,0,0,26,0,53c0,203,0,203,0,203c0,230,18,247,53,247c443,247,443,247,443,247c469,247,496,230,496,203c496,53,496,53,496,53c496,26,469,0,443,0xm443,203l443,203c53,203,53,203,53,203c53,53,53,53,53,53c443,53,443,53,443,53l443,203xm177,79l177,79c71,79,71,79,71,79c71,177,71,177,71,177c177,177,177,177,177,177l177,79xm301,79l301,79c195,79,195,79,195,79c195,177,195,177,195,177c301,177,301,177,301,177l301,79xe">
                  <v:path o:connectlocs="183459,0;183459,0;21948,0;0,21049;0,80623;21948,98098;183459,98098;205408,80623;205408,21049;183459,0;183459,80623;183459,80623;21948,80623;21948,21049;183459,21049;183459,80623;73301,31375;73301,31375;29403,31375;29403,70297;73301,70297;73301,31375;124652,31375;124652,31375;80754,31375;80754,70297;124652,70297;124652,31375" o:connectangles="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23955;top:15782;height:408;width:408;mso-wrap-style:none;v-text-anchor:middle;" filled="t" stroked="t" coordsize="444,444" o:gfxdata="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eVNorgAAADbAAAA&#10;DwAAAAAAAAABACAAAAAiAAAAZHJzL2Rvd25yZXYueG1sUEsBAhQAFAAAAAgAh07iQDMvBZ47AAAA&#10;OQAAABAAAAAAAAAAAQAgAAAABwEAAGRycy9zaGFwZXhtbC54bWxQSwUGAAAAAAYABgBbAQAAsQMA&#10;AAAA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65177,21941;165177,21941;154000,21941;154000,40570;121295,40570;121295,21941;62511,21941;62511,40570;29392,40570;29392,21941;18629,21941;0,40570;0,165177;18629,183392;165177,183392;183392,165177;183392,40570;165177,21941;165177,165177;165177,165177;18629,165177;18629,81139;165177,81139;165177,165177;51333,0;51333,0;36844,0;36844,36844;51333,36844;51333,0;146548,0;146548,0;132059,0;132059,36844;146548,36844;146548,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54" o:spid="_x0000_s1026" o:spt="100" style="position:absolute;left:23996;top:14861;height:443;width:327;mso-wrap-style:none;v-text-anchor:middle;" filled="t" stroked="t" coordsize="355,487" o:gfxdata="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BoUvQAA&#10;ANsAAAAPAAAAAAAAAAEAIAAAACIAAABkcnMvZG93bnJldi54bWxQSwECFAAUAAAACACHTuJAMy8F&#10;njsAAAA5AAAAEAAAAAAAAAABACAAAAAMAQAAZHJzL3NoYXBleG1sLnhtbFBLBQYAAAAABgAGAFsB&#10;AAC2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<v:path o:connectlocs="143946,53623;143946,53623;48259,6906;3744,21530;0,32092;3744,140152;7488,147464;92358,197431;96102,197431;99847,197431;103175,194182;103175,82466;99847,75154;18305,28436;29537,21530;44515,17874;125225,60935;128969,64591;128969,172651;136457,179557;147274,172651;147274,57279;143946,53623" o:connectangles="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4" o:spid="_x0000_s1026" o:spt="100" style="position:absolute;left:23090;top:15782;height:434;width:342;mso-wrap-style:none;v-text-anchor:middle;" filled="t" stroked="t" coordsize="355,453" o:gfxdata="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WOO7sAAADb&#10;AAAADwAAAAAAAAABACAAAAAiAAAAZHJzL2Rvd25yZXYueG1sUEsBAhQAFAAAAAgAh07iQDMvBZ47&#10;AAAAOQAAABAAAAAAAAAAAQAgAAAACgEAAGRycy9zaGFwZXhtbC54bWxQSwUGAAAAAAYABgBbAQAA&#10;tAMAAAAA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<v:path o:connectlocs="138800,76065;138800,76065;119656,76065;119656,49421;77015,0;34374,49421;34374,53289;53954,53289;53954,45553;77015,22776;100075,45553;100075,76065;11312,76065;0,87668;0,171470;11312,186511;23061,190379;46121,194247;107908,194247;130969,190379;142717,186511;154030,171470;154030,87668;138800,76065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23033;top:14845;height:350;width:457;mso-wrap-style:none;v-text-anchor:middle;" filled="t" stroked="t" coordsize="497,382" o:gfxdata="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13ir4A&#10;AADbAAAADwAAAAAAAAABACAAAAAiAAAAZHJzL2Rvd25yZXYueG1sUEsBAhQAFAAAAAgAh07iQDMv&#10;BZ47AAAAOQAAABAAAAAAAAAAAQAgAAAADQEAAGRycy9zaGFwZXhtbC54bWxQSwUGAAAAAAYABgBb&#10;AQAAtwM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33130,101983;33130,101983;65846,134881;102703,156676;139561,138582;161510,106095;102703,134881;33130,101983;201680,50991;201680,50991;113471,3700;91522,3700;3726,50991;3726,65796;91522,113086;113471,113086;168964,80188;110158,65796;102703,69085;84067,54692;102703,44001;121339,50991;183459,72786;201680,65796;201680,50991;176004,142283;176004,142283;190912,138582;183459,72786;168964,80188;176004,142283" o:connectangles="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23081;top:12242;height:356;width:361;mso-wrap-style:none;v-text-anchor:middle;" filled="t" stroked="t" coordsize="391,391" o:gfxdata="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assm5AAAA2wAA&#10;AA8AAAAAAAAAAQAgAAAAIgAAAGRycy9kb3ducmV2LnhtbFBLAQIUABQAAAAIAIdO4kAzLwWeOwAA&#10;ADkAAAAQAAAAAAAAAAEAIAAAAAgBAABkcnMvc2hhcGV4bWwueG1sUEsFBgAAAAAGAAYAWwEAALID&#10;AAAAAA==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47296,14231;147296,14231;121499,0;70319,54081;10817,111824;0,158586;48266,147607;110680,90272;162275,39443;147296,14231;48266,143947;48266,143947;29542,147607;22468,137035;14562,129716;18307,115484;22468,108164;40777,118736;51595,137035;48266,143947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23034;top:13978;height:398;width:454;mso-wrap-style:none;v-text-anchor:middle;" filled="t" stroked="t" coordsize="498,435" o:gfxdata="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7tovQAA&#10;ANsAAAAPAAAAAAAAAAEAIAAAACIAAABkcnMvZG93bnJldi54bWxQSwECFAAUAAAACACHTuJAMy8F&#10;njsAAAA5AAAAEAAAAAAAAAABACAAAAAMAQAAZHJzL3NoYXBleG1sLnhtbFBLBQYAAAAABgAGAFsB&#10;AAC2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202206,178242;202206,178242;198138,134708;172912,120334;151349,94871;158673,80496;165996,65301;162335,62015;165996,47230;140771,25462;115546,47230;119208,62015;115546,65301;122869,80496;126531,94871;119208,112941;155011,149494;155011,178242;202206,178242;104968,124030;104968,124030;76081,94871;86660,68997;93983,54622;90321,47230;93983,29159;61434,0;28886,29159;28886,47230;28886,54622;36209,68997;43533,94871;18308,124030;0,142101;0,178242;140771,178242;140771,149494;104968,124030" o:connectangles="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23955;top:12315;height:343;width:408;mso-wrap-style:none;v-text-anchor:middle;" filled="t" stroked="t" coordsize="444,373" o:gfxdata="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1Ws74A&#10;AADbAAAADwAAAAAAAAABACAAAAAiAAAAZHJzL2Rvd25yZXYueG1sUEsBAhQAFAAAAAgAh07iQDMv&#10;BZ47AAAAOQAAABAAAAAAAAAAAQAgAAAADQEAAGRycy9zaGFwZXhtbC54bWxQSwUGAAAAAAYABgBb&#10;AQAAtwMAAAAA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179667,88364;179667,88364;146548,11201;132059,0;51333,0;33118,11201;3726,88364;0,106617;7451,143124;18629,154326;165177,154326;175940,143124;183392,106617;179667,88364;165177,114084;165177,114084;165177,128604;154000,139806;29392,139806;18629,128604;14489,114084;25666,102884;157726,102884;165177,114084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64" o:spid="_x0000_s1026" o:spt="100" style="position:absolute;left:23955;top:13993;height:398;width:408;mso-wrap-style:none;v-text-anchor:middle;" filled="t" stroked="t" coordsize="444,435" o:gfxdata="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0WAhrgAAADbAAAA&#10;DwAAAAAAAAABACAAAAAiAAAAZHJzL2Rvd25yZXYueG1sUEsBAhQAFAAAAAgAh07iQDMvBZ47AAAA&#10;OQAAABAAAAAAAAAAAQAgAAAABwEAAGRycy9zaGFwZXhtbC54bWxQSwUGAAAAAAYABgBbAQAAsQMA&#10;AAAA&#10;" path="m222,0l284,160,443,160,310,257,354,434,222,327,88,434,133,257,0,160,160,160,222,0e">
                  <v:path o:connectlocs="91903,0;117570,65712;183392,65712;128333,105549;146548,178242;91903,134298;36430,178242;55058,105549;0,65712;66236,65712;91903,0" o:connectangles="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7" o:spid="_x0000_s1026" o:spt="100" style="position:absolute;left:23051;top:13090;height:415;width:421;mso-wrap-style:none;v-text-anchor:middle;" filled="t" stroked="t" coordsize="462,452" o:gfxdata="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kaA5ugAAANsA&#10;AAAPAAAAAAAAAAEAIAAAACIAAABkcnMvZG93bnJldi54bWxQSwECFAAUAAAACACHTuJAMy8FnjsA&#10;AAA5AAAAEAAAAAAAAAABACAAAAAJAQAAZHJzL3NoYXBleG1sLnhtbFBLBQYAAAAABgAGAFsBAACz&#10;Aw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  <v:path o:connectlocs="46811,62326;75712,40037;75712,28892;17910,36322;46811,62326;25237,80487;10583,51181;14246,138686;25237,80487;93623,14446;140841,10731;61466,3301;93623,14446;122523,109793;100949,54484;83039,51181;65129,80487;122523,109793;147761,134971;147761,167992;158752,124240;118860,124240;57801,98648;43555,98648;57801,179136;155088,21876;111940,32607;111940,43752;158752,109793;187653,91219;129851,134971;72049,182851;133514,179136;133514,138686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group id="组合 15" o:spid="_x0000_s1026" o:spt="203" style="position:absolute;left:24782;top:12244;height:4027;width:3127;" coordorigin="24782,12244" coordsize="3127,4027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33" o:spid="_x0000_s1026" o:spt="100" style="position:absolute;left:26737;top:15833;height:327;width:311;mso-wrap-style:none;v-text-anchor:middle;" filled="t" stroked="t" coordsize="338,356" o:gfxdata="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Dqpq8AAAA&#10;2wAAAA8AAAAAAAAAAQAgAAAAIgAAAGRycy9kb3ducmV2LnhtbFBLAQIUABQAAAAIAIdO4kAzLwWe&#10;OwAAADkAAAAQAAAAAAAAAAEAIAAAAAsBAABkcnMvc2hhcGV4bWwueG1sUEsFBgAAAAAGAAYAWwEA&#10;ALUDAAAAAA=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51443,146862;51443,146862;40657,139415;3733,91840;7467,73638;25721,73638;51443,106733;110355,11169;132343,3722;136077,25649;66379,139415;51443,146862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52" o:spid="_x0000_s1026" o:spt="100" style="position:absolute;left:25682;top:12244;height:454;width:440;mso-wrap-style:none;v-text-anchor:middle;" filled="t" stroked="t" coordsize="479,498" o:gfxdata="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LMVb4A&#10;AADbAAAADwAAAAAAAAABACAAAAAiAAAAZHJzL2Rvd25yZXYueG1sUEsBAhQAFAAAAAgAh07iQDMv&#10;BZ47AAAAOQAAABAAAAAAAAAAAQAgAAAADQEAAGRycy9zaGFwZXhtbC54bWxQSwUGAAAAAAYABgBb&#10;AQAAtwMAAAAA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55066,202206;55066,202206;21943,187152;21943,115546;124623,14239;161472,3662;187142,28886;175964,64689;80735,158673;62105,169251;43887,162335;47613,129786;117585,61028;127936,61028;127936,72420;58792,140364;55066,155011;58792,155011;69557,151349;165199,54111;172237,32548;157745,17902;135802,25225;33122,122463;33122,176575;84048,172912;187142,75674;197907,75674;197907,82591;95227,183898;55066,202206" o:connectangles="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5" o:spid="_x0000_s1026" o:spt="100" style="position:absolute;left:25734;top:14023;height:408;width:408;mso-wrap-style:none;v-text-anchor:middle;" filled="t" stroked="t" coordsize="444,445" o:gfxdata="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TFR28AAAA&#10;2wAAAA8AAAAAAAAAAQAgAAAAIgAAAGRycy9kb3ducmV2LnhtbFBLAQIUABQAAAAIAIdO4kAzLwWe&#10;OwAAADkAAAAQAAAAAAAAAAEAIAAAAAsBAABkcnMvc2hhcGV4bWwueG1sUEsFBgAAAAAGAAYAWwEA&#10;ALUDAAAAAA==&#10;" path="m70,400l70,400c70,426,98,444,124,444c151,444,168,426,168,400c168,373,151,346,124,346c98,346,70,373,70,400xm319,400l319,400c319,426,345,444,372,444c399,444,417,426,417,400c417,373,399,346,372,346c345,346,319,373,319,400xm159,284l159,284c434,204,434,204,434,204c443,204,443,195,443,187c443,54,443,54,443,54c98,54,98,54,98,54c98,10,98,10,98,10l89,0c9,0,9,0,9,0c0,0,0,10,0,10c0,54,0,54,0,54c45,54,45,54,45,54c98,275,98,275,98,275c98,302,98,302,98,302c98,338,98,338,98,338c98,346,106,346,106,346c124,346,124,346,124,346c372,346,372,346,372,346c434,346,434,346,434,346c443,346,443,346,443,338c443,302,443,302,443,302c168,302,168,302,168,302c133,302,133,284,159,284xe">
                    <v:path o:connectlocs="28978,164848;28978,164848;51333,182982;69548,164848;51333,142593;28978,164848;132059,164848;132059,164848;154000,182982;172629,164848;154000,142593;132059,164848;65823,117041;65823,117041;179667,84072;183392,77066;183392,22254;40570,22254;40570,4121;36844,0;3726,0;0,4121;0,22254;18629,22254;40570,113333;40570,124460;40570,139296;43882,142593;51333,142593;154000,142593;179667,142593;183392,139296;183392,124460;69548,124460;65823,117041" o:connectangles="0,0,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6" o:spid="_x0000_s1026" o:spt="100" style="position:absolute;left:26662;top:12244;height:454;width:327;mso-wrap-style:none;v-text-anchor:middle;" filled="t" stroked="t" coordsize="356,497" o:gfxdata="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MvkW8AAAA&#10;2wAAAA8AAAAAAAAAAQAgAAAAIgAAAGRycy9kb3ducmV2LnhtbFBLAQIUABQAAAAIAIdO4kAzLwWe&#10;OwAAADkAAAAQAAAAAAAAAAEAIAAAAAsBAABkcnMvc2hhcGV4bWwueG1sUEsFBgAAAAAGAAYAWwEA&#10;ALUDAAAAAA==&#10;" path="m318,54l318,54c283,124,283,124,283,124c71,124,71,124,71,124c36,54,36,54,36,54c17,54,0,71,0,89c0,461,0,461,0,461c0,487,17,496,36,496c318,496,318,496,318,496c336,496,355,487,355,461c355,89,355,89,355,89c355,71,336,54,318,54xm265,98l265,98c292,54,292,54,292,54c230,54,230,54,230,54c212,0,212,0,212,0c133,0,133,0,133,0c115,54,115,54,115,54c61,54,61,54,61,54c89,98,89,98,89,98l265,98xe">
                    <v:path o:connectlocs="131555,22058;131555,22058;117077,50653;29373,50653;14893,22058;0,36355;0,188314;14893,202612;131555,202612;146863,188314;146863,36355;131555,22058;109630,40032;109630,40032;120799,22058;95150,22058;87703,0;55022,0;47575,22058;25235,22058;36819,40032;109630,40032" o:connectangles="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4825;top:14040;height:375;width:425;mso-wrap-style:none;v-text-anchor:middle;" filled="t" stroked="t" coordsize="461,409" o:gfxdata="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B15zugAAANsA&#10;AAAPAAAAAAAAAAEAIAAAACIAAABkcnMvZG93bnJldi54bWxQSwECFAAUAAAACACHTuJAMy8FnjsA&#10;AAA5AAAAEAAAAAAAAAABACAAAAAJAQAAZHJzL3NoYXBleG1sLnhtbFBLBQYAAAAABgAGAFsBAACz&#10;AwAAAAA=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187564,87929;187564,87929;102723,7017;88167,7017;3742,87929;7485,94947;25784,94947;25784,160997;32854,168429;73611,168429;73611,102378;117695,102378;117695,168429;158452,168429;165522,160997;165522,94947;184237,94947;187564,87929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24833;top:15893;height:266;width:457;mso-wrap-style:none;v-text-anchor:middle;" filled="t" stroked="t" coordsize="497,293" o:gfxdata="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T3AL4A&#10;AADbAAAADwAAAAAAAAABACAAAAAiAAAAZHJzL2Rvd25yZXYueG1sUEsBAhQAFAAAAAgAh07iQDMv&#10;BZ47AAAAOQAAABAAAAAAAAAAAQAgAAAADQEAAGRycy9zaGFwZXhtbC54bWxQSwUGAAAAAAYABgBb&#10;AQAAtwMA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51352,89139;51352,89139;51352,39123;73301,39123;36443,0;0,39123;21948,39123;21948,100028;40170,117776;132107,117776;106016,89139;51352,89139;183459,78651;183459,78651;183459,17746;165237,0;73301,0;98976,24603;154055,24603;154055,78651;132107,78651;168550,117776;205408,78651;183459,78651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27597;top:15833;height:246;width:217;mso-wrap-style:none;v-text-anchor:middle;" filled="t" stroked="t" coordsize="240,267" o:gfxdata="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/Pp&#10;scEAAADcAAAADwAAAAAAAAABACAAAAAiAAAAZHJzL2Rvd25yZXYueG1sUEsBAhQAFAAAAAgAh07i&#10;QDMvBZ47AAAAOQAAABAAAAAAAAAAAQAgAAAAEAEAAGRycy9zaGFwZXhtbC54bWxQSwUGAAAAAAYA&#10;BgBbAQAAugMAAAAA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92162,88678;92162,88678;64113,55372;92162,22065;92162,7077;74130,7077;49687,36637;24843,7077;7212,7077;7212,22065;35262,55372;7212,88678;7212,106997;24843,106997;49687,73690;74130,106997;92162,106997;92162,88678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27" o:spid="_x0000_s1026" o:spt="100" style="position:absolute;left:27453;top:13164;height:366;width:457;mso-wrap-style:none;v-text-anchor:middle;" filled="t" stroked="t" coordsize="497,400" o:gfxdata="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9CNSbsAAADc&#10;AAAADwAAAAAAAAABACAAAAAiAAAAZHJzL2Rvd25yZXYueG1sUEsBAhQAFAAAAAgAh07iQDMvBZ47&#10;AAAAOQAAABAAAAAAAAAAAQAgAAAACgEAAGRycy9zaGFwZXhtbC54bWxQSwUGAAAAAAYABgBbAQAA&#10;tAMAAAAA&#10;" path="m169,196l169,196c169,240,204,275,248,275c292,275,328,240,328,196c328,151,292,116,248,116c204,116,169,151,169,196xm116,169l116,169c124,107,186,63,248,63c284,63,319,71,345,98c354,107,381,107,390,98c399,89,399,71,390,54c354,18,301,0,248,0c160,0,80,54,62,143c0,143,0,143,0,143c0,196,0,196,0,196c80,196,80,196,80,196c107,196,107,178,116,169xm416,196l416,196c390,196,390,222,381,231c372,293,319,337,248,337c213,337,177,319,151,293c142,284,116,284,107,293c97,310,97,328,107,337c142,373,195,399,248,399c337,399,416,337,435,257c496,257,496,257,496,257c496,196,496,196,496,196l416,196xe">
                    <v:path o:connectlocs="69988,80428;69988,80428;102704,112846;135834,80428;102704,47601;69988,80428;48039,69348;48039,69348;102704,25852;142875,40214;161511,40214;161511,22158;102704,0;25675,58679;0,58679;0,80428;33130,80428;48039,69348;172277,80428;172277,80428;157783,94791;102704,138287;62533,120232;44311,120232;44311,138287;102704,163730;180147,105460;205409,105460;205409,80428;172277,80428" o:connectangles="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03" o:spid="_x0000_s1026" o:spt="100" style="position:absolute;left:27505;top:14896;height:447;width:353;mso-wrap-style:none;v-text-anchor:middle;" filled="t" stroked="t" coordsize="383,488" o:gfxdata="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tOpC8AAAA&#10;3AAAAA8AAAAAAAAAAQAgAAAAIgAAAGRycy9kb3ducmV2LnhtbFBLAQIUABQAAAAIAIdO4kAzLwWe&#10;OwAAADkAAAAQAAAAAAAAAAEAIAAAAAsBAABkcnMvc2hhcGV4bWwueG1sUEsFBgAAAAAGAAYAWwEA&#10;ALUDAAAAAA==&#10;" path="m116,62l116,62c116,355,116,355,116,355c98,355,80,355,63,364c18,372,0,417,18,443c27,478,63,487,98,470c133,461,160,434,160,399c160,399,160,248,160,160c337,115,337,115,337,115c337,311,337,311,337,311c319,301,301,301,284,311c239,328,222,364,239,399c248,425,284,434,319,425c355,408,382,381,382,355c382,0,382,0,382,0l116,62e">
                    <v:path o:connectlocs="48302,25494;48302,25494;48302,145978;26233,149679;7495,182164;40807,193267;66624,164071;66624,65793;140328,47288;140328,127885;118258,127885;99521,164071;132833,174763;159066,145978;159066,0;48302,25494" o:connectangles="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66" o:spid="_x0000_s1026" o:spt="100" style="position:absolute;left:27469;top:14015;height:425;width:425;mso-wrap-style:none;v-text-anchor:middle;" filled="t" stroked="t" coordsize="462,462" o:gfxdata="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cCl0ugAAANwA&#10;AAAPAAAAAAAAAAEAIAAAACIAAABkcnMvZG93bnJldi54bWxQSwECFAAUAAAACACHTuJAMy8FnjsA&#10;AAA5AAAAEAAAAAAAAAABACAAAAAJAQAAZHJzL3NoYXBleG1sLnhtbFBLBQYAAAAABgAGAFsBAACz&#10;AwAAAAA=&#10;" path="m408,54l408,54c363,19,310,0,292,19c230,80,230,80,230,80c221,89,213,125,213,160c8,363,8,363,8,363c0,372,8,408,35,426c62,453,89,461,98,453c301,248,301,248,301,248c336,248,372,240,381,231c443,169,443,169,443,169c461,151,452,98,408,54xm186,257l186,257c177,248,177,231,195,222c204,204,221,204,230,213c239,222,239,240,221,248c213,266,195,266,186,257xm354,116l354,116c319,80,310,36,310,36c319,27,354,44,390,72c425,107,434,142,425,151c425,151,381,142,354,116xe">
                    <v:path o:connectlocs="168946,22360;168946,22360;120912,7868;95239,33127;88200,66254;3312,150313;14493,176400;40580,187581;124639,102693;157766,95654;183439,69980;168946,22360;77019,106420;77019,106420;80746,91926;95239,88200;91512,102693;77019,106420;146586,48034;146586,48034;128366,14907;161492,29814;175985,62527;146586,48034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27" o:spid="_x0000_s1026" o:spt="100" style="position:absolute;left:24830;top:14896;height:363;width:463;mso-wrap-style:none;v-text-anchor:middle;" filled="t" stroked="t" coordsize="506,399" o:gfxdata="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6vBugAAANwA&#10;AAAPAAAAAAAAAAEAIAAAACIAAABkcnMvZG93bnJldi54bWxQSwECFAAUAAAACACHTuJAMy8FnjsA&#10;AAA5AAAAEAAAAAAAAAABACAAAAAJAQAAZHJzL3NoYXBleG1sLnhtbFBLBQYAAAAABgAGAFsBAACz&#10;AwAAAAA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178163,28378;178163,28378;68966,14188;3694,89595;80050,161352;156406,125676;149016,85946;192531,82298;178163,28378;112480,122028;112480,122028;98112,107433;112480,93243;126849,107433;112480,122028" o:connectangles="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27465;top:12307;height:383;width:385;mso-wrap-style:none;v-text-anchor:middle;" filled="t" stroked="t" coordsize="417,417" o:gfxdata="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44zS8AAAA&#10;3AAAAA8AAAAAAAAAAQAgAAAAIgAAAGRycy9kb3ducmV2LnhtbFBLAQIUABQAAAAIAIdO4kAzLwWe&#10;OwAAADkAAAAQAAAAAAAAAAEAIAAAAAsBAABkcnMvc2hhcGV4bWwueG1sUEsFBgAAAAAGAAYAWwEA&#10;ALUDAAAAAA=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159358,83756;159358,83756;173997,58175;170651,43734;140955,32594;133426,7014;115022,0;89090,14441;63157,0;44754,7014;37225,32594;7529,43734;0,58175;18403,83756;0,113463;7529,127903;37225,135330;44754,164212;63157,171639;89090,153484;115022,171639;133426,164212;140955,135330;170651,127903;173997,109336;159358,83756;89090,120476;89090,120476;52283,83756;89090,47447;125897,83756;89090,120476" o:connectangles="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25709;top:13148;height:398;width:457;mso-wrap-style:none;v-text-anchor:middle;" filled="t" stroked="t" coordsize="497,435" o:gfxdata="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qRersAAADc&#10;AAAADwAAAAAAAAABACAAAAAiAAAAZHJzL2Rvd25yZXYueG1sUEsBAhQAFAAAAAgAh07iQDMvBZ47&#10;AAAAOQAAABAAAAAAAAAAAQAgAAAACgEAAGRycy9zaGFwZXhtbC54bWxQSwUGAAAAAAYABgBbAQAA&#10;tA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183045,0;183045,0;21948,0;0,18071;0,131012;18222,156476;66261,163868;50938,178242;154056,178242;139147,163868;186773,156476;205409,131012;205409,18071;183045,0;183045,131012;183045,131012;21948,131012;21948,18071;183045,18071;183045,131012" o:connectangles="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1" o:spid="_x0000_s1026" o:spt="100" style="position:absolute;left:25733;top:14896;height:463;width:457;mso-wrap-style:none;v-text-anchor:middle;" filled="t" stroked="t" coordsize="497,506" o:gfxdata="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07Di/&#10;AAAA3AAAAA8AAAAAAAAAAQAgAAAAIgAAAGRycy9kb3ducmV2LnhtbFBLAQIUABQAAAAIAIdO4kAz&#10;LwWeOwAAADkAAAAQAAAAAAAAAAEAIAAAAA4BAABkcnMvc2hhcGV4bWwueG1sUEsFBgAAAAAGAAYA&#10;WwEAALgDAAAAAA==&#10;" path="m479,186l479,186c292,142,292,142,292,142c266,17,266,17,266,17c257,8,248,0,239,0c17,61,17,61,17,61c0,71,0,80,0,89c79,390,79,390,79,390c79,399,97,399,107,399c195,372,195,372,195,372c177,425,177,425,177,425c177,434,186,443,195,443c398,496,398,496,398,496c407,505,416,496,426,487c496,212,496,212,496,212c496,204,488,186,479,186xm35,97l35,97c230,44,230,44,230,44c310,310,310,310,310,310c116,364,116,364,116,364l35,97xm389,461l389,461c222,417,222,417,222,417c230,364,230,364,230,364c328,336,328,336,328,336c336,336,345,327,345,319c310,177,310,177,310,177c451,212,451,212,451,212l389,461xe">
                    <v:path o:connectlocs="198368,76355;198368,76355;120925,58293;110159,6978;98976,0;7039,25041;0,36535;32716,160101;44311,163794;80755,152711;73301,174468;80755,181858;164824,203615;176419,199920;205409,87029;198368,76355;14494,39819;14494,39819;95250,18062;128380,127259;48039,149427;14494,39819;161096,189247;161096,189247;91936,171184;95250,149427;135834,137932;142875,130953;128380,72660;186773,87029;161096,189247" o:connectangles="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6640;top:13143;height:408;width:457;mso-wrap-style:none;v-text-anchor:middle;" filled="t" stroked="t" coordsize="497,444" o:gfxdata="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xtUW/&#10;AAAA3AAAAA8AAAAAAAAAAQAgAAAAIgAAAGRycy9kb3ducmV2LnhtbFBLAQIUABQAAAAIAIdO4kAz&#10;LwWeOwAAADkAAAAQAAAAAAAAAAEAIAAAAA4BAABkcnMvc2hhcGV4bWwueG1sUEsFBgAAAAAGAAYA&#10;WwEAALgDAAAAAA==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183460,28978;183460,28978;176419,28978;176419,183392;183460,183392;205409,164764;205409,51333;183460,28978;0,51333;0,51333;0,164764;21948,183392;29403,183392;29403,28978;21948,28978;0,51333;139561,10763;139561,10763;102704,0;66261,10763;66261,28978;44311,28978;44311,183392;161511,183392;161511,28978;139561,28978;139561,10763;124653,28978;124653,28978;80755,28978;80755,18214;102704,10763;124653,18214;124653,28978" o:connectangles="0,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53" o:spid="_x0000_s1026" o:spt="100" style="position:absolute;left:24782;top:12293;height:308;width:457;mso-wrap-style:none;v-text-anchor:middle;" filled="t" stroked="t" coordsize="497,337" o:gfxdata="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fvqGugAAANwA&#10;AAAPAAAAAAAAAAEAIAAAACIAAABkcnMvZG93bnJldi54bWxQSwECFAAUAAAACACHTuJAMy8FnjsA&#10;AAA5AAAAEAAAAAAAAAABACAAAAAJAQAAZHJzL3NoYXBleG1sLnhtbFBLBQYAAAAABgAGAFsBAACz&#10;AwAAAAA=&#10;" path="m177,70l177,70c177,0,177,0,177,0c0,159,0,159,0,159c177,327,177,327,177,327c177,257,177,257,177,257c71,159,71,159,71,159l177,70xm301,98l301,98c301,0,301,0,301,0c124,159,124,159,124,159c301,327,301,327,301,327c301,221,301,221,301,221c381,221,435,230,496,336c496,336,488,98,301,98xe">
                    <v:path o:connectlocs="73301,28630;73301,28630;73301,0;0,65031;73301,133744;73301,105113;29403,65031;73301,28630;124653,40082;124653,40082;124653,0;51352,65031;124653,133744;124653,90389;205409,137424;124653,40082" o:connectangles="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26734;top:14896;height:438;width:318;mso-wrap-style:none;v-text-anchor:middle;" filled="t" stroked="t" coordsize="346,479" o:gfxdata="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jr+svQAA&#10;ANwAAAAPAAAAAAAAAAEAIAAAACIAAABkcnMvZG93bnJldi54bWxQSwECFAAUAAAACACHTuJAMy8F&#10;njsAAAA5AAAAEAAAAAAAAAABACAAAAAMAQAAZHJzL3NoYXBleG1sLnhtbFBLBQYAAAAABgAGAFsB&#10;AAC2AwAAAAA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80584,0;80584,0;66120,0;66120,134190;33060,134190;4132,173875;51243,188604;80584,152192;80584,43366;106205,94097;113644,94097;80584,0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25733;top:15833;height:438;width:457;mso-wrap-style:none;v-text-anchor:middle;" filled="t" stroked="t" coordsize="497,480" o:gfxdata="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yG9WtwAAANwAAAAP&#10;AAAAAAAAAAEAIAAAACIAAABkcnMvZG93bnJldi54bWxQSwECFAAUAAAACACHTuJAMy8FnjsAAAA5&#10;AAAAEAAAAAAAAAABACAAAAAGAQAAZHJzL3NoYXBleG1sLnhtbFBLBQYAAAAABgAGAFsBAACwAwAA&#10;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176004,65187;176004,65187;154055,7333;143288,3666;3726,54593;0,65187;21948,123040;21948,90447;47624,65187;84067,65187;127965,36260;154055,65187;176004,65187;197953,83113;197953,83113;47624,83113;40170,90447;40170,188226;47624,195153;197953,195153;205408,188226;205408,90447;197953,83113;187186,173560;187186,173560;62118,173560;62118,159300;80754,112039;109744,148300;135833,123040;172277,108373;187186,141373;187186,173560" o:connectangles="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24842;top:13151;height:392;width:392;mso-wrap-style:none;v-text-anchor:middle;" filled="t" stroked="t" coordsize="426,426" o:gfxdata="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3GjLsAAADc&#10;AAAADwAAAAAAAAABACAAAAAiAAAAZHJzL2Rvd25yZXYueG1sUEsBAhQAFAAAAAgAh07iQDMvBZ47&#10;AAAAOQAAABAAAAAAAAAAAQAgAAAACgEAAGRycy9zaGFwZXhtbC54bWxQSwUGAAAAAAYABgBbAQAA&#10;tAMAAAAA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87963,0;87963,0;0,88378;87963,176341;176341,88378;87963,0;95016,161818;95016,161818;95016,121156;80494,121156;80494,161818;14522,95431;54769,95431;54769,80909;14522,80909;80494,18256;80494,58918;95016,58918;95016,18256;157669,80909;121156,80909;121156,95431;157669,95431;95016,161818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6687;top:14043;height:369;width:363;mso-wrap-style:none;v-text-anchor:middle;" filled="t" stroked="t" coordsize="399,400" o:gfxdata="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VyzSugAAANwA&#10;AAAPAAAAAAAAAAEAIAAAACIAAABkcnMvZG93bnJldi54bWxQSwECFAAUAAAACACHTuJAMy8FnjsA&#10;AAA5AAAAEAAAAAAAAAABACAAAAAJAQAAZHJzL3NoYXBleG1sLnhtbFBLBQYAAAAABgAGAFsBAACz&#10;AwAAAAA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154460,140237;154460,140237;118378,99752;125676,66362;61216,0;0,63023;64865,129386;93243,121873;132973,162776;147163,162776;157703,151923;154460,140237;17837,63023;17837,63023;61216,18364;107838,66362;64865,111021;17837,63023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9114790</wp:posOffset>
                </wp:positionV>
                <wp:extent cx="159385" cy="149860"/>
                <wp:effectExtent l="0" t="0" r="0" b="317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9260" cy="149704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2.35pt;margin-top:717.7pt;height:11.8pt;width:12.55pt;z-index:251653120;v-text-anchor:middle;mso-width-relative:page;mso-height-relative:page;" fillcolor="#FFFFFF" filled="t" stroked="f" coordsize="2274888,2136775" o:gfxdata="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67968,83047;74714,90445;74136,92085;72142,108389;59526,125457;61576,106600;59079,91917;58669,90240;65564,82917;90330,73168;106654,78930;122215,84450;126198,87285;128879,91387;131950,101233;133290,112739;132713,116674;129958,118707;119628,122026;99488,124711;47038,71397;31185,124488;12076,121634;2995,118464;483,116469;167,111061;1656,100003;4763,90884;7535,86912;12076,84021;29101,78203;44359,72609;70502,335;75850,1994;80658,4920;84776,8908;88055,13828;90366,19494;91540,25756;91410,33248;89546,41728;86211,49966;81589,57216;72757,76450;67371,80568;65601,80382;59340,75257;51216,56489;46706,49090;43520,40796;41861,32317;41880,25048;43203,18823;45625,13232;48998,8405;53209,4510;58073,1751;63496,22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7789545</wp:posOffset>
                </wp:positionV>
                <wp:extent cx="164465" cy="167640"/>
                <wp:effectExtent l="0" t="0" r="6985" b="381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64671" cy="167837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50.55pt;margin-top:613.35pt;height:13.2pt;width:12.95pt;rotation:11796480f;z-index:251652096;v-text-anchor:middle;mso-width-relative:page;mso-height-relative:page;" fillcolor="#FFFFFF" filled="t" stroked="f" coordsize="3543300,3617913" o:gfxdata="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0841,52538;61043,58135;53695,66589;49546,77162;49251,89009;52909,99854;59842,108650;69326,114706;80609,117300;92291,115826;102365,110698;110079,102609;114755,92265;115625,80492;112498,69412;106003,60285;96840,53790;85758,50682;90982,324;93505,4138;108821,22520;122986,11164;138066,20694;138480,25746;139247,48694;157706,48767;164611,65264;162206,69712;149192,87637;164021,99700;159978,116918;155522,119319;135012,125167;139144,144211;125908,156053;120847,155641;101945,147849;93180,165318;75311,167837;71357,164935;61574,147481;43499,155921;38585,155921;25585,143814;29673,125167;9148,119319;4706,116918;649,99700;15566,88860;2670,69800;29,65470;6256,49121;24184,50815;34513,37161;25954,21695;40090,11238;44384,12828;67491,18749;72390,122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3861435</wp:posOffset>
                </wp:positionV>
                <wp:extent cx="157480" cy="132715"/>
                <wp:effectExtent l="0" t="0" r="0" b="635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62" cy="132899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2.3pt;margin-top:304.05pt;height:10.45pt;width:12.4pt;z-index:251651072;v-text-anchor:middle;mso-width-relative:page;mso-height-relative:page;" fillcolor="#FFFFFF" filled="t" stroked="f" coordsize="3261356,2766950" o:gfxdata="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57462,66560;157462,126523;157380,127249;157218,127895;157056,128460;156650,129025;156325,129590;155919,130155;155351,130639;154621,131123;153322,131930;151699,132495;149913,132818;148046,132899;9496,132899;7629,132818;5843,132495;4220,131930;2759,131123;2272,130639;1704,130155;1217,129590;811,129025;405,128460;243,127895;81,127249;0,126523;0,66722;9496,69223;19642,71806;31898,74711;38391,76325;45047,77778;51540,79069;57952,80280;64039,81329;69640,82055;74591,82620;76701,82782;78731,82862;80760,82782;83032,82620;87902,82055;93422,81329;99509,80280;105921,79069;112496,77617;119070,76164;125644,74631;137819,71725;148046,69062;72837,57948;68425,62336;68425,63132;72837,67521;84624,67521;89036,63132;89036,62336;84624,57948;78731,8371;53815,22528;53651,23661;103810,23661;103646,22528;78731,8371;78731,0;109597,23463;109609,23661;148046,23661;149913,23742;151699,24065;153322,24630;154621,25437;155351,25921;155919,26405;156325,26970;156650,27535;157056,28100;157218,28665;157380,29310;157462,30037;157462,63731;157461,63731;157461,63731;148046,66232;137820,68896;125645,71801;119070,73334;112496,74787;105921,76240;99509,77450;93422,78499;87902,79226;83032,79791;80760,79952;78731,80033;76702,79952;74591,79791;69640,79226;64040,78499;57952,77450;51540,76240;45047,74948;38391,73496;31898,71882;19642,68976;9496,66394;0,63892;0,63992;0,63992;0,46662;0,30037;81,29310;243,28665;405,28100;811,27535;1217,26970;1704,26405;2272,25921;2759,25437;4220,24630;5843,24065;7629,23742;9496,23661;47852,23661;47864,23463;7873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737235</wp:posOffset>
                </wp:positionV>
                <wp:extent cx="139700" cy="176530"/>
                <wp:effectExtent l="0" t="0" r="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620" cy="17673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1.7pt;margin-top:58.05pt;height:13.9pt;width:11pt;z-index:251657216;v-text-anchor:middle;mso-width-relative:page;mso-height-relative:page;" fillcolor="#FFFFFF" filled="t" stroked="f" coordsize="1679575,2125662" o:gfxdata="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2268,77616;53646,83503;53031,86955;52321,91093;53693,95491;76779,139659;73657,94569;74532,90076;73586,86388;76235,83125;87163,77096;97168,77639;104525,84898;110864,93032;116162,102064;120278,112160;123211,123344;124843,135710;119687,144861;103295,151883;86099,156399;68358,158338;49577,157487;31009,153633;13245,146894;0,139375;1277,126252;3926,114454;7852,103861;12962,94427;19183,86081;26421,78680;35551,71539;69150,426;77072,2580;84238,6367;90363,11552;95211,17896;98640,25234;100414,33354;100201,42728;97457,52102;92515,60293;85680,66898;76079,72106;69599,73810;62599,74283;54771,73266;47582,70685;41125,66756;35284,61240;30507,54138;27480,46019;26368,37141;27314,28738;30058,21068;34314,14227;39896,8474;46612,4071;54251,1159;6252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2346325</wp:posOffset>
                </wp:positionV>
                <wp:extent cx="192405" cy="134620"/>
                <wp:effectExtent l="0" t="0" r="0" b="0"/>
                <wp:wrapNone/>
                <wp:docPr id="24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2290" cy="1343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50.2pt;margin-top:184.75pt;height:10.6pt;width:15.15pt;z-index:251654144;mso-width-relative:page;mso-height-relative:page;" fillcolor="#FFFFFF" filled="t" stroked="f" coordsize="263,184" o:gfxdata="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frg/U2QAA&#10;AAsBAAAPAAAAAAAAAAEAIAAAACIAAABkcnMvZG93bnJldi54bWxQSwECFAAUAAAACACHTuJAf5gq&#10;jnQFAACqGQAADgAAAAAAAAABACAAAAAoAQAAZHJzL2Uyb0RvYy54bWxQSwUGAAAAAAYABgBZAQAA&#10;D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717550</wp:posOffset>
                </wp:positionV>
                <wp:extent cx="491490" cy="255905"/>
                <wp:effectExtent l="0" t="0" r="3810" b="1079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55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85pt;margin-top:56.5pt;height:20.15pt;width:38.7pt;z-index:251656192;v-text-anchor:middle;mso-width-relative:page;mso-height-relative:page;" fillcolor="#203864 [1604]" filled="t" stroked="f" coordsize="21600,21600" arcsize="0.166666666666667" o:gfxdata="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sphQ9cAAAAKAQAA&#10;DwAAAAAAAAABACAAAAAiAAAAZHJzL2Rvd25yZXYueG1sUEsBAhQAFAAAAAgAh07iQCdPe1MaAgAA&#10;DQQAAA4AAAAAAAAAAQAgAAAAJgEAAGRycy9lMm9Eb2MueG1sUEsFBgAAAAAGAAYAWQEAALIFAAAA&#10;AA==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786765</wp:posOffset>
                </wp:positionV>
                <wp:extent cx="6804660" cy="9876155"/>
                <wp:effectExtent l="0" t="0" r="0" b="0"/>
                <wp:wrapNone/>
                <wp:docPr id="5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9876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姓名：巫一凡                          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游戏策划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现居：深圳市 南山区                   电话：158 0000 0000 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生日：1995- 05- 05                    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"mailto:docer@qq.com"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2011.09–2015.06                深圳大学               工商管理               本科学历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2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有：高等数学、线性代数、概率论与数理统计、管理学原理、微观经济学、宏观经济学、技术经济学、管理信息系统、统计学、会计学、中级会计实务、财务管理、运筹学、市场营销、经济法、现代公司制概论、经营管理、公司金融、人力资源管理、企业战略管理等。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0" w:beforeAutospacing="0" w:after="24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2020.03~至今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深圳市麒麟科技有限公司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游戏主策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制订游戏风格、核心规则、内容以及游戏发展方向；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策划游戏主体架构，主体逻辑规则，以及各大主系统功能策划；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熟悉任务剧情编写，游戏数值设定等；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搭建系统基础架构，设计产品赢利点，把控系统数值框架平衡；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制定开发日程，协调美术、技术工作进度，推动项目进程；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负责对功能进行验收和测试管控，保证产品质量。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2019.06-2020.01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深圳市好又佳科技有限公司                      游戏策划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协助主策划细化设计、跟进开发、收集反馈、迭代优化；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完成策划需求文档；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专精数值、系统、文案、战斗等至少一个方向。</w:t>
                            </w:r>
                          </w:p>
                          <w:p>
                            <w:pPr>
                              <w:pStyle w:val="3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国家计算机二级证书；英语六级证书；普通话二级甲等；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熟练使用MS Office / WPS办公软件，尤其擅长文字和表格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获奖荣誉：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荣获20XX年度优秀员工、季度突出贡献奖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多年产品策划经历，有多个成功产品经验；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具备较强的数据分析能力，能独立规划和设计产品；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具备良好的写作能力，能独立带项目团队。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360" w:lineRule="exac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8.65pt;margin-top:61.95pt;height:777.65pt;width:535.8pt;z-index:251637760;mso-width-relative:page;mso-height-relative:page;" filled="f" stroked="f" coordsize="21600,21600" o:gfxdata="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4xKVdkAAAAMAQAADwAAAAAAAAABACAAAAAiAAAAZHJzL2Rvd25yZXYueG1sUEsB&#10;AhQAFAAAAAgAh07iQNVgdxq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姓名：巫一凡                          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游戏策划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现居：深圳市 南山区                   电话：158 0000 0000 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生日：1995- 05- 05                    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"mailto:docer@qq.com"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2011.09–2015.06                深圳大学               工商管理               本科学历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highlight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000000" w:themeColor="text1"/>
                          <w:spacing w:val="0"/>
                          <w:kern w:val="2"/>
                          <w:sz w:val="22"/>
                          <w:szCs w:val="22"/>
                          <w:highlight w:val="none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有：高等数学、线性代数、概率论与数理统计、管理学原理、微观经济学、宏观经济学、技术经济学、管理信息系统、统计学、会计学、中级会计实务、财务管理、运筹学、市场营销、经济法、现代公司制概论、经营管理、公司金融、人力资源管理、企业战略管理等。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spacing w:before="0" w:beforeAutospacing="0" w:after="240" w:afterAutospacing="0" w:line="36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2020.03~至今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深圳市麒麟科技有限公司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游戏主策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制订游戏风格、核心规则、内容以及游戏发展方向；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策划游戏主体架构，主体逻辑规则，以及各大主系统功能策划；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熟悉任务剧情编写，游戏数值设定等；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搭建系统基础架构，设计产品赢利点，把控系统数值框架平衡；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制定开发日程，协调美术、技术工作进度，推动项目进程；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负责对功能进行验收和测试管控，保证产品质量。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2019.06-2020.01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深圳市好又佳科技有限公司                      游戏策划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协助主策划细化设计、跟进开发、收集反馈、迭代优化；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完成策划需求文档；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专精数值、系统、文案、战斗等至少一个方向。</w:t>
                      </w:r>
                    </w:p>
                    <w:p>
                      <w:pPr>
                        <w:pStyle w:val="3"/>
                        <w:widowControl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widowControl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jc w:val="left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国家计算机二级证书；英语六级证书；普通话二级甲等；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熟练使用MS Office / WPS办公软件，尤其擅长文字和表格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获奖荣誉：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荣获20XX年度优秀员工、季度突出贡献奖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多年产品策划经历，有多个成功产品经验；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具备较强的数据分析能力，能独立规划和设计产品；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具备良好的写作能力，能独立带项目团队。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360" w:lineRule="exac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8944610</wp:posOffset>
                </wp:positionV>
                <wp:extent cx="1008380" cy="4279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pt;margin-top:704.3pt;height:33.7pt;width:79.4pt;z-index:251722752;mso-width-relative:page;mso-height-relative:page;" filled="f" stroked="f" coordsize="21600,21600" o:gfxdata="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4/Lnx3AAAAA0BAAAPAAAAAAAAAAEAIAAAACIAAABk&#10;cnMvZG93bnJldi54bWxQSwECFAAUAAAACACHTuJAEMYLy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9318625</wp:posOffset>
                </wp:positionV>
                <wp:extent cx="7048500" cy="26670"/>
                <wp:effectExtent l="0" t="4445" r="0" b="698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26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05pt;margin-top:733.75pt;height:2.1pt;width:555pt;z-index:252754944;mso-width-relative:page;mso-height-relative:page;" filled="f" stroked="t" coordsize="21600,21600" o:gfxdata="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7IQOK2QAAAA4BAAAPAAAAAAAAAAEAIAAAACIAAABkcnMvZG93bnJldi54bWxQ&#10;SwECFAAUAAAACACHTuJA7PmPx/YBAADBAwAADgAAAAAAAAABACAAAAAoAQAAZHJzL2Uyb0RvYy54&#10;bWxQSwUGAAAAAAYABgBZAQAAkAUAAAAA&#10;">
                <v:fill on="f" focussize="0,0"/>
                <v:stroke weight="0.5pt" color="#20386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7595235</wp:posOffset>
                </wp:positionV>
                <wp:extent cx="1008380" cy="4279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35pt;margin-top:598.05pt;height:33.7pt;width:79.4pt;z-index:251689984;mso-width-relative:page;mso-height-relative:page;" filled="f" stroked="f" coordsize="21600,21600" o:gfxdata="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kRuqt0AAAANAQAADwAAAAAAAAABACAAAAAiAAAA&#10;ZHJzL2Rvd25yZXYueG1sUEsBAhQAFAAAAAgAh07iQEygInk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3682365</wp:posOffset>
                </wp:positionV>
                <wp:extent cx="1008380" cy="4279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pt;margin-top:289.95pt;height:33.7pt;width:79.4pt;z-index:251673600;mso-width-relative:page;mso-height-relative:page;" filled="f" stroked="f" coordsize="21600,21600" o:gfxdata="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MPJ53AAAAAsBAAAPAAAAAAAAAAEAIAAAACIAAABk&#10;cnMvZG93bnJldi54bWxQSwECFAAUAAAACACHTuJAir21h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8014970</wp:posOffset>
                </wp:positionV>
                <wp:extent cx="659955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631.1pt;height:0pt;width:519.65pt;z-index:252206080;mso-width-relative:page;mso-height-relative:page;" filled="f" stroked="t" coordsize="21600,21600" o:gfxdata="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ksoz2QAAAA4BAAAPAAAAAAAAAAEAIAAAACIAAABkcnMvZG93bnJldi54&#10;bWxQSwECFAAUAAAACACHTuJA829/u/kBAADVAwAADgAAAAAAAAABACAAAAAoAQAAZHJzL2Uyb0Rv&#10;Yy54bWxQSwUGAAAAAAYABgBZAQAAkwUA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4079240</wp:posOffset>
                </wp:positionV>
                <wp:extent cx="659955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1pt;margin-top:321.2pt;height:0pt;width:519.65pt;z-index:251931648;mso-width-relative:page;mso-height-relative:page;" filled="f" stroked="t" coordsize="21600,21600" o:gfxdata="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LPAAnZAAAADAEAAA8AAAAAAAAAAQAgAAAAIgAAAGRycy9kb3ducmV2Lnht&#10;bFBLAQIUABQAAAAIAIdO4kCjGA9L+AEAANUDAAAOAAAAAAAAAAEAIAAAACgBAABkcnMvZTJvRG9j&#10;LnhtbFBLBQYAAAAABgAGAFkBAACSBQAAAAA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2162175</wp:posOffset>
                </wp:positionV>
                <wp:extent cx="1008380" cy="4279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85pt;margin-top:170.25pt;height:33.7pt;width:79.4pt;z-index:251665408;mso-width-relative:page;mso-height-relative:page;" filled="f" stroked="f" coordsize="21600,21600" o:gfxdata="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jmxftoAAAALAQAADwAAAAAAAAABACAAAAAiAAAAZHJz&#10;L2Rvd25yZXYueG1sUEsBAhQAFAAAAAgAh07iQAWLZ/Q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2541270</wp:posOffset>
                </wp:positionV>
                <wp:extent cx="458533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pt;margin-top:200.1pt;height:0pt;width:361.05pt;z-index:251794432;mso-width-relative:page;mso-height-relative:page;" filled="f" stroked="t" coordsize="21600,21600" o:gfxdata="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KaHe2QAAAAsBAAAPAAAAAAAAAAEAIAAAACIAAABkcnMvZG93bnJldi54&#10;bWxQSwECFAAUAAAACACHTuJAjP0eePkBAADVAwAADgAAAAAAAAABACAAAAAoAQAAZHJzL2Uyb0Rv&#10;Yy54bWxQSwUGAAAAAAYABgBZAQAAkwUA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976630</wp:posOffset>
                </wp:positionV>
                <wp:extent cx="45853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1870" y="976630"/>
                          <a:ext cx="458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1pt;margin-top:76.9pt;height:0pt;width:361.05pt;z-index:251725824;mso-width-relative:page;mso-height-relative:page;" filled="f" stroked="t" coordsize="21600,21600" o:gfxdata="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tsZA2AAAAAsBAAAPAAAAAAAAAAEAIAAAACIAAABkcnMv&#10;ZG93bnJldi54bWxQSwECFAAUAAAACACHTuJAb8f/QQMCAADdAwAADgAAAAAAAAABACAAAAAnAQAA&#10;ZHJzL2Uyb0RvYy54bWxQSwUGAAAAAAYABgBZAQAAnAUA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594995</wp:posOffset>
                </wp:positionV>
                <wp:extent cx="1006475" cy="4279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6620" y="857250"/>
                          <a:ext cx="10064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46.85pt;height:33.7pt;width:79.25pt;z-index:251724800;mso-width-relative:page;mso-height-relative:page;" filled="f" stroked="f" coordsize="21600,21600" o:gfxdata="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rvqA9oAAAAKAQAADwAAAAAAAAABACAA&#10;AAAiAAAAZHJzL2Rvd25yZXYueG1sUEsBAhQAFAAAAAgAh07iQBF5yBVEAgAAcQ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5087620</wp:posOffset>
                </wp:positionV>
                <wp:extent cx="2717165" cy="187325"/>
                <wp:effectExtent l="0" t="0" r="3175" b="6985"/>
                <wp:wrapNone/>
                <wp:docPr id="29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17165" cy="187325"/>
                        </a:xfrm>
                        <a:custGeom>
                          <a:avLst/>
                          <a:gdLst>
                            <a:gd name="connsiteX0" fmla="*/ 3877094 w 4077615"/>
                            <a:gd name="connsiteY0" fmla="*/ 454059 h 463397"/>
                            <a:gd name="connsiteX1" fmla="*/ 3877094 w 4077615"/>
                            <a:gd name="connsiteY1" fmla="*/ 9340 h 463397"/>
                            <a:gd name="connsiteX2" fmla="*/ 4069924 w 4077615"/>
                            <a:gd name="connsiteY2" fmla="*/ 9340 h 463397"/>
                            <a:gd name="connsiteX3" fmla="*/ 4069924 w 4077615"/>
                            <a:gd name="connsiteY3" fmla="*/ 98339 h 463397"/>
                            <a:gd name="connsiteX4" fmla="*/ 3992738 w 4077615"/>
                            <a:gd name="connsiteY4" fmla="*/ 98339 h 463397"/>
                            <a:gd name="connsiteX5" fmla="*/ 3992738 w 4077615"/>
                            <a:gd name="connsiteY5" fmla="*/ 182668 h 463397"/>
                            <a:gd name="connsiteX6" fmla="*/ 4064981 w 4077615"/>
                            <a:gd name="connsiteY6" fmla="*/ 182668 h 463397"/>
                            <a:gd name="connsiteX7" fmla="*/ 4064981 w 4077615"/>
                            <a:gd name="connsiteY7" fmla="*/ 267272 h 463397"/>
                            <a:gd name="connsiteX8" fmla="*/ 3992738 w 4077615"/>
                            <a:gd name="connsiteY8" fmla="*/ 267272 h 463397"/>
                            <a:gd name="connsiteX9" fmla="*/ 3992738 w 4077615"/>
                            <a:gd name="connsiteY9" fmla="*/ 365060 h 463397"/>
                            <a:gd name="connsiteX10" fmla="*/ 4077615 w 4077615"/>
                            <a:gd name="connsiteY10" fmla="*/ 365060 h 463397"/>
                            <a:gd name="connsiteX11" fmla="*/ 4077615 w 4077615"/>
                            <a:gd name="connsiteY11" fmla="*/ 454059 h 463397"/>
                            <a:gd name="connsiteX12" fmla="*/ 3466578 w 4077615"/>
                            <a:gd name="connsiteY12" fmla="*/ 454058 h 463397"/>
                            <a:gd name="connsiteX13" fmla="*/ 3466578 w 4077615"/>
                            <a:gd name="connsiteY13" fmla="*/ 9339 h 463397"/>
                            <a:gd name="connsiteX14" fmla="*/ 3616213 w 4077615"/>
                            <a:gd name="connsiteY14" fmla="*/ 9339 h 463397"/>
                            <a:gd name="connsiteX15" fmla="*/ 3629939 w 4077615"/>
                            <a:gd name="connsiteY15" fmla="*/ 103883 h 463397"/>
                            <a:gd name="connsiteX16" fmla="*/ 3646360 w 4077615"/>
                            <a:gd name="connsiteY16" fmla="*/ 217003 h 463397"/>
                            <a:gd name="connsiteX17" fmla="*/ 3672936 w 4077615"/>
                            <a:gd name="connsiteY17" fmla="*/ 9339 h 463397"/>
                            <a:gd name="connsiteX18" fmla="*/ 3823396 w 4077615"/>
                            <a:gd name="connsiteY18" fmla="*/ 9339 h 463397"/>
                            <a:gd name="connsiteX19" fmla="*/ 3823396 w 4077615"/>
                            <a:gd name="connsiteY19" fmla="*/ 454058 h 463397"/>
                            <a:gd name="connsiteX20" fmla="*/ 3722311 w 4077615"/>
                            <a:gd name="connsiteY20" fmla="*/ 454058 h 463397"/>
                            <a:gd name="connsiteX21" fmla="*/ 3722174 w 4077615"/>
                            <a:gd name="connsiteY21" fmla="*/ 153825 h 463397"/>
                            <a:gd name="connsiteX22" fmla="*/ 3681933 w 4077615"/>
                            <a:gd name="connsiteY22" fmla="*/ 454058 h 463397"/>
                            <a:gd name="connsiteX23" fmla="*/ 3610238 w 4077615"/>
                            <a:gd name="connsiteY23" fmla="*/ 454058 h 463397"/>
                            <a:gd name="connsiteX24" fmla="*/ 3567801 w 4077615"/>
                            <a:gd name="connsiteY24" fmla="*/ 160692 h 463397"/>
                            <a:gd name="connsiteX25" fmla="*/ 3567662 w 4077615"/>
                            <a:gd name="connsiteY25" fmla="*/ 454058 h 463397"/>
                            <a:gd name="connsiteX26" fmla="*/ 3160844 w 4077615"/>
                            <a:gd name="connsiteY26" fmla="*/ 272488 h 463397"/>
                            <a:gd name="connsiteX27" fmla="*/ 3160844 w 4077615"/>
                            <a:gd name="connsiteY27" fmla="*/ 9339 h 463397"/>
                            <a:gd name="connsiteX28" fmla="*/ 3276487 w 4077615"/>
                            <a:gd name="connsiteY28" fmla="*/ 9339 h 463397"/>
                            <a:gd name="connsiteX29" fmla="*/ 3276487 w 4077615"/>
                            <a:gd name="connsiteY29" fmla="*/ 342810 h 463397"/>
                            <a:gd name="connsiteX30" fmla="*/ 3279646 w 4077615"/>
                            <a:gd name="connsiteY30" fmla="*/ 380029 h 463397"/>
                            <a:gd name="connsiteX31" fmla="*/ 3292419 w 4077615"/>
                            <a:gd name="connsiteY31" fmla="*/ 388132 h 463397"/>
                            <a:gd name="connsiteX32" fmla="*/ 3306565 w 4077615"/>
                            <a:gd name="connsiteY32" fmla="*/ 379204 h 463397"/>
                            <a:gd name="connsiteX33" fmla="*/ 3309724 w 4077615"/>
                            <a:gd name="connsiteY33" fmla="*/ 337041 h 463397"/>
                            <a:gd name="connsiteX34" fmla="*/ 3309724 w 4077615"/>
                            <a:gd name="connsiteY34" fmla="*/ 9339 h 463397"/>
                            <a:gd name="connsiteX35" fmla="*/ 3425368 w 4077615"/>
                            <a:gd name="connsiteY35" fmla="*/ 9339 h 463397"/>
                            <a:gd name="connsiteX36" fmla="*/ 3425368 w 4077615"/>
                            <a:gd name="connsiteY36" fmla="*/ 306551 h 463397"/>
                            <a:gd name="connsiteX37" fmla="*/ 3422071 w 4077615"/>
                            <a:gd name="connsiteY37" fmla="*/ 377557 h 463397"/>
                            <a:gd name="connsiteX38" fmla="*/ 3402568 w 4077615"/>
                            <a:gd name="connsiteY38" fmla="*/ 419584 h 463397"/>
                            <a:gd name="connsiteX39" fmla="*/ 3359854 w 4077615"/>
                            <a:gd name="connsiteY39" fmla="*/ 452271 h 463397"/>
                            <a:gd name="connsiteX40" fmla="*/ 3297364 w 4077615"/>
                            <a:gd name="connsiteY40" fmla="*/ 463397 h 463397"/>
                            <a:gd name="connsiteX41" fmla="*/ 3227044 w 4077615"/>
                            <a:gd name="connsiteY41" fmla="*/ 450212 h 463397"/>
                            <a:gd name="connsiteX42" fmla="*/ 3181446 w 4077615"/>
                            <a:gd name="connsiteY42" fmla="*/ 415876 h 463397"/>
                            <a:gd name="connsiteX43" fmla="*/ 3163592 w 4077615"/>
                            <a:gd name="connsiteY43" fmla="*/ 371239 h 463397"/>
                            <a:gd name="connsiteX44" fmla="*/ 3160844 w 4077615"/>
                            <a:gd name="connsiteY44" fmla="*/ 272488 h 463397"/>
                            <a:gd name="connsiteX45" fmla="*/ 2863997 w 4077615"/>
                            <a:gd name="connsiteY45" fmla="*/ 124983 h 463397"/>
                            <a:gd name="connsiteX46" fmla="*/ 2877045 w 4077615"/>
                            <a:gd name="connsiteY46" fmla="*/ 50269 h 463397"/>
                            <a:gd name="connsiteX47" fmla="*/ 2919210 w 4077615"/>
                            <a:gd name="connsiteY47" fmla="*/ 13324 h 463397"/>
                            <a:gd name="connsiteX48" fmla="*/ 2989529 w 4077615"/>
                            <a:gd name="connsiteY48" fmla="*/ 1 h 463397"/>
                            <a:gd name="connsiteX49" fmla="*/ 3066304 w 4077615"/>
                            <a:gd name="connsiteY49" fmla="*/ 14559 h 463397"/>
                            <a:gd name="connsiteX50" fmla="*/ 3108332 w 4077615"/>
                            <a:gd name="connsiteY50" fmla="*/ 51230 h 463397"/>
                            <a:gd name="connsiteX51" fmla="*/ 3118633 w 4077615"/>
                            <a:gd name="connsiteY51" fmla="*/ 126357 h 463397"/>
                            <a:gd name="connsiteX52" fmla="*/ 3118633 w 4077615"/>
                            <a:gd name="connsiteY52" fmla="*/ 143937 h 463397"/>
                            <a:gd name="connsiteX53" fmla="*/ 3011231 w 4077615"/>
                            <a:gd name="connsiteY53" fmla="*/ 143937 h 463397"/>
                            <a:gd name="connsiteX54" fmla="*/ 3011231 w 4077615"/>
                            <a:gd name="connsiteY54" fmla="*/ 110974 h 463397"/>
                            <a:gd name="connsiteX55" fmla="*/ 3007109 w 4077615"/>
                            <a:gd name="connsiteY55" fmla="*/ 81582 h 463397"/>
                            <a:gd name="connsiteX56" fmla="*/ 2993375 w 4077615"/>
                            <a:gd name="connsiteY56" fmla="*/ 75264 h 463397"/>
                            <a:gd name="connsiteX57" fmla="*/ 2977580 w 4077615"/>
                            <a:gd name="connsiteY57" fmla="*/ 83787 h 463397"/>
                            <a:gd name="connsiteX58" fmla="*/ 2972225 w 4077615"/>
                            <a:gd name="connsiteY58" fmla="*/ 109627 h 463397"/>
                            <a:gd name="connsiteX59" fmla="*/ 2978246 w 4077615"/>
                            <a:gd name="connsiteY59" fmla="*/ 143159 h 463397"/>
                            <a:gd name="connsiteX60" fmla="*/ 3010926 w 4077615"/>
                            <a:gd name="connsiteY60" fmla="*/ 170350 h 463397"/>
                            <a:gd name="connsiteX61" fmla="*/ 3108195 w 4077615"/>
                            <a:gd name="connsiteY61" fmla="*/ 245570 h 463397"/>
                            <a:gd name="connsiteX62" fmla="*/ 3128247 w 4077615"/>
                            <a:gd name="connsiteY62" fmla="*/ 340338 h 463397"/>
                            <a:gd name="connsiteX63" fmla="*/ 3117121 w 4077615"/>
                            <a:gd name="connsiteY63" fmla="*/ 410383 h 463397"/>
                            <a:gd name="connsiteX64" fmla="*/ 3074132 w 4077615"/>
                            <a:gd name="connsiteY64" fmla="*/ 448151 h 463397"/>
                            <a:gd name="connsiteX65" fmla="*/ 2999967 w 4077615"/>
                            <a:gd name="connsiteY65" fmla="*/ 463397 h 463397"/>
                            <a:gd name="connsiteX66" fmla="*/ 2920720 w 4077615"/>
                            <a:gd name="connsiteY66" fmla="*/ 445818 h 463397"/>
                            <a:gd name="connsiteX67" fmla="*/ 2877731 w 4077615"/>
                            <a:gd name="connsiteY67" fmla="*/ 401043 h 463397"/>
                            <a:gd name="connsiteX68" fmla="*/ 2867568 w 4077615"/>
                            <a:gd name="connsiteY68" fmla="*/ 323856 h 463397"/>
                            <a:gd name="connsiteX69" fmla="*/ 2867568 w 4077615"/>
                            <a:gd name="connsiteY69" fmla="*/ 294739 h 463397"/>
                            <a:gd name="connsiteX70" fmla="*/ 2974972 w 4077615"/>
                            <a:gd name="connsiteY70" fmla="*/ 294739 h 463397"/>
                            <a:gd name="connsiteX71" fmla="*/ 2974972 w 4077615"/>
                            <a:gd name="connsiteY71" fmla="*/ 348852 h 463397"/>
                            <a:gd name="connsiteX72" fmla="*/ 2979503 w 4077615"/>
                            <a:gd name="connsiteY72" fmla="*/ 380991 h 463397"/>
                            <a:gd name="connsiteX73" fmla="*/ 2995573 w 4077615"/>
                            <a:gd name="connsiteY73" fmla="*/ 388132 h 463397"/>
                            <a:gd name="connsiteX74" fmla="*/ 3012741 w 4077615"/>
                            <a:gd name="connsiteY74" fmla="*/ 379067 h 463397"/>
                            <a:gd name="connsiteX75" fmla="*/ 3018372 w 4077615"/>
                            <a:gd name="connsiteY75" fmla="*/ 352148 h 463397"/>
                            <a:gd name="connsiteX76" fmla="*/ 3007658 w 4077615"/>
                            <a:gd name="connsiteY76" fmla="*/ 300783 h 463397"/>
                            <a:gd name="connsiteX77" fmla="*/ 2953545 w 4077615"/>
                            <a:gd name="connsiteY77" fmla="*/ 260404 h 463397"/>
                            <a:gd name="connsiteX78" fmla="*/ 2896410 w 4077615"/>
                            <a:gd name="connsiteY78" fmla="*/ 218925 h 463397"/>
                            <a:gd name="connsiteX79" fmla="*/ 2873199 w 4077615"/>
                            <a:gd name="connsiteY79" fmla="*/ 183217 h 463397"/>
                            <a:gd name="connsiteX80" fmla="*/ 2863997 w 4077615"/>
                            <a:gd name="connsiteY80" fmla="*/ 124983 h 463397"/>
                            <a:gd name="connsiteX81" fmla="*/ 2645547 w 4077615"/>
                            <a:gd name="connsiteY81" fmla="*/ 454059 h 463397"/>
                            <a:gd name="connsiteX82" fmla="*/ 2645547 w 4077615"/>
                            <a:gd name="connsiteY82" fmla="*/ 9340 h 463397"/>
                            <a:gd name="connsiteX83" fmla="*/ 2838377 w 4077615"/>
                            <a:gd name="connsiteY83" fmla="*/ 9340 h 463397"/>
                            <a:gd name="connsiteX84" fmla="*/ 2838377 w 4077615"/>
                            <a:gd name="connsiteY84" fmla="*/ 98339 h 463397"/>
                            <a:gd name="connsiteX85" fmla="*/ 2761191 w 4077615"/>
                            <a:gd name="connsiteY85" fmla="*/ 98339 h 463397"/>
                            <a:gd name="connsiteX86" fmla="*/ 2761191 w 4077615"/>
                            <a:gd name="connsiteY86" fmla="*/ 182668 h 463397"/>
                            <a:gd name="connsiteX87" fmla="*/ 2833434 w 4077615"/>
                            <a:gd name="connsiteY87" fmla="*/ 182668 h 463397"/>
                            <a:gd name="connsiteX88" fmla="*/ 2833434 w 4077615"/>
                            <a:gd name="connsiteY88" fmla="*/ 267272 h 463397"/>
                            <a:gd name="connsiteX89" fmla="*/ 2761191 w 4077615"/>
                            <a:gd name="connsiteY89" fmla="*/ 267272 h 463397"/>
                            <a:gd name="connsiteX90" fmla="*/ 2761191 w 4077615"/>
                            <a:gd name="connsiteY90" fmla="*/ 365060 h 463397"/>
                            <a:gd name="connsiteX91" fmla="*/ 2846068 w 4077615"/>
                            <a:gd name="connsiteY91" fmla="*/ 365060 h 463397"/>
                            <a:gd name="connsiteX92" fmla="*/ 2846068 w 4077615"/>
                            <a:gd name="connsiteY92" fmla="*/ 454059 h 463397"/>
                            <a:gd name="connsiteX93" fmla="*/ 2457105 w 4077615"/>
                            <a:gd name="connsiteY93" fmla="*/ 184316 h 463397"/>
                            <a:gd name="connsiteX94" fmla="*/ 2484436 w 4077615"/>
                            <a:gd name="connsiteY94" fmla="*/ 178959 h 463397"/>
                            <a:gd name="connsiteX95" fmla="*/ 2492264 w 4077615"/>
                            <a:gd name="connsiteY95" fmla="*/ 144212 h 463397"/>
                            <a:gd name="connsiteX96" fmla="*/ 2492264 w 4077615"/>
                            <a:gd name="connsiteY96" fmla="*/ 119765 h 463397"/>
                            <a:gd name="connsiteX97" fmla="*/ 2484710 w 4077615"/>
                            <a:gd name="connsiteY97" fmla="*/ 92021 h 463397"/>
                            <a:gd name="connsiteX98" fmla="*/ 2457105 w 4077615"/>
                            <a:gd name="connsiteY98" fmla="*/ 85428 h 463397"/>
                            <a:gd name="connsiteX99" fmla="*/ 2341461 w 4077615"/>
                            <a:gd name="connsiteY99" fmla="*/ 454059 h 463397"/>
                            <a:gd name="connsiteX100" fmla="*/ 2341462 w 4077615"/>
                            <a:gd name="connsiteY100" fmla="*/ 9340 h 463397"/>
                            <a:gd name="connsiteX101" fmla="*/ 2423319 w 4077615"/>
                            <a:gd name="connsiteY101" fmla="*/ 9340 h 463397"/>
                            <a:gd name="connsiteX102" fmla="*/ 2534154 w 4077615"/>
                            <a:gd name="connsiteY102" fmla="*/ 15658 h 463397"/>
                            <a:gd name="connsiteX103" fmla="*/ 2581400 w 4077615"/>
                            <a:gd name="connsiteY103" fmla="*/ 47934 h 463397"/>
                            <a:gd name="connsiteX104" fmla="*/ 2599668 w 4077615"/>
                            <a:gd name="connsiteY104" fmla="*/ 130752 h 463397"/>
                            <a:gd name="connsiteX105" fmla="*/ 2586757 w 4077615"/>
                            <a:gd name="connsiteY105" fmla="*/ 200523 h 463397"/>
                            <a:gd name="connsiteX106" fmla="*/ 2535940 w 4077615"/>
                            <a:gd name="connsiteY106" fmla="*/ 221948 h 463397"/>
                            <a:gd name="connsiteX107" fmla="*/ 2582086 w 4077615"/>
                            <a:gd name="connsiteY107" fmla="*/ 244747 h 463397"/>
                            <a:gd name="connsiteX108" fmla="*/ 2596783 w 4077615"/>
                            <a:gd name="connsiteY108" fmla="*/ 270980 h 463397"/>
                            <a:gd name="connsiteX109" fmla="*/ 2599668 w 4077615"/>
                            <a:gd name="connsiteY109" fmla="*/ 336768 h 463397"/>
                            <a:gd name="connsiteX110" fmla="*/ 2599668 w 4077615"/>
                            <a:gd name="connsiteY110" fmla="*/ 454059 h 463397"/>
                            <a:gd name="connsiteX111" fmla="*/ 2492264 w 4077615"/>
                            <a:gd name="connsiteY111" fmla="*/ 454059 h 463397"/>
                            <a:gd name="connsiteX112" fmla="*/ 2492264 w 4077615"/>
                            <a:gd name="connsiteY112" fmla="*/ 306278 h 463397"/>
                            <a:gd name="connsiteX113" fmla="*/ 2486634 w 4077615"/>
                            <a:gd name="connsiteY113" fmla="*/ 262052 h 463397"/>
                            <a:gd name="connsiteX114" fmla="*/ 2457105 w 4077615"/>
                            <a:gd name="connsiteY114" fmla="*/ 253538 h 463397"/>
                            <a:gd name="connsiteX115" fmla="*/ 2457105 w 4077615"/>
                            <a:gd name="connsiteY115" fmla="*/ 454059 h 463397"/>
                            <a:gd name="connsiteX116" fmla="*/ 2006967 w 4077615"/>
                            <a:gd name="connsiteY116" fmla="*/ 454059 h 463397"/>
                            <a:gd name="connsiteX117" fmla="*/ 2006967 w 4077615"/>
                            <a:gd name="connsiteY117" fmla="*/ 9340 h 463397"/>
                            <a:gd name="connsiteX118" fmla="*/ 2122611 w 4077615"/>
                            <a:gd name="connsiteY118" fmla="*/ 9340 h 463397"/>
                            <a:gd name="connsiteX119" fmla="*/ 2122610 w 4077615"/>
                            <a:gd name="connsiteY119" fmla="*/ 365060 h 463397"/>
                            <a:gd name="connsiteX120" fmla="*/ 2192930 w 4077615"/>
                            <a:gd name="connsiteY120" fmla="*/ 365060 h 463397"/>
                            <a:gd name="connsiteX121" fmla="*/ 2192930 w 4077615"/>
                            <a:gd name="connsiteY121" fmla="*/ 454059 h 463397"/>
                            <a:gd name="connsiteX122" fmla="*/ 1816892 w 4077615"/>
                            <a:gd name="connsiteY122" fmla="*/ 295290 h 463397"/>
                            <a:gd name="connsiteX123" fmla="*/ 1856699 w 4077615"/>
                            <a:gd name="connsiteY123" fmla="*/ 295290 h 463397"/>
                            <a:gd name="connsiteX124" fmla="*/ 1839087 w 4077615"/>
                            <a:gd name="connsiteY124" fmla="*/ 108503 h 463397"/>
                            <a:gd name="connsiteX125" fmla="*/ 1816892 w 4077615"/>
                            <a:gd name="connsiteY125" fmla="*/ 295290 h 463397"/>
                            <a:gd name="connsiteX126" fmla="*/ 1691853 w 4077615"/>
                            <a:gd name="connsiteY126" fmla="*/ 454059 h 463397"/>
                            <a:gd name="connsiteX127" fmla="*/ 1750843 w 4077615"/>
                            <a:gd name="connsiteY127" fmla="*/ 9340 h 463397"/>
                            <a:gd name="connsiteX128" fmla="*/ 1917989 w 4077615"/>
                            <a:gd name="connsiteY128" fmla="*/ 9340 h 463397"/>
                            <a:gd name="connsiteX129" fmla="*/ 1984120 w 4077615"/>
                            <a:gd name="connsiteY129" fmla="*/ 454059 h 463397"/>
                            <a:gd name="connsiteX130" fmla="*/ 1865937 w 4077615"/>
                            <a:gd name="connsiteY130" fmla="*/ 454059 h 463397"/>
                            <a:gd name="connsiteX131" fmla="*/ 1859730 w 4077615"/>
                            <a:gd name="connsiteY131" fmla="*/ 374125 h 463397"/>
                            <a:gd name="connsiteX132" fmla="*/ 1818364 w 4077615"/>
                            <a:gd name="connsiteY132" fmla="*/ 374125 h 463397"/>
                            <a:gd name="connsiteX133" fmla="*/ 1811410 w 4077615"/>
                            <a:gd name="connsiteY133" fmla="*/ 454059 h 463397"/>
                            <a:gd name="connsiteX134" fmla="*/ 1413999 w 4077615"/>
                            <a:gd name="connsiteY134" fmla="*/ 454059 h 463397"/>
                            <a:gd name="connsiteX135" fmla="*/ 1414000 w 4077615"/>
                            <a:gd name="connsiteY135" fmla="*/ 9340 h 463397"/>
                            <a:gd name="connsiteX136" fmla="*/ 1510689 w 4077615"/>
                            <a:gd name="connsiteY136" fmla="*/ 9340 h 463397"/>
                            <a:gd name="connsiteX137" fmla="*/ 1575516 w 4077615"/>
                            <a:gd name="connsiteY137" fmla="*/ 209588 h 463397"/>
                            <a:gd name="connsiteX138" fmla="*/ 1575516 w 4077615"/>
                            <a:gd name="connsiteY138" fmla="*/ 9340 h 463397"/>
                            <a:gd name="connsiteX139" fmla="*/ 1672206 w 4077615"/>
                            <a:gd name="connsiteY139" fmla="*/ 9340 h 463397"/>
                            <a:gd name="connsiteX140" fmla="*/ 1672205 w 4077615"/>
                            <a:gd name="connsiteY140" fmla="*/ 454059 h 463397"/>
                            <a:gd name="connsiteX141" fmla="*/ 1570845 w 4077615"/>
                            <a:gd name="connsiteY141" fmla="*/ 454059 h 463397"/>
                            <a:gd name="connsiteX142" fmla="*/ 1510689 w 4077615"/>
                            <a:gd name="connsiteY142" fmla="*/ 251889 h 463397"/>
                            <a:gd name="connsiteX143" fmla="*/ 1510689 w 4077615"/>
                            <a:gd name="connsiteY143" fmla="*/ 454059 h 463397"/>
                            <a:gd name="connsiteX144" fmla="*/ 1222260 w 4077615"/>
                            <a:gd name="connsiteY144" fmla="*/ 331271 h 463397"/>
                            <a:gd name="connsiteX145" fmla="*/ 1225419 w 4077615"/>
                            <a:gd name="connsiteY145" fmla="*/ 379066 h 463397"/>
                            <a:gd name="connsiteX146" fmla="*/ 1240114 w 4077615"/>
                            <a:gd name="connsiteY146" fmla="*/ 388131 h 463397"/>
                            <a:gd name="connsiteX147" fmla="*/ 1255223 w 4077615"/>
                            <a:gd name="connsiteY147" fmla="*/ 377694 h 463397"/>
                            <a:gd name="connsiteX148" fmla="*/ 1258519 w 4077615"/>
                            <a:gd name="connsiteY148" fmla="*/ 327975 h 463397"/>
                            <a:gd name="connsiteX149" fmla="*/ 1258520 w 4077615"/>
                            <a:gd name="connsiteY149" fmla="*/ 123609 h 463397"/>
                            <a:gd name="connsiteX150" fmla="*/ 1255086 w 4077615"/>
                            <a:gd name="connsiteY150" fmla="*/ 83917 h 463397"/>
                            <a:gd name="connsiteX151" fmla="*/ 1240940 w 4077615"/>
                            <a:gd name="connsiteY151" fmla="*/ 75263 h 463397"/>
                            <a:gd name="connsiteX152" fmla="*/ 1227067 w 4077615"/>
                            <a:gd name="connsiteY152" fmla="*/ 82268 h 463397"/>
                            <a:gd name="connsiteX153" fmla="*/ 1222261 w 4077615"/>
                            <a:gd name="connsiteY153" fmla="*/ 123609 h 463397"/>
                            <a:gd name="connsiteX154" fmla="*/ 1106617 w 4077615"/>
                            <a:gd name="connsiteY154" fmla="*/ 269742 h 463397"/>
                            <a:gd name="connsiteX155" fmla="*/ 1106617 w 4077615"/>
                            <a:gd name="connsiteY155" fmla="*/ 193654 h 463397"/>
                            <a:gd name="connsiteX156" fmla="*/ 1109776 w 4077615"/>
                            <a:gd name="connsiteY156" fmla="*/ 98749 h 463397"/>
                            <a:gd name="connsiteX157" fmla="*/ 1129554 w 4077615"/>
                            <a:gd name="connsiteY157" fmla="*/ 47795 h 463397"/>
                            <a:gd name="connsiteX158" fmla="*/ 1174464 w 4077615"/>
                            <a:gd name="connsiteY158" fmla="*/ 12360 h 463397"/>
                            <a:gd name="connsiteX159" fmla="*/ 1240389 w 4077615"/>
                            <a:gd name="connsiteY159" fmla="*/ 0 h 463397"/>
                            <a:gd name="connsiteX160" fmla="*/ 1304530 w 4077615"/>
                            <a:gd name="connsiteY160" fmla="*/ 11674 h 463397"/>
                            <a:gd name="connsiteX161" fmla="*/ 1350264 w 4077615"/>
                            <a:gd name="connsiteY161" fmla="*/ 46697 h 463397"/>
                            <a:gd name="connsiteX162" fmla="*/ 1370867 w 4077615"/>
                            <a:gd name="connsiteY162" fmla="*/ 97514 h 463397"/>
                            <a:gd name="connsiteX163" fmla="*/ 1374163 w 4077615"/>
                            <a:gd name="connsiteY163" fmla="*/ 193654 h 463397"/>
                            <a:gd name="connsiteX164" fmla="*/ 1374163 w 4077615"/>
                            <a:gd name="connsiteY164" fmla="*/ 269742 h 463397"/>
                            <a:gd name="connsiteX165" fmla="*/ 1371004 w 4077615"/>
                            <a:gd name="connsiteY165" fmla="*/ 364646 h 463397"/>
                            <a:gd name="connsiteX166" fmla="*/ 1351226 w 4077615"/>
                            <a:gd name="connsiteY166" fmla="*/ 415600 h 463397"/>
                            <a:gd name="connsiteX167" fmla="*/ 1306314 w 4077615"/>
                            <a:gd name="connsiteY167" fmla="*/ 451035 h 463397"/>
                            <a:gd name="connsiteX168" fmla="*/ 1240389 w 4077615"/>
                            <a:gd name="connsiteY168" fmla="*/ 463396 h 463397"/>
                            <a:gd name="connsiteX169" fmla="*/ 1176250 w 4077615"/>
                            <a:gd name="connsiteY169" fmla="*/ 451721 h 463397"/>
                            <a:gd name="connsiteX170" fmla="*/ 1130514 w 4077615"/>
                            <a:gd name="connsiteY170" fmla="*/ 416700 h 463397"/>
                            <a:gd name="connsiteX171" fmla="*/ 1109913 w 4077615"/>
                            <a:gd name="connsiteY171" fmla="*/ 365881 h 463397"/>
                            <a:gd name="connsiteX172" fmla="*/ 1106617 w 4077615"/>
                            <a:gd name="connsiteY172" fmla="*/ 269742 h 463397"/>
                            <a:gd name="connsiteX173" fmla="*/ 811418 w 4077615"/>
                            <a:gd name="connsiteY173" fmla="*/ 124983 h 463397"/>
                            <a:gd name="connsiteX174" fmla="*/ 824466 w 4077615"/>
                            <a:gd name="connsiteY174" fmla="*/ 50269 h 463397"/>
                            <a:gd name="connsiteX175" fmla="*/ 866631 w 4077615"/>
                            <a:gd name="connsiteY175" fmla="*/ 13324 h 463397"/>
                            <a:gd name="connsiteX176" fmla="*/ 936951 w 4077615"/>
                            <a:gd name="connsiteY176" fmla="*/ 1 h 463397"/>
                            <a:gd name="connsiteX177" fmla="*/ 1013726 w 4077615"/>
                            <a:gd name="connsiteY177" fmla="*/ 14559 h 463397"/>
                            <a:gd name="connsiteX178" fmla="*/ 1055753 w 4077615"/>
                            <a:gd name="connsiteY178" fmla="*/ 51230 h 463397"/>
                            <a:gd name="connsiteX179" fmla="*/ 1066054 w 4077615"/>
                            <a:gd name="connsiteY179" fmla="*/ 126357 h 463397"/>
                            <a:gd name="connsiteX180" fmla="*/ 1066054 w 4077615"/>
                            <a:gd name="connsiteY180" fmla="*/ 143937 h 463397"/>
                            <a:gd name="connsiteX181" fmla="*/ 958650 w 4077615"/>
                            <a:gd name="connsiteY181" fmla="*/ 143937 h 463397"/>
                            <a:gd name="connsiteX182" fmla="*/ 958650 w 4077615"/>
                            <a:gd name="connsiteY182" fmla="*/ 110974 h 463397"/>
                            <a:gd name="connsiteX183" fmla="*/ 954530 w 4077615"/>
                            <a:gd name="connsiteY183" fmla="*/ 81582 h 463397"/>
                            <a:gd name="connsiteX184" fmla="*/ 940796 w 4077615"/>
                            <a:gd name="connsiteY184" fmla="*/ 75264 h 463397"/>
                            <a:gd name="connsiteX185" fmla="*/ 925001 w 4077615"/>
                            <a:gd name="connsiteY185" fmla="*/ 83787 h 463397"/>
                            <a:gd name="connsiteX186" fmla="*/ 919646 w 4077615"/>
                            <a:gd name="connsiteY186" fmla="*/ 109627 h 463397"/>
                            <a:gd name="connsiteX187" fmla="*/ 925667 w 4077615"/>
                            <a:gd name="connsiteY187" fmla="*/ 143159 h 463397"/>
                            <a:gd name="connsiteX188" fmla="*/ 958347 w 4077615"/>
                            <a:gd name="connsiteY188" fmla="*/ 170350 h 463397"/>
                            <a:gd name="connsiteX189" fmla="*/ 1055616 w 4077615"/>
                            <a:gd name="connsiteY189" fmla="*/ 245570 h 463397"/>
                            <a:gd name="connsiteX190" fmla="*/ 1075668 w 4077615"/>
                            <a:gd name="connsiteY190" fmla="*/ 340338 h 463397"/>
                            <a:gd name="connsiteX191" fmla="*/ 1064542 w 4077615"/>
                            <a:gd name="connsiteY191" fmla="*/ 410383 h 463397"/>
                            <a:gd name="connsiteX192" fmla="*/ 1021553 w 4077615"/>
                            <a:gd name="connsiteY192" fmla="*/ 448151 h 463397"/>
                            <a:gd name="connsiteX193" fmla="*/ 947388 w 4077615"/>
                            <a:gd name="connsiteY193" fmla="*/ 463397 h 463397"/>
                            <a:gd name="connsiteX194" fmla="*/ 868141 w 4077615"/>
                            <a:gd name="connsiteY194" fmla="*/ 445818 h 463397"/>
                            <a:gd name="connsiteX195" fmla="*/ 825152 w 4077615"/>
                            <a:gd name="connsiteY195" fmla="*/ 401043 h 463397"/>
                            <a:gd name="connsiteX196" fmla="*/ 814989 w 4077615"/>
                            <a:gd name="connsiteY196" fmla="*/ 323856 h 463397"/>
                            <a:gd name="connsiteX197" fmla="*/ 814989 w 4077615"/>
                            <a:gd name="connsiteY197" fmla="*/ 294739 h 463397"/>
                            <a:gd name="connsiteX198" fmla="*/ 922392 w 4077615"/>
                            <a:gd name="connsiteY198" fmla="*/ 294739 h 463397"/>
                            <a:gd name="connsiteX199" fmla="*/ 922392 w 4077615"/>
                            <a:gd name="connsiteY199" fmla="*/ 348852 h 463397"/>
                            <a:gd name="connsiteX200" fmla="*/ 926924 w 4077615"/>
                            <a:gd name="connsiteY200" fmla="*/ 380991 h 463397"/>
                            <a:gd name="connsiteX201" fmla="*/ 942994 w 4077615"/>
                            <a:gd name="connsiteY201" fmla="*/ 388132 h 463397"/>
                            <a:gd name="connsiteX202" fmla="*/ 960161 w 4077615"/>
                            <a:gd name="connsiteY202" fmla="*/ 379067 h 463397"/>
                            <a:gd name="connsiteX203" fmla="*/ 965793 w 4077615"/>
                            <a:gd name="connsiteY203" fmla="*/ 352148 h 463397"/>
                            <a:gd name="connsiteX204" fmla="*/ 955079 w 4077615"/>
                            <a:gd name="connsiteY204" fmla="*/ 300783 h 463397"/>
                            <a:gd name="connsiteX205" fmla="*/ 900966 w 4077615"/>
                            <a:gd name="connsiteY205" fmla="*/ 260404 h 463397"/>
                            <a:gd name="connsiteX206" fmla="*/ 843831 w 4077615"/>
                            <a:gd name="connsiteY206" fmla="*/ 218925 h 463397"/>
                            <a:gd name="connsiteX207" fmla="*/ 820621 w 4077615"/>
                            <a:gd name="connsiteY207" fmla="*/ 183217 h 463397"/>
                            <a:gd name="connsiteX208" fmla="*/ 811418 w 4077615"/>
                            <a:gd name="connsiteY208" fmla="*/ 124983 h 463397"/>
                            <a:gd name="connsiteX209" fmla="*/ 632590 w 4077615"/>
                            <a:gd name="connsiteY209" fmla="*/ 184316 h 463397"/>
                            <a:gd name="connsiteX210" fmla="*/ 659921 w 4077615"/>
                            <a:gd name="connsiteY210" fmla="*/ 178959 h 463397"/>
                            <a:gd name="connsiteX211" fmla="*/ 667749 w 4077615"/>
                            <a:gd name="connsiteY211" fmla="*/ 144212 h 463397"/>
                            <a:gd name="connsiteX212" fmla="*/ 667749 w 4077615"/>
                            <a:gd name="connsiteY212" fmla="*/ 119765 h 463397"/>
                            <a:gd name="connsiteX213" fmla="*/ 660196 w 4077615"/>
                            <a:gd name="connsiteY213" fmla="*/ 92021 h 463397"/>
                            <a:gd name="connsiteX214" fmla="*/ 632590 w 4077615"/>
                            <a:gd name="connsiteY214" fmla="*/ 85428 h 463397"/>
                            <a:gd name="connsiteX215" fmla="*/ 516946 w 4077615"/>
                            <a:gd name="connsiteY215" fmla="*/ 454059 h 463397"/>
                            <a:gd name="connsiteX216" fmla="*/ 516947 w 4077615"/>
                            <a:gd name="connsiteY216" fmla="*/ 9340 h 463397"/>
                            <a:gd name="connsiteX217" fmla="*/ 598804 w 4077615"/>
                            <a:gd name="connsiteY217" fmla="*/ 9340 h 463397"/>
                            <a:gd name="connsiteX218" fmla="*/ 709640 w 4077615"/>
                            <a:gd name="connsiteY218" fmla="*/ 15658 h 463397"/>
                            <a:gd name="connsiteX219" fmla="*/ 756885 w 4077615"/>
                            <a:gd name="connsiteY219" fmla="*/ 47934 h 463397"/>
                            <a:gd name="connsiteX220" fmla="*/ 775153 w 4077615"/>
                            <a:gd name="connsiteY220" fmla="*/ 130752 h 463397"/>
                            <a:gd name="connsiteX221" fmla="*/ 762242 w 4077615"/>
                            <a:gd name="connsiteY221" fmla="*/ 200523 h 463397"/>
                            <a:gd name="connsiteX222" fmla="*/ 711425 w 4077615"/>
                            <a:gd name="connsiteY222" fmla="*/ 221948 h 463397"/>
                            <a:gd name="connsiteX223" fmla="*/ 757571 w 4077615"/>
                            <a:gd name="connsiteY223" fmla="*/ 244747 h 463397"/>
                            <a:gd name="connsiteX224" fmla="*/ 772268 w 4077615"/>
                            <a:gd name="connsiteY224" fmla="*/ 270980 h 463397"/>
                            <a:gd name="connsiteX225" fmla="*/ 775152 w 4077615"/>
                            <a:gd name="connsiteY225" fmla="*/ 336768 h 463397"/>
                            <a:gd name="connsiteX226" fmla="*/ 775152 w 4077615"/>
                            <a:gd name="connsiteY226" fmla="*/ 454059 h 463397"/>
                            <a:gd name="connsiteX227" fmla="*/ 667749 w 4077615"/>
                            <a:gd name="connsiteY227" fmla="*/ 454059 h 463397"/>
                            <a:gd name="connsiteX228" fmla="*/ 667749 w 4077615"/>
                            <a:gd name="connsiteY228" fmla="*/ 306278 h 463397"/>
                            <a:gd name="connsiteX229" fmla="*/ 662119 w 4077615"/>
                            <a:gd name="connsiteY229" fmla="*/ 262052 h 463397"/>
                            <a:gd name="connsiteX230" fmla="*/ 632590 w 4077615"/>
                            <a:gd name="connsiteY230" fmla="*/ 253538 h 463397"/>
                            <a:gd name="connsiteX231" fmla="*/ 632590 w 4077615"/>
                            <a:gd name="connsiteY231" fmla="*/ 454059 h 463397"/>
                            <a:gd name="connsiteX232" fmla="*/ 288882 w 4077615"/>
                            <a:gd name="connsiteY232" fmla="*/ 454059 h 463397"/>
                            <a:gd name="connsiteX233" fmla="*/ 288882 w 4077615"/>
                            <a:gd name="connsiteY233" fmla="*/ 9340 h 463397"/>
                            <a:gd name="connsiteX234" fmla="*/ 481713 w 4077615"/>
                            <a:gd name="connsiteY234" fmla="*/ 9340 h 463397"/>
                            <a:gd name="connsiteX235" fmla="*/ 481713 w 4077615"/>
                            <a:gd name="connsiteY235" fmla="*/ 98339 h 463397"/>
                            <a:gd name="connsiteX236" fmla="*/ 404526 w 4077615"/>
                            <a:gd name="connsiteY236" fmla="*/ 98339 h 463397"/>
                            <a:gd name="connsiteX237" fmla="*/ 404526 w 4077615"/>
                            <a:gd name="connsiteY237" fmla="*/ 182668 h 463397"/>
                            <a:gd name="connsiteX238" fmla="*/ 476769 w 4077615"/>
                            <a:gd name="connsiteY238" fmla="*/ 182668 h 463397"/>
                            <a:gd name="connsiteX239" fmla="*/ 476768 w 4077615"/>
                            <a:gd name="connsiteY239" fmla="*/ 267272 h 463397"/>
                            <a:gd name="connsiteX240" fmla="*/ 404525 w 4077615"/>
                            <a:gd name="connsiteY240" fmla="*/ 267272 h 463397"/>
                            <a:gd name="connsiteX241" fmla="*/ 404525 w 4077615"/>
                            <a:gd name="connsiteY241" fmla="*/ 365060 h 463397"/>
                            <a:gd name="connsiteX242" fmla="*/ 489403 w 4077615"/>
                            <a:gd name="connsiteY242" fmla="*/ 365060 h 463397"/>
                            <a:gd name="connsiteX243" fmla="*/ 489403 w 4077615"/>
                            <a:gd name="connsiteY243" fmla="*/ 454059 h 463397"/>
                            <a:gd name="connsiteX244" fmla="*/ 115643 w 4077615"/>
                            <a:gd name="connsiteY244" fmla="*/ 198599 h 463397"/>
                            <a:gd name="connsiteX245" fmla="*/ 124158 w 4077615"/>
                            <a:gd name="connsiteY245" fmla="*/ 198873 h 463397"/>
                            <a:gd name="connsiteX246" fmla="*/ 146270 w 4077615"/>
                            <a:gd name="connsiteY246" fmla="*/ 191045 h 463397"/>
                            <a:gd name="connsiteX247" fmla="*/ 152452 w 4077615"/>
                            <a:gd name="connsiteY247" fmla="*/ 158495 h 463397"/>
                            <a:gd name="connsiteX248" fmla="*/ 152452 w 4077615"/>
                            <a:gd name="connsiteY248" fmla="*/ 121961 h 463397"/>
                            <a:gd name="connsiteX249" fmla="*/ 145310 w 4077615"/>
                            <a:gd name="connsiteY249" fmla="*/ 92295 h 463397"/>
                            <a:gd name="connsiteX250" fmla="*/ 115644 w 4077615"/>
                            <a:gd name="connsiteY250" fmla="*/ 85428 h 463397"/>
                            <a:gd name="connsiteX251" fmla="*/ 0 w 4077615"/>
                            <a:gd name="connsiteY251" fmla="*/ 454058 h 463397"/>
                            <a:gd name="connsiteX252" fmla="*/ 0 w 4077615"/>
                            <a:gd name="connsiteY252" fmla="*/ 9339 h 463397"/>
                            <a:gd name="connsiteX253" fmla="*/ 116467 w 4077615"/>
                            <a:gd name="connsiteY253" fmla="*/ 9339 h 463397"/>
                            <a:gd name="connsiteX254" fmla="*/ 189122 w 4077615"/>
                            <a:gd name="connsiteY254" fmla="*/ 16757 h 463397"/>
                            <a:gd name="connsiteX255" fmla="*/ 227303 w 4077615"/>
                            <a:gd name="connsiteY255" fmla="*/ 38182 h 463397"/>
                            <a:gd name="connsiteX256" fmla="*/ 244609 w 4077615"/>
                            <a:gd name="connsiteY256" fmla="*/ 72105 h 463397"/>
                            <a:gd name="connsiteX257" fmla="*/ 249141 w 4077615"/>
                            <a:gd name="connsiteY257" fmla="*/ 133773 h 463397"/>
                            <a:gd name="connsiteX258" fmla="*/ 249141 w 4077615"/>
                            <a:gd name="connsiteY258" fmla="*/ 172503 h 463397"/>
                            <a:gd name="connsiteX259" fmla="*/ 240350 w 4077615"/>
                            <a:gd name="connsiteY259" fmla="*/ 234583 h 463397"/>
                            <a:gd name="connsiteX260" fmla="*/ 208076 w 4077615"/>
                            <a:gd name="connsiteY260" fmla="*/ 264524 h 463397"/>
                            <a:gd name="connsiteX261" fmla="*/ 146682 w 4077615"/>
                            <a:gd name="connsiteY261" fmla="*/ 274962 h 463397"/>
                            <a:gd name="connsiteX262" fmla="*/ 115643 w 4077615"/>
                            <a:gd name="connsiteY262" fmla="*/ 274962 h 463397"/>
                            <a:gd name="connsiteX263" fmla="*/ 115643 w 4077615"/>
                            <a:gd name="connsiteY263" fmla="*/ 454058 h 463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</a:cxnLst>
                          <a:rect l="l" t="t" r="r" b="b"/>
                          <a:pathLst>
                            <a:path w="4077615" h="463397">
                              <a:moveTo>
                                <a:pt x="3877094" y="454059"/>
                              </a:moveTo>
                              <a:lnTo>
                                <a:pt x="3877094" y="9340"/>
                              </a:lnTo>
                              <a:lnTo>
                                <a:pt x="4069924" y="9340"/>
                              </a:lnTo>
                              <a:lnTo>
                                <a:pt x="4069924" y="98339"/>
                              </a:lnTo>
                              <a:lnTo>
                                <a:pt x="3992738" y="98339"/>
                              </a:lnTo>
                              <a:lnTo>
                                <a:pt x="3992738" y="182668"/>
                              </a:lnTo>
                              <a:lnTo>
                                <a:pt x="4064981" y="182668"/>
                              </a:lnTo>
                              <a:lnTo>
                                <a:pt x="4064981" y="267272"/>
                              </a:lnTo>
                              <a:lnTo>
                                <a:pt x="3992738" y="267272"/>
                              </a:lnTo>
                              <a:lnTo>
                                <a:pt x="3992738" y="365060"/>
                              </a:lnTo>
                              <a:lnTo>
                                <a:pt x="4077615" y="365060"/>
                              </a:lnTo>
                              <a:lnTo>
                                <a:pt x="4077615" y="454059"/>
                              </a:lnTo>
                              <a:close/>
                              <a:moveTo>
                                <a:pt x="3466578" y="454058"/>
                              </a:moveTo>
                              <a:lnTo>
                                <a:pt x="3466578" y="9339"/>
                              </a:lnTo>
                              <a:lnTo>
                                <a:pt x="3616213" y="9339"/>
                              </a:lnTo>
                              <a:cubicBezTo>
                                <a:pt x="3620651" y="36076"/>
                                <a:pt x="3625227" y="67591"/>
                                <a:pt x="3629939" y="103883"/>
                              </a:cubicBezTo>
                              <a:lnTo>
                                <a:pt x="3646360" y="217003"/>
                              </a:lnTo>
                              <a:lnTo>
                                <a:pt x="3672936" y="9339"/>
                              </a:lnTo>
                              <a:lnTo>
                                <a:pt x="3823396" y="9339"/>
                              </a:lnTo>
                              <a:lnTo>
                                <a:pt x="3823396" y="454058"/>
                              </a:lnTo>
                              <a:lnTo>
                                <a:pt x="3722311" y="454058"/>
                              </a:lnTo>
                              <a:lnTo>
                                <a:pt x="3722174" y="153825"/>
                              </a:lnTo>
                              <a:lnTo>
                                <a:pt x="3681933" y="454058"/>
                              </a:lnTo>
                              <a:lnTo>
                                <a:pt x="3610238" y="454058"/>
                              </a:lnTo>
                              <a:lnTo>
                                <a:pt x="3567801" y="160692"/>
                              </a:lnTo>
                              <a:lnTo>
                                <a:pt x="3567662" y="454058"/>
                              </a:lnTo>
                              <a:close/>
                              <a:moveTo>
                                <a:pt x="3160844" y="272488"/>
                              </a:moveTo>
                              <a:lnTo>
                                <a:pt x="3160844" y="9339"/>
                              </a:lnTo>
                              <a:lnTo>
                                <a:pt x="3276487" y="9339"/>
                              </a:lnTo>
                              <a:lnTo>
                                <a:pt x="3276487" y="342810"/>
                              </a:lnTo>
                              <a:cubicBezTo>
                                <a:pt x="3276487" y="362220"/>
                                <a:pt x="3277540" y="374626"/>
                                <a:pt x="3279646" y="380029"/>
                              </a:cubicBezTo>
                              <a:cubicBezTo>
                                <a:pt x="3281753" y="385431"/>
                                <a:pt x="3286010" y="388132"/>
                                <a:pt x="3292419" y="388132"/>
                              </a:cubicBezTo>
                              <a:cubicBezTo>
                                <a:pt x="3299744" y="388132"/>
                                <a:pt x="3304459" y="385157"/>
                                <a:pt x="3306565" y="379204"/>
                              </a:cubicBezTo>
                              <a:cubicBezTo>
                                <a:pt x="3308672" y="373253"/>
                                <a:pt x="3309724" y="359198"/>
                                <a:pt x="3309724" y="337041"/>
                              </a:cubicBezTo>
                              <a:lnTo>
                                <a:pt x="3309724" y="9339"/>
                              </a:lnTo>
                              <a:lnTo>
                                <a:pt x="3425368" y="9339"/>
                              </a:lnTo>
                              <a:lnTo>
                                <a:pt x="3425368" y="306551"/>
                              </a:lnTo>
                              <a:cubicBezTo>
                                <a:pt x="3425368" y="340244"/>
                                <a:pt x="3424269" y="363914"/>
                                <a:pt x="3422071" y="377557"/>
                              </a:cubicBezTo>
                              <a:cubicBezTo>
                                <a:pt x="3419873" y="391200"/>
                                <a:pt x="3413373" y="405209"/>
                                <a:pt x="3402568" y="419584"/>
                              </a:cubicBezTo>
                              <a:cubicBezTo>
                                <a:pt x="3391765" y="433959"/>
                                <a:pt x="3377526" y="444855"/>
                                <a:pt x="3359854" y="452271"/>
                              </a:cubicBezTo>
                              <a:cubicBezTo>
                                <a:pt x="3342184" y="459689"/>
                                <a:pt x="3321352" y="463397"/>
                                <a:pt x="3297364" y="463397"/>
                              </a:cubicBezTo>
                              <a:cubicBezTo>
                                <a:pt x="3270810" y="463397"/>
                                <a:pt x="3247371" y="459001"/>
                                <a:pt x="3227044" y="450212"/>
                              </a:cubicBezTo>
                              <a:cubicBezTo>
                                <a:pt x="3206716" y="441421"/>
                                <a:pt x="3191518" y="429976"/>
                                <a:pt x="3181446" y="415876"/>
                              </a:cubicBezTo>
                              <a:cubicBezTo>
                                <a:pt x="3171373" y="401775"/>
                                <a:pt x="3165423" y="386896"/>
                                <a:pt x="3163592" y="371239"/>
                              </a:cubicBezTo>
                              <a:cubicBezTo>
                                <a:pt x="3161759" y="355581"/>
                                <a:pt x="3160844" y="322665"/>
                                <a:pt x="3160844" y="272488"/>
                              </a:cubicBezTo>
                              <a:close/>
                              <a:moveTo>
                                <a:pt x="2863997" y="124983"/>
                              </a:moveTo>
                              <a:cubicBezTo>
                                <a:pt x="2863997" y="90922"/>
                                <a:pt x="2868347" y="66017"/>
                                <a:pt x="2877045" y="50269"/>
                              </a:cubicBezTo>
                              <a:cubicBezTo>
                                <a:pt x="2885744" y="34520"/>
                                <a:pt x="2899798" y="22205"/>
                                <a:pt x="2919210" y="13324"/>
                              </a:cubicBezTo>
                              <a:cubicBezTo>
                                <a:pt x="2938620" y="4442"/>
                                <a:pt x="2962061" y="1"/>
                                <a:pt x="2989529" y="1"/>
                              </a:cubicBezTo>
                              <a:cubicBezTo>
                                <a:pt x="3019561" y="1"/>
                                <a:pt x="3045154" y="4854"/>
                                <a:pt x="3066304" y="14559"/>
                              </a:cubicBezTo>
                              <a:cubicBezTo>
                                <a:pt x="3087455" y="24264"/>
                                <a:pt x="3101465" y="36488"/>
                                <a:pt x="3108332" y="51230"/>
                              </a:cubicBezTo>
                              <a:cubicBezTo>
                                <a:pt x="3115199" y="65971"/>
                                <a:pt x="3118633" y="91013"/>
                                <a:pt x="3118633" y="126357"/>
                              </a:cubicBezTo>
                              <a:lnTo>
                                <a:pt x="3118633" y="143937"/>
                              </a:lnTo>
                              <a:lnTo>
                                <a:pt x="3011231" y="143937"/>
                              </a:lnTo>
                              <a:lnTo>
                                <a:pt x="3011231" y="110974"/>
                              </a:lnTo>
                              <a:cubicBezTo>
                                <a:pt x="3011231" y="95591"/>
                                <a:pt x="3009856" y="85795"/>
                                <a:pt x="3007109" y="81582"/>
                              </a:cubicBezTo>
                              <a:cubicBezTo>
                                <a:pt x="3004362" y="77370"/>
                                <a:pt x="2999784" y="75264"/>
                                <a:pt x="2993375" y="75264"/>
                              </a:cubicBezTo>
                              <a:cubicBezTo>
                                <a:pt x="2986417" y="75264"/>
                                <a:pt x="2981151" y="78106"/>
                                <a:pt x="2977580" y="83787"/>
                              </a:cubicBezTo>
                              <a:cubicBezTo>
                                <a:pt x="2974009" y="89468"/>
                                <a:pt x="2972225" y="98081"/>
                                <a:pt x="2972225" y="109627"/>
                              </a:cubicBezTo>
                              <a:cubicBezTo>
                                <a:pt x="2972225" y="124467"/>
                                <a:pt x="2974231" y="135646"/>
                                <a:pt x="2978246" y="143159"/>
                              </a:cubicBezTo>
                              <a:cubicBezTo>
                                <a:pt x="2982080" y="150673"/>
                                <a:pt x="2992973" y="159736"/>
                                <a:pt x="3010926" y="170350"/>
                              </a:cubicBezTo>
                              <a:cubicBezTo>
                                <a:pt x="3062403" y="200902"/>
                                <a:pt x="3094826" y="225976"/>
                                <a:pt x="3108195" y="245570"/>
                              </a:cubicBezTo>
                              <a:cubicBezTo>
                                <a:pt x="3121562" y="265165"/>
                                <a:pt x="3128247" y="296754"/>
                                <a:pt x="3128247" y="340338"/>
                              </a:cubicBezTo>
                              <a:cubicBezTo>
                                <a:pt x="3128247" y="372018"/>
                                <a:pt x="3124539" y="395367"/>
                                <a:pt x="3117121" y="410383"/>
                              </a:cubicBezTo>
                              <a:cubicBezTo>
                                <a:pt x="3109705" y="425399"/>
                                <a:pt x="3095375" y="437988"/>
                                <a:pt x="3074132" y="448151"/>
                              </a:cubicBezTo>
                              <a:cubicBezTo>
                                <a:pt x="3052891" y="458315"/>
                                <a:pt x="3028168" y="463397"/>
                                <a:pt x="2999967" y="463397"/>
                              </a:cubicBezTo>
                              <a:cubicBezTo>
                                <a:pt x="2969019" y="463397"/>
                                <a:pt x="2942604" y="457537"/>
                                <a:pt x="2920720" y="445818"/>
                              </a:cubicBezTo>
                              <a:cubicBezTo>
                                <a:pt x="2898837" y="434096"/>
                                <a:pt x="2884507" y="419173"/>
                                <a:pt x="2877731" y="401043"/>
                              </a:cubicBezTo>
                              <a:cubicBezTo>
                                <a:pt x="2870957" y="382914"/>
                                <a:pt x="2867568" y="357184"/>
                                <a:pt x="2867568" y="323856"/>
                              </a:cubicBezTo>
                              <a:lnTo>
                                <a:pt x="2867568" y="294739"/>
                              </a:lnTo>
                              <a:lnTo>
                                <a:pt x="2974972" y="294739"/>
                              </a:lnTo>
                              <a:lnTo>
                                <a:pt x="2974972" y="348852"/>
                              </a:lnTo>
                              <a:cubicBezTo>
                                <a:pt x="2974972" y="365517"/>
                                <a:pt x="2976482" y="376229"/>
                                <a:pt x="2979503" y="380991"/>
                              </a:cubicBezTo>
                              <a:cubicBezTo>
                                <a:pt x="2982525" y="385752"/>
                                <a:pt x="2987882" y="388132"/>
                                <a:pt x="2995573" y="388132"/>
                              </a:cubicBezTo>
                              <a:cubicBezTo>
                                <a:pt x="3003264" y="388132"/>
                                <a:pt x="3008986" y="385111"/>
                                <a:pt x="3012741" y="379067"/>
                              </a:cubicBezTo>
                              <a:cubicBezTo>
                                <a:pt x="3016495" y="373026"/>
                                <a:pt x="3018372" y="364051"/>
                                <a:pt x="3018372" y="352148"/>
                              </a:cubicBezTo>
                              <a:cubicBezTo>
                                <a:pt x="3018372" y="325962"/>
                                <a:pt x="3014801" y="308840"/>
                                <a:pt x="3007658" y="300783"/>
                              </a:cubicBezTo>
                              <a:cubicBezTo>
                                <a:pt x="3000333" y="292725"/>
                                <a:pt x="2982297" y="279265"/>
                                <a:pt x="2953545" y="260404"/>
                              </a:cubicBezTo>
                              <a:cubicBezTo>
                                <a:pt x="2924795" y="241359"/>
                                <a:pt x="2905750" y="227532"/>
                                <a:pt x="2896410" y="218925"/>
                              </a:cubicBezTo>
                              <a:cubicBezTo>
                                <a:pt x="2887071" y="210318"/>
                                <a:pt x="2879334" y="198417"/>
                                <a:pt x="2873199" y="183217"/>
                              </a:cubicBezTo>
                              <a:cubicBezTo>
                                <a:pt x="2867065" y="168018"/>
                                <a:pt x="2863997" y="148606"/>
                                <a:pt x="2863997" y="124983"/>
                              </a:cubicBezTo>
                              <a:close/>
                              <a:moveTo>
                                <a:pt x="2645547" y="454059"/>
                              </a:moveTo>
                              <a:lnTo>
                                <a:pt x="2645547" y="9340"/>
                              </a:lnTo>
                              <a:lnTo>
                                <a:pt x="2838377" y="9340"/>
                              </a:lnTo>
                              <a:lnTo>
                                <a:pt x="2838377" y="98339"/>
                              </a:lnTo>
                              <a:lnTo>
                                <a:pt x="2761191" y="98339"/>
                              </a:lnTo>
                              <a:lnTo>
                                <a:pt x="2761191" y="182668"/>
                              </a:lnTo>
                              <a:lnTo>
                                <a:pt x="2833434" y="182668"/>
                              </a:lnTo>
                              <a:lnTo>
                                <a:pt x="2833434" y="267272"/>
                              </a:lnTo>
                              <a:lnTo>
                                <a:pt x="2761191" y="267272"/>
                              </a:lnTo>
                              <a:lnTo>
                                <a:pt x="2761191" y="365060"/>
                              </a:lnTo>
                              <a:lnTo>
                                <a:pt x="2846068" y="365060"/>
                              </a:lnTo>
                              <a:lnTo>
                                <a:pt x="2846068" y="454059"/>
                              </a:lnTo>
                              <a:close/>
                              <a:moveTo>
                                <a:pt x="2457105" y="184316"/>
                              </a:moveTo>
                              <a:cubicBezTo>
                                <a:pt x="2470106" y="184316"/>
                                <a:pt x="2479218" y="182530"/>
                                <a:pt x="2484436" y="178959"/>
                              </a:cubicBezTo>
                              <a:cubicBezTo>
                                <a:pt x="2489656" y="175388"/>
                                <a:pt x="2492264" y="163806"/>
                                <a:pt x="2492264" y="144212"/>
                              </a:cubicBezTo>
                              <a:lnTo>
                                <a:pt x="2492264" y="119765"/>
                              </a:lnTo>
                              <a:cubicBezTo>
                                <a:pt x="2492264" y="105664"/>
                                <a:pt x="2489747" y="96417"/>
                                <a:pt x="2484710" y="92021"/>
                              </a:cubicBezTo>
                              <a:cubicBezTo>
                                <a:pt x="2479674" y="87626"/>
                                <a:pt x="2470474" y="85428"/>
                                <a:pt x="2457105" y="85428"/>
                              </a:cubicBezTo>
                              <a:close/>
                              <a:moveTo>
                                <a:pt x="2341461" y="454059"/>
                              </a:moveTo>
                              <a:lnTo>
                                <a:pt x="2341462" y="9340"/>
                              </a:lnTo>
                              <a:lnTo>
                                <a:pt x="2423319" y="9340"/>
                              </a:lnTo>
                              <a:cubicBezTo>
                                <a:pt x="2477890" y="9340"/>
                                <a:pt x="2514835" y="11447"/>
                                <a:pt x="2534154" y="15658"/>
                              </a:cubicBezTo>
                              <a:cubicBezTo>
                                <a:pt x="2553474" y="19870"/>
                                <a:pt x="2569222" y="30629"/>
                                <a:pt x="2581400" y="47934"/>
                              </a:cubicBezTo>
                              <a:cubicBezTo>
                                <a:pt x="2593578" y="65239"/>
                                <a:pt x="2599668" y="92844"/>
                                <a:pt x="2599668" y="130752"/>
                              </a:cubicBezTo>
                              <a:cubicBezTo>
                                <a:pt x="2599668" y="165362"/>
                                <a:pt x="2595364" y="188620"/>
                                <a:pt x="2586757" y="200523"/>
                              </a:cubicBezTo>
                              <a:cubicBezTo>
                                <a:pt x="2578150" y="212426"/>
                                <a:pt x="2561211" y="219568"/>
                                <a:pt x="2535940" y="221948"/>
                              </a:cubicBezTo>
                              <a:cubicBezTo>
                                <a:pt x="2558831" y="227626"/>
                                <a:pt x="2574212" y="235225"/>
                                <a:pt x="2582086" y="244747"/>
                              </a:cubicBezTo>
                              <a:cubicBezTo>
                                <a:pt x="2589961" y="254270"/>
                                <a:pt x="2594860" y="263015"/>
                                <a:pt x="2596783" y="270980"/>
                              </a:cubicBezTo>
                              <a:cubicBezTo>
                                <a:pt x="2598705" y="278945"/>
                                <a:pt x="2599668" y="300874"/>
                                <a:pt x="2599668" y="336768"/>
                              </a:cubicBezTo>
                              <a:lnTo>
                                <a:pt x="2599668" y="454059"/>
                              </a:lnTo>
                              <a:lnTo>
                                <a:pt x="2492264" y="454059"/>
                              </a:lnTo>
                              <a:lnTo>
                                <a:pt x="2492264" y="306278"/>
                              </a:lnTo>
                              <a:cubicBezTo>
                                <a:pt x="2492264" y="282471"/>
                                <a:pt x="2490388" y="267730"/>
                                <a:pt x="2486634" y="262052"/>
                              </a:cubicBezTo>
                              <a:cubicBezTo>
                                <a:pt x="2482880" y="256376"/>
                                <a:pt x="2473037" y="253538"/>
                                <a:pt x="2457105" y="253538"/>
                              </a:cubicBezTo>
                              <a:lnTo>
                                <a:pt x="2457105" y="454059"/>
                              </a:lnTo>
                              <a:close/>
                              <a:moveTo>
                                <a:pt x="2006967" y="454059"/>
                              </a:moveTo>
                              <a:lnTo>
                                <a:pt x="2006967" y="9340"/>
                              </a:lnTo>
                              <a:lnTo>
                                <a:pt x="2122611" y="9340"/>
                              </a:lnTo>
                              <a:lnTo>
                                <a:pt x="2122610" y="365060"/>
                              </a:lnTo>
                              <a:lnTo>
                                <a:pt x="2192930" y="365060"/>
                              </a:lnTo>
                              <a:lnTo>
                                <a:pt x="2192930" y="454059"/>
                              </a:lnTo>
                              <a:close/>
                              <a:moveTo>
                                <a:pt x="1816892" y="295290"/>
                              </a:moveTo>
                              <a:lnTo>
                                <a:pt x="1856699" y="295290"/>
                              </a:lnTo>
                              <a:cubicBezTo>
                                <a:pt x="1850849" y="244920"/>
                                <a:pt x="1844977" y="182656"/>
                                <a:pt x="1839087" y="108503"/>
                              </a:cubicBezTo>
                              <a:cubicBezTo>
                                <a:pt x="1827306" y="193659"/>
                                <a:pt x="1819907" y="255921"/>
                                <a:pt x="1816892" y="295290"/>
                              </a:cubicBezTo>
                              <a:close/>
                              <a:moveTo>
                                <a:pt x="1691853" y="454059"/>
                              </a:moveTo>
                              <a:lnTo>
                                <a:pt x="1750843" y="9340"/>
                              </a:lnTo>
                              <a:lnTo>
                                <a:pt x="1917989" y="9340"/>
                              </a:lnTo>
                              <a:lnTo>
                                <a:pt x="1984120" y="454059"/>
                              </a:lnTo>
                              <a:lnTo>
                                <a:pt x="1865937" y="454059"/>
                              </a:lnTo>
                              <a:lnTo>
                                <a:pt x="1859730" y="374125"/>
                              </a:lnTo>
                              <a:lnTo>
                                <a:pt x="1818364" y="374125"/>
                              </a:lnTo>
                              <a:lnTo>
                                <a:pt x="1811410" y="454059"/>
                              </a:lnTo>
                              <a:close/>
                              <a:moveTo>
                                <a:pt x="1413999" y="454059"/>
                              </a:moveTo>
                              <a:lnTo>
                                <a:pt x="1414000" y="9340"/>
                              </a:lnTo>
                              <a:lnTo>
                                <a:pt x="1510689" y="9340"/>
                              </a:lnTo>
                              <a:lnTo>
                                <a:pt x="1575516" y="209588"/>
                              </a:lnTo>
                              <a:lnTo>
                                <a:pt x="1575516" y="9340"/>
                              </a:lnTo>
                              <a:lnTo>
                                <a:pt x="1672206" y="9340"/>
                              </a:lnTo>
                              <a:lnTo>
                                <a:pt x="1672205" y="454059"/>
                              </a:lnTo>
                              <a:lnTo>
                                <a:pt x="1570845" y="454059"/>
                              </a:lnTo>
                              <a:lnTo>
                                <a:pt x="1510689" y="251889"/>
                              </a:lnTo>
                              <a:lnTo>
                                <a:pt x="1510689" y="454059"/>
                              </a:lnTo>
                              <a:close/>
                              <a:moveTo>
                                <a:pt x="1222260" y="331271"/>
                              </a:moveTo>
                              <a:cubicBezTo>
                                <a:pt x="1222260" y="357092"/>
                                <a:pt x="1223314" y="373025"/>
                                <a:pt x="1225419" y="379066"/>
                              </a:cubicBezTo>
                              <a:cubicBezTo>
                                <a:pt x="1227525" y="385110"/>
                                <a:pt x="1232424" y="388131"/>
                                <a:pt x="1240114" y="388131"/>
                              </a:cubicBezTo>
                              <a:cubicBezTo>
                                <a:pt x="1247989" y="388131"/>
                                <a:pt x="1253025" y="384652"/>
                                <a:pt x="1255223" y="377694"/>
                              </a:cubicBezTo>
                              <a:cubicBezTo>
                                <a:pt x="1257419" y="370736"/>
                                <a:pt x="1258519" y="354162"/>
                                <a:pt x="1258519" y="327975"/>
                              </a:cubicBezTo>
                              <a:lnTo>
                                <a:pt x="1258520" y="123609"/>
                              </a:lnTo>
                              <a:cubicBezTo>
                                <a:pt x="1258520" y="102915"/>
                                <a:pt x="1257375" y="89686"/>
                                <a:pt x="1255086" y="83917"/>
                              </a:cubicBezTo>
                              <a:cubicBezTo>
                                <a:pt x="1252797" y="78148"/>
                                <a:pt x="1248082" y="75263"/>
                                <a:pt x="1240940" y="75263"/>
                              </a:cubicBezTo>
                              <a:cubicBezTo>
                                <a:pt x="1234897" y="75263"/>
                                <a:pt x="1230272" y="77599"/>
                                <a:pt x="1227067" y="82268"/>
                              </a:cubicBezTo>
                              <a:cubicBezTo>
                                <a:pt x="1223863" y="86938"/>
                                <a:pt x="1222261" y="100719"/>
                                <a:pt x="1222261" y="123609"/>
                              </a:cubicBezTo>
                              <a:close/>
                              <a:moveTo>
                                <a:pt x="1106617" y="269742"/>
                              </a:moveTo>
                              <a:lnTo>
                                <a:pt x="1106617" y="193654"/>
                              </a:lnTo>
                              <a:cubicBezTo>
                                <a:pt x="1106617" y="148972"/>
                                <a:pt x="1107671" y="117336"/>
                                <a:pt x="1109776" y="98749"/>
                              </a:cubicBezTo>
                              <a:cubicBezTo>
                                <a:pt x="1111882" y="80162"/>
                                <a:pt x="1118474" y="63178"/>
                                <a:pt x="1129554" y="47795"/>
                              </a:cubicBezTo>
                              <a:cubicBezTo>
                                <a:pt x="1140633" y="32412"/>
                                <a:pt x="1155603" y="20601"/>
                                <a:pt x="1174464" y="12360"/>
                              </a:cubicBezTo>
                              <a:cubicBezTo>
                                <a:pt x="1193327" y="4120"/>
                                <a:pt x="1215301" y="0"/>
                                <a:pt x="1240389" y="0"/>
                              </a:cubicBezTo>
                              <a:cubicBezTo>
                                <a:pt x="1264196" y="0"/>
                                <a:pt x="1285576" y="3890"/>
                                <a:pt x="1304530" y="11674"/>
                              </a:cubicBezTo>
                              <a:cubicBezTo>
                                <a:pt x="1323482" y="19457"/>
                                <a:pt x="1338728" y="31130"/>
                                <a:pt x="1350264" y="46697"/>
                              </a:cubicBezTo>
                              <a:cubicBezTo>
                                <a:pt x="1361802" y="62262"/>
                                <a:pt x="1368669" y="79201"/>
                                <a:pt x="1370867" y="97514"/>
                              </a:cubicBezTo>
                              <a:cubicBezTo>
                                <a:pt x="1373063" y="115826"/>
                                <a:pt x="1374163" y="147872"/>
                                <a:pt x="1374163" y="193654"/>
                              </a:cubicBezTo>
                              <a:lnTo>
                                <a:pt x="1374163" y="269742"/>
                              </a:lnTo>
                              <a:cubicBezTo>
                                <a:pt x="1374163" y="314425"/>
                                <a:pt x="1373109" y="346059"/>
                                <a:pt x="1371004" y="364646"/>
                              </a:cubicBezTo>
                              <a:cubicBezTo>
                                <a:pt x="1368897" y="383233"/>
                                <a:pt x="1362304" y="400218"/>
                                <a:pt x="1351226" y="415600"/>
                              </a:cubicBezTo>
                              <a:cubicBezTo>
                                <a:pt x="1340147" y="430983"/>
                                <a:pt x="1325177" y="442795"/>
                                <a:pt x="1306314" y="451035"/>
                              </a:cubicBezTo>
                              <a:cubicBezTo>
                                <a:pt x="1287453" y="459276"/>
                                <a:pt x="1265477" y="463396"/>
                                <a:pt x="1240389" y="463396"/>
                              </a:cubicBezTo>
                              <a:cubicBezTo>
                                <a:pt x="1216582" y="463396"/>
                                <a:pt x="1195204" y="459505"/>
                                <a:pt x="1176250" y="451721"/>
                              </a:cubicBezTo>
                              <a:cubicBezTo>
                                <a:pt x="1157296" y="443940"/>
                                <a:pt x="1142052" y="432265"/>
                                <a:pt x="1130514" y="416700"/>
                              </a:cubicBezTo>
                              <a:cubicBezTo>
                                <a:pt x="1118978" y="401133"/>
                                <a:pt x="1112111" y="384195"/>
                                <a:pt x="1109913" y="365881"/>
                              </a:cubicBezTo>
                              <a:cubicBezTo>
                                <a:pt x="1107715" y="347569"/>
                                <a:pt x="1106617" y="315523"/>
                                <a:pt x="1106617" y="269742"/>
                              </a:cubicBezTo>
                              <a:close/>
                              <a:moveTo>
                                <a:pt x="811418" y="124983"/>
                              </a:moveTo>
                              <a:cubicBezTo>
                                <a:pt x="811418" y="90922"/>
                                <a:pt x="815768" y="66017"/>
                                <a:pt x="824466" y="50269"/>
                              </a:cubicBezTo>
                              <a:cubicBezTo>
                                <a:pt x="833164" y="34520"/>
                                <a:pt x="847219" y="22205"/>
                                <a:pt x="866631" y="13324"/>
                              </a:cubicBezTo>
                              <a:cubicBezTo>
                                <a:pt x="886041" y="4442"/>
                                <a:pt x="909482" y="1"/>
                                <a:pt x="936951" y="1"/>
                              </a:cubicBezTo>
                              <a:cubicBezTo>
                                <a:pt x="966983" y="1"/>
                                <a:pt x="992575" y="4853"/>
                                <a:pt x="1013726" y="14559"/>
                              </a:cubicBezTo>
                              <a:cubicBezTo>
                                <a:pt x="1034876" y="24264"/>
                                <a:pt x="1048886" y="36488"/>
                                <a:pt x="1055753" y="51230"/>
                              </a:cubicBezTo>
                              <a:cubicBezTo>
                                <a:pt x="1062620" y="65971"/>
                                <a:pt x="1066054" y="91013"/>
                                <a:pt x="1066054" y="126357"/>
                              </a:cubicBezTo>
                              <a:lnTo>
                                <a:pt x="1066054" y="143937"/>
                              </a:lnTo>
                              <a:lnTo>
                                <a:pt x="958650" y="143937"/>
                              </a:lnTo>
                              <a:lnTo>
                                <a:pt x="958650" y="110974"/>
                              </a:lnTo>
                              <a:cubicBezTo>
                                <a:pt x="958650" y="95591"/>
                                <a:pt x="957277" y="85795"/>
                                <a:pt x="954530" y="81582"/>
                              </a:cubicBezTo>
                              <a:cubicBezTo>
                                <a:pt x="951783" y="77370"/>
                                <a:pt x="947205" y="75264"/>
                                <a:pt x="940796" y="75264"/>
                              </a:cubicBezTo>
                              <a:cubicBezTo>
                                <a:pt x="933838" y="75264"/>
                                <a:pt x="928572" y="78106"/>
                                <a:pt x="925001" y="83787"/>
                              </a:cubicBezTo>
                              <a:cubicBezTo>
                                <a:pt x="921430" y="89468"/>
                                <a:pt x="919646" y="98081"/>
                                <a:pt x="919646" y="109627"/>
                              </a:cubicBezTo>
                              <a:cubicBezTo>
                                <a:pt x="919646" y="124467"/>
                                <a:pt x="921652" y="135646"/>
                                <a:pt x="925667" y="143159"/>
                              </a:cubicBezTo>
                              <a:cubicBezTo>
                                <a:pt x="929501" y="150673"/>
                                <a:pt x="940394" y="159736"/>
                                <a:pt x="958347" y="170350"/>
                              </a:cubicBezTo>
                              <a:cubicBezTo>
                                <a:pt x="1009824" y="200902"/>
                                <a:pt x="1042247" y="225976"/>
                                <a:pt x="1055616" y="245570"/>
                              </a:cubicBezTo>
                              <a:cubicBezTo>
                                <a:pt x="1068983" y="265165"/>
                                <a:pt x="1075668" y="296754"/>
                                <a:pt x="1075668" y="340338"/>
                              </a:cubicBezTo>
                              <a:cubicBezTo>
                                <a:pt x="1075668" y="372018"/>
                                <a:pt x="1071958" y="395367"/>
                                <a:pt x="1064542" y="410383"/>
                              </a:cubicBezTo>
                              <a:cubicBezTo>
                                <a:pt x="1057126" y="425399"/>
                                <a:pt x="1042796" y="437988"/>
                                <a:pt x="1021553" y="448151"/>
                              </a:cubicBezTo>
                              <a:cubicBezTo>
                                <a:pt x="1000312" y="458315"/>
                                <a:pt x="975589" y="463397"/>
                                <a:pt x="947388" y="463397"/>
                              </a:cubicBezTo>
                              <a:cubicBezTo>
                                <a:pt x="916440" y="463397"/>
                                <a:pt x="890024" y="457537"/>
                                <a:pt x="868141" y="445818"/>
                              </a:cubicBezTo>
                              <a:cubicBezTo>
                                <a:pt x="846258" y="434096"/>
                                <a:pt x="831928" y="419173"/>
                                <a:pt x="825152" y="401043"/>
                              </a:cubicBezTo>
                              <a:cubicBezTo>
                                <a:pt x="818377" y="382914"/>
                                <a:pt x="814989" y="357184"/>
                                <a:pt x="814989" y="323856"/>
                              </a:cubicBezTo>
                              <a:lnTo>
                                <a:pt x="814989" y="294739"/>
                              </a:lnTo>
                              <a:lnTo>
                                <a:pt x="922392" y="294739"/>
                              </a:lnTo>
                              <a:lnTo>
                                <a:pt x="922392" y="348852"/>
                              </a:lnTo>
                              <a:cubicBezTo>
                                <a:pt x="922392" y="365517"/>
                                <a:pt x="923902" y="376229"/>
                                <a:pt x="926924" y="380991"/>
                              </a:cubicBezTo>
                              <a:cubicBezTo>
                                <a:pt x="929946" y="385752"/>
                                <a:pt x="935301" y="388132"/>
                                <a:pt x="942994" y="388132"/>
                              </a:cubicBezTo>
                              <a:cubicBezTo>
                                <a:pt x="950684" y="388132"/>
                                <a:pt x="956407" y="385111"/>
                                <a:pt x="960161" y="379067"/>
                              </a:cubicBezTo>
                              <a:cubicBezTo>
                                <a:pt x="963916" y="373026"/>
                                <a:pt x="965793" y="364051"/>
                                <a:pt x="965793" y="352148"/>
                              </a:cubicBezTo>
                              <a:cubicBezTo>
                                <a:pt x="965793" y="325962"/>
                                <a:pt x="962221" y="308840"/>
                                <a:pt x="955079" y="300783"/>
                              </a:cubicBezTo>
                              <a:cubicBezTo>
                                <a:pt x="947755" y="292725"/>
                                <a:pt x="929716" y="279265"/>
                                <a:pt x="900966" y="260404"/>
                              </a:cubicBezTo>
                              <a:cubicBezTo>
                                <a:pt x="872216" y="241359"/>
                                <a:pt x="853171" y="227532"/>
                                <a:pt x="843831" y="218925"/>
                              </a:cubicBezTo>
                              <a:cubicBezTo>
                                <a:pt x="834492" y="210318"/>
                                <a:pt x="826755" y="198417"/>
                                <a:pt x="820621" y="183217"/>
                              </a:cubicBezTo>
                              <a:cubicBezTo>
                                <a:pt x="814486" y="168018"/>
                                <a:pt x="811418" y="148606"/>
                                <a:pt x="811418" y="124983"/>
                              </a:cubicBezTo>
                              <a:close/>
                              <a:moveTo>
                                <a:pt x="632590" y="184316"/>
                              </a:moveTo>
                              <a:cubicBezTo>
                                <a:pt x="645592" y="184316"/>
                                <a:pt x="654701" y="182530"/>
                                <a:pt x="659921" y="178959"/>
                              </a:cubicBezTo>
                              <a:cubicBezTo>
                                <a:pt x="665141" y="175388"/>
                                <a:pt x="667749" y="163806"/>
                                <a:pt x="667749" y="144212"/>
                              </a:cubicBezTo>
                              <a:lnTo>
                                <a:pt x="667749" y="119765"/>
                              </a:lnTo>
                              <a:cubicBezTo>
                                <a:pt x="667749" y="105664"/>
                                <a:pt x="665232" y="96417"/>
                                <a:pt x="660196" y="92021"/>
                              </a:cubicBezTo>
                              <a:cubicBezTo>
                                <a:pt x="655160" y="87626"/>
                                <a:pt x="645959" y="85428"/>
                                <a:pt x="632590" y="85428"/>
                              </a:cubicBezTo>
                              <a:close/>
                              <a:moveTo>
                                <a:pt x="516946" y="454059"/>
                              </a:moveTo>
                              <a:lnTo>
                                <a:pt x="516947" y="9340"/>
                              </a:lnTo>
                              <a:lnTo>
                                <a:pt x="598804" y="9340"/>
                              </a:lnTo>
                              <a:cubicBezTo>
                                <a:pt x="653375" y="9340"/>
                                <a:pt x="690320" y="11447"/>
                                <a:pt x="709640" y="15658"/>
                              </a:cubicBezTo>
                              <a:cubicBezTo>
                                <a:pt x="728959" y="19870"/>
                                <a:pt x="744707" y="30629"/>
                                <a:pt x="756885" y="47934"/>
                              </a:cubicBezTo>
                              <a:cubicBezTo>
                                <a:pt x="769063" y="65239"/>
                                <a:pt x="775153" y="92844"/>
                                <a:pt x="775153" y="130752"/>
                              </a:cubicBezTo>
                              <a:cubicBezTo>
                                <a:pt x="775153" y="165362"/>
                                <a:pt x="770849" y="188620"/>
                                <a:pt x="762242" y="200523"/>
                              </a:cubicBezTo>
                              <a:cubicBezTo>
                                <a:pt x="753635" y="212426"/>
                                <a:pt x="736695" y="219568"/>
                                <a:pt x="711425" y="221948"/>
                              </a:cubicBezTo>
                              <a:cubicBezTo>
                                <a:pt x="734315" y="227626"/>
                                <a:pt x="749697" y="235225"/>
                                <a:pt x="757571" y="244747"/>
                              </a:cubicBezTo>
                              <a:cubicBezTo>
                                <a:pt x="765445" y="254270"/>
                                <a:pt x="770344" y="263015"/>
                                <a:pt x="772268" y="270980"/>
                              </a:cubicBezTo>
                              <a:cubicBezTo>
                                <a:pt x="774190" y="278945"/>
                                <a:pt x="775152" y="300874"/>
                                <a:pt x="775152" y="336768"/>
                              </a:cubicBezTo>
                              <a:lnTo>
                                <a:pt x="775152" y="454059"/>
                              </a:lnTo>
                              <a:lnTo>
                                <a:pt x="667749" y="454059"/>
                              </a:lnTo>
                              <a:lnTo>
                                <a:pt x="667749" y="306278"/>
                              </a:lnTo>
                              <a:cubicBezTo>
                                <a:pt x="667749" y="282471"/>
                                <a:pt x="665871" y="267730"/>
                                <a:pt x="662119" y="262052"/>
                              </a:cubicBezTo>
                              <a:cubicBezTo>
                                <a:pt x="658364" y="256376"/>
                                <a:pt x="648522" y="253538"/>
                                <a:pt x="632590" y="253538"/>
                              </a:cubicBezTo>
                              <a:lnTo>
                                <a:pt x="632590" y="454059"/>
                              </a:lnTo>
                              <a:close/>
                              <a:moveTo>
                                <a:pt x="288882" y="454059"/>
                              </a:moveTo>
                              <a:lnTo>
                                <a:pt x="288882" y="9340"/>
                              </a:lnTo>
                              <a:lnTo>
                                <a:pt x="481713" y="9340"/>
                              </a:lnTo>
                              <a:lnTo>
                                <a:pt x="481713" y="98339"/>
                              </a:lnTo>
                              <a:lnTo>
                                <a:pt x="404526" y="98339"/>
                              </a:lnTo>
                              <a:lnTo>
                                <a:pt x="404526" y="182668"/>
                              </a:lnTo>
                              <a:lnTo>
                                <a:pt x="476769" y="182668"/>
                              </a:lnTo>
                              <a:lnTo>
                                <a:pt x="476768" y="267272"/>
                              </a:lnTo>
                              <a:lnTo>
                                <a:pt x="404525" y="267272"/>
                              </a:lnTo>
                              <a:lnTo>
                                <a:pt x="404525" y="365060"/>
                              </a:lnTo>
                              <a:lnTo>
                                <a:pt x="489403" y="365060"/>
                              </a:lnTo>
                              <a:lnTo>
                                <a:pt x="489403" y="454059"/>
                              </a:lnTo>
                              <a:close/>
                              <a:moveTo>
                                <a:pt x="115643" y="198599"/>
                              </a:moveTo>
                              <a:cubicBezTo>
                                <a:pt x="118939" y="198782"/>
                                <a:pt x="121778" y="198873"/>
                                <a:pt x="124158" y="198873"/>
                              </a:cubicBezTo>
                              <a:cubicBezTo>
                                <a:pt x="134779" y="198873"/>
                                <a:pt x="142151" y="196265"/>
                                <a:pt x="146270" y="191045"/>
                              </a:cubicBezTo>
                              <a:cubicBezTo>
                                <a:pt x="150391" y="185826"/>
                                <a:pt x="152452" y="174976"/>
                                <a:pt x="152452" y="158495"/>
                              </a:cubicBezTo>
                              <a:lnTo>
                                <a:pt x="152452" y="121961"/>
                              </a:lnTo>
                              <a:cubicBezTo>
                                <a:pt x="152452" y="106762"/>
                                <a:pt x="150070" y="96873"/>
                                <a:pt x="145310" y="92295"/>
                              </a:cubicBezTo>
                              <a:cubicBezTo>
                                <a:pt x="140548" y="87717"/>
                                <a:pt x="130660" y="85428"/>
                                <a:pt x="115644" y="85428"/>
                              </a:cubicBezTo>
                              <a:close/>
                              <a:moveTo>
                                <a:pt x="0" y="454058"/>
                              </a:moveTo>
                              <a:lnTo>
                                <a:pt x="0" y="9339"/>
                              </a:lnTo>
                              <a:lnTo>
                                <a:pt x="116467" y="9339"/>
                              </a:lnTo>
                              <a:cubicBezTo>
                                <a:pt x="147965" y="9339"/>
                                <a:pt x="172183" y="11812"/>
                                <a:pt x="189122" y="16757"/>
                              </a:cubicBezTo>
                              <a:cubicBezTo>
                                <a:pt x="206062" y="21701"/>
                                <a:pt x="218789" y="28842"/>
                                <a:pt x="227303" y="38182"/>
                              </a:cubicBezTo>
                              <a:cubicBezTo>
                                <a:pt x="235819" y="47522"/>
                                <a:pt x="241588" y="58829"/>
                                <a:pt x="244609" y="72105"/>
                              </a:cubicBezTo>
                              <a:cubicBezTo>
                                <a:pt x="247630" y="85383"/>
                                <a:pt x="249141" y="105938"/>
                                <a:pt x="249141" y="133773"/>
                              </a:cubicBezTo>
                              <a:lnTo>
                                <a:pt x="249141" y="172503"/>
                              </a:lnTo>
                              <a:cubicBezTo>
                                <a:pt x="249141" y="200888"/>
                                <a:pt x="246210" y="221582"/>
                                <a:pt x="240350" y="234583"/>
                              </a:cubicBezTo>
                              <a:cubicBezTo>
                                <a:pt x="234490" y="247585"/>
                                <a:pt x="223732" y="257566"/>
                                <a:pt x="208076" y="264524"/>
                              </a:cubicBezTo>
                              <a:cubicBezTo>
                                <a:pt x="192418" y="271482"/>
                                <a:pt x="171954" y="274962"/>
                                <a:pt x="146682" y="274962"/>
                              </a:cubicBezTo>
                              <a:lnTo>
                                <a:pt x="115643" y="274962"/>
                              </a:lnTo>
                              <a:lnTo>
                                <a:pt x="115643" y="4540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100" style="position:absolute;left:0pt;margin-left:-89.7pt;margin-top:400.6pt;height:14.75pt;width:213.95pt;rotation:5898240f;z-index:251659264;mso-width-relative:page;mso-height-relative:page;" fillcolor="#FFFFFF" filled="t" stroked="f" coordsize="4077615,463397" o:gfxdata="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" path="m3877094,454059l3877094,9340,4069924,9340,4069924,98339,3992738,98339,3992738,182668,4064981,182668,4064981,267272,3992738,267272,3992738,365060,4077615,365060,4077615,454059xm3466578,454058l3466578,9339,3616213,9339c3620651,36076,3625227,67591,3629939,103883l3646360,217003,3672936,9339,3823396,9339,3823396,454058,3722311,454058,3722174,153825,3681933,454058,3610238,454058,3567801,160692,3567662,454058xm3160844,272488l3160844,9339,3276487,9339,3276487,342810c3276487,362220,3277540,374626,3279646,380029c3281753,385431,3286010,388132,3292419,388132c3299744,388132,3304459,385157,3306565,379204c3308672,373253,3309724,359198,3309724,337041l3309724,9339,3425368,9339,3425368,306551c3425368,340244,3424269,363914,3422071,377557c3419873,391200,3413373,405209,3402568,419584c3391765,433959,3377526,444855,3359854,452271c3342184,459689,3321352,463397,3297364,463397c3270810,463397,3247371,459001,3227044,450212c3206716,441421,3191518,429976,3181446,415876c3171373,401775,3165423,386896,3163592,371239c3161759,355581,3160844,322665,3160844,272488xm2863997,124983c2863997,90922,2868347,66017,2877045,50269c2885744,34520,2899798,22205,2919210,13324c2938620,4442,2962061,1,2989529,1c3019561,1,3045154,4854,3066304,14559c3087455,24264,3101465,36488,3108332,51230c3115199,65971,3118633,91013,3118633,126357l3118633,143937,3011231,143937,3011231,110974c3011231,95591,3009856,85795,3007109,81582c3004362,77370,2999784,75264,2993375,75264c2986417,75264,2981151,78106,2977580,83787c2974009,89468,2972225,98081,2972225,109627c2972225,124467,2974231,135646,2978246,143159c2982080,150673,2992973,159736,3010926,170350c3062403,200902,3094826,225976,3108195,245570c3121562,265165,3128247,296754,3128247,340338c3128247,372018,3124539,395367,3117121,410383c3109705,425399,3095375,437988,3074132,448151c3052891,458315,3028168,463397,2999967,463397c2969019,463397,2942604,457537,2920720,445818c2898837,434096,2884507,419173,2877731,401043c2870957,382914,2867568,357184,2867568,323856l2867568,294739,2974972,294739,2974972,348852c2974972,365517,2976482,376229,2979503,380991c2982525,385752,2987882,388132,2995573,388132c3003264,388132,3008986,385111,3012741,379067c3016495,373026,3018372,364051,3018372,352148c3018372,325962,3014801,308840,3007658,300783c3000333,292725,2982297,279265,2953545,260404c2924795,241359,2905750,227532,2896410,218925c2887071,210318,2879334,198417,2873199,183217c2867065,168018,2863997,148606,2863997,124983xm2645547,454059l2645547,9340,2838377,9340,2838377,98339,2761191,98339,2761191,182668,2833434,182668,2833434,267272,2761191,267272,2761191,365060,2846068,365060,2846068,454059xm2457105,184316c2470106,184316,2479218,182530,2484436,178959c2489656,175388,2492264,163806,2492264,144212l2492264,119765c2492264,105664,2489747,96417,2484710,92021c2479674,87626,2470474,85428,2457105,85428xm2341461,454059l2341462,9340,2423319,9340c2477890,9340,2514835,11447,2534154,15658c2553474,19870,2569222,30629,2581400,47934c2593578,65239,2599668,92844,2599668,130752c2599668,165362,2595364,188620,2586757,200523c2578150,212426,2561211,219568,2535940,221948c2558831,227626,2574212,235225,2582086,244747c2589961,254270,2594860,263015,2596783,270980c2598705,278945,2599668,300874,2599668,336768l2599668,454059,2492264,454059,2492264,306278c2492264,282471,2490388,267730,2486634,262052c2482880,256376,2473037,253538,2457105,253538l2457105,454059xm2006967,454059l2006967,9340,2122611,9340,2122610,365060,2192930,365060,2192930,454059xm1816892,295290l1856699,295290c1850849,244920,1844977,182656,1839087,108503c1827306,193659,1819907,255921,1816892,295290xm1691853,454059l1750843,9340,1917989,9340,1984120,454059,1865937,454059,1859730,374125,1818364,374125,1811410,454059xm1413999,454059l1414000,9340,1510689,9340,1575516,209588,1575516,9340,1672206,9340,1672205,454059,1570845,454059,1510689,251889,1510689,454059xm1222260,331271c1222260,357092,1223314,373025,1225419,379066c1227525,385110,1232424,388131,1240114,388131c1247989,388131,1253025,384652,1255223,377694c1257419,370736,1258519,354162,1258519,327975l1258520,123609c1258520,102915,1257375,89686,1255086,83917c1252797,78148,1248082,75263,1240940,75263c1234897,75263,1230272,77599,1227067,82268c1223863,86938,1222261,100719,1222261,123609xm1106617,269742l1106617,193654c1106617,148972,1107671,117336,1109776,98749c1111882,80162,1118474,63178,1129554,47795c1140633,32412,1155603,20601,1174464,12360c1193327,4120,1215301,0,1240389,0c1264196,0,1285576,3890,1304530,11674c1323482,19457,1338728,31130,1350264,46697c1361802,62262,1368669,79201,1370867,97514c1373063,115826,1374163,147872,1374163,193654l1374163,269742c1374163,314425,1373109,346059,1371004,364646c1368897,383233,1362304,400218,1351226,415600c1340147,430983,1325177,442795,1306314,451035c1287453,459276,1265477,463396,1240389,463396c1216582,463396,1195204,459505,1176250,451721c1157296,443940,1142052,432265,1130514,416700c1118978,401133,1112111,384195,1109913,365881c1107715,347569,1106617,315523,1106617,269742xm811418,124983c811418,90922,815768,66017,824466,50269c833164,34520,847219,22205,866631,13324c886041,4442,909482,1,936951,1c966983,1,992575,4853,1013726,14559c1034876,24264,1048886,36488,1055753,51230c1062620,65971,1066054,91013,1066054,126357l1066054,143937,958650,143937,958650,110974c958650,95591,957277,85795,954530,81582c951783,77370,947205,75264,940796,75264c933838,75264,928572,78106,925001,83787c921430,89468,919646,98081,919646,109627c919646,124467,921652,135646,925667,143159c929501,150673,940394,159736,958347,170350c1009824,200902,1042247,225976,1055616,245570c1068983,265165,1075668,296754,1075668,340338c1075668,372018,1071958,395367,1064542,410383c1057126,425399,1042796,437988,1021553,448151c1000312,458315,975589,463397,947388,463397c916440,463397,890024,457537,868141,445818c846258,434096,831928,419173,825152,401043c818377,382914,814989,357184,814989,323856l814989,294739,922392,294739,922392,348852c922392,365517,923902,376229,926924,380991c929946,385752,935301,388132,942994,388132c950684,388132,956407,385111,960161,379067c963916,373026,965793,364051,965793,352148c965793,325962,962221,308840,955079,300783c947755,292725,929716,279265,900966,260404c872216,241359,853171,227532,843831,218925c834492,210318,826755,198417,820621,183217c814486,168018,811418,148606,811418,124983xm632590,184316c645592,184316,654701,182530,659921,178959c665141,175388,667749,163806,667749,144212l667749,119765c667749,105664,665232,96417,660196,92021c655160,87626,645959,85428,632590,85428xm516946,454059l516947,9340,598804,9340c653375,9340,690320,11447,709640,15658c728959,19870,744707,30629,756885,47934c769063,65239,775153,92844,775153,130752c775153,165362,770849,188620,762242,200523c753635,212426,736695,219568,711425,221948c734315,227626,749697,235225,757571,244747c765445,254270,770344,263015,772268,270980c774190,278945,775152,300874,775152,336768l775152,454059,667749,454059,667749,306278c667749,282471,665871,267730,662119,262052c658364,256376,648522,253538,632590,253538l632590,454059xm288882,454059l288882,9340,481713,9340,481713,98339,404526,98339,404526,182668,476769,182668,476768,267272,404525,267272,404525,365060,489403,365060,489403,454059xm115643,198599c118939,198782,121778,198873,124158,198873c134779,198873,142151,196265,146270,191045c150391,185826,152452,174976,152452,158495l152452,121961c152452,106762,150070,96873,145310,92295c140548,87717,130660,85428,115644,85428xm0,454058l0,9339,116467,9339c147965,9339,172183,11812,189122,16757c206062,21701,218789,28842,227303,38182c235819,47522,241588,58829,244609,72105c247630,85383,249141,105938,249141,133773l249141,172503c249141,200888,246210,221582,240350,234583c234490,247585,223732,257566,208076,264524c192418,271482,171954,274962,146682,274962l115643,274962,115643,454058xe">
                <v:path textboxrect="0,0,4077615,463397" o:connectlocs="2583545,183550;2583545,3775;2712040,3775;2712040,39752;2660606,39752;2660606,73842;2708746,73842;2708746,108042;2660606,108042;2660606,147572;2717165,147572;2717165,183550;2309993,183549;2309993,3775;2409704,3775;2418851,41993;2429793,87721;2447502,3775;2547763,3775;2547763,183549;2480404,183549;2480312,62182;2453497,183549;2405723,183549;2377444,64958;2377352,183549;2106264,110151;2106264,3775;2183324,3775;2183324,138578;2185429,153624;2193940,156899;2203367,153290;2205472,136246;2205472,3775;2282532,3775;2282532,123921;2280335,152624;2267339,169613;2238876,182827;2197235,187325;2150377,181995;2119992,168114;2108095,150070;2106264,110151;1908456,50523;1917151,20320;1945248,5386;1992106,0;2043266,5885;2071272,20709;2078136,51078;2078136,58185;2006567,58185;2006567,44860;2003821,32978;1994669,30424;1984144,33870;1980575,44315;1984587,57871;2006364,68862;2071180,99269;2084542,137579;2077128,165894;2048482,181161;1999062,187325;1946254,180218;1917608,162118;1910836,130916;1910836,119146;1982406,119146;1982406,141020;1985425,154012;1996134,156899;2007574,153235;2011326,142353;2004187,121589;1968128,105266;1930055,88498;1914588,74064;1908456,50523;1762890,183550;1762890,3775;1891384,3775;1891384,39752;1839950,39752;1839950,73842;1888090,73842;1888090,108042;1839950,108042;1839950,147572;1896509,147572;1896509,183550;1637319,74508;1655532,72342;1660748,58296;1660748,48414;1655714,37198;1637319,34533;1560259,183550;1560259,3775;1614806,3775;1688662,6329;1720145,19376;1732318,52855;1723714,81060;1689852,89720;1720602,98937;1730395,109541;1732318,136136;1732318,183550;1660748,183550;1660748,123810;1656996,105932;1637319,102490;1637319,183550;1337365,183550;1337365,3775;1414425,3775;1414425,147572;1461283,147572;1461283,183550;1210706,119368;1237232,119368;1225496,43861;1210706,119368;1127385,183550;1166694,3775;1278073,3775;1322140,183550;1243388,183550;1239252,151237;1211687,151237;1207053,183550;942234,183550;942234,3775;1006664,3775;1049862,84724;1049862,3775;1114293,3775;1114292,183550;1046750,183550;1006664,101824;1006664,183550;814466,133913;816571,153234;826364,156899;836432,152680;838628,132581;838629,49968;836340,33922;826914,30424;817670,33256;814467,49968;737406,109041;737406,78283;739511,39918;752691,19320;782617,4996;826547,0;869288,4719;899763,18876;913492,39419;915689,78283;915689,109041;913584,147405;900404,168003;870477,182327;826547,187324;783807,182605;753330,168448;739603,147904;737406,109041;540697,50523;549392,20320;577489,5386;624347,0;675507,5885;703512,20709;710377,51078;710377,58185;638807,58185;638807,44860;636061,32978;626910,30424;616384,33870;612816,44315;616828,57871;638605,68862;703421,99269;716783,137579;709369,165894;680723,181161;631302,187325;578495,180218;549849,162118;543077,130916;543077,119146;614646,119146;614646,141020;617666,154012;628374,156899;639814,153235;643567,142353;636427,121589;600368,105266;562296,88498;546830,74064;540697,50523;421533,74508;439745,72342;444962,58296;444962,48414;439929,37198;421533,34533;344472,183550;344473,3775;399019,3775;472876,6329;504358,19376;516531,52855;507928,81060;474066,89720;504816,98937;514609,109541;516531,136136;516531,183550;444962,183550;444962,123810;441210,105932;421533,102490;421533,183550;192499,183550;192499,3775;320994,3775;320994,39752;269560,39752;269560,73842;317700,73842;317699,108042;269559,108042;269559,147572;326119,147572;326119,183550;77060,80282;82734,80393;97468,77228;101588,64070;101588,49301;96828,37309;77060,34533;0,183549;0,3775;77609,3775;126023,6773;151465,15434;162997,29147;166017,54076;166017,69733;160159,94828;138653,106931;97743,111151;77060,111151;77060,18354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-5089525</wp:posOffset>
                </wp:positionH>
                <wp:positionV relativeFrom="paragraph">
                  <wp:posOffset>5093970</wp:posOffset>
                </wp:positionV>
                <wp:extent cx="10691495" cy="508000"/>
                <wp:effectExtent l="0" t="0" r="6350" b="14605"/>
                <wp:wrapNone/>
                <wp:docPr id="6" name="同侧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1812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同侧圆角矩形 25" o:spid="_x0000_s1026" o:spt="1" style="position:absolute;left:0pt;margin-left:-400.75pt;margin-top:401.1pt;height:40pt;width:841.85pt;rotation:5898240f;z-index:251638784;v-text-anchor:middle;mso-width-relative:page;mso-height-relative:page;" fillcolor="#203864 [1604]" filled="t" stroked="f" coordsize="21600,21600" o:gfxdata="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sYfDu&#10;2QAAAAwBAAAPAAAAAAAAAAEAIAAAACIAAABkcnMvZG93bnJldi54bWxQSwECFAAUAAAACACHTuJA&#10;zGBvISACAAAPBAAADgAAAAAAAAABACAAAAAoAQAAZHJzL2Uyb0RvYy54bWxQSwUGAAAAAAYABgBZ&#10;AQAAu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3401389056" behindDoc="0" locked="0" layoutInCell="1" allowOverlap="1">
                <wp:simplePos x="0" y="0"/>
                <wp:positionH relativeFrom="column">
                  <wp:posOffset>-5328285</wp:posOffset>
                </wp:positionH>
                <wp:positionV relativeFrom="paragraph">
                  <wp:posOffset>5262880</wp:posOffset>
                </wp:positionV>
                <wp:extent cx="10691495" cy="168275"/>
                <wp:effectExtent l="0" t="0" r="3175" b="14605"/>
                <wp:wrapNone/>
                <wp:docPr id="31" name="同侧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1495" cy="168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同侧圆角矩形 25" o:spid="_x0000_s1026" o:spt="1" style="position:absolute;left:0pt;margin-left:-419.55pt;margin-top:414.4pt;height:13.25pt;width:841.85pt;rotation:5898240f;z-index:-893578240;v-text-anchor:middle;mso-width-relative:page;mso-height-relative:page;" fillcolor="#BF9000 [2407]" filled="t" stroked="f" coordsize="21600,21600" o:gfxdata="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E9Vt7dAAAADAEAAA8AAAAAAAAAAQAgAAAAIgAAAGRycy9kb3ducmV2LnhtbFBLAQIUABQAAAAI&#10;AIdO4kDHjetzIQIAABAEAAAOAAAAAAAAAAEAIAAAACwBAABkcnMvZTJvRG9jLnhtbFBLBQYAAAAA&#10;BgAGAFkBAAC/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9077325</wp:posOffset>
                </wp:positionV>
                <wp:extent cx="554355" cy="255905"/>
                <wp:effectExtent l="0" t="0" r="17145" b="1079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55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5pt;margin-top:714.75pt;height:20.15pt;width:43.65pt;z-index:251650048;v-text-anchor:middle;mso-width-relative:page;mso-height-relative:page;" fillcolor="#203864 [1604]" filled="t" stroked="f" coordsize="21600,21600" arcsize="0.166666666666667" o:gfxdata="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ow3HdkAAAAM&#10;AQAADwAAAAAAAAABACAAAAAiAAAAZHJzL2Rvd25yZXYueG1sUEsBAhQAFAAAAAgAh07iQLrqX9ob&#10;AgAADQQAAA4AAAAAAAAAAQAgAAAAKAEAAGRycy9lMm9Eb2MueG1sUEsFBgAAAAAGAAYAWQEAALUF&#10;AAAAAA==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7745730</wp:posOffset>
                </wp:positionV>
                <wp:extent cx="559435" cy="255905"/>
                <wp:effectExtent l="0" t="0" r="12065" b="107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255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.6pt;margin-top:609.9pt;height:20.15pt;width:44.05pt;z-index:251649024;v-text-anchor:middle;mso-width-relative:page;mso-height-relative:page;" fillcolor="#203864 [1604]" filled="t" stroked="f" coordsize="21600,21600" arcsize="0.166666666666667" o:gfxdata="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b89WNcAAAAMAQAA&#10;DwAAAAAAAAABACAAAAAiAAAAZHJzL2Rvd25yZXYueG1sUEsBAhQAFAAAAAgAh07iQFt88IcaAgAA&#10;DQQAAA4AAAAAAAAAAQAgAAAAJgEAAGRycy9lMm9Eb2MueG1sUEsFBgAAAAAGAAYAWQEAALIFAAAA&#10;AA==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3819525</wp:posOffset>
                </wp:positionV>
                <wp:extent cx="571500" cy="255905"/>
                <wp:effectExtent l="0" t="0" r="0" b="107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5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25pt;margin-top:300.75pt;height:20.15pt;width:45pt;z-index:251646976;v-text-anchor:middle;mso-width-relative:page;mso-height-relative:page;" fillcolor="#203864 [1604]" filled="t" stroked="f" coordsize="21600,21600" arcsize="0.166666666666667" o:gfxdata="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W3aP1gAAAAoBAAAP&#10;AAAAAAAAAAEAIAAAACIAAABkcnMvZG93bnJldi54bWxQSwECFAAUAAAACACHTuJAD8ymzRoCAAAN&#10;BAAADgAAAAAAAAABACAAAAAlAQAAZHJzL2Uyb0RvYy54bWxQSwUGAAAAAAYABgBZAQAAsQUAAAAA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2282190</wp:posOffset>
                </wp:positionV>
                <wp:extent cx="528320" cy="255905"/>
                <wp:effectExtent l="0" t="0" r="5080" b="107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556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1pt;margin-top:179.7pt;height:20.15pt;width:41.6pt;z-index:251645952;v-text-anchor:middle;mso-width-relative:page;mso-height-relative:page;" fillcolor="#203864 [1604]" filled="t" stroked="f" coordsize="21600,21600" arcsize="0.166666666666667" o:gfxdata="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VtPgNcAAAAKAQAADwAA&#10;AAAAAAABACAAAAAiAAAAZHJzL2Rvd25yZXYueG1sUEsBAhQAFAAAAAgAh07iQFRy9oMXAgAADQQA&#10;AA4AAAAAAAAAAQAgAAAAJgEAAGRycy9lMm9Eb2MueG1sUEsFBgAAAAAGAAYAWQEAAK8FAAAAAA==&#10;">
                <v:fill on="t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304800</wp:posOffset>
            </wp:positionV>
            <wp:extent cx="1393190" cy="1950085"/>
            <wp:effectExtent l="0" t="0" r="16510" b="12065"/>
            <wp:wrapNone/>
            <wp:docPr id="10" name="图片 10" descr="C:\Users\Administrator\Desktop\用于长方形头像120x168\学生.jpg学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用于长方形头像120x168\学生.jpg学生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E41F5DCE-11BC-4A23-B8AF-76482C1EF015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97E3A7"/>
    <w:multiLevelType w:val="singleLevel"/>
    <w:tmpl w:val="9497E3A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E42EA70"/>
    <w:multiLevelType w:val="singleLevel"/>
    <w:tmpl w:val="BE42EA7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FE3B55C"/>
    <w:multiLevelType w:val="singleLevel"/>
    <w:tmpl w:val="6FE3B55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A6C36"/>
    <w:rsid w:val="000A38E8"/>
    <w:rsid w:val="000E04DC"/>
    <w:rsid w:val="001F5B68"/>
    <w:rsid w:val="00220AB3"/>
    <w:rsid w:val="003C4B31"/>
    <w:rsid w:val="004C0BF6"/>
    <w:rsid w:val="004F165B"/>
    <w:rsid w:val="005325AA"/>
    <w:rsid w:val="0054027C"/>
    <w:rsid w:val="005D0173"/>
    <w:rsid w:val="005D6CB1"/>
    <w:rsid w:val="00687BE1"/>
    <w:rsid w:val="006C0442"/>
    <w:rsid w:val="00735C23"/>
    <w:rsid w:val="008D7B16"/>
    <w:rsid w:val="00920C9E"/>
    <w:rsid w:val="0093402B"/>
    <w:rsid w:val="009F712F"/>
    <w:rsid w:val="00A804F8"/>
    <w:rsid w:val="00AC2E33"/>
    <w:rsid w:val="00AE60E1"/>
    <w:rsid w:val="00B0303F"/>
    <w:rsid w:val="00B250DE"/>
    <w:rsid w:val="00B4022F"/>
    <w:rsid w:val="00B8632B"/>
    <w:rsid w:val="00D1748C"/>
    <w:rsid w:val="00D46F8C"/>
    <w:rsid w:val="00D8179E"/>
    <w:rsid w:val="00D81C6A"/>
    <w:rsid w:val="00EF260F"/>
    <w:rsid w:val="00F03BAC"/>
    <w:rsid w:val="00FF6531"/>
    <w:rsid w:val="074701BE"/>
    <w:rsid w:val="09050362"/>
    <w:rsid w:val="0EAA6C36"/>
    <w:rsid w:val="18452ADE"/>
    <w:rsid w:val="1B8A28CF"/>
    <w:rsid w:val="29162985"/>
    <w:rsid w:val="389C27E4"/>
    <w:rsid w:val="414D6450"/>
    <w:rsid w:val="4A8805B1"/>
    <w:rsid w:val="507D06BF"/>
    <w:rsid w:val="559D3896"/>
    <w:rsid w:val="596D091A"/>
    <w:rsid w:val="5CC31CC8"/>
    <w:rsid w:val="62937A67"/>
    <w:rsid w:val="67D151F5"/>
    <w:rsid w:val="6D0D51A0"/>
    <w:rsid w:val="724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82313cb-25d2-3b85-bc0b-99ae90d40628\&#28216;&#25103;&#31574;&#21010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游戏策划简历.docx</Template>
  <Pages>2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2020-11-15T01:18:00Z</dcterms:created>
  <dc:creator>双子晨</dc:creator>
  <cp:lastModifiedBy>双子晨</cp:lastModifiedBy>
  <dcterms:modified xsi:type="dcterms:W3CDTF">2020-11-15T01:28:27Z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