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/>
          <w:lang w:val="en-US" w:eastAsia="zh-CN"/>
        </w:rPr>
      </w:pP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-437515</wp:posOffset>
            </wp:positionV>
            <wp:extent cx="1250950" cy="1250950"/>
            <wp:effectExtent l="0" t="0" r="6350" b="6350"/>
            <wp:wrapNone/>
            <wp:docPr id="49" name="图片 102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025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-440055</wp:posOffset>
                </wp:positionV>
                <wp:extent cx="4131310" cy="681990"/>
                <wp:effectExtent l="0" t="0" r="0" b="0"/>
                <wp:wrapNone/>
                <wp:docPr id="69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31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姓 名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/ 三年工作经验 / </w:t>
                            </w:r>
                            <w:r>
                              <w:rPr>
                                <w:rFonts w:hint="eastAsia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幼儿教师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10.5pt;margin-top:-34.65pt;height:53.7pt;width:325.3pt;z-index:251740160;mso-width-relative:page;mso-height-relative:page;" filled="f" stroked="f" coordsize="21600,21600" o:gfxdata="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f6RrR&#10;2QAAAAoBAAAPAAAAAAAAAAEAIAAAACIAAABkcnMvZG93bnJldi54bWxQSwECFAAUAAAACACHTuJA&#10;wLXwAOcBAAC6AwAADgAAAAAAAAABACAAAAAoAQAAZHJzL2Uyb0RvYy54bWxQSwUGAAAAAAYABgBZ&#10;AQAAgQUAAAAA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64"/>
                          <w:szCs w:val="6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姓 名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/ 三年工作经验 / </w:t>
                      </w:r>
                      <w:r>
                        <w:rPr>
                          <w:rFonts w:hint="eastAsia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幼儿教师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64"/>
                          <w:szCs w:val="6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281305</wp:posOffset>
                </wp:positionV>
                <wp:extent cx="5379720" cy="423545"/>
                <wp:effectExtent l="0" t="0" r="0" b="0"/>
                <wp:wrapNone/>
                <wp:docPr id="71" name="文本框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42354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1991.07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12345678901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1234569@qq.com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78" o:spid="_x0000_s1026" o:spt="202" type="#_x0000_t202" style="position:absolute;left:0pt;margin-left:2.5pt;margin-top:22.15pt;height:33.35pt;width:423.6pt;z-index:-251599872;mso-width-relative:page;mso-height-relative:page;" filled="f" stroked="f" coordsize="21600,21600" o:gfxdata="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Zdde9oAAAAIAQAADwAAAAAAAAABACAAAAAiAAAAZHJzL2Rvd25y&#10;ZXYueG1sUEsBAhQAFAAAAAgAh07iQBqyOBXDAQAAaQMAAA4AAAAAAAAAAQAgAAAAKQEAAGRycy9l&#10;Mm9Eb2MueG1sUEsFBgAAAAAGAAYAWQEAAF4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1991.07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12345678901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1234569@qq.com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-767080</wp:posOffset>
                </wp:positionV>
                <wp:extent cx="7647940" cy="1800225"/>
                <wp:effectExtent l="0" t="0" r="10160" b="952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7940" cy="1800225"/>
                        </a:xfrm>
                        <a:prstGeom prst="rect">
                          <a:avLst/>
                        </a:prstGeom>
                        <a:solidFill>
                          <a:srgbClr val="009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35pt;margin-top:-60.4pt;height:141.75pt;width:602.2pt;z-index:-251659264;v-text-anchor:middle;mso-width-relative:page;mso-height-relative:page;" fillcolor="#0095B6" filled="t" stroked="f" coordsize="21600,21600" o:gfxdata="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DxCXQ2QAAAA0BAAAPAAAAAAAAAAEAIAAAACIAAABkcnMvZG93bnJldi54bWxQ&#10;SwECFAAUAAAACACHTuJAAjVqmGgCAADCBAAADgAAAAAAAAABACAAAAAoAQAAZHJzL2Uyb0RvYy54&#10;bWxQSwUGAAAAAAYABgBZAQAAAg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-544830</wp:posOffset>
                </wp:positionV>
                <wp:extent cx="1603375" cy="1579880"/>
                <wp:effectExtent l="0" t="0" r="15875" b="1270"/>
                <wp:wrapNone/>
                <wp:docPr id="51" name="椭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57265" y="784225"/>
                          <a:ext cx="1603375" cy="1579880"/>
                        </a:xfrm>
                        <a:prstGeom prst="ellipse">
                          <a:avLst/>
                        </a:prstGeom>
                        <a:solidFill>
                          <a:srgbClr val="009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7.25pt;margin-top:-42.9pt;height:124.4pt;width:126.25pt;z-index:251656192;v-text-anchor:middle;mso-width-relative:page;mso-height-relative:page;" fillcolor="#0095B6" filled="t" stroked="f" coordsize="21600,21600" o:gfxdata="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6c4tvaAAAADAEAAA8AAAAAAAAAAQAgAAAAIgAA&#10;AGRycy9kb3ducmV2LnhtbFBLAQIUABQAAAAIAIdO4kD9f4wneAIAANAEAAAOAAAAAAAAAAEAIAAA&#10;ACkBAABkcnMvZTJvRG9jLnhtbFBLBQYAAAAABgAGAFkBAAAT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color w:val="auto"/>
          <w:sz w:val="1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52070</wp:posOffset>
                </wp:positionV>
                <wp:extent cx="3194050" cy="236220"/>
                <wp:effectExtent l="0" t="0" r="25400" b="11430"/>
                <wp:wrapNone/>
                <wp:docPr id="73" name="组合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236220"/>
                          <a:chOff x="7983" y="760"/>
                          <a:chExt cx="6595" cy="489"/>
                        </a:xfrm>
                      </wpg:grpSpPr>
                      <wps:wsp>
                        <wps:cNvPr id="76" name="圆角矩形 116"/>
                        <wps:cNvSpPr/>
                        <wps:spPr>
                          <a:xfrm>
                            <a:off x="14118" y="860"/>
                            <a:ext cx="460" cy="34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97821" y="151560"/>
                              </a:cxn>
                              <a:cxn ang="0">
                                <a:pos x="494208" y="311125"/>
                              </a:cxn>
                              <a:cxn ang="0">
                                <a:pos x="431899" y="373352"/>
                              </a:cxn>
                              <a:cxn ang="0">
                                <a:pos x="62309" y="373352"/>
                              </a:cxn>
                              <a:cxn ang="0">
                                <a:pos x="0" y="311125"/>
                              </a:cxn>
                              <a:cxn ang="0">
                                <a:pos x="0" y="62227"/>
                              </a:cxn>
                              <a:cxn ang="0">
                                <a:pos x="62309" y="0"/>
                              </a:cxn>
                              <a:cxn ang="0">
                                <a:pos x="431899" y="0"/>
                              </a:cxn>
                              <a:cxn ang="0">
                                <a:pos x="494208" y="62227"/>
                              </a:cxn>
                              <a:cxn ang="0">
                                <a:pos x="255723" y="187649"/>
                              </a:cxn>
                              <a:cxn ang="0">
                                <a:pos x="87339" y="106093"/>
                              </a:cxn>
                            </a:cxnLst>
                            <a:pathLst>
                              <a:path w="328067" h="246366">
                                <a:moveTo>
                                  <a:pt x="328067" y="100011"/>
                                </a:moveTo>
                                <a:cubicBezTo>
                                  <a:pt x="327273" y="135109"/>
                                  <a:pt x="326480" y="170206"/>
                                  <a:pt x="325686" y="205304"/>
                                </a:cubicBezTo>
                                <a:cubicBezTo>
                                  <a:pt x="325686" y="227982"/>
                                  <a:pt x="307302" y="246366"/>
                                  <a:pt x="284624" y="246366"/>
                                </a:cubicBezTo>
                                <a:lnTo>
                                  <a:pt x="41062" y="246366"/>
                                </a:lnTo>
                                <a:cubicBezTo>
                                  <a:pt x="18384" y="246366"/>
                                  <a:pt x="0" y="227982"/>
                                  <a:pt x="0" y="205304"/>
                                </a:cubicBezTo>
                                <a:lnTo>
                                  <a:pt x="0" y="41062"/>
                                </a:lnTo>
                                <a:cubicBezTo>
                                  <a:pt x="0" y="18384"/>
                                  <a:pt x="18384" y="0"/>
                                  <a:pt x="41062" y="0"/>
                                </a:cubicBezTo>
                                <a:lnTo>
                                  <a:pt x="284624" y="0"/>
                                </a:lnTo>
                                <a:cubicBezTo>
                                  <a:pt x="307302" y="0"/>
                                  <a:pt x="325686" y="18384"/>
                                  <a:pt x="325686" y="41062"/>
                                </a:cubicBezTo>
                                <a:cubicBezTo>
                                  <a:pt x="317845" y="55349"/>
                                  <a:pt x="193368" y="111063"/>
                                  <a:pt x="168523" y="123825"/>
                                </a:cubicBezTo>
                                <a:lnTo>
                                  <a:pt x="57557" y="70008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chemeClr val="bg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upright="1"/>
                      </wps:wsp>
                      <wps:wsp>
                        <wps:cNvPr id="79" name="任意多边形 55"/>
                        <wps:cNvSpPr/>
                        <wps:spPr>
                          <a:xfrm flipH="1">
                            <a:off x="10703" y="760"/>
                            <a:ext cx="421" cy="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8485" y="0"/>
                              </a:cxn>
                              <a:cxn ang="0">
                                <a:pos x="361360" y="358944"/>
                              </a:cxn>
                              <a:cxn ang="0">
                                <a:pos x="0" y="401026"/>
                              </a:cxn>
                              <a:cxn ang="0">
                                <a:pos x="106428" y="309435"/>
                              </a:cxn>
                              <a:cxn ang="0">
                                <a:pos x="304433" y="299532"/>
                              </a:cxn>
                              <a:cxn ang="0">
                                <a:pos x="304433" y="106446"/>
                              </a:cxn>
                              <a:cxn ang="0">
                                <a:pos x="398485" y="0"/>
                              </a:cxn>
                            </a:cxnLst>
                            <a:pathLst>
                              <a:path w="439854" h="445872">
                                <a:moveTo>
                                  <a:pt x="383381" y="0"/>
                                </a:moveTo>
                                <a:cubicBezTo>
                                  <a:pt x="514350" y="167482"/>
                                  <a:pt x="381000" y="306387"/>
                                  <a:pt x="347663" y="345281"/>
                                </a:cubicBezTo>
                                <a:cubicBezTo>
                                  <a:pt x="300831" y="389732"/>
                                  <a:pt x="123032" y="522287"/>
                                  <a:pt x="0" y="385762"/>
                                </a:cubicBezTo>
                                <a:cubicBezTo>
                                  <a:pt x="24606" y="338931"/>
                                  <a:pt x="65881" y="313531"/>
                                  <a:pt x="102394" y="297657"/>
                                </a:cubicBezTo>
                                <a:cubicBezTo>
                                  <a:pt x="203995" y="404813"/>
                                  <a:pt x="267493" y="304800"/>
                                  <a:pt x="292894" y="288131"/>
                                </a:cubicBezTo>
                                <a:cubicBezTo>
                                  <a:pt x="340519" y="245269"/>
                                  <a:pt x="369094" y="178593"/>
                                  <a:pt x="292894" y="102394"/>
                                </a:cubicBezTo>
                                <a:cubicBezTo>
                                  <a:pt x="297656" y="68262"/>
                                  <a:pt x="342900" y="24606"/>
                                  <a:pt x="383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82" name="Freeform 17"/>
                        <wps:cNvSpPr/>
                        <wps:spPr>
                          <a:xfrm>
                            <a:off x="7983" y="780"/>
                            <a:ext cx="482" cy="4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74" o:spid="_x0000_s1026" o:spt="203" style="position:absolute;left:0pt;margin-left:-9.35pt;margin-top:4.1pt;height:18.6pt;width:251.5pt;z-index:251741184;mso-width-relative:page;mso-height-relative:page;" coordorigin="7983,760" coordsize="6595,489" o:gfxdata="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">
                <o:lock v:ext="edit" aspectratio="f"/>
                <v:shape id="圆角矩形 116" o:spid="_x0000_s1026" o:spt="100" style="position:absolute;left:14118;top:860;height:347;width:460;v-text-anchor:middle;" filled="f" stroked="t" coordsize="328067,246366" o:gfxdata="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Yzl+b4A&#10;AADbAAAADwAAAAAAAAABACAAAAAiAAAAZHJzL2Rvd25yZXYueG1sUEsBAhQAFAAAAAgAh07iQDMv&#10;BZ47AAAAOQAAABAAAAAAAAAAAQAgAAAADQEAAGRycy9zaGFwZXhtbC54bWxQSwUGAAAAAAYABgBb&#10;AQAAtwMAAAAA&#10;" path="m328067,100011c327273,135109,326480,170206,325686,205304c325686,227982,307302,246366,284624,246366l41062,246366c18384,246366,0,227982,0,205304l0,41062c0,18384,18384,0,41062,0l284624,0c307302,0,325686,18384,325686,41062c317845,55349,193368,111063,168523,123825l57557,70008e">
                  <v:path o:connectlocs="497821,151560;494208,311125;431899,373352;62309,373352;0,311125;0,62227;62309,0;431899,0;494208,62227;255723,187649;87339,106093" o:connectangles="0,0,0,0,0,0,0,0,0,0,0"/>
                  <v:fill on="f" focussize="0,0"/>
                  <v:stroke weight="2pt" color="#FFFFFF [3212]" joinstyle="miter"/>
                  <v:imagedata o:title=""/>
                  <o:lock v:ext="edit" aspectratio="f"/>
                </v:shape>
                <v:shape id="任意多边形 55" o:spid="_x0000_s1026" o:spt="100" style="position:absolute;left:10703;top:760;flip:x;height:430;width:421;v-text-anchor:middle;" fillcolor="#FFFFFF [3212]" filled="t" stroked="f" coordsize="439854,445872" o:gfxdata="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5yh+vQAA&#10;ANsAAAAPAAAAAAAAAAEAIAAAACIAAABkcnMvZG93bnJldi54bWxQSwECFAAUAAAACACHTuJAMy8F&#10;njsAAAA5AAAAEAAAAAAAAAABACAAAAAMAQAAZHJzL3NoYXBleG1sLnhtbFBLBQYAAAAABgAGAFsB&#10;AAC2AwAAAAA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<v:path o:connectlocs="398485,0;361360,358944;0,401026;106428,309435;304433,299532;304433,106446;398485,0" o:connectangles="0,0,0,0,0,0,0"/>
                  <v:fill on="t" focussize="0,0"/>
                  <v:stroke on="f" weight="1pt"/>
                  <v:imagedata o:title=""/>
                  <o:lock v:ext="edit" aspectratio="f"/>
                </v:shape>
                <v:shape id="Freeform 17" o:spid="_x0000_s1026" o:spt="100" style="position:absolute;left:7983;top:780;height:469;width:482;" fillcolor="#FFFFFF [3212]" filled="t" stroked="f" coordsize="1145,1102" o:gfxdata="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Kc274A&#10;AADbAAAADwAAAAAAAAABACAAAAAiAAAAZHJzL2Rvd25yZXYueG1sUEsBAhQAFAAAAAgAh07iQDMv&#10;BZ47AAAAOQAAABAAAAAAAAAAAQAgAAAADQEAAGRycy9zaGFwZXhtbC54bWxQSwUGAAAAAAYABgBb&#10;AQAAtwMAAAAA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294005</wp:posOffset>
                </wp:positionV>
                <wp:extent cx="312420" cy="303530"/>
                <wp:effectExtent l="0" t="0" r="11430" b="1270"/>
                <wp:wrapNone/>
                <wp:docPr id="133" name="组合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303530"/>
                          <a:chOff x="14425" y="3883"/>
                          <a:chExt cx="492" cy="478"/>
                        </a:xfrm>
                      </wpg:grpSpPr>
                      <wps:wsp>
                        <wps:cNvPr id="124" name="椭圆 66"/>
                        <wps:cNvSpPr/>
                        <wps:spPr>
                          <a:xfrm>
                            <a:off x="14425" y="3883"/>
                            <a:ext cx="493" cy="478"/>
                          </a:xfrm>
                          <a:prstGeom prst="ellipse">
                            <a:avLst/>
                          </a:prstGeom>
                          <a:solidFill>
                            <a:srgbClr val="0095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1" name="任意多边形 131"/>
                        <wps:cNvSpPr/>
                        <wps:spPr>
                          <a:xfrm>
                            <a:off x="14518" y="4018"/>
                            <a:ext cx="297" cy="196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67606274" y="36633461"/>
                              </a:cxn>
                              <a:cxn ang="0">
                                <a:pos x="44989451" y="24194577"/>
                              </a:cxn>
                              <a:cxn ang="0">
                                <a:pos x="19531702" y="36633461"/>
                              </a:cxn>
                              <a:cxn ang="0">
                                <a:pos x="12429265" y="32847708"/>
                              </a:cxn>
                              <a:cxn ang="0">
                                <a:pos x="12429265" y="44005686"/>
                              </a:cxn>
                              <a:cxn ang="0">
                                <a:pos x="14360240" y="47421393"/>
                              </a:cxn>
                              <a:cxn ang="0">
                                <a:pos x="12384875" y="50837099"/>
                              </a:cxn>
                              <a:cxn ang="0">
                                <a:pos x="14493411" y="62848973"/>
                              </a:cxn>
                              <a:cxn ang="0">
                                <a:pos x="8278778" y="62848973"/>
                              </a:cxn>
                              <a:cxn ang="0">
                                <a:pos x="10409509" y="50780136"/>
                              </a:cxn>
                              <a:cxn ang="0">
                                <a:pos x="8678290" y="47421393"/>
                              </a:cxn>
                              <a:cxn ang="0">
                                <a:pos x="10342924" y="44091039"/>
                              </a:cxn>
                              <a:cxn ang="0">
                                <a:pos x="10342924" y="31737569"/>
                              </a:cxn>
                              <a:cxn ang="0">
                                <a:pos x="0" y="26187062"/>
                              </a:cxn>
                              <a:cxn ang="0">
                                <a:pos x="45499939" y="0"/>
                              </a:cxn>
                              <a:cxn ang="0">
                                <a:pos x="87248952" y="26528657"/>
                              </a:cxn>
                              <a:cxn ang="0">
                                <a:pos x="67606274" y="36633461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65009446" y="39451390"/>
                              </a:cxn>
                              <a:cxn ang="0">
                                <a:pos x="65009446" y="61112669"/>
                              </a:cxn>
                              <a:cxn ang="0">
                                <a:pos x="43435842" y="68086398"/>
                              </a:cxn>
                              <a:cxn ang="0">
                                <a:pos x="24392432" y="61112669"/>
                              </a:cxn>
                              <a:cxn ang="0">
                                <a:pos x="24392432" y="39451390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44212622" y="64101428"/>
                              </a:cxn>
                              <a:cxn ang="0">
                                <a:pos x="60770178" y="58807039"/>
                              </a:cxn>
                              <a:cxn ang="0">
                                <a:pos x="44212622" y="53484262"/>
                              </a:cxn>
                              <a:cxn ang="0">
                                <a:pos x="27677309" y="58807039"/>
                              </a:cxn>
                              <a:cxn ang="0">
                                <a:pos x="44212622" y="64101428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8.9pt;margin-top:23.15pt;height:23.9pt;width:24.6pt;z-index:251704320;mso-width-relative:page;mso-height-relative:page;" coordorigin="14425,3883" coordsize="492,478" o:gfxdata="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">
                <o:lock v:ext="edit" aspectratio="f"/>
                <v:shape id="椭圆 66" o:spid="_x0000_s1026" o:spt="3" type="#_x0000_t3" style="position:absolute;left:14425;top:3883;height:478;width:493;v-text-anchor:middle;" fillcolor="#0095B6" filled="t" stroked="f" coordsize="21600,21600" o:gfxdata="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pN3e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00" style="position:absolute;left:14518;top:4018;height:196;width:297;v-text-anchor:middle-center;" fillcolor="#FFFFFF [3212]" filled="t" stroked="f" coordsize="3931,2392" o:gfxdata="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vZLXrsAAADc&#10;AAAADwAAAAAAAAABACAAAAAiAAAAZHJzL2Rvd25yZXYueG1sUEsBAhQAFAAAAAgAh07iQDMvBZ47&#10;AAAAOQAAABAAAAAAAAAAAQAgAAAACgEAAGRycy9zaGFwZXhtbC54bWxQSwUGAAAAAAYABgBbAQAA&#10;tA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7606274,36633461;44989451,24194577;19531702,36633461;12429265,32847708;12429265,44005686;14360240,47421393;12384875,50837099;14493411,62848973;8278778,62848973;10409509,50780136;8678290,47421393;10342924,44091039;10342924,31737569;0,26187062;45499939,0;87248952,26528657;67606274,36633461;44478963,30513627;65009446,39451390;65009446,61112669;43435842,68086398;24392432,61112669;24392432,39451390;44478963,30513627;44212622,64101428;60770178,58807039;44212622,53484262;27677309,58807039;44212622,64101428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288925</wp:posOffset>
                </wp:positionV>
                <wp:extent cx="2067560" cy="4037965"/>
                <wp:effectExtent l="0" t="0" r="0" b="0"/>
                <wp:wrapNone/>
                <wp:docPr id="47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40379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780" w:firstLineChars="3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95B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.09/20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.07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金山大学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学前教育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780" w:firstLineChars="300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0095B6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0095B6"/>
                                <w:sz w:val="26"/>
                                <w:szCs w:val="26"/>
                                <w:lang w:eastAsia="zh-CN"/>
                              </w:rPr>
                              <w:t>所持证书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2017.09教师资格证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钢琴考级八级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2016.09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大学英语三级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780" w:firstLineChars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95B6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95B6"/>
                                <w:sz w:val="26"/>
                                <w:szCs w:val="26"/>
                                <w:lang w:eastAsia="zh-CN"/>
                              </w:rPr>
                              <w:t>职业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0095B6"/>
                                <w:sz w:val="26"/>
                                <w:szCs w:val="26"/>
                                <w:lang w:eastAsia="zh-CN"/>
                              </w:rPr>
                              <w:t>素养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361.25pt;margin-top:22.75pt;height:317.95pt;width:162.8pt;z-index:-251608064;mso-width-relative:page;mso-height-relative:page;" filled="f" stroked="f" coordsize="21600,21600" o:gfxdata="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FhYjXcAAAACwEAAA8AAAAAAAAAAQAgAAAAIgAAAGRycy9k&#10;b3ducmV2LnhtbFBLAQIUABQAAAAIAIdO4kDwxhdWxQEAAGsDAAAOAAAAAAAAAAEAIAAAACsBAABk&#10;cnMvZTJvRG9jLnhtbFBLBQYAAAAABgAGAFkBAABi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780" w:firstLineChars="3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95B6"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.09/20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.07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金山大学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学前教育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780" w:firstLineChars="300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0095B6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0095B6"/>
                          <w:sz w:val="26"/>
                          <w:szCs w:val="26"/>
                          <w:lang w:eastAsia="zh-CN"/>
                        </w:rPr>
                        <w:t>所持证书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2017.09教师资格证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2016.12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钢琴考级八级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2016.09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大学英语三级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780" w:firstLineChars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95B6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95B6"/>
                          <w:sz w:val="26"/>
                          <w:szCs w:val="26"/>
                          <w:lang w:eastAsia="zh-CN"/>
                        </w:rPr>
                        <w:t>职业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0095B6"/>
                          <w:sz w:val="26"/>
                          <w:szCs w:val="26"/>
                          <w:lang w:eastAsia="zh-CN"/>
                        </w:rPr>
                        <w:t>素养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7620</wp:posOffset>
                </wp:positionV>
                <wp:extent cx="3970020" cy="8005445"/>
                <wp:effectExtent l="0" t="0" r="0" b="0"/>
                <wp:wrapNone/>
                <wp:docPr id="53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80054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olor w:val="0095B6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95B6"/>
                                <w:sz w:val="26"/>
                                <w:szCs w:val="26"/>
                                <w:lang w:eastAsia="zh-CN"/>
                              </w:rPr>
                              <w:t>工作经历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0095B6"/>
                                <w:sz w:val="26"/>
                                <w:szCs w:val="26"/>
                                <w:lang w:val="en-US" w:eastAsia="zh-CN"/>
                              </w:rPr>
                              <w:t xml:space="preserve"> /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95B6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18"/>
                                <w:szCs w:val="18"/>
                                <w:lang w:val="en-US" w:eastAsia="zh-CN"/>
                              </w:rPr>
                              <w:t>Work Experience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>.11/20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>金山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 xml:space="preserve">幼儿启蒙中心            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>学前教育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负责成人高考、自学考试、教师资格证、网络教育学生的管理工作；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2.负责考生档案的管理、考生联系、教材资料发放、安排考试计划，安排上课及考试等工作；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3.协助教务主任进行教学教务管理部门工作；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4..高端工商管理类课程的讲义、资料的整理和编辑；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5.统计及整理教务部的各类工作报表；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6.负责课室安排，负责师资联系、安排、落实及质量监督、评估。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5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  <w:t>.10/201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  <w:t xml:space="preserve">.09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  <w:t>金山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  <w:t xml:space="preserve">教育科技有限公司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>培训讲师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65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协助教学总监主持教务部日常管理工作，了解教务管理的流程，负责教学部的教学项目的实施和制定；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2.负责班主任工作管理和监管，处理本部门学员投诉，解决教学中出现的问题，努力提高并改善教学质量；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3.负责教学效果的监管工作。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  <w:t>/201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  <w:t xml:space="preserve">.07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95B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0095B6"/>
                                <w:sz w:val="22"/>
                                <w:szCs w:val="22"/>
                                <w:lang w:val="en-US" w:eastAsia="zh-CN"/>
                              </w:rPr>
                              <w:t>金山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95B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幼儿教育机构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95B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95B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95B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学前教育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right="0" w:righ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教授幼儿园大班孩子、幼小衔接课程，（汉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、拼音等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right="0" w:righ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管理学生日常工作，及时与家长沟通学生学习情况；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right="0" w:righ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协助市场和销售部门完成招生工作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95B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i w:val="0"/>
                                <w:caps w:val="0"/>
                                <w:color w:val="0095B6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cs="微软雅黑"/>
                                <w:b/>
                                <w:bCs/>
                                <w:i w:val="0"/>
                                <w:caps w:val="0"/>
                                <w:color w:val="0095B6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val="en-US" w:eastAsia="zh-CN"/>
                              </w:rPr>
                              <w:t xml:space="preserve"> /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i w:val="0"/>
                                <w:caps w:val="0"/>
                                <w:color w:val="0095B6"/>
                                <w:spacing w:val="0"/>
                                <w:sz w:val="18"/>
                                <w:szCs w:val="18"/>
                                <w:shd w:val="clear" w:color="auto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95B6"/>
                                <w:sz w:val="18"/>
                                <w:szCs w:val="18"/>
                              </w:rPr>
                              <w:t>Evaluation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丰富的英语教学经验；新师培训经验以及产品开发经验；对儿童英语教育有自己的看法及理解；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练掌握办公自动软件，课件制作，例如：Active inspire；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在大学期间取得BEC初级等级证书，CET-4，并参与校级口语演讲大赛取得最佳口语奖。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1.35pt;margin-top:0.6pt;height:630.35pt;width:312.6pt;z-index:251692032;mso-width-relative:page;mso-height-relative:page;" filled="f" stroked="f" coordsize="21600,21600" o:gfxdata="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JMthXZAAAACAEAAA8AAAAAAAAAAQAgAAAAIgAAAGRycy9kb3du&#10;cmV2LnhtbFBLAQIUABQAAAAIAIdO4kBEJdKJxQEAAGsDAAAOAAAAAAAAAAEAIAAAACgBAABkcnMv&#10;ZTJvRG9jLnhtbFBLBQYAAAAABgAGAFkBAABf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 w:val="0"/>
                          <w:color w:val="0095B6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95B6"/>
                          <w:sz w:val="26"/>
                          <w:szCs w:val="26"/>
                          <w:lang w:eastAsia="zh-CN"/>
                        </w:rPr>
                        <w:t>工作经历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0095B6"/>
                          <w:sz w:val="26"/>
                          <w:szCs w:val="26"/>
                          <w:lang w:val="en-US" w:eastAsia="zh-CN"/>
                        </w:rPr>
                        <w:t xml:space="preserve"> /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95B6"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18"/>
                          <w:szCs w:val="18"/>
                          <w:lang w:val="en-US" w:eastAsia="zh-CN"/>
                        </w:rPr>
                        <w:t>Work Experience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>201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95B6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>.11/20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95B6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95B6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0095B6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>金山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 xml:space="preserve">幼儿启蒙中心             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95B6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>学前教育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负责成人高考、自学考试、教师资格证、网络教育学生的管理工作；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2.负责考生档案的管理、考生联系、教材资料发放、安排考试计划，安排上课及考试等工作； 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3.协助教务主任进行教学教务管理部门工作； 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4..高端工商管理类课程的讲义、资料的整理和编辑； 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5.统计及整理教务部的各类工作报表； 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6.负责课室安排，负责师资联系、安排、落实及质量监督、评估。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5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  <w:t>201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  <w:t>.10/201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  <w:t xml:space="preserve">.09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  <w:t>金山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  <w:t xml:space="preserve">教育科技有限公司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>培训讲师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65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协助教学总监主持教务部日常管理工作，了解教务管理的流程，负责教学部的教学项目的实施和制定； 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2.负责班主任工作管理和监管，处理本部门学员投诉，解决教学中出现的问题，努力提高并改善教学质量； 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3.负责教学效果的监管工作。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  <w:t>201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  <w:t>/201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  <w:t xml:space="preserve">.07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95B6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0095B6"/>
                          <w:sz w:val="22"/>
                          <w:szCs w:val="22"/>
                          <w:lang w:val="en-US" w:eastAsia="zh-CN"/>
                        </w:rPr>
                        <w:t>金山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95B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幼儿教育机构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95B6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95B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95B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学前教育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right="0" w:righ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教授幼儿园大班孩子、幼小衔接课程，（汉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字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、拼音等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right="0" w:righ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管理学生日常工作，及时与家长沟通学生学习情况；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right="0" w:righ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协助市场和销售部门完成招生工作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95B6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i w:val="0"/>
                          <w:caps w:val="0"/>
                          <w:color w:val="0095B6"/>
                          <w:spacing w:val="0"/>
                          <w:sz w:val="26"/>
                          <w:szCs w:val="26"/>
                          <w:shd w:val="clear" w:color="auto" w:fill="FFFFFF"/>
                          <w:lang w:eastAsia="zh-CN"/>
                        </w:rPr>
                        <w:t>自我评价</w:t>
                      </w:r>
                      <w:r>
                        <w:rPr>
                          <w:rFonts w:hint="eastAsia" w:cs="微软雅黑"/>
                          <w:b/>
                          <w:bCs/>
                          <w:i w:val="0"/>
                          <w:caps w:val="0"/>
                          <w:color w:val="0095B6"/>
                          <w:spacing w:val="0"/>
                          <w:sz w:val="26"/>
                          <w:szCs w:val="26"/>
                          <w:shd w:val="clear" w:color="auto" w:fill="FFFFFF"/>
                          <w:lang w:val="en-US" w:eastAsia="zh-CN"/>
                        </w:rPr>
                        <w:t xml:space="preserve"> /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i w:val="0"/>
                          <w:caps w:val="0"/>
                          <w:color w:val="0095B6"/>
                          <w:spacing w:val="0"/>
                          <w:sz w:val="18"/>
                          <w:szCs w:val="18"/>
                          <w:shd w:val="clear" w:color="auto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95B6"/>
                          <w:sz w:val="18"/>
                          <w:szCs w:val="18"/>
                        </w:rPr>
                        <w:t>Evaluation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丰富的英语教学经验；新师培训经验以及产品开发经验；对儿童英语教育有自己的看法及理解；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练掌握办公自动软件，课件制作，例如：Active inspire；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在大学期间取得BEC初级等级证书，CET-4，并参与校级口语演讲大赛取得最佳口语奖。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47625</wp:posOffset>
                </wp:positionV>
                <wp:extent cx="313055" cy="303530"/>
                <wp:effectExtent l="0" t="0" r="10795" b="127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55" cy="303530"/>
                          <a:chOff x="6460" y="3984"/>
                          <a:chExt cx="492" cy="492"/>
                        </a:xfrm>
                      </wpg:grpSpPr>
                      <wps:wsp>
                        <wps:cNvPr id="66" name="椭圆 66"/>
                        <wps:cNvSpPr/>
                        <wps:spPr>
                          <a:xfrm>
                            <a:off x="6460" y="3984"/>
                            <a:ext cx="492" cy="492"/>
                          </a:xfrm>
                          <a:prstGeom prst="ellipse">
                            <a:avLst/>
                          </a:prstGeom>
                          <a:solidFill>
                            <a:srgbClr val="0095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任意多边形 67"/>
                        <wps:cNvSpPr/>
                        <wps:spPr>
                          <a:xfrm>
                            <a:off x="6595" y="4104"/>
                            <a:ext cx="222" cy="222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149860" y="75055"/>
                              </a:cxn>
                              <a:cxn ang="0">
                                <a:pos x="149860" y="142671"/>
                              </a:cxn>
                              <a:cxn ang="0">
                                <a:pos x="149783" y="143490"/>
                              </a:cxn>
                              <a:cxn ang="0">
                                <a:pos x="149628" y="144218"/>
                              </a:cxn>
                              <a:cxn ang="0">
                                <a:pos x="149474" y="144855"/>
                              </a:cxn>
                              <a:cxn ang="0">
                                <a:pos x="149088" y="145492"/>
                              </a:cxn>
                              <a:cxn ang="0">
                                <a:pos x="148779" y="146129"/>
                              </a:cxn>
                              <a:cxn ang="0">
                                <a:pos x="148392" y="146766"/>
                              </a:cxn>
                              <a:cxn ang="0">
                                <a:pos x="147852" y="147312"/>
                              </a:cxn>
                              <a:cxn ang="0">
                                <a:pos x="147156" y="147858"/>
                              </a:cxn>
                              <a:cxn ang="0">
                                <a:pos x="145920" y="148768"/>
                              </a:cxn>
                              <a:cxn ang="0">
                                <a:pos x="144375" y="149405"/>
                              </a:cxn>
                              <a:cxn ang="0">
                                <a:pos x="142676" y="149769"/>
                              </a:cxn>
                              <a:cxn ang="0">
                                <a:pos x="140899" y="149860"/>
                              </a:cxn>
                              <a:cxn ang="0">
                                <a:pos x="9038" y="149860"/>
                              </a:cxn>
                              <a:cxn ang="0">
                                <a:pos x="7261" y="149769"/>
                              </a:cxn>
                              <a:cxn ang="0">
                                <a:pos x="5562" y="149405"/>
                              </a:cxn>
                              <a:cxn ang="0">
                                <a:pos x="4017" y="148768"/>
                              </a:cxn>
                              <a:cxn ang="0">
                                <a:pos x="2626" y="147858"/>
                              </a:cxn>
                              <a:cxn ang="0">
                                <a:pos x="2163" y="147312"/>
                              </a:cxn>
                              <a:cxn ang="0">
                                <a:pos x="1622" y="146766"/>
                              </a:cxn>
                              <a:cxn ang="0">
                                <a:pos x="1159" y="146129"/>
                              </a:cxn>
                              <a:cxn ang="0">
                                <a:pos x="772" y="145492"/>
                              </a:cxn>
                              <a:cxn ang="0">
                                <a:pos x="386" y="144855"/>
                              </a:cxn>
                              <a:cxn ang="0">
                                <a:pos x="232" y="144218"/>
                              </a:cxn>
                              <a:cxn ang="0">
                                <a:pos x="77" y="143490"/>
                              </a:cxn>
                              <a:cxn ang="0">
                                <a:pos x="0" y="142671"/>
                              </a:cxn>
                              <a:cxn ang="0">
                                <a:pos x="0" y="75237"/>
                              </a:cxn>
                              <a:cxn ang="0">
                                <a:pos x="9038" y="78058"/>
                              </a:cxn>
                              <a:cxn ang="0">
                                <a:pos x="18694" y="80971"/>
                              </a:cxn>
                              <a:cxn ang="0">
                                <a:pos x="30358" y="84247"/>
                              </a:cxn>
                              <a:cxn ang="0">
                                <a:pos x="36538" y="86067"/>
                              </a:cxn>
                              <a:cxn ang="0">
                                <a:pos x="42872" y="87705"/>
                              </a:cxn>
                              <a:cxn ang="0">
                                <a:pos x="49052" y="89161"/>
                              </a:cxn>
                              <a:cxn ang="0">
                                <a:pos x="55155" y="90526"/>
                              </a:cxn>
                              <a:cxn ang="0">
                                <a:pos x="60948" y="91709"/>
                              </a:cxn>
                              <a:cxn ang="0">
                                <a:pos x="66278" y="92528"/>
                              </a:cxn>
                              <a:cxn ang="0">
                                <a:pos x="70990" y="93165"/>
                              </a:cxn>
                              <a:cxn ang="0">
                                <a:pos x="72999" y="93347"/>
                              </a:cxn>
                              <a:cxn ang="0">
                                <a:pos x="74930" y="93438"/>
                              </a:cxn>
                              <a:cxn ang="0">
                                <a:pos x="76861" y="93347"/>
                              </a:cxn>
                              <a:cxn ang="0">
                                <a:pos x="79024" y="93165"/>
                              </a:cxn>
                              <a:cxn ang="0">
                                <a:pos x="83659" y="92528"/>
                              </a:cxn>
                              <a:cxn ang="0">
                                <a:pos x="88912" y="91709"/>
                              </a:cxn>
                              <a:cxn ang="0">
                                <a:pos x="94705" y="90526"/>
                              </a:cxn>
                              <a:cxn ang="0">
                                <a:pos x="100808" y="89161"/>
                              </a:cxn>
                              <a:cxn ang="0">
                                <a:pos x="107065" y="87523"/>
                              </a:cxn>
                              <a:cxn ang="0">
                                <a:pos x="113322" y="85885"/>
                              </a:cxn>
                              <a:cxn ang="0">
                                <a:pos x="119579" y="84156"/>
                              </a:cxn>
                              <a:cxn ang="0">
                                <a:pos x="131166" y="80880"/>
                              </a:cxn>
                              <a:cxn ang="0">
                                <a:pos x="140899" y="77876"/>
                              </a:cxn>
                              <a:cxn ang="0">
                                <a:pos x="69321" y="65344"/>
                              </a:cxn>
                              <a:cxn ang="0">
                                <a:pos x="65122" y="70293"/>
                              </a:cxn>
                              <a:cxn ang="0">
                                <a:pos x="65122" y="71190"/>
                              </a:cxn>
                              <a:cxn ang="0">
                                <a:pos x="69321" y="76139"/>
                              </a:cxn>
                              <a:cxn ang="0">
                                <a:pos x="80539" y="76139"/>
                              </a:cxn>
                              <a:cxn ang="0">
                                <a:pos x="84738" y="71190"/>
                              </a:cxn>
                              <a:cxn ang="0">
                                <a:pos x="84738" y="70293"/>
                              </a:cxn>
                              <a:cxn ang="0">
                                <a:pos x="80539" y="65344"/>
                              </a:cxn>
                              <a:cxn ang="0">
                                <a:pos x="74930" y="9440"/>
                              </a:cxn>
                              <a:cxn ang="0">
                                <a:pos x="51217" y="25403"/>
                              </a:cxn>
                              <a:cxn ang="0">
                                <a:pos x="51061" y="26681"/>
                              </a:cxn>
                              <a:cxn ang="0">
                                <a:pos x="98799" y="26681"/>
                              </a:cxn>
                              <a:cxn ang="0">
                                <a:pos x="98643" y="25403"/>
                              </a:cxn>
                              <a:cxn ang="0">
                                <a:pos x="74930" y="9440"/>
                              </a:cxn>
                              <a:cxn ang="0">
                                <a:pos x="74930" y="0"/>
                              </a:cxn>
                              <a:cxn ang="0">
                                <a:pos x="104307" y="26458"/>
                              </a:cxn>
                              <a:cxn ang="0">
                                <a:pos x="104318" y="26681"/>
                              </a:cxn>
                              <a:cxn ang="0">
                                <a:pos x="140899" y="26681"/>
                              </a:cxn>
                              <a:cxn ang="0">
                                <a:pos x="142676" y="26772"/>
                              </a:cxn>
                              <a:cxn ang="0">
                                <a:pos x="144375" y="27136"/>
                              </a:cxn>
                              <a:cxn ang="0">
                                <a:pos x="145920" y="27773"/>
                              </a:cxn>
                              <a:cxn ang="0">
                                <a:pos x="147156" y="28683"/>
                              </a:cxn>
                              <a:cxn ang="0">
                                <a:pos x="147852" y="29230"/>
                              </a:cxn>
                              <a:cxn ang="0">
                                <a:pos x="148392" y="29776"/>
                              </a:cxn>
                              <a:cxn ang="0">
                                <a:pos x="148779" y="30413"/>
                              </a:cxn>
                              <a:cxn ang="0">
                                <a:pos x="149088" y="31050"/>
                              </a:cxn>
                              <a:cxn ang="0">
                                <a:pos x="149474" y="31687"/>
                              </a:cxn>
                              <a:cxn ang="0">
                                <a:pos x="149628" y="32323"/>
                              </a:cxn>
                              <a:cxn ang="0">
                                <a:pos x="149783" y="33052"/>
                              </a:cxn>
                              <a:cxn ang="0">
                                <a:pos x="149860" y="33871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0899" y="74686"/>
                              </a:cxn>
                              <a:cxn ang="0">
                                <a:pos x="131166" y="77689"/>
                              </a:cxn>
                              <a:cxn ang="0">
                                <a:pos x="119579" y="80965"/>
                              </a:cxn>
                              <a:cxn ang="0">
                                <a:pos x="113322" y="82694"/>
                              </a:cxn>
                              <a:cxn ang="0">
                                <a:pos x="107065" y="84332"/>
                              </a:cxn>
                              <a:cxn ang="0">
                                <a:pos x="100808" y="85970"/>
                              </a:cxn>
                              <a:cxn ang="0">
                                <a:pos x="94706" y="87335"/>
                              </a:cxn>
                              <a:cxn ang="0">
                                <a:pos x="88912" y="88518"/>
                              </a:cxn>
                              <a:cxn ang="0">
                                <a:pos x="83659" y="89337"/>
                              </a:cxn>
                              <a:cxn ang="0">
                                <a:pos x="79024" y="89974"/>
                              </a:cxn>
                              <a:cxn ang="0">
                                <a:pos x="76861" y="90156"/>
                              </a:cxn>
                              <a:cxn ang="0">
                                <a:pos x="74930" y="90247"/>
                              </a:cxn>
                              <a:cxn ang="0">
                                <a:pos x="72999" y="90156"/>
                              </a:cxn>
                              <a:cxn ang="0">
                                <a:pos x="70991" y="89974"/>
                              </a:cxn>
                              <a:cxn ang="0">
                                <a:pos x="66278" y="89337"/>
                              </a:cxn>
                              <a:cxn ang="0">
                                <a:pos x="60948" y="88518"/>
                              </a:cxn>
                              <a:cxn ang="0">
                                <a:pos x="55155" y="87335"/>
                              </a:cxn>
                              <a:cxn ang="0">
                                <a:pos x="49052" y="85970"/>
                              </a:cxn>
                              <a:cxn ang="0">
                                <a:pos x="42872" y="84514"/>
                              </a:cxn>
                              <a:cxn ang="0">
                                <a:pos x="36538" y="82876"/>
                              </a:cxn>
                              <a:cxn ang="0">
                                <a:pos x="30358" y="81056"/>
                              </a:cxn>
                              <a:cxn ang="0">
                                <a:pos x="18694" y="77780"/>
                              </a:cxn>
                              <a:cxn ang="0">
                                <a:pos x="9038" y="74868"/>
                              </a:cxn>
                              <a:cxn ang="0">
                                <a:pos x="0" y="72047"/>
                              </a:cxn>
                              <a:cxn ang="0">
                                <a:pos x="0" y="72160"/>
                              </a:cxn>
                              <a:cxn ang="0">
                                <a:pos x="0" y="72160"/>
                              </a:cxn>
                              <a:cxn ang="0">
                                <a:pos x="0" y="52618"/>
                              </a:cxn>
                              <a:cxn ang="0">
                                <a:pos x="0" y="33871"/>
                              </a:cxn>
                              <a:cxn ang="0">
                                <a:pos x="77" y="33052"/>
                              </a:cxn>
                              <a:cxn ang="0">
                                <a:pos x="232" y="32323"/>
                              </a:cxn>
                              <a:cxn ang="0">
                                <a:pos x="386" y="31687"/>
                              </a:cxn>
                              <a:cxn ang="0">
                                <a:pos x="773" y="31050"/>
                              </a:cxn>
                              <a:cxn ang="0">
                                <a:pos x="1159" y="30413"/>
                              </a:cxn>
                              <a:cxn ang="0">
                                <a:pos x="1622" y="29776"/>
                              </a:cxn>
                              <a:cxn ang="0">
                                <a:pos x="2163" y="29230"/>
                              </a:cxn>
                              <a:cxn ang="0">
                                <a:pos x="2626" y="28683"/>
                              </a:cxn>
                              <a:cxn ang="0">
                                <a:pos x="4017" y="27773"/>
                              </a:cxn>
                              <a:cxn ang="0">
                                <a:pos x="5562" y="27136"/>
                              </a:cxn>
                              <a:cxn ang="0">
                                <a:pos x="7261" y="26772"/>
                              </a:cxn>
                              <a:cxn ang="0">
                                <a:pos x="9038" y="26681"/>
                              </a:cxn>
                              <a:cxn ang="0">
                                <a:pos x="45542" y="26681"/>
                              </a:cxn>
                              <a:cxn ang="0">
                                <a:pos x="45553" y="26458"/>
                              </a:cxn>
                              <a:cxn ang="0">
                                <a:pos x="7493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85pt;margin-top:3.75pt;height:23.9pt;width:24.65pt;z-index:251688960;mso-width-relative:page;mso-height-relative:page;" coordorigin="6460,3984" coordsize="492,492" o:gfxdata="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">
                <o:lock v:ext="edit" aspectratio="f"/>
                <v:shape id="_x0000_s1026" o:spid="_x0000_s1026" o:spt="3" type="#_x0000_t3" style="position:absolute;left:6460;top:3984;height:492;width:492;v-text-anchor:middle;" fillcolor="#0095B6" filled="t" stroked="f" coordsize="21600,21600" o:gfxdata="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Gc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00" style="position:absolute;left:6595;top:4104;height:222;width:222;v-text-anchor:middle;" fillcolor="#FFFFFF [3212]" filled="t" stroked="f" coordsize="3261356,2766950" o:gfxdata="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x8qQ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49860,75055;149860,142671;149783,143490;149628,144218;149474,144855;149088,145492;148779,146129;148392,146766;147852,147312;147156,147858;145920,148768;144375,149405;142676,149769;140899,149860;9038,149860;7261,149769;5562,149405;4017,148768;2626,147858;2163,147312;1622,146766;1159,146129;772,145492;386,144855;232,144218;77,143490;0,142671;0,75237;9038,78058;18694,80971;30358,84247;36538,86067;42872,87705;49052,89161;55155,90526;60948,91709;66278,92528;70990,93165;72999,93347;74930,93438;76861,93347;79024,93165;83659,92528;88912,91709;94705,90526;100808,89161;107065,87523;113322,85885;119579,84156;131166,80880;140899,77876;69321,65344;65122,70293;65122,71190;69321,76139;80539,76139;84738,71190;84738,70293;80539,65344;74930,9440;51217,25403;51061,26681;98799,26681;98643,25403;74930,9440;74930,0;104307,26458;104318,26681;140899,26681;142676,26772;144375,27136;145920,27773;147156,28683;147852,29230;148392,29776;148779,30413;149088,31050;149474,31687;149628,32323;149783,33052;149860,33871;149860,71865;149860,71865;149860,71865;140899,74686;131166,77689;119579,80965;113322,82694;107065,84332;100808,85970;94706,87335;88912,88518;83659,89337;79024,89974;76861,90156;74930,90247;72999,90156;70991,89974;66278,89337;60948,88518;55155,87335;49052,85970;42872,84514;36538,82876;30358,81056;18694,77780;9038,74868;0,72047;0,72160;0,72160;0,52618;0,33871;77,33052;232,32323;386,31687;773,31050;1159,30413;1622,29776;2163,29230;2626,28683;4017,27773;5562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104140</wp:posOffset>
                </wp:positionV>
                <wp:extent cx="2003425" cy="5975350"/>
                <wp:effectExtent l="0" t="4445" r="15875" b="0"/>
                <wp:wrapNone/>
                <wp:docPr id="151" name="组合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3425" cy="5975350"/>
                          <a:chOff x="10520" y="4435"/>
                          <a:chExt cx="3155" cy="9410"/>
                        </a:xfrm>
                      </wpg:grpSpPr>
                      <wps:wsp>
                        <wps:cNvPr id="146" name="直接连接符 146"/>
                        <wps:cNvCnPr/>
                        <wps:spPr>
                          <a:xfrm>
                            <a:off x="10534" y="4435"/>
                            <a:ext cx="314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直接连接符 148"/>
                        <wps:cNvCnPr/>
                        <wps:spPr>
                          <a:xfrm>
                            <a:off x="10535" y="7107"/>
                            <a:ext cx="314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直接连接符 149"/>
                        <wps:cNvCnPr/>
                        <wps:spPr>
                          <a:xfrm>
                            <a:off x="10520" y="10107"/>
                            <a:ext cx="314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直接连接符 150"/>
                        <wps:cNvCnPr/>
                        <wps:spPr>
                          <a:xfrm>
                            <a:off x="10520" y="13845"/>
                            <a:ext cx="314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4.15pt;margin-top:8.2pt;height:470.5pt;width:157.75pt;z-index:251706368;mso-width-relative:page;mso-height-relative:page;" coordorigin="10520,4435" coordsize="3155,9410" o:gfxdata="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sQd6C2wAAAAsBAAAPAAAA&#10;AAAAAAEAIAAAACIAAABkcnMvZG93bnJldi54bWxQSwECFAAUAAAACACHTuJAmMF3c70CAACuCgAA&#10;DgAAAAAAAAABACAAAAAqAQAAZHJzL2Uyb0RvYy54bWxQSwUGAAAAAAYABgBZAQAAWQYAAAAA&#10;">
                <o:lock v:ext="edit" aspectratio="f"/>
                <v:line id="_x0000_s1026" o:spid="_x0000_s1026" o:spt="20" style="position:absolute;left:10534;top:4435;height:0;width:3140;" filled="f" stroked="t" coordsize="21600,21600" o:gfxdata="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9UU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  <v:line id="_x0000_s1026" o:spid="_x0000_s1026" o:spt="20" style="position:absolute;left:10535;top:7107;height:0;width:3140;" filled="f" stroked="t" coordsize="21600,21600" o:gfxdata="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uYK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  <v:line id="_x0000_s1026" o:spid="_x0000_s1026" o:spt="20" style="position:absolute;left:10520;top:10107;height:0;width:3140;" filled="f" stroked="t" coordsize="21600,21600" o:gfxdata="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ixT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  <v:line id="_x0000_s1026" o:spid="_x0000_s1026" o:spt="20" style="position:absolute;left:10520;top:13845;height:0;width:3140;" filled="f" stroked="t" coordsize="21600,21600" o:gfxdata="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B+n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 w:eastAsia="微软雅黑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58420</wp:posOffset>
                </wp:positionV>
                <wp:extent cx="105410" cy="4953635"/>
                <wp:effectExtent l="0" t="0" r="8890" b="1841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" cy="4953635"/>
                          <a:chOff x="6568" y="4882"/>
                          <a:chExt cx="166" cy="7801"/>
                        </a:xfrm>
                      </wpg:grpSpPr>
                      <wps:wsp>
                        <wps:cNvPr id="61" name="直接连接符 61"/>
                        <wps:cNvCnPr/>
                        <wps:spPr>
                          <a:xfrm>
                            <a:off x="6645" y="4904"/>
                            <a:ext cx="0" cy="7779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95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椭圆 62"/>
                        <wps:cNvSpPr/>
                        <wps:spPr>
                          <a:xfrm>
                            <a:off x="6579" y="4882"/>
                            <a:ext cx="150" cy="150"/>
                          </a:xfrm>
                          <a:prstGeom prst="ellipse">
                            <a:avLst/>
                          </a:prstGeom>
                          <a:solidFill>
                            <a:srgbClr val="0095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椭圆 63"/>
                        <wps:cNvSpPr/>
                        <wps:spPr>
                          <a:xfrm>
                            <a:off x="6584" y="8276"/>
                            <a:ext cx="150" cy="150"/>
                          </a:xfrm>
                          <a:prstGeom prst="ellipse">
                            <a:avLst/>
                          </a:prstGeom>
                          <a:solidFill>
                            <a:srgbClr val="0095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椭圆 64"/>
                        <wps:cNvSpPr/>
                        <wps:spPr>
                          <a:xfrm>
                            <a:off x="6568" y="10955"/>
                            <a:ext cx="150" cy="150"/>
                          </a:xfrm>
                          <a:prstGeom prst="ellipse">
                            <a:avLst/>
                          </a:prstGeom>
                          <a:solidFill>
                            <a:srgbClr val="0095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2pt;margin-top:4.6pt;height:390.05pt;width:8.3pt;z-index:251689984;mso-width-relative:page;mso-height-relative:page;" coordorigin="6568,4882" coordsize="166,7801" o:gfxdata="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EAQBprZAAAACAEAAA8AAAAAAAAAAQAgAAAAIgAAAGRycy9kb3ducmV2LnhtbFBLAQIUABQA&#10;AAAIAIdO4kCdAX2VfgMAAF8NAAAOAAAAAAAAAAEAIAAAACgBAABkcnMvZTJvRG9jLnhtbFBLBQYA&#10;AAAABgAGAFkBAAAYBwAAAAA=&#10;">
                <o:lock v:ext="edit" aspectratio="f"/>
                <v:line id="_x0000_s1026" o:spid="_x0000_s1026" o:spt="20" style="position:absolute;left:6645;top:4904;height:7779;width:0;" filled="f" stroked="t" coordsize="21600,21600" o:gfxdata="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Hick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95B6 [3204]" joinstyle="round"/>
                  <v:imagedata o:title=""/>
                  <o:lock v:ext="edit" aspectratio="f"/>
                </v:line>
                <v:shape id="_x0000_s1026" o:spid="_x0000_s1026" o:spt="3" type="#_x0000_t3" style="position:absolute;left:6579;top:4882;height:150;width:150;v-text-anchor:middle;" fillcolor="#0095B6" filled="t" stroked="f" coordsize="21600,21600" o:gfxdata="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LH8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6584;top:8276;height:150;width:150;v-text-anchor:middle;" fillcolor="#0095B6" filled="t" stroked="f" coordsize="21600,21600" o:gfxdata="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Hul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6568;top:10955;height:150;width:150;v-text-anchor:middle;" fillcolor="#0095B6" filled="t" stroked="f" coordsize="21600,21600" o:gfxdata="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uIi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243840</wp:posOffset>
                </wp:positionV>
                <wp:extent cx="313055" cy="303530"/>
                <wp:effectExtent l="0" t="0" r="10795" b="1270"/>
                <wp:wrapNone/>
                <wp:docPr id="135" name="组合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55" cy="303530"/>
                          <a:chOff x="14425" y="6538"/>
                          <a:chExt cx="493" cy="478"/>
                        </a:xfrm>
                      </wpg:grpSpPr>
                      <wps:wsp>
                        <wps:cNvPr id="127" name="椭圆 66"/>
                        <wps:cNvSpPr/>
                        <wps:spPr>
                          <a:xfrm>
                            <a:off x="14425" y="6538"/>
                            <a:ext cx="493" cy="478"/>
                          </a:xfrm>
                          <a:prstGeom prst="ellipse">
                            <a:avLst/>
                          </a:prstGeom>
                          <a:solidFill>
                            <a:srgbClr val="0095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2" name="任意多边形 132"/>
                        <wps:cNvSpPr/>
                        <wps:spPr>
                          <a:xfrm>
                            <a:off x="14566" y="6638"/>
                            <a:ext cx="203" cy="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3869" y="206232"/>
                              </a:cxn>
                              <a:cxn ang="0">
                                <a:pos x="203869" y="504825"/>
                              </a:cxn>
                              <a:cxn ang="0">
                                <a:pos x="423517" y="427014"/>
                              </a:cxn>
                              <a:cxn ang="0">
                                <a:pos x="423517" y="128420"/>
                              </a:cxn>
                              <a:cxn ang="0">
                                <a:pos x="203869" y="206232"/>
                              </a:cxn>
                              <a:cxn ang="0">
                                <a:pos x="184302" y="225210"/>
                              </a:cxn>
                              <a:cxn ang="0">
                                <a:pos x="184302" y="266963"/>
                              </a:cxn>
                              <a:cxn ang="0">
                                <a:pos x="143907" y="247352"/>
                              </a:cxn>
                              <a:cxn ang="0">
                                <a:pos x="143907" y="202436"/>
                              </a:cxn>
                              <a:cxn ang="0">
                                <a:pos x="184302" y="225210"/>
                              </a:cxn>
                              <a:cxn ang="0">
                                <a:pos x="364187" y="96157"/>
                              </a:cxn>
                              <a:cxn ang="0">
                                <a:pos x="352826" y="90464"/>
                              </a:cxn>
                              <a:cxn ang="0">
                                <a:pos x="141383" y="164479"/>
                              </a:cxn>
                              <a:cxn ang="0">
                                <a:pos x="135071" y="170173"/>
                              </a:cxn>
                              <a:cxn ang="0">
                                <a:pos x="135071" y="473194"/>
                              </a:cxn>
                              <a:cxn ang="0">
                                <a:pos x="192508" y="504192"/>
                              </a:cxn>
                              <a:cxn ang="0">
                                <a:pos x="192508" y="206232"/>
                              </a:cxn>
                              <a:cxn ang="0">
                                <a:pos x="145801" y="181560"/>
                              </a:cxn>
                              <a:cxn ang="0">
                                <a:pos x="146432" y="180927"/>
                              </a:cxn>
                              <a:cxn ang="0">
                                <a:pos x="358506" y="107544"/>
                              </a:cxn>
                              <a:cxn ang="0">
                                <a:pos x="364187" y="96157"/>
                              </a:cxn>
                              <a:cxn ang="0">
                                <a:pos x="49231" y="136644"/>
                              </a:cxn>
                              <a:cxn ang="0">
                                <a:pos x="49231" y="177764"/>
                              </a:cxn>
                              <a:cxn ang="0">
                                <a:pos x="8836" y="158153"/>
                              </a:cxn>
                              <a:cxn ang="0">
                                <a:pos x="8836" y="113870"/>
                              </a:cxn>
                              <a:cxn ang="0">
                                <a:pos x="49231" y="136644"/>
                              </a:cxn>
                              <a:cxn ang="0">
                                <a:pos x="229116" y="6959"/>
                              </a:cxn>
                              <a:cxn ang="0">
                                <a:pos x="218386" y="1265"/>
                              </a:cxn>
                              <a:cxn ang="0">
                                <a:pos x="6312" y="75281"/>
                              </a:cxn>
                              <a:cxn ang="0">
                                <a:pos x="0" y="80974"/>
                              </a:cxn>
                              <a:cxn ang="0">
                                <a:pos x="0" y="384629"/>
                              </a:cxn>
                              <a:cxn ang="0">
                                <a:pos x="58068" y="414994"/>
                              </a:cxn>
                              <a:cxn ang="0">
                                <a:pos x="58068" y="117666"/>
                              </a:cxn>
                              <a:cxn ang="0">
                                <a:pos x="10730" y="92361"/>
                              </a:cxn>
                              <a:cxn ang="0">
                                <a:pos x="11361" y="92361"/>
                              </a:cxn>
                              <a:cxn ang="0">
                                <a:pos x="223435" y="18346"/>
                              </a:cxn>
                              <a:cxn ang="0">
                                <a:pos x="229116" y="6959"/>
                              </a:cxn>
                              <a:cxn ang="0">
                                <a:pos x="116767" y="183458"/>
                              </a:cxn>
                              <a:cxn ang="0">
                                <a:pos x="116767" y="224578"/>
                              </a:cxn>
                              <a:cxn ang="0">
                                <a:pos x="76372" y="204967"/>
                              </a:cxn>
                              <a:cxn ang="0">
                                <a:pos x="76372" y="160684"/>
                              </a:cxn>
                              <a:cxn ang="0">
                                <a:pos x="116767" y="183458"/>
                              </a:cxn>
                              <a:cxn ang="0">
                                <a:pos x="296651" y="53772"/>
                              </a:cxn>
                              <a:cxn ang="0">
                                <a:pos x="285921" y="48079"/>
                              </a:cxn>
                              <a:cxn ang="0">
                                <a:pos x="73847" y="122094"/>
                              </a:cxn>
                              <a:cxn ang="0">
                                <a:pos x="67535" y="127788"/>
                              </a:cxn>
                              <a:cxn ang="0">
                                <a:pos x="67535" y="431442"/>
                              </a:cxn>
                              <a:cxn ang="0">
                                <a:pos x="125603" y="461807"/>
                              </a:cxn>
                              <a:cxn ang="0">
                                <a:pos x="125603" y="164479"/>
                              </a:cxn>
                              <a:cxn ang="0">
                                <a:pos x="78265" y="139175"/>
                              </a:cxn>
                              <a:cxn ang="0">
                                <a:pos x="78897" y="138542"/>
                              </a:cxn>
                              <a:cxn ang="0">
                                <a:pos x="290971" y="65159"/>
                              </a:cxn>
                              <a:cxn ang="0">
                                <a:pos x="296651" y="53772"/>
                              </a:cxn>
                            </a:cxnLst>
                            <a:pathLst>
                              <a:path w="671" h="798">
                                <a:moveTo>
                                  <a:pt x="323" y="326"/>
                                </a:moveTo>
                                <a:lnTo>
                                  <a:pt x="323" y="798"/>
                                </a:lnTo>
                                <a:lnTo>
                                  <a:pt x="671" y="675"/>
                                </a:lnTo>
                                <a:lnTo>
                                  <a:pt x="671" y="203"/>
                                </a:lnTo>
                                <a:lnTo>
                                  <a:pt x="323" y="326"/>
                                </a:lnTo>
                                <a:close/>
                                <a:moveTo>
                                  <a:pt x="292" y="356"/>
                                </a:moveTo>
                                <a:lnTo>
                                  <a:pt x="292" y="422"/>
                                </a:lnTo>
                                <a:cubicBezTo>
                                  <a:pt x="260" y="416"/>
                                  <a:pt x="228" y="391"/>
                                  <a:pt x="228" y="391"/>
                                </a:cubicBezTo>
                                <a:lnTo>
                                  <a:pt x="228" y="320"/>
                                </a:lnTo>
                                <a:cubicBezTo>
                                  <a:pt x="267" y="352"/>
                                  <a:pt x="292" y="356"/>
                                  <a:pt x="292" y="356"/>
                                </a:cubicBezTo>
                                <a:close/>
                                <a:moveTo>
                                  <a:pt x="577" y="152"/>
                                </a:moveTo>
                                <a:cubicBezTo>
                                  <a:pt x="575" y="145"/>
                                  <a:pt x="567" y="141"/>
                                  <a:pt x="559" y="143"/>
                                </a:cubicBezTo>
                                <a:lnTo>
                                  <a:pt x="224" y="260"/>
                                </a:lnTo>
                                <a:cubicBezTo>
                                  <a:pt x="219" y="261"/>
                                  <a:pt x="215" y="265"/>
                                  <a:pt x="214" y="269"/>
                                </a:cubicBezTo>
                                <a:lnTo>
                                  <a:pt x="214" y="748"/>
                                </a:lnTo>
                                <a:cubicBezTo>
                                  <a:pt x="226" y="772"/>
                                  <a:pt x="275" y="797"/>
                                  <a:pt x="305" y="797"/>
                                </a:cubicBezTo>
                                <a:lnTo>
                                  <a:pt x="305" y="326"/>
                                </a:lnTo>
                                <a:cubicBezTo>
                                  <a:pt x="289" y="324"/>
                                  <a:pt x="253" y="305"/>
                                  <a:pt x="231" y="287"/>
                                </a:cubicBezTo>
                                <a:cubicBezTo>
                                  <a:pt x="231" y="286"/>
                                  <a:pt x="232" y="286"/>
                                  <a:pt x="232" y="286"/>
                                </a:cubicBezTo>
                                <a:lnTo>
                                  <a:pt x="568" y="170"/>
                                </a:lnTo>
                                <a:cubicBezTo>
                                  <a:pt x="575" y="167"/>
                                  <a:pt x="579" y="159"/>
                                  <a:pt x="577" y="152"/>
                                </a:cubicBezTo>
                                <a:close/>
                                <a:moveTo>
                                  <a:pt x="78" y="216"/>
                                </a:moveTo>
                                <a:lnTo>
                                  <a:pt x="78" y="281"/>
                                </a:lnTo>
                                <a:cubicBezTo>
                                  <a:pt x="46" y="275"/>
                                  <a:pt x="14" y="250"/>
                                  <a:pt x="14" y="250"/>
                                </a:cubicBezTo>
                                <a:lnTo>
                                  <a:pt x="14" y="180"/>
                                </a:lnTo>
                                <a:cubicBezTo>
                                  <a:pt x="53" y="212"/>
                                  <a:pt x="78" y="216"/>
                                  <a:pt x="78" y="216"/>
                                </a:cubicBezTo>
                                <a:close/>
                                <a:moveTo>
                                  <a:pt x="363" y="11"/>
                                </a:moveTo>
                                <a:cubicBezTo>
                                  <a:pt x="361" y="4"/>
                                  <a:pt x="353" y="0"/>
                                  <a:pt x="346" y="2"/>
                                </a:cubicBezTo>
                                <a:lnTo>
                                  <a:pt x="10" y="119"/>
                                </a:lnTo>
                                <a:cubicBezTo>
                                  <a:pt x="5" y="121"/>
                                  <a:pt x="2" y="124"/>
                                  <a:pt x="0" y="128"/>
                                </a:cubicBezTo>
                                <a:lnTo>
                                  <a:pt x="0" y="608"/>
                                </a:lnTo>
                                <a:cubicBezTo>
                                  <a:pt x="12" y="631"/>
                                  <a:pt x="61" y="656"/>
                                  <a:pt x="92" y="656"/>
                                </a:cubicBezTo>
                                <a:lnTo>
                                  <a:pt x="92" y="186"/>
                                </a:lnTo>
                                <a:cubicBezTo>
                                  <a:pt x="76" y="183"/>
                                  <a:pt x="40" y="164"/>
                                  <a:pt x="17" y="146"/>
                                </a:cubicBezTo>
                                <a:cubicBezTo>
                                  <a:pt x="18" y="146"/>
                                  <a:pt x="18" y="146"/>
                                  <a:pt x="18" y="146"/>
                                </a:cubicBezTo>
                                <a:lnTo>
                                  <a:pt x="354" y="29"/>
                                </a:lnTo>
                                <a:cubicBezTo>
                                  <a:pt x="362" y="26"/>
                                  <a:pt x="366" y="19"/>
                                  <a:pt x="363" y="11"/>
                                </a:cubicBezTo>
                                <a:close/>
                                <a:moveTo>
                                  <a:pt x="185" y="290"/>
                                </a:moveTo>
                                <a:lnTo>
                                  <a:pt x="185" y="355"/>
                                </a:lnTo>
                                <a:cubicBezTo>
                                  <a:pt x="153" y="349"/>
                                  <a:pt x="121" y="324"/>
                                  <a:pt x="121" y="324"/>
                                </a:cubicBezTo>
                                <a:lnTo>
                                  <a:pt x="121" y="254"/>
                                </a:lnTo>
                                <a:cubicBezTo>
                                  <a:pt x="160" y="286"/>
                                  <a:pt x="185" y="290"/>
                                  <a:pt x="185" y="290"/>
                                </a:cubicBezTo>
                                <a:close/>
                                <a:moveTo>
                                  <a:pt x="470" y="85"/>
                                </a:moveTo>
                                <a:cubicBezTo>
                                  <a:pt x="468" y="78"/>
                                  <a:pt x="460" y="74"/>
                                  <a:pt x="453" y="76"/>
                                </a:cubicBezTo>
                                <a:lnTo>
                                  <a:pt x="117" y="193"/>
                                </a:lnTo>
                                <a:cubicBezTo>
                                  <a:pt x="112" y="195"/>
                                  <a:pt x="108" y="198"/>
                                  <a:pt x="107" y="202"/>
                                </a:cubicBezTo>
                                <a:lnTo>
                                  <a:pt x="107" y="682"/>
                                </a:lnTo>
                                <a:cubicBezTo>
                                  <a:pt x="119" y="705"/>
                                  <a:pt x="168" y="730"/>
                                  <a:pt x="199" y="730"/>
                                </a:cubicBezTo>
                                <a:lnTo>
                                  <a:pt x="199" y="260"/>
                                </a:lnTo>
                                <a:cubicBezTo>
                                  <a:pt x="183" y="257"/>
                                  <a:pt x="146" y="238"/>
                                  <a:pt x="124" y="220"/>
                                </a:cubicBezTo>
                                <a:cubicBezTo>
                                  <a:pt x="125" y="220"/>
                                  <a:pt x="125" y="220"/>
                                  <a:pt x="125" y="219"/>
                                </a:cubicBezTo>
                                <a:lnTo>
                                  <a:pt x="461" y="103"/>
                                </a:lnTo>
                                <a:cubicBezTo>
                                  <a:pt x="469" y="100"/>
                                  <a:pt x="473" y="93"/>
                                  <a:pt x="470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8.9pt;margin-top:19.2pt;height:23.9pt;width:24.65pt;z-index:251703296;mso-width-relative:page;mso-height-relative:page;" coordorigin="14425,6538" coordsize="493,478" o:gfxdata="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">
                <o:lock v:ext="edit" aspectratio="f"/>
                <v:shape id="椭圆 66" o:spid="_x0000_s1026" o:spt="3" type="#_x0000_t3" style="position:absolute;left:14425;top:6538;height:478;width:493;v-text-anchor:middle;" fillcolor="#0095B6" filled="t" stroked="f" coordsize="21600,21600" o:gfxdata="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7qQC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00" style="position:absolute;left:14566;top:6638;height:242;width:203;" fillcolor="#FFFFFF [3212]" filled="t" stroked="f" coordsize="671,798" o:gfxdata="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bpCY5twAAANwAAAAP&#10;AAAAAAAAAAEAIAAAACIAAABkcnMvZG93bnJldi54bWxQSwECFAAUAAAACACHTuJAMy8FnjsAAAA5&#10;AAAAEAAAAAAAAAABACAAAAAGAQAAZHJzL3NoYXBleG1sLnhtbFBLBQYAAAAABgAGAFsBAACwAwAA&#10;AAA=&#10;" path="m323,326l323,798,671,675,671,203,323,326xm292,356l292,422c260,416,228,391,228,391l228,320c267,352,292,356,292,356xm577,152c575,145,567,141,559,143l224,260c219,261,215,265,214,269l214,748c226,772,275,797,305,797l305,326c289,324,253,305,231,287c231,286,232,286,232,286l568,170c575,167,579,159,577,152xm78,216l78,281c46,275,14,250,14,250l14,180c53,212,78,216,78,216xm363,11c361,4,353,0,346,2l10,119c5,121,2,124,0,128l0,608c12,631,61,656,92,656l92,186c76,183,40,164,17,146c18,146,18,146,18,146l354,29c362,26,366,19,363,11xm185,290l185,355c153,349,121,324,121,324l121,254c160,286,185,290,185,290xm470,85c468,78,460,74,453,76l117,193c112,195,108,198,107,202l107,682c119,705,168,730,199,730l199,260c183,257,146,238,124,220c125,220,125,220,125,219l461,103c469,100,473,93,470,85xe">
                  <v:path o:connectlocs="203869,206232;203869,504825;423517,427014;423517,128420;203869,206232;184302,225210;184302,266963;143907,247352;143907,202436;184302,225210;364187,96157;352826,90464;141383,164479;135071,170173;135071,473194;192508,504192;192508,206232;145801,181560;146432,180927;358506,107544;364187,96157;49231,136644;49231,177764;8836,158153;8836,113870;49231,136644;229116,6959;218386,1265;6312,75281;0,80974;0,384629;58068,414994;58068,117666;10730,92361;11361,92361;223435,18346;229116,6959;116767,183458;116767,224578;76372,204967;76372,160684;116767,183458;296651,53772;285921,48079;73847,122094;67535,127788;67535,431442;125603,461807;125603,164479;78265,139175;78897,138542;290971,65159;296651,53772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109220</wp:posOffset>
                </wp:positionV>
                <wp:extent cx="312420" cy="303530"/>
                <wp:effectExtent l="0" t="0" r="11430" b="1270"/>
                <wp:wrapNone/>
                <wp:docPr id="136" name="组合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303530"/>
                          <a:chOff x="14425" y="9568"/>
                          <a:chExt cx="492" cy="478"/>
                        </a:xfrm>
                      </wpg:grpSpPr>
                      <wps:wsp>
                        <wps:cNvPr id="129" name="椭圆 66"/>
                        <wps:cNvSpPr/>
                        <wps:spPr>
                          <a:xfrm>
                            <a:off x="14425" y="9568"/>
                            <a:ext cx="493" cy="478"/>
                          </a:xfrm>
                          <a:prstGeom prst="ellipse">
                            <a:avLst/>
                          </a:prstGeom>
                          <a:solidFill>
                            <a:srgbClr val="0095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7" name="任意多边形 197"/>
                        <wps:cNvSpPr/>
                        <wps:spPr>
                          <a:xfrm>
                            <a:off x="14551" y="9689"/>
                            <a:ext cx="248" cy="2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7891" y="330716"/>
                              </a:cxn>
                              <a:cxn ang="0">
                                <a:pos x="402807" y="118851"/>
                              </a:cxn>
                              <a:cxn ang="0">
                                <a:pos x="139433" y="62009"/>
                              </a:cxn>
                              <a:cxn ang="0">
                                <a:pos x="55085" y="5167"/>
                              </a:cxn>
                              <a:cxn ang="0">
                                <a:pos x="20657" y="22392"/>
                              </a:cxn>
                              <a:cxn ang="0">
                                <a:pos x="105005" y="98181"/>
                              </a:cxn>
                              <a:cxn ang="0">
                                <a:pos x="227224" y="428897"/>
                              </a:cxn>
                              <a:cxn ang="0">
                                <a:pos x="518140" y="447844"/>
                              </a:cxn>
                              <a:cxn ang="0">
                                <a:pos x="457891" y="330716"/>
                              </a:cxn>
                              <a:cxn ang="0">
                                <a:pos x="416578" y="399615"/>
                              </a:cxn>
                              <a:cxn ang="0">
                                <a:pos x="413135" y="401338"/>
                              </a:cxn>
                              <a:cxn ang="0">
                                <a:pos x="409692" y="399615"/>
                              </a:cxn>
                              <a:cxn ang="0">
                                <a:pos x="273702" y="237702"/>
                              </a:cxn>
                              <a:cxn ang="0">
                                <a:pos x="182468" y="129186"/>
                              </a:cxn>
                              <a:cxn ang="0">
                                <a:pos x="182468" y="122296"/>
                              </a:cxn>
                              <a:cxn ang="0">
                                <a:pos x="187632" y="122296"/>
                              </a:cxn>
                              <a:cxn ang="0">
                                <a:pos x="306408" y="210142"/>
                              </a:cxn>
                              <a:cxn ang="0">
                                <a:pos x="418299" y="394448"/>
                              </a:cxn>
                              <a:cxn ang="0">
                                <a:pos x="416578" y="399615"/>
                              </a:cxn>
                            </a:cxnLst>
                            <a:pathLst>
                              <a:path w="301" h="282">
                                <a:moveTo>
                                  <a:pt x="266" y="192"/>
                                </a:moveTo>
                                <a:cubicBezTo>
                                  <a:pt x="268" y="152"/>
                                  <a:pt x="252" y="95"/>
                                  <a:pt x="234" y="69"/>
                                </a:cubicBezTo>
                                <a:cubicBezTo>
                                  <a:pt x="197" y="16"/>
                                  <a:pt x="116" y="0"/>
                                  <a:pt x="81" y="36"/>
                                </a:cubicBezTo>
                                <a:cubicBezTo>
                                  <a:pt x="74" y="43"/>
                                  <a:pt x="32" y="3"/>
                                  <a:pt x="32" y="3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61" y="57"/>
                                  <a:pt x="61" y="57"/>
                                  <a:pt x="61" y="57"/>
                                </a:cubicBezTo>
                                <a:cubicBezTo>
                                  <a:pt x="61" y="57"/>
                                  <a:pt x="0" y="152"/>
                                  <a:pt x="132" y="249"/>
                                </a:cubicBezTo>
                                <a:cubicBezTo>
                                  <a:pt x="177" y="282"/>
                                  <a:pt x="241" y="269"/>
                                  <a:pt x="301" y="260"/>
                                </a:cubicBezTo>
                                <a:cubicBezTo>
                                  <a:pt x="301" y="260"/>
                                  <a:pt x="265" y="248"/>
                                  <a:pt x="266" y="192"/>
                                </a:cubicBezTo>
                                <a:close/>
                                <a:moveTo>
                                  <a:pt x="242" y="232"/>
                                </a:moveTo>
                                <a:cubicBezTo>
                                  <a:pt x="241" y="233"/>
                                  <a:pt x="241" y="233"/>
                                  <a:pt x="240" y="233"/>
                                </a:cubicBezTo>
                                <a:cubicBezTo>
                                  <a:pt x="240" y="233"/>
                                  <a:pt x="239" y="232"/>
                                  <a:pt x="238" y="232"/>
                                </a:cubicBezTo>
                                <a:cubicBezTo>
                                  <a:pt x="238" y="232"/>
                                  <a:pt x="198" y="182"/>
                                  <a:pt x="159" y="138"/>
                                </a:cubicBezTo>
                                <a:cubicBezTo>
                                  <a:pt x="115" y="89"/>
                                  <a:pt x="106" y="75"/>
                                  <a:pt x="106" y="75"/>
                                </a:cubicBezTo>
                                <a:cubicBezTo>
                                  <a:pt x="105" y="74"/>
                                  <a:pt x="105" y="72"/>
                                  <a:pt x="106" y="71"/>
                                </a:cubicBezTo>
                                <a:cubicBezTo>
                                  <a:pt x="107" y="71"/>
                                  <a:pt x="108" y="70"/>
                                  <a:pt x="109" y="71"/>
                                </a:cubicBezTo>
                                <a:cubicBezTo>
                                  <a:pt x="109" y="71"/>
                                  <a:pt x="144" y="87"/>
                                  <a:pt x="178" y="122"/>
                                </a:cubicBezTo>
                                <a:cubicBezTo>
                                  <a:pt x="210" y="156"/>
                                  <a:pt x="243" y="229"/>
                                  <a:pt x="243" y="229"/>
                                </a:cubicBezTo>
                                <a:cubicBezTo>
                                  <a:pt x="243" y="230"/>
                                  <a:pt x="243" y="232"/>
                                  <a:pt x="242" y="2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8.9pt;margin-top:8.6pt;height:23.9pt;width:24.6pt;z-index:251711488;mso-width-relative:page;mso-height-relative:page;" coordorigin="14425,9568" coordsize="492,478" o:gfxdata="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">
                <o:lock v:ext="edit" aspectratio="f"/>
                <v:shape id="椭圆 66" o:spid="_x0000_s1026" o:spt="3" type="#_x0000_t3" style="position:absolute;left:14425;top:9568;height:478;width:493;v-text-anchor:middle;" fillcolor="#0095B6" filled="t" stroked="f" coordsize="21600,21600" o:gfxdata="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omOm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00" style="position:absolute;left:14551;top:9689;height:233;width:248;" fillcolor="#FFFFFF [3212]" filled="t" stroked="f" coordsize="301,282" o:gfxdata="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+NFBLsAAADc&#10;AAAADwAAAAAAAAABACAAAAAiAAAAZHJzL2Rvd25yZXYueG1sUEsBAhQAFAAAAAgAh07iQDMvBZ47&#10;AAAAOQAAABAAAAAAAAAAAQAgAAAACgEAAGRycy9zaGFwZXhtbC54bWxQSwUGAAAAAAYABgBbAQAA&#10;tAMAAAAA&#10;" path="m266,192c268,152,252,95,234,69c197,16,116,0,81,36c74,43,32,3,32,3c12,13,12,13,12,13c61,57,61,57,61,57c61,57,0,152,132,249c177,282,241,269,301,260c301,260,265,248,266,192xm242,232c241,233,241,233,240,233c240,233,239,232,238,232c238,232,198,182,159,138c115,89,106,75,106,75c105,74,105,72,106,71c107,71,108,70,109,71c109,71,144,87,178,122c210,156,243,229,243,229c243,230,243,232,242,232xe">
                  <v:path o:connectlocs="457891,330716;402807,118851;139433,62009;55085,5167;20657,22392;105005,98181;227224,428897;518140,447844;457891,330716;416578,399615;413135,401338;409692,399615;273702,237702;182468,129186;182468,122296;187632,122296;306408,210142;418299,394448;416578,399615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165735</wp:posOffset>
                </wp:positionV>
                <wp:extent cx="943610" cy="1697990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16979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7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63" w:beforeLines="50"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创新能力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7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管理能力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7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团队沟通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7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文笔文案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7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执行督导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7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独立思考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7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63" w:afterLines="50"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65pt;margin-top:13.05pt;height:133.7pt;width:74.3pt;z-index:251696128;mso-width-relative:page;mso-height-relative:page;" filled="f" stroked="f" coordsize="21600,21600" o:gfxdata="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7a339wAAAAKAQAADwAAAAAAAAABACAAAAAiAAAAZHJzL2Rvd25yZXYueG1sUEsB&#10;AhQAFAAAAAgAh07iQIwsVfe4AQAAWgMAAA4AAAAAAAAAAQAgAAAAKwEAAGRycy9lMm9Eb2MueG1s&#10;UEsFBgAAAAAGAAYAWQEAAFU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7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63" w:beforeLines="50"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创新能力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7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管理能力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7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团队沟通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7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文笔文案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7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执行督导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7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独立思考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7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63" w:afterLines="50"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144780</wp:posOffset>
                </wp:positionV>
                <wp:extent cx="1435100" cy="1201420"/>
                <wp:effectExtent l="0" t="12700" r="12700" b="43180"/>
                <wp:wrapNone/>
                <wp:docPr id="152" name="组合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1201420"/>
                          <a:chOff x="11400" y="10415"/>
                          <a:chExt cx="2260" cy="1892"/>
                        </a:xfrm>
                      </wpg:grpSpPr>
                      <wpg:grpSp>
                        <wpg:cNvPr id="103" name="组合 103"/>
                        <wpg:cNvGrpSpPr/>
                        <wpg:grpSpPr>
                          <a:xfrm>
                            <a:off x="11400" y="10415"/>
                            <a:ext cx="2261" cy="2"/>
                            <a:chOff x="9427" y="10403"/>
                            <a:chExt cx="2261" cy="2"/>
                          </a:xfrm>
                        </wpg:grpSpPr>
                        <wps:wsp>
                          <wps:cNvPr id="101" name="直接连接符 101"/>
                          <wps:cNvCnPr/>
                          <wps:spPr>
                            <a:xfrm>
                              <a:off x="9482" y="10403"/>
                              <a:ext cx="2206" cy="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直接连接符 102"/>
                          <wps:cNvCnPr/>
                          <wps:spPr>
                            <a:xfrm>
                              <a:off x="9427" y="10405"/>
                              <a:ext cx="1683" cy="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rgbClr val="0095B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组合 104"/>
                        <wpg:cNvGrpSpPr/>
                        <wpg:grpSpPr>
                          <a:xfrm>
                            <a:off x="11400" y="10775"/>
                            <a:ext cx="2261" cy="2"/>
                            <a:chOff x="9427" y="10403"/>
                            <a:chExt cx="2261" cy="2"/>
                          </a:xfrm>
                        </wpg:grpSpPr>
                        <wps:wsp>
                          <wps:cNvPr id="106" name="直接连接符 101"/>
                          <wps:cNvCnPr/>
                          <wps:spPr>
                            <a:xfrm>
                              <a:off x="9482" y="10403"/>
                              <a:ext cx="2206" cy="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直接连接符 102"/>
                          <wps:cNvCnPr/>
                          <wps:spPr>
                            <a:xfrm>
                              <a:off x="9427" y="10405"/>
                              <a:ext cx="1963" cy="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rgbClr val="0095B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8" name="组合 108"/>
                        <wpg:cNvGrpSpPr/>
                        <wpg:grpSpPr>
                          <a:xfrm>
                            <a:off x="11400" y="11180"/>
                            <a:ext cx="2261" cy="2"/>
                            <a:chOff x="9427" y="10403"/>
                            <a:chExt cx="2261" cy="2"/>
                          </a:xfrm>
                        </wpg:grpSpPr>
                        <wps:wsp>
                          <wps:cNvPr id="109" name="直接连接符 101"/>
                          <wps:cNvCnPr/>
                          <wps:spPr>
                            <a:xfrm>
                              <a:off x="9482" y="10403"/>
                              <a:ext cx="2206" cy="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直接连接符 102"/>
                          <wps:cNvCnPr/>
                          <wps:spPr>
                            <a:xfrm>
                              <a:off x="9427" y="10405"/>
                              <a:ext cx="1793" cy="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rgbClr val="0095B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1" name="组合 111"/>
                        <wpg:cNvGrpSpPr/>
                        <wpg:grpSpPr>
                          <a:xfrm>
                            <a:off x="11400" y="11555"/>
                            <a:ext cx="2261" cy="2"/>
                            <a:chOff x="9427" y="10403"/>
                            <a:chExt cx="2261" cy="2"/>
                          </a:xfrm>
                        </wpg:grpSpPr>
                        <wps:wsp>
                          <wps:cNvPr id="113" name="直接连接符 101"/>
                          <wps:cNvCnPr/>
                          <wps:spPr>
                            <a:xfrm>
                              <a:off x="9482" y="10403"/>
                              <a:ext cx="2206" cy="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直接连接符 102"/>
                          <wps:cNvCnPr/>
                          <wps:spPr>
                            <a:xfrm>
                              <a:off x="9427" y="10405"/>
                              <a:ext cx="1865" cy="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rgbClr val="0095B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5" name="组合 115"/>
                        <wpg:cNvGrpSpPr/>
                        <wpg:grpSpPr>
                          <a:xfrm>
                            <a:off x="11400" y="11930"/>
                            <a:ext cx="2261" cy="2"/>
                            <a:chOff x="9427" y="10403"/>
                            <a:chExt cx="2261" cy="2"/>
                          </a:xfrm>
                        </wpg:grpSpPr>
                        <wps:wsp>
                          <wps:cNvPr id="117" name="直接连接符 101"/>
                          <wps:cNvCnPr/>
                          <wps:spPr>
                            <a:xfrm>
                              <a:off x="9482" y="10403"/>
                              <a:ext cx="2206" cy="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直接连接符 102"/>
                          <wps:cNvCnPr/>
                          <wps:spPr>
                            <a:xfrm>
                              <a:off x="9427" y="10405"/>
                              <a:ext cx="1820" cy="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rgbClr val="0095B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0" name="组合 120"/>
                        <wpg:cNvGrpSpPr/>
                        <wpg:grpSpPr>
                          <a:xfrm>
                            <a:off x="11400" y="12305"/>
                            <a:ext cx="2261" cy="2"/>
                            <a:chOff x="9427" y="10403"/>
                            <a:chExt cx="2261" cy="2"/>
                          </a:xfrm>
                        </wpg:grpSpPr>
                        <wps:wsp>
                          <wps:cNvPr id="121" name="直接连接符 101"/>
                          <wps:cNvCnPr/>
                          <wps:spPr>
                            <a:xfrm>
                              <a:off x="9482" y="10403"/>
                              <a:ext cx="2206" cy="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直接连接符 102"/>
                          <wps:cNvCnPr/>
                          <wps:spPr>
                            <a:xfrm>
                              <a:off x="9427" y="10405"/>
                              <a:ext cx="1918" cy="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rgbClr val="0095B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8.15pt;margin-top:11.4pt;height:94.6pt;width:113pt;z-index:251707392;mso-width-relative:page;mso-height-relative:page;" coordorigin="11400,10415" coordsize="2260,1892" o:gfxdata="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">
                <o:lock v:ext="edit" aspectratio="f"/>
                <v:group id="_x0000_s1026" o:spid="_x0000_s1026" o:spt="203" style="position:absolute;left:11400;top:10415;height:2;width:2261;" coordorigin="9427,10403" coordsize="2261,2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9482;top:10403;height:0;width:2206;" filled="f" stroked="t" coordsize="21600,21600" o:gfxdata="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/PZ3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5pt" color="#D9D9D9 [2732]" joinstyle="round"/>
                    <v:imagedata o:title=""/>
                    <o:lock v:ext="edit" aspectratio="f"/>
                  </v:line>
                  <v:line id="_x0000_s1026" o:spid="_x0000_s1026" o:spt="20" style="position:absolute;left:9427;top:10405;height:0;width:1683;" filled="f" stroked="t" coordsize="21600,21600" o:gfxdata="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9SGG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5pt" color="#0095B6 [3204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1400;top:10775;height:2;width:2261;" coordorigin="9427,10403" coordsize="2261,2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直接连接符 101" o:spid="_x0000_s1026" o:spt="20" style="position:absolute;left:9482;top:10403;height:0;width:2206;" filled="f" stroked="t" coordsize="21600,21600" o:gfxdata="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aQai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5pt" color="#D9D9D9 [2732]" joinstyle="round"/>
                    <v:imagedata o:title=""/>
                    <o:lock v:ext="edit" aspectratio="f"/>
                  </v:line>
                  <v:line id="直接连接符 102" o:spid="_x0000_s1026" o:spt="20" style="position:absolute;left:9427;top:10405;height:0;width:1963;" filled="f" stroked="t" coordsize="21600,21600" o:gfxdata="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Err+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5pt" color="#0095B6 [3204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1400;top:11180;height:2;width:2261;" coordorigin="9427,10403" coordsize="2261,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101" o:spid="_x0000_s1026" o:spt="20" style="position:absolute;left:9482;top:10403;height:0;width:2206;" filled="f" stroked="t" coordsize="21600,21600" o:gfxdata="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YXV2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5pt" color="#D9D9D9 [2732]" joinstyle="round"/>
                    <v:imagedata o:title=""/>
                    <o:lock v:ext="edit" aspectratio="f"/>
                  </v:line>
                  <v:line id="直接连接符 102" o:spid="_x0000_s1026" o:spt="20" style="position:absolute;left:9427;top:10405;height:0;width:1793;" filled="f" stroked="t" coordsize="21600,21600" o:gfxdata="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rlU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5pt" color="#0095B6 [3204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1400;top:11555;height:2;width:2261;" coordorigin="9427,10403" coordsize="2261,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line id="直接连接符 101" o:spid="_x0000_s1026" o:spt="20" style="position:absolute;left:9482;top:10403;height:0;width:2206;" filled="f" stroked="t" coordsize="21600,21600" o:gfxdata="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0dO2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5pt" color="#D9D9D9 [2732]" joinstyle="round"/>
                    <v:imagedata o:title=""/>
                    <o:lock v:ext="edit" aspectratio="f"/>
                  </v:line>
                  <v:line id="直接连接符 102" o:spid="_x0000_s1026" o:spt="20" style="position:absolute;left:9427;top:10405;height:0;width:1865;" filled="f" stroked="t" coordsize="21600,21600" o:gfxdata="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QeNT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5pt" color="#0095B6 [3204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1400;top:11930;height:2;width:2261;" coordorigin="9427,10403" coordsize="2261,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101" o:spid="_x0000_s1026" o:spt="20" style="position:absolute;left:9482;top:10403;height:0;width:2206;" filled="f" stroked="t" coordsize="21600,21600" o:gfxdata="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9y7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5pt" color="#D9D9D9 [2732]" joinstyle="round"/>
                    <v:imagedata o:title=""/>
                    <o:lock v:ext="edit" aspectratio="f"/>
                  </v:line>
                  <v:line id="直接连接符 102" o:spid="_x0000_s1026" o:spt="20" style="position:absolute;left:9427;top:10405;height:0;width:1820;" filled="f" stroked="t" coordsize="21600,21600" o:gfxdata="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AzpV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5pt" color="#0095B6 [3204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1400;top:12305;height:2;width:2261;" coordorigin="9427,10403" coordsize="2261,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101" o:spid="_x0000_s1026" o:spt="20" style="position:absolute;left:9482;top:10403;height:0;width:2206;" filled="f" stroked="t" coordsize="21600,21600" o:gfxdata="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EaFv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5pt" color="#D9D9D9 [2732]" joinstyle="round"/>
                    <v:imagedata o:title=""/>
                    <o:lock v:ext="edit" aspectratio="f"/>
                  </v:line>
                  <v:line id="直接连接符 102" o:spid="_x0000_s1026" o:spt="20" style="position:absolute;left:9427;top:10405;height:0;width:1918;" filled="f" stroked="t" coordsize="21600,21600" o:gfxdata="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4gUA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5pt" color="#0095B6 [3204]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5546090</wp:posOffset>
                </wp:positionH>
                <wp:positionV relativeFrom="paragraph">
                  <wp:posOffset>6605905</wp:posOffset>
                </wp:positionV>
                <wp:extent cx="423545" cy="504825"/>
                <wp:effectExtent l="0" t="0" r="14605" b="10160"/>
                <wp:wrapNone/>
                <wp:docPr id="90" name="任意多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5048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3869" y="206232"/>
                            </a:cxn>
                            <a:cxn ang="0">
                              <a:pos x="203869" y="504825"/>
                            </a:cxn>
                            <a:cxn ang="0">
                              <a:pos x="423517" y="427014"/>
                            </a:cxn>
                            <a:cxn ang="0">
                              <a:pos x="423517" y="128420"/>
                            </a:cxn>
                            <a:cxn ang="0">
                              <a:pos x="203869" y="206232"/>
                            </a:cxn>
                            <a:cxn ang="0">
                              <a:pos x="184302" y="225210"/>
                            </a:cxn>
                            <a:cxn ang="0">
                              <a:pos x="184302" y="266963"/>
                            </a:cxn>
                            <a:cxn ang="0">
                              <a:pos x="143907" y="247352"/>
                            </a:cxn>
                            <a:cxn ang="0">
                              <a:pos x="143907" y="202436"/>
                            </a:cxn>
                            <a:cxn ang="0">
                              <a:pos x="184302" y="225210"/>
                            </a:cxn>
                            <a:cxn ang="0">
                              <a:pos x="364187" y="96157"/>
                            </a:cxn>
                            <a:cxn ang="0">
                              <a:pos x="352826" y="90464"/>
                            </a:cxn>
                            <a:cxn ang="0">
                              <a:pos x="141383" y="164479"/>
                            </a:cxn>
                            <a:cxn ang="0">
                              <a:pos x="135071" y="170173"/>
                            </a:cxn>
                            <a:cxn ang="0">
                              <a:pos x="135071" y="473194"/>
                            </a:cxn>
                            <a:cxn ang="0">
                              <a:pos x="192508" y="504192"/>
                            </a:cxn>
                            <a:cxn ang="0">
                              <a:pos x="192508" y="206232"/>
                            </a:cxn>
                            <a:cxn ang="0">
                              <a:pos x="145801" y="181560"/>
                            </a:cxn>
                            <a:cxn ang="0">
                              <a:pos x="146432" y="180927"/>
                            </a:cxn>
                            <a:cxn ang="0">
                              <a:pos x="358506" y="107544"/>
                            </a:cxn>
                            <a:cxn ang="0">
                              <a:pos x="364187" y="96157"/>
                            </a:cxn>
                            <a:cxn ang="0">
                              <a:pos x="49231" y="136644"/>
                            </a:cxn>
                            <a:cxn ang="0">
                              <a:pos x="49231" y="177764"/>
                            </a:cxn>
                            <a:cxn ang="0">
                              <a:pos x="8836" y="158153"/>
                            </a:cxn>
                            <a:cxn ang="0">
                              <a:pos x="8836" y="113870"/>
                            </a:cxn>
                            <a:cxn ang="0">
                              <a:pos x="49231" y="136644"/>
                            </a:cxn>
                            <a:cxn ang="0">
                              <a:pos x="229116" y="6959"/>
                            </a:cxn>
                            <a:cxn ang="0">
                              <a:pos x="218386" y="1265"/>
                            </a:cxn>
                            <a:cxn ang="0">
                              <a:pos x="6312" y="75281"/>
                            </a:cxn>
                            <a:cxn ang="0">
                              <a:pos x="0" y="80974"/>
                            </a:cxn>
                            <a:cxn ang="0">
                              <a:pos x="0" y="384629"/>
                            </a:cxn>
                            <a:cxn ang="0">
                              <a:pos x="58068" y="414994"/>
                            </a:cxn>
                            <a:cxn ang="0">
                              <a:pos x="58068" y="117666"/>
                            </a:cxn>
                            <a:cxn ang="0">
                              <a:pos x="10730" y="92361"/>
                            </a:cxn>
                            <a:cxn ang="0">
                              <a:pos x="11361" y="92361"/>
                            </a:cxn>
                            <a:cxn ang="0">
                              <a:pos x="223435" y="18346"/>
                            </a:cxn>
                            <a:cxn ang="0">
                              <a:pos x="229116" y="6959"/>
                            </a:cxn>
                            <a:cxn ang="0">
                              <a:pos x="116767" y="183458"/>
                            </a:cxn>
                            <a:cxn ang="0">
                              <a:pos x="116767" y="224578"/>
                            </a:cxn>
                            <a:cxn ang="0">
                              <a:pos x="76372" y="204967"/>
                            </a:cxn>
                            <a:cxn ang="0">
                              <a:pos x="76372" y="160684"/>
                            </a:cxn>
                            <a:cxn ang="0">
                              <a:pos x="116767" y="183458"/>
                            </a:cxn>
                            <a:cxn ang="0">
                              <a:pos x="296651" y="53772"/>
                            </a:cxn>
                            <a:cxn ang="0">
                              <a:pos x="285921" y="48079"/>
                            </a:cxn>
                            <a:cxn ang="0">
                              <a:pos x="73847" y="122094"/>
                            </a:cxn>
                            <a:cxn ang="0">
                              <a:pos x="67535" y="127788"/>
                            </a:cxn>
                            <a:cxn ang="0">
                              <a:pos x="67535" y="431442"/>
                            </a:cxn>
                            <a:cxn ang="0">
                              <a:pos x="125603" y="461807"/>
                            </a:cxn>
                            <a:cxn ang="0">
                              <a:pos x="125603" y="164479"/>
                            </a:cxn>
                            <a:cxn ang="0">
                              <a:pos x="78265" y="139175"/>
                            </a:cxn>
                            <a:cxn ang="0">
                              <a:pos x="78897" y="138542"/>
                            </a:cxn>
                            <a:cxn ang="0">
                              <a:pos x="290971" y="65159"/>
                            </a:cxn>
                            <a:cxn ang="0">
                              <a:pos x="296651" y="53772"/>
                            </a:cxn>
                          </a:cxnLst>
                          <a:pathLst>
                            <a:path w="671" h="798">
                              <a:moveTo>
                                <a:pt x="323" y="326"/>
                              </a:moveTo>
                              <a:lnTo>
                                <a:pt x="323" y="798"/>
                              </a:lnTo>
                              <a:lnTo>
                                <a:pt x="671" y="675"/>
                              </a:lnTo>
                              <a:lnTo>
                                <a:pt x="671" y="203"/>
                              </a:lnTo>
                              <a:lnTo>
                                <a:pt x="323" y="326"/>
                              </a:lnTo>
                              <a:close/>
                              <a:moveTo>
                                <a:pt x="292" y="356"/>
                              </a:moveTo>
                              <a:lnTo>
                                <a:pt x="292" y="422"/>
                              </a:lnTo>
                              <a:cubicBezTo>
                                <a:pt x="260" y="416"/>
                                <a:pt x="228" y="391"/>
                                <a:pt x="228" y="391"/>
                              </a:cubicBezTo>
                              <a:lnTo>
                                <a:pt x="228" y="320"/>
                              </a:lnTo>
                              <a:cubicBezTo>
                                <a:pt x="267" y="352"/>
                                <a:pt x="292" y="356"/>
                                <a:pt x="292" y="356"/>
                              </a:cubicBezTo>
                              <a:close/>
                              <a:moveTo>
                                <a:pt x="577" y="152"/>
                              </a:moveTo>
                              <a:cubicBezTo>
                                <a:pt x="575" y="145"/>
                                <a:pt x="567" y="141"/>
                                <a:pt x="559" y="143"/>
                              </a:cubicBezTo>
                              <a:lnTo>
                                <a:pt x="224" y="260"/>
                              </a:lnTo>
                              <a:cubicBezTo>
                                <a:pt x="219" y="261"/>
                                <a:pt x="215" y="265"/>
                                <a:pt x="214" y="269"/>
                              </a:cubicBezTo>
                              <a:lnTo>
                                <a:pt x="214" y="748"/>
                              </a:lnTo>
                              <a:cubicBezTo>
                                <a:pt x="226" y="772"/>
                                <a:pt x="275" y="797"/>
                                <a:pt x="305" y="797"/>
                              </a:cubicBezTo>
                              <a:lnTo>
                                <a:pt x="305" y="326"/>
                              </a:lnTo>
                              <a:cubicBezTo>
                                <a:pt x="289" y="324"/>
                                <a:pt x="253" y="305"/>
                                <a:pt x="231" y="287"/>
                              </a:cubicBezTo>
                              <a:cubicBezTo>
                                <a:pt x="231" y="286"/>
                                <a:pt x="232" y="286"/>
                                <a:pt x="232" y="286"/>
                              </a:cubicBezTo>
                              <a:lnTo>
                                <a:pt x="568" y="170"/>
                              </a:lnTo>
                              <a:cubicBezTo>
                                <a:pt x="575" y="167"/>
                                <a:pt x="579" y="159"/>
                                <a:pt x="577" y="152"/>
                              </a:cubicBezTo>
                              <a:close/>
                              <a:moveTo>
                                <a:pt x="78" y="216"/>
                              </a:moveTo>
                              <a:lnTo>
                                <a:pt x="78" y="281"/>
                              </a:lnTo>
                              <a:cubicBezTo>
                                <a:pt x="46" y="275"/>
                                <a:pt x="14" y="250"/>
                                <a:pt x="14" y="250"/>
                              </a:cubicBezTo>
                              <a:lnTo>
                                <a:pt x="14" y="180"/>
                              </a:lnTo>
                              <a:cubicBezTo>
                                <a:pt x="53" y="212"/>
                                <a:pt x="78" y="216"/>
                                <a:pt x="78" y="216"/>
                              </a:cubicBezTo>
                              <a:close/>
                              <a:moveTo>
                                <a:pt x="363" y="11"/>
                              </a:moveTo>
                              <a:cubicBezTo>
                                <a:pt x="361" y="4"/>
                                <a:pt x="353" y="0"/>
                                <a:pt x="346" y="2"/>
                              </a:cubicBezTo>
                              <a:lnTo>
                                <a:pt x="10" y="119"/>
                              </a:lnTo>
                              <a:cubicBezTo>
                                <a:pt x="5" y="121"/>
                                <a:pt x="2" y="124"/>
                                <a:pt x="0" y="128"/>
                              </a:cubicBezTo>
                              <a:lnTo>
                                <a:pt x="0" y="608"/>
                              </a:lnTo>
                              <a:cubicBezTo>
                                <a:pt x="12" y="631"/>
                                <a:pt x="61" y="656"/>
                                <a:pt x="92" y="656"/>
                              </a:cubicBezTo>
                              <a:lnTo>
                                <a:pt x="92" y="186"/>
                              </a:lnTo>
                              <a:cubicBezTo>
                                <a:pt x="76" y="183"/>
                                <a:pt x="40" y="164"/>
                                <a:pt x="17" y="146"/>
                              </a:cubicBezTo>
                              <a:cubicBezTo>
                                <a:pt x="18" y="146"/>
                                <a:pt x="18" y="146"/>
                                <a:pt x="18" y="146"/>
                              </a:cubicBezTo>
                              <a:lnTo>
                                <a:pt x="354" y="29"/>
                              </a:lnTo>
                              <a:cubicBezTo>
                                <a:pt x="362" y="26"/>
                                <a:pt x="366" y="19"/>
                                <a:pt x="363" y="11"/>
                              </a:cubicBezTo>
                              <a:close/>
                              <a:moveTo>
                                <a:pt x="185" y="290"/>
                              </a:moveTo>
                              <a:lnTo>
                                <a:pt x="185" y="355"/>
                              </a:lnTo>
                              <a:cubicBezTo>
                                <a:pt x="153" y="349"/>
                                <a:pt x="121" y="324"/>
                                <a:pt x="121" y="324"/>
                              </a:cubicBezTo>
                              <a:lnTo>
                                <a:pt x="121" y="254"/>
                              </a:lnTo>
                              <a:cubicBezTo>
                                <a:pt x="160" y="286"/>
                                <a:pt x="185" y="290"/>
                                <a:pt x="185" y="290"/>
                              </a:cubicBezTo>
                              <a:close/>
                              <a:moveTo>
                                <a:pt x="470" y="85"/>
                              </a:moveTo>
                              <a:cubicBezTo>
                                <a:pt x="468" y="78"/>
                                <a:pt x="460" y="74"/>
                                <a:pt x="453" y="76"/>
                              </a:cubicBezTo>
                              <a:lnTo>
                                <a:pt x="117" y="193"/>
                              </a:lnTo>
                              <a:cubicBezTo>
                                <a:pt x="112" y="195"/>
                                <a:pt x="108" y="198"/>
                                <a:pt x="107" y="202"/>
                              </a:cubicBezTo>
                              <a:lnTo>
                                <a:pt x="107" y="682"/>
                              </a:lnTo>
                              <a:cubicBezTo>
                                <a:pt x="119" y="705"/>
                                <a:pt x="168" y="730"/>
                                <a:pt x="199" y="730"/>
                              </a:cubicBezTo>
                              <a:lnTo>
                                <a:pt x="199" y="260"/>
                              </a:lnTo>
                              <a:cubicBezTo>
                                <a:pt x="183" y="257"/>
                                <a:pt x="146" y="238"/>
                                <a:pt x="124" y="220"/>
                              </a:cubicBezTo>
                              <a:cubicBezTo>
                                <a:pt x="125" y="220"/>
                                <a:pt x="125" y="220"/>
                                <a:pt x="125" y="219"/>
                              </a:cubicBezTo>
                              <a:lnTo>
                                <a:pt x="461" y="103"/>
                              </a:lnTo>
                              <a:cubicBezTo>
                                <a:pt x="469" y="100"/>
                                <a:pt x="473" y="93"/>
                                <a:pt x="470" y="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36.7pt;margin-top:520.15pt;height:39.75pt;width:33.35pt;z-index:251701248;mso-width-relative:page;mso-height-relative:page;" fillcolor="#00B0F0" filled="t" stroked="f" coordsize="671,798" o:gfxdata="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" path="m323,326l323,798,671,675,671,203,323,326xm292,356l292,422c260,416,228,391,228,391l228,320c267,352,292,356,292,356xm577,152c575,145,567,141,559,143l224,260c219,261,215,265,214,269l214,748c226,772,275,797,305,797l305,326c289,324,253,305,231,287c231,286,232,286,232,286l568,170c575,167,579,159,577,152xm78,216l78,281c46,275,14,250,14,250l14,180c53,212,78,216,78,216xm363,11c361,4,353,0,346,2l10,119c5,121,2,124,0,128l0,608c12,631,61,656,92,656l92,186c76,183,40,164,17,146c18,146,18,146,18,146l354,29c362,26,366,19,363,11xm185,290l185,355c153,349,121,324,121,324l121,254c160,286,185,290,185,290xm470,85c468,78,460,74,453,76l117,193c112,195,108,198,107,202l107,682c119,705,168,730,199,730l199,260c183,257,146,238,124,220c125,220,125,220,125,219l461,103c469,100,473,93,470,85xe">
                <v:path o:connectlocs="203869,206232;203869,504825;423517,427014;423517,128420;203869,206232;184302,225210;184302,266963;143907,247352;143907,202436;184302,225210;364187,96157;352826,90464;141383,164479;135071,170173;135071,473194;192508,504192;192508,206232;145801,181560;146432,180927;358506,107544;364187,96157;49231,136644;49231,177764;8836,158153;8836,113870;49231,136644;229116,6959;218386,1265;6312,75281;0,80974;0,384629;58068,414994;58068,117666;10730,92361;11361,92361;223435,18346;229116,6959;116767,183458;116767,224578;76372,204967;76372,160684;116767,183458;296651,53772;285921,48079;73847,122094;67535,127788;67535,431442;125603,461807;125603,164479;78265,139175;78897,138542;290971,65159;296651,53772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7456170</wp:posOffset>
                </wp:positionV>
                <wp:extent cx="475615" cy="590550"/>
                <wp:effectExtent l="0" t="0" r="9525" b="3810"/>
                <wp:wrapNone/>
                <wp:docPr id="86" name="任意多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" cy="5905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9278" y="426926"/>
                            </a:cxn>
                            <a:cxn ang="0">
                              <a:pos x="69278" y="317844"/>
                            </a:cxn>
                            <a:cxn ang="0">
                              <a:pos x="219068" y="210642"/>
                            </a:cxn>
                            <a:cxn ang="0">
                              <a:pos x="234047" y="220046"/>
                            </a:cxn>
                            <a:cxn ang="0">
                              <a:pos x="161025" y="325367"/>
                            </a:cxn>
                            <a:cxn ang="0">
                              <a:pos x="265878" y="223807"/>
                            </a:cxn>
                            <a:cxn ang="0">
                              <a:pos x="297708" y="94037"/>
                            </a:cxn>
                            <a:cxn ang="0">
                              <a:pos x="241537" y="11284"/>
                            </a:cxn>
                            <a:cxn ang="0">
                              <a:pos x="132939" y="3761"/>
                            </a:cxn>
                            <a:cxn ang="0">
                              <a:pos x="14979" y="154220"/>
                            </a:cxn>
                            <a:cxn ang="0">
                              <a:pos x="11234" y="283991"/>
                            </a:cxn>
                            <a:cxn ang="0">
                              <a:pos x="161025" y="325367"/>
                            </a:cxn>
                            <a:cxn ang="0">
                              <a:pos x="374476" y="148578"/>
                            </a:cxn>
                            <a:cxn ang="0">
                              <a:pos x="361369" y="135413"/>
                            </a:cxn>
                            <a:cxn ang="0">
                              <a:pos x="335156" y="129771"/>
                            </a:cxn>
                            <a:cxn ang="0">
                              <a:pos x="243409" y="116605"/>
                            </a:cxn>
                            <a:cxn ang="0">
                              <a:pos x="243409" y="133532"/>
                            </a:cxn>
                            <a:cxn ang="0">
                              <a:pos x="267750" y="163624"/>
                            </a:cxn>
                            <a:cxn ang="0">
                              <a:pos x="344518" y="165504"/>
                            </a:cxn>
                            <a:cxn ang="0">
                              <a:pos x="363241" y="157982"/>
                            </a:cxn>
                            <a:cxn ang="0">
                              <a:pos x="147918" y="460779"/>
                            </a:cxn>
                            <a:cxn ang="0">
                              <a:pos x="11234" y="473945"/>
                            </a:cxn>
                            <a:cxn ang="0">
                              <a:pos x="147918" y="460779"/>
                            </a:cxn>
                            <a:cxn ang="0">
                              <a:pos x="352007" y="473945"/>
                            </a:cxn>
                            <a:cxn ang="0">
                              <a:pos x="475584" y="460779"/>
                            </a:cxn>
                            <a:cxn ang="0">
                              <a:pos x="159152" y="214404"/>
                            </a:cxn>
                            <a:cxn ang="0">
                              <a:pos x="177876" y="186193"/>
                            </a:cxn>
                            <a:cxn ang="0">
                              <a:pos x="207834" y="425046"/>
                            </a:cxn>
                            <a:cxn ang="0">
                              <a:pos x="295836" y="218165"/>
                            </a:cxn>
                            <a:cxn ang="0">
                              <a:pos x="275240" y="423165"/>
                            </a:cxn>
                            <a:cxn ang="0">
                              <a:pos x="325794" y="206881"/>
                            </a:cxn>
                            <a:cxn ang="0">
                              <a:pos x="357624" y="547293"/>
                            </a:cxn>
                            <a:cxn ang="0">
                              <a:pos x="127322" y="547293"/>
                            </a:cxn>
                            <a:cxn ang="0">
                              <a:pos x="381965" y="590550"/>
                            </a:cxn>
                            <a:cxn ang="0">
                              <a:pos x="101108" y="569862"/>
                            </a:cxn>
                            <a:cxn ang="0">
                              <a:pos x="381965" y="590550"/>
                            </a:cxn>
                          </a:cxnLst>
                          <a:pathLst>
                            <a:path w="254" h="314">
                              <a:moveTo>
                                <a:pt x="66" y="198"/>
                              </a:moveTo>
                              <a:cubicBezTo>
                                <a:pt x="66" y="214"/>
                                <a:pt x="53" y="227"/>
                                <a:pt x="37" y="227"/>
                              </a:cubicBezTo>
                              <a:cubicBezTo>
                                <a:pt x="20" y="227"/>
                                <a:pt x="7" y="214"/>
                                <a:pt x="7" y="198"/>
                              </a:cubicBezTo>
                              <a:cubicBezTo>
                                <a:pt x="7" y="182"/>
                                <a:pt x="20" y="169"/>
                                <a:pt x="37" y="169"/>
                              </a:cubicBezTo>
                              <a:cubicBezTo>
                                <a:pt x="53" y="169"/>
                                <a:pt x="66" y="182"/>
                                <a:pt x="66" y="198"/>
                              </a:cubicBezTo>
                              <a:close/>
                              <a:moveTo>
                                <a:pt x="117" y="112"/>
                              </a:moveTo>
                              <a:cubicBezTo>
                                <a:pt x="115" y="117"/>
                                <a:pt x="113" y="123"/>
                                <a:pt x="113" y="130"/>
                              </a:cubicBezTo>
                              <a:cubicBezTo>
                                <a:pt x="116" y="124"/>
                                <a:pt x="120" y="120"/>
                                <a:pt x="125" y="117"/>
                              </a:cubicBezTo>
                              <a:cubicBezTo>
                                <a:pt x="123" y="115"/>
                                <a:pt x="120" y="114"/>
                                <a:pt x="117" y="112"/>
                              </a:cubicBezTo>
                              <a:close/>
                              <a:moveTo>
                                <a:pt x="86" y="173"/>
                              </a:moveTo>
                              <a:cubicBezTo>
                                <a:pt x="56" y="143"/>
                                <a:pt x="89" y="113"/>
                                <a:pt x="65" y="65"/>
                              </a:cubicBezTo>
                              <a:cubicBezTo>
                                <a:pt x="79" y="84"/>
                                <a:pt x="134" y="102"/>
                                <a:pt x="142" y="119"/>
                              </a:cubicBezTo>
                              <a:cubicBezTo>
                                <a:pt x="136" y="74"/>
                                <a:pt x="100" y="63"/>
                                <a:pt x="69" y="56"/>
                              </a:cubicBezTo>
                              <a:cubicBezTo>
                                <a:pt x="122" y="67"/>
                                <a:pt x="132" y="38"/>
                                <a:pt x="159" y="50"/>
                              </a:cubicBezTo>
                              <a:cubicBezTo>
                                <a:pt x="141" y="30"/>
                                <a:pt x="97" y="28"/>
                                <a:pt x="65" y="49"/>
                              </a:cubicBezTo>
                              <a:cubicBezTo>
                                <a:pt x="84" y="31"/>
                                <a:pt x="117" y="28"/>
                                <a:pt x="129" y="6"/>
                              </a:cubicBezTo>
                              <a:cubicBezTo>
                                <a:pt x="98" y="0"/>
                                <a:pt x="68" y="25"/>
                                <a:pt x="62" y="49"/>
                              </a:cubicBezTo>
                              <a:cubicBezTo>
                                <a:pt x="63" y="34"/>
                                <a:pt x="56" y="10"/>
                                <a:pt x="71" y="2"/>
                              </a:cubicBezTo>
                              <a:cubicBezTo>
                                <a:pt x="48" y="3"/>
                                <a:pt x="38" y="36"/>
                                <a:pt x="49" y="51"/>
                              </a:cubicBezTo>
                              <a:cubicBezTo>
                                <a:pt x="27" y="40"/>
                                <a:pt x="8" y="65"/>
                                <a:pt x="8" y="82"/>
                              </a:cubicBezTo>
                              <a:cubicBezTo>
                                <a:pt x="17" y="71"/>
                                <a:pt x="32" y="63"/>
                                <a:pt x="47" y="59"/>
                              </a:cubicBezTo>
                              <a:cubicBezTo>
                                <a:pt x="19" y="74"/>
                                <a:pt x="0" y="110"/>
                                <a:pt x="6" y="151"/>
                              </a:cubicBezTo>
                              <a:cubicBezTo>
                                <a:pt x="7" y="127"/>
                                <a:pt x="34" y="107"/>
                                <a:pt x="50" y="69"/>
                              </a:cubicBezTo>
                              <a:cubicBezTo>
                                <a:pt x="40" y="99"/>
                                <a:pt x="44" y="154"/>
                                <a:pt x="86" y="173"/>
                              </a:cubicBezTo>
                              <a:close/>
                              <a:moveTo>
                                <a:pt x="254" y="132"/>
                              </a:moveTo>
                              <a:cubicBezTo>
                                <a:pt x="254" y="100"/>
                                <a:pt x="229" y="82"/>
                                <a:pt x="200" y="79"/>
                              </a:cubicBezTo>
                              <a:cubicBezTo>
                                <a:pt x="214" y="79"/>
                                <a:pt x="234" y="76"/>
                                <a:pt x="243" y="88"/>
                              </a:cubicBezTo>
                              <a:cubicBezTo>
                                <a:pt x="237" y="68"/>
                                <a:pt x="215" y="52"/>
                                <a:pt x="193" y="72"/>
                              </a:cubicBezTo>
                              <a:cubicBezTo>
                                <a:pt x="200" y="51"/>
                                <a:pt x="173" y="31"/>
                                <a:pt x="154" y="36"/>
                              </a:cubicBezTo>
                              <a:cubicBezTo>
                                <a:pt x="170" y="40"/>
                                <a:pt x="167" y="55"/>
                                <a:pt x="179" y="69"/>
                              </a:cubicBezTo>
                              <a:cubicBezTo>
                                <a:pt x="174" y="65"/>
                                <a:pt x="166" y="60"/>
                                <a:pt x="157" y="58"/>
                              </a:cubicBezTo>
                              <a:cubicBezTo>
                                <a:pt x="151" y="57"/>
                                <a:pt x="142" y="57"/>
                                <a:pt x="130" y="62"/>
                              </a:cubicBezTo>
                              <a:cubicBezTo>
                                <a:pt x="128" y="63"/>
                                <a:pt x="125" y="64"/>
                                <a:pt x="122" y="65"/>
                              </a:cubicBezTo>
                              <a:cubicBezTo>
                                <a:pt x="125" y="67"/>
                                <a:pt x="128" y="69"/>
                                <a:pt x="130" y="71"/>
                              </a:cubicBezTo>
                              <a:cubicBezTo>
                                <a:pt x="142" y="73"/>
                                <a:pt x="157" y="78"/>
                                <a:pt x="174" y="76"/>
                              </a:cubicBezTo>
                              <a:cubicBezTo>
                                <a:pt x="167" y="77"/>
                                <a:pt x="155" y="81"/>
                                <a:pt x="143" y="87"/>
                              </a:cubicBezTo>
                              <a:cubicBezTo>
                                <a:pt x="146" y="93"/>
                                <a:pt x="149" y="99"/>
                                <a:pt x="151" y="107"/>
                              </a:cubicBezTo>
                              <a:cubicBezTo>
                                <a:pt x="163" y="103"/>
                                <a:pt x="175" y="99"/>
                                <a:pt x="184" y="88"/>
                              </a:cubicBezTo>
                              <a:cubicBezTo>
                                <a:pt x="179" y="115"/>
                                <a:pt x="207" y="157"/>
                                <a:pt x="201" y="185"/>
                              </a:cubicBezTo>
                              <a:cubicBezTo>
                                <a:pt x="214" y="155"/>
                                <a:pt x="209" y="108"/>
                                <a:pt x="194" y="84"/>
                              </a:cubicBezTo>
                              <a:cubicBezTo>
                                <a:pt x="219" y="116"/>
                                <a:pt x="242" y="116"/>
                                <a:pt x="254" y="132"/>
                              </a:cubicBezTo>
                              <a:close/>
                              <a:moveTo>
                                <a:pt x="79" y="245"/>
                              </a:moveTo>
                              <a:cubicBezTo>
                                <a:pt x="6" y="245"/>
                                <a:pt x="6" y="245"/>
                                <a:pt x="6" y="245"/>
                              </a:cubicBezTo>
                              <a:cubicBezTo>
                                <a:pt x="6" y="252"/>
                                <a:pt x="6" y="252"/>
                                <a:pt x="6" y="252"/>
                              </a:cubicBezTo>
                              <a:cubicBezTo>
                                <a:pt x="72" y="252"/>
                                <a:pt x="72" y="252"/>
                                <a:pt x="72" y="252"/>
                              </a:cubicBezTo>
                              <a:cubicBezTo>
                                <a:pt x="74" y="250"/>
                                <a:pt x="76" y="247"/>
                                <a:pt x="79" y="245"/>
                              </a:cubicBezTo>
                              <a:close/>
                              <a:moveTo>
                                <a:pt x="181" y="245"/>
                              </a:moveTo>
                              <a:cubicBezTo>
                                <a:pt x="184" y="247"/>
                                <a:pt x="186" y="250"/>
                                <a:pt x="188" y="252"/>
                              </a:cubicBezTo>
                              <a:cubicBezTo>
                                <a:pt x="254" y="252"/>
                                <a:pt x="254" y="252"/>
                                <a:pt x="254" y="252"/>
                              </a:cubicBezTo>
                              <a:cubicBezTo>
                                <a:pt x="254" y="245"/>
                                <a:pt x="254" y="245"/>
                                <a:pt x="254" y="245"/>
                              </a:cubicBezTo>
                              <a:lnTo>
                                <a:pt x="181" y="245"/>
                              </a:lnTo>
                              <a:close/>
                              <a:moveTo>
                                <a:pt x="85" y="114"/>
                              </a:moveTo>
                              <a:cubicBezTo>
                                <a:pt x="86" y="108"/>
                                <a:pt x="86" y="101"/>
                                <a:pt x="85" y="94"/>
                              </a:cubicBezTo>
                              <a:cubicBezTo>
                                <a:pt x="88" y="96"/>
                                <a:pt x="91" y="98"/>
                                <a:pt x="95" y="99"/>
                              </a:cubicBezTo>
                              <a:cubicBezTo>
                                <a:pt x="110" y="131"/>
                                <a:pt x="122" y="172"/>
                                <a:pt x="126" y="223"/>
                              </a:cubicBezTo>
                              <a:cubicBezTo>
                                <a:pt x="121" y="224"/>
                                <a:pt x="116" y="224"/>
                                <a:pt x="111" y="226"/>
                              </a:cubicBezTo>
                              <a:cubicBezTo>
                                <a:pt x="108" y="180"/>
                                <a:pt x="98" y="143"/>
                                <a:pt x="85" y="114"/>
                              </a:cubicBezTo>
                              <a:close/>
                              <a:moveTo>
                                <a:pt x="158" y="116"/>
                              </a:moveTo>
                              <a:cubicBezTo>
                                <a:pt x="147" y="141"/>
                                <a:pt x="136" y="176"/>
                                <a:pt x="132" y="223"/>
                              </a:cubicBezTo>
                              <a:cubicBezTo>
                                <a:pt x="137" y="223"/>
                                <a:pt x="142" y="224"/>
                                <a:pt x="147" y="225"/>
                              </a:cubicBezTo>
                              <a:cubicBezTo>
                                <a:pt x="151" y="173"/>
                                <a:pt x="164" y="137"/>
                                <a:pt x="175" y="113"/>
                              </a:cubicBezTo>
                              <a:cubicBezTo>
                                <a:pt x="174" y="112"/>
                                <a:pt x="174" y="111"/>
                                <a:pt x="174" y="110"/>
                              </a:cubicBezTo>
                              <a:cubicBezTo>
                                <a:pt x="168" y="113"/>
                                <a:pt x="163" y="115"/>
                                <a:pt x="158" y="116"/>
                              </a:cubicBezTo>
                              <a:close/>
                              <a:moveTo>
                                <a:pt x="191" y="291"/>
                              </a:moveTo>
                              <a:cubicBezTo>
                                <a:pt x="189" y="259"/>
                                <a:pt x="162" y="234"/>
                                <a:pt x="130" y="234"/>
                              </a:cubicBezTo>
                              <a:cubicBezTo>
                                <a:pt x="97" y="234"/>
                                <a:pt x="71" y="259"/>
                                <a:pt x="68" y="291"/>
                              </a:cubicBezTo>
                              <a:lnTo>
                                <a:pt x="191" y="291"/>
                              </a:lnTo>
                              <a:close/>
                              <a:moveTo>
                                <a:pt x="204" y="314"/>
                              </a:moveTo>
                              <a:cubicBezTo>
                                <a:pt x="204" y="303"/>
                                <a:pt x="204" y="303"/>
                                <a:pt x="204" y="303"/>
                              </a:cubicBezTo>
                              <a:cubicBezTo>
                                <a:pt x="54" y="303"/>
                                <a:pt x="54" y="303"/>
                                <a:pt x="54" y="303"/>
                              </a:cubicBezTo>
                              <a:cubicBezTo>
                                <a:pt x="54" y="314"/>
                                <a:pt x="54" y="314"/>
                                <a:pt x="54" y="314"/>
                              </a:cubicBezTo>
                              <a:cubicBezTo>
                                <a:pt x="204" y="314"/>
                                <a:pt x="204" y="314"/>
                                <a:pt x="204" y="3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lIns="80296" tIns="47" rIns="80296" bIns="47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2.85pt;margin-top:587.1pt;height:46.5pt;width:37.45pt;z-index:251702272;mso-width-relative:page;mso-height-relative:page;" fillcolor="#00B0F0" filled="t" stroked="f" coordsize="254,314" o:gfxdata="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" path="m66,198c66,214,53,227,37,227c20,227,7,214,7,198c7,182,20,169,37,169c53,169,66,182,66,198xm117,112c115,117,113,123,113,130c116,124,120,120,125,117c123,115,120,114,117,112xm86,173c56,143,89,113,65,65c79,84,134,102,142,119c136,74,100,63,69,56c122,67,132,38,159,50c141,30,97,28,65,49c84,31,117,28,129,6c98,0,68,25,62,49c63,34,56,10,71,2c48,3,38,36,49,51c27,40,8,65,8,82c17,71,32,63,47,59c19,74,0,110,6,151c7,127,34,107,50,69c40,99,44,154,86,173xm254,132c254,100,229,82,200,79c214,79,234,76,243,88c237,68,215,52,193,72c200,51,173,31,154,36c170,40,167,55,179,69c174,65,166,60,157,58c151,57,142,57,130,62c128,63,125,64,122,65c125,67,128,69,130,71c142,73,157,78,174,76c167,77,155,81,143,87c146,93,149,99,151,107c163,103,175,99,184,88c179,115,207,157,201,185c214,155,209,108,194,84c219,116,242,116,254,132xm79,245c6,245,6,245,6,245c6,252,6,252,6,252c72,252,72,252,72,252c74,250,76,247,79,245xm181,245c184,247,186,250,188,252c254,252,254,252,254,252c254,245,254,245,254,245l181,245xm85,114c86,108,86,101,85,94c88,96,91,98,95,99c110,131,122,172,126,223c121,224,116,224,111,226c108,180,98,143,85,114xm158,116c147,141,136,176,132,223c137,223,142,224,147,225c151,173,164,137,175,113c174,112,174,111,174,110c168,113,163,115,158,116xm191,291c189,259,162,234,130,234c97,234,71,259,68,291l191,291xm204,314c204,303,204,303,204,303c54,303,54,303,54,303c54,314,54,314,54,314c204,314,204,314,204,314xe">
                <v:path o:connectlocs="69278,426926;69278,317844;219068,210642;234047,220046;161025,325367;265878,223807;297708,94037;241537,11284;132939,3761;14979,154220;11234,283991;161025,325367;374476,148578;361369,135413;335156,129771;243409,116605;243409,133532;267750,163624;344518,165504;363241,157982;147918,460779;11234,473945;147918,460779;352007,473945;475584,460779;159152,214404;177876,186193;207834,425046;295836,218165;275240,423165;325794,206881;357624,547293;127322,547293;381965,590550;101108,569862;381965,590550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6.32251968503937pt,0.0037007874015748pt,6.32251968503937pt,0.0037007874015748pt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6584315</wp:posOffset>
                </wp:positionV>
                <wp:extent cx="530225" cy="492125"/>
                <wp:effectExtent l="0" t="0" r="3175" b="3175"/>
                <wp:wrapNone/>
                <wp:docPr id="88" name="任意多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4921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3187" y="102087"/>
                            </a:cxn>
                            <a:cxn ang="0">
                              <a:pos x="133349" y="81945"/>
                            </a:cxn>
                            <a:cxn ang="0">
                              <a:pos x="133349" y="20143"/>
                            </a:cxn>
                            <a:cxn ang="0">
                              <a:pos x="113187" y="0"/>
                            </a:cxn>
                            <a:cxn ang="0">
                              <a:pos x="93024" y="20143"/>
                            </a:cxn>
                            <a:cxn ang="0">
                              <a:pos x="93024" y="81945"/>
                            </a:cxn>
                            <a:cxn ang="0">
                              <a:pos x="113187" y="102087"/>
                            </a:cxn>
                            <a:cxn ang="0">
                              <a:pos x="479783" y="248580"/>
                            </a:cxn>
                            <a:cxn ang="0">
                              <a:pos x="407838" y="305804"/>
                            </a:cxn>
                            <a:cxn ang="0">
                              <a:pos x="414712" y="249954"/>
                            </a:cxn>
                            <a:cxn ang="0">
                              <a:pos x="414712" y="205090"/>
                            </a:cxn>
                            <a:cxn ang="0">
                              <a:pos x="475659" y="200970"/>
                            </a:cxn>
                            <a:cxn ang="0">
                              <a:pos x="479783" y="248580"/>
                            </a:cxn>
                            <a:cxn ang="0">
                              <a:pos x="374387" y="231642"/>
                            </a:cxn>
                            <a:cxn ang="0">
                              <a:pos x="40326" y="231642"/>
                            </a:cxn>
                            <a:cxn ang="0">
                              <a:pos x="40326" y="178996"/>
                            </a:cxn>
                            <a:cxn ang="0">
                              <a:pos x="374387" y="178996"/>
                            </a:cxn>
                            <a:cxn ang="0">
                              <a:pos x="374387" y="231642"/>
                            </a:cxn>
                            <a:cxn ang="0">
                              <a:pos x="504986" y="173045"/>
                            </a:cxn>
                            <a:cxn ang="0">
                              <a:pos x="414712" y="160685"/>
                            </a:cxn>
                            <a:cxn ang="0">
                              <a:pos x="414712" y="156107"/>
                            </a:cxn>
                            <a:cxn ang="0">
                              <a:pos x="409671" y="143746"/>
                            </a:cxn>
                            <a:cxn ang="0">
                              <a:pos x="397757" y="138711"/>
                            </a:cxn>
                            <a:cxn ang="0">
                              <a:pos x="17413" y="138711"/>
                            </a:cxn>
                            <a:cxn ang="0">
                              <a:pos x="5041" y="143746"/>
                            </a:cxn>
                            <a:cxn ang="0">
                              <a:pos x="0" y="156107"/>
                            </a:cxn>
                            <a:cxn ang="0">
                              <a:pos x="0" y="249954"/>
                            </a:cxn>
                            <a:cxn ang="0">
                              <a:pos x="56364" y="405145"/>
                            </a:cxn>
                            <a:cxn ang="0">
                              <a:pos x="75611" y="424830"/>
                            </a:cxn>
                            <a:cxn ang="0">
                              <a:pos x="76527" y="425745"/>
                            </a:cxn>
                            <a:cxn ang="0">
                              <a:pos x="92107" y="440852"/>
                            </a:cxn>
                            <a:cxn ang="0">
                              <a:pos x="6874" y="440852"/>
                            </a:cxn>
                            <a:cxn ang="0">
                              <a:pos x="6874" y="481596"/>
                            </a:cxn>
                            <a:cxn ang="0">
                              <a:pos x="50407" y="481596"/>
                            </a:cxn>
                            <a:cxn ang="0">
                              <a:pos x="54989" y="492125"/>
                            </a:cxn>
                            <a:cxn ang="0">
                              <a:pos x="358348" y="492125"/>
                            </a:cxn>
                            <a:cxn ang="0">
                              <a:pos x="362930" y="481596"/>
                            </a:cxn>
                            <a:cxn ang="0">
                              <a:pos x="406464" y="481596"/>
                            </a:cxn>
                            <a:cxn ang="0">
                              <a:pos x="406464" y="440852"/>
                            </a:cxn>
                            <a:cxn ang="0">
                              <a:pos x="323063" y="440852"/>
                            </a:cxn>
                            <a:cxn ang="0">
                              <a:pos x="338185" y="425745"/>
                            </a:cxn>
                            <a:cxn ang="0">
                              <a:pos x="339102" y="424830"/>
                            </a:cxn>
                            <a:cxn ang="0">
                              <a:pos x="358806" y="405145"/>
                            </a:cxn>
                            <a:cxn ang="0">
                              <a:pos x="394091" y="350210"/>
                            </a:cxn>
                            <a:cxn ang="0">
                              <a:pos x="517817" y="262314"/>
                            </a:cxn>
                            <a:cxn ang="0">
                              <a:pos x="504986" y="173045"/>
                            </a:cxn>
                            <a:cxn ang="0">
                              <a:pos x="312523" y="102087"/>
                            </a:cxn>
                            <a:cxn ang="0">
                              <a:pos x="332686" y="81945"/>
                            </a:cxn>
                            <a:cxn ang="0">
                              <a:pos x="332686" y="20143"/>
                            </a:cxn>
                            <a:cxn ang="0">
                              <a:pos x="312523" y="0"/>
                            </a:cxn>
                            <a:cxn ang="0">
                              <a:pos x="292361" y="20143"/>
                            </a:cxn>
                            <a:cxn ang="0">
                              <a:pos x="292361" y="81945"/>
                            </a:cxn>
                            <a:cxn ang="0">
                              <a:pos x="312523" y="102087"/>
                            </a:cxn>
                            <a:cxn ang="0">
                              <a:pos x="213084" y="102087"/>
                            </a:cxn>
                            <a:cxn ang="0">
                              <a:pos x="233247" y="81945"/>
                            </a:cxn>
                            <a:cxn ang="0">
                              <a:pos x="233247" y="20143"/>
                            </a:cxn>
                            <a:cxn ang="0">
                              <a:pos x="213084" y="0"/>
                            </a:cxn>
                            <a:cxn ang="0">
                              <a:pos x="192921" y="20143"/>
                            </a:cxn>
                            <a:cxn ang="0">
                              <a:pos x="192921" y="81945"/>
                            </a:cxn>
                            <a:cxn ang="0">
                              <a:pos x="213084" y="102087"/>
                            </a:cxn>
                          </a:cxnLst>
                          <a:pathLst>
                            <a:path w="1157" h="1075">
                              <a:moveTo>
                                <a:pt x="247" y="223"/>
                              </a:moveTo>
                              <a:cubicBezTo>
                                <a:pt x="272" y="223"/>
                                <a:pt x="291" y="203"/>
                                <a:pt x="291" y="179"/>
                              </a:cubicBezTo>
                              <a:lnTo>
                                <a:pt x="291" y="44"/>
                              </a:lnTo>
                              <a:cubicBezTo>
                                <a:pt x="291" y="20"/>
                                <a:pt x="272" y="0"/>
                                <a:pt x="247" y="0"/>
                              </a:cubicBezTo>
                              <a:cubicBezTo>
                                <a:pt x="223" y="0"/>
                                <a:pt x="203" y="20"/>
                                <a:pt x="203" y="44"/>
                              </a:cubicBezTo>
                              <a:lnTo>
                                <a:pt x="203" y="179"/>
                              </a:lnTo>
                              <a:cubicBezTo>
                                <a:pt x="203" y="203"/>
                                <a:pt x="223" y="223"/>
                                <a:pt x="247" y="223"/>
                              </a:cubicBezTo>
                              <a:close/>
                              <a:moveTo>
                                <a:pt x="1047" y="543"/>
                              </a:moveTo>
                              <a:cubicBezTo>
                                <a:pt x="1036" y="573"/>
                                <a:pt x="1000" y="638"/>
                                <a:pt x="890" y="668"/>
                              </a:cubicBezTo>
                              <a:cubicBezTo>
                                <a:pt x="905" y="600"/>
                                <a:pt x="905" y="547"/>
                                <a:pt x="905" y="546"/>
                              </a:cubicBezTo>
                              <a:lnTo>
                                <a:pt x="905" y="448"/>
                              </a:lnTo>
                              <a:cubicBezTo>
                                <a:pt x="968" y="414"/>
                                <a:pt x="1012" y="411"/>
                                <a:pt x="1038" y="439"/>
                              </a:cubicBezTo>
                              <a:cubicBezTo>
                                <a:pt x="1055" y="456"/>
                                <a:pt x="1065" y="496"/>
                                <a:pt x="1047" y="543"/>
                              </a:cubicBezTo>
                              <a:close/>
                              <a:moveTo>
                                <a:pt x="817" y="506"/>
                              </a:moveTo>
                              <a:lnTo>
                                <a:pt x="88" y="506"/>
                              </a:lnTo>
                              <a:lnTo>
                                <a:pt x="88" y="391"/>
                              </a:lnTo>
                              <a:lnTo>
                                <a:pt x="817" y="391"/>
                              </a:lnTo>
                              <a:lnTo>
                                <a:pt x="817" y="506"/>
                              </a:lnTo>
                              <a:close/>
                              <a:moveTo>
                                <a:pt x="1102" y="378"/>
                              </a:moveTo>
                              <a:cubicBezTo>
                                <a:pt x="1067" y="341"/>
                                <a:pt x="1006" y="311"/>
                                <a:pt x="905" y="351"/>
                              </a:cubicBezTo>
                              <a:lnTo>
                                <a:pt x="905" y="341"/>
                              </a:lnTo>
                              <a:cubicBezTo>
                                <a:pt x="906" y="331"/>
                                <a:pt x="902" y="321"/>
                                <a:pt x="894" y="314"/>
                              </a:cubicBezTo>
                              <a:cubicBezTo>
                                <a:pt x="887" y="307"/>
                                <a:pt x="878" y="303"/>
                                <a:pt x="868" y="303"/>
                              </a:cubicBezTo>
                              <a:lnTo>
                                <a:pt x="38" y="303"/>
                              </a:lnTo>
                              <a:cubicBezTo>
                                <a:pt x="28" y="303"/>
                                <a:pt x="18" y="307"/>
                                <a:pt x="11" y="314"/>
                              </a:cubicBezTo>
                              <a:cubicBezTo>
                                <a:pt x="4" y="321"/>
                                <a:pt x="0" y="331"/>
                                <a:pt x="0" y="341"/>
                              </a:cubicBezTo>
                              <a:lnTo>
                                <a:pt x="0" y="546"/>
                              </a:lnTo>
                              <a:cubicBezTo>
                                <a:pt x="0" y="611"/>
                                <a:pt x="12" y="775"/>
                                <a:pt x="123" y="885"/>
                              </a:cubicBezTo>
                              <a:cubicBezTo>
                                <a:pt x="137" y="900"/>
                                <a:pt x="152" y="915"/>
                                <a:pt x="165" y="928"/>
                              </a:cubicBezTo>
                              <a:lnTo>
                                <a:pt x="167" y="930"/>
                              </a:lnTo>
                              <a:cubicBezTo>
                                <a:pt x="192" y="956"/>
                                <a:pt x="196" y="960"/>
                                <a:pt x="201" y="963"/>
                              </a:cubicBezTo>
                              <a:lnTo>
                                <a:pt x="15" y="963"/>
                              </a:lnTo>
                              <a:lnTo>
                                <a:pt x="15" y="1052"/>
                              </a:lnTo>
                              <a:lnTo>
                                <a:pt x="110" y="1052"/>
                              </a:lnTo>
                              <a:lnTo>
                                <a:pt x="120" y="1075"/>
                              </a:lnTo>
                              <a:lnTo>
                                <a:pt x="782" y="1075"/>
                              </a:lnTo>
                              <a:lnTo>
                                <a:pt x="792" y="1052"/>
                              </a:lnTo>
                              <a:lnTo>
                                <a:pt x="887" y="1052"/>
                              </a:lnTo>
                              <a:lnTo>
                                <a:pt x="887" y="963"/>
                              </a:lnTo>
                              <a:lnTo>
                                <a:pt x="705" y="963"/>
                              </a:lnTo>
                              <a:cubicBezTo>
                                <a:pt x="709" y="960"/>
                                <a:pt x="714" y="955"/>
                                <a:pt x="738" y="930"/>
                              </a:cubicBezTo>
                              <a:lnTo>
                                <a:pt x="740" y="928"/>
                              </a:lnTo>
                              <a:cubicBezTo>
                                <a:pt x="753" y="916"/>
                                <a:pt x="768" y="900"/>
                                <a:pt x="783" y="885"/>
                              </a:cubicBezTo>
                              <a:cubicBezTo>
                                <a:pt x="817" y="851"/>
                                <a:pt x="842" y="808"/>
                                <a:pt x="860" y="765"/>
                              </a:cubicBezTo>
                              <a:cubicBezTo>
                                <a:pt x="1050" y="735"/>
                                <a:pt x="1112" y="622"/>
                                <a:pt x="1130" y="573"/>
                              </a:cubicBezTo>
                              <a:cubicBezTo>
                                <a:pt x="1157" y="500"/>
                                <a:pt x="1146" y="424"/>
                                <a:pt x="1102" y="378"/>
                              </a:cubicBezTo>
                              <a:close/>
                              <a:moveTo>
                                <a:pt x="682" y="223"/>
                              </a:moveTo>
                              <a:cubicBezTo>
                                <a:pt x="707" y="223"/>
                                <a:pt x="726" y="203"/>
                                <a:pt x="726" y="179"/>
                              </a:cubicBezTo>
                              <a:lnTo>
                                <a:pt x="726" y="44"/>
                              </a:lnTo>
                              <a:cubicBezTo>
                                <a:pt x="726" y="20"/>
                                <a:pt x="707" y="0"/>
                                <a:pt x="682" y="0"/>
                              </a:cubicBezTo>
                              <a:cubicBezTo>
                                <a:pt x="658" y="0"/>
                                <a:pt x="638" y="20"/>
                                <a:pt x="638" y="44"/>
                              </a:cubicBezTo>
                              <a:lnTo>
                                <a:pt x="638" y="179"/>
                              </a:lnTo>
                              <a:cubicBezTo>
                                <a:pt x="638" y="203"/>
                                <a:pt x="658" y="223"/>
                                <a:pt x="682" y="223"/>
                              </a:cubicBezTo>
                              <a:close/>
                              <a:moveTo>
                                <a:pt x="465" y="223"/>
                              </a:moveTo>
                              <a:cubicBezTo>
                                <a:pt x="489" y="223"/>
                                <a:pt x="509" y="203"/>
                                <a:pt x="509" y="179"/>
                              </a:cubicBezTo>
                              <a:lnTo>
                                <a:pt x="509" y="44"/>
                              </a:lnTo>
                              <a:cubicBezTo>
                                <a:pt x="509" y="20"/>
                                <a:pt x="489" y="0"/>
                                <a:pt x="465" y="0"/>
                              </a:cubicBezTo>
                              <a:cubicBezTo>
                                <a:pt x="440" y="0"/>
                                <a:pt x="421" y="20"/>
                                <a:pt x="421" y="44"/>
                              </a:cubicBezTo>
                              <a:lnTo>
                                <a:pt x="421" y="179"/>
                              </a:lnTo>
                              <a:cubicBezTo>
                                <a:pt x="421" y="203"/>
                                <a:pt x="440" y="223"/>
                                <a:pt x="465" y="2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55.05pt;margin-top:518.45pt;height:38.75pt;width:41.75pt;z-index:251700224;mso-width-relative:page;mso-height-relative:page;" fillcolor="#00B0F0" filled="t" stroked="f" coordsize="1157,1075" o:gfxdata="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" path="m247,223c272,223,291,203,291,179l291,44c291,20,272,0,247,0c223,0,203,20,203,44l203,179c203,203,223,223,247,223xm1047,543c1036,573,1000,638,890,668c905,600,905,547,905,546l905,448c968,414,1012,411,1038,439c1055,456,1065,496,1047,543xm817,506l88,506,88,391,817,391,817,506xm1102,378c1067,341,1006,311,905,351l905,341c906,331,902,321,894,314c887,307,878,303,868,303l38,303c28,303,18,307,11,314c4,321,0,331,0,341l0,546c0,611,12,775,123,885c137,900,152,915,165,928l167,930c192,956,196,960,201,963l15,963,15,1052,110,1052,120,1075,782,1075,792,1052,887,1052,887,963,705,963c709,960,714,955,738,930l740,928c753,916,768,900,783,885c817,851,842,808,860,765c1050,735,1112,622,1130,573c1157,500,1146,424,1102,378xm682,223c707,223,726,203,726,179l726,44c726,20,707,0,682,0c658,0,638,20,638,44l638,179c638,203,658,223,682,223xm465,223c489,223,509,203,509,179l509,44c509,20,489,0,465,0c440,0,421,20,421,44l421,179c421,203,440,223,465,223xe">
                <v:path o:connectlocs="113187,102087;133349,81945;133349,20143;113187,0;93024,20143;93024,81945;113187,102087;479783,248580;407838,305804;414712,249954;414712,205090;475659,200970;479783,248580;374387,231642;40326,231642;40326,178996;374387,178996;374387,231642;504986,173045;414712,160685;414712,156107;409671,143746;397757,138711;17413,138711;5041,143746;0,156107;0,249954;56364,405145;75611,424830;76527,425745;92107,440852;6874,440852;6874,481596;50407,481596;54989,492125;358348,492125;362930,481596;406464,481596;406464,440852;323063,440852;338185,425745;339102,424830;358806,405145;394091,350210;517817,262314;504986,173045;312523,102087;332686,81945;332686,20143;312523,0;292361,20143;292361,81945;312523,102087;213084,102087;233247,81945;233247,20143;213084,0;192921,20143;192921,81945;213084,102087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6658610</wp:posOffset>
                </wp:positionV>
                <wp:extent cx="438150" cy="405130"/>
                <wp:effectExtent l="0" t="0" r="0" b="13970"/>
                <wp:wrapNone/>
                <wp:docPr id="85" name="任意多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51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4643" y="143756"/>
                            </a:cxn>
                            <a:cxn ang="0">
                              <a:pos x="176556" y="241771"/>
                            </a:cxn>
                            <a:cxn ang="0">
                              <a:pos x="274643" y="339786"/>
                            </a:cxn>
                            <a:cxn ang="0">
                              <a:pos x="366191" y="241771"/>
                            </a:cxn>
                            <a:cxn ang="0">
                              <a:pos x="274643" y="143756"/>
                            </a:cxn>
                            <a:cxn ang="0">
                              <a:pos x="274643" y="307115"/>
                            </a:cxn>
                            <a:cxn ang="0">
                              <a:pos x="202713" y="241771"/>
                            </a:cxn>
                            <a:cxn ang="0">
                              <a:pos x="274643" y="169893"/>
                            </a:cxn>
                            <a:cxn ang="0">
                              <a:pos x="340034" y="241771"/>
                            </a:cxn>
                            <a:cxn ang="0">
                              <a:pos x="274643" y="307115"/>
                            </a:cxn>
                            <a:cxn ang="0">
                              <a:pos x="372730" y="78412"/>
                            </a:cxn>
                            <a:cxn ang="0">
                              <a:pos x="65391" y="78412"/>
                            </a:cxn>
                            <a:cxn ang="0">
                              <a:pos x="0" y="150290"/>
                            </a:cxn>
                            <a:cxn ang="0">
                              <a:pos x="0" y="339786"/>
                            </a:cxn>
                            <a:cxn ang="0">
                              <a:pos x="65391" y="405130"/>
                            </a:cxn>
                            <a:cxn ang="0">
                              <a:pos x="372730" y="405130"/>
                            </a:cxn>
                            <a:cxn ang="0">
                              <a:pos x="438121" y="339786"/>
                            </a:cxn>
                            <a:cxn ang="0">
                              <a:pos x="438121" y="150290"/>
                            </a:cxn>
                            <a:cxn ang="0">
                              <a:pos x="372730" y="78412"/>
                            </a:cxn>
                            <a:cxn ang="0">
                              <a:pos x="150400" y="143756"/>
                            </a:cxn>
                            <a:cxn ang="0">
                              <a:pos x="58852" y="143756"/>
                            </a:cxn>
                            <a:cxn ang="0">
                              <a:pos x="58852" y="117618"/>
                            </a:cxn>
                            <a:cxn ang="0">
                              <a:pos x="150400" y="117618"/>
                            </a:cxn>
                            <a:cxn ang="0">
                              <a:pos x="150400" y="143756"/>
                            </a:cxn>
                            <a:cxn ang="0">
                              <a:pos x="274643" y="359390"/>
                            </a:cxn>
                            <a:cxn ang="0">
                              <a:pos x="150400" y="241771"/>
                            </a:cxn>
                            <a:cxn ang="0">
                              <a:pos x="274643" y="117618"/>
                            </a:cxn>
                            <a:cxn ang="0">
                              <a:pos x="392347" y="241771"/>
                            </a:cxn>
                            <a:cxn ang="0">
                              <a:pos x="274643" y="359390"/>
                            </a:cxn>
                            <a:cxn ang="0">
                              <a:pos x="281182" y="0"/>
                            </a:cxn>
                            <a:cxn ang="0">
                              <a:pos x="150400" y="0"/>
                            </a:cxn>
                            <a:cxn ang="0">
                              <a:pos x="150400" y="65344"/>
                            </a:cxn>
                            <a:cxn ang="0">
                              <a:pos x="281182" y="65344"/>
                            </a:cxn>
                            <a:cxn ang="0">
                              <a:pos x="281182" y="0"/>
                            </a:cxn>
                          </a:cxnLst>
                          <a:pathLst>
                            <a:path w="67" h="62">
                              <a:moveTo>
                                <a:pt x="42" y="22"/>
                              </a:moveTo>
                              <a:cubicBezTo>
                                <a:pt x="33" y="22"/>
                                <a:pt x="27" y="29"/>
                                <a:pt x="27" y="37"/>
                              </a:cubicBezTo>
                              <a:cubicBezTo>
                                <a:pt x="27" y="45"/>
                                <a:pt x="33" y="52"/>
                                <a:pt x="42" y="52"/>
                              </a:cubicBezTo>
                              <a:cubicBezTo>
                                <a:pt x="50" y="52"/>
                                <a:pt x="56" y="45"/>
                                <a:pt x="56" y="37"/>
                              </a:cubicBezTo>
                              <a:cubicBezTo>
                                <a:pt x="56" y="29"/>
                                <a:pt x="50" y="22"/>
                                <a:pt x="42" y="22"/>
                              </a:cubicBezTo>
                              <a:close/>
                              <a:moveTo>
                                <a:pt x="42" y="47"/>
                              </a:moveTo>
                              <a:cubicBezTo>
                                <a:pt x="36" y="47"/>
                                <a:pt x="31" y="43"/>
                                <a:pt x="31" y="37"/>
                              </a:cubicBezTo>
                              <a:cubicBezTo>
                                <a:pt x="31" y="31"/>
                                <a:pt x="36" y="26"/>
                                <a:pt x="42" y="26"/>
                              </a:cubicBezTo>
                              <a:cubicBezTo>
                                <a:pt x="47" y="26"/>
                                <a:pt x="52" y="31"/>
                                <a:pt x="52" y="37"/>
                              </a:cubicBezTo>
                              <a:cubicBezTo>
                                <a:pt x="52" y="43"/>
                                <a:pt x="47" y="47"/>
                                <a:pt x="42" y="47"/>
                              </a:cubicBezTo>
                              <a:close/>
                              <a:moveTo>
                                <a:pt x="57" y="12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4" y="12"/>
                                <a:pt x="0" y="17"/>
                                <a:pt x="0" y="23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0" y="57"/>
                                <a:pt x="4" y="62"/>
                                <a:pt x="10" y="62"/>
                              </a:cubicBezTo>
                              <a:cubicBezTo>
                                <a:pt x="57" y="62"/>
                                <a:pt x="57" y="62"/>
                                <a:pt x="57" y="62"/>
                              </a:cubicBezTo>
                              <a:cubicBezTo>
                                <a:pt x="62" y="62"/>
                                <a:pt x="67" y="57"/>
                                <a:pt x="67" y="52"/>
                              </a:cubicBezTo>
                              <a:cubicBezTo>
                                <a:pt x="67" y="23"/>
                                <a:pt x="67" y="23"/>
                                <a:pt x="67" y="23"/>
                              </a:cubicBezTo>
                              <a:cubicBezTo>
                                <a:pt x="67" y="17"/>
                                <a:pt x="62" y="12"/>
                                <a:pt x="57" y="12"/>
                              </a:cubicBezTo>
                              <a:close/>
                              <a:moveTo>
                                <a:pt x="23" y="22"/>
                              </a:move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23" y="18"/>
                                <a:pt x="23" y="18"/>
                                <a:pt x="23" y="18"/>
                              </a:cubicBezTo>
                              <a:lnTo>
                                <a:pt x="23" y="22"/>
                              </a:lnTo>
                              <a:close/>
                              <a:moveTo>
                                <a:pt x="42" y="55"/>
                              </a:moveTo>
                              <a:cubicBezTo>
                                <a:pt x="31" y="55"/>
                                <a:pt x="23" y="47"/>
                                <a:pt x="23" y="37"/>
                              </a:cubicBezTo>
                              <a:cubicBezTo>
                                <a:pt x="23" y="27"/>
                                <a:pt x="31" y="18"/>
                                <a:pt x="42" y="18"/>
                              </a:cubicBezTo>
                              <a:cubicBezTo>
                                <a:pt x="52" y="18"/>
                                <a:pt x="60" y="27"/>
                                <a:pt x="60" y="37"/>
                              </a:cubicBezTo>
                              <a:cubicBezTo>
                                <a:pt x="60" y="47"/>
                                <a:pt x="52" y="55"/>
                                <a:pt x="42" y="55"/>
                              </a:cubicBezTo>
                              <a:close/>
                              <a:moveTo>
                                <a:pt x="43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10"/>
                                <a:pt x="23" y="10"/>
                                <a:pt x="23" y="10"/>
                              </a:cubicBezTo>
                              <a:cubicBezTo>
                                <a:pt x="43" y="10"/>
                                <a:pt x="43" y="10"/>
                                <a:pt x="43" y="10"/>
                              </a:cubicBez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lIns="107061" tIns="53531" rIns="107061" bIns="53531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9.7pt;margin-top:524.3pt;height:31.9pt;width:34.5pt;z-index:251699200;mso-width-relative:page;mso-height-relative:page;" fillcolor="#00B0F0" filled="t" stroked="f" coordsize="67,62" o:gfxdata="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" path="m42,22c33,22,27,29,27,37c27,45,33,52,42,52c50,52,56,45,56,37c56,29,50,22,42,22xm42,47c36,47,31,43,31,37c31,31,36,26,42,26c47,26,52,31,52,37c52,43,47,47,42,47xm57,12c10,12,10,12,10,12c4,12,0,17,0,23c0,52,0,52,0,52c0,57,4,62,10,62c57,62,57,62,57,62c62,62,67,57,67,52c67,23,67,23,67,23c67,17,62,12,57,12xm23,22c9,22,9,22,9,22c9,18,9,18,9,18c23,18,23,18,23,18l23,22xm42,55c31,55,23,47,23,37c23,27,31,18,42,18c52,18,60,27,60,37c60,47,52,55,42,55xm43,0c23,0,23,0,23,0c23,10,23,10,23,10c43,10,43,10,43,10l43,0xe">
                <v:path o:connectlocs="274643,143756;176556,241771;274643,339786;366191,241771;274643,143756;274643,307115;202713,241771;274643,169893;340034,241771;274643,307115;372730,78412;65391,78412;0,150290;0,339786;65391,405130;372730,405130;438121,339786;438121,150290;372730,78412;150400,143756;58852,143756;58852,117618;150400,117618;150400,143756;274643,359390;150400,241771;274643,117618;392347,241771;274643,359390;281182,0;150400,0;150400,65344;281182,65344;281182,0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8.43pt,4.21503937007874pt,8.43pt,4.21503937007874pt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6637655</wp:posOffset>
                </wp:positionV>
                <wp:extent cx="552450" cy="443230"/>
                <wp:effectExtent l="0" t="0" r="0" b="13970"/>
                <wp:wrapNone/>
                <wp:docPr id="87" name="任意多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" cy="4432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6207" y="0"/>
                            </a:cxn>
                            <a:cxn ang="0">
                              <a:pos x="0" y="221615"/>
                            </a:cxn>
                            <a:cxn ang="0">
                              <a:pos x="63297" y="305676"/>
                            </a:cxn>
                            <a:cxn ang="0">
                              <a:pos x="161121" y="294213"/>
                            </a:cxn>
                            <a:cxn ang="0">
                              <a:pos x="214828" y="315228"/>
                            </a:cxn>
                            <a:cxn ang="0">
                              <a:pos x="276207" y="443230"/>
                            </a:cxn>
                            <a:cxn ang="0">
                              <a:pos x="552414" y="221615"/>
                            </a:cxn>
                            <a:cxn ang="0">
                              <a:pos x="276207" y="0"/>
                            </a:cxn>
                            <a:cxn ang="0">
                              <a:pos x="115086" y="198689"/>
                            </a:cxn>
                            <a:cxn ang="0">
                              <a:pos x="76724" y="160480"/>
                            </a:cxn>
                            <a:cxn ang="0">
                              <a:pos x="115086" y="122270"/>
                            </a:cxn>
                            <a:cxn ang="0">
                              <a:pos x="153448" y="160480"/>
                            </a:cxn>
                            <a:cxn ang="0">
                              <a:pos x="115086" y="198689"/>
                            </a:cxn>
                            <a:cxn ang="0">
                              <a:pos x="222500" y="122270"/>
                            </a:cxn>
                            <a:cxn ang="0">
                              <a:pos x="184138" y="84061"/>
                            </a:cxn>
                            <a:cxn ang="0">
                              <a:pos x="222500" y="45851"/>
                            </a:cxn>
                            <a:cxn ang="0">
                              <a:pos x="260862" y="84061"/>
                            </a:cxn>
                            <a:cxn ang="0">
                              <a:pos x="222500" y="122270"/>
                            </a:cxn>
                            <a:cxn ang="0">
                              <a:pos x="314569" y="412662"/>
                            </a:cxn>
                            <a:cxn ang="0">
                              <a:pos x="260862" y="374453"/>
                            </a:cxn>
                            <a:cxn ang="0">
                              <a:pos x="314569" y="336243"/>
                            </a:cxn>
                            <a:cxn ang="0">
                              <a:pos x="368276" y="374453"/>
                            </a:cxn>
                            <a:cxn ang="0">
                              <a:pos x="314569" y="412662"/>
                            </a:cxn>
                            <a:cxn ang="0">
                              <a:pos x="329914" y="122270"/>
                            </a:cxn>
                            <a:cxn ang="0">
                              <a:pos x="291552" y="84061"/>
                            </a:cxn>
                            <a:cxn ang="0">
                              <a:pos x="329914" y="45851"/>
                            </a:cxn>
                            <a:cxn ang="0">
                              <a:pos x="368276" y="84061"/>
                            </a:cxn>
                            <a:cxn ang="0">
                              <a:pos x="329914" y="122270"/>
                            </a:cxn>
                            <a:cxn ang="0">
                              <a:pos x="398966" y="145196"/>
                            </a:cxn>
                            <a:cxn ang="0">
                              <a:pos x="437328" y="106987"/>
                            </a:cxn>
                            <a:cxn ang="0">
                              <a:pos x="475690" y="145196"/>
                            </a:cxn>
                            <a:cxn ang="0">
                              <a:pos x="437328" y="183406"/>
                            </a:cxn>
                            <a:cxn ang="0">
                              <a:pos x="398966" y="145196"/>
                            </a:cxn>
                            <a:cxn ang="0">
                              <a:pos x="506380" y="252183"/>
                            </a:cxn>
                            <a:cxn ang="0">
                              <a:pos x="468017" y="290392"/>
                            </a:cxn>
                            <a:cxn ang="0">
                              <a:pos x="429655" y="252183"/>
                            </a:cxn>
                            <a:cxn ang="0">
                              <a:pos x="468017" y="213973"/>
                            </a:cxn>
                            <a:cxn ang="0">
                              <a:pos x="506380" y="252183"/>
                            </a:cxn>
                          </a:cxnLst>
                          <a:pathLst>
                            <a:path w="288" h="232">
                              <a:moveTo>
                                <a:pt x="144" y="0"/>
                              </a:moveTo>
                              <a:cubicBezTo>
                                <a:pt x="64" y="0"/>
                                <a:pt x="0" y="52"/>
                                <a:pt x="0" y="116"/>
                              </a:cubicBezTo>
                              <a:cubicBezTo>
                                <a:pt x="0" y="152"/>
                                <a:pt x="14" y="160"/>
                                <a:pt x="33" y="160"/>
                              </a:cubicBezTo>
                              <a:cubicBezTo>
                                <a:pt x="49" y="160"/>
                                <a:pt x="67" y="154"/>
                                <a:pt x="84" y="154"/>
                              </a:cubicBezTo>
                              <a:cubicBezTo>
                                <a:pt x="95" y="154"/>
                                <a:pt x="105" y="157"/>
                                <a:pt x="112" y="165"/>
                              </a:cubicBezTo>
                              <a:cubicBezTo>
                                <a:pt x="135" y="189"/>
                                <a:pt x="64" y="232"/>
                                <a:pt x="144" y="232"/>
                              </a:cubicBezTo>
                              <a:cubicBezTo>
                                <a:pt x="224" y="232"/>
                                <a:pt x="288" y="180"/>
                                <a:pt x="288" y="116"/>
                              </a:cubicBezTo>
                              <a:cubicBezTo>
                                <a:pt x="288" y="52"/>
                                <a:pt x="224" y="0"/>
                                <a:pt x="144" y="0"/>
                              </a:cubicBezTo>
                              <a:close/>
                              <a:moveTo>
                                <a:pt x="60" y="104"/>
                              </a:moveTo>
                              <a:cubicBezTo>
                                <a:pt x="49" y="104"/>
                                <a:pt x="40" y="95"/>
                                <a:pt x="40" y="84"/>
                              </a:cubicBezTo>
                              <a:cubicBezTo>
                                <a:pt x="40" y="73"/>
                                <a:pt x="49" y="64"/>
                                <a:pt x="60" y="64"/>
                              </a:cubicBezTo>
                              <a:cubicBezTo>
                                <a:pt x="71" y="64"/>
                                <a:pt x="80" y="73"/>
                                <a:pt x="80" y="84"/>
                              </a:cubicBezTo>
                              <a:cubicBezTo>
                                <a:pt x="80" y="95"/>
                                <a:pt x="71" y="104"/>
                                <a:pt x="60" y="104"/>
                              </a:cubicBezTo>
                              <a:close/>
                              <a:moveTo>
                                <a:pt x="116" y="64"/>
                              </a:moveTo>
                              <a:cubicBezTo>
                                <a:pt x="105" y="64"/>
                                <a:pt x="96" y="55"/>
                                <a:pt x="96" y="44"/>
                              </a:cubicBezTo>
                              <a:cubicBezTo>
                                <a:pt x="96" y="33"/>
                                <a:pt x="105" y="24"/>
                                <a:pt x="116" y="24"/>
                              </a:cubicBezTo>
                              <a:cubicBezTo>
                                <a:pt x="127" y="24"/>
                                <a:pt x="136" y="33"/>
                                <a:pt x="136" y="44"/>
                              </a:cubicBezTo>
                              <a:cubicBezTo>
                                <a:pt x="136" y="55"/>
                                <a:pt x="127" y="64"/>
                                <a:pt x="116" y="64"/>
                              </a:cubicBezTo>
                              <a:close/>
                              <a:moveTo>
                                <a:pt x="164" y="216"/>
                              </a:moveTo>
                              <a:cubicBezTo>
                                <a:pt x="149" y="216"/>
                                <a:pt x="136" y="207"/>
                                <a:pt x="136" y="196"/>
                              </a:cubicBezTo>
                              <a:cubicBezTo>
                                <a:pt x="136" y="185"/>
                                <a:pt x="149" y="176"/>
                                <a:pt x="164" y="176"/>
                              </a:cubicBezTo>
                              <a:cubicBezTo>
                                <a:pt x="179" y="176"/>
                                <a:pt x="192" y="185"/>
                                <a:pt x="192" y="196"/>
                              </a:cubicBezTo>
                              <a:cubicBezTo>
                                <a:pt x="192" y="207"/>
                                <a:pt x="179" y="216"/>
                                <a:pt x="164" y="216"/>
                              </a:cubicBezTo>
                              <a:close/>
                              <a:moveTo>
                                <a:pt x="172" y="64"/>
                              </a:moveTo>
                              <a:cubicBezTo>
                                <a:pt x="161" y="64"/>
                                <a:pt x="152" y="55"/>
                                <a:pt x="152" y="44"/>
                              </a:cubicBezTo>
                              <a:cubicBezTo>
                                <a:pt x="152" y="33"/>
                                <a:pt x="161" y="24"/>
                                <a:pt x="172" y="24"/>
                              </a:cubicBezTo>
                              <a:cubicBezTo>
                                <a:pt x="183" y="24"/>
                                <a:pt x="192" y="33"/>
                                <a:pt x="192" y="44"/>
                              </a:cubicBezTo>
                              <a:cubicBezTo>
                                <a:pt x="192" y="55"/>
                                <a:pt x="183" y="64"/>
                                <a:pt x="172" y="64"/>
                              </a:cubicBezTo>
                              <a:close/>
                              <a:moveTo>
                                <a:pt x="208" y="76"/>
                              </a:moveTo>
                              <a:cubicBezTo>
                                <a:pt x="208" y="65"/>
                                <a:pt x="217" y="56"/>
                                <a:pt x="228" y="56"/>
                              </a:cubicBezTo>
                              <a:cubicBezTo>
                                <a:pt x="239" y="56"/>
                                <a:pt x="248" y="65"/>
                                <a:pt x="248" y="76"/>
                              </a:cubicBezTo>
                              <a:cubicBezTo>
                                <a:pt x="248" y="87"/>
                                <a:pt x="239" y="96"/>
                                <a:pt x="228" y="96"/>
                              </a:cubicBezTo>
                              <a:cubicBezTo>
                                <a:pt x="217" y="96"/>
                                <a:pt x="208" y="87"/>
                                <a:pt x="208" y="76"/>
                              </a:cubicBezTo>
                              <a:close/>
                              <a:moveTo>
                                <a:pt x="264" y="132"/>
                              </a:moveTo>
                              <a:cubicBezTo>
                                <a:pt x="264" y="143"/>
                                <a:pt x="255" y="152"/>
                                <a:pt x="244" y="152"/>
                              </a:cubicBezTo>
                              <a:cubicBezTo>
                                <a:pt x="233" y="152"/>
                                <a:pt x="224" y="143"/>
                                <a:pt x="224" y="132"/>
                              </a:cubicBezTo>
                              <a:cubicBezTo>
                                <a:pt x="224" y="121"/>
                                <a:pt x="233" y="112"/>
                                <a:pt x="244" y="112"/>
                              </a:cubicBezTo>
                              <a:cubicBezTo>
                                <a:pt x="255" y="112"/>
                                <a:pt x="264" y="121"/>
                                <a:pt x="264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lIns="107061" tIns="53531" rIns="107061" bIns="53531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127.35pt;margin-top:522.65pt;height:34.9pt;width:43.5pt;z-index:251698176;mso-width-relative:page;mso-height-relative:page;" fillcolor="#00B0F0" filled="t" stroked="f" coordsize="288,232" o:gfxdata="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<v:path o:connectlocs="276207,0;0,221615;63297,305676;161121,294213;214828,315228;276207,443230;552414,221615;276207,0;115086,198689;76724,160480;115086,122270;153448,160480;115086,198689;222500,122270;184138,84061;222500,45851;260862,84061;222500,122270;314569,412662;260862,374453;314569,336243;368276,374453;314569,412662;329914,122270;291552,84061;329914,45851;368276,84061;329914,122270;398966,145196;437328,106987;475690,145196;437328,183406;398966,145196;506380,252183;468017,290392;429655,252183;468017,213973;506380,252183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8.43pt,4.21503937007874pt,8.43pt,4.21503937007874pt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6626860</wp:posOffset>
                </wp:positionV>
                <wp:extent cx="560705" cy="528320"/>
                <wp:effectExtent l="0" t="0" r="10795" b="5080"/>
                <wp:wrapNone/>
                <wp:docPr id="89" name="任意多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0705" cy="528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61727" y="0"/>
                            </a:cxn>
                            <a:cxn ang="0">
                              <a:pos x="428746" y="49530"/>
                            </a:cxn>
                            <a:cxn ang="0">
                              <a:pos x="98941" y="16510"/>
                            </a:cxn>
                            <a:cxn ang="0">
                              <a:pos x="32980" y="0"/>
                            </a:cxn>
                            <a:cxn ang="0">
                              <a:pos x="0" y="495300"/>
                            </a:cxn>
                            <a:cxn ang="0">
                              <a:pos x="98941" y="528320"/>
                            </a:cxn>
                            <a:cxn ang="0">
                              <a:pos x="131922" y="478790"/>
                            </a:cxn>
                            <a:cxn ang="0">
                              <a:pos x="461727" y="511810"/>
                            </a:cxn>
                            <a:cxn ang="0">
                              <a:pos x="527688" y="528320"/>
                            </a:cxn>
                            <a:cxn ang="0">
                              <a:pos x="560668" y="33020"/>
                            </a:cxn>
                            <a:cxn ang="0">
                              <a:pos x="65961" y="511810"/>
                            </a:cxn>
                            <a:cxn ang="0">
                              <a:pos x="32980" y="478790"/>
                            </a:cxn>
                            <a:cxn ang="0">
                              <a:pos x="65961" y="511810"/>
                            </a:cxn>
                            <a:cxn ang="0">
                              <a:pos x="32980" y="445770"/>
                            </a:cxn>
                            <a:cxn ang="0">
                              <a:pos x="65961" y="412750"/>
                            </a:cxn>
                            <a:cxn ang="0">
                              <a:pos x="65961" y="379730"/>
                            </a:cxn>
                            <a:cxn ang="0">
                              <a:pos x="32980" y="346710"/>
                            </a:cxn>
                            <a:cxn ang="0">
                              <a:pos x="65961" y="379730"/>
                            </a:cxn>
                            <a:cxn ang="0">
                              <a:pos x="32980" y="313690"/>
                            </a:cxn>
                            <a:cxn ang="0">
                              <a:pos x="65961" y="280670"/>
                            </a:cxn>
                            <a:cxn ang="0">
                              <a:pos x="65961" y="247650"/>
                            </a:cxn>
                            <a:cxn ang="0">
                              <a:pos x="32980" y="214630"/>
                            </a:cxn>
                            <a:cxn ang="0">
                              <a:pos x="65961" y="247650"/>
                            </a:cxn>
                            <a:cxn ang="0">
                              <a:pos x="32980" y="181610"/>
                            </a:cxn>
                            <a:cxn ang="0">
                              <a:pos x="65961" y="148590"/>
                            </a:cxn>
                            <a:cxn ang="0">
                              <a:pos x="65961" y="115570"/>
                            </a:cxn>
                            <a:cxn ang="0">
                              <a:pos x="32980" y="82550"/>
                            </a:cxn>
                            <a:cxn ang="0">
                              <a:pos x="65961" y="115570"/>
                            </a:cxn>
                            <a:cxn ang="0">
                              <a:pos x="32980" y="49530"/>
                            </a:cxn>
                            <a:cxn ang="0">
                              <a:pos x="65961" y="16510"/>
                            </a:cxn>
                            <a:cxn ang="0">
                              <a:pos x="461727" y="412750"/>
                            </a:cxn>
                            <a:cxn ang="0">
                              <a:pos x="131922" y="445770"/>
                            </a:cxn>
                            <a:cxn ang="0">
                              <a:pos x="98941" y="115570"/>
                            </a:cxn>
                            <a:cxn ang="0">
                              <a:pos x="428746" y="82550"/>
                            </a:cxn>
                            <a:cxn ang="0">
                              <a:pos x="461727" y="412750"/>
                            </a:cxn>
                            <a:cxn ang="0">
                              <a:pos x="494707" y="511810"/>
                            </a:cxn>
                            <a:cxn ang="0">
                              <a:pos x="527688" y="478790"/>
                            </a:cxn>
                            <a:cxn ang="0">
                              <a:pos x="527688" y="445770"/>
                            </a:cxn>
                            <a:cxn ang="0">
                              <a:pos x="494707" y="412750"/>
                            </a:cxn>
                            <a:cxn ang="0">
                              <a:pos x="527688" y="445770"/>
                            </a:cxn>
                            <a:cxn ang="0">
                              <a:pos x="494707" y="379730"/>
                            </a:cxn>
                            <a:cxn ang="0">
                              <a:pos x="527688" y="346710"/>
                            </a:cxn>
                            <a:cxn ang="0">
                              <a:pos x="527688" y="313690"/>
                            </a:cxn>
                            <a:cxn ang="0">
                              <a:pos x="494707" y="280670"/>
                            </a:cxn>
                            <a:cxn ang="0">
                              <a:pos x="527688" y="313690"/>
                            </a:cxn>
                            <a:cxn ang="0">
                              <a:pos x="494707" y="247650"/>
                            </a:cxn>
                            <a:cxn ang="0">
                              <a:pos x="527688" y="214630"/>
                            </a:cxn>
                            <a:cxn ang="0">
                              <a:pos x="527688" y="181610"/>
                            </a:cxn>
                            <a:cxn ang="0">
                              <a:pos x="494707" y="148590"/>
                            </a:cxn>
                            <a:cxn ang="0">
                              <a:pos x="527688" y="181610"/>
                            </a:cxn>
                            <a:cxn ang="0">
                              <a:pos x="494707" y="115570"/>
                            </a:cxn>
                            <a:cxn ang="0">
                              <a:pos x="527688" y="82550"/>
                            </a:cxn>
                            <a:cxn ang="0">
                              <a:pos x="527688" y="49530"/>
                            </a:cxn>
                            <a:cxn ang="0">
                              <a:pos x="494707" y="16510"/>
                            </a:cxn>
                            <a:cxn ang="0">
                              <a:pos x="527688" y="49530"/>
                            </a:cxn>
                          </a:cxnLst>
                          <a:pathLst>
                            <a:path w="272" h="256">
                              <a:moveTo>
                                <a:pt x="256" y="0"/>
                              </a:moveTo>
                              <a:cubicBezTo>
                                <a:pt x="224" y="0"/>
                                <a:pt x="224" y="0"/>
                                <a:pt x="224" y="0"/>
                              </a:cubicBezTo>
                              <a:cubicBezTo>
                                <a:pt x="224" y="8"/>
                                <a:pt x="224" y="8"/>
                                <a:pt x="224" y="8"/>
                              </a:cubicBezTo>
                              <a:cubicBezTo>
                                <a:pt x="224" y="17"/>
                                <a:pt x="217" y="24"/>
                                <a:pt x="208" y="24"/>
                              </a:cubicBezTo>
                              <a:cubicBezTo>
                                <a:pt x="64" y="24"/>
                                <a:pt x="64" y="24"/>
                                <a:pt x="64" y="24"/>
                              </a:cubicBezTo>
                              <a:cubicBezTo>
                                <a:pt x="55" y="24"/>
                                <a:pt x="48" y="17"/>
                                <a:pt x="48" y="8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7" y="0"/>
                                <a:pt x="0" y="7"/>
                                <a:pt x="0" y="16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0" y="249"/>
                                <a:pt x="7" y="256"/>
                                <a:pt x="16" y="256"/>
                              </a:cubicBezTo>
                              <a:cubicBezTo>
                                <a:pt x="48" y="256"/>
                                <a:pt x="48" y="256"/>
                                <a:pt x="48" y="256"/>
                              </a:cubicBezTo>
                              <a:cubicBezTo>
                                <a:pt x="48" y="248"/>
                                <a:pt x="48" y="248"/>
                                <a:pt x="48" y="248"/>
                              </a:cubicBezTo>
                              <a:cubicBezTo>
                                <a:pt x="48" y="239"/>
                                <a:pt x="55" y="232"/>
                                <a:pt x="64" y="232"/>
                              </a:cubicBezTo>
                              <a:cubicBezTo>
                                <a:pt x="208" y="232"/>
                                <a:pt x="208" y="232"/>
                                <a:pt x="208" y="232"/>
                              </a:cubicBezTo>
                              <a:cubicBezTo>
                                <a:pt x="217" y="232"/>
                                <a:pt x="224" y="239"/>
                                <a:pt x="224" y="248"/>
                              </a:cubicBezTo>
                              <a:cubicBezTo>
                                <a:pt x="224" y="256"/>
                                <a:pt x="224" y="256"/>
                                <a:pt x="224" y="256"/>
                              </a:cubicBezTo>
                              <a:cubicBezTo>
                                <a:pt x="256" y="256"/>
                                <a:pt x="256" y="256"/>
                                <a:pt x="256" y="256"/>
                              </a:cubicBezTo>
                              <a:cubicBezTo>
                                <a:pt x="265" y="256"/>
                                <a:pt x="272" y="249"/>
                                <a:pt x="272" y="240"/>
                              </a:cubicBezTo>
                              <a:cubicBezTo>
                                <a:pt x="272" y="16"/>
                                <a:pt x="272" y="16"/>
                                <a:pt x="272" y="16"/>
                              </a:cubicBezTo>
                              <a:cubicBezTo>
                                <a:pt x="272" y="7"/>
                                <a:pt x="265" y="0"/>
                                <a:pt x="256" y="0"/>
                              </a:cubicBezTo>
                              <a:close/>
                              <a:moveTo>
                                <a:pt x="32" y="248"/>
                              </a:moveTo>
                              <a:cubicBezTo>
                                <a:pt x="16" y="248"/>
                                <a:pt x="16" y="248"/>
                                <a:pt x="16" y="248"/>
                              </a:cubicBezTo>
                              <a:cubicBezTo>
                                <a:pt x="16" y="232"/>
                                <a:pt x="16" y="232"/>
                                <a:pt x="16" y="232"/>
                              </a:cubicBezTo>
                              <a:cubicBezTo>
                                <a:pt x="32" y="232"/>
                                <a:pt x="32" y="232"/>
                                <a:pt x="32" y="232"/>
                              </a:cubicBezTo>
                              <a:lnTo>
                                <a:pt x="32" y="248"/>
                              </a:lnTo>
                              <a:close/>
                              <a:moveTo>
                                <a:pt x="32" y="216"/>
                              </a:move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cubicBezTo>
                                <a:pt x="16" y="200"/>
                                <a:pt x="16" y="200"/>
                                <a:pt x="16" y="200"/>
                              </a:cubicBezTo>
                              <a:cubicBezTo>
                                <a:pt x="32" y="200"/>
                                <a:pt x="32" y="200"/>
                                <a:pt x="32" y="200"/>
                              </a:cubicBezTo>
                              <a:lnTo>
                                <a:pt x="32" y="216"/>
                              </a:lnTo>
                              <a:close/>
                              <a:moveTo>
                                <a:pt x="32" y="184"/>
                              </a:moveTo>
                              <a:cubicBezTo>
                                <a:pt x="16" y="184"/>
                                <a:pt x="16" y="184"/>
                                <a:pt x="16" y="184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32" y="168"/>
                                <a:pt x="32" y="168"/>
                                <a:pt x="32" y="168"/>
                              </a:cubicBezTo>
                              <a:lnTo>
                                <a:pt x="32" y="184"/>
                              </a:lnTo>
                              <a:close/>
                              <a:moveTo>
                                <a:pt x="32" y="152"/>
                              </a:moveTo>
                              <a:cubicBezTo>
                                <a:pt x="16" y="152"/>
                                <a:pt x="16" y="152"/>
                                <a:pt x="16" y="152"/>
                              </a:cubicBezTo>
                              <a:cubicBezTo>
                                <a:pt x="16" y="136"/>
                                <a:pt x="16" y="136"/>
                                <a:pt x="16" y="136"/>
                              </a:cubicBezTo>
                              <a:cubicBezTo>
                                <a:pt x="32" y="136"/>
                                <a:pt x="32" y="136"/>
                                <a:pt x="32" y="136"/>
                              </a:cubicBezTo>
                              <a:lnTo>
                                <a:pt x="32" y="152"/>
                              </a:lnTo>
                              <a:close/>
                              <a:moveTo>
                                <a:pt x="32" y="120"/>
                              </a:moveTo>
                              <a:cubicBezTo>
                                <a:pt x="16" y="120"/>
                                <a:pt x="16" y="120"/>
                                <a:pt x="16" y="120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32" y="104"/>
                                <a:pt x="32" y="104"/>
                                <a:pt x="32" y="104"/>
                              </a:cubicBezTo>
                              <a:lnTo>
                                <a:pt x="32" y="120"/>
                              </a:lnTo>
                              <a:close/>
                              <a:moveTo>
                                <a:pt x="32" y="88"/>
                              </a:moveTo>
                              <a:cubicBezTo>
                                <a:pt x="16" y="88"/>
                                <a:pt x="16" y="88"/>
                                <a:pt x="16" y="88"/>
                              </a:cubicBezTo>
                              <a:cubicBezTo>
                                <a:pt x="16" y="72"/>
                                <a:pt x="16" y="72"/>
                                <a:pt x="16" y="72"/>
                              </a:cubicBezTo>
                              <a:cubicBezTo>
                                <a:pt x="32" y="72"/>
                                <a:pt x="32" y="72"/>
                                <a:pt x="32" y="72"/>
                              </a:cubicBezTo>
                              <a:lnTo>
                                <a:pt x="32" y="88"/>
                              </a:lnTo>
                              <a:close/>
                              <a:moveTo>
                                <a:pt x="32" y="56"/>
                              </a:move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32" y="40"/>
                                <a:pt x="32" y="40"/>
                                <a:pt x="32" y="40"/>
                              </a:cubicBezTo>
                              <a:lnTo>
                                <a:pt x="32" y="56"/>
                              </a:lnTo>
                              <a:close/>
                              <a:moveTo>
                                <a:pt x="32" y="24"/>
                              </a:move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32" y="8"/>
                                <a:pt x="32" y="8"/>
                                <a:pt x="32" y="8"/>
                              </a:cubicBezTo>
                              <a:lnTo>
                                <a:pt x="32" y="24"/>
                              </a:lnTo>
                              <a:close/>
                              <a:moveTo>
                                <a:pt x="224" y="200"/>
                              </a:moveTo>
                              <a:cubicBezTo>
                                <a:pt x="224" y="209"/>
                                <a:pt x="217" y="216"/>
                                <a:pt x="208" y="216"/>
                              </a:cubicBezTo>
                              <a:cubicBezTo>
                                <a:pt x="64" y="216"/>
                                <a:pt x="64" y="216"/>
                                <a:pt x="64" y="216"/>
                              </a:cubicBezTo>
                              <a:cubicBezTo>
                                <a:pt x="55" y="216"/>
                                <a:pt x="48" y="209"/>
                                <a:pt x="48" y="200"/>
                              </a:cubicBezTo>
                              <a:cubicBezTo>
                                <a:pt x="48" y="56"/>
                                <a:pt x="48" y="56"/>
                                <a:pt x="48" y="56"/>
                              </a:cubicBezTo>
                              <a:cubicBezTo>
                                <a:pt x="48" y="47"/>
                                <a:pt x="55" y="40"/>
                                <a:pt x="64" y="40"/>
                              </a:cubicBezTo>
                              <a:cubicBezTo>
                                <a:pt x="208" y="40"/>
                                <a:pt x="208" y="40"/>
                                <a:pt x="208" y="40"/>
                              </a:cubicBezTo>
                              <a:cubicBezTo>
                                <a:pt x="217" y="40"/>
                                <a:pt x="224" y="47"/>
                                <a:pt x="224" y="56"/>
                              </a:cubicBezTo>
                              <a:lnTo>
                                <a:pt x="224" y="200"/>
                              </a:lnTo>
                              <a:close/>
                              <a:moveTo>
                                <a:pt x="256" y="248"/>
                              </a:moveTo>
                              <a:cubicBezTo>
                                <a:pt x="240" y="248"/>
                                <a:pt x="240" y="248"/>
                                <a:pt x="240" y="248"/>
                              </a:cubicBezTo>
                              <a:cubicBezTo>
                                <a:pt x="240" y="232"/>
                                <a:pt x="240" y="232"/>
                                <a:pt x="240" y="232"/>
                              </a:cubicBezTo>
                              <a:cubicBezTo>
                                <a:pt x="256" y="232"/>
                                <a:pt x="256" y="232"/>
                                <a:pt x="256" y="232"/>
                              </a:cubicBezTo>
                              <a:lnTo>
                                <a:pt x="256" y="248"/>
                              </a:lnTo>
                              <a:close/>
                              <a:moveTo>
                                <a:pt x="256" y="216"/>
                              </a:moveTo>
                              <a:cubicBezTo>
                                <a:pt x="240" y="216"/>
                                <a:pt x="240" y="216"/>
                                <a:pt x="240" y="216"/>
                              </a:cubicBezTo>
                              <a:cubicBezTo>
                                <a:pt x="240" y="200"/>
                                <a:pt x="240" y="200"/>
                                <a:pt x="240" y="200"/>
                              </a:cubicBezTo>
                              <a:cubicBezTo>
                                <a:pt x="256" y="200"/>
                                <a:pt x="256" y="200"/>
                                <a:pt x="256" y="200"/>
                              </a:cubicBezTo>
                              <a:lnTo>
                                <a:pt x="256" y="216"/>
                              </a:lnTo>
                              <a:close/>
                              <a:moveTo>
                                <a:pt x="256" y="184"/>
                              </a:moveTo>
                              <a:cubicBezTo>
                                <a:pt x="240" y="184"/>
                                <a:pt x="240" y="184"/>
                                <a:pt x="240" y="184"/>
                              </a:cubicBezTo>
                              <a:cubicBezTo>
                                <a:pt x="240" y="168"/>
                                <a:pt x="240" y="168"/>
                                <a:pt x="240" y="168"/>
                              </a:cubicBezTo>
                              <a:cubicBezTo>
                                <a:pt x="256" y="168"/>
                                <a:pt x="256" y="168"/>
                                <a:pt x="256" y="168"/>
                              </a:cubicBezTo>
                              <a:lnTo>
                                <a:pt x="256" y="184"/>
                              </a:lnTo>
                              <a:close/>
                              <a:moveTo>
                                <a:pt x="256" y="152"/>
                              </a:moveTo>
                              <a:cubicBezTo>
                                <a:pt x="240" y="152"/>
                                <a:pt x="240" y="152"/>
                                <a:pt x="240" y="152"/>
                              </a:cubicBezTo>
                              <a:cubicBezTo>
                                <a:pt x="240" y="136"/>
                                <a:pt x="240" y="136"/>
                                <a:pt x="240" y="136"/>
                              </a:cubicBezTo>
                              <a:cubicBezTo>
                                <a:pt x="256" y="136"/>
                                <a:pt x="256" y="136"/>
                                <a:pt x="256" y="136"/>
                              </a:cubicBezTo>
                              <a:lnTo>
                                <a:pt x="256" y="152"/>
                              </a:lnTo>
                              <a:close/>
                              <a:moveTo>
                                <a:pt x="256" y="120"/>
                              </a:moveTo>
                              <a:cubicBezTo>
                                <a:pt x="240" y="120"/>
                                <a:pt x="240" y="120"/>
                                <a:pt x="240" y="120"/>
                              </a:cubicBezTo>
                              <a:cubicBezTo>
                                <a:pt x="240" y="104"/>
                                <a:pt x="240" y="104"/>
                                <a:pt x="240" y="104"/>
                              </a:cubicBezTo>
                              <a:cubicBezTo>
                                <a:pt x="256" y="104"/>
                                <a:pt x="256" y="104"/>
                                <a:pt x="256" y="104"/>
                              </a:cubicBezTo>
                              <a:lnTo>
                                <a:pt x="256" y="120"/>
                              </a:lnTo>
                              <a:close/>
                              <a:moveTo>
                                <a:pt x="256" y="88"/>
                              </a:moveTo>
                              <a:cubicBezTo>
                                <a:pt x="240" y="88"/>
                                <a:pt x="240" y="88"/>
                                <a:pt x="240" y="88"/>
                              </a:cubicBezTo>
                              <a:cubicBezTo>
                                <a:pt x="240" y="72"/>
                                <a:pt x="240" y="72"/>
                                <a:pt x="240" y="72"/>
                              </a:cubicBezTo>
                              <a:cubicBezTo>
                                <a:pt x="256" y="72"/>
                                <a:pt x="256" y="72"/>
                                <a:pt x="256" y="72"/>
                              </a:cubicBezTo>
                              <a:lnTo>
                                <a:pt x="256" y="88"/>
                              </a:lnTo>
                              <a:close/>
                              <a:moveTo>
                                <a:pt x="256" y="56"/>
                              </a:move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56" y="40"/>
                                <a:pt x="256" y="40"/>
                                <a:pt x="256" y="40"/>
                              </a:cubicBezTo>
                              <a:lnTo>
                                <a:pt x="256" y="56"/>
                              </a:lnTo>
                              <a:close/>
                              <a:moveTo>
                                <a:pt x="256" y="24"/>
                              </a:moveTo>
                              <a:cubicBezTo>
                                <a:pt x="240" y="24"/>
                                <a:pt x="240" y="24"/>
                                <a:pt x="240" y="24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56" y="8"/>
                                <a:pt x="256" y="8"/>
                                <a:pt x="256" y="8"/>
                              </a:cubicBezTo>
                              <a:lnTo>
                                <a:pt x="25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lIns="107061" tIns="53531" rIns="107061" bIns="53531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52.85pt;margin-top:521.8pt;height:41.6pt;width:44.15pt;z-index:251697152;mso-width-relative:page;mso-height-relative:page;" fillcolor="#00B0F0" filled="t" stroked="f" coordsize="272,256" o:gfxdata="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" path="m256,0c224,0,224,0,224,0c224,8,224,8,224,8c224,17,217,24,208,24c64,24,64,24,64,24c55,24,48,17,48,8c48,0,48,0,48,0c16,0,16,0,16,0c7,0,0,7,0,16c0,240,0,240,0,240c0,249,7,256,16,256c48,256,48,256,48,256c48,248,48,248,48,248c48,239,55,232,64,232c208,232,208,232,208,232c217,232,224,239,224,248c224,256,224,256,224,256c256,256,256,256,256,256c265,256,272,249,272,240c272,16,272,16,272,16c272,7,265,0,256,0xm32,248c16,248,16,248,16,248c16,232,16,232,16,232c32,232,32,232,32,232l32,248xm32,216c16,216,16,216,16,216c16,200,16,200,16,200c32,200,32,200,32,200l32,216xm32,184c16,184,16,184,16,184c16,168,16,168,16,168c32,168,32,168,32,168l32,184xm32,152c16,152,16,152,16,152c16,136,16,136,16,136c32,136,32,136,32,136l32,152xm32,120c16,120,16,120,16,120c16,104,16,104,16,104c32,104,32,104,32,104l32,120xm32,88c16,88,16,88,16,88c16,72,16,72,16,72c32,72,32,72,32,72l32,88xm32,56c16,56,16,56,16,56c16,40,16,40,16,40c32,40,32,40,32,40l32,56xm32,24c16,24,16,24,16,24c16,8,16,8,16,8c32,8,32,8,32,8l32,24xm224,200c224,209,217,216,208,216c64,216,64,216,64,216c55,216,48,209,48,200c48,56,48,56,48,56c48,47,55,40,64,40c208,40,208,40,208,40c217,40,224,47,224,56l224,200xm256,248c240,248,240,248,240,248c240,232,240,232,240,232c256,232,256,232,256,232l256,248xm256,216c240,216,240,216,240,216c240,200,240,200,240,200c256,200,256,200,256,200l256,216xm256,184c240,184,240,184,240,184c240,168,240,168,240,168c256,168,256,168,256,168l256,184xm256,152c240,152,240,152,240,152c240,136,240,136,240,136c256,136,256,136,256,136l256,152xm256,120c240,120,240,120,240,120c240,104,240,104,240,104c256,104,256,104,256,104l256,120xm256,88c240,88,240,88,240,88c240,72,240,72,240,72c256,72,256,72,256,72l256,88xm256,56c240,56,240,56,240,56c240,40,240,40,240,40c256,40,256,40,256,40l256,56xm256,24c240,24,240,24,240,24c240,8,240,8,240,8c256,8,256,8,256,8l256,24xe">
                <v:path o:connectlocs="461727,0;428746,49530;98941,16510;32980,0;0,495300;98941,528320;131922,478790;461727,511810;527688,528320;560668,33020;65961,511810;32980,478790;65961,511810;32980,445770;65961,412750;65961,379730;32980,346710;65961,379730;32980,313690;65961,280670;65961,247650;32980,214630;65961,247650;32980,181610;65961,148590;65961,115570;32980,82550;65961,115570;32980,49530;65961,16510;461727,412750;131922,445770;98941,115570;428746,82550;461727,412750;494707,511810;527688,478790;527688,445770;494707,412750;527688,445770;494707,379730;527688,346710;527688,313690;494707,280670;527688,313690;494707,247650;527688,214630;527688,181610;494707,148590;527688,181610;494707,115570;527688,82550;527688,49530;494707,16510;527688,4953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8.43pt,4.21503937007874pt,8.43pt,4.21503937007874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6969760</wp:posOffset>
                </wp:positionV>
                <wp:extent cx="943610" cy="510603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510603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872"/>
                              </w:tabs>
                              <w:spacing w:before="163" w:beforeLines="50" w:line="4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  <w:lang w:eastAsia="zh-CN"/>
                              </w:rPr>
                              <w:t>创新能力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1872"/>
                              </w:tabs>
                              <w:spacing w:line="4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  <w:lang w:eastAsia="zh-CN"/>
                              </w:rPr>
                              <w:t>管理能力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1872"/>
                              </w:tabs>
                              <w:spacing w:line="4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  <w:lang w:eastAsia="zh-CN"/>
                              </w:rPr>
                              <w:t>团队沟通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1872"/>
                              </w:tabs>
                              <w:spacing w:line="4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  <w:lang w:eastAsia="zh-CN"/>
                              </w:rPr>
                              <w:t>独立思考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1872"/>
                              </w:tabs>
                              <w:spacing w:line="4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  <w:lang w:eastAsia="zh-CN"/>
                              </w:rPr>
                              <w:t>吃苦耐劳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1872"/>
                              </w:tabs>
                              <w:spacing w:line="4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  <w:lang w:eastAsia="zh-CN"/>
                              </w:rPr>
                              <w:t>党规党纪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1872"/>
                              </w:tabs>
                              <w:spacing w:line="4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  <w:lang w:eastAsia="zh-CN"/>
                              </w:rPr>
                              <w:t>文笔文案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1872"/>
                              </w:tabs>
                              <w:spacing w:line="4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  <w:lang w:eastAsia="zh-CN"/>
                              </w:rPr>
                              <w:t>党风廉政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1872"/>
                              </w:tabs>
                              <w:spacing w:line="4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  <w:lang w:eastAsia="zh-CN"/>
                              </w:rPr>
                              <w:t>执行督导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1872"/>
                              </w:tabs>
                              <w:spacing w:after="163" w:afterLines="50" w:line="40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1FAAC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1pt;margin-top:548.8pt;height:402.05pt;width:74.3pt;z-index:251694080;mso-width-relative:page;mso-height-relative:page;" filled="f" stroked="f" coordsize="21600,21600" o:gfxdata="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TE0Mc3AAAAAwBAAAPAAAAAAAAAAEAIAAAACIAAABkcnMvZG93bnJldi54bWxQSwEC&#10;FAAUAAAACACHTuJAwAtr/bcBAABaAwAADgAAAAAAAAABACAAAAArAQAAZHJzL2Uyb0RvYy54bWxQ&#10;SwUGAAAAAAYABgBZAQAAV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872"/>
                        </w:tabs>
                        <w:spacing w:before="163" w:beforeLines="50" w:line="40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  <w:lang w:eastAsia="zh-CN"/>
                        </w:rPr>
                        <w:t>创新能力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  <w:tab/>
                      </w:r>
                    </w:p>
                    <w:p>
                      <w:pPr>
                        <w:tabs>
                          <w:tab w:val="left" w:pos="1872"/>
                        </w:tabs>
                        <w:spacing w:line="40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  <w:lang w:eastAsia="zh-CN"/>
                        </w:rPr>
                        <w:t>管理能力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  <w:tab/>
                      </w:r>
                    </w:p>
                    <w:p>
                      <w:pPr>
                        <w:tabs>
                          <w:tab w:val="left" w:pos="1872"/>
                        </w:tabs>
                        <w:spacing w:line="40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  <w:lang w:eastAsia="zh-CN"/>
                        </w:rPr>
                        <w:t>团队沟通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  <w:tab/>
                      </w:r>
                    </w:p>
                    <w:p>
                      <w:pPr>
                        <w:tabs>
                          <w:tab w:val="left" w:pos="1872"/>
                        </w:tabs>
                        <w:spacing w:line="40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  <w:lang w:eastAsia="zh-CN"/>
                        </w:rPr>
                        <w:t>独立思考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  <w:tab/>
                      </w:r>
                    </w:p>
                    <w:p>
                      <w:pPr>
                        <w:tabs>
                          <w:tab w:val="left" w:pos="1872"/>
                        </w:tabs>
                        <w:spacing w:line="40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  <w:lang w:eastAsia="zh-CN"/>
                        </w:rPr>
                        <w:t>吃苦耐劳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  <w:tab/>
                      </w:r>
                    </w:p>
                    <w:p>
                      <w:pPr>
                        <w:tabs>
                          <w:tab w:val="left" w:pos="1872"/>
                        </w:tabs>
                        <w:spacing w:line="40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  <w:lang w:eastAsia="zh-CN"/>
                        </w:rPr>
                        <w:t>党规党纪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  <w:tab/>
                      </w:r>
                    </w:p>
                    <w:p>
                      <w:pPr>
                        <w:tabs>
                          <w:tab w:val="left" w:pos="1872"/>
                        </w:tabs>
                        <w:spacing w:line="40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  <w:lang w:eastAsia="zh-CN"/>
                        </w:rPr>
                        <w:t>文笔文案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  <w:tab/>
                      </w:r>
                    </w:p>
                    <w:p>
                      <w:pPr>
                        <w:tabs>
                          <w:tab w:val="left" w:pos="1872"/>
                        </w:tabs>
                        <w:spacing w:line="40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  <w:lang w:eastAsia="zh-CN"/>
                        </w:rPr>
                        <w:t>党风廉政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  <w:tab/>
                      </w:r>
                    </w:p>
                    <w:p>
                      <w:pPr>
                        <w:tabs>
                          <w:tab w:val="left" w:pos="1872"/>
                        </w:tabs>
                        <w:spacing w:line="40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  <w:lang w:eastAsia="zh-CN"/>
                        </w:rPr>
                        <w:t>执行督导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  <w:tab/>
                      </w:r>
                    </w:p>
                    <w:p>
                      <w:pPr>
                        <w:tabs>
                          <w:tab w:val="left" w:pos="1872"/>
                        </w:tabs>
                        <w:spacing w:after="163" w:afterLines="50" w:line="40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1FAAC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97790</wp:posOffset>
                </wp:positionV>
                <wp:extent cx="1400810" cy="37655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09895" y="7626350"/>
                          <a:ext cx="140081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80" w:firstLineChars="300"/>
                              <w:rPr>
                                <w:rFonts w:hint="eastAsia" w:eastAsia="微软雅黑"/>
                                <w:color w:val="0095B6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95B6"/>
                                <w:sz w:val="26"/>
                                <w:szCs w:val="26"/>
                                <w:lang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1.85pt;margin-top:7.7pt;height:29.65pt;width:110.3pt;z-index:251695104;mso-width-relative:page;mso-height-relative:page;" filled="f" stroked="f" coordsize="21600,21600" o:gfxdata="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90IT72gAAAAkBAAAPAAAAAAAAAAEA&#10;IAAAACIAAABkcnMvZG93bnJldi54bWxQSwECFAAUAAAACACHTuJAC1otnEYCAAB0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780" w:firstLineChars="300"/>
                        <w:rPr>
                          <w:rFonts w:hint="eastAsia" w:eastAsia="微软雅黑"/>
                          <w:color w:val="0095B6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95B6"/>
                          <w:sz w:val="26"/>
                          <w:szCs w:val="26"/>
                          <w:lang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143510</wp:posOffset>
                </wp:positionV>
                <wp:extent cx="312420" cy="303530"/>
                <wp:effectExtent l="0" t="0" r="11430" b="1270"/>
                <wp:wrapNone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303530"/>
                          <a:chOff x="14425" y="13183"/>
                          <a:chExt cx="492" cy="478"/>
                        </a:xfrm>
                      </wpg:grpSpPr>
                      <wps:wsp>
                        <wps:cNvPr id="130" name="椭圆 66"/>
                        <wps:cNvSpPr/>
                        <wps:spPr>
                          <a:xfrm>
                            <a:off x="14425" y="13183"/>
                            <a:ext cx="493" cy="478"/>
                          </a:xfrm>
                          <a:prstGeom prst="ellipse">
                            <a:avLst/>
                          </a:prstGeom>
                          <a:solidFill>
                            <a:srgbClr val="0095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2" name="任意多边形 202"/>
                        <wps:cNvSpPr/>
                        <wps:spPr>
                          <a:xfrm>
                            <a:off x="14545" y="13318"/>
                            <a:ext cx="255" cy="2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44475" y="0"/>
                              </a:cxn>
                              <a:cxn ang="0">
                                <a:pos x="228592" y="70067"/>
                              </a:cxn>
                              <a:cxn ang="0">
                                <a:pos x="114296" y="0"/>
                              </a:cxn>
                              <a:cxn ang="0">
                                <a:pos x="0" y="114654"/>
                              </a:cxn>
                              <a:cxn ang="0">
                                <a:pos x="57148" y="229309"/>
                              </a:cxn>
                              <a:cxn ang="0">
                                <a:pos x="228592" y="401290"/>
                              </a:cxn>
                              <a:cxn ang="0">
                                <a:pos x="400035" y="229309"/>
                              </a:cxn>
                              <a:cxn ang="0">
                                <a:pos x="457183" y="114654"/>
                              </a:cxn>
                              <a:cxn ang="0">
                                <a:pos x="344475" y="0"/>
                              </a:cxn>
                            </a:cxnLst>
                            <a:pathLst>
                              <a:path w="288" h="252">
                                <a:moveTo>
                                  <a:pt x="217" y="0"/>
                                </a:moveTo>
                                <a:cubicBezTo>
                                  <a:pt x="180" y="0"/>
                                  <a:pt x="144" y="44"/>
                                  <a:pt x="144" y="44"/>
                                </a:cubicBezTo>
                                <a:cubicBezTo>
                                  <a:pt x="144" y="44"/>
                                  <a:pt x="108" y="0"/>
                                  <a:pt x="72" y="0"/>
                                </a:cubicBezTo>
                                <a:cubicBezTo>
                                  <a:pt x="35" y="0"/>
                                  <a:pt x="0" y="18"/>
                                  <a:pt x="0" y="72"/>
                                </a:cubicBezTo>
                                <a:cubicBezTo>
                                  <a:pt x="0" y="111"/>
                                  <a:pt x="36" y="144"/>
                                  <a:pt x="36" y="144"/>
                                </a:cubicBezTo>
                                <a:cubicBezTo>
                                  <a:pt x="144" y="252"/>
                                  <a:pt x="144" y="252"/>
                                  <a:pt x="144" y="252"/>
                                </a:cubicBezTo>
                                <a:cubicBezTo>
                                  <a:pt x="252" y="144"/>
                                  <a:pt x="252" y="144"/>
                                  <a:pt x="252" y="144"/>
                                </a:cubicBezTo>
                                <a:cubicBezTo>
                                  <a:pt x="252" y="144"/>
                                  <a:pt x="288" y="111"/>
                                  <a:pt x="288" y="72"/>
                                </a:cubicBezTo>
                                <a:cubicBezTo>
                                  <a:pt x="288" y="18"/>
                                  <a:pt x="253" y="0"/>
                                  <a:pt x="2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8.9pt;margin-top:11.3pt;height:23.9pt;width:24.6pt;z-index:251705344;mso-width-relative:page;mso-height-relative:page;" coordorigin="14425,13183" coordsize="492,478" o:gfxdata="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">
                <o:lock v:ext="edit" aspectratio="f"/>
                <v:shape id="椭圆 66" o:spid="_x0000_s1026" o:spt="3" type="#_x0000_t3" style="position:absolute;left:14425;top:13183;height:478;width:493;v-text-anchor:middle;" fillcolor="#0095B6" filled="t" stroked="f" coordsize="21600,21600" o:gfxdata="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Aunqb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00" style="position:absolute;left:14545;top:13318;height:224;width:255;" fillcolor="#FFFFFF [3212]" filled="t" stroked="f" coordsize="288,252" o:gfxdata="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aDML4A&#10;AADcAAAADwAAAAAAAAABACAAAAAiAAAAZHJzL2Rvd25yZXYueG1sUEsBAhQAFAAAAAgAh07iQDMv&#10;BZ47AAAAOQAAABAAAAAAAAAAAQAgAAAADQEAAGRycy9zaGFwZXhtbC54bWxQSwUGAAAAAAYABgBb&#10;AQAAtwMAAAAA&#10;" path="m217,0c180,0,144,44,144,44c144,44,108,0,72,0c35,0,0,18,0,72c0,111,36,144,36,144c144,252,144,252,144,252c252,144,252,144,252,144c252,144,288,111,288,72c288,18,253,0,217,0xe">
                  <v:path o:connectlocs="344475,0;228592,70067;114296,0;0,114654;57148,229309;228592,401290;400035,229309;457183,114654;344475,0" o:connectangles="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195580</wp:posOffset>
                </wp:positionV>
                <wp:extent cx="313055" cy="303530"/>
                <wp:effectExtent l="0" t="0" r="10795" b="127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55" cy="303530"/>
                          <a:chOff x="6490" y="13348"/>
                          <a:chExt cx="493" cy="478"/>
                        </a:xfrm>
                      </wpg:grpSpPr>
                      <wps:wsp>
                        <wps:cNvPr id="75" name="椭圆 66"/>
                        <wps:cNvSpPr/>
                        <wps:spPr>
                          <a:xfrm>
                            <a:off x="6490" y="13348"/>
                            <a:ext cx="493" cy="478"/>
                          </a:xfrm>
                          <a:prstGeom prst="ellipse">
                            <a:avLst/>
                          </a:prstGeom>
                          <a:solidFill>
                            <a:srgbClr val="0095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任意多边形 77"/>
                        <wps:cNvSpPr/>
                        <wps:spPr>
                          <a:xfrm>
                            <a:off x="6644" y="13462"/>
                            <a:ext cx="165" cy="2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757" y="458214"/>
                              </a:cxn>
                              <a:cxn ang="0">
                                <a:pos x="308169" y="458214"/>
                              </a:cxn>
                              <a:cxn ang="0">
                                <a:pos x="319355" y="469417"/>
                              </a:cxn>
                              <a:cxn ang="0">
                                <a:pos x="308169" y="480060"/>
                              </a:cxn>
                              <a:cxn ang="0">
                                <a:pos x="96757" y="480060"/>
                              </a:cxn>
                              <a:cxn ang="0">
                                <a:pos x="85571" y="469417"/>
                              </a:cxn>
                              <a:cxn ang="0">
                                <a:pos x="96757" y="458214"/>
                              </a:cxn>
                              <a:cxn ang="0">
                                <a:pos x="101232" y="354023"/>
                              </a:cxn>
                              <a:cxn ang="0">
                                <a:pos x="217564" y="162447"/>
                              </a:cxn>
                              <a:cxn ang="0">
                                <a:pos x="258392" y="187095"/>
                              </a:cxn>
                              <a:cxn ang="0">
                                <a:pos x="142619" y="378670"/>
                              </a:cxn>
                              <a:cxn ang="0">
                                <a:pos x="101232" y="354023"/>
                              </a:cxn>
                              <a:cxn ang="0">
                                <a:pos x="19575" y="304169"/>
                              </a:cxn>
                              <a:cxn ang="0">
                                <a:pos x="135908" y="112593"/>
                              </a:cxn>
                              <a:cxn ang="0">
                                <a:pos x="176736" y="137240"/>
                              </a:cxn>
                              <a:cxn ang="0">
                                <a:pos x="60403" y="328816"/>
                              </a:cxn>
                              <a:cxn ang="0">
                                <a:pos x="19575" y="304169"/>
                              </a:cxn>
                              <a:cxn ang="0">
                                <a:pos x="1119" y="459334"/>
                              </a:cxn>
                              <a:cxn ang="0">
                                <a:pos x="12304" y="364106"/>
                              </a:cxn>
                              <a:cxn ang="0">
                                <a:pos x="92283" y="412280"/>
                              </a:cxn>
                              <a:cxn ang="0">
                                <a:pos x="13423" y="466616"/>
                              </a:cxn>
                              <a:cxn ang="0">
                                <a:pos x="1119" y="459334"/>
                              </a:cxn>
                              <a:cxn ang="0">
                                <a:pos x="167228" y="59377"/>
                              </a:cxn>
                              <a:cxn ang="0">
                                <a:pos x="150449" y="87385"/>
                              </a:cxn>
                              <a:cxn ang="0">
                                <a:pos x="272934" y="161887"/>
                              </a:cxn>
                              <a:cxn ang="0">
                                <a:pos x="290272" y="133879"/>
                              </a:cxn>
                              <a:cxn ang="0">
                                <a:pos x="167228" y="59377"/>
                              </a:cxn>
                              <a:cxn ang="0">
                                <a:pos x="193514" y="16805"/>
                              </a:cxn>
                              <a:cxn ang="0">
                                <a:pos x="230428" y="7842"/>
                              </a:cxn>
                              <a:cxn ang="0">
                                <a:pos x="307050" y="54336"/>
                              </a:cxn>
                              <a:cxn ang="0">
                                <a:pos x="316558" y="91307"/>
                              </a:cxn>
                              <a:cxn ang="0">
                                <a:pos x="305932" y="108672"/>
                              </a:cxn>
                              <a:cxn ang="0">
                                <a:pos x="182888" y="34170"/>
                              </a:cxn>
                              <a:cxn ang="0">
                                <a:pos x="193514" y="16805"/>
                              </a:cxn>
                            </a:cxnLst>
                            <a:pathLst>
                              <a:path w="579" h="857">
                                <a:moveTo>
                                  <a:pt x="173" y="818"/>
                                </a:moveTo>
                                <a:lnTo>
                                  <a:pt x="551" y="818"/>
                                </a:lnTo>
                                <a:cubicBezTo>
                                  <a:pt x="562" y="818"/>
                                  <a:pt x="571" y="827"/>
                                  <a:pt x="571" y="838"/>
                                </a:cubicBezTo>
                                <a:cubicBezTo>
                                  <a:pt x="571" y="849"/>
                                  <a:pt x="562" y="857"/>
                                  <a:pt x="551" y="857"/>
                                </a:cubicBezTo>
                                <a:lnTo>
                                  <a:pt x="173" y="857"/>
                                </a:lnTo>
                                <a:cubicBezTo>
                                  <a:pt x="162" y="857"/>
                                  <a:pt x="153" y="849"/>
                                  <a:pt x="153" y="838"/>
                                </a:cubicBezTo>
                                <a:cubicBezTo>
                                  <a:pt x="153" y="827"/>
                                  <a:pt x="162" y="818"/>
                                  <a:pt x="173" y="818"/>
                                </a:cubicBezTo>
                                <a:close/>
                                <a:moveTo>
                                  <a:pt x="181" y="632"/>
                                </a:moveTo>
                                <a:lnTo>
                                  <a:pt x="389" y="290"/>
                                </a:lnTo>
                                <a:lnTo>
                                  <a:pt x="462" y="334"/>
                                </a:lnTo>
                                <a:lnTo>
                                  <a:pt x="255" y="676"/>
                                </a:lnTo>
                                <a:lnTo>
                                  <a:pt x="181" y="632"/>
                                </a:lnTo>
                                <a:close/>
                                <a:moveTo>
                                  <a:pt x="35" y="543"/>
                                </a:moveTo>
                                <a:lnTo>
                                  <a:pt x="243" y="201"/>
                                </a:lnTo>
                                <a:lnTo>
                                  <a:pt x="316" y="245"/>
                                </a:lnTo>
                                <a:lnTo>
                                  <a:pt x="108" y="587"/>
                                </a:lnTo>
                                <a:lnTo>
                                  <a:pt x="35" y="543"/>
                                </a:lnTo>
                                <a:close/>
                                <a:moveTo>
                                  <a:pt x="2" y="820"/>
                                </a:moveTo>
                                <a:lnTo>
                                  <a:pt x="22" y="650"/>
                                </a:lnTo>
                                <a:lnTo>
                                  <a:pt x="165" y="736"/>
                                </a:lnTo>
                                <a:lnTo>
                                  <a:pt x="24" y="833"/>
                                </a:lnTo>
                                <a:cubicBezTo>
                                  <a:pt x="9" y="844"/>
                                  <a:pt x="0" y="838"/>
                                  <a:pt x="2" y="820"/>
                                </a:cubicBezTo>
                                <a:close/>
                                <a:moveTo>
                                  <a:pt x="299" y="106"/>
                                </a:moveTo>
                                <a:lnTo>
                                  <a:pt x="269" y="156"/>
                                </a:lnTo>
                                <a:lnTo>
                                  <a:pt x="488" y="289"/>
                                </a:lnTo>
                                <a:lnTo>
                                  <a:pt x="519" y="239"/>
                                </a:lnTo>
                                <a:lnTo>
                                  <a:pt x="299" y="106"/>
                                </a:lnTo>
                                <a:close/>
                                <a:moveTo>
                                  <a:pt x="346" y="30"/>
                                </a:moveTo>
                                <a:cubicBezTo>
                                  <a:pt x="360" y="7"/>
                                  <a:pt x="390" y="0"/>
                                  <a:pt x="412" y="14"/>
                                </a:cubicBezTo>
                                <a:lnTo>
                                  <a:pt x="549" y="97"/>
                                </a:lnTo>
                                <a:cubicBezTo>
                                  <a:pt x="572" y="110"/>
                                  <a:pt x="579" y="140"/>
                                  <a:pt x="566" y="163"/>
                                </a:cubicBezTo>
                                <a:lnTo>
                                  <a:pt x="547" y="194"/>
                                </a:lnTo>
                                <a:lnTo>
                                  <a:pt x="327" y="61"/>
                                </a:lnTo>
                                <a:lnTo>
                                  <a:pt x="34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85pt;margin-top:15.4pt;height:23.9pt;width:24.65pt;z-index:251693056;mso-width-relative:page;mso-height-relative:page;" coordorigin="6490,13348" coordsize="493,478" o:gfxdata="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">
                <o:lock v:ext="edit" aspectratio="f"/>
                <v:shape id="椭圆 66" o:spid="_x0000_s1026" o:spt="3" type="#_x0000_t3" style="position:absolute;left:6490;top:13348;height:478;width:493;v-text-anchor:middle;" fillcolor="#0095B6" filled="t" stroked="f" coordsize="21600,21600" o:gfxdata="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xF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00" style="position:absolute;left:6644;top:13462;height:244;width:165;" fillcolor="#FFFFFF [3212]" filled="t" stroked="f" coordsize="579,857" o:gfxdata="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jjACvQAA&#10;ANsAAAAPAAAAAAAAAAEAIAAAACIAAABkcnMvZG93bnJldi54bWxQSwECFAAUAAAACACHTuJAMy8F&#10;njsAAAA5AAAAEAAAAAAAAAABACAAAAAMAQAAZHJzL3NoYXBleG1sLnhtbFBLBQYAAAAABgAGAFsB&#10;AAC2AwAAAAA=&#10;" path="m173,818l551,818c562,818,571,827,571,838c571,849,562,857,551,857l173,857c162,857,153,849,153,838c153,827,162,818,173,818xm181,632l389,290,462,334,255,676,181,632xm35,543l243,201,316,245,108,587,35,543xm2,820l22,650,165,736,24,833c9,844,0,838,2,820xm299,106l269,156,488,289,519,239,299,106xm346,30c360,7,390,0,412,14l549,97c572,110,579,140,566,163l547,194,327,61,346,30xe">
                  <v:path o:connectlocs="96757,458214;308169,458214;319355,469417;308169,480060;96757,480060;85571,469417;96757,458214;101232,354023;217564,162447;258392,187095;142619,378670;101232,354023;19575,304169;135908,112593;176736,137240;60403,328816;19575,304169;1119,459334;12304,364106;92283,412280;13423,466616;1119,459334;167228,59377;150449,87385;272934,161887;290272,133879;167228,59377;193514,16805;230428,7842;307050,54336;316558,91307;305932,108672;182888,34170;193514,1680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198755</wp:posOffset>
                </wp:positionV>
                <wp:extent cx="1901190" cy="878840"/>
                <wp:effectExtent l="0" t="0" r="3810" b="1651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120" cy="879070"/>
                          <a:chOff x="12143" y="14075"/>
                          <a:chExt cx="3779" cy="1797"/>
                        </a:xfrm>
                        <a:solidFill>
                          <a:srgbClr val="0095B6"/>
                        </a:solidFill>
                      </wpg:grpSpPr>
                      <wps:wsp>
                        <wps:cNvPr id="99" name="任意多边形 99"/>
                        <wps:cNvSpPr/>
                        <wps:spPr>
                          <a:xfrm>
                            <a:off x="13853" y="15127"/>
                            <a:ext cx="600" cy="7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9278" y="426926"/>
                              </a:cxn>
                              <a:cxn ang="0">
                                <a:pos x="69278" y="317844"/>
                              </a:cxn>
                              <a:cxn ang="0">
                                <a:pos x="219068" y="210642"/>
                              </a:cxn>
                              <a:cxn ang="0">
                                <a:pos x="234047" y="220046"/>
                              </a:cxn>
                              <a:cxn ang="0">
                                <a:pos x="161025" y="325367"/>
                              </a:cxn>
                              <a:cxn ang="0">
                                <a:pos x="265878" y="223807"/>
                              </a:cxn>
                              <a:cxn ang="0">
                                <a:pos x="297708" y="94037"/>
                              </a:cxn>
                              <a:cxn ang="0">
                                <a:pos x="241537" y="11284"/>
                              </a:cxn>
                              <a:cxn ang="0">
                                <a:pos x="132939" y="3761"/>
                              </a:cxn>
                              <a:cxn ang="0">
                                <a:pos x="14979" y="154220"/>
                              </a:cxn>
                              <a:cxn ang="0">
                                <a:pos x="11234" y="283991"/>
                              </a:cxn>
                              <a:cxn ang="0">
                                <a:pos x="161025" y="325367"/>
                              </a:cxn>
                              <a:cxn ang="0">
                                <a:pos x="374476" y="148578"/>
                              </a:cxn>
                              <a:cxn ang="0">
                                <a:pos x="361369" y="135413"/>
                              </a:cxn>
                              <a:cxn ang="0">
                                <a:pos x="335156" y="129771"/>
                              </a:cxn>
                              <a:cxn ang="0">
                                <a:pos x="243409" y="116605"/>
                              </a:cxn>
                              <a:cxn ang="0">
                                <a:pos x="243409" y="133532"/>
                              </a:cxn>
                              <a:cxn ang="0">
                                <a:pos x="267750" y="163624"/>
                              </a:cxn>
                              <a:cxn ang="0">
                                <a:pos x="344518" y="165504"/>
                              </a:cxn>
                              <a:cxn ang="0">
                                <a:pos x="363241" y="157982"/>
                              </a:cxn>
                              <a:cxn ang="0">
                                <a:pos x="147918" y="460779"/>
                              </a:cxn>
                              <a:cxn ang="0">
                                <a:pos x="11234" y="473945"/>
                              </a:cxn>
                              <a:cxn ang="0">
                                <a:pos x="147918" y="460779"/>
                              </a:cxn>
                              <a:cxn ang="0">
                                <a:pos x="352007" y="473945"/>
                              </a:cxn>
                              <a:cxn ang="0">
                                <a:pos x="475584" y="460779"/>
                              </a:cxn>
                              <a:cxn ang="0">
                                <a:pos x="159152" y="214404"/>
                              </a:cxn>
                              <a:cxn ang="0">
                                <a:pos x="177876" y="186193"/>
                              </a:cxn>
                              <a:cxn ang="0">
                                <a:pos x="207834" y="425046"/>
                              </a:cxn>
                              <a:cxn ang="0">
                                <a:pos x="295836" y="218165"/>
                              </a:cxn>
                              <a:cxn ang="0">
                                <a:pos x="275240" y="423165"/>
                              </a:cxn>
                              <a:cxn ang="0">
                                <a:pos x="325794" y="206881"/>
                              </a:cxn>
                              <a:cxn ang="0">
                                <a:pos x="357624" y="547293"/>
                              </a:cxn>
                              <a:cxn ang="0">
                                <a:pos x="127322" y="547293"/>
                              </a:cxn>
                              <a:cxn ang="0">
                                <a:pos x="381965" y="590550"/>
                              </a:cxn>
                              <a:cxn ang="0">
                                <a:pos x="101108" y="569862"/>
                              </a:cxn>
                              <a:cxn ang="0">
                                <a:pos x="381965" y="590550"/>
                              </a:cxn>
                            </a:cxnLst>
                            <a:pathLst>
                              <a:path w="254" h="314">
                                <a:moveTo>
                                  <a:pt x="66" y="198"/>
                                </a:moveTo>
                                <a:cubicBezTo>
                                  <a:pt x="66" y="214"/>
                                  <a:pt x="53" y="227"/>
                                  <a:pt x="37" y="227"/>
                                </a:cubicBezTo>
                                <a:cubicBezTo>
                                  <a:pt x="20" y="227"/>
                                  <a:pt x="7" y="214"/>
                                  <a:pt x="7" y="198"/>
                                </a:cubicBezTo>
                                <a:cubicBezTo>
                                  <a:pt x="7" y="182"/>
                                  <a:pt x="20" y="169"/>
                                  <a:pt x="37" y="169"/>
                                </a:cubicBezTo>
                                <a:cubicBezTo>
                                  <a:pt x="53" y="169"/>
                                  <a:pt x="66" y="182"/>
                                  <a:pt x="66" y="198"/>
                                </a:cubicBezTo>
                                <a:close/>
                                <a:moveTo>
                                  <a:pt x="117" y="112"/>
                                </a:moveTo>
                                <a:cubicBezTo>
                                  <a:pt x="115" y="117"/>
                                  <a:pt x="113" y="123"/>
                                  <a:pt x="113" y="130"/>
                                </a:cubicBezTo>
                                <a:cubicBezTo>
                                  <a:pt x="116" y="124"/>
                                  <a:pt x="120" y="120"/>
                                  <a:pt x="125" y="117"/>
                                </a:cubicBezTo>
                                <a:cubicBezTo>
                                  <a:pt x="123" y="115"/>
                                  <a:pt x="120" y="114"/>
                                  <a:pt x="117" y="112"/>
                                </a:cubicBezTo>
                                <a:close/>
                                <a:moveTo>
                                  <a:pt x="86" y="173"/>
                                </a:moveTo>
                                <a:cubicBezTo>
                                  <a:pt x="56" y="143"/>
                                  <a:pt x="89" y="113"/>
                                  <a:pt x="65" y="65"/>
                                </a:cubicBezTo>
                                <a:cubicBezTo>
                                  <a:pt x="79" y="84"/>
                                  <a:pt x="134" y="102"/>
                                  <a:pt x="142" y="119"/>
                                </a:cubicBezTo>
                                <a:cubicBezTo>
                                  <a:pt x="136" y="74"/>
                                  <a:pt x="100" y="63"/>
                                  <a:pt x="69" y="56"/>
                                </a:cubicBezTo>
                                <a:cubicBezTo>
                                  <a:pt x="122" y="67"/>
                                  <a:pt x="132" y="38"/>
                                  <a:pt x="159" y="50"/>
                                </a:cubicBezTo>
                                <a:cubicBezTo>
                                  <a:pt x="141" y="30"/>
                                  <a:pt x="97" y="28"/>
                                  <a:pt x="65" y="49"/>
                                </a:cubicBezTo>
                                <a:cubicBezTo>
                                  <a:pt x="84" y="31"/>
                                  <a:pt x="117" y="28"/>
                                  <a:pt x="129" y="6"/>
                                </a:cubicBezTo>
                                <a:cubicBezTo>
                                  <a:pt x="98" y="0"/>
                                  <a:pt x="68" y="25"/>
                                  <a:pt x="62" y="49"/>
                                </a:cubicBezTo>
                                <a:cubicBezTo>
                                  <a:pt x="63" y="34"/>
                                  <a:pt x="56" y="10"/>
                                  <a:pt x="71" y="2"/>
                                </a:cubicBezTo>
                                <a:cubicBezTo>
                                  <a:pt x="48" y="3"/>
                                  <a:pt x="38" y="36"/>
                                  <a:pt x="49" y="51"/>
                                </a:cubicBezTo>
                                <a:cubicBezTo>
                                  <a:pt x="27" y="40"/>
                                  <a:pt x="8" y="65"/>
                                  <a:pt x="8" y="82"/>
                                </a:cubicBezTo>
                                <a:cubicBezTo>
                                  <a:pt x="17" y="71"/>
                                  <a:pt x="32" y="63"/>
                                  <a:pt x="47" y="59"/>
                                </a:cubicBezTo>
                                <a:cubicBezTo>
                                  <a:pt x="19" y="74"/>
                                  <a:pt x="0" y="110"/>
                                  <a:pt x="6" y="151"/>
                                </a:cubicBezTo>
                                <a:cubicBezTo>
                                  <a:pt x="7" y="127"/>
                                  <a:pt x="34" y="107"/>
                                  <a:pt x="50" y="69"/>
                                </a:cubicBezTo>
                                <a:cubicBezTo>
                                  <a:pt x="40" y="99"/>
                                  <a:pt x="44" y="154"/>
                                  <a:pt x="86" y="173"/>
                                </a:cubicBezTo>
                                <a:close/>
                                <a:moveTo>
                                  <a:pt x="254" y="132"/>
                                </a:moveTo>
                                <a:cubicBezTo>
                                  <a:pt x="254" y="100"/>
                                  <a:pt x="229" y="82"/>
                                  <a:pt x="200" y="79"/>
                                </a:cubicBezTo>
                                <a:cubicBezTo>
                                  <a:pt x="214" y="79"/>
                                  <a:pt x="234" y="76"/>
                                  <a:pt x="243" y="88"/>
                                </a:cubicBezTo>
                                <a:cubicBezTo>
                                  <a:pt x="237" y="68"/>
                                  <a:pt x="215" y="52"/>
                                  <a:pt x="193" y="72"/>
                                </a:cubicBezTo>
                                <a:cubicBezTo>
                                  <a:pt x="200" y="51"/>
                                  <a:pt x="173" y="31"/>
                                  <a:pt x="154" y="36"/>
                                </a:cubicBezTo>
                                <a:cubicBezTo>
                                  <a:pt x="170" y="40"/>
                                  <a:pt x="167" y="55"/>
                                  <a:pt x="179" y="69"/>
                                </a:cubicBezTo>
                                <a:cubicBezTo>
                                  <a:pt x="174" y="65"/>
                                  <a:pt x="166" y="60"/>
                                  <a:pt x="157" y="58"/>
                                </a:cubicBezTo>
                                <a:cubicBezTo>
                                  <a:pt x="151" y="57"/>
                                  <a:pt x="142" y="57"/>
                                  <a:pt x="130" y="62"/>
                                </a:cubicBezTo>
                                <a:cubicBezTo>
                                  <a:pt x="128" y="63"/>
                                  <a:pt x="125" y="64"/>
                                  <a:pt x="122" y="65"/>
                                </a:cubicBezTo>
                                <a:cubicBezTo>
                                  <a:pt x="125" y="67"/>
                                  <a:pt x="128" y="69"/>
                                  <a:pt x="130" y="71"/>
                                </a:cubicBezTo>
                                <a:cubicBezTo>
                                  <a:pt x="142" y="73"/>
                                  <a:pt x="157" y="78"/>
                                  <a:pt x="174" y="76"/>
                                </a:cubicBezTo>
                                <a:cubicBezTo>
                                  <a:pt x="167" y="77"/>
                                  <a:pt x="155" y="81"/>
                                  <a:pt x="143" y="87"/>
                                </a:cubicBezTo>
                                <a:cubicBezTo>
                                  <a:pt x="146" y="93"/>
                                  <a:pt x="149" y="99"/>
                                  <a:pt x="151" y="107"/>
                                </a:cubicBezTo>
                                <a:cubicBezTo>
                                  <a:pt x="163" y="103"/>
                                  <a:pt x="175" y="99"/>
                                  <a:pt x="184" y="88"/>
                                </a:cubicBezTo>
                                <a:cubicBezTo>
                                  <a:pt x="179" y="115"/>
                                  <a:pt x="207" y="157"/>
                                  <a:pt x="201" y="185"/>
                                </a:cubicBezTo>
                                <a:cubicBezTo>
                                  <a:pt x="214" y="155"/>
                                  <a:pt x="209" y="108"/>
                                  <a:pt x="194" y="84"/>
                                </a:cubicBezTo>
                                <a:cubicBezTo>
                                  <a:pt x="219" y="116"/>
                                  <a:pt x="242" y="116"/>
                                  <a:pt x="254" y="132"/>
                                </a:cubicBezTo>
                                <a:close/>
                                <a:moveTo>
                                  <a:pt x="79" y="245"/>
                                </a:moveTo>
                                <a:cubicBezTo>
                                  <a:pt x="6" y="245"/>
                                  <a:pt x="6" y="245"/>
                                  <a:pt x="6" y="245"/>
                                </a:cubicBezTo>
                                <a:cubicBezTo>
                                  <a:pt x="6" y="252"/>
                                  <a:pt x="6" y="252"/>
                                  <a:pt x="6" y="252"/>
                                </a:cubicBezTo>
                                <a:cubicBezTo>
                                  <a:pt x="72" y="252"/>
                                  <a:pt x="72" y="252"/>
                                  <a:pt x="72" y="252"/>
                                </a:cubicBezTo>
                                <a:cubicBezTo>
                                  <a:pt x="74" y="250"/>
                                  <a:pt x="76" y="247"/>
                                  <a:pt x="79" y="245"/>
                                </a:cubicBezTo>
                                <a:close/>
                                <a:moveTo>
                                  <a:pt x="181" y="245"/>
                                </a:moveTo>
                                <a:cubicBezTo>
                                  <a:pt x="184" y="247"/>
                                  <a:pt x="186" y="250"/>
                                  <a:pt x="188" y="252"/>
                                </a:cubicBezTo>
                                <a:cubicBezTo>
                                  <a:pt x="254" y="252"/>
                                  <a:pt x="254" y="252"/>
                                  <a:pt x="254" y="252"/>
                                </a:cubicBezTo>
                                <a:cubicBezTo>
                                  <a:pt x="254" y="245"/>
                                  <a:pt x="254" y="245"/>
                                  <a:pt x="254" y="245"/>
                                </a:cubicBezTo>
                                <a:lnTo>
                                  <a:pt x="181" y="245"/>
                                </a:lnTo>
                                <a:close/>
                                <a:moveTo>
                                  <a:pt x="85" y="114"/>
                                </a:moveTo>
                                <a:cubicBezTo>
                                  <a:pt x="86" y="108"/>
                                  <a:pt x="86" y="101"/>
                                  <a:pt x="85" y="94"/>
                                </a:cubicBezTo>
                                <a:cubicBezTo>
                                  <a:pt x="88" y="96"/>
                                  <a:pt x="91" y="98"/>
                                  <a:pt x="95" y="99"/>
                                </a:cubicBezTo>
                                <a:cubicBezTo>
                                  <a:pt x="110" y="131"/>
                                  <a:pt x="122" y="172"/>
                                  <a:pt x="126" y="223"/>
                                </a:cubicBezTo>
                                <a:cubicBezTo>
                                  <a:pt x="121" y="224"/>
                                  <a:pt x="116" y="224"/>
                                  <a:pt x="111" y="226"/>
                                </a:cubicBezTo>
                                <a:cubicBezTo>
                                  <a:pt x="108" y="180"/>
                                  <a:pt x="98" y="143"/>
                                  <a:pt x="85" y="114"/>
                                </a:cubicBezTo>
                                <a:close/>
                                <a:moveTo>
                                  <a:pt x="158" y="116"/>
                                </a:moveTo>
                                <a:cubicBezTo>
                                  <a:pt x="147" y="141"/>
                                  <a:pt x="136" y="176"/>
                                  <a:pt x="132" y="223"/>
                                </a:cubicBezTo>
                                <a:cubicBezTo>
                                  <a:pt x="137" y="223"/>
                                  <a:pt x="142" y="224"/>
                                  <a:pt x="147" y="225"/>
                                </a:cubicBezTo>
                                <a:cubicBezTo>
                                  <a:pt x="151" y="173"/>
                                  <a:pt x="164" y="137"/>
                                  <a:pt x="175" y="113"/>
                                </a:cubicBezTo>
                                <a:cubicBezTo>
                                  <a:pt x="174" y="112"/>
                                  <a:pt x="174" y="111"/>
                                  <a:pt x="174" y="110"/>
                                </a:cubicBezTo>
                                <a:cubicBezTo>
                                  <a:pt x="168" y="113"/>
                                  <a:pt x="163" y="115"/>
                                  <a:pt x="158" y="116"/>
                                </a:cubicBezTo>
                                <a:close/>
                                <a:moveTo>
                                  <a:pt x="191" y="291"/>
                                </a:moveTo>
                                <a:cubicBezTo>
                                  <a:pt x="189" y="259"/>
                                  <a:pt x="162" y="234"/>
                                  <a:pt x="130" y="234"/>
                                </a:cubicBezTo>
                                <a:cubicBezTo>
                                  <a:pt x="97" y="234"/>
                                  <a:pt x="71" y="259"/>
                                  <a:pt x="68" y="291"/>
                                </a:cubicBezTo>
                                <a:lnTo>
                                  <a:pt x="191" y="291"/>
                                </a:lnTo>
                                <a:close/>
                                <a:moveTo>
                                  <a:pt x="204" y="314"/>
                                </a:moveTo>
                                <a:cubicBezTo>
                                  <a:pt x="204" y="303"/>
                                  <a:pt x="204" y="303"/>
                                  <a:pt x="204" y="303"/>
                                </a:cubicBezTo>
                                <a:cubicBezTo>
                                  <a:pt x="54" y="303"/>
                                  <a:pt x="54" y="303"/>
                                  <a:pt x="54" y="303"/>
                                </a:cubicBezTo>
                                <a:cubicBezTo>
                                  <a:pt x="54" y="314"/>
                                  <a:pt x="54" y="314"/>
                                  <a:pt x="54" y="314"/>
                                </a:cubicBezTo>
                                <a:cubicBezTo>
                                  <a:pt x="204" y="314"/>
                                  <a:pt x="204" y="314"/>
                                  <a:pt x="204" y="31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lIns="80296" tIns="47" rIns="80296" bIns="47" upright="1"/>
                      </wps:wsp>
                      <wps:wsp>
                        <wps:cNvPr id="98" name="任意多边形 98"/>
                        <wps:cNvSpPr/>
                        <wps:spPr>
                          <a:xfrm>
                            <a:off x="13815" y="14075"/>
                            <a:ext cx="655" cy="8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9537" y="510540"/>
                              </a:cxn>
                              <a:cxn ang="0">
                                <a:pos x="119806" y="394431"/>
                              </a:cxn>
                              <a:cxn ang="0">
                                <a:pos x="97556" y="213436"/>
                              </a:cxn>
                              <a:cxn ang="0">
                                <a:pos x="124941" y="220266"/>
                              </a:cxn>
                              <a:cxn ang="0">
                                <a:pos x="294380" y="293689"/>
                              </a:cxn>
                              <a:cxn ang="0">
                                <a:pos x="318342" y="10245"/>
                              </a:cxn>
                              <a:cxn ang="0">
                                <a:pos x="97556" y="18782"/>
                              </a:cxn>
                              <a:cxn ang="0">
                                <a:pos x="193401" y="110987"/>
                              </a:cxn>
                              <a:cxn ang="0">
                                <a:pos x="208805" y="143429"/>
                              </a:cxn>
                              <a:cxn ang="0">
                                <a:pos x="200247" y="95620"/>
                              </a:cxn>
                              <a:cxn ang="0">
                                <a:pos x="225920" y="105864"/>
                              </a:cxn>
                              <a:cxn ang="0">
                                <a:pos x="246458" y="160504"/>
                              </a:cxn>
                              <a:cxn ang="0">
                                <a:pos x="258439" y="134892"/>
                              </a:cxn>
                              <a:cxn ang="0">
                                <a:pos x="273842" y="97327"/>
                              </a:cxn>
                              <a:cxn ang="0">
                                <a:pos x="255016" y="75130"/>
                              </a:cxn>
                              <a:cxn ang="0">
                                <a:pos x="278977" y="85375"/>
                              </a:cxn>
                              <a:cxn ang="0">
                                <a:pos x="301227" y="140014"/>
                              </a:cxn>
                              <a:cxn ang="0">
                                <a:pos x="311496" y="114402"/>
                              </a:cxn>
                              <a:cxn ang="0">
                                <a:pos x="328611" y="76837"/>
                              </a:cxn>
                              <a:cxn ang="0">
                                <a:pos x="349149" y="131477"/>
                              </a:cxn>
                              <a:cxn ang="0">
                                <a:pos x="323476" y="119524"/>
                              </a:cxn>
                              <a:cxn ang="0">
                                <a:pos x="321765" y="192947"/>
                              </a:cxn>
                              <a:cxn ang="0">
                                <a:pos x="332034" y="169042"/>
                              </a:cxn>
                              <a:cxn ang="0">
                                <a:pos x="280688" y="220266"/>
                              </a:cxn>
                              <a:cxn ang="0">
                                <a:pos x="258439" y="165627"/>
                              </a:cxn>
                              <a:cxn ang="0">
                                <a:pos x="284111" y="177579"/>
                              </a:cxn>
                              <a:cxn ang="0">
                                <a:pos x="266996" y="213436"/>
                              </a:cxn>
                              <a:cxn ang="0">
                                <a:pos x="278977" y="189532"/>
                              </a:cxn>
                              <a:cxn ang="0">
                                <a:pos x="225920" y="240756"/>
                              </a:cxn>
                              <a:cxn ang="0">
                                <a:pos x="205382" y="186117"/>
                              </a:cxn>
                              <a:cxn ang="0">
                                <a:pos x="229343" y="198069"/>
                              </a:cxn>
                              <a:cxn ang="0">
                                <a:pos x="213939" y="235634"/>
                              </a:cxn>
                              <a:cxn ang="0">
                                <a:pos x="224208" y="210021"/>
                              </a:cxn>
                              <a:cxn ang="0">
                                <a:pos x="203670" y="155382"/>
                              </a:cxn>
                              <a:cxn ang="0">
                                <a:pos x="159171" y="363696"/>
                              </a:cxn>
                              <a:cxn ang="0">
                                <a:pos x="224208" y="303934"/>
                              </a:cxn>
                              <a:cxn ang="0">
                                <a:pos x="145479" y="199777"/>
                              </a:cxn>
                              <a:cxn ang="0">
                                <a:pos x="166017" y="184409"/>
                              </a:cxn>
                              <a:cxn ang="0">
                                <a:pos x="164305" y="213436"/>
                              </a:cxn>
                              <a:cxn ang="0">
                                <a:pos x="208805" y="247586"/>
                              </a:cxn>
                              <a:cxn ang="0">
                                <a:pos x="215651" y="262954"/>
                              </a:cxn>
                              <a:cxn ang="0">
                                <a:pos x="244747" y="266369"/>
                              </a:cxn>
                              <a:cxn ang="0">
                                <a:pos x="273842" y="232219"/>
                              </a:cxn>
                              <a:cxn ang="0">
                                <a:pos x="320053" y="228804"/>
                              </a:cxn>
                              <a:cxn ang="0">
                                <a:pos x="340591" y="201484"/>
                              </a:cxn>
                              <a:cxn ang="0">
                                <a:pos x="350860" y="175872"/>
                              </a:cxn>
                              <a:cxn ang="0">
                                <a:pos x="355995" y="148552"/>
                              </a:cxn>
                              <a:cxn ang="0">
                                <a:pos x="330322" y="107572"/>
                              </a:cxn>
                              <a:cxn ang="0">
                                <a:pos x="328611" y="61470"/>
                              </a:cxn>
                              <a:cxn ang="0">
                                <a:pos x="302938" y="46102"/>
                              </a:cxn>
                              <a:cxn ang="0">
                                <a:pos x="275554" y="39272"/>
                              </a:cxn>
                              <a:cxn ang="0">
                                <a:pos x="253304" y="44395"/>
                              </a:cxn>
                              <a:cxn ang="0">
                                <a:pos x="219074" y="52932"/>
                              </a:cxn>
                              <a:cxn ang="0">
                                <a:pos x="181421" y="68300"/>
                              </a:cxn>
                              <a:cxn ang="0">
                                <a:pos x="357707" y="198069"/>
                              </a:cxn>
                              <a:cxn ang="0">
                                <a:pos x="241324" y="280029"/>
                              </a:cxn>
                              <a:cxn ang="0">
                                <a:pos x="145479" y="199777"/>
                              </a:cxn>
                              <a:cxn ang="0">
                                <a:pos x="157459" y="66592"/>
                              </a:cxn>
                              <a:cxn ang="0">
                                <a:pos x="97556" y="189532"/>
                              </a:cxn>
                              <a:cxn ang="0">
                                <a:pos x="97556" y="39272"/>
                              </a:cxn>
                              <a:cxn ang="0">
                                <a:pos x="123229" y="85375"/>
                              </a:cxn>
                              <a:cxn ang="0">
                                <a:pos x="18827" y="116109"/>
                              </a:cxn>
                            </a:cxnLst>
                            <a:pathLst>
                              <a:path w="243" h="299">
                                <a:moveTo>
                                  <a:pt x="50" y="278"/>
                                </a:moveTo>
                                <a:cubicBezTo>
                                  <a:pt x="46" y="285"/>
                                  <a:pt x="50" y="295"/>
                                  <a:pt x="58" y="298"/>
                                </a:cubicBezTo>
                                <a:cubicBezTo>
                                  <a:pt x="60" y="299"/>
                                  <a:pt x="62" y="299"/>
                                  <a:pt x="64" y="299"/>
                                </a:cubicBezTo>
                                <a:cubicBezTo>
                                  <a:pt x="70" y="299"/>
                                  <a:pt x="75" y="296"/>
                                  <a:pt x="78" y="290"/>
                                </a:cubicBezTo>
                                <a:cubicBezTo>
                                  <a:pt x="98" y="243"/>
                                  <a:pt x="98" y="243"/>
                                  <a:pt x="98" y="243"/>
                                </a:cubicBezTo>
                                <a:cubicBezTo>
                                  <a:pt x="70" y="231"/>
                                  <a:pt x="70" y="231"/>
                                  <a:pt x="70" y="231"/>
                                </a:cubicBezTo>
                                <a:lnTo>
                                  <a:pt x="50" y="278"/>
                                </a:lnTo>
                                <a:close/>
                                <a:moveTo>
                                  <a:pt x="0" y="68"/>
                                </a:moveTo>
                                <a:cubicBezTo>
                                  <a:pt x="0" y="99"/>
                                  <a:pt x="26" y="125"/>
                                  <a:pt x="57" y="125"/>
                                </a:cubicBezTo>
                                <a:cubicBezTo>
                                  <a:pt x="61" y="125"/>
                                  <a:pt x="66" y="124"/>
                                  <a:pt x="70" y="123"/>
                                </a:cubicBezTo>
                                <a:cubicBezTo>
                                  <a:pt x="70" y="123"/>
                                  <a:pt x="71" y="123"/>
                                  <a:pt x="71" y="123"/>
                                </a:cubicBezTo>
                                <a:cubicBezTo>
                                  <a:pt x="72" y="125"/>
                                  <a:pt x="73" y="128"/>
                                  <a:pt x="73" y="129"/>
                                </a:cubicBezTo>
                                <a:cubicBezTo>
                                  <a:pt x="90" y="178"/>
                                  <a:pt x="80" y="209"/>
                                  <a:pt x="75" y="221"/>
                                </a:cubicBezTo>
                                <a:cubicBezTo>
                                  <a:pt x="103" y="234"/>
                                  <a:pt x="103" y="234"/>
                                  <a:pt x="103" y="234"/>
                                </a:cubicBezTo>
                                <a:cubicBezTo>
                                  <a:pt x="108" y="222"/>
                                  <a:pt x="124" y="194"/>
                                  <a:pt x="172" y="172"/>
                                </a:cubicBezTo>
                                <a:cubicBezTo>
                                  <a:pt x="172" y="172"/>
                                  <a:pt x="174" y="172"/>
                                  <a:pt x="174" y="172"/>
                                </a:cubicBezTo>
                                <a:cubicBezTo>
                                  <a:pt x="194" y="162"/>
                                  <a:pt x="212" y="144"/>
                                  <a:pt x="222" y="122"/>
                                </a:cubicBezTo>
                                <a:cubicBezTo>
                                  <a:pt x="243" y="75"/>
                                  <a:pt x="227" y="23"/>
                                  <a:pt x="186" y="6"/>
                                </a:cubicBezTo>
                                <a:cubicBezTo>
                                  <a:pt x="177" y="2"/>
                                  <a:pt x="168" y="0"/>
                                  <a:pt x="158" y="0"/>
                                </a:cubicBezTo>
                                <a:cubicBezTo>
                                  <a:pt x="136" y="0"/>
                                  <a:pt x="113" y="10"/>
                                  <a:pt x="97" y="28"/>
                                </a:cubicBezTo>
                                <a:cubicBezTo>
                                  <a:pt x="86" y="18"/>
                                  <a:pt x="72" y="11"/>
                                  <a:pt x="57" y="11"/>
                                </a:cubicBezTo>
                                <a:cubicBezTo>
                                  <a:pt x="26" y="11"/>
                                  <a:pt x="0" y="37"/>
                                  <a:pt x="0" y="68"/>
                                </a:cubicBezTo>
                                <a:close/>
                                <a:moveTo>
                                  <a:pt x="113" y="68"/>
                                </a:moveTo>
                                <a:cubicBezTo>
                                  <a:pt x="113" y="67"/>
                                  <a:pt x="113" y="66"/>
                                  <a:pt x="113" y="65"/>
                                </a:cubicBezTo>
                                <a:cubicBezTo>
                                  <a:pt x="114" y="63"/>
                                  <a:pt x="114" y="63"/>
                                  <a:pt x="114" y="63"/>
                                </a:cubicBezTo>
                                <a:cubicBezTo>
                                  <a:pt x="129" y="70"/>
                                  <a:pt x="129" y="70"/>
                                  <a:pt x="129" y="70"/>
                                </a:cubicBezTo>
                                <a:cubicBezTo>
                                  <a:pt x="122" y="84"/>
                                  <a:pt x="122" y="84"/>
                                  <a:pt x="122" y="84"/>
                                </a:cubicBezTo>
                                <a:cubicBezTo>
                                  <a:pt x="112" y="80"/>
                                  <a:pt x="112" y="80"/>
                                  <a:pt x="112" y="80"/>
                                </a:cubicBezTo>
                                <a:cubicBezTo>
                                  <a:pt x="113" y="76"/>
                                  <a:pt x="113" y="72"/>
                                  <a:pt x="113" y="68"/>
                                </a:cubicBezTo>
                                <a:close/>
                                <a:moveTo>
                                  <a:pt x="117" y="56"/>
                                </a:moveTo>
                                <a:cubicBezTo>
                                  <a:pt x="124" y="41"/>
                                  <a:pt x="124" y="41"/>
                                  <a:pt x="124" y="41"/>
                                </a:cubicBezTo>
                                <a:cubicBezTo>
                                  <a:pt x="138" y="48"/>
                                  <a:pt x="138" y="48"/>
                                  <a:pt x="138" y="48"/>
                                </a:cubicBezTo>
                                <a:cubicBezTo>
                                  <a:pt x="132" y="62"/>
                                  <a:pt x="132" y="62"/>
                                  <a:pt x="132" y="62"/>
                                </a:cubicBezTo>
                                <a:lnTo>
                                  <a:pt x="117" y="56"/>
                                </a:lnTo>
                                <a:close/>
                                <a:moveTo>
                                  <a:pt x="151" y="79"/>
                                </a:moveTo>
                                <a:cubicBezTo>
                                  <a:pt x="144" y="94"/>
                                  <a:pt x="144" y="94"/>
                                  <a:pt x="144" y="94"/>
                                </a:cubicBezTo>
                                <a:cubicBezTo>
                                  <a:pt x="129" y="87"/>
                                  <a:pt x="129" y="87"/>
                                  <a:pt x="129" y="87"/>
                                </a:cubicBezTo>
                                <a:cubicBezTo>
                                  <a:pt x="136" y="73"/>
                                  <a:pt x="136" y="73"/>
                                  <a:pt x="136" y="73"/>
                                </a:cubicBezTo>
                                <a:lnTo>
                                  <a:pt x="151" y="79"/>
                                </a:lnTo>
                                <a:close/>
                                <a:moveTo>
                                  <a:pt x="139" y="66"/>
                                </a:moveTo>
                                <a:cubicBezTo>
                                  <a:pt x="146" y="51"/>
                                  <a:pt x="146" y="51"/>
                                  <a:pt x="146" y="51"/>
                                </a:cubicBezTo>
                                <a:cubicBezTo>
                                  <a:pt x="160" y="57"/>
                                  <a:pt x="160" y="57"/>
                                  <a:pt x="160" y="57"/>
                                </a:cubicBezTo>
                                <a:cubicBezTo>
                                  <a:pt x="154" y="72"/>
                                  <a:pt x="154" y="72"/>
                                  <a:pt x="154" y="72"/>
                                </a:cubicBezTo>
                                <a:lnTo>
                                  <a:pt x="139" y="66"/>
                                </a:lnTo>
                                <a:close/>
                                <a:moveTo>
                                  <a:pt x="149" y="44"/>
                                </a:moveTo>
                                <a:cubicBezTo>
                                  <a:pt x="155" y="29"/>
                                  <a:pt x="155" y="29"/>
                                  <a:pt x="155" y="29"/>
                                </a:cubicBezTo>
                                <a:cubicBezTo>
                                  <a:pt x="170" y="35"/>
                                  <a:pt x="170" y="35"/>
                                  <a:pt x="170" y="35"/>
                                </a:cubicBezTo>
                                <a:cubicBezTo>
                                  <a:pt x="163" y="50"/>
                                  <a:pt x="163" y="50"/>
                                  <a:pt x="163" y="50"/>
                                </a:cubicBezTo>
                                <a:lnTo>
                                  <a:pt x="149" y="44"/>
                                </a:lnTo>
                                <a:close/>
                                <a:moveTo>
                                  <a:pt x="182" y="67"/>
                                </a:moveTo>
                                <a:cubicBezTo>
                                  <a:pt x="176" y="82"/>
                                  <a:pt x="176" y="82"/>
                                  <a:pt x="176" y="82"/>
                                </a:cubicBezTo>
                                <a:cubicBezTo>
                                  <a:pt x="161" y="75"/>
                                  <a:pt x="161" y="75"/>
                                  <a:pt x="161" y="75"/>
                                </a:cubicBezTo>
                                <a:cubicBezTo>
                                  <a:pt x="167" y="61"/>
                                  <a:pt x="167" y="61"/>
                                  <a:pt x="167" y="61"/>
                                </a:cubicBezTo>
                                <a:lnTo>
                                  <a:pt x="182" y="67"/>
                                </a:lnTo>
                                <a:close/>
                                <a:moveTo>
                                  <a:pt x="171" y="53"/>
                                </a:moveTo>
                                <a:cubicBezTo>
                                  <a:pt x="177" y="39"/>
                                  <a:pt x="177" y="39"/>
                                  <a:pt x="177" y="39"/>
                                </a:cubicBezTo>
                                <a:cubicBezTo>
                                  <a:pt x="192" y="45"/>
                                  <a:pt x="192" y="45"/>
                                  <a:pt x="192" y="45"/>
                                </a:cubicBezTo>
                                <a:cubicBezTo>
                                  <a:pt x="185" y="60"/>
                                  <a:pt x="185" y="60"/>
                                  <a:pt x="185" y="60"/>
                                </a:cubicBezTo>
                                <a:lnTo>
                                  <a:pt x="171" y="53"/>
                                </a:lnTo>
                                <a:close/>
                                <a:moveTo>
                                  <a:pt x="204" y="77"/>
                                </a:moveTo>
                                <a:cubicBezTo>
                                  <a:pt x="198" y="91"/>
                                  <a:pt x="198" y="91"/>
                                  <a:pt x="198" y="91"/>
                                </a:cubicBezTo>
                                <a:cubicBezTo>
                                  <a:pt x="183" y="85"/>
                                  <a:pt x="183" y="85"/>
                                  <a:pt x="183" y="85"/>
                                </a:cubicBezTo>
                                <a:cubicBezTo>
                                  <a:pt x="189" y="70"/>
                                  <a:pt x="189" y="70"/>
                                  <a:pt x="189" y="70"/>
                                </a:cubicBezTo>
                                <a:lnTo>
                                  <a:pt x="204" y="77"/>
                                </a:lnTo>
                                <a:close/>
                                <a:moveTo>
                                  <a:pt x="194" y="99"/>
                                </a:moveTo>
                                <a:cubicBezTo>
                                  <a:pt x="188" y="113"/>
                                  <a:pt x="188" y="113"/>
                                  <a:pt x="188" y="113"/>
                                </a:cubicBezTo>
                                <a:cubicBezTo>
                                  <a:pt x="173" y="107"/>
                                  <a:pt x="173" y="107"/>
                                  <a:pt x="173" y="107"/>
                                </a:cubicBezTo>
                                <a:cubicBezTo>
                                  <a:pt x="180" y="92"/>
                                  <a:pt x="180" y="92"/>
                                  <a:pt x="180" y="92"/>
                                </a:cubicBezTo>
                                <a:lnTo>
                                  <a:pt x="194" y="99"/>
                                </a:lnTo>
                                <a:close/>
                                <a:moveTo>
                                  <a:pt x="185" y="120"/>
                                </a:moveTo>
                                <a:cubicBezTo>
                                  <a:pt x="178" y="135"/>
                                  <a:pt x="178" y="135"/>
                                  <a:pt x="178" y="135"/>
                                </a:cubicBezTo>
                                <a:cubicBezTo>
                                  <a:pt x="164" y="129"/>
                                  <a:pt x="164" y="129"/>
                                  <a:pt x="164" y="129"/>
                                </a:cubicBezTo>
                                <a:cubicBezTo>
                                  <a:pt x="170" y="114"/>
                                  <a:pt x="170" y="114"/>
                                  <a:pt x="170" y="114"/>
                                </a:cubicBezTo>
                                <a:lnTo>
                                  <a:pt x="185" y="120"/>
                                </a:lnTo>
                                <a:close/>
                                <a:moveTo>
                                  <a:pt x="151" y="97"/>
                                </a:moveTo>
                                <a:cubicBezTo>
                                  <a:pt x="158" y="82"/>
                                  <a:pt x="158" y="82"/>
                                  <a:pt x="158" y="82"/>
                                </a:cubicBezTo>
                                <a:cubicBezTo>
                                  <a:pt x="172" y="89"/>
                                  <a:pt x="172" y="89"/>
                                  <a:pt x="172" y="89"/>
                                </a:cubicBezTo>
                                <a:cubicBezTo>
                                  <a:pt x="166" y="104"/>
                                  <a:pt x="166" y="104"/>
                                  <a:pt x="166" y="104"/>
                                </a:cubicBezTo>
                                <a:lnTo>
                                  <a:pt x="151" y="97"/>
                                </a:lnTo>
                                <a:close/>
                                <a:moveTo>
                                  <a:pt x="163" y="111"/>
                                </a:moveTo>
                                <a:cubicBezTo>
                                  <a:pt x="156" y="125"/>
                                  <a:pt x="156" y="125"/>
                                  <a:pt x="156" y="125"/>
                                </a:cubicBezTo>
                                <a:cubicBezTo>
                                  <a:pt x="142" y="119"/>
                                  <a:pt x="142" y="119"/>
                                  <a:pt x="142" y="119"/>
                                </a:cubicBezTo>
                                <a:cubicBezTo>
                                  <a:pt x="148" y="104"/>
                                  <a:pt x="148" y="104"/>
                                  <a:pt x="148" y="104"/>
                                </a:cubicBezTo>
                                <a:lnTo>
                                  <a:pt x="163" y="111"/>
                                </a:lnTo>
                                <a:close/>
                                <a:moveTo>
                                  <a:pt x="153" y="133"/>
                                </a:moveTo>
                                <a:cubicBezTo>
                                  <a:pt x="147" y="147"/>
                                  <a:pt x="147" y="147"/>
                                  <a:pt x="147" y="147"/>
                                </a:cubicBezTo>
                                <a:cubicBezTo>
                                  <a:pt x="132" y="141"/>
                                  <a:pt x="132" y="141"/>
                                  <a:pt x="132" y="141"/>
                                </a:cubicBezTo>
                                <a:cubicBezTo>
                                  <a:pt x="139" y="126"/>
                                  <a:pt x="139" y="126"/>
                                  <a:pt x="139" y="126"/>
                                </a:cubicBezTo>
                                <a:lnTo>
                                  <a:pt x="153" y="133"/>
                                </a:lnTo>
                                <a:close/>
                                <a:moveTo>
                                  <a:pt x="120" y="109"/>
                                </a:moveTo>
                                <a:cubicBezTo>
                                  <a:pt x="126" y="95"/>
                                  <a:pt x="126" y="95"/>
                                  <a:pt x="126" y="95"/>
                                </a:cubicBezTo>
                                <a:cubicBezTo>
                                  <a:pt x="141" y="101"/>
                                  <a:pt x="141" y="101"/>
                                  <a:pt x="141" y="101"/>
                                </a:cubicBezTo>
                                <a:cubicBezTo>
                                  <a:pt x="134" y="116"/>
                                  <a:pt x="134" y="116"/>
                                  <a:pt x="134" y="116"/>
                                </a:cubicBezTo>
                                <a:lnTo>
                                  <a:pt x="120" y="109"/>
                                </a:lnTo>
                                <a:close/>
                                <a:moveTo>
                                  <a:pt x="131" y="123"/>
                                </a:moveTo>
                                <a:cubicBezTo>
                                  <a:pt x="125" y="138"/>
                                  <a:pt x="125" y="138"/>
                                  <a:pt x="125" y="138"/>
                                </a:cubicBezTo>
                                <a:cubicBezTo>
                                  <a:pt x="110" y="131"/>
                                  <a:pt x="110" y="131"/>
                                  <a:pt x="110" y="131"/>
                                </a:cubicBezTo>
                                <a:cubicBezTo>
                                  <a:pt x="117" y="117"/>
                                  <a:pt x="117" y="117"/>
                                  <a:pt x="117" y="117"/>
                                </a:cubicBezTo>
                                <a:lnTo>
                                  <a:pt x="131" y="123"/>
                                </a:lnTo>
                                <a:close/>
                                <a:moveTo>
                                  <a:pt x="102" y="102"/>
                                </a:moveTo>
                                <a:cubicBezTo>
                                  <a:pt x="106" y="97"/>
                                  <a:pt x="108" y="93"/>
                                  <a:pt x="110" y="87"/>
                                </a:cubicBezTo>
                                <a:cubicBezTo>
                                  <a:pt x="119" y="91"/>
                                  <a:pt x="119" y="91"/>
                                  <a:pt x="119" y="91"/>
                                </a:cubicBezTo>
                                <a:cubicBezTo>
                                  <a:pt x="113" y="106"/>
                                  <a:pt x="113" y="106"/>
                                  <a:pt x="113" y="106"/>
                                </a:cubicBezTo>
                                <a:lnTo>
                                  <a:pt x="102" y="102"/>
                                </a:lnTo>
                                <a:close/>
                                <a:moveTo>
                                  <a:pt x="93" y="213"/>
                                </a:moveTo>
                                <a:cubicBezTo>
                                  <a:pt x="97" y="201"/>
                                  <a:pt x="99" y="184"/>
                                  <a:pt x="96" y="163"/>
                                </a:cubicBezTo>
                                <a:cubicBezTo>
                                  <a:pt x="101" y="167"/>
                                  <a:pt x="107" y="171"/>
                                  <a:pt x="113" y="173"/>
                                </a:cubicBezTo>
                                <a:cubicBezTo>
                                  <a:pt x="119" y="176"/>
                                  <a:pt x="125" y="178"/>
                                  <a:pt x="131" y="178"/>
                                </a:cubicBezTo>
                                <a:cubicBezTo>
                                  <a:pt x="114" y="191"/>
                                  <a:pt x="103" y="204"/>
                                  <a:pt x="96" y="214"/>
                                </a:cubicBezTo>
                                <a:lnTo>
                                  <a:pt x="93" y="213"/>
                                </a:lnTo>
                                <a:close/>
                                <a:moveTo>
                                  <a:pt x="85" y="117"/>
                                </a:moveTo>
                                <a:cubicBezTo>
                                  <a:pt x="87" y="116"/>
                                  <a:pt x="90" y="114"/>
                                  <a:pt x="92" y="112"/>
                                </a:cubicBezTo>
                                <a:cubicBezTo>
                                  <a:pt x="92" y="112"/>
                                  <a:pt x="92" y="112"/>
                                  <a:pt x="92" y="112"/>
                                </a:cubicBezTo>
                                <a:cubicBezTo>
                                  <a:pt x="94" y="111"/>
                                  <a:pt x="96" y="109"/>
                                  <a:pt x="97" y="108"/>
                                </a:cubicBezTo>
                                <a:cubicBezTo>
                                  <a:pt x="109" y="113"/>
                                  <a:pt x="109" y="113"/>
                                  <a:pt x="109" y="113"/>
                                </a:cubicBezTo>
                                <a:cubicBezTo>
                                  <a:pt x="103" y="128"/>
                                  <a:pt x="103" y="128"/>
                                  <a:pt x="103" y="128"/>
                                </a:cubicBezTo>
                                <a:cubicBezTo>
                                  <a:pt x="96" y="125"/>
                                  <a:pt x="96" y="125"/>
                                  <a:pt x="96" y="125"/>
                                </a:cubicBezTo>
                                <a:cubicBezTo>
                                  <a:pt x="98" y="131"/>
                                  <a:pt x="102" y="136"/>
                                  <a:pt x="106" y="141"/>
                                </a:cubicBezTo>
                                <a:cubicBezTo>
                                  <a:pt x="107" y="138"/>
                                  <a:pt x="107" y="138"/>
                                  <a:pt x="107" y="138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19" y="151"/>
                                  <a:pt x="119" y="151"/>
                                  <a:pt x="119" y="151"/>
                                </a:cubicBezTo>
                                <a:cubicBezTo>
                                  <a:pt x="120" y="151"/>
                                  <a:pt x="121" y="152"/>
                                  <a:pt x="122" y="152"/>
                                </a:cubicBezTo>
                                <a:cubicBezTo>
                                  <a:pt x="123" y="153"/>
                                  <a:pt x="125" y="154"/>
                                  <a:pt x="126" y="154"/>
                                </a:cubicBezTo>
                                <a:cubicBezTo>
                                  <a:pt x="129" y="148"/>
                                  <a:pt x="129" y="148"/>
                                  <a:pt x="129" y="148"/>
                                </a:cubicBezTo>
                                <a:cubicBezTo>
                                  <a:pt x="143" y="155"/>
                                  <a:pt x="143" y="155"/>
                                  <a:pt x="143" y="155"/>
                                </a:cubicBezTo>
                                <a:cubicBezTo>
                                  <a:pt x="143" y="156"/>
                                  <a:pt x="143" y="156"/>
                                  <a:pt x="143" y="156"/>
                                </a:cubicBezTo>
                                <a:cubicBezTo>
                                  <a:pt x="148" y="156"/>
                                  <a:pt x="154" y="155"/>
                                  <a:pt x="160" y="153"/>
                                </a:cubicBezTo>
                                <a:cubicBezTo>
                                  <a:pt x="154" y="150"/>
                                  <a:pt x="154" y="150"/>
                                  <a:pt x="154" y="150"/>
                                </a:cubicBezTo>
                                <a:cubicBezTo>
                                  <a:pt x="160" y="136"/>
                                  <a:pt x="160" y="136"/>
                                  <a:pt x="160" y="136"/>
                                </a:cubicBezTo>
                                <a:cubicBezTo>
                                  <a:pt x="175" y="142"/>
                                  <a:pt x="175" y="142"/>
                                  <a:pt x="175" y="142"/>
                                </a:cubicBezTo>
                                <a:cubicBezTo>
                                  <a:pt x="173" y="146"/>
                                  <a:pt x="173" y="146"/>
                                  <a:pt x="173" y="146"/>
                                </a:cubicBezTo>
                                <a:cubicBezTo>
                                  <a:pt x="178" y="143"/>
                                  <a:pt x="183" y="139"/>
                                  <a:pt x="187" y="134"/>
                                </a:cubicBezTo>
                                <a:cubicBezTo>
                                  <a:pt x="192" y="124"/>
                                  <a:pt x="192" y="124"/>
                                  <a:pt x="192" y="124"/>
                                </a:cubicBezTo>
                                <a:cubicBezTo>
                                  <a:pt x="195" y="125"/>
                                  <a:pt x="195" y="125"/>
                                  <a:pt x="195" y="125"/>
                                </a:cubicBezTo>
                                <a:cubicBezTo>
                                  <a:pt x="196" y="123"/>
                                  <a:pt x="197" y="120"/>
                                  <a:pt x="199" y="118"/>
                                </a:cubicBezTo>
                                <a:cubicBezTo>
                                  <a:pt x="195" y="116"/>
                                  <a:pt x="195" y="116"/>
                                  <a:pt x="195" y="116"/>
                                </a:cubicBezTo>
                                <a:cubicBezTo>
                                  <a:pt x="202" y="102"/>
                                  <a:pt x="202" y="102"/>
                                  <a:pt x="202" y="102"/>
                                </a:cubicBezTo>
                                <a:cubicBezTo>
                                  <a:pt x="205" y="103"/>
                                  <a:pt x="205" y="103"/>
                                  <a:pt x="205" y="103"/>
                                </a:cubicBezTo>
                                <a:cubicBezTo>
                                  <a:pt x="206" y="101"/>
                                  <a:pt x="206" y="98"/>
                                  <a:pt x="207" y="95"/>
                                </a:cubicBezTo>
                                <a:cubicBezTo>
                                  <a:pt x="205" y="94"/>
                                  <a:pt x="205" y="94"/>
                                  <a:pt x="205" y="94"/>
                                </a:cubicBezTo>
                                <a:cubicBezTo>
                                  <a:pt x="208" y="87"/>
                                  <a:pt x="208" y="87"/>
                                  <a:pt x="208" y="87"/>
                                </a:cubicBezTo>
                                <a:cubicBezTo>
                                  <a:pt x="209" y="81"/>
                                  <a:pt x="208" y="75"/>
                                  <a:pt x="207" y="69"/>
                                </a:cubicBezTo>
                                <a:cubicBezTo>
                                  <a:pt x="207" y="69"/>
                                  <a:pt x="207" y="69"/>
                                  <a:pt x="207" y="69"/>
                                </a:cubicBezTo>
                                <a:cubicBezTo>
                                  <a:pt x="193" y="63"/>
                                  <a:pt x="193" y="63"/>
                                  <a:pt x="193" y="63"/>
                                </a:cubicBezTo>
                                <a:cubicBezTo>
                                  <a:pt x="199" y="48"/>
                                  <a:pt x="199" y="48"/>
                                  <a:pt x="199" y="48"/>
                                </a:cubicBezTo>
                                <a:cubicBezTo>
                                  <a:pt x="201" y="49"/>
                                  <a:pt x="201" y="49"/>
                                  <a:pt x="201" y="49"/>
                                </a:cubicBezTo>
                                <a:cubicBezTo>
                                  <a:pt x="198" y="44"/>
                                  <a:pt x="195" y="40"/>
                                  <a:pt x="192" y="36"/>
                                </a:cubicBezTo>
                                <a:cubicBezTo>
                                  <a:pt x="180" y="31"/>
                                  <a:pt x="180" y="31"/>
                                  <a:pt x="180" y="31"/>
                                </a:cubicBezTo>
                                <a:cubicBezTo>
                                  <a:pt x="181" y="29"/>
                                  <a:pt x="181" y="29"/>
                                  <a:pt x="181" y="29"/>
                                </a:cubicBezTo>
                                <a:cubicBezTo>
                                  <a:pt x="180" y="28"/>
                                  <a:pt x="179" y="27"/>
                                  <a:pt x="177" y="27"/>
                                </a:cubicBezTo>
                                <a:cubicBezTo>
                                  <a:pt x="176" y="26"/>
                                  <a:pt x="175" y="26"/>
                                  <a:pt x="174" y="25"/>
                                </a:cubicBezTo>
                                <a:cubicBezTo>
                                  <a:pt x="173" y="28"/>
                                  <a:pt x="173" y="28"/>
                                  <a:pt x="173" y="28"/>
                                </a:cubicBezTo>
                                <a:cubicBezTo>
                                  <a:pt x="161" y="23"/>
                                  <a:pt x="161" y="23"/>
                                  <a:pt x="161" y="23"/>
                                </a:cubicBezTo>
                                <a:cubicBezTo>
                                  <a:pt x="160" y="23"/>
                                  <a:pt x="159" y="23"/>
                                  <a:pt x="158" y="23"/>
                                </a:cubicBezTo>
                                <a:cubicBezTo>
                                  <a:pt x="154" y="23"/>
                                  <a:pt x="149" y="23"/>
                                  <a:pt x="145" y="24"/>
                                </a:cubicBezTo>
                                <a:cubicBezTo>
                                  <a:pt x="148" y="26"/>
                                  <a:pt x="148" y="26"/>
                                  <a:pt x="148" y="26"/>
                                </a:cubicBezTo>
                                <a:cubicBezTo>
                                  <a:pt x="142" y="40"/>
                                  <a:pt x="142" y="40"/>
                                  <a:pt x="142" y="40"/>
                                </a:cubicBezTo>
                                <a:cubicBezTo>
                                  <a:pt x="127" y="34"/>
                                  <a:pt x="127" y="34"/>
                                  <a:pt x="127" y="34"/>
                                </a:cubicBezTo>
                                <a:cubicBezTo>
                                  <a:pt x="128" y="31"/>
                                  <a:pt x="128" y="31"/>
                                  <a:pt x="128" y="31"/>
                                </a:cubicBezTo>
                                <a:cubicBezTo>
                                  <a:pt x="123" y="34"/>
                                  <a:pt x="119" y="38"/>
                                  <a:pt x="115" y="42"/>
                                </a:cubicBezTo>
                                <a:cubicBezTo>
                                  <a:pt x="111" y="51"/>
                                  <a:pt x="111" y="51"/>
                                  <a:pt x="111" y="51"/>
                                </a:cubicBezTo>
                                <a:cubicBezTo>
                                  <a:pt x="110" y="47"/>
                                  <a:pt x="108" y="43"/>
                                  <a:pt x="106" y="40"/>
                                </a:cubicBezTo>
                                <a:cubicBezTo>
                                  <a:pt x="120" y="24"/>
                                  <a:pt x="139" y="15"/>
                                  <a:pt x="158" y="15"/>
                                </a:cubicBezTo>
                                <a:cubicBezTo>
                                  <a:pt x="166" y="15"/>
                                  <a:pt x="173" y="16"/>
                                  <a:pt x="180" y="19"/>
                                </a:cubicBezTo>
                                <a:cubicBezTo>
                                  <a:pt x="213" y="34"/>
                                  <a:pt x="226" y="77"/>
                                  <a:pt x="209" y="116"/>
                                </a:cubicBezTo>
                                <a:cubicBezTo>
                                  <a:pt x="200" y="135"/>
                                  <a:pt x="185" y="150"/>
                                  <a:pt x="168" y="158"/>
                                </a:cubicBezTo>
                                <a:cubicBezTo>
                                  <a:pt x="168" y="158"/>
                                  <a:pt x="166" y="159"/>
                                  <a:pt x="166" y="159"/>
                                </a:cubicBezTo>
                                <a:cubicBezTo>
                                  <a:pt x="158" y="163"/>
                                  <a:pt x="149" y="164"/>
                                  <a:pt x="141" y="164"/>
                                </a:cubicBezTo>
                                <a:cubicBezTo>
                                  <a:pt x="133" y="164"/>
                                  <a:pt x="126" y="163"/>
                                  <a:pt x="119" y="160"/>
                                </a:cubicBezTo>
                                <a:cubicBezTo>
                                  <a:pt x="103" y="153"/>
                                  <a:pt x="91" y="139"/>
                                  <a:pt x="86" y="121"/>
                                </a:cubicBezTo>
                                <a:cubicBezTo>
                                  <a:pt x="86" y="120"/>
                                  <a:pt x="85" y="119"/>
                                  <a:pt x="85" y="117"/>
                                </a:cubicBezTo>
                                <a:close/>
                                <a:moveTo>
                                  <a:pt x="45" y="93"/>
                                </a:moveTo>
                                <a:cubicBezTo>
                                  <a:pt x="43" y="74"/>
                                  <a:pt x="58" y="65"/>
                                  <a:pt x="75" y="58"/>
                                </a:cubicBezTo>
                                <a:cubicBezTo>
                                  <a:pt x="88" y="52"/>
                                  <a:pt x="91" y="44"/>
                                  <a:pt x="92" y="39"/>
                                </a:cubicBezTo>
                                <a:cubicBezTo>
                                  <a:pt x="98" y="47"/>
                                  <a:pt x="102" y="57"/>
                                  <a:pt x="102" y="68"/>
                                </a:cubicBezTo>
                                <a:cubicBezTo>
                                  <a:pt x="102" y="92"/>
                                  <a:pt x="84" y="111"/>
                                  <a:pt x="61" y="113"/>
                                </a:cubicBezTo>
                                <a:cubicBezTo>
                                  <a:pt x="59" y="113"/>
                                  <a:pt x="58" y="112"/>
                                  <a:pt x="57" y="111"/>
                                </a:cubicBezTo>
                                <a:cubicBezTo>
                                  <a:pt x="51" y="107"/>
                                  <a:pt x="46" y="100"/>
                                  <a:pt x="45" y="93"/>
                                </a:cubicBezTo>
                                <a:close/>
                                <a:moveTo>
                                  <a:pt x="11" y="68"/>
                                </a:moveTo>
                                <a:cubicBezTo>
                                  <a:pt x="11" y="43"/>
                                  <a:pt x="32" y="23"/>
                                  <a:pt x="57" y="23"/>
                                </a:cubicBezTo>
                                <a:cubicBezTo>
                                  <a:pt x="66" y="23"/>
                                  <a:pt x="75" y="26"/>
                                  <a:pt x="82" y="31"/>
                                </a:cubicBezTo>
                                <a:cubicBezTo>
                                  <a:pt x="84" y="33"/>
                                  <a:pt x="84" y="35"/>
                                  <a:pt x="84" y="37"/>
                                </a:cubicBezTo>
                                <a:cubicBezTo>
                                  <a:pt x="84" y="43"/>
                                  <a:pt x="79" y="47"/>
                                  <a:pt x="72" y="50"/>
                                </a:cubicBezTo>
                                <a:cubicBezTo>
                                  <a:pt x="58" y="57"/>
                                  <a:pt x="34" y="67"/>
                                  <a:pt x="37" y="94"/>
                                </a:cubicBezTo>
                                <a:cubicBezTo>
                                  <a:pt x="38" y="101"/>
                                  <a:pt x="42" y="107"/>
                                  <a:pt x="46" y="112"/>
                                </a:cubicBezTo>
                                <a:cubicBezTo>
                                  <a:pt x="26" y="108"/>
                                  <a:pt x="11" y="90"/>
                                  <a:pt x="11" y="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lIns="80296" tIns="47" rIns="80296" bIns="47" upright="1"/>
                      </wps:wsp>
                      <wps:wsp>
                        <wps:cNvPr id="94" name="任意多边形 94"/>
                        <wps:cNvSpPr/>
                        <wps:spPr>
                          <a:xfrm flipH="1">
                            <a:off x="12159" y="15173"/>
                            <a:ext cx="725" cy="6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61727" y="0"/>
                              </a:cxn>
                              <a:cxn ang="0">
                                <a:pos x="428746" y="49530"/>
                              </a:cxn>
                              <a:cxn ang="0">
                                <a:pos x="98941" y="16510"/>
                              </a:cxn>
                              <a:cxn ang="0">
                                <a:pos x="32980" y="0"/>
                              </a:cxn>
                              <a:cxn ang="0">
                                <a:pos x="0" y="495300"/>
                              </a:cxn>
                              <a:cxn ang="0">
                                <a:pos x="98941" y="528320"/>
                              </a:cxn>
                              <a:cxn ang="0">
                                <a:pos x="131922" y="478790"/>
                              </a:cxn>
                              <a:cxn ang="0">
                                <a:pos x="461727" y="511810"/>
                              </a:cxn>
                              <a:cxn ang="0">
                                <a:pos x="527688" y="528320"/>
                              </a:cxn>
                              <a:cxn ang="0">
                                <a:pos x="560668" y="33020"/>
                              </a:cxn>
                              <a:cxn ang="0">
                                <a:pos x="65961" y="511810"/>
                              </a:cxn>
                              <a:cxn ang="0">
                                <a:pos x="32980" y="478790"/>
                              </a:cxn>
                              <a:cxn ang="0">
                                <a:pos x="65961" y="511810"/>
                              </a:cxn>
                              <a:cxn ang="0">
                                <a:pos x="32980" y="445770"/>
                              </a:cxn>
                              <a:cxn ang="0">
                                <a:pos x="65961" y="412750"/>
                              </a:cxn>
                              <a:cxn ang="0">
                                <a:pos x="65961" y="379730"/>
                              </a:cxn>
                              <a:cxn ang="0">
                                <a:pos x="32980" y="346710"/>
                              </a:cxn>
                              <a:cxn ang="0">
                                <a:pos x="65961" y="379730"/>
                              </a:cxn>
                              <a:cxn ang="0">
                                <a:pos x="32980" y="313690"/>
                              </a:cxn>
                              <a:cxn ang="0">
                                <a:pos x="65961" y="280670"/>
                              </a:cxn>
                              <a:cxn ang="0">
                                <a:pos x="65961" y="247650"/>
                              </a:cxn>
                              <a:cxn ang="0">
                                <a:pos x="32980" y="214630"/>
                              </a:cxn>
                              <a:cxn ang="0">
                                <a:pos x="65961" y="247650"/>
                              </a:cxn>
                              <a:cxn ang="0">
                                <a:pos x="32980" y="181610"/>
                              </a:cxn>
                              <a:cxn ang="0">
                                <a:pos x="65961" y="148590"/>
                              </a:cxn>
                              <a:cxn ang="0">
                                <a:pos x="65961" y="115570"/>
                              </a:cxn>
                              <a:cxn ang="0">
                                <a:pos x="32980" y="82550"/>
                              </a:cxn>
                              <a:cxn ang="0">
                                <a:pos x="65961" y="115570"/>
                              </a:cxn>
                              <a:cxn ang="0">
                                <a:pos x="32980" y="49530"/>
                              </a:cxn>
                              <a:cxn ang="0">
                                <a:pos x="65961" y="16510"/>
                              </a:cxn>
                              <a:cxn ang="0">
                                <a:pos x="461727" y="412750"/>
                              </a:cxn>
                              <a:cxn ang="0">
                                <a:pos x="131922" y="445770"/>
                              </a:cxn>
                              <a:cxn ang="0">
                                <a:pos x="98941" y="115570"/>
                              </a:cxn>
                              <a:cxn ang="0">
                                <a:pos x="428746" y="82550"/>
                              </a:cxn>
                              <a:cxn ang="0">
                                <a:pos x="461727" y="412750"/>
                              </a:cxn>
                              <a:cxn ang="0">
                                <a:pos x="494707" y="511810"/>
                              </a:cxn>
                              <a:cxn ang="0">
                                <a:pos x="527688" y="478790"/>
                              </a:cxn>
                              <a:cxn ang="0">
                                <a:pos x="527688" y="445770"/>
                              </a:cxn>
                              <a:cxn ang="0">
                                <a:pos x="494707" y="412750"/>
                              </a:cxn>
                              <a:cxn ang="0">
                                <a:pos x="527688" y="445770"/>
                              </a:cxn>
                              <a:cxn ang="0">
                                <a:pos x="494707" y="379730"/>
                              </a:cxn>
                              <a:cxn ang="0">
                                <a:pos x="527688" y="346710"/>
                              </a:cxn>
                              <a:cxn ang="0">
                                <a:pos x="527688" y="313690"/>
                              </a:cxn>
                              <a:cxn ang="0">
                                <a:pos x="494707" y="280670"/>
                              </a:cxn>
                              <a:cxn ang="0">
                                <a:pos x="527688" y="313690"/>
                              </a:cxn>
                              <a:cxn ang="0">
                                <a:pos x="494707" y="247650"/>
                              </a:cxn>
                              <a:cxn ang="0">
                                <a:pos x="527688" y="214630"/>
                              </a:cxn>
                              <a:cxn ang="0">
                                <a:pos x="527688" y="181610"/>
                              </a:cxn>
                              <a:cxn ang="0">
                                <a:pos x="494707" y="148590"/>
                              </a:cxn>
                              <a:cxn ang="0">
                                <a:pos x="527688" y="181610"/>
                              </a:cxn>
                              <a:cxn ang="0">
                                <a:pos x="494707" y="115570"/>
                              </a:cxn>
                              <a:cxn ang="0">
                                <a:pos x="527688" y="82550"/>
                              </a:cxn>
                              <a:cxn ang="0">
                                <a:pos x="527688" y="49530"/>
                              </a:cxn>
                              <a:cxn ang="0">
                                <a:pos x="494707" y="16510"/>
                              </a:cxn>
                              <a:cxn ang="0">
                                <a:pos x="527688" y="49530"/>
                              </a:cxn>
                            </a:cxnLst>
                            <a:pathLst>
                              <a:path w="272" h="256">
                                <a:moveTo>
                                  <a:pt x="256" y="0"/>
                                </a:moveTo>
                                <a:cubicBezTo>
                                  <a:pt x="224" y="0"/>
                                  <a:pt x="224" y="0"/>
                                  <a:pt x="224" y="0"/>
                                </a:cubicBezTo>
                                <a:cubicBezTo>
                                  <a:pt x="224" y="8"/>
                                  <a:pt x="224" y="8"/>
                                  <a:pt x="224" y="8"/>
                                </a:cubicBezTo>
                                <a:cubicBezTo>
                                  <a:pt x="224" y="17"/>
                                  <a:pt x="217" y="24"/>
                                  <a:pt x="208" y="24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55" y="24"/>
                                  <a:pt x="48" y="17"/>
                                  <a:pt x="48" y="8"/>
                                </a:cubicBez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7" y="0"/>
                                  <a:pt x="0" y="7"/>
                                  <a:pt x="0" y="16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0" y="249"/>
                                  <a:pt x="7" y="256"/>
                                  <a:pt x="16" y="256"/>
                                </a:cubicBezTo>
                                <a:cubicBezTo>
                                  <a:pt x="48" y="256"/>
                                  <a:pt x="48" y="256"/>
                                  <a:pt x="48" y="256"/>
                                </a:cubicBezTo>
                                <a:cubicBezTo>
                                  <a:pt x="48" y="248"/>
                                  <a:pt x="48" y="248"/>
                                  <a:pt x="48" y="248"/>
                                </a:cubicBezTo>
                                <a:cubicBezTo>
                                  <a:pt x="48" y="239"/>
                                  <a:pt x="55" y="232"/>
                                  <a:pt x="64" y="232"/>
                                </a:cubicBezTo>
                                <a:cubicBezTo>
                                  <a:pt x="208" y="232"/>
                                  <a:pt x="208" y="232"/>
                                  <a:pt x="208" y="232"/>
                                </a:cubicBezTo>
                                <a:cubicBezTo>
                                  <a:pt x="217" y="232"/>
                                  <a:pt x="224" y="239"/>
                                  <a:pt x="224" y="248"/>
                                </a:cubicBezTo>
                                <a:cubicBezTo>
                                  <a:pt x="224" y="256"/>
                                  <a:pt x="224" y="256"/>
                                  <a:pt x="224" y="256"/>
                                </a:cubicBezTo>
                                <a:cubicBezTo>
                                  <a:pt x="256" y="256"/>
                                  <a:pt x="256" y="256"/>
                                  <a:pt x="256" y="256"/>
                                </a:cubicBezTo>
                                <a:cubicBezTo>
                                  <a:pt x="265" y="256"/>
                                  <a:pt x="272" y="249"/>
                                  <a:pt x="272" y="240"/>
                                </a:cubicBezTo>
                                <a:cubicBezTo>
                                  <a:pt x="272" y="16"/>
                                  <a:pt x="272" y="16"/>
                                  <a:pt x="272" y="16"/>
                                </a:cubicBezTo>
                                <a:cubicBezTo>
                                  <a:pt x="272" y="7"/>
                                  <a:pt x="265" y="0"/>
                                  <a:pt x="256" y="0"/>
                                </a:cubicBezTo>
                                <a:close/>
                                <a:moveTo>
                                  <a:pt x="32" y="248"/>
                                </a:moveTo>
                                <a:cubicBezTo>
                                  <a:pt x="16" y="248"/>
                                  <a:pt x="16" y="248"/>
                                  <a:pt x="16" y="248"/>
                                </a:cubicBezTo>
                                <a:cubicBezTo>
                                  <a:pt x="16" y="232"/>
                                  <a:pt x="16" y="232"/>
                                  <a:pt x="16" y="232"/>
                                </a:cubicBezTo>
                                <a:cubicBezTo>
                                  <a:pt x="32" y="232"/>
                                  <a:pt x="32" y="232"/>
                                  <a:pt x="32" y="232"/>
                                </a:cubicBezTo>
                                <a:lnTo>
                                  <a:pt x="32" y="248"/>
                                </a:lnTo>
                                <a:close/>
                                <a:moveTo>
                                  <a:pt x="32" y="216"/>
                                </a:moveTo>
                                <a:cubicBezTo>
                                  <a:pt x="16" y="216"/>
                                  <a:pt x="16" y="216"/>
                                  <a:pt x="16" y="216"/>
                                </a:cubicBezTo>
                                <a:cubicBezTo>
                                  <a:pt x="16" y="200"/>
                                  <a:pt x="16" y="200"/>
                                  <a:pt x="16" y="200"/>
                                </a:cubicBezTo>
                                <a:cubicBezTo>
                                  <a:pt x="32" y="200"/>
                                  <a:pt x="32" y="200"/>
                                  <a:pt x="32" y="200"/>
                                </a:cubicBezTo>
                                <a:lnTo>
                                  <a:pt x="32" y="216"/>
                                </a:lnTo>
                                <a:close/>
                                <a:moveTo>
                                  <a:pt x="32" y="184"/>
                                </a:moveTo>
                                <a:cubicBezTo>
                                  <a:pt x="16" y="184"/>
                                  <a:pt x="16" y="184"/>
                                  <a:pt x="16" y="184"/>
                                </a:cubicBezTo>
                                <a:cubicBezTo>
                                  <a:pt x="16" y="168"/>
                                  <a:pt x="16" y="168"/>
                                  <a:pt x="16" y="168"/>
                                </a:cubicBezTo>
                                <a:cubicBezTo>
                                  <a:pt x="32" y="168"/>
                                  <a:pt x="32" y="168"/>
                                  <a:pt x="32" y="168"/>
                                </a:cubicBezTo>
                                <a:lnTo>
                                  <a:pt x="32" y="184"/>
                                </a:lnTo>
                                <a:close/>
                                <a:moveTo>
                                  <a:pt x="32" y="152"/>
                                </a:moveTo>
                                <a:cubicBezTo>
                                  <a:pt x="16" y="152"/>
                                  <a:pt x="16" y="152"/>
                                  <a:pt x="16" y="152"/>
                                </a:cubicBezTo>
                                <a:cubicBezTo>
                                  <a:pt x="16" y="136"/>
                                  <a:pt x="16" y="136"/>
                                  <a:pt x="16" y="136"/>
                                </a:cubicBezTo>
                                <a:cubicBezTo>
                                  <a:pt x="32" y="136"/>
                                  <a:pt x="32" y="136"/>
                                  <a:pt x="32" y="136"/>
                                </a:cubicBezTo>
                                <a:lnTo>
                                  <a:pt x="32" y="152"/>
                                </a:lnTo>
                                <a:close/>
                                <a:moveTo>
                                  <a:pt x="32" y="120"/>
                                </a:moveTo>
                                <a:cubicBezTo>
                                  <a:pt x="16" y="120"/>
                                  <a:pt x="16" y="120"/>
                                  <a:pt x="16" y="120"/>
                                </a:cubicBezTo>
                                <a:cubicBezTo>
                                  <a:pt x="16" y="104"/>
                                  <a:pt x="16" y="104"/>
                                  <a:pt x="16" y="104"/>
                                </a:cubicBezTo>
                                <a:cubicBezTo>
                                  <a:pt x="32" y="104"/>
                                  <a:pt x="32" y="104"/>
                                  <a:pt x="32" y="104"/>
                                </a:cubicBezTo>
                                <a:lnTo>
                                  <a:pt x="32" y="120"/>
                                </a:lnTo>
                                <a:close/>
                                <a:moveTo>
                                  <a:pt x="32" y="88"/>
                                </a:moveTo>
                                <a:cubicBezTo>
                                  <a:pt x="16" y="88"/>
                                  <a:pt x="16" y="88"/>
                                  <a:pt x="16" y="88"/>
                                </a:cubicBezTo>
                                <a:cubicBezTo>
                                  <a:pt x="16" y="72"/>
                                  <a:pt x="16" y="72"/>
                                  <a:pt x="16" y="72"/>
                                </a:cubicBezTo>
                                <a:cubicBezTo>
                                  <a:pt x="32" y="72"/>
                                  <a:pt x="32" y="72"/>
                                  <a:pt x="32" y="72"/>
                                </a:cubicBezTo>
                                <a:lnTo>
                                  <a:pt x="32" y="88"/>
                                </a:lnTo>
                                <a:close/>
                                <a:moveTo>
                                  <a:pt x="32" y="56"/>
                                </a:moveTo>
                                <a:cubicBezTo>
                                  <a:pt x="16" y="56"/>
                                  <a:pt x="16" y="56"/>
                                  <a:pt x="16" y="56"/>
                                </a:cubicBezTo>
                                <a:cubicBezTo>
                                  <a:pt x="16" y="40"/>
                                  <a:pt x="16" y="40"/>
                                  <a:pt x="16" y="40"/>
                                </a:cubicBezTo>
                                <a:cubicBezTo>
                                  <a:pt x="32" y="40"/>
                                  <a:pt x="32" y="40"/>
                                  <a:pt x="32" y="40"/>
                                </a:cubicBezTo>
                                <a:lnTo>
                                  <a:pt x="32" y="56"/>
                                </a:lnTo>
                                <a:close/>
                                <a:moveTo>
                                  <a:pt x="32" y="24"/>
                                </a:move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6" y="8"/>
                                  <a:pt x="16" y="8"/>
                                  <a:pt x="16" y="8"/>
                                </a:cubicBezTo>
                                <a:cubicBezTo>
                                  <a:pt x="32" y="8"/>
                                  <a:pt x="32" y="8"/>
                                  <a:pt x="32" y="8"/>
                                </a:cubicBezTo>
                                <a:lnTo>
                                  <a:pt x="32" y="24"/>
                                </a:lnTo>
                                <a:close/>
                                <a:moveTo>
                                  <a:pt x="224" y="200"/>
                                </a:moveTo>
                                <a:cubicBezTo>
                                  <a:pt x="224" y="209"/>
                                  <a:pt x="217" y="216"/>
                                  <a:pt x="208" y="216"/>
                                </a:cubicBezTo>
                                <a:cubicBezTo>
                                  <a:pt x="64" y="216"/>
                                  <a:pt x="64" y="216"/>
                                  <a:pt x="64" y="216"/>
                                </a:cubicBezTo>
                                <a:cubicBezTo>
                                  <a:pt x="55" y="216"/>
                                  <a:pt x="48" y="209"/>
                                  <a:pt x="48" y="200"/>
                                </a:cubicBezTo>
                                <a:cubicBezTo>
                                  <a:pt x="48" y="56"/>
                                  <a:pt x="48" y="56"/>
                                  <a:pt x="48" y="56"/>
                                </a:cubicBezTo>
                                <a:cubicBezTo>
                                  <a:pt x="48" y="47"/>
                                  <a:pt x="55" y="40"/>
                                  <a:pt x="64" y="40"/>
                                </a:cubicBezTo>
                                <a:cubicBezTo>
                                  <a:pt x="208" y="40"/>
                                  <a:pt x="208" y="40"/>
                                  <a:pt x="208" y="40"/>
                                </a:cubicBezTo>
                                <a:cubicBezTo>
                                  <a:pt x="217" y="40"/>
                                  <a:pt x="224" y="47"/>
                                  <a:pt x="224" y="56"/>
                                </a:cubicBezTo>
                                <a:lnTo>
                                  <a:pt x="224" y="200"/>
                                </a:lnTo>
                                <a:close/>
                                <a:moveTo>
                                  <a:pt x="256" y="248"/>
                                </a:moveTo>
                                <a:cubicBezTo>
                                  <a:pt x="240" y="248"/>
                                  <a:pt x="240" y="248"/>
                                  <a:pt x="240" y="248"/>
                                </a:cubicBezTo>
                                <a:cubicBezTo>
                                  <a:pt x="240" y="232"/>
                                  <a:pt x="240" y="232"/>
                                  <a:pt x="240" y="232"/>
                                </a:cubicBezTo>
                                <a:cubicBezTo>
                                  <a:pt x="256" y="232"/>
                                  <a:pt x="256" y="232"/>
                                  <a:pt x="256" y="232"/>
                                </a:cubicBezTo>
                                <a:lnTo>
                                  <a:pt x="256" y="248"/>
                                </a:lnTo>
                                <a:close/>
                                <a:moveTo>
                                  <a:pt x="256" y="216"/>
                                </a:moveTo>
                                <a:cubicBezTo>
                                  <a:pt x="240" y="216"/>
                                  <a:pt x="240" y="216"/>
                                  <a:pt x="240" y="216"/>
                                </a:cubicBezTo>
                                <a:cubicBezTo>
                                  <a:pt x="240" y="200"/>
                                  <a:pt x="240" y="200"/>
                                  <a:pt x="240" y="200"/>
                                </a:cubicBezTo>
                                <a:cubicBezTo>
                                  <a:pt x="256" y="200"/>
                                  <a:pt x="256" y="200"/>
                                  <a:pt x="256" y="200"/>
                                </a:cubicBezTo>
                                <a:lnTo>
                                  <a:pt x="256" y="216"/>
                                </a:lnTo>
                                <a:close/>
                                <a:moveTo>
                                  <a:pt x="256" y="184"/>
                                </a:moveTo>
                                <a:cubicBezTo>
                                  <a:pt x="240" y="184"/>
                                  <a:pt x="240" y="184"/>
                                  <a:pt x="240" y="184"/>
                                </a:cubicBezTo>
                                <a:cubicBezTo>
                                  <a:pt x="240" y="168"/>
                                  <a:pt x="240" y="168"/>
                                  <a:pt x="240" y="168"/>
                                </a:cubicBezTo>
                                <a:cubicBezTo>
                                  <a:pt x="256" y="168"/>
                                  <a:pt x="256" y="168"/>
                                  <a:pt x="256" y="168"/>
                                </a:cubicBezTo>
                                <a:lnTo>
                                  <a:pt x="256" y="184"/>
                                </a:lnTo>
                                <a:close/>
                                <a:moveTo>
                                  <a:pt x="256" y="152"/>
                                </a:moveTo>
                                <a:cubicBezTo>
                                  <a:pt x="240" y="152"/>
                                  <a:pt x="240" y="152"/>
                                  <a:pt x="240" y="152"/>
                                </a:cubicBezTo>
                                <a:cubicBezTo>
                                  <a:pt x="240" y="136"/>
                                  <a:pt x="240" y="136"/>
                                  <a:pt x="240" y="136"/>
                                </a:cubicBezTo>
                                <a:cubicBezTo>
                                  <a:pt x="256" y="136"/>
                                  <a:pt x="256" y="136"/>
                                  <a:pt x="256" y="136"/>
                                </a:cubicBezTo>
                                <a:lnTo>
                                  <a:pt x="256" y="152"/>
                                </a:lnTo>
                                <a:close/>
                                <a:moveTo>
                                  <a:pt x="256" y="120"/>
                                </a:moveTo>
                                <a:cubicBezTo>
                                  <a:pt x="240" y="120"/>
                                  <a:pt x="240" y="120"/>
                                  <a:pt x="240" y="120"/>
                                </a:cubicBezTo>
                                <a:cubicBezTo>
                                  <a:pt x="240" y="104"/>
                                  <a:pt x="240" y="104"/>
                                  <a:pt x="240" y="104"/>
                                </a:cubicBezTo>
                                <a:cubicBezTo>
                                  <a:pt x="256" y="104"/>
                                  <a:pt x="256" y="104"/>
                                  <a:pt x="256" y="104"/>
                                </a:cubicBezTo>
                                <a:lnTo>
                                  <a:pt x="256" y="120"/>
                                </a:lnTo>
                                <a:close/>
                                <a:moveTo>
                                  <a:pt x="256" y="88"/>
                                </a:moveTo>
                                <a:cubicBezTo>
                                  <a:pt x="240" y="88"/>
                                  <a:pt x="240" y="88"/>
                                  <a:pt x="240" y="88"/>
                                </a:cubicBezTo>
                                <a:cubicBezTo>
                                  <a:pt x="240" y="72"/>
                                  <a:pt x="240" y="72"/>
                                  <a:pt x="240" y="72"/>
                                </a:cubicBezTo>
                                <a:cubicBezTo>
                                  <a:pt x="256" y="72"/>
                                  <a:pt x="256" y="72"/>
                                  <a:pt x="256" y="72"/>
                                </a:cubicBezTo>
                                <a:lnTo>
                                  <a:pt x="256" y="88"/>
                                </a:lnTo>
                                <a:close/>
                                <a:moveTo>
                                  <a:pt x="256" y="56"/>
                                </a:moveTo>
                                <a:cubicBezTo>
                                  <a:pt x="240" y="56"/>
                                  <a:pt x="240" y="56"/>
                                  <a:pt x="240" y="56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56" y="40"/>
                                  <a:pt x="256" y="40"/>
                                  <a:pt x="256" y="40"/>
                                </a:cubicBezTo>
                                <a:lnTo>
                                  <a:pt x="256" y="56"/>
                                </a:lnTo>
                                <a:close/>
                                <a:moveTo>
                                  <a:pt x="256" y="24"/>
                                </a:moveTo>
                                <a:cubicBezTo>
                                  <a:pt x="240" y="24"/>
                                  <a:pt x="240" y="24"/>
                                  <a:pt x="240" y="24"/>
                                </a:cubicBezTo>
                                <a:cubicBezTo>
                                  <a:pt x="240" y="8"/>
                                  <a:pt x="240" y="8"/>
                                  <a:pt x="240" y="8"/>
                                </a:cubicBezTo>
                                <a:cubicBezTo>
                                  <a:pt x="256" y="8"/>
                                  <a:pt x="256" y="8"/>
                                  <a:pt x="256" y="8"/>
                                </a:cubicBezTo>
                                <a:lnTo>
                                  <a:pt x="256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lIns="107061" tIns="53531" rIns="107061" bIns="53531" upright="1"/>
                      </wps:wsp>
                      <wps:wsp>
                        <wps:cNvPr id="91" name="任意多边形 91"/>
                        <wps:cNvSpPr/>
                        <wps:spPr>
                          <a:xfrm flipH="1">
                            <a:off x="15124" y="14104"/>
                            <a:ext cx="798" cy="6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76207" y="0"/>
                              </a:cxn>
                              <a:cxn ang="0">
                                <a:pos x="0" y="221615"/>
                              </a:cxn>
                              <a:cxn ang="0">
                                <a:pos x="63297" y="305676"/>
                              </a:cxn>
                              <a:cxn ang="0">
                                <a:pos x="161121" y="294213"/>
                              </a:cxn>
                              <a:cxn ang="0">
                                <a:pos x="214828" y="315228"/>
                              </a:cxn>
                              <a:cxn ang="0">
                                <a:pos x="276207" y="443230"/>
                              </a:cxn>
                              <a:cxn ang="0">
                                <a:pos x="552414" y="221615"/>
                              </a:cxn>
                              <a:cxn ang="0">
                                <a:pos x="276207" y="0"/>
                              </a:cxn>
                              <a:cxn ang="0">
                                <a:pos x="115086" y="198689"/>
                              </a:cxn>
                              <a:cxn ang="0">
                                <a:pos x="76724" y="160480"/>
                              </a:cxn>
                              <a:cxn ang="0">
                                <a:pos x="115086" y="122270"/>
                              </a:cxn>
                              <a:cxn ang="0">
                                <a:pos x="153448" y="160480"/>
                              </a:cxn>
                              <a:cxn ang="0">
                                <a:pos x="115086" y="198689"/>
                              </a:cxn>
                              <a:cxn ang="0">
                                <a:pos x="222500" y="122270"/>
                              </a:cxn>
                              <a:cxn ang="0">
                                <a:pos x="184138" y="84061"/>
                              </a:cxn>
                              <a:cxn ang="0">
                                <a:pos x="222500" y="45851"/>
                              </a:cxn>
                              <a:cxn ang="0">
                                <a:pos x="260862" y="84061"/>
                              </a:cxn>
                              <a:cxn ang="0">
                                <a:pos x="222500" y="122270"/>
                              </a:cxn>
                              <a:cxn ang="0">
                                <a:pos x="314569" y="412662"/>
                              </a:cxn>
                              <a:cxn ang="0">
                                <a:pos x="260862" y="374453"/>
                              </a:cxn>
                              <a:cxn ang="0">
                                <a:pos x="314569" y="336243"/>
                              </a:cxn>
                              <a:cxn ang="0">
                                <a:pos x="368276" y="374453"/>
                              </a:cxn>
                              <a:cxn ang="0">
                                <a:pos x="314569" y="412662"/>
                              </a:cxn>
                              <a:cxn ang="0">
                                <a:pos x="329914" y="122270"/>
                              </a:cxn>
                              <a:cxn ang="0">
                                <a:pos x="291552" y="84061"/>
                              </a:cxn>
                              <a:cxn ang="0">
                                <a:pos x="329914" y="45851"/>
                              </a:cxn>
                              <a:cxn ang="0">
                                <a:pos x="368276" y="84061"/>
                              </a:cxn>
                              <a:cxn ang="0">
                                <a:pos x="329914" y="122270"/>
                              </a:cxn>
                              <a:cxn ang="0">
                                <a:pos x="398966" y="145196"/>
                              </a:cxn>
                              <a:cxn ang="0">
                                <a:pos x="437328" y="106987"/>
                              </a:cxn>
                              <a:cxn ang="0">
                                <a:pos x="475690" y="145196"/>
                              </a:cxn>
                              <a:cxn ang="0">
                                <a:pos x="437328" y="183406"/>
                              </a:cxn>
                              <a:cxn ang="0">
                                <a:pos x="398966" y="145196"/>
                              </a:cxn>
                              <a:cxn ang="0">
                                <a:pos x="506380" y="252183"/>
                              </a:cxn>
                              <a:cxn ang="0">
                                <a:pos x="468017" y="290392"/>
                              </a:cxn>
                              <a:cxn ang="0">
                                <a:pos x="429655" y="252183"/>
                              </a:cxn>
                              <a:cxn ang="0">
                                <a:pos x="468017" y="213973"/>
                              </a:cxn>
                              <a:cxn ang="0">
                                <a:pos x="506380" y="252183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lIns="107061" tIns="53531" rIns="107061" bIns="53531" upright="1"/>
                      </wps:wsp>
                      <wps:wsp>
                        <wps:cNvPr id="96" name="任意多边形 96"/>
                        <wps:cNvSpPr/>
                        <wps:spPr>
                          <a:xfrm>
                            <a:off x="12143" y="14078"/>
                            <a:ext cx="690" cy="6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74643" y="143756"/>
                              </a:cxn>
                              <a:cxn ang="0">
                                <a:pos x="176556" y="241771"/>
                              </a:cxn>
                              <a:cxn ang="0">
                                <a:pos x="274643" y="339786"/>
                              </a:cxn>
                              <a:cxn ang="0">
                                <a:pos x="366191" y="241771"/>
                              </a:cxn>
                              <a:cxn ang="0">
                                <a:pos x="274643" y="143756"/>
                              </a:cxn>
                              <a:cxn ang="0">
                                <a:pos x="274643" y="307115"/>
                              </a:cxn>
                              <a:cxn ang="0">
                                <a:pos x="202713" y="241771"/>
                              </a:cxn>
                              <a:cxn ang="0">
                                <a:pos x="274643" y="169893"/>
                              </a:cxn>
                              <a:cxn ang="0">
                                <a:pos x="340034" y="241771"/>
                              </a:cxn>
                              <a:cxn ang="0">
                                <a:pos x="274643" y="307115"/>
                              </a:cxn>
                              <a:cxn ang="0">
                                <a:pos x="372730" y="78412"/>
                              </a:cxn>
                              <a:cxn ang="0">
                                <a:pos x="65391" y="78412"/>
                              </a:cxn>
                              <a:cxn ang="0">
                                <a:pos x="0" y="150290"/>
                              </a:cxn>
                              <a:cxn ang="0">
                                <a:pos x="0" y="339786"/>
                              </a:cxn>
                              <a:cxn ang="0">
                                <a:pos x="65391" y="405130"/>
                              </a:cxn>
                              <a:cxn ang="0">
                                <a:pos x="372730" y="405130"/>
                              </a:cxn>
                              <a:cxn ang="0">
                                <a:pos x="438121" y="339786"/>
                              </a:cxn>
                              <a:cxn ang="0">
                                <a:pos x="438121" y="150290"/>
                              </a:cxn>
                              <a:cxn ang="0">
                                <a:pos x="372730" y="78412"/>
                              </a:cxn>
                              <a:cxn ang="0">
                                <a:pos x="150400" y="143756"/>
                              </a:cxn>
                              <a:cxn ang="0">
                                <a:pos x="58852" y="143756"/>
                              </a:cxn>
                              <a:cxn ang="0">
                                <a:pos x="58852" y="117618"/>
                              </a:cxn>
                              <a:cxn ang="0">
                                <a:pos x="150400" y="117618"/>
                              </a:cxn>
                              <a:cxn ang="0">
                                <a:pos x="150400" y="143756"/>
                              </a:cxn>
                              <a:cxn ang="0">
                                <a:pos x="274643" y="359390"/>
                              </a:cxn>
                              <a:cxn ang="0">
                                <a:pos x="150400" y="241771"/>
                              </a:cxn>
                              <a:cxn ang="0">
                                <a:pos x="274643" y="117618"/>
                              </a:cxn>
                              <a:cxn ang="0">
                                <a:pos x="392347" y="241771"/>
                              </a:cxn>
                              <a:cxn ang="0">
                                <a:pos x="274643" y="359390"/>
                              </a:cxn>
                              <a:cxn ang="0">
                                <a:pos x="281182" y="0"/>
                              </a:cxn>
                              <a:cxn ang="0">
                                <a:pos x="150400" y="0"/>
                              </a:cxn>
                              <a:cxn ang="0">
                                <a:pos x="150400" y="65344"/>
                              </a:cxn>
                              <a:cxn ang="0">
                                <a:pos x="281182" y="65344"/>
                              </a:cxn>
                              <a:cxn ang="0">
                                <a:pos x="281182" y="0"/>
                              </a:cxn>
                            </a:cxnLst>
                            <a:pathLst>
                              <a:path w="67" h="62">
                                <a:moveTo>
                                  <a:pt x="42" y="22"/>
                                </a:moveTo>
                                <a:cubicBezTo>
                                  <a:pt x="33" y="22"/>
                                  <a:pt x="27" y="29"/>
                                  <a:pt x="27" y="37"/>
                                </a:cubicBezTo>
                                <a:cubicBezTo>
                                  <a:pt x="27" y="45"/>
                                  <a:pt x="33" y="52"/>
                                  <a:pt x="42" y="52"/>
                                </a:cubicBezTo>
                                <a:cubicBezTo>
                                  <a:pt x="50" y="52"/>
                                  <a:pt x="56" y="45"/>
                                  <a:pt x="56" y="37"/>
                                </a:cubicBezTo>
                                <a:cubicBezTo>
                                  <a:pt x="56" y="29"/>
                                  <a:pt x="50" y="22"/>
                                  <a:pt x="42" y="22"/>
                                </a:cubicBezTo>
                                <a:close/>
                                <a:moveTo>
                                  <a:pt x="42" y="47"/>
                                </a:moveTo>
                                <a:cubicBezTo>
                                  <a:pt x="36" y="47"/>
                                  <a:pt x="31" y="43"/>
                                  <a:pt x="31" y="37"/>
                                </a:cubicBezTo>
                                <a:cubicBezTo>
                                  <a:pt x="31" y="31"/>
                                  <a:pt x="36" y="26"/>
                                  <a:pt x="42" y="26"/>
                                </a:cubicBezTo>
                                <a:cubicBezTo>
                                  <a:pt x="47" y="26"/>
                                  <a:pt x="52" y="31"/>
                                  <a:pt x="52" y="37"/>
                                </a:cubicBezTo>
                                <a:cubicBezTo>
                                  <a:pt x="52" y="43"/>
                                  <a:pt x="47" y="47"/>
                                  <a:pt x="42" y="47"/>
                                </a:cubicBezTo>
                                <a:close/>
                                <a:moveTo>
                                  <a:pt x="57" y="12"/>
                                </a:move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3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0" y="57"/>
                                  <a:pt x="4" y="62"/>
                                  <a:pt x="10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62" y="62"/>
                                  <a:pt x="67" y="57"/>
                                  <a:pt x="67" y="52"/>
                                </a:cubicBezTo>
                                <a:cubicBezTo>
                                  <a:pt x="67" y="23"/>
                                  <a:pt x="67" y="23"/>
                                  <a:pt x="67" y="23"/>
                                </a:cubicBezTo>
                                <a:cubicBezTo>
                                  <a:pt x="67" y="17"/>
                                  <a:pt x="62" y="12"/>
                                  <a:pt x="57" y="12"/>
                                </a:cubicBezTo>
                                <a:close/>
                                <a:moveTo>
                                  <a:pt x="23" y="22"/>
                                </a:moveTo>
                                <a:cubicBezTo>
                                  <a:pt x="9" y="22"/>
                                  <a:pt x="9" y="22"/>
                                  <a:pt x="9" y="22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lnTo>
                                  <a:pt x="23" y="22"/>
                                </a:lnTo>
                                <a:close/>
                                <a:moveTo>
                                  <a:pt x="42" y="55"/>
                                </a:moveTo>
                                <a:cubicBezTo>
                                  <a:pt x="31" y="55"/>
                                  <a:pt x="23" y="47"/>
                                  <a:pt x="23" y="37"/>
                                </a:cubicBezTo>
                                <a:cubicBezTo>
                                  <a:pt x="23" y="27"/>
                                  <a:pt x="31" y="18"/>
                                  <a:pt x="42" y="18"/>
                                </a:cubicBezTo>
                                <a:cubicBezTo>
                                  <a:pt x="52" y="18"/>
                                  <a:pt x="60" y="27"/>
                                  <a:pt x="60" y="37"/>
                                </a:cubicBezTo>
                                <a:cubicBezTo>
                                  <a:pt x="60" y="47"/>
                                  <a:pt x="52" y="55"/>
                                  <a:pt x="42" y="55"/>
                                </a:cubicBezTo>
                                <a:close/>
                                <a:moveTo>
                                  <a:pt x="43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lIns="107061" tIns="53531" rIns="107061" bIns="53531" upright="1"/>
                      </wps:wsp>
                      <wps:wsp>
                        <wps:cNvPr id="93" name="任意多边形 93"/>
                        <wps:cNvSpPr/>
                        <wps:spPr>
                          <a:xfrm>
                            <a:off x="15235" y="15125"/>
                            <a:ext cx="608" cy="7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3869" y="206232"/>
                              </a:cxn>
                              <a:cxn ang="0">
                                <a:pos x="203869" y="504825"/>
                              </a:cxn>
                              <a:cxn ang="0">
                                <a:pos x="423517" y="427014"/>
                              </a:cxn>
                              <a:cxn ang="0">
                                <a:pos x="423517" y="128420"/>
                              </a:cxn>
                              <a:cxn ang="0">
                                <a:pos x="203869" y="206232"/>
                              </a:cxn>
                              <a:cxn ang="0">
                                <a:pos x="184302" y="225210"/>
                              </a:cxn>
                              <a:cxn ang="0">
                                <a:pos x="184302" y="266963"/>
                              </a:cxn>
                              <a:cxn ang="0">
                                <a:pos x="143907" y="247352"/>
                              </a:cxn>
                              <a:cxn ang="0">
                                <a:pos x="143907" y="202436"/>
                              </a:cxn>
                              <a:cxn ang="0">
                                <a:pos x="184302" y="225210"/>
                              </a:cxn>
                              <a:cxn ang="0">
                                <a:pos x="364187" y="96157"/>
                              </a:cxn>
                              <a:cxn ang="0">
                                <a:pos x="352826" y="90464"/>
                              </a:cxn>
                              <a:cxn ang="0">
                                <a:pos x="141383" y="164479"/>
                              </a:cxn>
                              <a:cxn ang="0">
                                <a:pos x="135071" y="170173"/>
                              </a:cxn>
                              <a:cxn ang="0">
                                <a:pos x="135071" y="473194"/>
                              </a:cxn>
                              <a:cxn ang="0">
                                <a:pos x="192508" y="504192"/>
                              </a:cxn>
                              <a:cxn ang="0">
                                <a:pos x="192508" y="206232"/>
                              </a:cxn>
                              <a:cxn ang="0">
                                <a:pos x="145801" y="181560"/>
                              </a:cxn>
                              <a:cxn ang="0">
                                <a:pos x="146432" y="180927"/>
                              </a:cxn>
                              <a:cxn ang="0">
                                <a:pos x="358506" y="107544"/>
                              </a:cxn>
                              <a:cxn ang="0">
                                <a:pos x="364187" y="96157"/>
                              </a:cxn>
                              <a:cxn ang="0">
                                <a:pos x="49231" y="136644"/>
                              </a:cxn>
                              <a:cxn ang="0">
                                <a:pos x="49231" y="177764"/>
                              </a:cxn>
                              <a:cxn ang="0">
                                <a:pos x="8836" y="158153"/>
                              </a:cxn>
                              <a:cxn ang="0">
                                <a:pos x="8836" y="113870"/>
                              </a:cxn>
                              <a:cxn ang="0">
                                <a:pos x="49231" y="136644"/>
                              </a:cxn>
                              <a:cxn ang="0">
                                <a:pos x="229116" y="6959"/>
                              </a:cxn>
                              <a:cxn ang="0">
                                <a:pos x="218386" y="1265"/>
                              </a:cxn>
                              <a:cxn ang="0">
                                <a:pos x="6312" y="75281"/>
                              </a:cxn>
                              <a:cxn ang="0">
                                <a:pos x="0" y="80974"/>
                              </a:cxn>
                              <a:cxn ang="0">
                                <a:pos x="0" y="384629"/>
                              </a:cxn>
                              <a:cxn ang="0">
                                <a:pos x="58068" y="414994"/>
                              </a:cxn>
                              <a:cxn ang="0">
                                <a:pos x="58068" y="117666"/>
                              </a:cxn>
                              <a:cxn ang="0">
                                <a:pos x="10730" y="92361"/>
                              </a:cxn>
                              <a:cxn ang="0">
                                <a:pos x="11361" y="92361"/>
                              </a:cxn>
                              <a:cxn ang="0">
                                <a:pos x="223435" y="18346"/>
                              </a:cxn>
                              <a:cxn ang="0">
                                <a:pos x="229116" y="6959"/>
                              </a:cxn>
                              <a:cxn ang="0">
                                <a:pos x="116767" y="183458"/>
                              </a:cxn>
                              <a:cxn ang="0">
                                <a:pos x="116767" y="224578"/>
                              </a:cxn>
                              <a:cxn ang="0">
                                <a:pos x="76372" y="204967"/>
                              </a:cxn>
                              <a:cxn ang="0">
                                <a:pos x="76372" y="160684"/>
                              </a:cxn>
                              <a:cxn ang="0">
                                <a:pos x="116767" y="183458"/>
                              </a:cxn>
                              <a:cxn ang="0">
                                <a:pos x="296651" y="53772"/>
                              </a:cxn>
                              <a:cxn ang="0">
                                <a:pos x="285921" y="48079"/>
                              </a:cxn>
                              <a:cxn ang="0">
                                <a:pos x="73847" y="122094"/>
                              </a:cxn>
                              <a:cxn ang="0">
                                <a:pos x="67535" y="127788"/>
                              </a:cxn>
                              <a:cxn ang="0">
                                <a:pos x="67535" y="431442"/>
                              </a:cxn>
                              <a:cxn ang="0">
                                <a:pos x="125603" y="461807"/>
                              </a:cxn>
                              <a:cxn ang="0">
                                <a:pos x="125603" y="164479"/>
                              </a:cxn>
                              <a:cxn ang="0">
                                <a:pos x="78265" y="139175"/>
                              </a:cxn>
                              <a:cxn ang="0">
                                <a:pos x="78897" y="138542"/>
                              </a:cxn>
                              <a:cxn ang="0">
                                <a:pos x="290971" y="65159"/>
                              </a:cxn>
                              <a:cxn ang="0">
                                <a:pos x="296651" y="53772"/>
                              </a:cxn>
                            </a:cxnLst>
                            <a:pathLst>
                              <a:path w="671" h="798">
                                <a:moveTo>
                                  <a:pt x="323" y="326"/>
                                </a:moveTo>
                                <a:lnTo>
                                  <a:pt x="323" y="798"/>
                                </a:lnTo>
                                <a:lnTo>
                                  <a:pt x="671" y="675"/>
                                </a:lnTo>
                                <a:lnTo>
                                  <a:pt x="671" y="203"/>
                                </a:lnTo>
                                <a:lnTo>
                                  <a:pt x="323" y="326"/>
                                </a:lnTo>
                                <a:close/>
                                <a:moveTo>
                                  <a:pt x="292" y="356"/>
                                </a:moveTo>
                                <a:lnTo>
                                  <a:pt x="292" y="422"/>
                                </a:lnTo>
                                <a:cubicBezTo>
                                  <a:pt x="260" y="416"/>
                                  <a:pt x="228" y="391"/>
                                  <a:pt x="228" y="391"/>
                                </a:cubicBezTo>
                                <a:lnTo>
                                  <a:pt x="228" y="320"/>
                                </a:lnTo>
                                <a:cubicBezTo>
                                  <a:pt x="267" y="352"/>
                                  <a:pt x="292" y="356"/>
                                  <a:pt x="292" y="356"/>
                                </a:cubicBezTo>
                                <a:close/>
                                <a:moveTo>
                                  <a:pt x="577" y="152"/>
                                </a:moveTo>
                                <a:cubicBezTo>
                                  <a:pt x="575" y="145"/>
                                  <a:pt x="567" y="141"/>
                                  <a:pt x="559" y="143"/>
                                </a:cubicBezTo>
                                <a:lnTo>
                                  <a:pt x="224" y="260"/>
                                </a:lnTo>
                                <a:cubicBezTo>
                                  <a:pt x="219" y="261"/>
                                  <a:pt x="215" y="265"/>
                                  <a:pt x="214" y="269"/>
                                </a:cubicBezTo>
                                <a:lnTo>
                                  <a:pt x="214" y="748"/>
                                </a:lnTo>
                                <a:cubicBezTo>
                                  <a:pt x="226" y="772"/>
                                  <a:pt x="275" y="797"/>
                                  <a:pt x="305" y="797"/>
                                </a:cubicBezTo>
                                <a:lnTo>
                                  <a:pt x="305" y="326"/>
                                </a:lnTo>
                                <a:cubicBezTo>
                                  <a:pt x="289" y="324"/>
                                  <a:pt x="253" y="305"/>
                                  <a:pt x="231" y="287"/>
                                </a:cubicBezTo>
                                <a:cubicBezTo>
                                  <a:pt x="231" y="286"/>
                                  <a:pt x="232" y="286"/>
                                  <a:pt x="232" y="286"/>
                                </a:cubicBezTo>
                                <a:lnTo>
                                  <a:pt x="568" y="170"/>
                                </a:lnTo>
                                <a:cubicBezTo>
                                  <a:pt x="575" y="167"/>
                                  <a:pt x="579" y="159"/>
                                  <a:pt x="577" y="152"/>
                                </a:cubicBezTo>
                                <a:close/>
                                <a:moveTo>
                                  <a:pt x="78" y="216"/>
                                </a:moveTo>
                                <a:lnTo>
                                  <a:pt x="78" y="281"/>
                                </a:lnTo>
                                <a:cubicBezTo>
                                  <a:pt x="46" y="275"/>
                                  <a:pt x="14" y="250"/>
                                  <a:pt x="14" y="250"/>
                                </a:cubicBezTo>
                                <a:lnTo>
                                  <a:pt x="14" y="180"/>
                                </a:lnTo>
                                <a:cubicBezTo>
                                  <a:pt x="53" y="212"/>
                                  <a:pt x="78" y="216"/>
                                  <a:pt x="78" y="216"/>
                                </a:cubicBezTo>
                                <a:close/>
                                <a:moveTo>
                                  <a:pt x="363" y="11"/>
                                </a:moveTo>
                                <a:cubicBezTo>
                                  <a:pt x="361" y="4"/>
                                  <a:pt x="353" y="0"/>
                                  <a:pt x="346" y="2"/>
                                </a:cubicBezTo>
                                <a:lnTo>
                                  <a:pt x="10" y="119"/>
                                </a:lnTo>
                                <a:cubicBezTo>
                                  <a:pt x="5" y="121"/>
                                  <a:pt x="2" y="124"/>
                                  <a:pt x="0" y="128"/>
                                </a:cubicBezTo>
                                <a:lnTo>
                                  <a:pt x="0" y="608"/>
                                </a:lnTo>
                                <a:cubicBezTo>
                                  <a:pt x="12" y="631"/>
                                  <a:pt x="61" y="656"/>
                                  <a:pt x="92" y="656"/>
                                </a:cubicBezTo>
                                <a:lnTo>
                                  <a:pt x="92" y="186"/>
                                </a:lnTo>
                                <a:cubicBezTo>
                                  <a:pt x="76" y="183"/>
                                  <a:pt x="40" y="164"/>
                                  <a:pt x="17" y="146"/>
                                </a:cubicBezTo>
                                <a:cubicBezTo>
                                  <a:pt x="18" y="146"/>
                                  <a:pt x="18" y="146"/>
                                  <a:pt x="18" y="146"/>
                                </a:cubicBezTo>
                                <a:lnTo>
                                  <a:pt x="354" y="29"/>
                                </a:lnTo>
                                <a:cubicBezTo>
                                  <a:pt x="362" y="26"/>
                                  <a:pt x="366" y="19"/>
                                  <a:pt x="363" y="11"/>
                                </a:cubicBezTo>
                                <a:close/>
                                <a:moveTo>
                                  <a:pt x="185" y="290"/>
                                </a:moveTo>
                                <a:lnTo>
                                  <a:pt x="185" y="355"/>
                                </a:lnTo>
                                <a:cubicBezTo>
                                  <a:pt x="153" y="349"/>
                                  <a:pt x="121" y="324"/>
                                  <a:pt x="121" y="324"/>
                                </a:cubicBezTo>
                                <a:lnTo>
                                  <a:pt x="121" y="254"/>
                                </a:lnTo>
                                <a:cubicBezTo>
                                  <a:pt x="160" y="286"/>
                                  <a:pt x="185" y="290"/>
                                  <a:pt x="185" y="290"/>
                                </a:cubicBezTo>
                                <a:close/>
                                <a:moveTo>
                                  <a:pt x="470" y="85"/>
                                </a:moveTo>
                                <a:cubicBezTo>
                                  <a:pt x="468" y="78"/>
                                  <a:pt x="460" y="74"/>
                                  <a:pt x="453" y="76"/>
                                </a:cubicBezTo>
                                <a:lnTo>
                                  <a:pt x="117" y="193"/>
                                </a:lnTo>
                                <a:cubicBezTo>
                                  <a:pt x="112" y="195"/>
                                  <a:pt x="108" y="198"/>
                                  <a:pt x="107" y="202"/>
                                </a:cubicBezTo>
                                <a:lnTo>
                                  <a:pt x="107" y="682"/>
                                </a:lnTo>
                                <a:cubicBezTo>
                                  <a:pt x="119" y="705"/>
                                  <a:pt x="168" y="730"/>
                                  <a:pt x="199" y="730"/>
                                </a:cubicBezTo>
                                <a:lnTo>
                                  <a:pt x="199" y="260"/>
                                </a:lnTo>
                                <a:cubicBezTo>
                                  <a:pt x="183" y="257"/>
                                  <a:pt x="146" y="238"/>
                                  <a:pt x="124" y="220"/>
                                </a:cubicBezTo>
                                <a:cubicBezTo>
                                  <a:pt x="125" y="220"/>
                                  <a:pt x="125" y="220"/>
                                  <a:pt x="125" y="219"/>
                                </a:cubicBezTo>
                                <a:lnTo>
                                  <a:pt x="461" y="103"/>
                                </a:lnTo>
                                <a:cubicBezTo>
                                  <a:pt x="469" y="100"/>
                                  <a:pt x="473" y="93"/>
                                  <a:pt x="470" y="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8pt;margin-top:15.65pt;height:69.2pt;width:149.7pt;z-index:251681792;mso-width-relative:page;mso-height-relative:page;" coordorigin="12143,14075" coordsize="3779,1797" o:gfxdata="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">
                <o:lock v:ext="edit" aspectratio="f"/>
                <v:shape id="_x0000_s1026" o:spid="_x0000_s1026" o:spt="100" style="position:absolute;left:13853;top:15127;height:745;width:600;" filled="t" stroked="f" coordsize="254,314" o:gfxdata="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uxekvQAA&#10;ANsAAAAPAAAAAAAAAAEAIAAAACIAAABkcnMvZG93bnJldi54bWxQSwECFAAUAAAACACHTuJAMy8F&#10;njsAAAA5AAAAEAAAAAAAAAABACAAAAAMAQAAZHJzL3NoYXBleG1sLnhtbFBLBQYAAAAABgAGAFsB&#10;AAC2AwAAAAA=&#10;" path="m66,198c66,214,53,227,37,227c20,227,7,214,7,198c7,182,20,169,37,169c53,169,66,182,66,198xm117,112c115,117,113,123,113,130c116,124,120,120,125,117c123,115,120,114,117,112xm86,173c56,143,89,113,65,65c79,84,134,102,142,119c136,74,100,63,69,56c122,67,132,38,159,50c141,30,97,28,65,49c84,31,117,28,129,6c98,0,68,25,62,49c63,34,56,10,71,2c48,3,38,36,49,51c27,40,8,65,8,82c17,71,32,63,47,59c19,74,0,110,6,151c7,127,34,107,50,69c40,99,44,154,86,173xm254,132c254,100,229,82,200,79c214,79,234,76,243,88c237,68,215,52,193,72c200,51,173,31,154,36c170,40,167,55,179,69c174,65,166,60,157,58c151,57,142,57,130,62c128,63,125,64,122,65c125,67,128,69,130,71c142,73,157,78,174,76c167,77,155,81,143,87c146,93,149,99,151,107c163,103,175,99,184,88c179,115,207,157,201,185c214,155,209,108,194,84c219,116,242,116,254,132xm79,245c6,245,6,245,6,245c6,252,6,252,6,252c72,252,72,252,72,252c74,250,76,247,79,245xm181,245c184,247,186,250,188,252c254,252,254,252,254,252c254,245,254,245,254,245l181,245xm85,114c86,108,86,101,85,94c88,96,91,98,95,99c110,131,122,172,126,223c121,224,116,224,111,226c108,180,98,143,85,114xm158,116c147,141,136,176,132,223c137,223,142,224,147,225c151,173,164,137,175,113c174,112,174,111,174,110c168,113,163,115,158,116xm191,291c189,259,162,234,130,234c97,234,71,259,68,291l191,291xm204,314c204,303,204,303,204,303c54,303,54,303,54,303c54,314,54,314,54,314c204,314,204,314,204,314xe">
                  <v:path o:connectlocs="69278,426926;69278,317844;219068,210642;234047,220046;161025,325367;265878,223807;297708,94037;241537,11284;132939,3761;14979,154220;11234,283991;161025,325367;374476,148578;361369,135413;335156,129771;243409,116605;243409,133532;267750,163624;344518,165504;363241,157982;147918,460779;11234,473945;147918,460779;352007,473945;475584,460779;159152,214404;177876,186193;207834,425046;295836,218165;275240,423165;325794,206881;357624,547293;127322,547293;381965,590550;101108,569862;381965,590550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6.32251968503937pt,0.0037007874015748pt,6.32251968503937pt,0.0037007874015748pt"/>
                </v:shape>
                <v:shape id="_x0000_s1026" o:spid="_x0000_s1026" o:spt="100" style="position:absolute;left:13815;top:14075;height:804;width:655;" filled="t" stroked="f" coordsize="243,299" o:gfxdata="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YKVaugAAANsA&#10;AAAPAAAAAAAAAAEAIAAAACIAAABkcnMvZG93bnJldi54bWxQSwECFAAUAAAACACHTuJAMy8FnjsA&#10;AAA5AAAAEAAAAAAAAAABACAAAAAJAQAAZHJzL3NoYXBleG1sLnhtbFBLBQYAAAAABgAGAFsBAACz&#10;AwAAAAA=&#10;" path="m50,278c46,285,50,295,58,298c60,299,62,299,64,299c70,299,75,296,78,290c98,243,98,243,98,243c70,231,70,231,70,231l50,278xm0,68c0,99,26,125,57,125c61,125,66,124,70,123c70,123,71,123,71,123c72,125,73,128,73,129c90,178,80,209,75,221c103,234,103,234,103,234c108,222,124,194,172,172c172,172,174,172,174,172c194,162,212,144,222,122c243,75,227,23,186,6c177,2,168,0,158,0c136,0,113,10,97,28c86,18,72,11,57,11c26,11,0,37,0,68xm113,68c113,67,113,66,113,65c114,63,114,63,114,63c129,70,129,70,129,70c122,84,122,84,122,84c112,80,112,80,112,80c113,76,113,72,113,68xm117,56c124,41,124,41,124,41c138,48,138,48,138,48c132,62,132,62,132,62l117,56xm151,79c144,94,144,94,144,94c129,87,129,87,129,87c136,73,136,73,136,73l151,79xm139,66c146,51,146,51,146,51c160,57,160,57,160,57c154,72,154,72,154,72l139,66xm149,44c155,29,155,29,155,29c170,35,170,35,170,35c163,50,163,50,163,50l149,44xm182,67c176,82,176,82,176,82c161,75,161,75,161,75c167,61,167,61,167,61l182,67xm171,53c177,39,177,39,177,39c192,45,192,45,192,45c185,60,185,60,185,60l171,53xm204,77c198,91,198,91,198,91c183,85,183,85,183,85c189,70,189,70,189,70l204,77xm194,99c188,113,188,113,188,113c173,107,173,107,173,107c180,92,180,92,180,92l194,99xm185,120c178,135,178,135,178,135c164,129,164,129,164,129c170,114,170,114,170,114l185,120xm151,97c158,82,158,82,158,82c172,89,172,89,172,89c166,104,166,104,166,104l151,97xm163,111c156,125,156,125,156,125c142,119,142,119,142,119c148,104,148,104,148,104l163,111xm153,133c147,147,147,147,147,147c132,141,132,141,132,141c139,126,139,126,139,126l153,133xm120,109c126,95,126,95,126,95c141,101,141,101,141,101c134,116,134,116,134,116l120,109xm131,123c125,138,125,138,125,138c110,131,110,131,110,131c117,117,117,117,117,117l131,123xm102,102c106,97,108,93,110,87c119,91,119,91,119,91c113,106,113,106,113,106l102,102xm93,213c97,201,99,184,96,163c101,167,107,171,113,173c119,176,125,178,131,178c114,191,103,204,96,214l93,213xm85,117c87,116,90,114,92,112c92,112,92,112,92,112c94,111,96,109,97,108c109,113,109,113,109,113c103,128,103,128,103,128c96,125,96,125,96,125c98,131,102,136,106,141c107,138,107,138,107,138c122,145,122,145,122,145c119,151,119,151,119,151c120,151,121,152,122,152c123,153,125,154,126,154c129,148,129,148,129,148c143,155,143,155,143,155c143,156,143,156,143,156c148,156,154,155,160,153c154,150,154,150,154,150c160,136,160,136,160,136c175,142,175,142,175,142c173,146,173,146,173,146c178,143,183,139,187,134c192,124,192,124,192,124c195,125,195,125,195,125c196,123,197,120,199,118c195,116,195,116,195,116c202,102,202,102,202,102c205,103,205,103,205,103c206,101,206,98,207,95c205,94,205,94,205,94c208,87,208,87,208,87c209,81,208,75,207,69c207,69,207,69,207,69c193,63,193,63,193,63c199,48,199,48,199,48c201,49,201,49,201,49c198,44,195,40,192,36c180,31,180,31,180,31c181,29,181,29,181,29c180,28,179,27,177,27c176,26,175,26,174,25c173,28,173,28,173,28c161,23,161,23,161,23c160,23,159,23,158,23c154,23,149,23,145,24c148,26,148,26,148,26c142,40,142,40,142,40c127,34,127,34,127,34c128,31,128,31,128,31c123,34,119,38,115,42c111,51,111,51,111,51c110,47,108,43,106,40c120,24,139,15,158,15c166,15,173,16,180,19c213,34,226,77,209,116c200,135,185,150,168,158c168,158,166,159,166,159c158,163,149,164,141,164c133,164,126,163,119,160c103,153,91,139,86,121c86,120,85,119,85,117xm45,93c43,74,58,65,75,58c88,52,91,44,92,39c98,47,102,57,102,68c102,92,84,111,61,113c59,113,58,112,57,111c51,107,46,100,45,93xm11,68c11,43,32,23,57,23c66,23,75,26,82,31c84,33,84,35,84,37c84,43,79,47,72,50c58,57,34,67,37,94c38,101,42,107,46,112c26,108,11,90,11,68xe">
                  <v:path o:connectlocs="109537,510540;119806,394431;97556,213436;124941,220266;294380,293689;318342,10245;97556,18782;193401,110987;208805,143429;200247,95620;225920,105864;246458,160504;258439,134892;273842,97327;255016,75130;278977,85375;301227,140014;311496,114402;328611,76837;349149,131477;323476,119524;321765,192947;332034,169042;280688,220266;258439,165627;284111,177579;266996,213436;278977,189532;225920,240756;205382,186117;229343,198069;213939,235634;224208,210021;203670,155382;159171,363696;224208,303934;145479,199777;166017,184409;164305,213436;208805,247586;215651,262954;244747,266369;273842,232219;320053,228804;340591,201484;350860,175872;355995,148552;330322,107572;328611,61470;302938,46102;275554,39272;253304,44395;219074,52932;181421,68300;357707,198069;241324,280029;145479,199777;157459,66592;97556,189532;97556,39272;123229,85375;18827,116109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6.32251968503937pt,0.0037007874015748pt,6.32251968503937pt,0.0037007874015748pt"/>
                </v:shape>
                <v:shape id="_x0000_s1026" o:spid="_x0000_s1026" o:spt="100" style="position:absolute;left:12159;top:15173;flip:x;height:683;width:725;" filled="t" stroked="f" coordsize="272,256" o:gfxdata="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+BkgvQAA&#10;ANsAAAAPAAAAAAAAAAEAIAAAACIAAABkcnMvZG93bnJldi54bWxQSwECFAAUAAAACACHTuJAMy8F&#10;njsAAAA5AAAAEAAAAAAAAAABACAAAAAMAQAAZHJzL3NoYXBleG1sLnhtbFBLBQYAAAAABgAGAFsB&#10;AAC2AwAAAAA=&#10;" path="m256,0c224,0,224,0,224,0c224,8,224,8,224,8c224,17,217,24,208,24c64,24,64,24,64,24c55,24,48,17,48,8c48,0,48,0,48,0c16,0,16,0,16,0c7,0,0,7,0,16c0,240,0,240,0,240c0,249,7,256,16,256c48,256,48,256,48,256c48,248,48,248,48,248c48,239,55,232,64,232c208,232,208,232,208,232c217,232,224,239,224,248c224,256,224,256,224,256c256,256,256,256,256,256c265,256,272,249,272,240c272,16,272,16,272,16c272,7,265,0,256,0xm32,248c16,248,16,248,16,248c16,232,16,232,16,232c32,232,32,232,32,232l32,248xm32,216c16,216,16,216,16,216c16,200,16,200,16,200c32,200,32,200,32,200l32,216xm32,184c16,184,16,184,16,184c16,168,16,168,16,168c32,168,32,168,32,168l32,184xm32,152c16,152,16,152,16,152c16,136,16,136,16,136c32,136,32,136,32,136l32,152xm32,120c16,120,16,120,16,120c16,104,16,104,16,104c32,104,32,104,32,104l32,120xm32,88c16,88,16,88,16,88c16,72,16,72,16,72c32,72,32,72,32,72l32,88xm32,56c16,56,16,56,16,56c16,40,16,40,16,40c32,40,32,40,32,40l32,56xm32,24c16,24,16,24,16,24c16,8,16,8,16,8c32,8,32,8,32,8l32,24xm224,200c224,209,217,216,208,216c64,216,64,216,64,216c55,216,48,209,48,200c48,56,48,56,48,56c48,47,55,40,64,40c208,40,208,40,208,40c217,40,224,47,224,56l224,200xm256,248c240,248,240,248,240,248c240,232,240,232,240,232c256,232,256,232,256,232l256,248xm256,216c240,216,240,216,240,216c240,200,240,200,240,200c256,200,256,200,256,200l256,216xm256,184c240,184,240,184,240,184c240,168,240,168,240,168c256,168,256,168,256,168l256,184xm256,152c240,152,240,152,240,152c240,136,240,136,240,136c256,136,256,136,256,136l256,152xm256,120c240,120,240,120,240,120c240,104,240,104,240,104c256,104,256,104,256,104l256,120xm256,88c240,88,240,88,240,88c240,72,240,72,240,72c256,72,256,72,256,72l256,88xm256,56c240,56,240,56,240,56c240,40,240,40,240,40c256,40,256,40,256,40l256,56xm256,24c240,24,240,24,240,24c240,8,240,8,240,8c256,8,256,8,256,8l256,24xe">
                  <v:path o:connectlocs="461727,0;428746,49530;98941,16510;32980,0;0,495300;98941,528320;131922,478790;461727,511810;527688,528320;560668,33020;65961,511810;32980,478790;65961,511810;32980,445770;65961,412750;65961,379730;32980,346710;65961,379730;32980,313690;65961,280670;65961,247650;32980,214630;65961,247650;32980,181610;65961,148590;65961,115570;32980,82550;65961,115570;32980,49530;65961,16510;461727,412750;131922,445770;98941,115570;428746,82550;461727,412750;494707,511810;527688,478790;527688,445770;494707,412750;527688,445770;494707,379730;527688,346710;527688,313690;494707,280670;527688,313690;494707,247650;527688,214630;527688,181610;494707,148590;527688,181610;494707,115570;527688,82550;527688,49530;494707,16510;527688,4953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8.43pt,4.21503937007874pt,8.43pt,4.21503937007874pt"/>
                </v:shape>
                <v:shape id="_x0000_s1026" o:spid="_x0000_s1026" o:spt="100" style="position:absolute;left:15124;top:14104;flip:x;height:639;width:798;" filled="t" stroked="f" coordsize="288,232" o:gfxdata="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d4KL4A&#10;AADbAAAADwAAAAAAAAABACAAAAAiAAAAZHJzL2Rvd25yZXYueG1sUEsBAhQAFAAAAAgAh07iQDMv&#10;BZ47AAAAOQAAABAAAAAAAAAAAQAgAAAADQEAAGRycy9zaGFwZXhtbC54bWxQSwUGAAAAAAYABgBb&#10;AQAAtwM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276207,0;0,221615;63297,305676;161121,294213;214828,315228;276207,443230;552414,221615;276207,0;115086,198689;76724,160480;115086,122270;153448,160480;115086,198689;222500,122270;184138,84061;222500,45851;260862,84061;222500,122270;314569,412662;260862,374453;314569,336243;368276,374453;314569,412662;329914,122270;291552,84061;329914,45851;368276,84061;329914,122270;398966,145196;437328,106987;475690,145196;437328,183406;398966,145196;506380,252183;468017,290392;429655,252183;468017,213973;506380,252183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8.43pt,4.21503937007874pt,8.43pt,4.21503937007874pt"/>
                </v:shape>
                <v:shape id="_x0000_s1026" o:spid="_x0000_s1026" o:spt="100" style="position:absolute;left:12143;top:14078;height:639;width:690;" filled="t" stroked="f" coordsize="67,62" o:gfxdata="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uux+8AAAA&#10;2wAAAA8AAAAAAAAAAQAgAAAAIgAAAGRycy9kb3ducmV2LnhtbFBLAQIUABQAAAAIAIdO4kAzLwWe&#10;OwAAADkAAAAQAAAAAAAAAAEAIAAAAAsBAABkcnMvc2hhcGV4bWwueG1sUEsFBgAAAAAGAAYAWwEA&#10;ALUDAAAAAA==&#10;" path="m42,22c33,22,27,29,27,37c27,45,33,52,42,52c50,52,56,45,56,37c56,29,50,22,42,22xm42,47c36,47,31,43,31,37c31,31,36,26,42,26c47,26,52,31,52,37c52,43,47,47,42,47xm57,12c10,12,10,12,10,12c4,12,0,17,0,23c0,52,0,52,0,52c0,57,4,62,10,62c57,62,57,62,57,62c62,62,67,57,67,52c67,23,67,23,67,23c67,17,62,12,57,12xm23,22c9,22,9,22,9,22c9,18,9,18,9,18c23,18,23,18,23,18l23,22xm42,55c31,55,23,47,23,37c23,27,31,18,42,18c52,18,60,27,60,37c60,47,52,55,42,55xm43,0c23,0,23,0,23,0c23,10,23,10,23,10c43,10,43,10,43,10l43,0xe">
                  <v:path o:connectlocs="274643,143756;176556,241771;274643,339786;366191,241771;274643,143756;274643,307115;202713,241771;274643,169893;340034,241771;274643,307115;372730,78412;65391,78412;0,150290;0,339786;65391,405130;372730,405130;438121,339786;438121,150290;372730,78412;150400,143756;58852,143756;58852,117618;150400,117618;150400,143756;274643,359390;150400,241771;274643,117618;392347,241771;274643,359390;281182,0;150400,0;150400,65344;281182,65344;281182,0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8.43pt,4.21503937007874pt,8.43pt,4.21503937007874pt"/>
                </v:shape>
                <v:shape id="_x0000_s1026" o:spid="_x0000_s1026" o:spt="100" style="position:absolute;left:15235;top:15125;height:717;width:608;" filled="t" stroked="f" coordsize="671,798" o:gfxdata="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nBFBS5AAAA2wAA&#10;AA8AAAAAAAAAAQAgAAAAIgAAAGRycy9kb3ducmV2LnhtbFBLAQIUABQAAAAIAIdO4kAzLwWeOwAA&#10;ADkAAAAQAAAAAAAAAAEAIAAAAAgBAABkcnMvc2hhcGV4bWwueG1sUEsFBgAAAAAGAAYAWwEAALID&#10;AAAAAA==&#10;" path="m323,326l323,798,671,675,671,203,323,326xm292,356l292,422c260,416,228,391,228,391l228,320c267,352,292,356,292,356xm577,152c575,145,567,141,559,143l224,260c219,261,215,265,214,269l214,748c226,772,275,797,305,797l305,326c289,324,253,305,231,287c231,286,232,286,232,286l568,170c575,167,579,159,577,152xm78,216l78,281c46,275,14,250,14,250l14,180c53,212,78,216,78,216xm363,11c361,4,353,0,346,2l10,119c5,121,2,124,0,128l0,608c12,631,61,656,92,656l92,186c76,183,40,164,17,146c18,146,18,146,18,146l354,29c362,26,366,19,363,11xm185,290l185,355c153,349,121,324,121,324l121,254c160,286,185,290,185,290xm470,85c468,78,460,74,453,76l117,193c112,195,108,198,107,202l107,682c119,705,168,730,199,730l199,260c183,257,146,238,124,220c125,220,125,220,125,219l461,103c469,100,473,93,470,85xe">
                  <v:path o:connectlocs="203869,206232;203869,504825;423517,427014;423517,128420;203869,206232;184302,225210;184302,266963;143907,247352;143907,202436;184302,225210;364187,96157;352826,90464;141383,164479;135071,170173;135071,473194;192508,504192;192508,206232;145801,181560;146432,180927;358506,107544;364187,96157;49231,136644;49231,177764;8836,158153;8836,113870;49231,136644;229116,6959;218386,1265;6312,75281;0,80974;0,384629;58068,414994;58068,117666;10730,92361;11361,92361;223435,18346;229116,6959;116767,183458;116767,224578;76372,204967;76372,160684;116767,183458;296651,53772;285921,48079;73847,122094;67535,127788;67535,431442;125603,461807;125603,164479;78265,139175;78897,138542;290971,65159;296651,53772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1119505</wp:posOffset>
                </wp:positionV>
                <wp:extent cx="8435975" cy="757555"/>
                <wp:effectExtent l="0" t="0" r="3175" b="444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03505" y="10467340"/>
                          <a:ext cx="8435975" cy="757555"/>
                        </a:xfrm>
                        <a:prstGeom prst="rect">
                          <a:avLst/>
                        </a:prstGeom>
                        <a:solidFill>
                          <a:srgbClr val="009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15pt;margin-top:88.15pt;height:59.65pt;width:664.25pt;z-index:251687936;v-text-anchor:middle;mso-width-relative:page;mso-height-relative:page;" fillcolor="#0095B6" filled="t" stroked="f" coordsize="21600,21600" o:gfxdata="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vHQWTdoAAAAMAQAADwAAAAAAAAABACAAAAAiAAAAZHJzL2Rvd25y&#10;ZXYueG1sUEsBAhQAFAAAAAgAh07iQDSBec1uAgAAwwQAAA4AAAAAAAAAAQAgAAAAKQEAAGRycy9l&#10;Mm9Eb2MueG1sUEsFBgAAAAAGAAYAWQEAAAkG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bndWm9wA&#10;AAAOAQAADwAAAAAAAAABACAAAAAiAAAAZHJzL2Rvd25yZXYueG1sUEsBAhQAFAAAAAgAh07iQNVd&#10;oEjGAgAAnAkAAA4AAAAAAAAAAQAgAAAAKwEAAGRycy9lMm9Eb2MueG1sUEsFBgAAAAAGAAYAWQEA&#10;AGMGAAAAAA=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9504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C9/G3QAAAAwBAAAPAAAAAAAAAAEAIAAAACIAAABkcnMvZG93&#10;bnJldi54bWxQSwECFAAUAAAACACHTuJAlJOcF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71552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ub8XjbAAAACgEAAA8AAAAAAAAAAQAgAAAAIgAAAGRycy9kb3du&#10;cmV2LnhtbFBLAQIUABQAAAAIAIdO4kBNHBSqwwEAAGkDAAAOAAAAAAAAAAEAIAAAACoBAABkcnMv&#10;ZTJvRG9jLnhtbFBLBQYAAAAABgAGAFkBAABf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75648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rO4B3QAAAAoBAAAPAAAAAAAAAAEAIAAAACIAAABkcnMvZG93&#10;bnJldi54bWxQSwECFAAUAAAACACHTuJAvj7yT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L0Ef2wAAAA0BAAAPAAAAAAAAAAEAIAAAACIAAABkcnMvZG93bnJldi54bWxQSwECFAAU&#10;AAAACACHTuJAhWjZqu4BAAC/AwAADgAAAAAAAAABACAAAAAqAQAAZHJzL2Uyb0RvYy54bWxQSwUG&#10;AAAAAAYABgBZAQAAig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77696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78720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LndA90AAAAKAQAADwAAAAAAAAABACAAAAAiAAAAZHJzL2Rv&#10;d25yZXYueG1sUEsBAhQAFAAAAAgAh07iQJPEK4bDAQAAagMAAA4AAAAAAAAAAQAgAAAALA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84864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BnzfcAAAACwEAAA8AAAAAAAAAAQAgAAAAIgAAAGRycy9k&#10;b3ducmV2LnhtbFBLAQIUABQAAAAIAIdO4kAWnSCQxQEAAGoDAAAOAAAAAAAAAAEAIAAAACsBAABk&#10;cnMvZTJvRG9jLnhtbFBLBQYAAAAABgAGAFkBAABi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82816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/1iKR3gAAAAwBAAAPAAAAAAAAAAEAIAAAACIAAABkcnMv&#10;ZG93bnJldi54bWxQSwECFAAUAAAACACHTuJAKn1xNcQBAABqAwAADgAAAAAAAAABACAAAAAt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85888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Z32W3QAAAAoBAAAPAAAAAAAAAAEAIAAAACIAAABkcnMv&#10;ZG93bnJldi54bWxQSwECFAAUAAAACACHTuJAvd7g08UBAABqAwAADgAAAAAAAAABACAAAAAs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aLl5faAAAADQEAAA8AAAAAAAAAAQAgAAAAIgAAAGRycy9kb3ducmV2LnhtbFBLAQIUABQA&#10;AAAIAIdO4kDhNk9r7gEAAL8DAAAOAAAAAAAAAAEAIAAAACkBAABkcnMvZTJvRG9jLnhtbFBLBQYA&#10;AAAABgAGAFkBAACJ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78054"/>
    <w:multiLevelType w:val="singleLevel"/>
    <w:tmpl w:val="8327805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B470EF2F"/>
    <w:multiLevelType w:val="singleLevel"/>
    <w:tmpl w:val="B470EF2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5" w:leftChars="0" w:firstLine="0" w:firstLineChars="0"/>
      </w:pPr>
    </w:lvl>
  </w:abstractNum>
  <w:abstractNum w:abstractNumId="2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01BFF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94196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04DA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A1183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4D66FE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0B492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DF06F6D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3D275C"/>
    <w:rsid w:val="3C462033"/>
    <w:rsid w:val="3C90558F"/>
    <w:rsid w:val="3CB215A2"/>
    <w:rsid w:val="3CB42BDD"/>
    <w:rsid w:val="3D255522"/>
    <w:rsid w:val="3D372EB1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4E0D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EB11DE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2E450EE"/>
    <w:rsid w:val="7311630B"/>
    <w:rsid w:val="73171EF7"/>
    <w:rsid w:val="731E2E69"/>
    <w:rsid w:val="73201BFF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17D46"/>
    <w:rsid w:val="7D892E81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b389694-6280-caff-840d-93ef2b836854\&#31179;&#25307;&#24188;&#20799;&#25945;&#24072;&#20010;&#2015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秋招幼儿教师个人简历.docx</Template>
  <Pages>4</Pages>
  <Words>0</Words>
  <Characters>0</Characters>
  <Lines>1</Lines>
  <Paragraphs>1</Paragraphs>
  <TotalTime>22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2020-11-15T00:50:00Z</dcterms:created>
  <dc:creator>双子晨</dc:creator>
  <cp:lastModifiedBy>双子晨</cp:lastModifiedBy>
  <dcterms:modified xsi:type="dcterms:W3CDTF">2020-11-15T01:11:30Z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