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ge">
                  <wp:posOffset>236220</wp:posOffset>
                </wp:positionV>
                <wp:extent cx="6965950" cy="433070"/>
                <wp:effectExtent l="0" t="0" r="0" b="273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809" cy="432829"/>
                          <a:chOff x="-25053" y="-93827"/>
                          <a:chExt cx="6965972" cy="433226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-25053" y="-93827"/>
                            <a:ext cx="6797963" cy="433226"/>
                            <a:chOff x="-25053" y="-118262"/>
                            <a:chExt cx="6798086" cy="433852"/>
                          </a:xfrm>
                        </wpg:grpSpPr>
                        <wpg:grpSp>
                          <wpg:cNvPr id="6" name="组合 6"/>
                          <wpg:cNvGrpSpPr/>
                          <wpg:grpSpPr>
                            <a:xfrm>
                              <a:off x="-14083" y="315589"/>
                              <a:ext cx="6787116" cy="1"/>
                              <a:chOff x="-62635" y="-1"/>
                              <a:chExt cx="6787116" cy="1"/>
                            </a:xfrm>
                          </wpg:grpSpPr>
                          <wps:wsp>
                            <wps:cNvPr id="4" name="直接连接符 4"/>
                            <wps:cNvCnPr/>
                            <wps:spPr>
                              <a:xfrm>
                                <a:off x="0" y="0"/>
                                <a:ext cx="672448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接连接符 5"/>
                            <wps:cNvCnPr/>
                            <wps:spPr>
                              <a:xfrm>
                                <a:off x="-62635" y="-1"/>
                                <a:ext cx="176403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053" y="-118262"/>
                              <a:ext cx="1505617" cy="4064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联系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1868362" y="-44379"/>
                            <a:ext cx="5072557" cy="358325"/>
                            <a:chOff x="211118" y="-68655"/>
                            <a:chExt cx="5075195" cy="358325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64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91124" y="-54179"/>
                              <a:ext cx="1212706" cy="34384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13500135000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  <wpg:grpSp>
                          <wpg:cNvPr id="65" name="组合 145"/>
                          <wpg:cNvGrpSpPr/>
                          <wpg:grpSpPr>
                            <a:xfrm>
                              <a:off x="211118" y="42414"/>
                              <a:ext cx="3812304" cy="183242"/>
                              <a:chOff x="-1842940" y="3528632"/>
                              <a:chExt cx="3818545" cy="183489"/>
                            </a:xfrm>
                            <a:grpFill/>
                          </wpg:grpSpPr>
                          <wps:wsp>
                            <wps:cNvPr id="70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95270" y="3531306"/>
                                <a:ext cx="180335" cy="180242"/>
                              </a:xfrm>
                              <a:custGeom>
                                <a:avLst/>
                                <a:gdLst>
                                  <a:gd name="T0" fmla="*/ 78 w 158"/>
                                  <a:gd name="T1" fmla="*/ 33 h 158"/>
                                  <a:gd name="T2" fmla="*/ 117 w 158"/>
                                  <a:gd name="T3" fmla="*/ 70 h 158"/>
                                  <a:gd name="T4" fmla="*/ 81 w 158"/>
                                  <a:gd name="T5" fmla="*/ 124 h 158"/>
                                  <a:gd name="T6" fmla="*/ 78 w 158"/>
                                  <a:gd name="T7" fmla="*/ 125 h 158"/>
                                  <a:gd name="T8" fmla="*/ 78 w 158"/>
                                  <a:gd name="T9" fmla="*/ 125 h 158"/>
                                  <a:gd name="T10" fmla="*/ 76 w 158"/>
                                  <a:gd name="T11" fmla="*/ 124 h 158"/>
                                  <a:gd name="T12" fmla="*/ 64 w 158"/>
                                  <a:gd name="T13" fmla="*/ 111 h 158"/>
                                  <a:gd name="T14" fmla="*/ 40 w 158"/>
                                  <a:gd name="T15" fmla="*/ 70 h 158"/>
                                  <a:gd name="T16" fmla="*/ 78 w 158"/>
                                  <a:gd name="T17" fmla="*/ 33 h 158"/>
                                  <a:gd name="T18" fmla="*/ 78 w 158"/>
                                  <a:gd name="T19" fmla="*/ 86 h 158"/>
                                  <a:gd name="T20" fmla="*/ 96 w 158"/>
                                  <a:gd name="T21" fmla="*/ 70 h 158"/>
                                  <a:gd name="T22" fmla="*/ 78 w 158"/>
                                  <a:gd name="T23" fmla="*/ 53 h 158"/>
                                  <a:gd name="T24" fmla="*/ 61 w 158"/>
                                  <a:gd name="T25" fmla="*/ 70 h 158"/>
                                  <a:gd name="T26" fmla="*/ 78 w 158"/>
                                  <a:gd name="T27" fmla="*/ 86 h 158"/>
                                  <a:gd name="T28" fmla="*/ 78 w 158"/>
                                  <a:gd name="T29" fmla="*/ 86 h 158"/>
                                  <a:gd name="T30" fmla="*/ 78 w 158"/>
                                  <a:gd name="T31" fmla="*/ 86 h 158"/>
                                  <a:gd name="T32" fmla="*/ 0 w 158"/>
                                  <a:gd name="T33" fmla="*/ 79 h 158"/>
                                  <a:gd name="T34" fmla="*/ 79 w 158"/>
                                  <a:gd name="T35" fmla="*/ 0 h 158"/>
                                  <a:gd name="T36" fmla="*/ 158 w 158"/>
                                  <a:gd name="T37" fmla="*/ 79 h 158"/>
                                  <a:gd name="T38" fmla="*/ 79 w 158"/>
                                  <a:gd name="T39" fmla="*/ 158 h 158"/>
                                  <a:gd name="T40" fmla="*/ 0 w 158"/>
                                  <a:gd name="T41" fmla="*/ 79 h 158"/>
                                  <a:gd name="T42" fmla="*/ 6 w 158"/>
                                  <a:gd name="T43" fmla="*/ 79 h 158"/>
                                  <a:gd name="T44" fmla="*/ 79 w 158"/>
                                  <a:gd name="T45" fmla="*/ 152 h 158"/>
                                  <a:gd name="T46" fmla="*/ 151 w 158"/>
                                  <a:gd name="T47" fmla="*/ 79 h 158"/>
                                  <a:gd name="T48" fmla="*/ 79 w 158"/>
                                  <a:gd name="T49" fmla="*/ 6 h 158"/>
                                  <a:gd name="T50" fmla="*/ 6 w 158"/>
                                  <a:gd name="T51" fmla="*/ 79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8" h="158">
                                    <a:moveTo>
                                      <a:pt x="78" y="33"/>
                                    </a:moveTo>
                                    <a:cubicBezTo>
                                      <a:pt x="100" y="33"/>
                                      <a:pt x="117" y="49"/>
                                      <a:pt x="117" y="70"/>
                                    </a:cubicBezTo>
                                    <a:cubicBezTo>
                                      <a:pt x="117" y="88"/>
                                      <a:pt x="83" y="122"/>
                                      <a:pt x="81" y="124"/>
                                    </a:cubicBezTo>
                                    <a:cubicBezTo>
                                      <a:pt x="81" y="125"/>
                                      <a:pt x="80" y="125"/>
                                      <a:pt x="78" y="125"/>
                                    </a:cubicBezTo>
                                    <a:cubicBezTo>
                                      <a:pt x="78" y="125"/>
                                      <a:pt x="78" y="125"/>
                                      <a:pt x="78" y="125"/>
                                    </a:cubicBezTo>
                                    <a:cubicBezTo>
                                      <a:pt x="77" y="125"/>
                                      <a:pt x="77" y="125"/>
                                      <a:pt x="76" y="124"/>
                                    </a:cubicBezTo>
                                    <a:cubicBezTo>
                                      <a:pt x="64" y="111"/>
                                      <a:pt x="64" y="111"/>
                                      <a:pt x="64" y="111"/>
                                    </a:cubicBezTo>
                                    <a:cubicBezTo>
                                      <a:pt x="48" y="93"/>
                                      <a:pt x="40" y="79"/>
                                      <a:pt x="40" y="70"/>
                                    </a:cubicBezTo>
                                    <a:cubicBezTo>
                                      <a:pt x="40" y="49"/>
                                      <a:pt x="57" y="33"/>
                                      <a:pt x="78" y="33"/>
                                    </a:cubicBezTo>
                                    <a:close/>
                                    <a:moveTo>
                                      <a:pt x="78" y="86"/>
                                    </a:moveTo>
                                    <a:cubicBezTo>
                                      <a:pt x="88" y="86"/>
                                      <a:pt x="96" y="78"/>
                                      <a:pt x="96" y="70"/>
                                    </a:cubicBezTo>
                                    <a:cubicBezTo>
                                      <a:pt x="96" y="60"/>
                                      <a:pt x="88" y="53"/>
                                      <a:pt x="78" y="53"/>
                                    </a:cubicBezTo>
                                    <a:cubicBezTo>
                                      <a:pt x="69" y="53"/>
                                      <a:pt x="61" y="60"/>
                                      <a:pt x="61" y="70"/>
                                    </a:cubicBezTo>
                                    <a:cubicBezTo>
                                      <a:pt x="61" y="78"/>
                                      <a:pt x="69" y="86"/>
                                      <a:pt x="78" y="86"/>
                                    </a:cubicBezTo>
                                    <a:close/>
                                    <a:moveTo>
                                      <a:pt x="78" y="86"/>
                                    </a:moveTo>
                                    <a:cubicBezTo>
                                      <a:pt x="78" y="86"/>
                                      <a:pt x="78" y="86"/>
                                      <a:pt x="78" y="86"/>
                                    </a:cubicBezTo>
                                    <a:moveTo>
                                      <a:pt x="0" y="79"/>
                                    </a:moveTo>
                                    <a:cubicBezTo>
                                      <a:pt x="0" y="35"/>
                                      <a:pt x="35" y="0"/>
                                      <a:pt x="79" y="0"/>
                                    </a:cubicBezTo>
                                    <a:cubicBezTo>
                                      <a:pt x="122" y="0"/>
                                      <a:pt x="158" y="35"/>
                                      <a:pt x="158" y="79"/>
                                    </a:cubicBezTo>
                                    <a:cubicBezTo>
                                      <a:pt x="158" y="123"/>
                                      <a:pt x="122" y="158"/>
                                      <a:pt x="79" y="158"/>
                                    </a:cubicBezTo>
                                    <a:cubicBezTo>
                                      <a:pt x="35" y="158"/>
                                      <a:pt x="0" y="123"/>
                                      <a:pt x="0" y="79"/>
                                    </a:cubicBezTo>
                                    <a:close/>
                                    <a:moveTo>
                                      <a:pt x="6" y="79"/>
                                    </a:moveTo>
                                    <a:cubicBezTo>
                                      <a:pt x="6" y="119"/>
                                      <a:pt x="39" y="152"/>
                                      <a:pt x="79" y="152"/>
                                    </a:cubicBezTo>
                                    <a:cubicBezTo>
                                      <a:pt x="119" y="152"/>
                                      <a:pt x="151" y="119"/>
                                      <a:pt x="151" y="79"/>
                                    </a:cubicBezTo>
                                    <a:cubicBezTo>
                                      <a:pt x="151" y="39"/>
                                      <a:pt x="119" y="6"/>
                                      <a:pt x="79" y="6"/>
                                    </a:cubicBezTo>
                                    <a:cubicBezTo>
                                      <a:pt x="39" y="6"/>
                                      <a:pt x="6" y="39"/>
                                      <a:pt x="6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1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-1842940" y="3528632"/>
                                <a:ext cx="180335" cy="180242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79 h 158"/>
                                  <a:gd name="T2" fmla="*/ 79 w 158"/>
                                  <a:gd name="T3" fmla="*/ 0 h 158"/>
                                  <a:gd name="T4" fmla="*/ 158 w 158"/>
                                  <a:gd name="T5" fmla="*/ 79 h 158"/>
                                  <a:gd name="T6" fmla="*/ 79 w 158"/>
                                  <a:gd name="T7" fmla="*/ 158 h 158"/>
                                  <a:gd name="T8" fmla="*/ 0 w 158"/>
                                  <a:gd name="T9" fmla="*/ 79 h 158"/>
                                  <a:gd name="T10" fmla="*/ 6 w 158"/>
                                  <a:gd name="T11" fmla="*/ 79 h 158"/>
                                  <a:gd name="T12" fmla="*/ 79 w 158"/>
                                  <a:gd name="T13" fmla="*/ 152 h 158"/>
                                  <a:gd name="T14" fmla="*/ 151 w 158"/>
                                  <a:gd name="T15" fmla="*/ 79 h 158"/>
                                  <a:gd name="T16" fmla="*/ 79 w 158"/>
                                  <a:gd name="T17" fmla="*/ 6 h 158"/>
                                  <a:gd name="T18" fmla="*/ 6 w 158"/>
                                  <a:gd name="T19" fmla="*/ 79 h 158"/>
                                  <a:gd name="T20" fmla="*/ 127 w 158"/>
                                  <a:gd name="T21" fmla="*/ 118 h 158"/>
                                  <a:gd name="T22" fmla="*/ 122 w 158"/>
                                  <a:gd name="T23" fmla="*/ 100 h 158"/>
                                  <a:gd name="T24" fmla="*/ 101 w 158"/>
                                  <a:gd name="T25" fmla="*/ 97 h 158"/>
                                  <a:gd name="T26" fmla="*/ 77 w 158"/>
                                  <a:gd name="T27" fmla="*/ 88 h 158"/>
                                  <a:gd name="T28" fmla="*/ 66 w 158"/>
                                  <a:gd name="T29" fmla="*/ 61 h 158"/>
                                  <a:gd name="T30" fmla="*/ 63 w 158"/>
                                  <a:gd name="T31" fmla="*/ 41 h 158"/>
                                  <a:gd name="T32" fmla="*/ 42 w 158"/>
                                  <a:gd name="T33" fmla="*/ 37 h 158"/>
                                  <a:gd name="T34" fmla="*/ 61 w 158"/>
                                  <a:gd name="T35" fmla="*/ 94 h 158"/>
                                  <a:gd name="T36" fmla="*/ 61 w 158"/>
                                  <a:gd name="T37" fmla="*/ 94 h 158"/>
                                  <a:gd name="T38" fmla="*/ 90 w 158"/>
                                  <a:gd name="T39" fmla="*/ 119 h 158"/>
                                  <a:gd name="T40" fmla="*/ 96 w 158"/>
                                  <a:gd name="T41" fmla="*/ 122 h 158"/>
                                  <a:gd name="T42" fmla="*/ 121 w 158"/>
                                  <a:gd name="T43" fmla="*/ 125 h 158"/>
                                  <a:gd name="T44" fmla="*/ 127 w 158"/>
                                  <a:gd name="T45" fmla="*/ 118 h 158"/>
                                  <a:gd name="T46" fmla="*/ 127 w 158"/>
                                  <a:gd name="T47" fmla="*/ 118 h 158"/>
                                  <a:gd name="T48" fmla="*/ 127 w 158"/>
                                  <a:gd name="T49" fmla="*/ 11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8" h="158">
                                    <a:moveTo>
                                      <a:pt x="0" y="79"/>
                                    </a:moveTo>
                                    <a:cubicBezTo>
                                      <a:pt x="0" y="35"/>
                                      <a:pt x="35" y="0"/>
                                      <a:pt x="79" y="0"/>
                                    </a:cubicBezTo>
                                    <a:cubicBezTo>
                                      <a:pt x="122" y="0"/>
                                      <a:pt x="158" y="35"/>
                                      <a:pt x="158" y="79"/>
                                    </a:cubicBezTo>
                                    <a:cubicBezTo>
                                      <a:pt x="158" y="123"/>
                                      <a:pt x="122" y="158"/>
                                      <a:pt x="79" y="158"/>
                                    </a:cubicBezTo>
                                    <a:cubicBezTo>
                                      <a:pt x="35" y="158"/>
                                      <a:pt x="0" y="123"/>
                                      <a:pt x="0" y="79"/>
                                    </a:cubicBezTo>
                                    <a:close/>
                                    <a:moveTo>
                                      <a:pt x="6" y="79"/>
                                    </a:moveTo>
                                    <a:cubicBezTo>
                                      <a:pt x="6" y="119"/>
                                      <a:pt x="39" y="152"/>
                                      <a:pt x="79" y="152"/>
                                    </a:cubicBezTo>
                                    <a:cubicBezTo>
                                      <a:pt x="119" y="152"/>
                                      <a:pt x="151" y="119"/>
                                      <a:pt x="151" y="79"/>
                                    </a:cubicBezTo>
                                    <a:cubicBezTo>
                                      <a:pt x="151" y="39"/>
                                      <a:pt x="119" y="6"/>
                                      <a:pt x="79" y="6"/>
                                    </a:cubicBezTo>
                                    <a:cubicBezTo>
                                      <a:pt x="39" y="6"/>
                                      <a:pt x="6" y="39"/>
                                      <a:pt x="6" y="79"/>
                                    </a:cubicBezTo>
                                    <a:close/>
                                    <a:moveTo>
                                      <a:pt x="127" y="118"/>
                                    </a:moveTo>
                                    <a:cubicBezTo>
                                      <a:pt x="131" y="111"/>
                                      <a:pt x="129" y="106"/>
                                      <a:pt x="122" y="100"/>
                                    </a:cubicBezTo>
                                    <a:cubicBezTo>
                                      <a:pt x="114" y="94"/>
                                      <a:pt x="106" y="90"/>
                                      <a:pt x="101" y="97"/>
                                    </a:cubicBezTo>
                                    <a:cubicBezTo>
                                      <a:pt x="101" y="97"/>
                                      <a:pt x="95" y="104"/>
                                      <a:pt x="77" y="88"/>
                                    </a:cubicBezTo>
                                    <a:cubicBezTo>
                                      <a:pt x="58" y="68"/>
                                      <a:pt x="66" y="61"/>
                                      <a:pt x="66" y="61"/>
                                    </a:cubicBezTo>
                                    <a:cubicBezTo>
                                      <a:pt x="73" y="54"/>
                                      <a:pt x="69" y="49"/>
                                      <a:pt x="63" y="41"/>
                                    </a:cubicBezTo>
                                    <a:cubicBezTo>
                                      <a:pt x="57" y="33"/>
                                      <a:pt x="51" y="30"/>
                                      <a:pt x="42" y="37"/>
                                    </a:cubicBezTo>
                                    <a:cubicBezTo>
                                      <a:pt x="26" y="51"/>
                                      <a:pt x="49" y="82"/>
                                      <a:pt x="61" y="94"/>
                                    </a:cubicBezTo>
                                    <a:cubicBezTo>
                                      <a:pt x="61" y="94"/>
                                      <a:pt x="61" y="94"/>
                                      <a:pt x="61" y="94"/>
                                    </a:cubicBezTo>
                                    <a:cubicBezTo>
                                      <a:pt x="61" y="94"/>
                                      <a:pt x="78" y="113"/>
                                      <a:pt x="90" y="119"/>
                                    </a:cubicBezTo>
                                    <a:cubicBezTo>
                                      <a:pt x="96" y="122"/>
                                      <a:pt x="96" y="122"/>
                                      <a:pt x="96" y="122"/>
                                    </a:cubicBezTo>
                                    <a:cubicBezTo>
                                      <a:pt x="105" y="126"/>
                                      <a:pt x="114" y="128"/>
                                      <a:pt x="121" y="125"/>
                                    </a:cubicBezTo>
                                    <a:cubicBezTo>
                                      <a:pt x="121" y="125"/>
                                      <a:pt x="125" y="123"/>
                                      <a:pt x="127" y="118"/>
                                    </a:cubicBezTo>
                                    <a:close/>
                                    <a:moveTo>
                                      <a:pt x="127" y="118"/>
                                    </a:moveTo>
                                    <a:cubicBezTo>
                                      <a:pt x="127" y="118"/>
                                      <a:pt x="127" y="118"/>
                                      <a:pt x="127" y="11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2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-209778" y="3531879"/>
                                <a:ext cx="180335" cy="180242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79 h 158"/>
                                  <a:gd name="T2" fmla="*/ 79 w 158"/>
                                  <a:gd name="T3" fmla="*/ 0 h 158"/>
                                  <a:gd name="T4" fmla="*/ 158 w 158"/>
                                  <a:gd name="T5" fmla="*/ 79 h 158"/>
                                  <a:gd name="T6" fmla="*/ 79 w 158"/>
                                  <a:gd name="T7" fmla="*/ 158 h 158"/>
                                  <a:gd name="T8" fmla="*/ 0 w 158"/>
                                  <a:gd name="T9" fmla="*/ 79 h 158"/>
                                  <a:gd name="T10" fmla="*/ 6 w 158"/>
                                  <a:gd name="T11" fmla="*/ 79 h 158"/>
                                  <a:gd name="T12" fmla="*/ 79 w 158"/>
                                  <a:gd name="T13" fmla="*/ 152 h 158"/>
                                  <a:gd name="T14" fmla="*/ 151 w 158"/>
                                  <a:gd name="T15" fmla="*/ 79 h 158"/>
                                  <a:gd name="T16" fmla="*/ 79 w 158"/>
                                  <a:gd name="T17" fmla="*/ 6 h 158"/>
                                  <a:gd name="T18" fmla="*/ 6 w 158"/>
                                  <a:gd name="T19" fmla="*/ 79 h 158"/>
                                  <a:gd name="T20" fmla="*/ 29 w 158"/>
                                  <a:gd name="T21" fmla="*/ 58 h 158"/>
                                  <a:gd name="T22" fmla="*/ 78 w 158"/>
                                  <a:gd name="T23" fmla="*/ 85 h 158"/>
                                  <a:gd name="T24" fmla="*/ 129 w 158"/>
                                  <a:gd name="T25" fmla="*/ 58 h 158"/>
                                  <a:gd name="T26" fmla="*/ 129 w 158"/>
                                  <a:gd name="T27" fmla="*/ 106 h 158"/>
                                  <a:gd name="T28" fmla="*/ 117 w 158"/>
                                  <a:gd name="T29" fmla="*/ 119 h 158"/>
                                  <a:gd name="T30" fmla="*/ 40 w 158"/>
                                  <a:gd name="T31" fmla="*/ 119 h 158"/>
                                  <a:gd name="T32" fmla="*/ 29 w 158"/>
                                  <a:gd name="T33" fmla="*/ 106 h 158"/>
                                  <a:gd name="T34" fmla="*/ 29 w 158"/>
                                  <a:gd name="T35" fmla="*/ 58 h 158"/>
                                  <a:gd name="T36" fmla="*/ 29 w 158"/>
                                  <a:gd name="T37" fmla="*/ 58 h 158"/>
                                  <a:gd name="T38" fmla="*/ 40 w 158"/>
                                  <a:gd name="T39" fmla="*/ 40 h 158"/>
                                  <a:gd name="T40" fmla="*/ 117 w 158"/>
                                  <a:gd name="T41" fmla="*/ 40 h 158"/>
                                  <a:gd name="T42" fmla="*/ 129 w 158"/>
                                  <a:gd name="T43" fmla="*/ 52 h 158"/>
                                  <a:gd name="T44" fmla="*/ 129 w 158"/>
                                  <a:gd name="T45" fmla="*/ 55 h 158"/>
                                  <a:gd name="T46" fmla="*/ 78 w 158"/>
                                  <a:gd name="T47" fmla="*/ 82 h 158"/>
                                  <a:gd name="T48" fmla="*/ 29 w 158"/>
                                  <a:gd name="T49" fmla="*/ 54 h 158"/>
                                  <a:gd name="T50" fmla="*/ 29 w 158"/>
                                  <a:gd name="T51" fmla="*/ 52 h 158"/>
                                  <a:gd name="T52" fmla="*/ 40 w 158"/>
                                  <a:gd name="T53" fmla="*/ 4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58" h="158">
                                    <a:moveTo>
                                      <a:pt x="0" y="79"/>
                                    </a:moveTo>
                                    <a:cubicBezTo>
                                      <a:pt x="0" y="35"/>
                                      <a:pt x="35" y="0"/>
                                      <a:pt x="79" y="0"/>
                                    </a:cubicBezTo>
                                    <a:cubicBezTo>
                                      <a:pt x="122" y="0"/>
                                      <a:pt x="158" y="35"/>
                                      <a:pt x="158" y="79"/>
                                    </a:cubicBezTo>
                                    <a:cubicBezTo>
                                      <a:pt x="158" y="123"/>
                                      <a:pt x="122" y="158"/>
                                      <a:pt x="79" y="158"/>
                                    </a:cubicBezTo>
                                    <a:cubicBezTo>
                                      <a:pt x="35" y="158"/>
                                      <a:pt x="0" y="123"/>
                                      <a:pt x="0" y="79"/>
                                    </a:cubicBezTo>
                                    <a:close/>
                                    <a:moveTo>
                                      <a:pt x="6" y="79"/>
                                    </a:moveTo>
                                    <a:cubicBezTo>
                                      <a:pt x="6" y="119"/>
                                      <a:pt x="39" y="152"/>
                                      <a:pt x="79" y="152"/>
                                    </a:cubicBezTo>
                                    <a:cubicBezTo>
                                      <a:pt x="119" y="152"/>
                                      <a:pt x="151" y="119"/>
                                      <a:pt x="151" y="79"/>
                                    </a:cubicBezTo>
                                    <a:cubicBezTo>
                                      <a:pt x="151" y="39"/>
                                      <a:pt x="119" y="6"/>
                                      <a:pt x="79" y="6"/>
                                    </a:cubicBezTo>
                                    <a:cubicBezTo>
                                      <a:pt x="39" y="6"/>
                                      <a:pt x="6" y="39"/>
                                      <a:pt x="6" y="79"/>
                                    </a:cubicBezTo>
                                    <a:close/>
                                    <a:moveTo>
                                      <a:pt x="29" y="58"/>
                                    </a:moveTo>
                                    <a:cubicBezTo>
                                      <a:pt x="78" y="85"/>
                                      <a:pt x="78" y="85"/>
                                      <a:pt x="78" y="85"/>
                                    </a:cubicBezTo>
                                    <a:cubicBezTo>
                                      <a:pt x="129" y="58"/>
                                      <a:pt x="129" y="58"/>
                                      <a:pt x="129" y="58"/>
                                    </a:cubicBezTo>
                                    <a:cubicBezTo>
                                      <a:pt x="129" y="106"/>
                                      <a:pt x="129" y="106"/>
                                      <a:pt x="129" y="106"/>
                                    </a:cubicBezTo>
                                    <a:cubicBezTo>
                                      <a:pt x="129" y="113"/>
                                      <a:pt x="124" y="119"/>
                                      <a:pt x="117" y="119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34" y="119"/>
                                      <a:pt x="29" y="113"/>
                                      <a:pt x="29" y="106"/>
                                    </a:cubicBezTo>
                                    <a:cubicBezTo>
                                      <a:pt x="29" y="58"/>
                                      <a:pt x="29" y="58"/>
                                      <a:pt x="29" y="58"/>
                                    </a:cubicBezTo>
                                    <a:cubicBezTo>
                                      <a:pt x="29" y="58"/>
                                      <a:pt x="29" y="58"/>
                                      <a:pt x="29" y="58"/>
                                    </a:cubicBezTo>
                                    <a:close/>
                                    <a:moveTo>
                                      <a:pt x="40" y="40"/>
                                    </a:moveTo>
                                    <a:cubicBezTo>
                                      <a:pt x="117" y="40"/>
                                      <a:pt x="117" y="40"/>
                                      <a:pt x="117" y="40"/>
                                    </a:cubicBezTo>
                                    <a:cubicBezTo>
                                      <a:pt x="124" y="40"/>
                                      <a:pt x="129" y="45"/>
                                      <a:pt x="129" y="52"/>
                                    </a:cubicBezTo>
                                    <a:cubicBezTo>
                                      <a:pt x="129" y="55"/>
                                      <a:pt x="129" y="55"/>
                                      <a:pt x="129" y="55"/>
                                    </a:cubicBezTo>
                                    <a:cubicBezTo>
                                      <a:pt x="78" y="82"/>
                                      <a:pt x="78" y="82"/>
                                      <a:pt x="78" y="82"/>
                                    </a:cubicBezTo>
                                    <a:cubicBezTo>
                                      <a:pt x="29" y="54"/>
                                      <a:pt x="29" y="54"/>
                                      <a:pt x="29" y="54"/>
                                    </a:cubicBezTo>
                                    <a:cubicBezTo>
                                      <a:pt x="29" y="52"/>
                                      <a:pt x="29" y="52"/>
                                      <a:pt x="29" y="52"/>
                                    </a:cubicBezTo>
                                    <a:cubicBezTo>
                                      <a:pt x="29" y="45"/>
                                      <a:pt x="34" y="40"/>
                                      <a:pt x="4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105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009124" y="-66666"/>
                              <a:ext cx="1572947" cy="34384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123456@daoke.com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027862" y="-68655"/>
                              <a:ext cx="1258451" cy="34384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广州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越秀区</w:t>
                                </w:r>
                              </w:p>
                            </w:txbxContent>
                          </wps:txbx>
                          <wps:bodyPr rot="0" vert="horz" wrap="square" lIns="9000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35pt;margin-top:18.6pt;height:34.1pt;width:548.5pt;mso-position-vertical-relative:page;z-index:251635712;mso-width-relative:page;mso-height-relative:page;" coordorigin="-25053,-93827" coordsize="6965972,433226" o:gfxdata="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">
                <o:lock v:ext="edit" aspectratio="f"/>
                <v:group id="_x0000_s1026" o:spid="_x0000_s1026" o:spt="203" style="position:absolute;left:-25053;top:-93827;height:433226;width:6797963;" coordorigin="-25053,-118262" coordsize="6798086,43385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-14083;top:315589;height:1;width:6787116;" coordorigin="-62635,-1" coordsize="6787116,1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0;top:0;height:0;width:6724481;" filled="f" stroked="t" coordsize="21600,21600" o:gfxdata="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ldbW5AAAA2g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.5pt" color="#A6A6A6 [209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62635;top:-1;height:0;width:1764038;" filled="f" stroked="t" coordsize="21600,21600" o:gfxdata="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y1Nj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2.25pt" color="#000000 [3213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-25053;top:-118262;height:406498;width:1505617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联系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方式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868362;top:-44379;height:358325;width:5072557;" coordorigin="211118,-68655" coordsize="5075195,35832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391124;top:-54179;flip:x;height:343849;width:1212706;" filled="f" stroked="f" coordsize="21600,21600" o:gfxdata="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oUm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13500135000</w:t>
                          </w:r>
                        </w:p>
                      </w:txbxContent>
                    </v:textbox>
                  </v:shape>
                  <v:group id="组合 145" o:spid="_x0000_s1026" o:spt="203" style="position:absolute;left:211118;top:42414;height:183242;width:3812304;" coordorigin="-1842940,3528632" coordsize="3818545,183489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21" o:spid="_x0000_s1026" o:spt="100" style="position:absolute;left:1795270;top:3531306;height:180242;width:180335;" fillcolor="#000000 [3213]" filled="t" stroked="f" coordsize="158,158" o:gfxdata="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yXCW8AAAA&#10;2wAAAA8AAAAAAAAAAQAgAAAAIgAAAGRycy9kb3ducmV2LnhtbFBLAQIUABQAAAAIAIdO4kAzLwWe&#10;OwAAADkAAAAQAAAAAAAAAAEAIAAAAAsBAABkcnMvc2hhcGV4bWwueG1sUEsFBgAAAAAGAAYAWwEA&#10;ALUDAAAAAA=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" o:spid="_x0000_s1026" o:spt="100" style="position:absolute;left:-1842940;top:3528632;height:180242;width:180335;" fillcolor="#000000 [3213]" filled="t" stroked="f" coordsize="158,158" o:gfxdata="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++b6/&#10;AAAA2wAAAA8AAAAAAAAAAQAgAAAAIgAAAGRycy9kb3ducmV2LnhtbFBLAQIUABQAAAAIAIdO4kAz&#10;LwWeOwAAADkAAAAQAAAAAAAAAAEAIAAAAA4BAABkcnMvc2hhcGV4bWwueG1sUEsFBgAAAAAGAAYA&#10;WwEAALgDAAAAAA=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" o:spid="_x0000_s1026" o:spt="100" style="position:absolute;left:-209778;top:3531879;height:180242;width:180335;" fillcolor="#000000 [3213]" filled="t" stroked="f" coordsize="158,158" o:gfxdata="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xnyb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2009124;top:-66666;flip:x;height:343848;width:1572947;" filled="f" stroked="f" coordsize="21600,21600" o:gfxdata="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x7P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123456@daoke.com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027862;top:-68655;flip:x;height:343848;width:1258451;" filled="f" stroked="f" coordsize="21600,21600" o:gfxdata="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e+Z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2.5mm,1.27mm,2.54mm,1.27mm"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广州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越秀区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180975</wp:posOffset>
                </wp:positionV>
                <wp:extent cx="3616960" cy="870585"/>
                <wp:effectExtent l="0" t="0" r="0" b="571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870637"/>
                          <a:chOff x="-480344" y="-293989"/>
                          <a:chExt cx="3073795" cy="1304210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-480344" y="568786"/>
                            <a:ext cx="3073795" cy="441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8CBAD" w:themeColor="accent2" w:themeTint="66"/>
                                  <w:sz w:val="32"/>
                                  <w:szCs w:val="21"/>
                                  <w14:textFill>
                                    <w14:solidFill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8CBAD" w:themeColor="accent2" w:themeTint="66"/>
                                  <w:sz w:val="144"/>
                                  <w14:textFill>
                                    <w14:solidFill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E3592C"/>
                                  <w:sz w:val="22"/>
                                  <w:szCs w:val="21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aps/>
                                  <w:color w:val="E3592C"/>
                                  <w:sz w:val="22"/>
                                  <w:szCs w:val="21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E3592C"/>
                                  <w:sz w:val="22"/>
                                  <w:szCs w:val="21"/>
                                </w:rPr>
                                <w:t>文案策划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363277" y="-293989"/>
                            <a:ext cx="1481958" cy="869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2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373738"/>
                                  <w:sz w:val="48"/>
                                  <w:szCs w:val="40"/>
                                  <w:lang w:val="en-US" w:eastAsia="zh-CN"/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35pt;margin-top:14.25pt;height:68.55pt;width:284.8pt;z-index:251699200;mso-width-relative:page;mso-height-relative:page;" coordorigin="-480344,-293989" coordsize="3073795,1304210" o:gfxdata="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E3MiSDZAAAA&#10;CgEAAA8AAAAAAAAAAQAgAAAAIgAAAGRycy9kb3ducmV2LnhtbFBLAQIUABQAAAAIAIdO4kB8sD80&#10;AAMAAGIIAAAOAAAAAAAAAAEAIAAAACgBAABkcnMvZTJvRG9jLnhtbFBLBQYAAAAABgAGAFkBAACa&#10;BgAAAAA=&#10;">
                <o:lock v:ext="edit" aspectratio="f"/>
                <v:shape id="_x0000_s1026" o:spid="_x0000_s1026" o:spt="202" type="#_x0000_t202" style="position:absolute;left:-480344;top:568786;height:441435;width:3073795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8CBAD" w:themeColor="accent2" w:themeTint="66"/>
                            <w:sz w:val="32"/>
                            <w:szCs w:val="21"/>
                            <w14:textFill>
                              <w14:solidFill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8CBAD" w:themeColor="accent2" w:themeTint="66"/>
                            <w:sz w:val="144"/>
                            <w14:textFill>
                              <w14:solidFill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E3592C"/>
                            <w:sz w:val="22"/>
                            <w:szCs w:val="21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aps/>
                            <w:color w:val="E3592C"/>
                            <w:sz w:val="22"/>
                            <w:szCs w:val="21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E3592C"/>
                            <w:sz w:val="22"/>
                            <w:szCs w:val="21"/>
                          </w:rPr>
                          <w:t>文案策划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3277;top:-293989;height:869693;width:1481958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2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373738"/>
                            <w:sz w:val="48"/>
                            <w:szCs w:val="40"/>
                            <w:lang w:val="en-US" w:eastAsia="zh-CN"/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45720</wp:posOffset>
            </wp:positionV>
            <wp:extent cx="1758950" cy="175895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70" cy="175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146685</wp:posOffset>
                </wp:positionV>
                <wp:extent cx="5307965" cy="866775"/>
                <wp:effectExtent l="0" t="0" r="6985" b="9525"/>
                <wp:wrapSquare wrapText="bothSides"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253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1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1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4.1pt;margin-top:11.55pt;height:68.25pt;width:417.95pt;mso-wrap-distance-bottom:3.6pt;mso-wrap-distance-left:9pt;mso-wrap-distance-right:9pt;mso-wrap-distance-top:3.6pt;z-index:251697152;mso-width-relative:page;mso-height-relative:page;" fillcolor="#FFFFFF" filled="t" stroked="f" coordsize="21600,21600" o:gfxdata="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/pnJ9kAAAALAQAADwAAAAAAAAABACAAAAAiAAAAZHJzL2Rv&#10;d25yZXYueG1sUEsBAhQAFAAAAAgAh07iQPqBS5k5AgAAUgQAAA4AAAAAAAAAAQAgAAAAKA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11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11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4279900</wp:posOffset>
                </wp:positionV>
                <wp:extent cx="7831455" cy="1492885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1497" cy="1492975"/>
                          <a:chOff x="0" y="-24718"/>
                          <a:chExt cx="7832148" cy="1494683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72" y="-24718"/>
                            <a:ext cx="143636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8"/>
                                  <w:szCs w:val="28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7" name="组合 57"/>
                        <wpg:cNvGrpSpPr/>
                        <wpg:grpSpPr>
                          <a:xfrm>
                            <a:off x="0" y="52398"/>
                            <a:ext cx="7832148" cy="1417567"/>
                            <a:chOff x="0" y="-24720"/>
                            <a:chExt cx="7832148" cy="1417567"/>
                          </a:xfrm>
                        </wpg:grpSpPr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9238"/>
                              <a:ext cx="1416049" cy="376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jc w:val="right"/>
                                  <w:rPr>
                                    <w:rFonts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>20xx.09-20xx.06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1509311" y="480288"/>
                              <a:ext cx="5403215" cy="912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ABF09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>广州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>中山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 xml:space="preserve">大学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3592C"/>
                                    <w:sz w:val="22"/>
                                  </w:rPr>
                                  <w:t>汉语言文学（本科）</w:t>
                                </w:r>
                              </w:p>
                              <w:p>
                                <w:pPr>
                                  <w:snapToGrid w:val="0"/>
                                  <w:spacing w:line="36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主修：现代汉语，古代汉语，中国文化概论，中国古代文学，中国现当代文学；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50" name="组合 50"/>
                          <wpg:cNvGrpSpPr/>
                          <wpg:grpSpPr>
                            <a:xfrm>
                              <a:off x="55084" y="-24720"/>
                              <a:ext cx="7777064" cy="322175"/>
                              <a:chOff x="0" y="-24720"/>
                              <a:chExt cx="7777064" cy="322175"/>
                            </a:xfrm>
                          </wpg:grpSpPr>
                          <wps:wsp>
                            <wps:cNvPr id="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9451" y="-24720"/>
                                <a:ext cx="2257613" cy="3185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1" name="组合 41"/>
                            <wpg:cNvGrpSpPr/>
                            <wpg:grpSpPr>
                              <a:xfrm>
                                <a:off x="0" y="297455"/>
                                <a:ext cx="6984000" cy="0"/>
                                <a:chOff x="-255" y="-1"/>
                                <a:chExt cx="6984511" cy="1"/>
                              </a:xfrm>
                            </wpg:grpSpPr>
                            <wps:wsp>
                              <wps:cNvPr id="44" name="直接连接符 44"/>
                              <wps:cNvCnPr/>
                              <wps:spPr>
                                <a:xfrm>
                                  <a:off x="-255" y="0"/>
                                  <a:ext cx="698451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接连接符 49"/>
                              <wps:cNvCnPr/>
                              <wps:spPr>
                                <a:xfrm>
                                  <a:off x="0" y="-1"/>
                                  <a:ext cx="1149069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05pt;margin-top:337pt;height:117.55pt;width:616.65pt;z-index:251720704;mso-width-relative:page;mso-height-relative:page;" coordorigin="0,-24718" coordsize="7832148,1494683" o:gfxdata="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D58bVa2wAAAAsBAAAPAAAAAAAAAAEAIAAAACIAAABkcnMvZG93&#10;bnJldi54bWxQSwECFAAUAAAACACHTuJAyajcDxsFAABAFAAADgAAAAAAAAABACAAAAAqAQAAZHJz&#10;L2Uyb0RvYy54bWxQSwUGAAAAAAYABgBZAQAAtwgAAAAA&#10;">
                <o:lock v:ext="edit" aspectratio="f"/>
                <v:shape id="文本框 2" o:spid="_x0000_s1026" o:spt="202" type="#_x0000_t202" style="position:absolute;left:308472;top:-24718;height:405764;width:1436369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8"/>
                            <w:szCs w:val="28"/>
                          </w:rPr>
                          <w:t>教育经历</w:t>
                        </w:r>
                      </w:p>
                    </w:txbxContent>
                  </v:textbox>
                </v:shape>
                <v:group id="_x0000_s1026" o:spid="_x0000_s1026" o:spt="203" style="position:absolute;left:0;top:52398;height:1417567;width:7832148;" coordorigin="0,-24720" coordsize="7832148,1417567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69238;height:376554;width:1416049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276" w:lineRule="auto"/>
                            <w:jc w:val="right"/>
                            <w:rPr>
                              <w:rFonts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>20xx.09-20xx.06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09311;top:480288;height:912559;width:5403215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ABF09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>广州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>中山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 xml:space="preserve">大学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 xml:space="preserve">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3592C"/>
                              <w:sz w:val="22"/>
                            </w:rPr>
                            <w:t>汉语言文学（本科）</w:t>
                          </w:r>
                        </w:p>
                        <w:p>
                          <w:pPr>
                            <w:snapToGrid w:val="0"/>
                            <w:spacing w:line="360" w:lineRule="exact"/>
                            <w:jc w:val="left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主修：现代汉语，古代汉语，中国文化概论，中国古代文学，中国现当代文学；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55084;top:-24720;height:322175;width:7777064;" coordorigin="0,-24720" coordsize="7777064,32217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5519451;top:-24720;height:318518;width:2257613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0;top:297455;height:0;width:6984000;" coordorigin="-255,-1" coordsize="6984511,1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-255;top:0;height:0;width:6984511;" filled="f" stroked="t" coordsize="21600,21600" o:gfxdata="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5TWw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5pt" color="#A6A6A6 [2092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0;top:-1;height:0;width:1149069;" filled="f" stroked="t" coordsize="21600,21600" o:gfxdata="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EJoP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8" joinstyle="miter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5852795</wp:posOffset>
                </wp:positionV>
                <wp:extent cx="276860" cy="276860"/>
                <wp:effectExtent l="0" t="0" r="8890" b="889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76860"/>
                          <a:chOff x="38100" y="38100"/>
                          <a:chExt cx="360000" cy="360000"/>
                        </a:xfrm>
                      </wpg:grpSpPr>
                      <wps:wsp>
                        <wps:cNvPr id="95" name="椭圆 95"/>
                        <wps:cNvSpPr/>
                        <wps:spPr>
                          <a:xfrm>
                            <a:off x="38100" y="38100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E3592C"/>
                          </a:solidFill>
                          <a:ln w="1905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95258"/>
                            <a:ext cx="252000" cy="251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0.3pt;margin-top:460.85pt;height:21.8pt;width:21.8pt;z-index:251729920;mso-width-relative:page;mso-height-relative:page;" coordorigin="38100,38100" coordsize="360000,360000" o:gfxdata="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">
                <o:lock v:ext="edit" aspectratio="f"/>
                <v:shape id="_x0000_s1026" o:spid="_x0000_s1026" o:spt="3" type="#_x0000_t3" style="position:absolute;left:38100;top:38100;height:360000;width:360000;v-text-anchor:middle;" fillcolor="#E3592C" filled="t" stroked="f" coordsize="21600,21600" o:gfxdata="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/xl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 miterlimit="8" joinstyle="miter" dashstyle="1 1"/>
                  <v:imagedata o:title=""/>
                  <o:lock v:ext="edit" aspectratio="f"/>
                </v:shape>
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2AZCib8AAADb&#10;AAAADwAAAGRycy9kb3ducmV2LnhtbEWPzW7CMBCE70i8g7VI3IoDqPwEDAcqBD1UaoEDx1W8JIF4&#10;ndomoW9fV6rEcTQz32iW64epREPOl5YVDAcJCOLM6pJzBafj9mUGwgdkjZVlUvBDHtarbmeJqbYt&#10;f1FzCLmIEPYpKihCqFMpfVaQQT+wNXH0LtYZDFG6XGqHbYSbSo6SZCINlhwXCqxpU1B2O9yNgo/P&#10;3N7ex9v2e9pc3zbncvfq9qxUvzdMFiACPcIz/N/eawXzCfx9i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GQom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928370</wp:posOffset>
                </wp:positionV>
                <wp:extent cx="5486400" cy="3825240"/>
                <wp:effectExtent l="0" t="0" r="0" b="38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2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广州xx有限公司                                          推广组实习生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广州xx有限公司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   实习生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宣传活动策划，撰写内部工作稿件及新闻报道；摄影、摄像、录制编辑《南开警察》电视专题栏目及负责联系各大媒体对新闻事件的集中报道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3592C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3592C"/>
                                <w:kern w:val="24"/>
                                <w:sz w:val="22"/>
                              </w:rPr>
                              <w:t>院学生会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3592C"/>
                                <w:kern w:val="24"/>
                                <w:sz w:val="22"/>
                              </w:rPr>
                              <w:t>干事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负责活动的前期宣传工作，如海报、传单横幅等宣传材料的制作等，并在人流量较大的地方进行张贴展示；负责学院活动的赞助拉取，制作活动赞助方案，上门拜访企业拉取赞助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5pt;margin-top:73.1pt;height:301.2pt;width:432pt;z-index:251701248;mso-width-relative:page;mso-height-relative:page;" filled="f" stroked="f" coordsize="21600,21600" o:gfxdata="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XNF3TcAAAADAEAAA8AAAAAAAAAAQAg&#10;AAAAIgAAAGRycy9kb3ducmV2LnhtbFBLAQIUABQAAAAIAIdO4kCgmuY1QwIAAHc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>广州xx有限公司                                          推广组实习生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广州xx有限公司 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   实习生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宣传活动策划，撰写内部工作稿件及新闻报道；摄影、摄像、录制编辑《南开警察》电视专题栏目及负责联系各大媒体对新闻事件的集中报道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E3592C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3592C"/>
                          <w:kern w:val="24"/>
                          <w:sz w:val="22"/>
                        </w:rPr>
                        <w:t>院学生会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3592C"/>
                          <w:kern w:val="24"/>
                          <w:sz w:val="22"/>
                        </w:rPr>
                        <w:t>干事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负责活动的前期宣传工作，如海报、传单横幅等宣传材料的制作等，并在人流量较大的地方进行张贴展示；负责学院活动的赞助拉取，制作活动赞助方案，上门拜访企业拉取赞助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5769610</wp:posOffset>
                </wp:positionV>
                <wp:extent cx="1436370" cy="304800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个人荣誉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.15pt;margin-top:454.3pt;height:24pt;width:113.1pt;z-index:251713536;mso-width-relative:page;mso-height-relative:page;" filled="f" stroked="f" coordsize="21600,21600" o:gfxdata="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k&#10;gbcP1wAAAAoBAAAPAAAAAAAAAAEAIAAAACIAAABkcnMvZG93bnJldi54bWxQSwECFAAUAAAACACH&#10;TuJAsR531CUCAAAq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个人荣誉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454660</wp:posOffset>
                </wp:positionV>
                <wp:extent cx="278130" cy="278130"/>
                <wp:effectExtent l="0" t="0" r="7620" b="762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278130"/>
                          <a:chOff x="38100" y="38100"/>
                          <a:chExt cx="360000" cy="360000"/>
                        </a:xfrm>
                      </wpg:grpSpPr>
                      <wps:wsp>
                        <wps:cNvPr id="76" name="椭圆 76"/>
                        <wps:cNvSpPr/>
                        <wps:spPr>
                          <a:xfrm>
                            <a:off x="38100" y="38100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E3592C"/>
                          </a:solidFill>
                          <a:ln w="1905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9530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35.8pt;height:21.9pt;width:21.9pt;z-index:251725824;mso-width-relative:page;mso-height-relative:page;" coordorigin="38100,38100" coordsize="360000,360000" o:gfxdata="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">
                <o:lock v:ext="edit" aspectratio="f"/>
                <v:shape id="_x0000_s1026" o:spid="_x0000_s1026" o:spt="3" type="#_x0000_t3" style="position:absolute;left:38100;top:38100;height:360000;width:360000;v-text-anchor:middle;" fillcolor="#E3592C" filled="t" stroked="f" coordsize="21600,21600" o:gfxdata="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GJG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 miterlimit="8" joinstyle="miter" dashstyle="1 1"/>
                  <v:imagedata o:title=""/>
                  <o:lock v:ext="edit" aspectratio="f"/>
                </v:shape>
                <v:shape id="_x0000_s1026" o:spid="_x0000_s1026" o:spt="75" type="#_x0000_t75" style="position:absolute;left:95250;top:95300;height:252000;width:252000;" filled="f" o:preferrelative="t" stroked="f" coordsize="21600,21600" o:gfxdata="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7Vaf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5837555</wp:posOffset>
                </wp:positionV>
                <wp:extent cx="276860" cy="276860"/>
                <wp:effectExtent l="0" t="0" r="8890" b="889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76860"/>
                          <a:chOff x="38100" y="38100"/>
                          <a:chExt cx="360000" cy="360000"/>
                        </a:xfrm>
                      </wpg:grpSpPr>
                      <wps:wsp>
                        <wps:cNvPr id="98" name="椭圆 98"/>
                        <wps:cNvSpPr/>
                        <wps:spPr>
                          <a:xfrm>
                            <a:off x="38100" y="38100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E3592C"/>
                          </a:solidFill>
                          <a:ln w="1905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95258"/>
                            <a:ext cx="252000" cy="251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459.65pt;height:21.8pt;width:21.8pt;z-index:251730944;mso-width-relative:page;mso-height-relative:page;" coordorigin="38100,38100" coordsize="360000,360000" o:gfxdata="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">
                <o:lock v:ext="edit" aspectratio="f"/>
                <v:shape id="_x0000_s1026" o:spid="_x0000_s1026" o:spt="3" type="#_x0000_t3" style="position:absolute;left:38100;top:38100;height:360000;width:360000;v-text-anchor:middle;" fillcolor="#E3592C" filled="t" stroked="f" coordsize="21600,21600" o:gfxdata="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uXg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 dashstyle="1 1"/>
                  <v:imagedata o:title=""/>
                  <o:lock v:ext="edit" aspectratio="f"/>
                </v:shape>
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ZCRmHbwAAADb&#10;AAAADwAAAGRycy9kb3ducmV2LnhtbEWP3YrCMBSE7xd8h3AEb5Y1UcSfrtGLgiDslT8PcGiObXeb&#10;k5LEWn16syB4OczMN8x629tGdORD7VjDZKxAEBfO1FxqOJ92X0sQISIbbByThjsF2G4GH2vMjLvx&#10;gbpjLEWCcMhQQxVjm0kZiooshrFriZN3cd5iTNKX0ni8Jbht5FSpubRYc1qosKW8ouLveLUaMFcX&#10;PuQS+5/On8rZ52Ox8L9aj4YT9Q0iUh/f4Vd7bzSsVvD/Jf0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kZh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5781675</wp:posOffset>
                </wp:positionV>
                <wp:extent cx="1436370" cy="30480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9.7pt;margin-top:455.25pt;height:24pt;width:113.1pt;z-index:251715584;mso-width-relative:page;mso-height-relative:page;" filled="f" stroked="f" coordsize="21600,21600" o:gfxdata="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BcvsnZAAAACwEAAA8AAAAAAAAAAQAgAAAAIgAAAGRycy9kb3ducmV2LnhtbFBLAQIUABQAAAAI&#10;AIdO4kDGmbcRJQIAACo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4344035</wp:posOffset>
                </wp:positionV>
                <wp:extent cx="276860" cy="276860"/>
                <wp:effectExtent l="0" t="0" r="8890" b="889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76860"/>
                          <a:chOff x="38100" y="38100"/>
                          <a:chExt cx="360000" cy="360000"/>
                        </a:xfrm>
                      </wpg:grpSpPr>
                      <wps:wsp>
                        <wps:cNvPr id="92" name="椭圆 92"/>
                        <wps:cNvSpPr/>
                        <wps:spPr>
                          <a:xfrm>
                            <a:off x="38100" y="38100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E3592C"/>
                          </a:solidFill>
                          <a:ln w="1905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9525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342.05pt;height:21.8pt;width:21.8pt;z-index:251727872;mso-width-relative:page;mso-height-relative:page;" coordorigin="38100,38100" coordsize="360000,360000" o:gfxdata="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">
                <o:lock v:ext="edit" aspectratio="f"/>
                <v:shape id="_x0000_s1026" o:spid="_x0000_s1026" o:spt="3" type="#_x0000_t3" style="position:absolute;left:38100;top:38100;height:360000;width:360000;v-text-anchor:middle;" fillcolor="#E3592C" filled="t" stroked="f" coordsize="21600,21600" o:gfxdata="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Zp4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 miterlimit="8" joinstyle="miter" dashstyle="1 1"/>
                  <v:imagedata o:title=""/>
                  <o:lock v:ext="edit" aspectratio="f"/>
                </v:shape>
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tquqqrwAAADb&#10;AAAADwAAAGRycy9kb3ducmV2LnhtbEWPT2sCMRTE74V+h/CE3mqiBWlXo0iLYHvzT0Fvj81zs7h5&#10;WZLU2G/fCEKPw8z8hpktrq4TFwqx9axhNFQgiGtvWm407Her51cQMSEb7DyThl+KsJg/PsywMj7z&#10;hi7b1IgC4VihBptSX0kZa0sO49D3xMU7+eAwFRkaaQLmAnedHCs1kQ5bLgsWe3q3VJ+3P07D2Oyy&#10;XH18Oxvy5/IrHtfqnA9aPw1Gagoi0TX9h+/ttdHw9gK3L+UH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rqq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415290</wp:posOffset>
                </wp:positionV>
                <wp:extent cx="1437005" cy="40576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4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.8pt;margin-top:32.7pt;height:31.95pt;width:113.15pt;z-index:251724800;mso-width-relative:page;mso-height-relative:page;" filled="f" stroked="f" coordsize="21600,21600" o:gfxdata="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Srgj1wAAAAkBAAAPAAAAAAAAAAEAIAAAACIAAABkcnMvZG93bnJldi54bWxQSwECFAAUAAAACACH&#10;TuJAcfaOOiUCAAAq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ge">
                  <wp:posOffset>9000490</wp:posOffset>
                </wp:positionV>
                <wp:extent cx="1278255" cy="1115695"/>
                <wp:effectExtent l="0" t="38100" r="55245" b="4635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1115695"/>
                          <a:chOff x="0" y="0"/>
                          <a:chExt cx="1980406" cy="1035685"/>
                        </a:xfrm>
                      </wpg:grpSpPr>
                      <wps:wsp>
                        <wps:cNvPr id="83" name="直接连接符 83"/>
                        <wps:cNvCnPr/>
                        <wps:spPr>
                          <a:xfrm>
                            <a:off x="0" y="0"/>
                            <a:ext cx="1980406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0" y="258946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0" y="517843"/>
                            <a:ext cx="17880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0" y="776764"/>
                            <a:ext cx="142589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0" y="1035685"/>
                            <a:ext cx="1980328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E359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2.9pt;margin-top:708.7pt;height:87.85pt;width:100.65pt;mso-position-vertical-relative:page;z-index:251694080;mso-width-relative:page;mso-height-relative:page;" coordsize="1980406,1035685" o:gfxdata="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mYH7k3QAAAA4BAAAPAAAAAAAAAAEAIAAAACIAAABk&#10;cnMvZG93bnJldi54bWxQSwECFAAUAAAACACHTuJA+F6NhuUCAABUDAAADgAAAAAAAAABACAAAAAs&#10;AQAAZHJzL2Uyb0RvYy54bWxQSwUGAAAAAAYABgBZAQAAgwYAAAAA&#10;">
                <o:lock v:ext="edit" aspectratio="f"/>
                <v:line id="_x0000_s1026" o:spid="_x0000_s1026" o:spt="20" style="position:absolute;left:0;top:0;height:0;width:1980406;" filled="f" stroked="t" coordsize="21600,21600" o:gfxdata="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tyw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58946;height:0;width:1584325;" filled="f" stroked="t" coordsize="21600,21600" o:gfxdata="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y6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517843;height:0;width:1788025;" filled="f" stroked="t" coordsize="21600,21600" o:gfxdata="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5PL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776764;height:0;width:1425893;" filled="f" stroked="t" coordsize="21600,21600" o:gfxdata="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s0V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035685;height:0;width:1980328;" filled="f" stroked="t" coordsize="21600,21600" o:gfxdata="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B0w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E3592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ge">
                  <wp:posOffset>9000490</wp:posOffset>
                </wp:positionV>
                <wp:extent cx="1442720" cy="1115695"/>
                <wp:effectExtent l="0" t="38100" r="43180" b="4635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115695"/>
                          <a:chOff x="0" y="0"/>
                          <a:chExt cx="1584325" cy="1035781"/>
                        </a:xfrm>
                      </wpg:grpSpPr>
                      <wps:wsp>
                        <wps:cNvPr id="75" name="直接连接符 75"/>
                        <wps:cNvCnPr/>
                        <wps:spPr>
                          <a:xfrm>
                            <a:off x="0" y="0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0" y="258946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0" y="517891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0" y="776836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0" y="1035781"/>
                            <a:ext cx="158432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2.95pt;margin-top:708.7pt;height:87.85pt;width:113.6pt;mso-position-vertical-relative:page;z-index:251692032;mso-width-relative:page;mso-height-relative:page;" coordsize="1584325,1035781" o:gfxdata="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Cb6jYnc&#10;AAAADgEAAA8AAAAAAAAAAQAgAAAAIgAAAGRycy9kb3ducmV2LnhtbFBLAQIUABQAAAAIAIdO4kAq&#10;JWuOxwIAAP4MAAAOAAAAAAAAAAEAIAAAACsBAABkcnMvZTJvRG9jLnhtbFBLBQYAAAAABgAGAFkB&#10;AABkBgAAAAA=&#10;">
                <o:lock v:ext="edit" aspectratio="f"/>
                <v:line id="_x0000_s1026" o:spid="_x0000_s1026" o:spt="20" style="position:absolute;left:0;top:0;height:0;width:1584325;" filled="f" stroked="t" coordsize="21600,21600" o:gfxdata="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ZPK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258946;height:0;width:1584325;" filled="f" stroked="t" coordsize="21600,21600" o:gfxdata="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HB0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517891;height:0;width:1584325;" filled="f" stroked="t" coordsize="21600,21600" o:gfxdata="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Ykz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76836;height:0;width:1584325;" filled="f" stroked="t" coordsize="21600,21600" o:gfxdata="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UN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35781;height:0;width:1584325;" filled="f" stroked="t" coordsize="21600,21600" o:gfxdata="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77x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6296025</wp:posOffset>
                </wp:positionV>
                <wp:extent cx="1233805" cy="1664970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HTML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CSS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JAVA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SCRIPT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JOOMLA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7.9pt;margin-top:495.75pt;height:131.1pt;width:97.15pt;z-index:251679744;mso-width-relative:page;mso-height-relative:page;" filled="f" stroked="f" coordsize="21600,21600" o:gfxdata="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mKgG2AAAAAwBAAAPAAAAAAAAAAEAIAAAACIAAABkcnMvZG93bnJldi54bWxQSwECFAAUAAAA&#10;CACHTuJAO3SwIScCAAAr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HTML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&amp;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CSS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JAVA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SCRIPT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JOOMLA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1416050" cy="253365"/>
                <wp:effectExtent l="0" t="0" r="0" b="508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20xx.04-20xx.11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73.05pt;height:19.95pt;width:111.5pt;z-index:251654144;mso-width-relative:page;mso-height-relative:page;" filled="f" stroked="f" coordsize="21600,21600" o:gfxdata="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U8LbvU&#10;AAAACAEAAA8AAAAAAAAAAQAgAAAAIgAAAGRycy9kb3ducmV2LnhtbFBLAQIUABQAAAAIAIdO4kBe&#10;NxIsJAIAACoEAAAOAAAAAAAAAAEAIAAAACM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  <w:t>20xx.04-20xx.11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2214245</wp:posOffset>
                </wp:positionV>
                <wp:extent cx="1416050" cy="253365"/>
                <wp:effectExtent l="0" t="0" r="0" b="508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20xx.04-20xx.09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174.35pt;height:19.95pt;width:111.5pt;z-index:251656192;mso-width-relative:page;mso-height-relative:page;" filled="f" stroked="f" coordsize="21600,21600" o:gfxdata="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E9IM&#10;1QAAAAgBAAAPAAAAAAAAAAEAIAAAACIAAABkcnMvZG93bnJldi54bWxQSwECFAAUAAAACACHTuJA&#10;2KnCGCQCAAAqBAAADgAAAAAAAAABACAAAAAk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  <w:t>20xx.04-20xx.09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3285490</wp:posOffset>
                </wp:positionV>
                <wp:extent cx="1416050" cy="253365"/>
                <wp:effectExtent l="0" t="0" r="0" b="508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20xx.07-20xx.11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258.7pt;height:19.95pt;width:111.5pt;mso-position-horizontal-relative:margin;z-index:251658240;mso-width-relative:page;mso-height-relative:page;" filled="f" stroked="f" coordsize="21600,21600" o:gfxdata="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EAa&#10;ldUAAAAIAQAADwAAAAAAAAABACAAAAAiAAAAZHJzL2Rvd25yZXYueG1sUEsBAhQAFAAAAAgAh07i&#10;QHehMkglAgAAKgQAAA4AAAAAAAAAAQAgAAAAJ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  <w:t>20xx.07-20xx.11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795020</wp:posOffset>
                </wp:positionV>
                <wp:extent cx="6983730" cy="0"/>
                <wp:effectExtent l="0" t="19050" r="26670" b="190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00" cy="0"/>
                          <a:chOff x="-255" y="-1"/>
                          <a:chExt cx="6984511" cy="1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-255" y="0"/>
                            <a:ext cx="698451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-1"/>
                            <a:ext cx="114906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pt;margin-top:62.6pt;height:0pt;width:549.9pt;z-index:251652096;mso-width-relative:page;mso-height-relative:page;" coordorigin="-255,-1" coordsize="6984511,1" o:gfxdata="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cZOBg&#10;1QAAAAoBAAAPAAAAAAAAAAEAIAAAACIAAABkcnMvZG93bnJldi54bWxQSwECFAAUAAAACACHTuJA&#10;Lwt46ZYCAADbBgAADgAAAAAAAAABACAAAAAkAQAAZHJzL2Uyb0RvYy54bWxQSwUGAAAAAAYABgBZ&#10;AQAALAYAAAAA&#10;">
                <o:lock v:ext="edit" aspectratio="f"/>
                <v:line id="_x0000_s1026" o:spid="_x0000_s1026" o:spt="20" style="position:absolute;left:-255;top:0;height:0;width:6984511;" filled="f" stroked="t" coordsize="21600,21600" o:gfxdata="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7HT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-1;height:0;width:1149069;" filled="f" stroked="t" coordsize="21600,21600" o:gfxdata="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zkf7LgAAADb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2548890</wp:posOffset>
                </wp:positionV>
                <wp:extent cx="7019925" cy="96520"/>
                <wp:effectExtent l="0" t="0" r="952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0" cy="96520"/>
                          <a:chOff x="0" y="0"/>
                          <a:chExt cx="8232026" cy="9710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4701472" cy="97105"/>
                          </a:xfrm>
                          <a:prstGeom prst="rect">
                            <a:avLst/>
                          </a:prstGeom>
                          <a:solidFill>
                            <a:srgbClr val="E359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112026" y="0"/>
                            <a:ext cx="6120000" cy="971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25pt;margin-top:200.7pt;height:7.6pt;width:552.75pt;mso-position-vertical-relative:page;z-index:251625472;mso-width-relative:page;mso-height-relative:page;" coordsize="8232026,97105" o:gfxdata="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I&#10;Pypu2AAAAAkBAAAPAAAAAAAAAAEAIAAAACIAAABkcnMvZG93bnJldi54bWxQSwECFAAUAAAACACH&#10;TuJA77HhVAgDAADpCAAADgAAAAAAAAABACAAAAAnAQAAZHJzL2Uyb0RvYy54bWxQSwUGAAAAAAYA&#10;BgBZAQAAoQYAAAAA&#10;">
                <o:lock v:ext="edit" aspectratio="f"/>
                <v:rect id="_x0000_s1026" o:spid="_x0000_s1026" o:spt="1" style="position:absolute;left:0;top:0;height:97105;width:4701472;v-text-anchor:middle;" fillcolor="#E3592C" filled="t" stroked="f" coordsize="21600,21600" o:gfxdata="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w73U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112026;top:0;height:97105;width:6120000;v-text-anchor:middle;" fillcolor="#000000 [3213]" filled="t" stroked="f" coordsize="21600,21600" o:gfxdata="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rWF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6160135</wp:posOffset>
                </wp:positionV>
                <wp:extent cx="2597150" cy="0"/>
                <wp:effectExtent l="0" t="19050" r="31750" b="1905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458" cy="143"/>
                          <a:chOff x="0" y="-144"/>
                          <a:chExt cx="2598611" cy="143"/>
                        </a:xfrm>
                      </wpg:grpSpPr>
                      <wps:wsp>
                        <wps:cNvPr id="68" name="直接连接符 68"/>
                        <wps:cNvCnPr/>
                        <wps:spPr>
                          <a:xfrm>
                            <a:off x="0" y="-144"/>
                            <a:ext cx="259861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0" y="-1"/>
                            <a:ext cx="114906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3.2pt;margin-top:485.05pt;height:0pt;width:204.5pt;z-index:251677696;mso-width-relative:page;mso-height-relative:page;" coordorigin="0,-144" coordsize="2598611,143" o:gfxdata="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FDrB&#10;TdkAAAAMAQAADwAAAAAAAAABACAAAAAiAAAAZHJzL2Rvd25yZXYueG1sUEsBAhQAFAAAAAgAh07i&#10;QLzln9uTAgAA3gYAAA4AAAAAAAAAAQAgAAAAKAEAAGRycy9lMm9Eb2MueG1sUEsFBgAAAAAGAAYA&#10;WQEAAC0GAAAAAA==&#10;">
                <o:lock v:ext="edit" aspectratio="f"/>
                <v:line id="_x0000_s1026" o:spid="_x0000_s1026" o:spt="20" style="position:absolute;left:0;top:-144;height:0;width:2598611;" filled="f" stroked="t" coordsize="21600,21600" o:gfxdata="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qw1ntAAAANsAAAAPAAAA&#10;AAAAAAEAIAAAACIAAABkcnMvZG93bnJldi54bWxQSwECFAAUAAAACACHTuJAMy8FnjsAAAA5AAAA&#10;EAAAAAAAAAABACAAAAADAQAAZHJzL3NoYXBleG1sLnhtbFBLBQYAAAAABgAGAFsBAACtAwAAAAA=&#10;">
                  <v:fill on="f" focussize="0,0"/>
                  <v:stroke weight="1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-1;height:0;width:1149069;" filled="f" stroked="t" coordsize="21600,21600" o:gfxdata="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/c0XbgAAADb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5849620</wp:posOffset>
                </wp:positionV>
                <wp:extent cx="2256790" cy="305435"/>
                <wp:effectExtent l="0" t="0" r="0" b="0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41" cy="30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80.25pt;margin-top:460.6pt;height:24.05pt;width:177.7pt;z-index:251678720;mso-width-relative:page;mso-height-relative:page;" filled="f" stroked="f" coordsize="21600,21600" o:gfxdata="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J2LI9gAAAAMAQAADwAAAAAAAAABACAAAAAiAAAAZHJzL2Rvd25yZXYueG1sUEsBAhQAFAAA&#10;AAgAh07iQBUyg/goAgAAKgQAAA4AAAAAAAAAAQAgAAAAJw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6219190</wp:posOffset>
                </wp:positionV>
                <wp:extent cx="2571750" cy="211645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16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奖学金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ind w:left="210" w:leftChars="1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活动获奖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ind w:left="210" w:leftChars="1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592C"/>
                                <w:sz w:val="22"/>
                              </w:rPr>
                              <w:t>团体奖项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ind w:left="210" w:leftChars="1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pt;margin-top:489.7pt;height:166.65pt;width:202.5pt;z-index:251711488;mso-width-relative:page;mso-height-relative:page;" filled="f" stroked="f" coordsize="21600,21600" o:gfxdata="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F/Cm03AAAAAsBAAAPAAAAAAAAAAEAIAAA&#10;ACIAAABkcnMvZG93bnJldi54bWxQSwECFAAUAAAACACHTuJAgK6Hi0ECAAB3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>奖学金</w:t>
                      </w:r>
                    </w:p>
                    <w:p>
                      <w:pPr>
                        <w:snapToGrid w:val="0"/>
                        <w:spacing w:line="320" w:lineRule="exact"/>
                        <w:ind w:left="210" w:leftChars="1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>活动获奖</w:t>
                      </w:r>
                    </w:p>
                    <w:p>
                      <w:pPr>
                        <w:snapToGrid w:val="0"/>
                        <w:spacing w:line="320" w:lineRule="exact"/>
                        <w:ind w:left="210" w:leftChars="1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3592C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592C"/>
                          <w:sz w:val="22"/>
                        </w:rPr>
                        <w:t>团体奖项</w:t>
                      </w:r>
                    </w:p>
                    <w:p>
                      <w:pPr>
                        <w:snapToGrid w:val="0"/>
                        <w:spacing w:line="320" w:lineRule="exact"/>
                        <w:ind w:left="210" w:leftChars="1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5834380</wp:posOffset>
                </wp:positionV>
                <wp:extent cx="1276985" cy="27559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257" cy="275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5.3pt;margin-top:459.4pt;height:21.7pt;width:100.55pt;z-index:251673600;mso-width-relative:page;mso-height-relative:page;" filled="f" stroked="f" coordsize="21600,21600" o:gfxdata="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XC&#10;7ufYAAAACwEAAA8AAAAAAAAAAQAgAAAAIgAAAGRycy9kb3ducmV2LnhtbFBLAQIUABQAAAAIAIdO&#10;4kB9f6jOIwIAACo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Honors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478790</wp:posOffset>
                </wp:positionV>
                <wp:extent cx="1437005" cy="30543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305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3.55pt;margin-top:37.7pt;height:24.05pt;width:113.15pt;z-index:251653120;mso-width-relative:page;mso-height-relative:page;" filled="f" stroked="f" coordsize="21600,21600" o:gfxdata="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NAhk2AAAAAsBAAAPAAAAAAAAAAEAIAAAACIAAABkcnMvZG93bnJldi54bWxQSwECFAAUAAAACACH&#10;TuJAe+NwwC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6160135</wp:posOffset>
                </wp:positionV>
                <wp:extent cx="3470910" cy="0"/>
                <wp:effectExtent l="0" t="19050" r="34290" b="1905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1078" cy="143"/>
                          <a:chOff x="0" y="-144"/>
                          <a:chExt cx="3472357" cy="143"/>
                        </a:xfrm>
                      </wpg:grpSpPr>
                      <wps:wsp>
                        <wps:cNvPr id="53" name="直接连接符 53"/>
                        <wps:cNvCnPr/>
                        <wps:spPr>
                          <a:xfrm>
                            <a:off x="0" y="-144"/>
                            <a:ext cx="34723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0" y="-1"/>
                            <a:ext cx="114906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485.05pt;height:0pt;width:273.3pt;z-index:251672576;mso-width-relative:page;mso-height-relative:page;" coordorigin="0,-144" coordsize="3472357,143" o:gfxdata="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Ef94o&#10;1wAAAAkBAAAPAAAAAAAAAAEAIAAAACIAAABkcnMvZG93bnJldi54bWxQSwECFAAUAAAACACHTuJA&#10;lmWO8ZQCAADeBgAADgAAAAAAAAABACAAAAAmAQAAZHJzL2Uyb0RvYy54bWxQSwUGAAAAAAYABgBZ&#10;AQAALAYAAAAA&#10;">
                <o:lock v:ext="edit" aspectratio="f"/>
                <v:line id="_x0000_s1026" o:spid="_x0000_s1026" o:spt="20" style="position:absolute;left:0;top:-144;height:0;width:3472357;" filled="f" stroked="t" coordsize="21600,21600" o:gfxdata="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Va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 [2092]" miterlimit="8" joinstyle="miter"/>
                  <v:imagedata o:title=""/>
                  <o:lock v:ext="edit" aspectratio="f"/>
                </v:line>
                <v:line id="_x0000_s1026" o:spid="_x0000_s1026" o:spt="20" style="position:absolute;left:0;top:-1;height:0;width:1149069;" filled="f" stroked="t" coordsize="21600,21600" o:gfxdata="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5pRfrgAAADb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125697"/>
    <w:rsid w:val="00031934"/>
    <w:rsid w:val="00042037"/>
    <w:rsid w:val="0005285A"/>
    <w:rsid w:val="0006183B"/>
    <w:rsid w:val="000779D8"/>
    <w:rsid w:val="00085CCB"/>
    <w:rsid w:val="000920B3"/>
    <w:rsid w:val="00095EEB"/>
    <w:rsid w:val="000C2019"/>
    <w:rsid w:val="000E0897"/>
    <w:rsid w:val="001032EB"/>
    <w:rsid w:val="00115F82"/>
    <w:rsid w:val="001208B7"/>
    <w:rsid w:val="00126D29"/>
    <w:rsid w:val="0013701E"/>
    <w:rsid w:val="001517A9"/>
    <w:rsid w:val="0016044F"/>
    <w:rsid w:val="00163A75"/>
    <w:rsid w:val="0017611C"/>
    <w:rsid w:val="00212543"/>
    <w:rsid w:val="00214FBC"/>
    <w:rsid w:val="00265C46"/>
    <w:rsid w:val="00267074"/>
    <w:rsid w:val="00286837"/>
    <w:rsid w:val="002B1EF8"/>
    <w:rsid w:val="002C7B16"/>
    <w:rsid w:val="002F00D2"/>
    <w:rsid w:val="002F2C43"/>
    <w:rsid w:val="00301743"/>
    <w:rsid w:val="00302A11"/>
    <w:rsid w:val="00342C2A"/>
    <w:rsid w:val="00357408"/>
    <w:rsid w:val="00381624"/>
    <w:rsid w:val="0038180E"/>
    <w:rsid w:val="003A0F16"/>
    <w:rsid w:val="003A5697"/>
    <w:rsid w:val="003B61F4"/>
    <w:rsid w:val="003B6286"/>
    <w:rsid w:val="003D7675"/>
    <w:rsid w:val="003F5B06"/>
    <w:rsid w:val="00411E1C"/>
    <w:rsid w:val="0044044C"/>
    <w:rsid w:val="004476E4"/>
    <w:rsid w:val="00481397"/>
    <w:rsid w:val="00490A34"/>
    <w:rsid w:val="004D09B9"/>
    <w:rsid w:val="00514985"/>
    <w:rsid w:val="005368A6"/>
    <w:rsid w:val="005558C1"/>
    <w:rsid w:val="005846D7"/>
    <w:rsid w:val="005A1E9C"/>
    <w:rsid w:val="005A4CEB"/>
    <w:rsid w:val="005B3D01"/>
    <w:rsid w:val="005B7100"/>
    <w:rsid w:val="005C3533"/>
    <w:rsid w:val="00605D82"/>
    <w:rsid w:val="00606782"/>
    <w:rsid w:val="0062368B"/>
    <w:rsid w:val="0062483F"/>
    <w:rsid w:val="006422CD"/>
    <w:rsid w:val="00647386"/>
    <w:rsid w:val="00653B81"/>
    <w:rsid w:val="006807C1"/>
    <w:rsid w:val="00681CC6"/>
    <w:rsid w:val="00684818"/>
    <w:rsid w:val="006A24F2"/>
    <w:rsid w:val="006C4BB9"/>
    <w:rsid w:val="006D613C"/>
    <w:rsid w:val="006E66C7"/>
    <w:rsid w:val="007028DF"/>
    <w:rsid w:val="00705189"/>
    <w:rsid w:val="00710F8E"/>
    <w:rsid w:val="007230B5"/>
    <w:rsid w:val="007577C1"/>
    <w:rsid w:val="00767E9F"/>
    <w:rsid w:val="00771639"/>
    <w:rsid w:val="0077296E"/>
    <w:rsid w:val="007972AD"/>
    <w:rsid w:val="007B10D1"/>
    <w:rsid w:val="0082599C"/>
    <w:rsid w:val="00851448"/>
    <w:rsid w:val="00883C08"/>
    <w:rsid w:val="00894064"/>
    <w:rsid w:val="008B3F88"/>
    <w:rsid w:val="008C3A91"/>
    <w:rsid w:val="008C767F"/>
    <w:rsid w:val="008D620C"/>
    <w:rsid w:val="0090622E"/>
    <w:rsid w:val="00930A4E"/>
    <w:rsid w:val="009312E4"/>
    <w:rsid w:val="009356BE"/>
    <w:rsid w:val="009451B2"/>
    <w:rsid w:val="00950D54"/>
    <w:rsid w:val="009616C1"/>
    <w:rsid w:val="009758C5"/>
    <w:rsid w:val="009A2A2E"/>
    <w:rsid w:val="009B3951"/>
    <w:rsid w:val="009C50D3"/>
    <w:rsid w:val="00A07D07"/>
    <w:rsid w:val="00A150DD"/>
    <w:rsid w:val="00A347BB"/>
    <w:rsid w:val="00A37B5C"/>
    <w:rsid w:val="00A5437A"/>
    <w:rsid w:val="00A72560"/>
    <w:rsid w:val="00A81FD2"/>
    <w:rsid w:val="00AC5136"/>
    <w:rsid w:val="00B134DC"/>
    <w:rsid w:val="00B13F31"/>
    <w:rsid w:val="00B25373"/>
    <w:rsid w:val="00B859A2"/>
    <w:rsid w:val="00BA1917"/>
    <w:rsid w:val="00BA4501"/>
    <w:rsid w:val="00BB1FEB"/>
    <w:rsid w:val="00BD4724"/>
    <w:rsid w:val="00BE22BC"/>
    <w:rsid w:val="00C13748"/>
    <w:rsid w:val="00C173A5"/>
    <w:rsid w:val="00C83090"/>
    <w:rsid w:val="00C92DC0"/>
    <w:rsid w:val="00CC1600"/>
    <w:rsid w:val="00D00F20"/>
    <w:rsid w:val="00D028A6"/>
    <w:rsid w:val="00D147EB"/>
    <w:rsid w:val="00D32B05"/>
    <w:rsid w:val="00D455E5"/>
    <w:rsid w:val="00D65FA6"/>
    <w:rsid w:val="00D71CB5"/>
    <w:rsid w:val="00D92714"/>
    <w:rsid w:val="00DB3810"/>
    <w:rsid w:val="00DB5A70"/>
    <w:rsid w:val="00DC762A"/>
    <w:rsid w:val="00DE497D"/>
    <w:rsid w:val="00E109E6"/>
    <w:rsid w:val="00E77C1C"/>
    <w:rsid w:val="00EB78E4"/>
    <w:rsid w:val="00EC3638"/>
    <w:rsid w:val="00ED0A54"/>
    <w:rsid w:val="00ED7924"/>
    <w:rsid w:val="00F003A8"/>
    <w:rsid w:val="00F3349E"/>
    <w:rsid w:val="00F4706E"/>
    <w:rsid w:val="00F51AD3"/>
    <w:rsid w:val="00F51DCB"/>
    <w:rsid w:val="00F66FFB"/>
    <w:rsid w:val="00F75071"/>
    <w:rsid w:val="00F95463"/>
    <w:rsid w:val="00FB716F"/>
    <w:rsid w:val="00FC2FAF"/>
    <w:rsid w:val="00FD60A4"/>
    <w:rsid w:val="00FD6F4D"/>
    <w:rsid w:val="0F2D16E4"/>
    <w:rsid w:val="19541F85"/>
    <w:rsid w:val="41884CC8"/>
    <w:rsid w:val="521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25754f0-f5fa-6523-ce15-f38ff76cf3d2\&#31616;&#32422;&#24212;&#23626;&#29983;&#25991;&#26696;&#31574;&#21010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简约应届生文案策划求职简历.docx</Template>
  <Pages>1</Pages>
  <Words>0</Words>
  <Characters>0</Characters>
  <Lines>1</Lines>
  <Paragraphs>1</Paragraphs>
  <TotalTime>0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2020-11-12T12:51:00Z</dcterms:created>
  <dcterms:modified xsi:type="dcterms:W3CDTF">2020-11-12T12:51:40Z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