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lang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-586105</wp:posOffset>
            </wp:positionV>
            <wp:extent cx="972185" cy="1169035"/>
            <wp:effectExtent l="9525" t="9525" r="27940" b="21590"/>
            <wp:wrapNone/>
            <wp:docPr id="2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rcRect l="1164" r="2689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16903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-388620</wp:posOffset>
                </wp:positionV>
                <wp:extent cx="1242695" cy="428625"/>
                <wp:effectExtent l="0" t="0" r="0" b="0"/>
                <wp:wrapNone/>
                <wp:docPr id="1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695" cy="4286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ind w:left="960" w:hanging="960" w:hangingChars="200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陈小默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11.15pt;margin-top:-30.6pt;height:33.75pt;width:97.85pt;z-index:251673600;v-text-anchor:middle;mso-width-relative:margin;mso-height-relative:margin;" filled="f" stroked="f" coordsize="21600,21600" o:gfxdata="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iLc4j9gAAAAJAQAADwAA&#10;AAAAAAABACAAAAAiAAAAZHJzL2Rvd25yZXYueG1sUEsBAhQAFAAAAAgAh07iQAJqmmmkAQAAGQMA&#10;AA4AAAAAAAAAAQAgAAAAJwEAAGRycy9lMm9Eb2MueG1sUEsFBgAAAAAGAAYAWQEAAD0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80" w:lineRule="exact"/>
                        <w:ind w:left="960" w:hanging="960" w:hangingChars="200"/>
                        <w:rPr>
                          <w:rFonts w:ascii="微软雅黑" w:hAnsi="微软雅黑" w:eastAsia="微软雅黑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48"/>
                          <w:szCs w:val="48"/>
                        </w:rPr>
                        <w:t xml:space="preserve">陈小默     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56515</wp:posOffset>
                </wp:positionV>
                <wp:extent cx="1676400" cy="517525"/>
                <wp:effectExtent l="0" t="0" r="0" b="0"/>
                <wp:wrapNone/>
                <wp:docPr id="13" name="矩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175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ind w:left="600" w:hanging="600" w:hangingChars="200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0"/>
                                <w:szCs w:val="30"/>
                              </w:rPr>
                              <w:t>求职意向：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30"/>
                                <w:szCs w:val="30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184" o:spid="_x0000_s1026" o:spt="1" style="position:absolute;left:0pt;margin-left:90.6pt;margin-top:4.45pt;height:40.75pt;width:132pt;z-index:251674624;v-text-anchor:middle;mso-width-relative:margin;mso-height-relative:margin;" filled="f" stroked="f" coordsize="21600,21600" o:gfxdata="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B0XcdDWAAAACAEAAA8AAAAA&#10;AAAAAQAgAAAAIgAAAGRycy9kb3ducmV2LnhtbFBLAQIUABQAAAAIAIdO4kDJ5UDppAEAABsDAAAO&#10;AAAAAAAAAAEAIAAAACUBAABkcnMvZTJvRG9jLnhtbFBLBQYAAAAABgAGAFkBAAA7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80" w:lineRule="exact"/>
                        <w:ind w:left="600" w:hanging="600" w:hangingChars="200"/>
                        <w:rPr>
                          <w:rFonts w:ascii="微软雅黑" w:hAnsi="微软雅黑" w:eastAsia="微软雅黑"/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0"/>
                          <w:szCs w:val="30"/>
                        </w:rPr>
                        <w:t>求职意向：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  <w:sz w:val="30"/>
                          <w:szCs w:val="30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0"/>
                          <w:szCs w:val="30"/>
                        </w:rPr>
                        <w:t xml:space="preserve">     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-557530</wp:posOffset>
                </wp:positionV>
                <wp:extent cx="215900" cy="220980"/>
                <wp:effectExtent l="0" t="0" r="12700" b="7620"/>
                <wp:wrapNone/>
                <wp:docPr id="16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20980"/>
                        </a:xfrm>
                        <a:custGeom>
                          <a:avLst/>
                          <a:gdLst>
                            <a:gd name="A1" fmla="val 0"/>
                            <a:gd name="A3" fmla="val 0"/>
                          </a:gdLst>
                          <a:ahLst/>
                          <a:cxnLst>
                            <a:cxn ang="0">
                              <a:pos x="141135" y="0"/>
                            </a:cxn>
                            <a:cxn ang="0">
                              <a:pos x="141135" y="288000"/>
                            </a:cxn>
                            <a:cxn ang="0">
                              <a:pos x="64687" y="207184"/>
                            </a:cxn>
                            <a:cxn ang="0">
                              <a:pos x="64687" y="216000"/>
                            </a:cxn>
                            <a:cxn ang="0">
                              <a:pos x="67627" y="223347"/>
                            </a:cxn>
                            <a:cxn ang="0">
                              <a:pos x="219053" y="221878"/>
                            </a:cxn>
                            <a:cxn ang="0">
                              <a:pos x="223464" y="211592"/>
                            </a:cxn>
                            <a:cxn ang="0">
                              <a:pos x="211703" y="186612"/>
                            </a:cxn>
                            <a:cxn ang="0">
                              <a:pos x="176419" y="173388"/>
                            </a:cxn>
                            <a:cxn ang="0">
                              <a:pos x="170538" y="173388"/>
                            </a:cxn>
                            <a:cxn ang="0">
                              <a:pos x="144075" y="214531"/>
                            </a:cxn>
                            <a:cxn ang="0">
                              <a:pos x="135254" y="210122"/>
                            </a:cxn>
                            <a:cxn ang="0">
                              <a:pos x="117613" y="173388"/>
                            </a:cxn>
                            <a:cxn ang="0">
                              <a:pos x="102911" y="174857"/>
                            </a:cxn>
                            <a:cxn ang="0">
                              <a:pos x="70568" y="188082"/>
                            </a:cxn>
                            <a:cxn ang="0">
                              <a:pos x="64687" y="207184"/>
                            </a:cxn>
                            <a:cxn ang="0">
                              <a:pos x="160247" y="67592"/>
                            </a:cxn>
                            <a:cxn ang="0">
                              <a:pos x="179359" y="104327"/>
                            </a:cxn>
                            <a:cxn ang="0">
                              <a:pos x="179359" y="108735"/>
                            </a:cxn>
                            <a:cxn ang="0">
                              <a:pos x="180829" y="129306"/>
                            </a:cxn>
                            <a:cxn ang="0">
                              <a:pos x="174949" y="135184"/>
                            </a:cxn>
                            <a:cxn ang="0">
                              <a:pos x="151426" y="161633"/>
                            </a:cxn>
                            <a:cxn ang="0">
                              <a:pos x="113202" y="145469"/>
                            </a:cxn>
                            <a:cxn ang="0">
                              <a:pos x="105851" y="130776"/>
                            </a:cxn>
                            <a:cxn ang="0">
                              <a:pos x="104381" y="108735"/>
                            </a:cxn>
                            <a:cxn ang="0">
                              <a:pos x="105851" y="92571"/>
                            </a:cxn>
                            <a:cxn ang="0">
                              <a:pos x="141135" y="64653"/>
                            </a:cxn>
                            <a:cxn ang="0">
                              <a:pos x="116142" y="116082"/>
                            </a:cxn>
                            <a:cxn ang="0">
                              <a:pos x="110262" y="120490"/>
                            </a:cxn>
                            <a:cxn ang="0">
                              <a:pos x="116142" y="129306"/>
                            </a:cxn>
                            <a:cxn ang="0">
                              <a:pos x="127904" y="148408"/>
                            </a:cxn>
                            <a:cxn ang="0">
                              <a:pos x="160247" y="141061"/>
                            </a:cxn>
                            <a:cxn ang="0">
                              <a:pos x="169068" y="126367"/>
                            </a:cxn>
                            <a:cxn ang="0">
                              <a:pos x="172008" y="117551"/>
                            </a:cxn>
                            <a:cxn ang="0">
                              <a:pos x="167598" y="116082"/>
                            </a:cxn>
                            <a:cxn ang="0">
                              <a:pos x="169068" y="107265"/>
                            </a:cxn>
                            <a:cxn ang="0">
                              <a:pos x="147016" y="104327"/>
                            </a:cxn>
                            <a:cxn ang="0">
                              <a:pos x="127904" y="92571"/>
                            </a:cxn>
                            <a:cxn ang="0">
                              <a:pos x="114672" y="102857"/>
                            </a:cxn>
                            <a:cxn ang="0">
                              <a:pos x="116142" y="110204"/>
                            </a:cxn>
                            <a:cxn ang="0">
                              <a:pos x="138195" y="185143"/>
                            </a:cxn>
                            <a:cxn ang="0">
                              <a:pos x="136725" y="171918"/>
                            </a:cxn>
                            <a:cxn ang="0">
                              <a:pos x="147016" y="170449"/>
                            </a:cxn>
                            <a:cxn ang="0">
                              <a:pos x="151426" y="174857"/>
                            </a:cxn>
                            <a:cxn ang="0">
                              <a:pos x="145546" y="185143"/>
                            </a:cxn>
                            <a:cxn ang="0">
                              <a:pos x="151426" y="202776"/>
                            </a:cxn>
                            <a:cxn ang="0">
                              <a:pos x="138195" y="211592"/>
                            </a:cxn>
                            <a:cxn ang="0">
                              <a:pos x="130844" y="201306"/>
                            </a:cxn>
                            <a:cxn ang="0">
                              <a:pos x="138195" y="185143"/>
                            </a:cxn>
                          </a:cxnLst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44" y="141"/>
                              </a:moveTo>
                              <a:cubicBezTo>
                                <a:pt x="44" y="143"/>
                                <a:pt x="44" y="144"/>
                                <a:pt x="44" y="144"/>
                              </a:cubicBezTo>
                              <a:cubicBezTo>
                                <a:pt x="44" y="145"/>
                                <a:pt x="44" y="146"/>
                                <a:pt x="44" y="147"/>
                              </a:cubicBezTo>
                              <a:cubicBezTo>
                                <a:pt x="44" y="149"/>
                                <a:pt x="44" y="150"/>
                                <a:pt x="46" y="151"/>
                              </a:cubicBezTo>
                              <a:cubicBezTo>
                                <a:pt x="46" y="151"/>
                                <a:pt x="46" y="151"/>
                                <a:pt x="46" y="152"/>
                              </a:cubicBezTo>
                              <a:cubicBezTo>
                                <a:pt x="80" y="152"/>
                                <a:pt x="115" y="152"/>
                                <a:pt x="149" y="152"/>
                              </a:cubicBezTo>
                              <a:cubicBezTo>
                                <a:pt x="149" y="151"/>
                                <a:pt x="149" y="151"/>
                                <a:pt x="149" y="151"/>
                              </a:cubicBezTo>
                              <a:cubicBezTo>
                                <a:pt x="151" y="150"/>
                                <a:pt x="151" y="149"/>
                                <a:pt x="152" y="148"/>
                              </a:cubicBezTo>
                              <a:cubicBezTo>
                                <a:pt x="152" y="146"/>
                                <a:pt x="152" y="145"/>
                                <a:pt x="152" y="144"/>
                              </a:cubicBezTo>
                              <a:cubicBezTo>
                                <a:pt x="152" y="139"/>
                                <a:pt x="151" y="135"/>
                                <a:pt x="149" y="132"/>
                              </a:cubicBezTo>
                              <a:cubicBezTo>
                                <a:pt x="148" y="130"/>
                                <a:pt x="146" y="128"/>
                                <a:pt x="144" y="127"/>
                              </a:cubicBezTo>
                              <a:cubicBezTo>
                                <a:pt x="142" y="125"/>
                                <a:pt x="139" y="123"/>
                                <a:pt x="137" y="122"/>
                              </a:cubicBezTo>
                              <a:cubicBezTo>
                                <a:pt x="131" y="119"/>
                                <a:pt x="125" y="119"/>
                                <a:pt x="120" y="118"/>
                              </a:cubicBezTo>
                              <a:cubicBezTo>
                                <a:pt x="118" y="117"/>
                                <a:pt x="116" y="117"/>
                                <a:pt x="116" y="116"/>
                              </a:cubicBezTo>
                              <a:cubicBezTo>
                                <a:pt x="116" y="117"/>
                                <a:pt x="116" y="118"/>
                                <a:pt x="116" y="118"/>
                              </a:cubicBezTo>
                              <a:cubicBezTo>
                                <a:pt x="116" y="122"/>
                                <a:pt x="116" y="128"/>
                                <a:pt x="113" y="132"/>
                              </a:cubicBezTo>
                              <a:cubicBezTo>
                                <a:pt x="109" y="138"/>
                                <a:pt x="104" y="143"/>
                                <a:pt x="98" y="146"/>
                              </a:cubicBezTo>
                              <a:cubicBezTo>
                                <a:pt x="97" y="146"/>
                                <a:pt x="97" y="146"/>
                                <a:pt x="97" y="146"/>
                              </a:cubicBezTo>
                              <a:cubicBezTo>
                                <a:pt x="95" y="145"/>
                                <a:pt x="94" y="144"/>
                                <a:pt x="92" y="143"/>
                              </a:cubicBezTo>
                              <a:cubicBezTo>
                                <a:pt x="87" y="139"/>
                                <a:pt x="84" y="136"/>
                                <a:pt x="81" y="131"/>
                              </a:cubicBezTo>
                              <a:cubicBezTo>
                                <a:pt x="80" y="127"/>
                                <a:pt x="79" y="121"/>
                                <a:pt x="80" y="118"/>
                              </a:cubicBezTo>
                              <a:cubicBezTo>
                                <a:pt x="80" y="117"/>
                                <a:pt x="80" y="117"/>
                                <a:pt x="80" y="116"/>
                              </a:cubicBezTo>
                              <a:cubicBezTo>
                                <a:pt x="76" y="117"/>
                                <a:pt x="73" y="118"/>
                                <a:pt x="70" y="119"/>
                              </a:cubicBezTo>
                              <a:cubicBezTo>
                                <a:pt x="65" y="119"/>
                                <a:pt x="59" y="121"/>
                                <a:pt x="53" y="124"/>
                              </a:cubicBezTo>
                              <a:cubicBezTo>
                                <a:pt x="51" y="125"/>
                                <a:pt x="50" y="127"/>
                                <a:pt x="48" y="128"/>
                              </a:cubicBezTo>
                              <a:cubicBezTo>
                                <a:pt x="46" y="131"/>
                                <a:pt x="44" y="134"/>
                                <a:pt x="44" y="138"/>
                              </a:cubicBezTo>
                              <a:cubicBezTo>
                                <a:pt x="44" y="139"/>
                                <a:pt x="44" y="140"/>
                                <a:pt x="44" y="141"/>
                              </a:cubicBezTo>
                              <a:close/>
                              <a:moveTo>
                                <a:pt x="96" y="44"/>
                              </a:moveTo>
                              <a:cubicBezTo>
                                <a:pt x="101" y="44"/>
                                <a:pt x="106" y="45"/>
                                <a:pt x="109" y="46"/>
                              </a:cubicBezTo>
                              <a:cubicBezTo>
                                <a:pt x="114" y="49"/>
                                <a:pt x="117" y="53"/>
                                <a:pt x="120" y="59"/>
                              </a:cubicBezTo>
                              <a:cubicBezTo>
                                <a:pt x="122" y="62"/>
                                <a:pt x="122" y="66"/>
                                <a:pt x="122" y="71"/>
                              </a:cubicBezTo>
                              <a:cubicBezTo>
                                <a:pt x="122" y="72"/>
                                <a:pt x="122" y="73"/>
                                <a:pt x="122" y="73"/>
                              </a:cubicBezTo>
                              <a:cubicBezTo>
                                <a:pt x="122" y="73"/>
                                <a:pt x="122" y="73"/>
                                <a:pt x="122" y="74"/>
                              </a:cubicBezTo>
                              <a:cubicBezTo>
                                <a:pt x="123" y="75"/>
                                <a:pt x="124" y="78"/>
                                <a:pt x="124" y="81"/>
                              </a:cubicBezTo>
                              <a:cubicBezTo>
                                <a:pt x="124" y="83"/>
                                <a:pt x="123" y="85"/>
                                <a:pt x="123" y="88"/>
                              </a:cubicBezTo>
                              <a:cubicBezTo>
                                <a:pt x="122" y="88"/>
                                <a:pt x="122" y="88"/>
                                <a:pt x="122" y="88"/>
                              </a:cubicBezTo>
                              <a:cubicBezTo>
                                <a:pt x="120" y="90"/>
                                <a:pt x="120" y="91"/>
                                <a:pt x="119" y="92"/>
                              </a:cubicBezTo>
                              <a:cubicBezTo>
                                <a:pt x="118" y="95"/>
                                <a:pt x="116" y="98"/>
                                <a:pt x="115" y="101"/>
                              </a:cubicBezTo>
                              <a:cubicBezTo>
                                <a:pt x="112" y="105"/>
                                <a:pt x="108" y="108"/>
                                <a:pt x="103" y="110"/>
                              </a:cubicBezTo>
                              <a:cubicBezTo>
                                <a:pt x="95" y="112"/>
                                <a:pt x="88" y="110"/>
                                <a:pt x="82" y="106"/>
                              </a:cubicBezTo>
                              <a:cubicBezTo>
                                <a:pt x="80" y="103"/>
                                <a:pt x="78" y="102"/>
                                <a:pt x="77" y="99"/>
                              </a:cubicBezTo>
                              <a:cubicBezTo>
                                <a:pt x="75" y="96"/>
                                <a:pt x="74" y="93"/>
                                <a:pt x="73" y="91"/>
                              </a:cubicBezTo>
                              <a:cubicBezTo>
                                <a:pt x="73" y="90"/>
                                <a:pt x="73" y="90"/>
                                <a:pt x="72" y="89"/>
                              </a:cubicBezTo>
                              <a:cubicBezTo>
                                <a:pt x="71" y="88"/>
                                <a:pt x="70" y="87"/>
                                <a:pt x="69" y="84"/>
                              </a:cubicBezTo>
                              <a:cubicBezTo>
                                <a:pt x="68" y="81"/>
                                <a:pt x="69" y="76"/>
                                <a:pt x="71" y="74"/>
                              </a:cubicBezTo>
                              <a:cubicBezTo>
                                <a:pt x="72" y="73"/>
                                <a:pt x="72" y="73"/>
                                <a:pt x="72" y="73"/>
                              </a:cubicBezTo>
                              <a:cubicBezTo>
                                <a:pt x="71" y="70"/>
                                <a:pt x="71" y="66"/>
                                <a:pt x="72" y="63"/>
                              </a:cubicBezTo>
                              <a:cubicBezTo>
                                <a:pt x="73" y="55"/>
                                <a:pt x="77" y="49"/>
                                <a:pt x="85" y="46"/>
                              </a:cubicBezTo>
                              <a:cubicBezTo>
                                <a:pt x="87" y="45"/>
                                <a:pt x="92" y="44"/>
                                <a:pt x="96" y="44"/>
                              </a:cubicBezTo>
                              <a:close/>
                              <a:moveTo>
                                <a:pt x="80" y="81"/>
                              </a:moveTo>
                              <a:cubicBezTo>
                                <a:pt x="80" y="80"/>
                                <a:pt x="79" y="79"/>
                                <a:pt x="79" y="79"/>
                              </a:cubicBezTo>
                              <a:cubicBezTo>
                                <a:pt x="78" y="77"/>
                                <a:pt x="76" y="78"/>
                                <a:pt x="75" y="80"/>
                              </a:cubicBezTo>
                              <a:cubicBezTo>
                                <a:pt x="75" y="81"/>
                                <a:pt x="75" y="81"/>
                                <a:pt x="75" y="82"/>
                              </a:cubicBezTo>
                              <a:cubicBezTo>
                                <a:pt x="76" y="83"/>
                                <a:pt x="77" y="85"/>
                                <a:pt x="78" y="86"/>
                              </a:cubicBezTo>
                              <a:cubicBezTo>
                                <a:pt x="79" y="87"/>
                                <a:pt x="79" y="87"/>
                                <a:pt x="79" y="88"/>
                              </a:cubicBezTo>
                              <a:cubicBezTo>
                                <a:pt x="80" y="90"/>
                                <a:pt x="81" y="93"/>
                                <a:pt x="83" y="96"/>
                              </a:cubicBezTo>
                              <a:cubicBezTo>
                                <a:pt x="84" y="99"/>
                                <a:pt x="86" y="100"/>
                                <a:pt x="87" y="101"/>
                              </a:cubicBezTo>
                              <a:cubicBezTo>
                                <a:pt x="90" y="103"/>
                                <a:pt x="94" y="104"/>
                                <a:pt x="99" y="103"/>
                              </a:cubicBezTo>
                              <a:cubicBezTo>
                                <a:pt x="104" y="102"/>
                                <a:pt x="107" y="101"/>
                                <a:pt x="109" y="96"/>
                              </a:cubicBezTo>
                              <a:cubicBezTo>
                                <a:pt x="111" y="93"/>
                                <a:pt x="112" y="91"/>
                                <a:pt x="114" y="88"/>
                              </a:cubicBezTo>
                              <a:cubicBezTo>
                                <a:pt x="114" y="87"/>
                                <a:pt x="115" y="87"/>
                                <a:pt x="115" y="86"/>
                              </a:cubicBezTo>
                              <a:cubicBezTo>
                                <a:pt x="116" y="85"/>
                                <a:pt x="116" y="84"/>
                                <a:pt x="116" y="84"/>
                              </a:cubicBezTo>
                              <a:cubicBezTo>
                                <a:pt x="117" y="82"/>
                                <a:pt x="117" y="82"/>
                                <a:pt x="117" y="80"/>
                              </a:cubicBezTo>
                              <a:cubicBezTo>
                                <a:pt x="117" y="79"/>
                                <a:pt x="117" y="78"/>
                                <a:pt x="116" y="78"/>
                              </a:cubicBezTo>
                              <a:cubicBezTo>
                                <a:pt x="116" y="78"/>
                                <a:pt x="115" y="78"/>
                                <a:pt x="114" y="79"/>
                              </a:cubicBezTo>
                              <a:cubicBezTo>
                                <a:pt x="114" y="80"/>
                                <a:pt x="113" y="80"/>
                                <a:pt x="113" y="81"/>
                              </a:cubicBezTo>
                              <a:cubicBezTo>
                                <a:pt x="113" y="78"/>
                                <a:pt x="114" y="75"/>
                                <a:pt x="115" y="73"/>
                              </a:cubicBezTo>
                              <a:cubicBezTo>
                                <a:pt x="113" y="73"/>
                                <a:pt x="111" y="73"/>
                                <a:pt x="110" y="73"/>
                              </a:cubicBezTo>
                              <a:cubicBezTo>
                                <a:pt x="106" y="73"/>
                                <a:pt x="103" y="72"/>
                                <a:pt x="100" y="71"/>
                              </a:cubicBezTo>
                              <a:cubicBezTo>
                                <a:pt x="94" y="69"/>
                                <a:pt x="91" y="66"/>
                                <a:pt x="87" y="63"/>
                              </a:cubicBezTo>
                              <a:cubicBezTo>
                                <a:pt x="87" y="63"/>
                                <a:pt x="87" y="63"/>
                                <a:pt x="87" y="63"/>
                              </a:cubicBezTo>
                              <a:cubicBezTo>
                                <a:pt x="87" y="63"/>
                                <a:pt x="86" y="63"/>
                                <a:pt x="85" y="64"/>
                              </a:cubicBezTo>
                              <a:cubicBezTo>
                                <a:pt x="82" y="65"/>
                                <a:pt x="80" y="67"/>
                                <a:pt x="78" y="70"/>
                              </a:cubicBezTo>
                              <a:cubicBezTo>
                                <a:pt x="78" y="70"/>
                                <a:pt x="78" y="70"/>
                                <a:pt x="78" y="70"/>
                              </a:cubicBezTo>
                              <a:cubicBezTo>
                                <a:pt x="79" y="73"/>
                                <a:pt x="79" y="74"/>
                                <a:pt x="79" y="75"/>
                              </a:cubicBezTo>
                              <a:cubicBezTo>
                                <a:pt x="79" y="77"/>
                                <a:pt x="80" y="79"/>
                                <a:pt x="80" y="81"/>
                              </a:cubicBezTo>
                              <a:close/>
                              <a:moveTo>
                                <a:pt x="94" y="126"/>
                              </a:moveTo>
                              <a:cubicBezTo>
                                <a:pt x="92" y="124"/>
                                <a:pt x="90" y="122"/>
                                <a:pt x="89" y="119"/>
                              </a:cubicBezTo>
                              <a:cubicBezTo>
                                <a:pt x="90" y="119"/>
                                <a:pt x="91" y="118"/>
                                <a:pt x="93" y="117"/>
                              </a:cubicBezTo>
                              <a:cubicBezTo>
                                <a:pt x="93" y="117"/>
                                <a:pt x="93" y="117"/>
                                <a:pt x="93" y="116"/>
                              </a:cubicBezTo>
                              <a:cubicBezTo>
                                <a:pt x="95" y="116"/>
                                <a:pt x="97" y="116"/>
                                <a:pt x="100" y="116"/>
                              </a:cubicBezTo>
                              <a:cubicBezTo>
                                <a:pt x="100" y="116"/>
                                <a:pt x="100" y="116"/>
                                <a:pt x="101" y="117"/>
                              </a:cubicBezTo>
                              <a:cubicBezTo>
                                <a:pt x="101" y="118"/>
                                <a:pt x="102" y="119"/>
                                <a:pt x="103" y="119"/>
                              </a:cubicBezTo>
                              <a:cubicBezTo>
                                <a:pt x="102" y="122"/>
                                <a:pt x="101" y="124"/>
                                <a:pt x="99" y="126"/>
                              </a:cubicBezTo>
                              <a:cubicBezTo>
                                <a:pt x="99" y="126"/>
                                <a:pt x="99" y="126"/>
                                <a:pt x="99" y="126"/>
                              </a:cubicBezTo>
                              <a:cubicBezTo>
                                <a:pt x="101" y="130"/>
                                <a:pt x="101" y="134"/>
                                <a:pt x="103" y="137"/>
                              </a:cubicBezTo>
                              <a:cubicBezTo>
                                <a:pt x="103" y="137"/>
                                <a:pt x="103" y="137"/>
                                <a:pt x="103" y="138"/>
                              </a:cubicBezTo>
                              <a:cubicBezTo>
                                <a:pt x="101" y="140"/>
                                <a:pt x="100" y="142"/>
                                <a:pt x="98" y="144"/>
                              </a:cubicBezTo>
                              <a:cubicBezTo>
                                <a:pt x="96" y="145"/>
                                <a:pt x="96" y="145"/>
                                <a:pt x="94" y="144"/>
                              </a:cubicBezTo>
                              <a:cubicBezTo>
                                <a:pt x="93" y="142"/>
                                <a:pt x="91" y="140"/>
                                <a:pt x="89" y="138"/>
                              </a:cubicBezTo>
                              <a:cubicBezTo>
                                <a:pt x="89" y="138"/>
                                <a:pt x="89" y="138"/>
                                <a:pt x="89" y="137"/>
                              </a:cubicBezTo>
                              <a:cubicBezTo>
                                <a:pt x="91" y="134"/>
                                <a:pt x="93" y="129"/>
                                <a:pt x="94" y="126"/>
                              </a:cubicBezTo>
                              <a:cubicBezTo>
                                <a:pt x="94" y="126"/>
                                <a:pt x="94" y="126"/>
                                <a:pt x="9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66.15pt;margin-top:-43.9pt;height:17.4pt;width:17pt;z-index:251677696;mso-width-relative:page;mso-height-relative:page;" fillcolor="#FFFFFF" filled="t" stroked="f" coordsize="191,196" o:gfxdata="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    <v:path o:connectlocs="141135,0;141135,288000;64687,207184;64687,216000;67627,223347;219053,221878;223464,211592;211703,186612;176419,173388;170538,173388;144075,214531;135254,210122;117613,173388;102911,174857;70568,188082;64687,207184;160247,67592;179359,104327;179359,108735;180829,129306;174949,135184;151426,161633;113202,145469;105851,130776;104381,108735;105851,92571;141135,64653;116142,116082;110262,120490;116142,129306;127904,148408;160247,141061;169068,126367;172008,117551;167598,116082;169068,107265;147016,104327;127904,92571;114672,102857;116142,110204;138195,185143;136725,171918;147016,170449;151426,174857;145546,185143;151426,202776;138195,211592;130844,201306;138195,185143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-280670</wp:posOffset>
                </wp:positionV>
                <wp:extent cx="215900" cy="215900"/>
                <wp:effectExtent l="3810" t="3810" r="8890" b="8890"/>
                <wp:wrapNone/>
                <wp:docPr id="19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3" fmla="val 0"/>
                          </a:gdLst>
                          <a:ahLst/>
                          <a:cxnLst>
                            <a:cxn ang="0">
                              <a:pos x="282602" y="187930"/>
                            </a:cxn>
                            <a:cxn ang="0">
                              <a:pos x="295319" y="175213"/>
                            </a:cxn>
                            <a:cxn ang="0">
                              <a:pos x="309449" y="187930"/>
                            </a:cxn>
                            <a:cxn ang="0">
                              <a:pos x="309449" y="324992"/>
                            </a:cxn>
                            <a:cxn ang="0">
                              <a:pos x="295319" y="339122"/>
                            </a:cxn>
                            <a:cxn ang="0">
                              <a:pos x="295319" y="339122"/>
                            </a:cxn>
                            <a:cxn ang="0">
                              <a:pos x="66411" y="339122"/>
                            </a:cxn>
                            <a:cxn ang="0">
                              <a:pos x="53694" y="324992"/>
                            </a:cxn>
                            <a:cxn ang="0">
                              <a:pos x="53694" y="323579"/>
                            </a:cxn>
                            <a:cxn ang="0">
                              <a:pos x="53694" y="187930"/>
                            </a:cxn>
                            <a:cxn ang="0">
                              <a:pos x="66411" y="175213"/>
                            </a:cxn>
                            <a:cxn ang="0">
                              <a:pos x="80541" y="187930"/>
                            </a:cxn>
                            <a:cxn ang="0">
                              <a:pos x="80541" y="310862"/>
                            </a:cxn>
                            <a:cxn ang="0">
                              <a:pos x="125758" y="310862"/>
                            </a:cxn>
                            <a:cxn ang="0">
                              <a:pos x="125758" y="173800"/>
                            </a:cxn>
                            <a:cxn ang="0">
                              <a:pos x="134236" y="165322"/>
                            </a:cxn>
                            <a:cxn ang="0">
                              <a:pos x="134236" y="165322"/>
                            </a:cxn>
                            <a:cxn ang="0">
                              <a:pos x="228907" y="165322"/>
                            </a:cxn>
                            <a:cxn ang="0">
                              <a:pos x="237385" y="173800"/>
                            </a:cxn>
                            <a:cxn ang="0">
                              <a:pos x="237385" y="173800"/>
                            </a:cxn>
                            <a:cxn ang="0">
                              <a:pos x="237385" y="310862"/>
                            </a:cxn>
                            <a:cxn ang="0">
                              <a:pos x="282602" y="310862"/>
                            </a:cxn>
                            <a:cxn ang="0">
                              <a:pos x="282602" y="187930"/>
                            </a:cxn>
                            <a:cxn ang="0">
                              <a:pos x="142714" y="310862"/>
                            </a:cxn>
                            <a:cxn ang="0">
                              <a:pos x="142714" y="310862"/>
                            </a:cxn>
                            <a:cxn ang="0">
                              <a:pos x="220429" y="310862"/>
                            </a:cxn>
                            <a:cxn ang="0">
                              <a:pos x="220429" y="182278"/>
                            </a:cxn>
                            <a:cxn ang="0">
                              <a:pos x="142714" y="182278"/>
                            </a:cxn>
                            <a:cxn ang="0">
                              <a:pos x="142714" y="310862"/>
                            </a:cxn>
                            <a:cxn ang="0">
                              <a:pos x="24021" y="192169"/>
                            </a:cxn>
                            <a:cxn ang="0">
                              <a:pos x="24021" y="192169"/>
                            </a:cxn>
                            <a:cxn ang="0">
                              <a:pos x="4239" y="192169"/>
                            </a:cxn>
                            <a:cxn ang="0">
                              <a:pos x="4239" y="172387"/>
                            </a:cxn>
                            <a:cxn ang="0">
                              <a:pos x="170974" y="5652"/>
                            </a:cxn>
                            <a:cxn ang="0">
                              <a:pos x="190756" y="5652"/>
                            </a:cxn>
                            <a:cxn ang="0">
                              <a:pos x="192169" y="5652"/>
                            </a:cxn>
                            <a:cxn ang="0">
                              <a:pos x="357491" y="172387"/>
                            </a:cxn>
                            <a:cxn ang="0">
                              <a:pos x="357491" y="192169"/>
                            </a:cxn>
                            <a:cxn ang="0">
                              <a:pos x="337709" y="192169"/>
                            </a:cxn>
                            <a:cxn ang="0">
                              <a:pos x="180865" y="35325"/>
                            </a:cxn>
                            <a:cxn ang="0">
                              <a:pos x="24021" y="192169"/>
                            </a:cxn>
                          </a:cxnLst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266.2pt;margin-top:-22.1pt;height:17pt;width:17pt;z-index:251679744;mso-width-relative:page;mso-height-relative:page;" fillcolor="#FFFFFF" filled="t" stroked="t" coordsize="257,240" o:gfxdata="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24130</wp:posOffset>
                </wp:positionV>
                <wp:extent cx="215900" cy="215900"/>
                <wp:effectExtent l="5080" t="5080" r="7620" b="7620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3" fmla="val 0"/>
                          </a:gdLst>
                          <a:ahLst/>
                          <a:cxnLst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66.2pt;margin-top:1.9pt;height:17pt;width:17pt;z-index:251675648;v-text-anchor:middle;mso-width-relative:page;mso-height-relative:page;" fillcolor="#FFFFFF" filled="t" stroked="t" coordsize="577593,577592" o:gfxdata="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weight="0.25pt" color="#FFFFFF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314325</wp:posOffset>
                </wp:positionV>
                <wp:extent cx="215900" cy="215900"/>
                <wp:effectExtent l="0" t="0" r="12700" b="12700"/>
                <wp:wrapNone/>
                <wp:docPr id="15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3" fmla="val 0"/>
                          </a:gdLst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266.2pt;margin-top:24.75pt;height:17pt;width:17pt;z-index:251676672;mso-width-relative:page;mso-height-relative:page;" fillcolor="#FFFFFF" filled="t" stroked="f" coordsize="2669,2670" o:gfxdata="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-671830</wp:posOffset>
                </wp:positionV>
                <wp:extent cx="2268220" cy="1288415"/>
                <wp:effectExtent l="0" t="0" r="0" b="0"/>
                <wp:wrapNone/>
                <wp:docPr id="18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</w:rPr>
                              <w:t>年龄：26岁</w:t>
                            </w:r>
                          </w:p>
                          <w:p>
                            <w:pPr>
                              <w:pStyle w:val="7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</w:rPr>
                              <w:t>现居：北京</w:t>
                            </w:r>
                          </w:p>
                          <w:p>
                            <w:pPr>
                              <w:pStyle w:val="7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</w:rPr>
                              <w:t xml:space="preserve">电话：18600000000         </w:t>
                            </w:r>
                          </w:p>
                          <w:p>
                            <w:pPr>
                              <w:pStyle w:val="7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</w:rPr>
                              <w:t>邮箱：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</w:rPr>
                              <w:t>23456789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92" o:spid="_x0000_s1026" o:spt="202" type="#_x0000_t202" style="position:absolute;left:0pt;margin-left:286.95pt;margin-top:-52.9pt;height:101.45pt;width:178.6pt;z-index:251678720;mso-width-relative:page;mso-height-relative:page;" filled="f" stroked="f" coordsize="21600,21600" o:gfxdata="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RhvRm2AAAAAsBAAAPAAAAAAAAAAEA&#10;IAAAACIAAABkcnMvZG93bnJldi54bWxQSwECFAAUAAAACACHTuJAykWB2Z0BAAAS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tabs>
                          <w:tab w:val="left" w:pos="720"/>
                        </w:tabs>
                        <w:adjustRightInd w:val="0"/>
                        <w:snapToGrid w:val="0"/>
                        <w:spacing w:line="460" w:lineRule="exact"/>
                        <w:ind w:firstLine="0" w:firstLineChars="0"/>
                        <w:rPr>
                          <w:rFonts w:ascii="微软雅黑" w:hAnsi="微软雅黑" w:eastAsia="微软雅黑"/>
                          <w:color w:val="FFFFFF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</w:rPr>
                        <w:t>年龄：26岁</w:t>
                      </w:r>
                    </w:p>
                    <w:p>
                      <w:pPr>
                        <w:pStyle w:val="7"/>
                        <w:tabs>
                          <w:tab w:val="left" w:pos="720"/>
                        </w:tabs>
                        <w:adjustRightInd w:val="0"/>
                        <w:snapToGrid w:val="0"/>
                        <w:spacing w:line="460" w:lineRule="exact"/>
                        <w:ind w:firstLine="0" w:firstLineChars="0"/>
                        <w:rPr>
                          <w:rFonts w:ascii="微软雅黑" w:hAnsi="微软雅黑" w:eastAsia="微软雅黑"/>
                          <w:color w:val="FFFFFF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</w:rPr>
                        <w:t>现居：北京</w:t>
                      </w:r>
                    </w:p>
                    <w:p>
                      <w:pPr>
                        <w:pStyle w:val="7"/>
                        <w:tabs>
                          <w:tab w:val="left" w:pos="720"/>
                        </w:tabs>
                        <w:adjustRightInd w:val="0"/>
                        <w:snapToGrid w:val="0"/>
                        <w:spacing w:line="460" w:lineRule="exact"/>
                        <w:ind w:firstLine="0" w:firstLineChars="0"/>
                        <w:rPr>
                          <w:rFonts w:ascii="微软雅黑" w:hAnsi="微软雅黑" w:eastAsia="微软雅黑"/>
                          <w:color w:val="FFFFFF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</w:rPr>
                        <w:t xml:space="preserve">电话：18600000000         </w:t>
                      </w:r>
                    </w:p>
                    <w:p>
                      <w:pPr>
                        <w:pStyle w:val="7"/>
                        <w:tabs>
                          <w:tab w:val="left" w:pos="720"/>
                        </w:tabs>
                        <w:adjustRightInd w:val="0"/>
                        <w:snapToGrid w:val="0"/>
                        <w:spacing w:line="460" w:lineRule="exact"/>
                        <w:ind w:firstLine="0" w:firstLineChars="0"/>
                        <w:rPr>
                          <w:rFonts w:ascii="微软雅黑" w:hAnsi="微软雅黑" w:eastAsia="微软雅黑"/>
                          <w:color w:val="FFFFFF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</w:rPr>
                        <w:t>邮箱：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</w:rPr>
                        <w:t>23456789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-952500</wp:posOffset>
            </wp:positionV>
            <wp:extent cx="7703820" cy="1847850"/>
            <wp:effectExtent l="0" t="0" r="11430" b="0"/>
            <wp:wrapNone/>
            <wp:docPr id="1" name="图片 216" descr="583985ebabadb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16" descr="583985ebabadb_1024"/>
                    <pic:cNvPicPr>
                      <a:picLocks noChangeAspect="1"/>
                    </pic:cNvPicPr>
                  </pic:nvPicPr>
                  <pic:blipFill>
                    <a:blip r:embed="rId5"/>
                    <a:srcRect t="57747" b="8090"/>
                    <a:stretch>
                      <a:fillRect/>
                    </a:stretch>
                  </pic:blipFill>
                  <pic:spPr>
                    <a:xfrm>
                      <a:off x="0" y="0"/>
                      <a:ext cx="770382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adjustRightInd w:val="0"/>
        <w:snapToGrid w:val="0"/>
        <w:spacing w:line="360" w:lineRule="exact"/>
        <w:ind w:firstLine="0" w:firstLineChars="0"/>
        <w:rPr>
          <w:rFonts w:hint="eastAsia"/>
          <w:lang w:val="en-US" w:eastAsia="zh-CN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6417945</wp:posOffset>
                </wp:positionV>
                <wp:extent cx="144145" cy="144145"/>
                <wp:effectExtent l="0" t="0" r="8255" b="8255"/>
                <wp:wrapNone/>
                <wp:docPr id="65" name="自选图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145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25" o:spid="_x0000_s1026" o:spt="5" type="#_x0000_t5" style="position:absolute;left:0pt;margin-left:222.45pt;margin-top:505.35pt;height:11.35pt;width:11.35pt;rotation:5898240f;z-index:251689984;mso-width-relative:page;mso-height-relative:page;" fillcolor="#FFFFFF" filled="t" stroked="f" coordsize="21600,21600" o:gfxdata="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ZRwU/aAAAADQEAAA8AAAAAAAAAAQAgAAAAIgAAAGRy&#10;cy9kb3ducmV2LnhtbFBLAQIUABQAAAAIAIdO4kAxS4PTygEAAGUDAAAOAAAAAAAAAAEAIAAAACkB&#10;AABkcnMvZTJvRG9jLnhtbFBLBQYAAAAABgAGAFkBAABlBQAAAAA=&#10;" adj="108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7934960</wp:posOffset>
                </wp:positionV>
                <wp:extent cx="144145" cy="144145"/>
                <wp:effectExtent l="0" t="0" r="8255" b="8255"/>
                <wp:wrapNone/>
                <wp:docPr id="64" name="自选图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145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24" o:spid="_x0000_s1026" o:spt="5" type="#_x0000_t5" style="position:absolute;left:0pt;margin-left:-34.75pt;margin-top:624.8pt;height:11.35pt;width:11.35pt;rotation:5898240f;z-index:251688960;mso-width-relative:page;mso-height-relative:page;" fillcolor="#FFFFFF" filled="t" stroked="f" coordsize="21600,21600" o:gfxdata="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4YBu22wAAAA0BAAAPAAAAAAAAAAEAIAAAACIAAABk&#10;cnMvZG93bnJldi54bWxQSwECFAAUAAAACACHTuJApMjyhcoBAABlAwAADgAAAAAAAAABACAAAAAq&#10;AQAAZHJzL2Uyb0RvYy54bWxQSwUGAAAAAAYABgBZAQAAZgUAAAAA&#10;" adj="108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6408420</wp:posOffset>
                </wp:positionV>
                <wp:extent cx="144145" cy="144145"/>
                <wp:effectExtent l="0" t="0" r="8255" b="8255"/>
                <wp:wrapNone/>
                <wp:docPr id="28" name="自选图形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145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23" o:spid="_x0000_s1026" o:spt="5" type="#_x0000_t5" style="position:absolute;left:0pt;margin-left:-34.75pt;margin-top:504.6pt;height:11.35pt;width:11.35pt;rotation:5898240f;z-index:251685888;mso-width-relative:page;mso-height-relative:page;" fillcolor="#FFFFFF" filled="t" stroked="f" coordsize="21600,21600" o:gfxdata="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piYdjaAAAADQEAAA8AAAAAAAAAAQAgAAAAIgAAAGRy&#10;cy9kb3ducmV2LnhtbFBLAQIUABQAAAAIAIdO4kDl/VsAygEAAGUDAAAOAAAAAAAAAAEAIAAAACkB&#10;AABkcnMvZTJvRG9jLnhtbFBLBQYAAAAABgAGAFkBAABlBQAAAAA=&#10;" adj="108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1281430</wp:posOffset>
                </wp:positionV>
                <wp:extent cx="144145" cy="144145"/>
                <wp:effectExtent l="0" t="0" r="8255" b="8255"/>
                <wp:wrapNone/>
                <wp:docPr id="25" name="自选图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145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21" o:spid="_x0000_s1026" o:spt="5" type="#_x0000_t5" style="position:absolute;left:0pt;margin-left:-34.75pt;margin-top:100.9pt;height:11.35pt;width:11.35pt;rotation:5898240f;z-index:251682816;mso-width-relative:page;mso-height-relative:page;" fillcolor="#FFFFFF" filled="t" stroked="f" coordsize="21600,21600" o:gfxdata="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AnBBx2QAAAAsBAAAPAAAAAAAAAAEAIAAAACIAAABkcnMv&#10;ZG93bnJldi54bWxQSwECFAAUAAAACACHTuJAn7H38MkBAABlAwAADgAAAAAAAAABACAAAAAoAQAA&#10;ZHJzL2Uyb0RvYy54bWxQSwUGAAAAAAYABgBZAQAAYwUAAAAA&#10;" adj="108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2767330</wp:posOffset>
                </wp:positionV>
                <wp:extent cx="144145" cy="144145"/>
                <wp:effectExtent l="0" t="0" r="8255" b="8255"/>
                <wp:wrapNone/>
                <wp:docPr id="26" name="自选图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145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22" o:spid="_x0000_s1026" o:spt="5" type="#_x0000_t5" style="position:absolute;left:0pt;margin-left:-34.75pt;margin-top:217.9pt;height:11.35pt;width:11.35pt;rotation:5898240f;z-index:251683840;mso-width-relative:page;mso-height-relative:page;" fillcolor="#FFFFFF" filled="t" stroked="f" coordsize="21600,21600" o:gfxdata="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P9YmTaAAAACwEAAA8AAAAAAAAAAQAgAAAAIgAAAGRy&#10;cy9kb3ducmV2LnhtbFBLAQIUABQAAAAIAIdO4kAgNWUKygEAAGUDAAAOAAAAAAAAAAEAIAAAACkB&#10;AABkcnMvZTJvRG9jLnhtbFBLBQYAAAAABgAGAFkBAABlBQAAAAA=&#10;" adj="108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6315075</wp:posOffset>
                </wp:positionV>
                <wp:extent cx="1007745" cy="323850"/>
                <wp:effectExtent l="0" t="0" r="0" b="0"/>
                <wp:wrapNone/>
                <wp:docPr id="21" name="文本框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07" o:spid="_x0000_s1026" o:spt="202" type="#_x0000_t202" style="position:absolute;left:0pt;margin-left:245.75pt;margin-top:497.25pt;height:25.5pt;width:79.35pt;z-index:251680768;mso-width-relative:page;mso-height-relative:page;" filled="f" stroked="f" coordsize="21600,21600" o:gfxdata="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ACDzZ2AAAAAwBAAAPAAAAAAAAAAEA&#10;IAAAACIAAABkcnMvZG93bnJldi54bWxQSwECFAAUAAAACACHTuJAeCgSIJ0BAAAR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7841615</wp:posOffset>
                </wp:positionV>
                <wp:extent cx="1007745" cy="323850"/>
                <wp:effectExtent l="0" t="0" r="0" b="0"/>
                <wp:wrapNone/>
                <wp:docPr id="10" name="文本框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72" o:spid="_x0000_s1026" o:spt="202" type="#_x0000_t202" style="position:absolute;left:0pt;margin-left:-19.75pt;margin-top:617.45pt;height:25.5pt;width:79.35pt;z-index:251671552;mso-width-relative:page;mso-height-relative:page;" filled="f" stroked="f" coordsize="21600,21600" o:gfxdata="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U8LAnZAAAADQEAAA8AAAAAAAAA&#10;AQAgAAAAIgAAAGRycy9kb3ducmV2LnhtbFBLAQIUABQAAAAIAIdO4kBX0giangEAABE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6315075</wp:posOffset>
                </wp:positionV>
                <wp:extent cx="1007745" cy="323850"/>
                <wp:effectExtent l="0" t="0" r="0" b="0"/>
                <wp:wrapNone/>
                <wp:docPr id="9" name="文本框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获得荣誉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71" o:spid="_x0000_s1026" o:spt="202" type="#_x0000_t202" style="position:absolute;left:0pt;margin-left:-19.75pt;margin-top:497.25pt;height:25.5pt;width:79.35pt;z-index:251670528;mso-width-relative:page;mso-height-relative:page;" filled="f" stroked="f" coordsize="21600,21600" o:gfxdata="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iYEtc2AAAAAwBAAAPAAAAAAAAAAEA&#10;IAAAACIAAABkcnMvZG93bnJldi54bWxQSwECFAAUAAAACACHTuJAuKWGBZ0BAAAQ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获得荣誉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1177290</wp:posOffset>
                </wp:positionV>
                <wp:extent cx="1007745" cy="323850"/>
                <wp:effectExtent l="0" t="0" r="0" b="0"/>
                <wp:wrapNone/>
                <wp:docPr id="6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19.75pt;margin-top:92.7pt;height:25.5pt;width:79.35pt;z-index:251663360;mso-width-relative:page;mso-height-relative:page;" filled="f" stroked="f" coordsize="21600,21600" o:gfxdata="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V8uNktgAAAALAQAADwAAAAAAAAABACAA&#10;AAAiAAAAZHJzL2Rvd25yZXYueG1sUEsBAhQAFAAAAAgAh07iQIUClBybAQAADwMAAA4AAAAAAAAA&#10;AQAgAAAAJw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2675890</wp:posOffset>
                </wp:positionV>
                <wp:extent cx="1007745" cy="323850"/>
                <wp:effectExtent l="0" t="0" r="0" b="0"/>
                <wp:wrapNone/>
                <wp:docPr id="7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69" o:spid="_x0000_s1026" o:spt="202" type="#_x0000_t202" style="position:absolute;left:0pt;margin-left:-19.75pt;margin-top:210.7pt;height:25.5pt;width:79.35pt;z-index:251668480;mso-width-relative:page;mso-height-relative:page;" filled="f" stroked="f" coordsize="21600,21600" o:gfxdata="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/EtQc2AAAAAsBAAAPAAAAAAAAAAEA&#10;IAAAACIAAABkcnMvZG93bnJldi54bWxQSwECFAAUAAAACACHTuJAe/tmqJ0BAAAQ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7878445</wp:posOffset>
                </wp:positionV>
                <wp:extent cx="6480175" cy="269875"/>
                <wp:effectExtent l="4445" t="4445" r="11430" b="11430"/>
                <wp:wrapNone/>
                <wp:docPr id="5" name="矩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269875"/>
                        </a:xfrm>
                        <a:prstGeom prst="rect">
                          <a:avLst/>
                        </a:prstGeom>
                        <a:solidFill>
                          <a:srgbClr val="4F487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20" o:spid="_x0000_s1026" o:spt="1" style="position:absolute;left:0pt;margin-left:-49.4pt;margin-top:620.35pt;height:21.25pt;width:510.25pt;z-index:-251654144;mso-width-relative:page;mso-height-relative:page;" fillcolor="#4F4878" filled="t" stroked="t" coordsize="21600,21600" o:gfxdata="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ERNda3QAAAA0BAAAPAAAAAAAAAAEAIAAAACIAAABkcnMvZG93bnJldi54bWxQSwECFAAU&#10;AAAACACHTuJA+IEuWOwBAADgAwAADgAAAAAAAAABACAAAAAs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6665595</wp:posOffset>
                </wp:positionV>
                <wp:extent cx="3275965" cy="839470"/>
                <wp:effectExtent l="0" t="0" r="0" b="0"/>
                <wp:wrapNone/>
                <wp:docPr id="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3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计算机等级二级证书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熟练掌握Word、Excel、PPT等office办公软件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215.05pt;margin-top:524.85pt;height:66.1pt;width:257.95pt;z-index:251669504;mso-width-relative:page;mso-height-relative:page;" filled="f" stroked="f" coordsize="21600,21600" o:gfxdata="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/aq2jYAAAADQEA&#10;AA8AAAAAAAAAAQAgAAAAIgAAAGRycy9kb3ducmV2LnhtbFBLAQIUABQAAAAIAIdO4kDSSOAXqAEA&#10;ACY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大学英语四级证书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计算机等级二级证书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熟练掌握Word、Excel、PPT等office办公软件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6682105</wp:posOffset>
                </wp:positionV>
                <wp:extent cx="3101340" cy="822960"/>
                <wp:effectExtent l="0" t="0" r="0" b="0"/>
                <wp:wrapNone/>
                <wp:docPr id="2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3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获201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学年度“优秀学生干部”称号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获201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学年度“国家励志奖学金”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获201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学年度校二等奖学金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3.15pt;margin-top:526.15pt;height:64.8pt;width:244.2pt;z-index:251667456;mso-width-relative:page;mso-height-relative:page;" filled="f" stroked="f" coordsize="21600,21600" o:gfxdata="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gA2phdkAAAAO&#10;AQAADwAAAAAAAAABACAAAAAiAAAAZHJzL2Rvd25yZXYueG1sUEsBAhQAFAAAAAgAh07iQM3YTm2p&#10;AQAAJw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获201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7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-201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8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学年度“优秀学生干部”称号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获201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8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学年度“国家励志奖学金”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获201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8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学年度校二等奖学金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6351270</wp:posOffset>
                </wp:positionV>
                <wp:extent cx="6480175" cy="269875"/>
                <wp:effectExtent l="4445" t="4445" r="11430" b="11430"/>
                <wp:wrapNone/>
                <wp:docPr id="4" name="矩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269875"/>
                        </a:xfrm>
                        <a:prstGeom prst="rect">
                          <a:avLst/>
                        </a:prstGeom>
                        <a:solidFill>
                          <a:srgbClr val="4F487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19" o:spid="_x0000_s1026" o:spt="1" style="position:absolute;left:0pt;margin-left:-49.4pt;margin-top:500.1pt;height:21.25pt;width:510.25pt;z-index:-251655168;mso-width-relative:page;mso-height-relative:page;" fillcolor="#4F4878" filled="t" stroked="t" coordsize="21600,21600" o:gfxdata="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BShhXdAAAADQEAAA8AAAAAAAAAAQAgAAAAIgAAAGRycy9kb3ducmV2LnhtbFBLAQIU&#10;ABQAAAAIAIdO4kB3pLhh7gEAAOADAAAOAAAAAAAAAAEAIAAAACw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4570730</wp:posOffset>
                </wp:positionV>
                <wp:extent cx="6551930" cy="1224280"/>
                <wp:effectExtent l="0" t="0" r="0" b="0"/>
                <wp:wrapNone/>
                <wp:docPr id="2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>.07~201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 xml:space="preserve">.08           中国农业银行上海五角场分行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>大堂经理助理实习生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2"/>
                              </w:rPr>
                              <w:t>结合客户特点与业务类型，引导、分流客户到指定窗口或自助机办理业务；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2"/>
                              </w:rPr>
                              <w:t>解答客户使用ATM自助服务终端时遇到的疑问，帮助客户解决使用过程中遇到的困难；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2"/>
                              </w:rPr>
                              <w:t>及时妥善处理客户投诉，倾听并记录客户意见和建议，定期汇总提交相关负责人；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2"/>
                              </w:rPr>
                              <w:t>记录、分析、总结客户需求偏好，做好金融产品推荐工作。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53.15pt;margin-top:359.9pt;height:96.4pt;width:515.9pt;z-index:251666432;mso-width-relative:page;mso-height-relative:page;" filled="f" stroked="f" coordsize="21600,21600" o:gfxdata="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bS7T7ZAAAA&#10;DAEAAA8AAAAAAAAAAQAgAAAAIgAAAGRycy9kb3ducmV2LnhtbFBLAQIUABQAAAAIAIdO4kB2uGTl&#10;qgEAACc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80" w:hanging="480" w:hangingChars="200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</w:rPr>
                        <w:t>.07~201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</w:rPr>
                        <w:t xml:space="preserve">.08           中国农业银行上海五角场分行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</w:rPr>
                        <w:t>大堂经理助理实习生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2"/>
                        </w:rPr>
                        <w:t>结合客户特点与业务类型，引导、分流客户到指定窗口或自助机办理业务；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2"/>
                        </w:rPr>
                        <w:t>解答客户使用ATM自助服务终端时遇到的疑问，帮助客户解决使用过程中遇到的困难；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2"/>
                        </w:rPr>
                        <w:t>及时妥善处理客户投诉，倾听并记录客户意见和建议，定期汇总提交相关负责人；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2"/>
                        </w:rPr>
                        <w:t>记录、分析、总结客户需求偏好，做好金融产品推荐工作。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3028950</wp:posOffset>
                </wp:positionV>
                <wp:extent cx="6551930" cy="1475740"/>
                <wp:effectExtent l="0" t="0" r="0" b="0"/>
                <wp:wrapNone/>
                <wp:docPr id="2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2225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>~201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 xml:space="preserve">.08            中国工商银行北京分行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>大堂经理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2"/>
                              </w:rPr>
                              <w:t>具有扎实的金融学专业知识，熟悉银行业务知识及工作流程；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2"/>
                              </w:rPr>
                              <w:t>熟悉客户服务、业务保障工作内容，有效维持大堂秩序，提供业务咨询；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2"/>
                              </w:rPr>
                              <w:t>负责各项产品推介，能及时反馈信息，完成优质客户的识别与引荐；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2"/>
                              </w:rPr>
                              <w:t>听取客户建议，缓解客户矛盾，及时处理客户投诉和其它突发事件；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/>
                                <w:kern w:val="24"/>
                                <w:sz w:val="22"/>
                              </w:rPr>
                              <w:t>完成领导布置的其他任务。</w:t>
                            </w:r>
                          </w:p>
                          <w:p>
                            <w:pPr>
                              <w:rPr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3.15pt;margin-top:238.5pt;height:116.2pt;width:515.9pt;z-index:251665408;v-text-anchor:middle;mso-width-relative:page;mso-height-relative:page;" filled="f" stroked="f" coordsize="21600,21600" o:gfxdata="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9q1xHbAAAADAEAAA8AAAAAAAAAAQAgAAAAIgAA&#10;AGRycy9kb3ducmV2LnhtbFBLAQIUABQAAAAIAIdO4kDCbRb+PgIAAFgEAAAOAAAAAAAAAAEAIAAA&#10;ACoBAABkcnMvZTJvRG9jLnhtbFBLBQYAAAAABgAGAFkBAADa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80" w:hanging="480" w:hangingChars="200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</w:rPr>
                        <w:t>~201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</w:rPr>
                        <w:t xml:space="preserve">.08            中国工商银行北京分行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</w:rPr>
                        <w:t>大堂经理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2"/>
                        </w:rPr>
                        <w:t>具有扎实的金融学专业知识，熟悉银行业务知识及工作流程；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2"/>
                        </w:rPr>
                        <w:t>熟悉客户服务、业务保障工作内容，有效维持大堂秩序，提供业务咨询；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2"/>
                        </w:rPr>
                        <w:t>负责各项产品推介，能及时反馈信息，完成优质客户的识别与引荐；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2"/>
                        </w:rPr>
                        <w:t>听取客户建议，缓解客户矛盾，及时处理客户投诉和其它突发事件；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000000"/>
                          <w:kern w:val="24"/>
                          <w:sz w:val="22"/>
                        </w:rPr>
                        <w:t>完成领导布置的其他任务。</w:t>
                      </w:r>
                    </w:p>
                    <w:p>
                      <w:pPr>
                        <w:rPr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2710815</wp:posOffset>
                </wp:positionV>
                <wp:extent cx="6480175" cy="269875"/>
                <wp:effectExtent l="4445" t="4445" r="11430" b="11430"/>
                <wp:wrapNone/>
                <wp:docPr id="3" name="矩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269875"/>
                        </a:xfrm>
                        <a:prstGeom prst="rect">
                          <a:avLst/>
                        </a:prstGeom>
                        <a:solidFill>
                          <a:srgbClr val="4F487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18" o:spid="_x0000_s1026" o:spt="1" style="position:absolute;left:0pt;margin-left:-49.4pt;margin-top:213.45pt;height:21.25pt;width:510.25pt;z-index:-251656192;mso-width-relative:page;mso-height-relative:page;" fillcolor="#4F4878" filled="t" stroked="t" coordsize="21600,21600" o:gfxdata="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ilV7PcAAAACwEAAA8AAAAAAAAAAQAgAAAAIgAAAGRycy9kb3ducmV2LnhtbFBL&#10;AQIUABQAAAAIAIdO4kCZqrve8gEAAOADAAAOAAAAAAAAAAEAIAAAACs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1489710</wp:posOffset>
                </wp:positionV>
                <wp:extent cx="6551930" cy="828040"/>
                <wp:effectExtent l="0" t="0" r="0" b="0"/>
                <wp:wrapNone/>
                <wp:docPr id="1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555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 xml:space="preserve">2015.09-2019.06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>中国社会金融大学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>金融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 xml:space="preserve">学专业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>本科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微观宏观、专业英语、金融数学方法、金融市场与金融机构、计算机相关应用、保险、财务报表分析、金融衍生工具研究、国际金融国际贸易、货币金融学、城市区域经济学、实证金融学等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Autospacing="0" w:afterAutospacing="0" w:line="400" w:lineRule="exact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53.15pt;margin-top:117.3pt;height:65.2pt;width:515.9pt;z-index:251664384;mso-width-relative:page;mso-height-relative:page;" filled="f" stroked="f" coordsize="21600,21600" o:gfxdata="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X5a1fZAAAA&#10;DAEAAA8AAAAAAAAAAQAgAAAAIgAAAGRycy9kb3ducmV2LnhtbFBLAQIUABQAAAAIAIdO4kAqiACN&#10;qgEAACc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80" w:hanging="480" w:hangingChars="200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</w:rPr>
                        <w:t xml:space="preserve">2015.09-2019.06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</w:rPr>
                        <w:t>中国社会金融大学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</w:rPr>
                        <w:t>金融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</w:rPr>
                        <w:t xml:space="preserve">学专业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</w:rPr>
                        <w:t>本科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420"/>
                        </w:tabs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微观宏观、专业英语、金融数学方法、金融市场与金融机构、计算机相关应用、保险、财务报表分析、金融衍生工具研究、国际金融国际贸易、货币金融学、城市区域经济学、实证金融学等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Autospacing="0" w:afterAutospacing="0" w:line="400" w:lineRule="exact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1215390</wp:posOffset>
                </wp:positionV>
                <wp:extent cx="6480175" cy="269875"/>
                <wp:effectExtent l="4445" t="4445" r="11430" b="11430"/>
                <wp:wrapNone/>
                <wp:docPr id="2" name="矩形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269875"/>
                        </a:xfrm>
                        <a:prstGeom prst="rect">
                          <a:avLst/>
                        </a:prstGeom>
                        <a:solidFill>
                          <a:srgbClr val="4F487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17" o:spid="_x0000_s1026" o:spt="1" style="position:absolute;left:0pt;margin-left:-49.4pt;margin-top:95.7pt;height:21.25pt;width:510.25pt;z-index:-251657216;mso-width-relative:page;mso-height-relative:page;" fillcolor="#4F4878" filled="t" stroked="t" coordsize="21600,21600" o:gfxdata="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bDY73dAAAACwEAAA8AAAAAAAAAAQAgAAAAIgAAAGRycy9kb3ducmV2LnhtbFBLAQIU&#10;ABQAAAAIAIdO4kCMILUD7gEAAOADAAAOAAAAAAAAAAEAIAAAACw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8224520</wp:posOffset>
                </wp:positionV>
                <wp:extent cx="6551930" cy="1026160"/>
                <wp:effectExtent l="0" t="0" r="0" b="0"/>
                <wp:wrapNone/>
                <wp:docPr id="11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在校期间积极参加各类实习实践，有银行实习经历，熟悉银行的工作环境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有良好的语言表达和沟通能力，普通话标准；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有较强的客户服务意识和营销意识，良好的敬业精神、职业道德和团队合作精神。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53.15pt;margin-top:647.6pt;height:80.8pt;width:515.9pt;z-index:25167257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在校期间积极参加各类实习实践，有银行实习经历，熟悉银行的工作环境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有良好的语言表达和沟通能力，普通话标准；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有较强的客户服务意识和营销意识，良好的敬业精神、职业道德和团队合作精神。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widowControl/>
        <w:jc w:val="left"/>
      </w:pPr>
      <w:r>
        <w:rPr>
          <w:rFonts w:hint="eastAsia"/>
          <w:lang w:val="en-US" w:eastAsia="zh-CN"/>
        </w:rPr>
        <w:br w:type="page"/>
      </w:r>
      <w:r>
        <w:rPr>
          <w:rFonts w:hint="eastAsia"/>
          <w:lang w:val="en-US" w:eastAsia="zh-CN"/>
        </w:rPr>
        <w:t xml:space="preserve"> </w: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-657225</wp:posOffset>
                </wp:positionV>
                <wp:extent cx="6599555" cy="9859010"/>
                <wp:effectExtent l="0" t="0" r="0" b="8255"/>
                <wp:wrapNone/>
                <wp:docPr id="77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9555" cy="9859010"/>
                          <a:chOff x="781" y="405"/>
                          <a:chExt cx="10393" cy="15526"/>
                        </a:xfrm>
                      </wpg:grpSpPr>
                      <wps:wsp>
                        <wps:cNvPr id="66" name="自选图形 3"/>
                        <wps:cNvSpPr/>
                        <wps:spPr>
                          <a:xfrm>
                            <a:off x="917" y="205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67" name="文本框 49"/>
                        <wps:cNvSpPr txBox="1"/>
                        <wps:spPr>
                          <a:xfrm>
                            <a:off x="1536" y="1650"/>
                            <a:ext cx="9638" cy="14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一：有且只有一个求职意向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很多学生写简历的时候不写求职意向，或者写了很多意向岗位，这些都会导致你的简历没有针对性，而且HR会觉得你没有明确的职业规划，从而错失了面试机会。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二：放一张专业的求职照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三：一页纸原则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四：工作/实习经历描述要写出你的能力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工作/实习经历很多同学只写标题，或者只写岗位职责，这都是错误的，应该具体描述“你做了什么？如何做？结果如何？”，这样才能展现你的能力。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五：不要出现口语化字样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写简历不是写作文，职业化很重要，所以尽量不要写“你，我，他”之类的人称代词，建议句式为动词开头，如：负责XXXXXX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工作，采用了XXXXX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X方法，达到XXXXXX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结果。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六：描述尽量客观，不要主观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七：不要在简历中附上你的证书和奖状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八：真的不会写，通过稻壳找简历专家定制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WPS稻壳有很多简历设计师，能为你提供专业的定制服务，你可以通过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"http://chn.docer.com/custom/resume.html"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http://chn.docer.com/custom/resume.html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 xml:space="preserve"> 找到设计师Aaron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  <w:t xml:space="preserve">  2853732708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定制简历。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8" name="文本框 5"/>
                        <wps:cNvSpPr txBox="1"/>
                        <wps:spPr>
                          <a:xfrm>
                            <a:off x="781" y="405"/>
                            <a:ext cx="9524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/>
                                  <w:kern w:val="2"/>
                                  <w:sz w:val="36"/>
                                  <w:szCs w:val="36"/>
                                </w:rPr>
                                <w:t>写好简历的8条建议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  （简历写完点击delete键删掉此页即可）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9" name="自选图形 6"/>
                        <wps:cNvSpPr/>
                        <wps:spPr>
                          <a:xfrm>
                            <a:off x="917" y="532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70" name="自选图形 7"/>
                        <wps:cNvSpPr/>
                        <wps:spPr>
                          <a:xfrm>
                            <a:off x="917" y="370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71" name="自选图形 8"/>
                        <wps:cNvCnPr/>
                        <wps:spPr>
                          <a:xfrm>
                            <a:off x="1059" y="2325"/>
                            <a:ext cx="0" cy="1360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24A6CE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2" name="自选图形 9"/>
                        <wps:cNvSpPr/>
                        <wps:spPr>
                          <a:xfrm>
                            <a:off x="917" y="105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73" name="自选图形 10"/>
                        <wps:cNvSpPr/>
                        <wps:spPr>
                          <a:xfrm>
                            <a:off x="917" y="8943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74" name="自选图形 11"/>
                        <wps:cNvSpPr/>
                        <wps:spPr>
                          <a:xfrm>
                            <a:off x="917" y="1213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75" name="自选图形 12"/>
                        <wps:cNvSpPr/>
                        <wps:spPr>
                          <a:xfrm>
                            <a:off x="917" y="141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76" name="自选图形 13"/>
                        <wps:cNvSpPr/>
                        <wps:spPr>
                          <a:xfrm>
                            <a:off x="917" y="736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50.95pt;margin-top:-51.75pt;height:776.3pt;width:519.65pt;z-index:251691008;mso-width-relative:page;mso-height-relative:page;" coordorigin="781,405" coordsize="10393,15526" o:gfxdata="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">
                <o:lock v:ext="edit" aspectratio="f"/>
                <v:shape id="自选图形 3" o:spid="_x0000_s1026" o:spt="4" type="#_x0000_t4" style="position:absolute;left:917;top:2058;height:283;width:283;" fillcolor="#24A6CE" filled="t" stroked="t" coordsize="21600,21600" o:gfxdata="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Nv6Zr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文本框 49" o:spid="_x0000_s1026" o:spt="202" type="#_x0000_t202" style="position:absolute;left:1536;top:1650;height:14060;width:9638;" filled="f" stroked="f" coordsize="21600,21600" o:gfxdata="UEsDBAoAAAAAAIdO4kAAAAAAAAAAAAAAAAAEAAAAZHJzL1BLAwQUAAAACACHTuJAHMuiib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Uk7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Loom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一：有且只有一个求职意向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很多学生写简历的时候不写求职意向，或者写了很多意向岗位，这些都会导致你的简历没有针对性，而且HR会觉得你没有明确的职业规划，从而错失了面试机会。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二：放一张专业的求职照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三：一页纸原则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四：工作/实习经历描述要写出你的能力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工作/实习经历很多同学只写标题，或者只写岗位职责，这都是错误的，应该具体描述“你做了什么？如何做？结果如何？”，这样才能展现你的能力。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五：不要出现口语化字样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写简历不是写作文，职业化很重要，所以尽量不要写“你，我，他”之类的人称代词，建议句式为动词开头，如：负责XXXXXX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工作，采用了XXXXX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X方法，达到XXXXXX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结果。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六：描述尽量客观，不要主观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七：不要在简历中附上你的证书和奖状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八：真的不会写，通过稻壳找简历专家定制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WPS稻壳有很多简历设计师，能为你提供专业的定制服务，你可以通过</w:t>
                        </w:r>
                        <w:r>
                          <w:fldChar w:fldCharType="begin"/>
                        </w:r>
                        <w:r>
                          <w:instrText xml:space="preserve"> HYPERLINK "http://chn.docer.com/custom/resume.html" </w:instrText>
                        </w:r>
                        <w:r>
                          <w:fldChar w:fldCharType="separate"/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http://chn.docer.com/custom/resume.html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 xml:space="preserve"> 找到设计师Aaron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</w:rPr>
                          <w:t xml:space="preserve">  2853732708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定制简历。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781;top:405;height:750;width:9524;" filled="f" stroked="f" coordsize="21600,21600" o:gfxdata="UEsDBAoAAAAAAIdO4kAAAAAAAAAAAAAAAAAEAAAAZHJzL1BLAwQUAAAACACHTuJA5cP5jb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7H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XD+Y2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/>
                            <w:kern w:val="2"/>
                            <w:sz w:val="36"/>
                            <w:szCs w:val="36"/>
                          </w:rPr>
                          <w:t>写好简历的8条建议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  （简历写完点击delete键删掉此页即可）</w:t>
                        </w:r>
                      </w:p>
                    </w:txbxContent>
                  </v:textbox>
                </v:shape>
                <v:shape id="自选图形 6" o:spid="_x0000_s1026" o:spt="4" type="#_x0000_t4" style="position:absolute;left:917;top:5328;height:283;width:283;" fillcolor="#24A6CE" filled="t" stroked="t" coordsize="21600,21600" o:gfxdata="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RuFL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7" o:spid="_x0000_s1026" o:spt="4" type="#_x0000_t4" style="position:absolute;left:917;top:3708;height:283;width:283;" fillcolor="#24A6CE" filled="t" stroked="t" coordsize="21600,21600" o:gfxdata="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p1FUugAAANsA&#10;AAAPAAAAAAAAAAEAIAAAACIAAABkcnMvZG93bnJldi54bWxQSwECFAAUAAAACACHTuJAMy8FnjsA&#10;AAA5AAAAEAAAAAAAAAABACAAAAAJAQAAZHJzL3NoYXBleG1sLnhtbFBLBQYAAAAABgAGAFsBAACz&#10;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8" o:spid="_x0000_s1026" o:spt="32" type="#_x0000_t32" style="position:absolute;left:1059;top:2325;height:13606;width:0;" filled="f" stroked="t" coordsize="21600,21600" o:gfxdata="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l4JbsAAADb&#10;AAAADwAAAAAAAAABACAAAAAiAAAAZHJzL2Rvd25yZXYueG1sUEsBAhQAFAAAAAgAh07iQDMvBZ47&#10;AAAAOQAAABAAAAAAAAAAAQAgAAAACgEAAGRycy9zaGFwZXhtbC54bWxQSwUGAAAAAAYABgBbAQAA&#10;tAMAAAAA&#10;">
                  <v:fill on="f" focussize="0,0"/>
                  <v:stroke color="#24A6CE" joinstyle="round" dashstyle="1 1"/>
                  <v:imagedata o:title=""/>
                  <o:lock v:ext="edit" aspectratio="f"/>
                </v:shape>
                <v:shape id="自选图形 9" o:spid="_x0000_s1026" o:spt="4" type="#_x0000_t4" style="position:absolute;left:917;top:10518;height:283;width:283;" fillcolor="#24A6CE" filled="t" stroked="t" coordsize="21600,21600" o:gfxdata="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jlquL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10" o:spid="_x0000_s1026" o:spt="4" type="#_x0000_t4" style="position:absolute;left:917;top:8943;height:283;width:283;" fillcolor="#24A6CE" filled="t" stroked="t" coordsize="21600,21600" o:gfxdata="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1zyO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11" o:spid="_x0000_s1026" o:spt="4" type="#_x0000_t4" style="position:absolute;left:917;top:12138;height:283;width:283;" fillcolor="#24A6CE" filled="t" stroked="t" coordsize="21600,21600" o:gfxdata="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6cV1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12" o:spid="_x0000_s1026" o:spt="4" type="#_x0000_t4" style="position:absolute;left:917;top:14118;height:283;width:283;" fillcolor="#24A6CE" filled="t" stroked="t" coordsize="21600,21600" o:gfxdata="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Q8sy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13" o:spid="_x0000_s1026" o:spt="4" type="#_x0000_t4" style="position:absolute;left:917;top:7368;height:283;width:283;" fillcolor="#24A6CE" filled="t" stroked="t" coordsize="21600,21600" o:gfxdata="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Amy7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-1085850</wp:posOffset>
            </wp:positionV>
            <wp:extent cx="7917815" cy="1162050"/>
            <wp:effectExtent l="0" t="0" r="6985" b="0"/>
            <wp:wrapNone/>
            <wp:docPr id="27" name="图片 2" descr="E:\刘奇梅专用\模板\Action简历模板\顾小白\2201-2300\已用\ce54f3d73b19c60a3dbb3c81b02fe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" descr="E:\刘奇梅专用\模板\Action简历模板\顾小白\2201-2300\已用\ce54f3d73b19c60a3dbb3c81b02fe27b.png"/>
                    <pic:cNvPicPr>
                      <a:picLocks noChangeAspect="1"/>
                    </pic:cNvPicPr>
                  </pic:nvPicPr>
                  <pic:blipFill>
                    <a:blip r:embed="rId6"/>
                    <a:srcRect t="7784" r="11313" b="38255"/>
                    <a:stretch>
                      <a:fillRect/>
                    </a:stretch>
                  </pic:blipFill>
                  <pic:spPr>
                    <a:xfrm>
                      <a:off x="0" y="0"/>
                      <a:ext cx="791781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rPr>
          <w:rFonts w:hint="eastAsia"/>
        </w:rPr>
        <w:br w:type="page"/>
      </w:r>
    </w:p>
    <w:p>
      <w:pPr>
        <w:widowControl/>
        <w:jc w:val="left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-1362075</wp:posOffset>
                </wp:positionH>
                <wp:positionV relativeFrom="paragraph">
                  <wp:posOffset>-942975</wp:posOffset>
                </wp:positionV>
                <wp:extent cx="7917180" cy="9086850"/>
                <wp:effectExtent l="0" t="0" r="7620" b="19050"/>
                <wp:wrapNone/>
                <wp:docPr id="29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7180" cy="9086850"/>
                          <a:chOff x="3872" y="35035"/>
                          <a:chExt cx="12468" cy="14310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30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52"/>
                          <a:stretch>
                            <a:fillRect/>
                          </a:stretch>
                        </pic:blipFill>
                        <pic:spPr>
                          <a:xfrm>
                            <a:off x="5927" y="41410"/>
                            <a:ext cx="1595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1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7" y="46795"/>
                            <a:ext cx="5071" cy="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2" name="图片 3" descr="E:\刘奇梅专用\模板\Action简历模板\顾小白\2201-2300\已用\ce54f3d73b19c60a3dbb3c81b02fe2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84" r="11313" b="38256"/>
                          <a:stretch>
                            <a:fillRect/>
                          </a:stretch>
                        </pic:blipFill>
                        <pic:spPr>
                          <a:xfrm>
                            <a:off x="3872" y="35035"/>
                            <a:ext cx="12469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7" y="38080"/>
                            <a:ext cx="2040" cy="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4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9" y="44242"/>
                            <a:ext cx="3315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107.25pt;margin-top:-74.25pt;height:715.5pt;width:623.4pt;z-index:251686912;mso-width-relative:page;mso-height-relative:page;" coordorigin="3872,35035" coordsize="12468,14310" o:gfxdata="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NDf2XjUAAAAMQMAABkAAABkcnMvX3JlbHMv&#10;ZTJvRG9jLnhtbC5yZWxzvdLBSgMxEAbgu+A7hLm72d22IqXZXkToVeoDDMlsNriZhCSKfXsDIlgo&#10;622PmWH+/zvkcPzys/iklF1gBV3TgiDWwTi2Ct7OLw9PIHJBNjgHJgUXynAc7u8OrzRjqUd5cjGL&#10;msJZwVRK3EuZ9UQecxMicd2MIXks9ZmsjKjf0ZLs2/ZRpr8ZMFxlipNRkE5mB+J8ibX5/+wwjk7T&#10;c9AfnrjcqJDO1+4aiMlSUeDJOPwZ7prIFuRtw3Ydw3bJsFnHsFky9OsY+iVDt46h+zXIq48+fAN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">
                <o:lock v:ext="edit" aspectratio="f"/>
                <v:shape id="图片 6" o:spid="_x0000_s1026" o:spt="75" alt="" type="#_x0000_t75" style="position:absolute;left:5927;top:41410;height:1360;width:1595;" filled="f" o:preferrelative="t" stroked="f" coordsize="21600,21600" o:gfxdata="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oROo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cropleft="16942f" o:title=""/>
                  <o:lock v:ext="edit" aspectratio="t"/>
                </v:shape>
                <v:shape id="图片 8" o:spid="_x0000_s1026" o:spt="75" alt="" type="#_x0000_t75" style="position:absolute;left:5777;top:46795;height:2551;width:5071;" filled="f" o:preferrelative="t" stroked="f" coordsize="21600,21600" o:gfxdata="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TtOH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图片 3" o:spid="_x0000_s1026" o:spt="75" alt="E:\刘奇梅专用\模板\Action简历模板\顾小白\2201-2300\已用\ce54f3d73b19c60a3dbb3c81b02fe27b.png" type="#_x0000_t75" style="position:absolute;left:3872;top:35035;height:1830;width:12469;" filled="f" o:preferrelative="t" stroked="f" coordsize="21600,21600" o:gfxdata="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ROME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croptop="5101f" cropright="7414f" cropbottom="25071f" o:title=""/>
                  <o:lock v:ext="edit" aspectratio="t"/>
                </v:shape>
                <v:shape id="图片 1" o:spid="_x0000_s1026" o:spt="75" alt="" type="#_x0000_t75" style="position:absolute;left:5777;top:38080;height:2108;width:2040;" filled="f" o:preferrelative="t" stroked="f" coordsize="21600,21600" o:gfxdata="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2evGdLUAAADa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9" o:title=""/>
                  <o:lock v:ext="edit" aspectratio="t"/>
                </v:shape>
                <v:shape id="图片 7" o:spid="_x0000_s1026" o:spt="75" alt="" type="#_x0000_t75" style="position:absolute;left:5779;top:44242;height:1133;width:3315;" filled="f" o:preferrelative="t" stroked="f" coordsize="21600,21600" o:gfxdata="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+CRm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-619125</wp:posOffset>
                </wp:positionV>
                <wp:extent cx="6794500" cy="10010775"/>
                <wp:effectExtent l="0" t="0" r="0" b="0"/>
                <wp:wrapNone/>
                <wp:docPr id="63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10010775"/>
                          <a:chOff x="4863" y="34990"/>
                          <a:chExt cx="10700" cy="15765"/>
                        </a:xfrm>
                      </wpg:grpSpPr>
                      <wps:wsp>
                        <wps:cNvPr id="35" name="文本框 15"/>
                        <wps:cNvSpPr txBox="1"/>
                        <wps:spPr>
                          <a:xfrm>
                            <a:off x="4863" y="34990"/>
                            <a:ext cx="10499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/>
                                  <w:kern w:val="2"/>
                                  <w:sz w:val="36"/>
                                  <w:szCs w:val="36"/>
                                </w:rPr>
                                <w:t>简历编辑指导建议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  （简历写完点击delete键删掉此页即可）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g:grpSp>
                        <wpg:cNvPr id="62" name="组合 16"/>
                        <wpg:cNvGrpSpPr/>
                        <wpg:grpSpPr>
                          <a:xfrm>
                            <a:off x="4901" y="36715"/>
                            <a:ext cx="10662" cy="14040"/>
                            <a:chOff x="714" y="2190"/>
                            <a:chExt cx="10662" cy="14040"/>
                          </a:xfrm>
                        </wpg:grpSpPr>
                        <wpg:grpSp>
                          <wpg:cNvPr id="46" name="组合 17"/>
                          <wpg:cNvGrpSpPr/>
                          <wpg:grpSpPr>
                            <a:xfrm>
                              <a:off x="714" y="2220"/>
                              <a:ext cx="597" cy="13317"/>
                              <a:chOff x="714" y="2220"/>
                              <a:chExt cx="597" cy="13317"/>
                            </a:xfrm>
                          </wpg:grpSpPr>
                          <wps:wsp>
                            <wps:cNvPr id="36" name="椭圆 18"/>
                            <wps:cNvSpPr/>
                            <wps:spPr>
                              <a:xfrm>
                                <a:off x="714" y="2220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37" name="椭圆 19"/>
                            <wps:cNvSpPr/>
                            <wps:spPr>
                              <a:xfrm>
                                <a:off x="714" y="8235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38" name="椭圆 20"/>
                            <wps:cNvSpPr/>
                            <wps:spPr>
                              <a:xfrm>
                                <a:off x="714" y="531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39" name="椭圆 21"/>
                            <wps:cNvSpPr/>
                            <wps:spPr>
                              <a:xfrm>
                                <a:off x="714" y="1062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40" name="椭圆 22"/>
                            <wps:cNvSpPr/>
                            <wps:spPr>
                              <a:xfrm>
                                <a:off x="714" y="1494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41" name="文本框 23"/>
                            <wps:cNvSpPr txBox="1"/>
                            <wps:spPr>
                              <a:xfrm>
                                <a:off x="744" y="223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42" name="文本框 24"/>
                            <wps:cNvSpPr txBox="1"/>
                            <wps:spPr>
                              <a:xfrm>
                                <a:off x="744" y="532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43" name="文本框 25"/>
                            <wps:cNvSpPr txBox="1"/>
                            <wps:spPr>
                              <a:xfrm>
                                <a:off x="744" y="8220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44" name="文本框 26"/>
                            <wps:cNvSpPr txBox="1"/>
                            <wps:spPr>
                              <a:xfrm>
                                <a:off x="744" y="1063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45" name="文本框 27"/>
                            <wps:cNvSpPr txBox="1"/>
                            <wps:spPr>
                              <a:xfrm>
                                <a:off x="744" y="1498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wpg:grpSp>
                        <wps:wsp>
                          <wps:cNvPr id="47" name="文本框 28"/>
                          <wps:cNvSpPr txBox="1"/>
                          <wps:spPr>
                            <a:xfrm>
                              <a:off x="1554" y="2190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替换照片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8" name="文本框 29"/>
                          <wps:cNvSpPr txBox="1"/>
                          <wps:spPr>
                            <a:xfrm>
                              <a:off x="1554" y="14925"/>
                              <a:ext cx="2421" cy="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赠送资料地址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9" name="文本框 30"/>
                          <wps:cNvSpPr txBox="1"/>
                          <wps:spPr>
                            <a:xfrm>
                              <a:off x="4236" y="2865"/>
                              <a:ext cx="6993" cy="2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方法1：鼠标点击模板中的照片，按D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复制自己的证件照，粘贴到相同位置，设置图片位置“浮于文字上方”。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方法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：鼠标点击模板中的照片，点击图片工具，用图片填充，选择你的证件照。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50" name="文本框 31"/>
                          <wps:cNvSpPr txBox="1"/>
                          <wps:spPr>
                            <a:xfrm>
                              <a:off x="1554" y="5283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替换图标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51" name="文本框 32"/>
                          <wps:cNvSpPr txBox="1"/>
                          <wps:spPr>
                            <a:xfrm>
                              <a:off x="4224" y="6210"/>
                              <a:ext cx="6951" cy="1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鼠标点击模板中的图标，按D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复制赠送的图标，粘贴到你想放的位置，设置图片位置“浮于文字上方”。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52" name="文本框 33"/>
                          <wps:cNvSpPr txBox="1"/>
                          <wps:spPr>
                            <a:xfrm>
                              <a:off x="1554" y="8235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文本框调整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53" name="文本框 34"/>
                          <wps:cNvSpPr txBox="1"/>
                          <wps:spPr>
                            <a:xfrm>
                              <a:off x="1554" y="10593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更换颜色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54" name="文本框 35"/>
                          <wps:cNvSpPr txBox="1"/>
                          <wps:spPr>
                            <a:xfrm>
                              <a:off x="1509" y="15570"/>
                              <a:ext cx="9867" cy="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赠送资料：行业求职指导、图标。下载地址：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  <w:t>https://pan.baidu.com/s/1xHuxjGvGe7lR4k4f5dvuCw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55" name="文本框 36"/>
                          <wps:cNvSpPr txBox="1"/>
                          <wps:spPr>
                            <a:xfrm>
                              <a:off x="6045" y="9195"/>
                              <a:ext cx="5220" cy="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鼠标点击文本框，就可以上下左右调整大小和位置。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56" name="文本框 37"/>
                          <wps:cNvSpPr txBox="1"/>
                          <wps:spPr>
                            <a:xfrm>
                              <a:off x="8139" y="12090"/>
                              <a:ext cx="2796" cy="1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想要更换模块或者文字的颜色，选中然后选择形状填充，替换颜色即可。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57" name="自选图形 38"/>
                          <wps:cNvCnPr/>
                          <wps:spPr>
                            <a:xfrm>
                              <a:off x="1665" y="2745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8" name="自选图形 39"/>
                          <wps:cNvCnPr/>
                          <wps:spPr>
                            <a:xfrm>
                              <a:off x="1665" y="5850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9" name="自选图形 40"/>
                          <wps:cNvCnPr/>
                          <wps:spPr>
                            <a:xfrm>
                              <a:off x="1665" y="881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0" name="自选图形 41"/>
                          <wps:cNvCnPr/>
                          <wps:spPr>
                            <a:xfrm>
                              <a:off x="1665" y="11202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1" name="自选图形 42"/>
                          <wps:cNvCnPr/>
                          <wps:spPr>
                            <a:xfrm>
                              <a:off x="1665" y="1553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-56.2pt;margin-top:-48.75pt;height:788.25pt;width:535pt;z-index:251687936;mso-width-relative:page;mso-height-relative:page;" coordorigin="4863,34990" coordsize="10700,15765" o:gfxdata="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">
                <o:lock v:ext="edit" aspectratio="f"/>
                <v:shape id="文本框 15" o:spid="_x0000_s1026" o:spt="202" type="#_x0000_t202" style="position:absolute;left:4863;top:34990;height:750;width:10499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/>
                            <w:kern w:val="2"/>
                            <w:sz w:val="36"/>
                            <w:szCs w:val="36"/>
                          </w:rPr>
                          <w:t>简历编辑指导建议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  （简历写完点击delete键删掉此页即可）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组合 16" o:spid="_x0000_s1026" o:spt="203" style="position:absolute;left:4901;top:36715;height:14040;width:10662;" coordorigin="714,2190" coordsize="10662,14040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17" o:spid="_x0000_s1026" o:spt="203" style="position:absolute;left:714;top:2220;height:13317;width:597;" coordorigin="714,2220" coordsize="597,13317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18" o:spid="_x0000_s1026" o:spt="3" type="#_x0000_t3" style="position:absolute;left:714;top:2220;height:567;width:567;" fillcolor="#24A6CE" filled="t" stroked="t" coordsize="21600,21600" o:gfxdata="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fPrr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19" o:spid="_x0000_s1026" o:spt="3" type="#_x0000_t3" style="position:absolute;left:714;top:8235;height:567;width:567;" fillcolor="#24A6CE" filled="t" stroked="t" coordsize="21600,21600" o:gfxdata="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0tqNb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20" o:spid="_x0000_s1026" o:spt="3" type="#_x0000_t3" style="position:absolute;left:714;top:5313;height:567;width:567;" fillcolor="#24A6CE" filled="t" stroked="t" coordsize="21600,21600" o:gfxdata="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tT+R7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21" o:spid="_x0000_s1026" o:spt="3" type="#_x0000_t3" style="position:absolute;left:714;top:10623;height:567;width:567;" fillcolor="#24A6CE" filled="t" stroked="t" coordsize="21600,21600" o:gfxdata="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Zhb3L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22" o:spid="_x0000_s1026" o:spt="3" type="#_x0000_t3" style="position:absolute;left:714;top:14943;height:567;width:567;" fillcolor="#24A6CE" filled="t" stroked="t" coordsize="21600,21600" o:gfxdata="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KSBPL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文本框 23" o:spid="_x0000_s1026" o:spt="202" type="#_x0000_t202" style="position:absolute;left:744;top:2235;height:552;width:567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24" o:spid="_x0000_s1026" o:spt="202" type="#_x0000_t202" style="position:absolute;left:744;top:5328;height:552;width:567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25" o:spid="_x0000_s1026" o:spt="202" type="#_x0000_t202" style="position:absolute;left:744;top:8220;height:552;width:567;" filled="f" stroked="f" coordsize="21600,21600" o:gfxdata="UEsDBAoAAAAAAIdO4kAAAAAAAAAAAAAAAAAEAAAAZHJzL1BLAwQUAAAACACHTuJAoNI3nL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/IJ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0jec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本框 26" o:spid="_x0000_s1026" o:spt="202" type="#_x0000_t202" style="position:absolute;left:744;top:10638;height:552;width:567;" filled="f" stroked="f" coordsize="21600,21600" o:gfxdata="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6/o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本框 27" o:spid="_x0000_s1026" o:spt="202" type="#_x0000_t202" style="position:absolute;left:744;top:14985;height:552;width:567;" filled="f" stroked="f" coordsize="21600,21600" o:gfxdata="UEsDBAoAAAAAAIdO4kAAAAAAAAAAAAAAAAAEAAAAZHJzL1BLAwQUAAAACACHTuJAQHcKc7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YZPC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dwpz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文本框 28" o:spid="_x0000_s1026" o:spt="202" type="#_x0000_t202" style="position:absolute;left:1554;top:2190;height:717;width:1875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替换照片</w:t>
                          </w:r>
                        </w:p>
                      </w:txbxContent>
                    </v:textbox>
                  </v:shape>
                  <v:shape id="文本框 29" o:spid="_x0000_s1026" o:spt="202" type="#_x0000_t202" style="position:absolute;left:1554;top:14925;height:705;width:2421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赠送资料地址</w:t>
                          </w:r>
                        </w:p>
                      </w:txbxContent>
                    </v:textbox>
                  </v:shape>
                  <v:shape id="文本框 30" o:spid="_x0000_s1026" o:spt="202" type="#_x0000_t202" style="position:absolute;left:4236;top:2865;height:2160;width:6993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方法1：鼠标点击模板中的照片，按D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复制自己的证件照，粘贴到相同位置，设置图片位置“浮于文字上方”。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方法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</w:rPr>
                            <w:t>2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：鼠标点击模板中的照片，点击图片工具，用图片填充，选择你的证件照。</w:t>
                          </w:r>
                        </w:p>
                      </w:txbxContent>
                    </v:textbox>
                  </v:shape>
                  <v:shape id="文本框 31" o:spid="_x0000_s1026" o:spt="202" type="#_x0000_t202" style="position:absolute;left:1554;top:5283;height:717;width:1875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替换图标</w:t>
                          </w:r>
                        </w:p>
                      </w:txbxContent>
                    </v:textbox>
                  </v:shape>
                  <v:shape id="文本框 32" o:spid="_x0000_s1026" o:spt="202" type="#_x0000_t202" style="position:absolute;left:4224;top:6210;height:1365;width:6951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鼠标点击模板中的图标，按D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复制赠送的图标，粘贴到你想放的位置，设置图片位置“浮于文字上方”。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文本框 33" o:spid="_x0000_s1026" o:spt="202" type="#_x0000_t202" style="position:absolute;left:1554;top:8235;height:567;width:2325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文本框调整</w:t>
                          </w:r>
                        </w:p>
                      </w:txbxContent>
                    </v:textbox>
                  </v:shape>
                  <v:shape id="文本框 34" o:spid="_x0000_s1026" o:spt="202" type="#_x0000_t202" style="position:absolute;left:1554;top:10593;height:567;width:2325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更换颜色</w:t>
                          </w:r>
                        </w:p>
                      </w:txbxContent>
                    </v:textbox>
                  </v:shape>
                  <v:shape id="文本框 35" o:spid="_x0000_s1026" o:spt="202" type="#_x0000_t202" style="position:absolute;left:1509;top:15570;height:660;width:9867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jc w:val="lef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赠送资料：行业求职指导、图标。下载地址：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</w:rPr>
                            <w:t>https://pan.baidu.com/s/1xHuxjGvGe7lR4k4f5dvuCw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文本框 36" o:spid="_x0000_s1026" o:spt="202" type="#_x0000_t202" style="position:absolute;left:6045;top:9195;height:840;width:5220;" filled="f" stroked="f" coordsize="21600,21600" o:gfxdata="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TlT2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鼠标点击文本框，就可以上下左右调整大小和位置。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文本框 37" o:spid="_x0000_s1026" o:spt="202" type="#_x0000_t202" style="position:absolute;left:8139;top:12090;height:1935;width:2796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想要更换模块或者文字的颜色，选中然后选择形状填充，替换颜色即可。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自选图形 38" o:spid="_x0000_s1026" o:spt="32" type="#_x0000_t32" style="position:absolute;left:1665;top:2745;height:0;width:9411;" filled="f" stroked="t" coordsize="21600,21600" o:gfxdata="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tpmV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39" o:spid="_x0000_s1026" o:spt="32" type="#_x0000_t32" style="position:absolute;left:1665;top:5850;height:0;width:9411;" filled="f" stroked="t" coordsize="21600,21600" o:gfxdata="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KQ3n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40" o:spid="_x0000_s1026" o:spt="32" type="#_x0000_t32" style="position:absolute;left:1665;top:8817;height:0;width:9411;" filled="f" stroked="t" coordsize="21600,21600" o:gfxdata="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Zah8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41" o:spid="_x0000_s1026" o:spt="32" type="#_x0000_t32" style="position:absolute;left:1665;top:11202;height:0;width:9411;" filled="f" stroked="t" coordsize="21600,21600" o:gfxdata="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szy1y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42" o:spid="_x0000_s1026" o:spt="32" type="#_x0000_t32" style="position:absolute;left:1665;top:15537;height:0;width:9411;" filled="f" stroked="t" coordsize="21600,21600" o:gfxdata="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/bse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24A6CE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pStyle w:val="5"/>
        <w:adjustRightInd w:val="0"/>
        <w:snapToGrid w:val="0"/>
        <w:spacing w:line="360" w:lineRule="exact"/>
        <w:ind w:firstLine="0" w:firstLineChars="0"/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Kozuka Mincho Pro H">
    <w:altName w:val="Yu Gothic UI Semibold"/>
    <w:panose1 w:val="02020A00000000000000"/>
    <w:charset w:val="80"/>
    <w:family w:val="roman"/>
    <w:pitch w:val="default"/>
    <w:sig w:usb0="00000083" w:usb1="2AC71C11" w:usb2="00000012" w:usb3="00000000" w:csb0="20020005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25D78"/>
    <w:rsid w:val="00027685"/>
    <w:rsid w:val="00071926"/>
    <w:rsid w:val="000D718F"/>
    <w:rsid w:val="00166536"/>
    <w:rsid w:val="00172896"/>
    <w:rsid w:val="00181240"/>
    <w:rsid w:val="00190E6E"/>
    <w:rsid w:val="001A757D"/>
    <w:rsid w:val="001B0033"/>
    <w:rsid w:val="001B4A70"/>
    <w:rsid w:val="001B647E"/>
    <w:rsid w:val="001C509A"/>
    <w:rsid w:val="001D2E23"/>
    <w:rsid w:val="001E1564"/>
    <w:rsid w:val="00257F6D"/>
    <w:rsid w:val="002736C6"/>
    <w:rsid w:val="00283946"/>
    <w:rsid w:val="00285F5F"/>
    <w:rsid w:val="002A3FA8"/>
    <w:rsid w:val="002B0239"/>
    <w:rsid w:val="002B1CBD"/>
    <w:rsid w:val="003260B4"/>
    <w:rsid w:val="00326AEB"/>
    <w:rsid w:val="00347248"/>
    <w:rsid w:val="003630D5"/>
    <w:rsid w:val="003A6B93"/>
    <w:rsid w:val="00404B97"/>
    <w:rsid w:val="0041311B"/>
    <w:rsid w:val="00430762"/>
    <w:rsid w:val="004556FB"/>
    <w:rsid w:val="004A0151"/>
    <w:rsid w:val="004A3603"/>
    <w:rsid w:val="004F6A9A"/>
    <w:rsid w:val="00534EE5"/>
    <w:rsid w:val="00535217"/>
    <w:rsid w:val="00570BDF"/>
    <w:rsid w:val="00584974"/>
    <w:rsid w:val="00657758"/>
    <w:rsid w:val="0068423A"/>
    <w:rsid w:val="006A7A03"/>
    <w:rsid w:val="006B3437"/>
    <w:rsid w:val="006B4125"/>
    <w:rsid w:val="006C0226"/>
    <w:rsid w:val="006F5B2D"/>
    <w:rsid w:val="00716BC4"/>
    <w:rsid w:val="007D2997"/>
    <w:rsid w:val="00870585"/>
    <w:rsid w:val="008B2730"/>
    <w:rsid w:val="008E5AFE"/>
    <w:rsid w:val="008F405C"/>
    <w:rsid w:val="0094440B"/>
    <w:rsid w:val="009462FB"/>
    <w:rsid w:val="00963AB9"/>
    <w:rsid w:val="0096779A"/>
    <w:rsid w:val="00972D2B"/>
    <w:rsid w:val="00975D58"/>
    <w:rsid w:val="00984081"/>
    <w:rsid w:val="009C1BC8"/>
    <w:rsid w:val="00A13D7C"/>
    <w:rsid w:val="00A20971"/>
    <w:rsid w:val="00A26DFA"/>
    <w:rsid w:val="00A92B0C"/>
    <w:rsid w:val="00BD08D5"/>
    <w:rsid w:val="00BD7C6A"/>
    <w:rsid w:val="00BE66C8"/>
    <w:rsid w:val="00C0327D"/>
    <w:rsid w:val="00C52EE7"/>
    <w:rsid w:val="00C67CB0"/>
    <w:rsid w:val="00C83AF2"/>
    <w:rsid w:val="00CB17AA"/>
    <w:rsid w:val="00D17625"/>
    <w:rsid w:val="00D3171B"/>
    <w:rsid w:val="00DA6DD7"/>
    <w:rsid w:val="00DC4ED7"/>
    <w:rsid w:val="00E33B82"/>
    <w:rsid w:val="00E454BC"/>
    <w:rsid w:val="00E45F1D"/>
    <w:rsid w:val="00E46916"/>
    <w:rsid w:val="00E46CCB"/>
    <w:rsid w:val="00E61C67"/>
    <w:rsid w:val="00E831F3"/>
    <w:rsid w:val="00E90137"/>
    <w:rsid w:val="00EB1B39"/>
    <w:rsid w:val="00ED182D"/>
    <w:rsid w:val="00F12369"/>
    <w:rsid w:val="00F13FCD"/>
    <w:rsid w:val="00F16443"/>
    <w:rsid w:val="00F67E6A"/>
    <w:rsid w:val="00F80FA3"/>
    <w:rsid w:val="00F92B9C"/>
    <w:rsid w:val="00F94DAA"/>
    <w:rsid w:val="00F9566C"/>
    <w:rsid w:val="00FA1BD3"/>
    <w:rsid w:val="00FA5B25"/>
    <w:rsid w:val="00FB4F51"/>
    <w:rsid w:val="32725D78"/>
    <w:rsid w:val="63776DE5"/>
    <w:rsid w:val="6C2B33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5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  <w:szCs w:val="22"/>
    </w:rPr>
  </w:style>
  <w:style w:type="paragraph" w:styleId="6">
    <w:name w:val="List Paragraph"/>
    <w:basedOn w:val="1"/>
    <w:uiPriority w:val="99"/>
    <w:pPr>
      <w:ind w:firstLine="420" w:firstLineChars="200"/>
    </w:pPr>
    <w:rPr>
      <w:szCs w:val="22"/>
    </w:rPr>
  </w:style>
  <w:style w:type="paragraph" w:customStyle="1" w:styleId="7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c11e18a-0bde-bd47-eb1c-c326110a90f2\&#38134;&#34892;&#37329;&#34701;&#31867;&#27714;&#32844;&#31616;&#21382;.wp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银行金融类求职简历.wps</Template>
  <Pages>3</Pages>
  <Words>0</Words>
  <Characters>0</Characters>
  <Lines>1</Lines>
  <Paragraphs>1</Paragraphs>
  <TotalTime>0</TotalTime>
  <ScaleCrop>false</ScaleCrop>
  <LinksUpToDate>false</LinksUpToDate>
  <CharactersWithSpaces>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2020-04-17T11:57:00Z</dcterms:created>
  <dc:creator>双子晨</dc:creator>
  <cp:lastModifiedBy>双子晨</cp:lastModifiedBy>
  <dcterms:modified xsi:type="dcterms:W3CDTF">2020-04-17T11:57:27Z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