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1381760</wp:posOffset>
                </wp:positionV>
                <wp:extent cx="1620520" cy="408940"/>
                <wp:effectExtent l="0" t="0" r="0" b="0"/>
                <wp:wrapNone/>
                <wp:docPr id="2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1997.07.07          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57.35pt;margin-top:108.8pt;height:32.2pt;width:127.6pt;z-index:251631616;mso-width-relative:page;mso-height-relative:page;" filled="f" stroked="f" coordsize="21600,21600" o:gfxdata="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taUrnYAAAACwEAAA8AAAAAAAAAAQAgAAAAIgAAAGRycy9kb3ducmV2&#10;LnhtbFBLAQIUABQAAAAIAIdO4kC2HG4pwwEAAHc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Arial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1997.07.07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1381760</wp:posOffset>
                </wp:positionV>
                <wp:extent cx="1620520" cy="408940"/>
                <wp:effectExtent l="0" t="0" r="0" b="0"/>
                <wp:wrapNone/>
                <wp:docPr id="2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广东省珠海市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82.75pt;margin-top:108.8pt;height:32.2pt;width:127.6pt;z-index:251632640;mso-width-relative:page;mso-height-relative:page;" filled="f" stroked="f" coordsize="21600,21600" o:gfxdata="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XoVfW9gAAAALAQAADwAAAAAAAAABACAAAAAiAAAAZHJzL2Rvd25yZXYu&#10;eG1sUEsBAhQAFAAAAAgAh07iQMEv5MXCAQAAdw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广东省珠海市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1543050</wp:posOffset>
                </wp:positionV>
                <wp:extent cx="158115" cy="154940"/>
                <wp:effectExtent l="0" t="0" r="0" b="0"/>
                <wp:wrapNone/>
                <wp:docPr id="29" name="location-pointer_64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8322" cy="154754"/>
                        </a:xfrm>
                        <a:custGeom>
                          <a:avLst/>
                          <a:gdLst>
                            <a:gd name="connsiteX0" fmla="*/ 163904 w 607933"/>
                            <a:gd name="connsiteY0" fmla="*/ 368072 h 594235"/>
                            <a:gd name="connsiteX1" fmla="*/ 194698 w 607933"/>
                            <a:gd name="connsiteY1" fmla="*/ 416677 h 594235"/>
                            <a:gd name="connsiteX2" fmla="*/ 52648 w 607933"/>
                            <a:gd name="connsiteY2" fmla="*/ 475202 h 594235"/>
                            <a:gd name="connsiteX3" fmla="*/ 303966 w 607933"/>
                            <a:gd name="connsiteY3" fmla="*/ 542654 h 594235"/>
                            <a:gd name="connsiteX4" fmla="*/ 555285 w 607933"/>
                            <a:gd name="connsiteY4" fmla="*/ 475202 h 594235"/>
                            <a:gd name="connsiteX5" fmla="*/ 412242 w 607933"/>
                            <a:gd name="connsiteY5" fmla="*/ 416677 h 594235"/>
                            <a:gd name="connsiteX6" fmla="*/ 444030 w 607933"/>
                            <a:gd name="connsiteY6" fmla="*/ 368072 h 594235"/>
                            <a:gd name="connsiteX7" fmla="*/ 607933 w 607933"/>
                            <a:gd name="connsiteY7" fmla="*/ 475202 h 594235"/>
                            <a:gd name="connsiteX8" fmla="*/ 303966 w 607933"/>
                            <a:gd name="connsiteY8" fmla="*/ 594235 h 594235"/>
                            <a:gd name="connsiteX9" fmla="*/ 0 w 607933"/>
                            <a:gd name="connsiteY9" fmla="*/ 475202 h 594235"/>
                            <a:gd name="connsiteX10" fmla="*/ 163904 w 607933"/>
                            <a:gd name="connsiteY10" fmla="*/ 368072 h 594235"/>
                            <a:gd name="connsiteX11" fmla="*/ 304444 w 607933"/>
                            <a:gd name="connsiteY11" fmla="*/ 119134 h 594235"/>
                            <a:gd name="connsiteX12" fmla="*/ 368550 w 607933"/>
                            <a:gd name="connsiteY12" fmla="*/ 183559 h 594235"/>
                            <a:gd name="connsiteX13" fmla="*/ 304444 w 607933"/>
                            <a:gd name="connsiteY13" fmla="*/ 247984 h 594235"/>
                            <a:gd name="connsiteX14" fmla="*/ 240338 w 607933"/>
                            <a:gd name="connsiteY14" fmla="*/ 183559 h 594235"/>
                            <a:gd name="connsiteX15" fmla="*/ 304444 w 607933"/>
                            <a:gd name="connsiteY15" fmla="*/ 119134 h 594235"/>
                            <a:gd name="connsiteX16" fmla="*/ 304941 w 607933"/>
                            <a:gd name="connsiteY16" fmla="*/ 78375 h 594235"/>
                            <a:gd name="connsiteX17" fmla="*/ 198655 w 607933"/>
                            <a:gd name="connsiteY17" fmla="*/ 183536 h 594235"/>
                            <a:gd name="connsiteX18" fmla="*/ 304941 w 607933"/>
                            <a:gd name="connsiteY18" fmla="*/ 288698 h 594235"/>
                            <a:gd name="connsiteX19" fmla="*/ 410234 w 607933"/>
                            <a:gd name="connsiteY19" fmla="*/ 183536 h 594235"/>
                            <a:gd name="connsiteX20" fmla="*/ 304941 w 607933"/>
                            <a:gd name="connsiteY20" fmla="*/ 78375 h 594235"/>
                            <a:gd name="connsiteX21" fmla="*/ 304941 w 607933"/>
                            <a:gd name="connsiteY21" fmla="*/ 0 h 594235"/>
                            <a:gd name="connsiteX22" fmla="*/ 482747 w 607933"/>
                            <a:gd name="connsiteY22" fmla="*/ 178576 h 594235"/>
                            <a:gd name="connsiteX23" fmla="*/ 338714 w 607933"/>
                            <a:gd name="connsiteY23" fmla="*/ 454376 h 594235"/>
                            <a:gd name="connsiteX24" fmla="*/ 304941 w 607933"/>
                            <a:gd name="connsiteY24" fmla="*/ 472234 h 594235"/>
                            <a:gd name="connsiteX25" fmla="*/ 270175 w 607933"/>
                            <a:gd name="connsiteY25" fmla="*/ 454376 h 594235"/>
                            <a:gd name="connsiteX26" fmla="*/ 126142 w 607933"/>
                            <a:gd name="connsiteY26" fmla="*/ 178576 h 594235"/>
                            <a:gd name="connsiteX27" fmla="*/ 304941 w 607933"/>
                            <a:gd name="connsiteY27" fmla="*/ 0 h 594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07933" h="594235">
                              <a:moveTo>
                                <a:pt x="163904" y="368072"/>
                              </a:moveTo>
                              <a:cubicBezTo>
                                <a:pt x="173837" y="383943"/>
                                <a:pt x="183771" y="399814"/>
                                <a:pt x="194698" y="416677"/>
                              </a:cubicBezTo>
                              <a:cubicBezTo>
                                <a:pt x="100329" y="430564"/>
                                <a:pt x="52648" y="460323"/>
                                <a:pt x="52648" y="475202"/>
                              </a:cubicBezTo>
                              <a:cubicBezTo>
                                <a:pt x="52648" y="495041"/>
                                <a:pt x="138076" y="542654"/>
                                <a:pt x="303966" y="542654"/>
                              </a:cubicBezTo>
                              <a:cubicBezTo>
                                <a:pt x="469857" y="542654"/>
                                <a:pt x="555285" y="495041"/>
                                <a:pt x="555285" y="475202"/>
                              </a:cubicBezTo>
                              <a:cubicBezTo>
                                <a:pt x="555285" y="460323"/>
                                <a:pt x="506611" y="430564"/>
                                <a:pt x="412242" y="416677"/>
                              </a:cubicBezTo>
                              <a:cubicBezTo>
                                <a:pt x="424162" y="399814"/>
                                <a:pt x="434096" y="383943"/>
                                <a:pt x="444030" y="368072"/>
                              </a:cubicBezTo>
                              <a:cubicBezTo>
                                <a:pt x="536412" y="385927"/>
                                <a:pt x="607933" y="421637"/>
                                <a:pt x="607933" y="475202"/>
                              </a:cubicBezTo>
                              <a:cubicBezTo>
                                <a:pt x="607933" y="553565"/>
                                <a:pt x="454956" y="594235"/>
                                <a:pt x="303966" y="594235"/>
                              </a:cubicBezTo>
                              <a:cubicBezTo>
                                <a:pt x="152977" y="594235"/>
                                <a:pt x="0" y="553565"/>
                                <a:pt x="0" y="475202"/>
                              </a:cubicBezTo>
                              <a:cubicBezTo>
                                <a:pt x="0" y="421637"/>
                                <a:pt x="70528" y="385927"/>
                                <a:pt x="163904" y="368072"/>
                              </a:cubicBezTo>
                              <a:close/>
                              <a:moveTo>
                                <a:pt x="304444" y="119134"/>
                              </a:moveTo>
                              <a:cubicBezTo>
                                <a:pt x="339849" y="119134"/>
                                <a:pt x="368550" y="147978"/>
                                <a:pt x="368550" y="183559"/>
                              </a:cubicBezTo>
                              <a:cubicBezTo>
                                <a:pt x="368550" y="219140"/>
                                <a:pt x="339849" y="247984"/>
                                <a:pt x="304444" y="247984"/>
                              </a:cubicBezTo>
                              <a:cubicBezTo>
                                <a:pt x="269039" y="247984"/>
                                <a:pt x="240338" y="219140"/>
                                <a:pt x="240338" y="183559"/>
                              </a:cubicBezTo>
                              <a:cubicBezTo>
                                <a:pt x="240338" y="147978"/>
                                <a:pt x="269039" y="119134"/>
                                <a:pt x="304444" y="119134"/>
                              </a:cubicBezTo>
                              <a:close/>
                              <a:moveTo>
                                <a:pt x="304941" y="78375"/>
                              </a:moveTo>
                              <a:cubicBezTo>
                                <a:pt x="246335" y="78375"/>
                                <a:pt x="198655" y="125003"/>
                                <a:pt x="198655" y="183536"/>
                              </a:cubicBezTo>
                              <a:cubicBezTo>
                                <a:pt x="198655" y="242070"/>
                                <a:pt x="246335" y="288698"/>
                                <a:pt x="304941" y="288698"/>
                              </a:cubicBezTo>
                              <a:cubicBezTo>
                                <a:pt x="362554" y="288698"/>
                                <a:pt x="410234" y="242070"/>
                                <a:pt x="410234" y="183536"/>
                              </a:cubicBezTo>
                              <a:cubicBezTo>
                                <a:pt x="410234" y="125003"/>
                                <a:pt x="362554" y="78375"/>
                                <a:pt x="304941" y="78375"/>
                              </a:cubicBezTo>
                              <a:close/>
                              <a:moveTo>
                                <a:pt x="304941" y="0"/>
                              </a:moveTo>
                              <a:cubicBezTo>
                                <a:pt x="403281" y="0"/>
                                <a:pt x="482747" y="80359"/>
                                <a:pt x="482747" y="178576"/>
                              </a:cubicBezTo>
                              <a:cubicBezTo>
                                <a:pt x="482747" y="249014"/>
                                <a:pt x="391361" y="383938"/>
                                <a:pt x="338714" y="454376"/>
                              </a:cubicBezTo>
                              <a:cubicBezTo>
                                <a:pt x="330768" y="465289"/>
                                <a:pt x="317854" y="472234"/>
                                <a:pt x="304941" y="472234"/>
                              </a:cubicBezTo>
                              <a:cubicBezTo>
                                <a:pt x="291035" y="472234"/>
                                <a:pt x="278121" y="465289"/>
                                <a:pt x="270175" y="454376"/>
                              </a:cubicBezTo>
                              <a:cubicBezTo>
                                <a:pt x="217528" y="383938"/>
                                <a:pt x="126142" y="249014"/>
                                <a:pt x="126142" y="178576"/>
                              </a:cubicBezTo>
                              <a:cubicBezTo>
                                <a:pt x="126142" y="80359"/>
                                <a:pt x="205608" y="0"/>
                                <a:pt x="3049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ocation-pointer_64679" o:spid="_x0000_s1026" o:spt="100" style="position:absolute;left:0pt;margin-left:165.25pt;margin-top:121.5pt;height:12.2pt;width:12.45pt;z-index:251633664;mso-width-relative:page;mso-height-relative:page;" fillcolor="#FFFFFF [3212]" filled="t" stroked="f" coordsize="607933,594235" o:gfxdata="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" path="m163904,368072c173837,383943,183771,399814,194698,416677c100329,430564,52648,460323,52648,475202c52648,495041,138076,542654,303966,542654c469857,542654,555285,495041,555285,475202c555285,460323,506611,430564,412242,416677c424162,399814,434096,383943,444030,368072c536412,385927,607933,421637,607933,475202c607933,553565,454956,594235,303966,594235c152977,594235,0,553565,0,475202c0,421637,70528,385927,163904,368072xm304444,119134c339849,119134,368550,147978,368550,183559c368550,219140,339849,247984,304444,247984c269039,247984,240338,219140,240338,183559c240338,147978,269039,119134,304444,119134xm304941,78375c246335,78375,198655,125003,198655,183536c198655,242070,246335,288698,304941,288698c362554,288698,410234,242070,410234,183536c410234,125003,362554,78375,304941,78375xm304941,0c403281,0,482747,80359,482747,178576c482747,249014,391361,383938,338714,454376c330768,465289,317854,472234,304941,472234c291035,472234,278121,465289,270175,454376c217528,383938,126142,249014,126142,178576c126142,80359,205608,0,304941,0xe">
                <v:path o:connectlocs="42684,95855;50704,108513;13710,123754;79160,141320;144611,123754;107358,108513;115637,95855;158322,123754;79160,154754;0,123754;42684,95855;79285,31025;95980,47803;79285,64581;62590,47803;79285,31025;79414,20410;51735,47797;79414,75184;106835,47797;79414,20410;79414,0;125720,46505;88210,118331;79414,122981;70360,118331;32850,46505;79414,0" o:connectangles="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1539240</wp:posOffset>
                </wp:positionV>
                <wp:extent cx="130810" cy="158115"/>
                <wp:effectExtent l="0" t="0" r="3175" b="0"/>
                <wp:wrapNone/>
                <wp:docPr id="30" name="analog-stopwatch_670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0548" cy="158322"/>
                        </a:xfrm>
                        <a:custGeom>
                          <a:avLst/>
                          <a:gdLst>
                            <a:gd name="connsiteX0" fmla="*/ 249706 w 501861"/>
                            <a:gd name="connsiteY0" fmla="*/ 170425 h 608627"/>
                            <a:gd name="connsiteX1" fmla="*/ 249706 w 501861"/>
                            <a:gd name="connsiteY1" fmla="*/ 275730 h 608627"/>
                            <a:gd name="connsiteX2" fmla="*/ 249706 w 501861"/>
                            <a:gd name="connsiteY2" fmla="*/ 357238 h 608627"/>
                            <a:gd name="connsiteX3" fmla="*/ 249706 w 501861"/>
                            <a:gd name="connsiteY3" fmla="*/ 358179 h 608627"/>
                            <a:gd name="connsiteX4" fmla="*/ 250930 w 501861"/>
                            <a:gd name="connsiteY4" fmla="*/ 358179 h 608627"/>
                            <a:gd name="connsiteX5" fmla="*/ 314982 w 501861"/>
                            <a:gd name="connsiteY5" fmla="*/ 358179 h 608627"/>
                            <a:gd name="connsiteX6" fmla="*/ 438799 w 501861"/>
                            <a:gd name="connsiteY6" fmla="*/ 358179 h 608627"/>
                            <a:gd name="connsiteX7" fmla="*/ 436774 w 501861"/>
                            <a:gd name="connsiteY7" fmla="*/ 330665 h 608627"/>
                            <a:gd name="connsiteX8" fmla="*/ 401074 w 501861"/>
                            <a:gd name="connsiteY8" fmla="*/ 245300 h 608627"/>
                            <a:gd name="connsiteX9" fmla="*/ 320068 w 501861"/>
                            <a:gd name="connsiteY9" fmla="*/ 183594 h 608627"/>
                            <a:gd name="connsiteX10" fmla="*/ 277352 w 501861"/>
                            <a:gd name="connsiteY10" fmla="*/ 172306 h 608627"/>
                            <a:gd name="connsiteX11" fmla="*/ 250930 w 501861"/>
                            <a:gd name="connsiteY11" fmla="*/ 170425 h 608627"/>
                            <a:gd name="connsiteX12" fmla="*/ 250930 w 501861"/>
                            <a:gd name="connsiteY12" fmla="*/ 107542 h 608627"/>
                            <a:gd name="connsiteX13" fmla="*/ 283898 w 501861"/>
                            <a:gd name="connsiteY13" fmla="*/ 109658 h 608627"/>
                            <a:gd name="connsiteX14" fmla="*/ 359347 w 501861"/>
                            <a:gd name="connsiteY14" fmla="*/ 132046 h 608627"/>
                            <a:gd name="connsiteX15" fmla="*/ 440353 w 501861"/>
                            <a:gd name="connsiteY15" fmla="*/ 193753 h 608627"/>
                            <a:gd name="connsiteX16" fmla="*/ 501861 w 501861"/>
                            <a:gd name="connsiteY16" fmla="*/ 358037 h 608627"/>
                            <a:gd name="connsiteX17" fmla="*/ 250930 w 501861"/>
                            <a:gd name="connsiteY17" fmla="*/ 608627 h 608627"/>
                            <a:gd name="connsiteX18" fmla="*/ 0 w 501861"/>
                            <a:gd name="connsiteY18" fmla="*/ 358037 h 608627"/>
                            <a:gd name="connsiteX19" fmla="*/ 217963 w 501861"/>
                            <a:gd name="connsiteY19" fmla="*/ 109658 h 608627"/>
                            <a:gd name="connsiteX20" fmla="*/ 250930 w 501861"/>
                            <a:gd name="connsiteY20" fmla="*/ 107542 h 608627"/>
                            <a:gd name="connsiteX21" fmla="*/ 402966 w 501861"/>
                            <a:gd name="connsiteY21" fmla="*/ 86965 h 608627"/>
                            <a:gd name="connsiteX22" fmla="*/ 421556 w 501861"/>
                            <a:gd name="connsiteY22" fmla="*/ 91851 h 608627"/>
                            <a:gd name="connsiteX23" fmla="*/ 462633 w 501861"/>
                            <a:gd name="connsiteY23" fmla="*/ 123080 h 608627"/>
                            <a:gd name="connsiteX24" fmla="*/ 467438 w 501861"/>
                            <a:gd name="connsiteY24" fmla="*/ 158260 h 608627"/>
                            <a:gd name="connsiteX25" fmla="*/ 451469 w 501861"/>
                            <a:gd name="connsiteY25" fmla="*/ 179236 h 608627"/>
                            <a:gd name="connsiteX26" fmla="*/ 440964 w 501861"/>
                            <a:gd name="connsiteY26" fmla="*/ 168183 h 608627"/>
                            <a:gd name="connsiteX27" fmla="*/ 370398 w 501861"/>
                            <a:gd name="connsiteY27" fmla="*/ 117530 h 608627"/>
                            <a:gd name="connsiteX28" fmla="*/ 386320 w 501861"/>
                            <a:gd name="connsiteY28" fmla="*/ 96648 h 608627"/>
                            <a:gd name="connsiteX29" fmla="*/ 402966 w 501861"/>
                            <a:gd name="connsiteY29" fmla="*/ 86965 h 608627"/>
                            <a:gd name="connsiteX30" fmla="*/ 198064 w 501861"/>
                            <a:gd name="connsiteY30" fmla="*/ 0 h 608627"/>
                            <a:gd name="connsiteX31" fmla="*/ 303727 w 501861"/>
                            <a:gd name="connsiteY31" fmla="*/ 0 h 608627"/>
                            <a:gd name="connsiteX32" fmla="*/ 328835 w 501861"/>
                            <a:gd name="connsiteY32" fmla="*/ 25074 h 608627"/>
                            <a:gd name="connsiteX33" fmla="*/ 328835 w 501861"/>
                            <a:gd name="connsiteY33" fmla="*/ 37635 h 608627"/>
                            <a:gd name="connsiteX34" fmla="*/ 303727 w 501861"/>
                            <a:gd name="connsiteY34" fmla="*/ 62709 h 608627"/>
                            <a:gd name="connsiteX35" fmla="*/ 283894 w 501861"/>
                            <a:gd name="connsiteY35" fmla="*/ 62709 h 608627"/>
                            <a:gd name="connsiteX36" fmla="*/ 283894 w 501861"/>
                            <a:gd name="connsiteY36" fmla="*/ 91594 h 608627"/>
                            <a:gd name="connsiteX37" fmla="*/ 250919 w 501861"/>
                            <a:gd name="connsiteY37" fmla="*/ 89571 h 608627"/>
                            <a:gd name="connsiteX38" fmla="*/ 217944 w 501861"/>
                            <a:gd name="connsiteY38" fmla="*/ 91594 h 608627"/>
                            <a:gd name="connsiteX39" fmla="*/ 217944 w 501861"/>
                            <a:gd name="connsiteY39" fmla="*/ 62709 h 608627"/>
                            <a:gd name="connsiteX40" fmla="*/ 198064 w 501861"/>
                            <a:gd name="connsiteY40" fmla="*/ 62709 h 608627"/>
                            <a:gd name="connsiteX41" fmla="*/ 172956 w 501861"/>
                            <a:gd name="connsiteY41" fmla="*/ 37635 h 608627"/>
                            <a:gd name="connsiteX42" fmla="*/ 172956 w 501861"/>
                            <a:gd name="connsiteY42" fmla="*/ 25074 h 608627"/>
                            <a:gd name="connsiteX43" fmla="*/ 198064 w 501861"/>
                            <a:gd name="connsiteY43" fmla="*/ 0 h 608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501861" h="608627">
                              <a:moveTo>
                                <a:pt x="249706" y="170425"/>
                              </a:moveTo>
                              <a:lnTo>
                                <a:pt x="249706" y="275730"/>
                              </a:lnTo>
                              <a:lnTo>
                                <a:pt x="249706" y="357238"/>
                              </a:lnTo>
                              <a:lnTo>
                                <a:pt x="249706" y="358179"/>
                              </a:lnTo>
                              <a:lnTo>
                                <a:pt x="250930" y="358179"/>
                              </a:lnTo>
                              <a:lnTo>
                                <a:pt x="314982" y="358179"/>
                              </a:lnTo>
                              <a:lnTo>
                                <a:pt x="438799" y="358179"/>
                              </a:lnTo>
                              <a:cubicBezTo>
                                <a:pt x="438799" y="348819"/>
                                <a:pt x="438092" y="339601"/>
                                <a:pt x="436774" y="330665"/>
                              </a:cubicBezTo>
                              <a:cubicBezTo>
                                <a:pt x="432158" y="298918"/>
                                <a:pt x="419536" y="269757"/>
                                <a:pt x="401074" y="245300"/>
                              </a:cubicBezTo>
                              <a:cubicBezTo>
                                <a:pt x="380399" y="217880"/>
                                <a:pt x="352471" y="196387"/>
                                <a:pt x="320068" y="183594"/>
                              </a:cubicBezTo>
                              <a:cubicBezTo>
                                <a:pt x="306504" y="178185"/>
                                <a:pt x="292234" y="174375"/>
                                <a:pt x="277352" y="172306"/>
                              </a:cubicBezTo>
                              <a:cubicBezTo>
                                <a:pt x="268733" y="171036"/>
                                <a:pt x="259879" y="170425"/>
                                <a:pt x="250930" y="170425"/>
                              </a:cubicBezTo>
                              <a:close/>
                              <a:moveTo>
                                <a:pt x="250930" y="107542"/>
                              </a:moveTo>
                              <a:cubicBezTo>
                                <a:pt x="262092" y="107542"/>
                                <a:pt x="273066" y="108200"/>
                                <a:pt x="283898" y="109658"/>
                              </a:cubicBezTo>
                              <a:cubicBezTo>
                                <a:pt x="310555" y="113186"/>
                                <a:pt x="335987" y="120805"/>
                                <a:pt x="359347" y="132046"/>
                              </a:cubicBezTo>
                              <a:cubicBezTo>
                                <a:pt x="390431" y="146955"/>
                                <a:pt x="418029" y="168026"/>
                                <a:pt x="440353" y="193753"/>
                              </a:cubicBezTo>
                              <a:cubicBezTo>
                                <a:pt x="478690" y="237728"/>
                                <a:pt x="501861" y="295155"/>
                                <a:pt x="501861" y="358037"/>
                              </a:cubicBezTo>
                              <a:cubicBezTo>
                                <a:pt x="501861" y="496454"/>
                                <a:pt x="389489" y="608627"/>
                                <a:pt x="250930" y="608627"/>
                              </a:cubicBezTo>
                              <a:cubicBezTo>
                                <a:pt x="112325" y="608627"/>
                                <a:pt x="0" y="496454"/>
                                <a:pt x="0" y="358037"/>
                              </a:cubicBezTo>
                              <a:cubicBezTo>
                                <a:pt x="0" y="230861"/>
                                <a:pt x="94947" y="125791"/>
                                <a:pt x="217963" y="109658"/>
                              </a:cubicBezTo>
                              <a:cubicBezTo>
                                <a:pt x="228748" y="108295"/>
                                <a:pt x="239722" y="107542"/>
                                <a:pt x="250930" y="107542"/>
                              </a:cubicBezTo>
                              <a:close/>
                              <a:moveTo>
                                <a:pt x="402966" y="86965"/>
                              </a:moveTo>
                              <a:cubicBezTo>
                                <a:pt x="409344" y="86101"/>
                                <a:pt x="416044" y="87665"/>
                                <a:pt x="421556" y="91851"/>
                              </a:cubicBezTo>
                              <a:lnTo>
                                <a:pt x="462633" y="123080"/>
                              </a:lnTo>
                              <a:cubicBezTo>
                                <a:pt x="473703" y="131499"/>
                                <a:pt x="475823" y="147254"/>
                                <a:pt x="467438" y="158260"/>
                              </a:cubicBezTo>
                              <a:lnTo>
                                <a:pt x="451469" y="179236"/>
                              </a:lnTo>
                              <a:cubicBezTo>
                                <a:pt x="448124" y="175473"/>
                                <a:pt x="444685" y="171805"/>
                                <a:pt x="440964" y="168183"/>
                              </a:cubicBezTo>
                              <a:cubicBezTo>
                                <a:pt x="420190" y="147442"/>
                                <a:pt x="396495" y="130417"/>
                                <a:pt x="370398" y="117530"/>
                              </a:cubicBezTo>
                              <a:lnTo>
                                <a:pt x="386320" y="96648"/>
                              </a:lnTo>
                              <a:cubicBezTo>
                                <a:pt x="390536" y="91122"/>
                                <a:pt x="396589" y="87829"/>
                                <a:pt x="402966" y="86965"/>
                              </a:cubicBezTo>
                              <a:close/>
                              <a:moveTo>
                                <a:pt x="198064" y="0"/>
                              </a:moveTo>
                              <a:lnTo>
                                <a:pt x="303727" y="0"/>
                              </a:lnTo>
                              <a:cubicBezTo>
                                <a:pt x="317623" y="0"/>
                                <a:pt x="328835" y="11243"/>
                                <a:pt x="328835" y="25074"/>
                              </a:cubicBezTo>
                              <a:lnTo>
                                <a:pt x="328835" y="37635"/>
                              </a:lnTo>
                              <a:cubicBezTo>
                                <a:pt x="328835" y="51513"/>
                                <a:pt x="317623" y="62709"/>
                                <a:pt x="303727" y="62709"/>
                              </a:cubicBezTo>
                              <a:lnTo>
                                <a:pt x="283894" y="62709"/>
                              </a:lnTo>
                              <a:lnTo>
                                <a:pt x="283894" y="91594"/>
                              </a:lnTo>
                              <a:cubicBezTo>
                                <a:pt x="273013" y="90277"/>
                                <a:pt x="262036" y="89571"/>
                                <a:pt x="250919" y="89571"/>
                              </a:cubicBezTo>
                              <a:cubicBezTo>
                                <a:pt x="239802" y="89571"/>
                                <a:pt x="228778" y="90277"/>
                                <a:pt x="217944" y="91594"/>
                              </a:cubicBezTo>
                              <a:lnTo>
                                <a:pt x="217944" y="62709"/>
                              </a:lnTo>
                              <a:lnTo>
                                <a:pt x="198064" y="62709"/>
                              </a:lnTo>
                              <a:cubicBezTo>
                                <a:pt x="184215" y="62709"/>
                                <a:pt x="172956" y="51513"/>
                                <a:pt x="172956" y="37635"/>
                              </a:cubicBezTo>
                              <a:lnTo>
                                <a:pt x="172956" y="25074"/>
                              </a:lnTo>
                              <a:cubicBezTo>
                                <a:pt x="172956" y="11243"/>
                                <a:pt x="184215" y="0"/>
                                <a:pt x="1980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nalog-stopwatch_67066" o:spid="_x0000_s1026" o:spt="100" style="position:absolute;left:0pt;margin-left:45.2pt;margin-top:121.2pt;height:12.45pt;width:10.3pt;z-index:251634688;mso-width-relative:page;mso-height-relative:page;" fillcolor="#FFFFFF [3212]" filled="t" stroked="f" coordsize="501861,608627" o:gfxdata="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" path="m249706,170425l249706,275730,249706,357238,249706,358179,250930,358179,314982,358179,438799,358179c438799,348819,438092,339601,436774,330665c432158,298918,419536,269757,401074,245300c380399,217880,352471,196387,320068,183594c306504,178185,292234,174375,277352,172306c268733,171036,259879,170425,250930,170425xm250930,107542c262092,107542,273066,108200,283898,109658c310555,113186,335987,120805,359347,132046c390431,146955,418029,168026,440353,193753c478690,237728,501861,295155,501861,358037c501861,496454,389489,608627,250930,608627c112325,608627,0,496454,0,358037c0,230861,94947,125791,217963,109658c228748,108295,239722,107542,250930,107542xm402966,86965c409344,86101,416044,87665,421556,91851l462633,123080c473703,131499,475823,147254,467438,158260l451469,179236c448124,175473,444685,171805,440964,168183c420190,147442,396495,130417,370398,117530l386320,96648c390536,91122,396589,87829,402966,86965xm198064,0l303727,0c317623,0,328835,11243,328835,25074l328835,37635c328835,51513,317623,62709,303727,62709l283894,62709,283894,91594c273013,90277,262036,89571,250919,89571c239802,89571,228778,90277,217944,91594l217944,62709,198064,62709c184215,62709,172956,51513,172956,37635l172956,25074c172956,11243,184215,0,198064,0xe">
                <v:path o:connectlocs="64955,44332;64955,71725;64955,92928;64955,93173;65273,93173;81935,93173;114143,93173;113617,86015;104330,63809;83258,47758;72146,44821;65273,44332;65273,27974;73849,28525;93476,34349;114548,50400;130548,93136;65273,158322;0,93136;56698,28525;65273,27974;104822,22622;109658,23893;120343,32016;121593,41168;117439,46624;114706,43749;96350,30573;100492,25141;104822,22622;51521,0;79007,0;85539,6522;85539,9789;79007,16312;73848,16312;73848,23826;65271,23300;56693,23826;56693,16312;51521,16312;44990,9789;44990,6522;51521,0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1381760</wp:posOffset>
                </wp:positionV>
                <wp:extent cx="1619885" cy="408940"/>
                <wp:effectExtent l="0" t="0" r="0" b="0"/>
                <wp:wrapNone/>
                <wp:docPr id="3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177 0707 0707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10.25pt;margin-top:108.8pt;height:32.2pt;width:127.55pt;z-index:251635712;mso-width-relative:page;mso-height-relative:page;" filled="f" stroked="f" coordsize="21600,21600" o:gfxdata="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ySj8zXAAAACwEAAA8AAAAAAAAAAQAgAAAAIgAAAGRycy9kb3ducmV2&#10;LnhtbFBLAQIUABQAAAAIAIdO4kBEg7fkxAEAAHc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Arial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177 0707 0707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1381760</wp:posOffset>
                </wp:positionV>
                <wp:extent cx="1620520" cy="408940"/>
                <wp:effectExtent l="0" t="0" r="0" b="0"/>
                <wp:wrapNone/>
                <wp:docPr id="3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177 docer@qq.com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35.7pt;margin-top:108.8pt;height:32.2pt;width:127.6pt;z-index:251636736;mso-width-relative:page;mso-height-relative:page;" filled="f" stroked="f" coordsize="21600,21600" o:gfxdata="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ELQIjYAAAADAEAAA8AAAAAAAAAAQAgAAAAIgAAAGRycy9kb3ducmV2&#10;LnhtbFBLAQIUABQAAAAIAIdO4kA6yyYLwwEAAHc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Arial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177 docer@qq.com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1539240</wp:posOffset>
                </wp:positionV>
                <wp:extent cx="158115" cy="156845"/>
                <wp:effectExtent l="0" t="0" r="0" b="0"/>
                <wp:wrapNone/>
                <wp:docPr id="33" name="call-volume_17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8322" cy="156790"/>
                        </a:xfrm>
                        <a:custGeom>
                          <a:avLst/>
                          <a:gdLst>
                            <a:gd name="connsiteX0" fmla="*/ 251451 w 608736"/>
                            <a:gd name="connsiteY0" fmla="*/ 247191 h 602841"/>
                            <a:gd name="connsiteX1" fmla="*/ 262137 w 608736"/>
                            <a:gd name="connsiteY1" fmla="*/ 250055 h 602841"/>
                            <a:gd name="connsiteX2" fmla="*/ 323645 w 608736"/>
                            <a:gd name="connsiteY2" fmla="*/ 285209 h 602841"/>
                            <a:gd name="connsiteX3" fmla="*/ 359872 w 608736"/>
                            <a:gd name="connsiteY3" fmla="*/ 350307 h 602841"/>
                            <a:gd name="connsiteX4" fmla="*/ 363521 w 608736"/>
                            <a:gd name="connsiteY4" fmla="*/ 365670 h 602841"/>
                            <a:gd name="connsiteX5" fmla="*/ 347753 w 608736"/>
                            <a:gd name="connsiteY5" fmla="*/ 364108 h 602841"/>
                            <a:gd name="connsiteX6" fmla="*/ 342801 w 608736"/>
                            <a:gd name="connsiteY6" fmla="*/ 363587 h 602841"/>
                            <a:gd name="connsiteX7" fmla="*/ 326121 w 608736"/>
                            <a:gd name="connsiteY7" fmla="*/ 362676 h 602841"/>
                            <a:gd name="connsiteX8" fmla="*/ 323776 w 608736"/>
                            <a:gd name="connsiteY8" fmla="*/ 354734 h 602841"/>
                            <a:gd name="connsiteX9" fmla="*/ 298104 w 608736"/>
                            <a:gd name="connsiteY9" fmla="*/ 310727 h 602841"/>
                            <a:gd name="connsiteX10" fmla="*/ 251842 w 608736"/>
                            <a:gd name="connsiteY10" fmla="*/ 284558 h 602841"/>
                            <a:gd name="connsiteX11" fmla="*/ 238550 w 608736"/>
                            <a:gd name="connsiteY11" fmla="*/ 281042 h 602841"/>
                            <a:gd name="connsiteX12" fmla="*/ 244284 w 608736"/>
                            <a:gd name="connsiteY12" fmla="*/ 268674 h 602841"/>
                            <a:gd name="connsiteX13" fmla="*/ 248324 w 608736"/>
                            <a:gd name="connsiteY13" fmla="*/ 257737 h 602841"/>
                            <a:gd name="connsiteX14" fmla="*/ 246454 w 608736"/>
                            <a:gd name="connsiteY14" fmla="*/ 168722 h 602841"/>
                            <a:gd name="connsiteX15" fmla="*/ 261971 w 608736"/>
                            <a:gd name="connsiteY15" fmla="*/ 171325 h 602841"/>
                            <a:gd name="connsiteX16" fmla="*/ 378414 w 608736"/>
                            <a:gd name="connsiteY16" fmla="*/ 230549 h 602841"/>
                            <a:gd name="connsiteX17" fmla="*/ 439699 w 608736"/>
                            <a:gd name="connsiteY17" fmla="*/ 360970 h 602841"/>
                            <a:gd name="connsiteX18" fmla="*/ 441003 w 608736"/>
                            <a:gd name="connsiteY18" fmla="*/ 373856 h 602841"/>
                            <a:gd name="connsiteX19" fmla="*/ 425225 w 608736"/>
                            <a:gd name="connsiteY19" fmla="*/ 373335 h 602841"/>
                            <a:gd name="connsiteX20" fmla="*/ 417923 w 608736"/>
                            <a:gd name="connsiteY20" fmla="*/ 373075 h 602841"/>
                            <a:gd name="connsiteX21" fmla="*/ 404753 w 608736"/>
                            <a:gd name="connsiteY21" fmla="*/ 371253 h 602841"/>
                            <a:gd name="connsiteX22" fmla="*/ 403841 w 608736"/>
                            <a:gd name="connsiteY22" fmla="*/ 362532 h 602841"/>
                            <a:gd name="connsiteX23" fmla="*/ 352856 w 608736"/>
                            <a:gd name="connsiteY23" fmla="*/ 256060 h 602841"/>
                            <a:gd name="connsiteX24" fmla="*/ 260015 w 608736"/>
                            <a:gd name="connsiteY24" fmla="*/ 207640 h 602841"/>
                            <a:gd name="connsiteX25" fmla="*/ 251800 w 608736"/>
                            <a:gd name="connsiteY25" fmla="*/ 206078 h 602841"/>
                            <a:gd name="connsiteX26" fmla="*/ 250757 w 608736"/>
                            <a:gd name="connsiteY26" fmla="*/ 197878 h 602841"/>
                            <a:gd name="connsiteX27" fmla="*/ 248932 w 608736"/>
                            <a:gd name="connsiteY27" fmla="*/ 184211 h 602841"/>
                            <a:gd name="connsiteX28" fmla="*/ 73371 w 608736"/>
                            <a:gd name="connsiteY28" fmla="*/ 111141 h 602841"/>
                            <a:gd name="connsiteX29" fmla="*/ 97098 w 608736"/>
                            <a:gd name="connsiteY29" fmla="*/ 120514 h 602841"/>
                            <a:gd name="connsiteX30" fmla="*/ 175057 w 608736"/>
                            <a:gd name="connsiteY30" fmla="*/ 198363 h 602841"/>
                            <a:gd name="connsiteX31" fmla="*/ 174014 w 608736"/>
                            <a:gd name="connsiteY31" fmla="*/ 247963 h 602841"/>
                            <a:gd name="connsiteX32" fmla="*/ 131906 w 608736"/>
                            <a:gd name="connsiteY32" fmla="*/ 290142 h 602841"/>
                            <a:gd name="connsiteX33" fmla="*/ 138033 w 608736"/>
                            <a:gd name="connsiteY33" fmla="*/ 301208 h 602841"/>
                            <a:gd name="connsiteX34" fmla="*/ 207388 w 608736"/>
                            <a:gd name="connsiteY34" fmla="*/ 396892 h 602841"/>
                            <a:gd name="connsiteX35" fmla="*/ 302947 w 608736"/>
                            <a:gd name="connsiteY35" fmla="*/ 466019 h 602841"/>
                            <a:gd name="connsiteX36" fmla="*/ 314419 w 608736"/>
                            <a:gd name="connsiteY36" fmla="*/ 472268 h 602841"/>
                            <a:gd name="connsiteX37" fmla="*/ 356528 w 608736"/>
                            <a:gd name="connsiteY37" fmla="*/ 430219 h 602841"/>
                            <a:gd name="connsiteX38" fmla="*/ 382340 w 608736"/>
                            <a:gd name="connsiteY38" fmla="*/ 419804 h 602841"/>
                            <a:gd name="connsiteX39" fmla="*/ 406198 w 608736"/>
                            <a:gd name="connsiteY39" fmla="*/ 429177 h 602841"/>
                            <a:gd name="connsiteX40" fmla="*/ 484157 w 608736"/>
                            <a:gd name="connsiteY40" fmla="*/ 507027 h 602841"/>
                            <a:gd name="connsiteX41" fmla="*/ 483114 w 608736"/>
                            <a:gd name="connsiteY41" fmla="*/ 556496 h 602841"/>
                            <a:gd name="connsiteX42" fmla="*/ 465123 w 608736"/>
                            <a:gd name="connsiteY42" fmla="*/ 574071 h 602841"/>
                            <a:gd name="connsiteX43" fmla="*/ 460821 w 608736"/>
                            <a:gd name="connsiteY43" fmla="*/ 577586 h 602841"/>
                            <a:gd name="connsiteX44" fmla="*/ 430446 w 608736"/>
                            <a:gd name="connsiteY44" fmla="*/ 594770 h 602841"/>
                            <a:gd name="connsiteX45" fmla="*/ 399288 w 608736"/>
                            <a:gd name="connsiteY45" fmla="*/ 602581 h 602841"/>
                            <a:gd name="connsiteX46" fmla="*/ 390554 w 608736"/>
                            <a:gd name="connsiteY46" fmla="*/ 602841 h 602841"/>
                            <a:gd name="connsiteX47" fmla="*/ 134513 w 608736"/>
                            <a:gd name="connsiteY47" fmla="*/ 469664 h 602841"/>
                            <a:gd name="connsiteX48" fmla="*/ 1539 w 608736"/>
                            <a:gd name="connsiteY48" fmla="*/ 205263 h 602841"/>
                            <a:gd name="connsiteX49" fmla="*/ 9231 w 608736"/>
                            <a:gd name="connsiteY49" fmla="*/ 174410 h 602841"/>
                            <a:gd name="connsiteX50" fmla="*/ 26569 w 608736"/>
                            <a:gd name="connsiteY50" fmla="*/ 143817 h 602841"/>
                            <a:gd name="connsiteX51" fmla="*/ 28395 w 608736"/>
                            <a:gd name="connsiteY51" fmla="*/ 140953 h 602841"/>
                            <a:gd name="connsiteX52" fmla="*/ 47558 w 608736"/>
                            <a:gd name="connsiteY52" fmla="*/ 121686 h 602841"/>
                            <a:gd name="connsiteX53" fmla="*/ 73371 w 608736"/>
                            <a:gd name="connsiteY53" fmla="*/ 111141 h 602841"/>
                            <a:gd name="connsiteX54" fmla="*/ 229800 w 608736"/>
                            <a:gd name="connsiteY54" fmla="*/ 83832 h 602841"/>
                            <a:gd name="connsiteX55" fmla="*/ 244010 w 608736"/>
                            <a:gd name="connsiteY55" fmla="*/ 84743 h 602841"/>
                            <a:gd name="connsiteX56" fmla="*/ 437738 w 608736"/>
                            <a:gd name="connsiteY56" fmla="*/ 171303 h 602841"/>
                            <a:gd name="connsiteX57" fmla="*/ 523781 w 608736"/>
                            <a:gd name="connsiteY57" fmla="*/ 359001 h 602841"/>
                            <a:gd name="connsiteX58" fmla="*/ 524693 w 608736"/>
                            <a:gd name="connsiteY58" fmla="*/ 370195 h 602841"/>
                            <a:gd name="connsiteX59" fmla="*/ 508788 w 608736"/>
                            <a:gd name="connsiteY59" fmla="*/ 371496 h 602841"/>
                            <a:gd name="connsiteX60" fmla="*/ 499793 w 608736"/>
                            <a:gd name="connsiteY60" fmla="*/ 372147 h 602841"/>
                            <a:gd name="connsiteX61" fmla="*/ 488581 w 608736"/>
                            <a:gd name="connsiteY61" fmla="*/ 372798 h 602841"/>
                            <a:gd name="connsiteX62" fmla="*/ 487799 w 608736"/>
                            <a:gd name="connsiteY62" fmla="*/ 361734 h 602841"/>
                            <a:gd name="connsiteX63" fmla="*/ 412316 w 608736"/>
                            <a:gd name="connsiteY63" fmla="*/ 196685 h 602841"/>
                            <a:gd name="connsiteX64" fmla="*/ 245053 w 608736"/>
                            <a:gd name="connsiteY64" fmla="*/ 121059 h 602841"/>
                            <a:gd name="connsiteX65" fmla="*/ 236449 w 608736"/>
                            <a:gd name="connsiteY65" fmla="*/ 120408 h 602841"/>
                            <a:gd name="connsiteX66" fmla="*/ 234754 w 608736"/>
                            <a:gd name="connsiteY66" fmla="*/ 111948 h 602841"/>
                            <a:gd name="connsiteX67" fmla="*/ 232147 w 608736"/>
                            <a:gd name="connsiteY67" fmla="*/ 97890 h 602841"/>
                            <a:gd name="connsiteX68" fmla="*/ 230344 w 608736"/>
                            <a:gd name="connsiteY68" fmla="*/ 0 h 602841"/>
                            <a:gd name="connsiteX69" fmla="*/ 241293 w 608736"/>
                            <a:gd name="connsiteY69" fmla="*/ 521 h 602841"/>
                            <a:gd name="connsiteX70" fmla="*/ 497291 w 608736"/>
                            <a:gd name="connsiteY70" fmla="*/ 111947 h 602841"/>
                            <a:gd name="connsiteX71" fmla="*/ 607824 w 608736"/>
                            <a:gd name="connsiteY71" fmla="*/ 351069 h 602841"/>
                            <a:gd name="connsiteX72" fmla="*/ 608736 w 608736"/>
                            <a:gd name="connsiteY72" fmla="*/ 362394 h 602841"/>
                            <a:gd name="connsiteX73" fmla="*/ 596223 w 608736"/>
                            <a:gd name="connsiteY73" fmla="*/ 363305 h 602841"/>
                            <a:gd name="connsiteX74" fmla="*/ 584362 w 608736"/>
                            <a:gd name="connsiteY74" fmla="*/ 364347 h 602841"/>
                            <a:gd name="connsiteX75" fmla="*/ 572761 w 608736"/>
                            <a:gd name="connsiteY75" fmla="*/ 365388 h 602841"/>
                            <a:gd name="connsiteX76" fmla="*/ 571849 w 608736"/>
                            <a:gd name="connsiteY76" fmla="*/ 353933 h 602841"/>
                            <a:gd name="connsiteX77" fmla="*/ 471744 w 608736"/>
                            <a:gd name="connsiteY77" fmla="*/ 137460 h 602841"/>
                            <a:gd name="connsiteX78" fmla="*/ 239860 w 608736"/>
                            <a:gd name="connsiteY78" fmla="*/ 36578 h 602841"/>
                            <a:gd name="connsiteX79" fmla="*/ 228389 w 608736"/>
                            <a:gd name="connsiteY79" fmla="*/ 36187 h 602841"/>
                            <a:gd name="connsiteX80" fmla="*/ 229041 w 608736"/>
                            <a:gd name="connsiteY80" fmla="*/ 20176 h 602841"/>
                            <a:gd name="connsiteX81" fmla="*/ 229562 w 608736"/>
                            <a:gd name="connsiteY81" fmla="*/ 11065 h 602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608736" h="602841">
                              <a:moveTo>
                                <a:pt x="251451" y="247191"/>
                              </a:moveTo>
                              <a:lnTo>
                                <a:pt x="262137" y="250055"/>
                              </a:lnTo>
                              <a:cubicBezTo>
                                <a:pt x="285463" y="256175"/>
                                <a:pt x="306704" y="268283"/>
                                <a:pt x="323645" y="285209"/>
                              </a:cubicBezTo>
                              <a:cubicBezTo>
                                <a:pt x="341498" y="303045"/>
                                <a:pt x="354008" y="325569"/>
                                <a:pt x="359872" y="350307"/>
                              </a:cubicBezTo>
                              <a:lnTo>
                                <a:pt x="363521" y="365670"/>
                              </a:lnTo>
                              <a:lnTo>
                                <a:pt x="347753" y="364108"/>
                              </a:lnTo>
                              <a:cubicBezTo>
                                <a:pt x="346190" y="363978"/>
                                <a:pt x="344495" y="363847"/>
                                <a:pt x="342801" y="363587"/>
                              </a:cubicBezTo>
                              <a:lnTo>
                                <a:pt x="326121" y="362676"/>
                              </a:lnTo>
                              <a:lnTo>
                                <a:pt x="323776" y="354734"/>
                              </a:lnTo>
                              <a:cubicBezTo>
                                <a:pt x="319215" y="338068"/>
                                <a:pt x="310353" y="322835"/>
                                <a:pt x="298104" y="310727"/>
                              </a:cubicBezTo>
                              <a:cubicBezTo>
                                <a:pt x="285463" y="297968"/>
                                <a:pt x="269435" y="288984"/>
                                <a:pt x="251842" y="284558"/>
                              </a:cubicBezTo>
                              <a:lnTo>
                                <a:pt x="238550" y="281042"/>
                              </a:lnTo>
                              <a:lnTo>
                                <a:pt x="244284" y="268674"/>
                              </a:lnTo>
                              <a:cubicBezTo>
                                <a:pt x="245848" y="265419"/>
                                <a:pt x="247151" y="261643"/>
                                <a:pt x="248324" y="257737"/>
                              </a:cubicBezTo>
                              <a:close/>
                              <a:moveTo>
                                <a:pt x="246454" y="168722"/>
                              </a:moveTo>
                              <a:lnTo>
                                <a:pt x="261971" y="171325"/>
                              </a:lnTo>
                              <a:cubicBezTo>
                                <a:pt x="306566" y="178614"/>
                                <a:pt x="346858" y="199180"/>
                                <a:pt x="378414" y="230549"/>
                              </a:cubicBezTo>
                              <a:cubicBezTo>
                                <a:pt x="413620" y="265822"/>
                                <a:pt x="434744" y="310858"/>
                                <a:pt x="439699" y="360970"/>
                              </a:cubicBezTo>
                              <a:lnTo>
                                <a:pt x="441003" y="373856"/>
                              </a:lnTo>
                              <a:lnTo>
                                <a:pt x="425225" y="373335"/>
                              </a:lnTo>
                              <a:cubicBezTo>
                                <a:pt x="422096" y="373205"/>
                                <a:pt x="420010" y="373335"/>
                                <a:pt x="417923" y="373075"/>
                              </a:cubicBezTo>
                              <a:lnTo>
                                <a:pt x="404753" y="371253"/>
                              </a:lnTo>
                              <a:lnTo>
                                <a:pt x="403841" y="362532"/>
                              </a:lnTo>
                              <a:cubicBezTo>
                                <a:pt x="399407" y="321792"/>
                                <a:pt x="381674" y="284956"/>
                                <a:pt x="352856" y="256060"/>
                              </a:cubicBezTo>
                              <a:cubicBezTo>
                                <a:pt x="327690" y="231069"/>
                                <a:pt x="295613" y="214278"/>
                                <a:pt x="260015" y="207640"/>
                              </a:cubicBezTo>
                              <a:lnTo>
                                <a:pt x="251800" y="206078"/>
                              </a:lnTo>
                              <a:lnTo>
                                <a:pt x="250757" y="197878"/>
                              </a:lnTo>
                              <a:cubicBezTo>
                                <a:pt x="250236" y="193323"/>
                                <a:pt x="249714" y="188767"/>
                                <a:pt x="248932" y="184211"/>
                              </a:cubicBezTo>
                              <a:close/>
                              <a:moveTo>
                                <a:pt x="73371" y="111141"/>
                              </a:moveTo>
                              <a:cubicBezTo>
                                <a:pt x="82627" y="111141"/>
                                <a:pt x="91101" y="114526"/>
                                <a:pt x="97098" y="120514"/>
                              </a:cubicBezTo>
                              <a:lnTo>
                                <a:pt x="175057" y="198363"/>
                              </a:lnTo>
                              <a:cubicBezTo>
                                <a:pt x="188485" y="211772"/>
                                <a:pt x="187963" y="234034"/>
                                <a:pt x="174014" y="247963"/>
                              </a:cubicBezTo>
                              <a:lnTo>
                                <a:pt x="131906" y="290142"/>
                              </a:lnTo>
                              <a:lnTo>
                                <a:pt x="138033" y="301208"/>
                              </a:lnTo>
                              <a:cubicBezTo>
                                <a:pt x="151982" y="326333"/>
                                <a:pt x="171016" y="360701"/>
                                <a:pt x="207388" y="396892"/>
                              </a:cubicBezTo>
                              <a:cubicBezTo>
                                <a:pt x="243630" y="433083"/>
                                <a:pt x="277917" y="452090"/>
                                <a:pt x="302947" y="466019"/>
                              </a:cubicBezTo>
                              <a:lnTo>
                                <a:pt x="314419" y="472268"/>
                              </a:lnTo>
                              <a:lnTo>
                                <a:pt x="356528" y="430219"/>
                              </a:lnTo>
                              <a:cubicBezTo>
                                <a:pt x="363177" y="423580"/>
                                <a:pt x="372563" y="419804"/>
                                <a:pt x="382340" y="419804"/>
                              </a:cubicBezTo>
                              <a:cubicBezTo>
                                <a:pt x="391597" y="419804"/>
                                <a:pt x="400070" y="423059"/>
                                <a:pt x="406198" y="429177"/>
                              </a:cubicBezTo>
                              <a:lnTo>
                                <a:pt x="484157" y="507027"/>
                              </a:lnTo>
                              <a:cubicBezTo>
                                <a:pt x="497454" y="520435"/>
                                <a:pt x="497063" y="542566"/>
                                <a:pt x="483114" y="556496"/>
                              </a:cubicBezTo>
                              <a:lnTo>
                                <a:pt x="465123" y="574071"/>
                              </a:lnTo>
                              <a:lnTo>
                                <a:pt x="460821" y="577586"/>
                              </a:lnTo>
                              <a:cubicBezTo>
                                <a:pt x="451696" y="584616"/>
                                <a:pt x="441397" y="590474"/>
                                <a:pt x="430446" y="594770"/>
                              </a:cubicBezTo>
                              <a:cubicBezTo>
                                <a:pt x="420147" y="598675"/>
                                <a:pt x="409978" y="601279"/>
                                <a:pt x="399288" y="602581"/>
                              </a:cubicBezTo>
                              <a:cubicBezTo>
                                <a:pt x="398506" y="602581"/>
                                <a:pt x="395508" y="602841"/>
                                <a:pt x="390554" y="602841"/>
                              </a:cubicBezTo>
                              <a:cubicBezTo>
                                <a:pt x="361873" y="602841"/>
                                <a:pt x="258362" y="593338"/>
                                <a:pt x="134513" y="469664"/>
                              </a:cubicBezTo>
                              <a:cubicBezTo>
                                <a:pt x="29959" y="365258"/>
                                <a:pt x="-8499" y="288710"/>
                                <a:pt x="1539" y="205263"/>
                              </a:cubicBezTo>
                              <a:cubicBezTo>
                                <a:pt x="2712" y="195109"/>
                                <a:pt x="5189" y="185085"/>
                                <a:pt x="9231" y="174410"/>
                              </a:cubicBezTo>
                              <a:cubicBezTo>
                                <a:pt x="13663" y="163214"/>
                                <a:pt x="19399" y="152930"/>
                                <a:pt x="26569" y="143817"/>
                              </a:cubicBezTo>
                              <a:lnTo>
                                <a:pt x="28395" y="140953"/>
                              </a:lnTo>
                              <a:lnTo>
                                <a:pt x="47558" y="121686"/>
                              </a:lnTo>
                              <a:cubicBezTo>
                                <a:pt x="54207" y="115047"/>
                                <a:pt x="63594" y="111141"/>
                                <a:pt x="73371" y="111141"/>
                              </a:cubicBezTo>
                              <a:close/>
                              <a:moveTo>
                                <a:pt x="229800" y="83832"/>
                              </a:moveTo>
                              <a:lnTo>
                                <a:pt x="244010" y="84743"/>
                              </a:lnTo>
                              <a:cubicBezTo>
                                <a:pt x="317277" y="88908"/>
                                <a:pt x="386112" y="119627"/>
                                <a:pt x="437738" y="171303"/>
                              </a:cubicBezTo>
                              <a:cubicBezTo>
                                <a:pt x="487799" y="221156"/>
                                <a:pt x="518436" y="287931"/>
                                <a:pt x="523781" y="359001"/>
                              </a:cubicBezTo>
                              <a:lnTo>
                                <a:pt x="524693" y="370195"/>
                              </a:lnTo>
                              <a:lnTo>
                                <a:pt x="508788" y="371496"/>
                              </a:lnTo>
                              <a:cubicBezTo>
                                <a:pt x="505008" y="371887"/>
                                <a:pt x="502400" y="372017"/>
                                <a:pt x="499793" y="372147"/>
                              </a:cubicBezTo>
                              <a:lnTo>
                                <a:pt x="488581" y="372798"/>
                              </a:lnTo>
                              <a:lnTo>
                                <a:pt x="487799" y="361734"/>
                              </a:lnTo>
                              <a:cubicBezTo>
                                <a:pt x="482975" y="299125"/>
                                <a:pt x="456120" y="240551"/>
                                <a:pt x="412316" y="196685"/>
                              </a:cubicBezTo>
                              <a:cubicBezTo>
                                <a:pt x="367730" y="152169"/>
                                <a:pt x="308282" y="125355"/>
                                <a:pt x="245053" y="121059"/>
                              </a:cubicBezTo>
                              <a:lnTo>
                                <a:pt x="236449" y="120408"/>
                              </a:lnTo>
                              <a:lnTo>
                                <a:pt x="234754" y="111948"/>
                              </a:lnTo>
                              <a:cubicBezTo>
                                <a:pt x="233711" y="107132"/>
                                <a:pt x="232929" y="102446"/>
                                <a:pt x="232147" y="97890"/>
                              </a:cubicBezTo>
                              <a:close/>
                              <a:moveTo>
                                <a:pt x="230344" y="0"/>
                              </a:moveTo>
                              <a:lnTo>
                                <a:pt x="241293" y="521"/>
                              </a:lnTo>
                              <a:cubicBezTo>
                                <a:pt x="338009" y="4166"/>
                                <a:pt x="428990" y="43737"/>
                                <a:pt x="497291" y="111947"/>
                              </a:cubicBezTo>
                              <a:cubicBezTo>
                                <a:pt x="561291" y="175860"/>
                                <a:pt x="600524" y="260731"/>
                                <a:pt x="607824" y="351069"/>
                              </a:cubicBezTo>
                              <a:lnTo>
                                <a:pt x="608736" y="362394"/>
                              </a:lnTo>
                              <a:lnTo>
                                <a:pt x="596223" y="363305"/>
                              </a:lnTo>
                              <a:cubicBezTo>
                                <a:pt x="592182" y="363566"/>
                                <a:pt x="588272" y="363956"/>
                                <a:pt x="584362" y="364347"/>
                              </a:cubicBezTo>
                              <a:lnTo>
                                <a:pt x="572761" y="365388"/>
                              </a:lnTo>
                              <a:lnTo>
                                <a:pt x="571849" y="353933"/>
                              </a:lnTo>
                              <a:cubicBezTo>
                                <a:pt x="565201" y="272186"/>
                                <a:pt x="529617" y="195256"/>
                                <a:pt x="471744" y="137460"/>
                              </a:cubicBezTo>
                              <a:cubicBezTo>
                                <a:pt x="409830" y="75629"/>
                                <a:pt x="327452" y="39832"/>
                                <a:pt x="239860" y="36578"/>
                              </a:cubicBezTo>
                              <a:lnTo>
                                <a:pt x="228389" y="36187"/>
                              </a:lnTo>
                              <a:lnTo>
                                <a:pt x="229041" y="20176"/>
                              </a:lnTo>
                              <a:cubicBezTo>
                                <a:pt x="229171" y="17183"/>
                                <a:pt x="229302" y="14058"/>
                                <a:pt x="229562" y="110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all-volume_17819" o:spid="_x0000_s1026" o:spt="100" style="position:absolute;left:0pt;margin-left:297.1pt;margin-top:121.2pt;height:12.35pt;width:12.45pt;z-index:251637760;mso-width-relative:page;mso-height-relative:page;" fillcolor="#FFFFFF [3212]" filled="t" stroked="f" coordsize="608736,602841" o:gfxdata="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" path="m251451,247191l262137,250055c285463,256175,306704,268283,323645,285209c341498,303045,354008,325569,359872,350307l363521,365670,347753,364108c346190,363978,344495,363847,342801,363587l326121,362676,323776,354734c319215,338068,310353,322835,298104,310727c285463,297968,269435,288984,251842,284558l238550,281042,244284,268674c245848,265419,247151,261643,248324,257737xm246454,168722l261971,171325c306566,178614,346858,199180,378414,230549c413620,265822,434744,310858,439699,360970l441003,373856,425225,373335c422096,373205,420010,373335,417923,373075l404753,371253,403841,362532c399407,321792,381674,284956,352856,256060c327690,231069,295613,214278,260015,207640l251800,206078,250757,197878c250236,193323,249714,188767,248932,184211xm73371,111141c82627,111141,91101,114526,97098,120514l175057,198363c188485,211772,187963,234034,174014,247963l131906,290142,138033,301208c151982,326333,171016,360701,207388,396892c243630,433083,277917,452090,302947,466019l314419,472268,356528,430219c363177,423580,372563,419804,382340,419804c391597,419804,400070,423059,406198,429177l484157,507027c497454,520435,497063,542566,483114,556496l465123,574071,460821,577586c451696,584616,441397,590474,430446,594770c420147,598675,409978,601279,399288,602581c398506,602581,395508,602841,390554,602841c361873,602841,258362,593338,134513,469664c29959,365258,-8499,288710,1539,205263c2712,195109,5189,185085,9231,174410c13663,163214,19399,152930,26569,143817l28395,140953,47558,121686c54207,115047,63594,111141,73371,111141xm229800,83832l244010,84743c317277,88908,386112,119627,437738,171303c487799,221156,518436,287931,523781,359001l524693,370195,508788,371496c505008,371887,502400,372017,499793,372147l488581,372798,487799,361734c482975,299125,456120,240551,412316,196685c367730,152169,308282,125355,245053,121059l236449,120408,234754,111948c233711,107132,232929,102446,232147,97890xm230344,0l241293,521c338009,4166,428990,43737,497291,111947c561291,175860,600524,260731,607824,351069l608736,362394,596223,363305c592182,363566,588272,363956,584362,364347l572761,365388,571849,353933c565201,272186,529617,195256,471744,137460c409830,75629,327452,39832,239860,36578l228389,36187,229041,20176c229171,17183,229302,14058,229562,11065xe">
                <v:path o:connectlocs="65398,64290;68177,65035;84174,74178;93596,91109;94545,95105;90444,94699;89156,94563;84818,94326;84208,92261;77531,80815;65499,74009;62042,73094;63534,69878;64584,67033;64098,43882;68134,44559;98419,59962;114358,93882;114697,97234;110593,97098;108694,97031;105269,96557;105032,94289;91771,66597;67625,54004;65488,53597;65217,51465;64743,47910;19082,28906;25253,31343;45529,51591;45258,64491;34306,75461;35900,78339;53938,103225;78791,121204;81775,122829;92726,111893;99440,109184;105645,111622;125921,131870;125649,144736;120970,149307;119851,150221;111951,154690;103848,156722;101576,156790;34984,122152;400,53385;2400,45361;6910,37404;7385,36659;12369,31648;19082,28906;59767,21803;63462,22040;113848,44553;136226,93370;136463,96282;132327,96620;129987,96789;127071,96959;126868,94081;107236,51154;63734,31485;61496,31316;61055,29116;60377,25459;59908,0;62756,135;129337,29115;158084,91307;158322,94253;155067,94490;151982,94761;148965,95031;148728,92052;122692,35751;62383,9513;59400,9411;59569,5247;59705,2877" o:connectangles="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1543685</wp:posOffset>
                </wp:positionV>
                <wp:extent cx="158115" cy="154940"/>
                <wp:effectExtent l="0" t="0" r="0" b="0"/>
                <wp:wrapNone/>
                <wp:docPr id="34" name="open-mail_17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8322" cy="154962"/>
                        </a:xfrm>
                        <a:custGeom>
                          <a:avLst/>
                          <a:gdLst>
                            <a:gd name="connsiteX0" fmla="*/ 0 w 575249"/>
                            <a:gd name="connsiteY0" fmla="*/ 496216 h 563042"/>
                            <a:gd name="connsiteX1" fmla="*/ 1058 w 575249"/>
                            <a:gd name="connsiteY1" fmla="*/ 496886 h 563042"/>
                            <a:gd name="connsiteX2" fmla="*/ 1058 w 575249"/>
                            <a:gd name="connsiteY2" fmla="*/ 496915 h 563042"/>
                            <a:gd name="connsiteX3" fmla="*/ 151 w 575249"/>
                            <a:gd name="connsiteY3" fmla="*/ 496365 h 563042"/>
                            <a:gd name="connsiteX4" fmla="*/ 0 w 575249"/>
                            <a:gd name="connsiteY4" fmla="*/ 496216 h 563042"/>
                            <a:gd name="connsiteX5" fmla="*/ 279261 w 575249"/>
                            <a:gd name="connsiteY5" fmla="*/ 300538 h 563042"/>
                            <a:gd name="connsiteX6" fmla="*/ 292017 w 575249"/>
                            <a:gd name="connsiteY6" fmla="*/ 310427 h 563042"/>
                            <a:gd name="connsiteX7" fmla="*/ 557043 w 575249"/>
                            <a:gd name="connsiteY7" fmla="*/ 563042 h 563042"/>
                            <a:gd name="connsiteX8" fmla="*/ 16936 w 575249"/>
                            <a:gd name="connsiteY8" fmla="*/ 563042 h 563042"/>
                            <a:gd name="connsiteX9" fmla="*/ 263503 w 575249"/>
                            <a:gd name="connsiteY9" fmla="*/ 310577 h 563042"/>
                            <a:gd name="connsiteX10" fmla="*/ 279261 w 575249"/>
                            <a:gd name="connsiteY10" fmla="*/ 300538 h 563042"/>
                            <a:gd name="connsiteX11" fmla="*/ 575249 w 575249"/>
                            <a:gd name="connsiteY11" fmla="*/ 223269 h 563042"/>
                            <a:gd name="connsiteX12" fmla="*/ 575249 w 575249"/>
                            <a:gd name="connsiteY12" fmla="*/ 546388 h 563042"/>
                            <a:gd name="connsiteX13" fmla="*/ 408221 w 575249"/>
                            <a:gd name="connsiteY13" fmla="*/ 386402 h 563042"/>
                            <a:gd name="connsiteX14" fmla="*/ 1058 w 575249"/>
                            <a:gd name="connsiteY14" fmla="*/ 223128 h 563042"/>
                            <a:gd name="connsiteX15" fmla="*/ 157854 w 575249"/>
                            <a:gd name="connsiteY15" fmla="*/ 379514 h 563042"/>
                            <a:gd name="connsiteX16" fmla="*/ 1058 w 575249"/>
                            <a:gd name="connsiteY16" fmla="*/ 543989 h 563042"/>
                            <a:gd name="connsiteX17" fmla="*/ 1058 w 575249"/>
                            <a:gd name="connsiteY17" fmla="*/ 496915 h 563042"/>
                            <a:gd name="connsiteX18" fmla="*/ 2117 w 575249"/>
                            <a:gd name="connsiteY18" fmla="*/ 497557 h 563042"/>
                            <a:gd name="connsiteX19" fmla="*/ 1058 w 575249"/>
                            <a:gd name="connsiteY19" fmla="*/ 496886 h 563042"/>
                            <a:gd name="connsiteX20" fmla="*/ 205308 w 575249"/>
                            <a:gd name="connsiteY20" fmla="*/ 214994 h 563042"/>
                            <a:gd name="connsiteX21" fmla="*/ 193002 w 575249"/>
                            <a:gd name="connsiteY21" fmla="*/ 227281 h 563042"/>
                            <a:gd name="connsiteX22" fmla="*/ 205308 w 575249"/>
                            <a:gd name="connsiteY22" fmla="*/ 239568 h 563042"/>
                            <a:gd name="connsiteX23" fmla="*/ 372937 w 575249"/>
                            <a:gd name="connsiteY23" fmla="*/ 239568 h 563042"/>
                            <a:gd name="connsiteX24" fmla="*/ 385243 w 575249"/>
                            <a:gd name="connsiteY24" fmla="*/ 227281 h 563042"/>
                            <a:gd name="connsiteX25" fmla="*/ 372937 w 575249"/>
                            <a:gd name="connsiteY25" fmla="*/ 214994 h 563042"/>
                            <a:gd name="connsiteX26" fmla="*/ 204407 w 575249"/>
                            <a:gd name="connsiteY26" fmla="*/ 154009 h 563042"/>
                            <a:gd name="connsiteX27" fmla="*/ 192101 w 575249"/>
                            <a:gd name="connsiteY27" fmla="*/ 166296 h 563042"/>
                            <a:gd name="connsiteX28" fmla="*/ 204407 w 575249"/>
                            <a:gd name="connsiteY28" fmla="*/ 178583 h 563042"/>
                            <a:gd name="connsiteX29" fmla="*/ 372037 w 575249"/>
                            <a:gd name="connsiteY29" fmla="*/ 178583 h 563042"/>
                            <a:gd name="connsiteX30" fmla="*/ 384342 w 575249"/>
                            <a:gd name="connsiteY30" fmla="*/ 166296 h 563042"/>
                            <a:gd name="connsiteX31" fmla="*/ 372037 w 575249"/>
                            <a:gd name="connsiteY31" fmla="*/ 154009 h 563042"/>
                            <a:gd name="connsiteX32" fmla="*/ 475469 w 575249"/>
                            <a:gd name="connsiteY32" fmla="*/ 130970 h 563042"/>
                            <a:gd name="connsiteX33" fmla="*/ 568898 w 575249"/>
                            <a:gd name="connsiteY33" fmla="*/ 194923 h 563042"/>
                            <a:gd name="connsiteX34" fmla="*/ 475469 w 575249"/>
                            <a:gd name="connsiteY34" fmla="*/ 286285 h 563042"/>
                            <a:gd name="connsiteX35" fmla="*/ 101896 w 575249"/>
                            <a:gd name="connsiteY35" fmla="*/ 128288 h 563042"/>
                            <a:gd name="connsiteX36" fmla="*/ 101896 w 575249"/>
                            <a:gd name="connsiteY36" fmla="*/ 290377 h 563042"/>
                            <a:gd name="connsiteX37" fmla="*/ 6633 w 575249"/>
                            <a:gd name="connsiteY37" fmla="*/ 195401 h 563042"/>
                            <a:gd name="connsiteX38" fmla="*/ 130422 w 575249"/>
                            <a:gd name="connsiteY38" fmla="*/ 81785 h 563042"/>
                            <a:gd name="connsiteX39" fmla="*/ 167940 w 575249"/>
                            <a:gd name="connsiteY39" fmla="*/ 81785 h 563042"/>
                            <a:gd name="connsiteX40" fmla="*/ 403401 w 575249"/>
                            <a:gd name="connsiteY40" fmla="*/ 81785 h 563042"/>
                            <a:gd name="connsiteX41" fmla="*/ 451124 w 575249"/>
                            <a:gd name="connsiteY41" fmla="*/ 114450 h 563042"/>
                            <a:gd name="connsiteX42" fmla="*/ 450824 w 575249"/>
                            <a:gd name="connsiteY42" fmla="*/ 115799 h 563042"/>
                            <a:gd name="connsiteX43" fmla="*/ 450824 w 575249"/>
                            <a:gd name="connsiteY43" fmla="*/ 308645 h 563042"/>
                            <a:gd name="connsiteX44" fmla="*/ 451124 w 575249"/>
                            <a:gd name="connsiteY44" fmla="*/ 310143 h 563042"/>
                            <a:gd name="connsiteX45" fmla="*/ 390345 w 575249"/>
                            <a:gd name="connsiteY45" fmla="*/ 369480 h 563042"/>
                            <a:gd name="connsiteX46" fmla="*/ 308857 w 575249"/>
                            <a:gd name="connsiteY46" fmla="*/ 292462 h 563042"/>
                            <a:gd name="connsiteX47" fmla="*/ 280493 w 575249"/>
                            <a:gd name="connsiteY47" fmla="*/ 275829 h 563042"/>
                            <a:gd name="connsiteX48" fmla="*/ 247177 w 575249"/>
                            <a:gd name="connsiteY48" fmla="*/ 292312 h 563042"/>
                            <a:gd name="connsiteX49" fmla="*/ 174543 w 575249"/>
                            <a:gd name="connsiteY49" fmla="*/ 362737 h 563042"/>
                            <a:gd name="connsiteX50" fmla="*/ 130122 w 575249"/>
                            <a:gd name="connsiteY50" fmla="*/ 318384 h 563042"/>
                            <a:gd name="connsiteX51" fmla="*/ 130422 w 575249"/>
                            <a:gd name="connsiteY51" fmla="*/ 317036 h 563042"/>
                            <a:gd name="connsiteX52" fmla="*/ 130422 w 575249"/>
                            <a:gd name="connsiteY52" fmla="*/ 108157 h 563042"/>
                            <a:gd name="connsiteX53" fmla="*/ 283953 w 575249"/>
                            <a:gd name="connsiteY53" fmla="*/ 0 h 563042"/>
                            <a:gd name="connsiteX54" fmla="*/ 369056 w 575249"/>
                            <a:gd name="connsiteY54" fmla="*/ 58287 h 563042"/>
                            <a:gd name="connsiteX55" fmla="*/ 201252 w 575249"/>
                            <a:gd name="connsiteY55" fmla="*/ 58287 h 5630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75249" h="563042">
                              <a:moveTo>
                                <a:pt x="0" y="496216"/>
                              </a:moveTo>
                              <a:lnTo>
                                <a:pt x="1058" y="496886"/>
                              </a:lnTo>
                              <a:lnTo>
                                <a:pt x="1058" y="496915"/>
                              </a:lnTo>
                              <a:lnTo>
                                <a:pt x="151" y="496365"/>
                              </a:lnTo>
                              <a:cubicBezTo>
                                <a:pt x="151" y="496216"/>
                                <a:pt x="151" y="496216"/>
                                <a:pt x="0" y="496216"/>
                              </a:cubicBezTo>
                              <a:close/>
                              <a:moveTo>
                                <a:pt x="279261" y="300538"/>
                              </a:moveTo>
                              <a:cubicBezTo>
                                <a:pt x="280611" y="301137"/>
                                <a:pt x="284363" y="303385"/>
                                <a:pt x="292017" y="310427"/>
                              </a:cubicBezTo>
                              <a:cubicBezTo>
                                <a:pt x="350095" y="364366"/>
                                <a:pt x="500316" y="508653"/>
                                <a:pt x="557043" y="563042"/>
                              </a:cubicBezTo>
                              <a:lnTo>
                                <a:pt x="16936" y="563042"/>
                              </a:lnTo>
                              <a:cubicBezTo>
                                <a:pt x="67960" y="508504"/>
                                <a:pt x="206476" y="361370"/>
                                <a:pt x="263503" y="310577"/>
                              </a:cubicBezTo>
                              <a:cubicBezTo>
                                <a:pt x="268756" y="305932"/>
                                <a:pt x="276109" y="301437"/>
                                <a:pt x="279261" y="300538"/>
                              </a:cubicBezTo>
                              <a:close/>
                              <a:moveTo>
                                <a:pt x="575249" y="223269"/>
                              </a:moveTo>
                              <a:lnTo>
                                <a:pt x="575249" y="546388"/>
                              </a:lnTo>
                              <a:cubicBezTo>
                                <a:pt x="541183" y="513582"/>
                                <a:pt x="470950" y="446322"/>
                                <a:pt x="408221" y="386402"/>
                              </a:cubicBezTo>
                              <a:close/>
                              <a:moveTo>
                                <a:pt x="1058" y="223128"/>
                              </a:moveTo>
                              <a:lnTo>
                                <a:pt x="157854" y="379514"/>
                              </a:lnTo>
                              <a:cubicBezTo>
                                <a:pt x="99487" y="439282"/>
                                <a:pt x="34068" y="508638"/>
                                <a:pt x="1058" y="543989"/>
                              </a:cubicBezTo>
                              <a:lnTo>
                                <a:pt x="1058" y="496915"/>
                              </a:lnTo>
                              <a:lnTo>
                                <a:pt x="2117" y="497557"/>
                              </a:lnTo>
                              <a:lnTo>
                                <a:pt x="1058" y="496886"/>
                              </a:lnTo>
                              <a:close/>
                              <a:moveTo>
                                <a:pt x="205308" y="214994"/>
                              </a:moveTo>
                              <a:cubicBezTo>
                                <a:pt x="198404" y="214994"/>
                                <a:pt x="193002" y="220388"/>
                                <a:pt x="193002" y="227281"/>
                              </a:cubicBezTo>
                              <a:cubicBezTo>
                                <a:pt x="193002" y="234024"/>
                                <a:pt x="198404" y="239568"/>
                                <a:pt x="205308" y="239568"/>
                              </a:cubicBezTo>
                              <a:lnTo>
                                <a:pt x="372937" y="239568"/>
                              </a:lnTo>
                              <a:cubicBezTo>
                                <a:pt x="379690" y="239568"/>
                                <a:pt x="385243" y="234024"/>
                                <a:pt x="385243" y="227281"/>
                              </a:cubicBezTo>
                              <a:cubicBezTo>
                                <a:pt x="385243" y="220388"/>
                                <a:pt x="379690" y="214994"/>
                                <a:pt x="372937" y="214994"/>
                              </a:cubicBezTo>
                              <a:close/>
                              <a:moveTo>
                                <a:pt x="204407" y="154009"/>
                              </a:moveTo>
                              <a:cubicBezTo>
                                <a:pt x="197504" y="154009"/>
                                <a:pt x="192101" y="159553"/>
                                <a:pt x="192101" y="166296"/>
                              </a:cubicBezTo>
                              <a:cubicBezTo>
                                <a:pt x="192101" y="173038"/>
                                <a:pt x="197504" y="178583"/>
                                <a:pt x="204407" y="178583"/>
                              </a:cubicBezTo>
                              <a:lnTo>
                                <a:pt x="372037" y="178583"/>
                              </a:lnTo>
                              <a:cubicBezTo>
                                <a:pt x="378790" y="178583"/>
                                <a:pt x="384342" y="173038"/>
                                <a:pt x="384342" y="166296"/>
                              </a:cubicBezTo>
                              <a:cubicBezTo>
                                <a:pt x="384342" y="159553"/>
                                <a:pt x="378790" y="154009"/>
                                <a:pt x="372037" y="154009"/>
                              </a:cubicBezTo>
                              <a:close/>
                              <a:moveTo>
                                <a:pt x="475469" y="130970"/>
                              </a:moveTo>
                              <a:lnTo>
                                <a:pt x="568898" y="194923"/>
                              </a:lnTo>
                              <a:lnTo>
                                <a:pt x="475469" y="286285"/>
                              </a:lnTo>
                              <a:close/>
                              <a:moveTo>
                                <a:pt x="101896" y="128288"/>
                              </a:moveTo>
                              <a:lnTo>
                                <a:pt x="101896" y="290377"/>
                              </a:lnTo>
                              <a:lnTo>
                                <a:pt x="6633" y="195401"/>
                              </a:lnTo>
                              <a:close/>
                              <a:moveTo>
                                <a:pt x="130422" y="81785"/>
                              </a:moveTo>
                              <a:lnTo>
                                <a:pt x="167940" y="81785"/>
                              </a:lnTo>
                              <a:lnTo>
                                <a:pt x="403401" y="81785"/>
                              </a:lnTo>
                              <a:lnTo>
                                <a:pt x="451124" y="114450"/>
                              </a:lnTo>
                              <a:cubicBezTo>
                                <a:pt x="450974" y="114900"/>
                                <a:pt x="450824" y="115350"/>
                                <a:pt x="450824" y="115799"/>
                              </a:cubicBezTo>
                              <a:lnTo>
                                <a:pt x="450824" y="308645"/>
                              </a:lnTo>
                              <a:cubicBezTo>
                                <a:pt x="450824" y="309094"/>
                                <a:pt x="450974" y="309544"/>
                                <a:pt x="451124" y="310143"/>
                              </a:cubicBezTo>
                              <a:lnTo>
                                <a:pt x="390345" y="369480"/>
                              </a:lnTo>
                              <a:cubicBezTo>
                                <a:pt x="357630" y="338313"/>
                                <a:pt x="328066" y="310443"/>
                                <a:pt x="308857" y="292462"/>
                              </a:cubicBezTo>
                              <a:cubicBezTo>
                                <a:pt x="296701" y="281224"/>
                                <a:pt x="288147" y="276129"/>
                                <a:pt x="280493" y="275829"/>
                              </a:cubicBezTo>
                              <a:cubicBezTo>
                                <a:pt x="266987" y="275380"/>
                                <a:pt x="250329" y="289465"/>
                                <a:pt x="247177" y="292312"/>
                              </a:cubicBezTo>
                              <a:cubicBezTo>
                                <a:pt x="229019" y="308495"/>
                                <a:pt x="203057" y="333818"/>
                                <a:pt x="174543" y="362737"/>
                              </a:cubicBezTo>
                              <a:lnTo>
                                <a:pt x="130122" y="318384"/>
                              </a:lnTo>
                              <a:cubicBezTo>
                                <a:pt x="130122" y="317935"/>
                                <a:pt x="130422" y="317635"/>
                                <a:pt x="130422" y="317036"/>
                              </a:cubicBezTo>
                              <a:lnTo>
                                <a:pt x="130422" y="108157"/>
                              </a:lnTo>
                              <a:close/>
                              <a:moveTo>
                                <a:pt x="283953" y="0"/>
                              </a:moveTo>
                              <a:lnTo>
                                <a:pt x="369056" y="58287"/>
                              </a:lnTo>
                              <a:lnTo>
                                <a:pt x="201252" y="582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pen-mail_17777" o:spid="_x0000_s1026" o:spt="100" style="position:absolute;left:0pt;margin-left:418pt;margin-top:121.55pt;height:12.2pt;width:12.45pt;z-index:251638784;mso-width-relative:page;mso-height-relative:page;" fillcolor="#FFFFFF [3212]" filled="t" stroked="f" coordsize="575249,563042" o:gfxdata="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" path="m0,496216l1058,496886,1058,496915,151,496365c151,496216,151,496216,0,496216xm279261,300538c280611,301137,284363,303385,292017,310427c350095,364366,500316,508653,557043,563042l16936,563042c67960,508504,206476,361370,263503,310577c268756,305932,276109,301437,279261,300538xm575249,223269l575249,546388c541183,513582,470950,446322,408221,386402xm1058,223128l157854,379514c99487,439282,34068,508638,1058,543989l1058,496915,2117,497557,1058,496886xm205308,214994c198404,214994,193002,220388,193002,227281c193002,234024,198404,239568,205308,239568l372937,239568c379690,239568,385243,234024,385243,227281c385243,220388,379690,214994,372937,214994xm204407,154009c197504,154009,192101,159553,192101,166296c192101,173038,197504,178583,204407,178583l372037,178583c378790,178583,384342,173038,384342,166296c384342,159553,378790,154009,372037,154009xm475469,130970l568898,194923,475469,286285xm101896,128288l101896,290377,6633,195401xm130422,81785l167940,81785,403401,81785,451124,114450c450974,114900,450824,115350,450824,115799l450824,308645c450824,309094,450974,309544,451124,310143l390345,369480c357630,338313,328066,310443,308857,292462c296701,281224,288147,276129,280493,275829c266987,275380,250329,289465,247177,292312c229019,308495,203057,333818,174543,362737l130122,318384c130122,317935,130422,317635,130422,317036l130422,108157xm283953,0l369056,58287,201252,58287xe">
                <v:path o:connectlocs="0,136569;291,136754;291,136762;41,136610;0,136569;76859,82714;80369,85436;153311,154962;4661,154962;72522,85477;76859,82714;158322,61448;158322,150378;112351,106346;291,61409;43445,104450;291,149718;291,136762;582,136939;291,136754;56505,59171;53118,62552;56505,65934;102640,65934;106027,62552;102640,59171;56257,42386;52870,45768;56257,49150;102393,49150;105779,45768;102393,42386;130860,36045;156574,53647;130860,78792;28044,35307;28044,79918;1825,53778;35895,22509;46221,22509;111025,22509;124159,31499;124077,31870;124077,84946;124159,85358;107432,101689;85004,80492;77198,75914;68028,80450;48038,99833;35812,87626;35895,87255;35895,29767;78150,0;101572,16041;55389,16041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2179320</wp:posOffset>
                </wp:positionV>
                <wp:extent cx="6623685" cy="245745"/>
                <wp:effectExtent l="0" t="0" r="6350" b="254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376" cy="245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65pt;margin-top:171.6pt;height:19.35pt;width:521.55pt;z-index:251641856;v-text-anchor:middle;mso-width-relative:page;mso-height-relative:page;" fillcolor="#F2F2F2 [3052]" filled="t" stroked="f" coordsize="21600,21600" o:gfxdata="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KW9MndAAAACwEAAA8AAAAAAAAAAQAgAAAAIgAA&#10;AGRycy9kb3ducmV2LnhtbFBLAQIUABQAAAAIAIdO4kCsCnlfdQIAAMoEAAAOAAAAAAAAAAEAIAAA&#10;ACwBAABkcnMvZTJvRG9jLnhtbFBLBQYAAAAABgAGAFkBAAAT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2518410</wp:posOffset>
                </wp:positionV>
                <wp:extent cx="6783070" cy="1005840"/>
                <wp:effectExtent l="0" t="0" r="0" b="0"/>
                <wp:wrapNone/>
                <wp:docPr id="23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070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湖北工业大学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|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市场营销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|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本科                           </w:t>
                            </w:r>
                            <w:r>
                              <w:rPr>
                                <w:rFonts w:hAnsi="微软雅黑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201X.09 – 201X.06 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管理学、战略管理、财务管理学、组织行为学、人力资源管理、市场营销学、公司治理、运营管理、基本会计、统计学、国际市场营销、市场调查与预测、商业心理学、广告学、公共关系学、货币银行学、经济法、国际贸易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29.3pt;margin-top:198.3pt;height:79.2pt;width:534.1pt;z-index:251642880;mso-width-relative:page;mso-height-relative:page;" filled="f" stroked="f" coordsize="21600,21600" o:gfxdata="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PqpMtcAAAALAQAADwAAAAAAAAABACAAAAAiAAAAZHJzL2Rvd25yZXYueG1sUEsB&#10;AhQAFAAAAAgAh07iQCjZWOO9AQAAYAMAAA4AAAAAAAAAAQAgAAAAJg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湖北工业大学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|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市场营销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|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本科                           </w:t>
                      </w:r>
                      <w:r>
                        <w:rPr>
                          <w:rFonts w:hAnsi="微软雅黑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  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201X.09 – 201X.06 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管理学、战略管理、财务管理学、组织行为学、人力资源管理、市场营销学、公司治理、运营管理、基本会计、统计学、国际市场营销、市场调查与预测、商业心理学、广告学、公共关系学、货币银行学、经济法、国际贸易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2179320</wp:posOffset>
                </wp:positionV>
                <wp:extent cx="1162050" cy="245745"/>
                <wp:effectExtent l="0" t="0" r="0" b="254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311" cy="2454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6pt;margin-top:171.6pt;height:19.35pt;width:91.5pt;z-index:251643904;v-text-anchor:middle;mso-width-relative:page;mso-height-relative:page;" fillcolor="#199293 [3204]" filled="t" stroked="f" coordsize="21600,21600" o:gfxdata="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BADDjaAAAACgEAAA8AAAAAAAAAAQAgAAAAIgAAAGRycy9kb3ducmV2LnhtbFBLAQIUABQAAAAI&#10;AIdO4kBYp8JyXQIAAJ0EAAAOAAAAAAAAAAEAIAAAACk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2230755</wp:posOffset>
                </wp:positionV>
                <wp:extent cx="594360" cy="142240"/>
                <wp:effectExtent l="0" t="0" r="0" b="0"/>
                <wp:wrapNone/>
                <wp:docPr id="2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4" cy="142366"/>
                        </a:xfrm>
                        <a:custGeom>
                          <a:avLst/>
                          <a:gdLst>
                            <a:gd name="connsiteX0" fmla="*/ 284607 w 890624"/>
                            <a:gd name="connsiteY0" fmla="*/ 143789 h 213284"/>
                            <a:gd name="connsiteX1" fmla="*/ 284607 w 890624"/>
                            <a:gd name="connsiteY1" fmla="*/ 158191 h 213284"/>
                            <a:gd name="connsiteX2" fmla="*/ 387248 w 890624"/>
                            <a:gd name="connsiteY2" fmla="*/ 158191 h 213284"/>
                            <a:gd name="connsiteX3" fmla="*/ 387248 w 890624"/>
                            <a:gd name="connsiteY3" fmla="*/ 143789 h 213284"/>
                            <a:gd name="connsiteX4" fmla="*/ 513893 w 890624"/>
                            <a:gd name="connsiteY4" fmla="*/ 143332 h 213284"/>
                            <a:gd name="connsiteX5" fmla="*/ 513893 w 890624"/>
                            <a:gd name="connsiteY5" fmla="*/ 154533 h 213284"/>
                            <a:gd name="connsiteX6" fmla="*/ 614934 w 890624"/>
                            <a:gd name="connsiteY6" fmla="*/ 154533 h 213284"/>
                            <a:gd name="connsiteX7" fmla="*/ 614934 w 890624"/>
                            <a:gd name="connsiteY7" fmla="*/ 143332 h 213284"/>
                            <a:gd name="connsiteX8" fmla="*/ 742034 w 890624"/>
                            <a:gd name="connsiteY8" fmla="*/ 133045 h 213284"/>
                            <a:gd name="connsiteX9" fmla="*/ 742034 w 890624"/>
                            <a:gd name="connsiteY9" fmla="*/ 146990 h 213284"/>
                            <a:gd name="connsiteX10" fmla="*/ 843990 w 890624"/>
                            <a:gd name="connsiteY10" fmla="*/ 146990 h 213284"/>
                            <a:gd name="connsiteX11" fmla="*/ 843990 w 890624"/>
                            <a:gd name="connsiteY11" fmla="*/ 133045 h 213284"/>
                            <a:gd name="connsiteX12" fmla="*/ 720317 w 890624"/>
                            <a:gd name="connsiteY12" fmla="*/ 117500 h 213284"/>
                            <a:gd name="connsiteX13" fmla="*/ 865478 w 890624"/>
                            <a:gd name="connsiteY13" fmla="*/ 117500 h 213284"/>
                            <a:gd name="connsiteX14" fmla="*/ 865478 w 890624"/>
                            <a:gd name="connsiteY14" fmla="*/ 162992 h 213284"/>
                            <a:gd name="connsiteX15" fmla="*/ 830731 w 890624"/>
                            <a:gd name="connsiteY15" fmla="*/ 162992 h 213284"/>
                            <a:gd name="connsiteX16" fmla="*/ 843990 w 890624"/>
                            <a:gd name="connsiteY16" fmla="*/ 168249 h 213284"/>
                            <a:gd name="connsiteX17" fmla="*/ 859192 w 890624"/>
                            <a:gd name="connsiteY17" fmla="*/ 174993 h 213284"/>
                            <a:gd name="connsiteX18" fmla="*/ 875194 w 890624"/>
                            <a:gd name="connsiteY18" fmla="*/ 182423 h 213284"/>
                            <a:gd name="connsiteX19" fmla="*/ 890624 w 890624"/>
                            <a:gd name="connsiteY19" fmla="*/ 189738 h 213284"/>
                            <a:gd name="connsiteX20" fmla="*/ 882166 w 890624"/>
                            <a:gd name="connsiteY20" fmla="*/ 208712 h 213284"/>
                            <a:gd name="connsiteX21" fmla="*/ 866735 w 890624"/>
                            <a:gd name="connsiteY21" fmla="*/ 200596 h 213284"/>
                            <a:gd name="connsiteX22" fmla="*/ 850162 w 890624"/>
                            <a:gd name="connsiteY22" fmla="*/ 192481 h 213284"/>
                            <a:gd name="connsiteX23" fmla="*/ 834274 w 890624"/>
                            <a:gd name="connsiteY23" fmla="*/ 185052 h 213284"/>
                            <a:gd name="connsiteX24" fmla="*/ 820901 w 890624"/>
                            <a:gd name="connsiteY24" fmla="*/ 178994 h 213284"/>
                            <a:gd name="connsiteX25" fmla="*/ 828674 w 890624"/>
                            <a:gd name="connsiteY25" fmla="*/ 162992 h 213284"/>
                            <a:gd name="connsiteX26" fmla="*/ 807185 w 890624"/>
                            <a:gd name="connsiteY26" fmla="*/ 162992 h 213284"/>
                            <a:gd name="connsiteX27" fmla="*/ 807185 w 890624"/>
                            <a:gd name="connsiteY27" fmla="*/ 184251 h 213284"/>
                            <a:gd name="connsiteX28" fmla="*/ 805699 w 890624"/>
                            <a:gd name="connsiteY28" fmla="*/ 196139 h 213284"/>
                            <a:gd name="connsiteX29" fmla="*/ 800784 w 890624"/>
                            <a:gd name="connsiteY29" fmla="*/ 203454 h 213284"/>
                            <a:gd name="connsiteX30" fmla="*/ 791412 w 890624"/>
                            <a:gd name="connsiteY30" fmla="*/ 207454 h 213284"/>
                            <a:gd name="connsiteX31" fmla="*/ 776553 w 890624"/>
                            <a:gd name="connsiteY31" fmla="*/ 209397 h 213284"/>
                            <a:gd name="connsiteX32" fmla="*/ 764208 w 890624"/>
                            <a:gd name="connsiteY32" fmla="*/ 210312 h 213284"/>
                            <a:gd name="connsiteX33" fmla="*/ 756665 w 890624"/>
                            <a:gd name="connsiteY33" fmla="*/ 189052 h 213284"/>
                            <a:gd name="connsiteX34" fmla="*/ 769238 w 890624"/>
                            <a:gd name="connsiteY34" fmla="*/ 188138 h 213284"/>
                            <a:gd name="connsiteX35" fmla="*/ 776553 w 890624"/>
                            <a:gd name="connsiteY35" fmla="*/ 187223 h 213284"/>
                            <a:gd name="connsiteX36" fmla="*/ 780668 w 890624"/>
                            <a:gd name="connsiteY36" fmla="*/ 185166 h 213284"/>
                            <a:gd name="connsiteX37" fmla="*/ 782496 w 890624"/>
                            <a:gd name="connsiteY37" fmla="*/ 181508 h 213284"/>
                            <a:gd name="connsiteX38" fmla="*/ 782954 w 890624"/>
                            <a:gd name="connsiteY38" fmla="*/ 175565 h 213284"/>
                            <a:gd name="connsiteX39" fmla="*/ 782954 w 890624"/>
                            <a:gd name="connsiteY39" fmla="*/ 162992 h 213284"/>
                            <a:gd name="connsiteX40" fmla="*/ 753693 w 890624"/>
                            <a:gd name="connsiteY40" fmla="*/ 162992 h 213284"/>
                            <a:gd name="connsiteX41" fmla="*/ 762151 w 890624"/>
                            <a:gd name="connsiteY41" fmla="*/ 176708 h 213284"/>
                            <a:gd name="connsiteX42" fmla="*/ 750150 w 890624"/>
                            <a:gd name="connsiteY42" fmla="*/ 184251 h 213284"/>
                            <a:gd name="connsiteX43" fmla="*/ 734491 w 890624"/>
                            <a:gd name="connsiteY43" fmla="*/ 192481 h 213284"/>
                            <a:gd name="connsiteX44" fmla="*/ 717117 w 890624"/>
                            <a:gd name="connsiteY44" fmla="*/ 200596 h 213284"/>
                            <a:gd name="connsiteX45" fmla="*/ 699743 w 890624"/>
                            <a:gd name="connsiteY45" fmla="*/ 207797 h 213284"/>
                            <a:gd name="connsiteX46" fmla="*/ 691514 w 890624"/>
                            <a:gd name="connsiteY46" fmla="*/ 189738 h 213284"/>
                            <a:gd name="connsiteX47" fmla="*/ 707630 w 890624"/>
                            <a:gd name="connsiteY47" fmla="*/ 183794 h 213284"/>
                            <a:gd name="connsiteX48" fmla="*/ 723403 w 890624"/>
                            <a:gd name="connsiteY48" fmla="*/ 177165 h 213284"/>
                            <a:gd name="connsiteX49" fmla="*/ 737920 w 890624"/>
                            <a:gd name="connsiteY49" fmla="*/ 170078 h 213284"/>
                            <a:gd name="connsiteX50" fmla="*/ 750264 w 890624"/>
                            <a:gd name="connsiteY50" fmla="*/ 162992 h 213284"/>
                            <a:gd name="connsiteX51" fmla="*/ 720317 w 890624"/>
                            <a:gd name="connsiteY51" fmla="*/ 162992 h 213284"/>
                            <a:gd name="connsiteX52" fmla="*/ 513893 w 890624"/>
                            <a:gd name="connsiteY52" fmla="*/ 114757 h 213284"/>
                            <a:gd name="connsiteX53" fmla="*/ 513893 w 890624"/>
                            <a:gd name="connsiteY53" fmla="*/ 125501 h 213284"/>
                            <a:gd name="connsiteX54" fmla="*/ 614934 w 890624"/>
                            <a:gd name="connsiteY54" fmla="*/ 125501 h 213284"/>
                            <a:gd name="connsiteX55" fmla="*/ 614934 w 890624"/>
                            <a:gd name="connsiteY55" fmla="*/ 114757 h 213284"/>
                            <a:gd name="connsiteX56" fmla="*/ 284607 w 890624"/>
                            <a:gd name="connsiteY56" fmla="*/ 111328 h 213284"/>
                            <a:gd name="connsiteX57" fmla="*/ 284607 w 890624"/>
                            <a:gd name="connsiteY57" fmla="*/ 125501 h 213284"/>
                            <a:gd name="connsiteX58" fmla="*/ 387248 w 890624"/>
                            <a:gd name="connsiteY58" fmla="*/ 125501 h 213284"/>
                            <a:gd name="connsiteX59" fmla="*/ 387248 w 890624"/>
                            <a:gd name="connsiteY59" fmla="*/ 111328 h 213284"/>
                            <a:gd name="connsiteX60" fmla="*/ 491261 w 890624"/>
                            <a:gd name="connsiteY60" fmla="*/ 96012 h 213284"/>
                            <a:gd name="connsiteX61" fmla="*/ 637794 w 890624"/>
                            <a:gd name="connsiteY61" fmla="*/ 96012 h 213284"/>
                            <a:gd name="connsiteX62" fmla="*/ 637794 w 890624"/>
                            <a:gd name="connsiteY62" fmla="*/ 179222 h 213284"/>
                            <a:gd name="connsiteX63" fmla="*/ 636194 w 890624"/>
                            <a:gd name="connsiteY63" fmla="*/ 194195 h 213284"/>
                            <a:gd name="connsiteX64" fmla="*/ 630936 w 890624"/>
                            <a:gd name="connsiteY64" fmla="*/ 203454 h 213284"/>
                            <a:gd name="connsiteX65" fmla="*/ 621335 w 890624"/>
                            <a:gd name="connsiteY65" fmla="*/ 208369 h 213284"/>
                            <a:gd name="connsiteX66" fmla="*/ 606476 w 890624"/>
                            <a:gd name="connsiteY66" fmla="*/ 210540 h 213284"/>
                            <a:gd name="connsiteX67" fmla="*/ 584301 w 890624"/>
                            <a:gd name="connsiteY67" fmla="*/ 212141 h 213284"/>
                            <a:gd name="connsiteX68" fmla="*/ 577672 w 890624"/>
                            <a:gd name="connsiteY68" fmla="*/ 189738 h 213284"/>
                            <a:gd name="connsiteX69" fmla="*/ 601218 w 890624"/>
                            <a:gd name="connsiteY69" fmla="*/ 188366 h 213284"/>
                            <a:gd name="connsiteX70" fmla="*/ 608190 w 890624"/>
                            <a:gd name="connsiteY70" fmla="*/ 187680 h 213284"/>
                            <a:gd name="connsiteX71" fmla="*/ 612305 w 890624"/>
                            <a:gd name="connsiteY71" fmla="*/ 185966 h 213284"/>
                            <a:gd name="connsiteX72" fmla="*/ 614362 w 890624"/>
                            <a:gd name="connsiteY72" fmla="*/ 182308 h 213284"/>
                            <a:gd name="connsiteX73" fmla="*/ 614934 w 890624"/>
                            <a:gd name="connsiteY73" fmla="*/ 176022 h 213284"/>
                            <a:gd name="connsiteX74" fmla="*/ 614934 w 890624"/>
                            <a:gd name="connsiteY74" fmla="*/ 172821 h 213284"/>
                            <a:gd name="connsiteX75" fmla="*/ 513893 w 890624"/>
                            <a:gd name="connsiteY75" fmla="*/ 172821 h 213284"/>
                            <a:gd name="connsiteX76" fmla="*/ 513893 w 890624"/>
                            <a:gd name="connsiteY76" fmla="*/ 208483 h 213284"/>
                            <a:gd name="connsiteX77" fmla="*/ 491261 w 890624"/>
                            <a:gd name="connsiteY77" fmla="*/ 208483 h 213284"/>
                            <a:gd name="connsiteX78" fmla="*/ 262890 w 890624"/>
                            <a:gd name="connsiteY78" fmla="*/ 93269 h 213284"/>
                            <a:gd name="connsiteX79" fmla="*/ 408965 w 890624"/>
                            <a:gd name="connsiteY79" fmla="*/ 93269 h 213284"/>
                            <a:gd name="connsiteX80" fmla="*/ 408965 w 890624"/>
                            <a:gd name="connsiteY80" fmla="*/ 181965 h 213284"/>
                            <a:gd name="connsiteX81" fmla="*/ 407708 w 890624"/>
                            <a:gd name="connsiteY81" fmla="*/ 193738 h 213284"/>
                            <a:gd name="connsiteX82" fmla="*/ 403364 w 890624"/>
                            <a:gd name="connsiteY82" fmla="*/ 201739 h 213284"/>
                            <a:gd name="connsiteX83" fmla="*/ 394792 w 890624"/>
                            <a:gd name="connsiteY83" fmla="*/ 206540 h 213284"/>
                            <a:gd name="connsiteX84" fmla="*/ 381076 w 890624"/>
                            <a:gd name="connsiteY84" fmla="*/ 208712 h 213284"/>
                            <a:gd name="connsiteX85" fmla="*/ 361188 w 890624"/>
                            <a:gd name="connsiteY85" fmla="*/ 209855 h 213284"/>
                            <a:gd name="connsiteX86" fmla="*/ 355016 w 890624"/>
                            <a:gd name="connsiteY86" fmla="*/ 190195 h 213284"/>
                            <a:gd name="connsiteX87" fmla="*/ 376504 w 890624"/>
                            <a:gd name="connsiteY87" fmla="*/ 188823 h 213284"/>
                            <a:gd name="connsiteX88" fmla="*/ 384848 w 890624"/>
                            <a:gd name="connsiteY88" fmla="*/ 186423 h 213284"/>
                            <a:gd name="connsiteX89" fmla="*/ 387248 w 890624"/>
                            <a:gd name="connsiteY89" fmla="*/ 178308 h 213284"/>
                            <a:gd name="connsiteX90" fmla="*/ 387248 w 890624"/>
                            <a:gd name="connsiteY90" fmla="*/ 176250 h 213284"/>
                            <a:gd name="connsiteX91" fmla="*/ 284607 w 890624"/>
                            <a:gd name="connsiteY91" fmla="*/ 176250 h 213284"/>
                            <a:gd name="connsiteX92" fmla="*/ 284607 w 890624"/>
                            <a:gd name="connsiteY92" fmla="*/ 207797 h 213284"/>
                            <a:gd name="connsiteX93" fmla="*/ 262890 w 890624"/>
                            <a:gd name="connsiteY93" fmla="*/ 207797 h 213284"/>
                            <a:gd name="connsiteX94" fmla="*/ 801013 w 890624"/>
                            <a:gd name="connsiteY94" fmla="*/ 79095 h 213284"/>
                            <a:gd name="connsiteX95" fmla="*/ 805128 w 890624"/>
                            <a:gd name="connsiteY95" fmla="*/ 91440 h 213284"/>
                            <a:gd name="connsiteX96" fmla="*/ 890167 w 890624"/>
                            <a:gd name="connsiteY96" fmla="*/ 91440 h 213284"/>
                            <a:gd name="connsiteX97" fmla="*/ 890167 w 890624"/>
                            <a:gd name="connsiteY97" fmla="*/ 107670 h 213284"/>
                            <a:gd name="connsiteX98" fmla="*/ 695629 w 890624"/>
                            <a:gd name="connsiteY98" fmla="*/ 107670 h 213284"/>
                            <a:gd name="connsiteX99" fmla="*/ 695629 w 890624"/>
                            <a:gd name="connsiteY99" fmla="*/ 91440 h 213284"/>
                            <a:gd name="connsiteX100" fmla="*/ 782039 w 890624"/>
                            <a:gd name="connsiteY100" fmla="*/ 91440 h 213284"/>
                            <a:gd name="connsiteX101" fmla="*/ 780668 w 890624"/>
                            <a:gd name="connsiteY101" fmla="*/ 86525 h 213284"/>
                            <a:gd name="connsiteX102" fmla="*/ 779067 w 890624"/>
                            <a:gd name="connsiteY102" fmla="*/ 81610 h 213284"/>
                            <a:gd name="connsiteX103" fmla="*/ 141275 w 890624"/>
                            <a:gd name="connsiteY103" fmla="*/ 59436 h 213284"/>
                            <a:gd name="connsiteX104" fmla="*/ 138646 w 890624"/>
                            <a:gd name="connsiteY104" fmla="*/ 65951 h 213284"/>
                            <a:gd name="connsiteX105" fmla="*/ 135788 w 890624"/>
                            <a:gd name="connsiteY105" fmla="*/ 72466 h 213284"/>
                            <a:gd name="connsiteX106" fmla="*/ 142418 w 890624"/>
                            <a:gd name="connsiteY106" fmla="*/ 101612 h 213284"/>
                            <a:gd name="connsiteX107" fmla="*/ 152933 w 890624"/>
                            <a:gd name="connsiteY107" fmla="*/ 126873 h 213284"/>
                            <a:gd name="connsiteX108" fmla="*/ 164020 w 890624"/>
                            <a:gd name="connsiteY108" fmla="*/ 96583 h 213284"/>
                            <a:gd name="connsiteX109" fmla="*/ 170764 w 890624"/>
                            <a:gd name="connsiteY109" fmla="*/ 59436 h 213284"/>
                            <a:gd name="connsiteX110" fmla="*/ 738605 w 890624"/>
                            <a:gd name="connsiteY110" fmla="*/ 52578 h 213284"/>
                            <a:gd name="connsiteX111" fmla="*/ 738605 w 890624"/>
                            <a:gd name="connsiteY111" fmla="*/ 62636 h 213284"/>
                            <a:gd name="connsiteX112" fmla="*/ 847190 w 890624"/>
                            <a:gd name="connsiteY112" fmla="*/ 62636 h 213284"/>
                            <a:gd name="connsiteX113" fmla="*/ 847190 w 890624"/>
                            <a:gd name="connsiteY113" fmla="*/ 52578 h 213284"/>
                            <a:gd name="connsiteX114" fmla="*/ 63779 w 890624"/>
                            <a:gd name="connsiteY114" fmla="*/ 46863 h 213284"/>
                            <a:gd name="connsiteX115" fmla="*/ 63779 w 890624"/>
                            <a:gd name="connsiteY115" fmla="*/ 67208 h 213284"/>
                            <a:gd name="connsiteX116" fmla="*/ 67894 w 890624"/>
                            <a:gd name="connsiteY116" fmla="*/ 67208 h 213284"/>
                            <a:gd name="connsiteX117" fmla="*/ 75552 w 890624"/>
                            <a:gd name="connsiteY117" fmla="*/ 57150 h 213284"/>
                            <a:gd name="connsiteX118" fmla="*/ 82753 w 890624"/>
                            <a:gd name="connsiteY118" fmla="*/ 46863 h 213284"/>
                            <a:gd name="connsiteX119" fmla="*/ 324382 w 890624"/>
                            <a:gd name="connsiteY119" fmla="*/ 40919 h 213284"/>
                            <a:gd name="connsiteX120" fmla="*/ 307351 w 890624"/>
                            <a:gd name="connsiteY120" fmla="*/ 54292 h 213284"/>
                            <a:gd name="connsiteX121" fmla="*/ 293064 w 890624"/>
                            <a:gd name="connsiteY121" fmla="*/ 63551 h 213284"/>
                            <a:gd name="connsiteX122" fmla="*/ 375589 w 890624"/>
                            <a:gd name="connsiteY122" fmla="*/ 61722 h 213284"/>
                            <a:gd name="connsiteX123" fmla="*/ 365302 w 890624"/>
                            <a:gd name="connsiteY123" fmla="*/ 53835 h 213284"/>
                            <a:gd name="connsiteX124" fmla="*/ 356615 w 890624"/>
                            <a:gd name="connsiteY124" fmla="*/ 47549 h 213284"/>
                            <a:gd name="connsiteX125" fmla="*/ 362330 w 890624"/>
                            <a:gd name="connsiteY125" fmla="*/ 40919 h 213284"/>
                            <a:gd name="connsiteX126" fmla="*/ 738605 w 890624"/>
                            <a:gd name="connsiteY126" fmla="*/ 28803 h 213284"/>
                            <a:gd name="connsiteX127" fmla="*/ 738605 w 890624"/>
                            <a:gd name="connsiteY127" fmla="*/ 38405 h 213284"/>
                            <a:gd name="connsiteX128" fmla="*/ 847190 w 890624"/>
                            <a:gd name="connsiteY128" fmla="*/ 38405 h 213284"/>
                            <a:gd name="connsiteX129" fmla="*/ 847190 w 890624"/>
                            <a:gd name="connsiteY129" fmla="*/ 28803 h 213284"/>
                            <a:gd name="connsiteX130" fmla="*/ 717346 w 890624"/>
                            <a:gd name="connsiteY130" fmla="*/ 13030 h 213284"/>
                            <a:gd name="connsiteX131" fmla="*/ 868450 w 890624"/>
                            <a:gd name="connsiteY131" fmla="*/ 13030 h 213284"/>
                            <a:gd name="connsiteX132" fmla="*/ 868450 w 890624"/>
                            <a:gd name="connsiteY132" fmla="*/ 78181 h 213284"/>
                            <a:gd name="connsiteX133" fmla="*/ 717346 w 890624"/>
                            <a:gd name="connsiteY133" fmla="*/ 78181 h 213284"/>
                            <a:gd name="connsiteX134" fmla="*/ 573328 w 890624"/>
                            <a:gd name="connsiteY134" fmla="*/ 2972 h 213284"/>
                            <a:gd name="connsiteX135" fmla="*/ 595959 w 890624"/>
                            <a:gd name="connsiteY135" fmla="*/ 3886 h 213284"/>
                            <a:gd name="connsiteX136" fmla="*/ 595959 w 890624"/>
                            <a:gd name="connsiteY136" fmla="*/ 27203 h 213284"/>
                            <a:gd name="connsiteX137" fmla="*/ 609789 w 890624"/>
                            <a:gd name="connsiteY137" fmla="*/ 22745 h 213284"/>
                            <a:gd name="connsiteX138" fmla="*/ 623848 w 890624"/>
                            <a:gd name="connsiteY138" fmla="*/ 17831 h 213284"/>
                            <a:gd name="connsiteX139" fmla="*/ 636764 w 890624"/>
                            <a:gd name="connsiteY139" fmla="*/ 12916 h 213284"/>
                            <a:gd name="connsiteX140" fmla="*/ 647394 w 890624"/>
                            <a:gd name="connsiteY140" fmla="*/ 8458 h 213284"/>
                            <a:gd name="connsiteX141" fmla="*/ 654023 w 890624"/>
                            <a:gd name="connsiteY141" fmla="*/ 26746 h 213284"/>
                            <a:gd name="connsiteX142" fmla="*/ 641450 w 890624"/>
                            <a:gd name="connsiteY142" fmla="*/ 31318 h 213284"/>
                            <a:gd name="connsiteX143" fmla="*/ 626591 w 890624"/>
                            <a:gd name="connsiteY143" fmla="*/ 36347 h 213284"/>
                            <a:gd name="connsiteX144" fmla="*/ 610932 w 890624"/>
                            <a:gd name="connsiteY144" fmla="*/ 41262 h 213284"/>
                            <a:gd name="connsiteX145" fmla="*/ 595959 w 890624"/>
                            <a:gd name="connsiteY145" fmla="*/ 45720 h 213284"/>
                            <a:gd name="connsiteX146" fmla="*/ 595959 w 890624"/>
                            <a:gd name="connsiteY146" fmla="*/ 54635 h 213284"/>
                            <a:gd name="connsiteX147" fmla="*/ 598359 w 890624"/>
                            <a:gd name="connsiteY147" fmla="*/ 63322 h 213284"/>
                            <a:gd name="connsiteX148" fmla="*/ 607618 w 890624"/>
                            <a:gd name="connsiteY148" fmla="*/ 65837 h 213284"/>
                            <a:gd name="connsiteX149" fmla="*/ 627506 w 890624"/>
                            <a:gd name="connsiteY149" fmla="*/ 65837 h 213284"/>
                            <a:gd name="connsiteX150" fmla="*/ 637793 w 890624"/>
                            <a:gd name="connsiteY150" fmla="*/ 62979 h 213284"/>
                            <a:gd name="connsiteX151" fmla="*/ 641679 w 890624"/>
                            <a:gd name="connsiteY151" fmla="*/ 55321 h 213284"/>
                            <a:gd name="connsiteX152" fmla="*/ 642593 w 890624"/>
                            <a:gd name="connsiteY152" fmla="*/ 48920 h 213284"/>
                            <a:gd name="connsiteX153" fmla="*/ 643279 w 890624"/>
                            <a:gd name="connsiteY153" fmla="*/ 42062 h 213284"/>
                            <a:gd name="connsiteX154" fmla="*/ 664082 w 890624"/>
                            <a:gd name="connsiteY154" fmla="*/ 49149 h 213284"/>
                            <a:gd name="connsiteX155" fmla="*/ 663510 w 890624"/>
                            <a:gd name="connsiteY155" fmla="*/ 54749 h 213284"/>
                            <a:gd name="connsiteX156" fmla="*/ 662253 w 890624"/>
                            <a:gd name="connsiteY156" fmla="*/ 62179 h 213284"/>
                            <a:gd name="connsiteX157" fmla="*/ 659053 w 890624"/>
                            <a:gd name="connsiteY157" fmla="*/ 74066 h 213284"/>
                            <a:gd name="connsiteX158" fmla="*/ 654023 w 890624"/>
                            <a:gd name="connsiteY158" fmla="*/ 81381 h 213284"/>
                            <a:gd name="connsiteX159" fmla="*/ 645565 w 890624"/>
                            <a:gd name="connsiteY159" fmla="*/ 85382 h 213284"/>
                            <a:gd name="connsiteX160" fmla="*/ 632535 w 890624"/>
                            <a:gd name="connsiteY160" fmla="*/ 86868 h 213284"/>
                            <a:gd name="connsiteX161" fmla="*/ 598702 w 890624"/>
                            <a:gd name="connsiteY161" fmla="*/ 86868 h 213284"/>
                            <a:gd name="connsiteX162" fmla="*/ 586701 w 890624"/>
                            <a:gd name="connsiteY162" fmla="*/ 85153 h 213284"/>
                            <a:gd name="connsiteX163" fmla="*/ 578814 w 890624"/>
                            <a:gd name="connsiteY163" fmla="*/ 80696 h 213284"/>
                            <a:gd name="connsiteX164" fmla="*/ 574585 w 890624"/>
                            <a:gd name="connsiteY164" fmla="*/ 72923 h 213284"/>
                            <a:gd name="connsiteX165" fmla="*/ 573328 w 890624"/>
                            <a:gd name="connsiteY165" fmla="*/ 61036 h 213284"/>
                            <a:gd name="connsiteX166" fmla="*/ 527609 w 890624"/>
                            <a:gd name="connsiteY166" fmla="*/ 2972 h 213284"/>
                            <a:gd name="connsiteX167" fmla="*/ 550697 w 890624"/>
                            <a:gd name="connsiteY167" fmla="*/ 3886 h 213284"/>
                            <a:gd name="connsiteX168" fmla="*/ 550697 w 890624"/>
                            <a:gd name="connsiteY168" fmla="*/ 86639 h 213284"/>
                            <a:gd name="connsiteX169" fmla="*/ 527609 w 890624"/>
                            <a:gd name="connsiteY169" fmla="*/ 86639 h 213284"/>
                            <a:gd name="connsiteX170" fmla="*/ 527609 w 890624"/>
                            <a:gd name="connsiteY170" fmla="*/ 74523 h 213284"/>
                            <a:gd name="connsiteX171" fmla="*/ 498119 w 890624"/>
                            <a:gd name="connsiteY171" fmla="*/ 81381 h 213284"/>
                            <a:gd name="connsiteX172" fmla="*/ 468858 w 890624"/>
                            <a:gd name="connsiteY172" fmla="*/ 87096 h 213284"/>
                            <a:gd name="connsiteX173" fmla="*/ 466344 w 890624"/>
                            <a:gd name="connsiteY173" fmla="*/ 64922 h 213284"/>
                            <a:gd name="connsiteX174" fmla="*/ 496976 w 890624"/>
                            <a:gd name="connsiteY174" fmla="*/ 59550 h 213284"/>
                            <a:gd name="connsiteX175" fmla="*/ 527609 w 890624"/>
                            <a:gd name="connsiteY175" fmla="*/ 53264 h 213284"/>
                            <a:gd name="connsiteX176" fmla="*/ 527609 w 890624"/>
                            <a:gd name="connsiteY176" fmla="*/ 40919 h 213284"/>
                            <a:gd name="connsiteX177" fmla="*/ 473888 w 890624"/>
                            <a:gd name="connsiteY177" fmla="*/ 40919 h 213284"/>
                            <a:gd name="connsiteX178" fmla="*/ 473888 w 890624"/>
                            <a:gd name="connsiteY178" fmla="*/ 20117 h 213284"/>
                            <a:gd name="connsiteX179" fmla="*/ 527609 w 890624"/>
                            <a:gd name="connsiteY179" fmla="*/ 20117 h 213284"/>
                            <a:gd name="connsiteX180" fmla="*/ 43662 w 890624"/>
                            <a:gd name="connsiteY180" fmla="*/ 2972 h 213284"/>
                            <a:gd name="connsiteX181" fmla="*/ 63779 w 890624"/>
                            <a:gd name="connsiteY181" fmla="*/ 3886 h 213284"/>
                            <a:gd name="connsiteX182" fmla="*/ 63779 w 890624"/>
                            <a:gd name="connsiteY182" fmla="*/ 28118 h 213284"/>
                            <a:gd name="connsiteX183" fmla="*/ 85725 w 890624"/>
                            <a:gd name="connsiteY183" fmla="*/ 28118 h 213284"/>
                            <a:gd name="connsiteX184" fmla="*/ 85725 w 890624"/>
                            <a:gd name="connsiteY184" fmla="*/ 42291 h 213284"/>
                            <a:gd name="connsiteX185" fmla="*/ 93954 w 890624"/>
                            <a:gd name="connsiteY185" fmla="*/ 28232 h 213284"/>
                            <a:gd name="connsiteX186" fmla="*/ 101270 w 890624"/>
                            <a:gd name="connsiteY186" fmla="*/ 13487 h 213284"/>
                            <a:gd name="connsiteX187" fmla="*/ 118643 w 890624"/>
                            <a:gd name="connsiteY187" fmla="*/ 22631 h 213284"/>
                            <a:gd name="connsiteX188" fmla="*/ 106527 w 890624"/>
                            <a:gd name="connsiteY188" fmla="*/ 45948 h 213284"/>
                            <a:gd name="connsiteX189" fmla="*/ 92811 w 890624"/>
                            <a:gd name="connsiteY189" fmla="*/ 67208 h 213284"/>
                            <a:gd name="connsiteX190" fmla="*/ 110871 w 890624"/>
                            <a:gd name="connsiteY190" fmla="*/ 67208 h 213284"/>
                            <a:gd name="connsiteX191" fmla="*/ 110871 w 890624"/>
                            <a:gd name="connsiteY191" fmla="*/ 75666 h 213284"/>
                            <a:gd name="connsiteX192" fmla="*/ 118872 w 890624"/>
                            <a:gd name="connsiteY192" fmla="*/ 57607 h 213284"/>
                            <a:gd name="connsiteX193" fmla="*/ 125958 w 890624"/>
                            <a:gd name="connsiteY193" fmla="*/ 38405 h 213284"/>
                            <a:gd name="connsiteX194" fmla="*/ 131788 w 890624"/>
                            <a:gd name="connsiteY194" fmla="*/ 19659 h 213284"/>
                            <a:gd name="connsiteX195" fmla="*/ 135788 w 890624"/>
                            <a:gd name="connsiteY195" fmla="*/ 2972 h 213284"/>
                            <a:gd name="connsiteX196" fmla="*/ 157505 w 890624"/>
                            <a:gd name="connsiteY196" fmla="*/ 5258 h 213284"/>
                            <a:gd name="connsiteX197" fmla="*/ 148590 w 890624"/>
                            <a:gd name="connsiteY197" fmla="*/ 38176 h 213284"/>
                            <a:gd name="connsiteX198" fmla="*/ 206654 w 890624"/>
                            <a:gd name="connsiteY198" fmla="*/ 38176 h 213284"/>
                            <a:gd name="connsiteX199" fmla="*/ 206654 w 890624"/>
                            <a:gd name="connsiteY199" fmla="*/ 59436 h 213284"/>
                            <a:gd name="connsiteX200" fmla="*/ 192024 w 890624"/>
                            <a:gd name="connsiteY200" fmla="*/ 59436 h 213284"/>
                            <a:gd name="connsiteX201" fmla="*/ 182766 w 890624"/>
                            <a:gd name="connsiteY201" fmla="*/ 107785 h 213284"/>
                            <a:gd name="connsiteX202" fmla="*/ 165963 w 890624"/>
                            <a:gd name="connsiteY202" fmla="*/ 147218 h 213284"/>
                            <a:gd name="connsiteX203" fmla="*/ 186423 w 890624"/>
                            <a:gd name="connsiteY203" fmla="*/ 169621 h 213284"/>
                            <a:gd name="connsiteX204" fmla="*/ 213055 w 890624"/>
                            <a:gd name="connsiteY204" fmla="*/ 191338 h 213284"/>
                            <a:gd name="connsiteX205" fmla="*/ 198425 w 890624"/>
                            <a:gd name="connsiteY205" fmla="*/ 213284 h 213284"/>
                            <a:gd name="connsiteX206" fmla="*/ 151790 w 890624"/>
                            <a:gd name="connsiteY206" fmla="*/ 167564 h 213284"/>
                            <a:gd name="connsiteX207" fmla="*/ 130188 w 890624"/>
                            <a:gd name="connsiteY207" fmla="*/ 190424 h 213284"/>
                            <a:gd name="connsiteX208" fmla="*/ 102641 w 890624"/>
                            <a:gd name="connsiteY208" fmla="*/ 213284 h 213284"/>
                            <a:gd name="connsiteX209" fmla="*/ 87782 w 890624"/>
                            <a:gd name="connsiteY209" fmla="*/ 193624 h 213284"/>
                            <a:gd name="connsiteX210" fmla="*/ 117500 w 890624"/>
                            <a:gd name="connsiteY210" fmla="*/ 171107 h 213284"/>
                            <a:gd name="connsiteX211" fmla="*/ 139217 w 890624"/>
                            <a:gd name="connsiteY211" fmla="*/ 148361 h 213284"/>
                            <a:gd name="connsiteX212" fmla="*/ 121158 w 890624"/>
                            <a:gd name="connsiteY212" fmla="*/ 101041 h 213284"/>
                            <a:gd name="connsiteX213" fmla="*/ 118072 w 890624"/>
                            <a:gd name="connsiteY213" fmla="*/ 105842 h 213284"/>
                            <a:gd name="connsiteX214" fmla="*/ 114757 w 890624"/>
                            <a:gd name="connsiteY214" fmla="*/ 110642 h 213284"/>
                            <a:gd name="connsiteX215" fmla="*/ 100584 w 890624"/>
                            <a:gd name="connsiteY215" fmla="*/ 94183 h 213284"/>
                            <a:gd name="connsiteX216" fmla="*/ 102641 w 890624"/>
                            <a:gd name="connsiteY216" fmla="*/ 90983 h 213284"/>
                            <a:gd name="connsiteX217" fmla="*/ 104699 w 890624"/>
                            <a:gd name="connsiteY217" fmla="*/ 87554 h 213284"/>
                            <a:gd name="connsiteX218" fmla="*/ 76124 w 890624"/>
                            <a:gd name="connsiteY218" fmla="*/ 87554 h 213284"/>
                            <a:gd name="connsiteX219" fmla="*/ 63779 w 890624"/>
                            <a:gd name="connsiteY219" fmla="*/ 100584 h 213284"/>
                            <a:gd name="connsiteX220" fmla="*/ 106070 w 890624"/>
                            <a:gd name="connsiteY220" fmla="*/ 100584 h 213284"/>
                            <a:gd name="connsiteX221" fmla="*/ 106070 w 890624"/>
                            <a:gd name="connsiteY221" fmla="*/ 119558 h 213284"/>
                            <a:gd name="connsiteX222" fmla="*/ 74295 w 890624"/>
                            <a:gd name="connsiteY222" fmla="*/ 142418 h 213284"/>
                            <a:gd name="connsiteX223" fmla="*/ 74295 w 890624"/>
                            <a:gd name="connsiteY223" fmla="*/ 142875 h 213284"/>
                            <a:gd name="connsiteX224" fmla="*/ 97726 w 890624"/>
                            <a:gd name="connsiteY224" fmla="*/ 139903 h 213284"/>
                            <a:gd name="connsiteX225" fmla="*/ 112242 w 890624"/>
                            <a:gd name="connsiteY225" fmla="*/ 138074 h 213284"/>
                            <a:gd name="connsiteX226" fmla="*/ 112928 w 890624"/>
                            <a:gd name="connsiteY226" fmla="*/ 159105 h 213284"/>
                            <a:gd name="connsiteX227" fmla="*/ 97841 w 890624"/>
                            <a:gd name="connsiteY227" fmla="*/ 160934 h 213284"/>
                            <a:gd name="connsiteX228" fmla="*/ 74295 w 890624"/>
                            <a:gd name="connsiteY228" fmla="*/ 163906 h 213284"/>
                            <a:gd name="connsiteX229" fmla="*/ 74295 w 890624"/>
                            <a:gd name="connsiteY229" fmla="*/ 186995 h 213284"/>
                            <a:gd name="connsiteX230" fmla="*/ 73266 w 890624"/>
                            <a:gd name="connsiteY230" fmla="*/ 198082 h 213284"/>
                            <a:gd name="connsiteX231" fmla="*/ 69494 w 890624"/>
                            <a:gd name="connsiteY231" fmla="*/ 204940 h 213284"/>
                            <a:gd name="connsiteX232" fmla="*/ 61950 w 890624"/>
                            <a:gd name="connsiteY232" fmla="*/ 208712 h 213284"/>
                            <a:gd name="connsiteX233" fmla="*/ 49606 w 890624"/>
                            <a:gd name="connsiteY233" fmla="*/ 210540 h 213284"/>
                            <a:gd name="connsiteX234" fmla="*/ 34061 w 890624"/>
                            <a:gd name="connsiteY234" fmla="*/ 211912 h 213284"/>
                            <a:gd name="connsiteX235" fmla="*/ 27432 w 890624"/>
                            <a:gd name="connsiteY235" fmla="*/ 190652 h 213284"/>
                            <a:gd name="connsiteX236" fmla="*/ 41148 w 890624"/>
                            <a:gd name="connsiteY236" fmla="*/ 189281 h 213284"/>
                            <a:gd name="connsiteX237" fmla="*/ 47434 w 890624"/>
                            <a:gd name="connsiteY237" fmla="*/ 188366 h 213284"/>
                            <a:gd name="connsiteX238" fmla="*/ 51206 w 890624"/>
                            <a:gd name="connsiteY238" fmla="*/ 186880 h 213284"/>
                            <a:gd name="connsiteX239" fmla="*/ 53035 w 890624"/>
                            <a:gd name="connsiteY239" fmla="*/ 183794 h 213284"/>
                            <a:gd name="connsiteX240" fmla="*/ 53492 w 890624"/>
                            <a:gd name="connsiteY240" fmla="*/ 178079 h 213284"/>
                            <a:gd name="connsiteX241" fmla="*/ 53492 w 890624"/>
                            <a:gd name="connsiteY241" fmla="*/ 166421 h 213284"/>
                            <a:gd name="connsiteX242" fmla="*/ 10287 w 890624"/>
                            <a:gd name="connsiteY242" fmla="*/ 172136 h 213284"/>
                            <a:gd name="connsiteX243" fmla="*/ 8229 w 890624"/>
                            <a:gd name="connsiteY243" fmla="*/ 150876 h 213284"/>
                            <a:gd name="connsiteX244" fmla="*/ 15087 w 890624"/>
                            <a:gd name="connsiteY244" fmla="*/ 150190 h 213284"/>
                            <a:gd name="connsiteX245" fmla="*/ 25717 w 890624"/>
                            <a:gd name="connsiteY245" fmla="*/ 149047 h 213284"/>
                            <a:gd name="connsiteX246" fmla="*/ 38862 w 890624"/>
                            <a:gd name="connsiteY246" fmla="*/ 147447 h 213284"/>
                            <a:gd name="connsiteX247" fmla="*/ 53492 w 890624"/>
                            <a:gd name="connsiteY247" fmla="*/ 145618 h 213284"/>
                            <a:gd name="connsiteX248" fmla="*/ 53492 w 890624"/>
                            <a:gd name="connsiteY248" fmla="*/ 136703 h 213284"/>
                            <a:gd name="connsiteX249" fmla="*/ 75666 w 890624"/>
                            <a:gd name="connsiteY249" fmla="*/ 119786 h 213284"/>
                            <a:gd name="connsiteX250" fmla="*/ 42519 w 890624"/>
                            <a:gd name="connsiteY250" fmla="*/ 119786 h 213284"/>
                            <a:gd name="connsiteX251" fmla="*/ 11658 w 890624"/>
                            <a:gd name="connsiteY251" fmla="*/ 143789 h 213284"/>
                            <a:gd name="connsiteX252" fmla="*/ 0 w 890624"/>
                            <a:gd name="connsiteY252" fmla="*/ 126416 h 213284"/>
                            <a:gd name="connsiteX253" fmla="*/ 49149 w 890624"/>
                            <a:gd name="connsiteY253" fmla="*/ 87554 h 213284"/>
                            <a:gd name="connsiteX254" fmla="*/ 8687 w 890624"/>
                            <a:gd name="connsiteY254" fmla="*/ 87554 h 213284"/>
                            <a:gd name="connsiteX255" fmla="*/ 8687 w 890624"/>
                            <a:gd name="connsiteY255" fmla="*/ 67208 h 213284"/>
                            <a:gd name="connsiteX256" fmla="*/ 43662 w 890624"/>
                            <a:gd name="connsiteY256" fmla="*/ 67208 h 213284"/>
                            <a:gd name="connsiteX257" fmla="*/ 43662 w 890624"/>
                            <a:gd name="connsiteY257" fmla="*/ 46863 h 213284"/>
                            <a:gd name="connsiteX258" fmla="*/ 17145 w 890624"/>
                            <a:gd name="connsiteY258" fmla="*/ 46863 h 213284"/>
                            <a:gd name="connsiteX259" fmla="*/ 17145 w 890624"/>
                            <a:gd name="connsiteY259" fmla="*/ 28118 h 213284"/>
                            <a:gd name="connsiteX260" fmla="*/ 43662 w 890624"/>
                            <a:gd name="connsiteY260" fmla="*/ 28118 h 213284"/>
                            <a:gd name="connsiteX261" fmla="*/ 343585 w 890624"/>
                            <a:gd name="connsiteY261" fmla="*/ 0 h 213284"/>
                            <a:gd name="connsiteX262" fmla="*/ 346785 w 890624"/>
                            <a:gd name="connsiteY262" fmla="*/ 9944 h 213284"/>
                            <a:gd name="connsiteX263" fmla="*/ 349985 w 890624"/>
                            <a:gd name="connsiteY263" fmla="*/ 21260 h 213284"/>
                            <a:gd name="connsiteX264" fmla="*/ 436168 w 890624"/>
                            <a:gd name="connsiteY264" fmla="*/ 21260 h 213284"/>
                            <a:gd name="connsiteX265" fmla="*/ 436168 w 890624"/>
                            <a:gd name="connsiteY265" fmla="*/ 40919 h 213284"/>
                            <a:gd name="connsiteX266" fmla="*/ 383132 w 890624"/>
                            <a:gd name="connsiteY266" fmla="*/ 40919 h 213284"/>
                            <a:gd name="connsiteX267" fmla="*/ 405649 w 890624"/>
                            <a:gd name="connsiteY267" fmla="*/ 57378 h 213284"/>
                            <a:gd name="connsiteX268" fmla="*/ 426109 w 890624"/>
                            <a:gd name="connsiteY268" fmla="*/ 74066 h 213284"/>
                            <a:gd name="connsiteX269" fmla="*/ 414679 w 890624"/>
                            <a:gd name="connsiteY269" fmla="*/ 94412 h 213284"/>
                            <a:gd name="connsiteX270" fmla="*/ 407250 w 890624"/>
                            <a:gd name="connsiteY270" fmla="*/ 87554 h 213284"/>
                            <a:gd name="connsiteX271" fmla="*/ 398449 w 890624"/>
                            <a:gd name="connsiteY271" fmla="*/ 80010 h 213284"/>
                            <a:gd name="connsiteX272" fmla="*/ 377532 w 890624"/>
                            <a:gd name="connsiteY272" fmla="*/ 80353 h 213284"/>
                            <a:gd name="connsiteX273" fmla="*/ 347471 w 890624"/>
                            <a:gd name="connsiteY273" fmla="*/ 81153 h 213284"/>
                            <a:gd name="connsiteX274" fmla="*/ 313409 w 890624"/>
                            <a:gd name="connsiteY274" fmla="*/ 82182 h 213284"/>
                            <a:gd name="connsiteX275" fmla="*/ 280720 w 890624"/>
                            <a:gd name="connsiteY275" fmla="*/ 83439 h 213284"/>
                            <a:gd name="connsiteX276" fmla="*/ 265975 w 890624"/>
                            <a:gd name="connsiteY276" fmla="*/ 84239 h 213284"/>
                            <a:gd name="connsiteX277" fmla="*/ 253973 w 890624"/>
                            <a:gd name="connsiteY277" fmla="*/ 85039 h 213284"/>
                            <a:gd name="connsiteX278" fmla="*/ 250316 w 890624"/>
                            <a:gd name="connsiteY278" fmla="*/ 62865 h 213284"/>
                            <a:gd name="connsiteX279" fmla="*/ 257631 w 890624"/>
                            <a:gd name="connsiteY279" fmla="*/ 60922 h 213284"/>
                            <a:gd name="connsiteX280" fmla="*/ 262432 w 890624"/>
                            <a:gd name="connsiteY280" fmla="*/ 58521 h 213284"/>
                            <a:gd name="connsiteX281" fmla="*/ 276948 w 890624"/>
                            <a:gd name="connsiteY281" fmla="*/ 50749 h 213284"/>
                            <a:gd name="connsiteX282" fmla="*/ 291921 w 890624"/>
                            <a:gd name="connsiteY282" fmla="*/ 40919 h 213284"/>
                            <a:gd name="connsiteX283" fmla="*/ 235914 w 890624"/>
                            <a:gd name="connsiteY283" fmla="*/ 40919 h 213284"/>
                            <a:gd name="connsiteX284" fmla="*/ 235914 w 890624"/>
                            <a:gd name="connsiteY284" fmla="*/ 21260 h 213284"/>
                            <a:gd name="connsiteX285" fmla="*/ 325068 w 890624"/>
                            <a:gd name="connsiteY285" fmla="*/ 21260 h 213284"/>
                            <a:gd name="connsiteX286" fmla="*/ 322668 w 890624"/>
                            <a:gd name="connsiteY286" fmla="*/ 12573 h 213284"/>
                            <a:gd name="connsiteX287" fmla="*/ 319810 w 890624"/>
                            <a:gd name="connsiteY287" fmla="*/ 3886 h 2132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</a:cxnLst>
                          <a:rect l="l" t="t" r="r" b="b"/>
                          <a:pathLst>
                            <a:path w="890624" h="213284">
                              <a:moveTo>
                                <a:pt x="284607" y="143789"/>
                              </a:moveTo>
                              <a:lnTo>
                                <a:pt x="284607" y="158191"/>
                              </a:lnTo>
                              <a:lnTo>
                                <a:pt x="387248" y="158191"/>
                              </a:lnTo>
                              <a:lnTo>
                                <a:pt x="387248" y="143789"/>
                              </a:lnTo>
                              <a:close/>
                              <a:moveTo>
                                <a:pt x="513893" y="143332"/>
                              </a:moveTo>
                              <a:lnTo>
                                <a:pt x="513893" y="154533"/>
                              </a:lnTo>
                              <a:lnTo>
                                <a:pt x="614934" y="154533"/>
                              </a:lnTo>
                              <a:lnTo>
                                <a:pt x="614934" y="143332"/>
                              </a:lnTo>
                              <a:close/>
                              <a:moveTo>
                                <a:pt x="742034" y="133045"/>
                              </a:moveTo>
                              <a:lnTo>
                                <a:pt x="742034" y="146990"/>
                              </a:lnTo>
                              <a:lnTo>
                                <a:pt x="843990" y="146990"/>
                              </a:lnTo>
                              <a:lnTo>
                                <a:pt x="843990" y="133045"/>
                              </a:lnTo>
                              <a:close/>
                              <a:moveTo>
                                <a:pt x="720317" y="117500"/>
                              </a:moveTo>
                              <a:lnTo>
                                <a:pt x="865478" y="117500"/>
                              </a:lnTo>
                              <a:lnTo>
                                <a:pt x="865478" y="162992"/>
                              </a:lnTo>
                              <a:lnTo>
                                <a:pt x="830731" y="162992"/>
                              </a:lnTo>
                              <a:cubicBezTo>
                                <a:pt x="834693" y="164363"/>
                                <a:pt x="839113" y="166116"/>
                                <a:pt x="843990" y="168249"/>
                              </a:cubicBezTo>
                              <a:cubicBezTo>
                                <a:pt x="848867" y="170383"/>
                                <a:pt x="853934" y="172631"/>
                                <a:pt x="859192" y="174993"/>
                              </a:cubicBezTo>
                              <a:cubicBezTo>
                                <a:pt x="864449" y="177355"/>
                                <a:pt x="869783" y="179832"/>
                                <a:pt x="875194" y="182423"/>
                              </a:cubicBezTo>
                              <a:cubicBezTo>
                                <a:pt x="880604" y="185013"/>
                                <a:pt x="885747" y="187452"/>
                                <a:pt x="890624" y="189738"/>
                              </a:cubicBezTo>
                              <a:lnTo>
                                <a:pt x="882166" y="208712"/>
                              </a:lnTo>
                              <a:cubicBezTo>
                                <a:pt x="877442" y="206121"/>
                                <a:pt x="872298" y="203416"/>
                                <a:pt x="866735" y="200596"/>
                              </a:cubicBezTo>
                              <a:cubicBezTo>
                                <a:pt x="861173" y="197777"/>
                                <a:pt x="855648" y="195072"/>
                                <a:pt x="850162" y="192481"/>
                              </a:cubicBezTo>
                              <a:cubicBezTo>
                                <a:pt x="844676" y="189890"/>
                                <a:pt x="839380" y="187414"/>
                                <a:pt x="834274" y="185052"/>
                              </a:cubicBezTo>
                              <a:cubicBezTo>
                                <a:pt x="829169" y="182689"/>
                                <a:pt x="824711" y="180670"/>
                                <a:pt x="820901" y="178994"/>
                              </a:cubicBezTo>
                              <a:lnTo>
                                <a:pt x="828674" y="162992"/>
                              </a:lnTo>
                              <a:lnTo>
                                <a:pt x="807185" y="162992"/>
                              </a:lnTo>
                              <a:lnTo>
                                <a:pt x="807185" y="184251"/>
                              </a:lnTo>
                              <a:cubicBezTo>
                                <a:pt x="807185" y="189128"/>
                                <a:pt x="806690" y="193091"/>
                                <a:pt x="805699" y="196139"/>
                              </a:cubicBezTo>
                              <a:cubicBezTo>
                                <a:pt x="804709" y="199187"/>
                                <a:pt x="803070" y="201625"/>
                                <a:pt x="800784" y="203454"/>
                              </a:cubicBezTo>
                              <a:cubicBezTo>
                                <a:pt x="798498" y="205283"/>
                                <a:pt x="795374" y="206616"/>
                                <a:pt x="791412" y="207454"/>
                              </a:cubicBezTo>
                              <a:cubicBezTo>
                                <a:pt x="787449" y="208292"/>
                                <a:pt x="782496" y="208940"/>
                                <a:pt x="776553" y="209397"/>
                              </a:cubicBezTo>
                              <a:lnTo>
                                <a:pt x="764208" y="210312"/>
                              </a:lnTo>
                              <a:lnTo>
                                <a:pt x="756665" y="189052"/>
                              </a:lnTo>
                              <a:lnTo>
                                <a:pt x="769238" y="188138"/>
                              </a:lnTo>
                              <a:cubicBezTo>
                                <a:pt x="772286" y="187985"/>
                                <a:pt x="774724" y="187680"/>
                                <a:pt x="776553" y="187223"/>
                              </a:cubicBezTo>
                              <a:cubicBezTo>
                                <a:pt x="778382" y="186766"/>
                                <a:pt x="779753" y="186080"/>
                                <a:pt x="780668" y="185166"/>
                              </a:cubicBezTo>
                              <a:cubicBezTo>
                                <a:pt x="781582" y="184251"/>
                                <a:pt x="782192" y="183032"/>
                                <a:pt x="782496" y="181508"/>
                              </a:cubicBezTo>
                              <a:cubicBezTo>
                                <a:pt x="782801" y="179984"/>
                                <a:pt x="782954" y="178003"/>
                                <a:pt x="782954" y="175565"/>
                              </a:cubicBezTo>
                              <a:lnTo>
                                <a:pt x="782954" y="162992"/>
                              </a:lnTo>
                              <a:lnTo>
                                <a:pt x="753693" y="162992"/>
                              </a:lnTo>
                              <a:lnTo>
                                <a:pt x="762151" y="176708"/>
                              </a:lnTo>
                              <a:cubicBezTo>
                                <a:pt x="758951" y="178994"/>
                                <a:pt x="754950" y="181508"/>
                                <a:pt x="750150" y="184251"/>
                              </a:cubicBezTo>
                              <a:cubicBezTo>
                                <a:pt x="745349" y="186995"/>
                                <a:pt x="740129" y="189738"/>
                                <a:pt x="734491" y="192481"/>
                              </a:cubicBezTo>
                              <a:cubicBezTo>
                                <a:pt x="728852" y="195224"/>
                                <a:pt x="723061" y="197929"/>
                                <a:pt x="717117" y="200596"/>
                              </a:cubicBezTo>
                              <a:cubicBezTo>
                                <a:pt x="711173" y="203263"/>
                                <a:pt x="705382" y="205664"/>
                                <a:pt x="699743" y="207797"/>
                              </a:cubicBezTo>
                              <a:lnTo>
                                <a:pt x="691514" y="189738"/>
                              </a:lnTo>
                              <a:cubicBezTo>
                                <a:pt x="696848" y="187909"/>
                                <a:pt x="702220" y="185928"/>
                                <a:pt x="707630" y="183794"/>
                              </a:cubicBezTo>
                              <a:cubicBezTo>
                                <a:pt x="713040" y="181661"/>
                                <a:pt x="718298" y="179451"/>
                                <a:pt x="723403" y="177165"/>
                              </a:cubicBezTo>
                              <a:cubicBezTo>
                                <a:pt x="728509" y="174879"/>
                                <a:pt x="733348" y="172517"/>
                                <a:pt x="737920" y="170078"/>
                              </a:cubicBezTo>
                              <a:cubicBezTo>
                                <a:pt x="742492" y="167640"/>
                                <a:pt x="746606" y="165278"/>
                                <a:pt x="750264" y="162992"/>
                              </a:cubicBezTo>
                              <a:lnTo>
                                <a:pt x="720317" y="162992"/>
                              </a:lnTo>
                              <a:close/>
                              <a:moveTo>
                                <a:pt x="513893" y="114757"/>
                              </a:moveTo>
                              <a:lnTo>
                                <a:pt x="513893" y="125501"/>
                              </a:lnTo>
                              <a:lnTo>
                                <a:pt x="614934" y="125501"/>
                              </a:lnTo>
                              <a:lnTo>
                                <a:pt x="614934" y="114757"/>
                              </a:lnTo>
                              <a:close/>
                              <a:moveTo>
                                <a:pt x="284607" y="111328"/>
                              </a:moveTo>
                              <a:lnTo>
                                <a:pt x="284607" y="125501"/>
                              </a:lnTo>
                              <a:lnTo>
                                <a:pt x="387248" y="125501"/>
                              </a:lnTo>
                              <a:lnTo>
                                <a:pt x="387248" y="111328"/>
                              </a:lnTo>
                              <a:close/>
                              <a:moveTo>
                                <a:pt x="491261" y="96012"/>
                              </a:moveTo>
                              <a:lnTo>
                                <a:pt x="637794" y="96012"/>
                              </a:lnTo>
                              <a:lnTo>
                                <a:pt x="637794" y="179222"/>
                              </a:lnTo>
                              <a:cubicBezTo>
                                <a:pt x="637794" y="185318"/>
                                <a:pt x="637260" y="190309"/>
                                <a:pt x="636194" y="194195"/>
                              </a:cubicBezTo>
                              <a:cubicBezTo>
                                <a:pt x="635127" y="198082"/>
                                <a:pt x="633374" y="201168"/>
                                <a:pt x="630936" y="203454"/>
                              </a:cubicBezTo>
                              <a:cubicBezTo>
                                <a:pt x="628497" y="205740"/>
                                <a:pt x="625297" y="207378"/>
                                <a:pt x="621335" y="208369"/>
                              </a:cubicBezTo>
                              <a:cubicBezTo>
                                <a:pt x="617372" y="209359"/>
                                <a:pt x="612419" y="210083"/>
                                <a:pt x="606476" y="210540"/>
                              </a:cubicBezTo>
                              <a:lnTo>
                                <a:pt x="584301" y="212141"/>
                              </a:lnTo>
                              <a:lnTo>
                                <a:pt x="577672" y="189738"/>
                              </a:lnTo>
                              <a:lnTo>
                                <a:pt x="601218" y="188366"/>
                              </a:lnTo>
                              <a:cubicBezTo>
                                <a:pt x="604113" y="188214"/>
                                <a:pt x="606438" y="187985"/>
                                <a:pt x="608190" y="187680"/>
                              </a:cubicBezTo>
                              <a:cubicBezTo>
                                <a:pt x="609943" y="187376"/>
                                <a:pt x="611314" y="186804"/>
                                <a:pt x="612305" y="185966"/>
                              </a:cubicBezTo>
                              <a:cubicBezTo>
                                <a:pt x="613295" y="185128"/>
                                <a:pt x="613981" y="183908"/>
                                <a:pt x="614362" y="182308"/>
                              </a:cubicBezTo>
                              <a:cubicBezTo>
                                <a:pt x="614743" y="180708"/>
                                <a:pt x="614934" y="178613"/>
                                <a:pt x="614934" y="176022"/>
                              </a:cubicBezTo>
                              <a:lnTo>
                                <a:pt x="614934" y="172821"/>
                              </a:lnTo>
                              <a:lnTo>
                                <a:pt x="513893" y="172821"/>
                              </a:lnTo>
                              <a:lnTo>
                                <a:pt x="513893" y="208483"/>
                              </a:lnTo>
                              <a:lnTo>
                                <a:pt x="491261" y="208483"/>
                              </a:lnTo>
                              <a:close/>
                              <a:moveTo>
                                <a:pt x="262890" y="93269"/>
                              </a:moveTo>
                              <a:lnTo>
                                <a:pt x="408965" y="93269"/>
                              </a:lnTo>
                              <a:lnTo>
                                <a:pt x="408965" y="181965"/>
                              </a:lnTo>
                              <a:cubicBezTo>
                                <a:pt x="408965" y="186537"/>
                                <a:pt x="408546" y="190462"/>
                                <a:pt x="407708" y="193738"/>
                              </a:cubicBezTo>
                              <a:cubicBezTo>
                                <a:pt x="406870" y="197015"/>
                                <a:pt x="405422" y="199682"/>
                                <a:pt x="403364" y="201739"/>
                              </a:cubicBezTo>
                              <a:cubicBezTo>
                                <a:pt x="401307" y="203797"/>
                                <a:pt x="398450" y="205397"/>
                                <a:pt x="394792" y="206540"/>
                              </a:cubicBezTo>
                              <a:cubicBezTo>
                                <a:pt x="391134" y="207683"/>
                                <a:pt x="386562" y="208407"/>
                                <a:pt x="381076" y="208712"/>
                              </a:cubicBezTo>
                              <a:lnTo>
                                <a:pt x="361188" y="209855"/>
                              </a:lnTo>
                              <a:lnTo>
                                <a:pt x="355016" y="190195"/>
                              </a:lnTo>
                              <a:lnTo>
                                <a:pt x="376504" y="188823"/>
                              </a:lnTo>
                              <a:cubicBezTo>
                                <a:pt x="380466" y="188519"/>
                                <a:pt x="383248" y="187719"/>
                                <a:pt x="384848" y="186423"/>
                              </a:cubicBezTo>
                              <a:cubicBezTo>
                                <a:pt x="386448" y="185128"/>
                                <a:pt x="387248" y="182423"/>
                                <a:pt x="387248" y="178308"/>
                              </a:cubicBezTo>
                              <a:lnTo>
                                <a:pt x="387248" y="176250"/>
                              </a:lnTo>
                              <a:lnTo>
                                <a:pt x="284607" y="176250"/>
                              </a:lnTo>
                              <a:lnTo>
                                <a:pt x="284607" y="207797"/>
                              </a:lnTo>
                              <a:lnTo>
                                <a:pt x="262890" y="207797"/>
                              </a:lnTo>
                              <a:close/>
                              <a:moveTo>
                                <a:pt x="801013" y="79095"/>
                              </a:moveTo>
                              <a:lnTo>
                                <a:pt x="805128" y="91440"/>
                              </a:lnTo>
                              <a:lnTo>
                                <a:pt x="890167" y="91440"/>
                              </a:lnTo>
                              <a:lnTo>
                                <a:pt x="890167" y="107670"/>
                              </a:lnTo>
                              <a:lnTo>
                                <a:pt x="695629" y="107670"/>
                              </a:lnTo>
                              <a:lnTo>
                                <a:pt x="695629" y="91440"/>
                              </a:lnTo>
                              <a:lnTo>
                                <a:pt x="782039" y="91440"/>
                              </a:lnTo>
                              <a:cubicBezTo>
                                <a:pt x="781582" y="89763"/>
                                <a:pt x="781125" y="88125"/>
                                <a:pt x="780668" y="86525"/>
                              </a:cubicBezTo>
                              <a:cubicBezTo>
                                <a:pt x="780210" y="84925"/>
                                <a:pt x="779677" y="83286"/>
                                <a:pt x="779067" y="81610"/>
                              </a:cubicBezTo>
                              <a:close/>
                              <a:moveTo>
                                <a:pt x="141275" y="59436"/>
                              </a:moveTo>
                              <a:cubicBezTo>
                                <a:pt x="140360" y="61569"/>
                                <a:pt x="139484" y="63741"/>
                                <a:pt x="138646" y="65951"/>
                              </a:cubicBezTo>
                              <a:cubicBezTo>
                                <a:pt x="137808" y="68161"/>
                                <a:pt x="136855" y="70332"/>
                                <a:pt x="135788" y="72466"/>
                              </a:cubicBezTo>
                              <a:cubicBezTo>
                                <a:pt x="137465" y="82982"/>
                                <a:pt x="139674" y="92697"/>
                                <a:pt x="142418" y="101612"/>
                              </a:cubicBezTo>
                              <a:cubicBezTo>
                                <a:pt x="145161" y="110528"/>
                                <a:pt x="148666" y="118948"/>
                                <a:pt x="152933" y="126873"/>
                              </a:cubicBezTo>
                              <a:cubicBezTo>
                                <a:pt x="157505" y="117576"/>
                                <a:pt x="161201" y="107480"/>
                                <a:pt x="164020" y="96583"/>
                              </a:cubicBezTo>
                              <a:cubicBezTo>
                                <a:pt x="166840" y="85687"/>
                                <a:pt x="169088" y="73304"/>
                                <a:pt x="170764" y="59436"/>
                              </a:cubicBezTo>
                              <a:close/>
                              <a:moveTo>
                                <a:pt x="738605" y="52578"/>
                              </a:moveTo>
                              <a:lnTo>
                                <a:pt x="738605" y="62636"/>
                              </a:lnTo>
                              <a:lnTo>
                                <a:pt x="847190" y="62636"/>
                              </a:lnTo>
                              <a:lnTo>
                                <a:pt x="847190" y="52578"/>
                              </a:lnTo>
                              <a:close/>
                              <a:moveTo>
                                <a:pt x="63779" y="46863"/>
                              </a:moveTo>
                              <a:lnTo>
                                <a:pt x="63779" y="67208"/>
                              </a:lnTo>
                              <a:lnTo>
                                <a:pt x="67894" y="67208"/>
                              </a:lnTo>
                              <a:cubicBezTo>
                                <a:pt x="70485" y="63855"/>
                                <a:pt x="73038" y="60503"/>
                                <a:pt x="75552" y="57150"/>
                              </a:cubicBezTo>
                              <a:cubicBezTo>
                                <a:pt x="78067" y="53797"/>
                                <a:pt x="80467" y="50368"/>
                                <a:pt x="82753" y="46863"/>
                              </a:cubicBezTo>
                              <a:close/>
                              <a:moveTo>
                                <a:pt x="324382" y="40919"/>
                              </a:moveTo>
                              <a:cubicBezTo>
                                <a:pt x="318591" y="45796"/>
                                <a:pt x="312914" y="50254"/>
                                <a:pt x="307351" y="54292"/>
                              </a:cubicBezTo>
                              <a:cubicBezTo>
                                <a:pt x="301789" y="58331"/>
                                <a:pt x="297026" y="61417"/>
                                <a:pt x="293064" y="63551"/>
                              </a:cubicBezTo>
                              <a:lnTo>
                                <a:pt x="375589" y="61722"/>
                              </a:lnTo>
                              <a:cubicBezTo>
                                <a:pt x="371931" y="58979"/>
                                <a:pt x="368502" y="56350"/>
                                <a:pt x="365302" y="53835"/>
                              </a:cubicBezTo>
                              <a:cubicBezTo>
                                <a:pt x="362101" y="51320"/>
                                <a:pt x="359206" y="49225"/>
                                <a:pt x="356615" y="47549"/>
                              </a:cubicBezTo>
                              <a:lnTo>
                                <a:pt x="362330" y="40919"/>
                              </a:lnTo>
                              <a:close/>
                              <a:moveTo>
                                <a:pt x="738605" y="28803"/>
                              </a:moveTo>
                              <a:lnTo>
                                <a:pt x="738605" y="38405"/>
                              </a:lnTo>
                              <a:lnTo>
                                <a:pt x="847190" y="38405"/>
                              </a:lnTo>
                              <a:lnTo>
                                <a:pt x="847190" y="28803"/>
                              </a:lnTo>
                              <a:close/>
                              <a:moveTo>
                                <a:pt x="717346" y="13030"/>
                              </a:moveTo>
                              <a:lnTo>
                                <a:pt x="868450" y="13030"/>
                              </a:lnTo>
                              <a:lnTo>
                                <a:pt x="868450" y="78181"/>
                              </a:lnTo>
                              <a:lnTo>
                                <a:pt x="717346" y="78181"/>
                              </a:lnTo>
                              <a:close/>
                              <a:moveTo>
                                <a:pt x="573328" y="2972"/>
                              </a:moveTo>
                              <a:lnTo>
                                <a:pt x="595959" y="3886"/>
                              </a:lnTo>
                              <a:lnTo>
                                <a:pt x="595959" y="27203"/>
                              </a:lnTo>
                              <a:cubicBezTo>
                                <a:pt x="600379" y="25832"/>
                                <a:pt x="604989" y="24346"/>
                                <a:pt x="609789" y="22745"/>
                              </a:cubicBezTo>
                              <a:cubicBezTo>
                                <a:pt x="614590" y="21145"/>
                                <a:pt x="619276" y="19507"/>
                                <a:pt x="623848" y="17831"/>
                              </a:cubicBezTo>
                              <a:cubicBezTo>
                                <a:pt x="628420" y="16154"/>
                                <a:pt x="632725" y="14516"/>
                                <a:pt x="636764" y="12916"/>
                              </a:cubicBezTo>
                              <a:cubicBezTo>
                                <a:pt x="640803" y="11315"/>
                                <a:pt x="644346" y="9830"/>
                                <a:pt x="647394" y="8458"/>
                              </a:cubicBezTo>
                              <a:lnTo>
                                <a:pt x="654023" y="26746"/>
                              </a:lnTo>
                              <a:cubicBezTo>
                                <a:pt x="650366" y="28118"/>
                                <a:pt x="646175" y="29642"/>
                                <a:pt x="641450" y="31318"/>
                              </a:cubicBezTo>
                              <a:cubicBezTo>
                                <a:pt x="636726" y="32994"/>
                                <a:pt x="631773" y="34671"/>
                                <a:pt x="626591" y="36347"/>
                              </a:cubicBezTo>
                              <a:cubicBezTo>
                                <a:pt x="621410" y="38024"/>
                                <a:pt x="616190" y="39662"/>
                                <a:pt x="610932" y="41262"/>
                              </a:cubicBezTo>
                              <a:cubicBezTo>
                                <a:pt x="605675" y="42862"/>
                                <a:pt x="600683" y="44348"/>
                                <a:pt x="595959" y="45720"/>
                              </a:cubicBezTo>
                              <a:lnTo>
                                <a:pt x="595959" y="54635"/>
                              </a:lnTo>
                              <a:cubicBezTo>
                                <a:pt x="595959" y="59055"/>
                                <a:pt x="596759" y="61950"/>
                                <a:pt x="598359" y="63322"/>
                              </a:cubicBezTo>
                              <a:cubicBezTo>
                                <a:pt x="599959" y="64694"/>
                                <a:pt x="603046" y="65532"/>
                                <a:pt x="607618" y="65837"/>
                              </a:cubicBezTo>
                              <a:cubicBezTo>
                                <a:pt x="614476" y="66294"/>
                                <a:pt x="621105" y="66294"/>
                                <a:pt x="627506" y="65837"/>
                              </a:cubicBezTo>
                              <a:cubicBezTo>
                                <a:pt x="632535" y="65532"/>
                                <a:pt x="635964" y="64579"/>
                                <a:pt x="637793" y="62979"/>
                              </a:cubicBezTo>
                              <a:cubicBezTo>
                                <a:pt x="639622" y="61379"/>
                                <a:pt x="640917" y="58826"/>
                                <a:pt x="641679" y="55321"/>
                              </a:cubicBezTo>
                              <a:cubicBezTo>
                                <a:pt x="641984" y="53492"/>
                                <a:pt x="642289" y="51359"/>
                                <a:pt x="642593" y="48920"/>
                              </a:cubicBezTo>
                              <a:cubicBezTo>
                                <a:pt x="642898" y="46482"/>
                                <a:pt x="643127" y="44196"/>
                                <a:pt x="643279" y="42062"/>
                              </a:cubicBezTo>
                              <a:lnTo>
                                <a:pt x="664082" y="49149"/>
                              </a:lnTo>
                              <a:cubicBezTo>
                                <a:pt x="663929" y="51130"/>
                                <a:pt x="663739" y="52997"/>
                                <a:pt x="663510" y="54749"/>
                              </a:cubicBezTo>
                              <a:cubicBezTo>
                                <a:pt x="663282" y="56502"/>
                                <a:pt x="662863" y="58979"/>
                                <a:pt x="662253" y="62179"/>
                              </a:cubicBezTo>
                              <a:cubicBezTo>
                                <a:pt x="661339" y="67056"/>
                                <a:pt x="660272" y="71018"/>
                                <a:pt x="659053" y="74066"/>
                              </a:cubicBezTo>
                              <a:cubicBezTo>
                                <a:pt x="657833" y="77114"/>
                                <a:pt x="656157" y="79553"/>
                                <a:pt x="654023" y="81381"/>
                              </a:cubicBezTo>
                              <a:cubicBezTo>
                                <a:pt x="651890" y="83210"/>
                                <a:pt x="649070" y="84544"/>
                                <a:pt x="645565" y="85382"/>
                              </a:cubicBezTo>
                              <a:cubicBezTo>
                                <a:pt x="642060" y="86220"/>
                                <a:pt x="637717" y="86715"/>
                                <a:pt x="632535" y="86868"/>
                              </a:cubicBezTo>
                              <a:cubicBezTo>
                                <a:pt x="621257" y="87325"/>
                                <a:pt x="609980" y="87325"/>
                                <a:pt x="598702" y="86868"/>
                              </a:cubicBezTo>
                              <a:cubicBezTo>
                                <a:pt x="593978" y="86715"/>
                                <a:pt x="589977" y="86144"/>
                                <a:pt x="586701" y="85153"/>
                              </a:cubicBezTo>
                              <a:cubicBezTo>
                                <a:pt x="583424" y="84163"/>
                                <a:pt x="580795" y="82677"/>
                                <a:pt x="578814" y="80696"/>
                              </a:cubicBezTo>
                              <a:cubicBezTo>
                                <a:pt x="576833" y="78714"/>
                                <a:pt x="575423" y="76124"/>
                                <a:pt x="574585" y="72923"/>
                              </a:cubicBezTo>
                              <a:cubicBezTo>
                                <a:pt x="573747" y="69723"/>
                                <a:pt x="573328" y="65760"/>
                                <a:pt x="573328" y="61036"/>
                              </a:cubicBezTo>
                              <a:close/>
                              <a:moveTo>
                                <a:pt x="527609" y="2972"/>
                              </a:moveTo>
                              <a:lnTo>
                                <a:pt x="550697" y="3886"/>
                              </a:lnTo>
                              <a:lnTo>
                                <a:pt x="550697" y="86639"/>
                              </a:lnTo>
                              <a:lnTo>
                                <a:pt x="527609" y="86639"/>
                              </a:lnTo>
                              <a:lnTo>
                                <a:pt x="527609" y="74523"/>
                              </a:lnTo>
                              <a:cubicBezTo>
                                <a:pt x="517703" y="77114"/>
                                <a:pt x="507873" y="79400"/>
                                <a:pt x="498119" y="81381"/>
                              </a:cubicBezTo>
                              <a:cubicBezTo>
                                <a:pt x="488366" y="83363"/>
                                <a:pt x="478612" y="85268"/>
                                <a:pt x="468858" y="87096"/>
                              </a:cubicBezTo>
                              <a:lnTo>
                                <a:pt x="466344" y="64922"/>
                              </a:lnTo>
                              <a:cubicBezTo>
                                <a:pt x="476555" y="63246"/>
                                <a:pt x="486765" y="61455"/>
                                <a:pt x="496976" y="59550"/>
                              </a:cubicBezTo>
                              <a:cubicBezTo>
                                <a:pt x="507187" y="57645"/>
                                <a:pt x="517398" y="55550"/>
                                <a:pt x="527609" y="53264"/>
                              </a:cubicBezTo>
                              <a:lnTo>
                                <a:pt x="527609" y="40919"/>
                              </a:lnTo>
                              <a:lnTo>
                                <a:pt x="473888" y="40919"/>
                              </a:lnTo>
                              <a:lnTo>
                                <a:pt x="473888" y="20117"/>
                              </a:lnTo>
                              <a:lnTo>
                                <a:pt x="527609" y="20117"/>
                              </a:lnTo>
                              <a:close/>
                              <a:moveTo>
                                <a:pt x="43662" y="2972"/>
                              </a:moveTo>
                              <a:lnTo>
                                <a:pt x="63779" y="3886"/>
                              </a:lnTo>
                              <a:lnTo>
                                <a:pt x="63779" y="28118"/>
                              </a:lnTo>
                              <a:lnTo>
                                <a:pt x="85725" y="28118"/>
                              </a:lnTo>
                              <a:lnTo>
                                <a:pt x="85725" y="42291"/>
                              </a:lnTo>
                              <a:cubicBezTo>
                                <a:pt x="88620" y="37719"/>
                                <a:pt x="91364" y="33032"/>
                                <a:pt x="93954" y="28232"/>
                              </a:cubicBezTo>
                              <a:cubicBezTo>
                                <a:pt x="96545" y="23431"/>
                                <a:pt x="98984" y="18516"/>
                                <a:pt x="101270" y="13487"/>
                              </a:cubicBezTo>
                              <a:lnTo>
                                <a:pt x="118643" y="22631"/>
                              </a:lnTo>
                              <a:cubicBezTo>
                                <a:pt x="114833" y="30861"/>
                                <a:pt x="110795" y="38633"/>
                                <a:pt x="106527" y="45948"/>
                              </a:cubicBezTo>
                              <a:cubicBezTo>
                                <a:pt x="102260" y="53264"/>
                                <a:pt x="97688" y="60350"/>
                                <a:pt x="92811" y="67208"/>
                              </a:cubicBezTo>
                              <a:lnTo>
                                <a:pt x="110871" y="67208"/>
                              </a:lnTo>
                              <a:lnTo>
                                <a:pt x="110871" y="75666"/>
                              </a:lnTo>
                              <a:cubicBezTo>
                                <a:pt x="113614" y="70028"/>
                                <a:pt x="116281" y="64008"/>
                                <a:pt x="118872" y="57607"/>
                              </a:cubicBezTo>
                              <a:cubicBezTo>
                                <a:pt x="121463" y="51206"/>
                                <a:pt x="123825" y="44805"/>
                                <a:pt x="125958" y="38405"/>
                              </a:cubicBezTo>
                              <a:cubicBezTo>
                                <a:pt x="128092" y="32004"/>
                                <a:pt x="130035" y="25755"/>
                                <a:pt x="131788" y="19659"/>
                              </a:cubicBezTo>
                              <a:cubicBezTo>
                                <a:pt x="133540" y="13563"/>
                                <a:pt x="134874" y="8001"/>
                                <a:pt x="135788" y="2972"/>
                              </a:cubicBezTo>
                              <a:lnTo>
                                <a:pt x="157505" y="5258"/>
                              </a:lnTo>
                              <a:cubicBezTo>
                                <a:pt x="154762" y="16535"/>
                                <a:pt x="151790" y="27508"/>
                                <a:pt x="148590" y="38176"/>
                              </a:cubicBezTo>
                              <a:lnTo>
                                <a:pt x="206654" y="38176"/>
                              </a:lnTo>
                              <a:lnTo>
                                <a:pt x="206654" y="59436"/>
                              </a:lnTo>
                              <a:lnTo>
                                <a:pt x="192024" y="59436"/>
                              </a:lnTo>
                              <a:cubicBezTo>
                                <a:pt x="189890" y="77571"/>
                                <a:pt x="186804" y="93688"/>
                                <a:pt x="182766" y="107785"/>
                              </a:cubicBezTo>
                              <a:cubicBezTo>
                                <a:pt x="178727" y="121882"/>
                                <a:pt x="173126" y="135026"/>
                                <a:pt x="165963" y="147218"/>
                              </a:cubicBezTo>
                              <a:cubicBezTo>
                                <a:pt x="171907" y="154991"/>
                                <a:pt x="178727" y="162458"/>
                                <a:pt x="186423" y="169621"/>
                              </a:cubicBezTo>
                              <a:cubicBezTo>
                                <a:pt x="194119" y="176784"/>
                                <a:pt x="202997" y="184023"/>
                                <a:pt x="213055" y="191338"/>
                              </a:cubicBezTo>
                              <a:lnTo>
                                <a:pt x="198425" y="213284"/>
                              </a:lnTo>
                              <a:cubicBezTo>
                                <a:pt x="179527" y="198806"/>
                                <a:pt x="163982" y="183566"/>
                                <a:pt x="151790" y="167564"/>
                              </a:cubicBezTo>
                              <a:cubicBezTo>
                                <a:pt x="145389" y="175336"/>
                                <a:pt x="138189" y="182956"/>
                                <a:pt x="130188" y="190424"/>
                              </a:cubicBezTo>
                              <a:cubicBezTo>
                                <a:pt x="122187" y="197891"/>
                                <a:pt x="113004" y="205511"/>
                                <a:pt x="102641" y="213284"/>
                              </a:cubicBezTo>
                              <a:lnTo>
                                <a:pt x="87782" y="193624"/>
                              </a:lnTo>
                              <a:cubicBezTo>
                                <a:pt x="99212" y="185852"/>
                                <a:pt x="109118" y="178346"/>
                                <a:pt x="117500" y="171107"/>
                              </a:cubicBezTo>
                              <a:cubicBezTo>
                                <a:pt x="125882" y="163868"/>
                                <a:pt x="133121" y="156286"/>
                                <a:pt x="139217" y="148361"/>
                              </a:cubicBezTo>
                              <a:cubicBezTo>
                                <a:pt x="130988" y="133731"/>
                                <a:pt x="124968" y="117957"/>
                                <a:pt x="121158" y="101041"/>
                              </a:cubicBezTo>
                              <a:cubicBezTo>
                                <a:pt x="120091" y="102717"/>
                                <a:pt x="119062" y="104318"/>
                                <a:pt x="118072" y="105842"/>
                              </a:cubicBezTo>
                              <a:cubicBezTo>
                                <a:pt x="117081" y="107366"/>
                                <a:pt x="115976" y="108966"/>
                                <a:pt x="114757" y="110642"/>
                              </a:cubicBezTo>
                              <a:lnTo>
                                <a:pt x="100584" y="94183"/>
                              </a:lnTo>
                              <a:cubicBezTo>
                                <a:pt x="101346" y="93116"/>
                                <a:pt x="102032" y="92049"/>
                                <a:pt x="102641" y="90983"/>
                              </a:cubicBezTo>
                              <a:cubicBezTo>
                                <a:pt x="103251" y="89916"/>
                                <a:pt x="103937" y="88773"/>
                                <a:pt x="104699" y="87554"/>
                              </a:cubicBezTo>
                              <a:lnTo>
                                <a:pt x="76124" y="87554"/>
                              </a:lnTo>
                              <a:cubicBezTo>
                                <a:pt x="72161" y="91973"/>
                                <a:pt x="68046" y="96317"/>
                                <a:pt x="63779" y="100584"/>
                              </a:cubicBezTo>
                              <a:lnTo>
                                <a:pt x="106070" y="100584"/>
                              </a:lnTo>
                              <a:lnTo>
                                <a:pt x="106070" y="119558"/>
                              </a:lnTo>
                              <a:lnTo>
                                <a:pt x="74295" y="142418"/>
                              </a:lnTo>
                              <a:lnTo>
                                <a:pt x="74295" y="142875"/>
                              </a:lnTo>
                              <a:cubicBezTo>
                                <a:pt x="82982" y="141808"/>
                                <a:pt x="90792" y="140817"/>
                                <a:pt x="97726" y="139903"/>
                              </a:cubicBezTo>
                              <a:cubicBezTo>
                                <a:pt x="104661" y="138989"/>
                                <a:pt x="109499" y="138379"/>
                                <a:pt x="112242" y="138074"/>
                              </a:cubicBezTo>
                              <a:lnTo>
                                <a:pt x="112928" y="159105"/>
                              </a:lnTo>
                              <a:cubicBezTo>
                                <a:pt x="109880" y="159410"/>
                                <a:pt x="104851" y="160020"/>
                                <a:pt x="97841" y="160934"/>
                              </a:cubicBezTo>
                              <a:cubicBezTo>
                                <a:pt x="90830" y="161849"/>
                                <a:pt x="82982" y="162839"/>
                                <a:pt x="74295" y="163906"/>
                              </a:cubicBezTo>
                              <a:lnTo>
                                <a:pt x="74295" y="186995"/>
                              </a:lnTo>
                              <a:cubicBezTo>
                                <a:pt x="74295" y="191567"/>
                                <a:pt x="73952" y="195262"/>
                                <a:pt x="73266" y="198082"/>
                              </a:cubicBezTo>
                              <a:cubicBezTo>
                                <a:pt x="72580" y="200901"/>
                                <a:pt x="71323" y="203187"/>
                                <a:pt x="69494" y="204940"/>
                              </a:cubicBezTo>
                              <a:cubicBezTo>
                                <a:pt x="67665" y="206692"/>
                                <a:pt x="65151" y="207950"/>
                                <a:pt x="61950" y="208712"/>
                              </a:cubicBezTo>
                              <a:cubicBezTo>
                                <a:pt x="58750" y="209474"/>
                                <a:pt x="54635" y="210083"/>
                                <a:pt x="49606" y="210540"/>
                              </a:cubicBezTo>
                              <a:lnTo>
                                <a:pt x="34061" y="211912"/>
                              </a:lnTo>
                              <a:lnTo>
                                <a:pt x="27432" y="190652"/>
                              </a:lnTo>
                              <a:lnTo>
                                <a:pt x="41148" y="189281"/>
                              </a:lnTo>
                              <a:cubicBezTo>
                                <a:pt x="43739" y="188976"/>
                                <a:pt x="45834" y="188671"/>
                                <a:pt x="47434" y="188366"/>
                              </a:cubicBezTo>
                              <a:cubicBezTo>
                                <a:pt x="49035" y="188061"/>
                                <a:pt x="50292" y="187566"/>
                                <a:pt x="51206" y="186880"/>
                              </a:cubicBezTo>
                              <a:cubicBezTo>
                                <a:pt x="52121" y="186195"/>
                                <a:pt x="52730" y="185166"/>
                                <a:pt x="53035" y="183794"/>
                              </a:cubicBezTo>
                              <a:cubicBezTo>
                                <a:pt x="53340" y="182423"/>
                                <a:pt x="53492" y="180518"/>
                                <a:pt x="53492" y="178079"/>
                              </a:cubicBezTo>
                              <a:lnTo>
                                <a:pt x="53492" y="166421"/>
                              </a:lnTo>
                              <a:lnTo>
                                <a:pt x="10287" y="172136"/>
                              </a:lnTo>
                              <a:lnTo>
                                <a:pt x="8229" y="150876"/>
                              </a:lnTo>
                              <a:cubicBezTo>
                                <a:pt x="9753" y="150723"/>
                                <a:pt x="12039" y="150495"/>
                                <a:pt x="15087" y="150190"/>
                              </a:cubicBezTo>
                              <a:cubicBezTo>
                                <a:pt x="18135" y="149885"/>
                                <a:pt x="21679" y="149504"/>
                                <a:pt x="25717" y="149047"/>
                              </a:cubicBezTo>
                              <a:cubicBezTo>
                                <a:pt x="29756" y="148590"/>
                                <a:pt x="34137" y="148056"/>
                                <a:pt x="38862" y="147447"/>
                              </a:cubicBezTo>
                              <a:cubicBezTo>
                                <a:pt x="43586" y="146837"/>
                                <a:pt x="48463" y="146228"/>
                                <a:pt x="53492" y="145618"/>
                              </a:cubicBezTo>
                              <a:lnTo>
                                <a:pt x="53492" y="136703"/>
                              </a:lnTo>
                              <a:lnTo>
                                <a:pt x="75666" y="119786"/>
                              </a:lnTo>
                              <a:lnTo>
                                <a:pt x="42519" y="119786"/>
                              </a:lnTo>
                              <a:cubicBezTo>
                                <a:pt x="32918" y="127863"/>
                                <a:pt x="22631" y="135864"/>
                                <a:pt x="11658" y="143789"/>
                              </a:cubicBezTo>
                              <a:lnTo>
                                <a:pt x="0" y="126416"/>
                              </a:lnTo>
                              <a:cubicBezTo>
                                <a:pt x="17983" y="114986"/>
                                <a:pt x="34366" y="102032"/>
                                <a:pt x="49149" y="87554"/>
                              </a:cubicBezTo>
                              <a:lnTo>
                                <a:pt x="8687" y="87554"/>
                              </a:lnTo>
                              <a:lnTo>
                                <a:pt x="8687" y="67208"/>
                              </a:lnTo>
                              <a:lnTo>
                                <a:pt x="43662" y="67208"/>
                              </a:lnTo>
                              <a:lnTo>
                                <a:pt x="43662" y="46863"/>
                              </a:lnTo>
                              <a:lnTo>
                                <a:pt x="17145" y="46863"/>
                              </a:lnTo>
                              <a:lnTo>
                                <a:pt x="17145" y="28118"/>
                              </a:lnTo>
                              <a:lnTo>
                                <a:pt x="43662" y="28118"/>
                              </a:lnTo>
                              <a:close/>
                              <a:moveTo>
                                <a:pt x="343585" y="0"/>
                              </a:moveTo>
                              <a:cubicBezTo>
                                <a:pt x="344651" y="2895"/>
                                <a:pt x="345718" y="6210"/>
                                <a:pt x="346785" y="9944"/>
                              </a:cubicBezTo>
                              <a:cubicBezTo>
                                <a:pt x="347852" y="13678"/>
                                <a:pt x="348919" y="17450"/>
                                <a:pt x="349985" y="21260"/>
                              </a:cubicBezTo>
                              <a:lnTo>
                                <a:pt x="436168" y="21260"/>
                              </a:lnTo>
                              <a:lnTo>
                                <a:pt x="436168" y="40919"/>
                              </a:lnTo>
                              <a:lnTo>
                                <a:pt x="383132" y="40919"/>
                              </a:lnTo>
                              <a:cubicBezTo>
                                <a:pt x="390448" y="45948"/>
                                <a:pt x="397953" y="51435"/>
                                <a:pt x="405649" y="57378"/>
                              </a:cubicBezTo>
                              <a:cubicBezTo>
                                <a:pt x="413346" y="63322"/>
                                <a:pt x="420166" y="68885"/>
                                <a:pt x="426109" y="74066"/>
                              </a:cubicBezTo>
                              <a:lnTo>
                                <a:pt x="414679" y="94412"/>
                              </a:lnTo>
                              <a:cubicBezTo>
                                <a:pt x="412546" y="92278"/>
                                <a:pt x="410069" y="89992"/>
                                <a:pt x="407250" y="87554"/>
                              </a:cubicBezTo>
                              <a:cubicBezTo>
                                <a:pt x="404430" y="85115"/>
                                <a:pt x="401497" y="82601"/>
                                <a:pt x="398449" y="80010"/>
                              </a:cubicBezTo>
                              <a:cubicBezTo>
                                <a:pt x="393572" y="80010"/>
                                <a:pt x="386600" y="80124"/>
                                <a:pt x="377532" y="80353"/>
                              </a:cubicBezTo>
                              <a:cubicBezTo>
                                <a:pt x="368464" y="80581"/>
                                <a:pt x="358444" y="80848"/>
                                <a:pt x="347471" y="81153"/>
                              </a:cubicBezTo>
                              <a:cubicBezTo>
                                <a:pt x="336498" y="81458"/>
                                <a:pt x="325144" y="81800"/>
                                <a:pt x="313409" y="82182"/>
                              </a:cubicBezTo>
                              <a:cubicBezTo>
                                <a:pt x="301675" y="82562"/>
                                <a:pt x="290778" y="82982"/>
                                <a:pt x="280720" y="83439"/>
                              </a:cubicBezTo>
                              <a:cubicBezTo>
                                <a:pt x="275386" y="83744"/>
                                <a:pt x="270471" y="84010"/>
                                <a:pt x="265975" y="84239"/>
                              </a:cubicBezTo>
                              <a:cubicBezTo>
                                <a:pt x="261479" y="84467"/>
                                <a:pt x="257479" y="84734"/>
                                <a:pt x="253973" y="85039"/>
                              </a:cubicBezTo>
                              <a:lnTo>
                                <a:pt x="250316" y="62865"/>
                              </a:lnTo>
                              <a:cubicBezTo>
                                <a:pt x="253211" y="62560"/>
                                <a:pt x="255650" y="61912"/>
                                <a:pt x="257631" y="60922"/>
                              </a:cubicBezTo>
                              <a:cubicBezTo>
                                <a:pt x="259612" y="59931"/>
                                <a:pt x="261212" y="59131"/>
                                <a:pt x="262432" y="58521"/>
                              </a:cubicBezTo>
                              <a:cubicBezTo>
                                <a:pt x="267004" y="56388"/>
                                <a:pt x="271842" y="53797"/>
                                <a:pt x="276948" y="50749"/>
                              </a:cubicBezTo>
                              <a:cubicBezTo>
                                <a:pt x="282053" y="47701"/>
                                <a:pt x="287044" y="44424"/>
                                <a:pt x="291921" y="40919"/>
                              </a:cubicBezTo>
                              <a:lnTo>
                                <a:pt x="235914" y="40919"/>
                              </a:lnTo>
                              <a:lnTo>
                                <a:pt x="235914" y="21260"/>
                              </a:lnTo>
                              <a:lnTo>
                                <a:pt x="325068" y="21260"/>
                              </a:lnTo>
                              <a:cubicBezTo>
                                <a:pt x="324306" y="18212"/>
                                <a:pt x="323506" y="15316"/>
                                <a:pt x="322668" y="12573"/>
                              </a:cubicBezTo>
                              <a:cubicBezTo>
                                <a:pt x="321829" y="9830"/>
                                <a:pt x="320877" y="6934"/>
                                <a:pt x="319810" y="38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55.3pt;margin-top:175.65pt;height:11.2pt;width:46.8pt;z-index:251644928;v-text-anchor:middle;mso-width-relative:page;mso-height-relative:page;" fillcolor="#FFFFFF [3212]" filled="t" stroked="f" coordsize="890624,213284" o:gfxdata="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" path="m284607,143789l284607,158191,387248,158191,387248,143789xm513893,143332l513893,154533,614934,154533,614934,143332xm742034,133045l742034,146990,843990,146990,843990,133045xm720317,117500l865478,117500,865478,162992,830731,162992c834693,164363,839113,166116,843990,168249c848867,170383,853934,172631,859192,174993c864449,177355,869783,179832,875194,182423c880604,185013,885747,187452,890624,189738l882166,208712c877442,206121,872298,203416,866735,200596c861173,197777,855648,195072,850162,192481c844676,189890,839380,187414,834274,185052c829169,182689,824711,180670,820901,178994l828674,162992,807185,162992,807185,184251c807185,189128,806690,193091,805699,196139c804709,199187,803070,201625,800784,203454c798498,205283,795374,206616,791412,207454c787449,208292,782496,208940,776553,209397l764208,210312,756665,189052,769238,188138c772286,187985,774724,187680,776553,187223c778382,186766,779753,186080,780668,185166c781582,184251,782192,183032,782496,181508c782801,179984,782954,178003,782954,175565l782954,162992,753693,162992,762151,176708c758951,178994,754950,181508,750150,184251c745349,186995,740129,189738,734491,192481c728852,195224,723061,197929,717117,200596c711173,203263,705382,205664,699743,207797l691514,189738c696848,187909,702220,185928,707630,183794c713040,181661,718298,179451,723403,177165c728509,174879,733348,172517,737920,170078c742492,167640,746606,165278,750264,162992l720317,162992xm513893,114757l513893,125501,614934,125501,614934,114757xm284607,111328l284607,125501,387248,125501,387248,111328xm491261,96012l637794,96012,637794,179222c637794,185318,637260,190309,636194,194195c635127,198082,633374,201168,630936,203454c628497,205740,625297,207378,621335,208369c617372,209359,612419,210083,606476,210540l584301,212141,577672,189738,601218,188366c604113,188214,606438,187985,608190,187680c609943,187376,611314,186804,612305,185966c613295,185128,613981,183908,614362,182308c614743,180708,614934,178613,614934,176022l614934,172821,513893,172821,513893,208483,491261,208483xm262890,93269l408965,93269,408965,181965c408965,186537,408546,190462,407708,193738c406870,197015,405422,199682,403364,201739c401307,203797,398450,205397,394792,206540c391134,207683,386562,208407,381076,208712l361188,209855,355016,190195,376504,188823c380466,188519,383248,187719,384848,186423c386448,185128,387248,182423,387248,178308l387248,176250,284607,176250,284607,207797,262890,207797xm801013,79095l805128,91440,890167,91440,890167,107670,695629,107670,695629,91440,782039,91440c781582,89763,781125,88125,780668,86525c780210,84925,779677,83286,779067,81610xm141275,59436c140360,61569,139484,63741,138646,65951c137808,68161,136855,70332,135788,72466c137465,82982,139674,92697,142418,101612c145161,110528,148666,118948,152933,126873c157505,117576,161201,107480,164020,96583c166840,85687,169088,73304,170764,59436xm738605,52578l738605,62636,847190,62636,847190,52578xm63779,46863l63779,67208,67894,67208c70485,63855,73038,60503,75552,57150c78067,53797,80467,50368,82753,46863xm324382,40919c318591,45796,312914,50254,307351,54292c301789,58331,297026,61417,293064,63551l375589,61722c371931,58979,368502,56350,365302,53835c362101,51320,359206,49225,356615,47549l362330,40919xm738605,28803l738605,38405,847190,38405,847190,28803xm717346,13030l868450,13030,868450,78181,717346,78181xm573328,2972l595959,3886,595959,27203c600379,25832,604989,24346,609789,22745c614590,21145,619276,19507,623848,17831c628420,16154,632725,14516,636764,12916c640803,11315,644346,9830,647394,8458l654023,26746c650366,28118,646175,29642,641450,31318c636726,32994,631773,34671,626591,36347c621410,38024,616190,39662,610932,41262c605675,42862,600683,44348,595959,45720l595959,54635c595959,59055,596759,61950,598359,63322c599959,64694,603046,65532,607618,65837c614476,66294,621105,66294,627506,65837c632535,65532,635964,64579,637793,62979c639622,61379,640917,58826,641679,55321c641984,53492,642289,51359,642593,48920c642898,46482,643127,44196,643279,42062l664082,49149c663929,51130,663739,52997,663510,54749c663282,56502,662863,58979,662253,62179c661339,67056,660272,71018,659053,74066c657833,77114,656157,79553,654023,81381c651890,83210,649070,84544,645565,85382c642060,86220,637717,86715,632535,86868c621257,87325,609980,87325,598702,86868c593978,86715,589977,86144,586701,85153c583424,84163,580795,82677,578814,80696c576833,78714,575423,76124,574585,72923c573747,69723,573328,65760,573328,61036xm527609,2972l550697,3886,550697,86639,527609,86639,527609,74523c517703,77114,507873,79400,498119,81381c488366,83363,478612,85268,468858,87096l466344,64922c476555,63246,486765,61455,496976,59550c507187,57645,517398,55550,527609,53264l527609,40919,473888,40919,473888,20117,527609,20117xm43662,2972l63779,3886,63779,28118,85725,28118,85725,42291c88620,37719,91364,33032,93954,28232c96545,23431,98984,18516,101270,13487l118643,22631c114833,30861,110795,38633,106527,45948c102260,53264,97688,60350,92811,67208l110871,67208,110871,75666c113614,70028,116281,64008,118872,57607c121463,51206,123825,44805,125958,38405c128092,32004,130035,25755,131788,19659c133540,13563,134874,8001,135788,2972l157505,5258c154762,16535,151790,27508,148590,38176l206654,38176,206654,59436,192024,59436c189890,77571,186804,93688,182766,107785c178727,121882,173126,135026,165963,147218c171907,154991,178727,162458,186423,169621c194119,176784,202997,184023,213055,191338l198425,213284c179527,198806,163982,183566,151790,167564c145389,175336,138189,182956,130188,190424c122187,197891,113004,205511,102641,213284l87782,193624c99212,185852,109118,178346,117500,171107c125882,163868,133121,156286,139217,148361c130988,133731,124968,117957,121158,101041c120091,102717,119062,104318,118072,105842c117081,107366,115976,108966,114757,110642l100584,94183c101346,93116,102032,92049,102641,90983c103251,89916,103937,88773,104699,87554l76124,87554c72161,91973,68046,96317,63779,100584l106070,100584,106070,119558,74295,142418,74295,142875c82982,141808,90792,140817,97726,139903c104661,138989,109499,138379,112242,138074l112928,159105c109880,159410,104851,160020,97841,160934c90830,161849,82982,162839,74295,163906l74295,186995c74295,191567,73952,195262,73266,198082c72580,200901,71323,203187,69494,204940c67665,206692,65151,207950,61950,208712c58750,209474,54635,210083,49606,210540l34061,211912,27432,190652,41148,189281c43739,188976,45834,188671,47434,188366c49035,188061,50292,187566,51206,186880c52121,186195,52730,185166,53035,183794c53340,182423,53492,180518,53492,178079l53492,166421,10287,172136,8229,150876c9753,150723,12039,150495,15087,150190c18135,149885,21679,149504,25717,149047c29756,148590,34137,148056,38862,147447c43586,146837,48463,146228,53492,145618l53492,136703,75666,119786,42519,119786c32918,127863,22631,135864,11658,143789l0,126416c17983,114986,34366,102032,49149,87554l8687,87554,8687,67208,43662,67208,43662,46863,17145,46863,17145,28118,43662,28118xm343585,0c344651,2895,345718,6210,346785,9944c347852,13678,348919,17450,349985,21260l436168,21260,436168,40919,383132,40919c390448,45948,397953,51435,405649,57378c413346,63322,420166,68885,426109,74066l414679,94412c412546,92278,410069,89992,407250,87554c404430,85115,401497,82601,398449,80010c393572,80010,386600,80124,377532,80353c368464,80581,358444,80848,347471,81153c336498,81458,325144,81800,313409,82182c301675,82562,290778,82982,280720,83439c275386,83744,270471,84010,265975,84239c261479,84467,257479,84734,253973,85039l250316,62865c253211,62560,255650,61912,257631,60922c259612,59931,261212,59131,262432,58521c267004,56388,271842,53797,276948,50749c282053,47701,287044,44424,291921,40919l235914,40919,235914,21260,325068,21260c324306,18212,323506,15316,322668,12573c321829,9830,320877,6934,319810,3886xe">
                <v:path o:connectlocs="189972,95978;189972,105591;258484,105591;258484,95978;343019,95673;343019,103150;410463,103150;410463,95673;495301,88806;495301,98115;563356,98115;563356,88806;480805,78430;577699,78430;577699,108796;554505,108796;563356,112305;573503,116806;584184,121766;594484,126649;588838,139314;578538,133896;567475,128480;556870,123521;547944,119477;553132,108796;538789,108796;538789,122986;537797,130921;534516,135804;528260,138474;518342,139771;510102,140382;505067,126191;513459,125581;518342,124970;521089,123597;522309,121155;522615,117188;522615,108796;503083,108796;508729,117951;500718,122986;490266,128480;478669,133896;467072,138703;461579,126649;472337,122681;482865,118256;492555,113526;500794,108796;480805,108796;343019,76599;343019,83771;410463,83771;410463,76599;189972,74310;189972,83771;258484,83771;258484,74310;327912,64087;425722,64087;425722,119629;424654,129624;421144,135804;414735,139085;404817,140534;390015,141603;385591,126649;401307,125733;405961,125275;408708,124131;410081,121689;410463,117493;410463,115357;343019,115357;343019,139161;327912,139161;175476,62256;272980,62256;272980,121460;272141,129319;269242,134659;263520,137864;254365,139314;241089,140077;236970,126954;251313,126038;256882,124436;258484,119019;258484,117645;189972,117645;189972,138703;175476,138703;534669,52795;537416,61035;594178,61035;594178,71869;464326,71869;464326,61035;522004,61035;521089,57755;520020,54474;94299,39673;92545,44021;90637,48370;95062,67825;102081,84687;109481,64468;113983,39673;493012,35095;493012,41809;565492,41809;565492,35095;42571,31280;42571,44861;45318,44861;50430,38147;55236,31280;216522,27313;205154,36239;195617,42419;250702,41199;243836,35934;238037,31738;241852,27313;493012,19225;493012,25635;565492,25635;565492,19225;478822,8697;579683,8697;579683,52185;478822,52185;382691,1983;397797,2593;397797,18157;407029,15182;416413,11902;425034,8621;432130,5645;436554,17852;428162,20904;418244,24261;407791,27542;397797,30517;397797,36468;399399,42267;405579,43945;418854,43945;425721,42038;428315,36926;428925,32653;429383,28076;443269,32806;442887,36544;442048,41504;439912,49438;436554,54321;430909,56992;422211,57983;399628,57983;391617,56839;386353,53864;383530,48675;382691,40741;352174,1983;367585,2593;367585,57831;352174,57831;352174,49743;332490,54321;312958,58136;311280,43335;331727,39749;352174,35553;352174,27313;316316,27313;316316,13427;352174,13427;29144,1983;42571,2593;42571,18768;57220,18768;57220,28229;62713,18844;67596,9002;79193,15106;71105,30670;61950,44861;74005,44861;74005,50506;79346,38452;84075,25635;87967,13122;90637,1983;105133,3509;99182,25482;137939,25482;137939,39673;128174,39673;121994,71945;110778,98267;124435,113221;142212,127717;132447,142366;101318,111848;86899,127107;68512,142366;58593,129243;78430,114213;92926,99030;80871,67444;78812,70649;76599,73852;67138,62866;68512,60730;69885,58441;50812,58441;42571,67139;70800,67139;70800,79804;49591,95063;49591,95368;65231,93384;74920,92163;75378,106201;65308,107422;49591,109406;49591,124818;48904,132218;46386,136796;41351,139314;33111,140534;22735,141450;18310,127259;27465,126344;31661,125733;34179,124741;35400,122681;35705,118866;35705,111085;6866,114899;5492,100708;10070,100251;17165,99488;25940,98420;35705,97199;35705,91248;50506,79956;28381,79956;7781,95978;0,84382;32806,58441;5798,58441;5798,44861;29144,44861;29144,31280;11444,31280;11444,18768;29144,18768;229340,0;231476,6637;233612,14190;291138,14190;291138,27313;255737,27313;270767,38299;284424,49438;276794,63019;271835,58441;265961,53406;251999,53635;231933,54169;209197,54856;187378,55695;177536,56229;169524,56763;167083,41962;171966,40665;175171,39062;184860,33874;194854,27313;157470,27313;157470,14190;216980,14190;215378,8392;213470,259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504825</wp:posOffset>
                </wp:positionV>
                <wp:extent cx="696595" cy="187325"/>
                <wp:effectExtent l="0" t="0" r="8890" b="3810"/>
                <wp:wrapNone/>
                <wp:docPr id="20" name="文本框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96419" cy="187179"/>
                        </a:xfrm>
                        <a:custGeom>
                          <a:avLst/>
                          <a:gdLst>
                            <a:gd name="connsiteX0" fmla="*/ 108072 w 1611229"/>
                            <a:gd name="connsiteY0" fmla="*/ 79834 h 433055"/>
                            <a:gd name="connsiteX1" fmla="*/ 108072 w 1611229"/>
                            <a:gd name="connsiteY1" fmla="*/ 172245 h 433055"/>
                            <a:gd name="connsiteX2" fmla="*/ 133613 w 1611229"/>
                            <a:gd name="connsiteY2" fmla="*/ 167241 h 433055"/>
                            <a:gd name="connsiteX3" fmla="*/ 140928 w 1611229"/>
                            <a:gd name="connsiteY3" fmla="*/ 134769 h 433055"/>
                            <a:gd name="connsiteX4" fmla="*/ 140928 w 1611229"/>
                            <a:gd name="connsiteY4" fmla="*/ 111921 h 433055"/>
                            <a:gd name="connsiteX5" fmla="*/ 133871 w 1611229"/>
                            <a:gd name="connsiteY5" fmla="*/ 85995 h 433055"/>
                            <a:gd name="connsiteX6" fmla="*/ 108072 w 1611229"/>
                            <a:gd name="connsiteY6" fmla="*/ 79834 h 433055"/>
                            <a:gd name="connsiteX7" fmla="*/ 765145 w 1611229"/>
                            <a:gd name="connsiteY7" fmla="*/ 8730 h 433055"/>
                            <a:gd name="connsiteX8" fmla="*/ 873215 w 1611229"/>
                            <a:gd name="connsiteY8" fmla="*/ 8730 h 433055"/>
                            <a:gd name="connsiteX9" fmla="*/ 873215 w 1611229"/>
                            <a:gd name="connsiteY9" fmla="*/ 320365 h 433055"/>
                            <a:gd name="connsiteX10" fmla="*/ 876168 w 1611229"/>
                            <a:gd name="connsiteY10" fmla="*/ 355147 h 433055"/>
                            <a:gd name="connsiteX11" fmla="*/ 888103 w 1611229"/>
                            <a:gd name="connsiteY11" fmla="*/ 362720 h 433055"/>
                            <a:gd name="connsiteX12" fmla="*/ 901325 w 1611229"/>
                            <a:gd name="connsiteY12" fmla="*/ 354376 h 433055"/>
                            <a:gd name="connsiteX13" fmla="*/ 904275 w 1611229"/>
                            <a:gd name="connsiteY13" fmla="*/ 314974 h 433055"/>
                            <a:gd name="connsiteX14" fmla="*/ 904275 w 1611229"/>
                            <a:gd name="connsiteY14" fmla="*/ 8730 h 433055"/>
                            <a:gd name="connsiteX15" fmla="*/ 1012348 w 1611229"/>
                            <a:gd name="connsiteY15" fmla="*/ 8730 h 433055"/>
                            <a:gd name="connsiteX16" fmla="*/ 1012348 w 1611229"/>
                            <a:gd name="connsiteY16" fmla="*/ 286481 h 433055"/>
                            <a:gd name="connsiteX17" fmla="*/ 1009266 w 1611229"/>
                            <a:gd name="connsiteY17" fmla="*/ 352838 h 433055"/>
                            <a:gd name="connsiteX18" fmla="*/ 991041 w 1611229"/>
                            <a:gd name="connsiteY18" fmla="*/ 392113 h 433055"/>
                            <a:gd name="connsiteX19" fmla="*/ 951124 w 1611229"/>
                            <a:gd name="connsiteY19" fmla="*/ 422660 h 433055"/>
                            <a:gd name="connsiteX20" fmla="*/ 892724 w 1611229"/>
                            <a:gd name="connsiteY20" fmla="*/ 433055 h 433055"/>
                            <a:gd name="connsiteX21" fmla="*/ 827008 w 1611229"/>
                            <a:gd name="connsiteY21" fmla="*/ 420735 h 433055"/>
                            <a:gd name="connsiteX22" fmla="*/ 784396 w 1611229"/>
                            <a:gd name="connsiteY22" fmla="*/ 388647 h 433055"/>
                            <a:gd name="connsiteX23" fmla="*/ 767711 w 1611229"/>
                            <a:gd name="connsiteY23" fmla="*/ 346932 h 433055"/>
                            <a:gd name="connsiteX24" fmla="*/ 765145 w 1611229"/>
                            <a:gd name="connsiteY24" fmla="*/ 254650 h 433055"/>
                            <a:gd name="connsiteX25" fmla="*/ 1423836 w 1611229"/>
                            <a:gd name="connsiteY25" fmla="*/ 8728 h 433055"/>
                            <a:gd name="connsiteX26" fmla="*/ 1604040 w 1611229"/>
                            <a:gd name="connsiteY26" fmla="*/ 8728 h 433055"/>
                            <a:gd name="connsiteX27" fmla="*/ 1604040 w 1611229"/>
                            <a:gd name="connsiteY27" fmla="*/ 91899 h 433055"/>
                            <a:gd name="connsiteX28" fmla="*/ 1531908 w 1611229"/>
                            <a:gd name="connsiteY28" fmla="*/ 91899 h 433055"/>
                            <a:gd name="connsiteX29" fmla="*/ 1531908 w 1611229"/>
                            <a:gd name="connsiteY29" fmla="*/ 170707 h 433055"/>
                            <a:gd name="connsiteX30" fmla="*/ 1599420 w 1611229"/>
                            <a:gd name="connsiteY30" fmla="*/ 170707 h 433055"/>
                            <a:gd name="connsiteX31" fmla="*/ 1599420 w 1611229"/>
                            <a:gd name="connsiteY31" fmla="*/ 249770 h 433055"/>
                            <a:gd name="connsiteX32" fmla="*/ 1531908 w 1611229"/>
                            <a:gd name="connsiteY32" fmla="*/ 249770 h 433055"/>
                            <a:gd name="connsiteX33" fmla="*/ 1531908 w 1611229"/>
                            <a:gd name="connsiteY33" fmla="*/ 341156 h 433055"/>
                            <a:gd name="connsiteX34" fmla="*/ 1611229 w 1611229"/>
                            <a:gd name="connsiteY34" fmla="*/ 341156 h 433055"/>
                            <a:gd name="connsiteX35" fmla="*/ 1611229 w 1611229"/>
                            <a:gd name="connsiteY35" fmla="*/ 424326 h 433055"/>
                            <a:gd name="connsiteX36" fmla="*/ 1423836 w 1611229"/>
                            <a:gd name="connsiteY36" fmla="*/ 424326 h 433055"/>
                            <a:gd name="connsiteX37" fmla="*/ 1051448 w 1611229"/>
                            <a:gd name="connsiteY37" fmla="*/ 8728 h 433055"/>
                            <a:gd name="connsiteX38" fmla="*/ 1191287 w 1611229"/>
                            <a:gd name="connsiteY38" fmla="*/ 8728 h 433055"/>
                            <a:gd name="connsiteX39" fmla="*/ 1204115 w 1611229"/>
                            <a:gd name="connsiteY39" fmla="*/ 97080 h 433055"/>
                            <a:gd name="connsiteX40" fmla="*/ 1219459 w 1611229"/>
                            <a:gd name="connsiteY40" fmla="*/ 202793 h 433055"/>
                            <a:gd name="connsiteX41" fmla="*/ 1244296 w 1611229"/>
                            <a:gd name="connsiteY41" fmla="*/ 8728 h 433055"/>
                            <a:gd name="connsiteX42" fmla="*/ 1384903 w 1611229"/>
                            <a:gd name="connsiteY42" fmla="*/ 8728 h 433055"/>
                            <a:gd name="connsiteX43" fmla="*/ 1384903 w 1611229"/>
                            <a:gd name="connsiteY43" fmla="*/ 424326 h 433055"/>
                            <a:gd name="connsiteX44" fmla="*/ 1290438 w 1611229"/>
                            <a:gd name="connsiteY44" fmla="*/ 424326 h 433055"/>
                            <a:gd name="connsiteX45" fmla="*/ 1290309 w 1611229"/>
                            <a:gd name="connsiteY45" fmla="*/ 143751 h 433055"/>
                            <a:gd name="connsiteX46" fmla="*/ 1252701 w 1611229"/>
                            <a:gd name="connsiteY46" fmla="*/ 424326 h 433055"/>
                            <a:gd name="connsiteX47" fmla="*/ 1185703 w 1611229"/>
                            <a:gd name="connsiteY47" fmla="*/ 424326 h 433055"/>
                            <a:gd name="connsiteX48" fmla="*/ 1146043 w 1611229"/>
                            <a:gd name="connsiteY48" fmla="*/ 150170 h 433055"/>
                            <a:gd name="connsiteX49" fmla="*/ 1145915 w 1611229"/>
                            <a:gd name="connsiteY49" fmla="*/ 424326 h 433055"/>
                            <a:gd name="connsiteX50" fmla="*/ 1051448 w 1611229"/>
                            <a:gd name="connsiteY50" fmla="*/ 424326 h 433055"/>
                            <a:gd name="connsiteX51" fmla="*/ 284767 w 1611229"/>
                            <a:gd name="connsiteY51" fmla="*/ 8728 h 433055"/>
                            <a:gd name="connsiteX52" fmla="*/ 464971 w 1611229"/>
                            <a:gd name="connsiteY52" fmla="*/ 8728 h 433055"/>
                            <a:gd name="connsiteX53" fmla="*/ 464971 w 1611229"/>
                            <a:gd name="connsiteY53" fmla="*/ 91899 h 433055"/>
                            <a:gd name="connsiteX54" fmla="*/ 392839 w 1611229"/>
                            <a:gd name="connsiteY54" fmla="*/ 91899 h 433055"/>
                            <a:gd name="connsiteX55" fmla="*/ 392839 w 1611229"/>
                            <a:gd name="connsiteY55" fmla="*/ 170707 h 433055"/>
                            <a:gd name="connsiteX56" fmla="*/ 460351 w 1611229"/>
                            <a:gd name="connsiteY56" fmla="*/ 170707 h 433055"/>
                            <a:gd name="connsiteX57" fmla="*/ 460351 w 1611229"/>
                            <a:gd name="connsiteY57" fmla="*/ 249770 h 433055"/>
                            <a:gd name="connsiteX58" fmla="*/ 392839 w 1611229"/>
                            <a:gd name="connsiteY58" fmla="*/ 249770 h 433055"/>
                            <a:gd name="connsiteX59" fmla="*/ 392839 w 1611229"/>
                            <a:gd name="connsiteY59" fmla="*/ 341156 h 433055"/>
                            <a:gd name="connsiteX60" fmla="*/ 472160 w 1611229"/>
                            <a:gd name="connsiteY60" fmla="*/ 341156 h 433055"/>
                            <a:gd name="connsiteX61" fmla="*/ 472160 w 1611229"/>
                            <a:gd name="connsiteY61" fmla="*/ 424326 h 433055"/>
                            <a:gd name="connsiteX62" fmla="*/ 284767 w 1611229"/>
                            <a:gd name="connsiteY62" fmla="*/ 424326 h 433055"/>
                            <a:gd name="connsiteX63" fmla="*/ 0 w 1611229"/>
                            <a:gd name="connsiteY63" fmla="*/ 8728 h 433055"/>
                            <a:gd name="connsiteX64" fmla="*/ 76496 w 1611229"/>
                            <a:gd name="connsiteY64" fmla="*/ 8728 h 433055"/>
                            <a:gd name="connsiteX65" fmla="*/ 180077 w 1611229"/>
                            <a:gd name="connsiteY65" fmla="*/ 14632 h 433055"/>
                            <a:gd name="connsiteX66" fmla="*/ 224228 w 1611229"/>
                            <a:gd name="connsiteY66" fmla="*/ 44793 h 433055"/>
                            <a:gd name="connsiteX67" fmla="*/ 241299 w 1611229"/>
                            <a:gd name="connsiteY67" fmla="*/ 122189 h 433055"/>
                            <a:gd name="connsiteX68" fmla="*/ 229234 w 1611229"/>
                            <a:gd name="connsiteY68" fmla="*/ 187392 h 433055"/>
                            <a:gd name="connsiteX69" fmla="*/ 181744 w 1611229"/>
                            <a:gd name="connsiteY69" fmla="*/ 207413 h 433055"/>
                            <a:gd name="connsiteX70" fmla="*/ 224869 w 1611229"/>
                            <a:gd name="connsiteY70" fmla="*/ 228721 h 433055"/>
                            <a:gd name="connsiteX71" fmla="*/ 238603 w 1611229"/>
                            <a:gd name="connsiteY71" fmla="*/ 253236 h 433055"/>
                            <a:gd name="connsiteX72" fmla="*/ 241299 w 1611229"/>
                            <a:gd name="connsiteY72" fmla="*/ 314715 h 433055"/>
                            <a:gd name="connsiteX73" fmla="*/ 241299 w 1611229"/>
                            <a:gd name="connsiteY73" fmla="*/ 424326 h 433055"/>
                            <a:gd name="connsiteX74" fmla="*/ 140928 w 1611229"/>
                            <a:gd name="connsiteY74" fmla="*/ 424326 h 433055"/>
                            <a:gd name="connsiteX75" fmla="*/ 140928 w 1611229"/>
                            <a:gd name="connsiteY75" fmla="*/ 286221 h 433055"/>
                            <a:gd name="connsiteX76" fmla="*/ 135667 w 1611229"/>
                            <a:gd name="connsiteY76" fmla="*/ 244892 h 433055"/>
                            <a:gd name="connsiteX77" fmla="*/ 108072 w 1611229"/>
                            <a:gd name="connsiteY77" fmla="*/ 236935 h 433055"/>
                            <a:gd name="connsiteX78" fmla="*/ 108072 w 1611229"/>
                            <a:gd name="connsiteY78" fmla="*/ 424326 h 433055"/>
                            <a:gd name="connsiteX79" fmla="*/ 0 w 1611229"/>
                            <a:gd name="connsiteY79" fmla="*/ 424326 h 433055"/>
                            <a:gd name="connsiteX80" fmla="*/ 612150 w 1611229"/>
                            <a:gd name="connsiteY80" fmla="*/ 0 h 433055"/>
                            <a:gd name="connsiteX81" fmla="*/ 683898 w 1611229"/>
                            <a:gd name="connsiteY81" fmla="*/ 13603 h 433055"/>
                            <a:gd name="connsiteX82" fmla="*/ 723173 w 1611229"/>
                            <a:gd name="connsiteY82" fmla="*/ 47874 h 433055"/>
                            <a:gd name="connsiteX83" fmla="*/ 732798 w 1611229"/>
                            <a:gd name="connsiteY83" fmla="*/ 118081 h 433055"/>
                            <a:gd name="connsiteX84" fmla="*/ 732798 w 1611229"/>
                            <a:gd name="connsiteY84" fmla="*/ 134511 h 433055"/>
                            <a:gd name="connsiteX85" fmla="*/ 632430 w 1611229"/>
                            <a:gd name="connsiteY85" fmla="*/ 134511 h 433055"/>
                            <a:gd name="connsiteX86" fmla="*/ 632430 w 1611229"/>
                            <a:gd name="connsiteY86" fmla="*/ 103705 h 433055"/>
                            <a:gd name="connsiteX87" fmla="*/ 628577 w 1611229"/>
                            <a:gd name="connsiteY87" fmla="*/ 76239 h 433055"/>
                            <a:gd name="connsiteX88" fmla="*/ 615743 w 1611229"/>
                            <a:gd name="connsiteY88" fmla="*/ 70336 h 433055"/>
                            <a:gd name="connsiteX89" fmla="*/ 600983 w 1611229"/>
                            <a:gd name="connsiteY89" fmla="*/ 78300 h 433055"/>
                            <a:gd name="connsiteX90" fmla="*/ 595976 w 1611229"/>
                            <a:gd name="connsiteY90" fmla="*/ 102447 h 433055"/>
                            <a:gd name="connsiteX91" fmla="*/ 601604 w 1611229"/>
                            <a:gd name="connsiteY91" fmla="*/ 133784 h 433055"/>
                            <a:gd name="connsiteX92" fmla="*/ 632144 w 1611229"/>
                            <a:gd name="connsiteY92" fmla="*/ 159194 h 433055"/>
                            <a:gd name="connsiteX93" fmla="*/ 723044 w 1611229"/>
                            <a:gd name="connsiteY93" fmla="*/ 229490 h 433055"/>
                            <a:gd name="connsiteX94" fmla="*/ 741783 w 1611229"/>
                            <a:gd name="connsiteY94" fmla="*/ 318052 h 433055"/>
                            <a:gd name="connsiteX95" fmla="*/ 731388 w 1611229"/>
                            <a:gd name="connsiteY95" fmla="*/ 383510 h 433055"/>
                            <a:gd name="connsiteX96" fmla="*/ 691214 w 1611229"/>
                            <a:gd name="connsiteY96" fmla="*/ 418806 h 433055"/>
                            <a:gd name="connsiteX97" fmla="*/ 621904 w 1611229"/>
                            <a:gd name="connsiteY97" fmla="*/ 433053 h 433055"/>
                            <a:gd name="connsiteX98" fmla="*/ 547845 w 1611229"/>
                            <a:gd name="connsiteY98" fmla="*/ 416626 h 433055"/>
                            <a:gd name="connsiteX99" fmla="*/ 507673 w 1611229"/>
                            <a:gd name="connsiteY99" fmla="*/ 374782 h 433055"/>
                            <a:gd name="connsiteX100" fmla="*/ 498175 w 1611229"/>
                            <a:gd name="connsiteY100" fmla="*/ 302650 h 433055"/>
                            <a:gd name="connsiteX101" fmla="*/ 498175 w 1611229"/>
                            <a:gd name="connsiteY101" fmla="*/ 275440 h 433055"/>
                            <a:gd name="connsiteX102" fmla="*/ 598545 w 1611229"/>
                            <a:gd name="connsiteY102" fmla="*/ 275440 h 433055"/>
                            <a:gd name="connsiteX103" fmla="*/ 598545 w 1611229"/>
                            <a:gd name="connsiteY103" fmla="*/ 326009 h 433055"/>
                            <a:gd name="connsiteX104" fmla="*/ 602779 w 1611229"/>
                            <a:gd name="connsiteY104" fmla="*/ 356044 h 433055"/>
                            <a:gd name="connsiteX105" fmla="*/ 617796 w 1611229"/>
                            <a:gd name="connsiteY105" fmla="*/ 362718 h 433055"/>
                            <a:gd name="connsiteX106" fmla="*/ 633842 w 1611229"/>
                            <a:gd name="connsiteY106" fmla="*/ 354248 h 433055"/>
                            <a:gd name="connsiteX107" fmla="*/ 639103 w 1611229"/>
                            <a:gd name="connsiteY107" fmla="*/ 329091 h 433055"/>
                            <a:gd name="connsiteX108" fmla="*/ 629093 w 1611229"/>
                            <a:gd name="connsiteY108" fmla="*/ 281088 h 433055"/>
                            <a:gd name="connsiteX109" fmla="*/ 578521 w 1611229"/>
                            <a:gd name="connsiteY109" fmla="*/ 243351 h 433055"/>
                            <a:gd name="connsiteX110" fmla="*/ 525128 w 1611229"/>
                            <a:gd name="connsiteY110" fmla="*/ 204591 h 433055"/>
                            <a:gd name="connsiteX111" fmla="*/ 503437 w 1611229"/>
                            <a:gd name="connsiteY111" fmla="*/ 171219 h 433055"/>
                            <a:gd name="connsiteX112" fmla="*/ 494838 w 1611229"/>
                            <a:gd name="connsiteY112" fmla="*/ 116798 h 433055"/>
                            <a:gd name="connsiteX113" fmla="*/ 507031 w 1611229"/>
                            <a:gd name="connsiteY113" fmla="*/ 46975 h 433055"/>
                            <a:gd name="connsiteX114" fmla="*/ 546435 w 1611229"/>
                            <a:gd name="connsiteY114" fmla="*/ 12449 h 433055"/>
                            <a:gd name="connsiteX115" fmla="*/ 612150 w 1611229"/>
                            <a:gd name="connsiteY115" fmla="*/ 0 h 433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</a:cxnLst>
                          <a:rect l="l" t="t" r="r" b="b"/>
                          <a:pathLst>
                            <a:path w="1611229" h="433055">
                              <a:moveTo>
                                <a:pt x="108072" y="79834"/>
                              </a:moveTo>
                              <a:lnTo>
                                <a:pt x="108072" y="172245"/>
                              </a:lnTo>
                              <a:cubicBezTo>
                                <a:pt x="120222" y="172245"/>
                                <a:pt x="128735" y="170578"/>
                                <a:pt x="133613" y="167241"/>
                              </a:cubicBezTo>
                              <a:cubicBezTo>
                                <a:pt x="138491" y="163904"/>
                                <a:pt x="140928" y="153079"/>
                                <a:pt x="140928" y="134769"/>
                              </a:cubicBezTo>
                              <a:lnTo>
                                <a:pt x="140928" y="111921"/>
                              </a:lnTo>
                              <a:cubicBezTo>
                                <a:pt x="140928" y="98743"/>
                                <a:pt x="138576" y="90103"/>
                                <a:pt x="133871" y="85995"/>
                              </a:cubicBezTo>
                              <a:cubicBezTo>
                                <a:pt x="129163" y="81888"/>
                                <a:pt x="120564" y="79834"/>
                                <a:pt x="108072" y="79834"/>
                              </a:cubicBezTo>
                              <a:close/>
                              <a:moveTo>
                                <a:pt x="765145" y="8730"/>
                              </a:moveTo>
                              <a:lnTo>
                                <a:pt x="873215" y="8730"/>
                              </a:lnTo>
                              <a:lnTo>
                                <a:pt x="873215" y="320365"/>
                              </a:lnTo>
                              <a:cubicBezTo>
                                <a:pt x="873215" y="338506"/>
                                <a:pt x="874199" y="350099"/>
                                <a:pt x="876168" y="355147"/>
                              </a:cubicBezTo>
                              <a:cubicBezTo>
                                <a:pt x="878136" y="360197"/>
                                <a:pt x="882115" y="362720"/>
                                <a:pt x="888103" y="362720"/>
                              </a:cubicBezTo>
                              <a:cubicBezTo>
                                <a:pt x="894950" y="362720"/>
                                <a:pt x="899356" y="359939"/>
                                <a:pt x="901325" y="354376"/>
                              </a:cubicBezTo>
                              <a:cubicBezTo>
                                <a:pt x="903291" y="348815"/>
                                <a:pt x="904275" y="335681"/>
                                <a:pt x="904275" y="314974"/>
                              </a:cubicBezTo>
                              <a:lnTo>
                                <a:pt x="904275" y="8730"/>
                              </a:lnTo>
                              <a:lnTo>
                                <a:pt x="1012348" y="8730"/>
                              </a:lnTo>
                              <a:lnTo>
                                <a:pt x="1012348" y="286481"/>
                              </a:lnTo>
                              <a:cubicBezTo>
                                <a:pt x="1012348" y="317969"/>
                                <a:pt x="1011320" y="340088"/>
                                <a:pt x="1009266" y="352838"/>
                              </a:cubicBezTo>
                              <a:cubicBezTo>
                                <a:pt x="1007212" y="365587"/>
                                <a:pt x="1001139" y="378678"/>
                                <a:pt x="991041" y="392113"/>
                              </a:cubicBezTo>
                              <a:cubicBezTo>
                                <a:pt x="980945" y="405546"/>
                                <a:pt x="967638" y="415729"/>
                                <a:pt x="951124" y="422660"/>
                              </a:cubicBezTo>
                              <a:cubicBezTo>
                                <a:pt x="934609" y="429590"/>
                                <a:pt x="915144" y="433055"/>
                                <a:pt x="892724" y="433055"/>
                              </a:cubicBezTo>
                              <a:cubicBezTo>
                                <a:pt x="867909" y="433055"/>
                                <a:pt x="846004" y="428948"/>
                                <a:pt x="827008" y="420735"/>
                              </a:cubicBezTo>
                              <a:cubicBezTo>
                                <a:pt x="808012" y="412521"/>
                                <a:pt x="793809" y="401825"/>
                                <a:pt x="784396" y="388647"/>
                              </a:cubicBezTo>
                              <a:cubicBezTo>
                                <a:pt x="774983" y="375469"/>
                                <a:pt x="769422" y="361565"/>
                                <a:pt x="767711" y="346932"/>
                              </a:cubicBezTo>
                              <a:cubicBezTo>
                                <a:pt x="766000" y="332301"/>
                                <a:pt x="765145" y="301539"/>
                                <a:pt x="765145" y="254650"/>
                              </a:cubicBezTo>
                              <a:close/>
                              <a:moveTo>
                                <a:pt x="1423836" y="8728"/>
                              </a:moveTo>
                              <a:lnTo>
                                <a:pt x="1604040" y="8728"/>
                              </a:lnTo>
                              <a:lnTo>
                                <a:pt x="1604040" y="91899"/>
                              </a:lnTo>
                              <a:lnTo>
                                <a:pt x="1531908" y="91899"/>
                              </a:lnTo>
                              <a:lnTo>
                                <a:pt x="1531908" y="170707"/>
                              </a:lnTo>
                              <a:lnTo>
                                <a:pt x="1599420" y="170707"/>
                              </a:lnTo>
                              <a:lnTo>
                                <a:pt x="1599420" y="249770"/>
                              </a:lnTo>
                              <a:lnTo>
                                <a:pt x="1531908" y="249770"/>
                              </a:lnTo>
                              <a:lnTo>
                                <a:pt x="1531908" y="341156"/>
                              </a:lnTo>
                              <a:lnTo>
                                <a:pt x="1611229" y="341156"/>
                              </a:lnTo>
                              <a:lnTo>
                                <a:pt x="1611229" y="424326"/>
                              </a:lnTo>
                              <a:lnTo>
                                <a:pt x="1423836" y="424326"/>
                              </a:lnTo>
                              <a:close/>
                              <a:moveTo>
                                <a:pt x="1051448" y="8728"/>
                              </a:moveTo>
                              <a:lnTo>
                                <a:pt x="1191287" y="8728"/>
                              </a:lnTo>
                              <a:cubicBezTo>
                                <a:pt x="1195433" y="33713"/>
                                <a:pt x="1199711" y="63163"/>
                                <a:pt x="1204115" y="97080"/>
                              </a:cubicBezTo>
                              <a:lnTo>
                                <a:pt x="1219459" y="202793"/>
                              </a:lnTo>
                              <a:lnTo>
                                <a:pt x="1244296" y="8728"/>
                              </a:lnTo>
                              <a:lnTo>
                                <a:pt x="1384903" y="8728"/>
                              </a:lnTo>
                              <a:lnTo>
                                <a:pt x="1384903" y="424326"/>
                              </a:lnTo>
                              <a:lnTo>
                                <a:pt x="1290438" y="424326"/>
                              </a:lnTo>
                              <a:lnTo>
                                <a:pt x="1290309" y="143751"/>
                              </a:lnTo>
                              <a:lnTo>
                                <a:pt x="1252701" y="424326"/>
                              </a:lnTo>
                              <a:lnTo>
                                <a:pt x="1185703" y="424326"/>
                              </a:lnTo>
                              <a:lnTo>
                                <a:pt x="1146043" y="150170"/>
                              </a:lnTo>
                              <a:lnTo>
                                <a:pt x="1145915" y="424326"/>
                              </a:lnTo>
                              <a:lnTo>
                                <a:pt x="1051448" y="424326"/>
                              </a:lnTo>
                              <a:close/>
                              <a:moveTo>
                                <a:pt x="284767" y="8728"/>
                              </a:moveTo>
                              <a:lnTo>
                                <a:pt x="464971" y="8728"/>
                              </a:lnTo>
                              <a:lnTo>
                                <a:pt x="464971" y="91899"/>
                              </a:lnTo>
                              <a:lnTo>
                                <a:pt x="392839" y="91899"/>
                              </a:lnTo>
                              <a:lnTo>
                                <a:pt x="392839" y="170707"/>
                              </a:lnTo>
                              <a:lnTo>
                                <a:pt x="460351" y="170707"/>
                              </a:lnTo>
                              <a:lnTo>
                                <a:pt x="460351" y="249770"/>
                              </a:lnTo>
                              <a:lnTo>
                                <a:pt x="392839" y="249770"/>
                              </a:lnTo>
                              <a:lnTo>
                                <a:pt x="392839" y="341156"/>
                              </a:lnTo>
                              <a:lnTo>
                                <a:pt x="472160" y="341156"/>
                              </a:lnTo>
                              <a:lnTo>
                                <a:pt x="472160" y="424326"/>
                              </a:lnTo>
                              <a:lnTo>
                                <a:pt x="284767" y="424326"/>
                              </a:lnTo>
                              <a:close/>
                              <a:moveTo>
                                <a:pt x="0" y="8728"/>
                              </a:moveTo>
                              <a:lnTo>
                                <a:pt x="76496" y="8728"/>
                              </a:lnTo>
                              <a:cubicBezTo>
                                <a:pt x="127496" y="8728"/>
                                <a:pt x="162022" y="10695"/>
                                <a:pt x="180077" y="14632"/>
                              </a:cubicBezTo>
                              <a:cubicBezTo>
                                <a:pt x="198130" y="18569"/>
                                <a:pt x="212849" y="28621"/>
                                <a:pt x="224228" y="44793"/>
                              </a:cubicBezTo>
                              <a:cubicBezTo>
                                <a:pt x="235609" y="60967"/>
                                <a:pt x="241299" y="86766"/>
                                <a:pt x="241299" y="122189"/>
                              </a:cubicBezTo>
                              <a:cubicBezTo>
                                <a:pt x="241299" y="154533"/>
                                <a:pt x="237276" y="176268"/>
                                <a:pt x="229234" y="187392"/>
                              </a:cubicBezTo>
                              <a:cubicBezTo>
                                <a:pt x="221192" y="198516"/>
                                <a:pt x="205361" y="205189"/>
                                <a:pt x="181744" y="207413"/>
                              </a:cubicBezTo>
                              <a:cubicBezTo>
                                <a:pt x="203137" y="212719"/>
                                <a:pt x="217512" y="219820"/>
                                <a:pt x="224869" y="228721"/>
                              </a:cubicBezTo>
                              <a:cubicBezTo>
                                <a:pt x="232229" y="237618"/>
                                <a:pt x="236807" y="245792"/>
                                <a:pt x="238603" y="253236"/>
                              </a:cubicBezTo>
                              <a:cubicBezTo>
                                <a:pt x="240400" y="260680"/>
                                <a:pt x="241299" y="281173"/>
                                <a:pt x="241299" y="314715"/>
                              </a:cubicBezTo>
                              <a:lnTo>
                                <a:pt x="241299" y="424326"/>
                              </a:lnTo>
                              <a:lnTo>
                                <a:pt x="140928" y="424326"/>
                              </a:lnTo>
                              <a:lnTo>
                                <a:pt x="140928" y="286221"/>
                              </a:lnTo>
                              <a:cubicBezTo>
                                <a:pt x="140928" y="263973"/>
                                <a:pt x="139176" y="250198"/>
                                <a:pt x="135667" y="244892"/>
                              </a:cubicBezTo>
                              <a:cubicBezTo>
                                <a:pt x="132160" y="239587"/>
                                <a:pt x="122961" y="236935"/>
                                <a:pt x="108072" y="236935"/>
                              </a:cubicBezTo>
                              <a:lnTo>
                                <a:pt x="108072" y="424326"/>
                              </a:lnTo>
                              <a:lnTo>
                                <a:pt x="0" y="424326"/>
                              </a:lnTo>
                              <a:close/>
                              <a:moveTo>
                                <a:pt x="612150" y="0"/>
                              </a:moveTo>
                              <a:cubicBezTo>
                                <a:pt x="640214" y="0"/>
                                <a:pt x="664132" y="4535"/>
                                <a:pt x="683898" y="13603"/>
                              </a:cubicBezTo>
                              <a:cubicBezTo>
                                <a:pt x="703662" y="22674"/>
                                <a:pt x="716755" y="34099"/>
                                <a:pt x="723173" y="47874"/>
                              </a:cubicBezTo>
                              <a:cubicBezTo>
                                <a:pt x="729589" y="61650"/>
                                <a:pt x="732798" y="85052"/>
                                <a:pt x="732798" y="118081"/>
                              </a:cubicBezTo>
                              <a:lnTo>
                                <a:pt x="732798" y="134511"/>
                              </a:lnTo>
                              <a:lnTo>
                                <a:pt x="632430" y="134511"/>
                              </a:lnTo>
                              <a:lnTo>
                                <a:pt x="632430" y="103705"/>
                              </a:lnTo>
                              <a:cubicBezTo>
                                <a:pt x="632430" y="89332"/>
                                <a:pt x="631144" y="80177"/>
                                <a:pt x="628577" y="76239"/>
                              </a:cubicBezTo>
                              <a:cubicBezTo>
                                <a:pt x="626011" y="72305"/>
                                <a:pt x="621733" y="70336"/>
                                <a:pt x="615743" y="70336"/>
                              </a:cubicBezTo>
                              <a:cubicBezTo>
                                <a:pt x="609239" y="70336"/>
                                <a:pt x="604320" y="72990"/>
                                <a:pt x="600983" y="78300"/>
                              </a:cubicBezTo>
                              <a:cubicBezTo>
                                <a:pt x="597646" y="83608"/>
                                <a:pt x="595976" y="91657"/>
                                <a:pt x="595976" y="102447"/>
                              </a:cubicBezTo>
                              <a:cubicBezTo>
                                <a:pt x="595976" y="116317"/>
                                <a:pt x="597853" y="126763"/>
                                <a:pt x="601604" y="133784"/>
                              </a:cubicBezTo>
                              <a:cubicBezTo>
                                <a:pt x="605187" y="140807"/>
                                <a:pt x="615368" y="149277"/>
                                <a:pt x="632144" y="159194"/>
                              </a:cubicBezTo>
                              <a:cubicBezTo>
                                <a:pt x="680251" y="187748"/>
                                <a:pt x="710552" y="211180"/>
                                <a:pt x="723044" y="229490"/>
                              </a:cubicBezTo>
                              <a:cubicBezTo>
                                <a:pt x="735537" y="247801"/>
                                <a:pt x="741783" y="277323"/>
                                <a:pt x="741783" y="318052"/>
                              </a:cubicBezTo>
                              <a:cubicBezTo>
                                <a:pt x="741783" y="347659"/>
                                <a:pt x="738317" y="369479"/>
                                <a:pt x="731388" y="383510"/>
                              </a:cubicBezTo>
                              <a:cubicBezTo>
                                <a:pt x="724456" y="397543"/>
                                <a:pt x="711065" y="409308"/>
                                <a:pt x="691214" y="418806"/>
                              </a:cubicBezTo>
                              <a:cubicBezTo>
                                <a:pt x="671362" y="428304"/>
                                <a:pt x="648259" y="433053"/>
                                <a:pt x="621904" y="433053"/>
                              </a:cubicBezTo>
                              <a:cubicBezTo>
                                <a:pt x="592982" y="433053"/>
                                <a:pt x="568296" y="427578"/>
                                <a:pt x="547845" y="416626"/>
                              </a:cubicBezTo>
                              <a:cubicBezTo>
                                <a:pt x="527395" y="405672"/>
                                <a:pt x="514004" y="391724"/>
                                <a:pt x="507673" y="374782"/>
                              </a:cubicBezTo>
                              <a:cubicBezTo>
                                <a:pt x="501339" y="357840"/>
                                <a:pt x="498175" y="333796"/>
                                <a:pt x="498175" y="302650"/>
                              </a:cubicBezTo>
                              <a:lnTo>
                                <a:pt x="498175" y="275440"/>
                              </a:lnTo>
                              <a:lnTo>
                                <a:pt x="598545" y="275440"/>
                              </a:lnTo>
                              <a:lnTo>
                                <a:pt x="598545" y="326009"/>
                              </a:lnTo>
                              <a:cubicBezTo>
                                <a:pt x="598545" y="341583"/>
                                <a:pt x="599957" y="351594"/>
                                <a:pt x="602779" y="356044"/>
                              </a:cubicBezTo>
                              <a:cubicBezTo>
                                <a:pt x="605603" y="360494"/>
                                <a:pt x="610610" y="362718"/>
                                <a:pt x="617796" y="362718"/>
                              </a:cubicBezTo>
                              <a:cubicBezTo>
                                <a:pt x="624985" y="362718"/>
                                <a:pt x="630332" y="359893"/>
                                <a:pt x="633842" y="354248"/>
                              </a:cubicBezTo>
                              <a:cubicBezTo>
                                <a:pt x="637349" y="348599"/>
                                <a:pt x="639103" y="340214"/>
                                <a:pt x="639103" y="329091"/>
                              </a:cubicBezTo>
                              <a:cubicBezTo>
                                <a:pt x="639103" y="304619"/>
                                <a:pt x="635767" y="288617"/>
                                <a:pt x="629093" y="281088"/>
                              </a:cubicBezTo>
                              <a:cubicBezTo>
                                <a:pt x="622246" y="273556"/>
                                <a:pt x="605389" y="260979"/>
                                <a:pt x="578521" y="243351"/>
                              </a:cubicBezTo>
                              <a:cubicBezTo>
                                <a:pt x="551653" y="225553"/>
                                <a:pt x="533855" y="212633"/>
                                <a:pt x="525128" y="204591"/>
                              </a:cubicBezTo>
                              <a:cubicBezTo>
                                <a:pt x="516400" y="196546"/>
                                <a:pt x="509170" y="185423"/>
                                <a:pt x="503437" y="171219"/>
                              </a:cubicBezTo>
                              <a:cubicBezTo>
                                <a:pt x="497703" y="157014"/>
                                <a:pt x="494838" y="138876"/>
                                <a:pt x="494838" y="116798"/>
                              </a:cubicBezTo>
                              <a:cubicBezTo>
                                <a:pt x="494838" y="84967"/>
                                <a:pt x="498901" y="61693"/>
                                <a:pt x="507031" y="46975"/>
                              </a:cubicBezTo>
                              <a:cubicBezTo>
                                <a:pt x="515158" y="32259"/>
                                <a:pt x="528295" y="20749"/>
                                <a:pt x="546435" y="12449"/>
                              </a:cubicBezTo>
                              <a:cubicBezTo>
                                <a:pt x="564573" y="4149"/>
                                <a:pt x="586478" y="0"/>
                                <a:pt x="612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文本框 190" o:spid="_x0000_s1026" o:spt="100" style="position:absolute;left:0pt;margin-left:501.9pt;margin-top:39.75pt;height:14.75pt;width:54.85pt;z-index:251648000;mso-width-relative:page;mso-height-relative:page;" fillcolor="#404040 [2429]" filled="t" stroked="f" coordsize="1611229,433055" o:gfxdata="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" path="m108072,79834l108072,172245c120222,172245,128735,170578,133613,167241c138491,163904,140928,153079,140928,134769l140928,111921c140928,98743,138576,90103,133871,85995c129163,81888,120564,79834,108072,79834xm765145,8730l873215,8730,873215,320365c873215,338506,874199,350099,876168,355147c878136,360197,882115,362720,888103,362720c894950,362720,899356,359939,901325,354376c903291,348815,904275,335681,904275,314974l904275,8730,1012348,8730,1012348,286481c1012348,317969,1011320,340088,1009266,352838c1007212,365587,1001139,378678,991041,392113c980945,405546,967638,415729,951124,422660c934609,429590,915144,433055,892724,433055c867909,433055,846004,428948,827008,420735c808012,412521,793809,401825,784396,388647c774983,375469,769422,361565,767711,346932c766000,332301,765145,301539,765145,254650xm1423836,8728l1604040,8728,1604040,91899,1531908,91899,1531908,170707,1599420,170707,1599420,249770,1531908,249770,1531908,341156,1611229,341156,1611229,424326,1423836,424326xm1051448,8728l1191287,8728c1195433,33713,1199711,63163,1204115,97080l1219459,202793,1244296,8728,1384903,8728,1384903,424326,1290438,424326,1290309,143751,1252701,424326,1185703,424326,1146043,150170,1145915,424326,1051448,424326xm284767,8728l464971,8728,464971,91899,392839,91899,392839,170707,460351,170707,460351,249770,392839,249770,392839,341156,472160,341156,472160,424326,284767,424326xm0,8728l76496,8728c127496,8728,162022,10695,180077,14632c198130,18569,212849,28621,224228,44793c235609,60967,241299,86766,241299,122189c241299,154533,237276,176268,229234,187392c221192,198516,205361,205189,181744,207413c203137,212719,217512,219820,224869,228721c232229,237618,236807,245792,238603,253236c240400,260680,241299,281173,241299,314715l241299,424326,140928,424326,140928,286221c140928,263973,139176,250198,135667,244892c132160,239587,122961,236935,108072,236935l108072,424326,0,424326xm612150,0c640214,0,664132,4535,683898,13603c703662,22674,716755,34099,723173,47874c729589,61650,732798,85052,732798,118081l732798,134511,632430,134511,632430,103705c632430,89332,631144,80177,628577,76239c626011,72305,621733,70336,615743,70336c609239,70336,604320,72990,600983,78300c597646,83608,595976,91657,595976,102447c595976,116317,597853,126763,601604,133784c605187,140807,615368,149277,632144,159194c680251,187748,710552,211180,723044,229490c735537,247801,741783,277323,741783,318052c741783,347659,738317,369479,731388,383510c724456,397543,711065,409308,691214,418806c671362,428304,648259,433053,621904,433053c592982,433053,568296,427578,547845,416626c527395,405672,514004,391724,507673,374782c501339,357840,498175,333796,498175,302650l498175,275440,598545,275440,598545,326009c598545,341583,599957,351594,602779,356044c605603,360494,610610,362718,617796,362718c624985,362718,630332,359893,633842,354248c637349,348599,639103,340214,639103,329091c639103,304619,635767,288617,629093,281088c622246,273556,605389,260979,578521,243351c551653,225553,533855,212633,525128,204591c516400,196546,509170,185423,503437,171219c497703,157014,494838,138876,494838,116798c494838,84967,498901,61693,507031,46975c515158,32259,528295,20749,546435,12449c564573,4149,586478,0,612150,0xe">
                <v:path o:connectlocs="46711,34506;46711,74449;57751,72286;60913,58251;60913,48375;57862,37169;46711,34506;330717,3773;377428,3773;377428,138471;378704,153504;383863,156778;389578,153171;390853,136140;390853,3773;437565,3773;437565,123825;436233,152506;428356,169482;411102,182685;385860,187179;357456,181853;339038,167984;331826,149954;330717,110067;615422,3772;693311,3772;693311,39721;662134,39721;662134,73784;691314,73784;691314,107957;662134,107957;662134,147457;696419,147457;696419,183406;615422,183406;454465,3772;514908,3772;520452,41960;527084,87653;537820,3772;598594,3772;598594,183406;557764,183406;557708,62133;541453,183406;512494,183406;495352,64907;495297,183406;454465,183406;123084,3772;200973,3772;200973,39721;169796,39721;169796,73784;198976,73784;198976,107957;169796,107957;169796,147457;204080,147457;204080,183406;123084,183406;0,3772;33063,3772;77834,6324;96917,19360;104296,52813;99081,80996;78554,89649;97194,98859;103131,109455;104296,136029;104296,183406;60913,183406;60913,123713;58639,105849;46711,102410;46711,183406;0,183406;264588,0;295600,5879;312575,20692;316736,51038;316736,58139;273354,58139;273354,44824;271688,32952;266141,30401;259761,33843;257597,44280;260030,57825;273230,68808;312520,99192;320619,137471;316126,165764;298762,181020;268804,187178;236794,180077;219430,161991;215325,130814;215325,119053;258708,119053;258708,140910;260538,153892;267029,156777;273964,153116;276238,142242;271911,121494;250053,105183;226975,88430;217599,74005;213883,50483;219153,20303;236184,5380;264588,0" o:connectangles="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6155690</wp:posOffset>
                </wp:positionH>
                <wp:positionV relativeFrom="paragraph">
                  <wp:posOffset>254635</wp:posOffset>
                </wp:positionV>
                <wp:extent cx="933450" cy="198755"/>
                <wp:effectExtent l="0" t="0" r="0" b="0"/>
                <wp:wrapNone/>
                <wp:docPr id="21" name="文本框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33451" cy="198570"/>
                        </a:xfrm>
                        <a:custGeom>
                          <a:avLst/>
                          <a:gdLst>
                            <a:gd name="connsiteX0" fmla="*/ 1712151 w 2035725"/>
                            <a:gd name="connsiteY0" fmla="*/ 101397 h 433053"/>
                            <a:gd name="connsiteX1" fmla="*/ 1691412 w 2035725"/>
                            <a:gd name="connsiteY1" fmla="*/ 275953 h 433053"/>
                            <a:gd name="connsiteX2" fmla="*/ 1728613 w 2035725"/>
                            <a:gd name="connsiteY2" fmla="*/ 275953 h 433053"/>
                            <a:gd name="connsiteX3" fmla="*/ 1712151 w 2035725"/>
                            <a:gd name="connsiteY3" fmla="*/ 101397 h 433053"/>
                            <a:gd name="connsiteX4" fmla="*/ 589983 w 2035725"/>
                            <a:gd name="connsiteY4" fmla="*/ 79834 h 433053"/>
                            <a:gd name="connsiteX5" fmla="*/ 589983 w 2035725"/>
                            <a:gd name="connsiteY5" fmla="*/ 172245 h 433053"/>
                            <a:gd name="connsiteX6" fmla="*/ 615524 w 2035725"/>
                            <a:gd name="connsiteY6" fmla="*/ 167241 h 433053"/>
                            <a:gd name="connsiteX7" fmla="*/ 622839 w 2035725"/>
                            <a:gd name="connsiteY7" fmla="*/ 134769 h 433053"/>
                            <a:gd name="connsiteX8" fmla="*/ 622839 w 2035725"/>
                            <a:gd name="connsiteY8" fmla="*/ 111921 h 433053"/>
                            <a:gd name="connsiteX9" fmla="*/ 615782 w 2035725"/>
                            <a:gd name="connsiteY9" fmla="*/ 85995 h 433053"/>
                            <a:gd name="connsiteX10" fmla="*/ 589983 w 2035725"/>
                            <a:gd name="connsiteY10" fmla="*/ 79834 h 433053"/>
                            <a:gd name="connsiteX11" fmla="*/ 108072 w 2035725"/>
                            <a:gd name="connsiteY11" fmla="*/ 79834 h 433053"/>
                            <a:gd name="connsiteX12" fmla="*/ 108072 w 2035725"/>
                            <a:gd name="connsiteY12" fmla="*/ 185596 h 433053"/>
                            <a:gd name="connsiteX13" fmla="*/ 116029 w 2035725"/>
                            <a:gd name="connsiteY13" fmla="*/ 185851 h 433053"/>
                            <a:gd name="connsiteX14" fmla="*/ 136695 w 2035725"/>
                            <a:gd name="connsiteY14" fmla="*/ 178535 h 433053"/>
                            <a:gd name="connsiteX15" fmla="*/ 142469 w 2035725"/>
                            <a:gd name="connsiteY15" fmla="*/ 148116 h 433053"/>
                            <a:gd name="connsiteX16" fmla="*/ 142469 w 2035725"/>
                            <a:gd name="connsiteY16" fmla="*/ 113974 h 433053"/>
                            <a:gd name="connsiteX17" fmla="*/ 135796 w 2035725"/>
                            <a:gd name="connsiteY17" fmla="*/ 86251 h 433053"/>
                            <a:gd name="connsiteX18" fmla="*/ 108072 w 2035725"/>
                            <a:gd name="connsiteY18" fmla="*/ 79834 h 433053"/>
                            <a:gd name="connsiteX19" fmla="*/ 1151990 w 2035725"/>
                            <a:gd name="connsiteY19" fmla="*/ 70336 h 433053"/>
                            <a:gd name="connsiteX20" fmla="*/ 1139027 w 2035725"/>
                            <a:gd name="connsiteY20" fmla="*/ 76881 h 433053"/>
                            <a:gd name="connsiteX21" fmla="*/ 1134533 w 2035725"/>
                            <a:gd name="connsiteY21" fmla="*/ 115515 h 433053"/>
                            <a:gd name="connsiteX22" fmla="*/ 1134533 w 2035725"/>
                            <a:gd name="connsiteY22" fmla="*/ 309582 h 433053"/>
                            <a:gd name="connsiteX23" fmla="*/ 1137486 w 2035725"/>
                            <a:gd name="connsiteY23" fmla="*/ 354248 h 433053"/>
                            <a:gd name="connsiteX24" fmla="*/ 1151220 w 2035725"/>
                            <a:gd name="connsiteY24" fmla="*/ 362718 h 433053"/>
                            <a:gd name="connsiteX25" fmla="*/ 1165338 w 2035725"/>
                            <a:gd name="connsiteY25" fmla="*/ 352964 h 433053"/>
                            <a:gd name="connsiteX26" fmla="*/ 1168417 w 2035725"/>
                            <a:gd name="connsiteY26" fmla="*/ 306500 h 433053"/>
                            <a:gd name="connsiteX27" fmla="*/ 1168417 w 2035725"/>
                            <a:gd name="connsiteY27" fmla="*/ 115515 h 433053"/>
                            <a:gd name="connsiteX28" fmla="*/ 1165209 w 2035725"/>
                            <a:gd name="connsiteY28" fmla="*/ 78422 h 433053"/>
                            <a:gd name="connsiteX29" fmla="*/ 1151990 w 2035725"/>
                            <a:gd name="connsiteY29" fmla="*/ 70336 h 433053"/>
                            <a:gd name="connsiteX30" fmla="*/ 1861937 w 2035725"/>
                            <a:gd name="connsiteY30" fmla="*/ 8728 h 433053"/>
                            <a:gd name="connsiteX31" fmla="*/ 1970010 w 2035725"/>
                            <a:gd name="connsiteY31" fmla="*/ 8728 h 433053"/>
                            <a:gd name="connsiteX32" fmla="*/ 1970010 w 2035725"/>
                            <a:gd name="connsiteY32" fmla="*/ 341156 h 433053"/>
                            <a:gd name="connsiteX33" fmla="*/ 2035725 w 2035725"/>
                            <a:gd name="connsiteY33" fmla="*/ 341156 h 433053"/>
                            <a:gd name="connsiteX34" fmla="*/ 2035725 w 2035725"/>
                            <a:gd name="connsiteY34" fmla="*/ 424326 h 433053"/>
                            <a:gd name="connsiteX35" fmla="*/ 1861937 w 2035725"/>
                            <a:gd name="connsiteY35" fmla="*/ 424326 h 433053"/>
                            <a:gd name="connsiteX36" fmla="*/ 1629687 w 2035725"/>
                            <a:gd name="connsiteY36" fmla="*/ 8728 h 433053"/>
                            <a:gd name="connsiteX37" fmla="*/ 1785891 w 2035725"/>
                            <a:gd name="connsiteY37" fmla="*/ 8728 h 433053"/>
                            <a:gd name="connsiteX38" fmla="*/ 1847690 w 2035725"/>
                            <a:gd name="connsiteY38" fmla="*/ 424326 h 433053"/>
                            <a:gd name="connsiteX39" fmla="*/ 1737244 w 2035725"/>
                            <a:gd name="connsiteY39" fmla="*/ 424326 h 433053"/>
                            <a:gd name="connsiteX40" fmla="*/ 1731444 w 2035725"/>
                            <a:gd name="connsiteY40" fmla="*/ 349626 h 433053"/>
                            <a:gd name="connsiteX41" fmla="*/ 1692788 w 2035725"/>
                            <a:gd name="connsiteY41" fmla="*/ 349626 h 433053"/>
                            <a:gd name="connsiteX42" fmla="*/ 1686291 w 2035725"/>
                            <a:gd name="connsiteY42" fmla="*/ 424326 h 433053"/>
                            <a:gd name="connsiteX43" fmla="*/ 1574562 w 2035725"/>
                            <a:gd name="connsiteY43" fmla="*/ 424326 h 433053"/>
                            <a:gd name="connsiteX44" fmla="*/ 1314308 w 2035725"/>
                            <a:gd name="connsiteY44" fmla="*/ 8728 h 433053"/>
                            <a:gd name="connsiteX45" fmla="*/ 1404667 w 2035725"/>
                            <a:gd name="connsiteY45" fmla="*/ 8728 h 433053"/>
                            <a:gd name="connsiteX46" fmla="*/ 1465250 w 2035725"/>
                            <a:gd name="connsiteY46" fmla="*/ 195862 h 433053"/>
                            <a:gd name="connsiteX47" fmla="*/ 1465250 w 2035725"/>
                            <a:gd name="connsiteY47" fmla="*/ 8728 h 433053"/>
                            <a:gd name="connsiteX48" fmla="*/ 1555607 w 2035725"/>
                            <a:gd name="connsiteY48" fmla="*/ 8728 h 433053"/>
                            <a:gd name="connsiteX49" fmla="*/ 1555607 w 2035725"/>
                            <a:gd name="connsiteY49" fmla="*/ 424326 h 433053"/>
                            <a:gd name="connsiteX50" fmla="*/ 1460885 w 2035725"/>
                            <a:gd name="connsiteY50" fmla="*/ 424326 h 433053"/>
                            <a:gd name="connsiteX51" fmla="*/ 1404667 w 2035725"/>
                            <a:gd name="connsiteY51" fmla="*/ 235394 h 433053"/>
                            <a:gd name="connsiteX52" fmla="*/ 1404667 w 2035725"/>
                            <a:gd name="connsiteY52" fmla="*/ 424326 h 433053"/>
                            <a:gd name="connsiteX53" fmla="*/ 1314308 w 2035725"/>
                            <a:gd name="connsiteY53" fmla="*/ 424326 h 433053"/>
                            <a:gd name="connsiteX54" fmla="*/ 481911 w 2035725"/>
                            <a:gd name="connsiteY54" fmla="*/ 8728 h 433053"/>
                            <a:gd name="connsiteX55" fmla="*/ 558410 w 2035725"/>
                            <a:gd name="connsiteY55" fmla="*/ 8728 h 433053"/>
                            <a:gd name="connsiteX56" fmla="*/ 661988 w 2035725"/>
                            <a:gd name="connsiteY56" fmla="*/ 14632 h 433053"/>
                            <a:gd name="connsiteX57" fmla="*/ 706139 w 2035725"/>
                            <a:gd name="connsiteY57" fmla="*/ 44793 h 433053"/>
                            <a:gd name="connsiteX58" fmla="*/ 723210 w 2035725"/>
                            <a:gd name="connsiteY58" fmla="*/ 122189 h 433053"/>
                            <a:gd name="connsiteX59" fmla="*/ 711145 w 2035725"/>
                            <a:gd name="connsiteY59" fmla="*/ 187392 h 433053"/>
                            <a:gd name="connsiteX60" fmla="*/ 663655 w 2035725"/>
                            <a:gd name="connsiteY60" fmla="*/ 207413 h 433053"/>
                            <a:gd name="connsiteX61" fmla="*/ 706783 w 2035725"/>
                            <a:gd name="connsiteY61" fmla="*/ 228721 h 433053"/>
                            <a:gd name="connsiteX62" fmla="*/ 720514 w 2035725"/>
                            <a:gd name="connsiteY62" fmla="*/ 253236 h 433053"/>
                            <a:gd name="connsiteX63" fmla="*/ 723210 w 2035725"/>
                            <a:gd name="connsiteY63" fmla="*/ 314715 h 433053"/>
                            <a:gd name="connsiteX64" fmla="*/ 723210 w 2035725"/>
                            <a:gd name="connsiteY64" fmla="*/ 424326 h 433053"/>
                            <a:gd name="connsiteX65" fmla="*/ 622839 w 2035725"/>
                            <a:gd name="connsiteY65" fmla="*/ 424326 h 433053"/>
                            <a:gd name="connsiteX66" fmla="*/ 622839 w 2035725"/>
                            <a:gd name="connsiteY66" fmla="*/ 286221 h 433053"/>
                            <a:gd name="connsiteX67" fmla="*/ 617578 w 2035725"/>
                            <a:gd name="connsiteY67" fmla="*/ 244892 h 433053"/>
                            <a:gd name="connsiteX68" fmla="*/ 589983 w 2035725"/>
                            <a:gd name="connsiteY68" fmla="*/ 236935 h 433053"/>
                            <a:gd name="connsiteX69" fmla="*/ 589983 w 2035725"/>
                            <a:gd name="connsiteY69" fmla="*/ 424326 h 433053"/>
                            <a:gd name="connsiteX70" fmla="*/ 481911 w 2035725"/>
                            <a:gd name="connsiteY70" fmla="*/ 424326 h 433053"/>
                            <a:gd name="connsiteX71" fmla="*/ 262860 w 2035725"/>
                            <a:gd name="connsiteY71" fmla="*/ 8728 h 433053"/>
                            <a:gd name="connsiteX72" fmla="*/ 443064 w 2035725"/>
                            <a:gd name="connsiteY72" fmla="*/ 8728 h 433053"/>
                            <a:gd name="connsiteX73" fmla="*/ 443064 w 2035725"/>
                            <a:gd name="connsiteY73" fmla="*/ 91899 h 433053"/>
                            <a:gd name="connsiteX74" fmla="*/ 370932 w 2035725"/>
                            <a:gd name="connsiteY74" fmla="*/ 91899 h 433053"/>
                            <a:gd name="connsiteX75" fmla="*/ 370932 w 2035725"/>
                            <a:gd name="connsiteY75" fmla="*/ 170707 h 433053"/>
                            <a:gd name="connsiteX76" fmla="*/ 438444 w 2035725"/>
                            <a:gd name="connsiteY76" fmla="*/ 170707 h 433053"/>
                            <a:gd name="connsiteX77" fmla="*/ 438444 w 2035725"/>
                            <a:gd name="connsiteY77" fmla="*/ 249770 h 433053"/>
                            <a:gd name="connsiteX78" fmla="*/ 370932 w 2035725"/>
                            <a:gd name="connsiteY78" fmla="*/ 249770 h 433053"/>
                            <a:gd name="connsiteX79" fmla="*/ 370932 w 2035725"/>
                            <a:gd name="connsiteY79" fmla="*/ 341156 h 433053"/>
                            <a:gd name="connsiteX80" fmla="*/ 450253 w 2035725"/>
                            <a:gd name="connsiteY80" fmla="*/ 341156 h 433053"/>
                            <a:gd name="connsiteX81" fmla="*/ 450253 w 2035725"/>
                            <a:gd name="connsiteY81" fmla="*/ 424326 h 433053"/>
                            <a:gd name="connsiteX82" fmla="*/ 262860 w 2035725"/>
                            <a:gd name="connsiteY82" fmla="*/ 424326 h 433053"/>
                            <a:gd name="connsiteX83" fmla="*/ 0 w 2035725"/>
                            <a:gd name="connsiteY83" fmla="*/ 8728 h 433053"/>
                            <a:gd name="connsiteX84" fmla="*/ 108842 w 2035725"/>
                            <a:gd name="connsiteY84" fmla="*/ 8728 h 433053"/>
                            <a:gd name="connsiteX85" fmla="*/ 176740 w 2035725"/>
                            <a:gd name="connsiteY85" fmla="*/ 15657 h 433053"/>
                            <a:gd name="connsiteX86" fmla="*/ 212421 w 2035725"/>
                            <a:gd name="connsiteY86" fmla="*/ 35681 h 433053"/>
                            <a:gd name="connsiteX87" fmla="*/ 228593 w 2035725"/>
                            <a:gd name="connsiteY87" fmla="*/ 67384 h 433053"/>
                            <a:gd name="connsiteX88" fmla="*/ 232829 w 2035725"/>
                            <a:gd name="connsiteY88" fmla="*/ 125013 h 433053"/>
                            <a:gd name="connsiteX89" fmla="*/ 232829 w 2035725"/>
                            <a:gd name="connsiteY89" fmla="*/ 161209 h 433053"/>
                            <a:gd name="connsiteX90" fmla="*/ 224614 w 2035725"/>
                            <a:gd name="connsiteY90" fmla="*/ 219223 h 433053"/>
                            <a:gd name="connsiteX91" fmla="*/ 194451 w 2035725"/>
                            <a:gd name="connsiteY91" fmla="*/ 247204 h 433053"/>
                            <a:gd name="connsiteX92" fmla="*/ 137079 w 2035725"/>
                            <a:gd name="connsiteY92" fmla="*/ 256957 h 433053"/>
                            <a:gd name="connsiteX93" fmla="*/ 108072 w 2035725"/>
                            <a:gd name="connsiteY93" fmla="*/ 256957 h 433053"/>
                            <a:gd name="connsiteX94" fmla="*/ 108072 w 2035725"/>
                            <a:gd name="connsiteY94" fmla="*/ 424326 h 433053"/>
                            <a:gd name="connsiteX95" fmla="*/ 0 w 2035725"/>
                            <a:gd name="connsiteY95" fmla="*/ 424326 h 433053"/>
                            <a:gd name="connsiteX96" fmla="*/ 1151475 w 2035725"/>
                            <a:gd name="connsiteY96" fmla="*/ 0 h 433053"/>
                            <a:gd name="connsiteX97" fmla="*/ 1211416 w 2035725"/>
                            <a:gd name="connsiteY97" fmla="*/ 10908 h 433053"/>
                            <a:gd name="connsiteX98" fmla="*/ 1254157 w 2035725"/>
                            <a:gd name="connsiteY98" fmla="*/ 43638 h 433053"/>
                            <a:gd name="connsiteX99" fmla="*/ 1273408 w 2035725"/>
                            <a:gd name="connsiteY99" fmla="*/ 91128 h 433053"/>
                            <a:gd name="connsiteX100" fmla="*/ 1276490 w 2035725"/>
                            <a:gd name="connsiteY100" fmla="*/ 180973 h 433053"/>
                            <a:gd name="connsiteX101" fmla="*/ 1276490 w 2035725"/>
                            <a:gd name="connsiteY101" fmla="*/ 252079 h 433053"/>
                            <a:gd name="connsiteX102" fmla="*/ 1273537 w 2035725"/>
                            <a:gd name="connsiteY102" fmla="*/ 340771 h 433053"/>
                            <a:gd name="connsiteX103" fmla="*/ 1255056 w 2035725"/>
                            <a:gd name="connsiteY103" fmla="*/ 388387 h 433053"/>
                            <a:gd name="connsiteX104" fmla="*/ 1213083 w 2035725"/>
                            <a:gd name="connsiteY104" fmla="*/ 421502 h 433053"/>
                            <a:gd name="connsiteX105" fmla="*/ 1151475 w 2035725"/>
                            <a:gd name="connsiteY105" fmla="*/ 433053 h 433053"/>
                            <a:gd name="connsiteX106" fmla="*/ 1091537 w 2035725"/>
                            <a:gd name="connsiteY106" fmla="*/ 422143 h 433053"/>
                            <a:gd name="connsiteX107" fmla="*/ 1048796 w 2035725"/>
                            <a:gd name="connsiteY107" fmla="*/ 389415 h 433053"/>
                            <a:gd name="connsiteX108" fmla="*/ 1029542 w 2035725"/>
                            <a:gd name="connsiteY108" fmla="*/ 341925 h 433053"/>
                            <a:gd name="connsiteX109" fmla="*/ 1026463 w 2035725"/>
                            <a:gd name="connsiteY109" fmla="*/ 252079 h 433053"/>
                            <a:gd name="connsiteX110" fmla="*/ 1026463 w 2035725"/>
                            <a:gd name="connsiteY110" fmla="*/ 180973 h 433053"/>
                            <a:gd name="connsiteX111" fmla="*/ 1029416 w 2035725"/>
                            <a:gd name="connsiteY111" fmla="*/ 92283 h 433053"/>
                            <a:gd name="connsiteX112" fmla="*/ 1047896 w 2035725"/>
                            <a:gd name="connsiteY112" fmla="*/ 44666 h 433053"/>
                            <a:gd name="connsiteX113" fmla="*/ 1089867 w 2035725"/>
                            <a:gd name="connsiteY113" fmla="*/ 11552 h 433053"/>
                            <a:gd name="connsiteX114" fmla="*/ 1151475 w 2035725"/>
                            <a:gd name="connsiteY114" fmla="*/ 0 h 433053"/>
                            <a:gd name="connsiteX115" fmla="*/ 875010 w 2035725"/>
                            <a:gd name="connsiteY115" fmla="*/ 0 h 433053"/>
                            <a:gd name="connsiteX116" fmla="*/ 946758 w 2035725"/>
                            <a:gd name="connsiteY116" fmla="*/ 13603 h 433053"/>
                            <a:gd name="connsiteX117" fmla="*/ 986033 w 2035725"/>
                            <a:gd name="connsiteY117" fmla="*/ 47874 h 433053"/>
                            <a:gd name="connsiteX118" fmla="*/ 995658 w 2035725"/>
                            <a:gd name="connsiteY118" fmla="*/ 118081 h 433053"/>
                            <a:gd name="connsiteX119" fmla="*/ 995658 w 2035725"/>
                            <a:gd name="connsiteY119" fmla="*/ 134511 h 433053"/>
                            <a:gd name="connsiteX120" fmla="*/ 895290 w 2035725"/>
                            <a:gd name="connsiteY120" fmla="*/ 134511 h 433053"/>
                            <a:gd name="connsiteX121" fmla="*/ 895290 w 2035725"/>
                            <a:gd name="connsiteY121" fmla="*/ 103705 h 433053"/>
                            <a:gd name="connsiteX122" fmla="*/ 891437 w 2035725"/>
                            <a:gd name="connsiteY122" fmla="*/ 76239 h 433053"/>
                            <a:gd name="connsiteX123" fmla="*/ 878603 w 2035725"/>
                            <a:gd name="connsiteY123" fmla="*/ 70336 h 433053"/>
                            <a:gd name="connsiteX124" fmla="*/ 863843 w 2035725"/>
                            <a:gd name="connsiteY124" fmla="*/ 78300 h 433053"/>
                            <a:gd name="connsiteX125" fmla="*/ 858836 w 2035725"/>
                            <a:gd name="connsiteY125" fmla="*/ 102447 h 433053"/>
                            <a:gd name="connsiteX126" fmla="*/ 864464 w 2035725"/>
                            <a:gd name="connsiteY126" fmla="*/ 133784 h 433053"/>
                            <a:gd name="connsiteX127" fmla="*/ 895004 w 2035725"/>
                            <a:gd name="connsiteY127" fmla="*/ 159194 h 433053"/>
                            <a:gd name="connsiteX128" fmla="*/ 985904 w 2035725"/>
                            <a:gd name="connsiteY128" fmla="*/ 229490 h 433053"/>
                            <a:gd name="connsiteX129" fmla="*/ 1004643 w 2035725"/>
                            <a:gd name="connsiteY129" fmla="*/ 318052 h 433053"/>
                            <a:gd name="connsiteX130" fmla="*/ 994246 w 2035725"/>
                            <a:gd name="connsiteY130" fmla="*/ 383510 h 433053"/>
                            <a:gd name="connsiteX131" fmla="*/ 954074 w 2035725"/>
                            <a:gd name="connsiteY131" fmla="*/ 418806 h 433053"/>
                            <a:gd name="connsiteX132" fmla="*/ 884764 w 2035725"/>
                            <a:gd name="connsiteY132" fmla="*/ 433053 h 433053"/>
                            <a:gd name="connsiteX133" fmla="*/ 810705 w 2035725"/>
                            <a:gd name="connsiteY133" fmla="*/ 416626 h 433053"/>
                            <a:gd name="connsiteX134" fmla="*/ 770533 w 2035725"/>
                            <a:gd name="connsiteY134" fmla="*/ 374782 h 433053"/>
                            <a:gd name="connsiteX135" fmla="*/ 761035 w 2035725"/>
                            <a:gd name="connsiteY135" fmla="*/ 302650 h 433053"/>
                            <a:gd name="connsiteX136" fmla="*/ 761035 w 2035725"/>
                            <a:gd name="connsiteY136" fmla="*/ 275440 h 433053"/>
                            <a:gd name="connsiteX137" fmla="*/ 861405 w 2035725"/>
                            <a:gd name="connsiteY137" fmla="*/ 275440 h 433053"/>
                            <a:gd name="connsiteX138" fmla="*/ 861405 w 2035725"/>
                            <a:gd name="connsiteY138" fmla="*/ 326009 h 433053"/>
                            <a:gd name="connsiteX139" fmla="*/ 865639 w 2035725"/>
                            <a:gd name="connsiteY139" fmla="*/ 356044 h 433053"/>
                            <a:gd name="connsiteX140" fmla="*/ 880656 w 2035725"/>
                            <a:gd name="connsiteY140" fmla="*/ 362718 h 433053"/>
                            <a:gd name="connsiteX141" fmla="*/ 896702 w 2035725"/>
                            <a:gd name="connsiteY141" fmla="*/ 354248 h 433053"/>
                            <a:gd name="connsiteX142" fmla="*/ 901963 w 2035725"/>
                            <a:gd name="connsiteY142" fmla="*/ 329091 h 433053"/>
                            <a:gd name="connsiteX143" fmla="*/ 891950 w 2035725"/>
                            <a:gd name="connsiteY143" fmla="*/ 281088 h 433053"/>
                            <a:gd name="connsiteX144" fmla="*/ 841381 w 2035725"/>
                            <a:gd name="connsiteY144" fmla="*/ 243351 h 433053"/>
                            <a:gd name="connsiteX145" fmla="*/ 787988 w 2035725"/>
                            <a:gd name="connsiteY145" fmla="*/ 204591 h 433053"/>
                            <a:gd name="connsiteX146" fmla="*/ 766297 w 2035725"/>
                            <a:gd name="connsiteY146" fmla="*/ 171219 h 433053"/>
                            <a:gd name="connsiteX147" fmla="*/ 757698 w 2035725"/>
                            <a:gd name="connsiteY147" fmla="*/ 116798 h 433053"/>
                            <a:gd name="connsiteX148" fmla="*/ 769891 w 2035725"/>
                            <a:gd name="connsiteY148" fmla="*/ 46975 h 433053"/>
                            <a:gd name="connsiteX149" fmla="*/ 809295 w 2035725"/>
                            <a:gd name="connsiteY149" fmla="*/ 12449 h 433053"/>
                            <a:gd name="connsiteX150" fmla="*/ 875010 w 2035725"/>
                            <a:gd name="connsiteY150" fmla="*/ 0 h 4330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</a:cxnLst>
                          <a:rect l="l" t="t" r="r" b="b"/>
                          <a:pathLst>
                            <a:path w="2035725" h="433053">
                              <a:moveTo>
                                <a:pt x="1712151" y="101397"/>
                              </a:moveTo>
                              <a:cubicBezTo>
                                <a:pt x="1701145" y="180978"/>
                                <a:pt x="1694229" y="239161"/>
                                <a:pt x="1691412" y="275953"/>
                              </a:cubicBezTo>
                              <a:lnTo>
                                <a:pt x="1728613" y="275953"/>
                              </a:lnTo>
                              <a:cubicBezTo>
                                <a:pt x="1723144" y="228882"/>
                                <a:pt x="1717659" y="170695"/>
                                <a:pt x="1712151" y="101397"/>
                              </a:cubicBezTo>
                              <a:close/>
                              <a:moveTo>
                                <a:pt x="589983" y="79834"/>
                              </a:moveTo>
                              <a:lnTo>
                                <a:pt x="589983" y="172245"/>
                              </a:lnTo>
                              <a:cubicBezTo>
                                <a:pt x="602133" y="172245"/>
                                <a:pt x="610646" y="170578"/>
                                <a:pt x="615524" y="167241"/>
                              </a:cubicBezTo>
                              <a:cubicBezTo>
                                <a:pt x="620402" y="163904"/>
                                <a:pt x="622839" y="153079"/>
                                <a:pt x="622839" y="134769"/>
                              </a:cubicBezTo>
                              <a:lnTo>
                                <a:pt x="622839" y="111921"/>
                              </a:lnTo>
                              <a:cubicBezTo>
                                <a:pt x="622839" y="98743"/>
                                <a:pt x="620487" y="90103"/>
                                <a:pt x="615782" y="85995"/>
                              </a:cubicBezTo>
                              <a:cubicBezTo>
                                <a:pt x="611074" y="81888"/>
                                <a:pt x="602475" y="79834"/>
                                <a:pt x="589983" y="79834"/>
                              </a:cubicBezTo>
                              <a:close/>
                              <a:moveTo>
                                <a:pt x="108072" y="79834"/>
                              </a:moveTo>
                              <a:lnTo>
                                <a:pt x="108072" y="185596"/>
                              </a:lnTo>
                              <a:cubicBezTo>
                                <a:pt x="111151" y="185766"/>
                                <a:pt x="113805" y="185851"/>
                                <a:pt x="116029" y="185851"/>
                              </a:cubicBezTo>
                              <a:cubicBezTo>
                                <a:pt x="125955" y="185851"/>
                                <a:pt x="132843" y="183413"/>
                                <a:pt x="136695" y="178535"/>
                              </a:cubicBezTo>
                              <a:cubicBezTo>
                                <a:pt x="140544" y="173658"/>
                                <a:pt x="142469" y="163518"/>
                                <a:pt x="142469" y="148116"/>
                              </a:cubicBezTo>
                              <a:lnTo>
                                <a:pt x="142469" y="113974"/>
                              </a:lnTo>
                              <a:cubicBezTo>
                                <a:pt x="142469" y="99771"/>
                                <a:pt x="140246" y="90531"/>
                                <a:pt x="135796" y="86251"/>
                              </a:cubicBezTo>
                              <a:cubicBezTo>
                                <a:pt x="131345" y="81973"/>
                                <a:pt x="122105" y="79834"/>
                                <a:pt x="108072" y="79834"/>
                              </a:cubicBezTo>
                              <a:close/>
                              <a:moveTo>
                                <a:pt x="1151990" y="70336"/>
                              </a:moveTo>
                              <a:cubicBezTo>
                                <a:pt x="1146342" y="70336"/>
                                <a:pt x="1142021" y="72518"/>
                                <a:pt x="1139027" y="76881"/>
                              </a:cubicBezTo>
                              <a:cubicBezTo>
                                <a:pt x="1136032" y="81246"/>
                                <a:pt x="1134533" y="94122"/>
                                <a:pt x="1134533" y="115515"/>
                              </a:cubicBezTo>
                              <a:lnTo>
                                <a:pt x="1134533" y="309582"/>
                              </a:lnTo>
                              <a:cubicBezTo>
                                <a:pt x="1134533" y="333711"/>
                                <a:pt x="1135517" y="348599"/>
                                <a:pt x="1137486" y="354248"/>
                              </a:cubicBezTo>
                              <a:cubicBezTo>
                                <a:pt x="1139454" y="359893"/>
                                <a:pt x="1144031" y="362718"/>
                                <a:pt x="1151220" y="362718"/>
                              </a:cubicBezTo>
                              <a:cubicBezTo>
                                <a:pt x="1158579" y="362718"/>
                                <a:pt x="1163284" y="359466"/>
                                <a:pt x="1165338" y="352964"/>
                              </a:cubicBezTo>
                              <a:cubicBezTo>
                                <a:pt x="1167392" y="346461"/>
                                <a:pt x="1168417" y="330972"/>
                                <a:pt x="1168417" y="306500"/>
                              </a:cubicBezTo>
                              <a:lnTo>
                                <a:pt x="1168417" y="115515"/>
                              </a:lnTo>
                              <a:cubicBezTo>
                                <a:pt x="1168417" y="96176"/>
                                <a:pt x="1167348" y="83813"/>
                                <a:pt x="1165209" y="78422"/>
                              </a:cubicBezTo>
                              <a:cubicBezTo>
                                <a:pt x="1163070" y="73031"/>
                                <a:pt x="1158664" y="70336"/>
                                <a:pt x="1151990" y="70336"/>
                              </a:cubicBezTo>
                              <a:close/>
                              <a:moveTo>
                                <a:pt x="1861937" y="8728"/>
                              </a:moveTo>
                              <a:lnTo>
                                <a:pt x="1970010" y="8728"/>
                              </a:lnTo>
                              <a:lnTo>
                                <a:pt x="1970010" y="341156"/>
                              </a:lnTo>
                              <a:lnTo>
                                <a:pt x="2035725" y="341156"/>
                              </a:lnTo>
                              <a:lnTo>
                                <a:pt x="2035725" y="424326"/>
                              </a:lnTo>
                              <a:lnTo>
                                <a:pt x="1861937" y="424326"/>
                              </a:lnTo>
                              <a:close/>
                              <a:moveTo>
                                <a:pt x="1629687" y="8728"/>
                              </a:moveTo>
                              <a:lnTo>
                                <a:pt x="1785891" y="8728"/>
                              </a:lnTo>
                              <a:lnTo>
                                <a:pt x="1847690" y="424326"/>
                              </a:lnTo>
                              <a:lnTo>
                                <a:pt x="1737244" y="424326"/>
                              </a:lnTo>
                              <a:lnTo>
                                <a:pt x="1731444" y="349626"/>
                              </a:lnTo>
                              <a:lnTo>
                                <a:pt x="1692788" y="349626"/>
                              </a:lnTo>
                              <a:lnTo>
                                <a:pt x="1686291" y="424326"/>
                              </a:lnTo>
                              <a:lnTo>
                                <a:pt x="1574562" y="424326"/>
                              </a:lnTo>
                              <a:close/>
                              <a:moveTo>
                                <a:pt x="1314308" y="8728"/>
                              </a:moveTo>
                              <a:lnTo>
                                <a:pt x="1404667" y="8728"/>
                              </a:lnTo>
                              <a:lnTo>
                                <a:pt x="1465250" y="195862"/>
                              </a:lnTo>
                              <a:lnTo>
                                <a:pt x="1465250" y="8728"/>
                              </a:lnTo>
                              <a:lnTo>
                                <a:pt x="1555607" y="8728"/>
                              </a:lnTo>
                              <a:lnTo>
                                <a:pt x="1555607" y="424326"/>
                              </a:lnTo>
                              <a:lnTo>
                                <a:pt x="1460885" y="424326"/>
                              </a:lnTo>
                              <a:lnTo>
                                <a:pt x="1404667" y="235394"/>
                              </a:lnTo>
                              <a:lnTo>
                                <a:pt x="1404667" y="424326"/>
                              </a:lnTo>
                              <a:lnTo>
                                <a:pt x="1314308" y="424326"/>
                              </a:lnTo>
                              <a:close/>
                              <a:moveTo>
                                <a:pt x="481911" y="8728"/>
                              </a:moveTo>
                              <a:lnTo>
                                <a:pt x="558410" y="8728"/>
                              </a:lnTo>
                              <a:cubicBezTo>
                                <a:pt x="609407" y="8728"/>
                                <a:pt x="643933" y="10695"/>
                                <a:pt x="661988" y="14632"/>
                              </a:cubicBezTo>
                              <a:cubicBezTo>
                                <a:pt x="680041" y="18569"/>
                                <a:pt x="694760" y="28621"/>
                                <a:pt x="706139" y="44793"/>
                              </a:cubicBezTo>
                              <a:cubicBezTo>
                                <a:pt x="717520" y="60967"/>
                                <a:pt x="723210" y="86766"/>
                                <a:pt x="723210" y="122189"/>
                              </a:cubicBezTo>
                              <a:cubicBezTo>
                                <a:pt x="723210" y="154533"/>
                                <a:pt x="719190" y="176268"/>
                                <a:pt x="711145" y="187392"/>
                              </a:cubicBezTo>
                              <a:cubicBezTo>
                                <a:pt x="703103" y="198516"/>
                                <a:pt x="687272" y="205189"/>
                                <a:pt x="663655" y="207413"/>
                              </a:cubicBezTo>
                              <a:cubicBezTo>
                                <a:pt x="685048" y="212719"/>
                                <a:pt x="699423" y="219820"/>
                                <a:pt x="706783" y="228721"/>
                              </a:cubicBezTo>
                              <a:cubicBezTo>
                                <a:pt x="714140" y="237618"/>
                                <a:pt x="718718" y="245792"/>
                                <a:pt x="720514" y="253236"/>
                              </a:cubicBezTo>
                              <a:cubicBezTo>
                                <a:pt x="722313" y="260680"/>
                                <a:pt x="723210" y="281173"/>
                                <a:pt x="723210" y="314715"/>
                              </a:cubicBezTo>
                              <a:lnTo>
                                <a:pt x="723210" y="424326"/>
                              </a:lnTo>
                              <a:lnTo>
                                <a:pt x="622839" y="424326"/>
                              </a:lnTo>
                              <a:lnTo>
                                <a:pt x="622839" y="286221"/>
                              </a:lnTo>
                              <a:cubicBezTo>
                                <a:pt x="622839" y="263973"/>
                                <a:pt x="621087" y="250198"/>
                                <a:pt x="617578" y="244892"/>
                              </a:cubicBezTo>
                              <a:cubicBezTo>
                                <a:pt x="614071" y="239587"/>
                                <a:pt x="604872" y="236935"/>
                                <a:pt x="589983" y="236935"/>
                              </a:cubicBezTo>
                              <a:lnTo>
                                <a:pt x="589983" y="424326"/>
                              </a:lnTo>
                              <a:lnTo>
                                <a:pt x="481911" y="424326"/>
                              </a:lnTo>
                              <a:close/>
                              <a:moveTo>
                                <a:pt x="262860" y="8728"/>
                              </a:moveTo>
                              <a:lnTo>
                                <a:pt x="443064" y="8728"/>
                              </a:lnTo>
                              <a:lnTo>
                                <a:pt x="443064" y="91899"/>
                              </a:lnTo>
                              <a:lnTo>
                                <a:pt x="370932" y="91899"/>
                              </a:lnTo>
                              <a:lnTo>
                                <a:pt x="370932" y="170707"/>
                              </a:lnTo>
                              <a:lnTo>
                                <a:pt x="438444" y="170707"/>
                              </a:lnTo>
                              <a:lnTo>
                                <a:pt x="438444" y="249770"/>
                              </a:lnTo>
                              <a:lnTo>
                                <a:pt x="370932" y="249770"/>
                              </a:lnTo>
                              <a:lnTo>
                                <a:pt x="370932" y="341156"/>
                              </a:lnTo>
                              <a:lnTo>
                                <a:pt x="450253" y="341156"/>
                              </a:lnTo>
                              <a:lnTo>
                                <a:pt x="450253" y="424326"/>
                              </a:lnTo>
                              <a:lnTo>
                                <a:pt x="262860" y="424326"/>
                              </a:lnTo>
                              <a:close/>
                              <a:moveTo>
                                <a:pt x="0" y="8728"/>
                              </a:moveTo>
                              <a:lnTo>
                                <a:pt x="108842" y="8728"/>
                              </a:lnTo>
                              <a:cubicBezTo>
                                <a:pt x="138277" y="8728"/>
                                <a:pt x="160909" y="11037"/>
                                <a:pt x="176740" y="15657"/>
                              </a:cubicBezTo>
                              <a:cubicBezTo>
                                <a:pt x="192569" y="20280"/>
                                <a:pt x="204464" y="26954"/>
                                <a:pt x="212421" y="35681"/>
                              </a:cubicBezTo>
                              <a:cubicBezTo>
                                <a:pt x="220378" y="44409"/>
                                <a:pt x="225769" y="54976"/>
                                <a:pt x="228593" y="67384"/>
                              </a:cubicBezTo>
                              <a:cubicBezTo>
                                <a:pt x="231417" y="79791"/>
                                <a:pt x="232829" y="99001"/>
                                <a:pt x="232829" y="125013"/>
                              </a:cubicBezTo>
                              <a:lnTo>
                                <a:pt x="232829" y="161209"/>
                              </a:lnTo>
                              <a:cubicBezTo>
                                <a:pt x="232829" y="187734"/>
                                <a:pt x="230090" y="207073"/>
                                <a:pt x="224614" y="219223"/>
                              </a:cubicBezTo>
                              <a:cubicBezTo>
                                <a:pt x="219138" y="231372"/>
                                <a:pt x="209084" y="240700"/>
                                <a:pt x="194451" y="247204"/>
                              </a:cubicBezTo>
                              <a:cubicBezTo>
                                <a:pt x="179820" y="253705"/>
                                <a:pt x="160695" y="256957"/>
                                <a:pt x="137079" y="256957"/>
                              </a:cubicBezTo>
                              <a:lnTo>
                                <a:pt x="108072" y="256957"/>
                              </a:lnTo>
                              <a:lnTo>
                                <a:pt x="108072" y="424326"/>
                              </a:lnTo>
                              <a:lnTo>
                                <a:pt x="0" y="424326"/>
                              </a:lnTo>
                              <a:close/>
                              <a:moveTo>
                                <a:pt x="1151475" y="0"/>
                              </a:moveTo>
                              <a:cubicBezTo>
                                <a:pt x="1173723" y="0"/>
                                <a:pt x="1193703" y="3636"/>
                                <a:pt x="1211416" y="10908"/>
                              </a:cubicBezTo>
                              <a:cubicBezTo>
                                <a:pt x="1229129" y="18182"/>
                                <a:pt x="1243376" y="29092"/>
                                <a:pt x="1254157" y="43638"/>
                              </a:cubicBezTo>
                              <a:cubicBezTo>
                                <a:pt x="1264938" y="58184"/>
                                <a:pt x="1271354" y="74016"/>
                                <a:pt x="1273408" y="91128"/>
                              </a:cubicBezTo>
                              <a:cubicBezTo>
                                <a:pt x="1275462" y="108240"/>
                                <a:pt x="1276490" y="138190"/>
                                <a:pt x="1276490" y="180973"/>
                              </a:cubicBezTo>
                              <a:lnTo>
                                <a:pt x="1276490" y="252079"/>
                              </a:lnTo>
                              <a:cubicBezTo>
                                <a:pt x="1276490" y="293838"/>
                                <a:pt x="1275505" y="323401"/>
                                <a:pt x="1273537" y="340771"/>
                              </a:cubicBezTo>
                              <a:cubicBezTo>
                                <a:pt x="1271568" y="358141"/>
                                <a:pt x="1265410" y="374014"/>
                                <a:pt x="1255056" y="388387"/>
                              </a:cubicBezTo>
                              <a:cubicBezTo>
                                <a:pt x="1244700" y="402763"/>
                                <a:pt x="1230711" y="413802"/>
                                <a:pt x="1213083" y="421502"/>
                              </a:cubicBezTo>
                              <a:cubicBezTo>
                                <a:pt x="1195458" y="429203"/>
                                <a:pt x="1174921" y="433053"/>
                                <a:pt x="1151475" y="433053"/>
                              </a:cubicBezTo>
                              <a:cubicBezTo>
                                <a:pt x="1129230" y="433053"/>
                                <a:pt x="1109249" y="429417"/>
                                <a:pt x="1091537" y="422143"/>
                              </a:cubicBezTo>
                              <a:cubicBezTo>
                                <a:pt x="1073824" y="414871"/>
                                <a:pt x="1059577" y="403961"/>
                                <a:pt x="1048796" y="389415"/>
                              </a:cubicBezTo>
                              <a:cubicBezTo>
                                <a:pt x="1038014" y="374869"/>
                                <a:pt x="1031596" y="359038"/>
                                <a:pt x="1029542" y="341925"/>
                              </a:cubicBezTo>
                              <a:cubicBezTo>
                                <a:pt x="1027488" y="324811"/>
                                <a:pt x="1026463" y="294863"/>
                                <a:pt x="1026463" y="252079"/>
                              </a:cubicBezTo>
                              <a:lnTo>
                                <a:pt x="1026463" y="180973"/>
                              </a:lnTo>
                              <a:cubicBezTo>
                                <a:pt x="1026463" y="139216"/>
                                <a:pt x="1027447" y="109653"/>
                                <a:pt x="1029416" y="92283"/>
                              </a:cubicBezTo>
                              <a:cubicBezTo>
                                <a:pt x="1031382" y="74912"/>
                                <a:pt x="1037543" y="59040"/>
                                <a:pt x="1047896" y="44666"/>
                              </a:cubicBezTo>
                              <a:cubicBezTo>
                                <a:pt x="1058250" y="30290"/>
                                <a:pt x="1072242" y="19251"/>
                                <a:pt x="1089867" y="11552"/>
                              </a:cubicBezTo>
                              <a:cubicBezTo>
                                <a:pt x="1107495" y="3850"/>
                                <a:pt x="1128031" y="0"/>
                                <a:pt x="1151475" y="0"/>
                              </a:cubicBezTo>
                              <a:close/>
                              <a:moveTo>
                                <a:pt x="875010" y="0"/>
                              </a:moveTo>
                              <a:cubicBezTo>
                                <a:pt x="903074" y="0"/>
                                <a:pt x="926992" y="4535"/>
                                <a:pt x="946758" y="13603"/>
                              </a:cubicBezTo>
                              <a:cubicBezTo>
                                <a:pt x="966522" y="22674"/>
                                <a:pt x="979615" y="34099"/>
                                <a:pt x="986033" y="47874"/>
                              </a:cubicBezTo>
                              <a:cubicBezTo>
                                <a:pt x="992449" y="61650"/>
                                <a:pt x="995658" y="85052"/>
                                <a:pt x="995658" y="118081"/>
                              </a:cubicBezTo>
                              <a:lnTo>
                                <a:pt x="995658" y="134511"/>
                              </a:lnTo>
                              <a:lnTo>
                                <a:pt x="895290" y="134511"/>
                              </a:lnTo>
                              <a:lnTo>
                                <a:pt x="895290" y="103705"/>
                              </a:lnTo>
                              <a:cubicBezTo>
                                <a:pt x="895290" y="89332"/>
                                <a:pt x="894004" y="80177"/>
                                <a:pt x="891437" y="76239"/>
                              </a:cubicBezTo>
                              <a:cubicBezTo>
                                <a:pt x="888871" y="72305"/>
                                <a:pt x="884593" y="70336"/>
                                <a:pt x="878603" y="70336"/>
                              </a:cubicBezTo>
                              <a:cubicBezTo>
                                <a:pt x="872099" y="70336"/>
                                <a:pt x="867180" y="72990"/>
                                <a:pt x="863843" y="78300"/>
                              </a:cubicBezTo>
                              <a:cubicBezTo>
                                <a:pt x="860506" y="83608"/>
                                <a:pt x="858836" y="91657"/>
                                <a:pt x="858836" y="102447"/>
                              </a:cubicBezTo>
                              <a:cubicBezTo>
                                <a:pt x="858836" y="116317"/>
                                <a:pt x="860713" y="126763"/>
                                <a:pt x="864464" y="133784"/>
                              </a:cubicBezTo>
                              <a:cubicBezTo>
                                <a:pt x="868047" y="140807"/>
                                <a:pt x="878228" y="149277"/>
                                <a:pt x="895004" y="159194"/>
                              </a:cubicBezTo>
                              <a:cubicBezTo>
                                <a:pt x="943111" y="187748"/>
                                <a:pt x="973412" y="211180"/>
                                <a:pt x="985904" y="229490"/>
                              </a:cubicBezTo>
                              <a:cubicBezTo>
                                <a:pt x="998397" y="247801"/>
                                <a:pt x="1004643" y="277323"/>
                                <a:pt x="1004643" y="318052"/>
                              </a:cubicBezTo>
                              <a:cubicBezTo>
                                <a:pt x="1004643" y="347659"/>
                                <a:pt x="1001177" y="369479"/>
                                <a:pt x="994246" y="383510"/>
                              </a:cubicBezTo>
                              <a:cubicBezTo>
                                <a:pt x="987316" y="397543"/>
                                <a:pt x="973925" y="409308"/>
                                <a:pt x="954074" y="418806"/>
                              </a:cubicBezTo>
                              <a:cubicBezTo>
                                <a:pt x="934222" y="428304"/>
                                <a:pt x="911119" y="433053"/>
                                <a:pt x="884764" y="433053"/>
                              </a:cubicBezTo>
                              <a:cubicBezTo>
                                <a:pt x="855842" y="433053"/>
                                <a:pt x="831156" y="427578"/>
                                <a:pt x="810705" y="416626"/>
                              </a:cubicBezTo>
                              <a:cubicBezTo>
                                <a:pt x="790255" y="405672"/>
                                <a:pt x="776864" y="391724"/>
                                <a:pt x="770533" y="374782"/>
                              </a:cubicBezTo>
                              <a:cubicBezTo>
                                <a:pt x="764199" y="357840"/>
                                <a:pt x="761035" y="333796"/>
                                <a:pt x="761035" y="302650"/>
                              </a:cubicBezTo>
                              <a:lnTo>
                                <a:pt x="761035" y="275440"/>
                              </a:lnTo>
                              <a:lnTo>
                                <a:pt x="861405" y="275440"/>
                              </a:lnTo>
                              <a:lnTo>
                                <a:pt x="861405" y="326009"/>
                              </a:lnTo>
                              <a:cubicBezTo>
                                <a:pt x="861405" y="341583"/>
                                <a:pt x="862817" y="351594"/>
                                <a:pt x="865639" y="356044"/>
                              </a:cubicBezTo>
                              <a:cubicBezTo>
                                <a:pt x="868463" y="360494"/>
                                <a:pt x="873470" y="362718"/>
                                <a:pt x="880656" y="362718"/>
                              </a:cubicBezTo>
                              <a:cubicBezTo>
                                <a:pt x="887845" y="362718"/>
                                <a:pt x="893192" y="359893"/>
                                <a:pt x="896702" y="354248"/>
                              </a:cubicBezTo>
                              <a:cubicBezTo>
                                <a:pt x="900209" y="348599"/>
                                <a:pt x="901963" y="340214"/>
                                <a:pt x="901963" y="329091"/>
                              </a:cubicBezTo>
                              <a:cubicBezTo>
                                <a:pt x="901963" y="304619"/>
                                <a:pt x="898627" y="288617"/>
                                <a:pt x="891950" y="281088"/>
                              </a:cubicBezTo>
                              <a:cubicBezTo>
                                <a:pt x="885106" y="273556"/>
                                <a:pt x="868249" y="260979"/>
                                <a:pt x="841381" y="243351"/>
                              </a:cubicBezTo>
                              <a:cubicBezTo>
                                <a:pt x="814513" y="225553"/>
                                <a:pt x="796715" y="212633"/>
                                <a:pt x="787988" y="204591"/>
                              </a:cubicBezTo>
                              <a:cubicBezTo>
                                <a:pt x="779260" y="196546"/>
                                <a:pt x="772030" y="185423"/>
                                <a:pt x="766297" y="171219"/>
                              </a:cubicBezTo>
                              <a:cubicBezTo>
                                <a:pt x="760563" y="157014"/>
                                <a:pt x="757698" y="138876"/>
                                <a:pt x="757698" y="116798"/>
                              </a:cubicBezTo>
                              <a:cubicBezTo>
                                <a:pt x="757698" y="84967"/>
                                <a:pt x="761761" y="61693"/>
                                <a:pt x="769891" y="46975"/>
                              </a:cubicBezTo>
                              <a:cubicBezTo>
                                <a:pt x="778018" y="32259"/>
                                <a:pt x="791155" y="20749"/>
                                <a:pt x="809295" y="12449"/>
                              </a:cubicBezTo>
                              <a:cubicBezTo>
                                <a:pt x="827433" y="4149"/>
                                <a:pt x="849338" y="0"/>
                                <a:pt x="8750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100" style="position:absolute;left:0pt;margin-left:484.7pt;margin-top:20.05pt;height:15.65pt;width:73.5pt;z-index:251649024;mso-width-relative:page;mso-height-relative:page;" fillcolor="#199293 [3204]" filled="t" stroked="f" coordsize="2035725,433053" o:gfxdata="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" path="m1712151,101397c1701145,180978,1694229,239161,1691412,275953l1728613,275953c1723144,228882,1717659,170695,1712151,101397xm589983,79834l589983,172245c602133,172245,610646,170578,615524,167241c620402,163904,622839,153079,622839,134769l622839,111921c622839,98743,620487,90103,615782,85995c611074,81888,602475,79834,589983,79834xm108072,79834l108072,185596c111151,185766,113805,185851,116029,185851c125955,185851,132843,183413,136695,178535c140544,173658,142469,163518,142469,148116l142469,113974c142469,99771,140246,90531,135796,86251c131345,81973,122105,79834,108072,79834xm1151990,70336c1146342,70336,1142021,72518,1139027,76881c1136032,81246,1134533,94122,1134533,115515l1134533,309582c1134533,333711,1135517,348599,1137486,354248c1139454,359893,1144031,362718,1151220,362718c1158579,362718,1163284,359466,1165338,352964c1167392,346461,1168417,330972,1168417,306500l1168417,115515c1168417,96176,1167348,83813,1165209,78422c1163070,73031,1158664,70336,1151990,70336xm1861937,8728l1970010,8728,1970010,341156,2035725,341156,2035725,424326,1861937,424326xm1629687,8728l1785891,8728,1847690,424326,1737244,424326,1731444,349626,1692788,349626,1686291,424326,1574562,424326xm1314308,8728l1404667,8728,1465250,195862,1465250,8728,1555607,8728,1555607,424326,1460885,424326,1404667,235394,1404667,424326,1314308,424326xm481911,8728l558410,8728c609407,8728,643933,10695,661988,14632c680041,18569,694760,28621,706139,44793c717520,60967,723210,86766,723210,122189c723210,154533,719190,176268,711145,187392c703103,198516,687272,205189,663655,207413c685048,212719,699423,219820,706783,228721c714140,237618,718718,245792,720514,253236c722313,260680,723210,281173,723210,314715l723210,424326,622839,424326,622839,286221c622839,263973,621087,250198,617578,244892c614071,239587,604872,236935,589983,236935l589983,424326,481911,424326xm262860,8728l443064,8728,443064,91899,370932,91899,370932,170707,438444,170707,438444,249770,370932,249770,370932,341156,450253,341156,450253,424326,262860,424326xm0,8728l108842,8728c138277,8728,160909,11037,176740,15657c192569,20280,204464,26954,212421,35681c220378,44409,225769,54976,228593,67384c231417,79791,232829,99001,232829,125013l232829,161209c232829,187734,230090,207073,224614,219223c219138,231372,209084,240700,194451,247204c179820,253705,160695,256957,137079,256957l108072,256957,108072,424326,0,424326xm1151475,0c1173723,0,1193703,3636,1211416,10908c1229129,18182,1243376,29092,1254157,43638c1264938,58184,1271354,74016,1273408,91128c1275462,108240,1276490,138190,1276490,180973l1276490,252079c1276490,293838,1275505,323401,1273537,340771c1271568,358141,1265410,374014,1255056,388387c1244700,402763,1230711,413802,1213083,421502c1195458,429203,1174921,433053,1151475,433053c1129230,433053,1109249,429417,1091537,422143c1073824,414871,1059577,403961,1048796,389415c1038014,374869,1031596,359038,1029542,341925c1027488,324811,1026463,294863,1026463,252079l1026463,180973c1026463,139216,1027447,109653,1029416,92283c1031382,74912,1037543,59040,1047896,44666c1058250,30290,1072242,19251,1089867,11552c1107495,3850,1128031,0,1151475,0xm875010,0c903074,0,926992,4535,946758,13603c966522,22674,979615,34099,986033,47874c992449,61650,995658,85052,995658,118081l995658,134511,895290,134511,895290,103705c895290,89332,894004,80177,891437,76239c888871,72305,884593,70336,878603,70336c872099,70336,867180,72990,863843,78300c860506,83608,858836,91657,858836,102447c858836,116317,860713,126763,864464,133784c868047,140807,878228,149277,895004,159194c943111,187748,973412,211180,985904,229490c998397,247801,1004643,277323,1004643,318052c1004643,347659,1001177,369479,994246,383510c987316,397543,973925,409308,954074,418806c934222,428304,911119,433053,884764,433053c855842,433053,831156,427578,810705,416626c790255,405672,776864,391724,770533,374782c764199,357840,761035,333796,761035,302650l761035,275440,861405,275440,861405,326009c861405,341583,862817,351594,865639,356044c868463,360494,873470,362718,880656,362718c887845,362718,893192,359893,896702,354248c900209,348599,901963,340214,901963,329091c901963,304619,898627,288617,891950,281088c885106,273556,868249,260979,841381,243351c814513,225553,796715,212633,787988,204591c779260,196546,772030,185423,766297,171219c760563,157014,757698,138876,757698,116798c757698,84967,761761,61693,769891,46975c778018,32259,791155,20749,809295,12449c827433,4149,849338,0,875010,0xe">
                <v:path o:connectlocs="785081,46494;775571,126534;792629,126534;785081,46494;270527,36606;270527,78980;282239,76685;285593,61796;285593,51319;282357,39431;270527,36606;49554,36606;49554,85102;53203,85219;62679,81864;65327,67916;65327,52261;62267,39549;49554,36606;528227,32251;522283,35252;520222,52967;520222,141954;521577,162435;527874,166318;534348,161846;535759,140541;535759,52967;534289,35959;528227,32251;853763,4002;903318,4002;903318,156432;933451,156432;933451,194568;853763,194568;747268,4002;818893,4002;847230,194568;796587,194568;793927,160315;776202,160315;773223,194568;721991,194568;602656,4002;644088,4002;671868,89809;671868,4002;713300,4002;713300,194568;669866,194568;644088,107936;644088,194568;602656,194568;220973,4002;256050,4002;303544,6709;323789,20539;331617,56027;326084,85925;304308,95106;324084,104876;330380,116117;331617,144307;331617,194568;285593,194568;285593,131242;283181,112291;270527,108643;270527,194568;220973,194568;120530,4002;203160,4002;203160,42138;170085,42138;170085,78275;201041,78275;201041,114528;170085,114528;170085,156432;206456,156432;206456,194568;120530,194568;0,4002;49907,4002;81041,7179;97402,16360;104817,30897;106760,57322;106760,73919;102993,100521;89162,113351;62855,117823;49554,117823;49554,194568;0,194568;527991,0;555476,5001;575074,20009;583902,41785;585315,82982;585315,115587;583961,156255;575487,178089;556240,193273;527991,198570;500507,193567;480909,178560;472080,156784;470669,115587;470669,82982;472023,42314;480496,20480;499742,5296;527991,0;401222,0;434121,6237;452130,21951;456543,54144;456543,61678;410521,61678;410521,47552;408754,34958;402870,32251;396102,35903;393806,46975;396386,61344;410390,72996;452071,105229;460663,145838;455896,175852;437476,192037;405695,198570;371736,191037;353316,171850;348961,138775;348961,126298;394984,126298;394984,149486;396925,163258;403811,166318;411169,162435;413581,150899;408990,128888;385802,111584;361320,93812;351373,78509;347430,53555;353021,21539;371090,5708;40122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8898890</wp:posOffset>
                </wp:positionV>
                <wp:extent cx="6623685" cy="245745"/>
                <wp:effectExtent l="0" t="0" r="6350" b="254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376" cy="245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65pt;margin-top:700.7pt;height:19.35pt;width:521.55pt;z-index:251651072;v-text-anchor:middle;mso-width-relative:page;mso-height-relative:page;" fillcolor="#F2F2F2 [3052]" filled="t" stroked="f" coordsize="21600,21600" o:gfxdata="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fr03DcAAAADQEAAA8AAAAAAAAAAQAgAAAAIgAAAGRycy9kb3du&#10;cmV2LnhtbFBLAQIUABQAAAAIAIdO4kBJdoVRbQIAAL8EAAAOAAAAAAAAAAEAIAAAACs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9237980</wp:posOffset>
                </wp:positionV>
                <wp:extent cx="6783070" cy="1005840"/>
                <wp:effectExtent l="0" t="0" r="0" b="0"/>
                <wp:wrapNone/>
                <wp:docPr id="17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070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、广告安全方面经验丰富，善于协调资源完成目标 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、善于归纳总结，对数据敏感，善于数据分析，看重结果 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、有过多次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0-1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团队搭建经验，保持创业心态，独立性强可自主独立负责项目 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、有多年管理经验，执行岗位管理带宽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300+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。运营岗位管理带宽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10+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29.3pt;margin-top:727.4pt;height:79.2pt;width:534.1pt;z-index:251652096;mso-width-relative:page;mso-height-relative:page;" filled="f" stroked="f" coordsize="21600,21600" o:gfxdata="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PZuiHZAAAADQEAAA8AAAAAAAAAAQAgAAAAIgAAAGRycy9kb3ducmV2LnhtbFBL&#10;AQIUABQAAAAIAIdO4kBG16yYvAEAAGA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、广告安全方面经验丰富，善于协调资源完成目标 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、善于归纳总结，对数据敏感，善于数据分析，看重结果 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、有过多次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0-1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团队搭建经验，保持创业心态，独立性强可自主独立负责项目 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、有多年管理经验，执行岗位管理带宽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300+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。运营岗位管理带宽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10+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8898890</wp:posOffset>
                </wp:positionV>
                <wp:extent cx="1162050" cy="245745"/>
                <wp:effectExtent l="0" t="0" r="0" b="254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311" cy="2454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6pt;margin-top:700.7pt;height:19.35pt;width:91.5pt;z-index:251653120;v-text-anchor:middle;mso-width-relative:page;mso-height-relative:page;" fillcolor="#199293 [3204]" filled="t" stroked="f" coordsize="21600,21600" o:gfxdata="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uN8yjNkAAAAMAQAADwAAAAAAAAABACAAAAAiAAAAZHJzL2Rvd25yZXYueG1sUEsBAhQAFAAAAAgA&#10;h07iQM2SEkRdAgAAnQQAAA4AAAAAAAAAAQAgAAAAKA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8949055</wp:posOffset>
                </wp:positionV>
                <wp:extent cx="594360" cy="146050"/>
                <wp:effectExtent l="0" t="0" r="0" b="6985"/>
                <wp:wrapNone/>
                <wp:docPr id="19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4" cy="145928"/>
                        </a:xfrm>
                        <a:custGeom>
                          <a:avLst/>
                          <a:gdLst>
                            <a:gd name="connsiteX0" fmla="*/ 23089 w 870738"/>
                            <a:gd name="connsiteY0" fmla="*/ 148361 h 213741"/>
                            <a:gd name="connsiteX1" fmla="*/ 23089 w 870738"/>
                            <a:gd name="connsiteY1" fmla="*/ 175108 h 213741"/>
                            <a:gd name="connsiteX2" fmla="*/ 133045 w 870738"/>
                            <a:gd name="connsiteY2" fmla="*/ 175108 h 213741"/>
                            <a:gd name="connsiteX3" fmla="*/ 133045 w 870738"/>
                            <a:gd name="connsiteY3" fmla="*/ 148361 h 213741"/>
                            <a:gd name="connsiteX4" fmla="*/ 23089 w 870738"/>
                            <a:gd name="connsiteY4" fmla="*/ 99670 h 213741"/>
                            <a:gd name="connsiteX5" fmla="*/ 23089 w 870738"/>
                            <a:gd name="connsiteY5" fmla="*/ 126416 h 213741"/>
                            <a:gd name="connsiteX6" fmla="*/ 133045 w 870738"/>
                            <a:gd name="connsiteY6" fmla="*/ 126416 h 213741"/>
                            <a:gd name="connsiteX7" fmla="*/ 133045 w 870738"/>
                            <a:gd name="connsiteY7" fmla="*/ 99670 h 213741"/>
                            <a:gd name="connsiteX8" fmla="*/ 806501 w 870738"/>
                            <a:gd name="connsiteY8" fmla="*/ 86411 h 213741"/>
                            <a:gd name="connsiteX9" fmla="*/ 827761 w 870738"/>
                            <a:gd name="connsiteY9" fmla="*/ 87326 h 213741"/>
                            <a:gd name="connsiteX10" fmla="*/ 827761 w 870738"/>
                            <a:gd name="connsiteY10" fmla="*/ 209169 h 213741"/>
                            <a:gd name="connsiteX11" fmla="*/ 806501 w 870738"/>
                            <a:gd name="connsiteY11" fmla="*/ 209169 h 213741"/>
                            <a:gd name="connsiteX12" fmla="*/ 436169 w 870738"/>
                            <a:gd name="connsiteY12" fmla="*/ 72924 h 213741"/>
                            <a:gd name="connsiteX13" fmla="*/ 481203 w 870738"/>
                            <a:gd name="connsiteY13" fmla="*/ 72924 h 213741"/>
                            <a:gd name="connsiteX14" fmla="*/ 481203 w 870738"/>
                            <a:gd name="connsiteY14" fmla="*/ 164363 h 213741"/>
                            <a:gd name="connsiteX15" fmla="*/ 500863 w 870738"/>
                            <a:gd name="connsiteY15" fmla="*/ 147676 h 213741"/>
                            <a:gd name="connsiteX16" fmla="*/ 510235 w 870738"/>
                            <a:gd name="connsiteY16" fmla="*/ 168478 h 213741"/>
                            <a:gd name="connsiteX17" fmla="*/ 503035 w 870738"/>
                            <a:gd name="connsiteY17" fmla="*/ 174422 h 213741"/>
                            <a:gd name="connsiteX18" fmla="*/ 492176 w 870738"/>
                            <a:gd name="connsiteY18" fmla="*/ 183566 h 213741"/>
                            <a:gd name="connsiteX19" fmla="*/ 480060 w 870738"/>
                            <a:gd name="connsiteY19" fmla="*/ 194081 h 213741"/>
                            <a:gd name="connsiteX20" fmla="*/ 469087 w 870738"/>
                            <a:gd name="connsiteY20" fmla="*/ 203912 h 213741"/>
                            <a:gd name="connsiteX21" fmla="*/ 455143 w 870738"/>
                            <a:gd name="connsiteY21" fmla="*/ 187910 h 213741"/>
                            <a:gd name="connsiteX22" fmla="*/ 458800 w 870738"/>
                            <a:gd name="connsiteY22" fmla="*/ 181280 h 213741"/>
                            <a:gd name="connsiteX23" fmla="*/ 459258 w 870738"/>
                            <a:gd name="connsiteY23" fmla="*/ 173050 h 213741"/>
                            <a:gd name="connsiteX24" fmla="*/ 459258 w 870738"/>
                            <a:gd name="connsiteY24" fmla="*/ 96012 h 213741"/>
                            <a:gd name="connsiteX25" fmla="*/ 436169 w 870738"/>
                            <a:gd name="connsiteY25" fmla="*/ 96012 h 213741"/>
                            <a:gd name="connsiteX26" fmla="*/ 23089 w 870738"/>
                            <a:gd name="connsiteY26" fmla="*/ 50520 h 213741"/>
                            <a:gd name="connsiteX27" fmla="*/ 23089 w 870738"/>
                            <a:gd name="connsiteY27" fmla="*/ 78181 h 213741"/>
                            <a:gd name="connsiteX28" fmla="*/ 133045 w 870738"/>
                            <a:gd name="connsiteY28" fmla="*/ 78181 h 213741"/>
                            <a:gd name="connsiteX29" fmla="*/ 133045 w 870738"/>
                            <a:gd name="connsiteY29" fmla="*/ 50520 h 213741"/>
                            <a:gd name="connsiteX30" fmla="*/ 520522 w 870738"/>
                            <a:gd name="connsiteY30" fmla="*/ 47549 h 213741"/>
                            <a:gd name="connsiteX31" fmla="*/ 526352 w 870738"/>
                            <a:gd name="connsiteY31" fmla="*/ 57608 h 213741"/>
                            <a:gd name="connsiteX32" fmla="*/ 533095 w 870738"/>
                            <a:gd name="connsiteY32" fmla="*/ 70180 h 213741"/>
                            <a:gd name="connsiteX33" fmla="*/ 539725 w 870738"/>
                            <a:gd name="connsiteY33" fmla="*/ 83439 h 213741"/>
                            <a:gd name="connsiteX34" fmla="*/ 545211 w 870738"/>
                            <a:gd name="connsiteY34" fmla="*/ 95554 h 213741"/>
                            <a:gd name="connsiteX35" fmla="*/ 526923 w 870738"/>
                            <a:gd name="connsiteY35" fmla="*/ 107213 h 213741"/>
                            <a:gd name="connsiteX36" fmla="*/ 522123 w 870738"/>
                            <a:gd name="connsiteY36" fmla="*/ 94869 h 213741"/>
                            <a:gd name="connsiteX37" fmla="*/ 515722 w 870738"/>
                            <a:gd name="connsiteY37" fmla="*/ 81038 h 213741"/>
                            <a:gd name="connsiteX38" fmla="*/ 508750 w 870738"/>
                            <a:gd name="connsiteY38" fmla="*/ 67666 h 213741"/>
                            <a:gd name="connsiteX39" fmla="*/ 502463 w 870738"/>
                            <a:gd name="connsiteY39" fmla="*/ 56693 h 213741"/>
                            <a:gd name="connsiteX40" fmla="*/ 608305 w 870738"/>
                            <a:gd name="connsiteY40" fmla="*/ 46178 h 213741"/>
                            <a:gd name="connsiteX41" fmla="*/ 626136 w 870738"/>
                            <a:gd name="connsiteY41" fmla="*/ 54636 h 213741"/>
                            <a:gd name="connsiteX42" fmla="*/ 621907 w 870738"/>
                            <a:gd name="connsiteY42" fmla="*/ 65608 h 213741"/>
                            <a:gd name="connsiteX43" fmla="*/ 616077 w 870738"/>
                            <a:gd name="connsiteY43" fmla="*/ 78981 h 213741"/>
                            <a:gd name="connsiteX44" fmla="*/ 609448 w 870738"/>
                            <a:gd name="connsiteY44" fmla="*/ 92697 h 213741"/>
                            <a:gd name="connsiteX45" fmla="*/ 603047 w 870738"/>
                            <a:gd name="connsiteY45" fmla="*/ 104470 h 213741"/>
                            <a:gd name="connsiteX46" fmla="*/ 583616 w 870738"/>
                            <a:gd name="connsiteY46" fmla="*/ 96926 h 213741"/>
                            <a:gd name="connsiteX47" fmla="*/ 590474 w 870738"/>
                            <a:gd name="connsiteY47" fmla="*/ 85154 h 213741"/>
                            <a:gd name="connsiteX48" fmla="*/ 597561 w 870738"/>
                            <a:gd name="connsiteY48" fmla="*/ 71438 h 213741"/>
                            <a:gd name="connsiteX49" fmla="*/ 603847 w 870738"/>
                            <a:gd name="connsiteY49" fmla="*/ 57836 h 213741"/>
                            <a:gd name="connsiteX50" fmla="*/ 608305 w 870738"/>
                            <a:gd name="connsiteY50" fmla="*/ 46178 h 213741"/>
                            <a:gd name="connsiteX51" fmla="*/ 502464 w 870738"/>
                            <a:gd name="connsiteY51" fmla="*/ 14859 h 213741"/>
                            <a:gd name="connsiteX52" fmla="*/ 625679 w 870738"/>
                            <a:gd name="connsiteY52" fmla="*/ 14859 h 213741"/>
                            <a:gd name="connsiteX53" fmla="*/ 625679 w 870738"/>
                            <a:gd name="connsiteY53" fmla="*/ 36576 h 213741"/>
                            <a:gd name="connsiteX54" fmla="*/ 575616 w 870738"/>
                            <a:gd name="connsiteY54" fmla="*/ 36576 h 213741"/>
                            <a:gd name="connsiteX55" fmla="*/ 575616 w 870738"/>
                            <a:gd name="connsiteY55" fmla="*/ 116814 h 213741"/>
                            <a:gd name="connsiteX56" fmla="*/ 636195 w 870738"/>
                            <a:gd name="connsiteY56" fmla="*/ 116814 h 213741"/>
                            <a:gd name="connsiteX57" fmla="*/ 636195 w 870738"/>
                            <a:gd name="connsiteY57" fmla="*/ 139218 h 213741"/>
                            <a:gd name="connsiteX58" fmla="*/ 575616 w 870738"/>
                            <a:gd name="connsiteY58" fmla="*/ 139218 h 213741"/>
                            <a:gd name="connsiteX59" fmla="*/ 575616 w 870738"/>
                            <a:gd name="connsiteY59" fmla="*/ 210084 h 213741"/>
                            <a:gd name="connsiteX60" fmla="*/ 552985 w 870738"/>
                            <a:gd name="connsiteY60" fmla="*/ 210084 h 213741"/>
                            <a:gd name="connsiteX61" fmla="*/ 552985 w 870738"/>
                            <a:gd name="connsiteY61" fmla="*/ 139218 h 213741"/>
                            <a:gd name="connsiteX62" fmla="*/ 494234 w 870738"/>
                            <a:gd name="connsiteY62" fmla="*/ 139218 h 213741"/>
                            <a:gd name="connsiteX63" fmla="*/ 494234 w 870738"/>
                            <a:gd name="connsiteY63" fmla="*/ 116814 h 213741"/>
                            <a:gd name="connsiteX64" fmla="*/ 552985 w 870738"/>
                            <a:gd name="connsiteY64" fmla="*/ 116814 h 213741"/>
                            <a:gd name="connsiteX65" fmla="*/ 552985 w 870738"/>
                            <a:gd name="connsiteY65" fmla="*/ 36576 h 213741"/>
                            <a:gd name="connsiteX66" fmla="*/ 502464 w 870738"/>
                            <a:gd name="connsiteY66" fmla="*/ 36576 h 213741"/>
                            <a:gd name="connsiteX67" fmla="*/ 356388 w 870738"/>
                            <a:gd name="connsiteY67" fmla="*/ 10059 h 213741"/>
                            <a:gd name="connsiteX68" fmla="*/ 366103 w 870738"/>
                            <a:gd name="connsiteY68" fmla="*/ 18517 h 213741"/>
                            <a:gd name="connsiteX69" fmla="*/ 376161 w 870738"/>
                            <a:gd name="connsiteY69" fmla="*/ 27889 h 213741"/>
                            <a:gd name="connsiteX70" fmla="*/ 385648 w 870738"/>
                            <a:gd name="connsiteY70" fmla="*/ 37376 h 213741"/>
                            <a:gd name="connsiteX71" fmla="*/ 393649 w 870738"/>
                            <a:gd name="connsiteY71" fmla="*/ 45949 h 213741"/>
                            <a:gd name="connsiteX72" fmla="*/ 379705 w 870738"/>
                            <a:gd name="connsiteY72" fmla="*/ 62864 h 213741"/>
                            <a:gd name="connsiteX73" fmla="*/ 371361 w 870738"/>
                            <a:gd name="connsiteY73" fmla="*/ 53492 h 213741"/>
                            <a:gd name="connsiteX74" fmla="*/ 361760 w 870738"/>
                            <a:gd name="connsiteY74" fmla="*/ 43320 h 213741"/>
                            <a:gd name="connsiteX75" fmla="*/ 351816 w 870738"/>
                            <a:gd name="connsiteY75" fmla="*/ 33262 h 213741"/>
                            <a:gd name="connsiteX76" fmla="*/ 342443 w 870738"/>
                            <a:gd name="connsiteY76" fmla="*/ 24232 h 213741"/>
                            <a:gd name="connsiteX77" fmla="*/ 310440 w 870738"/>
                            <a:gd name="connsiteY77" fmla="*/ 5030 h 213741"/>
                            <a:gd name="connsiteX78" fmla="*/ 333071 w 870738"/>
                            <a:gd name="connsiteY78" fmla="*/ 5944 h 213741"/>
                            <a:gd name="connsiteX79" fmla="*/ 333529 w 870738"/>
                            <a:gd name="connsiteY79" fmla="*/ 22860 h 213741"/>
                            <a:gd name="connsiteX80" fmla="*/ 334900 w 870738"/>
                            <a:gd name="connsiteY80" fmla="*/ 49606 h 213741"/>
                            <a:gd name="connsiteX81" fmla="*/ 335357 w 870738"/>
                            <a:gd name="connsiteY81" fmla="*/ 58293 h 213741"/>
                            <a:gd name="connsiteX82" fmla="*/ 336043 w 870738"/>
                            <a:gd name="connsiteY82" fmla="*/ 66522 h 213741"/>
                            <a:gd name="connsiteX83" fmla="*/ 404395 w 870738"/>
                            <a:gd name="connsiteY83" fmla="*/ 66522 h 213741"/>
                            <a:gd name="connsiteX84" fmla="*/ 404395 w 870738"/>
                            <a:gd name="connsiteY84" fmla="*/ 88011 h 213741"/>
                            <a:gd name="connsiteX85" fmla="*/ 337643 w 870738"/>
                            <a:gd name="connsiteY85" fmla="*/ 88011 h 213741"/>
                            <a:gd name="connsiteX86" fmla="*/ 340158 w 870738"/>
                            <a:gd name="connsiteY86" fmla="*/ 111786 h 213741"/>
                            <a:gd name="connsiteX87" fmla="*/ 343358 w 870738"/>
                            <a:gd name="connsiteY87" fmla="*/ 131674 h 213741"/>
                            <a:gd name="connsiteX88" fmla="*/ 361989 w 870738"/>
                            <a:gd name="connsiteY88" fmla="*/ 112128 h 213741"/>
                            <a:gd name="connsiteX89" fmla="*/ 377648 w 870738"/>
                            <a:gd name="connsiteY89" fmla="*/ 90526 h 213741"/>
                            <a:gd name="connsiteX90" fmla="*/ 395479 w 870738"/>
                            <a:gd name="connsiteY90" fmla="*/ 102184 h 213741"/>
                            <a:gd name="connsiteX91" fmla="*/ 374334 w 870738"/>
                            <a:gd name="connsiteY91" fmla="*/ 130188 h 213741"/>
                            <a:gd name="connsiteX92" fmla="*/ 349531 w 870738"/>
                            <a:gd name="connsiteY92" fmla="*/ 154991 h 213741"/>
                            <a:gd name="connsiteX93" fmla="*/ 359589 w 870738"/>
                            <a:gd name="connsiteY93" fmla="*/ 176022 h 213741"/>
                            <a:gd name="connsiteX94" fmla="*/ 365761 w 870738"/>
                            <a:gd name="connsiteY94" fmla="*/ 183794 h 213741"/>
                            <a:gd name="connsiteX95" fmla="*/ 371476 w 870738"/>
                            <a:gd name="connsiteY95" fmla="*/ 185852 h 213741"/>
                            <a:gd name="connsiteX96" fmla="*/ 376963 w 870738"/>
                            <a:gd name="connsiteY96" fmla="*/ 183223 h 213741"/>
                            <a:gd name="connsiteX97" fmla="*/ 382906 w 870738"/>
                            <a:gd name="connsiteY97" fmla="*/ 170993 h 213741"/>
                            <a:gd name="connsiteX98" fmla="*/ 385878 w 870738"/>
                            <a:gd name="connsiteY98" fmla="*/ 161506 h 213741"/>
                            <a:gd name="connsiteX99" fmla="*/ 388164 w 870738"/>
                            <a:gd name="connsiteY99" fmla="*/ 151790 h 213741"/>
                            <a:gd name="connsiteX100" fmla="*/ 406909 w 870738"/>
                            <a:gd name="connsiteY100" fmla="*/ 163220 h 213741"/>
                            <a:gd name="connsiteX101" fmla="*/ 404966 w 870738"/>
                            <a:gd name="connsiteY101" fmla="*/ 169964 h 213741"/>
                            <a:gd name="connsiteX102" fmla="*/ 403366 w 870738"/>
                            <a:gd name="connsiteY102" fmla="*/ 175222 h 213741"/>
                            <a:gd name="connsiteX103" fmla="*/ 401651 w 870738"/>
                            <a:gd name="connsiteY103" fmla="*/ 179794 h 213741"/>
                            <a:gd name="connsiteX104" fmla="*/ 399823 w 870738"/>
                            <a:gd name="connsiteY104" fmla="*/ 184480 h 213741"/>
                            <a:gd name="connsiteX105" fmla="*/ 387364 w 870738"/>
                            <a:gd name="connsiteY105" fmla="*/ 204254 h 213741"/>
                            <a:gd name="connsiteX106" fmla="*/ 371476 w 870738"/>
                            <a:gd name="connsiteY106" fmla="*/ 210312 h 213741"/>
                            <a:gd name="connsiteX107" fmla="*/ 355360 w 870738"/>
                            <a:gd name="connsiteY107" fmla="*/ 204826 h 213741"/>
                            <a:gd name="connsiteX108" fmla="*/ 340844 w 870738"/>
                            <a:gd name="connsiteY108" fmla="*/ 187224 h 213741"/>
                            <a:gd name="connsiteX109" fmla="*/ 336386 w 870738"/>
                            <a:gd name="connsiteY109" fmla="*/ 178880 h 213741"/>
                            <a:gd name="connsiteX110" fmla="*/ 331928 w 870738"/>
                            <a:gd name="connsiteY110" fmla="*/ 168936 h 213741"/>
                            <a:gd name="connsiteX111" fmla="*/ 310211 w 870738"/>
                            <a:gd name="connsiteY111" fmla="*/ 183566 h 213741"/>
                            <a:gd name="connsiteX112" fmla="*/ 285980 w 870738"/>
                            <a:gd name="connsiteY112" fmla="*/ 196824 h 213741"/>
                            <a:gd name="connsiteX113" fmla="*/ 275007 w 870738"/>
                            <a:gd name="connsiteY113" fmla="*/ 175794 h 213741"/>
                            <a:gd name="connsiteX114" fmla="*/ 324842 w 870738"/>
                            <a:gd name="connsiteY114" fmla="*/ 146762 h 213741"/>
                            <a:gd name="connsiteX115" fmla="*/ 319355 w 870738"/>
                            <a:gd name="connsiteY115" fmla="*/ 120472 h 213741"/>
                            <a:gd name="connsiteX116" fmla="*/ 315012 w 870738"/>
                            <a:gd name="connsiteY116" fmla="*/ 88011 h 213741"/>
                            <a:gd name="connsiteX117" fmla="*/ 272264 w 870738"/>
                            <a:gd name="connsiteY117" fmla="*/ 88011 h 213741"/>
                            <a:gd name="connsiteX118" fmla="*/ 272264 w 870738"/>
                            <a:gd name="connsiteY118" fmla="*/ 115443 h 213741"/>
                            <a:gd name="connsiteX119" fmla="*/ 288952 w 870738"/>
                            <a:gd name="connsiteY119" fmla="*/ 111900 h 213741"/>
                            <a:gd name="connsiteX120" fmla="*/ 304496 w 870738"/>
                            <a:gd name="connsiteY120" fmla="*/ 108356 h 213741"/>
                            <a:gd name="connsiteX121" fmla="*/ 306097 w 870738"/>
                            <a:gd name="connsiteY121" fmla="*/ 119786 h 213741"/>
                            <a:gd name="connsiteX122" fmla="*/ 307240 w 870738"/>
                            <a:gd name="connsiteY122" fmla="*/ 130302 h 213741"/>
                            <a:gd name="connsiteX123" fmla="*/ 289980 w 870738"/>
                            <a:gd name="connsiteY123" fmla="*/ 134074 h 213741"/>
                            <a:gd name="connsiteX124" fmla="*/ 272264 w 870738"/>
                            <a:gd name="connsiteY124" fmla="*/ 137846 h 213741"/>
                            <a:gd name="connsiteX125" fmla="*/ 272264 w 870738"/>
                            <a:gd name="connsiteY125" fmla="*/ 180136 h 213741"/>
                            <a:gd name="connsiteX126" fmla="*/ 270549 w 870738"/>
                            <a:gd name="connsiteY126" fmla="*/ 192366 h 213741"/>
                            <a:gd name="connsiteX127" fmla="*/ 265177 w 870738"/>
                            <a:gd name="connsiteY127" fmla="*/ 200025 h 213741"/>
                            <a:gd name="connsiteX128" fmla="*/ 255805 w 870738"/>
                            <a:gd name="connsiteY128" fmla="*/ 204368 h 213741"/>
                            <a:gd name="connsiteX129" fmla="*/ 242089 w 870738"/>
                            <a:gd name="connsiteY129" fmla="*/ 206654 h 213741"/>
                            <a:gd name="connsiteX130" fmla="*/ 229058 w 870738"/>
                            <a:gd name="connsiteY130" fmla="*/ 208026 h 213741"/>
                            <a:gd name="connsiteX131" fmla="*/ 221972 w 870738"/>
                            <a:gd name="connsiteY131" fmla="*/ 186538 h 213741"/>
                            <a:gd name="connsiteX132" fmla="*/ 237974 w 870738"/>
                            <a:gd name="connsiteY132" fmla="*/ 185394 h 213741"/>
                            <a:gd name="connsiteX133" fmla="*/ 244489 w 870738"/>
                            <a:gd name="connsiteY133" fmla="*/ 184480 h 213741"/>
                            <a:gd name="connsiteX134" fmla="*/ 247918 w 870738"/>
                            <a:gd name="connsiteY134" fmla="*/ 182537 h 213741"/>
                            <a:gd name="connsiteX135" fmla="*/ 249175 w 870738"/>
                            <a:gd name="connsiteY135" fmla="*/ 179222 h 213741"/>
                            <a:gd name="connsiteX136" fmla="*/ 249404 w 870738"/>
                            <a:gd name="connsiteY136" fmla="*/ 173736 h 213741"/>
                            <a:gd name="connsiteX137" fmla="*/ 249404 w 870738"/>
                            <a:gd name="connsiteY137" fmla="*/ 142646 h 213741"/>
                            <a:gd name="connsiteX138" fmla="*/ 209627 w 870738"/>
                            <a:gd name="connsiteY138" fmla="*/ 150418 h 213741"/>
                            <a:gd name="connsiteX139" fmla="*/ 205970 w 870738"/>
                            <a:gd name="connsiteY139" fmla="*/ 127788 h 213741"/>
                            <a:gd name="connsiteX140" fmla="*/ 227573 w 870738"/>
                            <a:gd name="connsiteY140" fmla="*/ 124016 h 213741"/>
                            <a:gd name="connsiteX141" fmla="*/ 249404 w 870738"/>
                            <a:gd name="connsiteY141" fmla="*/ 120014 h 213741"/>
                            <a:gd name="connsiteX142" fmla="*/ 249404 w 870738"/>
                            <a:gd name="connsiteY142" fmla="*/ 88011 h 213741"/>
                            <a:gd name="connsiteX143" fmla="*/ 208256 w 870738"/>
                            <a:gd name="connsiteY143" fmla="*/ 88011 h 213741"/>
                            <a:gd name="connsiteX144" fmla="*/ 208256 w 870738"/>
                            <a:gd name="connsiteY144" fmla="*/ 66522 h 213741"/>
                            <a:gd name="connsiteX145" fmla="*/ 249404 w 870738"/>
                            <a:gd name="connsiteY145" fmla="*/ 66522 h 213741"/>
                            <a:gd name="connsiteX146" fmla="*/ 249404 w 870738"/>
                            <a:gd name="connsiteY146" fmla="*/ 41377 h 213741"/>
                            <a:gd name="connsiteX147" fmla="*/ 232487 w 870738"/>
                            <a:gd name="connsiteY147" fmla="*/ 43434 h 213741"/>
                            <a:gd name="connsiteX148" fmla="*/ 215342 w 870738"/>
                            <a:gd name="connsiteY148" fmla="*/ 45263 h 213741"/>
                            <a:gd name="connsiteX149" fmla="*/ 213514 w 870738"/>
                            <a:gd name="connsiteY149" fmla="*/ 24232 h 213741"/>
                            <a:gd name="connsiteX150" fmla="*/ 257405 w 870738"/>
                            <a:gd name="connsiteY150" fmla="*/ 18860 h 213741"/>
                            <a:gd name="connsiteX151" fmla="*/ 296953 w 870738"/>
                            <a:gd name="connsiteY151" fmla="*/ 10744 h 213741"/>
                            <a:gd name="connsiteX152" fmla="*/ 300610 w 870738"/>
                            <a:gd name="connsiteY152" fmla="*/ 31776 h 213741"/>
                            <a:gd name="connsiteX153" fmla="*/ 286894 w 870738"/>
                            <a:gd name="connsiteY153" fmla="*/ 34862 h 213741"/>
                            <a:gd name="connsiteX154" fmla="*/ 272264 w 870738"/>
                            <a:gd name="connsiteY154" fmla="*/ 37719 h 213741"/>
                            <a:gd name="connsiteX155" fmla="*/ 272264 w 870738"/>
                            <a:gd name="connsiteY155" fmla="*/ 66522 h 213741"/>
                            <a:gd name="connsiteX156" fmla="*/ 313412 w 870738"/>
                            <a:gd name="connsiteY156" fmla="*/ 66522 h 213741"/>
                            <a:gd name="connsiteX157" fmla="*/ 312840 w 870738"/>
                            <a:gd name="connsiteY157" fmla="*/ 58636 h 213741"/>
                            <a:gd name="connsiteX158" fmla="*/ 312497 w 870738"/>
                            <a:gd name="connsiteY158" fmla="*/ 50520 h 213741"/>
                            <a:gd name="connsiteX159" fmla="*/ 311240 w 870738"/>
                            <a:gd name="connsiteY159" fmla="*/ 22631 h 213741"/>
                            <a:gd name="connsiteX160" fmla="*/ 310440 w 870738"/>
                            <a:gd name="connsiteY160" fmla="*/ 5030 h 213741"/>
                            <a:gd name="connsiteX161" fmla="*/ 463144 w 870738"/>
                            <a:gd name="connsiteY161" fmla="*/ 4801 h 213741"/>
                            <a:gd name="connsiteX162" fmla="*/ 470573 w 870738"/>
                            <a:gd name="connsiteY162" fmla="*/ 13030 h 213741"/>
                            <a:gd name="connsiteX163" fmla="*/ 478574 w 870738"/>
                            <a:gd name="connsiteY163" fmla="*/ 22974 h 213741"/>
                            <a:gd name="connsiteX164" fmla="*/ 486347 w 870738"/>
                            <a:gd name="connsiteY164" fmla="*/ 33033 h 213741"/>
                            <a:gd name="connsiteX165" fmla="*/ 492862 w 870738"/>
                            <a:gd name="connsiteY165" fmla="*/ 42063 h 213741"/>
                            <a:gd name="connsiteX166" fmla="*/ 476174 w 870738"/>
                            <a:gd name="connsiteY166" fmla="*/ 59436 h 213741"/>
                            <a:gd name="connsiteX167" fmla="*/ 470459 w 870738"/>
                            <a:gd name="connsiteY167" fmla="*/ 50063 h 213741"/>
                            <a:gd name="connsiteX168" fmla="*/ 462458 w 870738"/>
                            <a:gd name="connsiteY168" fmla="*/ 38862 h 213741"/>
                            <a:gd name="connsiteX169" fmla="*/ 453771 w 870738"/>
                            <a:gd name="connsiteY169" fmla="*/ 27775 h 213741"/>
                            <a:gd name="connsiteX170" fmla="*/ 445770 w 870738"/>
                            <a:gd name="connsiteY170" fmla="*/ 18746 h 213741"/>
                            <a:gd name="connsiteX171" fmla="*/ 707290 w 870738"/>
                            <a:gd name="connsiteY171" fmla="*/ 3658 h 213741"/>
                            <a:gd name="connsiteX172" fmla="*/ 728778 w 870738"/>
                            <a:gd name="connsiteY172" fmla="*/ 10516 h 213741"/>
                            <a:gd name="connsiteX173" fmla="*/ 710947 w 870738"/>
                            <a:gd name="connsiteY173" fmla="*/ 55321 h 213741"/>
                            <a:gd name="connsiteX174" fmla="*/ 710947 w 870738"/>
                            <a:gd name="connsiteY174" fmla="*/ 209398 h 213741"/>
                            <a:gd name="connsiteX175" fmla="*/ 689002 w 870738"/>
                            <a:gd name="connsiteY175" fmla="*/ 209398 h 213741"/>
                            <a:gd name="connsiteX176" fmla="*/ 689002 w 870738"/>
                            <a:gd name="connsiteY176" fmla="*/ 96012 h 213741"/>
                            <a:gd name="connsiteX177" fmla="*/ 679629 w 870738"/>
                            <a:gd name="connsiteY177" fmla="*/ 110756 h 213741"/>
                            <a:gd name="connsiteX178" fmla="*/ 669799 w 870738"/>
                            <a:gd name="connsiteY178" fmla="*/ 125044 h 213741"/>
                            <a:gd name="connsiteX179" fmla="*/ 655169 w 870738"/>
                            <a:gd name="connsiteY179" fmla="*/ 104928 h 213741"/>
                            <a:gd name="connsiteX180" fmla="*/ 670599 w 870738"/>
                            <a:gd name="connsiteY180" fmla="*/ 82182 h 213741"/>
                            <a:gd name="connsiteX181" fmla="*/ 685001 w 870738"/>
                            <a:gd name="connsiteY181" fmla="*/ 56922 h 213741"/>
                            <a:gd name="connsiteX182" fmla="*/ 697460 w 870738"/>
                            <a:gd name="connsiteY182" fmla="*/ 30404 h 213741"/>
                            <a:gd name="connsiteX183" fmla="*/ 707290 w 870738"/>
                            <a:gd name="connsiteY183" fmla="*/ 3658 h 213741"/>
                            <a:gd name="connsiteX184" fmla="*/ 779756 w 870738"/>
                            <a:gd name="connsiteY184" fmla="*/ 686 h 213741"/>
                            <a:gd name="connsiteX185" fmla="*/ 798501 w 870738"/>
                            <a:gd name="connsiteY185" fmla="*/ 686 h 213741"/>
                            <a:gd name="connsiteX186" fmla="*/ 828333 w 870738"/>
                            <a:gd name="connsiteY186" fmla="*/ 48577 h 213741"/>
                            <a:gd name="connsiteX187" fmla="*/ 870738 w 870738"/>
                            <a:gd name="connsiteY187" fmla="*/ 83668 h 213741"/>
                            <a:gd name="connsiteX188" fmla="*/ 858165 w 870738"/>
                            <a:gd name="connsiteY188" fmla="*/ 104928 h 213741"/>
                            <a:gd name="connsiteX189" fmla="*/ 817817 w 870738"/>
                            <a:gd name="connsiteY189" fmla="*/ 71094 h 213741"/>
                            <a:gd name="connsiteX190" fmla="*/ 789585 w 870738"/>
                            <a:gd name="connsiteY190" fmla="*/ 26289 h 213741"/>
                            <a:gd name="connsiteX191" fmla="*/ 772555 w 870738"/>
                            <a:gd name="connsiteY191" fmla="*/ 57950 h 213741"/>
                            <a:gd name="connsiteX192" fmla="*/ 749123 w 870738"/>
                            <a:gd name="connsiteY192" fmla="*/ 85954 h 213741"/>
                            <a:gd name="connsiteX193" fmla="*/ 770383 w 870738"/>
                            <a:gd name="connsiteY193" fmla="*/ 86868 h 213741"/>
                            <a:gd name="connsiteX194" fmla="*/ 770383 w 870738"/>
                            <a:gd name="connsiteY194" fmla="*/ 117729 h 213741"/>
                            <a:gd name="connsiteX195" fmla="*/ 768783 w 870738"/>
                            <a:gd name="connsiteY195" fmla="*/ 148590 h 213741"/>
                            <a:gd name="connsiteX196" fmla="*/ 763068 w 870738"/>
                            <a:gd name="connsiteY196" fmla="*/ 171908 h 213741"/>
                            <a:gd name="connsiteX197" fmla="*/ 751752 w 870738"/>
                            <a:gd name="connsiteY197" fmla="*/ 192138 h 213741"/>
                            <a:gd name="connsiteX198" fmla="*/ 733121 w 870738"/>
                            <a:gd name="connsiteY198" fmla="*/ 213741 h 213741"/>
                            <a:gd name="connsiteX199" fmla="*/ 713690 w 870738"/>
                            <a:gd name="connsiteY199" fmla="*/ 199568 h 213741"/>
                            <a:gd name="connsiteX200" fmla="*/ 731292 w 870738"/>
                            <a:gd name="connsiteY200" fmla="*/ 181051 h 213741"/>
                            <a:gd name="connsiteX201" fmla="*/ 742037 w 870738"/>
                            <a:gd name="connsiteY201" fmla="*/ 163450 h 213741"/>
                            <a:gd name="connsiteX202" fmla="*/ 747409 w 870738"/>
                            <a:gd name="connsiteY202" fmla="*/ 143561 h 213741"/>
                            <a:gd name="connsiteX203" fmla="*/ 748895 w 870738"/>
                            <a:gd name="connsiteY203" fmla="*/ 118186 h 213741"/>
                            <a:gd name="connsiteX204" fmla="*/ 748895 w 870738"/>
                            <a:gd name="connsiteY204" fmla="*/ 86182 h 213741"/>
                            <a:gd name="connsiteX205" fmla="*/ 737693 w 870738"/>
                            <a:gd name="connsiteY205" fmla="*/ 96584 h 213741"/>
                            <a:gd name="connsiteX206" fmla="*/ 725120 w 870738"/>
                            <a:gd name="connsiteY206" fmla="*/ 106984 h 213741"/>
                            <a:gd name="connsiteX207" fmla="*/ 711633 w 870738"/>
                            <a:gd name="connsiteY207" fmla="*/ 86411 h 213741"/>
                            <a:gd name="connsiteX208" fmla="*/ 779756 w 870738"/>
                            <a:gd name="connsiteY208" fmla="*/ 686 h 213741"/>
                            <a:gd name="connsiteX209" fmla="*/ 63322 w 870738"/>
                            <a:gd name="connsiteY209" fmla="*/ 0 h 213741"/>
                            <a:gd name="connsiteX210" fmla="*/ 89383 w 870738"/>
                            <a:gd name="connsiteY210" fmla="*/ 3887 h 213741"/>
                            <a:gd name="connsiteX211" fmla="*/ 85268 w 870738"/>
                            <a:gd name="connsiteY211" fmla="*/ 15888 h 213741"/>
                            <a:gd name="connsiteX212" fmla="*/ 80239 w 870738"/>
                            <a:gd name="connsiteY212" fmla="*/ 28575 h 213741"/>
                            <a:gd name="connsiteX213" fmla="*/ 156134 w 870738"/>
                            <a:gd name="connsiteY213" fmla="*/ 28575 h 213741"/>
                            <a:gd name="connsiteX214" fmla="*/ 156134 w 870738"/>
                            <a:gd name="connsiteY214" fmla="*/ 208940 h 213741"/>
                            <a:gd name="connsiteX215" fmla="*/ 133045 w 870738"/>
                            <a:gd name="connsiteY215" fmla="*/ 208940 h 213741"/>
                            <a:gd name="connsiteX216" fmla="*/ 133045 w 870738"/>
                            <a:gd name="connsiteY216" fmla="*/ 197282 h 213741"/>
                            <a:gd name="connsiteX217" fmla="*/ 23089 w 870738"/>
                            <a:gd name="connsiteY217" fmla="*/ 197282 h 213741"/>
                            <a:gd name="connsiteX218" fmla="*/ 23089 w 870738"/>
                            <a:gd name="connsiteY218" fmla="*/ 209626 h 213741"/>
                            <a:gd name="connsiteX219" fmla="*/ 0 w 870738"/>
                            <a:gd name="connsiteY219" fmla="*/ 209626 h 213741"/>
                            <a:gd name="connsiteX220" fmla="*/ 0 w 870738"/>
                            <a:gd name="connsiteY220" fmla="*/ 28575 h 213741"/>
                            <a:gd name="connsiteX221" fmla="*/ 53035 w 870738"/>
                            <a:gd name="connsiteY221" fmla="*/ 28575 h 213741"/>
                            <a:gd name="connsiteX222" fmla="*/ 58636 w 870738"/>
                            <a:gd name="connsiteY222" fmla="*/ 13373 h 213741"/>
                            <a:gd name="connsiteX223" fmla="*/ 63322 w 870738"/>
                            <a:gd name="connsiteY223" fmla="*/ 0 h 2137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</a:cxnLst>
                          <a:rect l="l" t="t" r="r" b="b"/>
                          <a:pathLst>
                            <a:path w="870738" h="213741">
                              <a:moveTo>
                                <a:pt x="23089" y="148361"/>
                              </a:moveTo>
                              <a:lnTo>
                                <a:pt x="23089" y="175108"/>
                              </a:lnTo>
                              <a:lnTo>
                                <a:pt x="133045" y="175108"/>
                              </a:lnTo>
                              <a:lnTo>
                                <a:pt x="133045" y="148361"/>
                              </a:lnTo>
                              <a:close/>
                              <a:moveTo>
                                <a:pt x="23089" y="99670"/>
                              </a:moveTo>
                              <a:lnTo>
                                <a:pt x="23089" y="126416"/>
                              </a:lnTo>
                              <a:lnTo>
                                <a:pt x="133045" y="126416"/>
                              </a:lnTo>
                              <a:lnTo>
                                <a:pt x="133045" y="99670"/>
                              </a:lnTo>
                              <a:close/>
                              <a:moveTo>
                                <a:pt x="806501" y="86411"/>
                              </a:moveTo>
                              <a:lnTo>
                                <a:pt x="827761" y="87326"/>
                              </a:lnTo>
                              <a:lnTo>
                                <a:pt x="827761" y="209169"/>
                              </a:lnTo>
                              <a:lnTo>
                                <a:pt x="806501" y="209169"/>
                              </a:lnTo>
                              <a:close/>
                              <a:moveTo>
                                <a:pt x="436169" y="72924"/>
                              </a:moveTo>
                              <a:lnTo>
                                <a:pt x="481203" y="72924"/>
                              </a:lnTo>
                              <a:lnTo>
                                <a:pt x="481203" y="164363"/>
                              </a:lnTo>
                              <a:lnTo>
                                <a:pt x="500863" y="147676"/>
                              </a:lnTo>
                              <a:lnTo>
                                <a:pt x="510235" y="168478"/>
                              </a:lnTo>
                              <a:cubicBezTo>
                                <a:pt x="508711" y="169697"/>
                                <a:pt x="506311" y="171678"/>
                                <a:pt x="503035" y="174422"/>
                              </a:cubicBezTo>
                              <a:cubicBezTo>
                                <a:pt x="499758" y="177164"/>
                                <a:pt x="496138" y="180213"/>
                                <a:pt x="492176" y="183566"/>
                              </a:cubicBezTo>
                              <a:cubicBezTo>
                                <a:pt x="488214" y="186919"/>
                                <a:pt x="484175" y="190424"/>
                                <a:pt x="480060" y="194081"/>
                              </a:cubicBezTo>
                              <a:cubicBezTo>
                                <a:pt x="475945" y="197739"/>
                                <a:pt x="472288" y="201016"/>
                                <a:pt x="469087" y="203912"/>
                              </a:cubicBezTo>
                              <a:lnTo>
                                <a:pt x="455143" y="187910"/>
                              </a:lnTo>
                              <a:cubicBezTo>
                                <a:pt x="457276" y="185776"/>
                                <a:pt x="458496" y="183566"/>
                                <a:pt x="458800" y="181280"/>
                              </a:cubicBezTo>
                              <a:cubicBezTo>
                                <a:pt x="459105" y="178994"/>
                                <a:pt x="459258" y="176251"/>
                                <a:pt x="459258" y="173050"/>
                              </a:cubicBezTo>
                              <a:lnTo>
                                <a:pt x="459258" y="96012"/>
                              </a:lnTo>
                              <a:lnTo>
                                <a:pt x="436169" y="96012"/>
                              </a:lnTo>
                              <a:close/>
                              <a:moveTo>
                                <a:pt x="23089" y="50520"/>
                              </a:moveTo>
                              <a:lnTo>
                                <a:pt x="23089" y="78181"/>
                              </a:lnTo>
                              <a:lnTo>
                                <a:pt x="133045" y="78181"/>
                              </a:lnTo>
                              <a:lnTo>
                                <a:pt x="133045" y="50520"/>
                              </a:lnTo>
                              <a:close/>
                              <a:moveTo>
                                <a:pt x="520522" y="47549"/>
                              </a:moveTo>
                              <a:cubicBezTo>
                                <a:pt x="522199" y="50292"/>
                                <a:pt x="524142" y="53645"/>
                                <a:pt x="526352" y="57608"/>
                              </a:cubicBezTo>
                              <a:cubicBezTo>
                                <a:pt x="528562" y="61570"/>
                                <a:pt x="530809" y="65760"/>
                                <a:pt x="533095" y="70180"/>
                              </a:cubicBezTo>
                              <a:cubicBezTo>
                                <a:pt x="535381" y="74600"/>
                                <a:pt x="537591" y="79020"/>
                                <a:pt x="539725" y="83439"/>
                              </a:cubicBezTo>
                              <a:cubicBezTo>
                                <a:pt x="541858" y="87858"/>
                                <a:pt x="543687" y="91898"/>
                                <a:pt x="545211" y="95554"/>
                              </a:cubicBezTo>
                              <a:lnTo>
                                <a:pt x="526923" y="107213"/>
                              </a:lnTo>
                              <a:cubicBezTo>
                                <a:pt x="525704" y="103556"/>
                                <a:pt x="524104" y="99441"/>
                                <a:pt x="522123" y="94869"/>
                              </a:cubicBezTo>
                              <a:cubicBezTo>
                                <a:pt x="520141" y="90297"/>
                                <a:pt x="518008" y="85687"/>
                                <a:pt x="515722" y="81038"/>
                              </a:cubicBezTo>
                              <a:cubicBezTo>
                                <a:pt x="513436" y="76390"/>
                                <a:pt x="511112" y="71933"/>
                                <a:pt x="508750" y="67666"/>
                              </a:cubicBezTo>
                              <a:cubicBezTo>
                                <a:pt x="506387" y="63398"/>
                                <a:pt x="504292" y="59741"/>
                                <a:pt x="502463" y="56693"/>
                              </a:cubicBezTo>
                              <a:close/>
                              <a:moveTo>
                                <a:pt x="608305" y="46178"/>
                              </a:moveTo>
                              <a:lnTo>
                                <a:pt x="626136" y="54636"/>
                              </a:lnTo>
                              <a:cubicBezTo>
                                <a:pt x="625069" y="57684"/>
                                <a:pt x="623659" y="61341"/>
                                <a:pt x="621907" y="65608"/>
                              </a:cubicBezTo>
                              <a:cubicBezTo>
                                <a:pt x="620154" y="69876"/>
                                <a:pt x="618211" y="74333"/>
                                <a:pt x="616077" y="78981"/>
                              </a:cubicBezTo>
                              <a:cubicBezTo>
                                <a:pt x="613944" y="83630"/>
                                <a:pt x="611734" y="88202"/>
                                <a:pt x="609448" y="92697"/>
                              </a:cubicBezTo>
                              <a:cubicBezTo>
                                <a:pt x="607162" y="97193"/>
                                <a:pt x="605028" y="101118"/>
                                <a:pt x="603047" y="104470"/>
                              </a:cubicBezTo>
                              <a:lnTo>
                                <a:pt x="583616" y="96926"/>
                              </a:lnTo>
                              <a:cubicBezTo>
                                <a:pt x="585750" y="93574"/>
                                <a:pt x="588036" y="89649"/>
                                <a:pt x="590474" y="85154"/>
                              </a:cubicBezTo>
                              <a:cubicBezTo>
                                <a:pt x="592912" y="80658"/>
                                <a:pt x="595275" y="76086"/>
                                <a:pt x="597561" y="71438"/>
                              </a:cubicBezTo>
                              <a:cubicBezTo>
                                <a:pt x="599847" y="66790"/>
                                <a:pt x="601942" y="62256"/>
                                <a:pt x="603847" y="57836"/>
                              </a:cubicBezTo>
                              <a:cubicBezTo>
                                <a:pt x="605752" y="53416"/>
                                <a:pt x="607238" y="49530"/>
                                <a:pt x="608305" y="46178"/>
                              </a:cubicBezTo>
                              <a:close/>
                              <a:moveTo>
                                <a:pt x="502464" y="14859"/>
                              </a:moveTo>
                              <a:lnTo>
                                <a:pt x="625679" y="14859"/>
                              </a:lnTo>
                              <a:lnTo>
                                <a:pt x="625679" y="36576"/>
                              </a:lnTo>
                              <a:lnTo>
                                <a:pt x="575616" y="36576"/>
                              </a:lnTo>
                              <a:lnTo>
                                <a:pt x="575616" y="116814"/>
                              </a:lnTo>
                              <a:lnTo>
                                <a:pt x="636195" y="116814"/>
                              </a:lnTo>
                              <a:lnTo>
                                <a:pt x="636195" y="139218"/>
                              </a:lnTo>
                              <a:lnTo>
                                <a:pt x="575616" y="139218"/>
                              </a:lnTo>
                              <a:lnTo>
                                <a:pt x="575616" y="210084"/>
                              </a:lnTo>
                              <a:lnTo>
                                <a:pt x="552985" y="210084"/>
                              </a:lnTo>
                              <a:lnTo>
                                <a:pt x="552985" y="139218"/>
                              </a:lnTo>
                              <a:lnTo>
                                <a:pt x="494234" y="139218"/>
                              </a:lnTo>
                              <a:lnTo>
                                <a:pt x="494234" y="116814"/>
                              </a:lnTo>
                              <a:lnTo>
                                <a:pt x="552985" y="116814"/>
                              </a:lnTo>
                              <a:lnTo>
                                <a:pt x="552985" y="36576"/>
                              </a:lnTo>
                              <a:lnTo>
                                <a:pt x="502464" y="36576"/>
                              </a:lnTo>
                              <a:close/>
                              <a:moveTo>
                                <a:pt x="356388" y="10059"/>
                              </a:moveTo>
                              <a:cubicBezTo>
                                <a:pt x="359436" y="12649"/>
                                <a:pt x="362674" y="15469"/>
                                <a:pt x="366103" y="18517"/>
                              </a:cubicBezTo>
                              <a:cubicBezTo>
                                <a:pt x="369532" y="21565"/>
                                <a:pt x="372885" y="24689"/>
                                <a:pt x="376161" y="27889"/>
                              </a:cubicBezTo>
                              <a:cubicBezTo>
                                <a:pt x="379438" y="31090"/>
                                <a:pt x="382600" y="34252"/>
                                <a:pt x="385648" y="37376"/>
                              </a:cubicBezTo>
                              <a:cubicBezTo>
                                <a:pt x="388696" y="40501"/>
                                <a:pt x="391363" y="43358"/>
                                <a:pt x="393649" y="45949"/>
                              </a:cubicBezTo>
                              <a:lnTo>
                                <a:pt x="379705" y="62864"/>
                              </a:lnTo>
                              <a:cubicBezTo>
                                <a:pt x="377266" y="59970"/>
                                <a:pt x="374485" y="56846"/>
                                <a:pt x="371361" y="53492"/>
                              </a:cubicBezTo>
                              <a:cubicBezTo>
                                <a:pt x="368237" y="50140"/>
                                <a:pt x="365036" y="46749"/>
                                <a:pt x="361760" y="43320"/>
                              </a:cubicBezTo>
                              <a:cubicBezTo>
                                <a:pt x="358483" y="39891"/>
                                <a:pt x="355168" y="36538"/>
                                <a:pt x="351816" y="33262"/>
                              </a:cubicBezTo>
                              <a:cubicBezTo>
                                <a:pt x="348463" y="29985"/>
                                <a:pt x="345339" y="26975"/>
                                <a:pt x="342443" y="24232"/>
                              </a:cubicBezTo>
                              <a:close/>
                              <a:moveTo>
                                <a:pt x="310440" y="5030"/>
                              </a:moveTo>
                              <a:lnTo>
                                <a:pt x="333071" y="5944"/>
                              </a:lnTo>
                              <a:cubicBezTo>
                                <a:pt x="333071" y="9449"/>
                                <a:pt x="333224" y="15088"/>
                                <a:pt x="333529" y="22860"/>
                              </a:cubicBezTo>
                              <a:cubicBezTo>
                                <a:pt x="333833" y="30633"/>
                                <a:pt x="334291" y="39548"/>
                                <a:pt x="334900" y="49606"/>
                              </a:cubicBezTo>
                              <a:cubicBezTo>
                                <a:pt x="335053" y="52654"/>
                                <a:pt x="335205" y="55550"/>
                                <a:pt x="335357" y="58293"/>
                              </a:cubicBezTo>
                              <a:cubicBezTo>
                                <a:pt x="335510" y="61036"/>
                                <a:pt x="335738" y="63779"/>
                                <a:pt x="336043" y="66522"/>
                              </a:cubicBezTo>
                              <a:lnTo>
                                <a:pt x="404395" y="66522"/>
                              </a:lnTo>
                              <a:lnTo>
                                <a:pt x="404395" y="88011"/>
                              </a:lnTo>
                              <a:lnTo>
                                <a:pt x="337643" y="88011"/>
                              </a:lnTo>
                              <a:cubicBezTo>
                                <a:pt x="338405" y="96698"/>
                                <a:pt x="339244" y="104622"/>
                                <a:pt x="340158" y="111786"/>
                              </a:cubicBezTo>
                              <a:cubicBezTo>
                                <a:pt x="341072" y="118948"/>
                                <a:pt x="342139" y="125578"/>
                                <a:pt x="343358" y="131674"/>
                              </a:cubicBezTo>
                              <a:cubicBezTo>
                                <a:pt x="350216" y="125426"/>
                                <a:pt x="356427" y="118910"/>
                                <a:pt x="361989" y="112128"/>
                              </a:cubicBezTo>
                              <a:cubicBezTo>
                                <a:pt x="367552" y="105346"/>
                                <a:pt x="372772" y="98146"/>
                                <a:pt x="377648" y="90526"/>
                              </a:cubicBezTo>
                              <a:lnTo>
                                <a:pt x="395479" y="102184"/>
                              </a:lnTo>
                              <a:cubicBezTo>
                                <a:pt x="388926" y="112090"/>
                                <a:pt x="381878" y="121424"/>
                                <a:pt x="374334" y="130188"/>
                              </a:cubicBezTo>
                              <a:cubicBezTo>
                                <a:pt x="366790" y="138951"/>
                                <a:pt x="358522" y="147218"/>
                                <a:pt x="349531" y="154991"/>
                              </a:cubicBezTo>
                              <a:cubicBezTo>
                                <a:pt x="352274" y="163220"/>
                                <a:pt x="355627" y="170231"/>
                                <a:pt x="359589" y="176022"/>
                              </a:cubicBezTo>
                              <a:cubicBezTo>
                                <a:pt x="361723" y="179832"/>
                                <a:pt x="363780" y="182422"/>
                                <a:pt x="365761" y="183794"/>
                              </a:cubicBezTo>
                              <a:cubicBezTo>
                                <a:pt x="367742" y="185166"/>
                                <a:pt x="369647" y="185852"/>
                                <a:pt x="371476" y="185852"/>
                              </a:cubicBezTo>
                              <a:cubicBezTo>
                                <a:pt x="373305" y="185852"/>
                                <a:pt x="375134" y="184976"/>
                                <a:pt x="376963" y="183223"/>
                              </a:cubicBezTo>
                              <a:cubicBezTo>
                                <a:pt x="378791" y="181470"/>
                                <a:pt x="380773" y="177394"/>
                                <a:pt x="382906" y="170993"/>
                              </a:cubicBezTo>
                              <a:cubicBezTo>
                                <a:pt x="384125" y="167335"/>
                                <a:pt x="385116" y="164173"/>
                                <a:pt x="385878" y="161506"/>
                              </a:cubicBezTo>
                              <a:cubicBezTo>
                                <a:pt x="386640" y="158839"/>
                                <a:pt x="387402" y="155600"/>
                                <a:pt x="388164" y="151790"/>
                              </a:cubicBezTo>
                              <a:lnTo>
                                <a:pt x="406909" y="163220"/>
                              </a:lnTo>
                              <a:cubicBezTo>
                                <a:pt x="406147" y="165812"/>
                                <a:pt x="405499" y="168059"/>
                                <a:pt x="404966" y="169964"/>
                              </a:cubicBezTo>
                              <a:cubicBezTo>
                                <a:pt x="404433" y="171869"/>
                                <a:pt x="403899" y="173622"/>
                                <a:pt x="403366" y="175222"/>
                              </a:cubicBezTo>
                              <a:cubicBezTo>
                                <a:pt x="402832" y="176822"/>
                                <a:pt x="402261" y="178346"/>
                                <a:pt x="401651" y="179794"/>
                              </a:cubicBezTo>
                              <a:cubicBezTo>
                                <a:pt x="401042" y="181242"/>
                                <a:pt x="400432" y="182804"/>
                                <a:pt x="399823" y="184480"/>
                              </a:cubicBezTo>
                              <a:cubicBezTo>
                                <a:pt x="396165" y="193624"/>
                                <a:pt x="392012" y="200216"/>
                                <a:pt x="387364" y="204254"/>
                              </a:cubicBezTo>
                              <a:cubicBezTo>
                                <a:pt x="382716" y="208292"/>
                                <a:pt x="377420" y="210312"/>
                                <a:pt x="371476" y="210312"/>
                              </a:cubicBezTo>
                              <a:cubicBezTo>
                                <a:pt x="365685" y="210312"/>
                                <a:pt x="360313" y="208483"/>
                                <a:pt x="355360" y="204826"/>
                              </a:cubicBezTo>
                              <a:cubicBezTo>
                                <a:pt x="350407" y="201168"/>
                                <a:pt x="345568" y="195301"/>
                                <a:pt x="340844" y="187224"/>
                              </a:cubicBezTo>
                              <a:cubicBezTo>
                                <a:pt x="339320" y="184633"/>
                                <a:pt x="337834" y="181851"/>
                                <a:pt x="336386" y="178880"/>
                              </a:cubicBezTo>
                              <a:cubicBezTo>
                                <a:pt x="334938" y="175908"/>
                                <a:pt x="333452" y="172593"/>
                                <a:pt x="331928" y="168936"/>
                              </a:cubicBezTo>
                              <a:cubicBezTo>
                                <a:pt x="325070" y="174117"/>
                                <a:pt x="317831" y="178994"/>
                                <a:pt x="310211" y="183566"/>
                              </a:cubicBezTo>
                              <a:cubicBezTo>
                                <a:pt x="302591" y="188138"/>
                                <a:pt x="294514" y="192558"/>
                                <a:pt x="285980" y="196824"/>
                              </a:cubicBezTo>
                              <a:lnTo>
                                <a:pt x="275007" y="175794"/>
                              </a:lnTo>
                              <a:cubicBezTo>
                                <a:pt x="294057" y="166954"/>
                                <a:pt x="310669" y="157277"/>
                                <a:pt x="324842" y="146762"/>
                              </a:cubicBezTo>
                              <a:cubicBezTo>
                                <a:pt x="322861" y="138988"/>
                                <a:pt x="321032" y="130226"/>
                                <a:pt x="319355" y="120472"/>
                              </a:cubicBezTo>
                              <a:cubicBezTo>
                                <a:pt x="317679" y="110719"/>
                                <a:pt x="316231" y="99898"/>
                                <a:pt x="315012" y="88011"/>
                              </a:cubicBezTo>
                              <a:lnTo>
                                <a:pt x="272264" y="88011"/>
                              </a:lnTo>
                              <a:lnTo>
                                <a:pt x="272264" y="115443"/>
                              </a:lnTo>
                              <a:cubicBezTo>
                                <a:pt x="278055" y="114224"/>
                                <a:pt x="283618" y="113042"/>
                                <a:pt x="288952" y="111900"/>
                              </a:cubicBezTo>
                              <a:cubicBezTo>
                                <a:pt x="294286" y="110756"/>
                                <a:pt x="299467" y="109576"/>
                                <a:pt x="304496" y="108356"/>
                              </a:cubicBezTo>
                              <a:lnTo>
                                <a:pt x="306097" y="119786"/>
                              </a:lnTo>
                              <a:lnTo>
                                <a:pt x="307240" y="130302"/>
                              </a:lnTo>
                              <a:cubicBezTo>
                                <a:pt x="301448" y="131521"/>
                                <a:pt x="295695" y="132778"/>
                                <a:pt x="289980" y="134074"/>
                              </a:cubicBezTo>
                              <a:cubicBezTo>
                                <a:pt x="284265" y="135369"/>
                                <a:pt x="278360" y="136626"/>
                                <a:pt x="272264" y="137846"/>
                              </a:cubicBezTo>
                              <a:lnTo>
                                <a:pt x="272264" y="180136"/>
                              </a:lnTo>
                              <a:cubicBezTo>
                                <a:pt x="272264" y="185166"/>
                                <a:pt x="271692" y="189242"/>
                                <a:pt x="270549" y="192366"/>
                              </a:cubicBezTo>
                              <a:cubicBezTo>
                                <a:pt x="269406" y="195491"/>
                                <a:pt x="267616" y="198044"/>
                                <a:pt x="265177" y="200025"/>
                              </a:cubicBezTo>
                              <a:cubicBezTo>
                                <a:pt x="262739" y="202006"/>
                                <a:pt x="259615" y="203454"/>
                                <a:pt x="255805" y="204368"/>
                              </a:cubicBezTo>
                              <a:cubicBezTo>
                                <a:pt x="251995" y="205283"/>
                                <a:pt x="247423" y="206045"/>
                                <a:pt x="242089" y="206654"/>
                              </a:cubicBezTo>
                              <a:lnTo>
                                <a:pt x="229058" y="208026"/>
                              </a:lnTo>
                              <a:lnTo>
                                <a:pt x="221972" y="186538"/>
                              </a:lnTo>
                              <a:lnTo>
                                <a:pt x="237974" y="185394"/>
                              </a:lnTo>
                              <a:cubicBezTo>
                                <a:pt x="240717" y="185242"/>
                                <a:pt x="242889" y="184938"/>
                                <a:pt x="244489" y="184480"/>
                              </a:cubicBezTo>
                              <a:cubicBezTo>
                                <a:pt x="246089" y="184023"/>
                                <a:pt x="247232" y="183376"/>
                                <a:pt x="247918" y="182537"/>
                              </a:cubicBezTo>
                              <a:cubicBezTo>
                                <a:pt x="248604" y="181698"/>
                                <a:pt x="249023" y="180594"/>
                                <a:pt x="249175" y="179222"/>
                              </a:cubicBezTo>
                              <a:cubicBezTo>
                                <a:pt x="249328" y="177850"/>
                                <a:pt x="249404" y="176022"/>
                                <a:pt x="249404" y="173736"/>
                              </a:cubicBezTo>
                              <a:lnTo>
                                <a:pt x="249404" y="142646"/>
                              </a:lnTo>
                              <a:lnTo>
                                <a:pt x="209627" y="150418"/>
                              </a:lnTo>
                              <a:lnTo>
                                <a:pt x="205970" y="127788"/>
                              </a:lnTo>
                              <a:cubicBezTo>
                                <a:pt x="213133" y="126568"/>
                                <a:pt x="220334" y="125311"/>
                                <a:pt x="227573" y="124016"/>
                              </a:cubicBezTo>
                              <a:cubicBezTo>
                                <a:pt x="234812" y="122720"/>
                                <a:pt x="242089" y="121386"/>
                                <a:pt x="249404" y="120014"/>
                              </a:cubicBezTo>
                              <a:lnTo>
                                <a:pt x="249404" y="88011"/>
                              </a:lnTo>
                              <a:lnTo>
                                <a:pt x="208256" y="88011"/>
                              </a:lnTo>
                              <a:lnTo>
                                <a:pt x="208256" y="66522"/>
                              </a:lnTo>
                              <a:lnTo>
                                <a:pt x="249404" y="66522"/>
                              </a:lnTo>
                              <a:lnTo>
                                <a:pt x="249404" y="41377"/>
                              </a:lnTo>
                              <a:cubicBezTo>
                                <a:pt x="243765" y="42139"/>
                                <a:pt x="238126" y="42824"/>
                                <a:pt x="232487" y="43434"/>
                              </a:cubicBezTo>
                              <a:cubicBezTo>
                                <a:pt x="226849" y="44044"/>
                                <a:pt x="221134" y="44653"/>
                                <a:pt x="215342" y="45263"/>
                              </a:cubicBezTo>
                              <a:lnTo>
                                <a:pt x="213514" y="24232"/>
                              </a:lnTo>
                              <a:cubicBezTo>
                                <a:pt x="228754" y="23013"/>
                                <a:pt x="243384" y="21222"/>
                                <a:pt x="257405" y="18860"/>
                              </a:cubicBezTo>
                              <a:cubicBezTo>
                                <a:pt x="271426" y="16497"/>
                                <a:pt x="284608" y="13792"/>
                                <a:pt x="296953" y="10744"/>
                              </a:cubicBezTo>
                              <a:lnTo>
                                <a:pt x="300610" y="31776"/>
                              </a:lnTo>
                              <a:cubicBezTo>
                                <a:pt x="296191" y="32842"/>
                                <a:pt x="291619" y="33871"/>
                                <a:pt x="286894" y="34862"/>
                              </a:cubicBezTo>
                              <a:cubicBezTo>
                                <a:pt x="282170" y="35852"/>
                                <a:pt x="277293" y="36805"/>
                                <a:pt x="272264" y="37719"/>
                              </a:cubicBezTo>
                              <a:lnTo>
                                <a:pt x="272264" y="66522"/>
                              </a:lnTo>
                              <a:lnTo>
                                <a:pt x="313412" y="66522"/>
                              </a:lnTo>
                              <a:cubicBezTo>
                                <a:pt x="313107" y="63932"/>
                                <a:pt x="312916" y="61303"/>
                                <a:pt x="312840" y="58636"/>
                              </a:cubicBezTo>
                              <a:cubicBezTo>
                                <a:pt x="312764" y="55968"/>
                                <a:pt x="312650" y="53264"/>
                                <a:pt x="312497" y="50520"/>
                              </a:cubicBezTo>
                              <a:cubicBezTo>
                                <a:pt x="312040" y="40158"/>
                                <a:pt x="311621" y="30861"/>
                                <a:pt x="311240" y="22631"/>
                              </a:cubicBezTo>
                              <a:cubicBezTo>
                                <a:pt x="310859" y="14402"/>
                                <a:pt x="310592" y="8535"/>
                                <a:pt x="310440" y="5030"/>
                              </a:cubicBezTo>
                              <a:close/>
                              <a:moveTo>
                                <a:pt x="463144" y="4801"/>
                              </a:moveTo>
                              <a:cubicBezTo>
                                <a:pt x="465430" y="7087"/>
                                <a:pt x="467906" y="9830"/>
                                <a:pt x="470573" y="13030"/>
                              </a:cubicBezTo>
                              <a:cubicBezTo>
                                <a:pt x="473240" y="16231"/>
                                <a:pt x="475907" y="19546"/>
                                <a:pt x="478574" y="22974"/>
                              </a:cubicBezTo>
                              <a:cubicBezTo>
                                <a:pt x="481241" y="26404"/>
                                <a:pt x="483832" y="29757"/>
                                <a:pt x="486347" y="33033"/>
                              </a:cubicBezTo>
                              <a:cubicBezTo>
                                <a:pt x="488861" y="36310"/>
                                <a:pt x="491033" y="39319"/>
                                <a:pt x="492862" y="42063"/>
                              </a:cubicBezTo>
                              <a:lnTo>
                                <a:pt x="476174" y="59436"/>
                              </a:lnTo>
                              <a:cubicBezTo>
                                <a:pt x="474802" y="56846"/>
                                <a:pt x="472897" y="53721"/>
                                <a:pt x="470459" y="50063"/>
                              </a:cubicBezTo>
                              <a:cubicBezTo>
                                <a:pt x="468021" y="46406"/>
                                <a:pt x="465354" y="42672"/>
                                <a:pt x="462458" y="38862"/>
                              </a:cubicBezTo>
                              <a:cubicBezTo>
                                <a:pt x="459562" y="35052"/>
                                <a:pt x="456667" y="31356"/>
                                <a:pt x="453771" y="27775"/>
                              </a:cubicBezTo>
                              <a:cubicBezTo>
                                <a:pt x="450876" y="24193"/>
                                <a:pt x="448209" y="21184"/>
                                <a:pt x="445770" y="18746"/>
                              </a:cubicBezTo>
                              <a:close/>
                              <a:moveTo>
                                <a:pt x="707290" y="3658"/>
                              </a:moveTo>
                              <a:lnTo>
                                <a:pt x="728778" y="10516"/>
                              </a:lnTo>
                              <a:cubicBezTo>
                                <a:pt x="723901" y="25756"/>
                                <a:pt x="717958" y="40691"/>
                                <a:pt x="710947" y="55321"/>
                              </a:cubicBezTo>
                              <a:lnTo>
                                <a:pt x="710947" y="209398"/>
                              </a:lnTo>
                              <a:lnTo>
                                <a:pt x="689002" y="209398"/>
                              </a:lnTo>
                              <a:lnTo>
                                <a:pt x="689002" y="96012"/>
                              </a:lnTo>
                              <a:cubicBezTo>
                                <a:pt x="685954" y="101042"/>
                                <a:pt x="682829" y="105956"/>
                                <a:pt x="679629" y="110756"/>
                              </a:cubicBezTo>
                              <a:cubicBezTo>
                                <a:pt x="676429" y="115558"/>
                                <a:pt x="673152" y="120320"/>
                                <a:pt x="669799" y="125044"/>
                              </a:cubicBezTo>
                              <a:lnTo>
                                <a:pt x="655169" y="104928"/>
                              </a:lnTo>
                              <a:cubicBezTo>
                                <a:pt x="660350" y="97917"/>
                                <a:pt x="665494" y="90335"/>
                                <a:pt x="670599" y="82182"/>
                              </a:cubicBezTo>
                              <a:cubicBezTo>
                                <a:pt x="675705" y="74028"/>
                                <a:pt x="680505" y="65608"/>
                                <a:pt x="685001" y="56922"/>
                              </a:cubicBezTo>
                              <a:cubicBezTo>
                                <a:pt x="689497" y="48235"/>
                                <a:pt x="693650" y="39395"/>
                                <a:pt x="697460" y="30404"/>
                              </a:cubicBezTo>
                              <a:cubicBezTo>
                                <a:pt x="701270" y="21412"/>
                                <a:pt x="704546" y="12497"/>
                                <a:pt x="707290" y="3658"/>
                              </a:cubicBezTo>
                              <a:close/>
                              <a:moveTo>
                                <a:pt x="779756" y="686"/>
                              </a:moveTo>
                              <a:lnTo>
                                <a:pt x="798501" y="686"/>
                              </a:lnTo>
                              <a:cubicBezTo>
                                <a:pt x="805816" y="18212"/>
                                <a:pt x="815760" y="34176"/>
                                <a:pt x="828333" y="48577"/>
                              </a:cubicBezTo>
                              <a:cubicBezTo>
                                <a:pt x="840906" y="62979"/>
                                <a:pt x="855041" y="74676"/>
                                <a:pt x="870738" y="83668"/>
                              </a:cubicBezTo>
                              <a:lnTo>
                                <a:pt x="858165" y="104928"/>
                              </a:lnTo>
                              <a:cubicBezTo>
                                <a:pt x="842773" y="94869"/>
                                <a:pt x="829324" y="83592"/>
                                <a:pt x="817817" y="71094"/>
                              </a:cubicBezTo>
                              <a:cubicBezTo>
                                <a:pt x="806311" y="58598"/>
                                <a:pt x="796901" y="43662"/>
                                <a:pt x="789585" y="26289"/>
                              </a:cubicBezTo>
                              <a:cubicBezTo>
                                <a:pt x="784709" y="37872"/>
                                <a:pt x="779032" y="48425"/>
                                <a:pt x="772555" y="57950"/>
                              </a:cubicBezTo>
                              <a:cubicBezTo>
                                <a:pt x="766078" y="67475"/>
                                <a:pt x="758267" y="76810"/>
                                <a:pt x="749123" y="85954"/>
                              </a:cubicBezTo>
                              <a:lnTo>
                                <a:pt x="770383" y="86868"/>
                              </a:lnTo>
                              <a:lnTo>
                                <a:pt x="770383" y="117729"/>
                              </a:lnTo>
                              <a:cubicBezTo>
                                <a:pt x="770383" y="129769"/>
                                <a:pt x="769850" y="140056"/>
                                <a:pt x="768783" y="148590"/>
                              </a:cubicBezTo>
                              <a:cubicBezTo>
                                <a:pt x="767716" y="157124"/>
                                <a:pt x="765811" y="164897"/>
                                <a:pt x="763068" y="171908"/>
                              </a:cubicBezTo>
                              <a:cubicBezTo>
                                <a:pt x="760325" y="178918"/>
                                <a:pt x="756553" y="185662"/>
                                <a:pt x="751752" y="192138"/>
                              </a:cubicBezTo>
                              <a:cubicBezTo>
                                <a:pt x="746951" y="198615"/>
                                <a:pt x="740741" y="205816"/>
                                <a:pt x="733121" y="213741"/>
                              </a:cubicBezTo>
                              <a:lnTo>
                                <a:pt x="713690" y="199568"/>
                              </a:lnTo>
                              <a:cubicBezTo>
                                <a:pt x="720853" y="192862"/>
                                <a:pt x="726720" y="186690"/>
                                <a:pt x="731292" y="181051"/>
                              </a:cubicBezTo>
                              <a:cubicBezTo>
                                <a:pt x="735864" y="175412"/>
                                <a:pt x="739446" y="169545"/>
                                <a:pt x="742037" y="163450"/>
                              </a:cubicBezTo>
                              <a:cubicBezTo>
                                <a:pt x="744627" y="157353"/>
                                <a:pt x="746418" y="150724"/>
                                <a:pt x="747409" y="143561"/>
                              </a:cubicBezTo>
                              <a:cubicBezTo>
                                <a:pt x="748399" y="136398"/>
                                <a:pt x="748895" y="127940"/>
                                <a:pt x="748895" y="118186"/>
                              </a:cubicBezTo>
                              <a:lnTo>
                                <a:pt x="748895" y="86182"/>
                              </a:lnTo>
                              <a:cubicBezTo>
                                <a:pt x="745389" y="89688"/>
                                <a:pt x="741656" y="93154"/>
                                <a:pt x="737693" y="96584"/>
                              </a:cubicBezTo>
                              <a:cubicBezTo>
                                <a:pt x="733731" y="100012"/>
                                <a:pt x="729540" y="103480"/>
                                <a:pt x="725120" y="106984"/>
                              </a:cubicBezTo>
                              <a:lnTo>
                                <a:pt x="711633" y="86411"/>
                              </a:lnTo>
                              <a:cubicBezTo>
                                <a:pt x="744704" y="62180"/>
                                <a:pt x="767411" y="33605"/>
                                <a:pt x="779756" y="686"/>
                              </a:cubicBezTo>
                              <a:close/>
                              <a:moveTo>
                                <a:pt x="63322" y="0"/>
                              </a:moveTo>
                              <a:lnTo>
                                <a:pt x="89383" y="3887"/>
                              </a:lnTo>
                              <a:cubicBezTo>
                                <a:pt x="88316" y="7392"/>
                                <a:pt x="86944" y="11392"/>
                                <a:pt x="85268" y="15888"/>
                              </a:cubicBezTo>
                              <a:cubicBezTo>
                                <a:pt x="83592" y="20384"/>
                                <a:pt x="81915" y="24613"/>
                                <a:pt x="80239" y="28575"/>
                              </a:cubicBezTo>
                              <a:lnTo>
                                <a:pt x="156134" y="28575"/>
                              </a:lnTo>
                              <a:lnTo>
                                <a:pt x="156134" y="208940"/>
                              </a:lnTo>
                              <a:lnTo>
                                <a:pt x="133045" y="208940"/>
                              </a:lnTo>
                              <a:lnTo>
                                <a:pt x="133045" y="197282"/>
                              </a:lnTo>
                              <a:lnTo>
                                <a:pt x="23089" y="197282"/>
                              </a:lnTo>
                              <a:lnTo>
                                <a:pt x="23089" y="209626"/>
                              </a:lnTo>
                              <a:lnTo>
                                <a:pt x="0" y="209626"/>
                              </a:lnTo>
                              <a:lnTo>
                                <a:pt x="0" y="28575"/>
                              </a:lnTo>
                              <a:lnTo>
                                <a:pt x="53035" y="28575"/>
                              </a:lnTo>
                              <a:cubicBezTo>
                                <a:pt x="54864" y="23851"/>
                                <a:pt x="56731" y="18783"/>
                                <a:pt x="58636" y="13373"/>
                              </a:cubicBezTo>
                              <a:cubicBezTo>
                                <a:pt x="60541" y="7963"/>
                                <a:pt x="62103" y="3505"/>
                                <a:pt x="633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55.3pt;margin-top:704.65pt;height:11.5pt;width:46.8pt;z-index:251654144;v-text-anchor:middle;mso-width-relative:page;mso-height-relative:page;" fillcolor="#FFFFFF [3212]" filled="t" stroked="f" coordsize="870738,213741" o:gfxdata="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" path="m23089,148361l23089,175108,133045,175108,133045,148361xm23089,99670l23089,126416,133045,126416,133045,99670xm806501,86411l827761,87326,827761,209169,806501,209169xm436169,72924l481203,72924,481203,164363,500863,147676,510235,168478c508711,169697,506311,171678,503035,174422c499758,177164,496138,180213,492176,183566c488214,186919,484175,190424,480060,194081c475945,197739,472288,201016,469087,203912l455143,187910c457276,185776,458496,183566,458800,181280c459105,178994,459258,176251,459258,173050l459258,96012,436169,96012xm23089,50520l23089,78181,133045,78181,133045,50520xm520522,47549c522199,50292,524142,53645,526352,57608c528562,61570,530809,65760,533095,70180c535381,74600,537591,79020,539725,83439c541858,87858,543687,91898,545211,95554l526923,107213c525704,103556,524104,99441,522123,94869c520141,90297,518008,85687,515722,81038c513436,76390,511112,71933,508750,67666c506387,63398,504292,59741,502463,56693xm608305,46178l626136,54636c625069,57684,623659,61341,621907,65608c620154,69876,618211,74333,616077,78981c613944,83630,611734,88202,609448,92697c607162,97193,605028,101118,603047,104470l583616,96926c585750,93574,588036,89649,590474,85154c592912,80658,595275,76086,597561,71438c599847,66790,601942,62256,603847,57836c605752,53416,607238,49530,608305,46178xm502464,14859l625679,14859,625679,36576,575616,36576,575616,116814,636195,116814,636195,139218,575616,139218,575616,210084,552985,210084,552985,139218,494234,139218,494234,116814,552985,116814,552985,36576,502464,36576xm356388,10059c359436,12649,362674,15469,366103,18517c369532,21565,372885,24689,376161,27889c379438,31090,382600,34252,385648,37376c388696,40501,391363,43358,393649,45949l379705,62864c377266,59970,374485,56846,371361,53492c368237,50140,365036,46749,361760,43320c358483,39891,355168,36538,351816,33262c348463,29985,345339,26975,342443,24232xm310440,5030l333071,5944c333071,9449,333224,15088,333529,22860c333833,30633,334291,39548,334900,49606c335053,52654,335205,55550,335357,58293c335510,61036,335738,63779,336043,66522l404395,66522,404395,88011,337643,88011c338405,96698,339244,104622,340158,111786c341072,118948,342139,125578,343358,131674c350216,125426,356427,118910,361989,112128c367552,105346,372772,98146,377648,90526l395479,102184c388926,112090,381878,121424,374334,130188c366790,138951,358522,147218,349531,154991c352274,163220,355627,170231,359589,176022c361723,179832,363780,182422,365761,183794c367742,185166,369647,185852,371476,185852c373305,185852,375134,184976,376963,183223c378791,181470,380773,177394,382906,170993c384125,167335,385116,164173,385878,161506c386640,158839,387402,155600,388164,151790l406909,163220c406147,165812,405499,168059,404966,169964c404433,171869,403899,173622,403366,175222c402832,176822,402261,178346,401651,179794c401042,181242,400432,182804,399823,184480c396165,193624,392012,200216,387364,204254c382716,208292,377420,210312,371476,210312c365685,210312,360313,208483,355360,204826c350407,201168,345568,195301,340844,187224c339320,184633,337834,181851,336386,178880c334938,175908,333452,172593,331928,168936c325070,174117,317831,178994,310211,183566c302591,188138,294514,192558,285980,196824l275007,175794c294057,166954,310669,157277,324842,146762c322861,138988,321032,130226,319355,120472c317679,110719,316231,99898,315012,88011l272264,88011,272264,115443c278055,114224,283618,113042,288952,111900c294286,110756,299467,109576,304496,108356l306097,119786,307240,130302c301448,131521,295695,132778,289980,134074c284265,135369,278360,136626,272264,137846l272264,180136c272264,185166,271692,189242,270549,192366c269406,195491,267616,198044,265177,200025c262739,202006,259615,203454,255805,204368c251995,205283,247423,206045,242089,206654l229058,208026,221972,186538,237974,185394c240717,185242,242889,184938,244489,184480c246089,184023,247232,183376,247918,182537c248604,181698,249023,180594,249175,179222c249328,177850,249404,176022,249404,173736l249404,142646,209627,150418,205970,127788c213133,126568,220334,125311,227573,124016c234812,122720,242089,121386,249404,120014l249404,88011,208256,88011,208256,66522,249404,66522,249404,41377c243765,42139,238126,42824,232487,43434c226849,44044,221134,44653,215342,45263l213514,24232c228754,23013,243384,21222,257405,18860c271426,16497,284608,13792,296953,10744l300610,31776c296191,32842,291619,33871,286894,34862c282170,35852,277293,36805,272264,37719l272264,66522,313412,66522c313107,63932,312916,61303,312840,58636c312764,55968,312650,53264,312497,50520c312040,40158,311621,30861,311240,22631c310859,14402,310592,8535,310440,5030xm463144,4801c465430,7087,467906,9830,470573,13030c473240,16231,475907,19546,478574,22974c481241,26404,483832,29757,486347,33033c488861,36310,491033,39319,492862,42063l476174,59436c474802,56846,472897,53721,470459,50063c468021,46406,465354,42672,462458,38862c459562,35052,456667,31356,453771,27775c450876,24193,448209,21184,445770,18746xm707290,3658l728778,10516c723901,25756,717958,40691,710947,55321l710947,209398,689002,209398,689002,96012c685954,101042,682829,105956,679629,110756c676429,115558,673152,120320,669799,125044l655169,104928c660350,97917,665494,90335,670599,82182c675705,74028,680505,65608,685001,56922c689497,48235,693650,39395,697460,30404c701270,21412,704546,12497,707290,3658xm779756,686l798501,686c805816,18212,815760,34176,828333,48577c840906,62979,855041,74676,870738,83668l858165,104928c842773,94869,829324,83592,817817,71094c806311,58598,796901,43662,789585,26289c784709,37872,779032,48425,772555,57950c766078,67475,758267,76810,749123,85954l770383,86868,770383,117729c770383,129769,769850,140056,768783,148590c767716,157124,765811,164897,763068,171908c760325,178918,756553,185662,751752,192138c746951,198615,740741,205816,733121,213741l713690,199568c720853,192862,726720,186690,731292,181051c735864,175412,739446,169545,742037,163450c744627,157353,746418,150724,747409,143561c748399,136398,748895,127940,748895,118186l748895,86182c745389,89688,741656,93154,737693,96584c733731,100012,729540,103480,725120,106984l711633,86411c744704,62180,767411,33605,779756,686xm63322,0l89383,3887c88316,7392,86944,11392,85268,15888c83592,20384,81915,24613,80239,28575l156134,28575,156134,208940,133045,208940,133045,197282,23089,197282,23089,209626,0,209626,0,28575,53035,28575c54864,23851,56731,18783,58636,13373c60541,7963,62103,3505,63322,0xe">
                <v:path o:connectlocs="15763,101290;15763,119551;90834,119551;90834,101290;15763,68047;15763,86308;90834,86308;90834,68047;550627,58995;565142,59620;565142,142806;550627,142806;297788,49787;328534,49787;328534,112216;341957,100823;348355,115025;343440,119083;336026,125326;327754,132505;320262,139217;310742,128292;313239,123765;313551,118146;313551,65550;297788,65550;15763,34491;15763,53376;90834,53376;90834,34491;355379,32463;359359,39330;363963,47914;368489,56966;372235,65237;359749,73197;356472,64770;352101,55327;347341,46197;343049,38706;415311,31527;427485,37301;424598,44792;420617,53922;416091,63287;411721,71325;398455,66174;403137,58137;407976,48773;412267,39486;415311,31527;343050,10144;427173,10144;427173,24971;392993,24971;392993,79752;434353,79752;434353,95048;392993,95048;392993,143431;377542,143431;377542,95048;337431,95048;337431,79752;377542,79752;377542,24971;343050,24971;243318,6867;249951,12642;256818,19040;263295,25517;268758,31370;259238,42919;253541,36520;246986,29575;240197,22709;233798,16543;211948,3434;227399,4058;227712,15607;228648,33867;228960,39798;229428,45416;276094,45416;276094,60088;230520,60088;232238,76319;234422,89898;247142,76553;257833,61805;270007,69764;255571,88883;238637,105817;245504,120176;249718,125482;253619,126887;257366,125092;261423,116742;263452,110265;265013,103632;277811,111435;276484,116040;275392,119629;274221,122751;272973,125950;264467,139450;253619,143586;242616,139841;232706,127823;229662,122127;226619,115338;211792,125326;195248,134378;187757,120020;221781,100199;218035,82250;215069,60088;185884,60088;185884,78816;197277,76397;207890,73978;208983,81781;209763,88961;197979,91536;185884,94111;185884,122984;184713,131334;181045,136563;174647,139528;165282,141089;156386,142026;151548,127355;162473,126574;166921,125950;169262,124624;170120,122360;170277,118615;170277,97389;143119,102695;140623,87245;155372,84669;170277,81937;170277,60088;142183,60088;142183,45416;170277,45416;170277,28249;158727,29653;147021,30902;145773,16543;175739,12876;202740,7335;205237,21694;195872,23801;185884,25752;185884,45416;213977,45416;213587,40032;213352,34491;212494,15450;211948,3434;316204,3277;321277,8896;326739,15685;332046,22552;336494,28717;325101,40578;321199,34179;315736,26532;309805,18962;304343,12798;482892,2497;497562,7179;485388,37769;485388,142962;470406,142962;470406,65550;464007,75616;457295,85371;447307,71637;457841,56108;467674,38862;476180,20757;482892,2497;532367,468;545165,468;565532,33165;594484,57122;585899,71637;558352,48538;539077,17948;527450,39564;511453,58683;525968,59307;525968,80377;524875,101447;520973,117367;513247,131178;500527,145928;487261,136251;499279,123609;506615,111592;510282,98013;511297,80689;511297,58839;503649,65941;495065,73041;485857,58995;532367,468;43232,0;61024,2653;58215,10847;54782,19509;106598,19509;106598,142650;90834,142650;90834,134690;15763,134690;15763,143118;0,143118;0,19509;36208,19509;40032,9130;4323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3806190</wp:posOffset>
                </wp:positionV>
                <wp:extent cx="6623685" cy="245745"/>
                <wp:effectExtent l="0" t="0" r="6350" b="254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376" cy="245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65pt;margin-top:299.7pt;height:19.35pt;width:521.55pt;z-index:251656192;v-text-anchor:middle;mso-width-relative:page;mso-height-relative:page;" fillcolor="#F2F2F2 [3052]" filled="t" stroked="f" coordsize="21600,21600" o:gfxdata="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DY8Eq3QAAAAsBAAAPAAAAAAAAAAEAIAAAACIAAABkcnMvZG93&#10;bnJldi54bWxQSwECFAAUAAAACACHTuJAeWLdc20CAAC/BAAADgAAAAAAAAABACAAAAAs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4145280</wp:posOffset>
                </wp:positionV>
                <wp:extent cx="6783070" cy="4434840"/>
                <wp:effectExtent l="0" t="0" r="0" b="0"/>
                <wp:wrapNone/>
                <wp:docPr id="13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070" cy="443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北京创锐文化传媒有限公司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商业化 </w:t>
                            </w:r>
                            <w:r>
                              <w:rPr>
                                <w:rFonts w:hAnsi="微软雅黑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2019.07 -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(1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个月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广告审核专家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产品方面：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、设计提单流程，从广告主注册提单模块到内部客户管理审核、素材上线审核、巡查审核、投诉定位功能等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、设计审核界面，根据产品主体职责涉及系统审核内容及流程，易用性方面上线：批量操作、内容比对提示、资质补交、修改等，安全方面：异地展现、二跳等作弊防控机制、黑名单过滤提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、可熟练掌握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axure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Xmind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、可完成需求文档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标准方面：   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、定期进行竞品分析，根据市场行业投放情况分析各平台安全制度，结合自身业务发展情况及其合理性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、积极配合监管单位行业要求，对化妆品行业、保健品、医疗、游戏等行业严格上线要求，强化风险意识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、可独立撰写客户、素材标准、可独立指定业务流程并推进执行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19929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运营方面：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、与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GR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、法务、客服制定外部投诉处理流程及标准、分业务线、分投诉内容制定不同处理办法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、制定人效数据统计报表，根据进审、待审、审出等数据监测审核员工作情况，保证上线时间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0.35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小时。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、每日统计汇总客户、素材审核数据、对审核提单量、去重后提单个数、通过个数、拒绝理由等各项指标分析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、培训，建议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50+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代理商沟通机制，定期培训分析各家提单数据和违规类型；质检巡查，借助工具对线上违规客户行为处，总结违规类型和手法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29.3pt;margin-top:326.4pt;height:349.2pt;width:534.1pt;z-index:251657216;mso-width-relative:page;mso-height-relative:page;" filled="f" stroked="f" coordsize="21600,21600" o:gfxdata="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IwgcXXAAAADAEAAA8AAAAAAAAAAQAgAAAAIgAAAGRycy9kb3ducmV2LnhtbFBLAQIU&#10;ABQAAAAIAIdO4kDpJTGsuwEAAGADAAAOAAAAAAAAAAEAIAAAACY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北京创锐文化传媒有限公司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商业化 </w:t>
                      </w:r>
                      <w:r>
                        <w:rPr>
                          <w:rFonts w:hAnsi="微软雅黑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                        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2019.07 -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(1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个月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)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广告审核专家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产品方面：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、设计提单流程，从广告主注册提单模块到内部客户管理审核、素材上线审核、巡查审核、投诉定位功能等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、设计审核界面，根据产品主体职责涉及系统审核内容及流程，易用性方面上线：批量操作、内容比对提示、资质补交、修改等，安全方面：异地展现、二跳等作弊防控机制、黑名单过滤提</w:t>
                      </w:r>
                    </w:p>
                    <w:p>
                      <w:pPr>
                        <w:spacing w:line="360" w:lineRule="exact"/>
                        <w:rPr>
                          <w:rFonts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、可熟练掌握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axure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Xmind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、可完成需求文档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标准方面：   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、定期进行竞品分析，根据市场行业投放情况分析各平台安全制度，结合自身业务发展情况及其合理性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、积极配合监管单位行业要求，对化妆品行业、保健品、医疗、游戏等行业严格上线要求，强化风险意识</w:t>
                      </w:r>
                    </w:p>
                    <w:p>
                      <w:pPr>
                        <w:spacing w:line="360" w:lineRule="exact"/>
                        <w:rPr>
                          <w:rFonts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、可独立撰写客户、素材标准、可独立指定业务流程并推进执行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19929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运营方面：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、与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GR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、法务、客服制定外部投诉处理流程及标准、分业务线、分投诉内容制定不同处理办法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、制定人效数据统计报表，根据进审、待审、审出等数据监测审核员工作情况，保证上线时间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0.35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小时。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、每日统计汇总客户、素材审核数据、对审核提单量、去重后提单个数、通过个数、拒绝理由等各项指标分析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、培训，建议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50+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代理商沟通机制，定期培训分析各家提单数据和违规类型；质检巡查，借助工具对线上违规客户行为处，总结违规类型和手法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3806190</wp:posOffset>
                </wp:positionV>
                <wp:extent cx="1162050" cy="245745"/>
                <wp:effectExtent l="0" t="0" r="0" b="254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311" cy="2454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6pt;margin-top:299.7pt;height:19.35pt;width:91.5pt;z-index:251658240;v-text-anchor:middle;mso-width-relative:page;mso-height-relative:page;" fillcolor="#199293 [3204]" filled="t" stroked="f" coordsize="21600,21600" o:gfxdata="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woMn82wAAAAoBAAAPAAAAAAAAAAEAIAAAACIAAABkcnMvZG93bnJldi54bWxQSwECFAAUAAAA&#10;CACHTuJA/x7aF10CAACdBAAADgAAAAAAAAABACAAAAAq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3857625</wp:posOffset>
                </wp:positionV>
                <wp:extent cx="594360" cy="141605"/>
                <wp:effectExtent l="0" t="0" r="0" b="0"/>
                <wp:wrapNone/>
                <wp:docPr id="15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4" cy="141828"/>
                        </a:xfrm>
                        <a:custGeom>
                          <a:avLst/>
                          <a:gdLst>
                            <a:gd name="connsiteX0" fmla="*/ 524410 w 885368"/>
                            <a:gd name="connsiteY0" fmla="*/ 162306 h 211226"/>
                            <a:gd name="connsiteX1" fmla="*/ 524867 w 885368"/>
                            <a:gd name="connsiteY1" fmla="*/ 171907 h 211226"/>
                            <a:gd name="connsiteX2" fmla="*/ 525553 w 885368"/>
                            <a:gd name="connsiteY2" fmla="*/ 184937 h 211226"/>
                            <a:gd name="connsiteX3" fmla="*/ 454915 w 885368"/>
                            <a:gd name="connsiteY3" fmla="*/ 196138 h 211226"/>
                            <a:gd name="connsiteX4" fmla="*/ 452858 w 885368"/>
                            <a:gd name="connsiteY4" fmla="*/ 173964 h 211226"/>
                            <a:gd name="connsiteX5" fmla="*/ 460059 w 885368"/>
                            <a:gd name="connsiteY5" fmla="*/ 172936 h 211226"/>
                            <a:gd name="connsiteX6" fmla="*/ 472746 w 885368"/>
                            <a:gd name="connsiteY6" fmla="*/ 170992 h 211226"/>
                            <a:gd name="connsiteX7" fmla="*/ 488291 w 885368"/>
                            <a:gd name="connsiteY7" fmla="*/ 168478 h 211226"/>
                            <a:gd name="connsiteX8" fmla="*/ 503950 w 885368"/>
                            <a:gd name="connsiteY8" fmla="*/ 165849 h 211226"/>
                            <a:gd name="connsiteX9" fmla="*/ 516866 w 885368"/>
                            <a:gd name="connsiteY9" fmla="*/ 163677 h 211226"/>
                            <a:gd name="connsiteX10" fmla="*/ 524410 w 885368"/>
                            <a:gd name="connsiteY10" fmla="*/ 162306 h 211226"/>
                            <a:gd name="connsiteX11" fmla="*/ 540182 w 885368"/>
                            <a:gd name="connsiteY11" fmla="*/ 117043 h 211226"/>
                            <a:gd name="connsiteX12" fmla="*/ 642595 w 885368"/>
                            <a:gd name="connsiteY12" fmla="*/ 117043 h 211226"/>
                            <a:gd name="connsiteX13" fmla="*/ 642595 w 885368"/>
                            <a:gd name="connsiteY13" fmla="*/ 139217 h 211226"/>
                            <a:gd name="connsiteX14" fmla="*/ 601675 w 885368"/>
                            <a:gd name="connsiteY14" fmla="*/ 139217 h 211226"/>
                            <a:gd name="connsiteX15" fmla="*/ 601675 w 885368"/>
                            <a:gd name="connsiteY15" fmla="*/ 178308 h 211226"/>
                            <a:gd name="connsiteX16" fmla="*/ 654482 w 885368"/>
                            <a:gd name="connsiteY16" fmla="*/ 178308 h 211226"/>
                            <a:gd name="connsiteX17" fmla="*/ 654482 w 885368"/>
                            <a:gd name="connsiteY17" fmla="*/ 199339 h 211226"/>
                            <a:gd name="connsiteX18" fmla="*/ 528752 w 885368"/>
                            <a:gd name="connsiteY18" fmla="*/ 199339 h 211226"/>
                            <a:gd name="connsiteX19" fmla="*/ 528752 w 885368"/>
                            <a:gd name="connsiteY19" fmla="*/ 178308 h 211226"/>
                            <a:gd name="connsiteX20" fmla="*/ 580873 w 885368"/>
                            <a:gd name="connsiteY20" fmla="*/ 178308 h 211226"/>
                            <a:gd name="connsiteX21" fmla="*/ 580873 w 885368"/>
                            <a:gd name="connsiteY21" fmla="*/ 139217 h 211226"/>
                            <a:gd name="connsiteX22" fmla="*/ 540182 w 885368"/>
                            <a:gd name="connsiteY22" fmla="*/ 139217 h 211226"/>
                            <a:gd name="connsiteX23" fmla="*/ 779984 w 885368"/>
                            <a:gd name="connsiteY23" fmla="*/ 40233 h 211226"/>
                            <a:gd name="connsiteX24" fmla="*/ 803073 w 885368"/>
                            <a:gd name="connsiteY24" fmla="*/ 41148 h 211226"/>
                            <a:gd name="connsiteX25" fmla="*/ 803073 w 885368"/>
                            <a:gd name="connsiteY25" fmla="*/ 46634 h 211226"/>
                            <a:gd name="connsiteX26" fmla="*/ 802958 w 885368"/>
                            <a:gd name="connsiteY26" fmla="*/ 54635 h 211226"/>
                            <a:gd name="connsiteX27" fmla="*/ 802730 w 885368"/>
                            <a:gd name="connsiteY27" fmla="*/ 63665 h 211226"/>
                            <a:gd name="connsiteX28" fmla="*/ 802616 w 885368"/>
                            <a:gd name="connsiteY28" fmla="*/ 72466 h 211226"/>
                            <a:gd name="connsiteX29" fmla="*/ 871881 w 885368"/>
                            <a:gd name="connsiteY29" fmla="*/ 72466 h 211226"/>
                            <a:gd name="connsiteX30" fmla="*/ 871310 w 885368"/>
                            <a:gd name="connsiteY30" fmla="*/ 82867 h 211226"/>
                            <a:gd name="connsiteX31" fmla="*/ 870395 w 885368"/>
                            <a:gd name="connsiteY31" fmla="*/ 101269 h 211226"/>
                            <a:gd name="connsiteX32" fmla="*/ 869252 w 885368"/>
                            <a:gd name="connsiteY32" fmla="*/ 123672 h 211226"/>
                            <a:gd name="connsiteX33" fmla="*/ 868109 w 885368"/>
                            <a:gd name="connsiteY33" fmla="*/ 146189 h 211226"/>
                            <a:gd name="connsiteX34" fmla="*/ 867081 w 885368"/>
                            <a:gd name="connsiteY34" fmla="*/ 164706 h 211226"/>
                            <a:gd name="connsiteX35" fmla="*/ 866395 w 885368"/>
                            <a:gd name="connsiteY35" fmla="*/ 175107 h 211226"/>
                            <a:gd name="connsiteX36" fmla="*/ 863995 w 885368"/>
                            <a:gd name="connsiteY36" fmla="*/ 188823 h 211226"/>
                            <a:gd name="connsiteX37" fmla="*/ 857937 w 885368"/>
                            <a:gd name="connsiteY37" fmla="*/ 197738 h 211226"/>
                            <a:gd name="connsiteX38" fmla="*/ 846964 w 885368"/>
                            <a:gd name="connsiteY38" fmla="*/ 202882 h 211226"/>
                            <a:gd name="connsiteX39" fmla="*/ 829590 w 885368"/>
                            <a:gd name="connsiteY39" fmla="*/ 205282 h 211226"/>
                            <a:gd name="connsiteX40" fmla="*/ 810845 w 885368"/>
                            <a:gd name="connsiteY40" fmla="*/ 206654 h 211226"/>
                            <a:gd name="connsiteX41" fmla="*/ 803073 w 885368"/>
                            <a:gd name="connsiteY41" fmla="*/ 182879 h 211226"/>
                            <a:gd name="connsiteX42" fmla="*/ 822732 w 885368"/>
                            <a:gd name="connsiteY42" fmla="*/ 181508 h 211226"/>
                            <a:gd name="connsiteX43" fmla="*/ 832905 w 885368"/>
                            <a:gd name="connsiteY43" fmla="*/ 180365 h 211226"/>
                            <a:gd name="connsiteX44" fmla="*/ 838849 w 885368"/>
                            <a:gd name="connsiteY44" fmla="*/ 177850 h 211226"/>
                            <a:gd name="connsiteX45" fmla="*/ 841935 w 885368"/>
                            <a:gd name="connsiteY45" fmla="*/ 172707 h 211226"/>
                            <a:gd name="connsiteX46" fmla="*/ 843306 w 885368"/>
                            <a:gd name="connsiteY46" fmla="*/ 163906 h 211226"/>
                            <a:gd name="connsiteX47" fmla="*/ 843878 w 885368"/>
                            <a:gd name="connsiteY47" fmla="*/ 156705 h 211226"/>
                            <a:gd name="connsiteX48" fmla="*/ 844564 w 885368"/>
                            <a:gd name="connsiteY48" fmla="*/ 144361 h 211226"/>
                            <a:gd name="connsiteX49" fmla="*/ 845364 w 885368"/>
                            <a:gd name="connsiteY49" fmla="*/ 129387 h 211226"/>
                            <a:gd name="connsiteX50" fmla="*/ 846164 w 885368"/>
                            <a:gd name="connsiteY50" fmla="*/ 114300 h 211226"/>
                            <a:gd name="connsiteX51" fmla="*/ 846735 w 885368"/>
                            <a:gd name="connsiteY51" fmla="*/ 101955 h 211226"/>
                            <a:gd name="connsiteX52" fmla="*/ 846964 w 885368"/>
                            <a:gd name="connsiteY52" fmla="*/ 94640 h 211226"/>
                            <a:gd name="connsiteX53" fmla="*/ 801930 w 885368"/>
                            <a:gd name="connsiteY53" fmla="*/ 94640 h 211226"/>
                            <a:gd name="connsiteX54" fmla="*/ 797358 w 885368"/>
                            <a:gd name="connsiteY54" fmla="*/ 132016 h 211226"/>
                            <a:gd name="connsiteX55" fmla="*/ 787071 w 885368"/>
                            <a:gd name="connsiteY55" fmla="*/ 161620 h 211226"/>
                            <a:gd name="connsiteX56" fmla="*/ 769469 w 885368"/>
                            <a:gd name="connsiteY56" fmla="*/ 186994 h 211226"/>
                            <a:gd name="connsiteX57" fmla="*/ 742951 w 885368"/>
                            <a:gd name="connsiteY57" fmla="*/ 211226 h 211226"/>
                            <a:gd name="connsiteX58" fmla="*/ 724892 w 885368"/>
                            <a:gd name="connsiteY58" fmla="*/ 194081 h 211226"/>
                            <a:gd name="connsiteX59" fmla="*/ 749695 w 885368"/>
                            <a:gd name="connsiteY59" fmla="*/ 172021 h 211226"/>
                            <a:gd name="connsiteX60" fmla="*/ 765354 w 885368"/>
                            <a:gd name="connsiteY60" fmla="*/ 150304 h 211226"/>
                            <a:gd name="connsiteX61" fmla="*/ 774155 w 885368"/>
                            <a:gd name="connsiteY61" fmla="*/ 125615 h 211226"/>
                            <a:gd name="connsiteX62" fmla="*/ 778384 w 885368"/>
                            <a:gd name="connsiteY62" fmla="*/ 94640 h 211226"/>
                            <a:gd name="connsiteX63" fmla="*/ 738836 w 885368"/>
                            <a:gd name="connsiteY63" fmla="*/ 94640 h 211226"/>
                            <a:gd name="connsiteX64" fmla="*/ 738836 w 885368"/>
                            <a:gd name="connsiteY64" fmla="*/ 72466 h 211226"/>
                            <a:gd name="connsiteX65" fmla="*/ 779527 w 885368"/>
                            <a:gd name="connsiteY65" fmla="*/ 72466 h 211226"/>
                            <a:gd name="connsiteX66" fmla="*/ 15774 w 885368"/>
                            <a:gd name="connsiteY66" fmla="*/ 18516 h 211226"/>
                            <a:gd name="connsiteX67" fmla="*/ 183566 w 885368"/>
                            <a:gd name="connsiteY67" fmla="*/ 18516 h 211226"/>
                            <a:gd name="connsiteX68" fmla="*/ 183566 w 885368"/>
                            <a:gd name="connsiteY68" fmla="*/ 42519 h 211226"/>
                            <a:gd name="connsiteX69" fmla="*/ 111557 w 885368"/>
                            <a:gd name="connsiteY69" fmla="*/ 42519 h 211226"/>
                            <a:gd name="connsiteX70" fmla="*/ 111557 w 885368"/>
                            <a:gd name="connsiteY70" fmla="*/ 171678 h 211226"/>
                            <a:gd name="connsiteX71" fmla="*/ 198882 w 885368"/>
                            <a:gd name="connsiteY71" fmla="*/ 171678 h 211226"/>
                            <a:gd name="connsiteX72" fmla="*/ 198882 w 885368"/>
                            <a:gd name="connsiteY72" fmla="*/ 194309 h 211226"/>
                            <a:gd name="connsiteX73" fmla="*/ 0 w 885368"/>
                            <a:gd name="connsiteY73" fmla="*/ 194309 h 211226"/>
                            <a:gd name="connsiteX74" fmla="*/ 0 w 885368"/>
                            <a:gd name="connsiteY74" fmla="*/ 171678 h 211226"/>
                            <a:gd name="connsiteX75" fmla="*/ 87325 w 885368"/>
                            <a:gd name="connsiteY75" fmla="*/ 171678 h 211226"/>
                            <a:gd name="connsiteX76" fmla="*/ 87325 w 885368"/>
                            <a:gd name="connsiteY76" fmla="*/ 42519 h 211226"/>
                            <a:gd name="connsiteX77" fmla="*/ 15774 w 885368"/>
                            <a:gd name="connsiteY77" fmla="*/ 42519 h 211226"/>
                            <a:gd name="connsiteX78" fmla="*/ 539039 w 885368"/>
                            <a:gd name="connsiteY78" fmla="*/ 14173 h 211226"/>
                            <a:gd name="connsiteX79" fmla="*/ 638023 w 885368"/>
                            <a:gd name="connsiteY79" fmla="*/ 14173 h 211226"/>
                            <a:gd name="connsiteX80" fmla="*/ 638023 w 885368"/>
                            <a:gd name="connsiteY80" fmla="*/ 34975 h 211226"/>
                            <a:gd name="connsiteX81" fmla="*/ 625793 w 885368"/>
                            <a:gd name="connsiteY81" fmla="*/ 49949 h 211226"/>
                            <a:gd name="connsiteX82" fmla="*/ 611048 w 885368"/>
                            <a:gd name="connsiteY82" fmla="*/ 64922 h 211226"/>
                            <a:gd name="connsiteX83" fmla="*/ 625335 w 885368"/>
                            <a:gd name="connsiteY83" fmla="*/ 72694 h 211226"/>
                            <a:gd name="connsiteX84" fmla="*/ 639509 w 885368"/>
                            <a:gd name="connsiteY84" fmla="*/ 80810 h 211226"/>
                            <a:gd name="connsiteX85" fmla="*/ 651967 w 885368"/>
                            <a:gd name="connsiteY85" fmla="*/ 88468 h 211226"/>
                            <a:gd name="connsiteX86" fmla="*/ 661340 w 885368"/>
                            <a:gd name="connsiteY86" fmla="*/ 94640 h 211226"/>
                            <a:gd name="connsiteX87" fmla="*/ 649910 w 885368"/>
                            <a:gd name="connsiteY87" fmla="*/ 114985 h 211226"/>
                            <a:gd name="connsiteX88" fmla="*/ 638709 w 885368"/>
                            <a:gd name="connsiteY88" fmla="*/ 106984 h 211226"/>
                            <a:gd name="connsiteX89" fmla="*/ 624421 w 885368"/>
                            <a:gd name="connsiteY89" fmla="*/ 97726 h 211226"/>
                            <a:gd name="connsiteX90" fmla="*/ 608762 w 885368"/>
                            <a:gd name="connsiteY90" fmla="*/ 88468 h 211226"/>
                            <a:gd name="connsiteX91" fmla="*/ 593446 w 885368"/>
                            <a:gd name="connsiteY91" fmla="*/ 80010 h 211226"/>
                            <a:gd name="connsiteX92" fmla="*/ 566357 w 885368"/>
                            <a:gd name="connsiteY92" fmla="*/ 98869 h 211226"/>
                            <a:gd name="connsiteX93" fmla="*/ 536753 w 885368"/>
                            <a:gd name="connsiteY93" fmla="*/ 114300 h 211226"/>
                            <a:gd name="connsiteX94" fmla="*/ 525094 w 885368"/>
                            <a:gd name="connsiteY94" fmla="*/ 93954 h 211226"/>
                            <a:gd name="connsiteX95" fmla="*/ 548297 w 885368"/>
                            <a:gd name="connsiteY95" fmla="*/ 82296 h 211226"/>
                            <a:gd name="connsiteX96" fmla="*/ 571615 w 885368"/>
                            <a:gd name="connsiteY96" fmla="*/ 68122 h 211226"/>
                            <a:gd name="connsiteX97" fmla="*/ 592646 w 885368"/>
                            <a:gd name="connsiteY97" fmla="*/ 52463 h 211226"/>
                            <a:gd name="connsiteX98" fmla="*/ 608991 w 885368"/>
                            <a:gd name="connsiteY98" fmla="*/ 36347 h 211226"/>
                            <a:gd name="connsiteX99" fmla="*/ 539039 w 885368"/>
                            <a:gd name="connsiteY99" fmla="*/ 36347 h 211226"/>
                            <a:gd name="connsiteX100" fmla="*/ 706603 w 885368"/>
                            <a:gd name="connsiteY100" fmla="*/ 11430 h 211226"/>
                            <a:gd name="connsiteX101" fmla="*/ 885368 w 885368"/>
                            <a:gd name="connsiteY101" fmla="*/ 11430 h 211226"/>
                            <a:gd name="connsiteX102" fmla="*/ 885368 w 885368"/>
                            <a:gd name="connsiteY102" fmla="*/ 35433 h 211226"/>
                            <a:gd name="connsiteX103" fmla="*/ 730377 w 885368"/>
                            <a:gd name="connsiteY103" fmla="*/ 35433 h 211226"/>
                            <a:gd name="connsiteX104" fmla="*/ 730377 w 885368"/>
                            <a:gd name="connsiteY104" fmla="*/ 91897 h 211226"/>
                            <a:gd name="connsiteX105" fmla="*/ 729006 w 885368"/>
                            <a:gd name="connsiteY105" fmla="*/ 128016 h 211226"/>
                            <a:gd name="connsiteX106" fmla="*/ 724319 w 885368"/>
                            <a:gd name="connsiteY106" fmla="*/ 157276 h 211226"/>
                            <a:gd name="connsiteX107" fmla="*/ 715518 w 885368"/>
                            <a:gd name="connsiteY107" fmla="*/ 183451 h 211226"/>
                            <a:gd name="connsiteX108" fmla="*/ 702031 w 885368"/>
                            <a:gd name="connsiteY108" fmla="*/ 210083 h 211226"/>
                            <a:gd name="connsiteX109" fmla="*/ 679628 w 885368"/>
                            <a:gd name="connsiteY109" fmla="*/ 198653 h 211226"/>
                            <a:gd name="connsiteX110" fmla="*/ 692087 w 885368"/>
                            <a:gd name="connsiteY110" fmla="*/ 175107 h 211226"/>
                            <a:gd name="connsiteX111" fmla="*/ 700431 w 885368"/>
                            <a:gd name="connsiteY111" fmla="*/ 152361 h 211226"/>
                            <a:gd name="connsiteX112" fmla="*/ 705117 w 885368"/>
                            <a:gd name="connsiteY112" fmla="*/ 126644 h 211226"/>
                            <a:gd name="connsiteX113" fmla="*/ 706603 w 885368"/>
                            <a:gd name="connsiteY113" fmla="*/ 93954 h 211226"/>
                            <a:gd name="connsiteX114" fmla="*/ 270663 w 885368"/>
                            <a:gd name="connsiteY114" fmla="*/ 3657 h 211226"/>
                            <a:gd name="connsiteX115" fmla="*/ 293751 w 885368"/>
                            <a:gd name="connsiteY115" fmla="*/ 10744 h 211226"/>
                            <a:gd name="connsiteX116" fmla="*/ 285179 w 885368"/>
                            <a:gd name="connsiteY116" fmla="*/ 35204 h 211226"/>
                            <a:gd name="connsiteX117" fmla="*/ 275920 w 885368"/>
                            <a:gd name="connsiteY117" fmla="*/ 57150 h 211226"/>
                            <a:gd name="connsiteX118" fmla="*/ 275920 w 885368"/>
                            <a:gd name="connsiteY118" fmla="*/ 207340 h 211226"/>
                            <a:gd name="connsiteX119" fmla="*/ 252603 w 885368"/>
                            <a:gd name="connsiteY119" fmla="*/ 207340 h 211226"/>
                            <a:gd name="connsiteX120" fmla="*/ 252603 w 885368"/>
                            <a:gd name="connsiteY120" fmla="*/ 98983 h 211226"/>
                            <a:gd name="connsiteX121" fmla="*/ 244374 w 885368"/>
                            <a:gd name="connsiteY121" fmla="*/ 110642 h 211226"/>
                            <a:gd name="connsiteX122" fmla="*/ 235458 w 885368"/>
                            <a:gd name="connsiteY122" fmla="*/ 122072 h 211226"/>
                            <a:gd name="connsiteX123" fmla="*/ 220599 w 885368"/>
                            <a:gd name="connsiteY123" fmla="*/ 101955 h 211226"/>
                            <a:gd name="connsiteX124" fmla="*/ 234658 w 885368"/>
                            <a:gd name="connsiteY124" fmla="*/ 81838 h 211226"/>
                            <a:gd name="connsiteX125" fmla="*/ 248146 w 885368"/>
                            <a:gd name="connsiteY125" fmla="*/ 57950 h 211226"/>
                            <a:gd name="connsiteX126" fmla="*/ 260376 w 885368"/>
                            <a:gd name="connsiteY126" fmla="*/ 31546 h 211226"/>
                            <a:gd name="connsiteX127" fmla="*/ 270663 w 885368"/>
                            <a:gd name="connsiteY127" fmla="*/ 3657 h 211226"/>
                            <a:gd name="connsiteX128" fmla="*/ 496292 w 885368"/>
                            <a:gd name="connsiteY128" fmla="*/ 2057 h 211226"/>
                            <a:gd name="connsiteX129" fmla="*/ 515494 w 885368"/>
                            <a:gd name="connsiteY129" fmla="*/ 10058 h 211226"/>
                            <a:gd name="connsiteX130" fmla="*/ 508636 w 885368"/>
                            <a:gd name="connsiteY130" fmla="*/ 25488 h 211226"/>
                            <a:gd name="connsiteX131" fmla="*/ 500635 w 885368"/>
                            <a:gd name="connsiteY131" fmla="*/ 41376 h 211226"/>
                            <a:gd name="connsiteX132" fmla="*/ 492406 w 885368"/>
                            <a:gd name="connsiteY132" fmla="*/ 55778 h 211226"/>
                            <a:gd name="connsiteX133" fmla="*/ 484862 w 885368"/>
                            <a:gd name="connsiteY133" fmla="*/ 66751 h 211226"/>
                            <a:gd name="connsiteX134" fmla="*/ 507722 w 885368"/>
                            <a:gd name="connsiteY134" fmla="*/ 65379 h 211226"/>
                            <a:gd name="connsiteX135" fmla="*/ 515151 w 885368"/>
                            <a:gd name="connsiteY135" fmla="*/ 52349 h 211226"/>
                            <a:gd name="connsiteX136" fmla="*/ 521666 w 885368"/>
                            <a:gd name="connsiteY136" fmla="*/ 40233 h 211226"/>
                            <a:gd name="connsiteX137" fmla="*/ 539726 w 885368"/>
                            <a:gd name="connsiteY137" fmla="*/ 50292 h 211226"/>
                            <a:gd name="connsiteX138" fmla="*/ 528410 w 885368"/>
                            <a:gd name="connsiteY138" fmla="*/ 70751 h 211226"/>
                            <a:gd name="connsiteX139" fmla="*/ 515380 w 885368"/>
                            <a:gd name="connsiteY139" fmla="*/ 91782 h 211226"/>
                            <a:gd name="connsiteX140" fmla="*/ 503150 w 885368"/>
                            <a:gd name="connsiteY140" fmla="*/ 110070 h 211226"/>
                            <a:gd name="connsiteX141" fmla="*/ 494463 w 885368"/>
                            <a:gd name="connsiteY141" fmla="*/ 121843 h 211226"/>
                            <a:gd name="connsiteX142" fmla="*/ 502921 w 885368"/>
                            <a:gd name="connsiteY142" fmla="*/ 120586 h 211226"/>
                            <a:gd name="connsiteX143" fmla="*/ 513437 w 885368"/>
                            <a:gd name="connsiteY143" fmla="*/ 118872 h 211226"/>
                            <a:gd name="connsiteX144" fmla="*/ 523381 w 885368"/>
                            <a:gd name="connsiteY144" fmla="*/ 117271 h 211226"/>
                            <a:gd name="connsiteX145" fmla="*/ 530125 w 885368"/>
                            <a:gd name="connsiteY145" fmla="*/ 116128 h 211226"/>
                            <a:gd name="connsiteX146" fmla="*/ 530353 w 885368"/>
                            <a:gd name="connsiteY146" fmla="*/ 138760 h 211226"/>
                            <a:gd name="connsiteX147" fmla="*/ 525667 w 885368"/>
                            <a:gd name="connsiteY147" fmla="*/ 139331 h 211226"/>
                            <a:gd name="connsiteX148" fmla="*/ 517323 w 885368"/>
                            <a:gd name="connsiteY148" fmla="*/ 140474 h 211226"/>
                            <a:gd name="connsiteX149" fmla="*/ 506807 w 885368"/>
                            <a:gd name="connsiteY149" fmla="*/ 141846 h 211226"/>
                            <a:gd name="connsiteX150" fmla="*/ 495720 w 885368"/>
                            <a:gd name="connsiteY150" fmla="*/ 143446 h 211226"/>
                            <a:gd name="connsiteX151" fmla="*/ 485662 w 885368"/>
                            <a:gd name="connsiteY151" fmla="*/ 144932 h 211226"/>
                            <a:gd name="connsiteX152" fmla="*/ 478004 w 885368"/>
                            <a:gd name="connsiteY152" fmla="*/ 146075 h 211226"/>
                            <a:gd name="connsiteX153" fmla="*/ 466802 w 885368"/>
                            <a:gd name="connsiteY153" fmla="*/ 148361 h 211226"/>
                            <a:gd name="connsiteX154" fmla="*/ 461773 w 885368"/>
                            <a:gd name="connsiteY154" fmla="*/ 126415 h 211226"/>
                            <a:gd name="connsiteX155" fmla="*/ 469203 w 885368"/>
                            <a:gd name="connsiteY155" fmla="*/ 123101 h 211226"/>
                            <a:gd name="connsiteX156" fmla="*/ 473889 w 885368"/>
                            <a:gd name="connsiteY156" fmla="*/ 118186 h 211226"/>
                            <a:gd name="connsiteX157" fmla="*/ 483376 w 885368"/>
                            <a:gd name="connsiteY157" fmla="*/ 104927 h 211226"/>
                            <a:gd name="connsiteX158" fmla="*/ 494920 w 885368"/>
                            <a:gd name="connsiteY158" fmla="*/ 86868 h 211226"/>
                            <a:gd name="connsiteX159" fmla="*/ 480747 w 885368"/>
                            <a:gd name="connsiteY159" fmla="*/ 87782 h 211226"/>
                            <a:gd name="connsiteX160" fmla="*/ 470231 w 885368"/>
                            <a:gd name="connsiteY160" fmla="*/ 88696 h 211226"/>
                            <a:gd name="connsiteX161" fmla="*/ 466117 w 885368"/>
                            <a:gd name="connsiteY161" fmla="*/ 89154 h 211226"/>
                            <a:gd name="connsiteX162" fmla="*/ 461545 w 885368"/>
                            <a:gd name="connsiteY162" fmla="*/ 89839 h 211226"/>
                            <a:gd name="connsiteX163" fmla="*/ 456287 w 885368"/>
                            <a:gd name="connsiteY163" fmla="*/ 68808 h 211226"/>
                            <a:gd name="connsiteX164" fmla="*/ 461659 w 885368"/>
                            <a:gd name="connsiteY164" fmla="*/ 65722 h 211226"/>
                            <a:gd name="connsiteX165" fmla="*/ 464745 w 885368"/>
                            <a:gd name="connsiteY165" fmla="*/ 61950 h 211226"/>
                            <a:gd name="connsiteX166" fmla="*/ 471717 w 885368"/>
                            <a:gd name="connsiteY166" fmla="*/ 51435 h 211226"/>
                            <a:gd name="connsiteX167" fmla="*/ 480061 w 885368"/>
                            <a:gd name="connsiteY167" fmla="*/ 36576 h 211226"/>
                            <a:gd name="connsiteX168" fmla="*/ 488634 w 885368"/>
                            <a:gd name="connsiteY168" fmla="*/ 19431 h 211226"/>
                            <a:gd name="connsiteX169" fmla="*/ 496292 w 885368"/>
                            <a:gd name="connsiteY169" fmla="*/ 2057 h 211226"/>
                            <a:gd name="connsiteX170" fmla="*/ 325528 w 885368"/>
                            <a:gd name="connsiteY170" fmla="*/ 0 h 211226"/>
                            <a:gd name="connsiteX171" fmla="*/ 347473 w 885368"/>
                            <a:gd name="connsiteY171" fmla="*/ 6858 h 211226"/>
                            <a:gd name="connsiteX172" fmla="*/ 342901 w 885368"/>
                            <a:gd name="connsiteY172" fmla="*/ 19545 h 211226"/>
                            <a:gd name="connsiteX173" fmla="*/ 338101 w 885368"/>
                            <a:gd name="connsiteY173" fmla="*/ 31775 h 211226"/>
                            <a:gd name="connsiteX174" fmla="*/ 424511 w 885368"/>
                            <a:gd name="connsiteY174" fmla="*/ 31775 h 211226"/>
                            <a:gd name="connsiteX175" fmla="*/ 424511 w 885368"/>
                            <a:gd name="connsiteY175" fmla="*/ 53949 h 211226"/>
                            <a:gd name="connsiteX176" fmla="*/ 358217 w 885368"/>
                            <a:gd name="connsiteY176" fmla="*/ 54178 h 211226"/>
                            <a:gd name="connsiteX177" fmla="*/ 358217 w 885368"/>
                            <a:gd name="connsiteY177" fmla="*/ 85725 h 211226"/>
                            <a:gd name="connsiteX178" fmla="*/ 413310 w 885368"/>
                            <a:gd name="connsiteY178" fmla="*/ 85725 h 211226"/>
                            <a:gd name="connsiteX179" fmla="*/ 413310 w 885368"/>
                            <a:gd name="connsiteY179" fmla="*/ 108585 h 211226"/>
                            <a:gd name="connsiteX180" fmla="*/ 358217 w 885368"/>
                            <a:gd name="connsiteY180" fmla="*/ 108585 h 211226"/>
                            <a:gd name="connsiteX181" fmla="*/ 358217 w 885368"/>
                            <a:gd name="connsiteY181" fmla="*/ 139903 h 211226"/>
                            <a:gd name="connsiteX182" fmla="*/ 418111 w 885368"/>
                            <a:gd name="connsiteY182" fmla="*/ 139903 h 211226"/>
                            <a:gd name="connsiteX183" fmla="*/ 418111 w 885368"/>
                            <a:gd name="connsiteY183" fmla="*/ 162763 h 211226"/>
                            <a:gd name="connsiteX184" fmla="*/ 358217 w 885368"/>
                            <a:gd name="connsiteY184" fmla="*/ 162763 h 211226"/>
                            <a:gd name="connsiteX185" fmla="*/ 358217 w 885368"/>
                            <a:gd name="connsiteY185" fmla="*/ 208711 h 211226"/>
                            <a:gd name="connsiteX186" fmla="*/ 335357 w 885368"/>
                            <a:gd name="connsiteY186" fmla="*/ 208711 h 211226"/>
                            <a:gd name="connsiteX187" fmla="*/ 335357 w 885368"/>
                            <a:gd name="connsiteY187" fmla="*/ 54178 h 211226"/>
                            <a:gd name="connsiteX188" fmla="*/ 327814 w 885368"/>
                            <a:gd name="connsiteY188" fmla="*/ 54178 h 211226"/>
                            <a:gd name="connsiteX189" fmla="*/ 312612 w 885368"/>
                            <a:gd name="connsiteY189" fmla="*/ 80695 h 211226"/>
                            <a:gd name="connsiteX190" fmla="*/ 294667 w 885368"/>
                            <a:gd name="connsiteY190" fmla="*/ 105156 h 211226"/>
                            <a:gd name="connsiteX191" fmla="*/ 279350 w 885368"/>
                            <a:gd name="connsiteY191" fmla="*/ 87325 h 211226"/>
                            <a:gd name="connsiteX192" fmla="*/ 305296 w 885368"/>
                            <a:gd name="connsiteY192" fmla="*/ 47434 h 211226"/>
                            <a:gd name="connsiteX193" fmla="*/ 325528 w 885368"/>
                            <a:gd name="connsiteY193" fmla="*/ 0 h 2112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</a:cxnLst>
                          <a:rect l="l" t="t" r="r" b="b"/>
                          <a:pathLst>
                            <a:path w="885368" h="211226">
                              <a:moveTo>
                                <a:pt x="524410" y="162306"/>
                              </a:moveTo>
                              <a:lnTo>
                                <a:pt x="524867" y="171907"/>
                              </a:lnTo>
                              <a:lnTo>
                                <a:pt x="525553" y="184937"/>
                              </a:lnTo>
                              <a:lnTo>
                                <a:pt x="454915" y="196138"/>
                              </a:lnTo>
                              <a:lnTo>
                                <a:pt x="452858" y="173964"/>
                              </a:lnTo>
                              <a:cubicBezTo>
                                <a:pt x="454077" y="173812"/>
                                <a:pt x="456477" y="173469"/>
                                <a:pt x="460059" y="172936"/>
                              </a:cubicBezTo>
                              <a:cubicBezTo>
                                <a:pt x="463640" y="172402"/>
                                <a:pt x="467869" y="171754"/>
                                <a:pt x="472746" y="170992"/>
                              </a:cubicBezTo>
                              <a:cubicBezTo>
                                <a:pt x="477623" y="170230"/>
                                <a:pt x="482804" y="169392"/>
                                <a:pt x="488291" y="168478"/>
                              </a:cubicBezTo>
                              <a:cubicBezTo>
                                <a:pt x="493777" y="167563"/>
                                <a:pt x="498997" y="166687"/>
                                <a:pt x="503950" y="165849"/>
                              </a:cubicBezTo>
                              <a:cubicBezTo>
                                <a:pt x="508903" y="165011"/>
                                <a:pt x="513208" y="164287"/>
                                <a:pt x="516866" y="163677"/>
                              </a:cubicBezTo>
                              <a:cubicBezTo>
                                <a:pt x="520523" y="163068"/>
                                <a:pt x="523038" y="162610"/>
                                <a:pt x="524410" y="162306"/>
                              </a:cubicBezTo>
                              <a:close/>
                              <a:moveTo>
                                <a:pt x="540182" y="117043"/>
                              </a:moveTo>
                              <a:lnTo>
                                <a:pt x="642595" y="117043"/>
                              </a:lnTo>
                              <a:lnTo>
                                <a:pt x="642595" y="139217"/>
                              </a:lnTo>
                              <a:lnTo>
                                <a:pt x="601675" y="139217"/>
                              </a:lnTo>
                              <a:lnTo>
                                <a:pt x="601675" y="178308"/>
                              </a:lnTo>
                              <a:lnTo>
                                <a:pt x="654482" y="178308"/>
                              </a:lnTo>
                              <a:lnTo>
                                <a:pt x="654482" y="199339"/>
                              </a:lnTo>
                              <a:lnTo>
                                <a:pt x="528752" y="199339"/>
                              </a:lnTo>
                              <a:lnTo>
                                <a:pt x="528752" y="178308"/>
                              </a:lnTo>
                              <a:lnTo>
                                <a:pt x="580873" y="178308"/>
                              </a:lnTo>
                              <a:lnTo>
                                <a:pt x="580873" y="139217"/>
                              </a:lnTo>
                              <a:lnTo>
                                <a:pt x="540182" y="139217"/>
                              </a:lnTo>
                              <a:close/>
                              <a:moveTo>
                                <a:pt x="779984" y="40233"/>
                              </a:moveTo>
                              <a:lnTo>
                                <a:pt x="803073" y="41148"/>
                              </a:lnTo>
                              <a:cubicBezTo>
                                <a:pt x="803073" y="42367"/>
                                <a:pt x="803073" y="44196"/>
                                <a:pt x="803073" y="46634"/>
                              </a:cubicBezTo>
                              <a:cubicBezTo>
                                <a:pt x="803073" y="49072"/>
                                <a:pt x="803035" y="51739"/>
                                <a:pt x="802958" y="54635"/>
                              </a:cubicBezTo>
                              <a:cubicBezTo>
                                <a:pt x="802882" y="57531"/>
                                <a:pt x="802806" y="60541"/>
                                <a:pt x="802730" y="63665"/>
                              </a:cubicBezTo>
                              <a:cubicBezTo>
                                <a:pt x="802654" y="66789"/>
                                <a:pt x="802616" y="69723"/>
                                <a:pt x="802616" y="72466"/>
                              </a:cubicBezTo>
                              <a:lnTo>
                                <a:pt x="871881" y="72466"/>
                              </a:lnTo>
                              <a:cubicBezTo>
                                <a:pt x="871729" y="74142"/>
                                <a:pt x="871538" y="77609"/>
                                <a:pt x="871310" y="82867"/>
                              </a:cubicBezTo>
                              <a:cubicBezTo>
                                <a:pt x="871081" y="88125"/>
                                <a:pt x="870776" y="94259"/>
                                <a:pt x="870395" y="101269"/>
                              </a:cubicBezTo>
                              <a:cubicBezTo>
                                <a:pt x="870014" y="108280"/>
                                <a:pt x="869633" y="115747"/>
                                <a:pt x="869252" y="123672"/>
                              </a:cubicBezTo>
                              <a:cubicBezTo>
                                <a:pt x="868871" y="131597"/>
                                <a:pt x="868491" y="139103"/>
                                <a:pt x="868109" y="146189"/>
                              </a:cubicBezTo>
                              <a:cubicBezTo>
                                <a:pt x="867728" y="153276"/>
                                <a:pt x="867386" y="159448"/>
                                <a:pt x="867081" y="164706"/>
                              </a:cubicBezTo>
                              <a:cubicBezTo>
                                <a:pt x="866776" y="169964"/>
                                <a:pt x="866547" y="173431"/>
                                <a:pt x="866395" y="175107"/>
                              </a:cubicBezTo>
                              <a:cubicBezTo>
                                <a:pt x="866090" y="180594"/>
                                <a:pt x="865290" y="185166"/>
                                <a:pt x="863995" y="188823"/>
                              </a:cubicBezTo>
                              <a:cubicBezTo>
                                <a:pt x="862699" y="192481"/>
                                <a:pt x="860680" y="195453"/>
                                <a:pt x="857937" y="197738"/>
                              </a:cubicBezTo>
                              <a:cubicBezTo>
                                <a:pt x="855194" y="200025"/>
                                <a:pt x="851536" y="201739"/>
                                <a:pt x="846964" y="202882"/>
                              </a:cubicBezTo>
                              <a:cubicBezTo>
                                <a:pt x="842392" y="204025"/>
                                <a:pt x="836601" y="204825"/>
                                <a:pt x="829590" y="205282"/>
                              </a:cubicBezTo>
                              <a:lnTo>
                                <a:pt x="810845" y="206654"/>
                              </a:lnTo>
                              <a:lnTo>
                                <a:pt x="803073" y="182879"/>
                              </a:lnTo>
                              <a:lnTo>
                                <a:pt x="822732" y="181508"/>
                              </a:lnTo>
                              <a:cubicBezTo>
                                <a:pt x="827000" y="181203"/>
                                <a:pt x="830390" y="180822"/>
                                <a:pt x="832905" y="180365"/>
                              </a:cubicBezTo>
                              <a:cubicBezTo>
                                <a:pt x="835420" y="179908"/>
                                <a:pt x="837401" y="179070"/>
                                <a:pt x="838849" y="177850"/>
                              </a:cubicBezTo>
                              <a:cubicBezTo>
                                <a:pt x="840296" y="176631"/>
                                <a:pt x="841325" y="174917"/>
                                <a:pt x="841935" y="172707"/>
                              </a:cubicBezTo>
                              <a:cubicBezTo>
                                <a:pt x="842544" y="170497"/>
                                <a:pt x="843002" y="167563"/>
                                <a:pt x="843306" y="163906"/>
                              </a:cubicBezTo>
                              <a:cubicBezTo>
                                <a:pt x="843459" y="162687"/>
                                <a:pt x="843649" y="160286"/>
                                <a:pt x="843878" y="156705"/>
                              </a:cubicBezTo>
                              <a:cubicBezTo>
                                <a:pt x="844106" y="153124"/>
                                <a:pt x="844335" y="149009"/>
                                <a:pt x="844564" y="144361"/>
                              </a:cubicBezTo>
                              <a:cubicBezTo>
                                <a:pt x="844792" y="139712"/>
                                <a:pt x="845059" y="134721"/>
                                <a:pt x="845364" y="129387"/>
                              </a:cubicBezTo>
                              <a:cubicBezTo>
                                <a:pt x="845669" y="124053"/>
                                <a:pt x="845935" y="119024"/>
                                <a:pt x="846164" y="114300"/>
                              </a:cubicBezTo>
                              <a:cubicBezTo>
                                <a:pt x="846392" y="109575"/>
                                <a:pt x="846583" y="105460"/>
                                <a:pt x="846735" y="101955"/>
                              </a:cubicBezTo>
                              <a:cubicBezTo>
                                <a:pt x="846888" y="98450"/>
                                <a:pt x="846964" y="96012"/>
                                <a:pt x="846964" y="94640"/>
                              </a:cubicBezTo>
                              <a:lnTo>
                                <a:pt x="801930" y="94640"/>
                              </a:lnTo>
                              <a:cubicBezTo>
                                <a:pt x="801168" y="108813"/>
                                <a:pt x="799644" y="121272"/>
                                <a:pt x="797358" y="132016"/>
                              </a:cubicBezTo>
                              <a:cubicBezTo>
                                <a:pt x="795072" y="142760"/>
                                <a:pt x="791643" y="152628"/>
                                <a:pt x="787071" y="161620"/>
                              </a:cubicBezTo>
                              <a:cubicBezTo>
                                <a:pt x="782499" y="170611"/>
                                <a:pt x="776631" y="179070"/>
                                <a:pt x="769469" y="186994"/>
                              </a:cubicBezTo>
                              <a:cubicBezTo>
                                <a:pt x="762306" y="194919"/>
                                <a:pt x="753467" y="202996"/>
                                <a:pt x="742951" y="211226"/>
                              </a:cubicBezTo>
                              <a:lnTo>
                                <a:pt x="724892" y="194081"/>
                              </a:lnTo>
                              <a:cubicBezTo>
                                <a:pt x="734950" y="186308"/>
                                <a:pt x="743218" y="178955"/>
                                <a:pt x="749695" y="172021"/>
                              </a:cubicBezTo>
                              <a:cubicBezTo>
                                <a:pt x="756172" y="165087"/>
                                <a:pt x="761391" y="157848"/>
                                <a:pt x="765354" y="150304"/>
                              </a:cubicBezTo>
                              <a:cubicBezTo>
                                <a:pt x="769316" y="142760"/>
                                <a:pt x="772250" y="134531"/>
                                <a:pt x="774155" y="125615"/>
                              </a:cubicBezTo>
                              <a:cubicBezTo>
                                <a:pt x="776060" y="116700"/>
                                <a:pt x="777470" y="106375"/>
                                <a:pt x="778384" y="94640"/>
                              </a:cubicBezTo>
                              <a:lnTo>
                                <a:pt x="738836" y="94640"/>
                              </a:lnTo>
                              <a:lnTo>
                                <a:pt x="738836" y="72466"/>
                              </a:lnTo>
                              <a:lnTo>
                                <a:pt x="779527" y="72466"/>
                              </a:lnTo>
                              <a:close/>
                              <a:moveTo>
                                <a:pt x="15774" y="18516"/>
                              </a:moveTo>
                              <a:lnTo>
                                <a:pt x="183566" y="18516"/>
                              </a:lnTo>
                              <a:lnTo>
                                <a:pt x="183566" y="42519"/>
                              </a:lnTo>
                              <a:lnTo>
                                <a:pt x="111557" y="42519"/>
                              </a:lnTo>
                              <a:lnTo>
                                <a:pt x="111557" y="171678"/>
                              </a:lnTo>
                              <a:lnTo>
                                <a:pt x="198882" y="171678"/>
                              </a:lnTo>
                              <a:lnTo>
                                <a:pt x="198882" y="194309"/>
                              </a:lnTo>
                              <a:lnTo>
                                <a:pt x="0" y="194309"/>
                              </a:lnTo>
                              <a:lnTo>
                                <a:pt x="0" y="171678"/>
                              </a:lnTo>
                              <a:lnTo>
                                <a:pt x="87325" y="171678"/>
                              </a:lnTo>
                              <a:lnTo>
                                <a:pt x="87325" y="42519"/>
                              </a:lnTo>
                              <a:lnTo>
                                <a:pt x="15774" y="42519"/>
                              </a:lnTo>
                              <a:close/>
                              <a:moveTo>
                                <a:pt x="539039" y="14173"/>
                              </a:moveTo>
                              <a:lnTo>
                                <a:pt x="638023" y="14173"/>
                              </a:lnTo>
                              <a:lnTo>
                                <a:pt x="638023" y="34975"/>
                              </a:lnTo>
                              <a:cubicBezTo>
                                <a:pt x="634365" y="39852"/>
                                <a:pt x="630288" y="44843"/>
                                <a:pt x="625793" y="49949"/>
                              </a:cubicBezTo>
                              <a:cubicBezTo>
                                <a:pt x="621297" y="55054"/>
                                <a:pt x="616382" y="60045"/>
                                <a:pt x="611048" y="64922"/>
                              </a:cubicBezTo>
                              <a:cubicBezTo>
                                <a:pt x="615620" y="67360"/>
                                <a:pt x="620382" y="69951"/>
                                <a:pt x="625335" y="72694"/>
                              </a:cubicBezTo>
                              <a:cubicBezTo>
                                <a:pt x="630288" y="75438"/>
                                <a:pt x="635013" y="78143"/>
                                <a:pt x="639509" y="80810"/>
                              </a:cubicBezTo>
                              <a:cubicBezTo>
                                <a:pt x="644004" y="83477"/>
                                <a:pt x="648157" y="86029"/>
                                <a:pt x="651967" y="88468"/>
                              </a:cubicBezTo>
                              <a:cubicBezTo>
                                <a:pt x="655777" y="90906"/>
                                <a:pt x="658902" y="92964"/>
                                <a:pt x="661340" y="94640"/>
                              </a:cubicBezTo>
                              <a:lnTo>
                                <a:pt x="649910" y="114985"/>
                              </a:lnTo>
                              <a:cubicBezTo>
                                <a:pt x="646862" y="112699"/>
                                <a:pt x="643128" y="110032"/>
                                <a:pt x="638709" y="106984"/>
                              </a:cubicBezTo>
                              <a:cubicBezTo>
                                <a:pt x="634289" y="103936"/>
                                <a:pt x="629526" y="100850"/>
                                <a:pt x="624421" y="97726"/>
                              </a:cubicBezTo>
                              <a:cubicBezTo>
                                <a:pt x="619316" y="94602"/>
                                <a:pt x="614096" y="91516"/>
                                <a:pt x="608762" y="88468"/>
                              </a:cubicBezTo>
                              <a:cubicBezTo>
                                <a:pt x="603428" y="85420"/>
                                <a:pt x="598323" y="82600"/>
                                <a:pt x="593446" y="80010"/>
                              </a:cubicBezTo>
                              <a:cubicBezTo>
                                <a:pt x="584911" y="86715"/>
                                <a:pt x="575882" y="93002"/>
                                <a:pt x="566357" y="98869"/>
                              </a:cubicBezTo>
                              <a:cubicBezTo>
                                <a:pt x="556832" y="104736"/>
                                <a:pt x="546964" y="109880"/>
                                <a:pt x="536753" y="114300"/>
                              </a:cubicBezTo>
                              <a:lnTo>
                                <a:pt x="525094" y="93954"/>
                              </a:lnTo>
                              <a:cubicBezTo>
                                <a:pt x="532562" y="90601"/>
                                <a:pt x="540296" y="86715"/>
                                <a:pt x="548297" y="82296"/>
                              </a:cubicBezTo>
                              <a:cubicBezTo>
                                <a:pt x="556298" y="77876"/>
                                <a:pt x="564071" y="73152"/>
                                <a:pt x="571615" y="68122"/>
                              </a:cubicBezTo>
                              <a:cubicBezTo>
                                <a:pt x="579158" y="63093"/>
                                <a:pt x="586169" y="57874"/>
                                <a:pt x="592646" y="52463"/>
                              </a:cubicBezTo>
                              <a:cubicBezTo>
                                <a:pt x="599123" y="47053"/>
                                <a:pt x="604571" y="41681"/>
                                <a:pt x="608991" y="36347"/>
                              </a:cubicBezTo>
                              <a:lnTo>
                                <a:pt x="539039" y="36347"/>
                              </a:lnTo>
                              <a:close/>
                              <a:moveTo>
                                <a:pt x="706603" y="11430"/>
                              </a:moveTo>
                              <a:lnTo>
                                <a:pt x="885368" y="11430"/>
                              </a:lnTo>
                              <a:lnTo>
                                <a:pt x="885368" y="35433"/>
                              </a:lnTo>
                              <a:lnTo>
                                <a:pt x="730377" y="35433"/>
                              </a:lnTo>
                              <a:lnTo>
                                <a:pt x="730377" y="91897"/>
                              </a:lnTo>
                              <a:cubicBezTo>
                                <a:pt x="730377" y="105460"/>
                                <a:pt x="729920" y="117500"/>
                                <a:pt x="729006" y="128016"/>
                              </a:cubicBezTo>
                              <a:cubicBezTo>
                                <a:pt x="728091" y="138531"/>
                                <a:pt x="726529" y="148285"/>
                                <a:pt x="724319" y="157276"/>
                              </a:cubicBezTo>
                              <a:cubicBezTo>
                                <a:pt x="722110" y="166268"/>
                                <a:pt x="719176" y="174993"/>
                                <a:pt x="715518" y="183451"/>
                              </a:cubicBezTo>
                              <a:cubicBezTo>
                                <a:pt x="711861" y="191909"/>
                                <a:pt x="707365" y="200787"/>
                                <a:pt x="702031" y="210083"/>
                              </a:cubicBezTo>
                              <a:lnTo>
                                <a:pt x="679628" y="198653"/>
                              </a:lnTo>
                              <a:cubicBezTo>
                                <a:pt x="684505" y="190271"/>
                                <a:pt x="688658" y="182422"/>
                                <a:pt x="692087" y="175107"/>
                              </a:cubicBezTo>
                              <a:cubicBezTo>
                                <a:pt x="695516" y="167792"/>
                                <a:pt x="698297" y="160210"/>
                                <a:pt x="700431" y="152361"/>
                              </a:cubicBezTo>
                              <a:cubicBezTo>
                                <a:pt x="702564" y="144513"/>
                                <a:pt x="704126" y="135940"/>
                                <a:pt x="705117" y="126644"/>
                              </a:cubicBezTo>
                              <a:cubicBezTo>
                                <a:pt x="706108" y="117348"/>
                                <a:pt x="706603" y="106451"/>
                                <a:pt x="706603" y="93954"/>
                              </a:cubicBezTo>
                              <a:close/>
                              <a:moveTo>
                                <a:pt x="270663" y="3657"/>
                              </a:moveTo>
                              <a:lnTo>
                                <a:pt x="293751" y="10744"/>
                              </a:lnTo>
                              <a:cubicBezTo>
                                <a:pt x="291008" y="19431"/>
                                <a:pt x="288150" y="27584"/>
                                <a:pt x="285179" y="35204"/>
                              </a:cubicBezTo>
                              <a:cubicBezTo>
                                <a:pt x="282207" y="42824"/>
                                <a:pt x="279121" y="50139"/>
                                <a:pt x="275920" y="57150"/>
                              </a:cubicBezTo>
                              <a:lnTo>
                                <a:pt x="275920" y="207340"/>
                              </a:lnTo>
                              <a:lnTo>
                                <a:pt x="252603" y="207340"/>
                              </a:lnTo>
                              <a:lnTo>
                                <a:pt x="252603" y="98983"/>
                              </a:lnTo>
                              <a:cubicBezTo>
                                <a:pt x="250012" y="102946"/>
                                <a:pt x="247269" y="106832"/>
                                <a:pt x="244374" y="110642"/>
                              </a:cubicBezTo>
                              <a:cubicBezTo>
                                <a:pt x="241478" y="114452"/>
                                <a:pt x="238506" y="118262"/>
                                <a:pt x="235458" y="122072"/>
                              </a:cubicBezTo>
                              <a:lnTo>
                                <a:pt x="220599" y="101955"/>
                              </a:lnTo>
                              <a:cubicBezTo>
                                <a:pt x="225324" y="96012"/>
                                <a:pt x="230010" y="89306"/>
                                <a:pt x="234658" y="81838"/>
                              </a:cubicBezTo>
                              <a:cubicBezTo>
                                <a:pt x="239306" y="74371"/>
                                <a:pt x="243802" y="66408"/>
                                <a:pt x="248146" y="57950"/>
                              </a:cubicBezTo>
                              <a:cubicBezTo>
                                <a:pt x="252489" y="49491"/>
                                <a:pt x="256566" y="40690"/>
                                <a:pt x="260376" y="31546"/>
                              </a:cubicBezTo>
                              <a:cubicBezTo>
                                <a:pt x="264186" y="22402"/>
                                <a:pt x="267615" y="13106"/>
                                <a:pt x="270663" y="3657"/>
                              </a:cubicBezTo>
                              <a:close/>
                              <a:moveTo>
                                <a:pt x="496292" y="2057"/>
                              </a:moveTo>
                              <a:lnTo>
                                <a:pt x="515494" y="10058"/>
                              </a:lnTo>
                              <a:cubicBezTo>
                                <a:pt x="513513" y="14935"/>
                                <a:pt x="511227" y="20078"/>
                                <a:pt x="508636" y="25488"/>
                              </a:cubicBezTo>
                              <a:cubicBezTo>
                                <a:pt x="506045" y="30899"/>
                                <a:pt x="503378" y="36195"/>
                                <a:pt x="500635" y="41376"/>
                              </a:cubicBezTo>
                              <a:cubicBezTo>
                                <a:pt x="497892" y="46558"/>
                                <a:pt x="495149" y="51358"/>
                                <a:pt x="492406" y="55778"/>
                              </a:cubicBezTo>
                              <a:cubicBezTo>
                                <a:pt x="489662" y="60198"/>
                                <a:pt x="487148" y="63855"/>
                                <a:pt x="484862" y="66751"/>
                              </a:cubicBezTo>
                              <a:lnTo>
                                <a:pt x="507722" y="65379"/>
                              </a:lnTo>
                              <a:cubicBezTo>
                                <a:pt x="510313" y="60960"/>
                                <a:pt x="512789" y="56616"/>
                                <a:pt x="515151" y="52349"/>
                              </a:cubicBezTo>
                              <a:cubicBezTo>
                                <a:pt x="517513" y="48082"/>
                                <a:pt x="519685" y="44043"/>
                                <a:pt x="521666" y="40233"/>
                              </a:cubicBezTo>
                              <a:lnTo>
                                <a:pt x="539726" y="50292"/>
                              </a:lnTo>
                              <a:cubicBezTo>
                                <a:pt x="536525" y="56692"/>
                                <a:pt x="532753" y="63512"/>
                                <a:pt x="528410" y="70751"/>
                              </a:cubicBezTo>
                              <a:cubicBezTo>
                                <a:pt x="524067" y="77990"/>
                                <a:pt x="519723" y="85001"/>
                                <a:pt x="515380" y="91782"/>
                              </a:cubicBezTo>
                              <a:cubicBezTo>
                                <a:pt x="511037" y="98564"/>
                                <a:pt x="506960" y="104660"/>
                                <a:pt x="503150" y="110070"/>
                              </a:cubicBezTo>
                              <a:cubicBezTo>
                                <a:pt x="499340" y="115481"/>
                                <a:pt x="496444" y="119405"/>
                                <a:pt x="494463" y="121843"/>
                              </a:cubicBezTo>
                              <a:cubicBezTo>
                                <a:pt x="496597" y="121539"/>
                                <a:pt x="499416" y="121120"/>
                                <a:pt x="502921" y="120586"/>
                              </a:cubicBezTo>
                              <a:cubicBezTo>
                                <a:pt x="506426" y="120053"/>
                                <a:pt x="509932" y="119481"/>
                                <a:pt x="513437" y="118872"/>
                              </a:cubicBezTo>
                              <a:cubicBezTo>
                                <a:pt x="516942" y="118262"/>
                                <a:pt x="520257" y="117729"/>
                                <a:pt x="523381" y="117271"/>
                              </a:cubicBezTo>
                              <a:cubicBezTo>
                                <a:pt x="526505" y="116814"/>
                                <a:pt x="528753" y="116433"/>
                                <a:pt x="530125" y="116128"/>
                              </a:cubicBezTo>
                              <a:lnTo>
                                <a:pt x="530353" y="138760"/>
                              </a:lnTo>
                              <a:cubicBezTo>
                                <a:pt x="529591" y="138760"/>
                                <a:pt x="528029" y="138950"/>
                                <a:pt x="525667" y="139331"/>
                              </a:cubicBezTo>
                              <a:cubicBezTo>
                                <a:pt x="523305" y="139712"/>
                                <a:pt x="520523" y="140093"/>
                                <a:pt x="517323" y="140474"/>
                              </a:cubicBezTo>
                              <a:cubicBezTo>
                                <a:pt x="514123" y="140855"/>
                                <a:pt x="510617" y="141312"/>
                                <a:pt x="506807" y="141846"/>
                              </a:cubicBezTo>
                              <a:cubicBezTo>
                                <a:pt x="502997" y="142379"/>
                                <a:pt x="499302" y="142913"/>
                                <a:pt x="495720" y="143446"/>
                              </a:cubicBezTo>
                              <a:cubicBezTo>
                                <a:pt x="492139" y="143979"/>
                                <a:pt x="488786" y="144475"/>
                                <a:pt x="485662" y="144932"/>
                              </a:cubicBezTo>
                              <a:cubicBezTo>
                                <a:pt x="482538" y="145389"/>
                                <a:pt x="479985" y="145770"/>
                                <a:pt x="478004" y="146075"/>
                              </a:cubicBezTo>
                              <a:cubicBezTo>
                                <a:pt x="474041" y="146837"/>
                                <a:pt x="470308" y="147599"/>
                                <a:pt x="466802" y="148361"/>
                              </a:cubicBezTo>
                              <a:lnTo>
                                <a:pt x="461773" y="126415"/>
                              </a:lnTo>
                              <a:cubicBezTo>
                                <a:pt x="465278" y="125196"/>
                                <a:pt x="467755" y="124091"/>
                                <a:pt x="469203" y="123101"/>
                              </a:cubicBezTo>
                              <a:cubicBezTo>
                                <a:pt x="470651" y="122110"/>
                                <a:pt x="472213" y="120472"/>
                                <a:pt x="473889" y="118186"/>
                              </a:cubicBezTo>
                              <a:cubicBezTo>
                                <a:pt x="476480" y="114833"/>
                                <a:pt x="479642" y="110413"/>
                                <a:pt x="483376" y="104927"/>
                              </a:cubicBezTo>
                              <a:cubicBezTo>
                                <a:pt x="487110" y="99441"/>
                                <a:pt x="490958" y="93421"/>
                                <a:pt x="494920" y="86868"/>
                              </a:cubicBezTo>
                              <a:cubicBezTo>
                                <a:pt x="490348" y="87172"/>
                                <a:pt x="485624" y="87477"/>
                                <a:pt x="480747" y="87782"/>
                              </a:cubicBezTo>
                              <a:cubicBezTo>
                                <a:pt x="475870" y="88087"/>
                                <a:pt x="472365" y="88392"/>
                                <a:pt x="470231" y="88696"/>
                              </a:cubicBezTo>
                              <a:cubicBezTo>
                                <a:pt x="468860" y="88849"/>
                                <a:pt x="467488" y="89001"/>
                                <a:pt x="466117" y="89154"/>
                              </a:cubicBezTo>
                              <a:cubicBezTo>
                                <a:pt x="464745" y="89306"/>
                                <a:pt x="463221" y="89535"/>
                                <a:pt x="461545" y="89839"/>
                              </a:cubicBezTo>
                              <a:lnTo>
                                <a:pt x="456287" y="68808"/>
                              </a:lnTo>
                              <a:cubicBezTo>
                                <a:pt x="458878" y="67741"/>
                                <a:pt x="460668" y="66713"/>
                                <a:pt x="461659" y="65722"/>
                              </a:cubicBezTo>
                              <a:cubicBezTo>
                                <a:pt x="462649" y="64732"/>
                                <a:pt x="463678" y="63474"/>
                                <a:pt x="464745" y="61950"/>
                              </a:cubicBezTo>
                              <a:cubicBezTo>
                                <a:pt x="466726" y="59359"/>
                                <a:pt x="469050" y="55854"/>
                                <a:pt x="471717" y="51435"/>
                              </a:cubicBezTo>
                              <a:cubicBezTo>
                                <a:pt x="474384" y="47015"/>
                                <a:pt x="477166" y="42062"/>
                                <a:pt x="480061" y="36576"/>
                              </a:cubicBezTo>
                              <a:cubicBezTo>
                                <a:pt x="482957" y="31089"/>
                                <a:pt x="485814" y="25374"/>
                                <a:pt x="488634" y="19431"/>
                              </a:cubicBezTo>
                              <a:cubicBezTo>
                                <a:pt x="491453" y="13487"/>
                                <a:pt x="494006" y="7696"/>
                                <a:pt x="496292" y="2057"/>
                              </a:cubicBezTo>
                              <a:close/>
                              <a:moveTo>
                                <a:pt x="325528" y="0"/>
                              </a:moveTo>
                              <a:lnTo>
                                <a:pt x="347473" y="6858"/>
                              </a:lnTo>
                              <a:cubicBezTo>
                                <a:pt x="345949" y="11125"/>
                                <a:pt x="344425" y="15354"/>
                                <a:pt x="342901" y="19545"/>
                              </a:cubicBezTo>
                              <a:cubicBezTo>
                                <a:pt x="341377" y="23736"/>
                                <a:pt x="339777" y="27813"/>
                                <a:pt x="338101" y="31775"/>
                              </a:cubicBezTo>
                              <a:lnTo>
                                <a:pt x="424511" y="31775"/>
                              </a:lnTo>
                              <a:lnTo>
                                <a:pt x="424511" y="53949"/>
                              </a:lnTo>
                              <a:lnTo>
                                <a:pt x="358217" y="54178"/>
                              </a:lnTo>
                              <a:lnTo>
                                <a:pt x="358217" y="85725"/>
                              </a:lnTo>
                              <a:lnTo>
                                <a:pt x="413310" y="85725"/>
                              </a:lnTo>
                              <a:lnTo>
                                <a:pt x="413310" y="108585"/>
                              </a:lnTo>
                              <a:lnTo>
                                <a:pt x="358217" y="108585"/>
                              </a:lnTo>
                              <a:lnTo>
                                <a:pt x="358217" y="139903"/>
                              </a:lnTo>
                              <a:lnTo>
                                <a:pt x="418111" y="139903"/>
                              </a:lnTo>
                              <a:lnTo>
                                <a:pt x="418111" y="162763"/>
                              </a:lnTo>
                              <a:lnTo>
                                <a:pt x="358217" y="162763"/>
                              </a:lnTo>
                              <a:lnTo>
                                <a:pt x="358217" y="208711"/>
                              </a:lnTo>
                              <a:lnTo>
                                <a:pt x="335357" y="208711"/>
                              </a:lnTo>
                              <a:lnTo>
                                <a:pt x="335357" y="54178"/>
                              </a:lnTo>
                              <a:lnTo>
                                <a:pt x="327814" y="54178"/>
                              </a:lnTo>
                              <a:cubicBezTo>
                                <a:pt x="323089" y="63322"/>
                                <a:pt x="318022" y="72161"/>
                                <a:pt x="312612" y="80695"/>
                              </a:cubicBezTo>
                              <a:cubicBezTo>
                                <a:pt x="307201" y="89230"/>
                                <a:pt x="301220" y="97383"/>
                                <a:pt x="294667" y="105156"/>
                              </a:cubicBezTo>
                              <a:lnTo>
                                <a:pt x="279350" y="87325"/>
                              </a:lnTo>
                              <a:cubicBezTo>
                                <a:pt x="288799" y="75742"/>
                                <a:pt x="297448" y="62445"/>
                                <a:pt x="305296" y="47434"/>
                              </a:cubicBezTo>
                              <a:cubicBezTo>
                                <a:pt x="313145" y="32423"/>
                                <a:pt x="319889" y="16611"/>
                                <a:pt x="325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55.3pt;margin-top:303.75pt;height:11.15pt;width:46.8pt;z-index:251659264;v-text-anchor:middle;mso-width-relative:page;mso-height-relative:page;" fillcolor="#FFFFFF [3212]" filled="t" stroked="f" coordsize="885368,211226" o:gfxdata="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" path="m524410,162306l524867,171907,525553,184937,454915,196138,452858,173964c454077,173812,456477,173469,460059,172936c463640,172402,467869,171754,472746,170992c477623,170230,482804,169392,488291,168478c493777,167563,498997,166687,503950,165849c508903,165011,513208,164287,516866,163677c520523,163068,523038,162610,524410,162306xm540182,117043l642595,117043,642595,139217,601675,139217,601675,178308,654482,178308,654482,199339,528752,199339,528752,178308,580873,178308,580873,139217,540182,139217xm779984,40233l803073,41148c803073,42367,803073,44196,803073,46634c803073,49072,803035,51739,802958,54635c802882,57531,802806,60541,802730,63665c802654,66789,802616,69723,802616,72466l871881,72466c871729,74142,871538,77609,871310,82867c871081,88125,870776,94259,870395,101269c870014,108280,869633,115747,869252,123672c868871,131597,868491,139103,868109,146189c867728,153276,867386,159448,867081,164706c866776,169964,866547,173431,866395,175107c866090,180594,865290,185166,863995,188823c862699,192481,860680,195453,857937,197738c855194,200025,851536,201739,846964,202882c842392,204025,836601,204825,829590,205282l810845,206654,803073,182879,822732,181508c827000,181203,830390,180822,832905,180365c835420,179908,837401,179070,838849,177850c840296,176631,841325,174917,841935,172707c842544,170497,843002,167563,843306,163906c843459,162687,843649,160286,843878,156705c844106,153124,844335,149009,844564,144361c844792,139712,845059,134721,845364,129387c845669,124053,845935,119024,846164,114300c846392,109575,846583,105460,846735,101955c846888,98450,846964,96012,846964,94640l801930,94640c801168,108813,799644,121272,797358,132016c795072,142760,791643,152628,787071,161620c782499,170611,776631,179070,769469,186994c762306,194919,753467,202996,742951,211226l724892,194081c734950,186308,743218,178955,749695,172021c756172,165087,761391,157848,765354,150304c769316,142760,772250,134531,774155,125615c776060,116700,777470,106375,778384,94640l738836,94640,738836,72466,779527,72466xm15774,18516l183566,18516,183566,42519,111557,42519,111557,171678,198882,171678,198882,194309,0,194309,0,171678,87325,171678,87325,42519,15774,42519xm539039,14173l638023,14173,638023,34975c634365,39852,630288,44843,625793,49949c621297,55054,616382,60045,611048,64922c615620,67360,620382,69951,625335,72694c630288,75438,635013,78143,639509,80810c644004,83477,648157,86029,651967,88468c655777,90906,658902,92964,661340,94640l649910,114985c646862,112699,643128,110032,638709,106984c634289,103936,629526,100850,624421,97726c619316,94602,614096,91516,608762,88468c603428,85420,598323,82600,593446,80010c584911,86715,575882,93002,566357,98869c556832,104736,546964,109880,536753,114300l525094,93954c532562,90601,540296,86715,548297,82296c556298,77876,564071,73152,571615,68122c579158,63093,586169,57874,592646,52463c599123,47053,604571,41681,608991,36347l539039,36347xm706603,11430l885368,11430,885368,35433,730377,35433,730377,91897c730377,105460,729920,117500,729006,128016c728091,138531,726529,148285,724319,157276c722110,166268,719176,174993,715518,183451c711861,191909,707365,200787,702031,210083l679628,198653c684505,190271,688658,182422,692087,175107c695516,167792,698297,160210,700431,152361c702564,144513,704126,135940,705117,126644c706108,117348,706603,106451,706603,93954xm270663,3657l293751,10744c291008,19431,288150,27584,285179,35204c282207,42824,279121,50139,275920,57150l275920,207340,252603,207340,252603,98983c250012,102946,247269,106832,244374,110642c241478,114452,238506,118262,235458,122072l220599,101955c225324,96012,230010,89306,234658,81838c239306,74371,243802,66408,248146,57950c252489,49491,256566,40690,260376,31546c264186,22402,267615,13106,270663,3657xm496292,2057l515494,10058c513513,14935,511227,20078,508636,25488c506045,30899,503378,36195,500635,41376c497892,46558,495149,51358,492406,55778c489662,60198,487148,63855,484862,66751l507722,65379c510313,60960,512789,56616,515151,52349c517513,48082,519685,44043,521666,40233l539726,50292c536525,56692,532753,63512,528410,70751c524067,77990,519723,85001,515380,91782c511037,98564,506960,104660,503150,110070c499340,115481,496444,119405,494463,121843c496597,121539,499416,121120,502921,120586c506426,120053,509932,119481,513437,118872c516942,118262,520257,117729,523381,117271c526505,116814,528753,116433,530125,116128l530353,138760c529591,138760,528029,138950,525667,139331c523305,139712,520523,140093,517323,140474c514123,140855,510617,141312,506807,141846c502997,142379,499302,142913,495720,143446c492139,143979,488786,144475,485662,144932c482538,145389,479985,145770,478004,146075c474041,146837,470308,147599,466802,148361l461773,126415c465278,125196,467755,124091,469203,123101c470651,122110,472213,120472,473889,118186c476480,114833,479642,110413,483376,104927c487110,99441,490958,93421,494920,86868c490348,87172,485624,87477,480747,87782c475870,88087,472365,88392,470231,88696c468860,88849,467488,89001,466117,89154c464745,89306,463221,89535,461545,89839l456287,68808c458878,67741,460668,66713,461659,65722c462649,64732,463678,63474,464745,61950c466726,59359,469050,55854,471717,51435c474384,47015,477166,42062,480061,36576c482957,31089,485814,25374,488634,19431c491453,13487,494006,7696,496292,2057xm325528,0l347473,6858c345949,11125,344425,15354,342901,19545c341377,23736,339777,27813,338101,31775l424511,31775,424511,53949,358217,54178,358217,85725,413310,85725,413310,108585,358217,108585,358217,139903,418111,139903,418111,162763,358217,162763,358217,208711,335357,208711,335357,54178,327814,54178c323089,63322,318022,72161,312612,80695c307201,89230,301220,97383,294667,105156l279350,87325c288799,75742,297448,62445,305296,47434c313145,32423,319889,16611,325528,0xe">
                <v:path o:connectlocs="352117,108980;352424,115427;352884,124176;305454,131697;304073,116808;308908,116118;317427,114812;327865,113124;338379,111359;347051,109901;352117,108980;362707,78588;431473,78588;431473,93477;403997,93477;403997,119725;439454,119725;439454,133846;355032,133846;355032,119725;390029,119725;390029,93477;362707,93477;523723,27014;539226,27628;539226,31312;539149,36684;538996,42747;538919,48657;585428,48657;585044,55641;584430,67997;583662,83039;582895,98158;582205,110592;581744,117575;580133,126785;576065,132771;568697,136225;557031,137836;544445,138758;539226,122794;552426,121873;559257,121106;563248,119417;565320,115964;566241,110054;566625,105219;567085,96931;567623,86877;568160,76746;568543,68457;568697,63546;538459,63546;535389,88642;528482,108519;516663,125557;498857,141828;486731,130315;503385,115503;513900,100921;519809,84344;522649,63546;496094,63546;496094,48657;523416,48657;10591,12432;123256,12432;123256,28549;74905,28549;74905,115273;133540,115273;133540,130469;0,130469;0,115273;58634,115273;58634,28549;10591,28549;361939,9516;428403,9516;428403,23484;420191,33538;410290,43591;419883,48810;429400,54259;437765,59401;444059,63546;436384,77206;428863,71834;419270,65618;408755,59401;398471,53722;380282,66385;360405,76746;352576,63085;368156,55257;383813,45740;397934,35226;408909,24405;361939,24405;474451,7674;594484,7674;594484,23791;490414,23791;490414,61704;489494,85956;486346,105603;480437,123178;471381,141060;456339,133385;464704,117575;470307,102303;473453,85035;474451,63085;181737,2455;197240,7214;191484,23637;185267,38373;185267,139218;169611,139218;169611,66462;164085,74290;158099,81965;148122,68457;157562,54950;166618,38910;174830,21181;181737,2455;333237,1381;346130,6753;341525,17113;336153,27781;330628,37452;325562,44820;340912,43898;345900,35149;350274,27014;362401,33768;354803,47505;346054,61627;337842,73906;332009,81811;337688,80967;344749,79816;351426,78741;355954,77974;356107,93170;352961,93553;347358,94321;340297,95242;332853,96317;326099,97314;320957,98082;313436,99617;310059,84881;315048,82656;318194,79356;324564,70453;332316,58327;322799,58941;315738,59555;312976,59862;309906,60322;306375,46201;309982,44129;312054,41596;316736,34536;322338,24559;328095,13046;333237,1381;218577,0;233312,4604;230242,13123;227019,21335;285039,21335;285039,36224;240526,36377;240526,57560;277518,57560;277518,72909;240526,72909;240526,93938;280742,93938;280742,109287;240526,109287;240526,140139;225176,140139;225176,36377;220112,36377;209904,54182;197855,70607;187570,58634;204992,31849;21857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10692130"/>
                <wp:effectExtent l="0" t="0" r="317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8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841.9pt;width:595.25pt;z-index:251627520;v-text-anchor:middle;mso-width-relative:page;mso-height-relative:page;" fillcolor="#F2F2F2 [3052]" filled="t" stroked="f" coordsize="21600,21600" o:gfxdata="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iityZ2AAAAAcBAAAPAAAAAAAAAAEAIAAAACIAAABkcnMv&#10;ZG93bnJldi54bWxQSwECFAAUAAAACACHTuJAS6KaG3UCAADKBAAADgAAAAAAAAABACAAAAAn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1474470</wp:posOffset>
                </wp:positionV>
                <wp:extent cx="6996430" cy="8966200"/>
                <wp:effectExtent l="0" t="0" r="0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388" cy="89662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05pt;margin-top:116.1pt;height:706pt;width:550.9pt;z-index:251628544;v-text-anchor:middle;mso-width-relative:page;mso-height-relative:page;" fillcolor="#FFFFFF [3212]" filled="t" stroked="f" coordsize="21600,21600" o:gfxdata="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2BhdTbAAAADAEAAA8AAAAAAAAAAQAgAAAAIgAAAGRycy9kb3ducmV2LnhtbFBLAQIU&#10;ABQAAAAIAIdO4kCdo9dVYgIAAKcEAAAOAAAAAAAAAAEAIAAAACo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1474470</wp:posOffset>
                </wp:positionV>
                <wp:extent cx="6623685" cy="300355"/>
                <wp:effectExtent l="0" t="0" r="6350" b="50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376" cy="3003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75pt;margin-top:116.1pt;height:23.65pt;width:521.55pt;z-index:251629568;v-text-anchor:middle;mso-width-relative:page;mso-height-relative:page;" fillcolor="#199293 [3204]" filled="t" stroked="f" coordsize="21600,21600" o:gfxdata="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S1y5xtsAAAALAQAADwAAAAAAAAABACAAAAAiAAAAZHJzL2Rvd25yZXYueG1sUEsB&#10;AhQAFAAAAAgAh07iQB5HULZkAgAApgQAAA4AAAAAAAAAAQAgAAAAKg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499745</wp:posOffset>
                </wp:positionV>
                <wp:extent cx="2063750" cy="79756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797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hAnsi="微软雅黑" w:cs="微软雅黑"/>
                                <w:color w:val="199293" w:themeColor="accent1"/>
                                <w:spacing w:val="60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color w:val="199293" w:themeColor="accent1"/>
                                <w:spacing w:val="60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 w:hAnsi="微软雅黑" w:cs="微软雅黑"/>
                                <w:color w:val="199293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求职意向：内容审核岗位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6pt;margin-top:39.35pt;height:62.8pt;width:162.5pt;z-index:251639808;mso-width-relative:page;mso-height-relative:page;" filled="f" stroked="f" coordsize="21600,21600" o:gfxdata="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/VvrYdkAAAAK&#10;AQAADwAAAAAAAAABACAAAAAiAAAAZHJzL2Rvd25yZXYueG1sUEsBAhQAFAAAAAgAh07iQPX0mi+p&#10;AQAAR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hint="eastAsia" w:hAnsi="微软雅黑" w:cs="微软雅黑"/>
                          <w:color w:val="199293" w:themeColor="accent1"/>
                          <w:spacing w:val="60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color w:val="199293" w:themeColor="accent1"/>
                          <w:spacing w:val="60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spacing w:line="440" w:lineRule="exact"/>
                      </w:pPr>
                      <w:r>
                        <w:rPr>
                          <w:rFonts w:hint="eastAsia" w:hAnsi="微软雅黑" w:cs="微软雅黑"/>
                          <w:color w:val="199293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求职意向：内容审核岗位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339725</wp:posOffset>
            </wp:positionV>
            <wp:extent cx="1133475" cy="1133475"/>
            <wp:effectExtent l="38100" t="38100" r="29210" b="2921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rcRect l="16974" t="18558" r="21134" b="26735"/>
                    <a:stretch>
                      <a:fillRect/>
                    </a:stretch>
                  </pic:blipFill>
                  <pic:spPr>
                    <a:xfrm>
                      <a:off x="0" y="0"/>
                      <a:ext cx="1133393" cy="1133393"/>
                    </a:xfrm>
                    <a:prstGeom prst="round2DiagRect">
                      <a:avLst>
                        <a:gd name="adj1" fmla="val 0"/>
                        <a:gd name="adj2" fmla="val 0"/>
                      </a:avLst>
                    </a:prstGeom>
                    <a:blipFill dpi="0" rotWithShape="1"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ln w="28575"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212312"/>
    <w:rsid w:val="000D32B4"/>
    <w:rsid w:val="001E5EFC"/>
    <w:rsid w:val="002B4105"/>
    <w:rsid w:val="00377982"/>
    <w:rsid w:val="005214CE"/>
    <w:rsid w:val="0059563F"/>
    <w:rsid w:val="006600C3"/>
    <w:rsid w:val="00684948"/>
    <w:rsid w:val="00694E19"/>
    <w:rsid w:val="00716800"/>
    <w:rsid w:val="00793C61"/>
    <w:rsid w:val="00836313"/>
    <w:rsid w:val="0086240C"/>
    <w:rsid w:val="008E4D41"/>
    <w:rsid w:val="00A0688F"/>
    <w:rsid w:val="00A92A49"/>
    <w:rsid w:val="00AC039C"/>
    <w:rsid w:val="00AC4268"/>
    <w:rsid w:val="00B41829"/>
    <w:rsid w:val="00C12BA7"/>
    <w:rsid w:val="00C528B3"/>
    <w:rsid w:val="00D70076"/>
    <w:rsid w:val="00DF7ED7"/>
    <w:rsid w:val="00E356ED"/>
    <w:rsid w:val="00F5198E"/>
    <w:rsid w:val="00FB2058"/>
    <w:rsid w:val="0621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700" w:lineRule="exact"/>
      <w:outlineLvl w:val="0"/>
    </w:pPr>
    <w:rPr>
      <w:rFonts w:eastAsiaTheme="majorEastAsia"/>
      <w:b/>
      <w:bCs/>
      <w:kern w:val="44"/>
      <w:sz w:val="4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line="340" w:lineRule="atLeas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eastAsiaTheme="majorEastAsia"/>
      <w:b/>
      <w:bCs/>
      <w:kern w:val="44"/>
      <w:sz w:val="48"/>
      <w:szCs w:val="44"/>
    </w:rPr>
  </w:style>
  <w:style w:type="character" w:customStyle="1" w:styleId="9">
    <w:name w:val="标题 2 字符"/>
    <w:basedOn w:val="7"/>
    <w:link w:val="3"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cdc7630-d1fd-e85f-c9ee-dc6e896a752d\&#20869;&#23481;&#23457;&#26680;&#20010;&#2015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自定义 19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19929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DOCER全网通用版">
      <a:majorFont>
        <a:latin typeface="Impact"/>
        <a:ea typeface="微软雅黑"/>
        <a:cs typeface=""/>
      </a:majorFont>
      <a:minorFont>
        <a:latin typeface="Arial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5C4019-B120-4C57-9EE9-CE68BC3E0C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内容审核个人简历.docx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2020-11-12T12:42:00Z</dcterms:created>
  <dc:creator>双子晨</dc:creator>
  <cp:lastModifiedBy>双子晨</cp:lastModifiedBy>
  <dcterms:modified xsi:type="dcterms:W3CDTF">2020-11-12T12:44:37Z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