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-127000</wp:posOffset>
                </wp:positionV>
                <wp:extent cx="0" cy="9338945"/>
                <wp:effectExtent l="106045" t="4445" r="122555" b="1625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5475" y="780415"/>
                          <a:ext cx="0" cy="93389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lgDash"/>
                          <a:tailEnd type="diamond" w="lg" len="lg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3.15pt;margin-top:-10pt;height:735.35pt;width:0pt;z-index:251670528;mso-width-relative:page;mso-height-relative:page;" filled="f" stroked="t" coordsize="21600,21600" o:gfxdata="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O+NefXAAAADAEAAA8AAAAAAAAAAQAgAAAAIgAAAGRycy9kb3ducmV2&#10;LnhtbFBLAQIUABQAAAAIAIdO4kA6dAj8bwIAAL0EAAAOAAAAAAAAAAEAIAAAACYBAABkcnMvZTJv&#10;RG9jLnhtbFBLBQYAAAAABgAGAFkBAAAHBgAAAAA=&#10;">
                <v:fill on="f" focussize="0,0"/>
                <v:stroke weight="1pt" color="#41719C [3204]" miterlimit="8" joinstyle="miter" dashstyle="longDash" endarrow="diamond" endarrowwidth="wide" endarrowlength="long"/>
                <v:imagedata o:title=""/>
                <o:lock v:ext="edit" aspectratio="f"/>
                <v:shadow on="t" color="#000000" opacity="26214f" offset="0pt,3pt" origin="0f,-32768f" matrix="65536f,0f,0f,65536f"/>
              </v:line>
            </w:pict>
          </mc:Fallback>
        </mc:AlternateContent>
      </w:r>
      <w:r>
        <w:drawing>
          <wp:anchor distT="0" distB="0" distL="114300" distR="114300" simplePos="0" relativeHeight="244218777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-37465</wp:posOffset>
            </wp:positionV>
            <wp:extent cx="951230" cy="1332230"/>
            <wp:effectExtent l="9525" t="9525" r="10795" b="10795"/>
            <wp:wrapNone/>
            <wp:docPr id="39" name="图片 17" descr="D:\桌面文件\用于长方形头像120x168\03-白.jpg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7" descr="D:\桌面文件\用于长方形头像120x168\03-白.jpg03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1230" cy="13322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6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8255</wp:posOffset>
                </wp:positionV>
                <wp:extent cx="1864995" cy="125920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   名：速写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   日：1995.2.17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   居：广东广州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85pt;margin-top:0.65pt;height:99.15pt;width:146.85pt;z-index:252434432;mso-width-relative:page;mso-height-relative:page;" filled="f" stroked="f" coordsize="21600,21600" o:gfxdata="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+K9FtUAAAAJAQAADwAAAAAAAAABACAAAAAiAAAAZHJzL2Rv&#10;d25yZXYueG1sUEsBAhQAFAAAAAgAh07iQKljYTY9AgAAaQQAAA4AAAAAAAAAAQAgAAAAJ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   名：速写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   日：1995.2.17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   居：广东广州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</wp:posOffset>
                </wp:positionV>
                <wp:extent cx="2317750" cy="125920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应聘职位：电脑维修工程师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联系电话：1888-8888-8888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电子邮箱：123@123.com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75pt;margin-top:0.65pt;height:99.15pt;width:182.5pt;z-index:252495872;mso-width-relative:page;mso-height-relative:page;" filled="f" stroked="f" coordsize="21600,21600" o:gfxdata="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x4ya1AAAAAkBAAAPAAAAAAAAAAEAIAAAACIAAABkcnMvZG93&#10;bnJldi54bWxQSwECFAAUAAAACACHTuJAZA2+Wz0CAABpBAAADgAAAAAAAAABACAAAAAj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应聘职位：电脑维修工程师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联系电话：1888-8888-8888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电子邮箱：123@123.com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-594360</wp:posOffset>
                </wp:positionV>
                <wp:extent cx="6826250" cy="467360"/>
                <wp:effectExtent l="67310" t="67310" r="59690" b="7493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467360"/>
                          <a:chOff x="10375" y="798"/>
                          <a:chExt cx="10750" cy="736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10375" y="798"/>
                            <a:ext cx="10750" cy="736"/>
                            <a:chOff x="10375" y="798"/>
                            <a:chExt cx="10750" cy="736"/>
                          </a:xfrm>
                        </wpg:grpSpPr>
                        <wpg:grpSp>
                          <wpg:cNvPr id="5" name="组合 5"/>
                          <wpg:cNvGrpSpPr/>
                          <wpg:grpSpPr>
                            <a:xfrm>
                              <a:off x="10375" y="798"/>
                              <a:ext cx="10750" cy="736"/>
                              <a:chOff x="1914" y="798"/>
                              <a:chExt cx="10750" cy="736"/>
                            </a:xfrm>
                          </wpg:grpSpPr>
                          <wps:wsp>
                            <wps:cNvPr id="2" name="矩形 2"/>
                            <wps:cNvSpPr/>
                            <wps:spPr>
                              <a:xfrm>
                                <a:off x="2292" y="911"/>
                                <a:ext cx="10372" cy="51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chemeClr val="bg2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" name="五边形 1"/>
                            <wps:cNvSpPr/>
                            <wps:spPr>
                              <a:xfrm>
                                <a:off x="2292" y="911"/>
                                <a:ext cx="2089" cy="51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145E8B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" name="菱形 3"/>
                            <wps:cNvSpPr/>
                            <wps:spPr>
                              <a:xfrm>
                                <a:off x="1914" y="798"/>
                                <a:ext cx="737" cy="7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145E8B"/>
                              </a:solidFill>
                              <a:ln w="12700" cmpd="sng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1" name="文本框 31"/>
                          <wps:cNvSpPr txBox="1"/>
                          <wps:spPr>
                            <a:xfrm>
                              <a:off x="11163" y="909"/>
                              <a:ext cx="5422" cy="5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textAlignment w:val="auto"/>
                                  <w:rPr>
                                    <w:rFonts w:hint="eastAsia" w:ascii="微软雅黑 Light" w:hAnsi="微软雅黑 Light" w:eastAsia="微软雅黑 Light" w:cs="微软雅黑 Light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个人信息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/>
                                    <w:bCs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 I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sz w:val="28"/>
                                    <w:szCs w:val="28"/>
                                  </w:rPr>
                                  <w:t>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s:wsp>
                        <wps:cNvPr id="105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57" y="996"/>
                            <a:ext cx="340" cy="34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85 h 102"/>
                              <a:gd name="T2" fmla="*/ 59 w 102"/>
                              <a:gd name="T3" fmla="*/ 64 h 102"/>
                              <a:gd name="T4" fmla="*/ 59 w 102"/>
                              <a:gd name="T5" fmla="*/ 58 h 102"/>
                              <a:gd name="T6" fmla="*/ 76 w 102"/>
                              <a:gd name="T7" fmla="*/ 30 h 102"/>
                              <a:gd name="T8" fmla="*/ 51 w 102"/>
                              <a:gd name="T9" fmla="*/ 0 h 102"/>
                              <a:gd name="T10" fmla="*/ 25 w 102"/>
                              <a:gd name="T11" fmla="*/ 30 h 102"/>
                              <a:gd name="T12" fmla="*/ 42 w 102"/>
                              <a:gd name="T13" fmla="*/ 58 h 102"/>
                              <a:gd name="T14" fmla="*/ 42 w 102"/>
                              <a:gd name="T15" fmla="*/ 64 h 102"/>
                              <a:gd name="T16" fmla="*/ 0 w 102"/>
                              <a:gd name="T17" fmla="*/ 85 h 102"/>
                              <a:gd name="T18" fmla="*/ 0 w 102"/>
                              <a:gd name="T19" fmla="*/ 102 h 102"/>
                              <a:gd name="T20" fmla="*/ 102 w 102"/>
                              <a:gd name="T21" fmla="*/ 102 h 102"/>
                              <a:gd name="T22" fmla="*/ 102 w 102"/>
                              <a:gd name="T23" fmla="*/ 85 h 102"/>
                              <a:gd name="T24" fmla="*/ 102 w 102"/>
                              <a:gd name="T25" fmla="*/ 85 h 102"/>
                              <a:gd name="T26" fmla="*/ 102 w 102"/>
                              <a:gd name="T27" fmla="*/ 85 h 102"/>
                              <a:gd name="T28" fmla="*/ 102 w 102"/>
                              <a:gd name="T29" fmla="*/ 8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2" y="85"/>
                                </a:moveTo>
                                <a:cubicBezTo>
                                  <a:pt x="59" y="64"/>
                                  <a:pt x="59" y="64"/>
                                  <a:pt x="59" y="64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9" y="54"/>
                                  <a:pt x="76" y="43"/>
                                  <a:pt x="76" y="30"/>
                                </a:cubicBezTo>
                                <a:cubicBezTo>
                                  <a:pt x="76" y="7"/>
                                  <a:pt x="69" y="0"/>
                                  <a:pt x="51" y="0"/>
                                </a:cubicBezTo>
                                <a:cubicBezTo>
                                  <a:pt x="32" y="0"/>
                                  <a:pt x="25" y="7"/>
                                  <a:pt x="25" y="30"/>
                                </a:cubicBezTo>
                                <a:cubicBezTo>
                                  <a:pt x="25" y="43"/>
                                  <a:pt x="32" y="54"/>
                                  <a:pt x="42" y="58"/>
                                </a:cubicBezTo>
                                <a:cubicBezTo>
                                  <a:pt x="42" y="64"/>
                                  <a:pt x="42" y="64"/>
                                  <a:pt x="42" y="64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02" y="102"/>
                                  <a:pt x="102" y="102"/>
                                  <a:pt x="102" y="102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lose/>
                                <a:moveTo>
                                  <a:pt x="102" y="85"/>
                                </a:move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-46.8pt;height:36.8pt;width:537.5pt;z-index:251706368;mso-width-relative:page;mso-height-relative:page;" coordorigin="10375,798" coordsize="10750,736" o:gfxdata="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C3V7kjaAAAADAEAAA8AAAAAAAAAAQAgAAAAIgAAAGRy&#10;cy9kb3ducmV2LnhtbFBLAQIUABQAAAAIAIdO4kDKW3WmlAcAAL0hAAAOAAAAAAAAAAEAIAAAACkB&#10;AABkcnMvZTJvRG9jLnhtbFBLBQYAAAAABgAGAFkBAAAvCwAAAAA=&#10;">
                <o:lock v:ext="edit" aspectratio="f"/>
                <v:group id="_x0000_s1026" o:spid="_x0000_s1026" o:spt="203" style="position:absolute;left:10375;top:798;height:736;width:10750;" coordorigin="10375,798" coordsize="10750,73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0375;top:798;height:736;width:10750;" coordorigin="1914,798" coordsize="10750,73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2292;top:911;height:510;width:10372;v-text-anchor:middle;" fillcolor="#E7E6E6 [3214]" filled="t" stroked="f" coordsize="21600,21600" o:gfxdata="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7pqy8AAAA&#10;2gAAAA8AAAAAAAAAAQAgAAAAIgAAAGRycy9kb3ducmV2LnhtbFBLAQIUABQAAAAIAIdO4kAzLwWe&#10;OwAAADkAAAAQAAAAAAAAAAEAIAAAAAsBAABkcnMvc2hhcGV4bWwueG1sUEsFBgAAAAAGAAYAWwEA&#10;ALUDAAAAAA==&#10;">
                      <v:fill type="pattern" on="t" color2="#FFFFFF [3212]" focussize="0,0" r:id="rId5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3pt" origin="0f,-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_x0000_s1026" o:spid="_x0000_s1026" o:spt="15" type="#_x0000_t15" style="position:absolute;left:2292;top:911;height:510;width:2089;v-text-anchor:middle;" fillcolor="#145E8B" filled="t" stroked="f" coordsize="21600,21600" o:gfxdata="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sG4vugAAANoA&#10;AAAPAAAAAAAAAAEAIAAAACIAAABkcnMvZG93bnJldi54bWxQSwECFAAUAAAACACHTuJAMy8FnjsA&#10;AAA5AAAAEAAAAAAAAAABACAAAAAJAQAAZHJzL3NoYXBleG1sLnhtbFBLBQYAAAAABgAGAFsBAACz&#10;AwAAAAA=&#10;" adj="18964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26" o:spid="_x0000_s1026" o:spt="4" type="#_x0000_t4" style="position:absolute;left:1914;top:798;height:737;width:737;v-text-anchor:middle;" fillcolor="#145E8B" filled="t" stroked="t" coordsize="21600,21600" o:gfxdata="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1z568AAAA&#10;2g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  <v:shadow on="t" type="perspective" color="#000000" opacity="26214f" offset="0pt,0pt" origin="0f,0f" matrix="66847f,0f,0f,66847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11163;top:909;height:514;width:5422;" filled="f" stroked="f" coordsize="21600,21600" o:gfxdata="UEsDBAoAAAAAAIdO4kAAAAAAAAAAAAAAAAAEAAAAZHJzL1BLAwQUAAAACACHTuJA5xcKB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FwoE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textAlignment w:val="auto"/>
                            <w:rPr>
                              <w:rFonts w:hint="eastAsia" w:ascii="微软雅黑 Light" w:hAnsi="微软雅黑 Light" w:eastAsia="微软雅黑 Light" w:cs="微软雅黑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个人信息</w:t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sz w:val="28"/>
                              <w:szCs w:val="28"/>
                              <w:lang w:val="en-US" w:eastAsia="zh-CN"/>
                            </w:rPr>
                            <w:t xml:space="preserve">   I</w:t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sz w:val="28"/>
                              <w:szCs w:val="28"/>
                            </w:rPr>
                            <w:t>nformation</w:t>
                          </w:r>
                        </w:p>
                      </w:txbxContent>
                    </v:textbox>
                  </v:shape>
                </v:group>
                <v:shape id="Freeform 81" o:spid="_x0000_s1026" o:spt="100" style="position:absolute;left:10557;top:996;height:340;width:340;" fillcolor="#FFFFFF [3212]" filled="t" stroked="f" coordsize="102,102" o:gfxdata="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3Mdq8AAAA&#10;3AAAAA8AAAAAAAAAAQAgAAAAIgAAAGRycy9kb3ducmV2LnhtbFBLAQIUABQAAAAIAIdO4kAzLwWe&#10;OwAAADkAAAAQAAAAAAAAAAEAIAAAAAsBAABkcnMvc2hhcGV4bWwueG1sUEsFBgAAAAAGAAYAWwEA&#10;ALUDAAAAAA=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<v:path o:connectlocs="340,283;196,213;196,193;253,100;170,0;83,100;140,193;140,213;0,283;0,340;340,340;340,283;340,283;340,283;340,28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71813632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4457700</wp:posOffset>
                </wp:positionV>
                <wp:extent cx="144145" cy="144145"/>
                <wp:effectExtent l="42545" t="4445" r="60960" b="99060"/>
                <wp:wrapNone/>
                <wp:docPr id="52" name="菱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145E8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8.8pt;margin-top:351pt;height:11.35pt;width:11.35pt;z-index:271813632;v-text-anchor:middle;mso-width-relative:page;mso-height-relative:page;" fillcolor="#145E8B" filled="t" stroked="f" coordsize="21600,21600" o:gfxdata="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ZRjANoAAAAL&#10;AQAADwAAAAAAAAABACAAAAAiAAAAZHJzL2Rvd25yZXYueG1sUEsBAhQAFAAAAAgAh07iQG6AXO3F&#10;AgAAjgUAAA4AAAAAAAAAAQAgAAAAKQEAAGRycy9lMm9Eb2MueG1sUEsFBgAAAAAGAAYAWQEAAGAG&#10;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73542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2872740</wp:posOffset>
                </wp:positionV>
                <wp:extent cx="144145" cy="144145"/>
                <wp:effectExtent l="42545" t="4445" r="60960" b="99060"/>
                <wp:wrapNone/>
                <wp:docPr id="51" name="菱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145E8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8.8pt;margin-top:226.2pt;height:11.35pt;width:11.35pt;z-index:261735424;v-text-anchor:middle;mso-width-relative:page;mso-height-relative:page;" fillcolor="#145E8B" filled="t" stroked="f" coordsize="21600,21600" o:gfxdata="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akuwp9oAAAAL&#10;AQAADwAAAAAAAAABACAAAAAiAAAAZHJzL2Rvd25yZXYueG1sUEsBAhQAFAAAAAgAh07iQCPHqU/F&#10;AgAAjgUAAA4AAAAAAAAAAQAgAAAAKQEAAGRycy9lMm9Eb2MueG1sUEsFBgAAAAAGAAYAWQEAAGAG&#10;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1259840</wp:posOffset>
                </wp:positionV>
                <wp:extent cx="6826250" cy="467360"/>
                <wp:effectExtent l="67310" t="67310" r="59690" b="7493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467360"/>
                          <a:chOff x="10375" y="4163"/>
                          <a:chExt cx="10750" cy="736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10375" y="4163"/>
                            <a:ext cx="10750" cy="736"/>
                            <a:chOff x="1914" y="798"/>
                            <a:chExt cx="10750" cy="736"/>
                          </a:xfrm>
                        </wpg:grpSpPr>
                        <wps:wsp>
                          <wps:cNvPr id="7" name="矩形 2"/>
                          <wps:cNvSpPr/>
                          <wps:spPr>
                            <a:xfrm>
                              <a:off x="2292" y="911"/>
                              <a:ext cx="10372" cy="510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1"/>
                          <wps:cNvSpPr/>
                          <wps:spPr>
                            <a:xfrm>
                              <a:off x="2292" y="911"/>
                              <a:ext cx="2089" cy="510"/>
                            </a:xfrm>
                            <a:prstGeom prst="homePlate">
                              <a:avLst/>
                            </a:prstGeom>
                            <a:solidFill>
                              <a:srgbClr val="145E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菱形 3"/>
                          <wps:cNvSpPr/>
                          <wps:spPr>
                            <a:xfrm>
                              <a:off x="1914" y="798"/>
                              <a:ext cx="737" cy="737"/>
                            </a:xfrm>
                            <a:prstGeom prst="diamond">
                              <a:avLst/>
                            </a:prstGeom>
                            <a:solidFill>
                              <a:srgbClr val="145E8B"/>
                            </a:solidFill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文本框 20"/>
                        <wps:cNvSpPr txBox="1"/>
                        <wps:spPr>
                          <a:xfrm>
                            <a:off x="11163" y="4294"/>
                            <a:ext cx="542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教育背景 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20" name="Freeform 14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472" y="4378"/>
                            <a:ext cx="510" cy="307"/>
                          </a:xfrm>
                          <a:custGeom>
                            <a:avLst/>
                            <a:gdLst>
                              <a:gd name="T0" fmla="*/ 203 w 262"/>
                              <a:gd name="T1" fmla="*/ 85 h 158"/>
                              <a:gd name="T2" fmla="*/ 135 w 262"/>
                              <a:gd name="T3" fmla="*/ 56 h 158"/>
                              <a:gd name="T4" fmla="*/ 59 w 262"/>
                              <a:gd name="T5" fmla="*/ 85 h 158"/>
                              <a:gd name="T6" fmla="*/ 37 w 262"/>
                              <a:gd name="T7" fmla="*/ 76 h 158"/>
                              <a:gd name="T8" fmla="*/ 37 w 262"/>
                              <a:gd name="T9" fmla="*/ 102 h 158"/>
                              <a:gd name="T10" fmla="*/ 43 w 262"/>
                              <a:gd name="T11" fmla="*/ 110 h 158"/>
                              <a:gd name="T12" fmla="*/ 37 w 262"/>
                              <a:gd name="T13" fmla="*/ 118 h 158"/>
                              <a:gd name="T14" fmla="*/ 44 w 262"/>
                              <a:gd name="T15" fmla="*/ 146 h 158"/>
                              <a:gd name="T16" fmla="*/ 25 w 262"/>
                              <a:gd name="T17" fmla="*/ 146 h 158"/>
                              <a:gd name="T18" fmla="*/ 31 w 262"/>
                              <a:gd name="T19" fmla="*/ 118 h 158"/>
                              <a:gd name="T20" fmla="*/ 26 w 262"/>
                              <a:gd name="T21" fmla="*/ 110 h 158"/>
                              <a:gd name="T22" fmla="*/ 31 w 262"/>
                              <a:gd name="T23" fmla="*/ 102 h 158"/>
                              <a:gd name="T24" fmla="*/ 31 w 262"/>
                              <a:gd name="T25" fmla="*/ 74 h 158"/>
                              <a:gd name="T26" fmla="*/ 0 w 262"/>
                              <a:gd name="T27" fmla="*/ 61 h 158"/>
                              <a:gd name="T28" fmla="*/ 137 w 262"/>
                              <a:gd name="T29" fmla="*/ 0 h 158"/>
                              <a:gd name="T30" fmla="*/ 262 w 262"/>
                              <a:gd name="T31" fmla="*/ 62 h 158"/>
                              <a:gd name="T32" fmla="*/ 203 w 262"/>
                              <a:gd name="T33" fmla="*/ 85 h 158"/>
                              <a:gd name="T34" fmla="*/ 134 w 262"/>
                              <a:gd name="T35" fmla="*/ 71 h 158"/>
                              <a:gd name="T36" fmla="*/ 195 w 262"/>
                              <a:gd name="T37" fmla="*/ 92 h 158"/>
                              <a:gd name="T38" fmla="*/ 195 w 262"/>
                              <a:gd name="T39" fmla="*/ 142 h 158"/>
                              <a:gd name="T40" fmla="*/ 131 w 262"/>
                              <a:gd name="T41" fmla="*/ 158 h 158"/>
                              <a:gd name="T42" fmla="*/ 73 w 262"/>
                              <a:gd name="T43" fmla="*/ 142 h 158"/>
                              <a:gd name="T44" fmla="*/ 73 w 262"/>
                              <a:gd name="T45" fmla="*/ 92 h 158"/>
                              <a:gd name="T46" fmla="*/ 134 w 262"/>
                              <a:gd name="T47" fmla="*/ 71 h 158"/>
                              <a:gd name="T48" fmla="*/ 133 w 262"/>
                              <a:gd name="T49" fmla="*/ 149 h 158"/>
                              <a:gd name="T50" fmla="*/ 183 w 262"/>
                              <a:gd name="T51" fmla="*/ 136 h 158"/>
                              <a:gd name="T52" fmla="*/ 133 w 262"/>
                              <a:gd name="T53" fmla="*/ 124 h 158"/>
                              <a:gd name="T54" fmla="*/ 83 w 262"/>
                              <a:gd name="T55" fmla="*/ 136 h 158"/>
                              <a:gd name="T56" fmla="*/ 133 w 262"/>
                              <a:gd name="T57" fmla="*/ 149 h 158"/>
                              <a:gd name="T58" fmla="*/ 133 w 262"/>
                              <a:gd name="T59" fmla="*/ 149 h 158"/>
                              <a:gd name="T60" fmla="*/ 133 w 262"/>
                              <a:gd name="T61" fmla="*/ 14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2" h="158">
                                <a:moveTo>
                                  <a:pt x="203" y="85"/>
                                </a:moveTo>
                                <a:cubicBezTo>
                                  <a:pt x="203" y="85"/>
                                  <a:pt x="175" y="56"/>
                                  <a:pt x="135" y="56"/>
                                </a:cubicBezTo>
                                <a:cubicBezTo>
                                  <a:pt x="97" y="56"/>
                                  <a:pt x="59" y="85"/>
                                  <a:pt x="59" y="85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37" y="102"/>
                                  <a:pt x="37" y="102"/>
                                  <a:pt x="37" y="102"/>
                                </a:cubicBezTo>
                                <a:cubicBezTo>
                                  <a:pt x="41" y="103"/>
                                  <a:pt x="43" y="106"/>
                                  <a:pt x="43" y="110"/>
                                </a:cubicBezTo>
                                <a:cubicBezTo>
                                  <a:pt x="43" y="114"/>
                                  <a:pt x="41" y="117"/>
                                  <a:pt x="37" y="118"/>
                                </a:cubicBezTo>
                                <a:cubicBezTo>
                                  <a:pt x="44" y="146"/>
                                  <a:pt x="44" y="146"/>
                                  <a:pt x="44" y="146"/>
                                </a:cubicBezTo>
                                <a:cubicBezTo>
                                  <a:pt x="25" y="146"/>
                                  <a:pt x="25" y="146"/>
                                  <a:pt x="25" y="146"/>
                                </a:cubicBezTo>
                                <a:cubicBezTo>
                                  <a:pt x="31" y="118"/>
                                  <a:pt x="31" y="118"/>
                                  <a:pt x="31" y="118"/>
                                </a:cubicBezTo>
                                <a:cubicBezTo>
                                  <a:pt x="28" y="117"/>
                                  <a:pt x="26" y="114"/>
                                  <a:pt x="26" y="110"/>
                                </a:cubicBezTo>
                                <a:cubicBezTo>
                                  <a:pt x="26" y="107"/>
                                  <a:pt x="28" y="104"/>
                                  <a:pt x="31" y="102"/>
                                </a:cubicBezTo>
                                <a:cubicBezTo>
                                  <a:pt x="31" y="74"/>
                                  <a:pt x="31" y="74"/>
                                  <a:pt x="31" y="74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137" y="0"/>
                                  <a:pt x="137" y="0"/>
                                  <a:pt x="137" y="0"/>
                                </a:cubicBezTo>
                                <a:cubicBezTo>
                                  <a:pt x="262" y="62"/>
                                  <a:pt x="262" y="62"/>
                                  <a:pt x="262" y="62"/>
                                </a:cubicBezTo>
                                <a:cubicBezTo>
                                  <a:pt x="203" y="85"/>
                                  <a:pt x="203" y="85"/>
                                  <a:pt x="203" y="85"/>
                                </a:cubicBezTo>
                                <a:close/>
                                <a:moveTo>
                                  <a:pt x="134" y="71"/>
                                </a:moveTo>
                                <a:cubicBezTo>
                                  <a:pt x="173" y="71"/>
                                  <a:pt x="195" y="92"/>
                                  <a:pt x="195" y="92"/>
                                </a:cubicBezTo>
                                <a:cubicBezTo>
                                  <a:pt x="195" y="142"/>
                                  <a:pt x="195" y="142"/>
                                  <a:pt x="195" y="142"/>
                                </a:cubicBezTo>
                                <a:cubicBezTo>
                                  <a:pt x="195" y="142"/>
                                  <a:pt x="173" y="158"/>
                                  <a:pt x="131" y="158"/>
                                </a:cubicBezTo>
                                <a:cubicBezTo>
                                  <a:pt x="89" y="158"/>
                                  <a:pt x="73" y="142"/>
                                  <a:pt x="73" y="142"/>
                                </a:cubicBezTo>
                                <a:cubicBezTo>
                                  <a:pt x="73" y="92"/>
                                  <a:pt x="73" y="92"/>
                                  <a:pt x="73" y="92"/>
                                </a:cubicBezTo>
                                <a:cubicBezTo>
                                  <a:pt x="73" y="92"/>
                                  <a:pt x="94" y="71"/>
                                  <a:pt x="134" y="71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60" y="149"/>
                                  <a:pt x="183" y="143"/>
                                  <a:pt x="183" y="136"/>
                                </a:cubicBezTo>
                                <a:cubicBezTo>
                                  <a:pt x="183" y="130"/>
                                  <a:pt x="160" y="124"/>
                                  <a:pt x="133" y="124"/>
                                </a:cubicBezTo>
                                <a:cubicBezTo>
                                  <a:pt x="105" y="124"/>
                                  <a:pt x="83" y="130"/>
                                  <a:pt x="83" y="136"/>
                                </a:cubicBezTo>
                                <a:cubicBezTo>
                                  <a:pt x="83" y="143"/>
                                  <a:pt x="105" y="149"/>
                                  <a:pt x="133" y="149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33" y="149"/>
                                  <a:pt x="133" y="149"/>
                                  <a:pt x="133" y="14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99.2pt;height:36.8pt;width:537.5pt;z-index:251675648;mso-width-relative:page;mso-height-relative:page;" coordorigin="10375,4163" coordsize="10750,736" o:gfxdata="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">
                <o:lock v:ext="edit" aspectratio="f"/>
                <v:group id="_x0000_s1026" o:spid="_x0000_s1026" o:spt="203" style="position:absolute;left:10375;top:4163;height:736;width:10750;" coordorigin="1914,798" coordsize="10750,73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" o:spid="_x0000_s1026" o:spt="1" style="position:absolute;left:2292;top:911;height:510;width:10372;v-text-anchor:middle;" fillcolor="#E7E6E6 [3214]" filled="t" stroked="f" coordsize="21600,21600" o:gfxdata="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MBTS8AAAA&#10;2gAAAA8AAAAAAAAAAQAgAAAAIgAAAGRycy9kb3ducmV2LnhtbFBLAQIUABQAAAAIAIdO4kAzLwWe&#10;OwAAADkAAAAQAAAAAAAAAAEAIAAAAAsBAABkcnMvc2hhcGV4bWwueG1sUEsFBgAAAAAGAAYAWwEA&#10;ALUDAAAAAA==&#10;">
                    <v:fill type="pattern" on="t" color2="#FFFFFF [3212]" focussize="0,0" r:id="rId5"/>
                    <v:stroke on="f" weight="1pt" miterlimit="8" joinstyle="miter"/>
                    <v:imagedata o:title=""/>
                    <o:lock v:ext="edit" aspectratio="f"/>
                    <v:shadow on="t" color="#000000" opacity="26214f" offset="0pt,3pt" origin="0f,-32768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五边形 1" o:spid="_x0000_s1026" o:spt="15" type="#_x0000_t15" style="position:absolute;left:2292;top:911;height:510;width:2089;v-text-anchor:middle;" fillcolor="#145E8B" filled="t" stroked="f" coordsize="21600,21600" o:gfxdata="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rHsrgAAADaAAAA&#10;DwAAAAAAAAABACAAAAAiAAAAZHJzL2Rvd25yZXYueG1sUEsBAhQAFAAAAAgAh07iQDMvBZ47AAAA&#10;OQAAABAAAAAAAAAAAQAgAAAABwEAAGRycy9zaGFwZXhtbC54bWxQSwUGAAAAAAYABgBbAQAAsQMA&#10;AAAA&#10;" adj="189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菱形 3" o:spid="_x0000_s1026" o:spt="4" type="#_x0000_t4" style="position:absolute;left:1914;top:798;height:737;width:737;v-text-anchor:middle;" fillcolor="#145E8B" filled="t" stroked="t" coordsize="21600,21600" o:gfxdata="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d+HS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  <v:shadow on="t" type="perspective" color="#000000" opacity="26214f" offset="0pt,0pt" origin="0f,0f" matrix="66847f,0f,0f,66847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20" o:spid="_x0000_s1026" o:spt="202" type="#_x0000_t202" style="position:absolute;left:11163;top:4294;height:474;width:5422;" filled="f" stroked="f" coordsize="21600,21600" o:gfxdata="UEsDBAoAAAAAAIdO4kAAAAAAAAAAAAAAAAAEAAAAZHJzL1BLAwQUAAAACACHTuJA92CpnLsAAADb&#10;AAAADwAAAGRycy9kb3ducmV2LnhtbEWPQWvCQBSE7wX/w/IEL0V3kxa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2Cpn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教育背景 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  <v:shape id="Freeform 143" o:spid="_x0000_s1026" o:spt="100" style="position:absolute;left:10472;top:4378;height:307;width:510;" fillcolor="#FFFFFF [3212]" filled="t" stroked="f" coordsize="262,158" o:gfxdata="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ZDE&#10;wAAAANwAAAAPAAAAAAAAAAEAIAAAACIAAABkcnMvZG93bnJldi54bWxQSwECFAAUAAAACACHTuJA&#10;My8FnjsAAAA5AAAAEAAAAAAAAAABACAAAAAPAQAAZHJzL3NoYXBleG1sLnhtbFBLBQYAAAAABgAG&#10;AFsBAAC5AwAAAAA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<v:path o:connectlocs="395,165;262,108;114,165;72,147;72,198;83,213;72,229;85,283;48,283;60,229;50,213;60,198;60,143;0,118;266,0;510,120;395,165;260,137;379,178;379,275;255,307;142,275;142,178;260,137;258,289;356,264;258,240;161,264;258,289;258,289;258,289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2048256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64135</wp:posOffset>
                </wp:positionV>
                <wp:extent cx="144145" cy="144145"/>
                <wp:effectExtent l="42545" t="4445" r="60960" b="99060"/>
                <wp:wrapNone/>
                <wp:docPr id="55" name="菱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145E8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8.8pt;margin-top:5.05pt;height:11.35pt;width:11.35pt;z-index:302048256;v-text-anchor:middle;mso-width-relative:page;mso-height-relative:page;" fillcolor="#145E8B" filled="t" stroked="f" coordsize="21600,21600" o:gfxdata="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aEJVQ2AAAAAkBAAAPAAAAAAAA&#10;AAEAIAAAACIAAABkcnMvZG93bnJldi54bWxQSwECFAAUAAAACACHTuJA1byiAL0CAACDBQAADgAA&#10;AAAAAAABACAAAAAnAQAAZHJzL2Uyb0RvYy54bWxQSwUGAAAAAAYABgBZAQAAV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69632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1881505</wp:posOffset>
                </wp:positionV>
                <wp:extent cx="144145" cy="144145"/>
                <wp:effectExtent l="42545" t="4445" r="60960" b="99060"/>
                <wp:wrapNone/>
                <wp:docPr id="50" name="菱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030" y="160782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145E8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8.8pt;margin-top:148.15pt;height:11.35pt;width:11.35pt;z-index:256696320;v-text-anchor:middle;mso-width-relative:page;mso-height-relative:page;" fillcolor="#145E8B" filled="t" stroked="f" coordsize="21600,21600" o:gfxdata="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VH9fLbAAAACwEAAA8AAAAAAAAAAQAgAAAAIgAAAGRycy9kb3ducmV2LnhtbFBLAQIUABQA&#10;AAAIAIdO4kDfgJTw0QIAAJkFAAAOAAAAAAAAAAEAIAAAACoBAABkcnMvZTJvRG9jLnhtbFBLBQYA&#10;AAAABgAGAFkBAABt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1970048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7825740</wp:posOffset>
                </wp:positionV>
                <wp:extent cx="144145" cy="144145"/>
                <wp:effectExtent l="42545" t="4445" r="60960" b="99060"/>
                <wp:wrapNone/>
                <wp:docPr id="54" name="菱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145E8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8.8pt;margin-top:616.2pt;height:11.35pt;width:11.35pt;z-index:291970048;v-text-anchor:middle;mso-width-relative:page;mso-height-relative:page;" fillcolor="#145E8B" filled="t" stroked="f" coordsize="21600,21600" o:gfxdata="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rWxnGdsAAAANAQAADwAA&#10;AAAAAAABACAAAAAiAAAAZHJzL2Rvd25yZXYueG1sUEsBAhQAFAAAAAgAh07iQI3mZzG+AgAAgwUA&#10;AA4AAAAAAAAAAQAgAAAAKgEAAGRycy9lMm9Eb2MueG1sUEsFBgAAAAAGAAYAWQEAAFo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89184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6637020</wp:posOffset>
                </wp:positionV>
                <wp:extent cx="144145" cy="144145"/>
                <wp:effectExtent l="42545" t="4445" r="60960" b="99060"/>
                <wp:wrapNone/>
                <wp:docPr id="53" name="菱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145E8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8.8pt;margin-top:522.6pt;height:11.35pt;width:11.35pt;z-index:281891840;v-text-anchor:middle;mso-width-relative:page;mso-height-relative:page;" fillcolor="#145E8B" filled="t" stroked="f" coordsize="21600,21600" o:gfxdata="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EOsO9fbAAAA&#10;DQEAAA8AAAAAAAAAAQAgAAAAIgAAAGRycy9kb3ducmV2LnhtbFBLAQIUABQAAAAIAIdO4kBqvyA6&#10;xQIAAI4FAAAOAAAAAAAAAAEAIAAAACoBAABkcnMvZTJvRG9jLnhtbFBLBQYAAAAABgAGAFkBAABh&#10;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69529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7679055</wp:posOffset>
                </wp:positionV>
                <wp:extent cx="6340475" cy="71437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熟悉和掌握各种计算机软硬件，熟悉笔记本电脑的组装、调试及故障排除；能独立完成系统分区、系统安装、各类应用软件安装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脾气好，能够耐心指导客户解决问题，有服务意识，急客户所急；良好的逻辑思维能力和故障排查技能，服从公司管理，配合各部门技术协调工作；有较强的学习能力和适应能力；.踏实，有责任心，执行力强；</w:t>
                            </w:r>
                            <w:r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能接受公司安排的出差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85pt;margin-top:604.65pt;height:56.25pt;width:499.25pt;z-index:256695296;mso-width-relative:page;mso-height-relative:page;" filled="f" stroked="f" coordsize="21600,21600" o:gfxdata="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R5CMH2AAAAA0BAAAPAAAAAAAAAAEAIAAAACIAAABkcnMv&#10;ZG93bnJldi54bWxQSwECFAAUAAAACACHTuJAd1EYfzwCAABo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熟悉和掌握各种计算机软硬件，熟悉笔记本电脑的组装、调试及故障排除；能独立完成系统分区、系统安装、各类应用软件安装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脾气好，能够耐心指导客户解决问题，有服务意识，急客户所急；良好的逻辑思维能力和故障排查技能，服从公司管理，配合各部门技术协调工作；有较强的学习能力和适应能力；.踏实，有责任心，执行力强；</w:t>
                      </w:r>
                      <w:r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能接受公司安排的出差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7193280</wp:posOffset>
                </wp:positionV>
                <wp:extent cx="6826250" cy="467360"/>
                <wp:effectExtent l="67310" t="67310" r="59690" b="7493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467360"/>
                          <a:chOff x="10375" y="14303"/>
                          <a:chExt cx="10750" cy="736"/>
                        </a:xfrm>
                      </wpg:grpSpPr>
                      <wpg:grpSp>
                        <wpg:cNvPr id="18" name="组合 18"/>
                        <wpg:cNvGrpSpPr/>
                        <wpg:grpSpPr>
                          <a:xfrm>
                            <a:off x="10375" y="14303"/>
                            <a:ext cx="10750" cy="736"/>
                            <a:chOff x="1914" y="798"/>
                            <a:chExt cx="10750" cy="736"/>
                          </a:xfrm>
                        </wpg:grpSpPr>
                        <wps:wsp>
                          <wps:cNvPr id="19" name="矩形 2"/>
                          <wps:cNvSpPr/>
                          <wps:spPr>
                            <a:xfrm>
                              <a:off x="2292" y="911"/>
                              <a:ext cx="10372" cy="510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五边形 1"/>
                          <wps:cNvSpPr/>
                          <wps:spPr>
                            <a:xfrm>
                              <a:off x="2292" y="911"/>
                              <a:ext cx="2089" cy="510"/>
                            </a:xfrm>
                            <a:prstGeom prst="homePlate">
                              <a:avLst/>
                            </a:prstGeom>
                            <a:solidFill>
                              <a:srgbClr val="145E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菱形 3"/>
                          <wps:cNvSpPr/>
                          <wps:spPr>
                            <a:xfrm>
                              <a:off x="1914" y="798"/>
                              <a:ext cx="737" cy="737"/>
                            </a:xfrm>
                            <a:prstGeom prst="diamond">
                              <a:avLst/>
                            </a:prstGeom>
                            <a:solidFill>
                              <a:srgbClr val="145E8B"/>
                            </a:solidFill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2" name="文本框 20"/>
                        <wps:cNvSpPr txBox="1"/>
                        <wps:spPr>
                          <a:xfrm>
                            <a:off x="11163" y="14414"/>
                            <a:ext cx="5422" cy="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both"/>
                                <w:textAlignment w:val="auto"/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0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52" y="14496"/>
                            <a:ext cx="351" cy="351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566.4pt;height:36.8pt;width:537.5pt;z-index:251707392;mso-width-relative:page;mso-height-relative:page;" coordorigin="10375,14303" coordsize="10750,736" o:gfxdata="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">
                <o:lock v:ext="edit" aspectratio="f"/>
                <v:group id="_x0000_s1026" o:spid="_x0000_s1026" o:spt="203" style="position:absolute;left:10375;top:14303;height:736;width:10750;" coordorigin="1914,798" coordsize="10750,736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" o:spid="_x0000_s1026" o:spt="1" style="position:absolute;left:2292;top:911;height:510;width:10372;v-text-anchor:middle;" fillcolor="#E7E6E6 [3214]" filled="t" stroked="f" coordsize="21600,21600" o:gfxdata="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KZr7sAAADb&#10;AAAADwAAAAAAAAABACAAAAAiAAAAZHJzL2Rvd25yZXYueG1sUEsBAhQAFAAAAAgAh07iQDMvBZ47&#10;AAAAOQAAABAAAAAAAAAAAQAgAAAACgEAAGRycy9zaGFwZXhtbC54bWxQSwUGAAAAAAYABgBbAQAA&#10;tAMAAAAA&#10;">
                    <v:fill type="pattern" on="t" color2="#FFFFFF [3212]" focussize="0,0" r:id="rId5"/>
                    <v:stroke on="f" weight="1pt" miterlimit="8" joinstyle="miter"/>
                    <v:imagedata o:title=""/>
                    <o:lock v:ext="edit" aspectratio="f"/>
                    <v:shadow on="t" color="#000000" opacity="26214f" offset="0pt,3pt" origin="0f,-32768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五边形 1" o:spid="_x0000_s1026" o:spt="15" type="#_x0000_t15" style="position:absolute;left:2292;top:911;height:510;width:2089;v-text-anchor:middle;" fillcolor="#145E8B" filled="t" stroked="f" coordsize="21600,21600" o:gfxdata="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DDKi5AAAA2wAA&#10;AA8AAAAAAAAAAQAgAAAAIgAAAGRycy9kb3ducmV2LnhtbFBLAQIUABQAAAAIAIdO4kAzLwWeOwAA&#10;ADkAAAAQAAAAAAAAAAEAIAAAAAgBAABkcnMvc2hhcGV4bWwueG1sUEsFBgAAAAAGAAYAWwEAALID&#10;AAAAAA==&#10;" adj="189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菱形 3" o:spid="_x0000_s1026" o:spt="4" type="#_x0000_t4" style="position:absolute;left:1914;top:798;height:737;width:737;v-text-anchor:middle;" fillcolor="#145E8B" filled="t" stroked="t" coordsize="21600,21600" o:gfxdata="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hUM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  <v:shadow on="t" type="perspective" color="#000000" opacity="26214f" offset="0pt,0pt" origin="0f,0f" matrix="66847f,0f,0f,66847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20" o:spid="_x0000_s1026" o:spt="202" type="#_x0000_t202" style="position:absolute;left:11163;top:14414;height:514;width:5422;" filled="f" stroked="f" coordsize="21600,21600" o:gfxdata="UEsDBAoAAAAAAIdO4kAAAAAAAAAAAAAAAAAEAAAAZHJzL1BLAwQUAAAACACHTuJAF8WUc7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WUc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both"/>
                          <w:textAlignment w:val="auto"/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Evaluation</w:t>
                        </w:r>
                      </w:p>
                    </w:txbxContent>
                  </v:textbox>
                </v:shape>
                <v:shape id="Freeform 171" o:spid="_x0000_s1026" o:spt="100" style="position:absolute;left:10552;top:14496;height:351;width:351;" fillcolor="#FFFFFF [3212]" filled="t" stroked="f" coordsize="186,185" o:gfxdata="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memHugAAANwA&#10;AAAPAAAAAAAAAAEAIAAAACIAAABkcnMvZG93bnJldi54bWxQSwECFAAUAAAACACHTuJAMy8FnjsA&#10;AAA5AAAAEAAAAAAAAAABACAAAAAJAQAAZHJzL3NoYXBleG1sLnhtbFBLBQYAAAAABgAGAFsBAACz&#10;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311,138;300,151;300,299;271,328;56,328;22,299;22,81;56,49;179,49;192,37;179,26;56,26;0,81;0,299;56,351;271,351;322,299;322,151;311,138;335,30;318,13;267,13;234,53;81,199;81,204;81,204;58,280;73,295;145,269;147,271;150,271;296,115;335,83;335,30;90,263;100,231;120,252;90,263;141,239;111,208;247,72;277,102;141,239;318,64;296,89;260,53;284,30;292,26;301,30;318,47;318,64;318,64;318,6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7625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6442075</wp:posOffset>
                </wp:positionV>
                <wp:extent cx="6340475" cy="71437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45E8B"/>
                                <w:sz w:val="22"/>
                                <w:szCs w:val="22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熟悉系统软件结构、硬件的配置，和电脑系统操作；熟悉电脑硬件的安装处理、及维修维护；熟悉运用过SQL数据库系统操作；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85pt;margin-top:507.25pt;height:56.25pt;width:499.25pt;z-index:254176256;mso-width-relative:page;mso-height-relative:page;" filled="f" stroked="f" coordsize="21600,21600" o:gfxdata="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MbDwt2AAAAA0BAAAPAAAAAAAAAAEAIAAAACIAAABkcnMv&#10;ZG93bnJldi54bWxQSwECFAAUAAAACACHTuJAHj9ZeTwCAABo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45E8B"/>
                          <w:sz w:val="22"/>
                          <w:szCs w:val="22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熟悉系统软件结构、硬件的配置，和电脑系统操作；熟悉电脑硬件的安装处理、及维修维护；熟悉运用过SQL数据库系统操作；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5956300</wp:posOffset>
                </wp:positionV>
                <wp:extent cx="6826250" cy="467360"/>
                <wp:effectExtent l="67310" t="67310" r="59690" b="7493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467360"/>
                          <a:chOff x="10375" y="11075"/>
                          <a:chExt cx="10750" cy="73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10375" y="11075"/>
                            <a:ext cx="10750" cy="736"/>
                            <a:chOff x="1914" y="798"/>
                            <a:chExt cx="10750" cy="736"/>
                          </a:xfrm>
                        </wpg:grpSpPr>
                        <wps:wsp>
                          <wps:cNvPr id="15" name="矩形 2"/>
                          <wps:cNvSpPr/>
                          <wps:spPr>
                            <a:xfrm>
                              <a:off x="2292" y="911"/>
                              <a:ext cx="10372" cy="510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五边形 1"/>
                          <wps:cNvSpPr/>
                          <wps:spPr>
                            <a:xfrm>
                              <a:off x="2292" y="911"/>
                              <a:ext cx="2089" cy="510"/>
                            </a:xfrm>
                            <a:prstGeom prst="homePlate">
                              <a:avLst/>
                            </a:prstGeom>
                            <a:solidFill>
                              <a:srgbClr val="145E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菱形 3"/>
                          <wps:cNvSpPr/>
                          <wps:spPr>
                            <a:xfrm>
                              <a:off x="1914" y="798"/>
                              <a:ext cx="737" cy="737"/>
                            </a:xfrm>
                            <a:prstGeom prst="diamond">
                              <a:avLst/>
                            </a:prstGeom>
                            <a:solidFill>
                              <a:srgbClr val="145E8B"/>
                            </a:solidFill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09" name="Freeform 1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52" y="11268"/>
                            <a:ext cx="351" cy="351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3" name="文本框 20"/>
                        <wps:cNvSpPr txBox="1"/>
                        <wps:spPr>
                          <a:xfrm>
                            <a:off x="11163" y="11186"/>
                            <a:ext cx="5422" cy="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both"/>
                                <w:textAlignment w:val="auto"/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专业技能 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469pt;height:36.8pt;width:537.5pt;z-index:251672576;mso-width-relative:page;mso-height-relative:page;" coordorigin="10375,11075" coordsize="10750,736" o:gfxdata="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">
                <o:lock v:ext="edit" aspectratio="f"/>
                <v:group id="_x0000_s1026" o:spid="_x0000_s1026" o:spt="203" style="position:absolute;left:10375;top:11075;height:736;width:10750;" coordorigin="1914,798" coordsize="10750,736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" o:spid="_x0000_s1026" o:spt="1" style="position:absolute;left:2292;top:911;height:510;width:10372;v-text-anchor:middle;" fillcolor="#E7E6E6 [3214]" filled="t" stroked="f" coordsize="21600,21600" o:gfxdata="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Pk6q8AAAA&#10;2wAAAA8AAAAAAAAAAQAgAAAAIgAAAGRycy9kb3ducmV2LnhtbFBLAQIUABQAAAAIAIdO4kAzLwWe&#10;OwAAADkAAAAQAAAAAAAAAAEAIAAAAAsBAABkcnMvc2hhcGV4bWwueG1sUEsFBgAAAAAGAAYAWwEA&#10;ALUDAAAAAA==&#10;">
                    <v:fill type="pattern" on="t" color2="#FFFFFF [3212]" focussize="0,0" r:id="rId5"/>
                    <v:stroke on="f" weight="1pt" miterlimit="8" joinstyle="miter"/>
                    <v:imagedata o:title=""/>
                    <o:lock v:ext="edit" aspectratio="f"/>
                    <v:shadow on="t" color="#000000" opacity="26214f" offset="0pt,3pt" origin="0f,-32768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五边形 1" o:spid="_x0000_s1026" o:spt="15" type="#_x0000_t15" style="position:absolute;left:2292;top:911;height:510;width:2089;v-text-anchor:middle;" fillcolor="#145E8B" filled="t" stroked="f" coordsize="21600,21600" o:gfxdata="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r7+rsAAADb&#10;AAAADwAAAAAAAAABACAAAAAiAAAAZHJzL2Rvd25yZXYueG1sUEsBAhQAFAAAAAgAh07iQDMvBZ47&#10;AAAAOQAAABAAAAAAAAAAAQAgAAAACgEAAGRycy9zaGFwZXhtbC54bWxQSwUGAAAAAAYABgBbAQAA&#10;tAMAAAAA&#10;" adj="189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菱形 3" o:spid="_x0000_s1026" o:spt="4" type="#_x0000_t4" style="position:absolute;left:1914;top:798;height:737;width:737;v-text-anchor:middle;" fillcolor="#145E8B" filled="t" stroked="t" coordsize="21600,21600" o:gfxdata="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0y0f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  <v:shadow on="t" type="perspective" color="#000000" opacity="26214f" offset="0pt,0pt" origin="0f,0f" matrix="66847f,0f,0f,66847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74" o:spid="_x0000_s1026" o:spt="100" style="position:absolute;left:10552;top:11268;height:351;width:351;" fillcolor="#FFFFFF [3212]" filled="t" stroked="f" coordsize="485,515" o:gfxdata="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k9Y28AAAA&#10;3AAAAA8AAAAAAAAAAQAgAAAAIgAAAGRycy9kb3ducmV2LnhtbFBLAQIUABQAAAAIAIdO4kAzLwWe&#10;OwAAADkAAAAQAAAAAAAAAAEAIAAAAAsBAABkcnMvc2hhcGV4bWwueG1sUEsFBgAAAAAGAAYAWwEA&#10;ALUDAAAAAA=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<v:path o:connectlocs="94,203;0,286;75,346;174,218;258,180;206,201;172,225;277,280;258,180;251,159;206,191;145,191;101,159;82,106;101,53;145,21;206,21;251,53;270,106;289,141;261,132;261,79;233,38;176,25;120,38;91,79;91,132;120,172;176,186;233,172;261,132;261,132;215,133;193,149;160,149;136,133;126,106;136,79;160,61;193,61;215,79;225,106;234,124;234,124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0" o:spid="_x0000_s1026" o:spt="202" type="#_x0000_t202" style="position:absolute;left:11163;top:11186;height:514;width:5422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both"/>
                          <w:textAlignment w:val="auto"/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专业技能 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Technology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2665095</wp:posOffset>
                </wp:positionV>
                <wp:extent cx="6340475" cy="71437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45E8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45E8B"/>
                                <w:sz w:val="22"/>
                                <w:szCs w:val="22"/>
                                <w:lang w:val="en-US" w:eastAsia="zh-CN"/>
                              </w:rPr>
                              <w:t>2019.3-2020.10                       稻壳软件科技有限公司          电脑维修工程师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联想品牌计算机及全线产品售后维修（拆装换件）服务，并保证良好的维修质量；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对客户在产品使用过程中出现的问题进行技术支持；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通过优质的服务为客户创造增值，同时完成增值服务收入。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45E8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45E8B"/>
                                <w:sz w:val="22"/>
                                <w:szCs w:val="22"/>
                                <w:lang w:val="en-US" w:eastAsia="zh-CN"/>
                              </w:rPr>
                              <w:t>2018.3-2018.12                       稻壳通信科技有限公司           电脑维修工程师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负责公司售出产品安装，调试，培训，维修工作，保障客户满意度。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通过在线方式评测故障问题，跟进并处理售后相关维修退换服务，反馈客户疑难问题报给上级。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定期盘查维修仓机器的DOA申报，跟进，及时清理维修库存。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配合电商部门客服做好线上客户售前技术解答，售中技术支持，售后技术处理。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85pt;margin-top:209.85pt;height:56.25pt;width:499.25pt;z-index:253336576;mso-width-relative:page;mso-height-relative:page;" filled="f" stroked="f" coordsize="21600,21600" o:gfxdata="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RgTrH2AAAAAsBAAAPAAAAAAAAAAEAIAAAACIAAABkcnMv&#10;ZG93bnJldi54bWxQSwECFAAUAAAACACHTuJAi0QP8jwCAABo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45E8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45E8B"/>
                          <w:sz w:val="22"/>
                          <w:szCs w:val="22"/>
                          <w:lang w:val="en-US" w:eastAsia="zh-CN"/>
                        </w:rPr>
                        <w:t>2019.3-2020.10                       稻壳软件科技有限公司          电脑维修工程师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联想品牌计算机及全线产品售后维修（拆装换件）服务，并保证良好的维修质量；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对客户在产品使用过程中出现的问题进行技术支持；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通过优质的服务为客户创造增值，同时完成增值服务收入。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45E8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45E8B"/>
                          <w:sz w:val="22"/>
                          <w:szCs w:val="22"/>
                          <w:lang w:val="en-US" w:eastAsia="zh-CN"/>
                        </w:rPr>
                        <w:t>2018.3-2018.12                       稻壳通信科技有限公司           电脑维修工程师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负责公司售出产品安装，调试，培训，维修工作，保障客户满意度。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通过在线方式评测故障问题，跟进并处理售后相关维修退换服务，反馈客户疑难问题报给上级。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定期盘查维修仓机器的DOA申报，跟进，及时清理维修库存。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配合电商部门客服做好线上客户售前技术解答，售中技术支持，售后技术处理。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2179320</wp:posOffset>
                </wp:positionV>
                <wp:extent cx="6826250" cy="467360"/>
                <wp:effectExtent l="67310" t="67310" r="59690" b="7493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467360"/>
                          <a:chOff x="10375" y="7626"/>
                          <a:chExt cx="10750" cy="736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10375" y="7626"/>
                            <a:ext cx="10750" cy="736"/>
                            <a:chOff x="1914" y="798"/>
                            <a:chExt cx="10750" cy="736"/>
                          </a:xfrm>
                        </wpg:grpSpPr>
                        <wps:wsp>
                          <wps:cNvPr id="11" name="矩形 2"/>
                          <wps:cNvSpPr/>
                          <wps:spPr>
                            <a:xfrm>
                              <a:off x="2292" y="911"/>
                              <a:ext cx="10372" cy="510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五边形 1"/>
                          <wps:cNvSpPr/>
                          <wps:spPr>
                            <a:xfrm>
                              <a:off x="2292" y="911"/>
                              <a:ext cx="2089" cy="510"/>
                            </a:xfrm>
                            <a:prstGeom prst="homePlate">
                              <a:avLst/>
                            </a:prstGeom>
                            <a:solidFill>
                              <a:srgbClr val="145E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菱形 3"/>
                          <wps:cNvSpPr/>
                          <wps:spPr>
                            <a:xfrm>
                              <a:off x="1914" y="798"/>
                              <a:ext cx="737" cy="737"/>
                            </a:xfrm>
                            <a:prstGeom prst="diamond">
                              <a:avLst/>
                            </a:prstGeom>
                            <a:solidFill>
                              <a:srgbClr val="145E8B"/>
                            </a:solidFill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7" name="文本框 20"/>
                        <wps:cNvSpPr txBox="1"/>
                        <wps:spPr>
                          <a:xfrm>
                            <a:off x="11163" y="7737"/>
                            <a:ext cx="5422" cy="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both"/>
                                <w:textAlignment w:val="auto"/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96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57" y="7836"/>
                            <a:ext cx="340" cy="317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171.6pt;height:36.8pt;width:537.5pt;z-index:251707392;mso-width-relative:page;mso-height-relative:page;" coordorigin="10375,7626" coordsize="10750,736" o:gfxdata="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">
                <o:lock v:ext="edit" aspectratio="f"/>
                <v:group id="_x0000_s1026" o:spid="_x0000_s1026" o:spt="203" style="position:absolute;left:10375;top:7626;height:736;width:10750;" coordorigin="1914,798" coordsize="10750,73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" o:spid="_x0000_s1026" o:spt="1" style="position:absolute;left:2292;top:911;height:510;width:10372;v-text-anchor:middle;" fillcolor="#E7E6E6 [3214]" filled="t" stroked="f" coordsize="21600,21600" o:gfxdata="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SVqbsAAADb&#10;AAAADwAAAAAAAAABACAAAAAiAAAAZHJzL2Rvd25yZXYueG1sUEsBAhQAFAAAAAgAh07iQDMvBZ47&#10;AAAAOQAAABAAAAAAAAAAAQAgAAAACgEAAGRycy9zaGFwZXhtbC54bWxQSwUGAAAAAAYABgBbAQAA&#10;tAMAAAAA&#10;">
                    <v:fill type="pattern" on="t" color2="#FFFFFF [3212]" focussize="0,0" r:id="rId5"/>
                    <v:stroke on="f" weight="1pt" miterlimit="8" joinstyle="miter"/>
                    <v:imagedata o:title=""/>
                    <o:lock v:ext="edit" aspectratio="f"/>
                    <v:shadow on="t" color="#000000" opacity="26214f" offset="0pt,3pt" origin="0f,-32768f" matrix="65536f,0f,0f,65536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五边形 1" o:spid="_x0000_s1026" o:spt="15" type="#_x0000_t15" style="position:absolute;left:2292;top:911;height:510;width:2089;v-text-anchor:middle;" fillcolor="#145E8B" filled="t" stroked="f" coordsize="21600,21600" o:gfxdata="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sf35ugAAANsA&#10;AAAPAAAAAAAAAAEAIAAAACIAAABkcnMvZG93bnJldi54bWxQSwECFAAUAAAACACHTuJAMy8FnjsA&#10;AAA5AAAAEAAAAAAAAAABACAAAAAJAQAAZHJzL3NoYXBleG1sLnhtbFBLBQYAAAAABgAGAFsBAACz&#10;AwAAAAA=&#10;" adj="189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菱形 3" o:spid="_x0000_s1026" o:spt="4" type="#_x0000_t4" style="position:absolute;left:1914;top:798;height:737;width:737;v-text-anchor:middle;" fillcolor="#145E8B" filled="t" stroked="t" coordsize="21600,21600" o:gfxdata="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Heyf7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  <v:shadow on="t" type="perspective" color="#000000" opacity="26214f" offset="0pt,0pt" origin="0f,0f" matrix="66847f,0f,0f,66847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20" o:spid="_x0000_s1026" o:spt="202" type="#_x0000_t202" style="position:absolute;left:11163;top:7737;height:514;width:5422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both"/>
                          <w:textAlignment w:val="auto"/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  <v:shape id="Freeform 103" o:spid="_x0000_s1026" o:spt="100" style="position:absolute;left:10557;top:7836;height:317;width:340;" fillcolor="#FFFFFF [3212]" filled="t" stroked="f" coordsize="120,112" o:gfxdata="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UxkL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6,178;147,166;189,166;198,178;198,192;189,203;147,203;136,192;136,178;99,56;11,56;0,73;0,130;104,172;119,172;119,161;130,152;198,152;215,161;215,172;232,172;337,130;337,70;325,56;235,56;99,56;209,56;209,36;204,25;133,25;124,36;124,56;99,56;99,19;116,2;218,2;238,19;235,56;209,56;337,141;337,297;320,314;14,314;0,300;0,141;121,189;121,203;136,220;198,220;215,203;215,189;337,141;337,141;337,14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1745615</wp:posOffset>
                </wp:positionV>
                <wp:extent cx="6340475" cy="71437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1170" y="3169920"/>
                          <a:ext cx="63404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145E8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45E8B"/>
                                <w:sz w:val="22"/>
                                <w:szCs w:val="22"/>
                                <w:lang w:val="en-US" w:eastAsia="zh-CN"/>
                              </w:rPr>
                              <w:t>时间：2017.9-2020.6                  学校：稻壳大学               专业：计算机硬件/大专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85pt;margin-top:137.45pt;height:56.25pt;width:499.25pt;z-index:252496896;mso-width-relative:page;mso-height-relative:page;" filled="f" stroked="f" coordsize="21600,21600" o:gfxdata="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78cn3YAAAACwEAAA8AAAAAAAAAAQAg&#10;AAAAIgAAAGRycy9kb3ducmV2LnhtbFBLAQIUABQAAAAIAIdO4kBjCz/PRwIAAHMEAAAOAAAAAAAA&#10;AAEAIAAAACc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b/>
                          <w:bCs/>
                          <w:color w:val="145E8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45E8B"/>
                          <w:sz w:val="22"/>
                          <w:szCs w:val="22"/>
                          <w:lang w:val="en-US" w:eastAsia="zh-CN"/>
                        </w:rPr>
                        <w:t>时间：2017.9-2020.6                  学校：稻壳大学               专业：计算机硬件/大专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6919"/>
    <w:multiLevelType w:val="singleLevel"/>
    <w:tmpl w:val="2DD369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AA2BE4A"/>
    <w:multiLevelType w:val="singleLevel"/>
    <w:tmpl w:val="7AA2BE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755A7"/>
    <w:rsid w:val="02A10F64"/>
    <w:rsid w:val="2B7D153E"/>
    <w:rsid w:val="2C3755A7"/>
    <w:rsid w:val="2D783D21"/>
    <w:rsid w:val="37893B07"/>
    <w:rsid w:val="39F850DC"/>
    <w:rsid w:val="537809E2"/>
    <w:rsid w:val="548931AE"/>
    <w:rsid w:val="64784618"/>
    <w:rsid w:val="779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23090b1-3147-fcf5-9ce3-df1943ab4a76\&#31616;&#32422;&#30005;&#33041;&#32500;&#20462;&#24037;&#31243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简约电脑维修工程师求职简历.docx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2020-11-12T12:32:00Z</dcterms:created>
  <dc:creator>双子晨</dc:creator>
  <cp:lastModifiedBy>双子晨</cp:lastModifiedBy>
  <dcterms:modified xsi:type="dcterms:W3CDTF">2020-11-12T12:39:48Z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