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289560</wp:posOffset>
                </wp:positionV>
                <wp:extent cx="2063115" cy="796925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115" cy="796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微软雅黑" w:hAnsi="微软雅黑" w:eastAsia="宋体" w:cs="微软雅黑"/>
                                <w:color w:val="000000" w:themeColor="text1"/>
                                <w:spacing w:val="60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宋体" w:cs="微软雅黑"/>
                                <w:color w:val="000000" w:themeColor="text1"/>
                                <w:spacing w:val="60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EA6DC" w:themeColor="accent3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求职意向：高级运营岗位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4.45pt;margin-top:22.8pt;height:62.75pt;width:162.45pt;z-index:251606016;mso-width-relative:page;mso-height-relative:page;" filled="f" stroked="f" coordsize="21600,21600" o:gfxdata="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u+f6Q2QAAAAoB&#10;AAAPAAAAAAAAAAEAIAAAACIAAABkcnMvZG93bnJldi54bWxQSwECFAAUAAAACACHTuJA8iBh0qgB&#10;AABF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hint="eastAsia" w:ascii="微软雅黑" w:hAnsi="微软雅黑" w:eastAsia="宋体" w:cs="微软雅黑"/>
                          <w:color w:val="000000" w:themeColor="text1"/>
                          <w:spacing w:val="60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宋体" w:cs="微软雅黑"/>
                          <w:color w:val="000000" w:themeColor="text1"/>
                          <w:spacing w:val="60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spacing w:line="440" w:lineRule="exact"/>
                      </w:pPr>
                      <w:r>
                        <w:rPr>
                          <w:rFonts w:hint="eastAsia" w:ascii="微软雅黑" w:hAnsi="微软雅黑" w:cs="微软雅黑"/>
                          <w:color w:val="4EA6DC" w:themeColor="accent3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求职意向：高级运营岗位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3889375</wp:posOffset>
                </wp:positionV>
                <wp:extent cx="4728845" cy="0"/>
                <wp:effectExtent l="0" t="0" r="0" b="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88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1.95pt;margin-top:306.25pt;height:0pt;width:372.35pt;z-index:251616256;mso-width-relative:page;mso-height-relative:page;" filled="f" stroked="t" coordsize="21600,21600" o:gfxdata="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HvQz9cAAAAMAQAADwAAAAAAAAABACAAAAAiAAAAZHJzL2Rvd25y&#10;ZXYueG1sUEsBAhQAFAAAAAgAh07iQGxpb/f/AQAA7AMAAA4AAAAAAAAAAQAgAAAAJgEAAGRycy9l&#10;Mm9Eb2MueG1sUEsFBgAAAAAGAAYAWQEAAJcFAAAAAA==&#10;">
                <v:fill on="f" focussize="0,0"/>
                <v:stroke color="#404040 [24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3554730</wp:posOffset>
                </wp:positionV>
                <wp:extent cx="250825" cy="251460"/>
                <wp:effectExtent l="0" t="0" r="15875" b="15240"/>
                <wp:wrapNone/>
                <wp:docPr id="49" name="椭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2514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1.95pt;margin-top:279.9pt;height:19.8pt;width:19.75pt;z-index:251617280;v-text-anchor:middle;mso-width-relative:page;mso-height-relative:page;" filled="f" stroked="t" coordsize="21600,21600" o:gfxdata="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x2IG12wAAAAsBAAAPAAAAAAAAAAEAIAAAACIAAABkcnMvZG93bnJldi54bWxQ&#10;SwECFAAUAAAACACHTuJATP3HgWYCAACqBAAADgAAAAAAAAABACAAAAAqAQAAZHJzL2Uyb0RvYy54&#10;bWxQSwUGAAAAAAYABgBZAQAAAgYAAAAA&#10;">
                <v:fill on="f" focussize="0,0"/>
                <v:stroke weight="1pt" color="#4EA6DC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3981450</wp:posOffset>
                </wp:positionV>
                <wp:extent cx="4836795" cy="6034405"/>
                <wp:effectExtent l="0" t="0" r="0" b="0"/>
                <wp:wrapNone/>
                <wp:docPr id="50" name="文本框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795" cy="6034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EA6DC" w:themeColor="accent3"/>
                                <w:kern w:val="24"/>
                                <w:szCs w:val="21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 xml:space="preserve">字节跳动 / 市场运营                    </w:t>
                            </w:r>
                            <w:r>
                              <w:rPr>
                                <w:rFonts w:ascii="微软雅黑" w:hAnsi="微软雅黑" w:cs="微软雅黑"/>
                                <w:b/>
                                <w:bCs/>
                                <w:color w:val="4EA6DC" w:themeColor="accent3"/>
                                <w:kern w:val="24"/>
                                <w:szCs w:val="21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EA6DC" w:themeColor="accent3"/>
                                <w:kern w:val="24"/>
                                <w:szCs w:val="21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 xml:space="preserve">  2018.12 - 2020.05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EA6DC" w:themeColor="accent3"/>
                                <w:kern w:val="24"/>
                                <w:szCs w:val="21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运营经理|主管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EA6DC" w:themeColor="accent3"/>
                                <w:kern w:val="24"/>
                                <w:szCs w:val="21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免费社群运营策略：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围绕产品特点以及市场需求，从增长到付费的主路径搭建，通过策略迭代、ab测试、用户调研、数据分析等工作，优化运营及营销策略；组建相关SOP，流程规模化；推动社群转化率提升200%+，提升ROI至1+。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EA6DC" w:themeColor="accent3"/>
                                <w:kern w:val="24"/>
                                <w:szCs w:val="21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付费社群运营策略：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优化付费群运营流程以及相关内容，提升用户满意度与留存，从而提升付费用户复购率；制定新付费转化渠道方案，新渠道转化率达到25%+。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用户裂变：将以往裂变经验嵌入到运营流程中，用户量得到了持续稳定的增长。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团队管理：提出团队薪酬激励政策，优化专员对应绩效考核方式，从制度维度激励员工提升绩效。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EA6DC" w:themeColor="accent3"/>
                                <w:kern w:val="24"/>
                                <w:szCs w:val="21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人员招聘：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运营人员规模化，在两个月的扩张阶段一共面试500+人，为项目输入了20+名绩效优异的员工及主管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EA6DC" w:themeColor="accent3"/>
                                <w:kern w:val="24"/>
                                <w:szCs w:val="21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文案优化：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对于营销方面的内容进行撰写，不同程度的提升了落地页，Banner页等的阅读量；直投页转化率等。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4EA6DC" w:themeColor="accent3"/>
                                <w:kern w:val="24"/>
                                <w:szCs w:val="21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4EA6DC" w:themeColor="accent3"/>
                                <w:kern w:val="24"/>
                                <w:szCs w:val="21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EA6DC" w:themeColor="accent3"/>
                                <w:kern w:val="24"/>
                                <w:szCs w:val="21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迪卡侬 / 门店2017.09 - 2017.12(3个月)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EA6DC" w:themeColor="accent3"/>
                                <w:kern w:val="24"/>
                                <w:szCs w:val="21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Sport Leader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EA6DC" w:themeColor="accent3"/>
                                <w:kern w:val="24"/>
                                <w:szCs w:val="21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门店销售：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对进店顾客进行销售服务，为客户讲解产品细节，不断提升门店GMV。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EA6DC" w:themeColor="accent3"/>
                                <w:kern w:val="24"/>
                                <w:szCs w:val="21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门店运营：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通过产品数据、消费数据、库存数据等进行数据分析，了解消费者心理，规划销售运营策略。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EA6DC" w:themeColor="accent3"/>
                                <w:kern w:val="24"/>
                                <w:szCs w:val="21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活动策划：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优化免费体验、课程团购等线上活动，推动用户转化，提升用户粘性，所带团队转化金额最高达67万/月。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3" o:spid="_x0000_s1026" o:spt="202" type="#_x0000_t202" style="position:absolute;left:0pt;margin-left:194.5pt;margin-top:313.5pt;height:475.15pt;width:380.85pt;z-index:251618304;mso-width-relative:page;mso-height-relative:page;" filled="f" stroked="f" coordsize="21600,21600" o:gfxdata="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Shok7aAAAADQEAAA8AAAAAAAAAAQAgAAAAIgAAAGRycy9kb3ducmV2Lnht&#10;bFBLAQIUABQAAAAIAIdO4kBMeV5zvgEAAGE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EA6DC" w:themeColor="accent3"/>
                          <w:kern w:val="24"/>
                          <w:szCs w:val="21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 xml:space="preserve">字节跳动 / 市场运营                    </w:t>
                      </w:r>
                      <w:r>
                        <w:rPr>
                          <w:rFonts w:ascii="微软雅黑" w:hAnsi="微软雅黑" w:cs="微软雅黑"/>
                          <w:b/>
                          <w:bCs/>
                          <w:color w:val="4EA6DC" w:themeColor="accent3"/>
                          <w:kern w:val="24"/>
                          <w:szCs w:val="21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EA6DC" w:themeColor="accent3"/>
                          <w:kern w:val="24"/>
                          <w:szCs w:val="21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 xml:space="preserve">  2018.12 - 2020.05</w:t>
                      </w:r>
                    </w:p>
                    <w:p>
                      <w:pPr>
                        <w:spacing w:line="360" w:lineRule="exact"/>
                        <w:jc w:val="left"/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EA6DC" w:themeColor="accent3"/>
                          <w:kern w:val="24"/>
                          <w:szCs w:val="21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运营经理|主管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EA6DC" w:themeColor="accent3"/>
                          <w:kern w:val="24"/>
                          <w:szCs w:val="21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免费社群运营策略：</w:t>
                      </w: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围绕产品特点以及市场需求，从增长到付费的主路径搭建，通过策略迭代、ab测试、用户调研、数据分析等工作，优化运营及营销策略；组建相关SOP，流程规模化；推动社群转化率提升200%+，提升ROI至1+。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EA6DC" w:themeColor="accent3"/>
                          <w:kern w:val="24"/>
                          <w:szCs w:val="21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付费社群运营策略：</w:t>
                      </w: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优化付费群运营流程以及相关内容，提升用户满意度与留存，从而提升付费用户复购率；制定新付费转化渠道方案，新渠道转化率达到25%+。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用户裂变：将以往裂变经验嵌入到运营流程中，用户量得到了持续稳定的增长。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团队管理：提出团队薪酬激励政策，优化专员对应绩效考核方式，从制度维度激励员工提升绩效。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  <w:rPr>
                          <w:rFonts w:ascii="微软雅黑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EA6DC" w:themeColor="accent3"/>
                          <w:kern w:val="24"/>
                          <w:szCs w:val="21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人员招聘：</w:t>
                      </w: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运营人员规模化，在两个月的扩张阶段一共面试500+人，为项目输入了20+名绩效优异的员工及主管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EA6DC" w:themeColor="accent3"/>
                          <w:kern w:val="24"/>
                          <w:szCs w:val="21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文案优化：</w:t>
                      </w: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对于营销方面的内容进行撰写，不同程度的提升了落地页，Banner页等的阅读量；直投页转化率等。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cs="微软雅黑"/>
                          <w:b/>
                          <w:bCs/>
                          <w:color w:val="4EA6DC" w:themeColor="accent3"/>
                          <w:kern w:val="24"/>
                          <w:szCs w:val="21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ascii="微软雅黑" w:hAnsi="微软雅黑" w:cs="微软雅黑"/>
                          <w:b/>
                          <w:bCs/>
                          <w:color w:val="4EA6DC" w:themeColor="accent3"/>
                          <w:kern w:val="24"/>
                          <w:szCs w:val="21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EA6DC" w:themeColor="accent3"/>
                          <w:kern w:val="24"/>
                          <w:szCs w:val="21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迪卡侬 / 门店2017.09 - 2017.12(3个月)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EA6DC" w:themeColor="accent3"/>
                          <w:kern w:val="24"/>
                          <w:szCs w:val="21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Sport Leader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EA6DC" w:themeColor="accent3"/>
                          <w:kern w:val="24"/>
                          <w:szCs w:val="21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门店销售：</w:t>
                      </w: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对进店顾客进行销售服务，为客户讲解产品细节，不断提升门店GMV。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EA6DC" w:themeColor="accent3"/>
                          <w:kern w:val="24"/>
                          <w:szCs w:val="21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门店运营：</w:t>
                      </w: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通过产品数据、消费数据、库存数据等进行数据分析，了解消费者心理，规划销售运营策略。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EA6DC" w:themeColor="accent3"/>
                          <w:kern w:val="24"/>
                          <w:szCs w:val="21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活动策划：</w:t>
                      </w: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优化免费体验、课程团购等线上活动，推动用户转化，提升用户粘性，所带团队转化金额最高达67万/月。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3596640</wp:posOffset>
                </wp:positionV>
                <wp:extent cx="694055" cy="165100"/>
                <wp:effectExtent l="0" t="0" r="0" b="6350"/>
                <wp:wrapNone/>
                <wp:docPr id="51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" cy="165100"/>
                        </a:xfrm>
                        <a:custGeom>
                          <a:avLst/>
                          <a:gdLst>
                            <a:gd name="connsiteX0" fmla="*/ 524410 w 885368"/>
                            <a:gd name="connsiteY0" fmla="*/ 162306 h 211226"/>
                            <a:gd name="connsiteX1" fmla="*/ 524867 w 885368"/>
                            <a:gd name="connsiteY1" fmla="*/ 171907 h 211226"/>
                            <a:gd name="connsiteX2" fmla="*/ 525553 w 885368"/>
                            <a:gd name="connsiteY2" fmla="*/ 184937 h 211226"/>
                            <a:gd name="connsiteX3" fmla="*/ 454915 w 885368"/>
                            <a:gd name="connsiteY3" fmla="*/ 196138 h 211226"/>
                            <a:gd name="connsiteX4" fmla="*/ 452858 w 885368"/>
                            <a:gd name="connsiteY4" fmla="*/ 173964 h 211226"/>
                            <a:gd name="connsiteX5" fmla="*/ 460059 w 885368"/>
                            <a:gd name="connsiteY5" fmla="*/ 172936 h 211226"/>
                            <a:gd name="connsiteX6" fmla="*/ 472746 w 885368"/>
                            <a:gd name="connsiteY6" fmla="*/ 170992 h 211226"/>
                            <a:gd name="connsiteX7" fmla="*/ 488291 w 885368"/>
                            <a:gd name="connsiteY7" fmla="*/ 168478 h 211226"/>
                            <a:gd name="connsiteX8" fmla="*/ 503950 w 885368"/>
                            <a:gd name="connsiteY8" fmla="*/ 165849 h 211226"/>
                            <a:gd name="connsiteX9" fmla="*/ 516866 w 885368"/>
                            <a:gd name="connsiteY9" fmla="*/ 163677 h 211226"/>
                            <a:gd name="connsiteX10" fmla="*/ 524410 w 885368"/>
                            <a:gd name="connsiteY10" fmla="*/ 162306 h 211226"/>
                            <a:gd name="connsiteX11" fmla="*/ 540182 w 885368"/>
                            <a:gd name="connsiteY11" fmla="*/ 117043 h 211226"/>
                            <a:gd name="connsiteX12" fmla="*/ 642595 w 885368"/>
                            <a:gd name="connsiteY12" fmla="*/ 117043 h 211226"/>
                            <a:gd name="connsiteX13" fmla="*/ 642595 w 885368"/>
                            <a:gd name="connsiteY13" fmla="*/ 139217 h 211226"/>
                            <a:gd name="connsiteX14" fmla="*/ 601675 w 885368"/>
                            <a:gd name="connsiteY14" fmla="*/ 139217 h 211226"/>
                            <a:gd name="connsiteX15" fmla="*/ 601675 w 885368"/>
                            <a:gd name="connsiteY15" fmla="*/ 178308 h 211226"/>
                            <a:gd name="connsiteX16" fmla="*/ 654482 w 885368"/>
                            <a:gd name="connsiteY16" fmla="*/ 178308 h 211226"/>
                            <a:gd name="connsiteX17" fmla="*/ 654482 w 885368"/>
                            <a:gd name="connsiteY17" fmla="*/ 199339 h 211226"/>
                            <a:gd name="connsiteX18" fmla="*/ 528752 w 885368"/>
                            <a:gd name="connsiteY18" fmla="*/ 199339 h 211226"/>
                            <a:gd name="connsiteX19" fmla="*/ 528752 w 885368"/>
                            <a:gd name="connsiteY19" fmla="*/ 178308 h 211226"/>
                            <a:gd name="connsiteX20" fmla="*/ 580873 w 885368"/>
                            <a:gd name="connsiteY20" fmla="*/ 178308 h 211226"/>
                            <a:gd name="connsiteX21" fmla="*/ 580873 w 885368"/>
                            <a:gd name="connsiteY21" fmla="*/ 139217 h 211226"/>
                            <a:gd name="connsiteX22" fmla="*/ 540182 w 885368"/>
                            <a:gd name="connsiteY22" fmla="*/ 139217 h 211226"/>
                            <a:gd name="connsiteX23" fmla="*/ 779984 w 885368"/>
                            <a:gd name="connsiteY23" fmla="*/ 40233 h 211226"/>
                            <a:gd name="connsiteX24" fmla="*/ 803073 w 885368"/>
                            <a:gd name="connsiteY24" fmla="*/ 41148 h 211226"/>
                            <a:gd name="connsiteX25" fmla="*/ 803073 w 885368"/>
                            <a:gd name="connsiteY25" fmla="*/ 46634 h 211226"/>
                            <a:gd name="connsiteX26" fmla="*/ 802958 w 885368"/>
                            <a:gd name="connsiteY26" fmla="*/ 54635 h 211226"/>
                            <a:gd name="connsiteX27" fmla="*/ 802730 w 885368"/>
                            <a:gd name="connsiteY27" fmla="*/ 63665 h 211226"/>
                            <a:gd name="connsiteX28" fmla="*/ 802616 w 885368"/>
                            <a:gd name="connsiteY28" fmla="*/ 72466 h 211226"/>
                            <a:gd name="connsiteX29" fmla="*/ 871881 w 885368"/>
                            <a:gd name="connsiteY29" fmla="*/ 72466 h 211226"/>
                            <a:gd name="connsiteX30" fmla="*/ 871310 w 885368"/>
                            <a:gd name="connsiteY30" fmla="*/ 82867 h 211226"/>
                            <a:gd name="connsiteX31" fmla="*/ 870395 w 885368"/>
                            <a:gd name="connsiteY31" fmla="*/ 101269 h 211226"/>
                            <a:gd name="connsiteX32" fmla="*/ 869252 w 885368"/>
                            <a:gd name="connsiteY32" fmla="*/ 123672 h 211226"/>
                            <a:gd name="connsiteX33" fmla="*/ 868109 w 885368"/>
                            <a:gd name="connsiteY33" fmla="*/ 146189 h 211226"/>
                            <a:gd name="connsiteX34" fmla="*/ 867081 w 885368"/>
                            <a:gd name="connsiteY34" fmla="*/ 164706 h 211226"/>
                            <a:gd name="connsiteX35" fmla="*/ 866395 w 885368"/>
                            <a:gd name="connsiteY35" fmla="*/ 175107 h 211226"/>
                            <a:gd name="connsiteX36" fmla="*/ 863995 w 885368"/>
                            <a:gd name="connsiteY36" fmla="*/ 188823 h 211226"/>
                            <a:gd name="connsiteX37" fmla="*/ 857937 w 885368"/>
                            <a:gd name="connsiteY37" fmla="*/ 197738 h 211226"/>
                            <a:gd name="connsiteX38" fmla="*/ 846964 w 885368"/>
                            <a:gd name="connsiteY38" fmla="*/ 202882 h 211226"/>
                            <a:gd name="connsiteX39" fmla="*/ 829590 w 885368"/>
                            <a:gd name="connsiteY39" fmla="*/ 205282 h 211226"/>
                            <a:gd name="connsiteX40" fmla="*/ 810845 w 885368"/>
                            <a:gd name="connsiteY40" fmla="*/ 206654 h 211226"/>
                            <a:gd name="connsiteX41" fmla="*/ 803073 w 885368"/>
                            <a:gd name="connsiteY41" fmla="*/ 182879 h 211226"/>
                            <a:gd name="connsiteX42" fmla="*/ 822732 w 885368"/>
                            <a:gd name="connsiteY42" fmla="*/ 181508 h 211226"/>
                            <a:gd name="connsiteX43" fmla="*/ 832905 w 885368"/>
                            <a:gd name="connsiteY43" fmla="*/ 180365 h 211226"/>
                            <a:gd name="connsiteX44" fmla="*/ 838849 w 885368"/>
                            <a:gd name="connsiteY44" fmla="*/ 177850 h 211226"/>
                            <a:gd name="connsiteX45" fmla="*/ 841935 w 885368"/>
                            <a:gd name="connsiteY45" fmla="*/ 172707 h 211226"/>
                            <a:gd name="connsiteX46" fmla="*/ 843306 w 885368"/>
                            <a:gd name="connsiteY46" fmla="*/ 163906 h 211226"/>
                            <a:gd name="connsiteX47" fmla="*/ 843878 w 885368"/>
                            <a:gd name="connsiteY47" fmla="*/ 156705 h 211226"/>
                            <a:gd name="connsiteX48" fmla="*/ 844564 w 885368"/>
                            <a:gd name="connsiteY48" fmla="*/ 144361 h 211226"/>
                            <a:gd name="connsiteX49" fmla="*/ 845364 w 885368"/>
                            <a:gd name="connsiteY49" fmla="*/ 129387 h 211226"/>
                            <a:gd name="connsiteX50" fmla="*/ 846164 w 885368"/>
                            <a:gd name="connsiteY50" fmla="*/ 114300 h 211226"/>
                            <a:gd name="connsiteX51" fmla="*/ 846735 w 885368"/>
                            <a:gd name="connsiteY51" fmla="*/ 101955 h 211226"/>
                            <a:gd name="connsiteX52" fmla="*/ 846964 w 885368"/>
                            <a:gd name="connsiteY52" fmla="*/ 94640 h 211226"/>
                            <a:gd name="connsiteX53" fmla="*/ 801930 w 885368"/>
                            <a:gd name="connsiteY53" fmla="*/ 94640 h 211226"/>
                            <a:gd name="connsiteX54" fmla="*/ 797358 w 885368"/>
                            <a:gd name="connsiteY54" fmla="*/ 132016 h 211226"/>
                            <a:gd name="connsiteX55" fmla="*/ 787071 w 885368"/>
                            <a:gd name="connsiteY55" fmla="*/ 161620 h 211226"/>
                            <a:gd name="connsiteX56" fmla="*/ 769469 w 885368"/>
                            <a:gd name="connsiteY56" fmla="*/ 186994 h 211226"/>
                            <a:gd name="connsiteX57" fmla="*/ 742951 w 885368"/>
                            <a:gd name="connsiteY57" fmla="*/ 211226 h 211226"/>
                            <a:gd name="connsiteX58" fmla="*/ 724892 w 885368"/>
                            <a:gd name="connsiteY58" fmla="*/ 194081 h 211226"/>
                            <a:gd name="connsiteX59" fmla="*/ 749695 w 885368"/>
                            <a:gd name="connsiteY59" fmla="*/ 172021 h 211226"/>
                            <a:gd name="connsiteX60" fmla="*/ 765354 w 885368"/>
                            <a:gd name="connsiteY60" fmla="*/ 150304 h 211226"/>
                            <a:gd name="connsiteX61" fmla="*/ 774155 w 885368"/>
                            <a:gd name="connsiteY61" fmla="*/ 125615 h 211226"/>
                            <a:gd name="connsiteX62" fmla="*/ 778384 w 885368"/>
                            <a:gd name="connsiteY62" fmla="*/ 94640 h 211226"/>
                            <a:gd name="connsiteX63" fmla="*/ 738836 w 885368"/>
                            <a:gd name="connsiteY63" fmla="*/ 94640 h 211226"/>
                            <a:gd name="connsiteX64" fmla="*/ 738836 w 885368"/>
                            <a:gd name="connsiteY64" fmla="*/ 72466 h 211226"/>
                            <a:gd name="connsiteX65" fmla="*/ 779527 w 885368"/>
                            <a:gd name="connsiteY65" fmla="*/ 72466 h 211226"/>
                            <a:gd name="connsiteX66" fmla="*/ 15774 w 885368"/>
                            <a:gd name="connsiteY66" fmla="*/ 18516 h 211226"/>
                            <a:gd name="connsiteX67" fmla="*/ 183566 w 885368"/>
                            <a:gd name="connsiteY67" fmla="*/ 18516 h 211226"/>
                            <a:gd name="connsiteX68" fmla="*/ 183566 w 885368"/>
                            <a:gd name="connsiteY68" fmla="*/ 42519 h 211226"/>
                            <a:gd name="connsiteX69" fmla="*/ 111557 w 885368"/>
                            <a:gd name="connsiteY69" fmla="*/ 42519 h 211226"/>
                            <a:gd name="connsiteX70" fmla="*/ 111557 w 885368"/>
                            <a:gd name="connsiteY70" fmla="*/ 171678 h 211226"/>
                            <a:gd name="connsiteX71" fmla="*/ 198882 w 885368"/>
                            <a:gd name="connsiteY71" fmla="*/ 171678 h 211226"/>
                            <a:gd name="connsiteX72" fmla="*/ 198882 w 885368"/>
                            <a:gd name="connsiteY72" fmla="*/ 194309 h 211226"/>
                            <a:gd name="connsiteX73" fmla="*/ 0 w 885368"/>
                            <a:gd name="connsiteY73" fmla="*/ 194309 h 211226"/>
                            <a:gd name="connsiteX74" fmla="*/ 0 w 885368"/>
                            <a:gd name="connsiteY74" fmla="*/ 171678 h 211226"/>
                            <a:gd name="connsiteX75" fmla="*/ 87325 w 885368"/>
                            <a:gd name="connsiteY75" fmla="*/ 171678 h 211226"/>
                            <a:gd name="connsiteX76" fmla="*/ 87325 w 885368"/>
                            <a:gd name="connsiteY76" fmla="*/ 42519 h 211226"/>
                            <a:gd name="connsiteX77" fmla="*/ 15774 w 885368"/>
                            <a:gd name="connsiteY77" fmla="*/ 42519 h 211226"/>
                            <a:gd name="connsiteX78" fmla="*/ 539039 w 885368"/>
                            <a:gd name="connsiteY78" fmla="*/ 14173 h 211226"/>
                            <a:gd name="connsiteX79" fmla="*/ 638023 w 885368"/>
                            <a:gd name="connsiteY79" fmla="*/ 14173 h 211226"/>
                            <a:gd name="connsiteX80" fmla="*/ 638023 w 885368"/>
                            <a:gd name="connsiteY80" fmla="*/ 34975 h 211226"/>
                            <a:gd name="connsiteX81" fmla="*/ 625793 w 885368"/>
                            <a:gd name="connsiteY81" fmla="*/ 49949 h 211226"/>
                            <a:gd name="connsiteX82" fmla="*/ 611048 w 885368"/>
                            <a:gd name="connsiteY82" fmla="*/ 64922 h 211226"/>
                            <a:gd name="connsiteX83" fmla="*/ 625335 w 885368"/>
                            <a:gd name="connsiteY83" fmla="*/ 72694 h 211226"/>
                            <a:gd name="connsiteX84" fmla="*/ 639509 w 885368"/>
                            <a:gd name="connsiteY84" fmla="*/ 80810 h 211226"/>
                            <a:gd name="connsiteX85" fmla="*/ 651967 w 885368"/>
                            <a:gd name="connsiteY85" fmla="*/ 88468 h 211226"/>
                            <a:gd name="connsiteX86" fmla="*/ 661340 w 885368"/>
                            <a:gd name="connsiteY86" fmla="*/ 94640 h 211226"/>
                            <a:gd name="connsiteX87" fmla="*/ 649910 w 885368"/>
                            <a:gd name="connsiteY87" fmla="*/ 114985 h 211226"/>
                            <a:gd name="connsiteX88" fmla="*/ 638709 w 885368"/>
                            <a:gd name="connsiteY88" fmla="*/ 106984 h 211226"/>
                            <a:gd name="connsiteX89" fmla="*/ 624421 w 885368"/>
                            <a:gd name="connsiteY89" fmla="*/ 97726 h 211226"/>
                            <a:gd name="connsiteX90" fmla="*/ 608762 w 885368"/>
                            <a:gd name="connsiteY90" fmla="*/ 88468 h 211226"/>
                            <a:gd name="connsiteX91" fmla="*/ 593446 w 885368"/>
                            <a:gd name="connsiteY91" fmla="*/ 80010 h 211226"/>
                            <a:gd name="connsiteX92" fmla="*/ 566357 w 885368"/>
                            <a:gd name="connsiteY92" fmla="*/ 98869 h 211226"/>
                            <a:gd name="connsiteX93" fmla="*/ 536753 w 885368"/>
                            <a:gd name="connsiteY93" fmla="*/ 114300 h 211226"/>
                            <a:gd name="connsiteX94" fmla="*/ 525094 w 885368"/>
                            <a:gd name="connsiteY94" fmla="*/ 93954 h 211226"/>
                            <a:gd name="connsiteX95" fmla="*/ 548297 w 885368"/>
                            <a:gd name="connsiteY95" fmla="*/ 82296 h 211226"/>
                            <a:gd name="connsiteX96" fmla="*/ 571615 w 885368"/>
                            <a:gd name="connsiteY96" fmla="*/ 68122 h 211226"/>
                            <a:gd name="connsiteX97" fmla="*/ 592646 w 885368"/>
                            <a:gd name="connsiteY97" fmla="*/ 52463 h 211226"/>
                            <a:gd name="connsiteX98" fmla="*/ 608991 w 885368"/>
                            <a:gd name="connsiteY98" fmla="*/ 36347 h 211226"/>
                            <a:gd name="connsiteX99" fmla="*/ 539039 w 885368"/>
                            <a:gd name="connsiteY99" fmla="*/ 36347 h 211226"/>
                            <a:gd name="connsiteX100" fmla="*/ 706603 w 885368"/>
                            <a:gd name="connsiteY100" fmla="*/ 11430 h 211226"/>
                            <a:gd name="connsiteX101" fmla="*/ 885368 w 885368"/>
                            <a:gd name="connsiteY101" fmla="*/ 11430 h 211226"/>
                            <a:gd name="connsiteX102" fmla="*/ 885368 w 885368"/>
                            <a:gd name="connsiteY102" fmla="*/ 35433 h 211226"/>
                            <a:gd name="connsiteX103" fmla="*/ 730377 w 885368"/>
                            <a:gd name="connsiteY103" fmla="*/ 35433 h 211226"/>
                            <a:gd name="connsiteX104" fmla="*/ 730377 w 885368"/>
                            <a:gd name="connsiteY104" fmla="*/ 91897 h 211226"/>
                            <a:gd name="connsiteX105" fmla="*/ 729006 w 885368"/>
                            <a:gd name="connsiteY105" fmla="*/ 128016 h 211226"/>
                            <a:gd name="connsiteX106" fmla="*/ 724319 w 885368"/>
                            <a:gd name="connsiteY106" fmla="*/ 157276 h 211226"/>
                            <a:gd name="connsiteX107" fmla="*/ 715518 w 885368"/>
                            <a:gd name="connsiteY107" fmla="*/ 183451 h 211226"/>
                            <a:gd name="connsiteX108" fmla="*/ 702031 w 885368"/>
                            <a:gd name="connsiteY108" fmla="*/ 210083 h 211226"/>
                            <a:gd name="connsiteX109" fmla="*/ 679628 w 885368"/>
                            <a:gd name="connsiteY109" fmla="*/ 198653 h 211226"/>
                            <a:gd name="connsiteX110" fmla="*/ 692087 w 885368"/>
                            <a:gd name="connsiteY110" fmla="*/ 175107 h 211226"/>
                            <a:gd name="connsiteX111" fmla="*/ 700431 w 885368"/>
                            <a:gd name="connsiteY111" fmla="*/ 152361 h 211226"/>
                            <a:gd name="connsiteX112" fmla="*/ 705117 w 885368"/>
                            <a:gd name="connsiteY112" fmla="*/ 126644 h 211226"/>
                            <a:gd name="connsiteX113" fmla="*/ 706603 w 885368"/>
                            <a:gd name="connsiteY113" fmla="*/ 93954 h 211226"/>
                            <a:gd name="connsiteX114" fmla="*/ 270663 w 885368"/>
                            <a:gd name="connsiteY114" fmla="*/ 3657 h 211226"/>
                            <a:gd name="connsiteX115" fmla="*/ 293751 w 885368"/>
                            <a:gd name="connsiteY115" fmla="*/ 10744 h 211226"/>
                            <a:gd name="connsiteX116" fmla="*/ 285179 w 885368"/>
                            <a:gd name="connsiteY116" fmla="*/ 35204 h 211226"/>
                            <a:gd name="connsiteX117" fmla="*/ 275920 w 885368"/>
                            <a:gd name="connsiteY117" fmla="*/ 57150 h 211226"/>
                            <a:gd name="connsiteX118" fmla="*/ 275920 w 885368"/>
                            <a:gd name="connsiteY118" fmla="*/ 207340 h 211226"/>
                            <a:gd name="connsiteX119" fmla="*/ 252603 w 885368"/>
                            <a:gd name="connsiteY119" fmla="*/ 207340 h 211226"/>
                            <a:gd name="connsiteX120" fmla="*/ 252603 w 885368"/>
                            <a:gd name="connsiteY120" fmla="*/ 98983 h 211226"/>
                            <a:gd name="connsiteX121" fmla="*/ 244374 w 885368"/>
                            <a:gd name="connsiteY121" fmla="*/ 110642 h 211226"/>
                            <a:gd name="connsiteX122" fmla="*/ 235458 w 885368"/>
                            <a:gd name="connsiteY122" fmla="*/ 122072 h 211226"/>
                            <a:gd name="connsiteX123" fmla="*/ 220599 w 885368"/>
                            <a:gd name="connsiteY123" fmla="*/ 101955 h 211226"/>
                            <a:gd name="connsiteX124" fmla="*/ 234658 w 885368"/>
                            <a:gd name="connsiteY124" fmla="*/ 81838 h 211226"/>
                            <a:gd name="connsiteX125" fmla="*/ 248146 w 885368"/>
                            <a:gd name="connsiteY125" fmla="*/ 57950 h 211226"/>
                            <a:gd name="connsiteX126" fmla="*/ 260376 w 885368"/>
                            <a:gd name="connsiteY126" fmla="*/ 31546 h 211226"/>
                            <a:gd name="connsiteX127" fmla="*/ 270663 w 885368"/>
                            <a:gd name="connsiteY127" fmla="*/ 3657 h 211226"/>
                            <a:gd name="connsiteX128" fmla="*/ 496292 w 885368"/>
                            <a:gd name="connsiteY128" fmla="*/ 2057 h 211226"/>
                            <a:gd name="connsiteX129" fmla="*/ 515494 w 885368"/>
                            <a:gd name="connsiteY129" fmla="*/ 10058 h 211226"/>
                            <a:gd name="connsiteX130" fmla="*/ 508636 w 885368"/>
                            <a:gd name="connsiteY130" fmla="*/ 25488 h 211226"/>
                            <a:gd name="connsiteX131" fmla="*/ 500635 w 885368"/>
                            <a:gd name="connsiteY131" fmla="*/ 41376 h 211226"/>
                            <a:gd name="connsiteX132" fmla="*/ 492406 w 885368"/>
                            <a:gd name="connsiteY132" fmla="*/ 55778 h 211226"/>
                            <a:gd name="connsiteX133" fmla="*/ 484862 w 885368"/>
                            <a:gd name="connsiteY133" fmla="*/ 66751 h 211226"/>
                            <a:gd name="connsiteX134" fmla="*/ 507722 w 885368"/>
                            <a:gd name="connsiteY134" fmla="*/ 65379 h 211226"/>
                            <a:gd name="connsiteX135" fmla="*/ 515151 w 885368"/>
                            <a:gd name="connsiteY135" fmla="*/ 52349 h 211226"/>
                            <a:gd name="connsiteX136" fmla="*/ 521666 w 885368"/>
                            <a:gd name="connsiteY136" fmla="*/ 40233 h 211226"/>
                            <a:gd name="connsiteX137" fmla="*/ 539726 w 885368"/>
                            <a:gd name="connsiteY137" fmla="*/ 50292 h 211226"/>
                            <a:gd name="connsiteX138" fmla="*/ 528410 w 885368"/>
                            <a:gd name="connsiteY138" fmla="*/ 70751 h 211226"/>
                            <a:gd name="connsiteX139" fmla="*/ 515380 w 885368"/>
                            <a:gd name="connsiteY139" fmla="*/ 91782 h 211226"/>
                            <a:gd name="connsiteX140" fmla="*/ 503150 w 885368"/>
                            <a:gd name="connsiteY140" fmla="*/ 110070 h 211226"/>
                            <a:gd name="connsiteX141" fmla="*/ 494463 w 885368"/>
                            <a:gd name="connsiteY141" fmla="*/ 121843 h 211226"/>
                            <a:gd name="connsiteX142" fmla="*/ 502921 w 885368"/>
                            <a:gd name="connsiteY142" fmla="*/ 120586 h 211226"/>
                            <a:gd name="connsiteX143" fmla="*/ 513437 w 885368"/>
                            <a:gd name="connsiteY143" fmla="*/ 118872 h 211226"/>
                            <a:gd name="connsiteX144" fmla="*/ 523381 w 885368"/>
                            <a:gd name="connsiteY144" fmla="*/ 117271 h 211226"/>
                            <a:gd name="connsiteX145" fmla="*/ 530125 w 885368"/>
                            <a:gd name="connsiteY145" fmla="*/ 116128 h 211226"/>
                            <a:gd name="connsiteX146" fmla="*/ 530353 w 885368"/>
                            <a:gd name="connsiteY146" fmla="*/ 138760 h 211226"/>
                            <a:gd name="connsiteX147" fmla="*/ 525667 w 885368"/>
                            <a:gd name="connsiteY147" fmla="*/ 139331 h 211226"/>
                            <a:gd name="connsiteX148" fmla="*/ 517323 w 885368"/>
                            <a:gd name="connsiteY148" fmla="*/ 140474 h 211226"/>
                            <a:gd name="connsiteX149" fmla="*/ 506807 w 885368"/>
                            <a:gd name="connsiteY149" fmla="*/ 141846 h 211226"/>
                            <a:gd name="connsiteX150" fmla="*/ 495720 w 885368"/>
                            <a:gd name="connsiteY150" fmla="*/ 143446 h 211226"/>
                            <a:gd name="connsiteX151" fmla="*/ 485662 w 885368"/>
                            <a:gd name="connsiteY151" fmla="*/ 144932 h 211226"/>
                            <a:gd name="connsiteX152" fmla="*/ 478004 w 885368"/>
                            <a:gd name="connsiteY152" fmla="*/ 146075 h 211226"/>
                            <a:gd name="connsiteX153" fmla="*/ 466802 w 885368"/>
                            <a:gd name="connsiteY153" fmla="*/ 148361 h 211226"/>
                            <a:gd name="connsiteX154" fmla="*/ 461773 w 885368"/>
                            <a:gd name="connsiteY154" fmla="*/ 126415 h 211226"/>
                            <a:gd name="connsiteX155" fmla="*/ 469203 w 885368"/>
                            <a:gd name="connsiteY155" fmla="*/ 123101 h 211226"/>
                            <a:gd name="connsiteX156" fmla="*/ 473889 w 885368"/>
                            <a:gd name="connsiteY156" fmla="*/ 118186 h 211226"/>
                            <a:gd name="connsiteX157" fmla="*/ 483376 w 885368"/>
                            <a:gd name="connsiteY157" fmla="*/ 104927 h 211226"/>
                            <a:gd name="connsiteX158" fmla="*/ 494920 w 885368"/>
                            <a:gd name="connsiteY158" fmla="*/ 86868 h 211226"/>
                            <a:gd name="connsiteX159" fmla="*/ 480747 w 885368"/>
                            <a:gd name="connsiteY159" fmla="*/ 87782 h 211226"/>
                            <a:gd name="connsiteX160" fmla="*/ 470231 w 885368"/>
                            <a:gd name="connsiteY160" fmla="*/ 88696 h 211226"/>
                            <a:gd name="connsiteX161" fmla="*/ 466117 w 885368"/>
                            <a:gd name="connsiteY161" fmla="*/ 89154 h 211226"/>
                            <a:gd name="connsiteX162" fmla="*/ 461545 w 885368"/>
                            <a:gd name="connsiteY162" fmla="*/ 89839 h 211226"/>
                            <a:gd name="connsiteX163" fmla="*/ 456287 w 885368"/>
                            <a:gd name="connsiteY163" fmla="*/ 68808 h 211226"/>
                            <a:gd name="connsiteX164" fmla="*/ 461659 w 885368"/>
                            <a:gd name="connsiteY164" fmla="*/ 65722 h 211226"/>
                            <a:gd name="connsiteX165" fmla="*/ 464745 w 885368"/>
                            <a:gd name="connsiteY165" fmla="*/ 61950 h 211226"/>
                            <a:gd name="connsiteX166" fmla="*/ 471717 w 885368"/>
                            <a:gd name="connsiteY166" fmla="*/ 51435 h 211226"/>
                            <a:gd name="connsiteX167" fmla="*/ 480061 w 885368"/>
                            <a:gd name="connsiteY167" fmla="*/ 36576 h 211226"/>
                            <a:gd name="connsiteX168" fmla="*/ 488634 w 885368"/>
                            <a:gd name="connsiteY168" fmla="*/ 19431 h 211226"/>
                            <a:gd name="connsiteX169" fmla="*/ 496292 w 885368"/>
                            <a:gd name="connsiteY169" fmla="*/ 2057 h 211226"/>
                            <a:gd name="connsiteX170" fmla="*/ 325528 w 885368"/>
                            <a:gd name="connsiteY170" fmla="*/ 0 h 211226"/>
                            <a:gd name="connsiteX171" fmla="*/ 347473 w 885368"/>
                            <a:gd name="connsiteY171" fmla="*/ 6858 h 211226"/>
                            <a:gd name="connsiteX172" fmla="*/ 342901 w 885368"/>
                            <a:gd name="connsiteY172" fmla="*/ 19545 h 211226"/>
                            <a:gd name="connsiteX173" fmla="*/ 338101 w 885368"/>
                            <a:gd name="connsiteY173" fmla="*/ 31775 h 211226"/>
                            <a:gd name="connsiteX174" fmla="*/ 424511 w 885368"/>
                            <a:gd name="connsiteY174" fmla="*/ 31775 h 211226"/>
                            <a:gd name="connsiteX175" fmla="*/ 424511 w 885368"/>
                            <a:gd name="connsiteY175" fmla="*/ 53949 h 211226"/>
                            <a:gd name="connsiteX176" fmla="*/ 358217 w 885368"/>
                            <a:gd name="connsiteY176" fmla="*/ 54178 h 211226"/>
                            <a:gd name="connsiteX177" fmla="*/ 358217 w 885368"/>
                            <a:gd name="connsiteY177" fmla="*/ 85725 h 211226"/>
                            <a:gd name="connsiteX178" fmla="*/ 413310 w 885368"/>
                            <a:gd name="connsiteY178" fmla="*/ 85725 h 211226"/>
                            <a:gd name="connsiteX179" fmla="*/ 413310 w 885368"/>
                            <a:gd name="connsiteY179" fmla="*/ 108585 h 211226"/>
                            <a:gd name="connsiteX180" fmla="*/ 358217 w 885368"/>
                            <a:gd name="connsiteY180" fmla="*/ 108585 h 211226"/>
                            <a:gd name="connsiteX181" fmla="*/ 358217 w 885368"/>
                            <a:gd name="connsiteY181" fmla="*/ 139903 h 211226"/>
                            <a:gd name="connsiteX182" fmla="*/ 418111 w 885368"/>
                            <a:gd name="connsiteY182" fmla="*/ 139903 h 211226"/>
                            <a:gd name="connsiteX183" fmla="*/ 418111 w 885368"/>
                            <a:gd name="connsiteY183" fmla="*/ 162763 h 211226"/>
                            <a:gd name="connsiteX184" fmla="*/ 358217 w 885368"/>
                            <a:gd name="connsiteY184" fmla="*/ 162763 h 211226"/>
                            <a:gd name="connsiteX185" fmla="*/ 358217 w 885368"/>
                            <a:gd name="connsiteY185" fmla="*/ 208711 h 211226"/>
                            <a:gd name="connsiteX186" fmla="*/ 335357 w 885368"/>
                            <a:gd name="connsiteY186" fmla="*/ 208711 h 211226"/>
                            <a:gd name="connsiteX187" fmla="*/ 335357 w 885368"/>
                            <a:gd name="connsiteY187" fmla="*/ 54178 h 211226"/>
                            <a:gd name="connsiteX188" fmla="*/ 327814 w 885368"/>
                            <a:gd name="connsiteY188" fmla="*/ 54178 h 211226"/>
                            <a:gd name="connsiteX189" fmla="*/ 312612 w 885368"/>
                            <a:gd name="connsiteY189" fmla="*/ 80695 h 211226"/>
                            <a:gd name="connsiteX190" fmla="*/ 294667 w 885368"/>
                            <a:gd name="connsiteY190" fmla="*/ 105156 h 211226"/>
                            <a:gd name="connsiteX191" fmla="*/ 279350 w 885368"/>
                            <a:gd name="connsiteY191" fmla="*/ 87325 h 211226"/>
                            <a:gd name="connsiteX192" fmla="*/ 305296 w 885368"/>
                            <a:gd name="connsiteY192" fmla="*/ 47434 h 211226"/>
                            <a:gd name="connsiteX193" fmla="*/ 325528 w 885368"/>
                            <a:gd name="connsiteY193" fmla="*/ 0 h 2112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</a:cxnLst>
                          <a:rect l="l" t="t" r="r" b="b"/>
                          <a:pathLst>
                            <a:path w="885368" h="211226">
                              <a:moveTo>
                                <a:pt x="524410" y="162306"/>
                              </a:moveTo>
                              <a:lnTo>
                                <a:pt x="524867" y="171907"/>
                              </a:lnTo>
                              <a:lnTo>
                                <a:pt x="525553" y="184937"/>
                              </a:lnTo>
                              <a:lnTo>
                                <a:pt x="454915" y="196138"/>
                              </a:lnTo>
                              <a:lnTo>
                                <a:pt x="452858" y="173964"/>
                              </a:lnTo>
                              <a:cubicBezTo>
                                <a:pt x="454077" y="173812"/>
                                <a:pt x="456477" y="173469"/>
                                <a:pt x="460059" y="172936"/>
                              </a:cubicBezTo>
                              <a:cubicBezTo>
                                <a:pt x="463640" y="172402"/>
                                <a:pt x="467869" y="171754"/>
                                <a:pt x="472746" y="170992"/>
                              </a:cubicBezTo>
                              <a:cubicBezTo>
                                <a:pt x="477623" y="170230"/>
                                <a:pt x="482804" y="169392"/>
                                <a:pt x="488291" y="168478"/>
                              </a:cubicBezTo>
                              <a:cubicBezTo>
                                <a:pt x="493777" y="167563"/>
                                <a:pt x="498997" y="166687"/>
                                <a:pt x="503950" y="165849"/>
                              </a:cubicBezTo>
                              <a:cubicBezTo>
                                <a:pt x="508903" y="165011"/>
                                <a:pt x="513208" y="164287"/>
                                <a:pt x="516866" y="163677"/>
                              </a:cubicBezTo>
                              <a:cubicBezTo>
                                <a:pt x="520523" y="163068"/>
                                <a:pt x="523038" y="162610"/>
                                <a:pt x="524410" y="162306"/>
                              </a:cubicBezTo>
                              <a:close/>
                              <a:moveTo>
                                <a:pt x="540182" y="117043"/>
                              </a:moveTo>
                              <a:lnTo>
                                <a:pt x="642595" y="117043"/>
                              </a:lnTo>
                              <a:lnTo>
                                <a:pt x="642595" y="139217"/>
                              </a:lnTo>
                              <a:lnTo>
                                <a:pt x="601675" y="139217"/>
                              </a:lnTo>
                              <a:lnTo>
                                <a:pt x="601675" y="178308"/>
                              </a:lnTo>
                              <a:lnTo>
                                <a:pt x="654482" y="178308"/>
                              </a:lnTo>
                              <a:lnTo>
                                <a:pt x="654482" y="199339"/>
                              </a:lnTo>
                              <a:lnTo>
                                <a:pt x="528752" y="199339"/>
                              </a:lnTo>
                              <a:lnTo>
                                <a:pt x="528752" y="178308"/>
                              </a:lnTo>
                              <a:lnTo>
                                <a:pt x="580873" y="178308"/>
                              </a:lnTo>
                              <a:lnTo>
                                <a:pt x="580873" y="139217"/>
                              </a:lnTo>
                              <a:lnTo>
                                <a:pt x="540182" y="139217"/>
                              </a:lnTo>
                              <a:close/>
                              <a:moveTo>
                                <a:pt x="779984" y="40233"/>
                              </a:moveTo>
                              <a:lnTo>
                                <a:pt x="803073" y="41148"/>
                              </a:lnTo>
                              <a:cubicBezTo>
                                <a:pt x="803073" y="42367"/>
                                <a:pt x="803073" y="44196"/>
                                <a:pt x="803073" y="46634"/>
                              </a:cubicBezTo>
                              <a:cubicBezTo>
                                <a:pt x="803073" y="49072"/>
                                <a:pt x="803035" y="51739"/>
                                <a:pt x="802958" y="54635"/>
                              </a:cubicBezTo>
                              <a:cubicBezTo>
                                <a:pt x="802882" y="57531"/>
                                <a:pt x="802806" y="60541"/>
                                <a:pt x="802730" y="63665"/>
                              </a:cubicBezTo>
                              <a:cubicBezTo>
                                <a:pt x="802654" y="66789"/>
                                <a:pt x="802616" y="69723"/>
                                <a:pt x="802616" y="72466"/>
                              </a:cubicBezTo>
                              <a:lnTo>
                                <a:pt x="871881" y="72466"/>
                              </a:lnTo>
                              <a:cubicBezTo>
                                <a:pt x="871729" y="74142"/>
                                <a:pt x="871538" y="77609"/>
                                <a:pt x="871310" y="82867"/>
                              </a:cubicBezTo>
                              <a:cubicBezTo>
                                <a:pt x="871081" y="88125"/>
                                <a:pt x="870776" y="94259"/>
                                <a:pt x="870395" y="101269"/>
                              </a:cubicBezTo>
                              <a:cubicBezTo>
                                <a:pt x="870014" y="108280"/>
                                <a:pt x="869633" y="115747"/>
                                <a:pt x="869252" y="123672"/>
                              </a:cubicBezTo>
                              <a:cubicBezTo>
                                <a:pt x="868871" y="131597"/>
                                <a:pt x="868491" y="139103"/>
                                <a:pt x="868109" y="146189"/>
                              </a:cubicBezTo>
                              <a:cubicBezTo>
                                <a:pt x="867728" y="153276"/>
                                <a:pt x="867386" y="159448"/>
                                <a:pt x="867081" y="164706"/>
                              </a:cubicBezTo>
                              <a:cubicBezTo>
                                <a:pt x="866776" y="169964"/>
                                <a:pt x="866547" y="173431"/>
                                <a:pt x="866395" y="175107"/>
                              </a:cubicBezTo>
                              <a:cubicBezTo>
                                <a:pt x="866090" y="180594"/>
                                <a:pt x="865290" y="185166"/>
                                <a:pt x="863995" y="188823"/>
                              </a:cubicBezTo>
                              <a:cubicBezTo>
                                <a:pt x="862699" y="192481"/>
                                <a:pt x="860680" y="195453"/>
                                <a:pt x="857937" y="197738"/>
                              </a:cubicBezTo>
                              <a:cubicBezTo>
                                <a:pt x="855194" y="200025"/>
                                <a:pt x="851536" y="201739"/>
                                <a:pt x="846964" y="202882"/>
                              </a:cubicBezTo>
                              <a:cubicBezTo>
                                <a:pt x="842392" y="204025"/>
                                <a:pt x="836601" y="204825"/>
                                <a:pt x="829590" y="205282"/>
                              </a:cubicBezTo>
                              <a:lnTo>
                                <a:pt x="810845" y="206654"/>
                              </a:lnTo>
                              <a:lnTo>
                                <a:pt x="803073" y="182879"/>
                              </a:lnTo>
                              <a:lnTo>
                                <a:pt x="822732" y="181508"/>
                              </a:lnTo>
                              <a:cubicBezTo>
                                <a:pt x="827000" y="181203"/>
                                <a:pt x="830390" y="180822"/>
                                <a:pt x="832905" y="180365"/>
                              </a:cubicBezTo>
                              <a:cubicBezTo>
                                <a:pt x="835420" y="179908"/>
                                <a:pt x="837401" y="179070"/>
                                <a:pt x="838849" y="177850"/>
                              </a:cubicBezTo>
                              <a:cubicBezTo>
                                <a:pt x="840296" y="176631"/>
                                <a:pt x="841325" y="174917"/>
                                <a:pt x="841935" y="172707"/>
                              </a:cubicBezTo>
                              <a:cubicBezTo>
                                <a:pt x="842544" y="170497"/>
                                <a:pt x="843002" y="167563"/>
                                <a:pt x="843306" y="163906"/>
                              </a:cubicBezTo>
                              <a:cubicBezTo>
                                <a:pt x="843459" y="162687"/>
                                <a:pt x="843649" y="160286"/>
                                <a:pt x="843878" y="156705"/>
                              </a:cubicBezTo>
                              <a:cubicBezTo>
                                <a:pt x="844106" y="153124"/>
                                <a:pt x="844335" y="149009"/>
                                <a:pt x="844564" y="144361"/>
                              </a:cubicBezTo>
                              <a:cubicBezTo>
                                <a:pt x="844792" y="139712"/>
                                <a:pt x="845059" y="134721"/>
                                <a:pt x="845364" y="129387"/>
                              </a:cubicBezTo>
                              <a:cubicBezTo>
                                <a:pt x="845669" y="124053"/>
                                <a:pt x="845935" y="119024"/>
                                <a:pt x="846164" y="114300"/>
                              </a:cubicBezTo>
                              <a:cubicBezTo>
                                <a:pt x="846392" y="109575"/>
                                <a:pt x="846583" y="105460"/>
                                <a:pt x="846735" y="101955"/>
                              </a:cubicBezTo>
                              <a:cubicBezTo>
                                <a:pt x="846888" y="98450"/>
                                <a:pt x="846964" y="96012"/>
                                <a:pt x="846964" y="94640"/>
                              </a:cubicBezTo>
                              <a:lnTo>
                                <a:pt x="801930" y="94640"/>
                              </a:lnTo>
                              <a:cubicBezTo>
                                <a:pt x="801168" y="108813"/>
                                <a:pt x="799644" y="121272"/>
                                <a:pt x="797358" y="132016"/>
                              </a:cubicBezTo>
                              <a:cubicBezTo>
                                <a:pt x="795072" y="142760"/>
                                <a:pt x="791643" y="152628"/>
                                <a:pt x="787071" y="161620"/>
                              </a:cubicBezTo>
                              <a:cubicBezTo>
                                <a:pt x="782499" y="170611"/>
                                <a:pt x="776631" y="179070"/>
                                <a:pt x="769469" y="186994"/>
                              </a:cubicBezTo>
                              <a:cubicBezTo>
                                <a:pt x="762306" y="194919"/>
                                <a:pt x="753467" y="202996"/>
                                <a:pt x="742951" y="211226"/>
                              </a:cubicBezTo>
                              <a:lnTo>
                                <a:pt x="724892" y="194081"/>
                              </a:lnTo>
                              <a:cubicBezTo>
                                <a:pt x="734950" y="186308"/>
                                <a:pt x="743218" y="178955"/>
                                <a:pt x="749695" y="172021"/>
                              </a:cubicBezTo>
                              <a:cubicBezTo>
                                <a:pt x="756172" y="165087"/>
                                <a:pt x="761391" y="157848"/>
                                <a:pt x="765354" y="150304"/>
                              </a:cubicBezTo>
                              <a:cubicBezTo>
                                <a:pt x="769316" y="142760"/>
                                <a:pt x="772250" y="134531"/>
                                <a:pt x="774155" y="125615"/>
                              </a:cubicBezTo>
                              <a:cubicBezTo>
                                <a:pt x="776060" y="116700"/>
                                <a:pt x="777470" y="106375"/>
                                <a:pt x="778384" y="94640"/>
                              </a:cubicBezTo>
                              <a:lnTo>
                                <a:pt x="738836" y="94640"/>
                              </a:lnTo>
                              <a:lnTo>
                                <a:pt x="738836" y="72466"/>
                              </a:lnTo>
                              <a:lnTo>
                                <a:pt x="779527" y="72466"/>
                              </a:lnTo>
                              <a:close/>
                              <a:moveTo>
                                <a:pt x="15774" y="18516"/>
                              </a:moveTo>
                              <a:lnTo>
                                <a:pt x="183566" y="18516"/>
                              </a:lnTo>
                              <a:lnTo>
                                <a:pt x="183566" y="42519"/>
                              </a:lnTo>
                              <a:lnTo>
                                <a:pt x="111557" y="42519"/>
                              </a:lnTo>
                              <a:lnTo>
                                <a:pt x="111557" y="171678"/>
                              </a:lnTo>
                              <a:lnTo>
                                <a:pt x="198882" y="171678"/>
                              </a:lnTo>
                              <a:lnTo>
                                <a:pt x="198882" y="194309"/>
                              </a:lnTo>
                              <a:lnTo>
                                <a:pt x="0" y="194309"/>
                              </a:lnTo>
                              <a:lnTo>
                                <a:pt x="0" y="171678"/>
                              </a:lnTo>
                              <a:lnTo>
                                <a:pt x="87325" y="171678"/>
                              </a:lnTo>
                              <a:lnTo>
                                <a:pt x="87325" y="42519"/>
                              </a:lnTo>
                              <a:lnTo>
                                <a:pt x="15774" y="42519"/>
                              </a:lnTo>
                              <a:close/>
                              <a:moveTo>
                                <a:pt x="539039" y="14173"/>
                              </a:moveTo>
                              <a:lnTo>
                                <a:pt x="638023" y="14173"/>
                              </a:lnTo>
                              <a:lnTo>
                                <a:pt x="638023" y="34975"/>
                              </a:lnTo>
                              <a:cubicBezTo>
                                <a:pt x="634365" y="39852"/>
                                <a:pt x="630288" y="44843"/>
                                <a:pt x="625793" y="49949"/>
                              </a:cubicBezTo>
                              <a:cubicBezTo>
                                <a:pt x="621297" y="55054"/>
                                <a:pt x="616382" y="60045"/>
                                <a:pt x="611048" y="64922"/>
                              </a:cubicBezTo>
                              <a:cubicBezTo>
                                <a:pt x="615620" y="67360"/>
                                <a:pt x="620382" y="69951"/>
                                <a:pt x="625335" y="72694"/>
                              </a:cubicBezTo>
                              <a:cubicBezTo>
                                <a:pt x="630288" y="75438"/>
                                <a:pt x="635013" y="78143"/>
                                <a:pt x="639509" y="80810"/>
                              </a:cubicBezTo>
                              <a:cubicBezTo>
                                <a:pt x="644004" y="83477"/>
                                <a:pt x="648157" y="86029"/>
                                <a:pt x="651967" y="88468"/>
                              </a:cubicBezTo>
                              <a:cubicBezTo>
                                <a:pt x="655777" y="90906"/>
                                <a:pt x="658902" y="92964"/>
                                <a:pt x="661340" y="94640"/>
                              </a:cubicBezTo>
                              <a:lnTo>
                                <a:pt x="649910" y="114985"/>
                              </a:lnTo>
                              <a:cubicBezTo>
                                <a:pt x="646862" y="112699"/>
                                <a:pt x="643128" y="110032"/>
                                <a:pt x="638709" y="106984"/>
                              </a:cubicBezTo>
                              <a:cubicBezTo>
                                <a:pt x="634289" y="103936"/>
                                <a:pt x="629526" y="100850"/>
                                <a:pt x="624421" y="97726"/>
                              </a:cubicBezTo>
                              <a:cubicBezTo>
                                <a:pt x="619316" y="94602"/>
                                <a:pt x="614096" y="91516"/>
                                <a:pt x="608762" y="88468"/>
                              </a:cubicBezTo>
                              <a:cubicBezTo>
                                <a:pt x="603428" y="85420"/>
                                <a:pt x="598323" y="82600"/>
                                <a:pt x="593446" y="80010"/>
                              </a:cubicBezTo>
                              <a:cubicBezTo>
                                <a:pt x="584911" y="86715"/>
                                <a:pt x="575882" y="93002"/>
                                <a:pt x="566357" y="98869"/>
                              </a:cubicBezTo>
                              <a:cubicBezTo>
                                <a:pt x="556832" y="104736"/>
                                <a:pt x="546964" y="109880"/>
                                <a:pt x="536753" y="114300"/>
                              </a:cubicBezTo>
                              <a:lnTo>
                                <a:pt x="525094" y="93954"/>
                              </a:lnTo>
                              <a:cubicBezTo>
                                <a:pt x="532562" y="90601"/>
                                <a:pt x="540296" y="86715"/>
                                <a:pt x="548297" y="82296"/>
                              </a:cubicBezTo>
                              <a:cubicBezTo>
                                <a:pt x="556298" y="77876"/>
                                <a:pt x="564071" y="73152"/>
                                <a:pt x="571615" y="68122"/>
                              </a:cubicBezTo>
                              <a:cubicBezTo>
                                <a:pt x="579158" y="63093"/>
                                <a:pt x="586169" y="57874"/>
                                <a:pt x="592646" y="52463"/>
                              </a:cubicBezTo>
                              <a:cubicBezTo>
                                <a:pt x="599123" y="47053"/>
                                <a:pt x="604571" y="41681"/>
                                <a:pt x="608991" y="36347"/>
                              </a:cubicBezTo>
                              <a:lnTo>
                                <a:pt x="539039" y="36347"/>
                              </a:lnTo>
                              <a:close/>
                              <a:moveTo>
                                <a:pt x="706603" y="11430"/>
                              </a:moveTo>
                              <a:lnTo>
                                <a:pt x="885368" y="11430"/>
                              </a:lnTo>
                              <a:lnTo>
                                <a:pt x="885368" y="35433"/>
                              </a:lnTo>
                              <a:lnTo>
                                <a:pt x="730377" y="35433"/>
                              </a:lnTo>
                              <a:lnTo>
                                <a:pt x="730377" y="91897"/>
                              </a:lnTo>
                              <a:cubicBezTo>
                                <a:pt x="730377" y="105460"/>
                                <a:pt x="729920" y="117500"/>
                                <a:pt x="729006" y="128016"/>
                              </a:cubicBezTo>
                              <a:cubicBezTo>
                                <a:pt x="728091" y="138531"/>
                                <a:pt x="726529" y="148285"/>
                                <a:pt x="724319" y="157276"/>
                              </a:cubicBezTo>
                              <a:cubicBezTo>
                                <a:pt x="722110" y="166268"/>
                                <a:pt x="719176" y="174993"/>
                                <a:pt x="715518" y="183451"/>
                              </a:cubicBezTo>
                              <a:cubicBezTo>
                                <a:pt x="711861" y="191909"/>
                                <a:pt x="707365" y="200787"/>
                                <a:pt x="702031" y="210083"/>
                              </a:cubicBezTo>
                              <a:lnTo>
                                <a:pt x="679628" y="198653"/>
                              </a:lnTo>
                              <a:cubicBezTo>
                                <a:pt x="684505" y="190271"/>
                                <a:pt x="688658" y="182422"/>
                                <a:pt x="692087" y="175107"/>
                              </a:cubicBezTo>
                              <a:cubicBezTo>
                                <a:pt x="695516" y="167792"/>
                                <a:pt x="698297" y="160210"/>
                                <a:pt x="700431" y="152361"/>
                              </a:cubicBezTo>
                              <a:cubicBezTo>
                                <a:pt x="702564" y="144513"/>
                                <a:pt x="704126" y="135940"/>
                                <a:pt x="705117" y="126644"/>
                              </a:cubicBezTo>
                              <a:cubicBezTo>
                                <a:pt x="706108" y="117348"/>
                                <a:pt x="706603" y="106451"/>
                                <a:pt x="706603" y="93954"/>
                              </a:cubicBezTo>
                              <a:close/>
                              <a:moveTo>
                                <a:pt x="270663" y="3657"/>
                              </a:moveTo>
                              <a:lnTo>
                                <a:pt x="293751" y="10744"/>
                              </a:lnTo>
                              <a:cubicBezTo>
                                <a:pt x="291008" y="19431"/>
                                <a:pt x="288150" y="27584"/>
                                <a:pt x="285179" y="35204"/>
                              </a:cubicBezTo>
                              <a:cubicBezTo>
                                <a:pt x="282207" y="42824"/>
                                <a:pt x="279121" y="50139"/>
                                <a:pt x="275920" y="57150"/>
                              </a:cubicBezTo>
                              <a:lnTo>
                                <a:pt x="275920" y="207340"/>
                              </a:lnTo>
                              <a:lnTo>
                                <a:pt x="252603" y="207340"/>
                              </a:lnTo>
                              <a:lnTo>
                                <a:pt x="252603" y="98983"/>
                              </a:lnTo>
                              <a:cubicBezTo>
                                <a:pt x="250012" y="102946"/>
                                <a:pt x="247269" y="106832"/>
                                <a:pt x="244374" y="110642"/>
                              </a:cubicBezTo>
                              <a:cubicBezTo>
                                <a:pt x="241478" y="114452"/>
                                <a:pt x="238506" y="118262"/>
                                <a:pt x="235458" y="122072"/>
                              </a:cubicBezTo>
                              <a:lnTo>
                                <a:pt x="220599" y="101955"/>
                              </a:lnTo>
                              <a:cubicBezTo>
                                <a:pt x="225324" y="96012"/>
                                <a:pt x="230010" y="89306"/>
                                <a:pt x="234658" y="81838"/>
                              </a:cubicBezTo>
                              <a:cubicBezTo>
                                <a:pt x="239306" y="74371"/>
                                <a:pt x="243802" y="66408"/>
                                <a:pt x="248146" y="57950"/>
                              </a:cubicBezTo>
                              <a:cubicBezTo>
                                <a:pt x="252489" y="49491"/>
                                <a:pt x="256566" y="40690"/>
                                <a:pt x="260376" y="31546"/>
                              </a:cubicBezTo>
                              <a:cubicBezTo>
                                <a:pt x="264186" y="22402"/>
                                <a:pt x="267615" y="13106"/>
                                <a:pt x="270663" y="3657"/>
                              </a:cubicBezTo>
                              <a:close/>
                              <a:moveTo>
                                <a:pt x="496292" y="2057"/>
                              </a:moveTo>
                              <a:lnTo>
                                <a:pt x="515494" y="10058"/>
                              </a:lnTo>
                              <a:cubicBezTo>
                                <a:pt x="513513" y="14935"/>
                                <a:pt x="511227" y="20078"/>
                                <a:pt x="508636" y="25488"/>
                              </a:cubicBezTo>
                              <a:cubicBezTo>
                                <a:pt x="506045" y="30899"/>
                                <a:pt x="503378" y="36195"/>
                                <a:pt x="500635" y="41376"/>
                              </a:cubicBezTo>
                              <a:cubicBezTo>
                                <a:pt x="497892" y="46558"/>
                                <a:pt x="495149" y="51358"/>
                                <a:pt x="492406" y="55778"/>
                              </a:cubicBezTo>
                              <a:cubicBezTo>
                                <a:pt x="489662" y="60198"/>
                                <a:pt x="487148" y="63855"/>
                                <a:pt x="484862" y="66751"/>
                              </a:cubicBezTo>
                              <a:lnTo>
                                <a:pt x="507722" y="65379"/>
                              </a:lnTo>
                              <a:cubicBezTo>
                                <a:pt x="510313" y="60960"/>
                                <a:pt x="512789" y="56616"/>
                                <a:pt x="515151" y="52349"/>
                              </a:cubicBezTo>
                              <a:cubicBezTo>
                                <a:pt x="517513" y="48082"/>
                                <a:pt x="519685" y="44043"/>
                                <a:pt x="521666" y="40233"/>
                              </a:cubicBezTo>
                              <a:lnTo>
                                <a:pt x="539726" y="50292"/>
                              </a:lnTo>
                              <a:cubicBezTo>
                                <a:pt x="536525" y="56692"/>
                                <a:pt x="532753" y="63512"/>
                                <a:pt x="528410" y="70751"/>
                              </a:cubicBezTo>
                              <a:cubicBezTo>
                                <a:pt x="524067" y="77990"/>
                                <a:pt x="519723" y="85001"/>
                                <a:pt x="515380" y="91782"/>
                              </a:cubicBezTo>
                              <a:cubicBezTo>
                                <a:pt x="511037" y="98564"/>
                                <a:pt x="506960" y="104660"/>
                                <a:pt x="503150" y="110070"/>
                              </a:cubicBezTo>
                              <a:cubicBezTo>
                                <a:pt x="499340" y="115481"/>
                                <a:pt x="496444" y="119405"/>
                                <a:pt x="494463" y="121843"/>
                              </a:cubicBezTo>
                              <a:cubicBezTo>
                                <a:pt x="496597" y="121539"/>
                                <a:pt x="499416" y="121120"/>
                                <a:pt x="502921" y="120586"/>
                              </a:cubicBezTo>
                              <a:cubicBezTo>
                                <a:pt x="506426" y="120053"/>
                                <a:pt x="509932" y="119481"/>
                                <a:pt x="513437" y="118872"/>
                              </a:cubicBezTo>
                              <a:cubicBezTo>
                                <a:pt x="516942" y="118262"/>
                                <a:pt x="520257" y="117729"/>
                                <a:pt x="523381" y="117271"/>
                              </a:cubicBezTo>
                              <a:cubicBezTo>
                                <a:pt x="526505" y="116814"/>
                                <a:pt x="528753" y="116433"/>
                                <a:pt x="530125" y="116128"/>
                              </a:cubicBezTo>
                              <a:lnTo>
                                <a:pt x="530353" y="138760"/>
                              </a:lnTo>
                              <a:cubicBezTo>
                                <a:pt x="529591" y="138760"/>
                                <a:pt x="528029" y="138950"/>
                                <a:pt x="525667" y="139331"/>
                              </a:cubicBezTo>
                              <a:cubicBezTo>
                                <a:pt x="523305" y="139712"/>
                                <a:pt x="520523" y="140093"/>
                                <a:pt x="517323" y="140474"/>
                              </a:cubicBezTo>
                              <a:cubicBezTo>
                                <a:pt x="514123" y="140855"/>
                                <a:pt x="510617" y="141312"/>
                                <a:pt x="506807" y="141846"/>
                              </a:cubicBezTo>
                              <a:cubicBezTo>
                                <a:pt x="502997" y="142379"/>
                                <a:pt x="499302" y="142913"/>
                                <a:pt x="495720" y="143446"/>
                              </a:cubicBezTo>
                              <a:cubicBezTo>
                                <a:pt x="492139" y="143979"/>
                                <a:pt x="488786" y="144475"/>
                                <a:pt x="485662" y="144932"/>
                              </a:cubicBezTo>
                              <a:cubicBezTo>
                                <a:pt x="482538" y="145389"/>
                                <a:pt x="479985" y="145770"/>
                                <a:pt x="478004" y="146075"/>
                              </a:cubicBezTo>
                              <a:cubicBezTo>
                                <a:pt x="474041" y="146837"/>
                                <a:pt x="470308" y="147599"/>
                                <a:pt x="466802" y="148361"/>
                              </a:cubicBezTo>
                              <a:lnTo>
                                <a:pt x="461773" y="126415"/>
                              </a:lnTo>
                              <a:cubicBezTo>
                                <a:pt x="465278" y="125196"/>
                                <a:pt x="467755" y="124091"/>
                                <a:pt x="469203" y="123101"/>
                              </a:cubicBezTo>
                              <a:cubicBezTo>
                                <a:pt x="470651" y="122110"/>
                                <a:pt x="472213" y="120472"/>
                                <a:pt x="473889" y="118186"/>
                              </a:cubicBezTo>
                              <a:cubicBezTo>
                                <a:pt x="476480" y="114833"/>
                                <a:pt x="479642" y="110413"/>
                                <a:pt x="483376" y="104927"/>
                              </a:cubicBezTo>
                              <a:cubicBezTo>
                                <a:pt x="487110" y="99441"/>
                                <a:pt x="490958" y="93421"/>
                                <a:pt x="494920" y="86868"/>
                              </a:cubicBezTo>
                              <a:cubicBezTo>
                                <a:pt x="490348" y="87172"/>
                                <a:pt x="485624" y="87477"/>
                                <a:pt x="480747" y="87782"/>
                              </a:cubicBezTo>
                              <a:cubicBezTo>
                                <a:pt x="475870" y="88087"/>
                                <a:pt x="472365" y="88392"/>
                                <a:pt x="470231" y="88696"/>
                              </a:cubicBezTo>
                              <a:cubicBezTo>
                                <a:pt x="468860" y="88849"/>
                                <a:pt x="467488" y="89001"/>
                                <a:pt x="466117" y="89154"/>
                              </a:cubicBezTo>
                              <a:cubicBezTo>
                                <a:pt x="464745" y="89306"/>
                                <a:pt x="463221" y="89535"/>
                                <a:pt x="461545" y="89839"/>
                              </a:cubicBezTo>
                              <a:lnTo>
                                <a:pt x="456287" y="68808"/>
                              </a:lnTo>
                              <a:cubicBezTo>
                                <a:pt x="458878" y="67741"/>
                                <a:pt x="460668" y="66713"/>
                                <a:pt x="461659" y="65722"/>
                              </a:cubicBezTo>
                              <a:cubicBezTo>
                                <a:pt x="462649" y="64732"/>
                                <a:pt x="463678" y="63474"/>
                                <a:pt x="464745" y="61950"/>
                              </a:cubicBezTo>
                              <a:cubicBezTo>
                                <a:pt x="466726" y="59359"/>
                                <a:pt x="469050" y="55854"/>
                                <a:pt x="471717" y="51435"/>
                              </a:cubicBezTo>
                              <a:cubicBezTo>
                                <a:pt x="474384" y="47015"/>
                                <a:pt x="477166" y="42062"/>
                                <a:pt x="480061" y="36576"/>
                              </a:cubicBezTo>
                              <a:cubicBezTo>
                                <a:pt x="482957" y="31089"/>
                                <a:pt x="485814" y="25374"/>
                                <a:pt x="488634" y="19431"/>
                              </a:cubicBezTo>
                              <a:cubicBezTo>
                                <a:pt x="491453" y="13487"/>
                                <a:pt x="494006" y="7696"/>
                                <a:pt x="496292" y="2057"/>
                              </a:cubicBezTo>
                              <a:close/>
                              <a:moveTo>
                                <a:pt x="325528" y="0"/>
                              </a:moveTo>
                              <a:lnTo>
                                <a:pt x="347473" y="6858"/>
                              </a:lnTo>
                              <a:cubicBezTo>
                                <a:pt x="345949" y="11125"/>
                                <a:pt x="344425" y="15354"/>
                                <a:pt x="342901" y="19545"/>
                              </a:cubicBezTo>
                              <a:cubicBezTo>
                                <a:pt x="341377" y="23736"/>
                                <a:pt x="339777" y="27813"/>
                                <a:pt x="338101" y="31775"/>
                              </a:cubicBezTo>
                              <a:lnTo>
                                <a:pt x="424511" y="31775"/>
                              </a:lnTo>
                              <a:lnTo>
                                <a:pt x="424511" y="53949"/>
                              </a:lnTo>
                              <a:lnTo>
                                <a:pt x="358217" y="54178"/>
                              </a:lnTo>
                              <a:lnTo>
                                <a:pt x="358217" y="85725"/>
                              </a:lnTo>
                              <a:lnTo>
                                <a:pt x="413310" y="85725"/>
                              </a:lnTo>
                              <a:lnTo>
                                <a:pt x="413310" y="108585"/>
                              </a:lnTo>
                              <a:lnTo>
                                <a:pt x="358217" y="108585"/>
                              </a:lnTo>
                              <a:lnTo>
                                <a:pt x="358217" y="139903"/>
                              </a:lnTo>
                              <a:lnTo>
                                <a:pt x="418111" y="139903"/>
                              </a:lnTo>
                              <a:lnTo>
                                <a:pt x="418111" y="162763"/>
                              </a:lnTo>
                              <a:lnTo>
                                <a:pt x="358217" y="162763"/>
                              </a:lnTo>
                              <a:lnTo>
                                <a:pt x="358217" y="208711"/>
                              </a:lnTo>
                              <a:lnTo>
                                <a:pt x="335357" y="208711"/>
                              </a:lnTo>
                              <a:lnTo>
                                <a:pt x="335357" y="54178"/>
                              </a:lnTo>
                              <a:lnTo>
                                <a:pt x="327814" y="54178"/>
                              </a:lnTo>
                              <a:cubicBezTo>
                                <a:pt x="323089" y="63322"/>
                                <a:pt x="318022" y="72161"/>
                                <a:pt x="312612" y="80695"/>
                              </a:cubicBezTo>
                              <a:cubicBezTo>
                                <a:pt x="307201" y="89230"/>
                                <a:pt x="301220" y="97383"/>
                                <a:pt x="294667" y="105156"/>
                              </a:cubicBezTo>
                              <a:lnTo>
                                <a:pt x="279350" y="87325"/>
                              </a:lnTo>
                              <a:cubicBezTo>
                                <a:pt x="288799" y="75742"/>
                                <a:pt x="297448" y="62445"/>
                                <a:pt x="305296" y="47434"/>
                              </a:cubicBezTo>
                              <a:cubicBezTo>
                                <a:pt x="313145" y="32423"/>
                                <a:pt x="319889" y="16611"/>
                                <a:pt x="325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76" o:spid="_x0000_s1026" o:spt="100" style="position:absolute;left:0pt;margin-left:233.15pt;margin-top:283.2pt;height:13pt;width:54.65pt;z-index:251619328;v-text-anchor:middle;mso-width-relative:page;mso-height-relative:page;" fillcolor="#4EA6DC [3206]" filled="t" stroked="f" coordsize="885368,211226" o:gfxdata="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" path="m524410,162306l524867,171907,525553,184937,454915,196138,452858,173964c454077,173812,456477,173469,460059,172936c463640,172402,467869,171754,472746,170992c477623,170230,482804,169392,488291,168478c493777,167563,498997,166687,503950,165849c508903,165011,513208,164287,516866,163677c520523,163068,523038,162610,524410,162306xm540182,117043l642595,117043,642595,139217,601675,139217,601675,178308,654482,178308,654482,199339,528752,199339,528752,178308,580873,178308,580873,139217,540182,139217xm779984,40233l803073,41148c803073,42367,803073,44196,803073,46634c803073,49072,803035,51739,802958,54635c802882,57531,802806,60541,802730,63665c802654,66789,802616,69723,802616,72466l871881,72466c871729,74142,871538,77609,871310,82867c871081,88125,870776,94259,870395,101269c870014,108280,869633,115747,869252,123672c868871,131597,868491,139103,868109,146189c867728,153276,867386,159448,867081,164706c866776,169964,866547,173431,866395,175107c866090,180594,865290,185166,863995,188823c862699,192481,860680,195453,857937,197738c855194,200025,851536,201739,846964,202882c842392,204025,836601,204825,829590,205282l810845,206654,803073,182879,822732,181508c827000,181203,830390,180822,832905,180365c835420,179908,837401,179070,838849,177850c840296,176631,841325,174917,841935,172707c842544,170497,843002,167563,843306,163906c843459,162687,843649,160286,843878,156705c844106,153124,844335,149009,844564,144361c844792,139712,845059,134721,845364,129387c845669,124053,845935,119024,846164,114300c846392,109575,846583,105460,846735,101955c846888,98450,846964,96012,846964,94640l801930,94640c801168,108813,799644,121272,797358,132016c795072,142760,791643,152628,787071,161620c782499,170611,776631,179070,769469,186994c762306,194919,753467,202996,742951,211226l724892,194081c734950,186308,743218,178955,749695,172021c756172,165087,761391,157848,765354,150304c769316,142760,772250,134531,774155,125615c776060,116700,777470,106375,778384,94640l738836,94640,738836,72466,779527,72466xm15774,18516l183566,18516,183566,42519,111557,42519,111557,171678,198882,171678,198882,194309,0,194309,0,171678,87325,171678,87325,42519,15774,42519xm539039,14173l638023,14173,638023,34975c634365,39852,630288,44843,625793,49949c621297,55054,616382,60045,611048,64922c615620,67360,620382,69951,625335,72694c630288,75438,635013,78143,639509,80810c644004,83477,648157,86029,651967,88468c655777,90906,658902,92964,661340,94640l649910,114985c646862,112699,643128,110032,638709,106984c634289,103936,629526,100850,624421,97726c619316,94602,614096,91516,608762,88468c603428,85420,598323,82600,593446,80010c584911,86715,575882,93002,566357,98869c556832,104736,546964,109880,536753,114300l525094,93954c532562,90601,540296,86715,548297,82296c556298,77876,564071,73152,571615,68122c579158,63093,586169,57874,592646,52463c599123,47053,604571,41681,608991,36347l539039,36347xm706603,11430l885368,11430,885368,35433,730377,35433,730377,91897c730377,105460,729920,117500,729006,128016c728091,138531,726529,148285,724319,157276c722110,166268,719176,174993,715518,183451c711861,191909,707365,200787,702031,210083l679628,198653c684505,190271,688658,182422,692087,175107c695516,167792,698297,160210,700431,152361c702564,144513,704126,135940,705117,126644c706108,117348,706603,106451,706603,93954xm270663,3657l293751,10744c291008,19431,288150,27584,285179,35204c282207,42824,279121,50139,275920,57150l275920,207340,252603,207340,252603,98983c250012,102946,247269,106832,244374,110642c241478,114452,238506,118262,235458,122072l220599,101955c225324,96012,230010,89306,234658,81838c239306,74371,243802,66408,248146,57950c252489,49491,256566,40690,260376,31546c264186,22402,267615,13106,270663,3657xm496292,2057l515494,10058c513513,14935,511227,20078,508636,25488c506045,30899,503378,36195,500635,41376c497892,46558,495149,51358,492406,55778c489662,60198,487148,63855,484862,66751l507722,65379c510313,60960,512789,56616,515151,52349c517513,48082,519685,44043,521666,40233l539726,50292c536525,56692,532753,63512,528410,70751c524067,77990,519723,85001,515380,91782c511037,98564,506960,104660,503150,110070c499340,115481,496444,119405,494463,121843c496597,121539,499416,121120,502921,120586c506426,120053,509932,119481,513437,118872c516942,118262,520257,117729,523381,117271c526505,116814,528753,116433,530125,116128l530353,138760c529591,138760,528029,138950,525667,139331c523305,139712,520523,140093,517323,140474c514123,140855,510617,141312,506807,141846c502997,142379,499302,142913,495720,143446c492139,143979,488786,144475,485662,144932c482538,145389,479985,145770,478004,146075c474041,146837,470308,147599,466802,148361l461773,126415c465278,125196,467755,124091,469203,123101c470651,122110,472213,120472,473889,118186c476480,114833,479642,110413,483376,104927c487110,99441,490958,93421,494920,86868c490348,87172,485624,87477,480747,87782c475870,88087,472365,88392,470231,88696c468860,88849,467488,89001,466117,89154c464745,89306,463221,89535,461545,89839l456287,68808c458878,67741,460668,66713,461659,65722c462649,64732,463678,63474,464745,61950c466726,59359,469050,55854,471717,51435c474384,47015,477166,42062,480061,36576c482957,31089,485814,25374,488634,19431c491453,13487,494006,7696,496292,2057xm325528,0l347473,6858c345949,11125,344425,15354,342901,19545c341377,23736,339777,27813,338101,31775l424511,31775,424511,53949,358217,54178,358217,85725,413310,85725,413310,108585,358217,108585,358217,139903,418111,139903,418111,162763,358217,162763,358217,208711,335357,208711,335357,54178,327814,54178c323089,63322,318022,72161,312612,80695c307201,89230,301220,97383,294667,105156l279350,87325c288799,75742,297448,62445,305296,47434c313145,32423,319889,16611,325528,0xe">
                <v:path o:connectlocs="411093,126862;411452,134367;411989,144551;356615,153306;355003,135975;360648,135171;370593,133652;382779,131686;395054,129632;405180,127934;411093,126862;423457,91483;503741,91483;503741,108815;471663,108815;471663,139370;513059,139370;513059,155808;414497,155808;414497,139370;455356,139370;455356,108815;423457,108815;611442,31447;629542,32162;629542,36450;629452,42704;629273,49762;629184,56641;683482,56641;683034,64771;682317,79154;681421,96665;680525,114265;679719,128738;679181,136868;677300,147589;672551,154557;663949,158578;650329,160454;635635,161526;629542,142943;644953,141871;652928,140978;657587,139012;660007,134992;661081,128113;661530,122484;662068,112836;662695,101132;663322,89339;663769,79690;663949,73973;628646,73973;625062,103187;616998,126326;603199,146159;582411,165100;568255,151699;587698,134456;599973,117481;606873,98184;610188,73973;579186,73973;579186,56641;611084,56641;12365,14472;143900,14472;143900,33234;87451,33234;87451,134188;155906,134188;155906,151877;0,151877;0,134188;68455,134188;68455,33234;12365,33234;422561,11078;500157,11078;500157,27337;490569,39041;479010,50744;490210,56819;501321,63163;511087,69149;518435,73973;509475,89875;500694,83621;489494,76385;477218,69149;465212,62537;443976,77278;420769,89339;411630,73437;429819,64324;448098,53246;464585,41006;477398,28409;422561,28409;553918,8933;694055,8933;694055,27695;572554,27695;572554,71829;571480,100060;567805,122931;560906,143390;550334,164206;532771,155272;542538,136868;549079,119089;552753,98988;553918,73437;212177,2858;230276,8397;223556,27516;216298,44669;216298,162062;198019,162062;198019,77367;191568,86480;184579,95414;172931,79690;183952,63966;194525,45295;204113,24657;212177,2858;389051,1607;404104,7861;398728,19922;392456,32340;386005,43597;380091,52174;398011,51102;403835,40917;408942,31447;423100,39309;414229,55300;404015,71739;394427,86033;387617,95235;394248,94253;402491,92913;410287,91662;415573,90768;415752,108458;412079,108904;405538,109798;397294,110870;388603,112121;380718,113282;374715,114176;365934,115963;361991,98809;367816,96219;371489,92377;378926,82013;387976,67898;376865,68612;368622,69327;365397,69685;361812,70220;357691,53782;361902,51370;364321,48421;369786,40202;376327,28588;383048,15187;389051,1607;255186,0;272389,5360;268805,15276;265043,24836;332781,24836;332781,42168;280812,42347;280812,67004;324000,67004;324000,84872;280812,84872;280812,109351;327764,109351;327764,127219;280812,127219;280812,163134;262892,163134;262892,42347;256978,42347;245061,63073;230994,82192;218987,68255;239326,37075;25518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3608070</wp:posOffset>
                </wp:positionV>
                <wp:extent cx="136525" cy="134620"/>
                <wp:effectExtent l="0" t="0" r="0" b="0"/>
                <wp:wrapNone/>
                <wp:docPr id="52" name="Oval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4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76" h="203597">
                              <a:moveTo>
                                <a:pt x="95548" y="108049"/>
                              </a:moveTo>
                              <a:cubicBezTo>
                                <a:pt x="93762" y="108049"/>
                                <a:pt x="92199" y="108719"/>
                                <a:pt x="90860" y="110058"/>
                              </a:cubicBezTo>
                              <a:cubicBezTo>
                                <a:pt x="89520" y="111398"/>
                                <a:pt x="88851" y="112960"/>
                                <a:pt x="88851" y="114746"/>
                              </a:cubicBezTo>
                              <a:lnTo>
                                <a:pt x="88851" y="129927"/>
                              </a:lnTo>
                              <a:cubicBezTo>
                                <a:pt x="88851" y="134391"/>
                                <a:pt x="91083" y="136624"/>
                                <a:pt x="95548" y="136624"/>
                              </a:cubicBezTo>
                              <a:lnTo>
                                <a:pt x="110728" y="136624"/>
                              </a:lnTo>
                              <a:cubicBezTo>
                                <a:pt x="115193" y="136624"/>
                                <a:pt x="117426" y="134391"/>
                                <a:pt x="117426" y="129927"/>
                              </a:cubicBezTo>
                              <a:lnTo>
                                <a:pt x="117426" y="114746"/>
                              </a:lnTo>
                              <a:cubicBezTo>
                                <a:pt x="117426" y="112960"/>
                                <a:pt x="116756" y="111398"/>
                                <a:pt x="115417" y="110058"/>
                              </a:cubicBezTo>
                              <a:cubicBezTo>
                                <a:pt x="114077" y="108719"/>
                                <a:pt x="112514" y="108049"/>
                                <a:pt x="110728" y="108049"/>
                              </a:cubicBezTo>
                              <a:close/>
                              <a:moveTo>
                                <a:pt x="21878" y="54024"/>
                              </a:moveTo>
                              <a:cubicBezTo>
                                <a:pt x="19497" y="54024"/>
                                <a:pt x="17339" y="54992"/>
                                <a:pt x="15404" y="56926"/>
                              </a:cubicBezTo>
                              <a:cubicBezTo>
                                <a:pt x="13469" y="58861"/>
                                <a:pt x="12502" y="61019"/>
                                <a:pt x="12502" y="63400"/>
                              </a:cubicBezTo>
                              <a:lnTo>
                                <a:pt x="12502" y="117872"/>
                              </a:lnTo>
                              <a:lnTo>
                                <a:pt x="22771" y="117872"/>
                              </a:lnTo>
                              <a:cubicBezTo>
                                <a:pt x="24855" y="117872"/>
                                <a:pt x="25896" y="118913"/>
                                <a:pt x="25896" y="120997"/>
                              </a:cubicBezTo>
                              <a:cubicBezTo>
                                <a:pt x="25896" y="123081"/>
                                <a:pt x="24855" y="124122"/>
                                <a:pt x="22771" y="124122"/>
                              </a:cubicBezTo>
                              <a:lnTo>
                                <a:pt x="12502" y="124122"/>
                              </a:lnTo>
                              <a:lnTo>
                                <a:pt x="12502" y="181272"/>
                              </a:lnTo>
                              <a:cubicBezTo>
                                <a:pt x="12502" y="183951"/>
                                <a:pt x="13469" y="186184"/>
                                <a:pt x="15404" y="187970"/>
                              </a:cubicBezTo>
                              <a:cubicBezTo>
                                <a:pt x="17339" y="189756"/>
                                <a:pt x="19497" y="190649"/>
                                <a:pt x="21878" y="190649"/>
                              </a:cubicBezTo>
                              <a:lnTo>
                                <a:pt x="184398" y="190649"/>
                              </a:lnTo>
                              <a:cubicBezTo>
                                <a:pt x="186780" y="190649"/>
                                <a:pt x="188938" y="189756"/>
                                <a:pt x="190872" y="187970"/>
                              </a:cubicBezTo>
                              <a:cubicBezTo>
                                <a:pt x="192807" y="186184"/>
                                <a:pt x="193775" y="183951"/>
                                <a:pt x="193775" y="181272"/>
                              </a:cubicBezTo>
                              <a:lnTo>
                                <a:pt x="193775" y="124122"/>
                              </a:lnTo>
                              <a:lnTo>
                                <a:pt x="123677" y="124122"/>
                              </a:lnTo>
                              <a:lnTo>
                                <a:pt x="123677" y="130373"/>
                              </a:lnTo>
                              <a:cubicBezTo>
                                <a:pt x="123677" y="133647"/>
                                <a:pt x="122411" y="136549"/>
                                <a:pt x="119881" y="139080"/>
                              </a:cubicBezTo>
                              <a:cubicBezTo>
                                <a:pt x="117351" y="141610"/>
                                <a:pt x="114300" y="142875"/>
                                <a:pt x="110728" y="142875"/>
                              </a:cubicBezTo>
                              <a:lnTo>
                                <a:pt x="95548" y="142875"/>
                              </a:lnTo>
                              <a:cubicBezTo>
                                <a:pt x="91976" y="142875"/>
                                <a:pt x="88925" y="141610"/>
                                <a:pt x="86395" y="139080"/>
                              </a:cubicBezTo>
                              <a:cubicBezTo>
                                <a:pt x="83865" y="136549"/>
                                <a:pt x="82600" y="133647"/>
                                <a:pt x="82600" y="130373"/>
                              </a:cubicBezTo>
                              <a:lnTo>
                                <a:pt x="82600" y="124122"/>
                              </a:lnTo>
                              <a:lnTo>
                                <a:pt x="41523" y="124122"/>
                              </a:lnTo>
                              <a:cubicBezTo>
                                <a:pt x="39440" y="124122"/>
                                <a:pt x="38398" y="123081"/>
                                <a:pt x="38398" y="120997"/>
                              </a:cubicBezTo>
                              <a:cubicBezTo>
                                <a:pt x="38398" y="118913"/>
                                <a:pt x="39440" y="117872"/>
                                <a:pt x="41523" y="117872"/>
                              </a:cubicBezTo>
                              <a:lnTo>
                                <a:pt x="82600" y="117872"/>
                              </a:lnTo>
                              <a:lnTo>
                                <a:pt x="82600" y="114746"/>
                              </a:lnTo>
                              <a:cubicBezTo>
                                <a:pt x="82600" y="111174"/>
                                <a:pt x="83865" y="108123"/>
                                <a:pt x="86395" y="105593"/>
                              </a:cubicBezTo>
                              <a:cubicBezTo>
                                <a:pt x="88925" y="103063"/>
                                <a:pt x="91976" y="101798"/>
                                <a:pt x="95548" y="101798"/>
                              </a:cubicBezTo>
                              <a:lnTo>
                                <a:pt x="110728" y="101798"/>
                              </a:lnTo>
                              <a:cubicBezTo>
                                <a:pt x="114300" y="101798"/>
                                <a:pt x="117351" y="103063"/>
                                <a:pt x="119881" y="105593"/>
                              </a:cubicBezTo>
                              <a:cubicBezTo>
                                <a:pt x="122411" y="108123"/>
                                <a:pt x="123677" y="111174"/>
                                <a:pt x="123677" y="114746"/>
                              </a:cubicBezTo>
                              <a:lnTo>
                                <a:pt x="123677" y="117872"/>
                              </a:lnTo>
                              <a:lnTo>
                                <a:pt x="193775" y="117872"/>
                              </a:lnTo>
                              <a:lnTo>
                                <a:pt x="193775" y="63400"/>
                              </a:lnTo>
                              <a:cubicBezTo>
                                <a:pt x="193775" y="61019"/>
                                <a:pt x="192807" y="58861"/>
                                <a:pt x="190872" y="56926"/>
                              </a:cubicBezTo>
                              <a:cubicBezTo>
                                <a:pt x="188938" y="54992"/>
                                <a:pt x="186780" y="54024"/>
                                <a:pt x="184398" y="54024"/>
                              </a:cubicBezTo>
                              <a:close/>
                              <a:moveTo>
                                <a:pt x="89744" y="12948"/>
                              </a:moveTo>
                              <a:cubicBezTo>
                                <a:pt x="84981" y="12948"/>
                                <a:pt x="82600" y="15329"/>
                                <a:pt x="82600" y="20091"/>
                              </a:cubicBezTo>
                              <a:lnTo>
                                <a:pt x="82600" y="41523"/>
                              </a:lnTo>
                              <a:lnTo>
                                <a:pt x="123677" y="41523"/>
                              </a:lnTo>
                              <a:lnTo>
                                <a:pt x="123677" y="20091"/>
                              </a:lnTo>
                              <a:cubicBezTo>
                                <a:pt x="123677" y="15329"/>
                                <a:pt x="119807" y="12948"/>
                                <a:pt x="112068" y="12948"/>
                              </a:cubicBezTo>
                              <a:close/>
                              <a:moveTo>
                                <a:pt x="89744" y="0"/>
                              </a:moveTo>
                              <a:lnTo>
                                <a:pt x="115193" y="0"/>
                              </a:lnTo>
                              <a:cubicBezTo>
                                <a:pt x="121742" y="0"/>
                                <a:pt x="126951" y="1860"/>
                                <a:pt x="130820" y="5581"/>
                              </a:cubicBezTo>
                              <a:cubicBezTo>
                                <a:pt x="134690" y="9301"/>
                                <a:pt x="136625" y="14138"/>
                                <a:pt x="136625" y="20091"/>
                              </a:cubicBezTo>
                              <a:lnTo>
                                <a:pt x="136625" y="41523"/>
                              </a:lnTo>
                              <a:lnTo>
                                <a:pt x="184398" y="41523"/>
                              </a:lnTo>
                              <a:cubicBezTo>
                                <a:pt x="190352" y="41523"/>
                                <a:pt x="195486" y="43681"/>
                                <a:pt x="199802" y="47997"/>
                              </a:cubicBezTo>
                              <a:cubicBezTo>
                                <a:pt x="204118" y="52313"/>
                                <a:pt x="206276" y="57447"/>
                                <a:pt x="206276" y="63400"/>
                              </a:cubicBezTo>
                              <a:lnTo>
                                <a:pt x="206276" y="181272"/>
                              </a:lnTo>
                              <a:cubicBezTo>
                                <a:pt x="206276" y="187225"/>
                                <a:pt x="204118" y="192434"/>
                                <a:pt x="199802" y="196899"/>
                              </a:cubicBezTo>
                              <a:cubicBezTo>
                                <a:pt x="195486" y="201364"/>
                                <a:pt x="190352" y="203597"/>
                                <a:pt x="184398" y="203597"/>
                              </a:cubicBezTo>
                              <a:lnTo>
                                <a:pt x="21878" y="203597"/>
                              </a:lnTo>
                              <a:cubicBezTo>
                                <a:pt x="15925" y="203597"/>
                                <a:pt x="10790" y="201364"/>
                                <a:pt x="6474" y="196899"/>
                              </a:cubicBezTo>
                              <a:cubicBezTo>
                                <a:pt x="2158" y="192434"/>
                                <a:pt x="0" y="187225"/>
                                <a:pt x="0" y="181272"/>
                              </a:cubicBezTo>
                              <a:lnTo>
                                <a:pt x="0" y="63400"/>
                              </a:lnTo>
                              <a:cubicBezTo>
                                <a:pt x="0" y="57447"/>
                                <a:pt x="2158" y="52313"/>
                                <a:pt x="6474" y="47997"/>
                              </a:cubicBezTo>
                              <a:cubicBezTo>
                                <a:pt x="10790" y="43681"/>
                                <a:pt x="15925" y="41523"/>
                                <a:pt x="21878" y="41523"/>
                              </a:cubicBezTo>
                              <a:lnTo>
                                <a:pt x="69652" y="41523"/>
                              </a:lnTo>
                              <a:lnTo>
                                <a:pt x="69652" y="20091"/>
                              </a:lnTo>
                              <a:cubicBezTo>
                                <a:pt x="69652" y="14138"/>
                                <a:pt x="71363" y="9301"/>
                                <a:pt x="74786" y="5581"/>
                              </a:cubicBezTo>
                              <a:cubicBezTo>
                                <a:pt x="78210" y="1860"/>
                                <a:pt x="83195" y="0"/>
                                <a:pt x="897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72" o:spid="_x0000_s1026" o:spt="100" style="position:absolute;left:0pt;margin-left:206.4pt;margin-top:284.1pt;height:10.6pt;width:10.75pt;z-index:251620352;v-text-anchor:middle;mso-width-relative:page;mso-height-relative:page;" fillcolor="#4EA6DC [3206]" filled="t" stroked="f" coordsize="206276,203597" o:gfxdata="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" path="m95548,108049c93762,108049,92199,108719,90860,110058c89520,111398,88851,112960,88851,114746l88851,129927c88851,134391,91083,136624,95548,136624l110728,136624c115193,136624,117426,134391,117426,129927l117426,114746c117426,112960,116756,111398,115417,110058c114077,108719,112514,108049,110728,108049xm21878,54024c19497,54024,17339,54992,15404,56926c13469,58861,12502,61019,12502,63400l12502,117872,22771,117872c24855,117872,25896,118913,25896,120997c25896,123081,24855,124122,22771,124122l12502,124122,12502,181272c12502,183951,13469,186184,15404,187970c17339,189756,19497,190649,21878,190649l184398,190649c186780,190649,188938,189756,190872,187970c192807,186184,193775,183951,193775,181272l193775,124122,123677,124122,123677,130373c123677,133647,122411,136549,119881,139080c117351,141610,114300,142875,110728,142875l95548,142875c91976,142875,88925,141610,86395,139080c83865,136549,82600,133647,82600,130373l82600,124122,41523,124122c39440,124122,38398,123081,38398,120997c38398,118913,39440,117872,41523,117872l82600,117872,82600,114746c82600,111174,83865,108123,86395,105593c88925,103063,91976,101798,95548,101798l110728,101798c114300,101798,117351,103063,119881,105593c122411,108123,123677,111174,123677,114746l123677,117872,193775,117872,193775,63400c193775,61019,192807,58861,190872,56926c188938,54992,186780,54024,184398,54024xm89744,12948c84981,12948,82600,15329,82600,20091l82600,41523,123677,41523,123677,20091c123677,15329,119807,12948,112068,12948xm89744,0l115193,0c121742,0,126951,1860,130820,5581c134690,9301,136625,14138,136625,20091l136625,41523,184398,41523c190352,41523,195486,43681,199802,47997c204118,52313,206276,57447,206276,63400l206276,181272c206276,187225,204118,192434,199802,196899c195486,201364,190352,203597,184398,203597l21878,203597c15925,203597,10790,201364,6474,196899c2158,192434,0,187225,0,181272l0,63400c0,57447,2158,52313,6474,47997c10790,43681,15925,41523,21878,41523l69652,41523,69652,20091c69652,14138,71363,9301,74786,5581c78210,1860,83195,0,89744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8168640</wp:posOffset>
                </wp:positionV>
                <wp:extent cx="4728845" cy="0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88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1.95pt;margin-top:643.2pt;height:0pt;width:372.35pt;z-index:251621376;mso-width-relative:page;mso-height-relative:page;" filled="f" stroked="t" coordsize="21600,21600" o:gfxdata="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Nt9dv2gAAAA4BAAAPAAAAAAAAAAEAIAAAACIAAABkcnMv&#10;ZG93bnJldi54bWxQSwECFAAUAAAACACHTuJA1AftDQECAADrAwAADgAAAAAAAAABACAAAAApAQAA&#10;ZHJzL2Uyb0RvYy54bWxQSwUGAAAAAAYABgBZAQAAnAUAAAAA&#10;">
                <v:fill on="f" focussize="0,0"/>
                <v:stroke color="#404040 [2429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1419860</wp:posOffset>
                </wp:positionV>
                <wp:extent cx="191135" cy="137160"/>
                <wp:effectExtent l="0" t="0" r="0" b="0"/>
                <wp:wrapNone/>
                <wp:docPr id="58" name="Oval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37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6" y="48"/>
                            </a:cxn>
                            <a:cxn ang="0">
                              <a:pos x="250" y="34"/>
                            </a:cxn>
                            <a:cxn ang="0">
                              <a:pos x="238" y="24"/>
                            </a:cxn>
                            <a:cxn ang="0">
                              <a:pos x="134" y="0"/>
                            </a:cxn>
                            <a:cxn ang="0">
                              <a:pos x="128" y="0"/>
                            </a:cxn>
                            <a:cxn ang="0">
                              <a:pos x="18" y="24"/>
                            </a:cxn>
                            <a:cxn ang="0">
                              <a:pos x="12" y="28"/>
                            </a:cxn>
                            <a:cxn ang="0">
                              <a:pos x="2" y="40"/>
                            </a:cxn>
                            <a:cxn ang="0">
                              <a:pos x="0" y="48"/>
                            </a:cxn>
                            <a:cxn ang="0">
                              <a:pos x="6" y="62"/>
                            </a:cxn>
                            <a:cxn ang="0">
                              <a:pos x="18" y="72"/>
                            </a:cxn>
                            <a:cxn ang="0">
                              <a:pos x="40" y="144"/>
                            </a:cxn>
                            <a:cxn ang="0">
                              <a:pos x="42" y="152"/>
                            </a:cxn>
                            <a:cxn ang="0">
                              <a:pos x="52" y="166"/>
                            </a:cxn>
                            <a:cxn ang="0">
                              <a:pos x="72" y="176"/>
                            </a:cxn>
                            <a:cxn ang="0">
                              <a:pos x="106" y="184"/>
                            </a:cxn>
                            <a:cxn ang="0">
                              <a:pos x="128" y="184"/>
                            </a:cxn>
                            <a:cxn ang="0">
                              <a:pos x="168" y="180"/>
                            </a:cxn>
                            <a:cxn ang="0">
                              <a:pos x="196" y="172"/>
                            </a:cxn>
                            <a:cxn ang="0">
                              <a:pos x="212" y="160"/>
                            </a:cxn>
                            <a:cxn ang="0">
                              <a:pos x="216" y="144"/>
                            </a:cxn>
                            <a:cxn ang="0">
                              <a:pos x="238" y="72"/>
                            </a:cxn>
                            <a:cxn ang="0">
                              <a:pos x="244" y="68"/>
                            </a:cxn>
                            <a:cxn ang="0">
                              <a:pos x="254" y="56"/>
                            </a:cxn>
                            <a:cxn ang="0">
                              <a:pos x="200" y="144"/>
                            </a:cxn>
                            <a:cxn ang="0">
                              <a:pos x="198" y="148"/>
                            </a:cxn>
                            <a:cxn ang="0">
                              <a:pos x="190" y="156"/>
                            </a:cxn>
                            <a:cxn ang="0">
                              <a:pos x="172" y="162"/>
                            </a:cxn>
                            <a:cxn ang="0">
                              <a:pos x="144" y="168"/>
                            </a:cxn>
                            <a:cxn ang="0">
                              <a:pos x="128" y="168"/>
                            </a:cxn>
                            <a:cxn ang="0">
                              <a:pos x="96" y="166"/>
                            </a:cxn>
                            <a:cxn ang="0">
                              <a:pos x="74" y="160"/>
                            </a:cxn>
                            <a:cxn ang="0">
                              <a:pos x="60" y="152"/>
                            </a:cxn>
                            <a:cxn ang="0">
                              <a:pos x="56" y="144"/>
                            </a:cxn>
                            <a:cxn ang="0">
                              <a:pos x="122" y="96"/>
                            </a:cxn>
                            <a:cxn ang="0">
                              <a:pos x="128" y="96"/>
                            </a:cxn>
                            <a:cxn ang="0">
                              <a:pos x="134" y="96"/>
                            </a:cxn>
                            <a:cxn ang="0">
                              <a:pos x="200" y="144"/>
                            </a:cxn>
                            <a:cxn ang="0">
                              <a:pos x="130" y="80"/>
                            </a:cxn>
                            <a:cxn ang="0">
                              <a:pos x="128" y="80"/>
                            </a:cxn>
                            <a:cxn ang="0">
                              <a:pos x="22" y="56"/>
                            </a:cxn>
                            <a:cxn ang="0">
                              <a:pos x="18" y="52"/>
                            </a:cxn>
                            <a:cxn ang="0">
                              <a:pos x="16" y="48"/>
                            </a:cxn>
                            <a:cxn ang="0">
                              <a:pos x="22" y="40"/>
                            </a:cxn>
                            <a:cxn ang="0">
                              <a:pos x="126" y="16"/>
                            </a:cxn>
                            <a:cxn ang="0">
                              <a:pos x="128" y="16"/>
                            </a:cxn>
                            <a:cxn ang="0">
                              <a:pos x="234" y="40"/>
                            </a:cxn>
                            <a:cxn ang="0">
                              <a:pos x="238" y="44"/>
                            </a:cxn>
                            <a:cxn ang="0">
                              <a:pos x="240" y="48"/>
                            </a:cxn>
                            <a:cxn ang="0">
                              <a:pos x="234" y="56"/>
                            </a:cxn>
                          </a:cxnLst>
                          <a:rect l="0" t="0" r="r" b="b"/>
                          <a:pathLst>
                            <a:path w="256" h="184">
                              <a:moveTo>
                                <a:pt x="256" y="48"/>
                              </a:moveTo>
                              <a:lnTo>
                                <a:pt x="256" y="48"/>
                              </a:lnTo>
                              <a:lnTo>
                                <a:pt x="254" y="40"/>
                              </a:lnTo>
                              <a:lnTo>
                                <a:pt x="250" y="34"/>
                              </a:lnTo>
                              <a:lnTo>
                                <a:pt x="244" y="28"/>
                              </a:lnTo>
                              <a:lnTo>
                                <a:pt x="238" y="24"/>
                              </a:lnTo>
                              <a:lnTo>
                                <a:pt x="134" y="0"/>
                              </a:lnTo>
                              <a:lnTo>
                                <a:pt x="134" y="0"/>
                              </a:lnTo>
                              <a:lnTo>
                                <a:pt x="128" y="0"/>
                              </a:lnTo>
                              <a:lnTo>
                                <a:pt x="128" y="0"/>
                              </a:lnTo>
                              <a:lnTo>
                                <a:pt x="122" y="0"/>
                              </a:lnTo>
                              <a:lnTo>
                                <a:pt x="18" y="24"/>
                              </a:lnTo>
                              <a:lnTo>
                                <a:pt x="18" y="24"/>
                              </a:lnTo>
                              <a:lnTo>
                                <a:pt x="12" y="28"/>
                              </a:lnTo>
                              <a:lnTo>
                                <a:pt x="6" y="34"/>
                              </a:lnTo>
                              <a:lnTo>
                                <a:pt x="2" y="40"/>
                              </a:lnTo>
                              <a:lnTo>
                                <a:pt x="0" y="48"/>
                              </a:lnTo>
                              <a:lnTo>
                                <a:pt x="0" y="48"/>
                              </a:lnTo>
                              <a:lnTo>
                                <a:pt x="2" y="56"/>
                              </a:lnTo>
                              <a:lnTo>
                                <a:pt x="6" y="62"/>
                              </a:lnTo>
                              <a:lnTo>
                                <a:pt x="12" y="68"/>
                              </a:lnTo>
                              <a:lnTo>
                                <a:pt x="18" y="72"/>
                              </a:lnTo>
                              <a:lnTo>
                                <a:pt x="40" y="76"/>
                              </a:lnTo>
                              <a:lnTo>
                                <a:pt x="40" y="144"/>
                              </a:lnTo>
                              <a:lnTo>
                                <a:pt x="40" y="144"/>
                              </a:lnTo>
                              <a:lnTo>
                                <a:pt x="42" y="152"/>
                              </a:lnTo>
                              <a:lnTo>
                                <a:pt x="44" y="160"/>
                              </a:lnTo>
                              <a:lnTo>
                                <a:pt x="52" y="166"/>
                              </a:lnTo>
                              <a:lnTo>
                                <a:pt x="60" y="172"/>
                              </a:lnTo>
                              <a:lnTo>
                                <a:pt x="72" y="176"/>
                              </a:lnTo>
                              <a:lnTo>
                                <a:pt x="88" y="180"/>
                              </a:lnTo>
                              <a:lnTo>
                                <a:pt x="106" y="184"/>
                              </a:lnTo>
                              <a:lnTo>
                                <a:pt x="128" y="184"/>
                              </a:lnTo>
                              <a:lnTo>
                                <a:pt x="128" y="184"/>
                              </a:lnTo>
                              <a:lnTo>
                                <a:pt x="150" y="184"/>
                              </a:lnTo>
                              <a:lnTo>
                                <a:pt x="168" y="180"/>
                              </a:lnTo>
                              <a:lnTo>
                                <a:pt x="184" y="176"/>
                              </a:lnTo>
                              <a:lnTo>
                                <a:pt x="196" y="172"/>
                              </a:lnTo>
                              <a:lnTo>
                                <a:pt x="204" y="166"/>
                              </a:lnTo>
                              <a:lnTo>
                                <a:pt x="212" y="160"/>
                              </a:lnTo>
                              <a:lnTo>
                                <a:pt x="214" y="152"/>
                              </a:lnTo>
                              <a:lnTo>
                                <a:pt x="216" y="144"/>
                              </a:lnTo>
                              <a:lnTo>
                                <a:pt x="216" y="76"/>
                              </a:lnTo>
                              <a:lnTo>
                                <a:pt x="238" y="72"/>
                              </a:lnTo>
                              <a:lnTo>
                                <a:pt x="238" y="72"/>
                              </a:lnTo>
                              <a:lnTo>
                                <a:pt x="244" y="68"/>
                              </a:lnTo>
                              <a:lnTo>
                                <a:pt x="250" y="62"/>
                              </a:lnTo>
                              <a:lnTo>
                                <a:pt x="254" y="56"/>
                              </a:lnTo>
                              <a:lnTo>
                                <a:pt x="256" y="48"/>
                              </a:lnTo>
                              <a:close/>
                              <a:moveTo>
                                <a:pt x="200" y="144"/>
                              </a:moveTo>
                              <a:lnTo>
                                <a:pt x="200" y="144"/>
                              </a:lnTo>
                              <a:lnTo>
                                <a:pt x="198" y="148"/>
                              </a:lnTo>
                              <a:lnTo>
                                <a:pt x="196" y="152"/>
                              </a:lnTo>
                              <a:lnTo>
                                <a:pt x="190" y="156"/>
                              </a:lnTo>
                              <a:lnTo>
                                <a:pt x="182" y="160"/>
                              </a:lnTo>
                              <a:lnTo>
                                <a:pt x="172" y="162"/>
                              </a:lnTo>
                              <a:lnTo>
                                <a:pt x="160" y="166"/>
                              </a:lnTo>
                              <a:lnTo>
                                <a:pt x="144" y="168"/>
                              </a:lnTo>
                              <a:lnTo>
                                <a:pt x="128" y="168"/>
                              </a:lnTo>
                              <a:lnTo>
                                <a:pt x="128" y="168"/>
                              </a:lnTo>
                              <a:lnTo>
                                <a:pt x="112" y="168"/>
                              </a:lnTo>
                              <a:lnTo>
                                <a:pt x="96" y="166"/>
                              </a:lnTo>
                              <a:lnTo>
                                <a:pt x="84" y="162"/>
                              </a:lnTo>
                              <a:lnTo>
                                <a:pt x="74" y="160"/>
                              </a:lnTo>
                              <a:lnTo>
                                <a:pt x="66" y="156"/>
                              </a:lnTo>
                              <a:lnTo>
                                <a:pt x="60" y="152"/>
                              </a:lnTo>
                              <a:lnTo>
                                <a:pt x="58" y="148"/>
                              </a:lnTo>
                              <a:lnTo>
                                <a:pt x="56" y="144"/>
                              </a:lnTo>
                              <a:lnTo>
                                <a:pt x="56" y="80"/>
                              </a:lnTo>
                              <a:lnTo>
                                <a:pt x="122" y="96"/>
                              </a:lnTo>
                              <a:lnTo>
                                <a:pt x="122" y="96"/>
                              </a:lnTo>
                              <a:lnTo>
                                <a:pt x="128" y="96"/>
                              </a:lnTo>
                              <a:lnTo>
                                <a:pt x="128" y="96"/>
                              </a:lnTo>
                              <a:lnTo>
                                <a:pt x="134" y="96"/>
                              </a:lnTo>
                              <a:lnTo>
                                <a:pt x="200" y="80"/>
                              </a:lnTo>
                              <a:lnTo>
                                <a:pt x="200" y="144"/>
                              </a:lnTo>
                              <a:close/>
                              <a:moveTo>
                                <a:pt x="130" y="80"/>
                              </a:moveTo>
                              <a:lnTo>
                                <a:pt x="130" y="80"/>
                              </a:lnTo>
                              <a:lnTo>
                                <a:pt x="128" y="80"/>
                              </a:lnTo>
                              <a:lnTo>
                                <a:pt x="128" y="80"/>
                              </a:lnTo>
                              <a:lnTo>
                                <a:pt x="126" y="80"/>
                              </a:lnTo>
                              <a:lnTo>
                                <a:pt x="22" y="56"/>
                              </a:lnTo>
                              <a:lnTo>
                                <a:pt x="22" y="56"/>
                              </a:lnTo>
                              <a:lnTo>
                                <a:pt x="18" y="52"/>
                              </a:lnTo>
                              <a:lnTo>
                                <a:pt x="16" y="48"/>
                              </a:lnTo>
                              <a:lnTo>
                                <a:pt x="16" y="48"/>
                              </a:lnTo>
                              <a:lnTo>
                                <a:pt x="18" y="44"/>
                              </a:lnTo>
                              <a:lnTo>
                                <a:pt x="22" y="40"/>
                              </a:lnTo>
                              <a:lnTo>
                                <a:pt x="126" y="16"/>
                              </a:lnTo>
                              <a:lnTo>
                                <a:pt x="126" y="16"/>
                              </a:lnTo>
                              <a:lnTo>
                                <a:pt x="128" y="16"/>
                              </a:lnTo>
                              <a:lnTo>
                                <a:pt x="128" y="16"/>
                              </a:lnTo>
                              <a:lnTo>
                                <a:pt x="130" y="16"/>
                              </a:lnTo>
                              <a:lnTo>
                                <a:pt x="234" y="40"/>
                              </a:lnTo>
                              <a:lnTo>
                                <a:pt x="234" y="40"/>
                              </a:lnTo>
                              <a:lnTo>
                                <a:pt x="238" y="44"/>
                              </a:lnTo>
                              <a:lnTo>
                                <a:pt x="240" y="48"/>
                              </a:lnTo>
                              <a:lnTo>
                                <a:pt x="240" y="48"/>
                              </a:lnTo>
                              <a:lnTo>
                                <a:pt x="238" y="52"/>
                              </a:lnTo>
                              <a:lnTo>
                                <a:pt x="234" y="56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72" o:spid="_x0000_s1026" o:spt="100" style="position:absolute;left:0pt;margin-left:204.2pt;margin-top:111.8pt;height:10.8pt;width:15.05pt;z-index:251614208;v-text-anchor:middle;mso-width-relative:page;mso-height-relative:page;" fillcolor="#4EA6DC [3206]" filled="t" stroked="f" coordsize="256,184" o:gfxdata="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" path="m256,48l256,48,254,40,250,34,244,28,238,24,134,0,134,0,128,0,128,0,122,0,18,24,18,24,12,28,6,34,2,40,0,48,0,48,2,56,6,62,12,68,18,72,40,76,40,144,40,144,42,152,44,160,52,166,60,172,72,176,88,180,106,184,128,184,128,184,150,184,168,180,184,176,196,172,204,166,212,160,214,152,216,144,216,76,238,72,238,72,244,68,250,62,254,56,256,48xm200,144l200,144,198,148,196,152,190,156,182,160,172,162,160,166,144,168,128,168,128,168,112,168,96,166,84,162,74,160,66,156,60,152,58,148,56,144,56,80,122,96,122,96,128,96,128,96,134,96,200,80,200,144xm130,80l130,80,128,80,128,80,126,80,22,56,22,56,18,52,16,48,16,48,18,44,22,40,126,16,126,16,128,16,128,16,130,16,234,40,234,40,238,44,240,48,240,48,238,52,234,56,130,80xe">
                <v:path o:connectlocs="256,48;250,34;238,24;134,0;128,0;18,24;12,28;2,40;0,48;6,62;18,72;40,144;42,152;52,166;72,176;106,184;128,184;168,180;196,172;212,160;216,144;238,72;244,68;254,56;200,144;198,148;190,156;172,162;144,168;128,168;96,166;74,160;60,152;56,144;122,96;128,96;134,96;200,144;130,80;128,80;22,56;18,52;16,48;22,40;126,16;128,16;234,40;238,44;240,48;234,56" o:connectangles="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1403985</wp:posOffset>
                </wp:positionV>
                <wp:extent cx="694055" cy="165735"/>
                <wp:effectExtent l="0" t="0" r="0" b="5715"/>
                <wp:wrapNone/>
                <wp:docPr id="57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" cy="165735"/>
                        </a:xfrm>
                        <a:custGeom>
                          <a:avLst/>
                          <a:gdLst>
                            <a:gd name="connsiteX0" fmla="*/ 284607 w 890624"/>
                            <a:gd name="connsiteY0" fmla="*/ 143789 h 213284"/>
                            <a:gd name="connsiteX1" fmla="*/ 284607 w 890624"/>
                            <a:gd name="connsiteY1" fmla="*/ 158191 h 213284"/>
                            <a:gd name="connsiteX2" fmla="*/ 387248 w 890624"/>
                            <a:gd name="connsiteY2" fmla="*/ 158191 h 213284"/>
                            <a:gd name="connsiteX3" fmla="*/ 387248 w 890624"/>
                            <a:gd name="connsiteY3" fmla="*/ 143789 h 213284"/>
                            <a:gd name="connsiteX4" fmla="*/ 513893 w 890624"/>
                            <a:gd name="connsiteY4" fmla="*/ 143332 h 213284"/>
                            <a:gd name="connsiteX5" fmla="*/ 513893 w 890624"/>
                            <a:gd name="connsiteY5" fmla="*/ 154533 h 213284"/>
                            <a:gd name="connsiteX6" fmla="*/ 614934 w 890624"/>
                            <a:gd name="connsiteY6" fmla="*/ 154533 h 213284"/>
                            <a:gd name="connsiteX7" fmla="*/ 614934 w 890624"/>
                            <a:gd name="connsiteY7" fmla="*/ 143332 h 213284"/>
                            <a:gd name="connsiteX8" fmla="*/ 742034 w 890624"/>
                            <a:gd name="connsiteY8" fmla="*/ 133045 h 213284"/>
                            <a:gd name="connsiteX9" fmla="*/ 742034 w 890624"/>
                            <a:gd name="connsiteY9" fmla="*/ 146990 h 213284"/>
                            <a:gd name="connsiteX10" fmla="*/ 843990 w 890624"/>
                            <a:gd name="connsiteY10" fmla="*/ 146990 h 213284"/>
                            <a:gd name="connsiteX11" fmla="*/ 843990 w 890624"/>
                            <a:gd name="connsiteY11" fmla="*/ 133045 h 213284"/>
                            <a:gd name="connsiteX12" fmla="*/ 720317 w 890624"/>
                            <a:gd name="connsiteY12" fmla="*/ 117500 h 213284"/>
                            <a:gd name="connsiteX13" fmla="*/ 865478 w 890624"/>
                            <a:gd name="connsiteY13" fmla="*/ 117500 h 213284"/>
                            <a:gd name="connsiteX14" fmla="*/ 865478 w 890624"/>
                            <a:gd name="connsiteY14" fmla="*/ 162992 h 213284"/>
                            <a:gd name="connsiteX15" fmla="*/ 830731 w 890624"/>
                            <a:gd name="connsiteY15" fmla="*/ 162992 h 213284"/>
                            <a:gd name="connsiteX16" fmla="*/ 843990 w 890624"/>
                            <a:gd name="connsiteY16" fmla="*/ 168249 h 213284"/>
                            <a:gd name="connsiteX17" fmla="*/ 859192 w 890624"/>
                            <a:gd name="connsiteY17" fmla="*/ 174993 h 213284"/>
                            <a:gd name="connsiteX18" fmla="*/ 875194 w 890624"/>
                            <a:gd name="connsiteY18" fmla="*/ 182423 h 213284"/>
                            <a:gd name="connsiteX19" fmla="*/ 890624 w 890624"/>
                            <a:gd name="connsiteY19" fmla="*/ 189738 h 213284"/>
                            <a:gd name="connsiteX20" fmla="*/ 882166 w 890624"/>
                            <a:gd name="connsiteY20" fmla="*/ 208712 h 213284"/>
                            <a:gd name="connsiteX21" fmla="*/ 866735 w 890624"/>
                            <a:gd name="connsiteY21" fmla="*/ 200596 h 213284"/>
                            <a:gd name="connsiteX22" fmla="*/ 850162 w 890624"/>
                            <a:gd name="connsiteY22" fmla="*/ 192481 h 213284"/>
                            <a:gd name="connsiteX23" fmla="*/ 834274 w 890624"/>
                            <a:gd name="connsiteY23" fmla="*/ 185052 h 213284"/>
                            <a:gd name="connsiteX24" fmla="*/ 820901 w 890624"/>
                            <a:gd name="connsiteY24" fmla="*/ 178994 h 213284"/>
                            <a:gd name="connsiteX25" fmla="*/ 828674 w 890624"/>
                            <a:gd name="connsiteY25" fmla="*/ 162992 h 213284"/>
                            <a:gd name="connsiteX26" fmla="*/ 807185 w 890624"/>
                            <a:gd name="connsiteY26" fmla="*/ 162992 h 213284"/>
                            <a:gd name="connsiteX27" fmla="*/ 807185 w 890624"/>
                            <a:gd name="connsiteY27" fmla="*/ 184251 h 213284"/>
                            <a:gd name="connsiteX28" fmla="*/ 805699 w 890624"/>
                            <a:gd name="connsiteY28" fmla="*/ 196139 h 213284"/>
                            <a:gd name="connsiteX29" fmla="*/ 800784 w 890624"/>
                            <a:gd name="connsiteY29" fmla="*/ 203454 h 213284"/>
                            <a:gd name="connsiteX30" fmla="*/ 791412 w 890624"/>
                            <a:gd name="connsiteY30" fmla="*/ 207454 h 213284"/>
                            <a:gd name="connsiteX31" fmla="*/ 776553 w 890624"/>
                            <a:gd name="connsiteY31" fmla="*/ 209397 h 213284"/>
                            <a:gd name="connsiteX32" fmla="*/ 764208 w 890624"/>
                            <a:gd name="connsiteY32" fmla="*/ 210312 h 213284"/>
                            <a:gd name="connsiteX33" fmla="*/ 756665 w 890624"/>
                            <a:gd name="connsiteY33" fmla="*/ 189052 h 213284"/>
                            <a:gd name="connsiteX34" fmla="*/ 769238 w 890624"/>
                            <a:gd name="connsiteY34" fmla="*/ 188138 h 213284"/>
                            <a:gd name="connsiteX35" fmla="*/ 776553 w 890624"/>
                            <a:gd name="connsiteY35" fmla="*/ 187223 h 213284"/>
                            <a:gd name="connsiteX36" fmla="*/ 780668 w 890624"/>
                            <a:gd name="connsiteY36" fmla="*/ 185166 h 213284"/>
                            <a:gd name="connsiteX37" fmla="*/ 782496 w 890624"/>
                            <a:gd name="connsiteY37" fmla="*/ 181508 h 213284"/>
                            <a:gd name="connsiteX38" fmla="*/ 782954 w 890624"/>
                            <a:gd name="connsiteY38" fmla="*/ 175565 h 213284"/>
                            <a:gd name="connsiteX39" fmla="*/ 782954 w 890624"/>
                            <a:gd name="connsiteY39" fmla="*/ 162992 h 213284"/>
                            <a:gd name="connsiteX40" fmla="*/ 753693 w 890624"/>
                            <a:gd name="connsiteY40" fmla="*/ 162992 h 213284"/>
                            <a:gd name="connsiteX41" fmla="*/ 762151 w 890624"/>
                            <a:gd name="connsiteY41" fmla="*/ 176708 h 213284"/>
                            <a:gd name="connsiteX42" fmla="*/ 750150 w 890624"/>
                            <a:gd name="connsiteY42" fmla="*/ 184251 h 213284"/>
                            <a:gd name="connsiteX43" fmla="*/ 734491 w 890624"/>
                            <a:gd name="connsiteY43" fmla="*/ 192481 h 213284"/>
                            <a:gd name="connsiteX44" fmla="*/ 717117 w 890624"/>
                            <a:gd name="connsiteY44" fmla="*/ 200596 h 213284"/>
                            <a:gd name="connsiteX45" fmla="*/ 699743 w 890624"/>
                            <a:gd name="connsiteY45" fmla="*/ 207797 h 213284"/>
                            <a:gd name="connsiteX46" fmla="*/ 691514 w 890624"/>
                            <a:gd name="connsiteY46" fmla="*/ 189738 h 213284"/>
                            <a:gd name="connsiteX47" fmla="*/ 707630 w 890624"/>
                            <a:gd name="connsiteY47" fmla="*/ 183794 h 213284"/>
                            <a:gd name="connsiteX48" fmla="*/ 723403 w 890624"/>
                            <a:gd name="connsiteY48" fmla="*/ 177165 h 213284"/>
                            <a:gd name="connsiteX49" fmla="*/ 737920 w 890624"/>
                            <a:gd name="connsiteY49" fmla="*/ 170078 h 213284"/>
                            <a:gd name="connsiteX50" fmla="*/ 750264 w 890624"/>
                            <a:gd name="connsiteY50" fmla="*/ 162992 h 213284"/>
                            <a:gd name="connsiteX51" fmla="*/ 720317 w 890624"/>
                            <a:gd name="connsiteY51" fmla="*/ 162992 h 213284"/>
                            <a:gd name="connsiteX52" fmla="*/ 513893 w 890624"/>
                            <a:gd name="connsiteY52" fmla="*/ 114757 h 213284"/>
                            <a:gd name="connsiteX53" fmla="*/ 513893 w 890624"/>
                            <a:gd name="connsiteY53" fmla="*/ 125501 h 213284"/>
                            <a:gd name="connsiteX54" fmla="*/ 614934 w 890624"/>
                            <a:gd name="connsiteY54" fmla="*/ 125501 h 213284"/>
                            <a:gd name="connsiteX55" fmla="*/ 614934 w 890624"/>
                            <a:gd name="connsiteY55" fmla="*/ 114757 h 213284"/>
                            <a:gd name="connsiteX56" fmla="*/ 284607 w 890624"/>
                            <a:gd name="connsiteY56" fmla="*/ 111328 h 213284"/>
                            <a:gd name="connsiteX57" fmla="*/ 284607 w 890624"/>
                            <a:gd name="connsiteY57" fmla="*/ 125501 h 213284"/>
                            <a:gd name="connsiteX58" fmla="*/ 387248 w 890624"/>
                            <a:gd name="connsiteY58" fmla="*/ 125501 h 213284"/>
                            <a:gd name="connsiteX59" fmla="*/ 387248 w 890624"/>
                            <a:gd name="connsiteY59" fmla="*/ 111328 h 213284"/>
                            <a:gd name="connsiteX60" fmla="*/ 491261 w 890624"/>
                            <a:gd name="connsiteY60" fmla="*/ 96012 h 213284"/>
                            <a:gd name="connsiteX61" fmla="*/ 637794 w 890624"/>
                            <a:gd name="connsiteY61" fmla="*/ 96012 h 213284"/>
                            <a:gd name="connsiteX62" fmla="*/ 637794 w 890624"/>
                            <a:gd name="connsiteY62" fmla="*/ 179222 h 213284"/>
                            <a:gd name="connsiteX63" fmla="*/ 636194 w 890624"/>
                            <a:gd name="connsiteY63" fmla="*/ 194195 h 213284"/>
                            <a:gd name="connsiteX64" fmla="*/ 630936 w 890624"/>
                            <a:gd name="connsiteY64" fmla="*/ 203454 h 213284"/>
                            <a:gd name="connsiteX65" fmla="*/ 621335 w 890624"/>
                            <a:gd name="connsiteY65" fmla="*/ 208369 h 213284"/>
                            <a:gd name="connsiteX66" fmla="*/ 606476 w 890624"/>
                            <a:gd name="connsiteY66" fmla="*/ 210540 h 213284"/>
                            <a:gd name="connsiteX67" fmla="*/ 584301 w 890624"/>
                            <a:gd name="connsiteY67" fmla="*/ 212141 h 213284"/>
                            <a:gd name="connsiteX68" fmla="*/ 577672 w 890624"/>
                            <a:gd name="connsiteY68" fmla="*/ 189738 h 213284"/>
                            <a:gd name="connsiteX69" fmla="*/ 601218 w 890624"/>
                            <a:gd name="connsiteY69" fmla="*/ 188366 h 213284"/>
                            <a:gd name="connsiteX70" fmla="*/ 608190 w 890624"/>
                            <a:gd name="connsiteY70" fmla="*/ 187680 h 213284"/>
                            <a:gd name="connsiteX71" fmla="*/ 612305 w 890624"/>
                            <a:gd name="connsiteY71" fmla="*/ 185966 h 213284"/>
                            <a:gd name="connsiteX72" fmla="*/ 614362 w 890624"/>
                            <a:gd name="connsiteY72" fmla="*/ 182308 h 213284"/>
                            <a:gd name="connsiteX73" fmla="*/ 614934 w 890624"/>
                            <a:gd name="connsiteY73" fmla="*/ 176022 h 213284"/>
                            <a:gd name="connsiteX74" fmla="*/ 614934 w 890624"/>
                            <a:gd name="connsiteY74" fmla="*/ 172821 h 213284"/>
                            <a:gd name="connsiteX75" fmla="*/ 513893 w 890624"/>
                            <a:gd name="connsiteY75" fmla="*/ 172821 h 213284"/>
                            <a:gd name="connsiteX76" fmla="*/ 513893 w 890624"/>
                            <a:gd name="connsiteY76" fmla="*/ 208483 h 213284"/>
                            <a:gd name="connsiteX77" fmla="*/ 491261 w 890624"/>
                            <a:gd name="connsiteY77" fmla="*/ 208483 h 213284"/>
                            <a:gd name="connsiteX78" fmla="*/ 262890 w 890624"/>
                            <a:gd name="connsiteY78" fmla="*/ 93269 h 213284"/>
                            <a:gd name="connsiteX79" fmla="*/ 408965 w 890624"/>
                            <a:gd name="connsiteY79" fmla="*/ 93269 h 213284"/>
                            <a:gd name="connsiteX80" fmla="*/ 408965 w 890624"/>
                            <a:gd name="connsiteY80" fmla="*/ 181965 h 213284"/>
                            <a:gd name="connsiteX81" fmla="*/ 407708 w 890624"/>
                            <a:gd name="connsiteY81" fmla="*/ 193738 h 213284"/>
                            <a:gd name="connsiteX82" fmla="*/ 403364 w 890624"/>
                            <a:gd name="connsiteY82" fmla="*/ 201739 h 213284"/>
                            <a:gd name="connsiteX83" fmla="*/ 394792 w 890624"/>
                            <a:gd name="connsiteY83" fmla="*/ 206540 h 213284"/>
                            <a:gd name="connsiteX84" fmla="*/ 381076 w 890624"/>
                            <a:gd name="connsiteY84" fmla="*/ 208712 h 213284"/>
                            <a:gd name="connsiteX85" fmla="*/ 361188 w 890624"/>
                            <a:gd name="connsiteY85" fmla="*/ 209855 h 213284"/>
                            <a:gd name="connsiteX86" fmla="*/ 355016 w 890624"/>
                            <a:gd name="connsiteY86" fmla="*/ 190195 h 213284"/>
                            <a:gd name="connsiteX87" fmla="*/ 376504 w 890624"/>
                            <a:gd name="connsiteY87" fmla="*/ 188823 h 213284"/>
                            <a:gd name="connsiteX88" fmla="*/ 384848 w 890624"/>
                            <a:gd name="connsiteY88" fmla="*/ 186423 h 213284"/>
                            <a:gd name="connsiteX89" fmla="*/ 387248 w 890624"/>
                            <a:gd name="connsiteY89" fmla="*/ 178308 h 213284"/>
                            <a:gd name="connsiteX90" fmla="*/ 387248 w 890624"/>
                            <a:gd name="connsiteY90" fmla="*/ 176250 h 213284"/>
                            <a:gd name="connsiteX91" fmla="*/ 284607 w 890624"/>
                            <a:gd name="connsiteY91" fmla="*/ 176250 h 213284"/>
                            <a:gd name="connsiteX92" fmla="*/ 284607 w 890624"/>
                            <a:gd name="connsiteY92" fmla="*/ 207797 h 213284"/>
                            <a:gd name="connsiteX93" fmla="*/ 262890 w 890624"/>
                            <a:gd name="connsiteY93" fmla="*/ 207797 h 213284"/>
                            <a:gd name="connsiteX94" fmla="*/ 801013 w 890624"/>
                            <a:gd name="connsiteY94" fmla="*/ 79095 h 213284"/>
                            <a:gd name="connsiteX95" fmla="*/ 805128 w 890624"/>
                            <a:gd name="connsiteY95" fmla="*/ 91440 h 213284"/>
                            <a:gd name="connsiteX96" fmla="*/ 890167 w 890624"/>
                            <a:gd name="connsiteY96" fmla="*/ 91440 h 213284"/>
                            <a:gd name="connsiteX97" fmla="*/ 890167 w 890624"/>
                            <a:gd name="connsiteY97" fmla="*/ 107670 h 213284"/>
                            <a:gd name="connsiteX98" fmla="*/ 695629 w 890624"/>
                            <a:gd name="connsiteY98" fmla="*/ 107670 h 213284"/>
                            <a:gd name="connsiteX99" fmla="*/ 695629 w 890624"/>
                            <a:gd name="connsiteY99" fmla="*/ 91440 h 213284"/>
                            <a:gd name="connsiteX100" fmla="*/ 782039 w 890624"/>
                            <a:gd name="connsiteY100" fmla="*/ 91440 h 213284"/>
                            <a:gd name="connsiteX101" fmla="*/ 780668 w 890624"/>
                            <a:gd name="connsiteY101" fmla="*/ 86525 h 213284"/>
                            <a:gd name="connsiteX102" fmla="*/ 779067 w 890624"/>
                            <a:gd name="connsiteY102" fmla="*/ 81610 h 213284"/>
                            <a:gd name="connsiteX103" fmla="*/ 141275 w 890624"/>
                            <a:gd name="connsiteY103" fmla="*/ 59436 h 213284"/>
                            <a:gd name="connsiteX104" fmla="*/ 138646 w 890624"/>
                            <a:gd name="connsiteY104" fmla="*/ 65951 h 213284"/>
                            <a:gd name="connsiteX105" fmla="*/ 135788 w 890624"/>
                            <a:gd name="connsiteY105" fmla="*/ 72466 h 213284"/>
                            <a:gd name="connsiteX106" fmla="*/ 142418 w 890624"/>
                            <a:gd name="connsiteY106" fmla="*/ 101612 h 213284"/>
                            <a:gd name="connsiteX107" fmla="*/ 152933 w 890624"/>
                            <a:gd name="connsiteY107" fmla="*/ 126873 h 213284"/>
                            <a:gd name="connsiteX108" fmla="*/ 164020 w 890624"/>
                            <a:gd name="connsiteY108" fmla="*/ 96583 h 213284"/>
                            <a:gd name="connsiteX109" fmla="*/ 170764 w 890624"/>
                            <a:gd name="connsiteY109" fmla="*/ 59436 h 213284"/>
                            <a:gd name="connsiteX110" fmla="*/ 738605 w 890624"/>
                            <a:gd name="connsiteY110" fmla="*/ 52578 h 213284"/>
                            <a:gd name="connsiteX111" fmla="*/ 738605 w 890624"/>
                            <a:gd name="connsiteY111" fmla="*/ 62636 h 213284"/>
                            <a:gd name="connsiteX112" fmla="*/ 847190 w 890624"/>
                            <a:gd name="connsiteY112" fmla="*/ 62636 h 213284"/>
                            <a:gd name="connsiteX113" fmla="*/ 847190 w 890624"/>
                            <a:gd name="connsiteY113" fmla="*/ 52578 h 213284"/>
                            <a:gd name="connsiteX114" fmla="*/ 63779 w 890624"/>
                            <a:gd name="connsiteY114" fmla="*/ 46863 h 213284"/>
                            <a:gd name="connsiteX115" fmla="*/ 63779 w 890624"/>
                            <a:gd name="connsiteY115" fmla="*/ 67208 h 213284"/>
                            <a:gd name="connsiteX116" fmla="*/ 67894 w 890624"/>
                            <a:gd name="connsiteY116" fmla="*/ 67208 h 213284"/>
                            <a:gd name="connsiteX117" fmla="*/ 75552 w 890624"/>
                            <a:gd name="connsiteY117" fmla="*/ 57150 h 213284"/>
                            <a:gd name="connsiteX118" fmla="*/ 82753 w 890624"/>
                            <a:gd name="connsiteY118" fmla="*/ 46863 h 213284"/>
                            <a:gd name="connsiteX119" fmla="*/ 324382 w 890624"/>
                            <a:gd name="connsiteY119" fmla="*/ 40919 h 213284"/>
                            <a:gd name="connsiteX120" fmla="*/ 307351 w 890624"/>
                            <a:gd name="connsiteY120" fmla="*/ 54292 h 213284"/>
                            <a:gd name="connsiteX121" fmla="*/ 293064 w 890624"/>
                            <a:gd name="connsiteY121" fmla="*/ 63551 h 213284"/>
                            <a:gd name="connsiteX122" fmla="*/ 375589 w 890624"/>
                            <a:gd name="connsiteY122" fmla="*/ 61722 h 213284"/>
                            <a:gd name="connsiteX123" fmla="*/ 365302 w 890624"/>
                            <a:gd name="connsiteY123" fmla="*/ 53835 h 213284"/>
                            <a:gd name="connsiteX124" fmla="*/ 356615 w 890624"/>
                            <a:gd name="connsiteY124" fmla="*/ 47549 h 213284"/>
                            <a:gd name="connsiteX125" fmla="*/ 362330 w 890624"/>
                            <a:gd name="connsiteY125" fmla="*/ 40919 h 213284"/>
                            <a:gd name="connsiteX126" fmla="*/ 738605 w 890624"/>
                            <a:gd name="connsiteY126" fmla="*/ 28803 h 213284"/>
                            <a:gd name="connsiteX127" fmla="*/ 738605 w 890624"/>
                            <a:gd name="connsiteY127" fmla="*/ 38405 h 213284"/>
                            <a:gd name="connsiteX128" fmla="*/ 847190 w 890624"/>
                            <a:gd name="connsiteY128" fmla="*/ 38405 h 213284"/>
                            <a:gd name="connsiteX129" fmla="*/ 847190 w 890624"/>
                            <a:gd name="connsiteY129" fmla="*/ 28803 h 213284"/>
                            <a:gd name="connsiteX130" fmla="*/ 717346 w 890624"/>
                            <a:gd name="connsiteY130" fmla="*/ 13030 h 213284"/>
                            <a:gd name="connsiteX131" fmla="*/ 868450 w 890624"/>
                            <a:gd name="connsiteY131" fmla="*/ 13030 h 213284"/>
                            <a:gd name="connsiteX132" fmla="*/ 868450 w 890624"/>
                            <a:gd name="connsiteY132" fmla="*/ 78181 h 213284"/>
                            <a:gd name="connsiteX133" fmla="*/ 717346 w 890624"/>
                            <a:gd name="connsiteY133" fmla="*/ 78181 h 213284"/>
                            <a:gd name="connsiteX134" fmla="*/ 573328 w 890624"/>
                            <a:gd name="connsiteY134" fmla="*/ 2972 h 213284"/>
                            <a:gd name="connsiteX135" fmla="*/ 595959 w 890624"/>
                            <a:gd name="connsiteY135" fmla="*/ 3886 h 213284"/>
                            <a:gd name="connsiteX136" fmla="*/ 595959 w 890624"/>
                            <a:gd name="connsiteY136" fmla="*/ 27203 h 213284"/>
                            <a:gd name="connsiteX137" fmla="*/ 609789 w 890624"/>
                            <a:gd name="connsiteY137" fmla="*/ 22745 h 213284"/>
                            <a:gd name="connsiteX138" fmla="*/ 623848 w 890624"/>
                            <a:gd name="connsiteY138" fmla="*/ 17831 h 213284"/>
                            <a:gd name="connsiteX139" fmla="*/ 636764 w 890624"/>
                            <a:gd name="connsiteY139" fmla="*/ 12916 h 213284"/>
                            <a:gd name="connsiteX140" fmla="*/ 647394 w 890624"/>
                            <a:gd name="connsiteY140" fmla="*/ 8458 h 213284"/>
                            <a:gd name="connsiteX141" fmla="*/ 654023 w 890624"/>
                            <a:gd name="connsiteY141" fmla="*/ 26746 h 213284"/>
                            <a:gd name="connsiteX142" fmla="*/ 641450 w 890624"/>
                            <a:gd name="connsiteY142" fmla="*/ 31318 h 213284"/>
                            <a:gd name="connsiteX143" fmla="*/ 626591 w 890624"/>
                            <a:gd name="connsiteY143" fmla="*/ 36347 h 213284"/>
                            <a:gd name="connsiteX144" fmla="*/ 610932 w 890624"/>
                            <a:gd name="connsiteY144" fmla="*/ 41262 h 213284"/>
                            <a:gd name="connsiteX145" fmla="*/ 595959 w 890624"/>
                            <a:gd name="connsiteY145" fmla="*/ 45720 h 213284"/>
                            <a:gd name="connsiteX146" fmla="*/ 595959 w 890624"/>
                            <a:gd name="connsiteY146" fmla="*/ 54635 h 213284"/>
                            <a:gd name="connsiteX147" fmla="*/ 598359 w 890624"/>
                            <a:gd name="connsiteY147" fmla="*/ 63322 h 213284"/>
                            <a:gd name="connsiteX148" fmla="*/ 607618 w 890624"/>
                            <a:gd name="connsiteY148" fmla="*/ 65837 h 213284"/>
                            <a:gd name="connsiteX149" fmla="*/ 627506 w 890624"/>
                            <a:gd name="connsiteY149" fmla="*/ 65837 h 213284"/>
                            <a:gd name="connsiteX150" fmla="*/ 637793 w 890624"/>
                            <a:gd name="connsiteY150" fmla="*/ 62979 h 213284"/>
                            <a:gd name="connsiteX151" fmla="*/ 641679 w 890624"/>
                            <a:gd name="connsiteY151" fmla="*/ 55321 h 213284"/>
                            <a:gd name="connsiteX152" fmla="*/ 642593 w 890624"/>
                            <a:gd name="connsiteY152" fmla="*/ 48920 h 213284"/>
                            <a:gd name="connsiteX153" fmla="*/ 643279 w 890624"/>
                            <a:gd name="connsiteY153" fmla="*/ 42062 h 213284"/>
                            <a:gd name="connsiteX154" fmla="*/ 664082 w 890624"/>
                            <a:gd name="connsiteY154" fmla="*/ 49149 h 213284"/>
                            <a:gd name="connsiteX155" fmla="*/ 663510 w 890624"/>
                            <a:gd name="connsiteY155" fmla="*/ 54749 h 213284"/>
                            <a:gd name="connsiteX156" fmla="*/ 662253 w 890624"/>
                            <a:gd name="connsiteY156" fmla="*/ 62179 h 213284"/>
                            <a:gd name="connsiteX157" fmla="*/ 659053 w 890624"/>
                            <a:gd name="connsiteY157" fmla="*/ 74066 h 213284"/>
                            <a:gd name="connsiteX158" fmla="*/ 654023 w 890624"/>
                            <a:gd name="connsiteY158" fmla="*/ 81381 h 213284"/>
                            <a:gd name="connsiteX159" fmla="*/ 645565 w 890624"/>
                            <a:gd name="connsiteY159" fmla="*/ 85382 h 213284"/>
                            <a:gd name="connsiteX160" fmla="*/ 632535 w 890624"/>
                            <a:gd name="connsiteY160" fmla="*/ 86868 h 213284"/>
                            <a:gd name="connsiteX161" fmla="*/ 598702 w 890624"/>
                            <a:gd name="connsiteY161" fmla="*/ 86868 h 213284"/>
                            <a:gd name="connsiteX162" fmla="*/ 586701 w 890624"/>
                            <a:gd name="connsiteY162" fmla="*/ 85153 h 213284"/>
                            <a:gd name="connsiteX163" fmla="*/ 578814 w 890624"/>
                            <a:gd name="connsiteY163" fmla="*/ 80696 h 213284"/>
                            <a:gd name="connsiteX164" fmla="*/ 574585 w 890624"/>
                            <a:gd name="connsiteY164" fmla="*/ 72923 h 213284"/>
                            <a:gd name="connsiteX165" fmla="*/ 573328 w 890624"/>
                            <a:gd name="connsiteY165" fmla="*/ 61036 h 213284"/>
                            <a:gd name="connsiteX166" fmla="*/ 527609 w 890624"/>
                            <a:gd name="connsiteY166" fmla="*/ 2972 h 213284"/>
                            <a:gd name="connsiteX167" fmla="*/ 550697 w 890624"/>
                            <a:gd name="connsiteY167" fmla="*/ 3886 h 213284"/>
                            <a:gd name="connsiteX168" fmla="*/ 550697 w 890624"/>
                            <a:gd name="connsiteY168" fmla="*/ 86639 h 213284"/>
                            <a:gd name="connsiteX169" fmla="*/ 527609 w 890624"/>
                            <a:gd name="connsiteY169" fmla="*/ 86639 h 213284"/>
                            <a:gd name="connsiteX170" fmla="*/ 527609 w 890624"/>
                            <a:gd name="connsiteY170" fmla="*/ 74523 h 213284"/>
                            <a:gd name="connsiteX171" fmla="*/ 498119 w 890624"/>
                            <a:gd name="connsiteY171" fmla="*/ 81381 h 213284"/>
                            <a:gd name="connsiteX172" fmla="*/ 468858 w 890624"/>
                            <a:gd name="connsiteY172" fmla="*/ 87096 h 213284"/>
                            <a:gd name="connsiteX173" fmla="*/ 466344 w 890624"/>
                            <a:gd name="connsiteY173" fmla="*/ 64922 h 213284"/>
                            <a:gd name="connsiteX174" fmla="*/ 496976 w 890624"/>
                            <a:gd name="connsiteY174" fmla="*/ 59550 h 213284"/>
                            <a:gd name="connsiteX175" fmla="*/ 527609 w 890624"/>
                            <a:gd name="connsiteY175" fmla="*/ 53264 h 213284"/>
                            <a:gd name="connsiteX176" fmla="*/ 527609 w 890624"/>
                            <a:gd name="connsiteY176" fmla="*/ 40919 h 213284"/>
                            <a:gd name="connsiteX177" fmla="*/ 473888 w 890624"/>
                            <a:gd name="connsiteY177" fmla="*/ 40919 h 213284"/>
                            <a:gd name="connsiteX178" fmla="*/ 473888 w 890624"/>
                            <a:gd name="connsiteY178" fmla="*/ 20117 h 213284"/>
                            <a:gd name="connsiteX179" fmla="*/ 527609 w 890624"/>
                            <a:gd name="connsiteY179" fmla="*/ 20117 h 213284"/>
                            <a:gd name="connsiteX180" fmla="*/ 43662 w 890624"/>
                            <a:gd name="connsiteY180" fmla="*/ 2972 h 213284"/>
                            <a:gd name="connsiteX181" fmla="*/ 63779 w 890624"/>
                            <a:gd name="connsiteY181" fmla="*/ 3886 h 213284"/>
                            <a:gd name="connsiteX182" fmla="*/ 63779 w 890624"/>
                            <a:gd name="connsiteY182" fmla="*/ 28118 h 213284"/>
                            <a:gd name="connsiteX183" fmla="*/ 85725 w 890624"/>
                            <a:gd name="connsiteY183" fmla="*/ 28118 h 213284"/>
                            <a:gd name="connsiteX184" fmla="*/ 85725 w 890624"/>
                            <a:gd name="connsiteY184" fmla="*/ 42291 h 213284"/>
                            <a:gd name="connsiteX185" fmla="*/ 93954 w 890624"/>
                            <a:gd name="connsiteY185" fmla="*/ 28232 h 213284"/>
                            <a:gd name="connsiteX186" fmla="*/ 101270 w 890624"/>
                            <a:gd name="connsiteY186" fmla="*/ 13487 h 213284"/>
                            <a:gd name="connsiteX187" fmla="*/ 118643 w 890624"/>
                            <a:gd name="connsiteY187" fmla="*/ 22631 h 213284"/>
                            <a:gd name="connsiteX188" fmla="*/ 106527 w 890624"/>
                            <a:gd name="connsiteY188" fmla="*/ 45948 h 213284"/>
                            <a:gd name="connsiteX189" fmla="*/ 92811 w 890624"/>
                            <a:gd name="connsiteY189" fmla="*/ 67208 h 213284"/>
                            <a:gd name="connsiteX190" fmla="*/ 110871 w 890624"/>
                            <a:gd name="connsiteY190" fmla="*/ 67208 h 213284"/>
                            <a:gd name="connsiteX191" fmla="*/ 110871 w 890624"/>
                            <a:gd name="connsiteY191" fmla="*/ 75666 h 213284"/>
                            <a:gd name="connsiteX192" fmla="*/ 118872 w 890624"/>
                            <a:gd name="connsiteY192" fmla="*/ 57607 h 213284"/>
                            <a:gd name="connsiteX193" fmla="*/ 125958 w 890624"/>
                            <a:gd name="connsiteY193" fmla="*/ 38405 h 213284"/>
                            <a:gd name="connsiteX194" fmla="*/ 131788 w 890624"/>
                            <a:gd name="connsiteY194" fmla="*/ 19659 h 213284"/>
                            <a:gd name="connsiteX195" fmla="*/ 135788 w 890624"/>
                            <a:gd name="connsiteY195" fmla="*/ 2972 h 213284"/>
                            <a:gd name="connsiteX196" fmla="*/ 157505 w 890624"/>
                            <a:gd name="connsiteY196" fmla="*/ 5258 h 213284"/>
                            <a:gd name="connsiteX197" fmla="*/ 148590 w 890624"/>
                            <a:gd name="connsiteY197" fmla="*/ 38176 h 213284"/>
                            <a:gd name="connsiteX198" fmla="*/ 206654 w 890624"/>
                            <a:gd name="connsiteY198" fmla="*/ 38176 h 213284"/>
                            <a:gd name="connsiteX199" fmla="*/ 206654 w 890624"/>
                            <a:gd name="connsiteY199" fmla="*/ 59436 h 213284"/>
                            <a:gd name="connsiteX200" fmla="*/ 192024 w 890624"/>
                            <a:gd name="connsiteY200" fmla="*/ 59436 h 213284"/>
                            <a:gd name="connsiteX201" fmla="*/ 182766 w 890624"/>
                            <a:gd name="connsiteY201" fmla="*/ 107785 h 213284"/>
                            <a:gd name="connsiteX202" fmla="*/ 165963 w 890624"/>
                            <a:gd name="connsiteY202" fmla="*/ 147218 h 213284"/>
                            <a:gd name="connsiteX203" fmla="*/ 186423 w 890624"/>
                            <a:gd name="connsiteY203" fmla="*/ 169621 h 213284"/>
                            <a:gd name="connsiteX204" fmla="*/ 213055 w 890624"/>
                            <a:gd name="connsiteY204" fmla="*/ 191338 h 213284"/>
                            <a:gd name="connsiteX205" fmla="*/ 198425 w 890624"/>
                            <a:gd name="connsiteY205" fmla="*/ 213284 h 213284"/>
                            <a:gd name="connsiteX206" fmla="*/ 151790 w 890624"/>
                            <a:gd name="connsiteY206" fmla="*/ 167564 h 213284"/>
                            <a:gd name="connsiteX207" fmla="*/ 130188 w 890624"/>
                            <a:gd name="connsiteY207" fmla="*/ 190424 h 213284"/>
                            <a:gd name="connsiteX208" fmla="*/ 102641 w 890624"/>
                            <a:gd name="connsiteY208" fmla="*/ 213284 h 213284"/>
                            <a:gd name="connsiteX209" fmla="*/ 87782 w 890624"/>
                            <a:gd name="connsiteY209" fmla="*/ 193624 h 213284"/>
                            <a:gd name="connsiteX210" fmla="*/ 117500 w 890624"/>
                            <a:gd name="connsiteY210" fmla="*/ 171107 h 213284"/>
                            <a:gd name="connsiteX211" fmla="*/ 139217 w 890624"/>
                            <a:gd name="connsiteY211" fmla="*/ 148361 h 213284"/>
                            <a:gd name="connsiteX212" fmla="*/ 121158 w 890624"/>
                            <a:gd name="connsiteY212" fmla="*/ 101041 h 213284"/>
                            <a:gd name="connsiteX213" fmla="*/ 118072 w 890624"/>
                            <a:gd name="connsiteY213" fmla="*/ 105842 h 213284"/>
                            <a:gd name="connsiteX214" fmla="*/ 114757 w 890624"/>
                            <a:gd name="connsiteY214" fmla="*/ 110642 h 213284"/>
                            <a:gd name="connsiteX215" fmla="*/ 100584 w 890624"/>
                            <a:gd name="connsiteY215" fmla="*/ 94183 h 213284"/>
                            <a:gd name="connsiteX216" fmla="*/ 102641 w 890624"/>
                            <a:gd name="connsiteY216" fmla="*/ 90983 h 213284"/>
                            <a:gd name="connsiteX217" fmla="*/ 104699 w 890624"/>
                            <a:gd name="connsiteY217" fmla="*/ 87554 h 213284"/>
                            <a:gd name="connsiteX218" fmla="*/ 76124 w 890624"/>
                            <a:gd name="connsiteY218" fmla="*/ 87554 h 213284"/>
                            <a:gd name="connsiteX219" fmla="*/ 63779 w 890624"/>
                            <a:gd name="connsiteY219" fmla="*/ 100584 h 213284"/>
                            <a:gd name="connsiteX220" fmla="*/ 106070 w 890624"/>
                            <a:gd name="connsiteY220" fmla="*/ 100584 h 213284"/>
                            <a:gd name="connsiteX221" fmla="*/ 106070 w 890624"/>
                            <a:gd name="connsiteY221" fmla="*/ 119558 h 213284"/>
                            <a:gd name="connsiteX222" fmla="*/ 74295 w 890624"/>
                            <a:gd name="connsiteY222" fmla="*/ 142418 h 213284"/>
                            <a:gd name="connsiteX223" fmla="*/ 74295 w 890624"/>
                            <a:gd name="connsiteY223" fmla="*/ 142875 h 213284"/>
                            <a:gd name="connsiteX224" fmla="*/ 97726 w 890624"/>
                            <a:gd name="connsiteY224" fmla="*/ 139903 h 213284"/>
                            <a:gd name="connsiteX225" fmla="*/ 112242 w 890624"/>
                            <a:gd name="connsiteY225" fmla="*/ 138074 h 213284"/>
                            <a:gd name="connsiteX226" fmla="*/ 112928 w 890624"/>
                            <a:gd name="connsiteY226" fmla="*/ 159105 h 213284"/>
                            <a:gd name="connsiteX227" fmla="*/ 97841 w 890624"/>
                            <a:gd name="connsiteY227" fmla="*/ 160934 h 213284"/>
                            <a:gd name="connsiteX228" fmla="*/ 74295 w 890624"/>
                            <a:gd name="connsiteY228" fmla="*/ 163906 h 213284"/>
                            <a:gd name="connsiteX229" fmla="*/ 74295 w 890624"/>
                            <a:gd name="connsiteY229" fmla="*/ 186995 h 213284"/>
                            <a:gd name="connsiteX230" fmla="*/ 73266 w 890624"/>
                            <a:gd name="connsiteY230" fmla="*/ 198082 h 213284"/>
                            <a:gd name="connsiteX231" fmla="*/ 69494 w 890624"/>
                            <a:gd name="connsiteY231" fmla="*/ 204940 h 213284"/>
                            <a:gd name="connsiteX232" fmla="*/ 61950 w 890624"/>
                            <a:gd name="connsiteY232" fmla="*/ 208712 h 213284"/>
                            <a:gd name="connsiteX233" fmla="*/ 49606 w 890624"/>
                            <a:gd name="connsiteY233" fmla="*/ 210540 h 213284"/>
                            <a:gd name="connsiteX234" fmla="*/ 34061 w 890624"/>
                            <a:gd name="connsiteY234" fmla="*/ 211912 h 213284"/>
                            <a:gd name="connsiteX235" fmla="*/ 27432 w 890624"/>
                            <a:gd name="connsiteY235" fmla="*/ 190652 h 213284"/>
                            <a:gd name="connsiteX236" fmla="*/ 41148 w 890624"/>
                            <a:gd name="connsiteY236" fmla="*/ 189281 h 213284"/>
                            <a:gd name="connsiteX237" fmla="*/ 47434 w 890624"/>
                            <a:gd name="connsiteY237" fmla="*/ 188366 h 213284"/>
                            <a:gd name="connsiteX238" fmla="*/ 51206 w 890624"/>
                            <a:gd name="connsiteY238" fmla="*/ 186880 h 213284"/>
                            <a:gd name="connsiteX239" fmla="*/ 53035 w 890624"/>
                            <a:gd name="connsiteY239" fmla="*/ 183794 h 213284"/>
                            <a:gd name="connsiteX240" fmla="*/ 53492 w 890624"/>
                            <a:gd name="connsiteY240" fmla="*/ 178079 h 213284"/>
                            <a:gd name="connsiteX241" fmla="*/ 53492 w 890624"/>
                            <a:gd name="connsiteY241" fmla="*/ 166421 h 213284"/>
                            <a:gd name="connsiteX242" fmla="*/ 10287 w 890624"/>
                            <a:gd name="connsiteY242" fmla="*/ 172136 h 213284"/>
                            <a:gd name="connsiteX243" fmla="*/ 8229 w 890624"/>
                            <a:gd name="connsiteY243" fmla="*/ 150876 h 213284"/>
                            <a:gd name="connsiteX244" fmla="*/ 15087 w 890624"/>
                            <a:gd name="connsiteY244" fmla="*/ 150190 h 213284"/>
                            <a:gd name="connsiteX245" fmla="*/ 25717 w 890624"/>
                            <a:gd name="connsiteY245" fmla="*/ 149047 h 213284"/>
                            <a:gd name="connsiteX246" fmla="*/ 38862 w 890624"/>
                            <a:gd name="connsiteY246" fmla="*/ 147447 h 213284"/>
                            <a:gd name="connsiteX247" fmla="*/ 53492 w 890624"/>
                            <a:gd name="connsiteY247" fmla="*/ 145618 h 213284"/>
                            <a:gd name="connsiteX248" fmla="*/ 53492 w 890624"/>
                            <a:gd name="connsiteY248" fmla="*/ 136703 h 213284"/>
                            <a:gd name="connsiteX249" fmla="*/ 75666 w 890624"/>
                            <a:gd name="connsiteY249" fmla="*/ 119786 h 213284"/>
                            <a:gd name="connsiteX250" fmla="*/ 42519 w 890624"/>
                            <a:gd name="connsiteY250" fmla="*/ 119786 h 213284"/>
                            <a:gd name="connsiteX251" fmla="*/ 11658 w 890624"/>
                            <a:gd name="connsiteY251" fmla="*/ 143789 h 213284"/>
                            <a:gd name="connsiteX252" fmla="*/ 0 w 890624"/>
                            <a:gd name="connsiteY252" fmla="*/ 126416 h 213284"/>
                            <a:gd name="connsiteX253" fmla="*/ 49149 w 890624"/>
                            <a:gd name="connsiteY253" fmla="*/ 87554 h 213284"/>
                            <a:gd name="connsiteX254" fmla="*/ 8687 w 890624"/>
                            <a:gd name="connsiteY254" fmla="*/ 87554 h 213284"/>
                            <a:gd name="connsiteX255" fmla="*/ 8687 w 890624"/>
                            <a:gd name="connsiteY255" fmla="*/ 67208 h 213284"/>
                            <a:gd name="connsiteX256" fmla="*/ 43662 w 890624"/>
                            <a:gd name="connsiteY256" fmla="*/ 67208 h 213284"/>
                            <a:gd name="connsiteX257" fmla="*/ 43662 w 890624"/>
                            <a:gd name="connsiteY257" fmla="*/ 46863 h 213284"/>
                            <a:gd name="connsiteX258" fmla="*/ 17145 w 890624"/>
                            <a:gd name="connsiteY258" fmla="*/ 46863 h 213284"/>
                            <a:gd name="connsiteX259" fmla="*/ 17145 w 890624"/>
                            <a:gd name="connsiteY259" fmla="*/ 28118 h 213284"/>
                            <a:gd name="connsiteX260" fmla="*/ 43662 w 890624"/>
                            <a:gd name="connsiteY260" fmla="*/ 28118 h 213284"/>
                            <a:gd name="connsiteX261" fmla="*/ 343585 w 890624"/>
                            <a:gd name="connsiteY261" fmla="*/ 0 h 213284"/>
                            <a:gd name="connsiteX262" fmla="*/ 346785 w 890624"/>
                            <a:gd name="connsiteY262" fmla="*/ 9944 h 213284"/>
                            <a:gd name="connsiteX263" fmla="*/ 349985 w 890624"/>
                            <a:gd name="connsiteY263" fmla="*/ 21260 h 213284"/>
                            <a:gd name="connsiteX264" fmla="*/ 436168 w 890624"/>
                            <a:gd name="connsiteY264" fmla="*/ 21260 h 213284"/>
                            <a:gd name="connsiteX265" fmla="*/ 436168 w 890624"/>
                            <a:gd name="connsiteY265" fmla="*/ 40919 h 213284"/>
                            <a:gd name="connsiteX266" fmla="*/ 383132 w 890624"/>
                            <a:gd name="connsiteY266" fmla="*/ 40919 h 213284"/>
                            <a:gd name="connsiteX267" fmla="*/ 405649 w 890624"/>
                            <a:gd name="connsiteY267" fmla="*/ 57378 h 213284"/>
                            <a:gd name="connsiteX268" fmla="*/ 426109 w 890624"/>
                            <a:gd name="connsiteY268" fmla="*/ 74066 h 213284"/>
                            <a:gd name="connsiteX269" fmla="*/ 414679 w 890624"/>
                            <a:gd name="connsiteY269" fmla="*/ 94412 h 213284"/>
                            <a:gd name="connsiteX270" fmla="*/ 407250 w 890624"/>
                            <a:gd name="connsiteY270" fmla="*/ 87554 h 213284"/>
                            <a:gd name="connsiteX271" fmla="*/ 398449 w 890624"/>
                            <a:gd name="connsiteY271" fmla="*/ 80010 h 213284"/>
                            <a:gd name="connsiteX272" fmla="*/ 377532 w 890624"/>
                            <a:gd name="connsiteY272" fmla="*/ 80353 h 213284"/>
                            <a:gd name="connsiteX273" fmla="*/ 347471 w 890624"/>
                            <a:gd name="connsiteY273" fmla="*/ 81153 h 213284"/>
                            <a:gd name="connsiteX274" fmla="*/ 313409 w 890624"/>
                            <a:gd name="connsiteY274" fmla="*/ 82182 h 213284"/>
                            <a:gd name="connsiteX275" fmla="*/ 280720 w 890624"/>
                            <a:gd name="connsiteY275" fmla="*/ 83439 h 213284"/>
                            <a:gd name="connsiteX276" fmla="*/ 265975 w 890624"/>
                            <a:gd name="connsiteY276" fmla="*/ 84239 h 213284"/>
                            <a:gd name="connsiteX277" fmla="*/ 253973 w 890624"/>
                            <a:gd name="connsiteY277" fmla="*/ 85039 h 213284"/>
                            <a:gd name="connsiteX278" fmla="*/ 250316 w 890624"/>
                            <a:gd name="connsiteY278" fmla="*/ 62865 h 213284"/>
                            <a:gd name="connsiteX279" fmla="*/ 257631 w 890624"/>
                            <a:gd name="connsiteY279" fmla="*/ 60922 h 213284"/>
                            <a:gd name="connsiteX280" fmla="*/ 262432 w 890624"/>
                            <a:gd name="connsiteY280" fmla="*/ 58521 h 213284"/>
                            <a:gd name="connsiteX281" fmla="*/ 276948 w 890624"/>
                            <a:gd name="connsiteY281" fmla="*/ 50749 h 213284"/>
                            <a:gd name="connsiteX282" fmla="*/ 291921 w 890624"/>
                            <a:gd name="connsiteY282" fmla="*/ 40919 h 213284"/>
                            <a:gd name="connsiteX283" fmla="*/ 235914 w 890624"/>
                            <a:gd name="connsiteY283" fmla="*/ 40919 h 213284"/>
                            <a:gd name="connsiteX284" fmla="*/ 235914 w 890624"/>
                            <a:gd name="connsiteY284" fmla="*/ 21260 h 213284"/>
                            <a:gd name="connsiteX285" fmla="*/ 325068 w 890624"/>
                            <a:gd name="connsiteY285" fmla="*/ 21260 h 213284"/>
                            <a:gd name="connsiteX286" fmla="*/ 322668 w 890624"/>
                            <a:gd name="connsiteY286" fmla="*/ 12573 h 213284"/>
                            <a:gd name="connsiteX287" fmla="*/ 319810 w 890624"/>
                            <a:gd name="connsiteY287" fmla="*/ 3886 h 2132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</a:cxnLst>
                          <a:rect l="l" t="t" r="r" b="b"/>
                          <a:pathLst>
                            <a:path w="890624" h="213284">
                              <a:moveTo>
                                <a:pt x="284607" y="143789"/>
                              </a:moveTo>
                              <a:lnTo>
                                <a:pt x="284607" y="158191"/>
                              </a:lnTo>
                              <a:lnTo>
                                <a:pt x="387248" y="158191"/>
                              </a:lnTo>
                              <a:lnTo>
                                <a:pt x="387248" y="143789"/>
                              </a:lnTo>
                              <a:close/>
                              <a:moveTo>
                                <a:pt x="513893" y="143332"/>
                              </a:moveTo>
                              <a:lnTo>
                                <a:pt x="513893" y="154533"/>
                              </a:lnTo>
                              <a:lnTo>
                                <a:pt x="614934" y="154533"/>
                              </a:lnTo>
                              <a:lnTo>
                                <a:pt x="614934" y="143332"/>
                              </a:lnTo>
                              <a:close/>
                              <a:moveTo>
                                <a:pt x="742034" y="133045"/>
                              </a:moveTo>
                              <a:lnTo>
                                <a:pt x="742034" y="146990"/>
                              </a:lnTo>
                              <a:lnTo>
                                <a:pt x="843990" y="146990"/>
                              </a:lnTo>
                              <a:lnTo>
                                <a:pt x="843990" y="133045"/>
                              </a:lnTo>
                              <a:close/>
                              <a:moveTo>
                                <a:pt x="720317" y="117500"/>
                              </a:moveTo>
                              <a:lnTo>
                                <a:pt x="865478" y="117500"/>
                              </a:lnTo>
                              <a:lnTo>
                                <a:pt x="865478" y="162992"/>
                              </a:lnTo>
                              <a:lnTo>
                                <a:pt x="830731" y="162992"/>
                              </a:lnTo>
                              <a:cubicBezTo>
                                <a:pt x="834693" y="164363"/>
                                <a:pt x="839113" y="166116"/>
                                <a:pt x="843990" y="168249"/>
                              </a:cubicBezTo>
                              <a:cubicBezTo>
                                <a:pt x="848867" y="170383"/>
                                <a:pt x="853934" y="172631"/>
                                <a:pt x="859192" y="174993"/>
                              </a:cubicBezTo>
                              <a:cubicBezTo>
                                <a:pt x="864449" y="177355"/>
                                <a:pt x="869783" y="179832"/>
                                <a:pt x="875194" y="182423"/>
                              </a:cubicBezTo>
                              <a:cubicBezTo>
                                <a:pt x="880604" y="185013"/>
                                <a:pt x="885747" y="187452"/>
                                <a:pt x="890624" y="189738"/>
                              </a:cubicBezTo>
                              <a:lnTo>
                                <a:pt x="882166" y="208712"/>
                              </a:lnTo>
                              <a:cubicBezTo>
                                <a:pt x="877442" y="206121"/>
                                <a:pt x="872298" y="203416"/>
                                <a:pt x="866735" y="200596"/>
                              </a:cubicBezTo>
                              <a:cubicBezTo>
                                <a:pt x="861173" y="197777"/>
                                <a:pt x="855648" y="195072"/>
                                <a:pt x="850162" y="192481"/>
                              </a:cubicBezTo>
                              <a:cubicBezTo>
                                <a:pt x="844676" y="189890"/>
                                <a:pt x="839380" y="187414"/>
                                <a:pt x="834274" y="185052"/>
                              </a:cubicBezTo>
                              <a:cubicBezTo>
                                <a:pt x="829169" y="182689"/>
                                <a:pt x="824711" y="180670"/>
                                <a:pt x="820901" y="178994"/>
                              </a:cubicBezTo>
                              <a:lnTo>
                                <a:pt x="828674" y="162992"/>
                              </a:lnTo>
                              <a:lnTo>
                                <a:pt x="807185" y="162992"/>
                              </a:lnTo>
                              <a:lnTo>
                                <a:pt x="807185" y="184251"/>
                              </a:lnTo>
                              <a:cubicBezTo>
                                <a:pt x="807185" y="189128"/>
                                <a:pt x="806690" y="193091"/>
                                <a:pt x="805699" y="196139"/>
                              </a:cubicBezTo>
                              <a:cubicBezTo>
                                <a:pt x="804709" y="199187"/>
                                <a:pt x="803070" y="201625"/>
                                <a:pt x="800784" y="203454"/>
                              </a:cubicBezTo>
                              <a:cubicBezTo>
                                <a:pt x="798498" y="205283"/>
                                <a:pt x="795374" y="206616"/>
                                <a:pt x="791412" y="207454"/>
                              </a:cubicBezTo>
                              <a:cubicBezTo>
                                <a:pt x="787449" y="208292"/>
                                <a:pt x="782496" y="208940"/>
                                <a:pt x="776553" y="209397"/>
                              </a:cubicBezTo>
                              <a:lnTo>
                                <a:pt x="764208" y="210312"/>
                              </a:lnTo>
                              <a:lnTo>
                                <a:pt x="756665" y="189052"/>
                              </a:lnTo>
                              <a:lnTo>
                                <a:pt x="769238" y="188138"/>
                              </a:lnTo>
                              <a:cubicBezTo>
                                <a:pt x="772286" y="187985"/>
                                <a:pt x="774724" y="187680"/>
                                <a:pt x="776553" y="187223"/>
                              </a:cubicBezTo>
                              <a:cubicBezTo>
                                <a:pt x="778382" y="186766"/>
                                <a:pt x="779753" y="186080"/>
                                <a:pt x="780668" y="185166"/>
                              </a:cubicBezTo>
                              <a:cubicBezTo>
                                <a:pt x="781582" y="184251"/>
                                <a:pt x="782192" y="183032"/>
                                <a:pt x="782496" y="181508"/>
                              </a:cubicBezTo>
                              <a:cubicBezTo>
                                <a:pt x="782801" y="179984"/>
                                <a:pt x="782954" y="178003"/>
                                <a:pt x="782954" y="175565"/>
                              </a:cubicBezTo>
                              <a:lnTo>
                                <a:pt x="782954" y="162992"/>
                              </a:lnTo>
                              <a:lnTo>
                                <a:pt x="753693" y="162992"/>
                              </a:lnTo>
                              <a:lnTo>
                                <a:pt x="762151" y="176708"/>
                              </a:lnTo>
                              <a:cubicBezTo>
                                <a:pt x="758951" y="178994"/>
                                <a:pt x="754950" y="181508"/>
                                <a:pt x="750150" y="184251"/>
                              </a:cubicBezTo>
                              <a:cubicBezTo>
                                <a:pt x="745349" y="186995"/>
                                <a:pt x="740129" y="189738"/>
                                <a:pt x="734491" y="192481"/>
                              </a:cubicBezTo>
                              <a:cubicBezTo>
                                <a:pt x="728852" y="195224"/>
                                <a:pt x="723061" y="197929"/>
                                <a:pt x="717117" y="200596"/>
                              </a:cubicBezTo>
                              <a:cubicBezTo>
                                <a:pt x="711173" y="203263"/>
                                <a:pt x="705382" y="205664"/>
                                <a:pt x="699743" y="207797"/>
                              </a:cubicBezTo>
                              <a:lnTo>
                                <a:pt x="691514" y="189738"/>
                              </a:lnTo>
                              <a:cubicBezTo>
                                <a:pt x="696848" y="187909"/>
                                <a:pt x="702220" y="185928"/>
                                <a:pt x="707630" y="183794"/>
                              </a:cubicBezTo>
                              <a:cubicBezTo>
                                <a:pt x="713040" y="181661"/>
                                <a:pt x="718298" y="179451"/>
                                <a:pt x="723403" y="177165"/>
                              </a:cubicBezTo>
                              <a:cubicBezTo>
                                <a:pt x="728509" y="174879"/>
                                <a:pt x="733348" y="172517"/>
                                <a:pt x="737920" y="170078"/>
                              </a:cubicBezTo>
                              <a:cubicBezTo>
                                <a:pt x="742492" y="167640"/>
                                <a:pt x="746606" y="165278"/>
                                <a:pt x="750264" y="162992"/>
                              </a:cubicBezTo>
                              <a:lnTo>
                                <a:pt x="720317" y="162992"/>
                              </a:lnTo>
                              <a:close/>
                              <a:moveTo>
                                <a:pt x="513893" y="114757"/>
                              </a:moveTo>
                              <a:lnTo>
                                <a:pt x="513893" y="125501"/>
                              </a:lnTo>
                              <a:lnTo>
                                <a:pt x="614934" y="125501"/>
                              </a:lnTo>
                              <a:lnTo>
                                <a:pt x="614934" y="114757"/>
                              </a:lnTo>
                              <a:close/>
                              <a:moveTo>
                                <a:pt x="284607" y="111328"/>
                              </a:moveTo>
                              <a:lnTo>
                                <a:pt x="284607" y="125501"/>
                              </a:lnTo>
                              <a:lnTo>
                                <a:pt x="387248" y="125501"/>
                              </a:lnTo>
                              <a:lnTo>
                                <a:pt x="387248" y="111328"/>
                              </a:lnTo>
                              <a:close/>
                              <a:moveTo>
                                <a:pt x="491261" y="96012"/>
                              </a:moveTo>
                              <a:lnTo>
                                <a:pt x="637794" y="96012"/>
                              </a:lnTo>
                              <a:lnTo>
                                <a:pt x="637794" y="179222"/>
                              </a:lnTo>
                              <a:cubicBezTo>
                                <a:pt x="637794" y="185318"/>
                                <a:pt x="637260" y="190309"/>
                                <a:pt x="636194" y="194195"/>
                              </a:cubicBezTo>
                              <a:cubicBezTo>
                                <a:pt x="635127" y="198082"/>
                                <a:pt x="633374" y="201168"/>
                                <a:pt x="630936" y="203454"/>
                              </a:cubicBezTo>
                              <a:cubicBezTo>
                                <a:pt x="628497" y="205740"/>
                                <a:pt x="625297" y="207378"/>
                                <a:pt x="621335" y="208369"/>
                              </a:cubicBezTo>
                              <a:cubicBezTo>
                                <a:pt x="617372" y="209359"/>
                                <a:pt x="612419" y="210083"/>
                                <a:pt x="606476" y="210540"/>
                              </a:cubicBezTo>
                              <a:lnTo>
                                <a:pt x="584301" y="212141"/>
                              </a:lnTo>
                              <a:lnTo>
                                <a:pt x="577672" y="189738"/>
                              </a:lnTo>
                              <a:lnTo>
                                <a:pt x="601218" y="188366"/>
                              </a:lnTo>
                              <a:cubicBezTo>
                                <a:pt x="604113" y="188214"/>
                                <a:pt x="606438" y="187985"/>
                                <a:pt x="608190" y="187680"/>
                              </a:cubicBezTo>
                              <a:cubicBezTo>
                                <a:pt x="609943" y="187376"/>
                                <a:pt x="611314" y="186804"/>
                                <a:pt x="612305" y="185966"/>
                              </a:cubicBezTo>
                              <a:cubicBezTo>
                                <a:pt x="613295" y="185128"/>
                                <a:pt x="613981" y="183908"/>
                                <a:pt x="614362" y="182308"/>
                              </a:cubicBezTo>
                              <a:cubicBezTo>
                                <a:pt x="614743" y="180708"/>
                                <a:pt x="614934" y="178613"/>
                                <a:pt x="614934" y="176022"/>
                              </a:cubicBezTo>
                              <a:lnTo>
                                <a:pt x="614934" y="172821"/>
                              </a:lnTo>
                              <a:lnTo>
                                <a:pt x="513893" y="172821"/>
                              </a:lnTo>
                              <a:lnTo>
                                <a:pt x="513893" y="208483"/>
                              </a:lnTo>
                              <a:lnTo>
                                <a:pt x="491261" y="208483"/>
                              </a:lnTo>
                              <a:close/>
                              <a:moveTo>
                                <a:pt x="262890" y="93269"/>
                              </a:moveTo>
                              <a:lnTo>
                                <a:pt x="408965" y="93269"/>
                              </a:lnTo>
                              <a:lnTo>
                                <a:pt x="408965" y="181965"/>
                              </a:lnTo>
                              <a:cubicBezTo>
                                <a:pt x="408965" y="186537"/>
                                <a:pt x="408546" y="190462"/>
                                <a:pt x="407708" y="193738"/>
                              </a:cubicBezTo>
                              <a:cubicBezTo>
                                <a:pt x="406870" y="197015"/>
                                <a:pt x="405422" y="199682"/>
                                <a:pt x="403364" y="201739"/>
                              </a:cubicBezTo>
                              <a:cubicBezTo>
                                <a:pt x="401307" y="203797"/>
                                <a:pt x="398450" y="205397"/>
                                <a:pt x="394792" y="206540"/>
                              </a:cubicBezTo>
                              <a:cubicBezTo>
                                <a:pt x="391134" y="207683"/>
                                <a:pt x="386562" y="208407"/>
                                <a:pt x="381076" y="208712"/>
                              </a:cubicBezTo>
                              <a:lnTo>
                                <a:pt x="361188" y="209855"/>
                              </a:lnTo>
                              <a:lnTo>
                                <a:pt x="355016" y="190195"/>
                              </a:lnTo>
                              <a:lnTo>
                                <a:pt x="376504" y="188823"/>
                              </a:lnTo>
                              <a:cubicBezTo>
                                <a:pt x="380466" y="188519"/>
                                <a:pt x="383248" y="187719"/>
                                <a:pt x="384848" y="186423"/>
                              </a:cubicBezTo>
                              <a:cubicBezTo>
                                <a:pt x="386448" y="185128"/>
                                <a:pt x="387248" y="182423"/>
                                <a:pt x="387248" y="178308"/>
                              </a:cubicBezTo>
                              <a:lnTo>
                                <a:pt x="387248" y="176250"/>
                              </a:lnTo>
                              <a:lnTo>
                                <a:pt x="284607" y="176250"/>
                              </a:lnTo>
                              <a:lnTo>
                                <a:pt x="284607" y="207797"/>
                              </a:lnTo>
                              <a:lnTo>
                                <a:pt x="262890" y="207797"/>
                              </a:lnTo>
                              <a:close/>
                              <a:moveTo>
                                <a:pt x="801013" y="79095"/>
                              </a:moveTo>
                              <a:lnTo>
                                <a:pt x="805128" y="91440"/>
                              </a:lnTo>
                              <a:lnTo>
                                <a:pt x="890167" y="91440"/>
                              </a:lnTo>
                              <a:lnTo>
                                <a:pt x="890167" y="107670"/>
                              </a:lnTo>
                              <a:lnTo>
                                <a:pt x="695629" y="107670"/>
                              </a:lnTo>
                              <a:lnTo>
                                <a:pt x="695629" y="91440"/>
                              </a:lnTo>
                              <a:lnTo>
                                <a:pt x="782039" y="91440"/>
                              </a:lnTo>
                              <a:cubicBezTo>
                                <a:pt x="781582" y="89763"/>
                                <a:pt x="781125" y="88125"/>
                                <a:pt x="780668" y="86525"/>
                              </a:cubicBezTo>
                              <a:cubicBezTo>
                                <a:pt x="780210" y="84925"/>
                                <a:pt x="779677" y="83286"/>
                                <a:pt x="779067" y="81610"/>
                              </a:cubicBezTo>
                              <a:close/>
                              <a:moveTo>
                                <a:pt x="141275" y="59436"/>
                              </a:moveTo>
                              <a:cubicBezTo>
                                <a:pt x="140360" y="61569"/>
                                <a:pt x="139484" y="63741"/>
                                <a:pt x="138646" y="65951"/>
                              </a:cubicBezTo>
                              <a:cubicBezTo>
                                <a:pt x="137808" y="68161"/>
                                <a:pt x="136855" y="70332"/>
                                <a:pt x="135788" y="72466"/>
                              </a:cubicBezTo>
                              <a:cubicBezTo>
                                <a:pt x="137465" y="82982"/>
                                <a:pt x="139674" y="92697"/>
                                <a:pt x="142418" y="101612"/>
                              </a:cubicBezTo>
                              <a:cubicBezTo>
                                <a:pt x="145161" y="110528"/>
                                <a:pt x="148666" y="118948"/>
                                <a:pt x="152933" y="126873"/>
                              </a:cubicBezTo>
                              <a:cubicBezTo>
                                <a:pt x="157505" y="117576"/>
                                <a:pt x="161201" y="107480"/>
                                <a:pt x="164020" y="96583"/>
                              </a:cubicBezTo>
                              <a:cubicBezTo>
                                <a:pt x="166840" y="85687"/>
                                <a:pt x="169088" y="73304"/>
                                <a:pt x="170764" y="59436"/>
                              </a:cubicBezTo>
                              <a:close/>
                              <a:moveTo>
                                <a:pt x="738605" y="52578"/>
                              </a:moveTo>
                              <a:lnTo>
                                <a:pt x="738605" y="62636"/>
                              </a:lnTo>
                              <a:lnTo>
                                <a:pt x="847190" y="62636"/>
                              </a:lnTo>
                              <a:lnTo>
                                <a:pt x="847190" y="52578"/>
                              </a:lnTo>
                              <a:close/>
                              <a:moveTo>
                                <a:pt x="63779" y="46863"/>
                              </a:moveTo>
                              <a:lnTo>
                                <a:pt x="63779" y="67208"/>
                              </a:lnTo>
                              <a:lnTo>
                                <a:pt x="67894" y="67208"/>
                              </a:lnTo>
                              <a:cubicBezTo>
                                <a:pt x="70485" y="63855"/>
                                <a:pt x="73038" y="60503"/>
                                <a:pt x="75552" y="57150"/>
                              </a:cubicBezTo>
                              <a:cubicBezTo>
                                <a:pt x="78067" y="53797"/>
                                <a:pt x="80467" y="50368"/>
                                <a:pt x="82753" y="46863"/>
                              </a:cubicBezTo>
                              <a:close/>
                              <a:moveTo>
                                <a:pt x="324382" y="40919"/>
                              </a:moveTo>
                              <a:cubicBezTo>
                                <a:pt x="318591" y="45796"/>
                                <a:pt x="312914" y="50254"/>
                                <a:pt x="307351" y="54292"/>
                              </a:cubicBezTo>
                              <a:cubicBezTo>
                                <a:pt x="301789" y="58331"/>
                                <a:pt x="297026" y="61417"/>
                                <a:pt x="293064" y="63551"/>
                              </a:cubicBezTo>
                              <a:lnTo>
                                <a:pt x="375589" y="61722"/>
                              </a:lnTo>
                              <a:cubicBezTo>
                                <a:pt x="371931" y="58979"/>
                                <a:pt x="368502" y="56350"/>
                                <a:pt x="365302" y="53835"/>
                              </a:cubicBezTo>
                              <a:cubicBezTo>
                                <a:pt x="362101" y="51320"/>
                                <a:pt x="359206" y="49225"/>
                                <a:pt x="356615" y="47549"/>
                              </a:cubicBezTo>
                              <a:lnTo>
                                <a:pt x="362330" y="40919"/>
                              </a:lnTo>
                              <a:close/>
                              <a:moveTo>
                                <a:pt x="738605" y="28803"/>
                              </a:moveTo>
                              <a:lnTo>
                                <a:pt x="738605" y="38405"/>
                              </a:lnTo>
                              <a:lnTo>
                                <a:pt x="847190" y="38405"/>
                              </a:lnTo>
                              <a:lnTo>
                                <a:pt x="847190" y="28803"/>
                              </a:lnTo>
                              <a:close/>
                              <a:moveTo>
                                <a:pt x="717346" y="13030"/>
                              </a:moveTo>
                              <a:lnTo>
                                <a:pt x="868450" y="13030"/>
                              </a:lnTo>
                              <a:lnTo>
                                <a:pt x="868450" y="78181"/>
                              </a:lnTo>
                              <a:lnTo>
                                <a:pt x="717346" y="78181"/>
                              </a:lnTo>
                              <a:close/>
                              <a:moveTo>
                                <a:pt x="573328" y="2972"/>
                              </a:moveTo>
                              <a:lnTo>
                                <a:pt x="595959" y="3886"/>
                              </a:lnTo>
                              <a:lnTo>
                                <a:pt x="595959" y="27203"/>
                              </a:lnTo>
                              <a:cubicBezTo>
                                <a:pt x="600379" y="25832"/>
                                <a:pt x="604989" y="24346"/>
                                <a:pt x="609789" y="22745"/>
                              </a:cubicBezTo>
                              <a:cubicBezTo>
                                <a:pt x="614590" y="21145"/>
                                <a:pt x="619276" y="19507"/>
                                <a:pt x="623848" y="17831"/>
                              </a:cubicBezTo>
                              <a:cubicBezTo>
                                <a:pt x="628420" y="16154"/>
                                <a:pt x="632725" y="14516"/>
                                <a:pt x="636764" y="12916"/>
                              </a:cubicBezTo>
                              <a:cubicBezTo>
                                <a:pt x="640803" y="11315"/>
                                <a:pt x="644346" y="9830"/>
                                <a:pt x="647394" y="8458"/>
                              </a:cubicBezTo>
                              <a:lnTo>
                                <a:pt x="654023" y="26746"/>
                              </a:lnTo>
                              <a:cubicBezTo>
                                <a:pt x="650366" y="28118"/>
                                <a:pt x="646175" y="29642"/>
                                <a:pt x="641450" y="31318"/>
                              </a:cubicBezTo>
                              <a:cubicBezTo>
                                <a:pt x="636726" y="32994"/>
                                <a:pt x="631773" y="34671"/>
                                <a:pt x="626591" y="36347"/>
                              </a:cubicBezTo>
                              <a:cubicBezTo>
                                <a:pt x="621410" y="38024"/>
                                <a:pt x="616190" y="39662"/>
                                <a:pt x="610932" y="41262"/>
                              </a:cubicBezTo>
                              <a:cubicBezTo>
                                <a:pt x="605675" y="42862"/>
                                <a:pt x="600683" y="44348"/>
                                <a:pt x="595959" y="45720"/>
                              </a:cubicBezTo>
                              <a:lnTo>
                                <a:pt x="595959" y="54635"/>
                              </a:lnTo>
                              <a:cubicBezTo>
                                <a:pt x="595959" y="59055"/>
                                <a:pt x="596759" y="61950"/>
                                <a:pt x="598359" y="63322"/>
                              </a:cubicBezTo>
                              <a:cubicBezTo>
                                <a:pt x="599959" y="64694"/>
                                <a:pt x="603046" y="65532"/>
                                <a:pt x="607618" y="65837"/>
                              </a:cubicBezTo>
                              <a:cubicBezTo>
                                <a:pt x="614476" y="66294"/>
                                <a:pt x="621105" y="66294"/>
                                <a:pt x="627506" y="65837"/>
                              </a:cubicBezTo>
                              <a:cubicBezTo>
                                <a:pt x="632535" y="65532"/>
                                <a:pt x="635964" y="64579"/>
                                <a:pt x="637793" y="62979"/>
                              </a:cubicBezTo>
                              <a:cubicBezTo>
                                <a:pt x="639622" y="61379"/>
                                <a:pt x="640917" y="58826"/>
                                <a:pt x="641679" y="55321"/>
                              </a:cubicBezTo>
                              <a:cubicBezTo>
                                <a:pt x="641984" y="53492"/>
                                <a:pt x="642289" y="51359"/>
                                <a:pt x="642593" y="48920"/>
                              </a:cubicBezTo>
                              <a:cubicBezTo>
                                <a:pt x="642898" y="46482"/>
                                <a:pt x="643127" y="44196"/>
                                <a:pt x="643279" y="42062"/>
                              </a:cubicBezTo>
                              <a:lnTo>
                                <a:pt x="664082" y="49149"/>
                              </a:lnTo>
                              <a:cubicBezTo>
                                <a:pt x="663929" y="51130"/>
                                <a:pt x="663739" y="52997"/>
                                <a:pt x="663510" y="54749"/>
                              </a:cubicBezTo>
                              <a:cubicBezTo>
                                <a:pt x="663282" y="56502"/>
                                <a:pt x="662863" y="58979"/>
                                <a:pt x="662253" y="62179"/>
                              </a:cubicBezTo>
                              <a:cubicBezTo>
                                <a:pt x="661339" y="67056"/>
                                <a:pt x="660272" y="71018"/>
                                <a:pt x="659053" y="74066"/>
                              </a:cubicBezTo>
                              <a:cubicBezTo>
                                <a:pt x="657833" y="77114"/>
                                <a:pt x="656157" y="79553"/>
                                <a:pt x="654023" y="81381"/>
                              </a:cubicBezTo>
                              <a:cubicBezTo>
                                <a:pt x="651890" y="83210"/>
                                <a:pt x="649070" y="84544"/>
                                <a:pt x="645565" y="85382"/>
                              </a:cubicBezTo>
                              <a:cubicBezTo>
                                <a:pt x="642060" y="86220"/>
                                <a:pt x="637717" y="86715"/>
                                <a:pt x="632535" y="86868"/>
                              </a:cubicBezTo>
                              <a:cubicBezTo>
                                <a:pt x="621257" y="87325"/>
                                <a:pt x="609980" y="87325"/>
                                <a:pt x="598702" y="86868"/>
                              </a:cubicBezTo>
                              <a:cubicBezTo>
                                <a:pt x="593978" y="86715"/>
                                <a:pt x="589977" y="86144"/>
                                <a:pt x="586701" y="85153"/>
                              </a:cubicBezTo>
                              <a:cubicBezTo>
                                <a:pt x="583424" y="84163"/>
                                <a:pt x="580795" y="82677"/>
                                <a:pt x="578814" y="80696"/>
                              </a:cubicBezTo>
                              <a:cubicBezTo>
                                <a:pt x="576833" y="78714"/>
                                <a:pt x="575423" y="76124"/>
                                <a:pt x="574585" y="72923"/>
                              </a:cubicBezTo>
                              <a:cubicBezTo>
                                <a:pt x="573747" y="69723"/>
                                <a:pt x="573328" y="65760"/>
                                <a:pt x="573328" y="61036"/>
                              </a:cubicBezTo>
                              <a:close/>
                              <a:moveTo>
                                <a:pt x="527609" y="2972"/>
                              </a:moveTo>
                              <a:lnTo>
                                <a:pt x="550697" y="3886"/>
                              </a:lnTo>
                              <a:lnTo>
                                <a:pt x="550697" y="86639"/>
                              </a:lnTo>
                              <a:lnTo>
                                <a:pt x="527609" y="86639"/>
                              </a:lnTo>
                              <a:lnTo>
                                <a:pt x="527609" y="74523"/>
                              </a:lnTo>
                              <a:cubicBezTo>
                                <a:pt x="517703" y="77114"/>
                                <a:pt x="507873" y="79400"/>
                                <a:pt x="498119" y="81381"/>
                              </a:cubicBezTo>
                              <a:cubicBezTo>
                                <a:pt x="488366" y="83363"/>
                                <a:pt x="478612" y="85268"/>
                                <a:pt x="468858" y="87096"/>
                              </a:cubicBezTo>
                              <a:lnTo>
                                <a:pt x="466344" y="64922"/>
                              </a:lnTo>
                              <a:cubicBezTo>
                                <a:pt x="476555" y="63246"/>
                                <a:pt x="486765" y="61455"/>
                                <a:pt x="496976" y="59550"/>
                              </a:cubicBezTo>
                              <a:cubicBezTo>
                                <a:pt x="507187" y="57645"/>
                                <a:pt x="517398" y="55550"/>
                                <a:pt x="527609" y="53264"/>
                              </a:cubicBezTo>
                              <a:lnTo>
                                <a:pt x="527609" y="40919"/>
                              </a:lnTo>
                              <a:lnTo>
                                <a:pt x="473888" y="40919"/>
                              </a:lnTo>
                              <a:lnTo>
                                <a:pt x="473888" y="20117"/>
                              </a:lnTo>
                              <a:lnTo>
                                <a:pt x="527609" y="20117"/>
                              </a:lnTo>
                              <a:close/>
                              <a:moveTo>
                                <a:pt x="43662" y="2972"/>
                              </a:moveTo>
                              <a:lnTo>
                                <a:pt x="63779" y="3886"/>
                              </a:lnTo>
                              <a:lnTo>
                                <a:pt x="63779" y="28118"/>
                              </a:lnTo>
                              <a:lnTo>
                                <a:pt x="85725" y="28118"/>
                              </a:lnTo>
                              <a:lnTo>
                                <a:pt x="85725" y="42291"/>
                              </a:lnTo>
                              <a:cubicBezTo>
                                <a:pt x="88620" y="37719"/>
                                <a:pt x="91364" y="33032"/>
                                <a:pt x="93954" y="28232"/>
                              </a:cubicBezTo>
                              <a:cubicBezTo>
                                <a:pt x="96545" y="23431"/>
                                <a:pt x="98984" y="18516"/>
                                <a:pt x="101270" y="13487"/>
                              </a:cubicBezTo>
                              <a:lnTo>
                                <a:pt x="118643" y="22631"/>
                              </a:lnTo>
                              <a:cubicBezTo>
                                <a:pt x="114833" y="30861"/>
                                <a:pt x="110795" y="38633"/>
                                <a:pt x="106527" y="45948"/>
                              </a:cubicBezTo>
                              <a:cubicBezTo>
                                <a:pt x="102260" y="53264"/>
                                <a:pt x="97688" y="60350"/>
                                <a:pt x="92811" y="67208"/>
                              </a:cubicBezTo>
                              <a:lnTo>
                                <a:pt x="110871" y="67208"/>
                              </a:lnTo>
                              <a:lnTo>
                                <a:pt x="110871" y="75666"/>
                              </a:lnTo>
                              <a:cubicBezTo>
                                <a:pt x="113614" y="70028"/>
                                <a:pt x="116281" y="64008"/>
                                <a:pt x="118872" y="57607"/>
                              </a:cubicBezTo>
                              <a:cubicBezTo>
                                <a:pt x="121463" y="51206"/>
                                <a:pt x="123825" y="44805"/>
                                <a:pt x="125958" y="38405"/>
                              </a:cubicBezTo>
                              <a:cubicBezTo>
                                <a:pt x="128092" y="32004"/>
                                <a:pt x="130035" y="25755"/>
                                <a:pt x="131788" y="19659"/>
                              </a:cubicBezTo>
                              <a:cubicBezTo>
                                <a:pt x="133540" y="13563"/>
                                <a:pt x="134874" y="8001"/>
                                <a:pt x="135788" y="2972"/>
                              </a:cubicBezTo>
                              <a:lnTo>
                                <a:pt x="157505" y="5258"/>
                              </a:lnTo>
                              <a:cubicBezTo>
                                <a:pt x="154762" y="16535"/>
                                <a:pt x="151790" y="27508"/>
                                <a:pt x="148590" y="38176"/>
                              </a:cubicBezTo>
                              <a:lnTo>
                                <a:pt x="206654" y="38176"/>
                              </a:lnTo>
                              <a:lnTo>
                                <a:pt x="206654" y="59436"/>
                              </a:lnTo>
                              <a:lnTo>
                                <a:pt x="192024" y="59436"/>
                              </a:lnTo>
                              <a:cubicBezTo>
                                <a:pt x="189890" y="77571"/>
                                <a:pt x="186804" y="93688"/>
                                <a:pt x="182766" y="107785"/>
                              </a:cubicBezTo>
                              <a:cubicBezTo>
                                <a:pt x="178727" y="121882"/>
                                <a:pt x="173126" y="135026"/>
                                <a:pt x="165963" y="147218"/>
                              </a:cubicBezTo>
                              <a:cubicBezTo>
                                <a:pt x="171907" y="154991"/>
                                <a:pt x="178727" y="162458"/>
                                <a:pt x="186423" y="169621"/>
                              </a:cubicBezTo>
                              <a:cubicBezTo>
                                <a:pt x="194119" y="176784"/>
                                <a:pt x="202997" y="184023"/>
                                <a:pt x="213055" y="191338"/>
                              </a:cubicBezTo>
                              <a:lnTo>
                                <a:pt x="198425" y="213284"/>
                              </a:lnTo>
                              <a:cubicBezTo>
                                <a:pt x="179527" y="198806"/>
                                <a:pt x="163982" y="183566"/>
                                <a:pt x="151790" y="167564"/>
                              </a:cubicBezTo>
                              <a:cubicBezTo>
                                <a:pt x="145389" y="175336"/>
                                <a:pt x="138189" y="182956"/>
                                <a:pt x="130188" y="190424"/>
                              </a:cubicBezTo>
                              <a:cubicBezTo>
                                <a:pt x="122187" y="197891"/>
                                <a:pt x="113004" y="205511"/>
                                <a:pt x="102641" y="213284"/>
                              </a:cubicBezTo>
                              <a:lnTo>
                                <a:pt x="87782" y="193624"/>
                              </a:lnTo>
                              <a:cubicBezTo>
                                <a:pt x="99212" y="185852"/>
                                <a:pt x="109118" y="178346"/>
                                <a:pt x="117500" y="171107"/>
                              </a:cubicBezTo>
                              <a:cubicBezTo>
                                <a:pt x="125882" y="163868"/>
                                <a:pt x="133121" y="156286"/>
                                <a:pt x="139217" y="148361"/>
                              </a:cubicBezTo>
                              <a:cubicBezTo>
                                <a:pt x="130988" y="133731"/>
                                <a:pt x="124968" y="117957"/>
                                <a:pt x="121158" y="101041"/>
                              </a:cubicBezTo>
                              <a:cubicBezTo>
                                <a:pt x="120091" y="102717"/>
                                <a:pt x="119062" y="104318"/>
                                <a:pt x="118072" y="105842"/>
                              </a:cubicBezTo>
                              <a:cubicBezTo>
                                <a:pt x="117081" y="107366"/>
                                <a:pt x="115976" y="108966"/>
                                <a:pt x="114757" y="110642"/>
                              </a:cubicBezTo>
                              <a:lnTo>
                                <a:pt x="100584" y="94183"/>
                              </a:lnTo>
                              <a:cubicBezTo>
                                <a:pt x="101346" y="93116"/>
                                <a:pt x="102032" y="92049"/>
                                <a:pt x="102641" y="90983"/>
                              </a:cubicBezTo>
                              <a:cubicBezTo>
                                <a:pt x="103251" y="89916"/>
                                <a:pt x="103937" y="88773"/>
                                <a:pt x="104699" y="87554"/>
                              </a:cubicBezTo>
                              <a:lnTo>
                                <a:pt x="76124" y="87554"/>
                              </a:lnTo>
                              <a:cubicBezTo>
                                <a:pt x="72161" y="91973"/>
                                <a:pt x="68046" y="96317"/>
                                <a:pt x="63779" y="100584"/>
                              </a:cubicBezTo>
                              <a:lnTo>
                                <a:pt x="106070" y="100584"/>
                              </a:lnTo>
                              <a:lnTo>
                                <a:pt x="106070" y="119558"/>
                              </a:lnTo>
                              <a:lnTo>
                                <a:pt x="74295" y="142418"/>
                              </a:lnTo>
                              <a:lnTo>
                                <a:pt x="74295" y="142875"/>
                              </a:lnTo>
                              <a:cubicBezTo>
                                <a:pt x="82982" y="141808"/>
                                <a:pt x="90792" y="140817"/>
                                <a:pt x="97726" y="139903"/>
                              </a:cubicBezTo>
                              <a:cubicBezTo>
                                <a:pt x="104661" y="138989"/>
                                <a:pt x="109499" y="138379"/>
                                <a:pt x="112242" y="138074"/>
                              </a:cubicBezTo>
                              <a:lnTo>
                                <a:pt x="112928" y="159105"/>
                              </a:lnTo>
                              <a:cubicBezTo>
                                <a:pt x="109880" y="159410"/>
                                <a:pt x="104851" y="160020"/>
                                <a:pt x="97841" y="160934"/>
                              </a:cubicBezTo>
                              <a:cubicBezTo>
                                <a:pt x="90830" y="161849"/>
                                <a:pt x="82982" y="162839"/>
                                <a:pt x="74295" y="163906"/>
                              </a:cubicBezTo>
                              <a:lnTo>
                                <a:pt x="74295" y="186995"/>
                              </a:lnTo>
                              <a:cubicBezTo>
                                <a:pt x="74295" y="191567"/>
                                <a:pt x="73952" y="195262"/>
                                <a:pt x="73266" y="198082"/>
                              </a:cubicBezTo>
                              <a:cubicBezTo>
                                <a:pt x="72580" y="200901"/>
                                <a:pt x="71323" y="203187"/>
                                <a:pt x="69494" y="204940"/>
                              </a:cubicBezTo>
                              <a:cubicBezTo>
                                <a:pt x="67665" y="206692"/>
                                <a:pt x="65151" y="207950"/>
                                <a:pt x="61950" y="208712"/>
                              </a:cubicBezTo>
                              <a:cubicBezTo>
                                <a:pt x="58750" y="209474"/>
                                <a:pt x="54635" y="210083"/>
                                <a:pt x="49606" y="210540"/>
                              </a:cubicBezTo>
                              <a:lnTo>
                                <a:pt x="34061" y="211912"/>
                              </a:lnTo>
                              <a:lnTo>
                                <a:pt x="27432" y="190652"/>
                              </a:lnTo>
                              <a:lnTo>
                                <a:pt x="41148" y="189281"/>
                              </a:lnTo>
                              <a:cubicBezTo>
                                <a:pt x="43739" y="188976"/>
                                <a:pt x="45834" y="188671"/>
                                <a:pt x="47434" y="188366"/>
                              </a:cubicBezTo>
                              <a:cubicBezTo>
                                <a:pt x="49035" y="188061"/>
                                <a:pt x="50292" y="187566"/>
                                <a:pt x="51206" y="186880"/>
                              </a:cubicBezTo>
                              <a:cubicBezTo>
                                <a:pt x="52121" y="186195"/>
                                <a:pt x="52730" y="185166"/>
                                <a:pt x="53035" y="183794"/>
                              </a:cubicBezTo>
                              <a:cubicBezTo>
                                <a:pt x="53340" y="182423"/>
                                <a:pt x="53492" y="180518"/>
                                <a:pt x="53492" y="178079"/>
                              </a:cubicBezTo>
                              <a:lnTo>
                                <a:pt x="53492" y="166421"/>
                              </a:lnTo>
                              <a:lnTo>
                                <a:pt x="10287" y="172136"/>
                              </a:lnTo>
                              <a:lnTo>
                                <a:pt x="8229" y="150876"/>
                              </a:lnTo>
                              <a:cubicBezTo>
                                <a:pt x="9753" y="150723"/>
                                <a:pt x="12039" y="150495"/>
                                <a:pt x="15087" y="150190"/>
                              </a:cubicBezTo>
                              <a:cubicBezTo>
                                <a:pt x="18135" y="149885"/>
                                <a:pt x="21679" y="149504"/>
                                <a:pt x="25717" y="149047"/>
                              </a:cubicBezTo>
                              <a:cubicBezTo>
                                <a:pt x="29756" y="148590"/>
                                <a:pt x="34137" y="148056"/>
                                <a:pt x="38862" y="147447"/>
                              </a:cubicBezTo>
                              <a:cubicBezTo>
                                <a:pt x="43586" y="146837"/>
                                <a:pt x="48463" y="146228"/>
                                <a:pt x="53492" y="145618"/>
                              </a:cubicBezTo>
                              <a:lnTo>
                                <a:pt x="53492" y="136703"/>
                              </a:lnTo>
                              <a:lnTo>
                                <a:pt x="75666" y="119786"/>
                              </a:lnTo>
                              <a:lnTo>
                                <a:pt x="42519" y="119786"/>
                              </a:lnTo>
                              <a:cubicBezTo>
                                <a:pt x="32918" y="127863"/>
                                <a:pt x="22631" y="135864"/>
                                <a:pt x="11658" y="143789"/>
                              </a:cubicBezTo>
                              <a:lnTo>
                                <a:pt x="0" y="126416"/>
                              </a:lnTo>
                              <a:cubicBezTo>
                                <a:pt x="17983" y="114986"/>
                                <a:pt x="34366" y="102032"/>
                                <a:pt x="49149" y="87554"/>
                              </a:cubicBezTo>
                              <a:lnTo>
                                <a:pt x="8687" y="87554"/>
                              </a:lnTo>
                              <a:lnTo>
                                <a:pt x="8687" y="67208"/>
                              </a:lnTo>
                              <a:lnTo>
                                <a:pt x="43662" y="67208"/>
                              </a:lnTo>
                              <a:lnTo>
                                <a:pt x="43662" y="46863"/>
                              </a:lnTo>
                              <a:lnTo>
                                <a:pt x="17145" y="46863"/>
                              </a:lnTo>
                              <a:lnTo>
                                <a:pt x="17145" y="28118"/>
                              </a:lnTo>
                              <a:lnTo>
                                <a:pt x="43662" y="28118"/>
                              </a:lnTo>
                              <a:close/>
                              <a:moveTo>
                                <a:pt x="343585" y="0"/>
                              </a:moveTo>
                              <a:cubicBezTo>
                                <a:pt x="344651" y="2895"/>
                                <a:pt x="345718" y="6210"/>
                                <a:pt x="346785" y="9944"/>
                              </a:cubicBezTo>
                              <a:cubicBezTo>
                                <a:pt x="347852" y="13678"/>
                                <a:pt x="348919" y="17450"/>
                                <a:pt x="349985" y="21260"/>
                              </a:cubicBezTo>
                              <a:lnTo>
                                <a:pt x="436168" y="21260"/>
                              </a:lnTo>
                              <a:lnTo>
                                <a:pt x="436168" y="40919"/>
                              </a:lnTo>
                              <a:lnTo>
                                <a:pt x="383132" y="40919"/>
                              </a:lnTo>
                              <a:cubicBezTo>
                                <a:pt x="390448" y="45948"/>
                                <a:pt x="397953" y="51435"/>
                                <a:pt x="405649" y="57378"/>
                              </a:cubicBezTo>
                              <a:cubicBezTo>
                                <a:pt x="413346" y="63322"/>
                                <a:pt x="420166" y="68885"/>
                                <a:pt x="426109" y="74066"/>
                              </a:cubicBezTo>
                              <a:lnTo>
                                <a:pt x="414679" y="94412"/>
                              </a:lnTo>
                              <a:cubicBezTo>
                                <a:pt x="412546" y="92278"/>
                                <a:pt x="410069" y="89992"/>
                                <a:pt x="407250" y="87554"/>
                              </a:cubicBezTo>
                              <a:cubicBezTo>
                                <a:pt x="404430" y="85115"/>
                                <a:pt x="401497" y="82601"/>
                                <a:pt x="398449" y="80010"/>
                              </a:cubicBezTo>
                              <a:cubicBezTo>
                                <a:pt x="393572" y="80010"/>
                                <a:pt x="386600" y="80124"/>
                                <a:pt x="377532" y="80353"/>
                              </a:cubicBezTo>
                              <a:cubicBezTo>
                                <a:pt x="368464" y="80581"/>
                                <a:pt x="358444" y="80848"/>
                                <a:pt x="347471" y="81153"/>
                              </a:cubicBezTo>
                              <a:cubicBezTo>
                                <a:pt x="336498" y="81458"/>
                                <a:pt x="325144" y="81800"/>
                                <a:pt x="313409" y="82182"/>
                              </a:cubicBezTo>
                              <a:cubicBezTo>
                                <a:pt x="301675" y="82562"/>
                                <a:pt x="290778" y="82982"/>
                                <a:pt x="280720" y="83439"/>
                              </a:cubicBezTo>
                              <a:cubicBezTo>
                                <a:pt x="275386" y="83744"/>
                                <a:pt x="270471" y="84010"/>
                                <a:pt x="265975" y="84239"/>
                              </a:cubicBezTo>
                              <a:cubicBezTo>
                                <a:pt x="261479" y="84467"/>
                                <a:pt x="257479" y="84734"/>
                                <a:pt x="253973" y="85039"/>
                              </a:cubicBezTo>
                              <a:lnTo>
                                <a:pt x="250316" y="62865"/>
                              </a:lnTo>
                              <a:cubicBezTo>
                                <a:pt x="253211" y="62560"/>
                                <a:pt x="255650" y="61912"/>
                                <a:pt x="257631" y="60922"/>
                              </a:cubicBezTo>
                              <a:cubicBezTo>
                                <a:pt x="259612" y="59931"/>
                                <a:pt x="261212" y="59131"/>
                                <a:pt x="262432" y="58521"/>
                              </a:cubicBezTo>
                              <a:cubicBezTo>
                                <a:pt x="267004" y="56388"/>
                                <a:pt x="271842" y="53797"/>
                                <a:pt x="276948" y="50749"/>
                              </a:cubicBezTo>
                              <a:cubicBezTo>
                                <a:pt x="282053" y="47701"/>
                                <a:pt x="287044" y="44424"/>
                                <a:pt x="291921" y="40919"/>
                              </a:cubicBezTo>
                              <a:lnTo>
                                <a:pt x="235914" y="40919"/>
                              </a:lnTo>
                              <a:lnTo>
                                <a:pt x="235914" y="21260"/>
                              </a:lnTo>
                              <a:lnTo>
                                <a:pt x="325068" y="21260"/>
                              </a:lnTo>
                              <a:cubicBezTo>
                                <a:pt x="324306" y="18212"/>
                                <a:pt x="323506" y="15316"/>
                                <a:pt x="322668" y="12573"/>
                              </a:cubicBezTo>
                              <a:cubicBezTo>
                                <a:pt x="321829" y="9830"/>
                                <a:pt x="320877" y="6934"/>
                                <a:pt x="319810" y="38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76" o:spid="_x0000_s1026" o:spt="100" style="position:absolute;left:0pt;margin-left:233.05pt;margin-top:110.55pt;height:13.05pt;width:54.65pt;z-index:251613184;v-text-anchor:middle;mso-width-relative:page;mso-height-relative:page;" fillcolor="#4EA6DC [3206]" filled="t" stroked="f" coordsize="890624,213284" o:gfxdata="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" path="m284607,143789l284607,158191,387248,158191,387248,143789xm513893,143332l513893,154533,614934,154533,614934,143332xm742034,133045l742034,146990,843990,146990,843990,133045xm720317,117500l865478,117500,865478,162992,830731,162992c834693,164363,839113,166116,843990,168249c848867,170383,853934,172631,859192,174993c864449,177355,869783,179832,875194,182423c880604,185013,885747,187452,890624,189738l882166,208712c877442,206121,872298,203416,866735,200596c861173,197777,855648,195072,850162,192481c844676,189890,839380,187414,834274,185052c829169,182689,824711,180670,820901,178994l828674,162992,807185,162992,807185,184251c807185,189128,806690,193091,805699,196139c804709,199187,803070,201625,800784,203454c798498,205283,795374,206616,791412,207454c787449,208292,782496,208940,776553,209397l764208,210312,756665,189052,769238,188138c772286,187985,774724,187680,776553,187223c778382,186766,779753,186080,780668,185166c781582,184251,782192,183032,782496,181508c782801,179984,782954,178003,782954,175565l782954,162992,753693,162992,762151,176708c758951,178994,754950,181508,750150,184251c745349,186995,740129,189738,734491,192481c728852,195224,723061,197929,717117,200596c711173,203263,705382,205664,699743,207797l691514,189738c696848,187909,702220,185928,707630,183794c713040,181661,718298,179451,723403,177165c728509,174879,733348,172517,737920,170078c742492,167640,746606,165278,750264,162992l720317,162992xm513893,114757l513893,125501,614934,125501,614934,114757xm284607,111328l284607,125501,387248,125501,387248,111328xm491261,96012l637794,96012,637794,179222c637794,185318,637260,190309,636194,194195c635127,198082,633374,201168,630936,203454c628497,205740,625297,207378,621335,208369c617372,209359,612419,210083,606476,210540l584301,212141,577672,189738,601218,188366c604113,188214,606438,187985,608190,187680c609943,187376,611314,186804,612305,185966c613295,185128,613981,183908,614362,182308c614743,180708,614934,178613,614934,176022l614934,172821,513893,172821,513893,208483,491261,208483xm262890,93269l408965,93269,408965,181965c408965,186537,408546,190462,407708,193738c406870,197015,405422,199682,403364,201739c401307,203797,398450,205397,394792,206540c391134,207683,386562,208407,381076,208712l361188,209855,355016,190195,376504,188823c380466,188519,383248,187719,384848,186423c386448,185128,387248,182423,387248,178308l387248,176250,284607,176250,284607,207797,262890,207797xm801013,79095l805128,91440,890167,91440,890167,107670,695629,107670,695629,91440,782039,91440c781582,89763,781125,88125,780668,86525c780210,84925,779677,83286,779067,81610xm141275,59436c140360,61569,139484,63741,138646,65951c137808,68161,136855,70332,135788,72466c137465,82982,139674,92697,142418,101612c145161,110528,148666,118948,152933,126873c157505,117576,161201,107480,164020,96583c166840,85687,169088,73304,170764,59436xm738605,52578l738605,62636,847190,62636,847190,52578xm63779,46863l63779,67208,67894,67208c70485,63855,73038,60503,75552,57150c78067,53797,80467,50368,82753,46863xm324382,40919c318591,45796,312914,50254,307351,54292c301789,58331,297026,61417,293064,63551l375589,61722c371931,58979,368502,56350,365302,53835c362101,51320,359206,49225,356615,47549l362330,40919xm738605,28803l738605,38405,847190,38405,847190,28803xm717346,13030l868450,13030,868450,78181,717346,78181xm573328,2972l595959,3886,595959,27203c600379,25832,604989,24346,609789,22745c614590,21145,619276,19507,623848,17831c628420,16154,632725,14516,636764,12916c640803,11315,644346,9830,647394,8458l654023,26746c650366,28118,646175,29642,641450,31318c636726,32994,631773,34671,626591,36347c621410,38024,616190,39662,610932,41262c605675,42862,600683,44348,595959,45720l595959,54635c595959,59055,596759,61950,598359,63322c599959,64694,603046,65532,607618,65837c614476,66294,621105,66294,627506,65837c632535,65532,635964,64579,637793,62979c639622,61379,640917,58826,641679,55321c641984,53492,642289,51359,642593,48920c642898,46482,643127,44196,643279,42062l664082,49149c663929,51130,663739,52997,663510,54749c663282,56502,662863,58979,662253,62179c661339,67056,660272,71018,659053,74066c657833,77114,656157,79553,654023,81381c651890,83210,649070,84544,645565,85382c642060,86220,637717,86715,632535,86868c621257,87325,609980,87325,598702,86868c593978,86715,589977,86144,586701,85153c583424,84163,580795,82677,578814,80696c576833,78714,575423,76124,574585,72923c573747,69723,573328,65760,573328,61036xm527609,2972l550697,3886,550697,86639,527609,86639,527609,74523c517703,77114,507873,79400,498119,81381c488366,83363,478612,85268,468858,87096l466344,64922c476555,63246,486765,61455,496976,59550c507187,57645,517398,55550,527609,53264l527609,40919,473888,40919,473888,20117,527609,20117xm43662,2972l63779,3886,63779,28118,85725,28118,85725,42291c88620,37719,91364,33032,93954,28232c96545,23431,98984,18516,101270,13487l118643,22631c114833,30861,110795,38633,106527,45948c102260,53264,97688,60350,92811,67208l110871,67208,110871,75666c113614,70028,116281,64008,118872,57607c121463,51206,123825,44805,125958,38405c128092,32004,130035,25755,131788,19659c133540,13563,134874,8001,135788,2972l157505,5258c154762,16535,151790,27508,148590,38176l206654,38176,206654,59436,192024,59436c189890,77571,186804,93688,182766,107785c178727,121882,173126,135026,165963,147218c171907,154991,178727,162458,186423,169621c194119,176784,202997,184023,213055,191338l198425,213284c179527,198806,163982,183566,151790,167564c145389,175336,138189,182956,130188,190424c122187,197891,113004,205511,102641,213284l87782,193624c99212,185852,109118,178346,117500,171107c125882,163868,133121,156286,139217,148361c130988,133731,124968,117957,121158,101041c120091,102717,119062,104318,118072,105842c117081,107366,115976,108966,114757,110642l100584,94183c101346,93116,102032,92049,102641,90983c103251,89916,103937,88773,104699,87554l76124,87554c72161,91973,68046,96317,63779,100584l106070,100584,106070,119558,74295,142418,74295,142875c82982,141808,90792,140817,97726,139903c104661,138989,109499,138379,112242,138074l112928,159105c109880,159410,104851,160020,97841,160934c90830,161849,82982,162839,74295,163906l74295,186995c74295,191567,73952,195262,73266,198082c72580,200901,71323,203187,69494,204940c67665,206692,65151,207950,61950,208712c58750,209474,54635,210083,49606,210540l34061,211912,27432,190652,41148,189281c43739,188976,45834,188671,47434,188366c49035,188061,50292,187566,51206,186880c52121,186195,52730,185166,53035,183794c53340,182423,53492,180518,53492,178079l53492,166421,10287,172136,8229,150876c9753,150723,12039,150495,15087,150190c18135,149885,21679,149504,25717,149047c29756,148590,34137,148056,38862,147447c43586,146837,48463,146228,53492,145618l53492,136703,75666,119786,42519,119786c32918,127863,22631,135864,11658,143789l0,126416c17983,114986,34366,102032,49149,87554l8687,87554,8687,67208,43662,67208,43662,46863,17145,46863,17145,28118,43662,28118xm343585,0c344651,2895,345718,6210,346785,9944c347852,13678,348919,17450,349985,21260l436168,21260,436168,40919,383132,40919c390448,45948,397953,51435,405649,57378c413346,63322,420166,68885,426109,74066l414679,94412c412546,92278,410069,89992,407250,87554c404430,85115,401497,82601,398449,80010c393572,80010,386600,80124,377532,80353c368464,80581,358444,80848,347471,81153c336498,81458,325144,81800,313409,82182c301675,82562,290778,82982,280720,83439c275386,83744,270471,84010,265975,84239c261479,84467,257479,84734,253973,85039l250316,62865c253211,62560,255650,61912,257631,60922c259612,59931,261212,59131,262432,58521c267004,56388,271842,53797,276948,50749c282053,47701,287044,44424,291921,40919l235914,40919,235914,21260,325068,21260c324306,18212,323506,15316,322668,12573c321829,9830,320877,6934,319810,3886xe">
                <v:path o:connectlocs="221791,111733;221791,122924;301778,122924;301778,111733;400472,111377;400472,120081;479212,120081;479212,111377;578260,103384;578260,114220;657713,114220;657713,103384;561336,91304;674458,91304;674458,126654;647380,126654;657713,130739;669560,135980;682030,141754;694055,147438;687463,162182;675438,155875;662523,149569;650141,143796;639720,139089;645777,126654;629031,126654;629031,143174;627873,152412;624043,158096;616740,161204;605160,162714;595540,163425;589661,146905;599460,146194;605160,145483;608367,143885;609791,141043;610148,136424;610148,126654;587345,126654;593937,137313;584584,143174;572382,149569;558842,155875;545303,161471;538890,147438;551449,142819;563741,137668;575054,132161;584673,126654;561336,126654;400472,89173;400472,97522;479212,97522;479212,89173;221791,86508;221791,97522;301778,97522;301778,86508;382835,74607;497026,74607;497026,139266;495780,150901;491682,158096;484200,161915;472621,163602;455340,164846;450174,147438;468523,146372;473956,145839;477163,144507;478766,141664;479212,136780;479212,134292;400472,134292;400472,162004;382835,162004;204867,72475;318702,72475;318702,141398;317723,150546;314337,156763;307657,160494;296968,162182;281470,163070;276660,147793;293406,146727;299908,144862;301778,138556;301778,136957;221791,136957;221791,161471;204867,161471;624221,61461;627428,71054;693698,71054;693698,83666;542097,83666;542097,71054;609435,71054;608367,67235;607119,63416;110094,46185;108045,51248;105818,56310;110985,78958;119179,98588;127819,75051;133074,46185;575588,40856;575588,48672;660207,48672;660207,40856;49702,36415;49702,52224;52909,52224;58876,44409;64488,36415;252787,31796;239515,42188;228382,49383;292693,47961;284676,41833;277906,36948;282360,31796;575588,22381;575588,29843;660207,29843;660207,22381;559021,10125;676775,10125;676775,60751;559021,60751;446789,2309;464425,3019;464425,21138;475202,17674;486158,13855;496224,10036;504508,6572;509674,20783;499876,24336;488296,28243;476093,32063;464425,35527;464425,42454;466295,49205;473511,51159;489009,51159;497026,48938;500054,42987;500766,38013;501301,32684;517512,38191;517067,42543;516087,48316;513593,57553;509674,63238;503082,66347;492928,67501;466562,67501;457210,66169;451064,62705;447768,56665;446789,47428;411160,2309;429153,3019;429153,67323;411160,67323;411160,57909;388179,63238;365376,67679;363417,50448;387288,46274;411160,41389;411160,31796;369296,31796;369296,15632;411160,15632;34025,2309;49702,3019;49702,21849;66804,21849;66804,32862;73217,21938;78918,10480;92457,17585;83015,35704;72326,52224;86400,52224;86400,58797;92635,44764;98157,29843;102701,15276;105818,2309;122742,4085;115794,29665;161043,29665;161043,46185;149642,46185;142427,83755;129333,114397;145277,131806;166031,148681;154630,165735;118288,130207;101454,147971;79987,165735;68407,150457;91566,132960;108490,115285;94417,78515;92012,82245;89429,85975;78384,73186;79987,70699;81590,68034;59322,68034;49702,78160;82659,78160;82659,92904;57897,110667;57897,111022;76156,108713;87469,107292;88003,123634;76246,125055;57897,127365;57897,145306;57095,153922;54156,159251;48277,162182;38657,163602;26543,164668;21377,148148;32066,147083;36964,146372;39904,145217;41329,142819;41685,138378;41685,129319;8016,133760;6412,117240;11757,116707;20041,115818;30284,114575;41685,113154;41685,106226;58965,93081;33134,93081;9084,111733;0,98233;38301,68034;6769,68034;6769,52224;34025,52224;34025,36415;13360,36415;13360,21849;34025,21849;267752,0;270246,7727;272740,16520;339901,16520;339901,31796;298571,31796;316118,44586;332062,57553;323155,73364;317366,68034;310507,62172;294207,62439;270780,63060;244236,63860;218762,64837;207271,65458;197918,66080;195068,48850;200769,47340;204510,45474;215823,39435;227491,31796;183845,31796;183845,16520;253322,16520;251452,9770;249224,301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1789430</wp:posOffset>
                </wp:positionV>
                <wp:extent cx="4836795" cy="1462405"/>
                <wp:effectExtent l="0" t="0" r="0" b="0"/>
                <wp:wrapNone/>
                <wp:docPr id="56" name="文本框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795" cy="1462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EA6DC" w:themeColor="accent3"/>
                                <w:kern w:val="24"/>
                                <w:szCs w:val="21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 xml:space="preserve">湖北工业大学 | 市场营销 | 本科                   </w:t>
                            </w:r>
                            <w:r>
                              <w:rPr>
                                <w:rFonts w:ascii="微软雅黑" w:hAnsi="微软雅黑" w:cs="微软雅黑"/>
                                <w:b/>
                                <w:bCs/>
                                <w:color w:val="4EA6DC" w:themeColor="accent3"/>
                                <w:kern w:val="24"/>
                                <w:szCs w:val="21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EA6DC" w:themeColor="accent3"/>
                                <w:kern w:val="24"/>
                                <w:szCs w:val="21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 xml:space="preserve">201X.09 – 201X.06 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EA6DC" w:themeColor="accent3"/>
                                <w:kern w:val="24"/>
                                <w:szCs w:val="21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管理学、战略管理、财务管理学、组织行为学、人力资源管理、市场营销学、公司治理、运营管理、基本会计、统计学、国际市场营销、市场调查与预测、商业心理学、广告学、公共关系学、货币银行学、经济法、国际贸易、大学英语、计算机应用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5" o:spid="_x0000_s1026" o:spt="202" type="#_x0000_t202" style="position:absolute;left:0pt;margin-left:194.5pt;margin-top:140.9pt;height:115.15pt;width:380.85pt;z-index:251612160;mso-width-relative:page;mso-height-relative:page;" filled="f" stroked="f" coordsize="21600,21600" o:gfxdata="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d8Dn7ZAAAADAEAAA8AAAAAAAAAAQAgAAAAIgAAAGRycy9kb3ducmV2Lnht&#10;bFBLAQIUABQAAAAIAIdO4kAwhDAIvwEAAGE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EA6DC" w:themeColor="accent3"/>
                          <w:kern w:val="24"/>
                          <w:szCs w:val="21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 xml:space="preserve">湖北工业大学 | 市场营销 | 本科                   </w:t>
                      </w:r>
                      <w:r>
                        <w:rPr>
                          <w:rFonts w:ascii="微软雅黑" w:hAnsi="微软雅黑" w:cs="微软雅黑"/>
                          <w:b/>
                          <w:bCs/>
                          <w:color w:val="4EA6DC" w:themeColor="accent3"/>
                          <w:kern w:val="24"/>
                          <w:szCs w:val="21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EA6DC" w:themeColor="accent3"/>
                          <w:kern w:val="24"/>
                          <w:szCs w:val="21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 xml:space="preserve">201X.09 – 201X.06 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EA6DC" w:themeColor="accent3"/>
                          <w:kern w:val="24"/>
                          <w:szCs w:val="21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管理学、战略管理、财务管理学、组织行为学、人力资源管理、市场营销学、公司治理、运营管理、基本会计、统计学、国际市场营销、市场调查与预测、商业心理学、广告学、公共关系学、货币银行学、经济法、国际贸易、大学英语、计算机应用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1362710</wp:posOffset>
                </wp:positionV>
                <wp:extent cx="250825" cy="251460"/>
                <wp:effectExtent l="0" t="0" r="15875" b="15240"/>
                <wp:wrapNone/>
                <wp:docPr id="55" name="椭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2514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1.85pt;margin-top:107.3pt;height:19.8pt;width:19.75pt;z-index:251611136;v-text-anchor:middle;mso-width-relative:page;mso-height-relative:page;" filled="f" stroked="t" coordsize="21600,21600" o:gfxdata="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OlV1I2wAAAAsBAAAPAAAAAAAAAAEAIAAAACIAAABkcnMvZG93bnJldi54bWxQ&#10;SwECFAAUAAAACACHTuJALQp8N2YCAACqBAAADgAAAAAAAAABACAAAAAqAQAAZHJzL2Uyb0RvYy54&#10;bWxQSwUGAAAAAAYABgBZAQAAAgYAAAAA&#10;">
                <v:fill on="f" focussize="0,0"/>
                <v:stroke weight="1pt" color="#4EA6DC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1697355</wp:posOffset>
                </wp:positionV>
                <wp:extent cx="4728845" cy="0"/>
                <wp:effectExtent l="0" t="0" r="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88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1.85pt;margin-top:133.65pt;height:0pt;width:372.35pt;z-index:251610112;mso-width-relative:page;mso-height-relative:page;" filled="f" stroked="t" coordsize="21600,21600" o:gfxdata="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0u2vG2AAAAAwBAAAPAAAAAAAAAAEAIAAAACIAAABkcnMvZG93&#10;bnJldi54bWxQSwECFAAUAAAACACHTuJAeYir2wACAADsAwAADgAAAAAAAAABACAAAAAnAQAAZHJz&#10;L2Uyb0RvYy54bWxQSwUGAAAAAAYABgBZAQAAmQUAAAAA&#10;">
                <v:fill on="f" focussize="0,0"/>
                <v:stroke color="#404040 [24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2141220" cy="2294890"/>
                <wp:effectExtent l="0" t="0" r="0" b="0"/>
                <wp:wrapNone/>
                <wp:docPr id="7" name="流程图: 文档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1220" cy="2294890"/>
                        </a:xfrm>
                        <a:prstGeom prst="flowChartDocument">
                          <a:avLst/>
                        </a:prstGeom>
                        <a:solidFill>
                          <a:schemeClr val="accent3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light1"/>
                                <w:szCs w:val="21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4" type="#_x0000_t114" style="position:absolute;left:0pt;flip:x;margin-left:-0.2pt;margin-top:0pt;height:180.7pt;width:168.6pt;z-index:251607040;v-text-anchor:middle;mso-width-relative:page;mso-height-relative:page;" fillcolor="#4EA6DC [3206]" filled="t" stroked="f" coordsize="21600,21600" o:gfxdata="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Cug+LNcAAAAGAQAADwAAAAAAAAAB&#10;ACAAAAAiAAAAZHJzL2Rvd25yZXYueG1sUEsBAhQAFAAAAAgAh07iQNRBbiKDAgAAyQQAAA4AAAAA&#10;AAAAAQAgAAAAJgEAAGRycy9lMm9Eb2MueG1sUEsFBgAAAAAGAAYAWQEAABsGAAAAAA==&#10;">
                <v:fill on="t" focussize="0,0"/>
                <v:stroke on="f" weight="6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light1"/>
                          <w:szCs w:val="21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4025900</wp:posOffset>
                </wp:positionV>
                <wp:extent cx="1730375" cy="0"/>
                <wp:effectExtent l="0" t="0" r="0" b="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01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.25pt;margin-top:317pt;height:0pt;width:136.25pt;z-index:251633664;mso-width-relative:page;mso-height-relative:page;" filled="f" stroked="t" coordsize="21600,21600" o:gfxdata="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RgHF9UAAAAKAQAADwAAAAAAAAABACAAAAAiAAAAZHJzL2Rvd25yZXYueG1sUEsB&#10;AhQAFAAAAAgAh07iQArdS5r4AQAA1QMAAA4AAAAAAAAAAQAgAAAAJAEAAGRycy9lMm9Eb2MueG1s&#10;UEsFBgAAAAAGAAYAWQEAAI4FAAAAAA=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4370070</wp:posOffset>
                </wp:positionV>
                <wp:extent cx="1730375" cy="0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01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.25pt;margin-top:344.1pt;height:0pt;width:136.25pt;z-index:251634688;mso-width-relative:page;mso-height-relative:page;" filled="f" stroked="t" coordsize="21600,21600" o:gfxdata="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MxpEtUAAAAKAQAADwAAAAAAAAABACAAAAAiAAAAZHJzL2Rvd25yZXYueG1sUEsB&#10;AhQAFAAAAAgAh07iQCqt6B34AQAA1QMAAA4AAAAAAAAAAQAgAAAAJAEAAGRycy9lMm9Eb2MueG1s&#10;UEsFBgAAAAAGAAYAWQEAAI4FAAAAAA=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4713605</wp:posOffset>
                </wp:positionV>
                <wp:extent cx="1730375" cy="0"/>
                <wp:effectExtent l="0" t="0" r="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01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.25pt;margin-top:371.15pt;height:0pt;width:136.25pt;z-index:251635712;mso-width-relative:page;mso-height-relative:page;" filled="f" stroked="t" coordsize="21600,21600" o:gfxdata="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WeIYS1QAAAAoBAAAPAAAAAAAAAAEAIAAAACIAAABkcnMvZG93bnJldi54bWxQSwEC&#10;FAAUAAAACACHTuJACzt8TvcBAADVAwAADgAAAAAAAAABACAAAAAkAQAAZHJzL2Uyb0RvYy54bWxQ&#10;SwUGAAAAAAYABgBZAQAAjQUAAAAA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5057775</wp:posOffset>
                </wp:positionV>
                <wp:extent cx="1730375" cy="0"/>
                <wp:effectExtent l="0" t="0" r="0" b="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01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.25pt;margin-top:398.25pt;height:0pt;width:136.25pt;z-index:251636736;mso-width-relative:page;mso-height-relative:page;" filled="f" stroked="t" coordsize="21600,21600" o:gfxdata="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PhEzDVAAAACgEAAA8AAAAAAAAAAQAgAAAAIgAAAGRycy9kb3ducmV2LnhtbFBLAQIU&#10;ABQAAAAIAIdO4kArS9/J9gEAANUDAAAOAAAAAAAAAAEAIAAAACQBAABkcnMvZTJvRG9jLnhtbFBL&#10;BQYAAAAABgAGAFkBAACMBQAAAAA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3578860</wp:posOffset>
                </wp:positionV>
                <wp:extent cx="1706245" cy="1513840"/>
                <wp:effectExtent l="0" t="0" r="0" b="0"/>
                <wp:wrapNone/>
                <wp:docPr id="3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147" cy="1513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rPr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年月：1997.07.07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现居：广东省珠海市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手机：177 0707 0707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邮箱：docer@qq.com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4.6pt;margin-top:281.8pt;height:119.2pt;width:134.35pt;z-index:251623424;mso-width-relative:page;mso-height-relative:page;" filled="f" stroked="f" coordsize="21600,21600" o:gfxdata="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52ny82AAAAAoBAAAPAAAAAAAAAAEAIAAAACIAAABkcnMvZG93bnJl&#10;di54bWxQSwECFAAUAAAACACHTuJA6GXmWMQBAAB4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60" w:lineRule="exact"/>
                        <w:rPr>
                          <w:color w:val="404040" w:themeColor="text1" w:themeTint="BF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年月：1997.07.07</w:t>
                      </w:r>
                    </w:p>
                    <w:p>
                      <w:pPr>
                        <w:spacing w:line="56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现居：广东省珠海市</w:t>
                      </w:r>
                    </w:p>
                    <w:p>
                      <w:pPr>
                        <w:spacing w:line="56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手机：177 0707 0707</w:t>
                      </w:r>
                    </w:p>
                    <w:p>
                      <w:pPr>
                        <w:spacing w:line="56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邮箱：docer@qq.com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4091305</wp:posOffset>
                </wp:positionV>
                <wp:extent cx="210820" cy="210820"/>
                <wp:effectExtent l="0" t="0" r="18415" b="18415"/>
                <wp:wrapNone/>
                <wp:docPr id="32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80" cy="21069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.25pt;margin-top:322.15pt;height:16.6pt;width:16.6pt;z-index:251624448;v-text-anchor:middle;mso-width-relative:page;mso-height-relative:page;" filled="f" stroked="t" coordsize="21600,21600" o:gfxdata="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y65xbaAAAACQEAAA8AAAAAAAAAAQAgAAAAIgAAAGRycy9kb3ducmV2LnhtbFBL&#10;AQIUABQAAAAIAIdO4kCrGhrx9AEAANgDAAAOAAAAAAAAAAEAIAAAACkBAABkcnMvZTJvRG9jLnht&#10;bFBLBQYAAAAABgAGAFkBAACPBQAAAAA=&#10;">
                <v:fill on="f" focussize="0,0"/>
                <v:stroke weight="1pt" color="#4EA6DC [3206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4131945</wp:posOffset>
                </wp:positionV>
                <wp:extent cx="135255" cy="132080"/>
                <wp:effectExtent l="0" t="0" r="0" b="1905"/>
                <wp:wrapNone/>
                <wp:docPr id="33" name="location-pointer_64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4990" cy="131956"/>
                        </a:xfrm>
                        <a:custGeom>
                          <a:avLst/>
                          <a:gdLst>
                            <a:gd name="connsiteX0" fmla="*/ 163904 w 607933"/>
                            <a:gd name="connsiteY0" fmla="*/ 368072 h 594235"/>
                            <a:gd name="connsiteX1" fmla="*/ 194698 w 607933"/>
                            <a:gd name="connsiteY1" fmla="*/ 416677 h 594235"/>
                            <a:gd name="connsiteX2" fmla="*/ 52648 w 607933"/>
                            <a:gd name="connsiteY2" fmla="*/ 475202 h 594235"/>
                            <a:gd name="connsiteX3" fmla="*/ 303966 w 607933"/>
                            <a:gd name="connsiteY3" fmla="*/ 542654 h 594235"/>
                            <a:gd name="connsiteX4" fmla="*/ 555285 w 607933"/>
                            <a:gd name="connsiteY4" fmla="*/ 475202 h 594235"/>
                            <a:gd name="connsiteX5" fmla="*/ 412242 w 607933"/>
                            <a:gd name="connsiteY5" fmla="*/ 416677 h 594235"/>
                            <a:gd name="connsiteX6" fmla="*/ 444030 w 607933"/>
                            <a:gd name="connsiteY6" fmla="*/ 368072 h 594235"/>
                            <a:gd name="connsiteX7" fmla="*/ 607933 w 607933"/>
                            <a:gd name="connsiteY7" fmla="*/ 475202 h 594235"/>
                            <a:gd name="connsiteX8" fmla="*/ 303966 w 607933"/>
                            <a:gd name="connsiteY8" fmla="*/ 594235 h 594235"/>
                            <a:gd name="connsiteX9" fmla="*/ 0 w 607933"/>
                            <a:gd name="connsiteY9" fmla="*/ 475202 h 594235"/>
                            <a:gd name="connsiteX10" fmla="*/ 163904 w 607933"/>
                            <a:gd name="connsiteY10" fmla="*/ 368072 h 594235"/>
                            <a:gd name="connsiteX11" fmla="*/ 304444 w 607933"/>
                            <a:gd name="connsiteY11" fmla="*/ 119134 h 594235"/>
                            <a:gd name="connsiteX12" fmla="*/ 368550 w 607933"/>
                            <a:gd name="connsiteY12" fmla="*/ 183559 h 594235"/>
                            <a:gd name="connsiteX13" fmla="*/ 304444 w 607933"/>
                            <a:gd name="connsiteY13" fmla="*/ 247984 h 594235"/>
                            <a:gd name="connsiteX14" fmla="*/ 240338 w 607933"/>
                            <a:gd name="connsiteY14" fmla="*/ 183559 h 594235"/>
                            <a:gd name="connsiteX15" fmla="*/ 304444 w 607933"/>
                            <a:gd name="connsiteY15" fmla="*/ 119134 h 594235"/>
                            <a:gd name="connsiteX16" fmla="*/ 304941 w 607933"/>
                            <a:gd name="connsiteY16" fmla="*/ 78375 h 594235"/>
                            <a:gd name="connsiteX17" fmla="*/ 198655 w 607933"/>
                            <a:gd name="connsiteY17" fmla="*/ 183536 h 594235"/>
                            <a:gd name="connsiteX18" fmla="*/ 304941 w 607933"/>
                            <a:gd name="connsiteY18" fmla="*/ 288698 h 594235"/>
                            <a:gd name="connsiteX19" fmla="*/ 410234 w 607933"/>
                            <a:gd name="connsiteY19" fmla="*/ 183536 h 594235"/>
                            <a:gd name="connsiteX20" fmla="*/ 304941 w 607933"/>
                            <a:gd name="connsiteY20" fmla="*/ 78375 h 594235"/>
                            <a:gd name="connsiteX21" fmla="*/ 304941 w 607933"/>
                            <a:gd name="connsiteY21" fmla="*/ 0 h 594235"/>
                            <a:gd name="connsiteX22" fmla="*/ 482747 w 607933"/>
                            <a:gd name="connsiteY22" fmla="*/ 178576 h 594235"/>
                            <a:gd name="connsiteX23" fmla="*/ 338714 w 607933"/>
                            <a:gd name="connsiteY23" fmla="*/ 454376 h 594235"/>
                            <a:gd name="connsiteX24" fmla="*/ 304941 w 607933"/>
                            <a:gd name="connsiteY24" fmla="*/ 472234 h 594235"/>
                            <a:gd name="connsiteX25" fmla="*/ 270175 w 607933"/>
                            <a:gd name="connsiteY25" fmla="*/ 454376 h 594235"/>
                            <a:gd name="connsiteX26" fmla="*/ 126142 w 607933"/>
                            <a:gd name="connsiteY26" fmla="*/ 178576 h 594235"/>
                            <a:gd name="connsiteX27" fmla="*/ 304941 w 607933"/>
                            <a:gd name="connsiteY27" fmla="*/ 0 h 594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07933" h="594235">
                              <a:moveTo>
                                <a:pt x="163904" y="368072"/>
                              </a:moveTo>
                              <a:cubicBezTo>
                                <a:pt x="173837" y="383943"/>
                                <a:pt x="183771" y="399814"/>
                                <a:pt x="194698" y="416677"/>
                              </a:cubicBezTo>
                              <a:cubicBezTo>
                                <a:pt x="100329" y="430564"/>
                                <a:pt x="52648" y="460323"/>
                                <a:pt x="52648" y="475202"/>
                              </a:cubicBezTo>
                              <a:cubicBezTo>
                                <a:pt x="52648" y="495041"/>
                                <a:pt x="138076" y="542654"/>
                                <a:pt x="303966" y="542654"/>
                              </a:cubicBezTo>
                              <a:cubicBezTo>
                                <a:pt x="469857" y="542654"/>
                                <a:pt x="555285" y="495041"/>
                                <a:pt x="555285" y="475202"/>
                              </a:cubicBezTo>
                              <a:cubicBezTo>
                                <a:pt x="555285" y="460323"/>
                                <a:pt x="506611" y="430564"/>
                                <a:pt x="412242" y="416677"/>
                              </a:cubicBezTo>
                              <a:cubicBezTo>
                                <a:pt x="424162" y="399814"/>
                                <a:pt x="434096" y="383943"/>
                                <a:pt x="444030" y="368072"/>
                              </a:cubicBezTo>
                              <a:cubicBezTo>
                                <a:pt x="536412" y="385927"/>
                                <a:pt x="607933" y="421637"/>
                                <a:pt x="607933" y="475202"/>
                              </a:cubicBezTo>
                              <a:cubicBezTo>
                                <a:pt x="607933" y="553565"/>
                                <a:pt x="454956" y="594235"/>
                                <a:pt x="303966" y="594235"/>
                              </a:cubicBezTo>
                              <a:cubicBezTo>
                                <a:pt x="152977" y="594235"/>
                                <a:pt x="0" y="553565"/>
                                <a:pt x="0" y="475202"/>
                              </a:cubicBezTo>
                              <a:cubicBezTo>
                                <a:pt x="0" y="421637"/>
                                <a:pt x="70528" y="385927"/>
                                <a:pt x="163904" y="368072"/>
                              </a:cubicBezTo>
                              <a:close/>
                              <a:moveTo>
                                <a:pt x="304444" y="119134"/>
                              </a:moveTo>
                              <a:cubicBezTo>
                                <a:pt x="339849" y="119134"/>
                                <a:pt x="368550" y="147978"/>
                                <a:pt x="368550" y="183559"/>
                              </a:cubicBezTo>
                              <a:cubicBezTo>
                                <a:pt x="368550" y="219140"/>
                                <a:pt x="339849" y="247984"/>
                                <a:pt x="304444" y="247984"/>
                              </a:cubicBezTo>
                              <a:cubicBezTo>
                                <a:pt x="269039" y="247984"/>
                                <a:pt x="240338" y="219140"/>
                                <a:pt x="240338" y="183559"/>
                              </a:cubicBezTo>
                              <a:cubicBezTo>
                                <a:pt x="240338" y="147978"/>
                                <a:pt x="269039" y="119134"/>
                                <a:pt x="304444" y="119134"/>
                              </a:cubicBezTo>
                              <a:close/>
                              <a:moveTo>
                                <a:pt x="304941" y="78375"/>
                              </a:moveTo>
                              <a:cubicBezTo>
                                <a:pt x="246335" y="78375"/>
                                <a:pt x="198655" y="125003"/>
                                <a:pt x="198655" y="183536"/>
                              </a:cubicBezTo>
                              <a:cubicBezTo>
                                <a:pt x="198655" y="242070"/>
                                <a:pt x="246335" y="288698"/>
                                <a:pt x="304941" y="288698"/>
                              </a:cubicBezTo>
                              <a:cubicBezTo>
                                <a:pt x="362554" y="288698"/>
                                <a:pt x="410234" y="242070"/>
                                <a:pt x="410234" y="183536"/>
                              </a:cubicBezTo>
                              <a:cubicBezTo>
                                <a:pt x="410234" y="125003"/>
                                <a:pt x="362554" y="78375"/>
                                <a:pt x="304941" y="78375"/>
                              </a:cubicBezTo>
                              <a:close/>
                              <a:moveTo>
                                <a:pt x="304941" y="0"/>
                              </a:moveTo>
                              <a:cubicBezTo>
                                <a:pt x="403281" y="0"/>
                                <a:pt x="482747" y="80359"/>
                                <a:pt x="482747" y="178576"/>
                              </a:cubicBezTo>
                              <a:cubicBezTo>
                                <a:pt x="482747" y="249014"/>
                                <a:pt x="391361" y="383938"/>
                                <a:pt x="338714" y="454376"/>
                              </a:cubicBezTo>
                              <a:cubicBezTo>
                                <a:pt x="330768" y="465289"/>
                                <a:pt x="317854" y="472234"/>
                                <a:pt x="304941" y="472234"/>
                              </a:cubicBezTo>
                              <a:cubicBezTo>
                                <a:pt x="291035" y="472234"/>
                                <a:pt x="278121" y="465289"/>
                                <a:pt x="270175" y="454376"/>
                              </a:cubicBezTo>
                              <a:cubicBezTo>
                                <a:pt x="217528" y="383938"/>
                                <a:pt x="126142" y="249014"/>
                                <a:pt x="126142" y="178576"/>
                              </a:cubicBezTo>
                              <a:cubicBezTo>
                                <a:pt x="126142" y="80359"/>
                                <a:pt x="205608" y="0"/>
                                <a:pt x="3049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ocation-pointer_64679" o:spid="_x0000_s1026" o:spt="100" style="position:absolute;left:0pt;margin-left:20.35pt;margin-top:325.35pt;height:10.4pt;width:10.65pt;z-index:251625472;mso-width-relative:page;mso-height-relative:page;" fillcolor="#4EA6DC [3206]" filled="t" stroked="f" coordsize="607933,594235" o:gfxdata="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" path="m163904,368072c173837,383943,183771,399814,194698,416677c100329,430564,52648,460323,52648,475202c52648,495041,138076,542654,303966,542654c469857,542654,555285,495041,555285,475202c555285,460323,506611,430564,412242,416677c424162,399814,434096,383943,444030,368072c536412,385927,607933,421637,607933,475202c607933,553565,454956,594235,303966,594235c152977,594235,0,553565,0,475202c0,421637,70528,385927,163904,368072xm304444,119134c339849,119134,368550,147978,368550,183559c368550,219140,339849,247984,304444,247984c269039,247984,240338,219140,240338,183559c240338,147978,269039,119134,304444,119134xm304941,78375c246335,78375,198655,125003,198655,183536c198655,242070,246335,288698,304941,288698c362554,288698,410234,242070,410234,183536c410234,125003,362554,78375,304941,78375xm304941,0c403281,0,482747,80359,482747,178576c482747,249014,391361,383938,338714,454376c330768,465289,317854,472234,304941,472234c291035,472234,278121,465289,270175,454376c217528,383938,126142,249014,126142,178576c126142,80359,205608,0,304941,0xe">
                <v:path o:connectlocs="36394,81734;43232,92527;11690,105523;67494,120501;123299,105523;91537,92527;98595,81734;134990,105523;67494,131956;0,105523;36394,81734;67601,26454;81835,40761;67601,55067;53366,40761;67601,26454;67711,17403;44110,40756;67711,64108;91091,40756;67711,17403;67711,0;107192,39654;75210,100898;67711,104864;59991,100898;28009,39654;67711,0" o:connectangles="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3745230</wp:posOffset>
                </wp:positionV>
                <wp:extent cx="210820" cy="210820"/>
                <wp:effectExtent l="0" t="0" r="18415" b="18415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80" cy="21069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.25pt;margin-top:294.9pt;height:16.6pt;width:16.6pt;z-index:251626496;v-text-anchor:middle;mso-width-relative:page;mso-height-relative:page;" filled="f" stroked="t" coordsize="21600,21600" o:gfxdata="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CZqzy2wAAAAkBAAAPAAAAAAAAAAEAIAAAACIAAABkcnMvZG93bnJldi54bWxQ&#10;SwECFAAUAAAACACHTuJAcVEzAvQBAADYAwAADgAAAAAAAAABACAAAAAqAQAAZHJzL2Uyb0RvYy54&#10;bWxQSwUGAAAAAAYABgBZAQAAkAUAAAAA&#10;">
                <v:fill on="f" focussize="0,0"/>
                <v:stroke weight="1pt" color="#4EA6DC [3206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3777615</wp:posOffset>
                </wp:positionV>
                <wp:extent cx="111125" cy="135255"/>
                <wp:effectExtent l="0" t="0" r="3175" b="0"/>
                <wp:wrapNone/>
                <wp:docPr id="35" name="analog-stopwatch_670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1310" cy="134998"/>
                        </a:xfrm>
                        <a:custGeom>
                          <a:avLst/>
                          <a:gdLst>
                            <a:gd name="connsiteX0" fmla="*/ 249706 w 501861"/>
                            <a:gd name="connsiteY0" fmla="*/ 170425 h 608627"/>
                            <a:gd name="connsiteX1" fmla="*/ 249706 w 501861"/>
                            <a:gd name="connsiteY1" fmla="*/ 275730 h 608627"/>
                            <a:gd name="connsiteX2" fmla="*/ 249706 w 501861"/>
                            <a:gd name="connsiteY2" fmla="*/ 357238 h 608627"/>
                            <a:gd name="connsiteX3" fmla="*/ 249706 w 501861"/>
                            <a:gd name="connsiteY3" fmla="*/ 358179 h 608627"/>
                            <a:gd name="connsiteX4" fmla="*/ 250930 w 501861"/>
                            <a:gd name="connsiteY4" fmla="*/ 358179 h 608627"/>
                            <a:gd name="connsiteX5" fmla="*/ 314982 w 501861"/>
                            <a:gd name="connsiteY5" fmla="*/ 358179 h 608627"/>
                            <a:gd name="connsiteX6" fmla="*/ 438799 w 501861"/>
                            <a:gd name="connsiteY6" fmla="*/ 358179 h 608627"/>
                            <a:gd name="connsiteX7" fmla="*/ 436774 w 501861"/>
                            <a:gd name="connsiteY7" fmla="*/ 330665 h 608627"/>
                            <a:gd name="connsiteX8" fmla="*/ 401074 w 501861"/>
                            <a:gd name="connsiteY8" fmla="*/ 245300 h 608627"/>
                            <a:gd name="connsiteX9" fmla="*/ 320068 w 501861"/>
                            <a:gd name="connsiteY9" fmla="*/ 183594 h 608627"/>
                            <a:gd name="connsiteX10" fmla="*/ 277352 w 501861"/>
                            <a:gd name="connsiteY10" fmla="*/ 172306 h 608627"/>
                            <a:gd name="connsiteX11" fmla="*/ 250930 w 501861"/>
                            <a:gd name="connsiteY11" fmla="*/ 170425 h 608627"/>
                            <a:gd name="connsiteX12" fmla="*/ 250930 w 501861"/>
                            <a:gd name="connsiteY12" fmla="*/ 107542 h 608627"/>
                            <a:gd name="connsiteX13" fmla="*/ 283898 w 501861"/>
                            <a:gd name="connsiteY13" fmla="*/ 109658 h 608627"/>
                            <a:gd name="connsiteX14" fmla="*/ 359347 w 501861"/>
                            <a:gd name="connsiteY14" fmla="*/ 132046 h 608627"/>
                            <a:gd name="connsiteX15" fmla="*/ 440353 w 501861"/>
                            <a:gd name="connsiteY15" fmla="*/ 193753 h 608627"/>
                            <a:gd name="connsiteX16" fmla="*/ 501861 w 501861"/>
                            <a:gd name="connsiteY16" fmla="*/ 358037 h 608627"/>
                            <a:gd name="connsiteX17" fmla="*/ 250930 w 501861"/>
                            <a:gd name="connsiteY17" fmla="*/ 608627 h 608627"/>
                            <a:gd name="connsiteX18" fmla="*/ 0 w 501861"/>
                            <a:gd name="connsiteY18" fmla="*/ 358037 h 608627"/>
                            <a:gd name="connsiteX19" fmla="*/ 217963 w 501861"/>
                            <a:gd name="connsiteY19" fmla="*/ 109658 h 608627"/>
                            <a:gd name="connsiteX20" fmla="*/ 250930 w 501861"/>
                            <a:gd name="connsiteY20" fmla="*/ 107542 h 608627"/>
                            <a:gd name="connsiteX21" fmla="*/ 402966 w 501861"/>
                            <a:gd name="connsiteY21" fmla="*/ 86965 h 608627"/>
                            <a:gd name="connsiteX22" fmla="*/ 421556 w 501861"/>
                            <a:gd name="connsiteY22" fmla="*/ 91851 h 608627"/>
                            <a:gd name="connsiteX23" fmla="*/ 462633 w 501861"/>
                            <a:gd name="connsiteY23" fmla="*/ 123080 h 608627"/>
                            <a:gd name="connsiteX24" fmla="*/ 467438 w 501861"/>
                            <a:gd name="connsiteY24" fmla="*/ 158260 h 608627"/>
                            <a:gd name="connsiteX25" fmla="*/ 451469 w 501861"/>
                            <a:gd name="connsiteY25" fmla="*/ 179236 h 608627"/>
                            <a:gd name="connsiteX26" fmla="*/ 440964 w 501861"/>
                            <a:gd name="connsiteY26" fmla="*/ 168183 h 608627"/>
                            <a:gd name="connsiteX27" fmla="*/ 370398 w 501861"/>
                            <a:gd name="connsiteY27" fmla="*/ 117530 h 608627"/>
                            <a:gd name="connsiteX28" fmla="*/ 386320 w 501861"/>
                            <a:gd name="connsiteY28" fmla="*/ 96648 h 608627"/>
                            <a:gd name="connsiteX29" fmla="*/ 402966 w 501861"/>
                            <a:gd name="connsiteY29" fmla="*/ 86965 h 608627"/>
                            <a:gd name="connsiteX30" fmla="*/ 198064 w 501861"/>
                            <a:gd name="connsiteY30" fmla="*/ 0 h 608627"/>
                            <a:gd name="connsiteX31" fmla="*/ 303727 w 501861"/>
                            <a:gd name="connsiteY31" fmla="*/ 0 h 608627"/>
                            <a:gd name="connsiteX32" fmla="*/ 328835 w 501861"/>
                            <a:gd name="connsiteY32" fmla="*/ 25074 h 608627"/>
                            <a:gd name="connsiteX33" fmla="*/ 328835 w 501861"/>
                            <a:gd name="connsiteY33" fmla="*/ 37635 h 608627"/>
                            <a:gd name="connsiteX34" fmla="*/ 303727 w 501861"/>
                            <a:gd name="connsiteY34" fmla="*/ 62709 h 608627"/>
                            <a:gd name="connsiteX35" fmla="*/ 283894 w 501861"/>
                            <a:gd name="connsiteY35" fmla="*/ 62709 h 608627"/>
                            <a:gd name="connsiteX36" fmla="*/ 283894 w 501861"/>
                            <a:gd name="connsiteY36" fmla="*/ 91594 h 608627"/>
                            <a:gd name="connsiteX37" fmla="*/ 250919 w 501861"/>
                            <a:gd name="connsiteY37" fmla="*/ 89571 h 608627"/>
                            <a:gd name="connsiteX38" fmla="*/ 217944 w 501861"/>
                            <a:gd name="connsiteY38" fmla="*/ 91594 h 608627"/>
                            <a:gd name="connsiteX39" fmla="*/ 217944 w 501861"/>
                            <a:gd name="connsiteY39" fmla="*/ 62709 h 608627"/>
                            <a:gd name="connsiteX40" fmla="*/ 198064 w 501861"/>
                            <a:gd name="connsiteY40" fmla="*/ 62709 h 608627"/>
                            <a:gd name="connsiteX41" fmla="*/ 172956 w 501861"/>
                            <a:gd name="connsiteY41" fmla="*/ 37635 h 608627"/>
                            <a:gd name="connsiteX42" fmla="*/ 172956 w 501861"/>
                            <a:gd name="connsiteY42" fmla="*/ 25074 h 608627"/>
                            <a:gd name="connsiteX43" fmla="*/ 198064 w 501861"/>
                            <a:gd name="connsiteY43" fmla="*/ 0 h 608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501861" h="608627">
                              <a:moveTo>
                                <a:pt x="249706" y="170425"/>
                              </a:moveTo>
                              <a:lnTo>
                                <a:pt x="249706" y="275730"/>
                              </a:lnTo>
                              <a:lnTo>
                                <a:pt x="249706" y="357238"/>
                              </a:lnTo>
                              <a:lnTo>
                                <a:pt x="249706" y="358179"/>
                              </a:lnTo>
                              <a:lnTo>
                                <a:pt x="250930" y="358179"/>
                              </a:lnTo>
                              <a:lnTo>
                                <a:pt x="314982" y="358179"/>
                              </a:lnTo>
                              <a:lnTo>
                                <a:pt x="438799" y="358179"/>
                              </a:lnTo>
                              <a:cubicBezTo>
                                <a:pt x="438799" y="348819"/>
                                <a:pt x="438092" y="339601"/>
                                <a:pt x="436774" y="330665"/>
                              </a:cubicBezTo>
                              <a:cubicBezTo>
                                <a:pt x="432158" y="298918"/>
                                <a:pt x="419536" y="269757"/>
                                <a:pt x="401074" y="245300"/>
                              </a:cubicBezTo>
                              <a:cubicBezTo>
                                <a:pt x="380399" y="217880"/>
                                <a:pt x="352471" y="196387"/>
                                <a:pt x="320068" y="183594"/>
                              </a:cubicBezTo>
                              <a:cubicBezTo>
                                <a:pt x="306504" y="178185"/>
                                <a:pt x="292234" y="174375"/>
                                <a:pt x="277352" y="172306"/>
                              </a:cubicBezTo>
                              <a:cubicBezTo>
                                <a:pt x="268733" y="171036"/>
                                <a:pt x="259879" y="170425"/>
                                <a:pt x="250930" y="170425"/>
                              </a:cubicBezTo>
                              <a:close/>
                              <a:moveTo>
                                <a:pt x="250930" y="107542"/>
                              </a:moveTo>
                              <a:cubicBezTo>
                                <a:pt x="262092" y="107542"/>
                                <a:pt x="273066" y="108200"/>
                                <a:pt x="283898" y="109658"/>
                              </a:cubicBezTo>
                              <a:cubicBezTo>
                                <a:pt x="310555" y="113186"/>
                                <a:pt x="335987" y="120805"/>
                                <a:pt x="359347" y="132046"/>
                              </a:cubicBezTo>
                              <a:cubicBezTo>
                                <a:pt x="390431" y="146955"/>
                                <a:pt x="418029" y="168026"/>
                                <a:pt x="440353" y="193753"/>
                              </a:cubicBezTo>
                              <a:cubicBezTo>
                                <a:pt x="478690" y="237728"/>
                                <a:pt x="501861" y="295155"/>
                                <a:pt x="501861" y="358037"/>
                              </a:cubicBezTo>
                              <a:cubicBezTo>
                                <a:pt x="501861" y="496454"/>
                                <a:pt x="389489" y="608627"/>
                                <a:pt x="250930" y="608627"/>
                              </a:cubicBezTo>
                              <a:cubicBezTo>
                                <a:pt x="112325" y="608627"/>
                                <a:pt x="0" y="496454"/>
                                <a:pt x="0" y="358037"/>
                              </a:cubicBezTo>
                              <a:cubicBezTo>
                                <a:pt x="0" y="230861"/>
                                <a:pt x="94947" y="125791"/>
                                <a:pt x="217963" y="109658"/>
                              </a:cubicBezTo>
                              <a:cubicBezTo>
                                <a:pt x="228748" y="108295"/>
                                <a:pt x="239722" y="107542"/>
                                <a:pt x="250930" y="107542"/>
                              </a:cubicBezTo>
                              <a:close/>
                              <a:moveTo>
                                <a:pt x="402966" y="86965"/>
                              </a:moveTo>
                              <a:cubicBezTo>
                                <a:pt x="409344" y="86101"/>
                                <a:pt x="416044" y="87665"/>
                                <a:pt x="421556" y="91851"/>
                              </a:cubicBezTo>
                              <a:lnTo>
                                <a:pt x="462633" y="123080"/>
                              </a:lnTo>
                              <a:cubicBezTo>
                                <a:pt x="473703" y="131499"/>
                                <a:pt x="475823" y="147254"/>
                                <a:pt x="467438" y="158260"/>
                              </a:cubicBezTo>
                              <a:lnTo>
                                <a:pt x="451469" y="179236"/>
                              </a:lnTo>
                              <a:cubicBezTo>
                                <a:pt x="448124" y="175473"/>
                                <a:pt x="444685" y="171805"/>
                                <a:pt x="440964" y="168183"/>
                              </a:cubicBezTo>
                              <a:cubicBezTo>
                                <a:pt x="420190" y="147442"/>
                                <a:pt x="396495" y="130417"/>
                                <a:pt x="370398" y="117530"/>
                              </a:cubicBezTo>
                              <a:lnTo>
                                <a:pt x="386320" y="96648"/>
                              </a:lnTo>
                              <a:cubicBezTo>
                                <a:pt x="390536" y="91122"/>
                                <a:pt x="396589" y="87829"/>
                                <a:pt x="402966" y="86965"/>
                              </a:cubicBezTo>
                              <a:close/>
                              <a:moveTo>
                                <a:pt x="198064" y="0"/>
                              </a:moveTo>
                              <a:lnTo>
                                <a:pt x="303727" y="0"/>
                              </a:lnTo>
                              <a:cubicBezTo>
                                <a:pt x="317623" y="0"/>
                                <a:pt x="328835" y="11243"/>
                                <a:pt x="328835" y="25074"/>
                              </a:cubicBezTo>
                              <a:lnTo>
                                <a:pt x="328835" y="37635"/>
                              </a:lnTo>
                              <a:cubicBezTo>
                                <a:pt x="328835" y="51513"/>
                                <a:pt x="317623" y="62709"/>
                                <a:pt x="303727" y="62709"/>
                              </a:cubicBezTo>
                              <a:lnTo>
                                <a:pt x="283894" y="62709"/>
                              </a:lnTo>
                              <a:lnTo>
                                <a:pt x="283894" y="91594"/>
                              </a:lnTo>
                              <a:cubicBezTo>
                                <a:pt x="273013" y="90277"/>
                                <a:pt x="262036" y="89571"/>
                                <a:pt x="250919" y="89571"/>
                              </a:cubicBezTo>
                              <a:cubicBezTo>
                                <a:pt x="239802" y="89571"/>
                                <a:pt x="228778" y="90277"/>
                                <a:pt x="217944" y="91594"/>
                              </a:cubicBezTo>
                              <a:lnTo>
                                <a:pt x="217944" y="62709"/>
                              </a:lnTo>
                              <a:lnTo>
                                <a:pt x="198064" y="62709"/>
                              </a:lnTo>
                              <a:cubicBezTo>
                                <a:pt x="184215" y="62709"/>
                                <a:pt x="172956" y="51513"/>
                                <a:pt x="172956" y="37635"/>
                              </a:cubicBezTo>
                              <a:lnTo>
                                <a:pt x="172956" y="25074"/>
                              </a:lnTo>
                              <a:cubicBezTo>
                                <a:pt x="172956" y="11243"/>
                                <a:pt x="184215" y="0"/>
                                <a:pt x="1980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nalog-stopwatch_67066" o:spid="_x0000_s1026" o:spt="100" style="position:absolute;left:0pt;margin-left:21.1pt;margin-top:297.45pt;height:10.65pt;width:8.75pt;z-index:251627520;mso-width-relative:page;mso-height-relative:page;" fillcolor="#4EA6DC [3206]" filled="t" stroked="f" coordsize="501861,608627" o:gfxdata="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" path="m249706,170425l249706,275730,249706,357238,249706,358179,250930,358179,314982,358179,438799,358179c438799,348819,438092,339601,436774,330665c432158,298918,419536,269757,401074,245300c380399,217880,352471,196387,320068,183594c306504,178185,292234,174375,277352,172306c268733,171036,259879,170425,250930,170425xm250930,107542c262092,107542,273066,108200,283898,109658c310555,113186,335987,120805,359347,132046c390431,146955,418029,168026,440353,193753c478690,237728,501861,295155,501861,358037c501861,496454,389489,608627,250930,608627c112325,608627,0,496454,0,358037c0,230861,94947,125791,217963,109658c228748,108295,239722,107542,250930,107542xm402966,86965c409344,86101,416044,87665,421556,91851l462633,123080c473703,131499,475823,147254,467438,158260l451469,179236c448124,175473,444685,171805,440964,168183c420190,147442,396495,130417,370398,117530l386320,96648c390536,91122,396589,87829,402966,86965xm198064,0l303727,0c317623,0,328835,11243,328835,25074l328835,37635c328835,51513,317623,62709,303727,62709l283894,62709,283894,91594c273013,90277,262036,89571,250919,89571c239802,89571,228778,90277,217944,91594l217944,62709,198064,62709c184215,62709,172956,51513,172956,37635l172956,25074c172956,11243,184215,0,198064,0xe">
                <v:path o:connectlocs="55383,37801;55383,61158;55383,79238;55383,79446;55654,79446;69861,79446;97323,79446;96874,73343;88955,54409;70989,40722;61515,38218;55654,37801;55654,23853;62967,24322;79701,29288;97667,42975;111310,79415;55654,134998;0,79415;48342,24322;55654,23853;89375,19289;93498,20373;102609,27300;103675,35103;100133,39755;97803,37304;82152,26069;85683,21437;89375,19289;43929,0;67364,0;72933,5561;72933,8347;67364,13909;62966,13909;62966,20316;55652,19867;48338,20316;48338,13909;43929,13909;38360,8347;38360,5561;43929,0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4436745</wp:posOffset>
                </wp:positionV>
                <wp:extent cx="210820" cy="210820"/>
                <wp:effectExtent l="0" t="0" r="18415" b="18415"/>
                <wp:wrapNone/>
                <wp:docPr id="36" name="椭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80" cy="21069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.25pt;margin-top:349.35pt;height:16.6pt;width:16.6pt;z-index:251628544;v-text-anchor:middle;mso-width-relative:page;mso-height-relative:page;" filled="f" stroked="t" coordsize="21600,21600" o:gfxdata="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wOIJzbAAAACQEAAA8AAAAAAAAAAQAgAAAAIgAAAGRycy9kb3ducmV2LnhtbFBL&#10;AQIUABQAAAAIAIdO4kDHlytT8wEAANgDAAAOAAAAAAAAAAEAIAAAACoBAABkcnMvZTJvRG9jLnht&#10;bFBLBQYAAAAABgAGAFkBAACPBQAAAAA=&#10;">
                <v:fill on="f" focussize="0,0"/>
                <v:stroke weight="1pt" color="#4EA6DC [3206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4472940</wp:posOffset>
                </wp:positionV>
                <wp:extent cx="135255" cy="133985"/>
                <wp:effectExtent l="0" t="0" r="0" b="0"/>
                <wp:wrapNone/>
                <wp:docPr id="37" name="call-volume_17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4990" cy="133690"/>
                        </a:xfrm>
                        <a:custGeom>
                          <a:avLst/>
                          <a:gdLst>
                            <a:gd name="connsiteX0" fmla="*/ 251451 w 608736"/>
                            <a:gd name="connsiteY0" fmla="*/ 247191 h 602841"/>
                            <a:gd name="connsiteX1" fmla="*/ 262137 w 608736"/>
                            <a:gd name="connsiteY1" fmla="*/ 250055 h 602841"/>
                            <a:gd name="connsiteX2" fmla="*/ 323645 w 608736"/>
                            <a:gd name="connsiteY2" fmla="*/ 285209 h 602841"/>
                            <a:gd name="connsiteX3" fmla="*/ 359872 w 608736"/>
                            <a:gd name="connsiteY3" fmla="*/ 350307 h 602841"/>
                            <a:gd name="connsiteX4" fmla="*/ 363521 w 608736"/>
                            <a:gd name="connsiteY4" fmla="*/ 365670 h 602841"/>
                            <a:gd name="connsiteX5" fmla="*/ 347753 w 608736"/>
                            <a:gd name="connsiteY5" fmla="*/ 364108 h 602841"/>
                            <a:gd name="connsiteX6" fmla="*/ 342801 w 608736"/>
                            <a:gd name="connsiteY6" fmla="*/ 363587 h 602841"/>
                            <a:gd name="connsiteX7" fmla="*/ 326121 w 608736"/>
                            <a:gd name="connsiteY7" fmla="*/ 362676 h 602841"/>
                            <a:gd name="connsiteX8" fmla="*/ 323776 w 608736"/>
                            <a:gd name="connsiteY8" fmla="*/ 354734 h 602841"/>
                            <a:gd name="connsiteX9" fmla="*/ 298104 w 608736"/>
                            <a:gd name="connsiteY9" fmla="*/ 310727 h 602841"/>
                            <a:gd name="connsiteX10" fmla="*/ 251842 w 608736"/>
                            <a:gd name="connsiteY10" fmla="*/ 284558 h 602841"/>
                            <a:gd name="connsiteX11" fmla="*/ 238550 w 608736"/>
                            <a:gd name="connsiteY11" fmla="*/ 281042 h 602841"/>
                            <a:gd name="connsiteX12" fmla="*/ 244284 w 608736"/>
                            <a:gd name="connsiteY12" fmla="*/ 268674 h 602841"/>
                            <a:gd name="connsiteX13" fmla="*/ 248324 w 608736"/>
                            <a:gd name="connsiteY13" fmla="*/ 257737 h 602841"/>
                            <a:gd name="connsiteX14" fmla="*/ 246454 w 608736"/>
                            <a:gd name="connsiteY14" fmla="*/ 168722 h 602841"/>
                            <a:gd name="connsiteX15" fmla="*/ 261971 w 608736"/>
                            <a:gd name="connsiteY15" fmla="*/ 171325 h 602841"/>
                            <a:gd name="connsiteX16" fmla="*/ 378414 w 608736"/>
                            <a:gd name="connsiteY16" fmla="*/ 230549 h 602841"/>
                            <a:gd name="connsiteX17" fmla="*/ 439699 w 608736"/>
                            <a:gd name="connsiteY17" fmla="*/ 360970 h 602841"/>
                            <a:gd name="connsiteX18" fmla="*/ 441003 w 608736"/>
                            <a:gd name="connsiteY18" fmla="*/ 373856 h 602841"/>
                            <a:gd name="connsiteX19" fmla="*/ 425225 w 608736"/>
                            <a:gd name="connsiteY19" fmla="*/ 373335 h 602841"/>
                            <a:gd name="connsiteX20" fmla="*/ 417923 w 608736"/>
                            <a:gd name="connsiteY20" fmla="*/ 373075 h 602841"/>
                            <a:gd name="connsiteX21" fmla="*/ 404753 w 608736"/>
                            <a:gd name="connsiteY21" fmla="*/ 371253 h 602841"/>
                            <a:gd name="connsiteX22" fmla="*/ 403841 w 608736"/>
                            <a:gd name="connsiteY22" fmla="*/ 362532 h 602841"/>
                            <a:gd name="connsiteX23" fmla="*/ 352856 w 608736"/>
                            <a:gd name="connsiteY23" fmla="*/ 256060 h 602841"/>
                            <a:gd name="connsiteX24" fmla="*/ 260015 w 608736"/>
                            <a:gd name="connsiteY24" fmla="*/ 207640 h 602841"/>
                            <a:gd name="connsiteX25" fmla="*/ 251800 w 608736"/>
                            <a:gd name="connsiteY25" fmla="*/ 206078 h 602841"/>
                            <a:gd name="connsiteX26" fmla="*/ 250757 w 608736"/>
                            <a:gd name="connsiteY26" fmla="*/ 197878 h 602841"/>
                            <a:gd name="connsiteX27" fmla="*/ 248932 w 608736"/>
                            <a:gd name="connsiteY27" fmla="*/ 184211 h 602841"/>
                            <a:gd name="connsiteX28" fmla="*/ 73371 w 608736"/>
                            <a:gd name="connsiteY28" fmla="*/ 111141 h 602841"/>
                            <a:gd name="connsiteX29" fmla="*/ 97098 w 608736"/>
                            <a:gd name="connsiteY29" fmla="*/ 120514 h 602841"/>
                            <a:gd name="connsiteX30" fmla="*/ 175057 w 608736"/>
                            <a:gd name="connsiteY30" fmla="*/ 198363 h 602841"/>
                            <a:gd name="connsiteX31" fmla="*/ 174014 w 608736"/>
                            <a:gd name="connsiteY31" fmla="*/ 247963 h 602841"/>
                            <a:gd name="connsiteX32" fmla="*/ 131906 w 608736"/>
                            <a:gd name="connsiteY32" fmla="*/ 290142 h 602841"/>
                            <a:gd name="connsiteX33" fmla="*/ 138033 w 608736"/>
                            <a:gd name="connsiteY33" fmla="*/ 301208 h 602841"/>
                            <a:gd name="connsiteX34" fmla="*/ 207388 w 608736"/>
                            <a:gd name="connsiteY34" fmla="*/ 396892 h 602841"/>
                            <a:gd name="connsiteX35" fmla="*/ 302947 w 608736"/>
                            <a:gd name="connsiteY35" fmla="*/ 466019 h 602841"/>
                            <a:gd name="connsiteX36" fmla="*/ 314419 w 608736"/>
                            <a:gd name="connsiteY36" fmla="*/ 472268 h 602841"/>
                            <a:gd name="connsiteX37" fmla="*/ 356528 w 608736"/>
                            <a:gd name="connsiteY37" fmla="*/ 430219 h 602841"/>
                            <a:gd name="connsiteX38" fmla="*/ 382340 w 608736"/>
                            <a:gd name="connsiteY38" fmla="*/ 419804 h 602841"/>
                            <a:gd name="connsiteX39" fmla="*/ 406198 w 608736"/>
                            <a:gd name="connsiteY39" fmla="*/ 429177 h 602841"/>
                            <a:gd name="connsiteX40" fmla="*/ 484157 w 608736"/>
                            <a:gd name="connsiteY40" fmla="*/ 507027 h 602841"/>
                            <a:gd name="connsiteX41" fmla="*/ 483114 w 608736"/>
                            <a:gd name="connsiteY41" fmla="*/ 556496 h 602841"/>
                            <a:gd name="connsiteX42" fmla="*/ 465123 w 608736"/>
                            <a:gd name="connsiteY42" fmla="*/ 574071 h 602841"/>
                            <a:gd name="connsiteX43" fmla="*/ 460821 w 608736"/>
                            <a:gd name="connsiteY43" fmla="*/ 577586 h 602841"/>
                            <a:gd name="connsiteX44" fmla="*/ 430446 w 608736"/>
                            <a:gd name="connsiteY44" fmla="*/ 594770 h 602841"/>
                            <a:gd name="connsiteX45" fmla="*/ 399288 w 608736"/>
                            <a:gd name="connsiteY45" fmla="*/ 602581 h 602841"/>
                            <a:gd name="connsiteX46" fmla="*/ 390554 w 608736"/>
                            <a:gd name="connsiteY46" fmla="*/ 602841 h 602841"/>
                            <a:gd name="connsiteX47" fmla="*/ 134513 w 608736"/>
                            <a:gd name="connsiteY47" fmla="*/ 469664 h 602841"/>
                            <a:gd name="connsiteX48" fmla="*/ 1539 w 608736"/>
                            <a:gd name="connsiteY48" fmla="*/ 205263 h 602841"/>
                            <a:gd name="connsiteX49" fmla="*/ 9231 w 608736"/>
                            <a:gd name="connsiteY49" fmla="*/ 174410 h 602841"/>
                            <a:gd name="connsiteX50" fmla="*/ 26569 w 608736"/>
                            <a:gd name="connsiteY50" fmla="*/ 143817 h 602841"/>
                            <a:gd name="connsiteX51" fmla="*/ 28395 w 608736"/>
                            <a:gd name="connsiteY51" fmla="*/ 140953 h 602841"/>
                            <a:gd name="connsiteX52" fmla="*/ 47558 w 608736"/>
                            <a:gd name="connsiteY52" fmla="*/ 121686 h 602841"/>
                            <a:gd name="connsiteX53" fmla="*/ 73371 w 608736"/>
                            <a:gd name="connsiteY53" fmla="*/ 111141 h 602841"/>
                            <a:gd name="connsiteX54" fmla="*/ 229800 w 608736"/>
                            <a:gd name="connsiteY54" fmla="*/ 83832 h 602841"/>
                            <a:gd name="connsiteX55" fmla="*/ 244010 w 608736"/>
                            <a:gd name="connsiteY55" fmla="*/ 84743 h 602841"/>
                            <a:gd name="connsiteX56" fmla="*/ 437738 w 608736"/>
                            <a:gd name="connsiteY56" fmla="*/ 171303 h 602841"/>
                            <a:gd name="connsiteX57" fmla="*/ 523781 w 608736"/>
                            <a:gd name="connsiteY57" fmla="*/ 359001 h 602841"/>
                            <a:gd name="connsiteX58" fmla="*/ 524693 w 608736"/>
                            <a:gd name="connsiteY58" fmla="*/ 370195 h 602841"/>
                            <a:gd name="connsiteX59" fmla="*/ 508788 w 608736"/>
                            <a:gd name="connsiteY59" fmla="*/ 371496 h 602841"/>
                            <a:gd name="connsiteX60" fmla="*/ 499793 w 608736"/>
                            <a:gd name="connsiteY60" fmla="*/ 372147 h 602841"/>
                            <a:gd name="connsiteX61" fmla="*/ 488581 w 608736"/>
                            <a:gd name="connsiteY61" fmla="*/ 372798 h 602841"/>
                            <a:gd name="connsiteX62" fmla="*/ 487799 w 608736"/>
                            <a:gd name="connsiteY62" fmla="*/ 361734 h 602841"/>
                            <a:gd name="connsiteX63" fmla="*/ 412316 w 608736"/>
                            <a:gd name="connsiteY63" fmla="*/ 196685 h 602841"/>
                            <a:gd name="connsiteX64" fmla="*/ 245053 w 608736"/>
                            <a:gd name="connsiteY64" fmla="*/ 121059 h 602841"/>
                            <a:gd name="connsiteX65" fmla="*/ 236449 w 608736"/>
                            <a:gd name="connsiteY65" fmla="*/ 120408 h 602841"/>
                            <a:gd name="connsiteX66" fmla="*/ 234754 w 608736"/>
                            <a:gd name="connsiteY66" fmla="*/ 111948 h 602841"/>
                            <a:gd name="connsiteX67" fmla="*/ 232147 w 608736"/>
                            <a:gd name="connsiteY67" fmla="*/ 97890 h 602841"/>
                            <a:gd name="connsiteX68" fmla="*/ 230344 w 608736"/>
                            <a:gd name="connsiteY68" fmla="*/ 0 h 602841"/>
                            <a:gd name="connsiteX69" fmla="*/ 241293 w 608736"/>
                            <a:gd name="connsiteY69" fmla="*/ 521 h 602841"/>
                            <a:gd name="connsiteX70" fmla="*/ 497291 w 608736"/>
                            <a:gd name="connsiteY70" fmla="*/ 111947 h 602841"/>
                            <a:gd name="connsiteX71" fmla="*/ 607824 w 608736"/>
                            <a:gd name="connsiteY71" fmla="*/ 351069 h 602841"/>
                            <a:gd name="connsiteX72" fmla="*/ 608736 w 608736"/>
                            <a:gd name="connsiteY72" fmla="*/ 362394 h 602841"/>
                            <a:gd name="connsiteX73" fmla="*/ 596223 w 608736"/>
                            <a:gd name="connsiteY73" fmla="*/ 363305 h 602841"/>
                            <a:gd name="connsiteX74" fmla="*/ 584362 w 608736"/>
                            <a:gd name="connsiteY74" fmla="*/ 364347 h 602841"/>
                            <a:gd name="connsiteX75" fmla="*/ 572761 w 608736"/>
                            <a:gd name="connsiteY75" fmla="*/ 365388 h 602841"/>
                            <a:gd name="connsiteX76" fmla="*/ 571849 w 608736"/>
                            <a:gd name="connsiteY76" fmla="*/ 353933 h 602841"/>
                            <a:gd name="connsiteX77" fmla="*/ 471744 w 608736"/>
                            <a:gd name="connsiteY77" fmla="*/ 137460 h 602841"/>
                            <a:gd name="connsiteX78" fmla="*/ 239860 w 608736"/>
                            <a:gd name="connsiteY78" fmla="*/ 36578 h 602841"/>
                            <a:gd name="connsiteX79" fmla="*/ 228389 w 608736"/>
                            <a:gd name="connsiteY79" fmla="*/ 36187 h 602841"/>
                            <a:gd name="connsiteX80" fmla="*/ 229041 w 608736"/>
                            <a:gd name="connsiteY80" fmla="*/ 20176 h 602841"/>
                            <a:gd name="connsiteX81" fmla="*/ 229562 w 608736"/>
                            <a:gd name="connsiteY81" fmla="*/ 11065 h 602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608736" h="602841">
                              <a:moveTo>
                                <a:pt x="251451" y="247191"/>
                              </a:moveTo>
                              <a:lnTo>
                                <a:pt x="262137" y="250055"/>
                              </a:lnTo>
                              <a:cubicBezTo>
                                <a:pt x="285463" y="256175"/>
                                <a:pt x="306704" y="268283"/>
                                <a:pt x="323645" y="285209"/>
                              </a:cubicBezTo>
                              <a:cubicBezTo>
                                <a:pt x="341498" y="303045"/>
                                <a:pt x="354008" y="325569"/>
                                <a:pt x="359872" y="350307"/>
                              </a:cubicBezTo>
                              <a:lnTo>
                                <a:pt x="363521" y="365670"/>
                              </a:lnTo>
                              <a:lnTo>
                                <a:pt x="347753" y="364108"/>
                              </a:lnTo>
                              <a:cubicBezTo>
                                <a:pt x="346190" y="363978"/>
                                <a:pt x="344495" y="363847"/>
                                <a:pt x="342801" y="363587"/>
                              </a:cubicBezTo>
                              <a:lnTo>
                                <a:pt x="326121" y="362676"/>
                              </a:lnTo>
                              <a:lnTo>
                                <a:pt x="323776" y="354734"/>
                              </a:lnTo>
                              <a:cubicBezTo>
                                <a:pt x="319215" y="338068"/>
                                <a:pt x="310353" y="322835"/>
                                <a:pt x="298104" y="310727"/>
                              </a:cubicBezTo>
                              <a:cubicBezTo>
                                <a:pt x="285463" y="297968"/>
                                <a:pt x="269435" y="288984"/>
                                <a:pt x="251842" y="284558"/>
                              </a:cubicBezTo>
                              <a:lnTo>
                                <a:pt x="238550" y="281042"/>
                              </a:lnTo>
                              <a:lnTo>
                                <a:pt x="244284" y="268674"/>
                              </a:lnTo>
                              <a:cubicBezTo>
                                <a:pt x="245848" y="265419"/>
                                <a:pt x="247151" y="261643"/>
                                <a:pt x="248324" y="257737"/>
                              </a:cubicBezTo>
                              <a:close/>
                              <a:moveTo>
                                <a:pt x="246454" y="168722"/>
                              </a:moveTo>
                              <a:lnTo>
                                <a:pt x="261971" y="171325"/>
                              </a:lnTo>
                              <a:cubicBezTo>
                                <a:pt x="306566" y="178614"/>
                                <a:pt x="346858" y="199180"/>
                                <a:pt x="378414" y="230549"/>
                              </a:cubicBezTo>
                              <a:cubicBezTo>
                                <a:pt x="413620" y="265822"/>
                                <a:pt x="434744" y="310858"/>
                                <a:pt x="439699" y="360970"/>
                              </a:cubicBezTo>
                              <a:lnTo>
                                <a:pt x="441003" y="373856"/>
                              </a:lnTo>
                              <a:lnTo>
                                <a:pt x="425225" y="373335"/>
                              </a:lnTo>
                              <a:cubicBezTo>
                                <a:pt x="422096" y="373205"/>
                                <a:pt x="420010" y="373335"/>
                                <a:pt x="417923" y="373075"/>
                              </a:cubicBezTo>
                              <a:lnTo>
                                <a:pt x="404753" y="371253"/>
                              </a:lnTo>
                              <a:lnTo>
                                <a:pt x="403841" y="362532"/>
                              </a:lnTo>
                              <a:cubicBezTo>
                                <a:pt x="399407" y="321792"/>
                                <a:pt x="381674" y="284956"/>
                                <a:pt x="352856" y="256060"/>
                              </a:cubicBezTo>
                              <a:cubicBezTo>
                                <a:pt x="327690" y="231069"/>
                                <a:pt x="295613" y="214278"/>
                                <a:pt x="260015" y="207640"/>
                              </a:cubicBezTo>
                              <a:lnTo>
                                <a:pt x="251800" y="206078"/>
                              </a:lnTo>
                              <a:lnTo>
                                <a:pt x="250757" y="197878"/>
                              </a:lnTo>
                              <a:cubicBezTo>
                                <a:pt x="250236" y="193323"/>
                                <a:pt x="249714" y="188767"/>
                                <a:pt x="248932" y="184211"/>
                              </a:cubicBezTo>
                              <a:close/>
                              <a:moveTo>
                                <a:pt x="73371" y="111141"/>
                              </a:moveTo>
                              <a:cubicBezTo>
                                <a:pt x="82627" y="111141"/>
                                <a:pt x="91101" y="114526"/>
                                <a:pt x="97098" y="120514"/>
                              </a:cubicBezTo>
                              <a:lnTo>
                                <a:pt x="175057" y="198363"/>
                              </a:lnTo>
                              <a:cubicBezTo>
                                <a:pt x="188485" y="211772"/>
                                <a:pt x="187963" y="234034"/>
                                <a:pt x="174014" y="247963"/>
                              </a:cubicBezTo>
                              <a:lnTo>
                                <a:pt x="131906" y="290142"/>
                              </a:lnTo>
                              <a:lnTo>
                                <a:pt x="138033" y="301208"/>
                              </a:lnTo>
                              <a:cubicBezTo>
                                <a:pt x="151982" y="326333"/>
                                <a:pt x="171016" y="360701"/>
                                <a:pt x="207388" y="396892"/>
                              </a:cubicBezTo>
                              <a:cubicBezTo>
                                <a:pt x="243630" y="433083"/>
                                <a:pt x="277917" y="452090"/>
                                <a:pt x="302947" y="466019"/>
                              </a:cubicBezTo>
                              <a:lnTo>
                                <a:pt x="314419" y="472268"/>
                              </a:lnTo>
                              <a:lnTo>
                                <a:pt x="356528" y="430219"/>
                              </a:lnTo>
                              <a:cubicBezTo>
                                <a:pt x="363177" y="423580"/>
                                <a:pt x="372563" y="419804"/>
                                <a:pt x="382340" y="419804"/>
                              </a:cubicBezTo>
                              <a:cubicBezTo>
                                <a:pt x="391597" y="419804"/>
                                <a:pt x="400070" y="423059"/>
                                <a:pt x="406198" y="429177"/>
                              </a:cubicBezTo>
                              <a:lnTo>
                                <a:pt x="484157" y="507027"/>
                              </a:lnTo>
                              <a:cubicBezTo>
                                <a:pt x="497454" y="520435"/>
                                <a:pt x="497063" y="542566"/>
                                <a:pt x="483114" y="556496"/>
                              </a:cubicBezTo>
                              <a:lnTo>
                                <a:pt x="465123" y="574071"/>
                              </a:lnTo>
                              <a:lnTo>
                                <a:pt x="460821" y="577586"/>
                              </a:lnTo>
                              <a:cubicBezTo>
                                <a:pt x="451696" y="584616"/>
                                <a:pt x="441397" y="590474"/>
                                <a:pt x="430446" y="594770"/>
                              </a:cubicBezTo>
                              <a:cubicBezTo>
                                <a:pt x="420147" y="598675"/>
                                <a:pt x="409978" y="601279"/>
                                <a:pt x="399288" y="602581"/>
                              </a:cubicBezTo>
                              <a:cubicBezTo>
                                <a:pt x="398506" y="602581"/>
                                <a:pt x="395508" y="602841"/>
                                <a:pt x="390554" y="602841"/>
                              </a:cubicBezTo>
                              <a:cubicBezTo>
                                <a:pt x="361873" y="602841"/>
                                <a:pt x="258362" y="593338"/>
                                <a:pt x="134513" y="469664"/>
                              </a:cubicBezTo>
                              <a:cubicBezTo>
                                <a:pt x="29959" y="365258"/>
                                <a:pt x="-8499" y="288710"/>
                                <a:pt x="1539" y="205263"/>
                              </a:cubicBezTo>
                              <a:cubicBezTo>
                                <a:pt x="2712" y="195109"/>
                                <a:pt x="5189" y="185085"/>
                                <a:pt x="9231" y="174410"/>
                              </a:cubicBezTo>
                              <a:cubicBezTo>
                                <a:pt x="13663" y="163214"/>
                                <a:pt x="19399" y="152930"/>
                                <a:pt x="26569" y="143817"/>
                              </a:cubicBezTo>
                              <a:lnTo>
                                <a:pt x="28395" y="140953"/>
                              </a:lnTo>
                              <a:lnTo>
                                <a:pt x="47558" y="121686"/>
                              </a:lnTo>
                              <a:cubicBezTo>
                                <a:pt x="54207" y="115047"/>
                                <a:pt x="63594" y="111141"/>
                                <a:pt x="73371" y="111141"/>
                              </a:cubicBezTo>
                              <a:close/>
                              <a:moveTo>
                                <a:pt x="229800" y="83832"/>
                              </a:moveTo>
                              <a:lnTo>
                                <a:pt x="244010" y="84743"/>
                              </a:lnTo>
                              <a:cubicBezTo>
                                <a:pt x="317277" y="88908"/>
                                <a:pt x="386112" y="119627"/>
                                <a:pt x="437738" y="171303"/>
                              </a:cubicBezTo>
                              <a:cubicBezTo>
                                <a:pt x="487799" y="221156"/>
                                <a:pt x="518436" y="287931"/>
                                <a:pt x="523781" y="359001"/>
                              </a:cubicBezTo>
                              <a:lnTo>
                                <a:pt x="524693" y="370195"/>
                              </a:lnTo>
                              <a:lnTo>
                                <a:pt x="508788" y="371496"/>
                              </a:lnTo>
                              <a:cubicBezTo>
                                <a:pt x="505008" y="371887"/>
                                <a:pt x="502400" y="372017"/>
                                <a:pt x="499793" y="372147"/>
                              </a:cubicBezTo>
                              <a:lnTo>
                                <a:pt x="488581" y="372798"/>
                              </a:lnTo>
                              <a:lnTo>
                                <a:pt x="487799" y="361734"/>
                              </a:lnTo>
                              <a:cubicBezTo>
                                <a:pt x="482975" y="299125"/>
                                <a:pt x="456120" y="240551"/>
                                <a:pt x="412316" y="196685"/>
                              </a:cubicBezTo>
                              <a:cubicBezTo>
                                <a:pt x="367730" y="152169"/>
                                <a:pt x="308282" y="125355"/>
                                <a:pt x="245053" y="121059"/>
                              </a:cubicBezTo>
                              <a:lnTo>
                                <a:pt x="236449" y="120408"/>
                              </a:lnTo>
                              <a:lnTo>
                                <a:pt x="234754" y="111948"/>
                              </a:lnTo>
                              <a:cubicBezTo>
                                <a:pt x="233711" y="107132"/>
                                <a:pt x="232929" y="102446"/>
                                <a:pt x="232147" y="97890"/>
                              </a:cubicBezTo>
                              <a:close/>
                              <a:moveTo>
                                <a:pt x="230344" y="0"/>
                              </a:moveTo>
                              <a:lnTo>
                                <a:pt x="241293" y="521"/>
                              </a:lnTo>
                              <a:cubicBezTo>
                                <a:pt x="338009" y="4166"/>
                                <a:pt x="428990" y="43737"/>
                                <a:pt x="497291" y="111947"/>
                              </a:cubicBezTo>
                              <a:cubicBezTo>
                                <a:pt x="561291" y="175860"/>
                                <a:pt x="600524" y="260731"/>
                                <a:pt x="607824" y="351069"/>
                              </a:cubicBezTo>
                              <a:lnTo>
                                <a:pt x="608736" y="362394"/>
                              </a:lnTo>
                              <a:lnTo>
                                <a:pt x="596223" y="363305"/>
                              </a:lnTo>
                              <a:cubicBezTo>
                                <a:pt x="592182" y="363566"/>
                                <a:pt x="588272" y="363956"/>
                                <a:pt x="584362" y="364347"/>
                              </a:cubicBezTo>
                              <a:lnTo>
                                <a:pt x="572761" y="365388"/>
                              </a:lnTo>
                              <a:lnTo>
                                <a:pt x="571849" y="353933"/>
                              </a:lnTo>
                              <a:cubicBezTo>
                                <a:pt x="565201" y="272186"/>
                                <a:pt x="529617" y="195256"/>
                                <a:pt x="471744" y="137460"/>
                              </a:cubicBezTo>
                              <a:cubicBezTo>
                                <a:pt x="409830" y="75629"/>
                                <a:pt x="327452" y="39832"/>
                                <a:pt x="239860" y="36578"/>
                              </a:cubicBezTo>
                              <a:lnTo>
                                <a:pt x="228389" y="36187"/>
                              </a:lnTo>
                              <a:lnTo>
                                <a:pt x="229041" y="20176"/>
                              </a:lnTo>
                              <a:cubicBezTo>
                                <a:pt x="229171" y="17183"/>
                                <a:pt x="229302" y="14058"/>
                                <a:pt x="229562" y="110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all-volume_17819" o:spid="_x0000_s1026" o:spt="100" style="position:absolute;left:0pt;margin-left:20.45pt;margin-top:352.2pt;height:10.55pt;width:10.65pt;z-index:251629568;mso-width-relative:page;mso-height-relative:page;" fillcolor="#4EA6DC [3206]" filled="t" stroked="f" coordsize="608736,602841" o:gfxdata="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" path="m251451,247191l262137,250055c285463,256175,306704,268283,323645,285209c341498,303045,354008,325569,359872,350307l363521,365670,347753,364108c346190,363978,344495,363847,342801,363587l326121,362676,323776,354734c319215,338068,310353,322835,298104,310727c285463,297968,269435,288984,251842,284558l238550,281042,244284,268674c245848,265419,247151,261643,248324,257737xm246454,168722l261971,171325c306566,178614,346858,199180,378414,230549c413620,265822,434744,310858,439699,360970l441003,373856,425225,373335c422096,373205,420010,373335,417923,373075l404753,371253,403841,362532c399407,321792,381674,284956,352856,256060c327690,231069,295613,214278,260015,207640l251800,206078,250757,197878c250236,193323,249714,188767,248932,184211xm73371,111141c82627,111141,91101,114526,97098,120514l175057,198363c188485,211772,187963,234034,174014,247963l131906,290142,138033,301208c151982,326333,171016,360701,207388,396892c243630,433083,277917,452090,302947,466019l314419,472268,356528,430219c363177,423580,372563,419804,382340,419804c391597,419804,400070,423059,406198,429177l484157,507027c497454,520435,497063,542566,483114,556496l465123,574071,460821,577586c451696,584616,441397,590474,430446,594770c420147,598675,409978,601279,399288,602581c398506,602581,395508,602841,390554,602841c361873,602841,258362,593338,134513,469664c29959,365258,-8499,288710,1539,205263c2712,195109,5189,185085,9231,174410c13663,163214,19399,152930,26569,143817l28395,140953,47558,121686c54207,115047,63594,111141,73371,111141xm229800,83832l244010,84743c317277,88908,386112,119627,437738,171303c487799,221156,518436,287931,523781,359001l524693,370195,508788,371496c505008,371887,502400,372017,499793,372147l488581,372798,487799,361734c482975,299125,456120,240551,412316,196685c367730,152169,308282,125355,245053,121059l236449,120408,234754,111948c233711,107132,232929,102446,232147,97890xm230344,0l241293,521c338009,4166,428990,43737,497291,111947c561291,175860,600524,260731,607824,351069l608736,362394,596223,363305c592182,363566,588272,363956,584362,364347l572761,365388,571849,353933c565201,272186,529617,195256,471744,137460c409830,75629,327452,39832,239860,36578l228389,36187,229041,20176c229171,17183,229302,14058,229562,11065xe">
                <v:path o:connectlocs="55760,54818;58130,55453;71769,63249;79803,77686;80612,81093;77115,80746;76017,80631;72318,80429;71798,78668;66105,68908;55847,63105;52899,62325;54171,59582;55066,57157;54652,37416;58093,37994;83915,51128;97505,80051;97794,82908;94295,82793;92676,82735;89755,82331;89553,80397;78247,56785;57659,46047;55837,45701;55606,43882;55201,40851;16270,24647;21531,26725;38819,43990;38588,54989;29250,64343;30609,66797;45989,88017;67179,103347;69723,104733;79061,95408;84785,93098;90076,95177;107364,112441;107132,123412;103143,127309;102189,128089;95453,131900;88543,133632;86607,133690;29828,104155;341,45520;2047,38678;5891,31893;6296,31258;10546,26985;16270,24647;50959,18591;54110,18793;97070,37989;116150,79614;116353,82096;112826,82385;110831,82529;108345,82674;108171,80220;91432,43618;54341,26846;52433,26702;52057,24826;51479,21708;51079,0;53507,115;110276,24826;134787,77855;134990,80366;132215,80568;129584,80799;127012,81030;126810,78490;104611,30484;53190,8111;50646,8025;50790,4474;50906,2453" o:connectangles="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4782185</wp:posOffset>
                </wp:positionV>
                <wp:extent cx="210820" cy="210820"/>
                <wp:effectExtent l="0" t="0" r="18415" b="18415"/>
                <wp:wrapNone/>
                <wp:docPr id="38" name="椭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80" cy="21069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.25pt;margin-top:376.55pt;height:16.6pt;width:16.6pt;z-index:251630592;v-text-anchor:middle;mso-width-relative:page;mso-height-relative:page;" filled="f" stroked="t" coordsize="21600,21600" o:gfxdata="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6FHCs9oAAAAJAQAADwAAAAAAAAABACAAAAAiAAAAZHJzL2Rvd25yZXYueG1sUEsB&#10;AhQAFAAAAAgAh07iQITAED/zAQAA2AMAAA4AAAAAAAAAAQAgAAAAKQEAAGRycy9lMm9Eb2MueG1s&#10;UEsFBgAAAAAGAAYAWQEAAI4FAAAAAA==&#10;">
                <v:fill on="f" focussize="0,0"/>
                <v:stroke weight="1pt" color="#4EA6DC [3206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4817745</wp:posOffset>
                </wp:positionV>
                <wp:extent cx="135255" cy="132080"/>
                <wp:effectExtent l="0" t="0" r="0" b="1270"/>
                <wp:wrapNone/>
                <wp:docPr id="39" name="open-mail_17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4990" cy="132134"/>
                        </a:xfrm>
                        <a:custGeom>
                          <a:avLst/>
                          <a:gdLst>
                            <a:gd name="connsiteX0" fmla="*/ 0 w 575249"/>
                            <a:gd name="connsiteY0" fmla="*/ 496216 h 563042"/>
                            <a:gd name="connsiteX1" fmla="*/ 1058 w 575249"/>
                            <a:gd name="connsiteY1" fmla="*/ 496886 h 563042"/>
                            <a:gd name="connsiteX2" fmla="*/ 1058 w 575249"/>
                            <a:gd name="connsiteY2" fmla="*/ 496915 h 563042"/>
                            <a:gd name="connsiteX3" fmla="*/ 151 w 575249"/>
                            <a:gd name="connsiteY3" fmla="*/ 496365 h 563042"/>
                            <a:gd name="connsiteX4" fmla="*/ 0 w 575249"/>
                            <a:gd name="connsiteY4" fmla="*/ 496216 h 563042"/>
                            <a:gd name="connsiteX5" fmla="*/ 279261 w 575249"/>
                            <a:gd name="connsiteY5" fmla="*/ 300538 h 563042"/>
                            <a:gd name="connsiteX6" fmla="*/ 292017 w 575249"/>
                            <a:gd name="connsiteY6" fmla="*/ 310427 h 563042"/>
                            <a:gd name="connsiteX7" fmla="*/ 557043 w 575249"/>
                            <a:gd name="connsiteY7" fmla="*/ 563042 h 563042"/>
                            <a:gd name="connsiteX8" fmla="*/ 16936 w 575249"/>
                            <a:gd name="connsiteY8" fmla="*/ 563042 h 563042"/>
                            <a:gd name="connsiteX9" fmla="*/ 263503 w 575249"/>
                            <a:gd name="connsiteY9" fmla="*/ 310577 h 563042"/>
                            <a:gd name="connsiteX10" fmla="*/ 279261 w 575249"/>
                            <a:gd name="connsiteY10" fmla="*/ 300538 h 563042"/>
                            <a:gd name="connsiteX11" fmla="*/ 575249 w 575249"/>
                            <a:gd name="connsiteY11" fmla="*/ 223269 h 563042"/>
                            <a:gd name="connsiteX12" fmla="*/ 575249 w 575249"/>
                            <a:gd name="connsiteY12" fmla="*/ 546388 h 563042"/>
                            <a:gd name="connsiteX13" fmla="*/ 408221 w 575249"/>
                            <a:gd name="connsiteY13" fmla="*/ 386402 h 563042"/>
                            <a:gd name="connsiteX14" fmla="*/ 1058 w 575249"/>
                            <a:gd name="connsiteY14" fmla="*/ 223128 h 563042"/>
                            <a:gd name="connsiteX15" fmla="*/ 157854 w 575249"/>
                            <a:gd name="connsiteY15" fmla="*/ 379514 h 563042"/>
                            <a:gd name="connsiteX16" fmla="*/ 1058 w 575249"/>
                            <a:gd name="connsiteY16" fmla="*/ 543989 h 563042"/>
                            <a:gd name="connsiteX17" fmla="*/ 1058 w 575249"/>
                            <a:gd name="connsiteY17" fmla="*/ 496915 h 563042"/>
                            <a:gd name="connsiteX18" fmla="*/ 2117 w 575249"/>
                            <a:gd name="connsiteY18" fmla="*/ 497557 h 563042"/>
                            <a:gd name="connsiteX19" fmla="*/ 1058 w 575249"/>
                            <a:gd name="connsiteY19" fmla="*/ 496886 h 563042"/>
                            <a:gd name="connsiteX20" fmla="*/ 205308 w 575249"/>
                            <a:gd name="connsiteY20" fmla="*/ 214994 h 563042"/>
                            <a:gd name="connsiteX21" fmla="*/ 193002 w 575249"/>
                            <a:gd name="connsiteY21" fmla="*/ 227281 h 563042"/>
                            <a:gd name="connsiteX22" fmla="*/ 205308 w 575249"/>
                            <a:gd name="connsiteY22" fmla="*/ 239568 h 563042"/>
                            <a:gd name="connsiteX23" fmla="*/ 372937 w 575249"/>
                            <a:gd name="connsiteY23" fmla="*/ 239568 h 563042"/>
                            <a:gd name="connsiteX24" fmla="*/ 385243 w 575249"/>
                            <a:gd name="connsiteY24" fmla="*/ 227281 h 563042"/>
                            <a:gd name="connsiteX25" fmla="*/ 372937 w 575249"/>
                            <a:gd name="connsiteY25" fmla="*/ 214994 h 563042"/>
                            <a:gd name="connsiteX26" fmla="*/ 204407 w 575249"/>
                            <a:gd name="connsiteY26" fmla="*/ 154009 h 563042"/>
                            <a:gd name="connsiteX27" fmla="*/ 192101 w 575249"/>
                            <a:gd name="connsiteY27" fmla="*/ 166296 h 563042"/>
                            <a:gd name="connsiteX28" fmla="*/ 204407 w 575249"/>
                            <a:gd name="connsiteY28" fmla="*/ 178583 h 563042"/>
                            <a:gd name="connsiteX29" fmla="*/ 372037 w 575249"/>
                            <a:gd name="connsiteY29" fmla="*/ 178583 h 563042"/>
                            <a:gd name="connsiteX30" fmla="*/ 384342 w 575249"/>
                            <a:gd name="connsiteY30" fmla="*/ 166296 h 563042"/>
                            <a:gd name="connsiteX31" fmla="*/ 372037 w 575249"/>
                            <a:gd name="connsiteY31" fmla="*/ 154009 h 563042"/>
                            <a:gd name="connsiteX32" fmla="*/ 475469 w 575249"/>
                            <a:gd name="connsiteY32" fmla="*/ 130970 h 563042"/>
                            <a:gd name="connsiteX33" fmla="*/ 568898 w 575249"/>
                            <a:gd name="connsiteY33" fmla="*/ 194923 h 563042"/>
                            <a:gd name="connsiteX34" fmla="*/ 475469 w 575249"/>
                            <a:gd name="connsiteY34" fmla="*/ 286285 h 563042"/>
                            <a:gd name="connsiteX35" fmla="*/ 101896 w 575249"/>
                            <a:gd name="connsiteY35" fmla="*/ 128288 h 563042"/>
                            <a:gd name="connsiteX36" fmla="*/ 101896 w 575249"/>
                            <a:gd name="connsiteY36" fmla="*/ 290377 h 563042"/>
                            <a:gd name="connsiteX37" fmla="*/ 6633 w 575249"/>
                            <a:gd name="connsiteY37" fmla="*/ 195401 h 563042"/>
                            <a:gd name="connsiteX38" fmla="*/ 130422 w 575249"/>
                            <a:gd name="connsiteY38" fmla="*/ 81785 h 563042"/>
                            <a:gd name="connsiteX39" fmla="*/ 167940 w 575249"/>
                            <a:gd name="connsiteY39" fmla="*/ 81785 h 563042"/>
                            <a:gd name="connsiteX40" fmla="*/ 403401 w 575249"/>
                            <a:gd name="connsiteY40" fmla="*/ 81785 h 563042"/>
                            <a:gd name="connsiteX41" fmla="*/ 451124 w 575249"/>
                            <a:gd name="connsiteY41" fmla="*/ 114450 h 563042"/>
                            <a:gd name="connsiteX42" fmla="*/ 450824 w 575249"/>
                            <a:gd name="connsiteY42" fmla="*/ 115799 h 563042"/>
                            <a:gd name="connsiteX43" fmla="*/ 450824 w 575249"/>
                            <a:gd name="connsiteY43" fmla="*/ 308645 h 563042"/>
                            <a:gd name="connsiteX44" fmla="*/ 451124 w 575249"/>
                            <a:gd name="connsiteY44" fmla="*/ 310143 h 563042"/>
                            <a:gd name="connsiteX45" fmla="*/ 390345 w 575249"/>
                            <a:gd name="connsiteY45" fmla="*/ 369480 h 563042"/>
                            <a:gd name="connsiteX46" fmla="*/ 308857 w 575249"/>
                            <a:gd name="connsiteY46" fmla="*/ 292462 h 563042"/>
                            <a:gd name="connsiteX47" fmla="*/ 280493 w 575249"/>
                            <a:gd name="connsiteY47" fmla="*/ 275829 h 563042"/>
                            <a:gd name="connsiteX48" fmla="*/ 247177 w 575249"/>
                            <a:gd name="connsiteY48" fmla="*/ 292312 h 563042"/>
                            <a:gd name="connsiteX49" fmla="*/ 174543 w 575249"/>
                            <a:gd name="connsiteY49" fmla="*/ 362737 h 563042"/>
                            <a:gd name="connsiteX50" fmla="*/ 130122 w 575249"/>
                            <a:gd name="connsiteY50" fmla="*/ 318384 h 563042"/>
                            <a:gd name="connsiteX51" fmla="*/ 130422 w 575249"/>
                            <a:gd name="connsiteY51" fmla="*/ 317036 h 563042"/>
                            <a:gd name="connsiteX52" fmla="*/ 130422 w 575249"/>
                            <a:gd name="connsiteY52" fmla="*/ 108157 h 563042"/>
                            <a:gd name="connsiteX53" fmla="*/ 283953 w 575249"/>
                            <a:gd name="connsiteY53" fmla="*/ 0 h 563042"/>
                            <a:gd name="connsiteX54" fmla="*/ 369056 w 575249"/>
                            <a:gd name="connsiteY54" fmla="*/ 58287 h 563042"/>
                            <a:gd name="connsiteX55" fmla="*/ 201252 w 575249"/>
                            <a:gd name="connsiteY55" fmla="*/ 58287 h 5630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575249" h="563042">
                              <a:moveTo>
                                <a:pt x="0" y="496216"/>
                              </a:moveTo>
                              <a:lnTo>
                                <a:pt x="1058" y="496886"/>
                              </a:lnTo>
                              <a:lnTo>
                                <a:pt x="1058" y="496915"/>
                              </a:lnTo>
                              <a:lnTo>
                                <a:pt x="151" y="496365"/>
                              </a:lnTo>
                              <a:cubicBezTo>
                                <a:pt x="151" y="496216"/>
                                <a:pt x="151" y="496216"/>
                                <a:pt x="0" y="496216"/>
                              </a:cubicBezTo>
                              <a:close/>
                              <a:moveTo>
                                <a:pt x="279261" y="300538"/>
                              </a:moveTo>
                              <a:cubicBezTo>
                                <a:pt x="280611" y="301137"/>
                                <a:pt x="284363" y="303385"/>
                                <a:pt x="292017" y="310427"/>
                              </a:cubicBezTo>
                              <a:cubicBezTo>
                                <a:pt x="350095" y="364366"/>
                                <a:pt x="500316" y="508653"/>
                                <a:pt x="557043" y="563042"/>
                              </a:cubicBezTo>
                              <a:lnTo>
                                <a:pt x="16936" y="563042"/>
                              </a:lnTo>
                              <a:cubicBezTo>
                                <a:pt x="67960" y="508504"/>
                                <a:pt x="206476" y="361370"/>
                                <a:pt x="263503" y="310577"/>
                              </a:cubicBezTo>
                              <a:cubicBezTo>
                                <a:pt x="268756" y="305932"/>
                                <a:pt x="276109" y="301437"/>
                                <a:pt x="279261" y="300538"/>
                              </a:cubicBezTo>
                              <a:close/>
                              <a:moveTo>
                                <a:pt x="575249" y="223269"/>
                              </a:moveTo>
                              <a:lnTo>
                                <a:pt x="575249" y="546388"/>
                              </a:lnTo>
                              <a:cubicBezTo>
                                <a:pt x="541183" y="513582"/>
                                <a:pt x="470950" y="446322"/>
                                <a:pt x="408221" y="386402"/>
                              </a:cubicBezTo>
                              <a:close/>
                              <a:moveTo>
                                <a:pt x="1058" y="223128"/>
                              </a:moveTo>
                              <a:lnTo>
                                <a:pt x="157854" y="379514"/>
                              </a:lnTo>
                              <a:cubicBezTo>
                                <a:pt x="99487" y="439282"/>
                                <a:pt x="34068" y="508638"/>
                                <a:pt x="1058" y="543989"/>
                              </a:cubicBezTo>
                              <a:lnTo>
                                <a:pt x="1058" y="496915"/>
                              </a:lnTo>
                              <a:lnTo>
                                <a:pt x="2117" y="497557"/>
                              </a:lnTo>
                              <a:lnTo>
                                <a:pt x="1058" y="496886"/>
                              </a:lnTo>
                              <a:close/>
                              <a:moveTo>
                                <a:pt x="205308" y="214994"/>
                              </a:moveTo>
                              <a:cubicBezTo>
                                <a:pt x="198404" y="214994"/>
                                <a:pt x="193002" y="220388"/>
                                <a:pt x="193002" y="227281"/>
                              </a:cubicBezTo>
                              <a:cubicBezTo>
                                <a:pt x="193002" y="234024"/>
                                <a:pt x="198404" y="239568"/>
                                <a:pt x="205308" y="239568"/>
                              </a:cubicBezTo>
                              <a:lnTo>
                                <a:pt x="372937" y="239568"/>
                              </a:lnTo>
                              <a:cubicBezTo>
                                <a:pt x="379690" y="239568"/>
                                <a:pt x="385243" y="234024"/>
                                <a:pt x="385243" y="227281"/>
                              </a:cubicBezTo>
                              <a:cubicBezTo>
                                <a:pt x="385243" y="220388"/>
                                <a:pt x="379690" y="214994"/>
                                <a:pt x="372937" y="214994"/>
                              </a:cubicBezTo>
                              <a:close/>
                              <a:moveTo>
                                <a:pt x="204407" y="154009"/>
                              </a:moveTo>
                              <a:cubicBezTo>
                                <a:pt x="197504" y="154009"/>
                                <a:pt x="192101" y="159553"/>
                                <a:pt x="192101" y="166296"/>
                              </a:cubicBezTo>
                              <a:cubicBezTo>
                                <a:pt x="192101" y="173038"/>
                                <a:pt x="197504" y="178583"/>
                                <a:pt x="204407" y="178583"/>
                              </a:cubicBezTo>
                              <a:lnTo>
                                <a:pt x="372037" y="178583"/>
                              </a:lnTo>
                              <a:cubicBezTo>
                                <a:pt x="378790" y="178583"/>
                                <a:pt x="384342" y="173038"/>
                                <a:pt x="384342" y="166296"/>
                              </a:cubicBezTo>
                              <a:cubicBezTo>
                                <a:pt x="384342" y="159553"/>
                                <a:pt x="378790" y="154009"/>
                                <a:pt x="372037" y="154009"/>
                              </a:cubicBezTo>
                              <a:close/>
                              <a:moveTo>
                                <a:pt x="475469" y="130970"/>
                              </a:moveTo>
                              <a:lnTo>
                                <a:pt x="568898" y="194923"/>
                              </a:lnTo>
                              <a:lnTo>
                                <a:pt x="475469" y="286285"/>
                              </a:lnTo>
                              <a:close/>
                              <a:moveTo>
                                <a:pt x="101896" y="128288"/>
                              </a:moveTo>
                              <a:lnTo>
                                <a:pt x="101896" y="290377"/>
                              </a:lnTo>
                              <a:lnTo>
                                <a:pt x="6633" y="195401"/>
                              </a:lnTo>
                              <a:close/>
                              <a:moveTo>
                                <a:pt x="130422" y="81785"/>
                              </a:moveTo>
                              <a:lnTo>
                                <a:pt x="167940" y="81785"/>
                              </a:lnTo>
                              <a:lnTo>
                                <a:pt x="403401" y="81785"/>
                              </a:lnTo>
                              <a:lnTo>
                                <a:pt x="451124" y="114450"/>
                              </a:lnTo>
                              <a:cubicBezTo>
                                <a:pt x="450974" y="114900"/>
                                <a:pt x="450824" y="115350"/>
                                <a:pt x="450824" y="115799"/>
                              </a:cubicBezTo>
                              <a:lnTo>
                                <a:pt x="450824" y="308645"/>
                              </a:lnTo>
                              <a:cubicBezTo>
                                <a:pt x="450824" y="309094"/>
                                <a:pt x="450974" y="309544"/>
                                <a:pt x="451124" y="310143"/>
                              </a:cubicBezTo>
                              <a:lnTo>
                                <a:pt x="390345" y="369480"/>
                              </a:lnTo>
                              <a:cubicBezTo>
                                <a:pt x="357630" y="338313"/>
                                <a:pt x="328066" y="310443"/>
                                <a:pt x="308857" y="292462"/>
                              </a:cubicBezTo>
                              <a:cubicBezTo>
                                <a:pt x="296701" y="281224"/>
                                <a:pt x="288147" y="276129"/>
                                <a:pt x="280493" y="275829"/>
                              </a:cubicBezTo>
                              <a:cubicBezTo>
                                <a:pt x="266987" y="275380"/>
                                <a:pt x="250329" y="289465"/>
                                <a:pt x="247177" y="292312"/>
                              </a:cubicBezTo>
                              <a:cubicBezTo>
                                <a:pt x="229019" y="308495"/>
                                <a:pt x="203057" y="333818"/>
                                <a:pt x="174543" y="362737"/>
                              </a:cubicBezTo>
                              <a:lnTo>
                                <a:pt x="130122" y="318384"/>
                              </a:lnTo>
                              <a:cubicBezTo>
                                <a:pt x="130122" y="317935"/>
                                <a:pt x="130422" y="317635"/>
                                <a:pt x="130422" y="317036"/>
                              </a:cubicBezTo>
                              <a:lnTo>
                                <a:pt x="130422" y="108157"/>
                              </a:lnTo>
                              <a:close/>
                              <a:moveTo>
                                <a:pt x="283953" y="0"/>
                              </a:moveTo>
                              <a:lnTo>
                                <a:pt x="369056" y="58287"/>
                              </a:lnTo>
                              <a:lnTo>
                                <a:pt x="201252" y="582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pen-mail_17777" o:spid="_x0000_s1026" o:spt="100" style="position:absolute;left:0pt;margin-left:20.5pt;margin-top:379.35pt;height:10.4pt;width:10.65pt;z-index:251631616;mso-width-relative:page;mso-height-relative:page;" fillcolor="#4EA6DC [3206]" filled="t" stroked="f" coordsize="575249,563042" o:gfxdata="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" path="m0,496216l1058,496886,1058,496915,151,496365c151,496216,151,496216,0,496216xm279261,300538c280611,301137,284363,303385,292017,310427c350095,364366,500316,508653,557043,563042l16936,563042c67960,508504,206476,361370,263503,310577c268756,305932,276109,301437,279261,300538xm575249,223269l575249,546388c541183,513582,470950,446322,408221,386402xm1058,223128l157854,379514c99487,439282,34068,508638,1058,543989l1058,496915,2117,497557,1058,496886xm205308,214994c198404,214994,193002,220388,193002,227281c193002,234024,198404,239568,205308,239568l372937,239568c379690,239568,385243,234024,385243,227281c385243,220388,379690,214994,372937,214994xm204407,154009c197504,154009,192101,159553,192101,166296c192101,173038,197504,178583,204407,178583l372037,178583c378790,178583,384342,173038,384342,166296c384342,159553,378790,154009,372037,154009xm475469,130970l568898,194923,475469,286285xm101896,128288l101896,290377,6633,195401xm130422,81785l167940,81785,403401,81785,451124,114450c450974,114900,450824,115350,450824,115799l450824,308645c450824,309094,450974,309544,451124,310143l390345,369480c357630,338313,328066,310443,308857,292462c296701,281224,288147,276129,280493,275829c266987,275380,250329,289465,247177,292312c229019,308495,203057,333818,174543,362737l130122,318384c130122,317935,130422,317635,130422,317036l130422,108157xm283953,0l369056,58287,201252,58287xe">
                <v:path o:connectlocs="0,116451;248,116608;248,116615;35,116486;0,116451;65532,70529;68525,72850;130717,132134;3974,132134;61834,72885;65532,70529;134990,52396;134990,128225;95794,90680;248,52363;37042,89063;248,127662;248,116615;496,116766;248,116608;48178,50454;45290,53338;48178,56221;87514,56221;90402,53338;87514,50454;47966,36142;45079,39026;47966,41909;87303,41909;90191,39026;87303,36142;111575,30735;133499,45744;111575,67185;23911,30106;23911,68145;1556,45856;30605,19193;39409,19193;94663,19193;105862,26858;105791,27175;105791,72432;105862,72783;91599,86709;72477,68634;65821,64731;58003,68599;40958,85126;30534,74717;30605,74401;30605,25382;66633,0;86604,13678;47226,1367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3315970</wp:posOffset>
                </wp:positionV>
                <wp:extent cx="267970" cy="267970"/>
                <wp:effectExtent l="0" t="0" r="18415" b="18415"/>
                <wp:wrapNone/>
                <wp:docPr id="41" name="椭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23" cy="26793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pt;margin-top:261.1pt;height:21.1pt;width:21.1pt;z-index:251637760;v-text-anchor:middle;mso-width-relative:page;mso-height-relative:page;" filled="f" stroked="t" coordsize="21600,21600" o:gfxdata="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lWWytoAAAAJAQAADwAAAAAAAAABACAAAAAiAAAAZHJzL2Rvd25yZXYueG1s&#10;UEsBAhQAFAAAAAgAh07iQCc6fh72AQAA2AMAAA4AAAAAAAAAAQAgAAAAKQEAAGRycy9lMm9Eb2Mu&#10;eG1sUEsFBgAAAAAGAAYAWQEAAJEFAAAAAA==&#10;">
                <v:fill on="f" focussize="0,0"/>
                <v:stroke weight="1pt" color="#4EA6DC [3206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3369310</wp:posOffset>
                </wp:positionV>
                <wp:extent cx="167005" cy="161925"/>
                <wp:effectExtent l="0" t="0" r="5080" b="0"/>
                <wp:wrapNone/>
                <wp:docPr id="4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8" cy="161636"/>
                        </a:xfrm>
                        <a:custGeom>
                          <a:avLst/>
                          <a:gdLst>
                            <a:gd name="T0" fmla="+- 0 10800 104"/>
                            <a:gd name="T1" fmla="*/ T0 w 21392"/>
                            <a:gd name="T2" fmla="*/ 10800 h 21600"/>
                            <a:gd name="T3" fmla="+- 0 10800 104"/>
                            <a:gd name="T4" fmla="*/ T3 w 21392"/>
                            <a:gd name="T5" fmla="*/ 10800 h 21600"/>
                            <a:gd name="T6" fmla="+- 0 10800 104"/>
                            <a:gd name="T7" fmla="*/ T6 w 21392"/>
                            <a:gd name="T8" fmla="*/ 10800 h 21600"/>
                            <a:gd name="T9" fmla="+- 0 10800 104"/>
                            <a:gd name="T10" fmla="*/ T9 w 21392"/>
                            <a:gd name="T11" fmla="*/ 10800 h 2160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392" h="21600">
                              <a:moveTo>
                                <a:pt x="15768" y="12794"/>
                              </a:moveTo>
                              <a:cubicBezTo>
                                <a:pt x="15426" y="13150"/>
                                <a:pt x="15271" y="13651"/>
                                <a:pt x="15350" y="14142"/>
                              </a:cubicBezTo>
                              <a:lnTo>
                                <a:pt x="16296" y="20031"/>
                              </a:lnTo>
                              <a:lnTo>
                                <a:pt x="11443" y="17309"/>
                              </a:lnTo>
                              <a:cubicBezTo>
                                <a:pt x="11210" y="17178"/>
                                <a:pt x="10953" y="17112"/>
                                <a:pt x="10696" y="17112"/>
                              </a:cubicBezTo>
                              <a:cubicBezTo>
                                <a:pt x="10439" y="17112"/>
                                <a:pt x="10182" y="17178"/>
                                <a:pt x="9949" y="17309"/>
                              </a:cubicBezTo>
                              <a:lnTo>
                                <a:pt x="5095" y="20031"/>
                              </a:lnTo>
                              <a:lnTo>
                                <a:pt x="6042" y="14142"/>
                              </a:lnTo>
                              <a:cubicBezTo>
                                <a:pt x="6121" y="13651"/>
                                <a:pt x="5966" y="13150"/>
                                <a:pt x="5624" y="12794"/>
                              </a:cubicBezTo>
                              <a:lnTo>
                                <a:pt x="1545" y="8550"/>
                              </a:lnTo>
                              <a:lnTo>
                                <a:pt x="7111" y="7685"/>
                              </a:lnTo>
                              <a:cubicBezTo>
                                <a:pt x="7619" y="7607"/>
                                <a:pt x="8057" y="7275"/>
                                <a:pt x="8276" y="6802"/>
                              </a:cubicBezTo>
                              <a:lnTo>
                                <a:pt x="10696" y="1568"/>
                              </a:lnTo>
                              <a:lnTo>
                                <a:pt x="13116" y="6802"/>
                              </a:lnTo>
                              <a:cubicBezTo>
                                <a:pt x="13334" y="7275"/>
                                <a:pt x="13772" y="7607"/>
                                <a:pt x="14280" y="7685"/>
                              </a:cubicBezTo>
                              <a:lnTo>
                                <a:pt x="19847" y="8550"/>
                              </a:lnTo>
                              <a:cubicBezTo>
                                <a:pt x="19847" y="8550"/>
                                <a:pt x="15768" y="12794"/>
                                <a:pt x="15768" y="12794"/>
                              </a:cubicBezTo>
                              <a:close/>
                              <a:moveTo>
                                <a:pt x="21312" y="8051"/>
                              </a:moveTo>
                              <a:cubicBezTo>
                                <a:pt x="21127" y="7495"/>
                                <a:pt x="20652" y="7088"/>
                                <a:pt x="20080" y="6999"/>
                              </a:cubicBezTo>
                              <a:lnTo>
                                <a:pt x="14514" y="6136"/>
                              </a:lnTo>
                              <a:lnTo>
                                <a:pt x="12094" y="901"/>
                              </a:lnTo>
                              <a:cubicBezTo>
                                <a:pt x="11840" y="351"/>
                                <a:pt x="11295" y="0"/>
                                <a:pt x="10696" y="0"/>
                              </a:cubicBezTo>
                              <a:cubicBezTo>
                                <a:pt x="10097" y="0"/>
                                <a:pt x="9552" y="351"/>
                                <a:pt x="9297" y="901"/>
                              </a:cubicBezTo>
                              <a:lnTo>
                                <a:pt x="6878" y="6136"/>
                              </a:lnTo>
                              <a:lnTo>
                                <a:pt x="1311" y="6999"/>
                              </a:lnTo>
                              <a:cubicBezTo>
                                <a:pt x="739" y="7088"/>
                                <a:pt x="264" y="7495"/>
                                <a:pt x="80" y="8051"/>
                              </a:cubicBezTo>
                              <a:cubicBezTo>
                                <a:pt x="-104" y="8609"/>
                                <a:pt x="35" y="9224"/>
                                <a:pt x="439" y="9644"/>
                              </a:cubicBezTo>
                              <a:lnTo>
                                <a:pt x="4518" y="13889"/>
                              </a:lnTo>
                              <a:lnTo>
                                <a:pt x="3572" y="19777"/>
                              </a:lnTo>
                              <a:cubicBezTo>
                                <a:pt x="3476" y="20370"/>
                                <a:pt x="3722" y="20966"/>
                                <a:pt x="4206" y="21313"/>
                              </a:cubicBezTo>
                              <a:cubicBezTo>
                                <a:pt x="4471" y="21503"/>
                                <a:pt x="4783" y="21600"/>
                                <a:pt x="5095" y="21600"/>
                              </a:cubicBezTo>
                              <a:cubicBezTo>
                                <a:pt x="5352" y="21600"/>
                                <a:pt x="5609" y="21534"/>
                                <a:pt x="5843" y="21404"/>
                              </a:cubicBezTo>
                              <a:lnTo>
                                <a:pt x="10696" y="18681"/>
                              </a:lnTo>
                              <a:lnTo>
                                <a:pt x="15549" y="21404"/>
                              </a:lnTo>
                              <a:cubicBezTo>
                                <a:pt x="15782" y="21534"/>
                                <a:pt x="16040" y="21600"/>
                                <a:pt x="16296" y="21600"/>
                              </a:cubicBezTo>
                              <a:cubicBezTo>
                                <a:pt x="16608" y="21600"/>
                                <a:pt x="16920" y="21503"/>
                                <a:pt x="17186" y="21313"/>
                              </a:cubicBezTo>
                              <a:cubicBezTo>
                                <a:pt x="17669" y="20966"/>
                                <a:pt x="17915" y="20370"/>
                                <a:pt x="17820" y="19777"/>
                              </a:cubicBezTo>
                              <a:lnTo>
                                <a:pt x="16873" y="13889"/>
                              </a:lnTo>
                              <a:lnTo>
                                <a:pt x="20953" y="9644"/>
                              </a:lnTo>
                              <a:cubicBezTo>
                                <a:pt x="21357" y="9224"/>
                                <a:pt x="21496" y="8609"/>
                                <a:pt x="21312" y="8051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Oval 312" o:spid="_x0000_s1026" o:spt="100" style="position:absolute;left:0pt;margin-left:19pt;margin-top:265.3pt;height:12.75pt;width:13.15pt;z-index:251638784;v-text-anchor:middle;mso-width-relative:page;mso-height-relative:page;" fillcolor="#4EA6DC [3206]" filled="t" stroked="f" coordsize="21392,21600" o:gfxdata="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" path="m15768,12794c15426,13150,15271,13651,15350,14142l16296,20031,11443,17309c11210,17178,10953,17112,10696,17112c10439,17112,10182,17178,9949,17309l5095,20031,6042,14142c6121,13651,5966,13150,5624,12794l1545,8550,7111,7685c7619,7607,8057,7275,8276,6802l10696,1568,13116,6802c13334,7275,13772,7607,14280,7685l19847,8550c19847,8550,15768,12794,15768,12794xm21312,8051c21127,7495,20652,7088,20080,6999l14514,6136,12094,901c11840,351,11295,0,10696,0c10097,0,9552,351,9297,901l6878,6136,1311,6999c739,7088,264,7495,80,8051c-104,8609,35,9224,439,9644l4518,13889,3572,19777c3476,20370,3722,20966,4206,21313c4471,21503,4783,21600,5095,21600c5352,21600,5609,21534,5843,21404l10696,18681,15549,21404c15782,21534,16040,21600,16296,21600c16608,21600,16920,21503,17186,21313c17669,20966,17915,20370,17820,19777l16873,13889,20953,9644c21357,9224,21496,8609,21312,8051e">
                <v:path o:connectlocs="83379,80818;83379,80818;83379,80818;83379,80818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3354070</wp:posOffset>
                </wp:positionV>
                <wp:extent cx="694055" cy="163830"/>
                <wp:effectExtent l="0" t="0" r="0" b="8255"/>
                <wp:wrapNone/>
                <wp:docPr id="43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281" cy="163558"/>
                        </a:xfrm>
                        <a:custGeom>
                          <a:avLst/>
                          <a:gdLst>
                            <a:gd name="connsiteX0" fmla="*/ 552069 w 890854"/>
                            <a:gd name="connsiteY0" fmla="*/ 149961 h 209855"/>
                            <a:gd name="connsiteX1" fmla="*/ 552069 w 890854"/>
                            <a:gd name="connsiteY1" fmla="*/ 177165 h 209855"/>
                            <a:gd name="connsiteX2" fmla="*/ 624078 w 890854"/>
                            <a:gd name="connsiteY2" fmla="*/ 177165 h 209855"/>
                            <a:gd name="connsiteX3" fmla="*/ 624078 w 890854"/>
                            <a:gd name="connsiteY3" fmla="*/ 149961 h 209855"/>
                            <a:gd name="connsiteX4" fmla="*/ 739064 w 890854"/>
                            <a:gd name="connsiteY4" fmla="*/ 141275 h 209855"/>
                            <a:gd name="connsiteX5" fmla="*/ 761695 w 890854"/>
                            <a:gd name="connsiteY5" fmla="*/ 142189 h 209855"/>
                            <a:gd name="connsiteX6" fmla="*/ 761695 w 890854"/>
                            <a:gd name="connsiteY6" fmla="*/ 172136 h 209855"/>
                            <a:gd name="connsiteX7" fmla="*/ 762152 w 890854"/>
                            <a:gd name="connsiteY7" fmla="*/ 178079 h 209855"/>
                            <a:gd name="connsiteX8" fmla="*/ 763981 w 890854"/>
                            <a:gd name="connsiteY8" fmla="*/ 181737 h 209855"/>
                            <a:gd name="connsiteX9" fmla="*/ 767753 w 890854"/>
                            <a:gd name="connsiteY9" fmla="*/ 183794 h 209855"/>
                            <a:gd name="connsiteX10" fmla="*/ 773811 w 890854"/>
                            <a:gd name="connsiteY10" fmla="*/ 184709 h 209855"/>
                            <a:gd name="connsiteX11" fmla="*/ 804900 w 890854"/>
                            <a:gd name="connsiteY11" fmla="*/ 184709 h 209855"/>
                            <a:gd name="connsiteX12" fmla="*/ 811873 w 890854"/>
                            <a:gd name="connsiteY12" fmla="*/ 184023 h 209855"/>
                            <a:gd name="connsiteX13" fmla="*/ 816102 w 890854"/>
                            <a:gd name="connsiteY13" fmla="*/ 182537 h 209855"/>
                            <a:gd name="connsiteX14" fmla="*/ 818502 w 890854"/>
                            <a:gd name="connsiteY14" fmla="*/ 179794 h 209855"/>
                            <a:gd name="connsiteX15" fmla="*/ 819759 w 890854"/>
                            <a:gd name="connsiteY15" fmla="*/ 175336 h 209855"/>
                            <a:gd name="connsiteX16" fmla="*/ 820788 w 890854"/>
                            <a:gd name="connsiteY16" fmla="*/ 167564 h 209855"/>
                            <a:gd name="connsiteX17" fmla="*/ 821360 w 890854"/>
                            <a:gd name="connsiteY17" fmla="*/ 159105 h 209855"/>
                            <a:gd name="connsiteX18" fmla="*/ 842391 w 890854"/>
                            <a:gd name="connsiteY18" fmla="*/ 167335 h 209855"/>
                            <a:gd name="connsiteX19" fmla="*/ 841476 w 890854"/>
                            <a:gd name="connsiteY19" fmla="*/ 175907 h 209855"/>
                            <a:gd name="connsiteX20" fmla="*/ 840105 w 890854"/>
                            <a:gd name="connsiteY20" fmla="*/ 184023 h 209855"/>
                            <a:gd name="connsiteX21" fmla="*/ 836676 w 890854"/>
                            <a:gd name="connsiteY21" fmla="*/ 194081 h 209855"/>
                            <a:gd name="connsiteX22" fmla="*/ 831189 w 890854"/>
                            <a:gd name="connsiteY22" fmla="*/ 200253 h 209855"/>
                            <a:gd name="connsiteX23" fmla="*/ 822617 w 890854"/>
                            <a:gd name="connsiteY23" fmla="*/ 203568 h 209855"/>
                            <a:gd name="connsiteX24" fmla="*/ 810158 w 890854"/>
                            <a:gd name="connsiteY24" fmla="*/ 204825 h 209855"/>
                            <a:gd name="connsiteX25" fmla="*/ 765581 w 890854"/>
                            <a:gd name="connsiteY25" fmla="*/ 204825 h 209855"/>
                            <a:gd name="connsiteX26" fmla="*/ 753237 w 890854"/>
                            <a:gd name="connsiteY26" fmla="*/ 203225 h 209855"/>
                            <a:gd name="connsiteX27" fmla="*/ 745122 w 890854"/>
                            <a:gd name="connsiteY27" fmla="*/ 198767 h 209855"/>
                            <a:gd name="connsiteX28" fmla="*/ 740550 w 890854"/>
                            <a:gd name="connsiteY28" fmla="*/ 190309 h 209855"/>
                            <a:gd name="connsiteX29" fmla="*/ 739064 w 890854"/>
                            <a:gd name="connsiteY29" fmla="*/ 176708 h 209855"/>
                            <a:gd name="connsiteX30" fmla="*/ 710717 w 890854"/>
                            <a:gd name="connsiteY30" fmla="*/ 139674 h 209855"/>
                            <a:gd name="connsiteX31" fmla="*/ 730377 w 890854"/>
                            <a:gd name="connsiteY31" fmla="*/ 146532 h 209855"/>
                            <a:gd name="connsiteX32" fmla="*/ 717233 w 890854"/>
                            <a:gd name="connsiteY32" fmla="*/ 175450 h 209855"/>
                            <a:gd name="connsiteX33" fmla="*/ 703631 w 890854"/>
                            <a:gd name="connsiteY33" fmla="*/ 202082 h 209855"/>
                            <a:gd name="connsiteX34" fmla="*/ 685114 w 890854"/>
                            <a:gd name="connsiteY34" fmla="*/ 191338 h 209855"/>
                            <a:gd name="connsiteX35" fmla="*/ 698487 w 890854"/>
                            <a:gd name="connsiteY35" fmla="*/ 166421 h 209855"/>
                            <a:gd name="connsiteX36" fmla="*/ 710717 w 890854"/>
                            <a:gd name="connsiteY36" fmla="*/ 139674 h 209855"/>
                            <a:gd name="connsiteX37" fmla="*/ 857250 w 890854"/>
                            <a:gd name="connsiteY37" fmla="*/ 137160 h 209855"/>
                            <a:gd name="connsiteX38" fmla="*/ 865479 w 890854"/>
                            <a:gd name="connsiteY38" fmla="*/ 148475 h 209855"/>
                            <a:gd name="connsiteX39" fmla="*/ 874738 w 890854"/>
                            <a:gd name="connsiteY39" fmla="*/ 161734 h 209855"/>
                            <a:gd name="connsiteX40" fmla="*/ 883539 w 890854"/>
                            <a:gd name="connsiteY40" fmla="*/ 175107 h 209855"/>
                            <a:gd name="connsiteX41" fmla="*/ 890854 w 890854"/>
                            <a:gd name="connsiteY41" fmla="*/ 186995 h 209855"/>
                            <a:gd name="connsiteX42" fmla="*/ 873480 w 890854"/>
                            <a:gd name="connsiteY42" fmla="*/ 199796 h 209855"/>
                            <a:gd name="connsiteX43" fmla="*/ 866508 w 890854"/>
                            <a:gd name="connsiteY43" fmla="*/ 187680 h 209855"/>
                            <a:gd name="connsiteX44" fmla="*/ 857707 w 890854"/>
                            <a:gd name="connsiteY44" fmla="*/ 173736 h 209855"/>
                            <a:gd name="connsiteX45" fmla="*/ 848449 w 890854"/>
                            <a:gd name="connsiteY45" fmla="*/ 159905 h 209855"/>
                            <a:gd name="connsiteX46" fmla="*/ 840333 w 890854"/>
                            <a:gd name="connsiteY46" fmla="*/ 148133 h 209855"/>
                            <a:gd name="connsiteX47" fmla="*/ 529209 w 890854"/>
                            <a:gd name="connsiteY47" fmla="*/ 129845 h 209855"/>
                            <a:gd name="connsiteX48" fmla="*/ 646938 w 890854"/>
                            <a:gd name="connsiteY48" fmla="*/ 129845 h 209855"/>
                            <a:gd name="connsiteX49" fmla="*/ 646938 w 890854"/>
                            <a:gd name="connsiteY49" fmla="*/ 208026 h 209855"/>
                            <a:gd name="connsiteX50" fmla="*/ 624078 w 890854"/>
                            <a:gd name="connsiteY50" fmla="*/ 208026 h 209855"/>
                            <a:gd name="connsiteX51" fmla="*/ 624078 w 890854"/>
                            <a:gd name="connsiteY51" fmla="*/ 196824 h 209855"/>
                            <a:gd name="connsiteX52" fmla="*/ 552069 w 890854"/>
                            <a:gd name="connsiteY52" fmla="*/ 196824 h 209855"/>
                            <a:gd name="connsiteX53" fmla="*/ 552069 w 890854"/>
                            <a:gd name="connsiteY53" fmla="*/ 208026 h 209855"/>
                            <a:gd name="connsiteX54" fmla="*/ 529209 w 890854"/>
                            <a:gd name="connsiteY54" fmla="*/ 208026 h 209855"/>
                            <a:gd name="connsiteX55" fmla="*/ 80467 w 890854"/>
                            <a:gd name="connsiteY55" fmla="*/ 123215 h 209855"/>
                            <a:gd name="connsiteX56" fmla="*/ 56007 w 890854"/>
                            <a:gd name="connsiteY56" fmla="*/ 150419 h 209855"/>
                            <a:gd name="connsiteX57" fmla="*/ 93269 w 890854"/>
                            <a:gd name="connsiteY57" fmla="*/ 150419 h 209855"/>
                            <a:gd name="connsiteX58" fmla="*/ 93269 w 890854"/>
                            <a:gd name="connsiteY58" fmla="*/ 131673 h 209855"/>
                            <a:gd name="connsiteX59" fmla="*/ 115672 w 890854"/>
                            <a:gd name="connsiteY59" fmla="*/ 132588 h 209855"/>
                            <a:gd name="connsiteX60" fmla="*/ 115672 w 890854"/>
                            <a:gd name="connsiteY60" fmla="*/ 150419 h 209855"/>
                            <a:gd name="connsiteX61" fmla="*/ 152705 w 890854"/>
                            <a:gd name="connsiteY61" fmla="*/ 150419 h 209855"/>
                            <a:gd name="connsiteX62" fmla="*/ 139675 w 890854"/>
                            <a:gd name="connsiteY62" fmla="*/ 137846 h 209855"/>
                            <a:gd name="connsiteX63" fmla="*/ 128016 w 890854"/>
                            <a:gd name="connsiteY63" fmla="*/ 123215 h 209855"/>
                            <a:gd name="connsiteX64" fmla="*/ 734719 w 890854"/>
                            <a:gd name="connsiteY64" fmla="*/ 100127 h 209855"/>
                            <a:gd name="connsiteX65" fmla="*/ 734719 w 890854"/>
                            <a:gd name="connsiteY65" fmla="*/ 113843 h 209855"/>
                            <a:gd name="connsiteX66" fmla="*/ 839875 w 890854"/>
                            <a:gd name="connsiteY66" fmla="*/ 113843 h 209855"/>
                            <a:gd name="connsiteX67" fmla="*/ 839875 w 890854"/>
                            <a:gd name="connsiteY67" fmla="*/ 100127 h 209855"/>
                            <a:gd name="connsiteX68" fmla="*/ 531266 w 890854"/>
                            <a:gd name="connsiteY68" fmla="*/ 95783 h 209855"/>
                            <a:gd name="connsiteX69" fmla="*/ 644423 w 890854"/>
                            <a:gd name="connsiteY69" fmla="*/ 95783 h 209855"/>
                            <a:gd name="connsiteX70" fmla="*/ 644423 w 890854"/>
                            <a:gd name="connsiteY70" fmla="*/ 115214 h 209855"/>
                            <a:gd name="connsiteX71" fmla="*/ 531266 w 890854"/>
                            <a:gd name="connsiteY71" fmla="*/ 115214 h 209855"/>
                            <a:gd name="connsiteX72" fmla="*/ 65380 w 890854"/>
                            <a:gd name="connsiteY72" fmla="*/ 93269 h 209855"/>
                            <a:gd name="connsiteX73" fmla="*/ 65380 w 890854"/>
                            <a:gd name="connsiteY73" fmla="*/ 106070 h 209855"/>
                            <a:gd name="connsiteX74" fmla="*/ 143561 w 890854"/>
                            <a:gd name="connsiteY74" fmla="*/ 106070 h 209855"/>
                            <a:gd name="connsiteX75" fmla="*/ 143561 w 890854"/>
                            <a:gd name="connsiteY75" fmla="*/ 93269 h 209855"/>
                            <a:gd name="connsiteX76" fmla="*/ 734719 w 890854"/>
                            <a:gd name="connsiteY76" fmla="*/ 69494 h 209855"/>
                            <a:gd name="connsiteX77" fmla="*/ 734719 w 890854"/>
                            <a:gd name="connsiteY77" fmla="*/ 82982 h 209855"/>
                            <a:gd name="connsiteX78" fmla="*/ 839875 w 890854"/>
                            <a:gd name="connsiteY78" fmla="*/ 82982 h 209855"/>
                            <a:gd name="connsiteX79" fmla="*/ 839875 w 890854"/>
                            <a:gd name="connsiteY79" fmla="*/ 69494 h 209855"/>
                            <a:gd name="connsiteX80" fmla="*/ 65380 w 890854"/>
                            <a:gd name="connsiteY80" fmla="*/ 65379 h 209855"/>
                            <a:gd name="connsiteX81" fmla="*/ 65380 w 890854"/>
                            <a:gd name="connsiteY81" fmla="*/ 77495 h 209855"/>
                            <a:gd name="connsiteX82" fmla="*/ 143561 w 890854"/>
                            <a:gd name="connsiteY82" fmla="*/ 77495 h 209855"/>
                            <a:gd name="connsiteX83" fmla="*/ 143561 w 890854"/>
                            <a:gd name="connsiteY83" fmla="*/ 65379 h 209855"/>
                            <a:gd name="connsiteX84" fmla="*/ 531266 w 890854"/>
                            <a:gd name="connsiteY84" fmla="*/ 61950 h 209855"/>
                            <a:gd name="connsiteX85" fmla="*/ 644423 w 890854"/>
                            <a:gd name="connsiteY85" fmla="*/ 61950 h 209855"/>
                            <a:gd name="connsiteX86" fmla="*/ 644423 w 890854"/>
                            <a:gd name="connsiteY86" fmla="*/ 80924 h 209855"/>
                            <a:gd name="connsiteX87" fmla="*/ 531266 w 890854"/>
                            <a:gd name="connsiteY87" fmla="*/ 80924 h 209855"/>
                            <a:gd name="connsiteX88" fmla="*/ 734719 w 890854"/>
                            <a:gd name="connsiteY88" fmla="*/ 38633 h 209855"/>
                            <a:gd name="connsiteX89" fmla="*/ 734719 w 890854"/>
                            <a:gd name="connsiteY89" fmla="*/ 52349 h 209855"/>
                            <a:gd name="connsiteX90" fmla="*/ 839875 w 890854"/>
                            <a:gd name="connsiteY90" fmla="*/ 52349 h 209855"/>
                            <a:gd name="connsiteX91" fmla="*/ 839875 w 890854"/>
                            <a:gd name="connsiteY91" fmla="*/ 38633 h 209855"/>
                            <a:gd name="connsiteX92" fmla="*/ 65380 w 890854"/>
                            <a:gd name="connsiteY92" fmla="*/ 38405 h 209855"/>
                            <a:gd name="connsiteX93" fmla="*/ 65380 w 890854"/>
                            <a:gd name="connsiteY93" fmla="*/ 48920 h 209855"/>
                            <a:gd name="connsiteX94" fmla="*/ 143561 w 890854"/>
                            <a:gd name="connsiteY94" fmla="*/ 48920 h 209855"/>
                            <a:gd name="connsiteX95" fmla="*/ 143561 w 890854"/>
                            <a:gd name="connsiteY95" fmla="*/ 38405 h 209855"/>
                            <a:gd name="connsiteX96" fmla="*/ 43434 w 890854"/>
                            <a:gd name="connsiteY96" fmla="*/ 4343 h 209855"/>
                            <a:gd name="connsiteX97" fmla="*/ 65380 w 890854"/>
                            <a:gd name="connsiteY97" fmla="*/ 5258 h 209855"/>
                            <a:gd name="connsiteX98" fmla="*/ 65380 w 890854"/>
                            <a:gd name="connsiteY98" fmla="*/ 21031 h 209855"/>
                            <a:gd name="connsiteX99" fmla="*/ 143561 w 890854"/>
                            <a:gd name="connsiteY99" fmla="*/ 21031 h 209855"/>
                            <a:gd name="connsiteX100" fmla="*/ 143561 w 890854"/>
                            <a:gd name="connsiteY100" fmla="*/ 4343 h 209855"/>
                            <a:gd name="connsiteX101" fmla="*/ 165278 w 890854"/>
                            <a:gd name="connsiteY101" fmla="*/ 5258 h 209855"/>
                            <a:gd name="connsiteX102" fmla="*/ 165278 w 890854"/>
                            <a:gd name="connsiteY102" fmla="*/ 21031 h 209855"/>
                            <a:gd name="connsiteX103" fmla="*/ 195453 w 890854"/>
                            <a:gd name="connsiteY103" fmla="*/ 21031 h 209855"/>
                            <a:gd name="connsiteX104" fmla="*/ 195453 w 890854"/>
                            <a:gd name="connsiteY104" fmla="*/ 38405 h 209855"/>
                            <a:gd name="connsiteX105" fmla="*/ 165278 w 890854"/>
                            <a:gd name="connsiteY105" fmla="*/ 38405 h 209855"/>
                            <a:gd name="connsiteX106" fmla="*/ 165278 w 890854"/>
                            <a:gd name="connsiteY106" fmla="*/ 106070 h 209855"/>
                            <a:gd name="connsiteX107" fmla="*/ 202997 w 890854"/>
                            <a:gd name="connsiteY107" fmla="*/ 106070 h 209855"/>
                            <a:gd name="connsiteX108" fmla="*/ 202997 w 890854"/>
                            <a:gd name="connsiteY108" fmla="*/ 123215 h 209855"/>
                            <a:gd name="connsiteX109" fmla="*/ 153162 w 890854"/>
                            <a:gd name="connsiteY109" fmla="*/ 123215 h 209855"/>
                            <a:gd name="connsiteX110" fmla="*/ 177394 w 890854"/>
                            <a:gd name="connsiteY110" fmla="*/ 142989 h 209855"/>
                            <a:gd name="connsiteX111" fmla="*/ 208483 w 890854"/>
                            <a:gd name="connsiteY111" fmla="*/ 158191 h 209855"/>
                            <a:gd name="connsiteX112" fmla="*/ 199111 w 890854"/>
                            <a:gd name="connsiteY112" fmla="*/ 178536 h 209855"/>
                            <a:gd name="connsiteX113" fmla="*/ 175679 w 890854"/>
                            <a:gd name="connsiteY113" fmla="*/ 166306 h 209855"/>
                            <a:gd name="connsiteX114" fmla="*/ 155677 w 890854"/>
                            <a:gd name="connsiteY114" fmla="*/ 152705 h 209855"/>
                            <a:gd name="connsiteX115" fmla="*/ 155677 w 890854"/>
                            <a:gd name="connsiteY115" fmla="*/ 168249 h 209855"/>
                            <a:gd name="connsiteX116" fmla="*/ 115672 w 890854"/>
                            <a:gd name="connsiteY116" fmla="*/ 168249 h 209855"/>
                            <a:gd name="connsiteX117" fmla="*/ 115672 w 890854"/>
                            <a:gd name="connsiteY117" fmla="*/ 187452 h 209855"/>
                            <a:gd name="connsiteX118" fmla="*/ 193624 w 890854"/>
                            <a:gd name="connsiteY118" fmla="*/ 187452 h 209855"/>
                            <a:gd name="connsiteX119" fmla="*/ 193624 w 890854"/>
                            <a:gd name="connsiteY119" fmla="*/ 205283 h 209855"/>
                            <a:gd name="connsiteX120" fmla="*/ 14630 w 890854"/>
                            <a:gd name="connsiteY120" fmla="*/ 205283 h 209855"/>
                            <a:gd name="connsiteX121" fmla="*/ 14630 w 890854"/>
                            <a:gd name="connsiteY121" fmla="*/ 187452 h 209855"/>
                            <a:gd name="connsiteX122" fmla="*/ 93269 w 890854"/>
                            <a:gd name="connsiteY122" fmla="*/ 187452 h 209855"/>
                            <a:gd name="connsiteX123" fmla="*/ 93269 w 890854"/>
                            <a:gd name="connsiteY123" fmla="*/ 168249 h 209855"/>
                            <a:gd name="connsiteX124" fmla="*/ 52121 w 890854"/>
                            <a:gd name="connsiteY124" fmla="*/ 168249 h 209855"/>
                            <a:gd name="connsiteX125" fmla="*/ 52121 w 890854"/>
                            <a:gd name="connsiteY125" fmla="*/ 153619 h 209855"/>
                            <a:gd name="connsiteX126" fmla="*/ 9373 w 890854"/>
                            <a:gd name="connsiteY126" fmla="*/ 180365 h 209855"/>
                            <a:gd name="connsiteX127" fmla="*/ 0 w 890854"/>
                            <a:gd name="connsiteY127" fmla="*/ 159791 h 209855"/>
                            <a:gd name="connsiteX128" fmla="*/ 31775 w 890854"/>
                            <a:gd name="connsiteY128" fmla="*/ 142875 h 209855"/>
                            <a:gd name="connsiteX129" fmla="*/ 55321 w 890854"/>
                            <a:gd name="connsiteY129" fmla="*/ 123215 h 209855"/>
                            <a:gd name="connsiteX130" fmla="*/ 5944 w 890854"/>
                            <a:gd name="connsiteY130" fmla="*/ 123215 h 209855"/>
                            <a:gd name="connsiteX131" fmla="*/ 5944 w 890854"/>
                            <a:gd name="connsiteY131" fmla="*/ 106070 h 209855"/>
                            <a:gd name="connsiteX132" fmla="*/ 43434 w 890854"/>
                            <a:gd name="connsiteY132" fmla="*/ 106070 h 209855"/>
                            <a:gd name="connsiteX133" fmla="*/ 43434 w 890854"/>
                            <a:gd name="connsiteY133" fmla="*/ 38405 h 209855"/>
                            <a:gd name="connsiteX134" fmla="*/ 13259 w 890854"/>
                            <a:gd name="connsiteY134" fmla="*/ 38405 h 209855"/>
                            <a:gd name="connsiteX135" fmla="*/ 13259 w 890854"/>
                            <a:gd name="connsiteY135" fmla="*/ 21031 h 209855"/>
                            <a:gd name="connsiteX136" fmla="*/ 43434 w 890854"/>
                            <a:gd name="connsiteY136" fmla="*/ 21031 h 209855"/>
                            <a:gd name="connsiteX137" fmla="*/ 595045 w 890854"/>
                            <a:gd name="connsiteY137" fmla="*/ 3429 h 209855"/>
                            <a:gd name="connsiteX138" fmla="*/ 598702 w 890854"/>
                            <a:gd name="connsiteY138" fmla="*/ 13716 h 209855"/>
                            <a:gd name="connsiteX139" fmla="*/ 602817 w 890854"/>
                            <a:gd name="connsiteY139" fmla="*/ 26060 h 209855"/>
                            <a:gd name="connsiteX140" fmla="*/ 664082 w 890854"/>
                            <a:gd name="connsiteY140" fmla="*/ 26060 h 209855"/>
                            <a:gd name="connsiteX141" fmla="*/ 664082 w 890854"/>
                            <a:gd name="connsiteY141" fmla="*/ 47091 h 209855"/>
                            <a:gd name="connsiteX142" fmla="*/ 519150 w 890854"/>
                            <a:gd name="connsiteY142" fmla="*/ 47091 h 209855"/>
                            <a:gd name="connsiteX143" fmla="*/ 519150 w 890854"/>
                            <a:gd name="connsiteY143" fmla="*/ 26060 h 209855"/>
                            <a:gd name="connsiteX144" fmla="*/ 577900 w 890854"/>
                            <a:gd name="connsiteY144" fmla="*/ 26060 h 209855"/>
                            <a:gd name="connsiteX145" fmla="*/ 571499 w 890854"/>
                            <a:gd name="connsiteY145" fmla="*/ 6858 h 209855"/>
                            <a:gd name="connsiteX146" fmla="*/ 321412 w 890854"/>
                            <a:gd name="connsiteY146" fmla="*/ 2286 h 209855"/>
                            <a:gd name="connsiteX147" fmla="*/ 345415 w 890854"/>
                            <a:gd name="connsiteY147" fmla="*/ 3200 h 209855"/>
                            <a:gd name="connsiteX148" fmla="*/ 345415 w 890854"/>
                            <a:gd name="connsiteY148" fmla="*/ 37719 h 209855"/>
                            <a:gd name="connsiteX149" fmla="*/ 425653 w 890854"/>
                            <a:gd name="connsiteY149" fmla="*/ 37719 h 209855"/>
                            <a:gd name="connsiteX150" fmla="*/ 425653 w 890854"/>
                            <a:gd name="connsiteY150" fmla="*/ 60350 h 209855"/>
                            <a:gd name="connsiteX151" fmla="*/ 355930 w 890854"/>
                            <a:gd name="connsiteY151" fmla="*/ 60350 h 209855"/>
                            <a:gd name="connsiteX152" fmla="*/ 371932 w 890854"/>
                            <a:gd name="connsiteY152" fmla="*/ 88468 h 209855"/>
                            <a:gd name="connsiteX153" fmla="*/ 391477 w 890854"/>
                            <a:gd name="connsiteY153" fmla="*/ 113500 h 209855"/>
                            <a:gd name="connsiteX154" fmla="*/ 414337 w 890854"/>
                            <a:gd name="connsiteY154" fmla="*/ 136703 h 209855"/>
                            <a:gd name="connsiteX155" fmla="*/ 440055 w 890854"/>
                            <a:gd name="connsiteY155" fmla="*/ 159334 h 209855"/>
                            <a:gd name="connsiteX156" fmla="*/ 423139 w 890854"/>
                            <a:gd name="connsiteY156" fmla="*/ 181051 h 209855"/>
                            <a:gd name="connsiteX157" fmla="*/ 380505 w 890854"/>
                            <a:gd name="connsiteY157" fmla="*/ 134759 h 209855"/>
                            <a:gd name="connsiteX158" fmla="*/ 345415 w 890854"/>
                            <a:gd name="connsiteY158" fmla="*/ 80238 h 209855"/>
                            <a:gd name="connsiteX159" fmla="*/ 345415 w 890854"/>
                            <a:gd name="connsiteY159" fmla="*/ 149961 h 209855"/>
                            <a:gd name="connsiteX160" fmla="*/ 389077 w 890854"/>
                            <a:gd name="connsiteY160" fmla="*/ 149961 h 209855"/>
                            <a:gd name="connsiteX161" fmla="*/ 389077 w 890854"/>
                            <a:gd name="connsiteY161" fmla="*/ 172593 h 209855"/>
                            <a:gd name="connsiteX162" fmla="*/ 345415 w 890854"/>
                            <a:gd name="connsiteY162" fmla="*/ 172593 h 209855"/>
                            <a:gd name="connsiteX163" fmla="*/ 345415 w 890854"/>
                            <a:gd name="connsiteY163" fmla="*/ 209855 h 209855"/>
                            <a:gd name="connsiteX164" fmla="*/ 321412 w 890854"/>
                            <a:gd name="connsiteY164" fmla="*/ 209855 h 209855"/>
                            <a:gd name="connsiteX165" fmla="*/ 321412 w 890854"/>
                            <a:gd name="connsiteY165" fmla="*/ 172593 h 209855"/>
                            <a:gd name="connsiteX166" fmla="*/ 277520 w 890854"/>
                            <a:gd name="connsiteY166" fmla="*/ 172593 h 209855"/>
                            <a:gd name="connsiteX167" fmla="*/ 277520 w 890854"/>
                            <a:gd name="connsiteY167" fmla="*/ 149961 h 209855"/>
                            <a:gd name="connsiteX168" fmla="*/ 321412 w 890854"/>
                            <a:gd name="connsiteY168" fmla="*/ 149961 h 209855"/>
                            <a:gd name="connsiteX169" fmla="*/ 321412 w 890854"/>
                            <a:gd name="connsiteY169" fmla="*/ 80238 h 209855"/>
                            <a:gd name="connsiteX170" fmla="*/ 307010 w 890854"/>
                            <a:gd name="connsiteY170" fmla="*/ 106642 h 209855"/>
                            <a:gd name="connsiteX171" fmla="*/ 289636 w 890854"/>
                            <a:gd name="connsiteY171" fmla="*/ 131673 h 209855"/>
                            <a:gd name="connsiteX172" fmla="*/ 268376 w 890854"/>
                            <a:gd name="connsiteY172" fmla="*/ 156591 h 209855"/>
                            <a:gd name="connsiteX173" fmla="*/ 242545 w 890854"/>
                            <a:gd name="connsiteY173" fmla="*/ 182880 h 209855"/>
                            <a:gd name="connsiteX174" fmla="*/ 226314 w 890854"/>
                            <a:gd name="connsiteY174" fmla="*/ 162077 h 209855"/>
                            <a:gd name="connsiteX175" fmla="*/ 252717 w 890854"/>
                            <a:gd name="connsiteY175" fmla="*/ 138074 h 209855"/>
                            <a:gd name="connsiteX176" fmla="*/ 275234 w 890854"/>
                            <a:gd name="connsiteY176" fmla="*/ 113843 h 209855"/>
                            <a:gd name="connsiteX177" fmla="*/ 294094 w 890854"/>
                            <a:gd name="connsiteY177" fmla="*/ 88354 h 209855"/>
                            <a:gd name="connsiteX178" fmla="*/ 309982 w 890854"/>
                            <a:gd name="connsiteY178" fmla="*/ 60350 h 209855"/>
                            <a:gd name="connsiteX179" fmla="*/ 240944 w 890854"/>
                            <a:gd name="connsiteY179" fmla="*/ 60350 h 209855"/>
                            <a:gd name="connsiteX180" fmla="*/ 240944 w 890854"/>
                            <a:gd name="connsiteY180" fmla="*/ 37719 h 209855"/>
                            <a:gd name="connsiteX181" fmla="*/ 321412 w 890854"/>
                            <a:gd name="connsiteY181" fmla="*/ 37719 h 209855"/>
                            <a:gd name="connsiteX182" fmla="*/ 500634 w 890854"/>
                            <a:gd name="connsiteY182" fmla="*/ 1829 h 209855"/>
                            <a:gd name="connsiteX183" fmla="*/ 522580 w 890854"/>
                            <a:gd name="connsiteY183" fmla="*/ 8229 h 209855"/>
                            <a:gd name="connsiteX184" fmla="*/ 515379 w 890854"/>
                            <a:gd name="connsiteY184" fmla="*/ 31204 h 209855"/>
                            <a:gd name="connsiteX185" fmla="*/ 507263 w 890854"/>
                            <a:gd name="connsiteY185" fmla="*/ 52349 h 209855"/>
                            <a:gd name="connsiteX186" fmla="*/ 507263 w 890854"/>
                            <a:gd name="connsiteY186" fmla="*/ 208483 h 209855"/>
                            <a:gd name="connsiteX187" fmla="*/ 485318 w 890854"/>
                            <a:gd name="connsiteY187" fmla="*/ 208483 h 209855"/>
                            <a:gd name="connsiteX188" fmla="*/ 485318 w 890854"/>
                            <a:gd name="connsiteY188" fmla="*/ 95097 h 209855"/>
                            <a:gd name="connsiteX189" fmla="*/ 477545 w 890854"/>
                            <a:gd name="connsiteY189" fmla="*/ 107442 h 209855"/>
                            <a:gd name="connsiteX190" fmla="*/ 469087 w 890854"/>
                            <a:gd name="connsiteY190" fmla="*/ 119786 h 209855"/>
                            <a:gd name="connsiteX191" fmla="*/ 453085 w 890854"/>
                            <a:gd name="connsiteY191" fmla="*/ 101498 h 209855"/>
                            <a:gd name="connsiteX192" fmla="*/ 466458 w 890854"/>
                            <a:gd name="connsiteY192" fmla="*/ 80581 h 209855"/>
                            <a:gd name="connsiteX193" fmla="*/ 479946 w 890854"/>
                            <a:gd name="connsiteY193" fmla="*/ 55435 h 209855"/>
                            <a:gd name="connsiteX194" fmla="*/ 491947 w 890854"/>
                            <a:gd name="connsiteY194" fmla="*/ 28460 h 209855"/>
                            <a:gd name="connsiteX195" fmla="*/ 500634 w 890854"/>
                            <a:gd name="connsiteY195" fmla="*/ 1829 h 209855"/>
                            <a:gd name="connsiteX196" fmla="*/ 770838 w 890854"/>
                            <a:gd name="connsiteY196" fmla="*/ 0 h 209855"/>
                            <a:gd name="connsiteX197" fmla="*/ 794841 w 890854"/>
                            <a:gd name="connsiteY197" fmla="*/ 4115 h 209855"/>
                            <a:gd name="connsiteX198" fmla="*/ 792669 w 890854"/>
                            <a:gd name="connsiteY198" fmla="*/ 11658 h 209855"/>
                            <a:gd name="connsiteX199" fmla="*/ 789812 w 890854"/>
                            <a:gd name="connsiteY199" fmla="*/ 20574 h 209855"/>
                            <a:gd name="connsiteX200" fmla="*/ 862278 w 890854"/>
                            <a:gd name="connsiteY200" fmla="*/ 20574 h 209855"/>
                            <a:gd name="connsiteX201" fmla="*/ 862278 w 890854"/>
                            <a:gd name="connsiteY201" fmla="*/ 132131 h 209855"/>
                            <a:gd name="connsiteX202" fmla="*/ 792784 w 890854"/>
                            <a:gd name="connsiteY202" fmla="*/ 132131 h 209855"/>
                            <a:gd name="connsiteX203" fmla="*/ 804556 w 890854"/>
                            <a:gd name="connsiteY203" fmla="*/ 147218 h 209855"/>
                            <a:gd name="connsiteX204" fmla="*/ 814501 w 890854"/>
                            <a:gd name="connsiteY204" fmla="*/ 161391 h 209855"/>
                            <a:gd name="connsiteX205" fmla="*/ 798270 w 890854"/>
                            <a:gd name="connsiteY205" fmla="*/ 176022 h 209855"/>
                            <a:gd name="connsiteX206" fmla="*/ 792784 w 890854"/>
                            <a:gd name="connsiteY206" fmla="*/ 167678 h 209855"/>
                            <a:gd name="connsiteX207" fmla="*/ 786154 w 890854"/>
                            <a:gd name="connsiteY207" fmla="*/ 158077 h 209855"/>
                            <a:gd name="connsiteX208" fmla="*/ 779410 w 890854"/>
                            <a:gd name="connsiteY208" fmla="*/ 148590 h 209855"/>
                            <a:gd name="connsiteX209" fmla="*/ 773353 w 890854"/>
                            <a:gd name="connsiteY209" fmla="*/ 140589 h 209855"/>
                            <a:gd name="connsiteX210" fmla="*/ 784554 w 890854"/>
                            <a:gd name="connsiteY210" fmla="*/ 132131 h 209855"/>
                            <a:gd name="connsiteX211" fmla="*/ 713002 w 890854"/>
                            <a:gd name="connsiteY211" fmla="*/ 132131 h 209855"/>
                            <a:gd name="connsiteX212" fmla="*/ 713002 w 890854"/>
                            <a:gd name="connsiteY212" fmla="*/ 20574 h 209855"/>
                            <a:gd name="connsiteX213" fmla="*/ 764666 w 890854"/>
                            <a:gd name="connsiteY213" fmla="*/ 20574 h 209855"/>
                            <a:gd name="connsiteX214" fmla="*/ 768095 w 890854"/>
                            <a:gd name="connsiteY214" fmla="*/ 9715 h 209855"/>
                            <a:gd name="connsiteX215" fmla="*/ 770838 w 890854"/>
                            <a:gd name="connsiteY215" fmla="*/ 0 h 209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</a:cxnLst>
                          <a:rect l="l" t="t" r="r" b="b"/>
                          <a:pathLst>
                            <a:path w="890854" h="209855">
                              <a:moveTo>
                                <a:pt x="552069" y="149961"/>
                              </a:moveTo>
                              <a:lnTo>
                                <a:pt x="552069" y="177165"/>
                              </a:lnTo>
                              <a:lnTo>
                                <a:pt x="624078" y="177165"/>
                              </a:lnTo>
                              <a:lnTo>
                                <a:pt x="624078" y="149961"/>
                              </a:lnTo>
                              <a:close/>
                              <a:moveTo>
                                <a:pt x="739064" y="141275"/>
                              </a:moveTo>
                              <a:lnTo>
                                <a:pt x="761695" y="142189"/>
                              </a:lnTo>
                              <a:lnTo>
                                <a:pt x="761695" y="172136"/>
                              </a:lnTo>
                              <a:cubicBezTo>
                                <a:pt x="761695" y="174574"/>
                                <a:pt x="761847" y="176555"/>
                                <a:pt x="762152" y="178079"/>
                              </a:cubicBezTo>
                              <a:cubicBezTo>
                                <a:pt x="762457" y="179603"/>
                                <a:pt x="763067" y="180822"/>
                                <a:pt x="763981" y="181737"/>
                              </a:cubicBezTo>
                              <a:cubicBezTo>
                                <a:pt x="764895" y="182651"/>
                                <a:pt x="766153" y="183337"/>
                                <a:pt x="767753" y="183794"/>
                              </a:cubicBezTo>
                              <a:cubicBezTo>
                                <a:pt x="769353" y="184251"/>
                                <a:pt x="771372" y="184556"/>
                                <a:pt x="773811" y="184709"/>
                              </a:cubicBezTo>
                              <a:cubicBezTo>
                                <a:pt x="784174" y="185471"/>
                                <a:pt x="794537" y="185471"/>
                                <a:pt x="804900" y="184709"/>
                              </a:cubicBezTo>
                              <a:cubicBezTo>
                                <a:pt x="807796" y="184556"/>
                                <a:pt x="810120" y="184328"/>
                                <a:pt x="811873" y="184023"/>
                              </a:cubicBezTo>
                              <a:cubicBezTo>
                                <a:pt x="813625" y="183718"/>
                                <a:pt x="815035" y="183223"/>
                                <a:pt x="816102" y="182537"/>
                              </a:cubicBezTo>
                              <a:cubicBezTo>
                                <a:pt x="817169" y="181851"/>
                                <a:pt x="817969" y="180937"/>
                                <a:pt x="818502" y="179794"/>
                              </a:cubicBezTo>
                              <a:cubicBezTo>
                                <a:pt x="819035" y="178651"/>
                                <a:pt x="819455" y="177165"/>
                                <a:pt x="819759" y="175336"/>
                              </a:cubicBezTo>
                              <a:cubicBezTo>
                                <a:pt x="820217" y="172593"/>
                                <a:pt x="820559" y="170002"/>
                                <a:pt x="820788" y="167564"/>
                              </a:cubicBezTo>
                              <a:cubicBezTo>
                                <a:pt x="821017" y="165125"/>
                                <a:pt x="821207" y="162306"/>
                                <a:pt x="821360" y="159105"/>
                              </a:cubicBezTo>
                              <a:lnTo>
                                <a:pt x="842391" y="167335"/>
                              </a:lnTo>
                              <a:cubicBezTo>
                                <a:pt x="842086" y="170383"/>
                                <a:pt x="841781" y="173240"/>
                                <a:pt x="841476" y="175907"/>
                              </a:cubicBezTo>
                              <a:cubicBezTo>
                                <a:pt x="841172" y="178574"/>
                                <a:pt x="840714" y="181280"/>
                                <a:pt x="840105" y="184023"/>
                              </a:cubicBezTo>
                              <a:cubicBezTo>
                                <a:pt x="839190" y="188138"/>
                                <a:pt x="838047" y="191490"/>
                                <a:pt x="836676" y="194081"/>
                              </a:cubicBezTo>
                              <a:cubicBezTo>
                                <a:pt x="835304" y="196672"/>
                                <a:pt x="833475" y="198729"/>
                                <a:pt x="831189" y="200253"/>
                              </a:cubicBezTo>
                              <a:cubicBezTo>
                                <a:pt x="828903" y="201777"/>
                                <a:pt x="826046" y="202882"/>
                                <a:pt x="822617" y="203568"/>
                              </a:cubicBezTo>
                              <a:cubicBezTo>
                                <a:pt x="819188" y="204254"/>
                                <a:pt x="815035" y="204673"/>
                                <a:pt x="810158" y="204825"/>
                              </a:cubicBezTo>
                              <a:cubicBezTo>
                                <a:pt x="795223" y="205587"/>
                                <a:pt x="780364" y="205587"/>
                                <a:pt x="765581" y="204825"/>
                              </a:cubicBezTo>
                              <a:cubicBezTo>
                                <a:pt x="760704" y="204673"/>
                                <a:pt x="756590" y="204140"/>
                                <a:pt x="753237" y="203225"/>
                              </a:cubicBezTo>
                              <a:cubicBezTo>
                                <a:pt x="749884" y="202311"/>
                                <a:pt x="747179" y="200825"/>
                                <a:pt x="745122" y="198767"/>
                              </a:cubicBezTo>
                              <a:cubicBezTo>
                                <a:pt x="743064" y="196710"/>
                                <a:pt x="741540" y="193891"/>
                                <a:pt x="740550" y="190309"/>
                              </a:cubicBezTo>
                              <a:cubicBezTo>
                                <a:pt x="739559" y="186728"/>
                                <a:pt x="739064" y="182194"/>
                                <a:pt x="739064" y="176708"/>
                              </a:cubicBezTo>
                              <a:close/>
                              <a:moveTo>
                                <a:pt x="710717" y="139674"/>
                              </a:moveTo>
                              <a:lnTo>
                                <a:pt x="730377" y="146532"/>
                              </a:lnTo>
                              <a:cubicBezTo>
                                <a:pt x="726415" y="155829"/>
                                <a:pt x="722033" y="165468"/>
                                <a:pt x="717233" y="175450"/>
                              </a:cubicBezTo>
                              <a:cubicBezTo>
                                <a:pt x="712432" y="185432"/>
                                <a:pt x="707898" y="194310"/>
                                <a:pt x="703631" y="202082"/>
                              </a:cubicBezTo>
                              <a:lnTo>
                                <a:pt x="685114" y="191338"/>
                              </a:lnTo>
                              <a:cubicBezTo>
                                <a:pt x="689381" y="184023"/>
                                <a:pt x="693839" y="175717"/>
                                <a:pt x="698487" y="166421"/>
                              </a:cubicBezTo>
                              <a:cubicBezTo>
                                <a:pt x="703135" y="157124"/>
                                <a:pt x="707212" y="148209"/>
                                <a:pt x="710717" y="139674"/>
                              </a:cubicBezTo>
                              <a:close/>
                              <a:moveTo>
                                <a:pt x="857250" y="137160"/>
                              </a:moveTo>
                              <a:cubicBezTo>
                                <a:pt x="859688" y="140360"/>
                                <a:pt x="862431" y="144132"/>
                                <a:pt x="865479" y="148475"/>
                              </a:cubicBezTo>
                              <a:cubicBezTo>
                                <a:pt x="868527" y="152819"/>
                                <a:pt x="871613" y="157238"/>
                                <a:pt x="874738" y="161734"/>
                              </a:cubicBezTo>
                              <a:cubicBezTo>
                                <a:pt x="877862" y="166230"/>
                                <a:pt x="880796" y="170688"/>
                                <a:pt x="883539" y="175107"/>
                              </a:cubicBezTo>
                              <a:cubicBezTo>
                                <a:pt x="886282" y="179527"/>
                                <a:pt x="888720" y="183489"/>
                                <a:pt x="890854" y="186995"/>
                              </a:cubicBezTo>
                              <a:lnTo>
                                <a:pt x="873480" y="199796"/>
                              </a:lnTo>
                              <a:cubicBezTo>
                                <a:pt x="871652" y="196291"/>
                                <a:pt x="869327" y="192252"/>
                                <a:pt x="866508" y="187680"/>
                              </a:cubicBezTo>
                              <a:cubicBezTo>
                                <a:pt x="863689" y="183108"/>
                                <a:pt x="860755" y="178460"/>
                                <a:pt x="857707" y="173736"/>
                              </a:cubicBezTo>
                              <a:cubicBezTo>
                                <a:pt x="854659" y="169011"/>
                                <a:pt x="851573" y="164401"/>
                                <a:pt x="848449" y="159905"/>
                              </a:cubicBezTo>
                              <a:cubicBezTo>
                                <a:pt x="845324" y="155410"/>
                                <a:pt x="842619" y="151485"/>
                                <a:pt x="840333" y="148133"/>
                              </a:cubicBezTo>
                              <a:close/>
                              <a:moveTo>
                                <a:pt x="529209" y="129845"/>
                              </a:moveTo>
                              <a:lnTo>
                                <a:pt x="646938" y="129845"/>
                              </a:lnTo>
                              <a:lnTo>
                                <a:pt x="646938" y="208026"/>
                              </a:lnTo>
                              <a:lnTo>
                                <a:pt x="624078" y="208026"/>
                              </a:lnTo>
                              <a:lnTo>
                                <a:pt x="624078" y="196824"/>
                              </a:lnTo>
                              <a:lnTo>
                                <a:pt x="552069" y="196824"/>
                              </a:lnTo>
                              <a:lnTo>
                                <a:pt x="552069" y="208026"/>
                              </a:lnTo>
                              <a:lnTo>
                                <a:pt x="529209" y="208026"/>
                              </a:lnTo>
                              <a:close/>
                              <a:moveTo>
                                <a:pt x="80467" y="123215"/>
                              </a:moveTo>
                              <a:cubicBezTo>
                                <a:pt x="74524" y="132664"/>
                                <a:pt x="66370" y="141732"/>
                                <a:pt x="56007" y="150419"/>
                              </a:cubicBezTo>
                              <a:lnTo>
                                <a:pt x="93269" y="150419"/>
                              </a:lnTo>
                              <a:lnTo>
                                <a:pt x="93269" y="131673"/>
                              </a:lnTo>
                              <a:lnTo>
                                <a:pt x="115672" y="132588"/>
                              </a:lnTo>
                              <a:lnTo>
                                <a:pt x="115672" y="150419"/>
                              </a:lnTo>
                              <a:lnTo>
                                <a:pt x="152705" y="150419"/>
                              </a:lnTo>
                              <a:cubicBezTo>
                                <a:pt x="148133" y="146456"/>
                                <a:pt x="143789" y="142265"/>
                                <a:pt x="139675" y="137846"/>
                              </a:cubicBezTo>
                              <a:cubicBezTo>
                                <a:pt x="135560" y="133426"/>
                                <a:pt x="131674" y="128549"/>
                                <a:pt x="128016" y="123215"/>
                              </a:cubicBezTo>
                              <a:close/>
                              <a:moveTo>
                                <a:pt x="734719" y="100127"/>
                              </a:moveTo>
                              <a:lnTo>
                                <a:pt x="734719" y="113843"/>
                              </a:lnTo>
                              <a:lnTo>
                                <a:pt x="839875" y="113843"/>
                              </a:lnTo>
                              <a:lnTo>
                                <a:pt x="839875" y="100127"/>
                              </a:lnTo>
                              <a:close/>
                              <a:moveTo>
                                <a:pt x="531266" y="95783"/>
                              </a:moveTo>
                              <a:lnTo>
                                <a:pt x="644423" y="95783"/>
                              </a:lnTo>
                              <a:lnTo>
                                <a:pt x="644423" y="115214"/>
                              </a:lnTo>
                              <a:lnTo>
                                <a:pt x="531266" y="115214"/>
                              </a:lnTo>
                              <a:close/>
                              <a:moveTo>
                                <a:pt x="65380" y="93269"/>
                              </a:moveTo>
                              <a:lnTo>
                                <a:pt x="65380" y="106070"/>
                              </a:lnTo>
                              <a:lnTo>
                                <a:pt x="143561" y="106070"/>
                              </a:lnTo>
                              <a:lnTo>
                                <a:pt x="143561" y="93269"/>
                              </a:lnTo>
                              <a:close/>
                              <a:moveTo>
                                <a:pt x="734719" y="69494"/>
                              </a:moveTo>
                              <a:lnTo>
                                <a:pt x="734719" y="82982"/>
                              </a:lnTo>
                              <a:lnTo>
                                <a:pt x="839875" y="82982"/>
                              </a:lnTo>
                              <a:lnTo>
                                <a:pt x="839875" y="69494"/>
                              </a:lnTo>
                              <a:close/>
                              <a:moveTo>
                                <a:pt x="65380" y="65379"/>
                              </a:moveTo>
                              <a:lnTo>
                                <a:pt x="65380" y="77495"/>
                              </a:lnTo>
                              <a:lnTo>
                                <a:pt x="143561" y="77495"/>
                              </a:lnTo>
                              <a:lnTo>
                                <a:pt x="143561" y="65379"/>
                              </a:lnTo>
                              <a:close/>
                              <a:moveTo>
                                <a:pt x="531266" y="61950"/>
                              </a:moveTo>
                              <a:lnTo>
                                <a:pt x="644423" y="61950"/>
                              </a:lnTo>
                              <a:lnTo>
                                <a:pt x="644423" y="80924"/>
                              </a:lnTo>
                              <a:lnTo>
                                <a:pt x="531266" y="80924"/>
                              </a:lnTo>
                              <a:close/>
                              <a:moveTo>
                                <a:pt x="734719" y="38633"/>
                              </a:moveTo>
                              <a:lnTo>
                                <a:pt x="734719" y="52349"/>
                              </a:lnTo>
                              <a:lnTo>
                                <a:pt x="839875" y="52349"/>
                              </a:lnTo>
                              <a:lnTo>
                                <a:pt x="839875" y="38633"/>
                              </a:lnTo>
                              <a:close/>
                              <a:moveTo>
                                <a:pt x="65380" y="38405"/>
                              </a:moveTo>
                              <a:lnTo>
                                <a:pt x="65380" y="48920"/>
                              </a:lnTo>
                              <a:lnTo>
                                <a:pt x="143561" y="48920"/>
                              </a:lnTo>
                              <a:lnTo>
                                <a:pt x="143561" y="38405"/>
                              </a:lnTo>
                              <a:close/>
                              <a:moveTo>
                                <a:pt x="43434" y="4343"/>
                              </a:moveTo>
                              <a:lnTo>
                                <a:pt x="65380" y="5258"/>
                              </a:lnTo>
                              <a:lnTo>
                                <a:pt x="65380" y="21031"/>
                              </a:lnTo>
                              <a:lnTo>
                                <a:pt x="143561" y="21031"/>
                              </a:lnTo>
                              <a:lnTo>
                                <a:pt x="143561" y="4343"/>
                              </a:lnTo>
                              <a:lnTo>
                                <a:pt x="165278" y="5258"/>
                              </a:lnTo>
                              <a:lnTo>
                                <a:pt x="165278" y="21031"/>
                              </a:lnTo>
                              <a:lnTo>
                                <a:pt x="195453" y="21031"/>
                              </a:lnTo>
                              <a:lnTo>
                                <a:pt x="195453" y="38405"/>
                              </a:lnTo>
                              <a:lnTo>
                                <a:pt x="165278" y="38405"/>
                              </a:lnTo>
                              <a:lnTo>
                                <a:pt x="165278" y="106070"/>
                              </a:lnTo>
                              <a:lnTo>
                                <a:pt x="202997" y="106070"/>
                              </a:lnTo>
                              <a:lnTo>
                                <a:pt x="202997" y="123215"/>
                              </a:lnTo>
                              <a:lnTo>
                                <a:pt x="153162" y="123215"/>
                              </a:lnTo>
                              <a:cubicBezTo>
                                <a:pt x="160325" y="131140"/>
                                <a:pt x="168402" y="137731"/>
                                <a:pt x="177394" y="142989"/>
                              </a:cubicBezTo>
                              <a:cubicBezTo>
                                <a:pt x="186385" y="148247"/>
                                <a:pt x="196748" y="153314"/>
                                <a:pt x="208483" y="158191"/>
                              </a:cubicBezTo>
                              <a:lnTo>
                                <a:pt x="199111" y="178536"/>
                              </a:lnTo>
                              <a:cubicBezTo>
                                <a:pt x="190576" y="174574"/>
                                <a:pt x="182766" y="170497"/>
                                <a:pt x="175679" y="166306"/>
                              </a:cubicBezTo>
                              <a:cubicBezTo>
                                <a:pt x="168593" y="162115"/>
                                <a:pt x="161925" y="157581"/>
                                <a:pt x="155677" y="152705"/>
                              </a:cubicBezTo>
                              <a:lnTo>
                                <a:pt x="155677" y="168249"/>
                              </a:lnTo>
                              <a:lnTo>
                                <a:pt x="115672" y="168249"/>
                              </a:lnTo>
                              <a:lnTo>
                                <a:pt x="115672" y="187452"/>
                              </a:lnTo>
                              <a:lnTo>
                                <a:pt x="193624" y="187452"/>
                              </a:lnTo>
                              <a:lnTo>
                                <a:pt x="193624" y="205283"/>
                              </a:lnTo>
                              <a:lnTo>
                                <a:pt x="14630" y="205283"/>
                              </a:lnTo>
                              <a:lnTo>
                                <a:pt x="14630" y="187452"/>
                              </a:lnTo>
                              <a:lnTo>
                                <a:pt x="93269" y="187452"/>
                              </a:lnTo>
                              <a:lnTo>
                                <a:pt x="93269" y="168249"/>
                              </a:lnTo>
                              <a:lnTo>
                                <a:pt x="52121" y="168249"/>
                              </a:lnTo>
                              <a:lnTo>
                                <a:pt x="52121" y="153619"/>
                              </a:lnTo>
                              <a:cubicBezTo>
                                <a:pt x="39929" y="163525"/>
                                <a:pt x="25679" y="172440"/>
                                <a:pt x="9373" y="180365"/>
                              </a:cubicBezTo>
                              <a:lnTo>
                                <a:pt x="0" y="159791"/>
                              </a:lnTo>
                              <a:cubicBezTo>
                                <a:pt x="11887" y="154610"/>
                                <a:pt x="22479" y="148971"/>
                                <a:pt x="31775" y="142875"/>
                              </a:cubicBezTo>
                              <a:cubicBezTo>
                                <a:pt x="41072" y="136779"/>
                                <a:pt x="48920" y="130226"/>
                                <a:pt x="55321" y="123215"/>
                              </a:cubicBezTo>
                              <a:lnTo>
                                <a:pt x="5944" y="123215"/>
                              </a:lnTo>
                              <a:lnTo>
                                <a:pt x="5944" y="106070"/>
                              </a:lnTo>
                              <a:lnTo>
                                <a:pt x="43434" y="106070"/>
                              </a:lnTo>
                              <a:lnTo>
                                <a:pt x="43434" y="38405"/>
                              </a:lnTo>
                              <a:lnTo>
                                <a:pt x="13259" y="38405"/>
                              </a:lnTo>
                              <a:lnTo>
                                <a:pt x="13259" y="21031"/>
                              </a:lnTo>
                              <a:lnTo>
                                <a:pt x="43434" y="21031"/>
                              </a:lnTo>
                              <a:close/>
                              <a:moveTo>
                                <a:pt x="595045" y="3429"/>
                              </a:moveTo>
                              <a:cubicBezTo>
                                <a:pt x="596112" y="6477"/>
                                <a:pt x="597331" y="9906"/>
                                <a:pt x="598702" y="13716"/>
                              </a:cubicBezTo>
                              <a:cubicBezTo>
                                <a:pt x="600074" y="17526"/>
                                <a:pt x="601446" y="21641"/>
                                <a:pt x="602817" y="26060"/>
                              </a:cubicBezTo>
                              <a:lnTo>
                                <a:pt x="664082" y="26060"/>
                              </a:lnTo>
                              <a:lnTo>
                                <a:pt x="664082" y="47091"/>
                              </a:lnTo>
                              <a:lnTo>
                                <a:pt x="519150" y="47091"/>
                              </a:lnTo>
                              <a:lnTo>
                                <a:pt x="519150" y="26060"/>
                              </a:lnTo>
                              <a:lnTo>
                                <a:pt x="577900" y="26060"/>
                              </a:lnTo>
                              <a:cubicBezTo>
                                <a:pt x="575461" y="18745"/>
                                <a:pt x="573328" y="12344"/>
                                <a:pt x="571499" y="6858"/>
                              </a:cubicBezTo>
                              <a:close/>
                              <a:moveTo>
                                <a:pt x="321412" y="2286"/>
                              </a:moveTo>
                              <a:lnTo>
                                <a:pt x="345415" y="3200"/>
                              </a:lnTo>
                              <a:lnTo>
                                <a:pt x="345415" y="37719"/>
                              </a:lnTo>
                              <a:lnTo>
                                <a:pt x="425653" y="37719"/>
                              </a:lnTo>
                              <a:lnTo>
                                <a:pt x="425653" y="60350"/>
                              </a:lnTo>
                              <a:lnTo>
                                <a:pt x="355930" y="60350"/>
                              </a:lnTo>
                              <a:cubicBezTo>
                                <a:pt x="360655" y="70409"/>
                                <a:pt x="365989" y="79781"/>
                                <a:pt x="371932" y="88468"/>
                              </a:cubicBezTo>
                              <a:cubicBezTo>
                                <a:pt x="377876" y="97155"/>
                                <a:pt x="384391" y="105499"/>
                                <a:pt x="391477" y="113500"/>
                              </a:cubicBezTo>
                              <a:cubicBezTo>
                                <a:pt x="398564" y="121501"/>
                                <a:pt x="406184" y="129235"/>
                                <a:pt x="414337" y="136703"/>
                              </a:cubicBezTo>
                              <a:cubicBezTo>
                                <a:pt x="422491" y="144170"/>
                                <a:pt x="431063" y="151714"/>
                                <a:pt x="440055" y="159334"/>
                              </a:cubicBezTo>
                              <a:lnTo>
                                <a:pt x="423139" y="181051"/>
                              </a:lnTo>
                              <a:cubicBezTo>
                                <a:pt x="408508" y="167030"/>
                                <a:pt x="394297" y="151600"/>
                                <a:pt x="380505" y="134759"/>
                              </a:cubicBezTo>
                              <a:cubicBezTo>
                                <a:pt x="366713" y="117919"/>
                                <a:pt x="355016" y="99746"/>
                                <a:pt x="345415" y="80238"/>
                              </a:cubicBezTo>
                              <a:lnTo>
                                <a:pt x="345415" y="149961"/>
                              </a:lnTo>
                              <a:lnTo>
                                <a:pt x="389077" y="149961"/>
                              </a:lnTo>
                              <a:lnTo>
                                <a:pt x="389077" y="172593"/>
                              </a:lnTo>
                              <a:lnTo>
                                <a:pt x="345415" y="172593"/>
                              </a:lnTo>
                              <a:lnTo>
                                <a:pt x="345415" y="209855"/>
                              </a:lnTo>
                              <a:lnTo>
                                <a:pt x="321412" y="209855"/>
                              </a:lnTo>
                              <a:lnTo>
                                <a:pt x="321412" y="172593"/>
                              </a:lnTo>
                              <a:lnTo>
                                <a:pt x="277520" y="172593"/>
                              </a:lnTo>
                              <a:lnTo>
                                <a:pt x="277520" y="149961"/>
                              </a:lnTo>
                              <a:lnTo>
                                <a:pt x="321412" y="149961"/>
                              </a:lnTo>
                              <a:lnTo>
                                <a:pt x="321412" y="80238"/>
                              </a:lnTo>
                              <a:cubicBezTo>
                                <a:pt x="316992" y="89382"/>
                                <a:pt x="312191" y="98183"/>
                                <a:pt x="307010" y="106642"/>
                              </a:cubicBezTo>
                              <a:cubicBezTo>
                                <a:pt x="301828" y="115100"/>
                                <a:pt x="296037" y="123444"/>
                                <a:pt x="289636" y="131673"/>
                              </a:cubicBezTo>
                              <a:cubicBezTo>
                                <a:pt x="283235" y="139903"/>
                                <a:pt x="276149" y="148209"/>
                                <a:pt x="268376" y="156591"/>
                              </a:cubicBezTo>
                              <a:cubicBezTo>
                                <a:pt x="260604" y="164973"/>
                                <a:pt x="251993" y="173736"/>
                                <a:pt x="242545" y="182880"/>
                              </a:cubicBezTo>
                              <a:lnTo>
                                <a:pt x="226314" y="162077"/>
                              </a:lnTo>
                              <a:cubicBezTo>
                                <a:pt x="235763" y="154000"/>
                                <a:pt x="244564" y="145999"/>
                                <a:pt x="252717" y="138074"/>
                              </a:cubicBezTo>
                              <a:cubicBezTo>
                                <a:pt x="260871" y="130149"/>
                                <a:pt x="268376" y="122072"/>
                                <a:pt x="275234" y="113843"/>
                              </a:cubicBezTo>
                              <a:cubicBezTo>
                                <a:pt x="282092" y="105613"/>
                                <a:pt x="288379" y="97117"/>
                                <a:pt x="294094" y="88354"/>
                              </a:cubicBezTo>
                              <a:cubicBezTo>
                                <a:pt x="299809" y="79591"/>
                                <a:pt x="305105" y="70256"/>
                                <a:pt x="309982" y="60350"/>
                              </a:cubicBezTo>
                              <a:lnTo>
                                <a:pt x="240944" y="60350"/>
                              </a:lnTo>
                              <a:lnTo>
                                <a:pt x="240944" y="37719"/>
                              </a:lnTo>
                              <a:lnTo>
                                <a:pt x="321412" y="37719"/>
                              </a:lnTo>
                              <a:close/>
                              <a:moveTo>
                                <a:pt x="500634" y="1829"/>
                              </a:moveTo>
                              <a:lnTo>
                                <a:pt x="522580" y="8229"/>
                              </a:lnTo>
                              <a:cubicBezTo>
                                <a:pt x="520294" y="16307"/>
                                <a:pt x="517893" y="23965"/>
                                <a:pt x="515379" y="31204"/>
                              </a:cubicBezTo>
                              <a:cubicBezTo>
                                <a:pt x="512864" y="38443"/>
                                <a:pt x="510159" y="45491"/>
                                <a:pt x="507263" y="52349"/>
                              </a:cubicBezTo>
                              <a:lnTo>
                                <a:pt x="507263" y="208483"/>
                              </a:lnTo>
                              <a:lnTo>
                                <a:pt x="485318" y="208483"/>
                              </a:lnTo>
                              <a:lnTo>
                                <a:pt x="485318" y="95097"/>
                              </a:lnTo>
                              <a:cubicBezTo>
                                <a:pt x="482727" y="99212"/>
                                <a:pt x="480136" y="103327"/>
                                <a:pt x="477545" y="107442"/>
                              </a:cubicBezTo>
                              <a:cubicBezTo>
                                <a:pt x="474955" y="111557"/>
                                <a:pt x="472135" y="115671"/>
                                <a:pt x="469087" y="119786"/>
                              </a:cubicBezTo>
                              <a:lnTo>
                                <a:pt x="453085" y="101498"/>
                              </a:lnTo>
                              <a:cubicBezTo>
                                <a:pt x="457352" y="95555"/>
                                <a:pt x="461810" y="88582"/>
                                <a:pt x="466458" y="80581"/>
                              </a:cubicBezTo>
                              <a:cubicBezTo>
                                <a:pt x="471107" y="72580"/>
                                <a:pt x="475602" y="64198"/>
                                <a:pt x="479946" y="55435"/>
                              </a:cubicBezTo>
                              <a:cubicBezTo>
                                <a:pt x="484289" y="46672"/>
                                <a:pt x="488290" y="37681"/>
                                <a:pt x="491947" y="28460"/>
                              </a:cubicBezTo>
                              <a:cubicBezTo>
                                <a:pt x="495605" y="19240"/>
                                <a:pt x="498500" y="10363"/>
                                <a:pt x="500634" y="1829"/>
                              </a:cubicBezTo>
                              <a:close/>
                              <a:moveTo>
                                <a:pt x="770838" y="0"/>
                              </a:moveTo>
                              <a:lnTo>
                                <a:pt x="794841" y="4115"/>
                              </a:lnTo>
                              <a:cubicBezTo>
                                <a:pt x="794384" y="6248"/>
                                <a:pt x="793660" y="8763"/>
                                <a:pt x="792669" y="11658"/>
                              </a:cubicBezTo>
                              <a:cubicBezTo>
                                <a:pt x="791679" y="14554"/>
                                <a:pt x="790726" y="17526"/>
                                <a:pt x="789812" y="20574"/>
                              </a:cubicBezTo>
                              <a:lnTo>
                                <a:pt x="862278" y="20574"/>
                              </a:lnTo>
                              <a:lnTo>
                                <a:pt x="862278" y="132131"/>
                              </a:lnTo>
                              <a:lnTo>
                                <a:pt x="792784" y="132131"/>
                              </a:lnTo>
                              <a:cubicBezTo>
                                <a:pt x="796594" y="136703"/>
                                <a:pt x="800518" y="141732"/>
                                <a:pt x="804556" y="147218"/>
                              </a:cubicBezTo>
                              <a:cubicBezTo>
                                <a:pt x="808595" y="152705"/>
                                <a:pt x="811910" y="157429"/>
                                <a:pt x="814501" y="161391"/>
                              </a:cubicBezTo>
                              <a:lnTo>
                                <a:pt x="798270" y="176022"/>
                              </a:lnTo>
                              <a:cubicBezTo>
                                <a:pt x="796746" y="173583"/>
                                <a:pt x="794917" y="170802"/>
                                <a:pt x="792784" y="167678"/>
                              </a:cubicBezTo>
                              <a:cubicBezTo>
                                <a:pt x="790650" y="164554"/>
                                <a:pt x="788440" y="161353"/>
                                <a:pt x="786154" y="158077"/>
                              </a:cubicBezTo>
                              <a:cubicBezTo>
                                <a:pt x="783868" y="154800"/>
                                <a:pt x="781620" y="151638"/>
                                <a:pt x="779410" y="148590"/>
                              </a:cubicBezTo>
                              <a:cubicBezTo>
                                <a:pt x="777201" y="145542"/>
                                <a:pt x="775181" y="142875"/>
                                <a:pt x="773353" y="140589"/>
                              </a:cubicBezTo>
                              <a:lnTo>
                                <a:pt x="784554" y="132131"/>
                              </a:lnTo>
                              <a:lnTo>
                                <a:pt x="713002" y="132131"/>
                              </a:lnTo>
                              <a:lnTo>
                                <a:pt x="713002" y="20574"/>
                              </a:lnTo>
                              <a:lnTo>
                                <a:pt x="764666" y="20574"/>
                              </a:lnTo>
                              <a:cubicBezTo>
                                <a:pt x="765885" y="17069"/>
                                <a:pt x="767028" y="13449"/>
                                <a:pt x="768095" y="9715"/>
                              </a:cubicBezTo>
                              <a:cubicBezTo>
                                <a:pt x="769162" y="5981"/>
                                <a:pt x="770076" y="2743"/>
                                <a:pt x="7708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76" o:spid="_x0000_s1026" o:spt="100" style="position:absolute;left:0pt;margin-left:48.4pt;margin-top:264.1pt;height:12.9pt;width:54.65pt;z-index:251639808;v-text-anchor:middle;mso-width-relative:page;mso-height-relative:page;" fillcolor="#4EA6DC [3206]" filled="t" stroked="f" coordsize="890854,209855" o:gfxdata="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" path="m552069,149961l552069,177165,624078,177165,624078,149961xm739064,141275l761695,142189,761695,172136c761695,174574,761847,176555,762152,178079c762457,179603,763067,180822,763981,181737c764895,182651,766153,183337,767753,183794c769353,184251,771372,184556,773811,184709c784174,185471,794537,185471,804900,184709c807796,184556,810120,184328,811873,184023c813625,183718,815035,183223,816102,182537c817169,181851,817969,180937,818502,179794c819035,178651,819455,177165,819759,175336c820217,172593,820559,170002,820788,167564c821017,165125,821207,162306,821360,159105l842391,167335c842086,170383,841781,173240,841476,175907c841172,178574,840714,181280,840105,184023c839190,188138,838047,191490,836676,194081c835304,196672,833475,198729,831189,200253c828903,201777,826046,202882,822617,203568c819188,204254,815035,204673,810158,204825c795223,205587,780364,205587,765581,204825c760704,204673,756590,204140,753237,203225c749884,202311,747179,200825,745122,198767c743064,196710,741540,193891,740550,190309c739559,186728,739064,182194,739064,176708xm710717,139674l730377,146532c726415,155829,722033,165468,717233,175450c712432,185432,707898,194310,703631,202082l685114,191338c689381,184023,693839,175717,698487,166421c703135,157124,707212,148209,710717,139674xm857250,137160c859688,140360,862431,144132,865479,148475c868527,152819,871613,157238,874738,161734c877862,166230,880796,170688,883539,175107c886282,179527,888720,183489,890854,186995l873480,199796c871652,196291,869327,192252,866508,187680c863689,183108,860755,178460,857707,173736c854659,169011,851573,164401,848449,159905c845324,155410,842619,151485,840333,148133xm529209,129845l646938,129845,646938,208026,624078,208026,624078,196824,552069,196824,552069,208026,529209,208026xm80467,123215c74524,132664,66370,141732,56007,150419l93269,150419,93269,131673,115672,132588,115672,150419,152705,150419c148133,146456,143789,142265,139675,137846c135560,133426,131674,128549,128016,123215xm734719,100127l734719,113843,839875,113843,839875,100127xm531266,95783l644423,95783,644423,115214,531266,115214xm65380,93269l65380,106070,143561,106070,143561,93269xm734719,69494l734719,82982,839875,82982,839875,69494xm65380,65379l65380,77495,143561,77495,143561,65379xm531266,61950l644423,61950,644423,80924,531266,80924xm734719,38633l734719,52349,839875,52349,839875,38633xm65380,38405l65380,48920,143561,48920,143561,38405xm43434,4343l65380,5258,65380,21031,143561,21031,143561,4343,165278,5258,165278,21031,195453,21031,195453,38405,165278,38405,165278,106070,202997,106070,202997,123215,153162,123215c160325,131140,168402,137731,177394,142989c186385,148247,196748,153314,208483,158191l199111,178536c190576,174574,182766,170497,175679,166306c168593,162115,161925,157581,155677,152705l155677,168249,115672,168249,115672,187452,193624,187452,193624,205283,14630,205283,14630,187452,93269,187452,93269,168249,52121,168249,52121,153619c39929,163525,25679,172440,9373,180365l0,159791c11887,154610,22479,148971,31775,142875c41072,136779,48920,130226,55321,123215l5944,123215,5944,106070,43434,106070,43434,38405,13259,38405,13259,21031,43434,21031xm595045,3429c596112,6477,597331,9906,598702,13716c600074,17526,601446,21641,602817,26060l664082,26060,664082,47091,519150,47091,519150,26060,577900,26060c575461,18745,573328,12344,571499,6858xm321412,2286l345415,3200,345415,37719,425653,37719,425653,60350,355930,60350c360655,70409,365989,79781,371932,88468c377876,97155,384391,105499,391477,113500c398564,121501,406184,129235,414337,136703c422491,144170,431063,151714,440055,159334l423139,181051c408508,167030,394297,151600,380505,134759c366713,117919,355016,99746,345415,80238l345415,149961,389077,149961,389077,172593,345415,172593,345415,209855,321412,209855,321412,172593,277520,172593,277520,149961,321412,149961,321412,80238c316992,89382,312191,98183,307010,106642c301828,115100,296037,123444,289636,131673c283235,139903,276149,148209,268376,156591c260604,164973,251993,173736,242545,182880l226314,162077c235763,154000,244564,145999,252717,138074c260871,130149,268376,122072,275234,113843c282092,105613,288379,97117,294094,88354c299809,79591,305105,70256,309982,60350l240944,60350,240944,37719,321412,37719xm500634,1829l522580,8229c520294,16307,517893,23965,515379,31204c512864,38443,510159,45491,507263,52349l507263,208483,485318,208483,485318,95097c482727,99212,480136,103327,477545,107442c474955,111557,472135,115671,469087,119786l453085,101498c457352,95555,461810,88582,466458,80581c471107,72580,475602,64198,479946,55435c484289,46672,488290,37681,491947,28460c495605,19240,498500,10363,500634,1829xm770838,0l794841,4115c794384,6248,793660,8763,792669,11658c791679,14554,790726,17526,789812,20574l862278,20574,862278,132131,792784,132131c796594,136703,800518,141732,804556,147218c808595,152705,811910,157429,814501,161391l798270,176022c796746,173583,794917,170802,792784,167678c790650,164554,788440,161353,786154,158077c783868,154800,781620,151638,779410,148590c777201,145542,775181,142875,773353,140589l784554,132131,713002,132131,713002,20574,764666,20574c765885,17069,767028,13449,768095,9715c769162,5981,770076,2743,770838,0xe">
                <v:path o:connectlocs="430251,116877;430251,138079;486370,138079;486370,116877;575984,110107;593621,110820;593621,134160;593977,138792;595403,141643;598343,143246;603064,143959;627293,143959;632727,143424;636023,142266;637893,140128;638873,136654;639675,130596;640121,124004;656511,130418;655798,137099;654730,143424;652057,151263;647781,156074;641100,158658;631391,159637;596650,159637;587030,158390;580705,154916;577142,148324;575984,137723;553892,108859;569214,114204;558970,136743;548370,157499;533938,149126;544361,129706;553892,108859;668091,106900;674505,115719;681721,126053;688580,136475;694281,145741;680740,155718;675307,146275;668448,135407;661232,124627;654907,115452;412435,101199;504186,101199;504186,162132;486370,162132;486370,153401;430251,153401;430251,162132;412435,162132;62711,96032;43648,117234;72688,117234;72688,102624;90148,103337;90148,117234;119009,117234;108854,107435;99768,96032;572598,78037;572598,88727;654550,88727;654550,78037;414038,74651;502226,74651;502226,89796;414038,89796;50953,72692;50953,82669;111883,82669;111883,72692;572598,54162;572598,64674;654550,64674;654550,54162;50953,50955;50953,60398;111883,60398;111883,50955;414038,48282;502226,48282;502226,63071;414038,63071;572598,30110;572598,40800;654550,40800;654550,30110;50953,29932;50953,38127;111883,38127;111883,29932;33849,3384;50953,4098;50953,16391;111883,16391;111883,3384;128808,4098;128808,16391;152324,16391;152324,29932;128808,29932;128808,82669;158204,82669;158204,96032;119365,96032;138250,111443;162479,123291;155175,139148;136914,129616;121325,119016;121325,131130;90148,131130;90148,146097;150899,146097;150899,159994;11401,159994;11401,146097;72688,146097;72688,131130;40620,131130;40620,119728;7304,140573;0,124538;24763,111354;43114,96032;4632,96032;4632,82669;33849,82669;33849,29932;10333,29932;10333,16391;33849,16391;463744,2672;466594,10690;469801,20310;517547,20310;517547,36702;404596,36702;404596,20310;450382,20310;445393,5345;250490,1781;269196,2494;269196,29397;331729,29397;331729,47035;277391,47035;289862,68950;305094,88460;322910,106544;342953,124182;329770,141108;296543,105029;269196,62536;269196,116877;303224,116877;303224,134516;269196,134516;269196,163558;250490,163558;250490,134516;216283,134516;216283,116877;250490,116877;250490,62536;239266,83115;225725,102624;209157,122044;189025,142534;176376,126320;196953,107612;214501,88727;229200,68861;241582,47035;187778,47035;187778,29397;250490,29397;390165,1425;407269,6413;401657,24319;395331,40800;395331,162488;378229,162488;378229,74117;372171,83738;365579,93359;353108,79106;363530,62803;374042,43205;383395,22181;390165,1425;600747,0;619453,3207;617761,9086;615534,16035;672010,16035;672010,102981;617850,102981;627025,114739;634775,125785;622126,137189;617850,130685;612683,123202;607427,115808;602707,109573;611436,102981;555673,102981;555673,16035;595937,16035;598609,7571;60074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6400800</wp:posOffset>
                </wp:positionV>
                <wp:extent cx="1730375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01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15pt;margin-top:504pt;height:0pt;width:136.25pt;z-index:251642880;mso-width-relative:page;mso-height-relative:page;" filled="f" stroked="t" coordsize="21600,21600" o:gfxdata="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sNLrtMAAAAMAQAADwAAAAAAAAABACAAAAAiAAAAZHJzL2Rvd25yZXYueG1sUEsBAhQA&#10;FAAAAAgAh07iQLtCqlH3AQAA1QMAAA4AAAAAAAAAAQAgAAAAIgEAAGRycy9lMm9Eb2MueG1sUEsF&#10;BgAAAAAGAAYAWQEAAIsFAAAAAA=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6744335</wp:posOffset>
                </wp:positionV>
                <wp:extent cx="1730375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01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15pt;margin-top:531.05pt;height:0pt;width:136.25pt;z-index:251643904;mso-width-relative:page;mso-height-relative:page;" filled="f" stroked="t" coordsize="21600,21600" o:gfxdata="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E6uYTUAAAADAEAAA8AAAAAAAAAAQAgAAAAIgAAAGRycy9kb3ducmV2LnhtbFBLAQIU&#10;ABQAAAAIAIdO4kBfih2X9wEAANUDAAAOAAAAAAAAAAEAIAAAACMBAABkcnMvZTJvRG9jLnhtbFBL&#10;BQYAAAAABgAGAFkBAACMBQAAAAA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7088505</wp:posOffset>
                </wp:positionV>
                <wp:extent cx="1730375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01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15pt;margin-top:558.15pt;height:0pt;width:136.25pt;z-index:251644928;mso-width-relative:page;mso-height-relative:page;" filled="f" stroked="t" coordsize="21600,21600" o:gfxdata="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4Mw89UAAAAMAQAADwAAAAAAAAABACAAAAAiAAAAZHJzL2Rvd25yZXYueG1sUEsB&#10;AhQAFAAAAAgAh07iQH/6vhD4AQAA1QMAAA4AAAAAAAAAAQAgAAAAJAEAAGRycy9lMm9Eb2MueG1s&#10;UEsFBgAAAAAGAAYAWQEAAI4FAAAAAA=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7432675</wp:posOffset>
                </wp:positionV>
                <wp:extent cx="1730375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01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15pt;margin-top:585.25pt;height:0pt;width:136.25pt;z-index:251645952;mso-width-relative:page;mso-height-relative:page;" filled="f" stroked="t" coordsize="21600,21600" o:gfxdata="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5OHK7UAAAADAEAAA8AAAAAAAAAAQAgAAAAIgAAAGRycy9kb3ducmV2LnhtbFBLAQIU&#10;ABQAAAAIAIdO4kBhnclK9wEAANUDAAAOAAAAAAAAAAEAIAAAACMBAABkcnMvZTJvRG9jLnhtbFBL&#10;BQYAAAAABgAGAFkBAACMBQAAAAA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7806055</wp:posOffset>
                </wp:positionV>
                <wp:extent cx="1730375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01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15pt;margin-top:614.65pt;height:0pt;width:136.25pt;z-index:251651072;mso-width-relative:page;mso-height-relative:page;" filled="f" stroked="t" coordsize="21600,21600" o:gfxdata="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rgpL9UAAAAMAQAADwAAAAAAAAABACAAAAAiAAAAZHJzL2Rvd25yZXYueG1sUEsB&#10;AhQAFAAAAAgAh07iQPiItCL4AQAA1QMAAA4AAAAAAAAAAQAgAAAAJAEAAGRycy9lMm9Eb2MueG1s&#10;UEsFBgAAAAAGAAYAWQEAAI4FAAAAAA=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8150225</wp:posOffset>
                </wp:positionV>
                <wp:extent cx="1730375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01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15pt;margin-top:641.75pt;height:0pt;width:136.25pt;z-index:251652096;mso-width-relative:page;mso-height-relative:page;" filled="f" stroked="t" coordsize="21600,21600" o:gfxdata="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v4RMTUAAAADAEAAA8AAAAAAAAAAQAgAAAAIgAAAGRycy9kb3ducmV2LnhtbFBLAQIU&#10;ABQAAAAIAIdO4kCa1D4C9wEAANUDAAAOAAAAAAAAAAEAIAAAACMBAABkcnMvZTJvRG9jLnhtbFBL&#10;BQYAAAAABgAGAFkBAACMBQAAAAA=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8494395</wp:posOffset>
                </wp:positionV>
                <wp:extent cx="1730375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01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15pt;margin-top:668.85pt;height:0pt;width:136.25pt;z-index:251653120;mso-width-relative:page;mso-height-relative:page;" filled="f" stroked="t" coordsize="21600,21600" o:gfxdata="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gjjQu1AAAAAwBAAAPAAAAAAAAAAEAIAAAACIAAABkcnMvZG93bnJldi54bWxQSwEC&#10;FAAUAAAACACHTuJAuqSdhfgBAADVAwAADgAAAAAAAAABACAAAAAjAQAAZHJzL2Uyb0RvYy54bWxQ&#10;SwUGAAAAAAYABgBZAQAAjQUAAAAA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8838565</wp:posOffset>
                </wp:positionV>
                <wp:extent cx="1730375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01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15pt;margin-top:695.95pt;height:0pt;width:136.25pt;z-index:251654144;mso-width-relative:page;mso-height-relative:page;" filled="f" stroked="t" coordsize="21600,21600" o:gfxdata="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3ayFQ1AAAAAwBAAAPAAAAAAAAAAEAIAAAACIAAABkcnMvZG93bnJldi54bWxQSwEC&#10;FAAUAAAACACHTuJAmzIJ1vgBAADVAwAADgAAAAAAAAABACAAAAAjAQAAZHJzL2Uyb0RvYy54bWxQ&#10;SwUGAAAAAAYABgBZAQAAjQUAAAAA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9252585</wp:posOffset>
                </wp:positionV>
                <wp:extent cx="1730375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01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15pt;margin-top:728.55pt;height:0pt;width:136.25pt;z-index:251656192;mso-width-relative:page;mso-height-relative:page;" filled="f" stroked="t" coordsize="21600,21600" o:gfxdata="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PJlAb1AAAAAwBAAAPAAAAAAAAAAEAIAAAACIAAABkcnMvZG93bnJldi54bWxQSwEC&#10;FAAUAAAACACHTuJAt36EXPgBAADVAwAADgAAAAAAAAABACAAAAAjAQAAZHJzL2Uyb0RvYy54bWxQ&#10;SwUGAAAAAAYABgBZAQAAjQUAAAAA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9596755</wp:posOffset>
                </wp:positionV>
                <wp:extent cx="1730375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01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15pt;margin-top:755.65pt;height:0pt;width:136.25pt;z-index:251657216;mso-width-relative:page;mso-height-relative:page;" filled="f" stroked="t" coordsize="21600,21600" o:gfxdata="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czKdq1QAAAAwBAAAPAAAAAAAAAAEAIAAAACIAAABkcnMvZG93bnJldi54bWxQSwEC&#10;FAAUAAAACACHTuJA2R4gcfcBAADVAwAADgAAAAAAAAABACAAAAAkAQAAZHJzL2Uyb0RvYy54bWxQ&#10;SwUGAAAAAAYABgBZAQAAjQUAAAAA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9940925</wp:posOffset>
                </wp:positionV>
                <wp:extent cx="1730375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01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15pt;margin-top:782.75pt;height:0pt;width:136.25pt;z-index:251658240;mso-width-relative:page;mso-height-relative:page;" filled="f" stroked="t" coordsize="21600,21600" o:gfxdata="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ycclQ1AAAAAwBAAAPAAAAAAAAAAEAIAAAACIAAABkcnMvZG93bnJldi54bWxQSwEC&#10;FAAUAAAACACHTuJA+W6D9vgBAADVAwAADgAAAAAAAAABACAAAAAjAQAAZHJzL2Uyb0RvYy54bWxQ&#10;SwUGAAAAAAYABgBZAQAAjQUAAAAA&#10;">
                <v:fill on="f" focussize="0,0"/>
                <v:stroke weight="0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1087755</wp:posOffset>
                </wp:positionV>
                <wp:extent cx="184785" cy="369570"/>
                <wp:effectExtent l="0" t="0" r="0" b="0"/>
                <wp:wrapNone/>
                <wp:docPr id="2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20" cy="36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o:spt="1" style="position:absolute;left:0pt;margin-left:189.1pt;margin-top:85.65pt;height:29.1pt;width:14.55pt;mso-wrap-style:none;z-index:251601920;v-text-anchor:middle;mso-width-relative:page;mso-height-relative:page;" filled="f" stroked="f" coordsize="21600,21600" o:gfxdata="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yOVTzYAAAACwEAAA8AAAAAAAAAAQAgAAAA&#10;IgAAAGRycy9kb3ducmV2LnhtbFBLAQIUABQAAAAIAIdO4kCgjvTICwIAACEEAAAOAAAAAAAAAAEA&#10;IAAAACc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13335</wp:posOffset>
                </wp:positionV>
                <wp:extent cx="2141855" cy="10687050"/>
                <wp:effectExtent l="0" t="0" r="0" b="6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732" cy="10687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15pt;margin-top:1.05pt;height:841.5pt;width:168.65pt;z-index:251602944;v-text-anchor:middle;mso-width-relative:page;mso-height-relative:page;" fillcolor="#F2F2F2 [3052]" filled="t" stroked="f" coordsize="21600,21600" o:gfxdata="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EmCVqNgAAAAHAQAADwAAAAAAAAABACAAAAAiAAAAZHJzL2Rv&#10;d25yZXYueG1sUEsBAhQAFAAAAAgAh07iQH9gPkxzAgAAygQAAA4AAAAAAAAAAQAgAAAAJw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836295</wp:posOffset>
                </wp:positionV>
                <wp:extent cx="2141855" cy="2294890"/>
                <wp:effectExtent l="0" t="0" r="0" b="0"/>
                <wp:wrapNone/>
                <wp:docPr id="4" name="流程图: 文档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1732" cy="2295089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light1"/>
                                <w:szCs w:val="21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4" type="#_x0000_t114" style="position:absolute;left:0pt;flip:x;margin-left:0pt;margin-top:65.85pt;height:180.7pt;width:168.65pt;z-index:251603968;v-text-anchor:middle;mso-width-relative:page;mso-height-relative:page;" fillcolor="#FFFFFF [3212]" filled="t" stroked="f" coordsize="21600,21600" o:gfxdata="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WxaHe9cAAAAIAQAADwAAAAAAAAABACAA&#10;AAAiAAAAZHJzL2Rvd25yZXYueG1sUEsBAhQAFAAAAAgAh07iQC/Y77eAAgAAyQQAAA4AAAAAAAAA&#10;AQAgAAAAJgEAAGRycy9lMm9Eb2MueG1sUEsFBgAAAAAGAAYAWQEAABgGAAAAAA==&#10;">
                <v:fill on="t" focussize="0,0"/>
                <v:stroke on="f" weight="6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light1"/>
                          <w:szCs w:val="21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701675</wp:posOffset>
                </wp:positionV>
                <wp:extent cx="2141855" cy="2294890"/>
                <wp:effectExtent l="0" t="0" r="0" b="0"/>
                <wp:wrapNone/>
                <wp:docPr id="5" name="流程图: 文档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1732" cy="2295089"/>
                        </a:xfrm>
                        <a:prstGeom prst="flowChartDocument">
                          <a:avLst/>
                        </a:prstGeom>
                        <a:solidFill>
                          <a:schemeClr val="accent3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light1"/>
                                <w:szCs w:val="21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4" type="#_x0000_t114" style="position:absolute;left:0pt;flip:x;margin-left:0pt;margin-top:55.25pt;height:180.7pt;width:168.65pt;z-index:251604992;v-text-anchor:middle;mso-width-relative:page;mso-height-relative:page;" fillcolor="#4EA6DC [3206]" filled="t" stroked="f" coordsize="21600,21600" o:gfxdata="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HyeFzNkAAAAIAQAADwAAAAAA&#10;AAABACAAAAAiAAAAZHJzL2Rvd25yZXYueG1sUEsBAhQAFAAAAAgAh07iQA7OzlaEAgAAyQQAAA4A&#10;AAAAAAAAAQAgAAAAKAEAAGRycy9lMm9Eb2MueG1sUEsFBgAAAAAGAAYAWQEAAB4GAAAAAA==&#10;">
                <v:fill on="t" focussize="0,0"/>
                <v:stroke on="f" weight="6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light1"/>
                          <w:szCs w:val="21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08064" behindDoc="0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579755</wp:posOffset>
            </wp:positionV>
            <wp:extent cx="1576070" cy="1576070"/>
            <wp:effectExtent l="95250" t="95250" r="100965" b="10096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rcRect l="16974" t="18558" r="21134" b="26735"/>
                    <a:stretch>
                      <a:fillRect/>
                    </a:stretch>
                  </pic:blipFill>
                  <pic:spPr>
                    <a:xfrm>
                      <a:off x="0" y="0"/>
                      <a:ext cx="1575761" cy="1575848"/>
                    </a:xfrm>
                    <a:prstGeom prst="ellipse">
                      <a:avLst/>
                    </a:prstGeom>
                    <a:solidFill>
                      <a:schemeClr val="bg1"/>
                    </a:solidFill>
                    <a:ln w="76200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  <a:effectLst>
                      <a:outerShdw sx="102000" sy="102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5955030</wp:posOffset>
                </wp:positionV>
                <wp:extent cx="1896110" cy="4358640"/>
                <wp:effectExtent l="0" t="0" r="0" b="3810"/>
                <wp:wrapNone/>
                <wp:docPr id="1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002" cy="4358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rPr>
                                <w:color w:val="404040" w:themeColor="text1" w:themeTint="BF"/>
                                <w:kern w:val="0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年互联网运营经验，2年的团队管理经验，深度了解用户，接触过5W+用户，熟悉产品运营规则。专注于各项运营，擅长0到1，1到2的运营发展。擅长运营模式创新，创新思维带动高效的流量转化，目标唯一，结果导向，专注运营发展。紧跟行业发展趋势，擅于捕捉消费者心理，通过策划优化用户线上活动等将流量变现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0.75pt;margin-top:468.9pt;height:343.2pt;width:149.3pt;z-index:251640832;mso-width-relative:page;mso-height-relative:page;" filled="f" stroked="f" coordsize="21600,21600" o:gfxdata="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pvDzDYAAAACwEAAA8AAAAAAAAAAQAgAAAAIgAAAGRycy9kb3ducmV2&#10;LnhtbFBLAQIUABQAAAAIAIdO4kAKvcR6wwEAAHg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60" w:lineRule="exact"/>
                        <w:rPr>
                          <w:color w:val="404040" w:themeColor="text1" w:themeTint="BF"/>
                          <w:kern w:val="0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年互联网运营经验，2年的团队管理经验，深度了解用户，接触过5W+用户，熟悉产品运营规则。专注于各项运营，擅长0到1，1到2的运营发展。擅长运营模式创新，创新思维带动高效的流量转化，目标唯一，结果导向，专注运营发展。紧跟行业发展趋势，擅于捕捉消费者心理，通过策划优化用户线上活动等将流量变现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5692775</wp:posOffset>
                </wp:positionV>
                <wp:extent cx="267970" cy="267970"/>
                <wp:effectExtent l="0" t="0" r="18415" b="18415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23" cy="26793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.7pt;margin-top:448.25pt;height:21.1pt;width:21.1pt;z-index:251646976;v-text-anchor:middle;mso-width-relative:page;mso-height-relative:page;" filled="f" stroked="t" coordsize="21600,21600" o:gfxdata="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lNQstsAAAAJAQAADwAAAAAAAAABACAAAAAiAAAAZHJzL2Rvd25yZXYueG1s&#10;UEsBAhQAFAAAAAgAh07iQHxyf6D1AQAA2AMAAA4AAAAAAAAAAQAgAAAAKgEAAGRycy9lMm9Eb2Mu&#10;eG1sUEsFBgAAAAAGAAYAWQEAAJEFAAAAAA==&#10;">
                <v:fill on="f" focussize="0,0"/>
                <v:stroke weight="1pt" color="#4EA6DC [3206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5748020</wp:posOffset>
                </wp:positionV>
                <wp:extent cx="147955" cy="147955"/>
                <wp:effectExtent l="0" t="0" r="4445" b="4445"/>
                <wp:wrapNone/>
                <wp:docPr id="15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47968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0235" y="9811"/>
                              </a:moveTo>
                              <a:cubicBezTo>
                                <a:pt x="20220" y="10144"/>
                                <a:pt x="20081" y="10800"/>
                                <a:pt x="18899" y="10800"/>
                              </a:cubicBezTo>
                              <a:lnTo>
                                <a:pt x="17549" y="10800"/>
                              </a:lnTo>
                              <a:cubicBezTo>
                                <a:pt x="17363" y="10800"/>
                                <a:pt x="17212" y="10950"/>
                                <a:pt x="17212" y="11137"/>
                              </a:cubicBezTo>
                              <a:cubicBezTo>
                                <a:pt x="17212" y="11324"/>
                                <a:pt x="17363" y="11475"/>
                                <a:pt x="17549" y="11475"/>
                              </a:cubicBezTo>
                              <a:lnTo>
                                <a:pt x="18858" y="11475"/>
                              </a:lnTo>
                              <a:cubicBezTo>
                                <a:pt x="19870" y="11475"/>
                                <a:pt x="20003" y="12314"/>
                                <a:pt x="19938" y="12719"/>
                              </a:cubicBezTo>
                              <a:cubicBezTo>
                                <a:pt x="19855" y="13223"/>
                                <a:pt x="19618" y="14175"/>
                                <a:pt x="18478" y="14175"/>
                              </a:cubicBezTo>
                              <a:lnTo>
                                <a:pt x="16874" y="14175"/>
                              </a:lnTo>
                              <a:cubicBezTo>
                                <a:pt x="16688" y="14175"/>
                                <a:pt x="16537" y="14325"/>
                                <a:pt x="16537" y="14512"/>
                              </a:cubicBezTo>
                              <a:cubicBezTo>
                                <a:pt x="16537" y="14699"/>
                                <a:pt x="16688" y="14850"/>
                                <a:pt x="16874" y="14850"/>
                              </a:cubicBezTo>
                              <a:lnTo>
                                <a:pt x="18203" y="14850"/>
                              </a:lnTo>
                              <a:cubicBezTo>
                                <a:pt x="19343" y="14850"/>
                                <a:pt x="19243" y="15718"/>
                                <a:pt x="19079" y="16237"/>
                              </a:cubicBezTo>
                              <a:cubicBezTo>
                                <a:pt x="18864" y="16918"/>
                                <a:pt x="18732" y="17549"/>
                                <a:pt x="17297" y="17549"/>
                              </a:cubicBezTo>
                              <a:lnTo>
                                <a:pt x="16196" y="17549"/>
                              </a:lnTo>
                              <a:cubicBezTo>
                                <a:pt x="16009" y="17549"/>
                                <a:pt x="15859" y="17700"/>
                                <a:pt x="15859" y="17887"/>
                              </a:cubicBezTo>
                              <a:cubicBezTo>
                                <a:pt x="15859" y="18073"/>
                                <a:pt x="16009" y="18225"/>
                                <a:pt x="16196" y="18225"/>
                              </a:cubicBezTo>
                              <a:lnTo>
                                <a:pt x="17255" y="18225"/>
                              </a:lnTo>
                              <a:cubicBezTo>
                                <a:pt x="17993" y="18225"/>
                                <a:pt x="18027" y="18923"/>
                                <a:pt x="17950" y="19174"/>
                              </a:cubicBezTo>
                              <a:cubicBezTo>
                                <a:pt x="17866" y="19448"/>
                                <a:pt x="17767" y="19651"/>
                                <a:pt x="17762" y="19660"/>
                              </a:cubicBezTo>
                              <a:cubicBezTo>
                                <a:pt x="17558" y="20028"/>
                                <a:pt x="17229" y="20249"/>
                                <a:pt x="16534" y="20249"/>
                              </a:cubicBezTo>
                              <a:lnTo>
                                <a:pt x="12844" y="20249"/>
                              </a:lnTo>
                              <a:cubicBezTo>
                                <a:pt x="10990" y="20249"/>
                                <a:pt x="9151" y="19829"/>
                                <a:pt x="9104" y="19818"/>
                              </a:cubicBezTo>
                              <a:cubicBezTo>
                                <a:pt x="6299" y="19172"/>
                                <a:pt x="6152" y="19122"/>
                                <a:pt x="5976" y="19072"/>
                              </a:cubicBezTo>
                              <a:cubicBezTo>
                                <a:pt x="5976" y="19072"/>
                                <a:pt x="5405" y="18976"/>
                                <a:pt x="5405" y="18478"/>
                              </a:cubicBezTo>
                              <a:lnTo>
                                <a:pt x="5399" y="9155"/>
                              </a:lnTo>
                              <a:cubicBezTo>
                                <a:pt x="5399" y="8839"/>
                                <a:pt x="5601" y="8552"/>
                                <a:pt x="5935" y="8452"/>
                              </a:cubicBezTo>
                              <a:cubicBezTo>
                                <a:pt x="5977" y="8435"/>
                                <a:pt x="6034" y="8419"/>
                                <a:pt x="6074" y="8401"/>
                              </a:cubicBezTo>
                              <a:cubicBezTo>
                                <a:pt x="9158" y="7125"/>
                                <a:pt x="10097" y="4324"/>
                                <a:pt x="10124" y="2025"/>
                              </a:cubicBezTo>
                              <a:cubicBezTo>
                                <a:pt x="10128" y="1702"/>
                                <a:pt x="10378" y="1350"/>
                                <a:pt x="10800" y="1350"/>
                              </a:cubicBezTo>
                              <a:cubicBezTo>
                                <a:pt x="11514" y="1350"/>
                                <a:pt x="12774" y="2782"/>
                                <a:pt x="12774" y="4554"/>
                              </a:cubicBezTo>
                              <a:cubicBezTo>
                                <a:pt x="12774" y="6155"/>
                                <a:pt x="12711" y="6432"/>
                                <a:pt x="12149" y="8100"/>
                              </a:cubicBezTo>
                              <a:cubicBezTo>
                                <a:pt x="18899" y="8100"/>
                                <a:pt x="18852" y="8196"/>
                                <a:pt x="19448" y="8353"/>
                              </a:cubicBezTo>
                              <a:cubicBezTo>
                                <a:pt x="20187" y="8564"/>
                                <a:pt x="20249" y="9175"/>
                                <a:pt x="20249" y="9386"/>
                              </a:cubicBezTo>
                              <a:cubicBezTo>
                                <a:pt x="20249" y="9618"/>
                                <a:pt x="20243" y="9584"/>
                                <a:pt x="20235" y="9811"/>
                              </a:cubicBezTo>
                              <a:moveTo>
                                <a:pt x="4724" y="19575"/>
                              </a:moveTo>
                              <a:cubicBezTo>
                                <a:pt x="4724" y="19948"/>
                                <a:pt x="4423" y="20249"/>
                                <a:pt x="4049" y="20249"/>
                              </a:cubicBezTo>
                              <a:lnTo>
                                <a:pt x="2024" y="20249"/>
                              </a:lnTo>
                              <a:cubicBezTo>
                                <a:pt x="1652" y="20249"/>
                                <a:pt x="1349" y="19948"/>
                                <a:pt x="1349" y="19575"/>
                              </a:cubicBezTo>
                              <a:lnTo>
                                <a:pt x="1349" y="8774"/>
                              </a:lnTo>
                              <a:cubicBezTo>
                                <a:pt x="1349" y="8401"/>
                                <a:pt x="1652" y="8100"/>
                                <a:pt x="2024" y="8100"/>
                              </a:cubicBezTo>
                              <a:lnTo>
                                <a:pt x="4049" y="8100"/>
                              </a:lnTo>
                              <a:cubicBezTo>
                                <a:pt x="4423" y="8100"/>
                                <a:pt x="4724" y="8401"/>
                                <a:pt x="4724" y="8774"/>
                              </a:cubicBezTo>
                              <a:cubicBezTo>
                                <a:pt x="4724" y="8774"/>
                                <a:pt x="4724" y="19575"/>
                                <a:pt x="4724" y="19575"/>
                              </a:cubicBezTo>
                              <a:close/>
                              <a:moveTo>
                                <a:pt x="19686" y="7069"/>
                              </a:moveTo>
                              <a:cubicBezTo>
                                <a:pt x="18842" y="6846"/>
                                <a:pt x="16858" y="6849"/>
                                <a:pt x="13956" y="6773"/>
                              </a:cubicBezTo>
                              <a:cubicBezTo>
                                <a:pt x="14093" y="6139"/>
                                <a:pt x="14124" y="5568"/>
                                <a:pt x="14124" y="4554"/>
                              </a:cubicBezTo>
                              <a:cubicBezTo>
                                <a:pt x="14124" y="2133"/>
                                <a:pt x="12361" y="0"/>
                                <a:pt x="10800" y="0"/>
                              </a:cubicBezTo>
                              <a:cubicBezTo>
                                <a:pt x="9698" y="0"/>
                                <a:pt x="8789" y="901"/>
                                <a:pt x="8774" y="2009"/>
                              </a:cubicBezTo>
                              <a:cubicBezTo>
                                <a:pt x="8760" y="3368"/>
                                <a:pt x="8340" y="5716"/>
                                <a:pt x="6074" y="6906"/>
                              </a:cubicBezTo>
                              <a:cubicBezTo>
                                <a:pt x="5908" y="6994"/>
                                <a:pt x="5433" y="7228"/>
                                <a:pt x="5364" y="7259"/>
                              </a:cubicBezTo>
                              <a:lnTo>
                                <a:pt x="5399" y="7289"/>
                              </a:lnTo>
                              <a:cubicBezTo>
                                <a:pt x="5045" y="6984"/>
                                <a:pt x="4554" y="6750"/>
                                <a:pt x="4049" y="6750"/>
                              </a:cubicBezTo>
                              <a:lnTo>
                                <a:pt x="2024" y="6750"/>
                              </a:lnTo>
                              <a:cubicBezTo>
                                <a:pt x="908" y="6750"/>
                                <a:pt x="0" y="7658"/>
                                <a:pt x="0" y="8774"/>
                              </a:cubicBezTo>
                              <a:lnTo>
                                <a:pt x="0" y="19575"/>
                              </a:lnTo>
                              <a:cubicBezTo>
                                <a:pt x="0" y="20691"/>
                                <a:pt x="908" y="21599"/>
                                <a:pt x="2024" y="21599"/>
                              </a:cubicBezTo>
                              <a:lnTo>
                                <a:pt x="4049" y="21599"/>
                              </a:lnTo>
                              <a:cubicBezTo>
                                <a:pt x="4853" y="21599"/>
                                <a:pt x="5525" y="21114"/>
                                <a:pt x="5850" y="20434"/>
                              </a:cubicBezTo>
                              <a:cubicBezTo>
                                <a:pt x="5859" y="20437"/>
                                <a:pt x="5873" y="20441"/>
                                <a:pt x="5882" y="20442"/>
                              </a:cubicBezTo>
                              <a:cubicBezTo>
                                <a:pt x="5927" y="20454"/>
                                <a:pt x="5979" y="20467"/>
                                <a:pt x="6044" y="20485"/>
                              </a:cubicBezTo>
                              <a:cubicBezTo>
                                <a:pt x="6056" y="20487"/>
                                <a:pt x="6062" y="20488"/>
                                <a:pt x="6074" y="20492"/>
                              </a:cubicBezTo>
                              <a:cubicBezTo>
                                <a:pt x="6464" y="20588"/>
                                <a:pt x="7212" y="20768"/>
                                <a:pt x="8812" y="21135"/>
                              </a:cubicBezTo>
                              <a:cubicBezTo>
                                <a:pt x="9155" y="21213"/>
                                <a:pt x="10966" y="21599"/>
                                <a:pt x="12844" y="21599"/>
                              </a:cubicBezTo>
                              <a:lnTo>
                                <a:pt x="16534" y="21599"/>
                              </a:lnTo>
                              <a:cubicBezTo>
                                <a:pt x="17659" y="21599"/>
                                <a:pt x="18469" y="21167"/>
                                <a:pt x="18952" y="20298"/>
                              </a:cubicBezTo>
                              <a:cubicBezTo>
                                <a:pt x="18958" y="20285"/>
                                <a:pt x="19114" y="19982"/>
                                <a:pt x="19240" y="19572"/>
                              </a:cubicBezTo>
                              <a:cubicBezTo>
                                <a:pt x="19336" y="19263"/>
                                <a:pt x="19371" y="18827"/>
                                <a:pt x="19256" y="18384"/>
                              </a:cubicBezTo>
                              <a:cubicBezTo>
                                <a:pt x="19981" y="17886"/>
                                <a:pt x="20214" y="17133"/>
                                <a:pt x="20366" y="16643"/>
                              </a:cubicBezTo>
                              <a:cubicBezTo>
                                <a:pt x="20620" y="15838"/>
                                <a:pt x="20544" y="15235"/>
                                <a:pt x="20367" y="14803"/>
                              </a:cubicBezTo>
                              <a:cubicBezTo>
                                <a:pt x="20775" y="14418"/>
                                <a:pt x="21122" y="13831"/>
                                <a:pt x="21269" y="12935"/>
                              </a:cubicBezTo>
                              <a:cubicBezTo>
                                <a:pt x="21361" y="12380"/>
                                <a:pt x="21263" y="11809"/>
                                <a:pt x="21007" y="11334"/>
                              </a:cubicBezTo>
                              <a:cubicBezTo>
                                <a:pt x="21389" y="10905"/>
                                <a:pt x="21564" y="10365"/>
                                <a:pt x="21583" y="9865"/>
                              </a:cubicBezTo>
                              <a:lnTo>
                                <a:pt x="21591" y="9724"/>
                              </a:lnTo>
                              <a:cubicBezTo>
                                <a:pt x="21596" y="9635"/>
                                <a:pt x="21600" y="9581"/>
                                <a:pt x="21600" y="9386"/>
                              </a:cubicBezTo>
                              <a:cubicBezTo>
                                <a:pt x="21600" y="8533"/>
                                <a:pt x="21010" y="7446"/>
                                <a:pt x="19686" y="7069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Oval 312" o:spid="_x0000_s1026" o:spt="100" style="position:absolute;left:0pt;margin-left:19.8pt;margin-top:452.6pt;height:11.65pt;width:11.65pt;z-index:251648000;v-text-anchor:middle;mso-width-relative:page;mso-height-relative:page;" fillcolor="#4EA6DC [3206]" filled="t" stroked="f" coordsize="21600,21600" o:gfxdata="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" path="m20235,9811c20220,10144,20081,10800,18899,10800l17549,10800c17363,10800,17212,10950,17212,11137c17212,11324,17363,11475,17549,11475l18858,11475c19870,11475,20003,12314,19938,12719c19855,13223,19618,14175,18478,14175l16874,14175c16688,14175,16537,14325,16537,14512c16537,14699,16688,14850,16874,14850l18203,14850c19343,14850,19243,15718,19079,16237c18864,16918,18732,17549,17297,17549l16196,17549c16009,17549,15859,17700,15859,17887c15859,18073,16009,18225,16196,18225l17255,18225c17993,18225,18027,18923,17950,19174c17866,19448,17767,19651,17762,19660c17558,20028,17229,20249,16534,20249l12844,20249c10990,20249,9151,19829,9104,19818c6299,19172,6152,19122,5976,19072c5976,19072,5405,18976,5405,18478l5399,9155c5399,8839,5601,8552,5935,8452c5977,8435,6034,8419,6074,8401c9158,7125,10097,4324,10124,2025c10128,1702,10378,1350,10800,1350c11514,1350,12774,2782,12774,4554c12774,6155,12711,6432,12149,8100c18899,8100,18852,8196,19448,8353c20187,8564,20249,9175,20249,9386c20249,9618,20243,9584,20235,9811m4724,19575c4724,19948,4423,20249,4049,20249l2024,20249c1652,20249,1349,19948,1349,19575l1349,8774c1349,8401,1652,8100,2024,8100l4049,8100c4423,8100,4724,8401,4724,8774c4724,8774,4724,19575,4724,19575xm19686,7069c18842,6846,16858,6849,13956,6773c14093,6139,14124,5568,14124,4554c14124,2133,12361,0,10800,0c9698,0,8789,901,8774,2009c8760,3368,8340,5716,6074,6906c5908,6994,5433,7228,5364,7259l5399,7289c5045,6984,4554,6750,4049,6750l2024,6750c908,6750,0,7658,0,8774l0,19575c0,20691,908,21599,2024,21599l4049,21599c4853,21599,5525,21114,5850,20434c5859,20437,5873,20441,5882,20442c5927,20454,5979,20467,6044,20485c6056,20487,6062,20488,6074,20492c6464,20588,7212,20768,8812,21135c9155,21213,10966,21599,12844,21599l16534,21599c17659,21599,18469,21167,18952,20298c18958,20285,19114,19982,19240,19572c19336,19263,19371,18827,19256,18384c19981,17886,20214,17133,20366,16643c20620,15838,20544,15235,20367,14803c20775,14418,21122,13831,21269,12935c21361,12380,21263,11809,21007,11334c21389,10905,21564,10365,21583,9865l21591,9724c21596,9635,21600,9581,21600,9386c21600,8533,21010,7446,19686,7069e">
                <v:path o:connectlocs="73980,73984;73980,73984;73980,73984;73980,73984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5727065</wp:posOffset>
                </wp:positionV>
                <wp:extent cx="694055" cy="170180"/>
                <wp:effectExtent l="0" t="0" r="0" b="1270"/>
                <wp:wrapNone/>
                <wp:docPr id="1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281" cy="170435"/>
                        </a:xfrm>
                        <a:custGeom>
                          <a:avLst/>
                          <a:gdLst>
                            <a:gd name="connsiteX0" fmla="*/ 23089 w 870738"/>
                            <a:gd name="connsiteY0" fmla="*/ 148361 h 213741"/>
                            <a:gd name="connsiteX1" fmla="*/ 23089 w 870738"/>
                            <a:gd name="connsiteY1" fmla="*/ 175108 h 213741"/>
                            <a:gd name="connsiteX2" fmla="*/ 133045 w 870738"/>
                            <a:gd name="connsiteY2" fmla="*/ 175108 h 213741"/>
                            <a:gd name="connsiteX3" fmla="*/ 133045 w 870738"/>
                            <a:gd name="connsiteY3" fmla="*/ 148361 h 213741"/>
                            <a:gd name="connsiteX4" fmla="*/ 23089 w 870738"/>
                            <a:gd name="connsiteY4" fmla="*/ 99670 h 213741"/>
                            <a:gd name="connsiteX5" fmla="*/ 23089 w 870738"/>
                            <a:gd name="connsiteY5" fmla="*/ 126416 h 213741"/>
                            <a:gd name="connsiteX6" fmla="*/ 133045 w 870738"/>
                            <a:gd name="connsiteY6" fmla="*/ 126416 h 213741"/>
                            <a:gd name="connsiteX7" fmla="*/ 133045 w 870738"/>
                            <a:gd name="connsiteY7" fmla="*/ 99670 h 213741"/>
                            <a:gd name="connsiteX8" fmla="*/ 806501 w 870738"/>
                            <a:gd name="connsiteY8" fmla="*/ 86411 h 213741"/>
                            <a:gd name="connsiteX9" fmla="*/ 827761 w 870738"/>
                            <a:gd name="connsiteY9" fmla="*/ 87326 h 213741"/>
                            <a:gd name="connsiteX10" fmla="*/ 827761 w 870738"/>
                            <a:gd name="connsiteY10" fmla="*/ 209169 h 213741"/>
                            <a:gd name="connsiteX11" fmla="*/ 806501 w 870738"/>
                            <a:gd name="connsiteY11" fmla="*/ 209169 h 213741"/>
                            <a:gd name="connsiteX12" fmla="*/ 436169 w 870738"/>
                            <a:gd name="connsiteY12" fmla="*/ 72924 h 213741"/>
                            <a:gd name="connsiteX13" fmla="*/ 481203 w 870738"/>
                            <a:gd name="connsiteY13" fmla="*/ 72924 h 213741"/>
                            <a:gd name="connsiteX14" fmla="*/ 481203 w 870738"/>
                            <a:gd name="connsiteY14" fmla="*/ 164363 h 213741"/>
                            <a:gd name="connsiteX15" fmla="*/ 500863 w 870738"/>
                            <a:gd name="connsiteY15" fmla="*/ 147676 h 213741"/>
                            <a:gd name="connsiteX16" fmla="*/ 510235 w 870738"/>
                            <a:gd name="connsiteY16" fmla="*/ 168478 h 213741"/>
                            <a:gd name="connsiteX17" fmla="*/ 503035 w 870738"/>
                            <a:gd name="connsiteY17" fmla="*/ 174422 h 213741"/>
                            <a:gd name="connsiteX18" fmla="*/ 492176 w 870738"/>
                            <a:gd name="connsiteY18" fmla="*/ 183566 h 213741"/>
                            <a:gd name="connsiteX19" fmla="*/ 480060 w 870738"/>
                            <a:gd name="connsiteY19" fmla="*/ 194081 h 213741"/>
                            <a:gd name="connsiteX20" fmla="*/ 469087 w 870738"/>
                            <a:gd name="connsiteY20" fmla="*/ 203912 h 213741"/>
                            <a:gd name="connsiteX21" fmla="*/ 455143 w 870738"/>
                            <a:gd name="connsiteY21" fmla="*/ 187910 h 213741"/>
                            <a:gd name="connsiteX22" fmla="*/ 458800 w 870738"/>
                            <a:gd name="connsiteY22" fmla="*/ 181280 h 213741"/>
                            <a:gd name="connsiteX23" fmla="*/ 459258 w 870738"/>
                            <a:gd name="connsiteY23" fmla="*/ 173050 h 213741"/>
                            <a:gd name="connsiteX24" fmla="*/ 459258 w 870738"/>
                            <a:gd name="connsiteY24" fmla="*/ 96012 h 213741"/>
                            <a:gd name="connsiteX25" fmla="*/ 436169 w 870738"/>
                            <a:gd name="connsiteY25" fmla="*/ 96012 h 213741"/>
                            <a:gd name="connsiteX26" fmla="*/ 23089 w 870738"/>
                            <a:gd name="connsiteY26" fmla="*/ 50520 h 213741"/>
                            <a:gd name="connsiteX27" fmla="*/ 23089 w 870738"/>
                            <a:gd name="connsiteY27" fmla="*/ 78181 h 213741"/>
                            <a:gd name="connsiteX28" fmla="*/ 133045 w 870738"/>
                            <a:gd name="connsiteY28" fmla="*/ 78181 h 213741"/>
                            <a:gd name="connsiteX29" fmla="*/ 133045 w 870738"/>
                            <a:gd name="connsiteY29" fmla="*/ 50520 h 213741"/>
                            <a:gd name="connsiteX30" fmla="*/ 520522 w 870738"/>
                            <a:gd name="connsiteY30" fmla="*/ 47549 h 213741"/>
                            <a:gd name="connsiteX31" fmla="*/ 526352 w 870738"/>
                            <a:gd name="connsiteY31" fmla="*/ 57608 h 213741"/>
                            <a:gd name="connsiteX32" fmla="*/ 533095 w 870738"/>
                            <a:gd name="connsiteY32" fmla="*/ 70180 h 213741"/>
                            <a:gd name="connsiteX33" fmla="*/ 539725 w 870738"/>
                            <a:gd name="connsiteY33" fmla="*/ 83439 h 213741"/>
                            <a:gd name="connsiteX34" fmla="*/ 545211 w 870738"/>
                            <a:gd name="connsiteY34" fmla="*/ 95554 h 213741"/>
                            <a:gd name="connsiteX35" fmla="*/ 526923 w 870738"/>
                            <a:gd name="connsiteY35" fmla="*/ 107213 h 213741"/>
                            <a:gd name="connsiteX36" fmla="*/ 522123 w 870738"/>
                            <a:gd name="connsiteY36" fmla="*/ 94869 h 213741"/>
                            <a:gd name="connsiteX37" fmla="*/ 515722 w 870738"/>
                            <a:gd name="connsiteY37" fmla="*/ 81038 h 213741"/>
                            <a:gd name="connsiteX38" fmla="*/ 508750 w 870738"/>
                            <a:gd name="connsiteY38" fmla="*/ 67666 h 213741"/>
                            <a:gd name="connsiteX39" fmla="*/ 502463 w 870738"/>
                            <a:gd name="connsiteY39" fmla="*/ 56693 h 213741"/>
                            <a:gd name="connsiteX40" fmla="*/ 608305 w 870738"/>
                            <a:gd name="connsiteY40" fmla="*/ 46178 h 213741"/>
                            <a:gd name="connsiteX41" fmla="*/ 626136 w 870738"/>
                            <a:gd name="connsiteY41" fmla="*/ 54636 h 213741"/>
                            <a:gd name="connsiteX42" fmla="*/ 621907 w 870738"/>
                            <a:gd name="connsiteY42" fmla="*/ 65608 h 213741"/>
                            <a:gd name="connsiteX43" fmla="*/ 616077 w 870738"/>
                            <a:gd name="connsiteY43" fmla="*/ 78981 h 213741"/>
                            <a:gd name="connsiteX44" fmla="*/ 609448 w 870738"/>
                            <a:gd name="connsiteY44" fmla="*/ 92697 h 213741"/>
                            <a:gd name="connsiteX45" fmla="*/ 603047 w 870738"/>
                            <a:gd name="connsiteY45" fmla="*/ 104470 h 213741"/>
                            <a:gd name="connsiteX46" fmla="*/ 583616 w 870738"/>
                            <a:gd name="connsiteY46" fmla="*/ 96926 h 213741"/>
                            <a:gd name="connsiteX47" fmla="*/ 590474 w 870738"/>
                            <a:gd name="connsiteY47" fmla="*/ 85154 h 213741"/>
                            <a:gd name="connsiteX48" fmla="*/ 597561 w 870738"/>
                            <a:gd name="connsiteY48" fmla="*/ 71438 h 213741"/>
                            <a:gd name="connsiteX49" fmla="*/ 603847 w 870738"/>
                            <a:gd name="connsiteY49" fmla="*/ 57836 h 213741"/>
                            <a:gd name="connsiteX50" fmla="*/ 608305 w 870738"/>
                            <a:gd name="connsiteY50" fmla="*/ 46178 h 213741"/>
                            <a:gd name="connsiteX51" fmla="*/ 502464 w 870738"/>
                            <a:gd name="connsiteY51" fmla="*/ 14859 h 213741"/>
                            <a:gd name="connsiteX52" fmla="*/ 625679 w 870738"/>
                            <a:gd name="connsiteY52" fmla="*/ 14859 h 213741"/>
                            <a:gd name="connsiteX53" fmla="*/ 625679 w 870738"/>
                            <a:gd name="connsiteY53" fmla="*/ 36576 h 213741"/>
                            <a:gd name="connsiteX54" fmla="*/ 575616 w 870738"/>
                            <a:gd name="connsiteY54" fmla="*/ 36576 h 213741"/>
                            <a:gd name="connsiteX55" fmla="*/ 575616 w 870738"/>
                            <a:gd name="connsiteY55" fmla="*/ 116814 h 213741"/>
                            <a:gd name="connsiteX56" fmla="*/ 636195 w 870738"/>
                            <a:gd name="connsiteY56" fmla="*/ 116814 h 213741"/>
                            <a:gd name="connsiteX57" fmla="*/ 636195 w 870738"/>
                            <a:gd name="connsiteY57" fmla="*/ 139218 h 213741"/>
                            <a:gd name="connsiteX58" fmla="*/ 575616 w 870738"/>
                            <a:gd name="connsiteY58" fmla="*/ 139218 h 213741"/>
                            <a:gd name="connsiteX59" fmla="*/ 575616 w 870738"/>
                            <a:gd name="connsiteY59" fmla="*/ 210084 h 213741"/>
                            <a:gd name="connsiteX60" fmla="*/ 552985 w 870738"/>
                            <a:gd name="connsiteY60" fmla="*/ 210084 h 213741"/>
                            <a:gd name="connsiteX61" fmla="*/ 552985 w 870738"/>
                            <a:gd name="connsiteY61" fmla="*/ 139218 h 213741"/>
                            <a:gd name="connsiteX62" fmla="*/ 494234 w 870738"/>
                            <a:gd name="connsiteY62" fmla="*/ 139218 h 213741"/>
                            <a:gd name="connsiteX63" fmla="*/ 494234 w 870738"/>
                            <a:gd name="connsiteY63" fmla="*/ 116814 h 213741"/>
                            <a:gd name="connsiteX64" fmla="*/ 552985 w 870738"/>
                            <a:gd name="connsiteY64" fmla="*/ 116814 h 213741"/>
                            <a:gd name="connsiteX65" fmla="*/ 552985 w 870738"/>
                            <a:gd name="connsiteY65" fmla="*/ 36576 h 213741"/>
                            <a:gd name="connsiteX66" fmla="*/ 502464 w 870738"/>
                            <a:gd name="connsiteY66" fmla="*/ 36576 h 213741"/>
                            <a:gd name="connsiteX67" fmla="*/ 356388 w 870738"/>
                            <a:gd name="connsiteY67" fmla="*/ 10059 h 213741"/>
                            <a:gd name="connsiteX68" fmla="*/ 366103 w 870738"/>
                            <a:gd name="connsiteY68" fmla="*/ 18517 h 213741"/>
                            <a:gd name="connsiteX69" fmla="*/ 376161 w 870738"/>
                            <a:gd name="connsiteY69" fmla="*/ 27889 h 213741"/>
                            <a:gd name="connsiteX70" fmla="*/ 385648 w 870738"/>
                            <a:gd name="connsiteY70" fmla="*/ 37376 h 213741"/>
                            <a:gd name="connsiteX71" fmla="*/ 393649 w 870738"/>
                            <a:gd name="connsiteY71" fmla="*/ 45949 h 213741"/>
                            <a:gd name="connsiteX72" fmla="*/ 379705 w 870738"/>
                            <a:gd name="connsiteY72" fmla="*/ 62864 h 213741"/>
                            <a:gd name="connsiteX73" fmla="*/ 371361 w 870738"/>
                            <a:gd name="connsiteY73" fmla="*/ 53492 h 213741"/>
                            <a:gd name="connsiteX74" fmla="*/ 361760 w 870738"/>
                            <a:gd name="connsiteY74" fmla="*/ 43320 h 213741"/>
                            <a:gd name="connsiteX75" fmla="*/ 351816 w 870738"/>
                            <a:gd name="connsiteY75" fmla="*/ 33262 h 213741"/>
                            <a:gd name="connsiteX76" fmla="*/ 342443 w 870738"/>
                            <a:gd name="connsiteY76" fmla="*/ 24232 h 213741"/>
                            <a:gd name="connsiteX77" fmla="*/ 310440 w 870738"/>
                            <a:gd name="connsiteY77" fmla="*/ 5030 h 213741"/>
                            <a:gd name="connsiteX78" fmla="*/ 333071 w 870738"/>
                            <a:gd name="connsiteY78" fmla="*/ 5944 h 213741"/>
                            <a:gd name="connsiteX79" fmla="*/ 333529 w 870738"/>
                            <a:gd name="connsiteY79" fmla="*/ 22860 h 213741"/>
                            <a:gd name="connsiteX80" fmla="*/ 334900 w 870738"/>
                            <a:gd name="connsiteY80" fmla="*/ 49606 h 213741"/>
                            <a:gd name="connsiteX81" fmla="*/ 335357 w 870738"/>
                            <a:gd name="connsiteY81" fmla="*/ 58293 h 213741"/>
                            <a:gd name="connsiteX82" fmla="*/ 336043 w 870738"/>
                            <a:gd name="connsiteY82" fmla="*/ 66522 h 213741"/>
                            <a:gd name="connsiteX83" fmla="*/ 404395 w 870738"/>
                            <a:gd name="connsiteY83" fmla="*/ 66522 h 213741"/>
                            <a:gd name="connsiteX84" fmla="*/ 404395 w 870738"/>
                            <a:gd name="connsiteY84" fmla="*/ 88011 h 213741"/>
                            <a:gd name="connsiteX85" fmla="*/ 337643 w 870738"/>
                            <a:gd name="connsiteY85" fmla="*/ 88011 h 213741"/>
                            <a:gd name="connsiteX86" fmla="*/ 340158 w 870738"/>
                            <a:gd name="connsiteY86" fmla="*/ 111786 h 213741"/>
                            <a:gd name="connsiteX87" fmla="*/ 343358 w 870738"/>
                            <a:gd name="connsiteY87" fmla="*/ 131674 h 213741"/>
                            <a:gd name="connsiteX88" fmla="*/ 361989 w 870738"/>
                            <a:gd name="connsiteY88" fmla="*/ 112128 h 213741"/>
                            <a:gd name="connsiteX89" fmla="*/ 377648 w 870738"/>
                            <a:gd name="connsiteY89" fmla="*/ 90526 h 213741"/>
                            <a:gd name="connsiteX90" fmla="*/ 395479 w 870738"/>
                            <a:gd name="connsiteY90" fmla="*/ 102184 h 213741"/>
                            <a:gd name="connsiteX91" fmla="*/ 374334 w 870738"/>
                            <a:gd name="connsiteY91" fmla="*/ 130188 h 213741"/>
                            <a:gd name="connsiteX92" fmla="*/ 349531 w 870738"/>
                            <a:gd name="connsiteY92" fmla="*/ 154991 h 213741"/>
                            <a:gd name="connsiteX93" fmla="*/ 359589 w 870738"/>
                            <a:gd name="connsiteY93" fmla="*/ 176022 h 213741"/>
                            <a:gd name="connsiteX94" fmla="*/ 365761 w 870738"/>
                            <a:gd name="connsiteY94" fmla="*/ 183794 h 213741"/>
                            <a:gd name="connsiteX95" fmla="*/ 371476 w 870738"/>
                            <a:gd name="connsiteY95" fmla="*/ 185852 h 213741"/>
                            <a:gd name="connsiteX96" fmla="*/ 376963 w 870738"/>
                            <a:gd name="connsiteY96" fmla="*/ 183223 h 213741"/>
                            <a:gd name="connsiteX97" fmla="*/ 382906 w 870738"/>
                            <a:gd name="connsiteY97" fmla="*/ 170993 h 213741"/>
                            <a:gd name="connsiteX98" fmla="*/ 385878 w 870738"/>
                            <a:gd name="connsiteY98" fmla="*/ 161506 h 213741"/>
                            <a:gd name="connsiteX99" fmla="*/ 388164 w 870738"/>
                            <a:gd name="connsiteY99" fmla="*/ 151790 h 213741"/>
                            <a:gd name="connsiteX100" fmla="*/ 406909 w 870738"/>
                            <a:gd name="connsiteY100" fmla="*/ 163220 h 213741"/>
                            <a:gd name="connsiteX101" fmla="*/ 404966 w 870738"/>
                            <a:gd name="connsiteY101" fmla="*/ 169964 h 213741"/>
                            <a:gd name="connsiteX102" fmla="*/ 403366 w 870738"/>
                            <a:gd name="connsiteY102" fmla="*/ 175222 h 213741"/>
                            <a:gd name="connsiteX103" fmla="*/ 401651 w 870738"/>
                            <a:gd name="connsiteY103" fmla="*/ 179794 h 213741"/>
                            <a:gd name="connsiteX104" fmla="*/ 399823 w 870738"/>
                            <a:gd name="connsiteY104" fmla="*/ 184480 h 213741"/>
                            <a:gd name="connsiteX105" fmla="*/ 387364 w 870738"/>
                            <a:gd name="connsiteY105" fmla="*/ 204254 h 213741"/>
                            <a:gd name="connsiteX106" fmla="*/ 371476 w 870738"/>
                            <a:gd name="connsiteY106" fmla="*/ 210312 h 213741"/>
                            <a:gd name="connsiteX107" fmla="*/ 355360 w 870738"/>
                            <a:gd name="connsiteY107" fmla="*/ 204826 h 213741"/>
                            <a:gd name="connsiteX108" fmla="*/ 340844 w 870738"/>
                            <a:gd name="connsiteY108" fmla="*/ 187224 h 213741"/>
                            <a:gd name="connsiteX109" fmla="*/ 336386 w 870738"/>
                            <a:gd name="connsiteY109" fmla="*/ 178880 h 213741"/>
                            <a:gd name="connsiteX110" fmla="*/ 331928 w 870738"/>
                            <a:gd name="connsiteY110" fmla="*/ 168936 h 213741"/>
                            <a:gd name="connsiteX111" fmla="*/ 310211 w 870738"/>
                            <a:gd name="connsiteY111" fmla="*/ 183566 h 213741"/>
                            <a:gd name="connsiteX112" fmla="*/ 285980 w 870738"/>
                            <a:gd name="connsiteY112" fmla="*/ 196824 h 213741"/>
                            <a:gd name="connsiteX113" fmla="*/ 275007 w 870738"/>
                            <a:gd name="connsiteY113" fmla="*/ 175794 h 213741"/>
                            <a:gd name="connsiteX114" fmla="*/ 324842 w 870738"/>
                            <a:gd name="connsiteY114" fmla="*/ 146762 h 213741"/>
                            <a:gd name="connsiteX115" fmla="*/ 319355 w 870738"/>
                            <a:gd name="connsiteY115" fmla="*/ 120472 h 213741"/>
                            <a:gd name="connsiteX116" fmla="*/ 315012 w 870738"/>
                            <a:gd name="connsiteY116" fmla="*/ 88011 h 213741"/>
                            <a:gd name="connsiteX117" fmla="*/ 272264 w 870738"/>
                            <a:gd name="connsiteY117" fmla="*/ 88011 h 213741"/>
                            <a:gd name="connsiteX118" fmla="*/ 272264 w 870738"/>
                            <a:gd name="connsiteY118" fmla="*/ 115443 h 213741"/>
                            <a:gd name="connsiteX119" fmla="*/ 288952 w 870738"/>
                            <a:gd name="connsiteY119" fmla="*/ 111900 h 213741"/>
                            <a:gd name="connsiteX120" fmla="*/ 304496 w 870738"/>
                            <a:gd name="connsiteY120" fmla="*/ 108356 h 213741"/>
                            <a:gd name="connsiteX121" fmla="*/ 306097 w 870738"/>
                            <a:gd name="connsiteY121" fmla="*/ 119786 h 213741"/>
                            <a:gd name="connsiteX122" fmla="*/ 307240 w 870738"/>
                            <a:gd name="connsiteY122" fmla="*/ 130302 h 213741"/>
                            <a:gd name="connsiteX123" fmla="*/ 289980 w 870738"/>
                            <a:gd name="connsiteY123" fmla="*/ 134074 h 213741"/>
                            <a:gd name="connsiteX124" fmla="*/ 272264 w 870738"/>
                            <a:gd name="connsiteY124" fmla="*/ 137846 h 213741"/>
                            <a:gd name="connsiteX125" fmla="*/ 272264 w 870738"/>
                            <a:gd name="connsiteY125" fmla="*/ 180136 h 213741"/>
                            <a:gd name="connsiteX126" fmla="*/ 270549 w 870738"/>
                            <a:gd name="connsiteY126" fmla="*/ 192366 h 213741"/>
                            <a:gd name="connsiteX127" fmla="*/ 265177 w 870738"/>
                            <a:gd name="connsiteY127" fmla="*/ 200025 h 213741"/>
                            <a:gd name="connsiteX128" fmla="*/ 255805 w 870738"/>
                            <a:gd name="connsiteY128" fmla="*/ 204368 h 213741"/>
                            <a:gd name="connsiteX129" fmla="*/ 242089 w 870738"/>
                            <a:gd name="connsiteY129" fmla="*/ 206654 h 213741"/>
                            <a:gd name="connsiteX130" fmla="*/ 229058 w 870738"/>
                            <a:gd name="connsiteY130" fmla="*/ 208026 h 213741"/>
                            <a:gd name="connsiteX131" fmla="*/ 221972 w 870738"/>
                            <a:gd name="connsiteY131" fmla="*/ 186538 h 213741"/>
                            <a:gd name="connsiteX132" fmla="*/ 237974 w 870738"/>
                            <a:gd name="connsiteY132" fmla="*/ 185394 h 213741"/>
                            <a:gd name="connsiteX133" fmla="*/ 244489 w 870738"/>
                            <a:gd name="connsiteY133" fmla="*/ 184480 h 213741"/>
                            <a:gd name="connsiteX134" fmla="*/ 247918 w 870738"/>
                            <a:gd name="connsiteY134" fmla="*/ 182537 h 213741"/>
                            <a:gd name="connsiteX135" fmla="*/ 249175 w 870738"/>
                            <a:gd name="connsiteY135" fmla="*/ 179222 h 213741"/>
                            <a:gd name="connsiteX136" fmla="*/ 249404 w 870738"/>
                            <a:gd name="connsiteY136" fmla="*/ 173736 h 213741"/>
                            <a:gd name="connsiteX137" fmla="*/ 249404 w 870738"/>
                            <a:gd name="connsiteY137" fmla="*/ 142646 h 213741"/>
                            <a:gd name="connsiteX138" fmla="*/ 209627 w 870738"/>
                            <a:gd name="connsiteY138" fmla="*/ 150418 h 213741"/>
                            <a:gd name="connsiteX139" fmla="*/ 205970 w 870738"/>
                            <a:gd name="connsiteY139" fmla="*/ 127788 h 213741"/>
                            <a:gd name="connsiteX140" fmla="*/ 227573 w 870738"/>
                            <a:gd name="connsiteY140" fmla="*/ 124016 h 213741"/>
                            <a:gd name="connsiteX141" fmla="*/ 249404 w 870738"/>
                            <a:gd name="connsiteY141" fmla="*/ 120014 h 213741"/>
                            <a:gd name="connsiteX142" fmla="*/ 249404 w 870738"/>
                            <a:gd name="connsiteY142" fmla="*/ 88011 h 213741"/>
                            <a:gd name="connsiteX143" fmla="*/ 208256 w 870738"/>
                            <a:gd name="connsiteY143" fmla="*/ 88011 h 213741"/>
                            <a:gd name="connsiteX144" fmla="*/ 208256 w 870738"/>
                            <a:gd name="connsiteY144" fmla="*/ 66522 h 213741"/>
                            <a:gd name="connsiteX145" fmla="*/ 249404 w 870738"/>
                            <a:gd name="connsiteY145" fmla="*/ 66522 h 213741"/>
                            <a:gd name="connsiteX146" fmla="*/ 249404 w 870738"/>
                            <a:gd name="connsiteY146" fmla="*/ 41377 h 213741"/>
                            <a:gd name="connsiteX147" fmla="*/ 232487 w 870738"/>
                            <a:gd name="connsiteY147" fmla="*/ 43434 h 213741"/>
                            <a:gd name="connsiteX148" fmla="*/ 215342 w 870738"/>
                            <a:gd name="connsiteY148" fmla="*/ 45263 h 213741"/>
                            <a:gd name="connsiteX149" fmla="*/ 213514 w 870738"/>
                            <a:gd name="connsiteY149" fmla="*/ 24232 h 213741"/>
                            <a:gd name="connsiteX150" fmla="*/ 257405 w 870738"/>
                            <a:gd name="connsiteY150" fmla="*/ 18860 h 213741"/>
                            <a:gd name="connsiteX151" fmla="*/ 296953 w 870738"/>
                            <a:gd name="connsiteY151" fmla="*/ 10744 h 213741"/>
                            <a:gd name="connsiteX152" fmla="*/ 300610 w 870738"/>
                            <a:gd name="connsiteY152" fmla="*/ 31776 h 213741"/>
                            <a:gd name="connsiteX153" fmla="*/ 286894 w 870738"/>
                            <a:gd name="connsiteY153" fmla="*/ 34862 h 213741"/>
                            <a:gd name="connsiteX154" fmla="*/ 272264 w 870738"/>
                            <a:gd name="connsiteY154" fmla="*/ 37719 h 213741"/>
                            <a:gd name="connsiteX155" fmla="*/ 272264 w 870738"/>
                            <a:gd name="connsiteY155" fmla="*/ 66522 h 213741"/>
                            <a:gd name="connsiteX156" fmla="*/ 313412 w 870738"/>
                            <a:gd name="connsiteY156" fmla="*/ 66522 h 213741"/>
                            <a:gd name="connsiteX157" fmla="*/ 312840 w 870738"/>
                            <a:gd name="connsiteY157" fmla="*/ 58636 h 213741"/>
                            <a:gd name="connsiteX158" fmla="*/ 312497 w 870738"/>
                            <a:gd name="connsiteY158" fmla="*/ 50520 h 213741"/>
                            <a:gd name="connsiteX159" fmla="*/ 311240 w 870738"/>
                            <a:gd name="connsiteY159" fmla="*/ 22631 h 213741"/>
                            <a:gd name="connsiteX160" fmla="*/ 310440 w 870738"/>
                            <a:gd name="connsiteY160" fmla="*/ 5030 h 213741"/>
                            <a:gd name="connsiteX161" fmla="*/ 463144 w 870738"/>
                            <a:gd name="connsiteY161" fmla="*/ 4801 h 213741"/>
                            <a:gd name="connsiteX162" fmla="*/ 470573 w 870738"/>
                            <a:gd name="connsiteY162" fmla="*/ 13030 h 213741"/>
                            <a:gd name="connsiteX163" fmla="*/ 478574 w 870738"/>
                            <a:gd name="connsiteY163" fmla="*/ 22974 h 213741"/>
                            <a:gd name="connsiteX164" fmla="*/ 486347 w 870738"/>
                            <a:gd name="connsiteY164" fmla="*/ 33033 h 213741"/>
                            <a:gd name="connsiteX165" fmla="*/ 492862 w 870738"/>
                            <a:gd name="connsiteY165" fmla="*/ 42063 h 213741"/>
                            <a:gd name="connsiteX166" fmla="*/ 476174 w 870738"/>
                            <a:gd name="connsiteY166" fmla="*/ 59436 h 213741"/>
                            <a:gd name="connsiteX167" fmla="*/ 470459 w 870738"/>
                            <a:gd name="connsiteY167" fmla="*/ 50063 h 213741"/>
                            <a:gd name="connsiteX168" fmla="*/ 462458 w 870738"/>
                            <a:gd name="connsiteY168" fmla="*/ 38862 h 213741"/>
                            <a:gd name="connsiteX169" fmla="*/ 453771 w 870738"/>
                            <a:gd name="connsiteY169" fmla="*/ 27775 h 213741"/>
                            <a:gd name="connsiteX170" fmla="*/ 445770 w 870738"/>
                            <a:gd name="connsiteY170" fmla="*/ 18746 h 213741"/>
                            <a:gd name="connsiteX171" fmla="*/ 707290 w 870738"/>
                            <a:gd name="connsiteY171" fmla="*/ 3658 h 213741"/>
                            <a:gd name="connsiteX172" fmla="*/ 728778 w 870738"/>
                            <a:gd name="connsiteY172" fmla="*/ 10516 h 213741"/>
                            <a:gd name="connsiteX173" fmla="*/ 710947 w 870738"/>
                            <a:gd name="connsiteY173" fmla="*/ 55321 h 213741"/>
                            <a:gd name="connsiteX174" fmla="*/ 710947 w 870738"/>
                            <a:gd name="connsiteY174" fmla="*/ 209398 h 213741"/>
                            <a:gd name="connsiteX175" fmla="*/ 689002 w 870738"/>
                            <a:gd name="connsiteY175" fmla="*/ 209398 h 213741"/>
                            <a:gd name="connsiteX176" fmla="*/ 689002 w 870738"/>
                            <a:gd name="connsiteY176" fmla="*/ 96012 h 213741"/>
                            <a:gd name="connsiteX177" fmla="*/ 679629 w 870738"/>
                            <a:gd name="connsiteY177" fmla="*/ 110756 h 213741"/>
                            <a:gd name="connsiteX178" fmla="*/ 669799 w 870738"/>
                            <a:gd name="connsiteY178" fmla="*/ 125044 h 213741"/>
                            <a:gd name="connsiteX179" fmla="*/ 655169 w 870738"/>
                            <a:gd name="connsiteY179" fmla="*/ 104928 h 213741"/>
                            <a:gd name="connsiteX180" fmla="*/ 670599 w 870738"/>
                            <a:gd name="connsiteY180" fmla="*/ 82182 h 213741"/>
                            <a:gd name="connsiteX181" fmla="*/ 685001 w 870738"/>
                            <a:gd name="connsiteY181" fmla="*/ 56922 h 213741"/>
                            <a:gd name="connsiteX182" fmla="*/ 697460 w 870738"/>
                            <a:gd name="connsiteY182" fmla="*/ 30404 h 213741"/>
                            <a:gd name="connsiteX183" fmla="*/ 707290 w 870738"/>
                            <a:gd name="connsiteY183" fmla="*/ 3658 h 213741"/>
                            <a:gd name="connsiteX184" fmla="*/ 779756 w 870738"/>
                            <a:gd name="connsiteY184" fmla="*/ 686 h 213741"/>
                            <a:gd name="connsiteX185" fmla="*/ 798501 w 870738"/>
                            <a:gd name="connsiteY185" fmla="*/ 686 h 213741"/>
                            <a:gd name="connsiteX186" fmla="*/ 828333 w 870738"/>
                            <a:gd name="connsiteY186" fmla="*/ 48577 h 213741"/>
                            <a:gd name="connsiteX187" fmla="*/ 870738 w 870738"/>
                            <a:gd name="connsiteY187" fmla="*/ 83668 h 213741"/>
                            <a:gd name="connsiteX188" fmla="*/ 858165 w 870738"/>
                            <a:gd name="connsiteY188" fmla="*/ 104928 h 213741"/>
                            <a:gd name="connsiteX189" fmla="*/ 817817 w 870738"/>
                            <a:gd name="connsiteY189" fmla="*/ 71094 h 213741"/>
                            <a:gd name="connsiteX190" fmla="*/ 789585 w 870738"/>
                            <a:gd name="connsiteY190" fmla="*/ 26289 h 213741"/>
                            <a:gd name="connsiteX191" fmla="*/ 772555 w 870738"/>
                            <a:gd name="connsiteY191" fmla="*/ 57950 h 213741"/>
                            <a:gd name="connsiteX192" fmla="*/ 749123 w 870738"/>
                            <a:gd name="connsiteY192" fmla="*/ 85954 h 213741"/>
                            <a:gd name="connsiteX193" fmla="*/ 770383 w 870738"/>
                            <a:gd name="connsiteY193" fmla="*/ 86868 h 213741"/>
                            <a:gd name="connsiteX194" fmla="*/ 770383 w 870738"/>
                            <a:gd name="connsiteY194" fmla="*/ 117729 h 213741"/>
                            <a:gd name="connsiteX195" fmla="*/ 768783 w 870738"/>
                            <a:gd name="connsiteY195" fmla="*/ 148590 h 213741"/>
                            <a:gd name="connsiteX196" fmla="*/ 763068 w 870738"/>
                            <a:gd name="connsiteY196" fmla="*/ 171908 h 213741"/>
                            <a:gd name="connsiteX197" fmla="*/ 751752 w 870738"/>
                            <a:gd name="connsiteY197" fmla="*/ 192138 h 213741"/>
                            <a:gd name="connsiteX198" fmla="*/ 733121 w 870738"/>
                            <a:gd name="connsiteY198" fmla="*/ 213741 h 213741"/>
                            <a:gd name="connsiteX199" fmla="*/ 713690 w 870738"/>
                            <a:gd name="connsiteY199" fmla="*/ 199568 h 213741"/>
                            <a:gd name="connsiteX200" fmla="*/ 731292 w 870738"/>
                            <a:gd name="connsiteY200" fmla="*/ 181051 h 213741"/>
                            <a:gd name="connsiteX201" fmla="*/ 742037 w 870738"/>
                            <a:gd name="connsiteY201" fmla="*/ 163450 h 213741"/>
                            <a:gd name="connsiteX202" fmla="*/ 747409 w 870738"/>
                            <a:gd name="connsiteY202" fmla="*/ 143561 h 213741"/>
                            <a:gd name="connsiteX203" fmla="*/ 748895 w 870738"/>
                            <a:gd name="connsiteY203" fmla="*/ 118186 h 213741"/>
                            <a:gd name="connsiteX204" fmla="*/ 748895 w 870738"/>
                            <a:gd name="connsiteY204" fmla="*/ 86182 h 213741"/>
                            <a:gd name="connsiteX205" fmla="*/ 737693 w 870738"/>
                            <a:gd name="connsiteY205" fmla="*/ 96584 h 213741"/>
                            <a:gd name="connsiteX206" fmla="*/ 725120 w 870738"/>
                            <a:gd name="connsiteY206" fmla="*/ 106984 h 213741"/>
                            <a:gd name="connsiteX207" fmla="*/ 711633 w 870738"/>
                            <a:gd name="connsiteY207" fmla="*/ 86411 h 213741"/>
                            <a:gd name="connsiteX208" fmla="*/ 779756 w 870738"/>
                            <a:gd name="connsiteY208" fmla="*/ 686 h 213741"/>
                            <a:gd name="connsiteX209" fmla="*/ 63322 w 870738"/>
                            <a:gd name="connsiteY209" fmla="*/ 0 h 213741"/>
                            <a:gd name="connsiteX210" fmla="*/ 89383 w 870738"/>
                            <a:gd name="connsiteY210" fmla="*/ 3887 h 213741"/>
                            <a:gd name="connsiteX211" fmla="*/ 85268 w 870738"/>
                            <a:gd name="connsiteY211" fmla="*/ 15888 h 213741"/>
                            <a:gd name="connsiteX212" fmla="*/ 80239 w 870738"/>
                            <a:gd name="connsiteY212" fmla="*/ 28575 h 213741"/>
                            <a:gd name="connsiteX213" fmla="*/ 156134 w 870738"/>
                            <a:gd name="connsiteY213" fmla="*/ 28575 h 213741"/>
                            <a:gd name="connsiteX214" fmla="*/ 156134 w 870738"/>
                            <a:gd name="connsiteY214" fmla="*/ 208940 h 213741"/>
                            <a:gd name="connsiteX215" fmla="*/ 133045 w 870738"/>
                            <a:gd name="connsiteY215" fmla="*/ 208940 h 213741"/>
                            <a:gd name="connsiteX216" fmla="*/ 133045 w 870738"/>
                            <a:gd name="connsiteY216" fmla="*/ 197282 h 213741"/>
                            <a:gd name="connsiteX217" fmla="*/ 23089 w 870738"/>
                            <a:gd name="connsiteY217" fmla="*/ 197282 h 213741"/>
                            <a:gd name="connsiteX218" fmla="*/ 23089 w 870738"/>
                            <a:gd name="connsiteY218" fmla="*/ 209626 h 213741"/>
                            <a:gd name="connsiteX219" fmla="*/ 0 w 870738"/>
                            <a:gd name="connsiteY219" fmla="*/ 209626 h 213741"/>
                            <a:gd name="connsiteX220" fmla="*/ 0 w 870738"/>
                            <a:gd name="connsiteY220" fmla="*/ 28575 h 213741"/>
                            <a:gd name="connsiteX221" fmla="*/ 53035 w 870738"/>
                            <a:gd name="connsiteY221" fmla="*/ 28575 h 213741"/>
                            <a:gd name="connsiteX222" fmla="*/ 58636 w 870738"/>
                            <a:gd name="connsiteY222" fmla="*/ 13373 h 213741"/>
                            <a:gd name="connsiteX223" fmla="*/ 63322 w 870738"/>
                            <a:gd name="connsiteY223" fmla="*/ 0 h 2137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</a:cxnLst>
                          <a:rect l="l" t="t" r="r" b="b"/>
                          <a:pathLst>
                            <a:path w="870738" h="213741">
                              <a:moveTo>
                                <a:pt x="23089" y="148361"/>
                              </a:moveTo>
                              <a:lnTo>
                                <a:pt x="23089" y="175108"/>
                              </a:lnTo>
                              <a:lnTo>
                                <a:pt x="133045" y="175108"/>
                              </a:lnTo>
                              <a:lnTo>
                                <a:pt x="133045" y="148361"/>
                              </a:lnTo>
                              <a:close/>
                              <a:moveTo>
                                <a:pt x="23089" y="99670"/>
                              </a:moveTo>
                              <a:lnTo>
                                <a:pt x="23089" y="126416"/>
                              </a:lnTo>
                              <a:lnTo>
                                <a:pt x="133045" y="126416"/>
                              </a:lnTo>
                              <a:lnTo>
                                <a:pt x="133045" y="99670"/>
                              </a:lnTo>
                              <a:close/>
                              <a:moveTo>
                                <a:pt x="806501" y="86411"/>
                              </a:moveTo>
                              <a:lnTo>
                                <a:pt x="827761" y="87326"/>
                              </a:lnTo>
                              <a:lnTo>
                                <a:pt x="827761" y="209169"/>
                              </a:lnTo>
                              <a:lnTo>
                                <a:pt x="806501" y="209169"/>
                              </a:lnTo>
                              <a:close/>
                              <a:moveTo>
                                <a:pt x="436169" y="72924"/>
                              </a:moveTo>
                              <a:lnTo>
                                <a:pt x="481203" y="72924"/>
                              </a:lnTo>
                              <a:lnTo>
                                <a:pt x="481203" y="164363"/>
                              </a:lnTo>
                              <a:lnTo>
                                <a:pt x="500863" y="147676"/>
                              </a:lnTo>
                              <a:lnTo>
                                <a:pt x="510235" y="168478"/>
                              </a:lnTo>
                              <a:cubicBezTo>
                                <a:pt x="508711" y="169697"/>
                                <a:pt x="506311" y="171678"/>
                                <a:pt x="503035" y="174422"/>
                              </a:cubicBezTo>
                              <a:cubicBezTo>
                                <a:pt x="499758" y="177164"/>
                                <a:pt x="496138" y="180213"/>
                                <a:pt x="492176" y="183566"/>
                              </a:cubicBezTo>
                              <a:cubicBezTo>
                                <a:pt x="488214" y="186919"/>
                                <a:pt x="484175" y="190424"/>
                                <a:pt x="480060" y="194081"/>
                              </a:cubicBezTo>
                              <a:cubicBezTo>
                                <a:pt x="475945" y="197739"/>
                                <a:pt x="472288" y="201016"/>
                                <a:pt x="469087" y="203912"/>
                              </a:cubicBezTo>
                              <a:lnTo>
                                <a:pt x="455143" y="187910"/>
                              </a:lnTo>
                              <a:cubicBezTo>
                                <a:pt x="457276" y="185776"/>
                                <a:pt x="458496" y="183566"/>
                                <a:pt x="458800" y="181280"/>
                              </a:cubicBezTo>
                              <a:cubicBezTo>
                                <a:pt x="459105" y="178994"/>
                                <a:pt x="459258" y="176251"/>
                                <a:pt x="459258" y="173050"/>
                              </a:cubicBezTo>
                              <a:lnTo>
                                <a:pt x="459258" y="96012"/>
                              </a:lnTo>
                              <a:lnTo>
                                <a:pt x="436169" y="96012"/>
                              </a:lnTo>
                              <a:close/>
                              <a:moveTo>
                                <a:pt x="23089" y="50520"/>
                              </a:moveTo>
                              <a:lnTo>
                                <a:pt x="23089" y="78181"/>
                              </a:lnTo>
                              <a:lnTo>
                                <a:pt x="133045" y="78181"/>
                              </a:lnTo>
                              <a:lnTo>
                                <a:pt x="133045" y="50520"/>
                              </a:lnTo>
                              <a:close/>
                              <a:moveTo>
                                <a:pt x="520522" y="47549"/>
                              </a:moveTo>
                              <a:cubicBezTo>
                                <a:pt x="522199" y="50292"/>
                                <a:pt x="524142" y="53645"/>
                                <a:pt x="526352" y="57608"/>
                              </a:cubicBezTo>
                              <a:cubicBezTo>
                                <a:pt x="528562" y="61570"/>
                                <a:pt x="530809" y="65760"/>
                                <a:pt x="533095" y="70180"/>
                              </a:cubicBezTo>
                              <a:cubicBezTo>
                                <a:pt x="535381" y="74600"/>
                                <a:pt x="537591" y="79020"/>
                                <a:pt x="539725" y="83439"/>
                              </a:cubicBezTo>
                              <a:cubicBezTo>
                                <a:pt x="541858" y="87858"/>
                                <a:pt x="543687" y="91898"/>
                                <a:pt x="545211" y="95554"/>
                              </a:cubicBezTo>
                              <a:lnTo>
                                <a:pt x="526923" y="107213"/>
                              </a:lnTo>
                              <a:cubicBezTo>
                                <a:pt x="525704" y="103556"/>
                                <a:pt x="524104" y="99441"/>
                                <a:pt x="522123" y="94869"/>
                              </a:cubicBezTo>
                              <a:cubicBezTo>
                                <a:pt x="520141" y="90297"/>
                                <a:pt x="518008" y="85687"/>
                                <a:pt x="515722" y="81038"/>
                              </a:cubicBezTo>
                              <a:cubicBezTo>
                                <a:pt x="513436" y="76390"/>
                                <a:pt x="511112" y="71933"/>
                                <a:pt x="508750" y="67666"/>
                              </a:cubicBezTo>
                              <a:cubicBezTo>
                                <a:pt x="506387" y="63398"/>
                                <a:pt x="504292" y="59741"/>
                                <a:pt x="502463" y="56693"/>
                              </a:cubicBezTo>
                              <a:close/>
                              <a:moveTo>
                                <a:pt x="608305" y="46178"/>
                              </a:moveTo>
                              <a:lnTo>
                                <a:pt x="626136" y="54636"/>
                              </a:lnTo>
                              <a:cubicBezTo>
                                <a:pt x="625069" y="57684"/>
                                <a:pt x="623659" y="61341"/>
                                <a:pt x="621907" y="65608"/>
                              </a:cubicBezTo>
                              <a:cubicBezTo>
                                <a:pt x="620154" y="69876"/>
                                <a:pt x="618211" y="74333"/>
                                <a:pt x="616077" y="78981"/>
                              </a:cubicBezTo>
                              <a:cubicBezTo>
                                <a:pt x="613944" y="83630"/>
                                <a:pt x="611734" y="88202"/>
                                <a:pt x="609448" y="92697"/>
                              </a:cubicBezTo>
                              <a:cubicBezTo>
                                <a:pt x="607162" y="97193"/>
                                <a:pt x="605028" y="101118"/>
                                <a:pt x="603047" y="104470"/>
                              </a:cubicBezTo>
                              <a:lnTo>
                                <a:pt x="583616" y="96926"/>
                              </a:lnTo>
                              <a:cubicBezTo>
                                <a:pt x="585750" y="93574"/>
                                <a:pt x="588036" y="89649"/>
                                <a:pt x="590474" y="85154"/>
                              </a:cubicBezTo>
                              <a:cubicBezTo>
                                <a:pt x="592912" y="80658"/>
                                <a:pt x="595275" y="76086"/>
                                <a:pt x="597561" y="71438"/>
                              </a:cubicBezTo>
                              <a:cubicBezTo>
                                <a:pt x="599847" y="66790"/>
                                <a:pt x="601942" y="62256"/>
                                <a:pt x="603847" y="57836"/>
                              </a:cubicBezTo>
                              <a:cubicBezTo>
                                <a:pt x="605752" y="53416"/>
                                <a:pt x="607238" y="49530"/>
                                <a:pt x="608305" y="46178"/>
                              </a:cubicBezTo>
                              <a:close/>
                              <a:moveTo>
                                <a:pt x="502464" y="14859"/>
                              </a:moveTo>
                              <a:lnTo>
                                <a:pt x="625679" y="14859"/>
                              </a:lnTo>
                              <a:lnTo>
                                <a:pt x="625679" y="36576"/>
                              </a:lnTo>
                              <a:lnTo>
                                <a:pt x="575616" y="36576"/>
                              </a:lnTo>
                              <a:lnTo>
                                <a:pt x="575616" y="116814"/>
                              </a:lnTo>
                              <a:lnTo>
                                <a:pt x="636195" y="116814"/>
                              </a:lnTo>
                              <a:lnTo>
                                <a:pt x="636195" y="139218"/>
                              </a:lnTo>
                              <a:lnTo>
                                <a:pt x="575616" y="139218"/>
                              </a:lnTo>
                              <a:lnTo>
                                <a:pt x="575616" y="210084"/>
                              </a:lnTo>
                              <a:lnTo>
                                <a:pt x="552985" y="210084"/>
                              </a:lnTo>
                              <a:lnTo>
                                <a:pt x="552985" y="139218"/>
                              </a:lnTo>
                              <a:lnTo>
                                <a:pt x="494234" y="139218"/>
                              </a:lnTo>
                              <a:lnTo>
                                <a:pt x="494234" y="116814"/>
                              </a:lnTo>
                              <a:lnTo>
                                <a:pt x="552985" y="116814"/>
                              </a:lnTo>
                              <a:lnTo>
                                <a:pt x="552985" y="36576"/>
                              </a:lnTo>
                              <a:lnTo>
                                <a:pt x="502464" y="36576"/>
                              </a:lnTo>
                              <a:close/>
                              <a:moveTo>
                                <a:pt x="356388" y="10059"/>
                              </a:moveTo>
                              <a:cubicBezTo>
                                <a:pt x="359436" y="12649"/>
                                <a:pt x="362674" y="15469"/>
                                <a:pt x="366103" y="18517"/>
                              </a:cubicBezTo>
                              <a:cubicBezTo>
                                <a:pt x="369532" y="21565"/>
                                <a:pt x="372885" y="24689"/>
                                <a:pt x="376161" y="27889"/>
                              </a:cubicBezTo>
                              <a:cubicBezTo>
                                <a:pt x="379438" y="31090"/>
                                <a:pt x="382600" y="34252"/>
                                <a:pt x="385648" y="37376"/>
                              </a:cubicBezTo>
                              <a:cubicBezTo>
                                <a:pt x="388696" y="40501"/>
                                <a:pt x="391363" y="43358"/>
                                <a:pt x="393649" y="45949"/>
                              </a:cubicBezTo>
                              <a:lnTo>
                                <a:pt x="379705" y="62864"/>
                              </a:lnTo>
                              <a:cubicBezTo>
                                <a:pt x="377266" y="59970"/>
                                <a:pt x="374485" y="56846"/>
                                <a:pt x="371361" y="53492"/>
                              </a:cubicBezTo>
                              <a:cubicBezTo>
                                <a:pt x="368237" y="50140"/>
                                <a:pt x="365036" y="46749"/>
                                <a:pt x="361760" y="43320"/>
                              </a:cubicBezTo>
                              <a:cubicBezTo>
                                <a:pt x="358483" y="39891"/>
                                <a:pt x="355168" y="36538"/>
                                <a:pt x="351816" y="33262"/>
                              </a:cubicBezTo>
                              <a:cubicBezTo>
                                <a:pt x="348463" y="29985"/>
                                <a:pt x="345339" y="26975"/>
                                <a:pt x="342443" y="24232"/>
                              </a:cubicBezTo>
                              <a:close/>
                              <a:moveTo>
                                <a:pt x="310440" y="5030"/>
                              </a:moveTo>
                              <a:lnTo>
                                <a:pt x="333071" y="5944"/>
                              </a:lnTo>
                              <a:cubicBezTo>
                                <a:pt x="333071" y="9449"/>
                                <a:pt x="333224" y="15088"/>
                                <a:pt x="333529" y="22860"/>
                              </a:cubicBezTo>
                              <a:cubicBezTo>
                                <a:pt x="333833" y="30633"/>
                                <a:pt x="334291" y="39548"/>
                                <a:pt x="334900" y="49606"/>
                              </a:cubicBezTo>
                              <a:cubicBezTo>
                                <a:pt x="335053" y="52654"/>
                                <a:pt x="335205" y="55550"/>
                                <a:pt x="335357" y="58293"/>
                              </a:cubicBezTo>
                              <a:cubicBezTo>
                                <a:pt x="335510" y="61036"/>
                                <a:pt x="335738" y="63779"/>
                                <a:pt x="336043" y="66522"/>
                              </a:cubicBezTo>
                              <a:lnTo>
                                <a:pt x="404395" y="66522"/>
                              </a:lnTo>
                              <a:lnTo>
                                <a:pt x="404395" y="88011"/>
                              </a:lnTo>
                              <a:lnTo>
                                <a:pt x="337643" y="88011"/>
                              </a:lnTo>
                              <a:cubicBezTo>
                                <a:pt x="338405" y="96698"/>
                                <a:pt x="339244" y="104622"/>
                                <a:pt x="340158" y="111786"/>
                              </a:cubicBezTo>
                              <a:cubicBezTo>
                                <a:pt x="341072" y="118948"/>
                                <a:pt x="342139" y="125578"/>
                                <a:pt x="343358" y="131674"/>
                              </a:cubicBezTo>
                              <a:cubicBezTo>
                                <a:pt x="350216" y="125426"/>
                                <a:pt x="356427" y="118910"/>
                                <a:pt x="361989" y="112128"/>
                              </a:cubicBezTo>
                              <a:cubicBezTo>
                                <a:pt x="367552" y="105346"/>
                                <a:pt x="372772" y="98146"/>
                                <a:pt x="377648" y="90526"/>
                              </a:cubicBezTo>
                              <a:lnTo>
                                <a:pt x="395479" y="102184"/>
                              </a:lnTo>
                              <a:cubicBezTo>
                                <a:pt x="388926" y="112090"/>
                                <a:pt x="381878" y="121424"/>
                                <a:pt x="374334" y="130188"/>
                              </a:cubicBezTo>
                              <a:cubicBezTo>
                                <a:pt x="366790" y="138951"/>
                                <a:pt x="358522" y="147218"/>
                                <a:pt x="349531" y="154991"/>
                              </a:cubicBezTo>
                              <a:cubicBezTo>
                                <a:pt x="352274" y="163220"/>
                                <a:pt x="355627" y="170231"/>
                                <a:pt x="359589" y="176022"/>
                              </a:cubicBezTo>
                              <a:cubicBezTo>
                                <a:pt x="361723" y="179832"/>
                                <a:pt x="363780" y="182422"/>
                                <a:pt x="365761" y="183794"/>
                              </a:cubicBezTo>
                              <a:cubicBezTo>
                                <a:pt x="367742" y="185166"/>
                                <a:pt x="369647" y="185852"/>
                                <a:pt x="371476" y="185852"/>
                              </a:cubicBezTo>
                              <a:cubicBezTo>
                                <a:pt x="373305" y="185852"/>
                                <a:pt x="375134" y="184976"/>
                                <a:pt x="376963" y="183223"/>
                              </a:cubicBezTo>
                              <a:cubicBezTo>
                                <a:pt x="378791" y="181470"/>
                                <a:pt x="380773" y="177394"/>
                                <a:pt x="382906" y="170993"/>
                              </a:cubicBezTo>
                              <a:cubicBezTo>
                                <a:pt x="384125" y="167335"/>
                                <a:pt x="385116" y="164173"/>
                                <a:pt x="385878" y="161506"/>
                              </a:cubicBezTo>
                              <a:cubicBezTo>
                                <a:pt x="386640" y="158839"/>
                                <a:pt x="387402" y="155600"/>
                                <a:pt x="388164" y="151790"/>
                              </a:cubicBezTo>
                              <a:lnTo>
                                <a:pt x="406909" y="163220"/>
                              </a:lnTo>
                              <a:cubicBezTo>
                                <a:pt x="406147" y="165812"/>
                                <a:pt x="405499" y="168059"/>
                                <a:pt x="404966" y="169964"/>
                              </a:cubicBezTo>
                              <a:cubicBezTo>
                                <a:pt x="404433" y="171869"/>
                                <a:pt x="403899" y="173622"/>
                                <a:pt x="403366" y="175222"/>
                              </a:cubicBezTo>
                              <a:cubicBezTo>
                                <a:pt x="402832" y="176822"/>
                                <a:pt x="402261" y="178346"/>
                                <a:pt x="401651" y="179794"/>
                              </a:cubicBezTo>
                              <a:cubicBezTo>
                                <a:pt x="401042" y="181242"/>
                                <a:pt x="400432" y="182804"/>
                                <a:pt x="399823" y="184480"/>
                              </a:cubicBezTo>
                              <a:cubicBezTo>
                                <a:pt x="396165" y="193624"/>
                                <a:pt x="392012" y="200216"/>
                                <a:pt x="387364" y="204254"/>
                              </a:cubicBezTo>
                              <a:cubicBezTo>
                                <a:pt x="382716" y="208292"/>
                                <a:pt x="377420" y="210312"/>
                                <a:pt x="371476" y="210312"/>
                              </a:cubicBezTo>
                              <a:cubicBezTo>
                                <a:pt x="365685" y="210312"/>
                                <a:pt x="360313" y="208483"/>
                                <a:pt x="355360" y="204826"/>
                              </a:cubicBezTo>
                              <a:cubicBezTo>
                                <a:pt x="350407" y="201168"/>
                                <a:pt x="345568" y="195301"/>
                                <a:pt x="340844" y="187224"/>
                              </a:cubicBezTo>
                              <a:cubicBezTo>
                                <a:pt x="339320" y="184633"/>
                                <a:pt x="337834" y="181851"/>
                                <a:pt x="336386" y="178880"/>
                              </a:cubicBezTo>
                              <a:cubicBezTo>
                                <a:pt x="334938" y="175908"/>
                                <a:pt x="333452" y="172593"/>
                                <a:pt x="331928" y="168936"/>
                              </a:cubicBezTo>
                              <a:cubicBezTo>
                                <a:pt x="325070" y="174117"/>
                                <a:pt x="317831" y="178994"/>
                                <a:pt x="310211" y="183566"/>
                              </a:cubicBezTo>
                              <a:cubicBezTo>
                                <a:pt x="302591" y="188138"/>
                                <a:pt x="294514" y="192558"/>
                                <a:pt x="285980" y="196824"/>
                              </a:cubicBezTo>
                              <a:lnTo>
                                <a:pt x="275007" y="175794"/>
                              </a:lnTo>
                              <a:cubicBezTo>
                                <a:pt x="294057" y="166954"/>
                                <a:pt x="310669" y="157277"/>
                                <a:pt x="324842" y="146762"/>
                              </a:cubicBezTo>
                              <a:cubicBezTo>
                                <a:pt x="322861" y="138988"/>
                                <a:pt x="321032" y="130226"/>
                                <a:pt x="319355" y="120472"/>
                              </a:cubicBezTo>
                              <a:cubicBezTo>
                                <a:pt x="317679" y="110719"/>
                                <a:pt x="316231" y="99898"/>
                                <a:pt x="315012" y="88011"/>
                              </a:cubicBezTo>
                              <a:lnTo>
                                <a:pt x="272264" y="88011"/>
                              </a:lnTo>
                              <a:lnTo>
                                <a:pt x="272264" y="115443"/>
                              </a:lnTo>
                              <a:cubicBezTo>
                                <a:pt x="278055" y="114224"/>
                                <a:pt x="283618" y="113042"/>
                                <a:pt x="288952" y="111900"/>
                              </a:cubicBezTo>
                              <a:cubicBezTo>
                                <a:pt x="294286" y="110756"/>
                                <a:pt x="299467" y="109576"/>
                                <a:pt x="304496" y="108356"/>
                              </a:cubicBezTo>
                              <a:lnTo>
                                <a:pt x="306097" y="119786"/>
                              </a:lnTo>
                              <a:lnTo>
                                <a:pt x="307240" y="130302"/>
                              </a:lnTo>
                              <a:cubicBezTo>
                                <a:pt x="301448" y="131521"/>
                                <a:pt x="295695" y="132778"/>
                                <a:pt x="289980" y="134074"/>
                              </a:cubicBezTo>
                              <a:cubicBezTo>
                                <a:pt x="284265" y="135369"/>
                                <a:pt x="278360" y="136626"/>
                                <a:pt x="272264" y="137846"/>
                              </a:cubicBezTo>
                              <a:lnTo>
                                <a:pt x="272264" y="180136"/>
                              </a:lnTo>
                              <a:cubicBezTo>
                                <a:pt x="272264" y="185166"/>
                                <a:pt x="271692" y="189242"/>
                                <a:pt x="270549" y="192366"/>
                              </a:cubicBezTo>
                              <a:cubicBezTo>
                                <a:pt x="269406" y="195491"/>
                                <a:pt x="267616" y="198044"/>
                                <a:pt x="265177" y="200025"/>
                              </a:cubicBezTo>
                              <a:cubicBezTo>
                                <a:pt x="262739" y="202006"/>
                                <a:pt x="259615" y="203454"/>
                                <a:pt x="255805" y="204368"/>
                              </a:cubicBezTo>
                              <a:cubicBezTo>
                                <a:pt x="251995" y="205283"/>
                                <a:pt x="247423" y="206045"/>
                                <a:pt x="242089" y="206654"/>
                              </a:cubicBezTo>
                              <a:lnTo>
                                <a:pt x="229058" y="208026"/>
                              </a:lnTo>
                              <a:lnTo>
                                <a:pt x="221972" y="186538"/>
                              </a:lnTo>
                              <a:lnTo>
                                <a:pt x="237974" y="185394"/>
                              </a:lnTo>
                              <a:cubicBezTo>
                                <a:pt x="240717" y="185242"/>
                                <a:pt x="242889" y="184938"/>
                                <a:pt x="244489" y="184480"/>
                              </a:cubicBezTo>
                              <a:cubicBezTo>
                                <a:pt x="246089" y="184023"/>
                                <a:pt x="247232" y="183376"/>
                                <a:pt x="247918" y="182537"/>
                              </a:cubicBezTo>
                              <a:cubicBezTo>
                                <a:pt x="248604" y="181698"/>
                                <a:pt x="249023" y="180594"/>
                                <a:pt x="249175" y="179222"/>
                              </a:cubicBezTo>
                              <a:cubicBezTo>
                                <a:pt x="249328" y="177850"/>
                                <a:pt x="249404" y="176022"/>
                                <a:pt x="249404" y="173736"/>
                              </a:cubicBezTo>
                              <a:lnTo>
                                <a:pt x="249404" y="142646"/>
                              </a:lnTo>
                              <a:lnTo>
                                <a:pt x="209627" y="150418"/>
                              </a:lnTo>
                              <a:lnTo>
                                <a:pt x="205970" y="127788"/>
                              </a:lnTo>
                              <a:cubicBezTo>
                                <a:pt x="213133" y="126568"/>
                                <a:pt x="220334" y="125311"/>
                                <a:pt x="227573" y="124016"/>
                              </a:cubicBezTo>
                              <a:cubicBezTo>
                                <a:pt x="234812" y="122720"/>
                                <a:pt x="242089" y="121386"/>
                                <a:pt x="249404" y="120014"/>
                              </a:cubicBezTo>
                              <a:lnTo>
                                <a:pt x="249404" y="88011"/>
                              </a:lnTo>
                              <a:lnTo>
                                <a:pt x="208256" y="88011"/>
                              </a:lnTo>
                              <a:lnTo>
                                <a:pt x="208256" y="66522"/>
                              </a:lnTo>
                              <a:lnTo>
                                <a:pt x="249404" y="66522"/>
                              </a:lnTo>
                              <a:lnTo>
                                <a:pt x="249404" y="41377"/>
                              </a:lnTo>
                              <a:cubicBezTo>
                                <a:pt x="243765" y="42139"/>
                                <a:pt x="238126" y="42824"/>
                                <a:pt x="232487" y="43434"/>
                              </a:cubicBezTo>
                              <a:cubicBezTo>
                                <a:pt x="226849" y="44044"/>
                                <a:pt x="221134" y="44653"/>
                                <a:pt x="215342" y="45263"/>
                              </a:cubicBezTo>
                              <a:lnTo>
                                <a:pt x="213514" y="24232"/>
                              </a:lnTo>
                              <a:cubicBezTo>
                                <a:pt x="228754" y="23013"/>
                                <a:pt x="243384" y="21222"/>
                                <a:pt x="257405" y="18860"/>
                              </a:cubicBezTo>
                              <a:cubicBezTo>
                                <a:pt x="271426" y="16497"/>
                                <a:pt x="284608" y="13792"/>
                                <a:pt x="296953" y="10744"/>
                              </a:cubicBezTo>
                              <a:lnTo>
                                <a:pt x="300610" y="31776"/>
                              </a:lnTo>
                              <a:cubicBezTo>
                                <a:pt x="296191" y="32842"/>
                                <a:pt x="291619" y="33871"/>
                                <a:pt x="286894" y="34862"/>
                              </a:cubicBezTo>
                              <a:cubicBezTo>
                                <a:pt x="282170" y="35852"/>
                                <a:pt x="277293" y="36805"/>
                                <a:pt x="272264" y="37719"/>
                              </a:cubicBezTo>
                              <a:lnTo>
                                <a:pt x="272264" y="66522"/>
                              </a:lnTo>
                              <a:lnTo>
                                <a:pt x="313412" y="66522"/>
                              </a:lnTo>
                              <a:cubicBezTo>
                                <a:pt x="313107" y="63932"/>
                                <a:pt x="312916" y="61303"/>
                                <a:pt x="312840" y="58636"/>
                              </a:cubicBezTo>
                              <a:cubicBezTo>
                                <a:pt x="312764" y="55968"/>
                                <a:pt x="312650" y="53264"/>
                                <a:pt x="312497" y="50520"/>
                              </a:cubicBezTo>
                              <a:cubicBezTo>
                                <a:pt x="312040" y="40158"/>
                                <a:pt x="311621" y="30861"/>
                                <a:pt x="311240" y="22631"/>
                              </a:cubicBezTo>
                              <a:cubicBezTo>
                                <a:pt x="310859" y="14402"/>
                                <a:pt x="310592" y="8535"/>
                                <a:pt x="310440" y="5030"/>
                              </a:cubicBezTo>
                              <a:close/>
                              <a:moveTo>
                                <a:pt x="463144" y="4801"/>
                              </a:moveTo>
                              <a:cubicBezTo>
                                <a:pt x="465430" y="7087"/>
                                <a:pt x="467906" y="9830"/>
                                <a:pt x="470573" y="13030"/>
                              </a:cubicBezTo>
                              <a:cubicBezTo>
                                <a:pt x="473240" y="16231"/>
                                <a:pt x="475907" y="19546"/>
                                <a:pt x="478574" y="22974"/>
                              </a:cubicBezTo>
                              <a:cubicBezTo>
                                <a:pt x="481241" y="26404"/>
                                <a:pt x="483832" y="29757"/>
                                <a:pt x="486347" y="33033"/>
                              </a:cubicBezTo>
                              <a:cubicBezTo>
                                <a:pt x="488861" y="36310"/>
                                <a:pt x="491033" y="39319"/>
                                <a:pt x="492862" y="42063"/>
                              </a:cubicBezTo>
                              <a:lnTo>
                                <a:pt x="476174" y="59436"/>
                              </a:lnTo>
                              <a:cubicBezTo>
                                <a:pt x="474802" y="56846"/>
                                <a:pt x="472897" y="53721"/>
                                <a:pt x="470459" y="50063"/>
                              </a:cubicBezTo>
                              <a:cubicBezTo>
                                <a:pt x="468021" y="46406"/>
                                <a:pt x="465354" y="42672"/>
                                <a:pt x="462458" y="38862"/>
                              </a:cubicBezTo>
                              <a:cubicBezTo>
                                <a:pt x="459562" y="35052"/>
                                <a:pt x="456667" y="31356"/>
                                <a:pt x="453771" y="27775"/>
                              </a:cubicBezTo>
                              <a:cubicBezTo>
                                <a:pt x="450876" y="24193"/>
                                <a:pt x="448209" y="21184"/>
                                <a:pt x="445770" y="18746"/>
                              </a:cubicBezTo>
                              <a:close/>
                              <a:moveTo>
                                <a:pt x="707290" y="3658"/>
                              </a:moveTo>
                              <a:lnTo>
                                <a:pt x="728778" y="10516"/>
                              </a:lnTo>
                              <a:cubicBezTo>
                                <a:pt x="723901" y="25756"/>
                                <a:pt x="717958" y="40691"/>
                                <a:pt x="710947" y="55321"/>
                              </a:cubicBezTo>
                              <a:lnTo>
                                <a:pt x="710947" y="209398"/>
                              </a:lnTo>
                              <a:lnTo>
                                <a:pt x="689002" y="209398"/>
                              </a:lnTo>
                              <a:lnTo>
                                <a:pt x="689002" y="96012"/>
                              </a:lnTo>
                              <a:cubicBezTo>
                                <a:pt x="685954" y="101042"/>
                                <a:pt x="682829" y="105956"/>
                                <a:pt x="679629" y="110756"/>
                              </a:cubicBezTo>
                              <a:cubicBezTo>
                                <a:pt x="676429" y="115558"/>
                                <a:pt x="673152" y="120320"/>
                                <a:pt x="669799" y="125044"/>
                              </a:cubicBezTo>
                              <a:lnTo>
                                <a:pt x="655169" y="104928"/>
                              </a:lnTo>
                              <a:cubicBezTo>
                                <a:pt x="660350" y="97917"/>
                                <a:pt x="665494" y="90335"/>
                                <a:pt x="670599" y="82182"/>
                              </a:cubicBezTo>
                              <a:cubicBezTo>
                                <a:pt x="675705" y="74028"/>
                                <a:pt x="680505" y="65608"/>
                                <a:pt x="685001" y="56922"/>
                              </a:cubicBezTo>
                              <a:cubicBezTo>
                                <a:pt x="689497" y="48235"/>
                                <a:pt x="693650" y="39395"/>
                                <a:pt x="697460" y="30404"/>
                              </a:cubicBezTo>
                              <a:cubicBezTo>
                                <a:pt x="701270" y="21412"/>
                                <a:pt x="704546" y="12497"/>
                                <a:pt x="707290" y="3658"/>
                              </a:cubicBezTo>
                              <a:close/>
                              <a:moveTo>
                                <a:pt x="779756" y="686"/>
                              </a:moveTo>
                              <a:lnTo>
                                <a:pt x="798501" y="686"/>
                              </a:lnTo>
                              <a:cubicBezTo>
                                <a:pt x="805816" y="18212"/>
                                <a:pt x="815760" y="34176"/>
                                <a:pt x="828333" y="48577"/>
                              </a:cubicBezTo>
                              <a:cubicBezTo>
                                <a:pt x="840906" y="62979"/>
                                <a:pt x="855041" y="74676"/>
                                <a:pt x="870738" y="83668"/>
                              </a:cubicBezTo>
                              <a:lnTo>
                                <a:pt x="858165" y="104928"/>
                              </a:lnTo>
                              <a:cubicBezTo>
                                <a:pt x="842773" y="94869"/>
                                <a:pt x="829324" y="83592"/>
                                <a:pt x="817817" y="71094"/>
                              </a:cubicBezTo>
                              <a:cubicBezTo>
                                <a:pt x="806311" y="58598"/>
                                <a:pt x="796901" y="43662"/>
                                <a:pt x="789585" y="26289"/>
                              </a:cubicBezTo>
                              <a:cubicBezTo>
                                <a:pt x="784709" y="37872"/>
                                <a:pt x="779032" y="48425"/>
                                <a:pt x="772555" y="57950"/>
                              </a:cubicBezTo>
                              <a:cubicBezTo>
                                <a:pt x="766078" y="67475"/>
                                <a:pt x="758267" y="76810"/>
                                <a:pt x="749123" y="85954"/>
                              </a:cubicBezTo>
                              <a:lnTo>
                                <a:pt x="770383" y="86868"/>
                              </a:lnTo>
                              <a:lnTo>
                                <a:pt x="770383" y="117729"/>
                              </a:lnTo>
                              <a:cubicBezTo>
                                <a:pt x="770383" y="129769"/>
                                <a:pt x="769850" y="140056"/>
                                <a:pt x="768783" y="148590"/>
                              </a:cubicBezTo>
                              <a:cubicBezTo>
                                <a:pt x="767716" y="157124"/>
                                <a:pt x="765811" y="164897"/>
                                <a:pt x="763068" y="171908"/>
                              </a:cubicBezTo>
                              <a:cubicBezTo>
                                <a:pt x="760325" y="178918"/>
                                <a:pt x="756553" y="185662"/>
                                <a:pt x="751752" y="192138"/>
                              </a:cubicBezTo>
                              <a:cubicBezTo>
                                <a:pt x="746951" y="198615"/>
                                <a:pt x="740741" y="205816"/>
                                <a:pt x="733121" y="213741"/>
                              </a:cubicBezTo>
                              <a:lnTo>
                                <a:pt x="713690" y="199568"/>
                              </a:lnTo>
                              <a:cubicBezTo>
                                <a:pt x="720853" y="192862"/>
                                <a:pt x="726720" y="186690"/>
                                <a:pt x="731292" y="181051"/>
                              </a:cubicBezTo>
                              <a:cubicBezTo>
                                <a:pt x="735864" y="175412"/>
                                <a:pt x="739446" y="169545"/>
                                <a:pt x="742037" y="163450"/>
                              </a:cubicBezTo>
                              <a:cubicBezTo>
                                <a:pt x="744627" y="157353"/>
                                <a:pt x="746418" y="150724"/>
                                <a:pt x="747409" y="143561"/>
                              </a:cubicBezTo>
                              <a:cubicBezTo>
                                <a:pt x="748399" y="136398"/>
                                <a:pt x="748895" y="127940"/>
                                <a:pt x="748895" y="118186"/>
                              </a:cubicBezTo>
                              <a:lnTo>
                                <a:pt x="748895" y="86182"/>
                              </a:lnTo>
                              <a:cubicBezTo>
                                <a:pt x="745389" y="89688"/>
                                <a:pt x="741656" y="93154"/>
                                <a:pt x="737693" y="96584"/>
                              </a:cubicBezTo>
                              <a:cubicBezTo>
                                <a:pt x="733731" y="100012"/>
                                <a:pt x="729540" y="103480"/>
                                <a:pt x="725120" y="106984"/>
                              </a:cubicBezTo>
                              <a:lnTo>
                                <a:pt x="711633" y="86411"/>
                              </a:lnTo>
                              <a:cubicBezTo>
                                <a:pt x="744704" y="62180"/>
                                <a:pt x="767411" y="33605"/>
                                <a:pt x="779756" y="686"/>
                              </a:cubicBezTo>
                              <a:close/>
                              <a:moveTo>
                                <a:pt x="63322" y="0"/>
                              </a:moveTo>
                              <a:lnTo>
                                <a:pt x="89383" y="3887"/>
                              </a:lnTo>
                              <a:cubicBezTo>
                                <a:pt x="88316" y="7392"/>
                                <a:pt x="86944" y="11392"/>
                                <a:pt x="85268" y="15888"/>
                              </a:cubicBezTo>
                              <a:cubicBezTo>
                                <a:pt x="83592" y="20384"/>
                                <a:pt x="81915" y="24613"/>
                                <a:pt x="80239" y="28575"/>
                              </a:cubicBezTo>
                              <a:lnTo>
                                <a:pt x="156134" y="28575"/>
                              </a:lnTo>
                              <a:lnTo>
                                <a:pt x="156134" y="208940"/>
                              </a:lnTo>
                              <a:lnTo>
                                <a:pt x="133045" y="208940"/>
                              </a:lnTo>
                              <a:lnTo>
                                <a:pt x="133045" y="197282"/>
                              </a:lnTo>
                              <a:lnTo>
                                <a:pt x="23089" y="197282"/>
                              </a:lnTo>
                              <a:lnTo>
                                <a:pt x="23089" y="209626"/>
                              </a:lnTo>
                              <a:lnTo>
                                <a:pt x="0" y="209626"/>
                              </a:lnTo>
                              <a:lnTo>
                                <a:pt x="0" y="28575"/>
                              </a:lnTo>
                              <a:lnTo>
                                <a:pt x="53035" y="28575"/>
                              </a:lnTo>
                              <a:cubicBezTo>
                                <a:pt x="54864" y="23851"/>
                                <a:pt x="56731" y="18783"/>
                                <a:pt x="58636" y="13373"/>
                              </a:cubicBezTo>
                              <a:cubicBezTo>
                                <a:pt x="60541" y="7963"/>
                                <a:pt x="62103" y="3505"/>
                                <a:pt x="633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76" o:spid="_x0000_s1026" o:spt="100" style="position:absolute;left:0pt;margin-left:48.1pt;margin-top:450.95pt;height:13.4pt;width:54.65pt;z-index:251649024;v-text-anchor:middle;mso-width-relative:page;mso-height-relative:page;" fillcolor="#4EA6DC [3206]" filled="t" stroked="f" coordsize="870738,213741" o:gfxdata="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" path="m23089,148361l23089,175108,133045,175108,133045,148361xm23089,99670l23089,126416,133045,126416,133045,99670xm806501,86411l827761,87326,827761,209169,806501,209169xm436169,72924l481203,72924,481203,164363,500863,147676,510235,168478c508711,169697,506311,171678,503035,174422c499758,177164,496138,180213,492176,183566c488214,186919,484175,190424,480060,194081c475945,197739,472288,201016,469087,203912l455143,187910c457276,185776,458496,183566,458800,181280c459105,178994,459258,176251,459258,173050l459258,96012,436169,96012xm23089,50520l23089,78181,133045,78181,133045,50520xm520522,47549c522199,50292,524142,53645,526352,57608c528562,61570,530809,65760,533095,70180c535381,74600,537591,79020,539725,83439c541858,87858,543687,91898,545211,95554l526923,107213c525704,103556,524104,99441,522123,94869c520141,90297,518008,85687,515722,81038c513436,76390,511112,71933,508750,67666c506387,63398,504292,59741,502463,56693xm608305,46178l626136,54636c625069,57684,623659,61341,621907,65608c620154,69876,618211,74333,616077,78981c613944,83630,611734,88202,609448,92697c607162,97193,605028,101118,603047,104470l583616,96926c585750,93574,588036,89649,590474,85154c592912,80658,595275,76086,597561,71438c599847,66790,601942,62256,603847,57836c605752,53416,607238,49530,608305,46178xm502464,14859l625679,14859,625679,36576,575616,36576,575616,116814,636195,116814,636195,139218,575616,139218,575616,210084,552985,210084,552985,139218,494234,139218,494234,116814,552985,116814,552985,36576,502464,36576xm356388,10059c359436,12649,362674,15469,366103,18517c369532,21565,372885,24689,376161,27889c379438,31090,382600,34252,385648,37376c388696,40501,391363,43358,393649,45949l379705,62864c377266,59970,374485,56846,371361,53492c368237,50140,365036,46749,361760,43320c358483,39891,355168,36538,351816,33262c348463,29985,345339,26975,342443,24232xm310440,5030l333071,5944c333071,9449,333224,15088,333529,22860c333833,30633,334291,39548,334900,49606c335053,52654,335205,55550,335357,58293c335510,61036,335738,63779,336043,66522l404395,66522,404395,88011,337643,88011c338405,96698,339244,104622,340158,111786c341072,118948,342139,125578,343358,131674c350216,125426,356427,118910,361989,112128c367552,105346,372772,98146,377648,90526l395479,102184c388926,112090,381878,121424,374334,130188c366790,138951,358522,147218,349531,154991c352274,163220,355627,170231,359589,176022c361723,179832,363780,182422,365761,183794c367742,185166,369647,185852,371476,185852c373305,185852,375134,184976,376963,183223c378791,181470,380773,177394,382906,170993c384125,167335,385116,164173,385878,161506c386640,158839,387402,155600,388164,151790l406909,163220c406147,165812,405499,168059,404966,169964c404433,171869,403899,173622,403366,175222c402832,176822,402261,178346,401651,179794c401042,181242,400432,182804,399823,184480c396165,193624,392012,200216,387364,204254c382716,208292,377420,210312,371476,210312c365685,210312,360313,208483,355360,204826c350407,201168,345568,195301,340844,187224c339320,184633,337834,181851,336386,178880c334938,175908,333452,172593,331928,168936c325070,174117,317831,178994,310211,183566c302591,188138,294514,192558,285980,196824l275007,175794c294057,166954,310669,157277,324842,146762c322861,138988,321032,130226,319355,120472c317679,110719,316231,99898,315012,88011l272264,88011,272264,115443c278055,114224,283618,113042,288952,111900c294286,110756,299467,109576,304496,108356l306097,119786,307240,130302c301448,131521,295695,132778,289980,134074c284265,135369,278360,136626,272264,137846l272264,180136c272264,185166,271692,189242,270549,192366c269406,195491,267616,198044,265177,200025c262739,202006,259615,203454,255805,204368c251995,205283,247423,206045,242089,206654l229058,208026,221972,186538,237974,185394c240717,185242,242889,184938,244489,184480c246089,184023,247232,183376,247918,182537c248604,181698,249023,180594,249175,179222c249328,177850,249404,176022,249404,173736l249404,142646,209627,150418,205970,127788c213133,126568,220334,125311,227573,124016c234812,122720,242089,121386,249404,120014l249404,88011,208256,88011,208256,66522,249404,66522,249404,41377c243765,42139,238126,42824,232487,43434c226849,44044,221134,44653,215342,45263l213514,24232c228754,23013,243384,21222,257405,18860c271426,16497,284608,13792,296953,10744l300610,31776c296191,32842,291619,33871,286894,34862c282170,35852,277293,36805,272264,37719l272264,66522,313412,66522c313107,63932,312916,61303,312840,58636c312764,55968,312650,53264,312497,50520c312040,40158,311621,30861,311240,22631c310859,14402,310592,8535,310440,5030xm463144,4801c465430,7087,467906,9830,470573,13030c473240,16231,475907,19546,478574,22974c481241,26404,483832,29757,486347,33033c488861,36310,491033,39319,492862,42063l476174,59436c474802,56846,472897,53721,470459,50063c468021,46406,465354,42672,462458,38862c459562,35052,456667,31356,453771,27775c450876,24193,448209,21184,445770,18746xm707290,3658l728778,10516c723901,25756,717958,40691,710947,55321l710947,209398,689002,209398,689002,96012c685954,101042,682829,105956,679629,110756c676429,115558,673152,120320,669799,125044l655169,104928c660350,97917,665494,90335,670599,82182c675705,74028,680505,65608,685001,56922c689497,48235,693650,39395,697460,30404c701270,21412,704546,12497,707290,3658xm779756,686l798501,686c805816,18212,815760,34176,828333,48577c840906,62979,855041,74676,870738,83668l858165,104928c842773,94869,829324,83592,817817,71094c806311,58598,796901,43662,789585,26289c784709,37872,779032,48425,772555,57950c766078,67475,758267,76810,749123,85954l770383,86868,770383,117729c770383,129769,769850,140056,768783,148590c767716,157124,765811,164897,763068,171908c760325,178918,756553,185662,751752,192138c746951,198615,740741,205816,733121,213741l713690,199568c720853,192862,726720,186690,731292,181051c735864,175412,739446,169545,742037,163450c744627,157353,746418,150724,747409,143561c748399,136398,748895,127940,748895,118186l748895,86182c745389,89688,741656,93154,737693,96584c733731,100012,729540,103480,725120,106984l711633,86411c744704,62180,767411,33605,779756,686xm63322,0l89383,3887c88316,7392,86944,11392,85268,15888c83592,20384,81915,24613,80239,28575l156134,28575,156134,208940,133045,208940,133045,197282,23089,197282,23089,209626,0,209626,0,28575,53035,28575c54864,23851,56731,18783,58636,13373c60541,7963,62103,3505,63322,0xe">
                <v:path o:connectlocs="18409,118301;18409,139629;106083,139629;106083,118301;18409,79475;18409,100802;106083,100802;106083,79475;643061,68903;660013,69632;660013,166789;643061,166789;347778,58148;383686,58148;383686,131061;399361,117755;406834,134342;401093,139082;392435,146373;382774,154758;374025,162597;362907,149837;365823,144550;366188,137988;366188,76559;347778,76559;18409,40284;18409,62340;106083,62340;106083,40284;415037,37915;419685,45936;425062,55960;430348,66533;434722,76193;420140,85490;416313,75647;411209,64618;405650,53956;400637,45206;485030,36821;499248,43566;495876,52315;491227,62978;485942,73915;480838,83303;465344,77287;470813,67900;476463,56963;481476,46117;485030,36821;400638,11848;498883,11848;498883,29165;458966,29165;458966,93146;507268,93146;507268,111011;458966,111011;458966,167518;440921,167518;440921,111011;394076,111011;394076,93146;440921,93146;440921,29165;400638,29165;284165,8020;291911,14765;299931,22238;307495,29803;313875,36639;302756,50127;296103,42654;288448,34542;280519,26522;273046,19322;247528,4010;265573,4739;265938,18228;267031,39555;267396,46482;267943,53043;322443,53043;322443,70179;269218,70179;271224,89137;273775,104995;288631,89409;301116,72184;315334,81480;298474,103810;278697,123588;286717,140358;291638,146555;296195,148196;300570,146100;305309,136348;307678,128783;309501,121035;324447,130150;322898,135527;321622,139720;320255,143365;318797,147102;308863,162870;296195,167700;283345,163326;271771,149290;268216,142637;264662,134707;247346,146373;228025,156945;219276,140176;259012,117026;254636,96063;251174,70179;217089,70179;217089,92053;230395,89227;242789,86402;244065,95516;244977,103901;231214,106909;217089,109917;217089,143638;215721,153390;211438,159497;203965,162961;193029,164783;182638,165877;176988,148743;189748,147831;194942,147102;197676,145553;198679,142909;198861,138535;198861,113744;167145,119941;164229,101896;181454,98889;198861,95697;198861,70179;166052,70179;166052,53043;198861,53043;198861,32993;185372,34633;171702,36092;170244,19322;205241,15038;236774,8567;239690,25337;228754,27798;217089,30076;217089,53043;249898,53043;249442,46755;249168,40284;248166,18045;247528,4010;369286,3828;375210,10389;381589,18319;387787,26340;392982,33540;379676,47393;375119,39919;368739,30988;361813,22147;355433,14947;563956,2916;581089,8385;566872,44112;566872,166971;549374,166971;549374,76559;541900,88315;534062,99708;522397,83668;534700,65531;546184,45389;556118,24243;563956,2916;621736,547;636682,547;660469,38734;694281,66716;684255,83668;652084,56689;629573,20962;615995,46208;597311,68538;614263,69267;614263,93875;612987,118484;608430,137077;599407,153208;584552,170435;569059,159133;583094,144368;591661,130333;595944,114474;597129,94240;597129,68720;588197,77015;578172,85308;567418,68903;621736,547;50489,0;71269,3099;67988,12668;63978,22785;124493,22785;124493,166606;106083,166606;106083,157310;18409,157310;18409,167153;0,167153;0,22785;42287,22785;46753,10663;5048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</w: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阿里巴巴普惠体 R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阿里巴巴普惠体 R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阿里巴巴普惠体 R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阿里巴巴普惠体 M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阿里巴巴普惠体 M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434E27"/>
    <w:rsid w:val="000D32B4"/>
    <w:rsid w:val="001E5EFC"/>
    <w:rsid w:val="002B4105"/>
    <w:rsid w:val="00364774"/>
    <w:rsid w:val="00377982"/>
    <w:rsid w:val="00580AD7"/>
    <w:rsid w:val="00684948"/>
    <w:rsid w:val="00716800"/>
    <w:rsid w:val="00793C61"/>
    <w:rsid w:val="00836313"/>
    <w:rsid w:val="00845C97"/>
    <w:rsid w:val="008A2935"/>
    <w:rsid w:val="008E4D41"/>
    <w:rsid w:val="00A0688F"/>
    <w:rsid w:val="00AC039C"/>
    <w:rsid w:val="00AC4268"/>
    <w:rsid w:val="00C12BA7"/>
    <w:rsid w:val="00D70076"/>
    <w:rsid w:val="00DF7ED7"/>
    <w:rsid w:val="00E356ED"/>
    <w:rsid w:val="00EC69EA"/>
    <w:rsid w:val="00FB2058"/>
    <w:rsid w:val="1D43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line="700" w:lineRule="exact"/>
      <w:outlineLvl w:val="0"/>
    </w:pPr>
    <w:rPr>
      <w:rFonts w:eastAsiaTheme="majorEastAsia"/>
      <w:b/>
      <w:bCs/>
      <w:kern w:val="44"/>
      <w:sz w:val="4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line="340" w:lineRule="atLeast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9"/>
    <w:rPr>
      <w:rFonts w:eastAsiaTheme="majorEastAsia"/>
      <w:b/>
      <w:bCs/>
      <w:kern w:val="44"/>
      <w:sz w:val="48"/>
      <w:szCs w:val="44"/>
    </w:rPr>
  </w:style>
  <w:style w:type="character" w:customStyle="1" w:styleId="9">
    <w:name w:val="标题 2 字符"/>
    <w:basedOn w:val="7"/>
    <w:link w:val="3"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c3eea3b-bf0c-ff6b-6ec5-c1860e1467db\&#23383;&#36339;&#36816;&#33829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紫红色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阿里普惠无版权方案">
      <a:majorFont>
        <a:latin typeface="阿里巴巴普惠体 R"/>
        <a:ea typeface="阿里巴巴普惠体 M"/>
        <a:cs typeface=""/>
      </a:majorFont>
      <a:minorFont>
        <a:latin typeface="阿里巴巴普惠体 R"/>
        <a:ea typeface="阿里巴巴普惠体 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5C4019-B120-4C57-9EE9-CE68BC3E0C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字跳运营求职简历.docx</Template>
  <Pages>1</Pages>
  <Words>0</Words>
  <Characters>0</Characters>
  <Lines>1</Lines>
  <Paragraphs>1</Paragraphs>
  <TotalTime>11</TotalTime>
  <ScaleCrop>false</ScaleCrop>
  <LinksUpToDate>false</LinksUpToDate>
  <CharactersWithSpaces>3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2020-11-11T09:27:00Z</dcterms:created>
  <dc:creator>双子晨</dc:creator>
  <cp:lastModifiedBy>双子晨</cp:lastModifiedBy>
  <dcterms:modified xsi:type="dcterms:W3CDTF">2020-11-11T09:36:11Z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