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5962650</wp:posOffset>
                </wp:positionV>
                <wp:extent cx="2375535" cy="422275"/>
                <wp:effectExtent l="0" t="0" r="571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535" cy="422296"/>
                          <a:chOff x="0" y="0"/>
                          <a:chExt cx="2375535" cy="422296"/>
                        </a:xfrm>
                      </wpg:grpSpPr>
                      <wps:wsp>
                        <wps:cNvPr id="17" name="矩形 3"/>
                        <wps:cNvSpPr/>
                        <wps:spPr>
                          <a:xfrm>
                            <a:off x="0" y="28575"/>
                            <a:ext cx="234841" cy="393721"/>
                          </a:xfrm>
                          <a:custGeom>
                            <a:avLst/>
                            <a:gdLst>
                              <a:gd name="connsiteX0" fmla="*/ 0 w 235132"/>
                              <a:gd name="connsiteY0" fmla="*/ 0 h 637965"/>
                              <a:gd name="connsiteX1" fmla="*/ 235132 w 235132"/>
                              <a:gd name="connsiteY1" fmla="*/ 0 h 637965"/>
                              <a:gd name="connsiteX2" fmla="*/ 235131 w 235132"/>
                              <a:gd name="connsiteY2" fmla="*/ 637965 h 637965"/>
                              <a:gd name="connsiteX3" fmla="*/ 0 w 235132"/>
                              <a:gd name="connsiteY3" fmla="*/ 496389 h 637965"/>
                              <a:gd name="connsiteX4" fmla="*/ 0 w 235132"/>
                              <a:gd name="connsiteY4" fmla="*/ 0 h 6379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5132" h="637965">
                                <a:moveTo>
                                  <a:pt x="0" y="0"/>
                                </a:moveTo>
                                <a:lnTo>
                                  <a:pt x="235132" y="0"/>
                                </a:lnTo>
                                <a:cubicBezTo>
                                  <a:pt x="235132" y="212655"/>
                                  <a:pt x="235131" y="425310"/>
                                  <a:pt x="235131" y="637965"/>
                                </a:cubicBezTo>
                                <a:lnTo>
                                  <a:pt x="0" y="496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8" name="矩形 18"/>
                        <wps:cNvSpPr/>
                        <wps:spPr>
                          <a:xfrm>
                            <a:off x="0" y="19050"/>
                            <a:ext cx="2375535" cy="3145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华文细黑" w:hAnsi="华文细黑" w:eastAsia="华文细黑" w:cstheme="minorBidi"/>
                                  <w:color w:val="FFFFFF"/>
                                  <w:sz w:val="40"/>
                                  <w:szCs w:val="40"/>
                                  <w:lang w:val="da-D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792000" tIns="36000" rIns="36000" bIns="108000" anchor="ctr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38150" y="0"/>
                            <a:ext cx="1151739" cy="324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2875" y="104775"/>
                            <a:ext cx="251460" cy="17589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75pt;margin-top:469.5pt;height:33.25pt;width:187.05pt;z-index:251722752;mso-width-relative:page;mso-height-relative:page;" coordsize="2375535,422296" o:gfxdata="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">
                <o:lock v:ext="edit" aspectratio="f"/>
                <v:shape id="矩形 3" o:spid="_x0000_s1026" o:spt="100" style="position:absolute;left:0;top:28575;height:393721;width:234841;v-text-anchor:middle;" fillcolor="#0070C0" filled="t" stroked="f" coordsize="235132,637965" o:gfxdata="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JTMW8AAAA&#10;2wAAAA8AAAAAAAAAAQAgAAAAIgAAAGRycy9kb3ducmV2LnhtbFBLAQIUABQAAAAIAIdO4kAzLwWe&#10;OwAAADkAAAAQAAAAAAAAAAEAIAAAAAsBAABkcnMvc2hhcGV4bWwueG1sUEsFBgAAAAAGAAYAWwEA&#10;ALUDAAAAAA==&#10;" path="m0,0l235132,0c235132,212655,235131,425310,235131,637965l0,496389,0,0xe">
                  <v:path o:connectlocs="0,0;234841,0;234840,393721;0,306347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19050;height:314542;width:2375535;v-text-anchor:middle;" fillcolor="#5B9BD5 [3204]" filled="t" stroked="f" coordsize="21600,21600" o:gfxdata="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+CPD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2mm,1mm,1mm,3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ascii="华文细黑" w:hAnsi="华文细黑" w:eastAsia="华文细黑" w:cstheme="minorBidi"/>
                            <w:color w:val="FFFFFF"/>
                            <w:sz w:val="40"/>
                            <w:szCs w:val="40"/>
                            <w:lang w:val="da-DK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438150;top:0;height:324836;width:1151739;" filled="f" stroked="f" coordsize="21600,21600" o:gfxdata="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tRaYr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26" o:spt="100" style="position:absolute;left:142875;top:104775;height:175895;width:251460;" fillcolor="#FFFFFF [3212]" filled="t" stroked="f" coordsize="263,184" o:gfxdata="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LJWr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3811,40149;133857,1911;121427,1911;10517,40149;10517,48753;36332,58313;23903,94639;16254,106110;22946,116626;0,165379;18166,175895;35376,115670;40157,106110;34420,95595;47806,63092;48762,62136;125251,31546;131944,34414;131944,34414;129076,42061;65016,67872;122383,86991;134813,86991;244767,49709;243811,40149;243811,40149;122383,101330;52586,78387;52586,95595;58323,108978;53542,121405;58323,128097;199829,125229;205566,115670;205566,77432;134813,101330;122383,101330;122383,101330;122383,101330;122383,10133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3762375</wp:posOffset>
                </wp:positionV>
                <wp:extent cx="2375535" cy="414020"/>
                <wp:effectExtent l="0" t="0" r="5715" b="508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535" cy="414020"/>
                          <a:chOff x="0" y="9530"/>
                          <a:chExt cx="2376073" cy="414230"/>
                        </a:xfrm>
                      </wpg:grpSpPr>
                      <wps:wsp>
                        <wps:cNvPr id="7" name="矩形 3"/>
                        <wps:cNvSpPr/>
                        <wps:spPr>
                          <a:xfrm>
                            <a:off x="0" y="28575"/>
                            <a:ext cx="234894" cy="395185"/>
                          </a:xfrm>
                          <a:custGeom>
                            <a:avLst/>
                            <a:gdLst>
                              <a:gd name="connsiteX0" fmla="*/ 0 w 235132"/>
                              <a:gd name="connsiteY0" fmla="*/ 0 h 637965"/>
                              <a:gd name="connsiteX1" fmla="*/ 235132 w 235132"/>
                              <a:gd name="connsiteY1" fmla="*/ 0 h 637965"/>
                              <a:gd name="connsiteX2" fmla="*/ 235131 w 235132"/>
                              <a:gd name="connsiteY2" fmla="*/ 637965 h 637965"/>
                              <a:gd name="connsiteX3" fmla="*/ 0 w 235132"/>
                              <a:gd name="connsiteY3" fmla="*/ 496389 h 637965"/>
                              <a:gd name="connsiteX4" fmla="*/ 0 w 235132"/>
                              <a:gd name="connsiteY4" fmla="*/ 0 h 6379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5132" h="637965">
                                <a:moveTo>
                                  <a:pt x="0" y="0"/>
                                </a:moveTo>
                                <a:lnTo>
                                  <a:pt x="235132" y="0"/>
                                </a:lnTo>
                                <a:cubicBezTo>
                                  <a:pt x="235132" y="212655"/>
                                  <a:pt x="235131" y="425310"/>
                                  <a:pt x="235131" y="637965"/>
                                </a:cubicBezTo>
                                <a:lnTo>
                                  <a:pt x="0" y="496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19050"/>
                            <a:ext cx="2376073" cy="31571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华文细黑" w:hAnsi="华文细黑" w:eastAsia="华文细黑" w:cstheme="minorBidi"/>
                                  <w:color w:val="FFFFFF"/>
                                  <w:sz w:val="40"/>
                                  <w:szCs w:val="40"/>
                                  <w:lang w:val="da-D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792000" tIns="36000" rIns="36000" bIns="108000" anchor="ctr">
                          <a:noAutofit/>
                        </wps:bodyPr>
                      </wps:wsp>
                      <wps:wsp>
                        <wps:cNvPr id="571" name="文本框 571"/>
                        <wps:cNvSpPr txBox="1"/>
                        <wps:spPr>
                          <a:xfrm>
                            <a:off x="381000" y="9530"/>
                            <a:ext cx="1152000" cy="326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67" name="Freeform 1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3350" y="76200"/>
                            <a:ext cx="175260" cy="179705"/>
                          </a:xfrm>
                          <a:custGeom>
                            <a:avLst/>
                            <a:gdLst>
                              <a:gd name="T0" fmla="*/ 406 w 490"/>
                              <a:gd name="T1" fmla="*/ 317 h 502"/>
                              <a:gd name="T2" fmla="*/ 423 w 490"/>
                              <a:gd name="T3" fmla="*/ 300 h 502"/>
                              <a:gd name="T4" fmla="*/ 412 w 490"/>
                              <a:gd name="T5" fmla="*/ 281 h 502"/>
                              <a:gd name="T6" fmla="*/ 411 w 490"/>
                              <a:gd name="T7" fmla="*/ 280 h 502"/>
                              <a:gd name="T8" fmla="*/ 347 w 490"/>
                              <a:gd name="T9" fmla="*/ 242 h 502"/>
                              <a:gd name="T10" fmla="*/ 396 w 490"/>
                              <a:gd name="T11" fmla="*/ 138 h 502"/>
                              <a:gd name="T12" fmla="*/ 256 w 490"/>
                              <a:gd name="T13" fmla="*/ 0 h 502"/>
                              <a:gd name="T14" fmla="*/ 115 w 490"/>
                              <a:gd name="T15" fmla="*/ 138 h 502"/>
                              <a:gd name="T16" fmla="*/ 164 w 490"/>
                              <a:gd name="T17" fmla="*/ 242 h 502"/>
                              <a:gd name="T18" fmla="*/ 0 w 490"/>
                              <a:gd name="T19" fmla="*/ 475 h 502"/>
                              <a:gd name="T20" fmla="*/ 0 w 490"/>
                              <a:gd name="T21" fmla="*/ 475 h 502"/>
                              <a:gd name="T22" fmla="*/ 21 w 490"/>
                              <a:gd name="T23" fmla="*/ 499 h 502"/>
                              <a:gd name="T24" fmla="*/ 36 w 490"/>
                              <a:gd name="T25" fmla="*/ 475 h 502"/>
                              <a:gd name="T26" fmla="*/ 256 w 490"/>
                              <a:gd name="T27" fmla="*/ 263 h 502"/>
                              <a:gd name="T28" fmla="*/ 389 w 490"/>
                              <a:gd name="T29" fmla="*/ 308 h 502"/>
                              <a:gd name="T30" fmla="*/ 404 w 490"/>
                              <a:gd name="T31" fmla="*/ 317 h 502"/>
                              <a:gd name="T32" fmla="*/ 406 w 490"/>
                              <a:gd name="T33" fmla="*/ 317 h 502"/>
                              <a:gd name="T34" fmla="*/ 256 w 490"/>
                              <a:gd name="T35" fmla="*/ 237 h 502"/>
                              <a:gd name="T36" fmla="*/ 148 w 490"/>
                              <a:gd name="T37" fmla="*/ 138 h 502"/>
                              <a:gd name="T38" fmla="*/ 256 w 490"/>
                              <a:gd name="T39" fmla="*/ 33 h 502"/>
                              <a:gd name="T40" fmla="*/ 363 w 490"/>
                              <a:gd name="T41" fmla="*/ 138 h 502"/>
                              <a:gd name="T42" fmla="*/ 256 w 490"/>
                              <a:gd name="T43" fmla="*/ 237 h 502"/>
                              <a:gd name="T44" fmla="*/ 256 w 490"/>
                              <a:gd name="T45" fmla="*/ 237 h 502"/>
                              <a:gd name="T46" fmla="*/ 256 w 490"/>
                              <a:gd name="T47" fmla="*/ 237 h 502"/>
                              <a:gd name="T48" fmla="*/ 302 w 490"/>
                              <a:gd name="T49" fmla="*/ 383 h 502"/>
                              <a:gd name="T50" fmla="*/ 328 w 490"/>
                              <a:gd name="T51" fmla="*/ 404 h 502"/>
                              <a:gd name="T52" fmla="*/ 464 w 490"/>
                              <a:gd name="T53" fmla="*/ 404 h 502"/>
                              <a:gd name="T54" fmla="*/ 490 w 490"/>
                              <a:gd name="T55" fmla="*/ 383 h 502"/>
                              <a:gd name="T56" fmla="*/ 464 w 490"/>
                              <a:gd name="T57" fmla="*/ 364 h 502"/>
                              <a:gd name="T58" fmla="*/ 328 w 490"/>
                              <a:gd name="T59" fmla="*/ 364 h 502"/>
                              <a:gd name="T60" fmla="*/ 302 w 490"/>
                              <a:gd name="T61" fmla="*/ 383 h 502"/>
                              <a:gd name="T62" fmla="*/ 302 w 490"/>
                              <a:gd name="T63" fmla="*/ 383 h 502"/>
                              <a:gd name="T64" fmla="*/ 464 w 490"/>
                              <a:gd name="T65" fmla="*/ 464 h 502"/>
                              <a:gd name="T66" fmla="*/ 328 w 490"/>
                              <a:gd name="T67" fmla="*/ 464 h 502"/>
                              <a:gd name="T68" fmla="*/ 302 w 490"/>
                              <a:gd name="T69" fmla="*/ 483 h 502"/>
                              <a:gd name="T70" fmla="*/ 328 w 490"/>
                              <a:gd name="T71" fmla="*/ 502 h 502"/>
                              <a:gd name="T72" fmla="*/ 464 w 490"/>
                              <a:gd name="T73" fmla="*/ 502 h 502"/>
                              <a:gd name="T74" fmla="*/ 490 w 490"/>
                              <a:gd name="T75" fmla="*/ 483 h 502"/>
                              <a:gd name="T76" fmla="*/ 464 w 490"/>
                              <a:gd name="T77" fmla="*/ 46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0" h="502">
                                <a:moveTo>
                                  <a:pt x="406" y="317"/>
                                </a:moveTo>
                                <a:cubicBezTo>
                                  <a:pt x="420" y="317"/>
                                  <a:pt x="423" y="314"/>
                                  <a:pt x="423" y="300"/>
                                </a:cubicBezTo>
                                <a:cubicBezTo>
                                  <a:pt x="423" y="292"/>
                                  <a:pt x="418" y="285"/>
                                  <a:pt x="412" y="281"/>
                                </a:cubicBezTo>
                                <a:cubicBezTo>
                                  <a:pt x="411" y="280"/>
                                  <a:pt x="411" y="280"/>
                                  <a:pt x="411" y="280"/>
                                </a:cubicBezTo>
                                <a:cubicBezTo>
                                  <a:pt x="391" y="265"/>
                                  <a:pt x="370" y="251"/>
                                  <a:pt x="347" y="242"/>
                                </a:cubicBezTo>
                                <a:cubicBezTo>
                                  <a:pt x="377" y="217"/>
                                  <a:pt x="396" y="179"/>
                                  <a:pt x="396" y="138"/>
                                </a:cubicBezTo>
                                <a:cubicBezTo>
                                  <a:pt x="396" y="62"/>
                                  <a:pt x="333" y="0"/>
                                  <a:pt x="256" y="0"/>
                                </a:cubicBezTo>
                                <a:cubicBezTo>
                                  <a:pt x="178" y="0"/>
                                  <a:pt x="115" y="62"/>
                                  <a:pt x="115" y="138"/>
                                </a:cubicBezTo>
                                <a:cubicBezTo>
                                  <a:pt x="115" y="179"/>
                                  <a:pt x="134" y="217"/>
                                  <a:pt x="164" y="242"/>
                                </a:cubicBezTo>
                                <a:cubicBezTo>
                                  <a:pt x="69" y="278"/>
                                  <a:pt x="1" y="368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1" y="488"/>
                                  <a:pt x="7" y="499"/>
                                  <a:pt x="21" y="499"/>
                                </a:cubicBezTo>
                                <a:cubicBezTo>
                                  <a:pt x="35" y="499"/>
                                  <a:pt x="36" y="489"/>
                                  <a:pt x="36" y="475"/>
                                </a:cubicBezTo>
                                <a:cubicBezTo>
                                  <a:pt x="36" y="365"/>
                                  <a:pt x="104" y="261"/>
                                  <a:pt x="256" y="263"/>
                                </a:cubicBezTo>
                                <a:cubicBezTo>
                                  <a:pt x="302" y="264"/>
                                  <a:pt x="356" y="281"/>
                                  <a:pt x="389" y="308"/>
                                </a:cubicBezTo>
                                <a:cubicBezTo>
                                  <a:pt x="398" y="316"/>
                                  <a:pt x="400" y="316"/>
                                  <a:pt x="404" y="317"/>
                                </a:cubicBezTo>
                                <a:cubicBezTo>
                                  <a:pt x="406" y="317"/>
                                  <a:pt x="406" y="317"/>
                                  <a:pt x="406" y="317"/>
                                </a:cubicBezTo>
                                <a:close/>
                                <a:moveTo>
                                  <a:pt x="256" y="237"/>
                                </a:moveTo>
                                <a:cubicBezTo>
                                  <a:pt x="183" y="237"/>
                                  <a:pt x="148" y="186"/>
                                  <a:pt x="148" y="138"/>
                                </a:cubicBezTo>
                                <a:cubicBezTo>
                                  <a:pt x="148" y="89"/>
                                  <a:pt x="188" y="33"/>
                                  <a:pt x="256" y="33"/>
                                </a:cubicBezTo>
                                <a:cubicBezTo>
                                  <a:pt x="334" y="33"/>
                                  <a:pt x="363" y="90"/>
                                  <a:pt x="363" y="138"/>
                                </a:cubicBezTo>
                                <a:cubicBezTo>
                                  <a:pt x="363" y="186"/>
                                  <a:pt x="317" y="238"/>
                                  <a:pt x="256" y="237"/>
                                </a:cubicBezTo>
                                <a:cubicBezTo>
                                  <a:pt x="256" y="237"/>
                                  <a:pt x="256" y="237"/>
                                  <a:pt x="256" y="237"/>
                                </a:cubicBezTo>
                                <a:cubicBezTo>
                                  <a:pt x="256" y="237"/>
                                  <a:pt x="256" y="237"/>
                                  <a:pt x="256" y="237"/>
                                </a:cubicBezTo>
                                <a:close/>
                                <a:moveTo>
                                  <a:pt x="302" y="383"/>
                                </a:moveTo>
                                <a:cubicBezTo>
                                  <a:pt x="302" y="397"/>
                                  <a:pt x="314" y="404"/>
                                  <a:pt x="328" y="404"/>
                                </a:cubicBezTo>
                                <a:cubicBezTo>
                                  <a:pt x="464" y="404"/>
                                  <a:pt x="464" y="404"/>
                                  <a:pt x="464" y="404"/>
                                </a:cubicBezTo>
                                <a:cubicBezTo>
                                  <a:pt x="478" y="404"/>
                                  <a:pt x="490" y="397"/>
                                  <a:pt x="490" y="383"/>
                                </a:cubicBezTo>
                                <a:cubicBezTo>
                                  <a:pt x="490" y="369"/>
                                  <a:pt x="478" y="364"/>
                                  <a:pt x="464" y="364"/>
                                </a:cubicBezTo>
                                <a:cubicBezTo>
                                  <a:pt x="328" y="364"/>
                                  <a:pt x="328" y="364"/>
                                  <a:pt x="328" y="364"/>
                                </a:cubicBezTo>
                                <a:cubicBezTo>
                                  <a:pt x="314" y="364"/>
                                  <a:pt x="302" y="369"/>
                                  <a:pt x="302" y="383"/>
                                </a:cubicBezTo>
                                <a:cubicBezTo>
                                  <a:pt x="302" y="383"/>
                                  <a:pt x="302" y="383"/>
                                  <a:pt x="302" y="383"/>
                                </a:cubicBezTo>
                                <a:close/>
                                <a:moveTo>
                                  <a:pt x="464" y="464"/>
                                </a:moveTo>
                                <a:cubicBezTo>
                                  <a:pt x="328" y="464"/>
                                  <a:pt x="328" y="464"/>
                                  <a:pt x="328" y="464"/>
                                </a:cubicBezTo>
                                <a:cubicBezTo>
                                  <a:pt x="314" y="464"/>
                                  <a:pt x="302" y="469"/>
                                  <a:pt x="302" y="483"/>
                                </a:cubicBezTo>
                                <a:cubicBezTo>
                                  <a:pt x="302" y="497"/>
                                  <a:pt x="314" y="502"/>
                                  <a:pt x="328" y="502"/>
                                </a:cubicBezTo>
                                <a:cubicBezTo>
                                  <a:pt x="464" y="502"/>
                                  <a:pt x="464" y="502"/>
                                  <a:pt x="464" y="502"/>
                                </a:cubicBezTo>
                                <a:cubicBezTo>
                                  <a:pt x="478" y="502"/>
                                  <a:pt x="490" y="497"/>
                                  <a:pt x="490" y="483"/>
                                </a:cubicBezTo>
                                <a:cubicBezTo>
                                  <a:pt x="490" y="469"/>
                                  <a:pt x="478" y="464"/>
                                  <a:pt x="464" y="4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75pt;margin-top:296.25pt;height:32.6pt;width:187.05pt;z-index:251686912;mso-width-relative:page;mso-height-relative:page;" coordorigin="0,9530" coordsize="2376073,414230" o:gfxdata="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">
                <o:lock v:ext="edit" aspectratio="f"/>
                <v:shape id="矩形 3" o:spid="_x0000_s1026" o:spt="100" style="position:absolute;left:0;top:28575;height:395185;width:234894;v-text-anchor:middle;" fillcolor="#0070C0" filled="t" stroked="f" coordsize="235132,637965" o:gfxdata="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lgDvQAA&#10;ANoAAAAPAAAAAAAAAAEAIAAAACIAAABkcnMvZG93bnJldi54bWxQSwECFAAUAAAACACHTuJAMy8F&#10;njsAAAA5AAAAEAAAAAAAAAABACAAAAAMAQAAZHJzL3NoYXBleG1sLnhtbFBLBQYAAAAABgAGAFsB&#10;AAC2AwAAAAA=&#10;" path="m0,0l235132,0c235132,212655,235131,425310,235131,637965l0,496389,0,0xe">
                  <v:path o:connectlocs="0,0;234894,0;234893,395185;0,307486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19050;height:315711;width:2376073;v-text-anchor:middle;" fillcolor="#5B9BD5 [3204]" filled="t" stroked="f" coordsize="21600,21600" o:gfxdata="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jcDu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2mm,1mm,1mm,3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ascii="华文细黑" w:hAnsi="华文细黑" w:eastAsia="华文细黑" w:cstheme="minorBidi"/>
                            <w:color w:val="FFFFFF"/>
                            <w:sz w:val="40"/>
                            <w:szCs w:val="40"/>
                            <w:lang w:val="da-DK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381000;top:9530;height:326043;width:1152000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  <v:shape id="Freeform 158" o:spid="_x0000_s1026" o:spt="100" style="position:absolute;left:133350;top:76200;height:179705;width:175260;" fillcolor="#FFFFFF [3212]" filled="t" stroked="f" coordsize="490,502" o:gfxdata="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kAPpugAAANwA&#10;AAAPAAAAAAAAAAEAIAAAACIAAABkcnMvZG93bnJldi54bWxQSwECFAAUAAAACACHTuJAMy8FnjsA&#10;AAA5AAAAEAAAAAAAAAABACAAAAAJAQAAZHJzL3NoYXBleG1sLnhtbFBLBQYAAAAABgAGAFsBAACz&#10;AwAAAAA=&#10;" path="m406,317c420,317,423,314,423,300c423,292,418,285,412,281c411,280,411,280,411,280c391,265,370,251,347,242c377,217,396,179,396,138c396,62,333,0,256,0c178,0,115,62,115,138c115,179,134,217,164,242c69,278,1,368,0,475c0,475,0,475,0,475c1,488,7,499,21,499c35,499,36,489,36,475c36,365,104,261,256,263c302,264,356,281,389,308c398,316,400,316,404,317c406,317,406,317,406,317xm256,237c183,237,148,186,148,138c148,89,188,33,256,33c334,33,363,90,363,138c363,186,317,238,256,237c256,237,256,237,256,237c256,237,256,237,256,237xm302,383c302,397,314,404,328,404c464,404,464,404,464,404c478,404,490,397,490,383c490,369,478,364,464,364c328,364,328,364,328,364c314,364,302,369,302,383c302,383,302,383,302,383xm464,464c328,464,328,464,328,464c314,464,302,469,302,483c302,497,314,502,328,502c464,502,464,502,464,502c478,502,490,497,490,483c490,469,478,464,464,464xe">
                  <v:path o:connectlocs="145215,113479;151295,107393;147361,100591;147003,100233;124112,86630;141638,49400;91564,0;41132,49400;58658,86630;0,170039;0,170039;7511,178631;12876,170039;91564,94148;139134,110257;144500,113479;145215,113479;91564,84840;52935,49400;91564,11813;129835,49400;91564,84840;91564,84840;91564,84840;108017,137105;117316,144623;165960,144623;175260,137105;165960,130304;117316,130304;108017,137105;108017,137105;165960,166101;117316,166101;108017,172903;117316,179705;165960,179705;175260,172903;165960,166101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8020050</wp:posOffset>
                </wp:positionV>
                <wp:extent cx="2375535" cy="422275"/>
                <wp:effectExtent l="0" t="0" r="5715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535" cy="422275"/>
                          <a:chOff x="0" y="0"/>
                          <a:chExt cx="2376073" cy="422585"/>
                        </a:xfrm>
                      </wpg:grpSpPr>
                      <wps:wsp>
                        <wps:cNvPr id="13" name="矩形 3"/>
                        <wps:cNvSpPr/>
                        <wps:spPr>
                          <a:xfrm>
                            <a:off x="0" y="28575"/>
                            <a:ext cx="234894" cy="394010"/>
                          </a:xfrm>
                          <a:custGeom>
                            <a:avLst/>
                            <a:gdLst>
                              <a:gd name="connsiteX0" fmla="*/ 0 w 235132"/>
                              <a:gd name="connsiteY0" fmla="*/ 0 h 637965"/>
                              <a:gd name="connsiteX1" fmla="*/ 235132 w 235132"/>
                              <a:gd name="connsiteY1" fmla="*/ 0 h 637965"/>
                              <a:gd name="connsiteX2" fmla="*/ 235131 w 235132"/>
                              <a:gd name="connsiteY2" fmla="*/ 637965 h 637965"/>
                              <a:gd name="connsiteX3" fmla="*/ 0 w 235132"/>
                              <a:gd name="connsiteY3" fmla="*/ 496389 h 637965"/>
                              <a:gd name="connsiteX4" fmla="*/ 0 w 235132"/>
                              <a:gd name="connsiteY4" fmla="*/ 0 h 6379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5132" h="637965">
                                <a:moveTo>
                                  <a:pt x="0" y="0"/>
                                </a:moveTo>
                                <a:lnTo>
                                  <a:pt x="235132" y="0"/>
                                </a:lnTo>
                                <a:cubicBezTo>
                                  <a:pt x="235132" y="212655"/>
                                  <a:pt x="235131" y="425310"/>
                                  <a:pt x="235131" y="637965"/>
                                </a:cubicBezTo>
                                <a:lnTo>
                                  <a:pt x="0" y="496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4" name="矩形 14"/>
                        <wps:cNvSpPr/>
                        <wps:spPr>
                          <a:xfrm>
                            <a:off x="0" y="19050"/>
                            <a:ext cx="2376073" cy="31477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华文细黑" w:hAnsi="华文细黑" w:eastAsia="华文细黑" w:cstheme="minorBidi"/>
                                  <w:color w:val="FFFFFF"/>
                                  <w:sz w:val="40"/>
                                  <w:szCs w:val="40"/>
                                  <w:lang w:val="da-D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792000" tIns="36000" rIns="36000" bIns="108000" anchor="ctr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28624" y="0"/>
                            <a:ext cx="1152000" cy="325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4" name="Freeform 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825" y="85733"/>
                            <a:ext cx="180000" cy="179473"/>
                          </a:xfrm>
                          <a:custGeom>
                            <a:avLst/>
                            <a:gdLst>
                              <a:gd name="T0" fmla="*/ 219 w 492"/>
                              <a:gd name="T1" fmla="*/ 142 h 490"/>
                              <a:gd name="T2" fmla="*/ 90 w 492"/>
                              <a:gd name="T3" fmla="*/ 116 h 490"/>
                              <a:gd name="T4" fmla="*/ 90 w 492"/>
                              <a:gd name="T5" fmla="*/ 219 h 490"/>
                              <a:gd name="T6" fmla="*/ 219 w 492"/>
                              <a:gd name="T7" fmla="*/ 193 h 490"/>
                              <a:gd name="T8" fmla="*/ 90 w 492"/>
                              <a:gd name="T9" fmla="*/ 219 h 490"/>
                              <a:gd name="T10" fmla="*/ 90 w 492"/>
                              <a:gd name="T11" fmla="*/ 348 h 490"/>
                              <a:gd name="T12" fmla="*/ 310 w 492"/>
                              <a:gd name="T13" fmla="*/ 374 h 490"/>
                              <a:gd name="T14" fmla="*/ 91 w 492"/>
                              <a:gd name="T15" fmla="*/ 297 h 490"/>
                              <a:gd name="T16" fmla="*/ 311 w 492"/>
                              <a:gd name="T17" fmla="*/ 271 h 490"/>
                              <a:gd name="T18" fmla="*/ 91 w 492"/>
                              <a:gd name="T19" fmla="*/ 297 h 490"/>
                              <a:gd name="T20" fmla="*/ 458 w 492"/>
                              <a:gd name="T21" fmla="*/ 169 h 490"/>
                              <a:gd name="T22" fmla="*/ 52 w 492"/>
                              <a:gd name="T23" fmla="*/ 0 h 490"/>
                              <a:gd name="T24" fmla="*/ 0 w 492"/>
                              <a:gd name="T25" fmla="*/ 438 h 490"/>
                              <a:gd name="T26" fmla="*/ 52 w 492"/>
                              <a:gd name="T27" fmla="*/ 490 h 490"/>
                              <a:gd name="T28" fmla="*/ 413 w 492"/>
                              <a:gd name="T29" fmla="*/ 464 h 490"/>
                              <a:gd name="T30" fmla="*/ 26 w 492"/>
                              <a:gd name="T31" fmla="*/ 438 h 490"/>
                              <a:gd name="T32" fmla="*/ 52 w 492"/>
                              <a:gd name="T33" fmla="*/ 26 h 490"/>
                              <a:gd name="T34" fmla="*/ 284 w 492"/>
                              <a:gd name="T35" fmla="*/ 142 h 490"/>
                              <a:gd name="T36" fmla="*/ 423 w 492"/>
                              <a:gd name="T37" fmla="*/ 193 h 490"/>
                              <a:gd name="T38" fmla="*/ 369 w 492"/>
                              <a:gd name="T39" fmla="*/ 253 h 490"/>
                              <a:gd name="T40" fmla="*/ 328 w 492"/>
                              <a:gd name="T41" fmla="*/ 323 h 490"/>
                              <a:gd name="T42" fmla="*/ 316 w 492"/>
                              <a:gd name="T43" fmla="*/ 361 h 490"/>
                              <a:gd name="T44" fmla="*/ 315 w 492"/>
                              <a:gd name="T45" fmla="*/ 372 h 490"/>
                              <a:gd name="T46" fmla="*/ 304 w 492"/>
                              <a:gd name="T47" fmla="*/ 397 h 490"/>
                              <a:gd name="T48" fmla="*/ 287 w 492"/>
                              <a:gd name="T49" fmla="*/ 444 h 490"/>
                              <a:gd name="T50" fmla="*/ 308 w 492"/>
                              <a:gd name="T51" fmla="*/ 421 h 490"/>
                              <a:gd name="T52" fmla="*/ 327 w 492"/>
                              <a:gd name="T53" fmla="*/ 389 h 490"/>
                              <a:gd name="T54" fmla="*/ 343 w 492"/>
                              <a:gd name="T55" fmla="*/ 361 h 490"/>
                              <a:gd name="T56" fmla="*/ 402 w 492"/>
                              <a:gd name="T57" fmla="*/ 274 h 490"/>
                              <a:gd name="T58" fmla="*/ 407 w 492"/>
                              <a:gd name="T59" fmla="*/ 279 h 490"/>
                              <a:gd name="T60" fmla="*/ 359 w 492"/>
                              <a:gd name="T61" fmla="*/ 364 h 490"/>
                              <a:gd name="T62" fmla="*/ 343 w 492"/>
                              <a:gd name="T63" fmla="*/ 392 h 490"/>
                              <a:gd name="T64" fmla="*/ 356 w 492"/>
                              <a:gd name="T65" fmla="*/ 407 h 490"/>
                              <a:gd name="T66" fmla="*/ 392 w 492"/>
                              <a:gd name="T67" fmla="*/ 404 h 490"/>
                              <a:gd name="T68" fmla="*/ 419 w 492"/>
                              <a:gd name="T69" fmla="*/ 387 h 490"/>
                              <a:gd name="T70" fmla="*/ 403 w 492"/>
                              <a:gd name="T71" fmla="*/ 372 h 490"/>
                              <a:gd name="T72" fmla="*/ 445 w 492"/>
                              <a:gd name="T73" fmla="*/ 351 h 490"/>
                              <a:gd name="T74" fmla="*/ 459 w 492"/>
                              <a:gd name="T75" fmla="*/ 325 h 490"/>
                              <a:gd name="T76" fmla="*/ 466 w 492"/>
                              <a:gd name="T77" fmla="*/ 301 h 490"/>
                              <a:gd name="T78" fmla="*/ 445 w 492"/>
                              <a:gd name="T79" fmla="*/ 307 h 490"/>
                              <a:gd name="T80" fmla="*/ 468 w 492"/>
                              <a:gd name="T81" fmla="*/ 291 h 490"/>
                              <a:gd name="T82" fmla="*/ 484 w 492"/>
                              <a:gd name="T83" fmla="*/ 219 h 490"/>
                              <a:gd name="T84" fmla="*/ 491 w 492"/>
                              <a:gd name="T85" fmla="*/ 158 h 490"/>
                              <a:gd name="T86" fmla="*/ 335 w 492"/>
                              <a:gd name="T87" fmla="*/ 168 h 490"/>
                              <a:gd name="T88" fmla="*/ 310 w 492"/>
                              <a:gd name="T89" fmla="*/ 47 h 490"/>
                              <a:gd name="T90" fmla="*/ 335 w 492"/>
                              <a:gd name="T91" fmla="*/ 168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2" h="490">
                                <a:moveTo>
                                  <a:pt x="90" y="142"/>
                                </a:moveTo>
                                <a:cubicBezTo>
                                  <a:pt x="219" y="142"/>
                                  <a:pt x="219" y="142"/>
                                  <a:pt x="219" y="142"/>
                                </a:cubicBezTo>
                                <a:cubicBezTo>
                                  <a:pt x="219" y="116"/>
                                  <a:pt x="219" y="116"/>
                                  <a:pt x="219" y="116"/>
                                </a:cubicBezTo>
                                <a:cubicBezTo>
                                  <a:pt x="90" y="116"/>
                                  <a:pt x="90" y="116"/>
                                  <a:pt x="90" y="116"/>
                                </a:cubicBezTo>
                                <a:lnTo>
                                  <a:pt x="90" y="142"/>
                                </a:lnTo>
                                <a:close/>
                                <a:moveTo>
                                  <a:pt x="90" y="219"/>
                                </a:moveTo>
                                <a:cubicBezTo>
                                  <a:pt x="219" y="219"/>
                                  <a:pt x="219" y="219"/>
                                  <a:pt x="219" y="219"/>
                                </a:cubicBezTo>
                                <a:cubicBezTo>
                                  <a:pt x="219" y="193"/>
                                  <a:pt x="219" y="193"/>
                                  <a:pt x="219" y="193"/>
                                </a:cubicBezTo>
                                <a:cubicBezTo>
                                  <a:pt x="90" y="193"/>
                                  <a:pt x="90" y="193"/>
                                  <a:pt x="90" y="193"/>
                                </a:cubicBezTo>
                                <a:lnTo>
                                  <a:pt x="90" y="219"/>
                                </a:lnTo>
                                <a:close/>
                                <a:moveTo>
                                  <a:pt x="310" y="348"/>
                                </a:moveTo>
                                <a:cubicBezTo>
                                  <a:pt x="90" y="348"/>
                                  <a:pt x="90" y="348"/>
                                  <a:pt x="90" y="348"/>
                                </a:cubicBezTo>
                                <a:cubicBezTo>
                                  <a:pt x="90" y="374"/>
                                  <a:pt x="90" y="374"/>
                                  <a:pt x="90" y="374"/>
                                </a:cubicBezTo>
                                <a:cubicBezTo>
                                  <a:pt x="310" y="374"/>
                                  <a:pt x="310" y="374"/>
                                  <a:pt x="310" y="374"/>
                                </a:cubicBezTo>
                                <a:lnTo>
                                  <a:pt x="310" y="348"/>
                                </a:lnTo>
                                <a:close/>
                                <a:moveTo>
                                  <a:pt x="91" y="297"/>
                                </a:moveTo>
                                <a:cubicBezTo>
                                  <a:pt x="311" y="297"/>
                                  <a:pt x="311" y="297"/>
                                  <a:pt x="311" y="297"/>
                                </a:cubicBezTo>
                                <a:cubicBezTo>
                                  <a:pt x="311" y="271"/>
                                  <a:pt x="311" y="271"/>
                                  <a:pt x="311" y="271"/>
                                </a:cubicBezTo>
                                <a:cubicBezTo>
                                  <a:pt x="91" y="271"/>
                                  <a:pt x="91" y="271"/>
                                  <a:pt x="91" y="271"/>
                                </a:cubicBezTo>
                                <a:lnTo>
                                  <a:pt x="91" y="297"/>
                                </a:lnTo>
                                <a:close/>
                                <a:moveTo>
                                  <a:pt x="460" y="167"/>
                                </a:moveTo>
                                <a:cubicBezTo>
                                  <a:pt x="460" y="168"/>
                                  <a:pt x="459" y="168"/>
                                  <a:pt x="458" y="169"/>
                                </a:cubicBezTo>
                                <a:cubicBezTo>
                                  <a:pt x="301" y="0"/>
                                  <a:pt x="301" y="0"/>
                                  <a:pt x="301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23" y="0"/>
                                  <a:pt x="0" y="23"/>
                                  <a:pt x="0" y="52"/>
                                </a:cubicBezTo>
                                <a:cubicBezTo>
                                  <a:pt x="0" y="438"/>
                                  <a:pt x="0" y="438"/>
                                  <a:pt x="0" y="438"/>
                                </a:cubicBezTo>
                                <a:cubicBezTo>
                                  <a:pt x="0" y="452"/>
                                  <a:pt x="6" y="465"/>
                                  <a:pt x="15" y="475"/>
                                </a:cubicBezTo>
                                <a:cubicBezTo>
                                  <a:pt x="30" y="489"/>
                                  <a:pt x="48" y="490"/>
                                  <a:pt x="52" y="490"/>
                                </a:cubicBezTo>
                                <a:cubicBezTo>
                                  <a:pt x="414" y="490"/>
                                  <a:pt x="414" y="490"/>
                                  <a:pt x="414" y="490"/>
                                </a:cubicBezTo>
                                <a:cubicBezTo>
                                  <a:pt x="413" y="464"/>
                                  <a:pt x="413" y="464"/>
                                  <a:pt x="413" y="464"/>
                                </a:cubicBezTo>
                                <a:cubicBezTo>
                                  <a:pt x="52" y="464"/>
                                  <a:pt x="52" y="464"/>
                                  <a:pt x="52" y="464"/>
                                </a:cubicBezTo>
                                <a:cubicBezTo>
                                  <a:pt x="37" y="464"/>
                                  <a:pt x="26" y="453"/>
                                  <a:pt x="26" y="438"/>
                                </a:cubicBezTo>
                                <a:cubicBezTo>
                                  <a:pt x="26" y="51"/>
                                  <a:pt x="26" y="51"/>
                                  <a:pt x="26" y="51"/>
                                </a:cubicBezTo>
                                <a:cubicBezTo>
                                  <a:pt x="26" y="37"/>
                                  <a:pt x="37" y="26"/>
                                  <a:pt x="52" y="26"/>
                                </a:cubicBezTo>
                                <a:cubicBezTo>
                                  <a:pt x="284" y="26"/>
                                  <a:pt x="284" y="26"/>
                                  <a:pt x="284" y="26"/>
                                </a:cubicBezTo>
                                <a:cubicBezTo>
                                  <a:pt x="284" y="142"/>
                                  <a:pt x="284" y="142"/>
                                  <a:pt x="284" y="142"/>
                                </a:cubicBezTo>
                                <a:cubicBezTo>
                                  <a:pt x="284" y="170"/>
                                  <a:pt x="307" y="193"/>
                                  <a:pt x="335" y="193"/>
                                </a:cubicBezTo>
                                <a:cubicBezTo>
                                  <a:pt x="423" y="193"/>
                                  <a:pt x="423" y="193"/>
                                  <a:pt x="423" y="193"/>
                                </a:cubicBezTo>
                                <a:cubicBezTo>
                                  <a:pt x="414" y="201"/>
                                  <a:pt x="406" y="209"/>
                                  <a:pt x="397" y="218"/>
                                </a:cubicBezTo>
                                <a:cubicBezTo>
                                  <a:pt x="387" y="229"/>
                                  <a:pt x="378" y="241"/>
                                  <a:pt x="369" y="253"/>
                                </a:cubicBezTo>
                                <a:cubicBezTo>
                                  <a:pt x="360" y="265"/>
                                  <a:pt x="352" y="277"/>
                                  <a:pt x="345" y="289"/>
                                </a:cubicBezTo>
                                <a:cubicBezTo>
                                  <a:pt x="338" y="301"/>
                                  <a:pt x="333" y="313"/>
                                  <a:pt x="328" y="323"/>
                                </a:cubicBezTo>
                                <a:cubicBezTo>
                                  <a:pt x="324" y="334"/>
                                  <a:pt x="321" y="342"/>
                                  <a:pt x="319" y="348"/>
                                </a:cubicBezTo>
                                <a:cubicBezTo>
                                  <a:pt x="318" y="353"/>
                                  <a:pt x="317" y="358"/>
                                  <a:pt x="316" y="361"/>
                                </a:cubicBezTo>
                                <a:cubicBezTo>
                                  <a:pt x="316" y="364"/>
                                  <a:pt x="316" y="366"/>
                                  <a:pt x="317" y="368"/>
                                </a:cubicBezTo>
                                <a:cubicBezTo>
                                  <a:pt x="316" y="368"/>
                                  <a:pt x="316" y="370"/>
                                  <a:pt x="315" y="372"/>
                                </a:cubicBezTo>
                                <a:cubicBezTo>
                                  <a:pt x="314" y="374"/>
                                  <a:pt x="312" y="377"/>
                                  <a:pt x="311" y="381"/>
                                </a:cubicBezTo>
                                <a:cubicBezTo>
                                  <a:pt x="309" y="385"/>
                                  <a:pt x="307" y="390"/>
                                  <a:pt x="304" y="397"/>
                                </a:cubicBezTo>
                                <a:cubicBezTo>
                                  <a:pt x="299" y="407"/>
                                  <a:pt x="295" y="417"/>
                                  <a:pt x="292" y="425"/>
                                </a:cubicBezTo>
                                <a:cubicBezTo>
                                  <a:pt x="290" y="433"/>
                                  <a:pt x="288" y="439"/>
                                  <a:pt x="287" y="444"/>
                                </a:cubicBezTo>
                                <a:cubicBezTo>
                                  <a:pt x="286" y="451"/>
                                  <a:pt x="285" y="456"/>
                                  <a:pt x="285" y="460"/>
                                </a:cubicBezTo>
                                <a:cubicBezTo>
                                  <a:pt x="293" y="446"/>
                                  <a:pt x="300" y="434"/>
                                  <a:pt x="308" y="421"/>
                                </a:cubicBezTo>
                                <a:cubicBezTo>
                                  <a:pt x="311" y="416"/>
                                  <a:pt x="314" y="411"/>
                                  <a:pt x="317" y="405"/>
                                </a:cubicBezTo>
                                <a:cubicBezTo>
                                  <a:pt x="320" y="399"/>
                                  <a:pt x="323" y="394"/>
                                  <a:pt x="327" y="389"/>
                                </a:cubicBezTo>
                                <a:cubicBezTo>
                                  <a:pt x="330" y="383"/>
                                  <a:pt x="333" y="378"/>
                                  <a:pt x="335" y="374"/>
                                </a:cubicBezTo>
                                <a:cubicBezTo>
                                  <a:pt x="338" y="369"/>
                                  <a:pt x="341" y="365"/>
                                  <a:pt x="343" y="361"/>
                                </a:cubicBezTo>
                                <a:cubicBezTo>
                                  <a:pt x="353" y="344"/>
                                  <a:pt x="364" y="328"/>
                                  <a:pt x="374" y="313"/>
                                </a:cubicBezTo>
                                <a:cubicBezTo>
                                  <a:pt x="384" y="298"/>
                                  <a:pt x="393" y="285"/>
                                  <a:pt x="402" y="274"/>
                                </a:cubicBezTo>
                                <a:cubicBezTo>
                                  <a:pt x="411" y="262"/>
                                  <a:pt x="421" y="250"/>
                                  <a:pt x="429" y="240"/>
                                </a:cubicBezTo>
                                <a:cubicBezTo>
                                  <a:pt x="422" y="252"/>
                                  <a:pt x="415" y="266"/>
                                  <a:pt x="407" y="279"/>
                                </a:cubicBezTo>
                                <a:cubicBezTo>
                                  <a:pt x="401" y="291"/>
                                  <a:pt x="393" y="304"/>
                                  <a:pt x="385" y="319"/>
                                </a:cubicBezTo>
                                <a:cubicBezTo>
                                  <a:pt x="377" y="334"/>
                                  <a:pt x="368" y="349"/>
                                  <a:pt x="359" y="364"/>
                                </a:cubicBezTo>
                                <a:cubicBezTo>
                                  <a:pt x="356" y="370"/>
                                  <a:pt x="353" y="375"/>
                                  <a:pt x="350" y="380"/>
                                </a:cubicBezTo>
                                <a:cubicBezTo>
                                  <a:pt x="347" y="384"/>
                                  <a:pt x="345" y="388"/>
                                  <a:pt x="343" y="392"/>
                                </a:cubicBezTo>
                                <a:cubicBezTo>
                                  <a:pt x="340" y="395"/>
                                  <a:pt x="338" y="399"/>
                                  <a:pt x="336" y="402"/>
                                </a:cubicBezTo>
                                <a:cubicBezTo>
                                  <a:pt x="343" y="405"/>
                                  <a:pt x="349" y="406"/>
                                  <a:pt x="356" y="407"/>
                                </a:cubicBezTo>
                                <a:cubicBezTo>
                                  <a:pt x="362" y="408"/>
                                  <a:pt x="368" y="408"/>
                                  <a:pt x="374" y="408"/>
                                </a:cubicBezTo>
                                <a:cubicBezTo>
                                  <a:pt x="381" y="408"/>
                                  <a:pt x="386" y="407"/>
                                  <a:pt x="392" y="404"/>
                                </a:cubicBezTo>
                                <a:cubicBezTo>
                                  <a:pt x="397" y="402"/>
                                  <a:pt x="402" y="399"/>
                                  <a:pt x="406" y="396"/>
                                </a:cubicBezTo>
                                <a:cubicBezTo>
                                  <a:pt x="411" y="393"/>
                                  <a:pt x="415" y="390"/>
                                  <a:pt x="419" y="387"/>
                                </a:cubicBezTo>
                                <a:cubicBezTo>
                                  <a:pt x="423" y="383"/>
                                  <a:pt x="427" y="380"/>
                                  <a:pt x="431" y="377"/>
                                </a:cubicBezTo>
                                <a:cubicBezTo>
                                  <a:pt x="403" y="372"/>
                                  <a:pt x="403" y="372"/>
                                  <a:pt x="403" y="372"/>
                                </a:cubicBezTo>
                                <a:cubicBezTo>
                                  <a:pt x="437" y="361"/>
                                  <a:pt x="437" y="361"/>
                                  <a:pt x="437" y="361"/>
                                </a:cubicBezTo>
                                <a:cubicBezTo>
                                  <a:pt x="440" y="358"/>
                                  <a:pt x="443" y="355"/>
                                  <a:pt x="445" y="351"/>
                                </a:cubicBezTo>
                                <a:cubicBezTo>
                                  <a:pt x="447" y="348"/>
                                  <a:pt x="450" y="344"/>
                                  <a:pt x="452" y="339"/>
                                </a:cubicBezTo>
                                <a:cubicBezTo>
                                  <a:pt x="455" y="335"/>
                                  <a:pt x="457" y="330"/>
                                  <a:pt x="459" y="325"/>
                                </a:cubicBezTo>
                                <a:cubicBezTo>
                                  <a:pt x="460" y="323"/>
                                  <a:pt x="461" y="320"/>
                                  <a:pt x="462" y="316"/>
                                </a:cubicBezTo>
                                <a:cubicBezTo>
                                  <a:pt x="466" y="301"/>
                                  <a:pt x="466" y="301"/>
                                  <a:pt x="466" y="301"/>
                                </a:cubicBezTo>
                                <a:cubicBezTo>
                                  <a:pt x="463" y="302"/>
                                  <a:pt x="460" y="303"/>
                                  <a:pt x="456" y="304"/>
                                </a:cubicBezTo>
                                <a:cubicBezTo>
                                  <a:pt x="452" y="305"/>
                                  <a:pt x="448" y="306"/>
                                  <a:pt x="445" y="307"/>
                                </a:cubicBezTo>
                                <a:cubicBezTo>
                                  <a:pt x="440" y="309"/>
                                  <a:pt x="436" y="310"/>
                                  <a:pt x="431" y="311"/>
                                </a:cubicBezTo>
                                <a:cubicBezTo>
                                  <a:pt x="468" y="291"/>
                                  <a:pt x="468" y="291"/>
                                  <a:pt x="468" y="291"/>
                                </a:cubicBezTo>
                                <a:cubicBezTo>
                                  <a:pt x="471" y="280"/>
                                  <a:pt x="474" y="269"/>
                                  <a:pt x="477" y="256"/>
                                </a:cubicBezTo>
                                <a:cubicBezTo>
                                  <a:pt x="479" y="244"/>
                                  <a:pt x="482" y="231"/>
                                  <a:pt x="484" y="219"/>
                                </a:cubicBezTo>
                                <a:cubicBezTo>
                                  <a:pt x="486" y="206"/>
                                  <a:pt x="488" y="195"/>
                                  <a:pt x="490" y="184"/>
                                </a:cubicBezTo>
                                <a:cubicBezTo>
                                  <a:pt x="491" y="173"/>
                                  <a:pt x="492" y="164"/>
                                  <a:pt x="491" y="158"/>
                                </a:cubicBezTo>
                                <a:cubicBezTo>
                                  <a:pt x="481" y="159"/>
                                  <a:pt x="471" y="162"/>
                                  <a:pt x="460" y="167"/>
                                </a:cubicBezTo>
                                <a:close/>
                                <a:moveTo>
                                  <a:pt x="335" y="168"/>
                                </a:moveTo>
                                <a:cubicBezTo>
                                  <a:pt x="321" y="168"/>
                                  <a:pt x="310" y="156"/>
                                  <a:pt x="310" y="142"/>
                                </a:cubicBezTo>
                                <a:cubicBezTo>
                                  <a:pt x="310" y="47"/>
                                  <a:pt x="310" y="47"/>
                                  <a:pt x="310" y="47"/>
                                </a:cubicBezTo>
                                <a:cubicBezTo>
                                  <a:pt x="422" y="168"/>
                                  <a:pt x="422" y="168"/>
                                  <a:pt x="422" y="168"/>
                                </a:cubicBezTo>
                                <a:lnTo>
                                  <a:pt x="33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0.75pt;margin-top:631.5pt;height:33.25pt;width:187.05pt;z-index:251683840;mso-width-relative:page;mso-height-relative:page;" coordsize="2376073,422585" o:gfxdata="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">
                <o:lock v:ext="edit" aspectratio="f"/>
                <v:shape id="矩形 3" o:spid="_x0000_s1026" o:spt="100" style="position:absolute;left:0;top:28575;height:394010;width:234894;v-text-anchor:middle;" fillcolor="#0070C0" filled="t" stroked="f" coordsize="235132,637965" o:gfxdata="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ySsa8AAAA&#10;2wAAAA8AAAAAAAAAAQAgAAAAIgAAAGRycy9kb3ducmV2LnhtbFBLAQIUABQAAAAIAIdO4kAzLwWe&#10;OwAAADkAAAAQAAAAAAAAAAEAIAAAAAsBAABkcnMvc2hhcGV4bWwueG1sUEsFBgAAAAAGAAYAWwEA&#10;ALUDAAAAAA==&#10;" path="m0,0l235132,0c235132,212655,235131,425310,235131,637965l0,496389,0,0xe">
                  <v:path o:connectlocs="0,0;234894,0;234893,394010;0,306572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19050;height:314773;width:2376073;v-text-anchor:middle;" fillcolor="#5B9BD5 [3204]" filled="t" stroked="f" coordsize="21600,21600" o:gfxdata="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tSnG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2mm,1mm,1mm,3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ascii="华文细黑" w:hAnsi="华文细黑" w:eastAsia="华文细黑" w:cstheme="minorBidi"/>
                            <w:color w:val="FFFFFF"/>
                            <w:sz w:val="40"/>
                            <w:szCs w:val="40"/>
                            <w:lang w:val="da-DK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428624;top:0;height:325074;width:1152000;" filled="f" stroked="f" coordsize="21600,21600" o:gfxdata="UEsDBAoAAAAAAIdO4kAAAAAAAAAAAAAAAAAEAAAAZHJzL1BLAwQUAAAACACHTuJA05lQZ7UAAADb&#10;AAAADwAAAGRycy9kb3ducmV2LnhtbEVPSwrCMBDdC94hjOBGNKmg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5lQZ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shape id="Freeform 94" o:spid="_x0000_s1026" o:spt="100" style="position:absolute;left:123825;top:85733;height:179473;width:180000;" fillcolor="#FFFFFF [3212]" filled="t" stroked="f" coordsize="492,490" o:gfxdata="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T4MevQAA&#10;ANwAAAAPAAAAAAAAAAEAIAAAACIAAABkcnMvZG93bnJldi54bWxQSwECFAAUAAAACACHTuJAMy8F&#10;njsAAAA5AAAAEAAAAAAAAAABACAAAAAMAQAAZHJzL3NoYXBleG1sLnhtbFBLBQYAAAAABgAGAFsB&#10;AAC2AwAAAAA=&#10;" path="m90,142c219,142,219,142,219,142c219,116,219,116,219,116c90,116,90,116,90,116l90,142xm90,219c219,219,219,219,219,219c219,193,219,193,219,193c90,193,90,193,90,193l90,219xm310,348c90,348,90,348,90,348c90,374,90,374,90,374c310,374,310,374,310,374l310,348xm91,297c311,297,311,297,311,297c311,271,311,271,311,271c91,271,91,271,91,271l91,297xm460,167c460,168,459,168,458,169c301,0,301,0,301,0c52,0,52,0,52,0c23,0,0,23,0,52c0,438,0,438,0,438c0,452,6,465,15,475c30,489,48,490,52,490c414,490,414,490,414,490c413,464,413,464,413,464c52,464,52,464,52,464c37,464,26,453,26,438c26,51,26,51,26,51c26,37,37,26,52,26c284,26,284,26,284,26c284,142,284,142,284,142c284,170,307,193,335,193c423,193,423,193,423,193c414,201,406,209,397,218c387,229,378,241,369,253c360,265,352,277,345,289c338,301,333,313,328,323c324,334,321,342,319,348c318,353,317,358,316,361c316,364,316,366,317,368c316,368,316,370,315,372c314,374,312,377,311,381c309,385,307,390,304,397c299,407,295,417,292,425c290,433,288,439,287,444c286,451,285,456,285,460c293,446,300,434,308,421c311,416,314,411,317,405c320,399,323,394,327,389c330,383,333,378,335,374c338,369,341,365,343,361c353,344,364,328,374,313c384,298,393,285,402,274c411,262,421,250,429,240c422,252,415,266,407,279c401,291,393,304,385,319c377,334,368,349,359,364c356,370,353,375,350,380c347,384,345,388,343,392c340,395,338,399,336,402c343,405,349,406,356,407c362,408,368,408,374,408c381,408,386,407,392,404c397,402,402,399,406,396c411,393,415,390,419,387c423,383,427,380,431,377c403,372,403,372,403,372c437,361,437,361,437,361c440,358,443,355,445,351c447,348,450,344,452,339c455,335,457,330,459,325c460,323,461,320,462,316c466,301,466,301,466,301c463,302,460,303,456,304c452,305,448,306,445,307c440,309,436,310,431,311c468,291,468,291,468,291c471,280,474,269,477,256c479,244,482,231,484,219c486,206,488,195,490,184c491,173,492,164,491,158c481,159,471,162,460,167xm335,168c321,168,310,156,310,142c310,47,310,47,310,47c422,168,422,168,422,168l335,168xe">
                  <v:path o:connectlocs="80121,52010;32926,42487;32926,80213;80121,70690;32926,80213;32926,127462;113414,136985;33292,108782;113780,99259;33292,108782;167560,61899;19024,0;0,160426;19024,179473;151097,169949;9512,160426;19024,9523;103902,52010;154756,70690;135000,92666;120000,118305;115609,132223;115243,136252;111219,145409;105000,162624;112682,154200;119634,142479;125487,132223;147073,100358;148902,102189;131341,133322;125487,143578;130243,149072;143414,147973;153292,141747;147439,136252;162804,128561;167926,119038;170487,110247;162804,112445;171219,106584;177073,80213;179634,57870;122560,61533;113414,17214;122560,61533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4359910</wp:posOffset>
                </wp:positionV>
                <wp:extent cx="2015490" cy="6874510"/>
                <wp:effectExtent l="0" t="0" r="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687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1996.07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深圳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22222222@qq.com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.09 - 201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佛山理工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技工学校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电子商务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大专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成绩专业排名2/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0，连续3年获得学校奖学金。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大学英语四级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电子商务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师初级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二级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熟悉计算机各项操作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pt;margin-top:343.3pt;height:541.3pt;width:158.7pt;mso-position-horizontal-relative:margin;z-index:251637760;mso-width-relative:page;mso-height-relative:page;" filled="f" stroked="f" coordsize="21600,21600" o:gfxdata="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tvPLj1gAAAAoBAAAPAAAAAAAAAAEAIAAAACIAAABk&#10;cnMvZG93bnJldi54bWxQSwECFAAUAAAACACHTuJAa4HB4UECAAB3BAAADgAAAAAAAAABACAAAAAl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1996.07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广东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深圳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22222222@qq.com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.09 - 201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.06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佛山理工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技工学校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电子商务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大专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成绩专业排名2/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0，连续3年获得学校奖学金。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大学英语四级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电子商务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师初级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二级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熟悉计算机各项操作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2531110</wp:posOffset>
                </wp:positionH>
                <wp:positionV relativeFrom="paragraph">
                  <wp:posOffset>999490</wp:posOffset>
                </wp:positionV>
                <wp:extent cx="4103370" cy="90233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902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2019.04 - 2020.11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盈兆商贸有限公司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ind w:firstLine="2835" w:firstLineChars="1350"/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淘宝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客服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运营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内容：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和客户沟通，解答客户提出的各种问题，引导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下单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及时跟进快递进程回复顾客的询问，处理退换货的顾客要求。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及时与中差评顾客沟通，了解原因，并消除中差评。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根据中差评和投诉进行巡查和跟进，并且进行总结，处理成文案，采取预防措施，改善服务。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使用RFM模型，按照活动类型、会员等级、买家信用、商品分类的方式来划分顾客的不同类型，建立客户关系维护相关办法。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利用旺旺群、帮派、论坛等工具向客户发送促销及新品信息。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附带做一些策划文案工作，包括微淘文案、帮派、微博等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成果：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对各种中差评、投诉，转化率的提升，客单价的把握，和公司制定的工作目标，都可以完全胜任。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2018.07 - 2019.03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广东百亿电子商务有限公司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B9BD5" w:themeColor="accent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淘宝客服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内容：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公司主营手机保护套、平板保护套、耳机、蓝牙音箱、蓝牙耳机、移动电源。所有店铺月总销售额400万左右。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公司一共有13个店铺，个人每天接待量300左右。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主要负责售前、售后，促成订单交易，快递退换货等问题处理，尽最大能力让顾客满意。熟悉了各平台后台操作以及规则。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工作不忙时协助运营上传产品，店铺装修，促销活动等。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能熟练的使用旺旺、京东咚咚等聊天工具，打字速度8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0字左右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一分钟，熟悉仓库发货流程。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熟悉淘宝、京东、一号店、当当、苏宁等主流网购平台规则及后台操作，熟悉各平台交易流程。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沟通、表达能力强，能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温柔对待每一位顾客，并耐心回答顾客提出的各种问题。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了解销售过程中每一道程序，有能力独立管理一个淘宝店。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性格沉稳踏实、为人诚信开朗、专注能干、善于分析、对工作认真负责，具备良好的职业操守及保密意识。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3pt;margin-top:78.7pt;height:710.5pt;width:323.1pt;mso-position-horizontal-relative:margin;z-index:251639808;mso-width-relative:page;mso-height-relative:page;" filled="f" stroked="f" coordsize="21600,21600" o:gfxdata="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Bg55NcAAAANAQAADwAAAAAAAAABACAAAAAiAAAA&#10;ZHJzL2Rvd25yZXYueG1sUEsBAhQAFAAAAAgAh07iQB7OaxVBAgAAdQQAAA4AAAAAAAAAAQAgAAAA&#10;J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2019.04 - 2020.11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深圳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盈兆商贸有限公司</w:t>
                      </w:r>
                    </w:p>
                    <w:p>
                      <w:pPr>
                        <w:snapToGrid w:val="0"/>
                        <w:spacing w:line="360" w:lineRule="exact"/>
                        <w:ind w:firstLine="2835" w:firstLineChars="1350"/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淘宝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客服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运营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内容：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和客户沟通，解答客户提出的各种问题，引导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下单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及时跟进快递进程回复顾客的询问，处理退换货的顾客要求。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及时与中差评顾客沟通，了解原因，并消除中差评。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根据中差评和投诉进行巡查和跟进，并且进行总结，处理成文案，采取预防措施，改善服务。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使用RFM模型，按照活动类型、会员等级、买家信用、商品分类的方式来划分顾客的不同类型，建立客户关系维护相关办法。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利用旺旺群、帮派、论坛等工具向客户发送促销及新品信息。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附带做一些策划文案工作，包括微淘文案、帮派、微博等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成果：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对各种中差评、投诉，转化率的提升，客单价的把握，和公司制定的工作目标，都可以完全胜任。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2018.07 - 2019.03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广东百亿电子商务有限公司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          </w:t>
                      </w:r>
                      <w:r>
                        <w:rPr>
                          <w:rFonts w:ascii="微软雅黑" w:hAnsi="微软雅黑" w:eastAsia="微软雅黑"/>
                          <w:color w:val="5B9BD5" w:themeColor="accent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淘宝客服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内容：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公司主营手机保护套、平板保护套、耳机、蓝牙音箱、蓝牙耳机、移动电源。所有店铺月总销售额400万左右。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公司一共有13个店铺，个人每天接待量300左右。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主要负责售前、售后，促成订单交易，快递退换货等问题处理，尽最大能力让顾客满意。熟悉了各平台后台操作以及规则。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工作不忙时协助运营上传产品，店铺装修，促销活动等。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能熟练的使用旺旺、京东咚咚等聊天工具，打字速度8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0字左右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一分钟，熟悉仓库发货流程。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熟悉淘宝、京东、一号店、当当、苏宁等主流网购平台规则及后台操作，熟悉各平台交易流程。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沟通、表达能力强，能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温柔对待每一位顾客，并耐心回答顾客提出的各种问题。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了解销售过程中每一道程序，有能力独立管理一个淘宝店。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性格沉稳踏实、为人诚信开朗、专注能干、善于分析、对工作认真负责，具备良好的职业操守及保密意识。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476250</wp:posOffset>
                </wp:positionV>
                <wp:extent cx="3937000" cy="373380"/>
                <wp:effectExtent l="0" t="0" r="25400" b="762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0" cy="373380"/>
                          <a:chOff x="0" y="0"/>
                          <a:chExt cx="3937015" cy="373380"/>
                        </a:xfrm>
                      </wpg:grpSpPr>
                      <wps:wsp>
                        <wps:cNvPr id="22" name="文本框 21"/>
                        <wps:cNvSpPr txBox="1"/>
                        <wps:spPr>
                          <a:xfrm>
                            <a:off x="314325" y="0"/>
                            <a:ext cx="1151817" cy="3260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B9BD5" w:themeColor="accent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3" name="直接连接符 22"/>
                        <wps:cNvCnPr/>
                        <wps:spPr>
                          <a:xfrm>
                            <a:off x="409575" y="352425"/>
                            <a:ext cx="35274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409575" y="342900"/>
                            <a:ext cx="7558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85725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华文细黑" w:hAnsi="华文细黑" w:eastAsia="华文细黑" w:cstheme="minorBidi"/>
                                  <w:color w:val="FFFFFF"/>
                                  <w:sz w:val="40"/>
                                  <w:szCs w:val="40"/>
                                  <w:lang w:val="da-D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792000" tIns="36000" rIns="36000" bIns="108000" anchor="ctr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00" y="152400"/>
                            <a:ext cx="216000" cy="15684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75pt;margin-top:37.5pt;height:29.4pt;width:310pt;z-index:251717632;mso-width-relative:page;mso-height-relative:page;" coordsize="3937015,373380" o:gfxdata="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">
                <o:lock v:ext="edit" aspectratio="f"/>
                <v:shape id="文本框 21" o:spid="_x0000_s1026" o:spt="202" type="#_x0000_t202" style="position:absolute;left:314325;top:0;height:326087;width:1151817;" filled="f" stroked="f" coordsize="21600,21600" o:gfxdata="UEsDBAoAAAAAAIdO4kAAAAAAAAAAAAAAAAAEAAAAZHJzL1BLAwQUAAAACACHTuJAkhwCrr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C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HAKu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B9BD5" w:themeColor="accent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B9BD5" w:themeColor="accent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color w:val="5B9BD5" w:themeColor="accent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22" o:spid="_x0000_s1026" o:spt="20" style="position:absolute;left:409575;top:352425;height:0;width:3527440;" filled="f" stroked="t" coordsize="21600,21600" o:gfxdata="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ZIr/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409575;top:342900;height:0;width:755880;" filled="f" stroked="t" coordsize="21600,21600" o:gfxdata="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uz2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5B9BD5 [3204]" miterlimit="8" joinstyle="miter"/>
                  <v:imagedata o:title=""/>
                  <o:lock v:ext="edit" aspectratio="f"/>
                </v:line>
                <v:rect id="_x0000_s1026" o:spid="_x0000_s1026" o:spt="1" style="position:absolute;left:0;top:85725;height:287655;width:287655;v-text-anchor:middle;" fillcolor="#5B9BD5 [3204]" filled="t" stroked="f" coordsize="21600,21600" o:gfxdata="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i36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2mm,1mm,1mm,3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ascii="华文细黑" w:hAnsi="华文细黑" w:eastAsia="华文细黑" w:cstheme="minorBidi"/>
                            <w:color w:val="FFFFFF"/>
                            <w:sz w:val="40"/>
                            <w:szCs w:val="40"/>
                            <w:lang w:val="da-DK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5" o:spid="_x0000_s1026" o:spt="100" style="position:absolute;left:38100;top:152400;height:156840;width:216000;" fillcolor="#FFFFFF [3212]" filled="t" stroked="f" coordsize="490,355" o:gfxdata="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Mq365AAAA2wAA&#10;AA8AAAAAAAAAAQAgAAAAIgAAAGRycy9kb3ducmV2LnhtbFBLAQIUABQAAAAIAIdO4kAzLwWeOwAA&#10;ADkAAAAQAAAAAAAAAAEAIAAAAAgBAABkcnMvc2hhcGV4bWwueG1sUEsFBgAAAAAGAAYAWwEAALID&#10;AAAAAA==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70971,96754;32179,78640;0,116635;1322,143144;74938,143144;75820,113101;64800,43738;11020,43738;214677,0;91248,1325;91248,155072;214677,156840;216000,1325;102710,16346;205420,17230;204097,34018;103591,34018;101828,17230;205420,139167;103151,140493;101828,123704;153844,122821;205420,124146;101828,103823;102710,87035;204097,87035;205420,103823;102710,105149;204097,69363;103151,69363;101828,53016;153844,51690;205420,53016;204097,69363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7115175</wp:posOffset>
                </wp:positionV>
                <wp:extent cx="3937000" cy="373380"/>
                <wp:effectExtent l="0" t="0" r="25400" b="762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0" cy="373380"/>
                          <a:chOff x="0" y="0"/>
                          <a:chExt cx="3937015" cy="373380"/>
                        </a:xfrm>
                      </wpg:grpSpPr>
                      <wps:wsp>
                        <wps:cNvPr id="20" name="文本框 21"/>
                        <wps:cNvSpPr txBox="1"/>
                        <wps:spPr>
                          <a:xfrm>
                            <a:off x="314325" y="0"/>
                            <a:ext cx="1151817" cy="3260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B9BD5" w:themeColor="accent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B9BD5" w:themeColor="accent1"/>
                                  <w:spacing w:val="20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1" name="直接连接符 22"/>
                        <wps:cNvCnPr/>
                        <wps:spPr>
                          <a:xfrm>
                            <a:off x="409575" y="352425"/>
                            <a:ext cx="35274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409575" y="342900"/>
                            <a:ext cx="7558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矩形 26"/>
                        <wps:cNvSpPr/>
                        <wps:spPr>
                          <a:xfrm>
                            <a:off x="0" y="85725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华文细黑" w:hAnsi="华文细黑" w:eastAsia="华文细黑" w:cstheme="minorBidi"/>
                                  <w:color w:val="FFFFFF"/>
                                  <w:sz w:val="40"/>
                                  <w:szCs w:val="40"/>
                                  <w:lang w:val="da-D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792000" tIns="36000" rIns="36000" bIns="108000" anchor="ctr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00" y="152400"/>
                            <a:ext cx="216000" cy="15684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75pt;margin-top:560.25pt;height:29.4pt;width:310pt;z-index:251719680;mso-width-relative:page;mso-height-relative:page;" coordsize="3937015,373380" o:gfxdata="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">
                <o:lock v:ext="edit" aspectratio="f"/>
                <v:shape id="文本框 21" o:spid="_x0000_s1026" o:spt="202" type="#_x0000_t202" style="position:absolute;left:314325;top:0;height:326087;width:1151817;" filled="f" stroked="f" coordsize="21600,21600" o:gfxdata="UEsDBAoAAAAAAIdO4kAAAAAAAAAAAAAAAAAEAAAAZHJzL1BLAwQUAAAACACHTuJADYI5Qr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lcH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NgjlC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B9BD5" w:themeColor="accent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B9BD5" w:themeColor="accent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5B9BD5" w:themeColor="accent1"/>
                            <w:spacing w:val="20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line id="直接连接符 22" o:spid="_x0000_s1026" o:spt="20" style="position:absolute;left:409575;top:352425;height:0;width:3527440;" filled="f" stroked="t" coordsize="21600,21600" o:gfxdata="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fqxE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D9D9D9 [2732]" miterlimit="8" joinstyle="miter"/>
                  <v:imagedata o:title=""/>
                  <o:lock v:ext="edit" aspectratio="f"/>
                </v:line>
                <v:line id="_x0000_s1026" o:spid="_x0000_s1026" o:spt="20" style="position:absolute;left:409575;top:342900;height:0;width:755880;" filled="f" stroked="t" coordsize="21600,21600" o:gfxdata="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Jq9L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5B9BD5 [3204]" miterlimit="8" joinstyle="miter"/>
                  <v:imagedata o:title=""/>
                  <o:lock v:ext="edit" aspectratio="f"/>
                </v:line>
                <v:rect id="_x0000_s1026" o:spid="_x0000_s1026" o:spt="1" style="position:absolute;left:0;top:85725;height:287655;width:287655;v-text-anchor:middle;" fillcolor="#5B9BD5 [3204]" filled="t" stroked="f" coordsize="21600,21600" o:gfxdata="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H2J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22mm,1mm,1mm,3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</w:pPr>
                        <w:r>
                          <w:rPr>
                            <w:rFonts w:hint="eastAsia" w:ascii="华文细黑" w:hAnsi="华文细黑" w:eastAsia="华文细黑" w:cstheme="minorBidi"/>
                            <w:color w:val="FFFFFF"/>
                            <w:sz w:val="40"/>
                            <w:szCs w:val="40"/>
                            <w:lang w:val="da-DK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5" o:spid="_x0000_s1026" o:spt="100" style="position:absolute;left:38100;top:152400;height:156840;width:216000;" fillcolor="#FFFFFF [3212]" filled="t" stroked="f" coordsize="490,355" o:gfxdata="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FXCy8AAAA&#10;2wAAAA8AAAAAAAAAAQAgAAAAIgAAAGRycy9kb3ducmV2LnhtbFBLAQIUABQAAAAIAIdO4kAzLwWe&#10;OwAAADkAAAAQAAAAAAAAAAEAIAAAAAsBAABkcnMvc2hhcGV4bWwueG1sUEsFBgAAAAAGAAYAWwEA&#10;ALUDAAAAAA==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70971,96754;32179,78640;0,116635;1322,143144;74938,143144;75820,113101;64800,43738;11020,43738;214677,0;91248,1325;91248,155072;214677,156840;216000,1325;102710,16346;205420,17230;204097,34018;103591,34018;101828,17230;205420,139167;103151,140493;101828,123704;153844,122821;205420,124146;101828,103823;102710,87035;204097,87035;205420,103823;102710,105149;204097,69363;103151,69363;101828,53016;153844,51690;205420,53016;204097,69363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647700</wp:posOffset>
            </wp:positionV>
            <wp:extent cx="1439545" cy="1439545"/>
            <wp:effectExtent l="95250" t="57150" r="103505" b="141605"/>
            <wp:wrapNone/>
            <wp:docPr id="3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2486025</wp:posOffset>
                </wp:positionV>
                <wp:extent cx="2411730" cy="1143000"/>
                <wp:effectExtent l="0" t="0" r="0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pacing w:val="6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pacing w:val="60"/>
                                <w:sz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曾慧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华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意向：淘宝客服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pt;margin-top:195.75pt;height:90pt;width:189.9pt;mso-position-horizontal-relative:margin;z-index:251704320;mso-width-relative:page;mso-height-relative:page;" filled="f" stroked="f" coordsize="21600,21600" o:gfxdata="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cDgRm1wAAAAsBAAAPAAAAAAAAAAEAIAAAACIA&#10;AABkcnMvZG93bnJldi54bWxQSwECFAAUAAAACACHTuJA7hO9DkMCAAB1BAAADgAAAAAAAAABACAA&#10;AAAm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262626" w:themeColor="text1" w:themeTint="D9"/>
                          <w:spacing w:val="6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pacing w:val="60"/>
                          <w:sz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曾慧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华</w:t>
                      </w:r>
                    </w:p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意向：淘宝客服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margin">
                  <wp:align>center</wp:align>
                </wp:positionV>
                <wp:extent cx="2411730" cy="10727690"/>
                <wp:effectExtent l="0" t="0" r="762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072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95pt;height:844.7pt;width:189.9pt;mso-position-vertical:center;mso-position-vertical-relative:margin;z-index:251628544;v-text-anchor:middle;mso-width-relative:page;mso-height-relative:page;" fillcolor="#F2F2F2 [3052]" filled="t" stroked="f" coordsize="21600,21600" o:gfxdata="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gVmr4toAAAAJAQAADwAAAAAA&#10;AAABACAAAAAiAAAAZHJzL2Rvd25yZXYueG1sUEsBAhQAFAAAAAgAh07iQO2vmnaDAgAA+gQAAA4A&#10;AAAAAAAAAQAgAAAAKQ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-9525</wp:posOffset>
                </wp:positionV>
                <wp:extent cx="359410" cy="516255"/>
                <wp:effectExtent l="38100" t="0" r="2159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516255"/>
                          <a:chOff x="0" y="0"/>
                          <a:chExt cx="359410" cy="516255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角三角形 4"/>
                        <wps:cNvSpPr/>
                        <wps:spPr>
                          <a:xfrm rot="8085252">
                            <a:off x="28575" y="228600"/>
                            <a:ext cx="287655" cy="28765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8.25pt;margin-top:-0.75pt;height:40.65pt;width:28.3pt;z-index:251633664;mso-width-relative:page;mso-height-relative:page;" coordsize="359410,516255" o:gfxdata="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7c58NdoA&#10;AAAKAQAADwAAAAAAAAABACAAAAAiAAAAZHJzL2Rvd25yZXYueG1sUEsBAhQAFAAAAAgAh07iQNdk&#10;w/Q6AwAACwkAAA4AAAAAAAAAAQAgAAAAKQEAAGRycy9lMm9Eb2MueG1sUEsFBgAAAAAGAAYAWQEA&#10;ANUGAAAAAA==&#10;">
                <o:lock v:ext="edit" aspectratio="f"/>
                <v:rect id="_x0000_s1026" o:spid="_x0000_s1026" o:spt="1" style="position:absolute;left:0;top:0;height:359410;width:359410;v-text-anchor:middle;" fillcolor="#5B9BD5 [3204]" filled="t" stroked="f" coordsize="21600,21600" o:gfxdata="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WneG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28575;top:228600;height:287655;width:287655;rotation:8831251f;v-text-anchor:middle;" fillcolor="#FFFFFF [3212]" filled="t" stroked="f" coordsize="21600,21600" o:gfxdata="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Zg7E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-1905</wp:posOffset>
                </wp:positionV>
                <wp:extent cx="7703820" cy="0"/>
                <wp:effectExtent l="0" t="0" r="3048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3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9.25pt;margin-top:-0.15pt;height:0pt;width:606.6pt;z-index:251627520;mso-width-relative:page;mso-height-relative:page;" filled="f" stroked="t" coordsize="21600,21600" o:gfxdata="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ji&#10;NcrZAAAACAEAAA8AAAAAAAAAAQAgAAAAIgAAAGRycy9kb3ducmV2LnhtbFBLAQIUABQAAAAIAIdO&#10;4kDr3PcV6QEAALIDAAAOAAAAAAAAAAEAIAAAACgBAABkcnMvZTJvRG9jLnhtbFBLBQYAAAAABgAG&#10;AFkBAAC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-171450</wp:posOffset>
                </wp:positionV>
                <wp:extent cx="2411730" cy="608965"/>
                <wp:effectExtent l="0" t="0" r="0" b="0"/>
                <wp:wrapNone/>
                <wp:docPr id="374" name="文本框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60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eastAsia="微软雅黑"/>
                                <w:i/>
                                <w:color w:val="5B9BD5" w:themeColor="accent1"/>
                                <w:spacing w:val="20"/>
                                <w:sz w:val="36"/>
                                <w:szCs w:val="4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微软雅黑"/>
                                <w:i/>
                                <w:color w:val="5B9BD5" w:themeColor="accent1"/>
                                <w:spacing w:val="20"/>
                                <w:sz w:val="36"/>
                                <w:szCs w:val="4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pt;margin-top:-13.5pt;height:47.95pt;width:189.9pt;mso-position-horizontal-relative:margin;z-index:251630592;mso-width-relative:page;mso-height-relative:page;" filled="f" stroked="f" coordsize="21600,21600" o:gfxdata="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TiG7XWAAAACgEAAA8AAAAAAAAAAQAgAAAAIgAA&#10;AGRycy9kb3ducmV2LnhtbFBLAQIUABQAAAAIAIdO4kA+rboFQwIAAHg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00" w:lineRule="exact"/>
                        <w:jc w:val="center"/>
                        <w:rPr>
                          <w:rFonts w:eastAsia="微软雅黑"/>
                          <w:i/>
                          <w:color w:val="5B9BD5" w:themeColor="accent1"/>
                          <w:spacing w:val="20"/>
                          <w:sz w:val="36"/>
                          <w:szCs w:val="4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eastAsia="微软雅黑"/>
                          <w:i/>
                          <w:color w:val="5B9BD5" w:themeColor="accent1"/>
                          <w:spacing w:val="20"/>
                          <w:sz w:val="36"/>
                          <w:szCs w:val="4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68"/>
    <w:multiLevelType w:val="multilevel"/>
    <w:tmpl w:val="00E9136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74DEE"/>
    <w:multiLevelType w:val="multilevel"/>
    <w:tmpl w:val="05274DE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2E2121"/>
    <w:multiLevelType w:val="multilevel"/>
    <w:tmpl w:val="252E2121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D2A60F4"/>
    <w:multiLevelType w:val="multilevel"/>
    <w:tmpl w:val="2D2A60F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2961FF"/>
    <w:rsid w:val="000045B4"/>
    <w:rsid w:val="00021134"/>
    <w:rsid w:val="00027755"/>
    <w:rsid w:val="0003719F"/>
    <w:rsid w:val="00044DC2"/>
    <w:rsid w:val="000629F9"/>
    <w:rsid w:val="0006694D"/>
    <w:rsid w:val="00087038"/>
    <w:rsid w:val="000873F5"/>
    <w:rsid w:val="0009157B"/>
    <w:rsid w:val="000A6B79"/>
    <w:rsid w:val="000B4AAC"/>
    <w:rsid w:val="000E6182"/>
    <w:rsid w:val="000E7E15"/>
    <w:rsid w:val="000F5FE7"/>
    <w:rsid w:val="000F7675"/>
    <w:rsid w:val="00101E6B"/>
    <w:rsid w:val="00117306"/>
    <w:rsid w:val="001274FA"/>
    <w:rsid w:val="001439E4"/>
    <w:rsid w:val="00146039"/>
    <w:rsid w:val="001570D2"/>
    <w:rsid w:val="00170D12"/>
    <w:rsid w:val="00182584"/>
    <w:rsid w:val="00184A07"/>
    <w:rsid w:val="001B60C0"/>
    <w:rsid w:val="001B70ED"/>
    <w:rsid w:val="001D0B41"/>
    <w:rsid w:val="001D4CB2"/>
    <w:rsid w:val="001E6C29"/>
    <w:rsid w:val="001F1FBD"/>
    <w:rsid w:val="002022BE"/>
    <w:rsid w:val="002024E5"/>
    <w:rsid w:val="002037A6"/>
    <w:rsid w:val="002079DA"/>
    <w:rsid w:val="00213326"/>
    <w:rsid w:val="00215187"/>
    <w:rsid w:val="00221D0A"/>
    <w:rsid w:val="00226024"/>
    <w:rsid w:val="00232157"/>
    <w:rsid w:val="00232F53"/>
    <w:rsid w:val="0024639B"/>
    <w:rsid w:val="00272731"/>
    <w:rsid w:val="002860CD"/>
    <w:rsid w:val="00292939"/>
    <w:rsid w:val="00295E70"/>
    <w:rsid w:val="002A233B"/>
    <w:rsid w:val="002A3BB1"/>
    <w:rsid w:val="002A40DA"/>
    <w:rsid w:val="002B425B"/>
    <w:rsid w:val="002C46B5"/>
    <w:rsid w:val="002E1FD8"/>
    <w:rsid w:val="002E5962"/>
    <w:rsid w:val="002F15F7"/>
    <w:rsid w:val="002F5B80"/>
    <w:rsid w:val="002F7685"/>
    <w:rsid w:val="00303DC6"/>
    <w:rsid w:val="00315EFC"/>
    <w:rsid w:val="00321F24"/>
    <w:rsid w:val="00324FDC"/>
    <w:rsid w:val="00333019"/>
    <w:rsid w:val="00345D93"/>
    <w:rsid w:val="00354512"/>
    <w:rsid w:val="00357B96"/>
    <w:rsid w:val="00371D97"/>
    <w:rsid w:val="003723F2"/>
    <w:rsid w:val="00381978"/>
    <w:rsid w:val="00393A50"/>
    <w:rsid w:val="003B5780"/>
    <w:rsid w:val="003C5690"/>
    <w:rsid w:val="003E6596"/>
    <w:rsid w:val="003F0ADA"/>
    <w:rsid w:val="004033B6"/>
    <w:rsid w:val="00424F0A"/>
    <w:rsid w:val="0043016A"/>
    <w:rsid w:val="00434930"/>
    <w:rsid w:val="00441738"/>
    <w:rsid w:val="00441BA2"/>
    <w:rsid w:val="00442E49"/>
    <w:rsid w:val="004437BE"/>
    <w:rsid w:val="00443FD7"/>
    <w:rsid w:val="004466BA"/>
    <w:rsid w:val="00451173"/>
    <w:rsid w:val="00470F07"/>
    <w:rsid w:val="004733E8"/>
    <w:rsid w:val="004733EE"/>
    <w:rsid w:val="004920AD"/>
    <w:rsid w:val="004A1CB4"/>
    <w:rsid w:val="004A54C8"/>
    <w:rsid w:val="004B6828"/>
    <w:rsid w:val="004C38A4"/>
    <w:rsid w:val="004E475C"/>
    <w:rsid w:val="004E5942"/>
    <w:rsid w:val="004F2FBC"/>
    <w:rsid w:val="004F658C"/>
    <w:rsid w:val="00501746"/>
    <w:rsid w:val="0050615F"/>
    <w:rsid w:val="00507EC3"/>
    <w:rsid w:val="00551639"/>
    <w:rsid w:val="00551B98"/>
    <w:rsid w:val="00552107"/>
    <w:rsid w:val="00552A89"/>
    <w:rsid w:val="00555B50"/>
    <w:rsid w:val="005615E4"/>
    <w:rsid w:val="0057707D"/>
    <w:rsid w:val="00592F92"/>
    <w:rsid w:val="005A5B8C"/>
    <w:rsid w:val="005B26D9"/>
    <w:rsid w:val="005B320F"/>
    <w:rsid w:val="005B4235"/>
    <w:rsid w:val="005C1014"/>
    <w:rsid w:val="005C6226"/>
    <w:rsid w:val="005D1164"/>
    <w:rsid w:val="005D123E"/>
    <w:rsid w:val="005E1787"/>
    <w:rsid w:val="005E52D9"/>
    <w:rsid w:val="005F3BBF"/>
    <w:rsid w:val="0060682A"/>
    <w:rsid w:val="00624325"/>
    <w:rsid w:val="00627363"/>
    <w:rsid w:val="00633219"/>
    <w:rsid w:val="00635CA5"/>
    <w:rsid w:val="006360B7"/>
    <w:rsid w:val="00636937"/>
    <w:rsid w:val="0065033A"/>
    <w:rsid w:val="00665B14"/>
    <w:rsid w:val="0067611B"/>
    <w:rsid w:val="006763BC"/>
    <w:rsid w:val="00682B4D"/>
    <w:rsid w:val="006B6592"/>
    <w:rsid w:val="006C2849"/>
    <w:rsid w:val="006E044B"/>
    <w:rsid w:val="006E0748"/>
    <w:rsid w:val="006E2837"/>
    <w:rsid w:val="006E37EA"/>
    <w:rsid w:val="006E7CE5"/>
    <w:rsid w:val="00706689"/>
    <w:rsid w:val="00706B88"/>
    <w:rsid w:val="00711159"/>
    <w:rsid w:val="00726042"/>
    <w:rsid w:val="00744E95"/>
    <w:rsid w:val="00747B51"/>
    <w:rsid w:val="0075033C"/>
    <w:rsid w:val="00761BD0"/>
    <w:rsid w:val="00771C52"/>
    <w:rsid w:val="00784063"/>
    <w:rsid w:val="007A43EB"/>
    <w:rsid w:val="007A5BC9"/>
    <w:rsid w:val="007B15E6"/>
    <w:rsid w:val="007B5E21"/>
    <w:rsid w:val="007B644D"/>
    <w:rsid w:val="007C25CF"/>
    <w:rsid w:val="007D2808"/>
    <w:rsid w:val="007E48BF"/>
    <w:rsid w:val="007F1EB9"/>
    <w:rsid w:val="007F31F3"/>
    <w:rsid w:val="00805A1C"/>
    <w:rsid w:val="00816044"/>
    <w:rsid w:val="00830F40"/>
    <w:rsid w:val="00843EFF"/>
    <w:rsid w:val="0085401A"/>
    <w:rsid w:val="00877F43"/>
    <w:rsid w:val="00892E45"/>
    <w:rsid w:val="008A4F32"/>
    <w:rsid w:val="008C7A52"/>
    <w:rsid w:val="008F18E4"/>
    <w:rsid w:val="008F2BD0"/>
    <w:rsid w:val="00916EBB"/>
    <w:rsid w:val="00922542"/>
    <w:rsid w:val="00922BA6"/>
    <w:rsid w:val="009442B5"/>
    <w:rsid w:val="009475C5"/>
    <w:rsid w:val="00947CDD"/>
    <w:rsid w:val="009565D4"/>
    <w:rsid w:val="00961016"/>
    <w:rsid w:val="00962085"/>
    <w:rsid w:val="009639D6"/>
    <w:rsid w:val="009658CB"/>
    <w:rsid w:val="00971A8A"/>
    <w:rsid w:val="009776E6"/>
    <w:rsid w:val="0098056C"/>
    <w:rsid w:val="009814C2"/>
    <w:rsid w:val="009826DA"/>
    <w:rsid w:val="009844C7"/>
    <w:rsid w:val="009B37EB"/>
    <w:rsid w:val="009C136C"/>
    <w:rsid w:val="009C601E"/>
    <w:rsid w:val="009D04C0"/>
    <w:rsid w:val="009D113A"/>
    <w:rsid w:val="009E2FCF"/>
    <w:rsid w:val="009F3E13"/>
    <w:rsid w:val="00A019F8"/>
    <w:rsid w:val="00A106B8"/>
    <w:rsid w:val="00A13E19"/>
    <w:rsid w:val="00A233F1"/>
    <w:rsid w:val="00A23BEF"/>
    <w:rsid w:val="00A303F5"/>
    <w:rsid w:val="00A3206C"/>
    <w:rsid w:val="00A75F09"/>
    <w:rsid w:val="00A84227"/>
    <w:rsid w:val="00AA356E"/>
    <w:rsid w:val="00AA7F3A"/>
    <w:rsid w:val="00AB07A7"/>
    <w:rsid w:val="00AC7EA9"/>
    <w:rsid w:val="00AF67A8"/>
    <w:rsid w:val="00B05C60"/>
    <w:rsid w:val="00B14C7E"/>
    <w:rsid w:val="00B40DEE"/>
    <w:rsid w:val="00B4273B"/>
    <w:rsid w:val="00B42F10"/>
    <w:rsid w:val="00B44619"/>
    <w:rsid w:val="00B479BB"/>
    <w:rsid w:val="00B542BA"/>
    <w:rsid w:val="00B62129"/>
    <w:rsid w:val="00BB2C44"/>
    <w:rsid w:val="00BB354D"/>
    <w:rsid w:val="00BC5249"/>
    <w:rsid w:val="00BD6C71"/>
    <w:rsid w:val="00BE0983"/>
    <w:rsid w:val="00BE0F79"/>
    <w:rsid w:val="00BF4B84"/>
    <w:rsid w:val="00C13200"/>
    <w:rsid w:val="00C221D0"/>
    <w:rsid w:val="00C231D5"/>
    <w:rsid w:val="00C25C0D"/>
    <w:rsid w:val="00C27CD0"/>
    <w:rsid w:val="00C3419B"/>
    <w:rsid w:val="00C36203"/>
    <w:rsid w:val="00C45701"/>
    <w:rsid w:val="00C6691A"/>
    <w:rsid w:val="00C701DF"/>
    <w:rsid w:val="00C717EF"/>
    <w:rsid w:val="00C76D62"/>
    <w:rsid w:val="00C806D9"/>
    <w:rsid w:val="00C83FE7"/>
    <w:rsid w:val="00C94E5C"/>
    <w:rsid w:val="00CA081F"/>
    <w:rsid w:val="00CA118B"/>
    <w:rsid w:val="00CA234F"/>
    <w:rsid w:val="00CB3528"/>
    <w:rsid w:val="00CB7697"/>
    <w:rsid w:val="00CD1AE4"/>
    <w:rsid w:val="00D03ED3"/>
    <w:rsid w:val="00D0577C"/>
    <w:rsid w:val="00D06130"/>
    <w:rsid w:val="00D06937"/>
    <w:rsid w:val="00D12080"/>
    <w:rsid w:val="00D17E7A"/>
    <w:rsid w:val="00D24176"/>
    <w:rsid w:val="00D25170"/>
    <w:rsid w:val="00D53871"/>
    <w:rsid w:val="00D62CEF"/>
    <w:rsid w:val="00D712C0"/>
    <w:rsid w:val="00D734E2"/>
    <w:rsid w:val="00D84559"/>
    <w:rsid w:val="00D87F0B"/>
    <w:rsid w:val="00DC5583"/>
    <w:rsid w:val="00DC5EA2"/>
    <w:rsid w:val="00DE7EB3"/>
    <w:rsid w:val="00DF69F6"/>
    <w:rsid w:val="00E02EC9"/>
    <w:rsid w:val="00E1456E"/>
    <w:rsid w:val="00E17C31"/>
    <w:rsid w:val="00E41899"/>
    <w:rsid w:val="00E50B49"/>
    <w:rsid w:val="00E57186"/>
    <w:rsid w:val="00E66DEE"/>
    <w:rsid w:val="00E75656"/>
    <w:rsid w:val="00E85D34"/>
    <w:rsid w:val="00E86ADC"/>
    <w:rsid w:val="00E91603"/>
    <w:rsid w:val="00E92BF7"/>
    <w:rsid w:val="00E93356"/>
    <w:rsid w:val="00EA721D"/>
    <w:rsid w:val="00EA7C83"/>
    <w:rsid w:val="00EC04C3"/>
    <w:rsid w:val="00ED57B4"/>
    <w:rsid w:val="00ED684B"/>
    <w:rsid w:val="00EF7E3B"/>
    <w:rsid w:val="00F11D0F"/>
    <w:rsid w:val="00F34F64"/>
    <w:rsid w:val="00F371AB"/>
    <w:rsid w:val="00F42B60"/>
    <w:rsid w:val="00F44EBB"/>
    <w:rsid w:val="00F45B01"/>
    <w:rsid w:val="00F461E8"/>
    <w:rsid w:val="00F5795D"/>
    <w:rsid w:val="00F62C38"/>
    <w:rsid w:val="00F810CA"/>
    <w:rsid w:val="00F816B7"/>
    <w:rsid w:val="00F85B9B"/>
    <w:rsid w:val="00F85BDB"/>
    <w:rsid w:val="00FA5178"/>
    <w:rsid w:val="00FA7F9E"/>
    <w:rsid w:val="00FB73C4"/>
    <w:rsid w:val="00FD2B01"/>
    <w:rsid w:val="00FE151F"/>
    <w:rsid w:val="462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89f3639-fe70-15f7-f469-bdf2854a0b27\&#23458;&#26381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客服个人简历.docx</Template>
  <Pages>1</Pages>
  <Words>0</Words>
  <Characters>0</Characters>
  <Lines>1</Lines>
  <Paragraphs>1</Paragraphs>
  <TotalTime>311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2020-11-10T13:18:00Z</dcterms:created>
  <dc:creator>双子晨</dc:creator>
  <cp:lastModifiedBy>双子晨</cp:lastModifiedBy>
  <dcterms:modified xsi:type="dcterms:W3CDTF">2020-11-10T13:20:23Z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